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B6" w:rsidRPr="0076468B" w:rsidRDefault="00F84CB6" w:rsidP="00EB035E">
      <w:pPr>
        <w:ind w:left="1416" w:hanging="1416"/>
      </w:pPr>
      <w:r>
        <w:t xml:space="preserve">Archivo </w:t>
      </w:r>
      <w:r w:rsidRPr="0076468B">
        <w:t>Yolox_Zoolo_CTB501_Reptile-Ko1o4-i4nu4-o-kwe14nu4-Escorpion_2014-01-11-l_ed-2015-03-14</w:t>
      </w:r>
      <w:r>
        <w:t xml:space="preserve"> está corrompido.</w:t>
      </w:r>
    </w:p>
    <w:p w:rsidR="00F84CB6" w:rsidRDefault="00F84CB6" w:rsidP="00EB035E">
      <w:pPr>
        <w:ind w:left="1416" w:hanging="1416"/>
      </w:pPr>
    </w:p>
    <w:p w:rsidR="00F84CB6" w:rsidRDefault="00F84CB6" w:rsidP="00EB035E">
      <w:pPr>
        <w:ind w:left="1416" w:hanging="1416"/>
      </w:pPr>
    </w:p>
    <w:p w:rsidR="00F84CB6" w:rsidRDefault="00F84CB6" w:rsidP="00EB035E">
      <w:pPr>
        <w:ind w:left="1416" w:hanging="1416"/>
      </w:pPr>
      <w:r w:rsidRPr="001C274C">
        <w:t>Pendiente cambiar ni1-..14 a ni1-..4</w:t>
      </w:r>
    </w:p>
    <w:p w:rsidR="00F84CB6" w:rsidRPr="00865495" w:rsidRDefault="00F84CB6" w:rsidP="00865495">
      <w:r w:rsidRPr="00865495">
        <w:t xml:space="preserve">Raíces que terminan en tono 4 y cuyo tono se ha elidido antes de enclítico con tono 3 como </w:t>
      </w:r>
      <w:r w:rsidRPr="00865495">
        <w:rPr>
          <w:rFonts w:ascii="Consolas" w:hAnsi="Consolas" w:cs="Consolas"/>
          <w:color w:val="000000"/>
          <w:sz w:val="20"/>
          <w:szCs w:val="20"/>
        </w:rPr>
        <w:t>ku4u(4)=a3 deben cambiar a ku4u4=a3, hacerlo con Jonathan.</w:t>
      </w:r>
    </w:p>
    <w:p w:rsidR="00F84CB6" w:rsidRDefault="00F84CB6" w:rsidP="00EB035E">
      <w:pPr>
        <w:ind w:left="1416" w:hanging="1416"/>
      </w:pPr>
    </w:p>
    <w:p w:rsidR="00F84CB6" w:rsidRDefault="00F84CB6" w:rsidP="00EB035E">
      <w:pPr>
        <w:ind w:left="1416" w:hanging="1416"/>
      </w:pPr>
    </w:p>
    <w:p w:rsidR="00F84CB6" w:rsidRPr="001C274C" w:rsidRDefault="00F84CB6" w:rsidP="00EB035E">
      <w:pPr>
        <w:ind w:left="1416" w:hanging="1416"/>
      </w:pPr>
    </w:p>
    <w:p w:rsidR="00F84CB6" w:rsidRPr="00AA50A7" w:rsidRDefault="00F84CB6" w:rsidP="00EB035E">
      <w:pPr>
        <w:ind w:left="1416" w:hanging="1416"/>
        <w:rPr>
          <w:lang w:val="en-US"/>
        </w:rPr>
      </w:pPr>
      <w:r w:rsidRPr="00AA50A7">
        <w:rPr>
          <w:lang w:val="en-US"/>
        </w:rPr>
        <w:t>TOTAL:    1017274 matches in 33251 groups in 496 files</w:t>
      </w:r>
    </w:p>
    <w:p w:rsidR="00F84CB6" w:rsidRDefault="00F84CB6" w:rsidP="00096C3F">
      <w:pPr>
        <w:tabs>
          <w:tab w:val="left" w:pos="2410"/>
        </w:tabs>
      </w:pPr>
      <w:r w:rsidRPr="00AA50A7">
        <w:rPr>
          <w:lang w:val="en-US"/>
        </w:rPr>
        <w:t xml:space="preserve">   </w:t>
      </w:r>
      <w:r>
        <w:t>69489  ndi4</w:t>
      </w:r>
    </w:p>
    <w:p w:rsidR="00F84CB6" w:rsidRDefault="00F84CB6" w:rsidP="00AA50A7">
      <w:r>
        <w:t xml:space="preserve">   48177  tan3</w:t>
      </w:r>
    </w:p>
    <w:p w:rsidR="00F84CB6" w:rsidRDefault="00F84CB6" w:rsidP="00AA50A7">
      <w:r>
        <w:t xml:space="preserve">   41145  kan4</w:t>
      </w:r>
    </w:p>
    <w:p w:rsidR="00F84CB6" w:rsidRDefault="00F84CB6" w:rsidP="00AA50A7">
      <w:r>
        <w:t xml:space="preserve">   29001  ya1</w:t>
      </w:r>
    </w:p>
    <w:p w:rsidR="00F84CB6" w:rsidRDefault="00F84CB6" w:rsidP="00AA50A7">
      <w:r>
        <w:t xml:space="preserve">   18211  ta1</w:t>
      </w:r>
    </w:p>
    <w:p w:rsidR="00F84CB6" w:rsidRDefault="00F84CB6" w:rsidP="00AA50A7">
      <w:r>
        <w:t xml:space="preserve">   17325  na1</w:t>
      </w:r>
    </w:p>
    <w:p w:rsidR="00F84CB6" w:rsidRDefault="00F84CB6" w:rsidP="00AA50A7">
      <w:r>
        <w:t xml:space="preserve">   16541  ti4</w:t>
      </w:r>
    </w:p>
    <w:p w:rsidR="00F84CB6" w:rsidRDefault="00F84CB6" w:rsidP="00AA50A7">
      <w:r>
        <w:t xml:space="preserve">   16245  ba42</w:t>
      </w:r>
    </w:p>
    <w:p w:rsidR="00F84CB6" w:rsidRDefault="00F84CB6" w:rsidP="00AA50A7">
      <w:r>
        <w:t xml:space="preserve">   14941  ku4u4</w:t>
      </w:r>
    </w:p>
    <w:p w:rsidR="00F84CB6" w:rsidRDefault="00F84CB6" w:rsidP="00AA50A7">
      <w:r>
        <w:t xml:space="preserve">   13936  ba3</w:t>
      </w:r>
    </w:p>
    <w:p w:rsidR="00F84CB6" w:rsidRDefault="00F84CB6" w:rsidP="00AA50A7">
      <w:r>
        <w:t xml:space="preserve">   12518  sa3kan4</w:t>
      </w:r>
    </w:p>
    <w:p w:rsidR="00F84CB6" w:rsidRDefault="00F84CB6" w:rsidP="00AA50A7">
      <w:r>
        <w:t xml:space="preserve">   10112  i3kan4</w:t>
      </w:r>
    </w:p>
    <w:p w:rsidR="00F84CB6" w:rsidRPr="00824385" w:rsidRDefault="00F84CB6" w:rsidP="00AA50A7">
      <w:pPr>
        <w:rPr>
          <w:lang w:val="en-US"/>
        </w:rPr>
      </w:pPr>
      <w:r>
        <w:t xml:space="preserve">    </w:t>
      </w:r>
      <w:r w:rsidRPr="00824385">
        <w:rPr>
          <w:lang w:val="en-US"/>
        </w:rPr>
        <w:t>9050  ji'4in4</w:t>
      </w:r>
    </w:p>
    <w:p w:rsidR="00F84CB6" w:rsidRPr="00824385" w:rsidRDefault="00F84CB6" w:rsidP="00AA50A7">
      <w:pPr>
        <w:rPr>
          <w:lang w:val="en-US"/>
        </w:rPr>
      </w:pPr>
      <w:r w:rsidRPr="00824385">
        <w:rPr>
          <w:lang w:val="en-US"/>
        </w:rPr>
        <w:t xml:space="preserve">    8623  ya1kan3</w:t>
      </w:r>
    </w:p>
    <w:p w:rsidR="00F84CB6" w:rsidRPr="00824385" w:rsidRDefault="00F84CB6" w:rsidP="00AA50A7">
      <w:pPr>
        <w:rPr>
          <w:lang w:val="en-US"/>
        </w:rPr>
      </w:pPr>
      <w:r w:rsidRPr="00824385">
        <w:rPr>
          <w:lang w:val="en-US"/>
        </w:rPr>
        <w:t xml:space="preserve">    8602  na4</w:t>
      </w:r>
    </w:p>
    <w:p w:rsidR="00F84CB6" w:rsidRPr="00824385" w:rsidRDefault="00F84CB6" w:rsidP="00AA50A7">
      <w:pPr>
        <w:rPr>
          <w:lang w:val="en-US"/>
        </w:rPr>
      </w:pPr>
      <w:r w:rsidRPr="00824385">
        <w:rPr>
          <w:lang w:val="en-US"/>
        </w:rPr>
        <w:t xml:space="preserve">    8284  i4yo2</w:t>
      </w:r>
    </w:p>
    <w:p w:rsidR="00F84CB6" w:rsidRPr="00824385" w:rsidRDefault="00F84CB6" w:rsidP="00AA50A7">
      <w:pPr>
        <w:rPr>
          <w:lang w:val="en-US"/>
        </w:rPr>
      </w:pPr>
      <w:r w:rsidRPr="00824385">
        <w:rPr>
          <w:lang w:val="en-US"/>
        </w:rPr>
        <w:t xml:space="preserve">    7948  an4</w:t>
      </w:r>
    </w:p>
    <w:p w:rsidR="00F84CB6" w:rsidRPr="00824385" w:rsidRDefault="00F84CB6" w:rsidP="00AA50A7">
      <w:pPr>
        <w:rPr>
          <w:lang w:val="en-US"/>
        </w:rPr>
      </w:pPr>
      <w:r w:rsidRPr="00824385">
        <w:rPr>
          <w:lang w:val="en-US"/>
        </w:rPr>
        <w:t xml:space="preserve">    7481  ba'1a3</w:t>
      </w:r>
    </w:p>
    <w:p w:rsidR="00F84CB6" w:rsidRDefault="00F84CB6" w:rsidP="00AA50A7">
      <w:r w:rsidRPr="00824385">
        <w:rPr>
          <w:lang w:val="en-US"/>
        </w:rPr>
        <w:t xml:space="preserve">    </w:t>
      </w:r>
      <w:r>
        <w:t>7391  ja1</w:t>
      </w:r>
    </w:p>
    <w:p w:rsidR="00F84CB6" w:rsidRDefault="00F84CB6" w:rsidP="00AA50A7">
      <w:r>
        <w:t xml:space="preserve">    5897  ko14o3</w:t>
      </w:r>
    </w:p>
    <w:p w:rsidR="00F84CB6" w:rsidRDefault="00F84CB6" w:rsidP="00AA50A7">
      <w:r>
        <w:t xml:space="preserve">    5652  mi4i4</w:t>
      </w:r>
    </w:p>
    <w:p w:rsidR="00F84CB6" w:rsidRDefault="00F84CB6" w:rsidP="00AA50A7">
      <w:r>
        <w:t xml:space="preserve">    5362  ña1a4</w:t>
      </w:r>
    </w:p>
    <w:p w:rsidR="00F84CB6" w:rsidRDefault="00F84CB6" w:rsidP="00AA50A7">
      <w:r>
        <w:t xml:space="preserve">    5345  yu'1u1</w:t>
      </w:r>
    </w:p>
    <w:p w:rsidR="00F84CB6" w:rsidRDefault="00F84CB6" w:rsidP="00AA50A7">
      <w:r>
        <w:t xml:space="preserve">    5010  kwa'1an1</w:t>
      </w:r>
    </w:p>
    <w:p w:rsidR="00F84CB6" w:rsidRDefault="00F84CB6" w:rsidP="00AA50A7">
      <w:r>
        <w:t xml:space="preserve">    5004  ja143</w:t>
      </w:r>
    </w:p>
    <w:p w:rsidR="00F84CB6" w:rsidRDefault="00F84CB6" w:rsidP="00AA50A7">
      <w:r>
        <w:t xml:space="preserve">    4984  yo'4o4</w:t>
      </w:r>
    </w:p>
    <w:p w:rsidR="00F84CB6" w:rsidRDefault="00F84CB6" w:rsidP="00AA50A7">
      <w:r>
        <w:t xml:space="preserve">    4903  nu14u3</w:t>
      </w:r>
    </w:p>
    <w:p w:rsidR="00F84CB6" w:rsidRDefault="00F84CB6" w:rsidP="00AA50A7">
      <w:r>
        <w:t xml:space="preserve">    4445  i3in3</w:t>
      </w:r>
    </w:p>
    <w:p w:rsidR="00F84CB6" w:rsidRDefault="00F84CB6" w:rsidP="00AA50A7">
      <w:r>
        <w:t xml:space="preserve">    4229  tun4</w:t>
      </w:r>
    </w:p>
    <w:p w:rsidR="00F84CB6" w:rsidRDefault="00F84CB6" w:rsidP="00AA50A7">
      <w:r>
        <w:t xml:space="preserve">    4152  bi3tin3</w:t>
      </w:r>
    </w:p>
    <w:p w:rsidR="00F84CB6" w:rsidRDefault="00F84CB6" w:rsidP="00AA50A7">
      <w:r>
        <w:t xml:space="preserve">    3999  sa1a3</w:t>
      </w:r>
    </w:p>
    <w:p w:rsidR="00F84CB6" w:rsidRDefault="00F84CB6" w:rsidP="00AA50A7">
      <w:r>
        <w:t xml:space="preserve">    3975  so'3o3</w:t>
      </w:r>
    </w:p>
    <w:p w:rsidR="00F84CB6" w:rsidRDefault="00F84CB6" w:rsidP="00AA50A7">
      <w:r>
        <w:t xml:space="preserve">    3952  a1chi1</w:t>
      </w:r>
    </w:p>
    <w:p w:rsidR="00F84CB6" w:rsidRDefault="00F84CB6" w:rsidP="00AA50A7">
      <w:r>
        <w:t xml:space="preserve">    3928  nda4a2</w:t>
      </w:r>
    </w:p>
    <w:p w:rsidR="00F84CB6" w:rsidRDefault="00F84CB6" w:rsidP="00AA50A7">
      <w:r>
        <w:t xml:space="preserve">    3911  ka1a3</w:t>
      </w:r>
    </w:p>
    <w:p w:rsidR="00F84CB6" w:rsidRDefault="00F84CB6" w:rsidP="00AA50A7">
      <w:r>
        <w:t xml:space="preserve">    3872  ko4ndo3</w:t>
      </w:r>
    </w:p>
    <w:p w:rsidR="00F84CB6" w:rsidRDefault="00F84CB6" w:rsidP="00AA50A7">
      <w:r>
        <w:t xml:space="preserve">    3836  ka1</w:t>
      </w:r>
    </w:p>
    <w:p w:rsidR="00F84CB6" w:rsidRDefault="00F84CB6" w:rsidP="00AA50A7">
      <w:r>
        <w:t xml:space="preserve">    3774  na4tu2</w:t>
      </w:r>
    </w:p>
    <w:p w:rsidR="00F84CB6" w:rsidRDefault="00F84CB6" w:rsidP="00AA50A7">
      <w:r>
        <w:t xml:space="preserve">    3696  ka4chi2</w:t>
      </w:r>
    </w:p>
    <w:p w:rsidR="00F84CB6" w:rsidRDefault="00F84CB6" w:rsidP="00AA50A7">
      <w:r>
        <w:t xml:space="preserve">    3548  tan42</w:t>
      </w:r>
    </w:p>
    <w:p w:rsidR="00F84CB6" w:rsidRDefault="00F84CB6" w:rsidP="00AA50A7">
      <w:r>
        <w:t xml:space="preserve">    3533  yo'4o1</w:t>
      </w:r>
    </w:p>
    <w:p w:rsidR="00F84CB6" w:rsidRDefault="00F84CB6" w:rsidP="00AA50A7">
      <w:r>
        <w:t xml:space="preserve">    3326  ba143</w:t>
      </w:r>
    </w:p>
    <w:p w:rsidR="00F84CB6" w:rsidRDefault="00F84CB6" w:rsidP="00AA50A7">
      <w:r>
        <w:t xml:space="preserve">    3143  nda1</w:t>
      </w:r>
    </w:p>
    <w:p w:rsidR="00F84CB6" w:rsidRDefault="00F84CB6" w:rsidP="00AA50A7">
      <w:r>
        <w:t xml:space="preserve">    3124  yo4o4</w:t>
      </w:r>
    </w:p>
    <w:p w:rsidR="00F84CB6" w:rsidRDefault="00F84CB6" w:rsidP="00AA50A7">
      <w:r>
        <w:t xml:space="preserve">    3103  xa'1a4</w:t>
      </w:r>
    </w:p>
    <w:p w:rsidR="00F84CB6" w:rsidRDefault="00F84CB6" w:rsidP="00AA50A7">
      <w:r>
        <w:t xml:space="preserve">    3103  ña4</w:t>
      </w:r>
    </w:p>
    <w:p w:rsidR="00F84CB6" w:rsidRDefault="00F84CB6" w:rsidP="00AA50A7">
      <w:r>
        <w:t xml:space="preserve">    3010  tin3</w:t>
      </w:r>
    </w:p>
    <w:p w:rsidR="00F84CB6" w:rsidRDefault="00F84CB6" w:rsidP="00AA50A7">
      <w:r>
        <w:t xml:space="preserve">    2870  be'3e3</w:t>
      </w:r>
    </w:p>
    <w:p w:rsidR="00F84CB6" w:rsidRDefault="00F84CB6" w:rsidP="00AA50A7">
      <w:r>
        <w:t xml:space="preserve">    2802  tu3</w:t>
      </w:r>
    </w:p>
    <w:p w:rsidR="00F84CB6" w:rsidRDefault="00F84CB6" w:rsidP="00AA50A7">
      <w:r>
        <w:t xml:space="preserve">    2752  ni3</w:t>
      </w:r>
    </w:p>
    <w:p w:rsidR="00F84CB6" w:rsidRDefault="00F84CB6" w:rsidP="00AA50A7">
      <w:r>
        <w:t xml:space="preserve">    2733  su14u3</w:t>
      </w:r>
    </w:p>
    <w:p w:rsidR="00F84CB6" w:rsidRDefault="00F84CB6" w:rsidP="00AA50A7">
      <w:r>
        <w:t xml:space="preserve">    2710  nda4a(2)=e2</w:t>
      </w:r>
    </w:p>
    <w:p w:rsidR="00F84CB6" w:rsidRDefault="00F84CB6" w:rsidP="00AA50A7">
      <w:r>
        <w:t xml:space="preserve">    2674  ka4chi2=na1</w:t>
      </w:r>
    </w:p>
    <w:p w:rsidR="00F84CB6" w:rsidRDefault="00F84CB6" w:rsidP="00AA50A7">
      <w:r>
        <w:t xml:space="preserve">    2609  Ki1bi4</w:t>
      </w:r>
    </w:p>
    <w:p w:rsidR="00F84CB6" w:rsidRDefault="00F84CB6" w:rsidP="00AA50A7">
      <w:r>
        <w:t xml:space="preserve">    2584  ran4</w:t>
      </w:r>
    </w:p>
    <w:p w:rsidR="00F84CB6" w:rsidRDefault="00F84CB6" w:rsidP="00AA50A7">
      <w:r>
        <w:t xml:space="preserve">    2584  ku4u4=ri4</w:t>
      </w:r>
    </w:p>
    <w:p w:rsidR="00F84CB6" w:rsidRDefault="00F84CB6" w:rsidP="00AA50A7">
      <w:r>
        <w:t xml:space="preserve">    2568  ku'1un1</w:t>
      </w:r>
    </w:p>
    <w:p w:rsidR="00F84CB6" w:rsidRDefault="00F84CB6" w:rsidP="00AA50A7">
      <w:r>
        <w:t xml:space="preserve">    2524  bi4</w:t>
      </w:r>
    </w:p>
    <w:p w:rsidR="00F84CB6" w:rsidRDefault="00F84CB6" w:rsidP="00AA50A7">
      <w:r>
        <w:t xml:space="preserve">    2455  ka4chi2=ra1</w:t>
      </w:r>
    </w:p>
    <w:p w:rsidR="00F84CB6" w:rsidRDefault="00F84CB6" w:rsidP="00AA50A7">
      <w:r>
        <w:t xml:space="preserve">    2414  ko3o3</w:t>
      </w:r>
    </w:p>
    <w:p w:rsidR="00F84CB6" w:rsidRDefault="00F84CB6" w:rsidP="00AA50A7">
      <w:r>
        <w:t xml:space="preserve">    2389  tu3ku3</w:t>
      </w:r>
    </w:p>
    <w:p w:rsidR="00F84CB6" w:rsidRDefault="00F84CB6" w:rsidP="00AA50A7">
      <w:r>
        <w:t xml:space="preserve">    2378  ba(3)=e2</w:t>
      </w:r>
    </w:p>
    <w:p w:rsidR="00F84CB6" w:rsidRDefault="00F84CB6" w:rsidP="00AA50A7">
      <w:r>
        <w:t xml:space="preserve">    2318  ji'4in(4)=a2</w:t>
      </w:r>
    </w:p>
    <w:p w:rsidR="00F84CB6" w:rsidRDefault="00F84CB6" w:rsidP="00AA50A7">
      <w:r>
        <w:t xml:space="preserve">    2145  ni1-</w:t>
      </w:r>
    </w:p>
    <w:p w:rsidR="00F84CB6" w:rsidRDefault="00F84CB6" w:rsidP="00AA50A7">
      <w:r>
        <w:t xml:space="preserve">    2052  ñu3u2</w:t>
      </w:r>
    </w:p>
    <w:p w:rsidR="00F84CB6" w:rsidRDefault="00F84CB6" w:rsidP="00AA50A7">
      <w:r>
        <w:t xml:space="preserve">    1982  ji'4in(4)=2</w:t>
      </w:r>
    </w:p>
    <w:p w:rsidR="00F84CB6" w:rsidRDefault="00F84CB6" w:rsidP="00AA50A7">
      <w:r>
        <w:t xml:space="preserve">    1968  ba1xi3</w:t>
      </w:r>
    </w:p>
    <w:p w:rsidR="00F84CB6" w:rsidRDefault="00F84CB6" w:rsidP="00AA50A7">
      <w:r>
        <w:t xml:space="preserve">    1958  sa1bi4</w:t>
      </w:r>
    </w:p>
    <w:p w:rsidR="00F84CB6" w:rsidRDefault="00F84CB6" w:rsidP="00AA50A7">
      <w:r>
        <w:t xml:space="preserve">    1937  ta4u3ni2</w:t>
      </w:r>
    </w:p>
    <w:p w:rsidR="00F84CB6" w:rsidRDefault="00F84CB6" w:rsidP="00AA50A7">
      <w:r>
        <w:t xml:space="preserve">    1898  ji'4in(4)=un4</w:t>
      </w:r>
    </w:p>
    <w:p w:rsidR="00F84CB6" w:rsidRDefault="00F84CB6" w:rsidP="00AA50A7">
      <w:r>
        <w:t xml:space="preserve">    1865  ji'4in4=ra2</w:t>
      </w:r>
    </w:p>
    <w:p w:rsidR="00F84CB6" w:rsidRDefault="00F84CB6" w:rsidP="00AA50A7">
      <w:r>
        <w:t xml:space="preserve">    1824  nda'3a4</w:t>
      </w:r>
    </w:p>
    <w:p w:rsidR="00F84CB6" w:rsidRDefault="00F84CB6" w:rsidP="00AA50A7">
      <w:r>
        <w:t xml:space="preserve">    1795  o4ra2</w:t>
      </w:r>
    </w:p>
    <w:p w:rsidR="00F84CB6" w:rsidRDefault="00F84CB6" w:rsidP="00AA50A7">
      <w:r>
        <w:t xml:space="preserve">    1770  ji4ni2</w:t>
      </w:r>
    </w:p>
    <w:p w:rsidR="00F84CB6" w:rsidRDefault="00F84CB6" w:rsidP="00AA50A7">
      <w:r>
        <w:t xml:space="preserve">    1755  ndo'4o1</w:t>
      </w:r>
    </w:p>
    <w:p w:rsidR="00F84CB6" w:rsidRDefault="00F84CB6" w:rsidP="00AA50A7">
      <w:r>
        <w:t xml:space="preserve">    1755  nda143</w:t>
      </w:r>
    </w:p>
    <w:p w:rsidR="00F84CB6" w:rsidRDefault="00F84CB6" w:rsidP="00AA50A7">
      <w:r>
        <w:t xml:space="preserve">    1695  mi3i4</w:t>
      </w:r>
    </w:p>
    <w:p w:rsidR="00F84CB6" w:rsidRDefault="00F84CB6" w:rsidP="00AA50A7">
      <w:r>
        <w:t xml:space="preserve">    1687  ka'4an2</w:t>
      </w:r>
    </w:p>
    <w:p w:rsidR="00F84CB6" w:rsidRDefault="00F84CB6" w:rsidP="00AA50A7">
      <w:r>
        <w:t xml:space="preserve">    1676  i3tun4</w:t>
      </w:r>
    </w:p>
    <w:p w:rsidR="00F84CB6" w:rsidRDefault="00F84CB6" w:rsidP="00AA50A7">
      <w:r>
        <w:t xml:space="preserve">    1661  i3nga2</w:t>
      </w:r>
    </w:p>
    <w:p w:rsidR="00F84CB6" w:rsidRDefault="00F84CB6" w:rsidP="00AA50A7">
      <w:r>
        <w:t xml:space="preserve">    1660  a1su3</w:t>
      </w:r>
    </w:p>
    <w:p w:rsidR="00F84CB6" w:rsidRDefault="00F84CB6" w:rsidP="00AA50A7">
      <w:r>
        <w:t xml:space="preserve">    1625  ñu'3u4</w:t>
      </w:r>
    </w:p>
    <w:p w:rsidR="00F84CB6" w:rsidRDefault="00F84CB6" w:rsidP="00AA50A7">
      <w:r>
        <w:t xml:space="preserve">    1615  ta1kwi42</w:t>
      </w:r>
    </w:p>
    <w:p w:rsidR="00F84CB6" w:rsidRDefault="00F84CB6" w:rsidP="00AA50A7">
      <w:r>
        <w:t xml:space="preserve">    1600  ko14o(3)=a2</w:t>
      </w:r>
    </w:p>
    <w:p w:rsidR="00F84CB6" w:rsidRPr="00824385" w:rsidRDefault="00F84CB6" w:rsidP="00AA50A7">
      <w:pPr>
        <w:rPr>
          <w:lang w:val="en-US"/>
        </w:rPr>
      </w:pPr>
      <w:r>
        <w:t xml:space="preserve">    </w:t>
      </w:r>
      <w:r w:rsidRPr="00824385">
        <w:rPr>
          <w:lang w:val="en-US"/>
        </w:rPr>
        <w:t>1591  nda'4bi2</w:t>
      </w:r>
    </w:p>
    <w:p w:rsidR="00F84CB6" w:rsidRPr="00824385" w:rsidRDefault="00F84CB6" w:rsidP="00AA50A7">
      <w:pPr>
        <w:rPr>
          <w:lang w:val="en-US"/>
        </w:rPr>
      </w:pPr>
      <w:r w:rsidRPr="00824385">
        <w:rPr>
          <w:lang w:val="en-US"/>
        </w:rPr>
        <w:t xml:space="preserve">    1589  chi3ñu3</w:t>
      </w:r>
    </w:p>
    <w:p w:rsidR="00F84CB6" w:rsidRPr="00824385" w:rsidRDefault="00F84CB6" w:rsidP="00AA50A7">
      <w:pPr>
        <w:rPr>
          <w:lang w:val="en-US"/>
        </w:rPr>
      </w:pPr>
      <w:r w:rsidRPr="00824385">
        <w:rPr>
          <w:lang w:val="en-US"/>
        </w:rPr>
        <w:t xml:space="preserve">    1560  ku4ni2</w:t>
      </w:r>
    </w:p>
    <w:p w:rsidR="00F84CB6" w:rsidRPr="00824385" w:rsidRDefault="00F84CB6" w:rsidP="00AA50A7">
      <w:pPr>
        <w:rPr>
          <w:lang w:val="en-US"/>
        </w:rPr>
      </w:pPr>
      <w:r w:rsidRPr="00824385">
        <w:rPr>
          <w:lang w:val="en-US"/>
        </w:rPr>
        <w:t xml:space="preserve">    1509  i3ta2</w:t>
      </w:r>
    </w:p>
    <w:p w:rsidR="00F84CB6" w:rsidRPr="00824385" w:rsidRDefault="00F84CB6" w:rsidP="00AA50A7">
      <w:pPr>
        <w:rPr>
          <w:lang w:val="en-US"/>
        </w:rPr>
      </w:pPr>
      <w:r w:rsidRPr="00824385">
        <w:rPr>
          <w:lang w:val="en-US"/>
        </w:rPr>
        <w:t xml:space="preserve">    1500  kwa'1an1=ra1</w:t>
      </w:r>
    </w:p>
    <w:p w:rsidR="00F84CB6" w:rsidRPr="00824385" w:rsidRDefault="00F84CB6" w:rsidP="00AA50A7">
      <w:pPr>
        <w:rPr>
          <w:lang w:val="en-US"/>
        </w:rPr>
      </w:pPr>
      <w:r w:rsidRPr="00824385">
        <w:rPr>
          <w:lang w:val="en-US"/>
        </w:rPr>
        <w:t xml:space="preserve">    1486  ]</w:t>
      </w:r>
    </w:p>
    <w:p w:rsidR="00F84CB6" w:rsidRPr="00824385" w:rsidRDefault="00F84CB6" w:rsidP="00AA50A7">
      <w:pPr>
        <w:rPr>
          <w:lang w:val="en-US"/>
        </w:rPr>
      </w:pPr>
      <w:r w:rsidRPr="00824385">
        <w:rPr>
          <w:lang w:val="en-US"/>
        </w:rPr>
        <w:t xml:space="preserve">    1479  ka4a4</w:t>
      </w:r>
    </w:p>
    <w:p w:rsidR="00F84CB6" w:rsidRPr="00824385" w:rsidRDefault="00F84CB6" w:rsidP="00AA50A7">
      <w:pPr>
        <w:rPr>
          <w:lang w:val="en-US"/>
        </w:rPr>
      </w:pPr>
      <w:r w:rsidRPr="00824385">
        <w:rPr>
          <w:lang w:val="en-US"/>
        </w:rPr>
        <w:t xml:space="preserve">    1433  [</w:t>
      </w:r>
    </w:p>
    <w:p w:rsidR="00F84CB6" w:rsidRPr="00824385" w:rsidRDefault="00F84CB6" w:rsidP="00AA50A7">
      <w:pPr>
        <w:rPr>
          <w:lang w:val="en-US"/>
        </w:rPr>
      </w:pPr>
      <w:r w:rsidRPr="00824385">
        <w:rPr>
          <w:lang w:val="en-US"/>
        </w:rPr>
        <w:t xml:space="preserve">    1422  ku4u(4)=a2</w:t>
      </w:r>
    </w:p>
    <w:p w:rsidR="00F84CB6" w:rsidRPr="00824385" w:rsidRDefault="00F84CB6" w:rsidP="00AA50A7">
      <w:pPr>
        <w:rPr>
          <w:lang w:val="en-US"/>
        </w:rPr>
      </w:pPr>
      <w:r w:rsidRPr="00824385">
        <w:rPr>
          <w:lang w:val="en-US"/>
        </w:rPr>
        <w:t xml:space="preserve">    1418  ndi'3i3</w:t>
      </w:r>
    </w:p>
    <w:p w:rsidR="00F84CB6" w:rsidRPr="00824385" w:rsidRDefault="00F84CB6" w:rsidP="00AA50A7">
      <w:pPr>
        <w:rPr>
          <w:lang w:val="en-US"/>
        </w:rPr>
      </w:pPr>
      <w:r w:rsidRPr="00824385">
        <w:rPr>
          <w:lang w:val="en-US"/>
        </w:rPr>
        <w:t xml:space="preserve">    1390  ki3ti4</w:t>
      </w:r>
    </w:p>
    <w:p w:rsidR="00F84CB6" w:rsidRPr="00824385" w:rsidRDefault="00F84CB6" w:rsidP="00AA50A7">
      <w:pPr>
        <w:rPr>
          <w:lang w:val="en-US"/>
        </w:rPr>
      </w:pPr>
      <w:r w:rsidRPr="00824385">
        <w:rPr>
          <w:lang w:val="en-US"/>
        </w:rPr>
        <w:t xml:space="preserve">    1322  yu3ku4</w:t>
      </w:r>
    </w:p>
    <w:p w:rsidR="00F84CB6" w:rsidRPr="00824385" w:rsidRDefault="00F84CB6" w:rsidP="00AA50A7">
      <w:pPr>
        <w:rPr>
          <w:lang w:val="en-US"/>
        </w:rPr>
      </w:pPr>
      <w:r w:rsidRPr="00824385">
        <w:rPr>
          <w:lang w:val="en-US"/>
        </w:rPr>
        <w:t xml:space="preserve">    1308  xi4ka3</w:t>
      </w:r>
    </w:p>
    <w:p w:rsidR="00F84CB6" w:rsidRDefault="00F84CB6" w:rsidP="00AA50A7">
      <w:r w:rsidRPr="00824385">
        <w:rPr>
          <w:lang w:val="en-US"/>
        </w:rPr>
        <w:t xml:space="preserve">    </w:t>
      </w:r>
      <w:r>
        <w:t>1302  ti1xin3</w:t>
      </w:r>
    </w:p>
    <w:p w:rsidR="00F84CB6" w:rsidRDefault="00F84CB6" w:rsidP="00AA50A7">
      <w:r>
        <w:t xml:space="preserve">    1298  ku4u4=na2</w:t>
      </w:r>
    </w:p>
    <w:p w:rsidR="00F84CB6" w:rsidRDefault="00F84CB6" w:rsidP="00AA50A7">
      <w:r>
        <w:t xml:space="preserve">    1240  i4xa3</w:t>
      </w:r>
    </w:p>
    <w:p w:rsidR="00F84CB6" w:rsidRDefault="00F84CB6" w:rsidP="00AA50A7">
      <w:r>
        <w:t xml:space="preserve">    1234  xu'14un4</w:t>
      </w:r>
    </w:p>
    <w:p w:rsidR="00F84CB6" w:rsidRDefault="00F84CB6" w:rsidP="00AA50A7">
      <w:r>
        <w:t xml:space="preserve">    1230  kwe'1e1</w:t>
      </w:r>
    </w:p>
    <w:p w:rsidR="00F84CB6" w:rsidRPr="00824385" w:rsidRDefault="00F84CB6" w:rsidP="00AA50A7">
      <w:pPr>
        <w:rPr>
          <w:lang w:val="en-US"/>
        </w:rPr>
      </w:pPr>
      <w:r>
        <w:t xml:space="preserve">    </w:t>
      </w:r>
      <w:r w:rsidRPr="00824385">
        <w:rPr>
          <w:lang w:val="en-US"/>
        </w:rPr>
        <w:t>1213  kwa'1an1=na1</w:t>
      </w:r>
    </w:p>
    <w:p w:rsidR="00F84CB6" w:rsidRPr="00824385" w:rsidRDefault="00F84CB6" w:rsidP="00AA50A7">
      <w:pPr>
        <w:rPr>
          <w:lang w:val="en-US"/>
        </w:rPr>
      </w:pPr>
      <w:r w:rsidRPr="00824385">
        <w:rPr>
          <w:lang w:val="en-US"/>
        </w:rPr>
        <w:t xml:space="preserve">    1189  chi2</w:t>
      </w:r>
    </w:p>
    <w:p w:rsidR="00F84CB6" w:rsidRPr="00824385" w:rsidRDefault="00F84CB6" w:rsidP="00AA50A7">
      <w:pPr>
        <w:rPr>
          <w:lang w:val="en-US"/>
        </w:rPr>
      </w:pPr>
      <w:r w:rsidRPr="00824385">
        <w:rPr>
          <w:lang w:val="en-US"/>
        </w:rPr>
        <w:t xml:space="preserve">    1183  ji'4in4=na2</w:t>
      </w:r>
    </w:p>
    <w:p w:rsidR="00F84CB6" w:rsidRPr="00824385" w:rsidRDefault="00F84CB6" w:rsidP="00AA50A7">
      <w:pPr>
        <w:rPr>
          <w:lang w:val="en-US"/>
        </w:rPr>
      </w:pPr>
      <w:r w:rsidRPr="00824385">
        <w:rPr>
          <w:lang w:val="en-US"/>
        </w:rPr>
        <w:t xml:space="preserve">    1157  ji'4in(4)=an4</w:t>
      </w:r>
    </w:p>
    <w:p w:rsidR="00F84CB6" w:rsidRDefault="00F84CB6" w:rsidP="00AA50A7">
      <w:r w:rsidRPr="00824385">
        <w:rPr>
          <w:lang w:val="en-US"/>
        </w:rPr>
        <w:t xml:space="preserve">    </w:t>
      </w:r>
      <w:r>
        <w:t>1139  i4in4</w:t>
      </w:r>
    </w:p>
    <w:p w:rsidR="00F84CB6" w:rsidRDefault="00F84CB6" w:rsidP="00AA50A7">
      <w:r>
        <w:t xml:space="preserve">    1133  </w:t>
      </w:r>
    </w:p>
    <w:p w:rsidR="00F84CB6" w:rsidRDefault="00F84CB6" w:rsidP="00AA50A7">
      <w:r>
        <w:t xml:space="preserve">    1116  u1bi1</w:t>
      </w:r>
    </w:p>
    <w:p w:rsidR="00F84CB6" w:rsidRDefault="00F84CB6" w:rsidP="00AA50A7">
      <w:r>
        <w:t xml:space="preserve">    1110  ku4u4=ra2</w:t>
      </w:r>
    </w:p>
    <w:p w:rsidR="00F84CB6" w:rsidRDefault="00F84CB6" w:rsidP="00AA50A7">
      <w:r>
        <w:t xml:space="preserve">    1103  tio1ko4</w:t>
      </w:r>
    </w:p>
    <w:p w:rsidR="00F84CB6" w:rsidRDefault="00F84CB6" w:rsidP="00AA50A7">
      <w:r>
        <w:t xml:space="preserve">    1090  lu3u3</w:t>
      </w:r>
    </w:p>
    <w:p w:rsidR="00F84CB6" w:rsidRDefault="00F84CB6" w:rsidP="00AA50A7">
      <w:r>
        <w:t xml:space="preserve">    1071  yu4bi24</w:t>
      </w:r>
    </w:p>
    <w:p w:rsidR="00F84CB6" w:rsidRDefault="00F84CB6" w:rsidP="00AA50A7">
      <w:r>
        <w:t xml:space="preserve">    1064  i3chi4</w:t>
      </w:r>
    </w:p>
    <w:p w:rsidR="00F84CB6" w:rsidRDefault="00F84CB6" w:rsidP="00AA50A7">
      <w:r>
        <w:t xml:space="preserve">    1034  ka'4an2=na1</w:t>
      </w:r>
    </w:p>
    <w:p w:rsidR="00F84CB6" w:rsidRDefault="00F84CB6" w:rsidP="00AA50A7">
      <w:r>
        <w:t xml:space="preserve">     999  i3ni2</w:t>
      </w:r>
    </w:p>
    <w:p w:rsidR="00F84CB6" w:rsidRDefault="00F84CB6" w:rsidP="00AA50A7">
      <w:r>
        <w:t xml:space="preserve">     994  se'1e3</w:t>
      </w:r>
    </w:p>
    <w:p w:rsidR="00F84CB6" w:rsidRDefault="00F84CB6" w:rsidP="00AA50A7">
      <w:r>
        <w:t xml:space="preserve">     990  ba3=ra2</w:t>
      </w:r>
    </w:p>
    <w:p w:rsidR="00F84CB6" w:rsidRDefault="00F84CB6" w:rsidP="00AA50A7">
      <w:r>
        <w:t xml:space="preserve">     985  yu1ku1</w:t>
      </w:r>
    </w:p>
    <w:p w:rsidR="00F84CB6" w:rsidRDefault="00F84CB6" w:rsidP="00AA50A7">
      <w:r>
        <w:t xml:space="preserve">     967  i4ndu'3u4</w:t>
      </w:r>
    </w:p>
    <w:p w:rsidR="00F84CB6" w:rsidRDefault="00F84CB6" w:rsidP="00AA50A7">
      <w:r>
        <w:t xml:space="preserve">     963  ku4u(4)=2</w:t>
      </w:r>
    </w:p>
    <w:p w:rsidR="00F84CB6" w:rsidRDefault="00F84CB6" w:rsidP="00AA50A7">
      <w:r>
        <w:t xml:space="preserve">     959  i4yo(2)=a2</w:t>
      </w:r>
    </w:p>
    <w:p w:rsidR="00F84CB6" w:rsidRDefault="00F84CB6" w:rsidP="00AA50A7">
      <w:r>
        <w:t xml:space="preserve">     953  ka4chi2=o4</w:t>
      </w:r>
    </w:p>
    <w:p w:rsidR="00F84CB6" w:rsidRDefault="00F84CB6" w:rsidP="00AA50A7">
      <w:r>
        <w:t xml:space="preserve">     947  ka4chi2=an4</w:t>
      </w:r>
    </w:p>
    <w:p w:rsidR="00F84CB6" w:rsidRDefault="00F84CB6" w:rsidP="00AA50A7">
      <w:r>
        <w:t xml:space="preserve">     929  ba3=na2</w:t>
      </w:r>
    </w:p>
    <w:p w:rsidR="00F84CB6" w:rsidRDefault="00F84CB6" w:rsidP="00AA50A7">
      <w:r>
        <w:t xml:space="preserve">     928  yu'3u4</w:t>
      </w:r>
    </w:p>
    <w:p w:rsidR="00F84CB6" w:rsidRDefault="00F84CB6" w:rsidP="00AA50A7">
      <w:r>
        <w:t xml:space="preserve">     925  u1ni1</w:t>
      </w:r>
    </w:p>
    <w:p w:rsidR="00F84CB6" w:rsidRDefault="00F84CB6" w:rsidP="00AA50A7">
      <w:r>
        <w:t xml:space="preserve">     919  chi1</w:t>
      </w:r>
    </w:p>
    <w:p w:rsidR="00F84CB6" w:rsidRDefault="00F84CB6" w:rsidP="00AA50A7">
      <w:r>
        <w:t xml:space="preserve">     891  ndi3xa3</w:t>
      </w:r>
    </w:p>
    <w:p w:rsidR="00F84CB6" w:rsidRDefault="00F84CB6" w:rsidP="00AA50A7">
      <w:r>
        <w:t xml:space="preserve">     883  ba3=ri4</w:t>
      </w:r>
    </w:p>
    <w:p w:rsidR="00F84CB6" w:rsidRDefault="00F84CB6" w:rsidP="00AA50A7">
      <w:r>
        <w:t xml:space="preserve">     879  ñu'4u4</w:t>
      </w:r>
    </w:p>
    <w:p w:rsidR="00F84CB6" w:rsidRPr="00824385" w:rsidRDefault="00F84CB6" w:rsidP="00AA50A7">
      <w:pPr>
        <w:rPr>
          <w:lang w:val="en-US"/>
        </w:rPr>
      </w:pPr>
      <w:r>
        <w:t xml:space="preserve">     </w:t>
      </w:r>
      <w:r w:rsidRPr="00824385">
        <w:rPr>
          <w:lang w:val="en-US"/>
        </w:rPr>
        <w:t>879  ña'3a4</w:t>
      </w:r>
    </w:p>
    <w:p w:rsidR="00F84CB6" w:rsidRPr="00824385" w:rsidRDefault="00F84CB6" w:rsidP="00AA50A7">
      <w:pPr>
        <w:rPr>
          <w:lang w:val="en-US"/>
        </w:rPr>
      </w:pPr>
      <w:r w:rsidRPr="00824385">
        <w:rPr>
          <w:lang w:val="en-US"/>
        </w:rPr>
        <w:t xml:space="preserve">     864  kwa'1a4</w:t>
      </w:r>
    </w:p>
    <w:p w:rsidR="00F84CB6" w:rsidRPr="00824385" w:rsidRDefault="00F84CB6" w:rsidP="00AA50A7">
      <w:pPr>
        <w:rPr>
          <w:lang w:val="en-US"/>
        </w:rPr>
      </w:pPr>
      <w:r w:rsidRPr="00824385">
        <w:rPr>
          <w:lang w:val="en-US"/>
        </w:rPr>
        <w:t xml:space="preserve">     862  kwa'1an1=ri4</w:t>
      </w:r>
    </w:p>
    <w:p w:rsidR="00F84CB6" w:rsidRPr="00824385" w:rsidRDefault="00F84CB6" w:rsidP="00AA50A7">
      <w:pPr>
        <w:rPr>
          <w:lang w:val="en-US"/>
        </w:rPr>
      </w:pPr>
      <w:r w:rsidRPr="00824385">
        <w:rPr>
          <w:lang w:val="en-US"/>
        </w:rPr>
        <w:t xml:space="preserve">     861  i3nda14</w:t>
      </w:r>
    </w:p>
    <w:p w:rsidR="00F84CB6" w:rsidRPr="00824385" w:rsidRDefault="00F84CB6" w:rsidP="00AA50A7">
      <w:pPr>
        <w:rPr>
          <w:lang w:val="en-US"/>
        </w:rPr>
      </w:pPr>
      <w:r w:rsidRPr="00824385">
        <w:rPr>
          <w:lang w:val="en-US"/>
        </w:rPr>
        <w:t xml:space="preserve">     857  ji'4in(4)=o4</w:t>
      </w:r>
    </w:p>
    <w:p w:rsidR="00F84CB6" w:rsidRDefault="00F84CB6" w:rsidP="00AA50A7">
      <w:r w:rsidRPr="00824385">
        <w:rPr>
          <w:lang w:val="en-US"/>
        </w:rPr>
        <w:t xml:space="preserve">     </w:t>
      </w:r>
      <w:r>
        <w:t>855  ta1a3</w:t>
      </w:r>
    </w:p>
    <w:p w:rsidR="00F84CB6" w:rsidRDefault="00F84CB6" w:rsidP="00AA50A7">
      <w:r>
        <w:t xml:space="preserve">     844  yu3ba4</w:t>
      </w:r>
    </w:p>
    <w:p w:rsidR="00F84CB6" w:rsidRDefault="00F84CB6" w:rsidP="00AA50A7">
      <w:r>
        <w:t xml:space="preserve">     839  chi4ñu3</w:t>
      </w:r>
    </w:p>
    <w:p w:rsidR="00F84CB6" w:rsidRDefault="00F84CB6" w:rsidP="00AA50A7">
      <w:r>
        <w:t xml:space="preserve">     835  ba4li4</w:t>
      </w:r>
    </w:p>
    <w:p w:rsidR="00F84CB6" w:rsidRDefault="00F84CB6" w:rsidP="00AA50A7">
      <w:r>
        <w:t xml:space="preserve">     825  ta'4bi4</w:t>
      </w:r>
    </w:p>
    <w:p w:rsidR="00F84CB6" w:rsidRDefault="00F84CB6" w:rsidP="00AA50A7">
      <w:r>
        <w:t xml:space="preserve">     822  yo3o3</w:t>
      </w:r>
    </w:p>
    <w:p w:rsidR="00F84CB6" w:rsidRDefault="00F84CB6" w:rsidP="00AA50A7">
      <w:r>
        <w:t xml:space="preserve">     821  kwi3i3</w:t>
      </w:r>
    </w:p>
    <w:p w:rsidR="00F84CB6" w:rsidRDefault="00F84CB6" w:rsidP="00AA50A7">
      <w:r>
        <w:t xml:space="preserve">     817  ñu'3u2</w:t>
      </w:r>
    </w:p>
    <w:p w:rsidR="00F84CB6" w:rsidRDefault="00F84CB6" w:rsidP="00AA50A7">
      <w:r>
        <w:t xml:space="preserve">     813  ku4u(4)=un4</w:t>
      </w:r>
    </w:p>
    <w:p w:rsidR="00F84CB6" w:rsidRDefault="00F84CB6" w:rsidP="00AA50A7">
      <w:r>
        <w:t xml:space="preserve">     809  ña1</w:t>
      </w:r>
    </w:p>
    <w:p w:rsidR="00F84CB6" w:rsidRDefault="00F84CB6" w:rsidP="00AA50A7">
      <w:r>
        <w:t xml:space="preserve">     801  ja1ta4</w:t>
      </w:r>
    </w:p>
    <w:p w:rsidR="00F84CB6" w:rsidRDefault="00F84CB6" w:rsidP="00AA50A7">
      <w:r>
        <w:t xml:space="preserve">     797  tu1ni4ni2</w:t>
      </w:r>
    </w:p>
    <w:p w:rsidR="00F84CB6" w:rsidRDefault="00F84CB6" w:rsidP="00AA50A7">
      <w:r>
        <w:t xml:space="preserve">     794  si'4i2</w:t>
      </w:r>
    </w:p>
    <w:p w:rsidR="00F84CB6" w:rsidRDefault="00F84CB6" w:rsidP="00AA50A7">
      <w:r>
        <w:t xml:space="preserve">     788  ja'1an1</w:t>
      </w:r>
    </w:p>
    <w:p w:rsidR="00F84CB6" w:rsidRDefault="00F84CB6" w:rsidP="00AA50A7">
      <w:r>
        <w:t xml:space="preserve">     785  kwe4nda2</w:t>
      </w:r>
    </w:p>
    <w:p w:rsidR="00F84CB6" w:rsidRDefault="00F84CB6" w:rsidP="00AA50A7">
      <w:r>
        <w:t xml:space="preserve">     783  ta4ta2</w:t>
      </w:r>
    </w:p>
    <w:p w:rsidR="00F84CB6" w:rsidRDefault="00F84CB6" w:rsidP="00AA50A7">
      <w:r>
        <w:t xml:space="preserve">     770  ndo3o3</w:t>
      </w:r>
    </w:p>
    <w:p w:rsidR="00F84CB6" w:rsidRDefault="00F84CB6" w:rsidP="00AA50A7">
      <w:r>
        <w:t xml:space="preserve">     768  ko'1on(1)=o4</w:t>
      </w:r>
    </w:p>
    <w:p w:rsidR="00F84CB6" w:rsidRDefault="00F84CB6" w:rsidP="00AA50A7">
      <w:r>
        <w:t xml:space="preserve">     764  ni1-ki3xa2a2</w:t>
      </w:r>
    </w:p>
    <w:p w:rsidR="00F84CB6" w:rsidRDefault="00F84CB6" w:rsidP="00AA50A7">
      <w:r>
        <w:t xml:space="preserve">     754  ji14ni2=o4</w:t>
      </w:r>
    </w:p>
    <w:p w:rsidR="00F84CB6" w:rsidRDefault="00F84CB6" w:rsidP="00AA50A7">
      <w:r>
        <w:t xml:space="preserve">     751  ña'1a3</w:t>
      </w:r>
    </w:p>
    <w:p w:rsidR="00F84CB6" w:rsidRDefault="00F84CB6" w:rsidP="00AA50A7">
      <w:r>
        <w:t xml:space="preserve">     751  kwa'1an(1)=e1</w:t>
      </w:r>
    </w:p>
    <w:p w:rsidR="00F84CB6" w:rsidRDefault="00F84CB6" w:rsidP="00AA50A7">
      <w:r>
        <w:t xml:space="preserve">     746  i1nda43</w:t>
      </w:r>
    </w:p>
    <w:p w:rsidR="00F84CB6" w:rsidRDefault="00F84CB6" w:rsidP="00AA50A7">
      <w:r>
        <w:t xml:space="preserve">     745  ndu3chi4</w:t>
      </w:r>
    </w:p>
    <w:p w:rsidR="00F84CB6" w:rsidRDefault="00F84CB6" w:rsidP="00AA50A7">
      <w:r>
        <w:t xml:space="preserve">     739  nu14u(3)=a2</w:t>
      </w:r>
    </w:p>
    <w:p w:rsidR="00F84CB6" w:rsidRDefault="00F84CB6" w:rsidP="00AA50A7">
      <w:r>
        <w:t xml:space="preserve">     717  na1kwa4chi3</w:t>
      </w:r>
    </w:p>
    <w:p w:rsidR="00F84CB6" w:rsidRDefault="00F84CB6" w:rsidP="00AA50A7">
      <w:r>
        <w:t xml:space="preserve">     695  a3sa3</w:t>
      </w:r>
    </w:p>
    <w:p w:rsidR="00F84CB6" w:rsidRDefault="00F84CB6" w:rsidP="00AA50A7">
      <w:r>
        <w:t xml:space="preserve">     693  ji'4in4=ri4</w:t>
      </w:r>
    </w:p>
    <w:p w:rsidR="00F84CB6" w:rsidRDefault="00F84CB6" w:rsidP="00AA50A7">
      <w:r>
        <w:t xml:space="preserve">     691  nu1ni4</w:t>
      </w:r>
    </w:p>
    <w:p w:rsidR="00F84CB6" w:rsidRDefault="00F84CB6" w:rsidP="00AA50A7">
      <w:r>
        <w:t xml:space="preserve">     691  ba(3)=e4</w:t>
      </w:r>
    </w:p>
    <w:p w:rsidR="00F84CB6" w:rsidRDefault="00F84CB6" w:rsidP="00AA50A7">
      <w:r>
        <w:t xml:space="preserve">     681  ñu1ñu4</w:t>
      </w:r>
    </w:p>
    <w:p w:rsidR="00F84CB6" w:rsidRDefault="00F84CB6" w:rsidP="00AA50A7">
      <w:r>
        <w:t xml:space="preserve">     679  ban4</w:t>
      </w:r>
    </w:p>
    <w:p w:rsidR="00F84CB6" w:rsidRDefault="00F84CB6" w:rsidP="00AA50A7">
      <w:r>
        <w:t xml:space="preserve">     674  nde3e4</w:t>
      </w:r>
    </w:p>
    <w:p w:rsidR="00F84CB6" w:rsidRDefault="00F84CB6" w:rsidP="00AA50A7">
      <w:r>
        <w:t xml:space="preserve">     673  xa14ku'1u1</w:t>
      </w:r>
    </w:p>
    <w:p w:rsidR="00F84CB6" w:rsidRDefault="00F84CB6" w:rsidP="00AA50A7">
      <w:r>
        <w:t xml:space="preserve">     669  ka'4nu3</w:t>
      </w:r>
    </w:p>
    <w:p w:rsidR="00F84CB6" w:rsidRDefault="00F84CB6" w:rsidP="00AA50A7">
      <w:r>
        <w:t xml:space="preserve">     667  i3ni2=un4</w:t>
      </w:r>
    </w:p>
    <w:p w:rsidR="00F84CB6" w:rsidRDefault="00F84CB6" w:rsidP="00AA50A7">
      <w:r>
        <w:t xml:space="preserve">     664  ji'4in4=ra3</w:t>
      </w:r>
    </w:p>
    <w:p w:rsidR="00F84CB6" w:rsidRDefault="00F84CB6" w:rsidP="00AA50A7">
      <w:r>
        <w:t xml:space="preserve">     654  ko3ndo3</w:t>
      </w:r>
    </w:p>
    <w:p w:rsidR="00F84CB6" w:rsidRDefault="00F84CB6" w:rsidP="00AA50A7">
      <w:r>
        <w:t xml:space="preserve">     647  na3ni4</w:t>
      </w:r>
    </w:p>
    <w:p w:rsidR="00F84CB6" w:rsidRDefault="00F84CB6" w:rsidP="00AA50A7">
      <w:r>
        <w:t xml:space="preserve">     641  ku4u(4)=e4</w:t>
      </w:r>
    </w:p>
    <w:p w:rsidR="00F84CB6" w:rsidRDefault="00F84CB6" w:rsidP="00AA50A7">
      <w:r>
        <w:t xml:space="preserve">     641  ku'1u1</w:t>
      </w:r>
    </w:p>
    <w:p w:rsidR="00F84CB6" w:rsidRDefault="00F84CB6" w:rsidP="00AA50A7">
      <w:r>
        <w:t xml:space="preserve">     639  i3ta2an2</w:t>
      </w:r>
    </w:p>
    <w:p w:rsidR="00F84CB6" w:rsidRDefault="00F84CB6" w:rsidP="00AA50A7">
      <w:r>
        <w:t xml:space="preserve">     634  yu1u4</w:t>
      </w:r>
    </w:p>
    <w:p w:rsidR="00F84CB6" w:rsidRDefault="00F84CB6" w:rsidP="00AA50A7">
      <w:r>
        <w:t xml:space="preserve">     630  ni1-xi'1i1</w:t>
      </w:r>
    </w:p>
    <w:p w:rsidR="00F84CB6" w:rsidRDefault="00F84CB6" w:rsidP="00AA50A7">
      <w:r>
        <w:t xml:space="preserve">     630  </w:t>
      </w:r>
    </w:p>
    <w:p w:rsidR="00F84CB6" w:rsidRDefault="00F84CB6" w:rsidP="00AA50A7">
      <w:r>
        <w:t xml:space="preserve">     623  na'14a1</w:t>
      </w:r>
    </w:p>
    <w:p w:rsidR="00F84CB6" w:rsidRDefault="00F84CB6" w:rsidP="00AA50A7">
      <w:r>
        <w:t xml:space="preserve">     619  i'4na4</w:t>
      </w:r>
    </w:p>
    <w:p w:rsidR="00F84CB6" w:rsidRDefault="00F84CB6" w:rsidP="00AA50A7">
      <w:r>
        <w:t xml:space="preserve">     614  xa143</w:t>
      </w:r>
    </w:p>
    <w:p w:rsidR="00F84CB6" w:rsidRDefault="00F84CB6" w:rsidP="00AA50A7">
      <w:r>
        <w:t xml:space="preserve">     613  kwa4chi3</w:t>
      </w:r>
    </w:p>
    <w:p w:rsidR="00F84CB6" w:rsidRDefault="00F84CB6" w:rsidP="00AA50A7">
      <w:r>
        <w:t xml:space="preserve">     610  tu'1un3</w:t>
      </w:r>
    </w:p>
    <w:p w:rsidR="00F84CB6" w:rsidRDefault="00F84CB6" w:rsidP="00AA50A7">
      <w:r>
        <w:t xml:space="preserve">     608  ba(3)=2</w:t>
      </w:r>
    </w:p>
    <w:p w:rsidR="00F84CB6" w:rsidRPr="00824385" w:rsidRDefault="00F84CB6" w:rsidP="00AA50A7">
      <w:pPr>
        <w:rPr>
          <w:lang w:val="en-US"/>
        </w:rPr>
      </w:pPr>
      <w:r>
        <w:t xml:space="preserve">     </w:t>
      </w:r>
      <w:r w:rsidRPr="00824385">
        <w:rPr>
          <w:lang w:val="en-US"/>
        </w:rPr>
        <w:t>604  ba'14a4</w:t>
      </w:r>
    </w:p>
    <w:p w:rsidR="00F84CB6" w:rsidRPr="00824385" w:rsidRDefault="00F84CB6" w:rsidP="00AA50A7">
      <w:pPr>
        <w:rPr>
          <w:lang w:val="en-US"/>
        </w:rPr>
      </w:pPr>
      <w:r w:rsidRPr="00824385">
        <w:rPr>
          <w:lang w:val="en-US"/>
        </w:rPr>
        <w:t xml:space="preserve">     596  sa4ka2</w:t>
      </w:r>
    </w:p>
    <w:p w:rsidR="00F84CB6" w:rsidRPr="00824385" w:rsidRDefault="00F84CB6" w:rsidP="00AA50A7">
      <w:pPr>
        <w:rPr>
          <w:lang w:val="en-US"/>
        </w:rPr>
      </w:pPr>
      <w:r w:rsidRPr="00824385">
        <w:rPr>
          <w:lang w:val="en-US"/>
        </w:rPr>
        <w:t xml:space="preserve">     594  </w:t>
      </w:r>
    </w:p>
    <w:p w:rsidR="00F84CB6" w:rsidRPr="00824385" w:rsidRDefault="00F84CB6" w:rsidP="00AA50A7">
      <w:pPr>
        <w:rPr>
          <w:lang w:val="en-US"/>
        </w:rPr>
      </w:pPr>
      <w:r w:rsidRPr="00824385">
        <w:rPr>
          <w:lang w:val="en-US"/>
        </w:rPr>
        <w:t xml:space="preserve">     587  ji'4in4=ndu2</w:t>
      </w:r>
    </w:p>
    <w:p w:rsidR="00F84CB6" w:rsidRPr="00824385" w:rsidRDefault="00F84CB6" w:rsidP="00AA50A7">
      <w:pPr>
        <w:rPr>
          <w:lang w:val="en-US"/>
        </w:rPr>
      </w:pPr>
      <w:r w:rsidRPr="00824385">
        <w:rPr>
          <w:lang w:val="en-US"/>
        </w:rPr>
        <w:t xml:space="preserve">     584  is1ta4</w:t>
      </w:r>
    </w:p>
    <w:p w:rsidR="00F84CB6" w:rsidRPr="00824385" w:rsidRDefault="00F84CB6" w:rsidP="00AA50A7">
      <w:pPr>
        <w:rPr>
          <w:lang w:val="en-US"/>
        </w:rPr>
      </w:pPr>
      <w:r w:rsidRPr="00824385">
        <w:rPr>
          <w:lang w:val="en-US"/>
        </w:rPr>
        <w:t xml:space="preserve">     584  ba14sa4</w:t>
      </w:r>
    </w:p>
    <w:p w:rsidR="00F84CB6" w:rsidRDefault="00F84CB6" w:rsidP="00AA50A7">
      <w:r w:rsidRPr="00824385">
        <w:rPr>
          <w:lang w:val="en-US"/>
        </w:rPr>
        <w:t xml:space="preserve">     </w:t>
      </w:r>
      <w:r>
        <w:t>582  ndu3xi4</w:t>
      </w:r>
    </w:p>
    <w:p w:rsidR="00F84CB6" w:rsidRDefault="00F84CB6" w:rsidP="00AA50A7">
      <w:r>
        <w:t xml:space="preserve">     582  nde4e4</w:t>
      </w:r>
    </w:p>
    <w:p w:rsidR="00F84CB6" w:rsidRDefault="00F84CB6" w:rsidP="00AA50A7">
      <w:r>
        <w:t xml:space="preserve">     582  ku3ni2=o4</w:t>
      </w:r>
    </w:p>
    <w:p w:rsidR="00F84CB6" w:rsidRDefault="00F84CB6" w:rsidP="00AA50A7">
      <w:r>
        <w:t xml:space="preserve">     580  ka3chi2=o4</w:t>
      </w:r>
    </w:p>
    <w:p w:rsidR="00F84CB6" w:rsidRPr="00824385" w:rsidRDefault="00F84CB6" w:rsidP="00AA50A7">
      <w:pPr>
        <w:rPr>
          <w:lang w:val="en-US"/>
        </w:rPr>
      </w:pPr>
      <w:r>
        <w:t xml:space="preserve">     </w:t>
      </w:r>
      <w:r w:rsidRPr="00824385">
        <w:rPr>
          <w:lang w:val="en-US"/>
        </w:rPr>
        <w:t>576  unit_text</w:t>
      </w:r>
    </w:p>
    <w:p w:rsidR="00F84CB6" w:rsidRPr="00824385" w:rsidRDefault="00F84CB6" w:rsidP="00AA50A7">
      <w:pPr>
        <w:rPr>
          <w:lang w:val="en-US"/>
        </w:rPr>
      </w:pPr>
      <w:r w:rsidRPr="00824385">
        <w:rPr>
          <w:lang w:val="en-US"/>
        </w:rPr>
        <w:t xml:space="preserve">     573  ko1o4</w:t>
      </w:r>
    </w:p>
    <w:p w:rsidR="00F84CB6" w:rsidRPr="00824385" w:rsidRDefault="00F84CB6" w:rsidP="00AA50A7">
      <w:pPr>
        <w:rPr>
          <w:lang w:val="en-US"/>
        </w:rPr>
      </w:pPr>
      <w:r w:rsidRPr="00824385">
        <w:rPr>
          <w:lang w:val="en-US"/>
        </w:rPr>
        <w:t xml:space="preserve">     570  ndu3ku2</w:t>
      </w:r>
    </w:p>
    <w:p w:rsidR="00F84CB6" w:rsidRPr="00824385" w:rsidRDefault="00F84CB6" w:rsidP="00AA50A7">
      <w:pPr>
        <w:rPr>
          <w:lang w:val="en-US"/>
        </w:rPr>
      </w:pPr>
      <w:r w:rsidRPr="00824385">
        <w:rPr>
          <w:lang w:val="en-US"/>
        </w:rPr>
        <w:t xml:space="preserve">     570  ka3a2</w:t>
      </w:r>
    </w:p>
    <w:p w:rsidR="00F84CB6" w:rsidRPr="00824385" w:rsidRDefault="00F84CB6" w:rsidP="00AA50A7">
      <w:pPr>
        <w:rPr>
          <w:lang w:val="en-US"/>
        </w:rPr>
      </w:pPr>
      <w:r w:rsidRPr="00824385">
        <w:rPr>
          <w:lang w:val="en-US"/>
        </w:rPr>
        <w:t xml:space="preserve">     569  kwa'4a1</w:t>
      </w:r>
    </w:p>
    <w:p w:rsidR="00F84CB6" w:rsidRDefault="00F84CB6" w:rsidP="00AA50A7">
      <w:r w:rsidRPr="00824385">
        <w:rPr>
          <w:lang w:val="en-US"/>
        </w:rPr>
        <w:t xml:space="preserve">     </w:t>
      </w:r>
      <w:r>
        <w:t>567  ndi4chi2</w:t>
      </w:r>
    </w:p>
    <w:p w:rsidR="00F84CB6" w:rsidRDefault="00F84CB6" w:rsidP="00AA50A7">
      <w:r>
        <w:t xml:space="preserve">     566  i4yo2=ri4</w:t>
      </w:r>
    </w:p>
    <w:p w:rsidR="00F84CB6" w:rsidRDefault="00F84CB6" w:rsidP="00AA50A7">
      <w:r>
        <w:t xml:space="preserve">     562  ya3ni2</w:t>
      </w:r>
    </w:p>
    <w:p w:rsidR="00F84CB6" w:rsidRDefault="00F84CB6" w:rsidP="00AA50A7">
      <w:r>
        <w:t xml:space="preserve">     562  kwi14i3</w:t>
      </w:r>
    </w:p>
    <w:p w:rsidR="00F84CB6" w:rsidRDefault="00F84CB6" w:rsidP="00AA50A7">
      <w:r>
        <w:t xml:space="preserve">     561  bi4=a2</w:t>
      </w:r>
    </w:p>
    <w:p w:rsidR="00F84CB6" w:rsidRDefault="00F84CB6" w:rsidP="00AA50A7">
      <w:r>
        <w:t xml:space="preserve">     559  yu3ba4=2</w:t>
      </w:r>
    </w:p>
    <w:p w:rsidR="00F84CB6" w:rsidRDefault="00F84CB6" w:rsidP="00AA50A7">
      <w:r>
        <w:t xml:space="preserve">     557  yo1o4</w:t>
      </w:r>
    </w:p>
    <w:p w:rsidR="00F84CB6" w:rsidRDefault="00F84CB6" w:rsidP="00AA50A7">
      <w:r>
        <w:t xml:space="preserve">     557  xa'1a4=e2</w:t>
      </w:r>
    </w:p>
    <w:p w:rsidR="00F84CB6" w:rsidRDefault="00F84CB6" w:rsidP="00AA50A7">
      <w:r>
        <w:t xml:space="preserve">     556  ta1tan4</w:t>
      </w:r>
    </w:p>
    <w:p w:rsidR="00F84CB6" w:rsidRDefault="00F84CB6" w:rsidP="00AA50A7">
      <w:r>
        <w:t xml:space="preserve">     555  ni1-ndi'3i3</w:t>
      </w:r>
    </w:p>
    <w:p w:rsidR="00F84CB6" w:rsidRDefault="00F84CB6" w:rsidP="00AA50A7">
      <w:r>
        <w:t xml:space="preserve">     554  ku4u4=run4</w:t>
      </w:r>
    </w:p>
    <w:p w:rsidR="00F84CB6" w:rsidRDefault="00F84CB6" w:rsidP="00AA50A7">
      <w:r>
        <w:t xml:space="preserve">     546  yu14bi4</w:t>
      </w:r>
    </w:p>
    <w:p w:rsidR="00F84CB6" w:rsidRDefault="00F84CB6" w:rsidP="00AA50A7">
      <w:r>
        <w:t xml:space="preserve">     543  ñu3u42</w:t>
      </w:r>
    </w:p>
    <w:p w:rsidR="00F84CB6" w:rsidRDefault="00F84CB6" w:rsidP="00AA50A7">
      <w:r>
        <w:t xml:space="preserve">     542  ni1-xa1a1=ra1</w:t>
      </w:r>
    </w:p>
    <w:p w:rsidR="00F84CB6" w:rsidRDefault="00F84CB6" w:rsidP="00AA50A7">
      <w:r>
        <w:t xml:space="preserve">     542  ka'4an2=ra1</w:t>
      </w:r>
    </w:p>
    <w:p w:rsidR="00F84CB6" w:rsidRDefault="00F84CB6" w:rsidP="00AA50A7">
      <w:r>
        <w:t xml:space="preserve">     535  ma1ni4</w:t>
      </w:r>
    </w:p>
    <w:p w:rsidR="00F84CB6" w:rsidRDefault="00F84CB6" w:rsidP="00AA50A7">
      <w:r>
        <w:t xml:space="preserve">     533  ku'1un(1)=un4</w:t>
      </w:r>
    </w:p>
    <w:p w:rsidR="00F84CB6" w:rsidRDefault="00F84CB6" w:rsidP="00AA50A7">
      <w:r>
        <w:t xml:space="preserve">     532  ba43</w:t>
      </w:r>
    </w:p>
    <w:p w:rsidR="00F84CB6" w:rsidRDefault="00F84CB6" w:rsidP="00AA50A7">
      <w:r>
        <w:t xml:space="preserve">     530  xi'4in4</w:t>
      </w:r>
    </w:p>
    <w:p w:rsidR="00F84CB6" w:rsidRDefault="00F84CB6" w:rsidP="00AA50A7">
      <w:r>
        <w:t xml:space="preserve">     525  ji1ni4</w:t>
      </w:r>
    </w:p>
    <w:p w:rsidR="00F84CB6" w:rsidRDefault="00F84CB6" w:rsidP="00AA50A7">
      <w:r>
        <w:t xml:space="preserve">     521  ba(3)=en4</w:t>
      </w:r>
    </w:p>
    <w:p w:rsidR="00F84CB6" w:rsidRDefault="00F84CB6" w:rsidP="00AA50A7">
      <w:r>
        <w:t xml:space="preserve">     513  su1tu1</w:t>
      </w:r>
    </w:p>
    <w:p w:rsidR="00F84CB6" w:rsidRDefault="00F84CB6" w:rsidP="00AA50A7">
      <w:r>
        <w:t xml:space="preserve">     510  ka'3a4</w:t>
      </w:r>
    </w:p>
    <w:p w:rsidR="00F84CB6" w:rsidRDefault="00F84CB6" w:rsidP="00AA50A7">
      <w:r>
        <w:t xml:space="preserve">     509  xa1</w:t>
      </w:r>
    </w:p>
    <w:p w:rsidR="00F84CB6" w:rsidRDefault="00F84CB6" w:rsidP="00AA50A7">
      <w:r>
        <w:t xml:space="preserve">     508  i4chi3</w:t>
      </w:r>
    </w:p>
    <w:p w:rsidR="00F84CB6" w:rsidRDefault="00F84CB6" w:rsidP="00AA50A7">
      <w:r>
        <w:t xml:space="preserve">     506  ba'1a3=ni42</w:t>
      </w:r>
    </w:p>
    <w:p w:rsidR="00F84CB6" w:rsidRDefault="00F84CB6" w:rsidP="00AA50A7">
      <w:r>
        <w:t xml:space="preserve">     504  ba1xi3=2</w:t>
      </w:r>
    </w:p>
    <w:p w:rsidR="00F84CB6" w:rsidRDefault="00F84CB6" w:rsidP="00AA50A7">
      <w:r>
        <w:t xml:space="preserve">     503  nda4tu'4un4=na2</w:t>
      </w:r>
    </w:p>
    <w:p w:rsidR="00F84CB6" w:rsidRDefault="00F84CB6" w:rsidP="00AA50A7">
      <w:r>
        <w:t xml:space="preserve">     503  ku3u2</w:t>
      </w:r>
    </w:p>
    <w:p w:rsidR="00F84CB6" w:rsidRDefault="00F84CB6" w:rsidP="00AA50A7">
      <w:r>
        <w:t xml:space="preserve">     502  i3na2</w:t>
      </w:r>
    </w:p>
    <w:p w:rsidR="00F84CB6" w:rsidRDefault="00F84CB6" w:rsidP="00AA50A7">
      <w:r>
        <w:t xml:space="preserve">     502  </w:t>
      </w:r>
    </w:p>
    <w:p w:rsidR="00F84CB6" w:rsidRDefault="00F84CB6" w:rsidP="00AA50A7">
      <w:r>
        <w:t xml:space="preserve">     501  ki3xi3</w:t>
      </w:r>
    </w:p>
    <w:p w:rsidR="00F84CB6" w:rsidRDefault="00F84CB6" w:rsidP="00AA50A7">
      <w:r>
        <w:t xml:space="preserve">     500  bi4ka3</w:t>
      </w:r>
    </w:p>
    <w:p w:rsidR="00F84CB6" w:rsidRDefault="00F84CB6" w:rsidP="00AA50A7">
      <w:r>
        <w:t xml:space="preserve">     497  yu3ba(4)=e4</w:t>
      </w:r>
    </w:p>
    <w:p w:rsidR="00F84CB6" w:rsidRDefault="00F84CB6" w:rsidP="00AA50A7">
      <w:r>
        <w:t xml:space="preserve">     497  tian42</w:t>
      </w:r>
    </w:p>
    <w:p w:rsidR="00F84CB6" w:rsidRDefault="00F84CB6" w:rsidP="00AA50A7">
      <w:r>
        <w:t xml:space="preserve">     497  na4chu3</w:t>
      </w:r>
    </w:p>
    <w:p w:rsidR="00F84CB6" w:rsidRDefault="00F84CB6" w:rsidP="00AA50A7">
      <w:r>
        <w:t xml:space="preserve">     497  bi3ko4</w:t>
      </w:r>
    </w:p>
    <w:p w:rsidR="00F84CB6" w:rsidRDefault="00F84CB6" w:rsidP="00AA50A7">
      <w:r>
        <w:t xml:space="preserve">     494  ka(1)=e1</w:t>
      </w:r>
    </w:p>
    <w:p w:rsidR="00F84CB6" w:rsidRDefault="00F84CB6" w:rsidP="00AA50A7">
      <w:r>
        <w:t xml:space="preserve">     494  ji4ni2=yu1</w:t>
      </w:r>
    </w:p>
    <w:p w:rsidR="00F84CB6" w:rsidRPr="00824385" w:rsidRDefault="00F84CB6" w:rsidP="00AA50A7">
      <w:pPr>
        <w:rPr>
          <w:lang w:val="en-US"/>
        </w:rPr>
      </w:pPr>
      <w:r>
        <w:t xml:space="preserve">     </w:t>
      </w:r>
      <w:r w:rsidRPr="00824385">
        <w:rPr>
          <w:lang w:val="en-US"/>
        </w:rPr>
        <w:t>493  ta'3an2</w:t>
      </w:r>
    </w:p>
    <w:p w:rsidR="00F84CB6" w:rsidRPr="00824385" w:rsidRDefault="00F84CB6" w:rsidP="00AA50A7">
      <w:pPr>
        <w:rPr>
          <w:lang w:val="en-US"/>
        </w:rPr>
      </w:pPr>
      <w:r w:rsidRPr="00824385">
        <w:rPr>
          <w:lang w:val="en-US"/>
        </w:rPr>
        <w:t xml:space="preserve">     490  ku3xi3</w:t>
      </w:r>
    </w:p>
    <w:p w:rsidR="00F84CB6" w:rsidRPr="00824385" w:rsidRDefault="00F84CB6" w:rsidP="00AA50A7">
      <w:pPr>
        <w:rPr>
          <w:lang w:val="en-US"/>
        </w:rPr>
      </w:pPr>
      <w:r w:rsidRPr="00824385">
        <w:rPr>
          <w:lang w:val="en-US"/>
        </w:rPr>
        <w:t xml:space="preserve">     482  ndi3ka'3a3</w:t>
      </w:r>
    </w:p>
    <w:p w:rsidR="00F84CB6" w:rsidRPr="00824385" w:rsidRDefault="00F84CB6" w:rsidP="00AA50A7">
      <w:pPr>
        <w:rPr>
          <w:lang w:val="en-US"/>
        </w:rPr>
      </w:pPr>
      <w:r w:rsidRPr="00824385">
        <w:rPr>
          <w:lang w:val="en-US"/>
        </w:rPr>
        <w:t xml:space="preserve">     478  kwa'1an(1)=e4</w:t>
      </w:r>
    </w:p>
    <w:p w:rsidR="00F84CB6" w:rsidRPr="00824385" w:rsidRDefault="00F84CB6" w:rsidP="00AA50A7">
      <w:pPr>
        <w:rPr>
          <w:lang w:val="en-US"/>
        </w:rPr>
      </w:pPr>
      <w:r w:rsidRPr="00824385">
        <w:rPr>
          <w:lang w:val="en-US"/>
        </w:rPr>
        <w:t xml:space="preserve">     475  ka3xi4</w:t>
      </w:r>
    </w:p>
    <w:p w:rsidR="00F84CB6" w:rsidRPr="00824385" w:rsidRDefault="00F84CB6" w:rsidP="00AA50A7">
      <w:pPr>
        <w:rPr>
          <w:lang w:val="en-US"/>
        </w:rPr>
      </w:pPr>
      <w:r w:rsidRPr="00824385">
        <w:rPr>
          <w:lang w:val="en-US"/>
        </w:rPr>
        <w:t xml:space="preserve">     474  ka'1an1</w:t>
      </w:r>
    </w:p>
    <w:p w:rsidR="00F84CB6" w:rsidRPr="00824385" w:rsidRDefault="00F84CB6" w:rsidP="00AA50A7">
      <w:pPr>
        <w:rPr>
          <w:lang w:val="en-US"/>
        </w:rPr>
      </w:pPr>
      <w:r w:rsidRPr="00824385">
        <w:rPr>
          <w:lang w:val="en-US"/>
        </w:rPr>
        <w:t xml:space="preserve">     472  xu13xa3</w:t>
      </w:r>
    </w:p>
    <w:p w:rsidR="00F84CB6" w:rsidRPr="00824385" w:rsidRDefault="00F84CB6" w:rsidP="00AA50A7">
      <w:pPr>
        <w:rPr>
          <w:lang w:val="en-US"/>
        </w:rPr>
      </w:pPr>
      <w:r w:rsidRPr="00824385">
        <w:rPr>
          <w:lang w:val="en-US"/>
        </w:rPr>
        <w:t xml:space="preserve">     472  kwa4yu2</w:t>
      </w:r>
    </w:p>
    <w:p w:rsidR="00F84CB6" w:rsidRPr="00824385" w:rsidRDefault="00F84CB6" w:rsidP="00AA50A7">
      <w:pPr>
        <w:rPr>
          <w:lang w:val="en-US"/>
        </w:rPr>
      </w:pPr>
      <w:r w:rsidRPr="00824385">
        <w:rPr>
          <w:lang w:val="en-US"/>
        </w:rPr>
        <w:t xml:space="preserve">     472  kwa4an2</w:t>
      </w:r>
    </w:p>
    <w:p w:rsidR="00F84CB6" w:rsidRPr="00824385" w:rsidRDefault="00F84CB6" w:rsidP="00AA50A7">
      <w:pPr>
        <w:rPr>
          <w:lang w:val="en-US"/>
        </w:rPr>
      </w:pPr>
      <w:r w:rsidRPr="00824385">
        <w:rPr>
          <w:lang w:val="en-US"/>
        </w:rPr>
        <w:t xml:space="preserve">     471  ni1nu3</w:t>
      </w:r>
    </w:p>
    <w:p w:rsidR="00F84CB6" w:rsidRPr="00824385" w:rsidRDefault="00F84CB6" w:rsidP="00AA50A7">
      <w:pPr>
        <w:rPr>
          <w:lang w:val="en-US"/>
        </w:rPr>
      </w:pPr>
      <w:r w:rsidRPr="00824385">
        <w:rPr>
          <w:lang w:val="en-US"/>
        </w:rPr>
        <w:t xml:space="preserve">     471  i1xa43</w:t>
      </w:r>
    </w:p>
    <w:p w:rsidR="00F84CB6" w:rsidRDefault="00F84CB6" w:rsidP="00AA50A7">
      <w:r w:rsidRPr="00824385">
        <w:rPr>
          <w:lang w:val="en-US"/>
        </w:rPr>
        <w:t xml:space="preserve">     </w:t>
      </w:r>
      <w:r>
        <w:t>467  ke4e4</w:t>
      </w:r>
    </w:p>
    <w:p w:rsidR="00F84CB6" w:rsidRDefault="00F84CB6" w:rsidP="00AA50A7">
      <w:r>
        <w:t xml:space="preserve">     466  ya3a3</w:t>
      </w:r>
    </w:p>
    <w:p w:rsidR="00F84CB6" w:rsidRDefault="00F84CB6" w:rsidP="00AA50A7">
      <w:r>
        <w:t xml:space="preserve">     465  kwa4ñu3</w:t>
      </w:r>
    </w:p>
    <w:p w:rsidR="00F84CB6" w:rsidRDefault="00F84CB6" w:rsidP="00AA50A7">
      <w:r>
        <w:t xml:space="preserve">     464  kwi1ya1</w:t>
      </w:r>
    </w:p>
    <w:p w:rsidR="00F84CB6" w:rsidRDefault="00F84CB6" w:rsidP="00AA50A7">
      <w:r>
        <w:t xml:space="preserve">     464  </w:t>
      </w:r>
    </w:p>
    <w:p w:rsidR="00F84CB6" w:rsidRDefault="00F84CB6" w:rsidP="00AA50A7">
      <w:r>
        <w:t xml:space="preserve">     461  yo3ko2</w:t>
      </w:r>
    </w:p>
    <w:p w:rsidR="00F84CB6" w:rsidRDefault="00F84CB6" w:rsidP="00AA50A7">
      <w:r>
        <w:t xml:space="preserve">     460  ta1chi4</w:t>
      </w:r>
    </w:p>
    <w:p w:rsidR="00F84CB6" w:rsidRDefault="00F84CB6" w:rsidP="00AA50A7">
      <w:r>
        <w:t xml:space="preserve">     459  ni1-xa1a1</w:t>
      </w:r>
    </w:p>
    <w:p w:rsidR="00F84CB6" w:rsidRDefault="00F84CB6" w:rsidP="00AA50A7">
      <w:r>
        <w:t xml:space="preserve">     449  ta'4an4</w:t>
      </w:r>
    </w:p>
    <w:p w:rsidR="00F84CB6" w:rsidRDefault="00F84CB6" w:rsidP="00AA50A7">
      <w:r>
        <w:t xml:space="preserve">     449  ni1-ndo1o3</w:t>
      </w:r>
    </w:p>
    <w:p w:rsidR="00F84CB6" w:rsidRDefault="00F84CB6" w:rsidP="00AA50A7">
      <w:r>
        <w:t xml:space="preserve">     447  ndu'1u1</w:t>
      </w:r>
    </w:p>
    <w:p w:rsidR="00F84CB6" w:rsidRDefault="00F84CB6" w:rsidP="00AA50A7">
      <w:r>
        <w:t xml:space="preserve">     446  ñu'1u3</w:t>
      </w:r>
    </w:p>
    <w:p w:rsidR="00F84CB6" w:rsidRDefault="00F84CB6" w:rsidP="00AA50A7">
      <w:r>
        <w:t xml:space="preserve">     441  ji1ndio4si2</w:t>
      </w:r>
    </w:p>
    <w:p w:rsidR="00F84CB6" w:rsidRDefault="00F84CB6" w:rsidP="00AA50A7">
      <w:r>
        <w:t xml:space="preserve">     440  ta3yu2</w:t>
      </w:r>
    </w:p>
    <w:p w:rsidR="00F84CB6" w:rsidRDefault="00F84CB6" w:rsidP="00AA50A7">
      <w:r>
        <w:t xml:space="preserve">     440  i3nda14=e2</w:t>
      </w:r>
    </w:p>
    <w:p w:rsidR="00F84CB6" w:rsidRDefault="00F84CB6" w:rsidP="00AA50A7">
      <w:r>
        <w:t xml:space="preserve">     439  ya3tin3</w:t>
      </w:r>
    </w:p>
    <w:p w:rsidR="00F84CB6" w:rsidRDefault="00F84CB6" w:rsidP="00AA50A7">
      <w:r>
        <w:t xml:space="preserve">     439  si'3i4</w:t>
      </w:r>
    </w:p>
    <w:p w:rsidR="00F84CB6" w:rsidRDefault="00F84CB6" w:rsidP="00AA50A7">
      <w:r>
        <w:t xml:space="preserve">     439  nda3tu'4un4</w:t>
      </w:r>
    </w:p>
    <w:p w:rsidR="00F84CB6" w:rsidRDefault="00F84CB6" w:rsidP="00AA50A7">
      <w:r>
        <w:t xml:space="preserve">     439  ji'4in4=ndo4</w:t>
      </w:r>
    </w:p>
    <w:p w:rsidR="00F84CB6" w:rsidRDefault="00F84CB6" w:rsidP="00AA50A7">
      <w:r>
        <w:t xml:space="preserve">     434  i4xa3=na2</w:t>
      </w:r>
    </w:p>
    <w:p w:rsidR="00F84CB6" w:rsidRDefault="00F84CB6" w:rsidP="00AA50A7">
      <w:r>
        <w:t xml:space="preserve">     425  ku1mi4</w:t>
      </w:r>
    </w:p>
    <w:p w:rsidR="00F84CB6" w:rsidRPr="00824385" w:rsidRDefault="00F84CB6" w:rsidP="00AA50A7">
      <w:pPr>
        <w:rPr>
          <w:lang w:val="en-US"/>
        </w:rPr>
      </w:pPr>
      <w:r>
        <w:t xml:space="preserve">     </w:t>
      </w:r>
      <w:r w:rsidRPr="00824385">
        <w:rPr>
          <w:lang w:val="en-US"/>
        </w:rPr>
        <w:t>424  ka4chi2[=yu1]</w:t>
      </w:r>
    </w:p>
    <w:p w:rsidR="00F84CB6" w:rsidRPr="00824385" w:rsidRDefault="00F84CB6" w:rsidP="00AA50A7">
      <w:pPr>
        <w:rPr>
          <w:lang w:val="en-US"/>
        </w:rPr>
      </w:pPr>
      <w:r w:rsidRPr="00824385">
        <w:rPr>
          <w:lang w:val="en-US"/>
        </w:rPr>
        <w:t xml:space="preserve">     423  ndi4ka2</w:t>
      </w:r>
    </w:p>
    <w:p w:rsidR="00F84CB6" w:rsidRPr="00824385" w:rsidRDefault="00F84CB6" w:rsidP="00AA50A7">
      <w:pPr>
        <w:rPr>
          <w:lang w:val="en-US"/>
        </w:rPr>
      </w:pPr>
      <w:r w:rsidRPr="00824385">
        <w:rPr>
          <w:lang w:val="en-US"/>
        </w:rPr>
        <w:t xml:space="preserve">     423  A1be3</w:t>
      </w:r>
    </w:p>
    <w:p w:rsidR="00F84CB6" w:rsidRPr="00824385" w:rsidRDefault="00F84CB6" w:rsidP="00AA50A7">
      <w:pPr>
        <w:rPr>
          <w:lang w:val="en-US"/>
        </w:rPr>
      </w:pPr>
      <w:r w:rsidRPr="00824385">
        <w:rPr>
          <w:lang w:val="en-US"/>
        </w:rPr>
        <w:t xml:space="preserve">     416  i3tu2</w:t>
      </w:r>
    </w:p>
    <w:p w:rsidR="00F84CB6" w:rsidRPr="00824385" w:rsidRDefault="00F84CB6" w:rsidP="00AA50A7">
      <w:pPr>
        <w:rPr>
          <w:lang w:val="en-US"/>
        </w:rPr>
      </w:pPr>
      <w:r w:rsidRPr="00824385">
        <w:rPr>
          <w:lang w:val="en-US"/>
        </w:rPr>
        <w:t xml:space="preserve">     412  xa'4an2</w:t>
      </w:r>
    </w:p>
    <w:p w:rsidR="00F84CB6" w:rsidRDefault="00F84CB6" w:rsidP="00AA50A7">
      <w:r w:rsidRPr="00824385">
        <w:rPr>
          <w:lang w:val="en-US"/>
        </w:rPr>
        <w:t xml:space="preserve">     </w:t>
      </w:r>
      <w:r>
        <w:t>411  ni1-ka'1an1</w:t>
      </w:r>
    </w:p>
    <w:p w:rsidR="00F84CB6" w:rsidRDefault="00F84CB6" w:rsidP="00AA50A7">
      <w:r>
        <w:t xml:space="preserve">     410  xa13ni2</w:t>
      </w:r>
    </w:p>
    <w:p w:rsidR="00F84CB6" w:rsidRDefault="00F84CB6" w:rsidP="00AA50A7">
      <w:r>
        <w:t xml:space="preserve">     410  la3tun4</w:t>
      </w:r>
    </w:p>
    <w:p w:rsidR="00F84CB6" w:rsidRDefault="00F84CB6" w:rsidP="00AA50A7">
      <w:r>
        <w:t xml:space="preserve">     404  sa3ba3</w:t>
      </w:r>
    </w:p>
    <w:p w:rsidR="00F84CB6" w:rsidRDefault="00F84CB6" w:rsidP="00AA50A7">
      <w:r>
        <w:t xml:space="preserve">     402  xi4yo13</w:t>
      </w:r>
    </w:p>
    <w:p w:rsidR="00F84CB6" w:rsidRDefault="00F84CB6" w:rsidP="00AA50A7">
      <w:r>
        <w:t xml:space="preserve">     396  ja4chiu4un4</w:t>
      </w:r>
    </w:p>
    <w:p w:rsidR="00F84CB6" w:rsidRDefault="00F84CB6" w:rsidP="00AA50A7">
      <w:r>
        <w:t xml:space="preserve">     393  nda4tu'4un4</w:t>
      </w:r>
    </w:p>
    <w:p w:rsidR="00F84CB6" w:rsidRDefault="00F84CB6" w:rsidP="00AA50A7">
      <w:r>
        <w:t xml:space="preserve">     393  ba'1a3=e2</w:t>
      </w:r>
    </w:p>
    <w:p w:rsidR="00F84CB6" w:rsidRDefault="00F84CB6" w:rsidP="00AA50A7">
      <w:r>
        <w:t xml:space="preserve">     391  kwi4i4</w:t>
      </w:r>
    </w:p>
    <w:p w:rsidR="00F84CB6" w:rsidRDefault="00F84CB6" w:rsidP="00AA50A7">
      <w:r>
        <w:t xml:space="preserve">     390  ku4ni2=un4</w:t>
      </w:r>
    </w:p>
    <w:p w:rsidR="00F84CB6" w:rsidRPr="00824385" w:rsidRDefault="00F84CB6" w:rsidP="00AA50A7">
      <w:pPr>
        <w:rPr>
          <w:lang w:val="en-US"/>
        </w:rPr>
      </w:pPr>
      <w:r>
        <w:t xml:space="preserve">     </w:t>
      </w:r>
      <w:r w:rsidRPr="00824385">
        <w:rPr>
          <w:lang w:val="en-US"/>
        </w:rPr>
        <w:t>387  u1xi1</w:t>
      </w:r>
    </w:p>
    <w:p w:rsidR="00F84CB6" w:rsidRPr="00824385" w:rsidRDefault="00F84CB6" w:rsidP="00AA50A7">
      <w:pPr>
        <w:rPr>
          <w:lang w:val="en-US"/>
        </w:rPr>
      </w:pPr>
      <w:r w:rsidRPr="00824385">
        <w:rPr>
          <w:lang w:val="en-US"/>
        </w:rPr>
        <w:t xml:space="preserve">     384  ta13ku2</w:t>
      </w:r>
    </w:p>
    <w:p w:rsidR="00F84CB6" w:rsidRPr="00824385" w:rsidRDefault="00F84CB6" w:rsidP="00AA50A7">
      <w:pPr>
        <w:rPr>
          <w:lang w:val="en-US"/>
        </w:rPr>
      </w:pPr>
      <w:r w:rsidRPr="00824385">
        <w:rPr>
          <w:lang w:val="en-US"/>
        </w:rPr>
        <w:t xml:space="preserve">     384  ndo1o3</w:t>
      </w:r>
    </w:p>
    <w:p w:rsidR="00F84CB6" w:rsidRPr="00824385" w:rsidRDefault="00F84CB6" w:rsidP="00AA50A7">
      <w:pPr>
        <w:rPr>
          <w:lang w:val="en-US"/>
        </w:rPr>
      </w:pPr>
      <w:r w:rsidRPr="00824385">
        <w:rPr>
          <w:lang w:val="en-US"/>
        </w:rPr>
        <w:t xml:space="preserve">     382  i3in(3)=a2</w:t>
      </w:r>
    </w:p>
    <w:p w:rsidR="00F84CB6" w:rsidRPr="00824385" w:rsidRDefault="00F84CB6" w:rsidP="00AA50A7">
      <w:pPr>
        <w:rPr>
          <w:lang w:val="en-US"/>
        </w:rPr>
      </w:pPr>
      <w:r w:rsidRPr="00824385">
        <w:rPr>
          <w:lang w:val="en-US"/>
        </w:rPr>
        <w:t xml:space="preserve">     379  xi1i4</w:t>
      </w:r>
    </w:p>
    <w:p w:rsidR="00F84CB6" w:rsidRPr="00824385" w:rsidRDefault="00F84CB6" w:rsidP="00AA50A7">
      <w:pPr>
        <w:rPr>
          <w:lang w:val="en-US"/>
        </w:rPr>
      </w:pPr>
      <w:r w:rsidRPr="00824385">
        <w:rPr>
          <w:lang w:val="en-US"/>
        </w:rPr>
        <w:t xml:space="preserve">     378  sa3a2</w:t>
      </w:r>
    </w:p>
    <w:p w:rsidR="00F84CB6" w:rsidRPr="00824385" w:rsidRDefault="00F84CB6" w:rsidP="00AA50A7">
      <w:pPr>
        <w:rPr>
          <w:lang w:val="en-US"/>
        </w:rPr>
      </w:pPr>
      <w:r w:rsidRPr="00824385">
        <w:rPr>
          <w:lang w:val="en-US"/>
        </w:rPr>
        <w:t xml:space="preserve">     377  i13xa3</w:t>
      </w:r>
    </w:p>
    <w:p w:rsidR="00F84CB6" w:rsidRDefault="00F84CB6" w:rsidP="00AA50A7">
      <w:r w:rsidRPr="00824385">
        <w:rPr>
          <w:lang w:val="en-US"/>
        </w:rPr>
        <w:t xml:space="preserve">     </w:t>
      </w:r>
      <w:r>
        <w:t>375  chiu3un3</w:t>
      </w:r>
    </w:p>
    <w:p w:rsidR="00F84CB6" w:rsidRDefault="00F84CB6" w:rsidP="00AA50A7">
      <w:r>
        <w:t xml:space="preserve">     372  </w:t>
      </w:r>
    </w:p>
    <w:p w:rsidR="00F84CB6" w:rsidRDefault="00F84CB6" w:rsidP="00AA50A7">
      <w:r>
        <w:t xml:space="preserve">     368  se'1e3=2</w:t>
      </w:r>
    </w:p>
    <w:p w:rsidR="00F84CB6" w:rsidRDefault="00F84CB6" w:rsidP="00AA50A7">
      <w:r>
        <w:t xml:space="preserve">     364  ya3bi2</w:t>
      </w:r>
    </w:p>
    <w:p w:rsidR="00F84CB6" w:rsidRDefault="00F84CB6" w:rsidP="00AA50A7">
      <w:r>
        <w:t xml:space="preserve">     363  ni1bi4</w:t>
      </w:r>
    </w:p>
    <w:p w:rsidR="00F84CB6" w:rsidRDefault="00F84CB6" w:rsidP="00AA50A7">
      <w:r>
        <w:t xml:space="preserve">     360  ku3xi(3)=o4</w:t>
      </w:r>
    </w:p>
    <w:p w:rsidR="00F84CB6" w:rsidRPr="00824385" w:rsidRDefault="00F84CB6" w:rsidP="00AA50A7">
      <w:pPr>
        <w:rPr>
          <w:lang w:val="en-US"/>
        </w:rPr>
      </w:pPr>
      <w:r>
        <w:t xml:space="preserve">     </w:t>
      </w:r>
      <w:r w:rsidRPr="00824385">
        <w:rPr>
          <w:lang w:val="en-US"/>
        </w:rPr>
        <w:t>359  ya3ta4</w:t>
      </w:r>
    </w:p>
    <w:p w:rsidR="00F84CB6" w:rsidRPr="00824385" w:rsidRDefault="00F84CB6" w:rsidP="00AA50A7">
      <w:pPr>
        <w:rPr>
          <w:lang w:val="en-US"/>
        </w:rPr>
      </w:pPr>
      <w:r w:rsidRPr="00824385">
        <w:rPr>
          <w:lang w:val="en-US"/>
        </w:rPr>
        <w:t xml:space="preserve">     357  ko1to1</w:t>
      </w:r>
    </w:p>
    <w:p w:rsidR="00F84CB6" w:rsidRPr="00824385" w:rsidRDefault="00F84CB6" w:rsidP="00AA50A7">
      <w:pPr>
        <w:rPr>
          <w:lang w:val="en-US"/>
        </w:rPr>
      </w:pPr>
      <w:r w:rsidRPr="00824385">
        <w:rPr>
          <w:lang w:val="en-US"/>
        </w:rPr>
        <w:t xml:space="preserve">     356  xa'1a4=ri4</w:t>
      </w:r>
    </w:p>
    <w:p w:rsidR="00F84CB6" w:rsidRPr="00824385" w:rsidRDefault="00F84CB6" w:rsidP="00AA50A7">
      <w:pPr>
        <w:rPr>
          <w:lang w:val="en-US"/>
        </w:rPr>
      </w:pPr>
      <w:r w:rsidRPr="00824385">
        <w:rPr>
          <w:lang w:val="en-US"/>
        </w:rPr>
        <w:t xml:space="preserve">     356  ndi'13i3</w:t>
      </w:r>
    </w:p>
    <w:p w:rsidR="00F84CB6" w:rsidRPr="00824385" w:rsidRDefault="00F84CB6" w:rsidP="00AA50A7">
      <w:pPr>
        <w:rPr>
          <w:lang w:val="en-US"/>
        </w:rPr>
      </w:pPr>
      <w:r w:rsidRPr="00824385">
        <w:rPr>
          <w:lang w:val="en-US"/>
        </w:rPr>
        <w:t xml:space="preserve">     355  i4xa3=ri4</w:t>
      </w:r>
    </w:p>
    <w:p w:rsidR="00F84CB6" w:rsidRDefault="00F84CB6" w:rsidP="00AA50A7">
      <w:r w:rsidRPr="00824385">
        <w:rPr>
          <w:lang w:val="en-US"/>
        </w:rPr>
        <w:t xml:space="preserve">     </w:t>
      </w:r>
      <w:r>
        <w:t>354  ta3ta2</w:t>
      </w:r>
    </w:p>
    <w:p w:rsidR="00F84CB6" w:rsidRDefault="00F84CB6" w:rsidP="00AA50A7">
      <w:r>
        <w:t xml:space="preserve">     354  kwe4e2</w:t>
      </w:r>
    </w:p>
    <w:p w:rsidR="00F84CB6" w:rsidRDefault="00F84CB6" w:rsidP="00AA50A7">
      <w:r>
        <w:t xml:space="preserve">     353  ye'14e4</w:t>
      </w:r>
    </w:p>
    <w:p w:rsidR="00F84CB6" w:rsidRDefault="00F84CB6" w:rsidP="00AA50A7">
      <w:r>
        <w:t xml:space="preserve">     352  ku'4u2</w:t>
      </w:r>
    </w:p>
    <w:p w:rsidR="00F84CB6" w:rsidRDefault="00F84CB6" w:rsidP="00AA50A7">
      <w:r>
        <w:t xml:space="preserve">     351  ta4</w:t>
      </w:r>
    </w:p>
    <w:p w:rsidR="00F84CB6" w:rsidRDefault="00F84CB6" w:rsidP="00AA50A7">
      <w:r>
        <w:t xml:space="preserve">     351  ndi'3i(3)=a2</w:t>
      </w:r>
    </w:p>
    <w:p w:rsidR="00F84CB6" w:rsidRDefault="00F84CB6" w:rsidP="00AA50A7">
      <w:r>
        <w:t xml:space="preserve">     349  ndi'4i4</w:t>
      </w:r>
    </w:p>
    <w:p w:rsidR="00F84CB6" w:rsidRDefault="00F84CB6" w:rsidP="00AA50A7">
      <w:r>
        <w:t xml:space="preserve">     348  ni1ki4tu3</w:t>
      </w:r>
    </w:p>
    <w:p w:rsidR="00F84CB6" w:rsidRDefault="00F84CB6" w:rsidP="00AA50A7">
      <w:r>
        <w:t xml:space="preserve">     346  ka4na3</w:t>
      </w:r>
    </w:p>
    <w:p w:rsidR="00F84CB6" w:rsidRDefault="00F84CB6" w:rsidP="00AA50A7">
      <w:r>
        <w:t xml:space="preserve">     343  nu14u3=ra2</w:t>
      </w:r>
    </w:p>
    <w:p w:rsidR="00F84CB6" w:rsidRDefault="00F84CB6" w:rsidP="00AA50A7">
      <w:r>
        <w:t xml:space="preserve">     342  na'4nu3</w:t>
      </w:r>
    </w:p>
    <w:p w:rsidR="00F84CB6" w:rsidRDefault="00F84CB6" w:rsidP="00AA50A7">
      <w:r>
        <w:t xml:space="preserve">     340  lu14u3</w:t>
      </w:r>
    </w:p>
    <w:p w:rsidR="00F84CB6" w:rsidRDefault="00F84CB6" w:rsidP="00AA50A7">
      <w:r>
        <w:t xml:space="preserve">     339  ko3ndo(3)=a2</w:t>
      </w:r>
    </w:p>
    <w:p w:rsidR="00F84CB6" w:rsidRDefault="00F84CB6" w:rsidP="00AA50A7">
      <w:r>
        <w:t xml:space="preserve">     337  su14u(3)=a2</w:t>
      </w:r>
    </w:p>
    <w:p w:rsidR="00F84CB6" w:rsidRDefault="00F84CB6" w:rsidP="00AA50A7">
      <w:r>
        <w:t xml:space="preserve">     337  ka'1an(1)=on4</w:t>
      </w:r>
    </w:p>
    <w:p w:rsidR="00F84CB6" w:rsidRDefault="00F84CB6" w:rsidP="00AA50A7">
      <w:r>
        <w:t xml:space="preserve">     336  kwa1chi3</w:t>
      </w:r>
    </w:p>
    <w:p w:rsidR="00F84CB6" w:rsidRDefault="00F84CB6" w:rsidP="00AA50A7">
      <w:r>
        <w:t xml:space="preserve">     335  ji'4in4=na3</w:t>
      </w:r>
    </w:p>
    <w:p w:rsidR="00F84CB6" w:rsidRDefault="00F84CB6" w:rsidP="00AA50A7">
      <w:r>
        <w:t xml:space="preserve">     334  ka'4nu3=ni42</w:t>
      </w:r>
    </w:p>
    <w:p w:rsidR="00F84CB6" w:rsidRDefault="00F84CB6" w:rsidP="00AA50A7">
      <w:r>
        <w:t xml:space="preserve">     332  ku4ni2=yu1</w:t>
      </w:r>
    </w:p>
    <w:p w:rsidR="00F84CB6" w:rsidRDefault="00F84CB6" w:rsidP="00AA50A7">
      <w:r>
        <w:t xml:space="preserve">     332  be'3e(3)=o4</w:t>
      </w:r>
    </w:p>
    <w:p w:rsidR="00F84CB6" w:rsidRDefault="00F84CB6" w:rsidP="00AA50A7">
      <w:r>
        <w:t xml:space="preserve">     330  a3ma3</w:t>
      </w:r>
    </w:p>
    <w:p w:rsidR="00F84CB6" w:rsidRDefault="00F84CB6" w:rsidP="00AA50A7">
      <w:r>
        <w:t xml:space="preserve">     329  ndo'4o4</w:t>
      </w:r>
    </w:p>
    <w:p w:rsidR="00F84CB6" w:rsidRDefault="00F84CB6" w:rsidP="00AA50A7">
      <w:r>
        <w:t xml:space="preserve">     329  </w:t>
      </w:r>
    </w:p>
    <w:p w:rsidR="00F84CB6" w:rsidRDefault="00F84CB6" w:rsidP="00AA50A7">
      <w:r>
        <w:t xml:space="preserve">     328  che4e13</w:t>
      </w:r>
    </w:p>
    <w:p w:rsidR="00F84CB6" w:rsidRDefault="00F84CB6" w:rsidP="00AA50A7">
      <w:r>
        <w:t xml:space="preserve">     327  i1ta3</w:t>
      </w:r>
    </w:p>
    <w:p w:rsidR="00F84CB6" w:rsidRDefault="00F84CB6" w:rsidP="00AA50A7">
      <w:r>
        <w:t xml:space="preserve">     326  nda4a4</w:t>
      </w:r>
    </w:p>
    <w:p w:rsidR="00F84CB6" w:rsidRDefault="00F84CB6" w:rsidP="00AA50A7">
      <w:r>
        <w:t xml:space="preserve">     326  ku'1un1=yu1</w:t>
      </w:r>
    </w:p>
    <w:p w:rsidR="00F84CB6" w:rsidRDefault="00F84CB6" w:rsidP="00AA50A7">
      <w:r>
        <w:t xml:space="preserve">     323  ki3xa2a2</w:t>
      </w:r>
    </w:p>
    <w:p w:rsidR="00F84CB6" w:rsidRDefault="00F84CB6" w:rsidP="00AA50A7">
      <w:r>
        <w:t xml:space="preserve">     323  ji4ni2=ri4</w:t>
      </w:r>
    </w:p>
    <w:p w:rsidR="00F84CB6" w:rsidRPr="00824385" w:rsidRDefault="00F84CB6" w:rsidP="00AA50A7">
      <w:pPr>
        <w:rPr>
          <w:lang w:val="en-US"/>
        </w:rPr>
      </w:pPr>
      <w:r>
        <w:t xml:space="preserve">     </w:t>
      </w:r>
      <w:r w:rsidRPr="00824385">
        <w:rPr>
          <w:lang w:val="en-US"/>
        </w:rPr>
        <w:t>323  chi4chi3</w:t>
      </w:r>
    </w:p>
    <w:p w:rsidR="00F84CB6" w:rsidRPr="00824385" w:rsidRDefault="00F84CB6" w:rsidP="00AA50A7">
      <w:pPr>
        <w:rPr>
          <w:lang w:val="en-US"/>
        </w:rPr>
      </w:pPr>
      <w:r w:rsidRPr="00824385">
        <w:rPr>
          <w:lang w:val="en-US"/>
        </w:rPr>
        <w:t xml:space="preserve">     320  kwa14ku3</w:t>
      </w:r>
    </w:p>
    <w:p w:rsidR="00F84CB6" w:rsidRPr="00824385" w:rsidRDefault="00F84CB6" w:rsidP="00AA50A7">
      <w:pPr>
        <w:rPr>
          <w:lang w:val="en-US"/>
        </w:rPr>
      </w:pPr>
      <w:r w:rsidRPr="00824385">
        <w:rPr>
          <w:lang w:val="en-US"/>
        </w:rPr>
        <w:t xml:space="preserve">     318  yu3bi2</w:t>
      </w:r>
    </w:p>
    <w:p w:rsidR="00F84CB6" w:rsidRPr="00824385" w:rsidRDefault="00F84CB6" w:rsidP="00AA50A7">
      <w:pPr>
        <w:rPr>
          <w:lang w:val="en-US"/>
        </w:rPr>
      </w:pPr>
      <w:r w:rsidRPr="00824385">
        <w:rPr>
          <w:lang w:val="en-US"/>
        </w:rPr>
        <w:t xml:space="preserve">     318  xia4an4</w:t>
      </w:r>
    </w:p>
    <w:p w:rsidR="00F84CB6" w:rsidRPr="00824385" w:rsidRDefault="00F84CB6" w:rsidP="00AA50A7">
      <w:pPr>
        <w:rPr>
          <w:lang w:val="en-US"/>
        </w:rPr>
      </w:pPr>
      <w:r w:rsidRPr="00824385">
        <w:rPr>
          <w:lang w:val="en-US"/>
        </w:rPr>
        <w:t xml:space="preserve">     317  ka4ndi3ka2</w:t>
      </w:r>
    </w:p>
    <w:p w:rsidR="00F84CB6" w:rsidRPr="00824385" w:rsidRDefault="00F84CB6" w:rsidP="00AA50A7">
      <w:pPr>
        <w:rPr>
          <w:lang w:val="en-US"/>
        </w:rPr>
      </w:pPr>
      <w:r w:rsidRPr="00824385">
        <w:rPr>
          <w:lang w:val="en-US"/>
        </w:rPr>
        <w:t xml:space="preserve">     314  ti1xin3=a2</w:t>
      </w:r>
    </w:p>
    <w:p w:rsidR="00F84CB6" w:rsidRDefault="00F84CB6" w:rsidP="00AA50A7">
      <w:r w:rsidRPr="00824385">
        <w:rPr>
          <w:lang w:val="en-US"/>
        </w:rPr>
        <w:t xml:space="preserve">     </w:t>
      </w:r>
      <w:r>
        <w:t>310  yu'3u4=ri4</w:t>
      </w:r>
    </w:p>
    <w:p w:rsidR="00F84CB6" w:rsidRDefault="00F84CB6" w:rsidP="00AA50A7">
      <w:r>
        <w:t xml:space="preserve">     310  tio1to1</w:t>
      </w:r>
    </w:p>
    <w:p w:rsidR="00F84CB6" w:rsidRDefault="00F84CB6" w:rsidP="00AA50A7">
      <w:r>
        <w:t xml:space="preserve">     310  ma'14ñu3</w:t>
      </w:r>
    </w:p>
    <w:p w:rsidR="00F84CB6" w:rsidRDefault="00F84CB6" w:rsidP="00AA50A7">
      <w:r>
        <w:t xml:space="preserve">     310  ka'4an(2)=e2</w:t>
      </w:r>
    </w:p>
    <w:p w:rsidR="00F84CB6" w:rsidRDefault="00F84CB6" w:rsidP="00AA50A7">
      <w:r>
        <w:t xml:space="preserve">     305  kwa'1a4=ni42</w:t>
      </w:r>
    </w:p>
    <w:p w:rsidR="00F84CB6" w:rsidRDefault="00F84CB6" w:rsidP="00AA50A7">
      <w:r>
        <w:t xml:space="preserve">     305  </w:t>
      </w:r>
    </w:p>
    <w:p w:rsidR="00F84CB6" w:rsidRDefault="00F84CB6" w:rsidP="00AA50A7">
      <w:r>
        <w:t xml:space="preserve">     304  lu3chi'4i2</w:t>
      </w:r>
    </w:p>
    <w:p w:rsidR="00F84CB6" w:rsidRDefault="00F84CB6" w:rsidP="00AA50A7">
      <w:r>
        <w:t xml:space="preserve">     304  </w:t>
      </w:r>
    </w:p>
    <w:p w:rsidR="00F84CB6" w:rsidRDefault="00F84CB6" w:rsidP="00AA50A7">
      <w:r>
        <w:t xml:space="preserve">     303  xa1a1</w:t>
      </w:r>
    </w:p>
    <w:p w:rsidR="00F84CB6" w:rsidRDefault="00F84CB6" w:rsidP="00AA50A7">
      <w:r>
        <w:t xml:space="preserve">     303  i3ni2=ra1</w:t>
      </w:r>
    </w:p>
    <w:p w:rsidR="00F84CB6" w:rsidRDefault="00F84CB6" w:rsidP="00AA50A7">
      <w:r>
        <w:t xml:space="preserve">     303  i3ni2=na1</w:t>
      </w:r>
    </w:p>
    <w:p w:rsidR="00F84CB6" w:rsidRDefault="00F84CB6" w:rsidP="00AA50A7">
      <w:r>
        <w:t xml:space="preserve">     302  ya'4a1</w:t>
      </w:r>
    </w:p>
    <w:p w:rsidR="00F84CB6" w:rsidRDefault="00F84CB6" w:rsidP="00AA50A7">
      <w:r>
        <w:t xml:space="preserve">     302  ku3ndu'4u4</w:t>
      </w:r>
    </w:p>
    <w:p w:rsidR="00F84CB6" w:rsidRDefault="00F84CB6" w:rsidP="00AA50A7">
      <w:r>
        <w:t xml:space="preserve">     302  Ba14sa3</w:t>
      </w:r>
    </w:p>
    <w:p w:rsidR="00F84CB6" w:rsidRDefault="00F84CB6" w:rsidP="00AA50A7">
      <w:r>
        <w:t xml:space="preserve">     301  ka4ndu'3u4</w:t>
      </w:r>
    </w:p>
    <w:p w:rsidR="00F84CB6" w:rsidRDefault="00F84CB6" w:rsidP="00AA50A7">
      <w:r>
        <w:t xml:space="preserve">     299  ku3ñu2</w:t>
      </w:r>
    </w:p>
    <w:p w:rsidR="00F84CB6" w:rsidRDefault="00F84CB6" w:rsidP="00AA50A7">
      <w:r>
        <w:t xml:space="preserve">     298  xa4xi24</w:t>
      </w:r>
    </w:p>
    <w:p w:rsidR="00F84CB6" w:rsidRDefault="00F84CB6" w:rsidP="00AA50A7">
      <w:r>
        <w:t xml:space="preserve">     296  ku4ni(2)=a2</w:t>
      </w:r>
    </w:p>
    <w:p w:rsidR="00F84CB6" w:rsidRDefault="00F84CB6" w:rsidP="00AA50A7">
      <w:r>
        <w:t xml:space="preserve">     296  ko3o(3)=a2</w:t>
      </w:r>
    </w:p>
    <w:p w:rsidR="00F84CB6" w:rsidRDefault="00F84CB6" w:rsidP="00AA50A7">
      <w:r>
        <w:t xml:space="preserve">     295  Mm</w:t>
      </w:r>
    </w:p>
    <w:p w:rsidR="00F84CB6" w:rsidRDefault="00F84CB6" w:rsidP="00AA50A7">
      <w:r>
        <w:t xml:space="preserve">     295  ba(3)=e3</w:t>
      </w:r>
    </w:p>
    <w:p w:rsidR="00F84CB6" w:rsidRDefault="00F84CB6" w:rsidP="00AA50A7">
      <w:r>
        <w:t xml:space="preserve">     294  ya3ni2=o4</w:t>
      </w:r>
    </w:p>
    <w:p w:rsidR="00F84CB6" w:rsidRDefault="00F84CB6" w:rsidP="00AA50A7">
      <w:r>
        <w:t xml:space="preserve">     294  ndi3chi2</w:t>
      </w:r>
    </w:p>
    <w:p w:rsidR="00F84CB6" w:rsidRDefault="00F84CB6" w:rsidP="00AA50A7">
      <w:r>
        <w:t xml:space="preserve">     293  y</w:t>
      </w:r>
    </w:p>
    <w:p w:rsidR="00F84CB6" w:rsidRDefault="00F84CB6" w:rsidP="00AA50A7">
      <w:r>
        <w:t xml:space="preserve">     293  ki'4bi3</w:t>
      </w:r>
    </w:p>
    <w:p w:rsidR="00F84CB6" w:rsidRDefault="00F84CB6" w:rsidP="00AA50A7">
      <w:r>
        <w:t xml:space="preserve">     291  i4yo2=ni42</w:t>
      </w:r>
    </w:p>
    <w:p w:rsidR="00F84CB6" w:rsidRDefault="00F84CB6" w:rsidP="00AA50A7">
      <w:r>
        <w:t xml:space="preserve">     290  si'4i2=ra1</w:t>
      </w:r>
    </w:p>
    <w:p w:rsidR="00F84CB6" w:rsidRDefault="00F84CB6" w:rsidP="00AA50A7">
      <w:r>
        <w:t xml:space="preserve">     290  bi1xi1</w:t>
      </w:r>
    </w:p>
    <w:p w:rsidR="00F84CB6" w:rsidRDefault="00F84CB6" w:rsidP="00AA50A7">
      <w:r>
        <w:t xml:space="preserve">     289  ni1-ya'1a3</w:t>
      </w:r>
    </w:p>
    <w:p w:rsidR="00F84CB6" w:rsidRDefault="00F84CB6" w:rsidP="00AA50A7">
      <w:r>
        <w:t xml:space="preserve">     287  ni1-ku3u3</w:t>
      </w:r>
    </w:p>
    <w:p w:rsidR="00F84CB6" w:rsidRDefault="00F84CB6" w:rsidP="00AA50A7">
      <w:r>
        <w:t xml:space="preserve">     287  ji1ndi1ki4</w:t>
      </w:r>
    </w:p>
    <w:p w:rsidR="00F84CB6" w:rsidRDefault="00F84CB6" w:rsidP="00AA50A7">
      <w:r>
        <w:t xml:space="preserve">     286  xi4xi3</w:t>
      </w:r>
    </w:p>
    <w:p w:rsidR="00F84CB6" w:rsidRDefault="00F84CB6" w:rsidP="00AA50A7">
      <w:r>
        <w:t xml:space="preserve">     286  nde3e3</w:t>
      </w:r>
    </w:p>
    <w:p w:rsidR="00F84CB6" w:rsidRDefault="00F84CB6" w:rsidP="00AA50A7">
      <w:r>
        <w:t xml:space="preserve">     285  ka4chi(2)=a2</w:t>
      </w:r>
    </w:p>
    <w:p w:rsidR="00F84CB6" w:rsidRDefault="00F84CB6" w:rsidP="00AA50A7">
      <w:r>
        <w:t xml:space="preserve">     284  tiu4ba2</w:t>
      </w:r>
    </w:p>
    <w:p w:rsidR="00F84CB6" w:rsidRDefault="00F84CB6" w:rsidP="00AA50A7">
      <w:r>
        <w:t xml:space="preserve">     282  kwa'4a4</w:t>
      </w:r>
    </w:p>
    <w:p w:rsidR="00F84CB6" w:rsidRDefault="00F84CB6" w:rsidP="00AA50A7">
      <w:r>
        <w:t xml:space="preserve">     282  ka'3ni4</w:t>
      </w:r>
    </w:p>
    <w:p w:rsidR="00F84CB6" w:rsidRDefault="00F84CB6" w:rsidP="00AA50A7">
      <w:r>
        <w:t xml:space="preserve">     280  ji4ni2=o4</w:t>
      </w:r>
    </w:p>
    <w:p w:rsidR="00F84CB6" w:rsidRDefault="00F84CB6" w:rsidP="00AA50A7">
      <w:r>
        <w:t xml:space="preserve">     280  </w:t>
      </w:r>
    </w:p>
    <w:p w:rsidR="00F84CB6" w:rsidRDefault="00F84CB6" w:rsidP="00AA50A7">
      <w:r>
        <w:t xml:space="preserve">     279  ni1-ka3chi2</w:t>
      </w:r>
    </w:p>
    <w:p w:rsidR="00F84CB6" w:rsidRDefault="00F84CB6" w:rsidP="00AA50A7">
      <w:r>
        <w:t xml:space="preserve">     279  ji'4in(4)=a3</w:t>
      </w:r>
    </w:p>
    <w:p w:rsidR="00F84CB6" w:rsidRDefault="00F84CB6" w:rsidP="00AA50A7">
      <w:r>
        <w:t xml:space="preserve">     278  ta1nda32</w:t>
      </w:r>
    </w:p>
    <w:p w:rsidR="00F84CB6" w:rsidRDefault="00F84CB6" w:rsidP="00AA50A7">
      <w:r>
        <w:t xml:space="preserve">     278  nu14u(3)=e4</w:t>
      </w:r>
    </w:p>
    <w:p w:rsidR="00F84CB6" w:rsidRDefault="00F84CB6" w:rsidP="00AA50A7">
      <w:r>
        <w:t xml:space="preserve">     278  nda3tu'4un(4)=un4</w:t>
      </w:r>
    </w:p>
    <w:p w:rsidR="00F84CB6" w:rsidRDefault="00F84CB6" w:rsidP="00AA50A7">
      <w:r>
        <w:t xml:space="preserve">     277  ko3to3</w:t>
      </w:r>
    </w:p>
    <w:p w:rsidR="00F84CB6" w:rsidRDefault="00F84CB6" w:rsidP="00AA50A7">
      <w:r>
        <w:t xml:space="preserve">     277  i4ndu'3u4=ra2</w:t>
      </w:r>
    </w:p>
    <w:p w:rsidR="00F84CB6" w:rsidRDefault="00F84CB6" w:rsidP="00AA50A7">
      <w:r>
        <w:t xml:space="preserve">     276  ba(3)=on4</w:t>
      </w:r>
    </w:p>
    <w:p w:rsidR="00F84CB6" w:rsidRDefault="00F84CB6" w:rsidP="00AA50A7">
      <w:r>
        <w:t xml:space="preserve">     274  nu14u3=na2</w:t>
      </w:r>
    </w:p>
    <w:p w:rsidR="00F84CB6" w:rsidRDefault="00F84CB6" w:rsidP="00AA50A7">
      <w:r>
        <w:t xml:space="preserve">     274  ba14ja4</w:t>
      </w:r>
    </w:p>
    <w:p w:rsidR="00F84CB6" w:rsidRDefault="00F84CB6" w:rsidP="00AA50A7">
      <w:r>
        <w:t xml:space="preserve">     272  nda'3a(4)=on4</w:t>
      </w:r>
    </w:p>
    <w:p w:rsidR="00F84CB6" w:rsidRDefault="00F84CB6" w:rsidP="00AA50A7">
      <w:r>
        <w:t xml:space="preserve">     272  </w:t>
      </w:r>
    </w:p>
    <w:p w:rsidR="00F84CB6" w:rsidRDefault="00F84CB6" w:rsidP="00AA50A7">
      <w:r>
        <w:t xml:space="preserve">     270  yu3ba2</w:t>
      </w:r>
    </w:p>
    <w:p w:rsidR="00F84CB6" w:rsidRDefault="00F84CB6" w:rsidP="00AA50A7">
      <w:r>
        <w:t xml:space="preserve">     270  ta1nda1</w:t>
      </w:r>
    </w:p>
    <w:p w:rsidR="00F84CB6" w:rsidRDefault="00F84CB6" w:rsidP="00AA50A7">
      <w:r>
        <w:t xml:space="preserve">     269  ni1-ke3e3</w:t>
      </w:r>
    </w:p>
    <w:p w:rsidR="00F84CB6" w:rsidRDefault="00F84CB6" w:rsidP="00AA50A7">
      <w:r>
        <w:t xml:space="preserve">     269  ka4ni3</w:t>
      </w:r>
    </w:p>
    <w:p w:rsidR="00F84CB6" w:rsidRDefault="00F84CB6" w:rsidP="00AA50A7">
      <w:r>
        <w:t xml:space="preserve">     269  ji4ni2=un4</w:t>
      </w:r>
    </w:p>
    <w:p w:rsidR="00F84CB6" w:rsidRDefault="00F84CB6" w:rsidP="00AA50A7">
      <w:r>
        <w:t xml:space="preserve">     267  Sa1na(1)=e1</w:t>
      </w:r>
    </w:p>
    <w:p w:rsidR="00F84CB6" w:rsidRDefault="00F84CB6" w:rsidP="00AA50A7">
      <w:r>
        <w:t xml:space="preserve">     266  su3</w:t>
      </w:r>
    </w:p>
    <w:p w:rsidR="00F84CB6" w:rsidRDefault="00F84CB6" w:rsidP="00AA50A7">
      <w:r>
        <w:t xml:space="preserve">     264  ki13xa2a2</w:t>
      </w:r>
    </w:p>
    <w:p w:rsidR="00F84CB6" w:rsidRDefault="00F84CB6" w:rsidP="00AA50A7">
      <w:r>
        <w:t xml:space="preserve">     262  ti3kwa'4a2</w:t>
      </w:r>
    </w:p>
    <w:p w:rsidR="00F84CB6" w:rsidRDefault="00F84CB6" w:rsidP="00AA50A7">
      <w:r>
        <w:t xml:space="preserve">     262  ta4ku1</w:t>
      </w:r>
    </w:p>
    <w:p w:rsidR="00F84CB6" w:rsidRDefault="00F84CB6" w:rsidP="00AA50A7">
      <w:r>
        <w:t xml:space="preserve">     262  ta'4an4=na2</w:t>
      </w:r>
    </w:p>
    <w:p w:rsidR="00F84CB6" w:rsidRDefault="00F84CB6" w:rsidP="00AA50A7">
      <w:r>
        <w:t xml:space="preserve">     262  su3u3</w:t>
      </w:r>
    </w:p>
    <w:p w:rsidR="00F84CB6" w:rsidRDefault="00F84CB6" w:rsidP="00AA50A7">
      <w:r>
        <w:t xml:space="preserve">     262  ke3e3</w:t>
      </w:r>
    </w:p>
    <w:p w:rsidR="00F84CB6" w:rsidRDefault="00F84CB6" w:rsidP="00AA50A7">
      <w:r>
        <w:t xml:space="preserve">     262  ja4xi24</w:t>
      </w:r>
    </w:p>
    <w:p w:rsidR="00F84CB6" w:rsidRDefault="00F84CB6" w:rsidP="00AA50A7">
      <w:r>
        <w:t xml:space="preserve">     260  so1o4</w:t>
      </w:r>
    </w:p>
    <w:p w:rsidR="00F84CB6" w:rsidRDefault="00F84CB6" w:rsidP="00AA50A7">
      <w:r>
        <w:t xml:space="preserve">     260  kwa'1an(1)=en4</w:t>
      </w:r>
    </w:p>
    <w:p w:rsidR="00F84CB6" w:rsidRDefault="00F84CB6" w:rsidP="00AA50A7">
      <w:r>
        <w:t xml:space="preserve">     259  tu4u2=yu1</w:t>
      </w:r>
    </w:p>
    <w:p w:rsidR="00F84CB6" w:rsidRDefault="00F84CB6" w:rsidP="00AA50A7">
      <w:r>
        <w:t xml:space="preserve">     259  si'3i4=2</w:t>
      </w:r>
    </w:p>
    <w:p w:rsidR="00F84CB6" w:rsidRDefault="00F84CB6" w:rsidP="00AA50A7">
      <w:r>
        <w:t xml:space="preserve">     259  nu14u3=ri4</w:t>
      </w:r>
    </w:p>
    <w:p w:rsidR="00F84CB6" w:rsidRDefault="00F84CB6" w:rsidP="00AA50A7">
      <w:r>
        <w:t xml:space="preserve">     259  ji14ni2</w:t>
      </w:r>
    </w:p>
    <w:p w:rsidR="00F84CB6" w:rsidRDefault="00F84CB6" w:rsidP="00AA50A7">
      <w:r>
        <w:t xml:space="preserve">     259  ja3</w:t>
      </w:r>
    </w:p>
    <w:p w:rsidR="00F84CB6" w:rsidRDefault="00F84CB6" w:rsidP="00AA50A7">
      <w:r>
        <w:t xml:space="preserve">     259  i4ta4</w:t>
      </w:r>
    </w:p>
    <w:p w:rsidR="00F84CB6" w:rsidRDefault="00F84CB6" w:rsidP="00AA50A7">
      <w:r>
        <w:t xml:space="preserve">     257  yu3bi4</w:t>
      </w:r>
    </w:p>
    <w:p w:rsidR="00F84CB6" w:rsidRDefault="00F84CB6" w:rsidP="00AA50A7">
      <w:r>
        <w:t xml:space="preserve">     257  ti1xu'4u4</w:t>
      </w:r>
    </w:p>
    <w:p w:rsidR="00F84CB6" w:rsidRDefault="00F84CB6" w:rsidP="00AA50A7">
      <w:r>
        <w:t xml:space="preserve">     257  i4in(4)=a2</w:t>
      </w:r>
    </w:p>
    <w:p w:rsidR="00F84CB6" w:rsidRDefault="00F84CB6" w:rsidP="00AA50A7">
      <w:r>
        <w:t xml:space="preserve">     256  pa4li4</w:t>
      </w:r>
    </w:p>
    <w:p w:rsidR="00F84CB6" w:rsidRDefault="00F84CB6" w:rsidP="00AA50A7">
      <w:r>
        <w:t xml:space="preserve">     256  ni1-ki3xa2a2=ra1</w:t>
      </w:r>
    </w:p>
    <w:p w:rsidR="00F84CB6" w:rsidRPr="00824385" w:rsidRDefault="00F84CB6" w:rsidP="00AA50A7">
      <w:pPr>
        <w:rPr>
          <w:lang w:val="en-US"/>
        </w:rPr>
      </w:pPr>
      <w:r>
        <w:t xml:space="preserve">     </w:t>
      </w:r>
      <w:r w:rsidRPr="00824385">
        <w:rPr>
          <w:lang w:val="en-US"/>
        </w:rPr>
        <w:t>255  ni3i4</w:t>
      </w:r>
    </w:p>
    <w:p w:rsidR="00F84CB6" w:rsidRPr="00824385" w:rsidRDefault="00F84CB6" w:rsidP="00AA50A7">
      <w:pPr>
        <w:rPr>
          <w:lang w:val="en-US"/>
        </w:rPr>
      </w:pPr>
      <w:r w:rsidRPr="00824385">
        <w:rPr>
          <w:lang w:val="en-US"/>
        </w:rPr>
        <w:t xml:space="preserve">     255  nda'3a4=ra2</w:t>
      </w:r>
    </w:p>
    <w:p w:rsidR="00F84CB6" w:rsidRPr="00824385" w:rsidRDefault="00F84CB6" w:rsidP="00AA50A7">
      <w:pPr>
        <w:rPr>
          <w:lang w:val="en-US"/>
        </w:rPr>
      </w:pPr>
      <w:r w:rsidRPr="00824385">
        <w:rPr>
          <w:lang w:val="en-US"/>
        </w:rPr>
        <w:t xml:space="preserve">     255  i4chi1</w:t>
      </w:r>
    </w:p>
    <w:p w:rsidR="00F84CB6" w:rsidRPr="00824385" w:rsidRDefault="00F84CB6" w:rsidP="00AA50A7">
      <w:pPr>
        <w:rPr>
          <w:lang w:val="en-US"/>
        </w:rPr>
      </w:pPr>
      <w:r w:rsidRPr="00824385">
        <w:rPr>
          <w:lang w:val="en-US"/>
        </w:rPr>
        <w:t xml:space="preserve">     253  ya'1a3</w:t>
      </w:r>
    </w:p>
    <w:p w:rsidR="00F84CB6" w:rsidRPr="00824385" w:rsidRDefault="00F84CB6" w:rsidP="00AA50A7">
      <w:pPr>
        <w:rPr>
          <w:lang w:val="en-US"/>
        </w:rPr>
      </w:pPr>
      <w:r w:rsidRPr="00824385">
        <w:rPr>
          <w:lang w:val="en-US"/>
        </w:rPr>
        <w:t xml:space="preserve">     253  kwi4i24</w:t>
      </w:r>
    </w:p>
    <w:p w:rsidR="00F84CB6" w:rsidRDefault="00F84CB6" w:rsidP="00AA50A7">
      <w:r w:rsidRPr="00824385">
        <w:rPr>
          <w:lang w:val="en-US"/>
        </w:rPr>
        <w:t xml:space="preserve">     </w:t>
      </w:r>
      <w:r>
        <w:t>253  ku'1un1=ra1</w:t>
      </w:r>
    </w:p>
    <w:p w:rsidR="00F84CB6" w:rsidRDefault="00F84CB6" w:rsidP="00AA50A7">
      <w:r>
        <w:t xml:space="preserve">     252  san</w:t>
      </w:r>
    </w:p>
    <w:p w:rsidR="00F84CB6" w:rsidRDefault="00F84CB6" w:rsidP="00AA50A7">
      <w:r>
        <w:t xml:space="preserve">     252  i3su2</w:t>
      </w:r>
    </w:p>
    <w:p w:rsidR="00F84CB6" w:rsidRDefault="00F84CB6" w:rsidP="00AA50A7">
      <w:r>
        <w:t xml:space="preserve">     251  in3ka4ni24</w:t>
      </w:r>
    </w:p>
    <w:p w:rsidR="00F84CB6" w:rsidRDefault="00F84CB6" w:rsidP="00AA50A7">
      <w:r>
        <w:t xml:space="preserve">     248  mi3i4=a2</w:t>
      </w:r>
    </w:p>
    <w:p w:rsidR="00F84CB6" w:rsidRDefault="00F84CB6" w:rsidP="00AA50A7">
      <w:r>
        <w:t xml:space="preserve">     247  ku3xi3=na2</w:t>
      </w:r>
    </w:p>
    <w:p w:rsidR="00F84CB6" w:rsidRDefault="00F84CB6" w:rsidP="00AA50A7">
      <w:r>
        <w:t xml:space="preserve">     246  ta4ba4</w:t>
      </w:r>
    </w:p>
    <w:p w:rsidR="00F84CB6" w:rsidRDefault="00F84CB6" w:rsidP="00AA50A7">
      <w:r>
        <w:t xml:space="preserve">     246  nu14u(3)=un4</w:t>
      </w:r>
    </w:p>
    <w:p w:rsidR="00F84CB6" w:rsidRDefault="00F84CB6" w:rsidP="00AA50A7">
      <w:r>
        <w:t xml:space="preserve">     246  ka4chi2=ri4</w:t>
      </w:r>
    </w:p>
    <w:p w:rsidR="00F84CB6" w:rsidRPr="00824385" w:rsidRDefault="00F84CB6" w:rsidP="00AA50A7">
      <w:pPr>
        <w:rPr>
          <w:lang w:val="en-US"/>
        </w:rPr>
      </w:pPr>
      <w:r>
        <w:t xml:space="preserve">     </w:t>
      </w:r>
      <w:r w:rsidRPr="00824385">
        <w:rPr>
          <w:lang w:val="en-US"/>
        </w:rPr>
        <w:t>246  ka'4an2=on4</w:t>
      </w:r>
    </w:p>
    <w:p w:rsidR="00F84CB6" w:rsidRPr="00824385" w:rsidRDefault="00F84CB6" w:rsidP="00AA50A7">
      <w:pPr>
        <w:rPr>
          <w:lang w:val="en-US"/>
        </w:rPr>
      </w:pPr>
      <w:r w:rsidRPr="00824385">
        <w:rPr>
          <w:lang w:val="en-US"/>
        </w:rPr>
        <w:t xml:space="preserve">     246  i3in4</w:t>
      </w:r>
    </w:p>
    <w:p w:rsidR="00F84CB6" w:rsidRPr="00824385" w:rsidRDefault="00F84CB6" w:rsidP="00AA50A7">
      <w:pPr>
        <w:rPr>
          <w:lang w:val="en-US"/>
        </w:rPr>
      </w:pPr>
      <w:r w:rsidRPr="00824385">
        <w:rPr>
          <w:lang w:val="en-US"/>
        </w:rPr>
        <w:t xml:space="preserve">     246  ba1xi3=ra2</w:t>
      </w:r>
    </w:p>
    <w:p w:rsidR="00F84CB6" w:rsidRPr="00824385" w:rsidRDefault="00F84CB6" w:rsidP="00AA50A7">
      <w:pPr>
        <w:rPr>
          <w:lang w:val="en-US"/>
        </w:rPr>
      </w:pPr>
      <w:r w:rsidRPr="00824385">
        <w:rPr>
          <w:lang w:val="en-US"/>
        </w:rPr>
        <w:t xml:space="preserve">     245  ñu3u2=e4</w:t>
      </w:r>
    </w:p>
    <w:p w:rsidR="00F84CB6" w:rsidRDefault="00F84CB6" w:rsidP="00AA50A7">
      <w:r w:rsidRPr="00824385">
        <w:rPr>
          <w:lang w:val="en-US"/>
        </w:rPr>
        <w:t xml:space="preserve">     </w:t>
      </w:r>
      <w:r>
        <w:t>245  ni1-xa14ni2=o4</w:t>
      </w:r>
    </w:p>
    <w:p w:rsidR="00F84CB6" w:rsidRDefault="00F84CB6" w:rsidP="00AA50A7">
      <w:r>
        <w:t xml:space="preserve">     244  nda14ku2</w:t>
      </w:r>
    </w:p>
    <w:p w:rsidR="00F84CB6" w:rsidRDefault="00F84CB6" w:rsidP="00AA50A7">
      <w:r>
        <w:t xml:space="preserve">     243  yu'3u4=a2</w:t>
      </w:r>
    </w:p>
    <w:p w:rsidR="00F84CB6" w:rsidRDefault="00F84CB6" w:rsidP="00AA50A7">
      <w:r>
        <w:t xml:space="preserve">     242  ya'4a13</w:t>
      </w:r>
    </w:p>
    <w:p w:rsidR="00F84CB6" w:rsidRDefault="00F84CB6" w:rsidP="00AA50A7">
      <w:r>
        <w:t xml:space="preserve">     242  nde4e4=na2</w:t>
      </w:r>
    </w:p>
    <w:p w:rsidR="00F84CB6" w:rsidRDefault="00F84CB6" w:rsidP="00AA50A7">
      <w:r>
        <w:t xml:space="preserve">     242  </w:t>
      </w:r>
    </w:p>
    <w:p w:rsidR="00F84CB6" w:rsidRDefault="00F84CB6" w:rsidP="00AA50A7">
      <w:r>
        <w:t xml:space="preserve">     241  ndu1u4</w:t>
      </w:r>
    </w:p>
    <w:p w:rsidR="00F84CB6" w:rsidRDefault="00F84CB6" w:rsidP="00AA50A7">
      <w:r>
        <w:t xml:space="preserve">     241  i3ki4</w:t>
      </w:r>
    </w:p>
    <w:p w:rsidR="00F84CB6" w:rsidRDefault="00F84CB6" w:rsidP="00AA50A7">
      <w:r>
        <w:t xml:space="preserve">     240  ti1chi4</w:t>
      </w:r>
    </w:p>
    <w:p w:rsidR="00F84CB6" w:rsidRDefault="00F84CB6" w:rsidP="00AA50A7">
      <w:r>
        <w:t xml:space="preserve">     240  si1si'4i2</w:t>
      </w:r>
    </w:p>
    <w:p w:rsidR="00F84CB6" w:rsidRDefault="00F84CB6" w:rsidP="00AA50A7">
      <w:r>
        <w:t xml:space="preserve">     240  se'1e(3)=o4</w:t>
      </w:r>
    </w:p>
    <w:p w:rsidR="00F84CB6" w:rsidRDefault="00F84CB6" w:rsidP="00AA50A7">
      <w:r>
        <w:t xml:space="preserve">     239  si'3i4=ra2</w:t>
      </w:r>
    </w:p>
    <w:p w:rsidR="00F84CB6" w:rsidRDefault="00F84CB6" w:rsidP="00AA50A7">
      <w:r>
        <w:t xml:space="preserve">     239  ka4a(4)=e2</w:t>
      </w:r>
    </w:p>
    <w:p w:rsidR="00F84CB6" w:rsidRDefault="00F84CB6" w:rsidP="00AA50A7">
      <w:r>
        <w:t xml:space="preserve">     238  a3sa(3)=e4</w:t>
      </w:r>
    </w:p>
    <w:p w:rsidR="00F84CB6" w:rsidRDefault="00F84CB6" w:rsidP="00AA50A7">
      <w:r>
        <w:t xml:space="preserve">     237  tu3ku3=na2</w:t>
      </w:r>
    </w:p>
    <w:p w:rsidR="00F84CB6" w:rsidRDefault="00F84CB6" w:rsidP="00AA50A7">
      <w:r>
        <w:t xml:space="preserve">     237  si4in4</w:t>
      </w:r>
    </w:p>
    <w:p w:rsidR="00F84CB6" w:rsidRDefault="00F84CB6" w:rsidP="00AA50A7">
      <w:r>
        <w:t xml:space="preserve">     237  nu14u(3)=2</w:t>
      </w:r>
    </w:p>
    <w:p w:rsidR="00F84CB6" w:rsidRDefault="00F84CB6" w:rsidP="00AA50A7">
      <w:r>
        <w:t xml:space="preserve">     236  ndo4o13</w:t>
      </w:r>
    </w:p>
    <w:p w:rsidR="00F84CB6" w:rsidRDefault="00F84CB6" w:rsidP="00AA50A7">
      <w:r>
        <w:t xml:space="preserve">     235  ni1i4</w:t>
      </w:r>
    </w:p>
    <w:p w:rsidR="00F84CB6" w:rsidRDefault="00F84CB6" w:rsidP="00AA50A7">
      <w:r>
        <w:t xml:space="preserve">     235  nda4ku3</w:t>
      </w:r>
    </w:p>
    <w:p w:rsidR="00F84CB6" w:rsidRDefault="00F84CB6" w:rsidP="00AA50A7">
      <w:r>
        <w:t xml:space="preserve">     234  ni1kwa3a4</w:t>
      </w:r>
    </w:p>
    <w:p w:rsidR="00F84CB6" w:rsidRDefault="00F84CB6" w:rsidP="00AA50A7">
      <w:r>
        <w:t xml:space="preserve">     233  un4</w:t>
      </w:r>
    </w:p>
    <w:p w:rsidR="00F84CB6" w:rsidRDefault="00F84CB6" w:rsidP="00AA50A7">
      <w:r>
        <w:t xml:space="preserve">     233  na3ni(4)=un4</w:t>
      </w:r>
    </w:p>
    <w:p w:rsidR="00F84CB6" w:rsidRDefault="00F84CB6" w:rsidP="00AA50A7">
      <w:r>
        <w:t xml:space="preserve">     233  </w:t>
      </w:r>
    </w:p>
    <w:p w:rsidR="00F84CB6" w:rsidRDefault="00F84CB6" w:rsidP="00AA50A7">
      <w:r>
        <w:t xml:space="preserve">     233  </w:t>
      </w:r>
    </w:p>
    <w:p w:rsidR="00F84CB6" w:rsidRDefault="00F84CB6" w:rsidP="00AA50A7">
      <w:r>
        <w:t xml:space="preserve">     232  xa'1a1</w:t>
      </w:r>
    </w:p>
    <w:p w:rsidR="00F84CB6" w:rsidRDefault="00F84CB6" w:rsidP="00AA50A7">
      <w:r>
        <w:t xml:space="preserve">     231  yo'3o4</w:t>
      </w:r>
    </w:p>
    <w:p w:rsidR="00F84CB6" w:rsidRDefault="00F84CB6" w:rsidP="00AA50A7">
      <w:r>
        <w:t xml:space="preserve">     231  xi'4i4</w:t>
      </w:r>
    </w:p>
    <w:p w:rsidR="00F84CB6" w:rsidRDefault="00F84CB6" w:rsidP="00AA50A7">
      <w:r>
        <w:t xml:space="preserve">     231  tu4ni1</w:t>
      </w:r>
    </w:p>
    <w:p w:rsidR="00F84CB6" w:rsidRDefault="00F84CB6" w:rsidP="00AA50A7">
      <w:r>
        <w:t xml:space="preserve">     231  ni'4i4</w:t>
      </w:r>
    </w:p>
    <w:p w:rsidR="00F84CB6" w:rsidRDefault="00F84CB6" w:rsidP="00AA50A7">
      <w:r>
        <w:t xml:space="preserve">     231  a3sa(3)=on4</w:t>
      </w:r>
    </w:p>
    <w:p w:rsidR="00F84CB6" w:rsidRDefault="00F84CB6" w:rsidP="00AA50A7">
      <w:r>
        <w:t xml:space="preserve">     230  xa3ku4</w:t>
      </w:r>
    </w:p>
    <w:p w:rsidR="00F84CB6" w:rsidRDefault="00F84CB6" w:rsidP="00AA50A7">
      <w:r>
        <w:t xml:space="preserve">     230  tia1ka4</w:t>
      </w:r>
    </w:p>
    <w:p w:rsidR="00F84CB6" w:rsidRDefault="00F84CB6" w:rsidP="00AA50A7">
      <w:r>
        <w:t xml:space="preserve">     230  i3xi4</w:t>
      </w:r>
    </w:p>
    <w:p w:rsidR="00F84CB6" w:rsidRDefault="00F84CB6" w:rsidP="00AA50A7">
      <w:r>
        <w:t xml:space="preserve">     229  ya3ni2=ra1</w:t>
      </w:r>
    </w:p>
    <w:p w:rsidR="00F84CB6" w:rsidRDefault="00F84CB6" w:rsidP="00AA50A7">
      <w:r>
        <w:t xml:space="preserve">     229  ni1-ki3xi3</w:t>
      </w:r>
    </w:p>
    <w:p w:rsidR="00F84CB6" w:rsidRDefault="00F84CB6" w:rsidP="00AA50A7">
      <w:r>
        <w:t xml:space="preserve">     228  yu14kun3</w:t>
      </w:r>
    </w:p>
    <w:p w:rsidR="00F84CB6" w:rsidRDefault="00F84CB6" w:rsidP="00AA50A7">
      <w:r>
        <w:t xml:space="preserve">     228  tu(3)=a2</w:t>
      </w:r>
    </w:p>
    <w:p w:rsidR="00F84CB6" w:rsidRDefault="00F84CB6" w:rsidP="00AA50A7">
      <w:r>
        <w:t xml:space="preserve">     228  sa4bi4</w:t>
      </w:r>
    </w:p>
    <w:p w:rsidR="00F84CB6" w:rsidRDefault="00F84CB6" w:rsidP="00AA50A7">
      <w:r>
        <w:t xml:space="preserve">     227  ñu3u2=un4</w:t>
      </w:r>
    </w:p>
    <w:p w:rsidR="00F84CB6" w:rsidRDefault="00F84CB6" w:rsidP="00AA50A7">
      <w:r>
        <w:t xml:space="preserve">     227  kwi1ya(1)=on4</w:t>
      </w:r>
    </w:p>
    <w:p w:rsidR="00F84CB6" w:rsidRDefault="00F84CB6" w:rsidP="00AA50A7">
      <w:r>
        <w:t xml:space="preserve">     227  ja1ta4=e2</w:t>
      </w:r>
    </w:p>
    <w:p w:rsidR="00F84CB6" w:rsidRDefault="00F84CB6" w:rsidP="00AA50A7">
      <w:r>
        <w:t xml:space="preserve">     226  ndi4kun2</w:t>
      </w:r>
    </w:p>
    <w:p w:rsidR="00F84CB6" w:rsidRDefault="00F84CB6" w:rsidP="00AA50A7">
      <w:r>
        <w:t xml:space="preserve">     225  ni1-xa1a1=na1</w:t>
      </w:r>
    </w:p>
    <w:p w:rsidR="00F84CB6" w:rsidRDefault="00F84CB6" w:rsidP="00AA50A7">
      <w:r>
        <w:t xml:space="preserve">     225  nda'3a4=2</w:t>
      </w:r>
    </w:p>
    <w:p w:rsidR="00F84CB6" w:rsidRDefault="00F84CB6" w:rsidP="00AA50A7">
      <w:r>
        <w:t xml:space="preserve">     223  ku'1un1=na1</w:t>
      </w:r>
    </w:p>
    <w:p w:rsidR="00F84CB6" w:rsidRDefault="00F84CB6" w:rsidP="00AA50A7">
      <w:r>
        <w:t xml:space="preserve">     222  ki3ni3</w:t>
      </w:r>
    </w:p>
    <w:p w:rsidR="00F84CB6" w:rsidRDefault="00F84CB6" w:rsidP="00AA50A7">
      <w:r>
        <w:t xml:space="preserve">     222  ba1xi3=a2</w:t>
      </w:r>
    </w:p>
    <w:p w:rsidR="00F84CB6" w:rsidRDefault="00F84CB6" w:rsidP="00AA50A7">
      <w:r>
        <w:t xml:space="preserve">     221  ki1si3</w:t>
      </w:r>
    </w:p>
    <w:p w:rsidR="00F84CB6" w:rsidRDefault="00F84CB6" w:rsidP="00AA50A7">
      <w:r>
        <w:t xml:space="preserve">     220  kwa'1an1=yu1</w:t>
      </w:r>
    </w:p>
    <w:p w:rsidR="00F84CB6" w:rsidRDefault="00F84CB6" w:rsidP="00AA50A7">
      <w:r>
        <w:t xml:space="preserve">     219  xi1yo3</w:t>
      </w:r>
    </w:p>
    <w:p w:rsidR="00F84CB6" w:rsidRDefault="00F84CB6" w:rsidP="00AA50A7">
      <w:r>
        <w:t xml:space="preserve">     218  tu3ku(3)=a2</w:t>
      </w:r>
    </w:p>
    <w:p w:rsidR="00F84CB6" w:rsidRDefault="00F84CB6" w:rsidP="00AA50A7">
      <w:r>
        <w:t xml:space="preserve">     218  ti1ki1in4</w:t>
      </w:r>
    </w:p>
    <w:p w:rsidR="00F84CB6" w:rsidRDefault="00F84CB6" w:rsidP="00AA50A7">
      <w:r>
        <w:t xml:space="preserve">     218  nda'4yu1</w:t>
      </w:r>
    </w:p>
    <w:p w:rsidR="00F84CB6" w:rsidRDefault="00F84CB6" w:rsidP="00AA50A7">
      <w:r>
        <w:t xml:space="preserve">     216  xi4ka3=ra2</w:t>
      </w:r>
    </w:p>
    <w:p w:rsidR="00F84CB6" w:rsidRDefault="00F84CB6" w:rsidP="00AA50A7">
      <w:r>
        <w:t xml:space="preserve">     216  ki3ni2</w:t>
      </w:r>
    </w:p>
    <w:p w:rsidR="00F84CB6" w:rsidRDefault="00F84CB6" w:rsidP="00AA50A7">
      <w:r>
        <w:t xml:space="preserve">     214  xa4xi24=ri4</w:t>
      </w:r>
    </w:p>
    <w:p w:rsidR="00F84CB6" w:rsidRDefault="00F84CB6" w:rsidP="00AA50A7">
      <w:r>
        <w:t xml:space="preserve">     214  ka'3a4=e2</w:t>
      </w:r>
    </w:p>
    <w:p w:rsidR="00F84CB6" w:rsidRDefault="00F84CB6" w:rsidP="00AA50A7">
      <w:r>
        <w:t xml:space="preserve">     213  ku3ni2</w:t>
      </w:r>
    </w:p>
    <w:p w:rsidR="00F84CB6" w:rsidRDefault="00F84CB6" w:rsidP="00AA50A7">
      <w:r>
        <w:t xml:space="preserve">     212  tu3ku3=ra2</w:t>
      </w:r>
    </w:p>
    <w:p w:rsidR="00F84CB6" w:rsidRDefault="00F84CB6" w:rsidP="00AA50A7">
      <w:r>
        <w:t xml:space="preserve">     212  ku4ni2=na1</w:t>
      </w:r>
    </w:p>
    <w:p w:rsidR="00F84CB6" w:rsidRDefault="00F84CB6" w:rsidP="00AA50A7">
      <w:r>
        <w:t xml:space="preserve">     212  ko'3o3</w:t>
      </w:r>
    </w:p>
    <w:p w:rsidR="00F84CB6" w:rsidRDefault="00F84CB6" w:rsidP="00AA50A7">
      <w:r>
        <w:t xml:space="preserve">     211  so'1o3</w:t>
      </w:r>
    </w:p>
    <w:p w:rsidR="00F84CB6" w:rsidRDefault="00F84CB6" w:rsidP="00AA50A7">
      <w:r>
        <w:t xml:space="preserve">     211  ko14o3=ri4</w:t>
      </w:r>
    </w:p>
    <w:p w:rsidR="00F84CB6" w:rsidRPr="00824385" w:rsidRDefault="00F84CB6" w:rsidP="00AA50A7">
      <w:pPr>
        <w:rPr>
          <w:lang w:val="en-US"/>
        </w:rPr>
      </w:pPr>
      <w:r>
        <w:t xml:space="preserve">     </w:t>
      </w:r>
      <w:r w:rsidRPr="00824385">
        <w:rPr>
          <w:lang w:val="en-US"/>
        </w:rPr>
        <w:t>211  ka'4an2=yu1</w:t>
      </w:r>
    </w:p>
    <w:p w:rsidR="00F84CB6" w:rsidRPr="00824385" w:rsidRDefault="00F84CB6" w:rsidP="00AA50A7">
      <w:pPr>
        <w:rPr>
          <w:lang w:val="en-US"/>
        </w:rPr>
      </w:pPr>
      <w:r w:rsidRPr="00824385">
        <w:rPr>
          <w:lang w:val="en-US"/>
        </w:rPr>
        <w:t xml:space="preserve">     211  i3ni2[=yu1]</w:t>
      </w:r>
    </w:p>
    <w:p w:rsidR="00F84CB6" w:rsidRPr="00824385" w:rsidRDefault="00F84CB6" w:rsidP="00AA50A7">
      <w:pPr>
        <w:rPr>
          <w:lang w:val="en-US"/>
        </w:rPr>
      </w:pPr>
      <w:r w:rsidRPr="00824385">
        <w:rPr>
          <w:lang w:val="en-US"/>
        </w:rPr>
        <w:t xml:space="preserve">     210  xa1a1=ra1</w:t>
      </w:r>
    </w:p>
    <w:p w:rsidR="00F84CB6" w:rsidRDefault="00F84CB6" w:rsidP="00AA50A7">
      <w:r w:rsidRPr="00824385">
        <w:rPr>
          <w:lang w:val="en-US"/>
        </w:rPr>
        <w:t xml:space="preserve">     </w:t>
      </w:r>
      <w:r>
        <w:t>210  kwa'4an2=on4</w:t>
      </w:r>
    </w:p>
    <w:p w:rsidR="00F84CB6" w:rsidRDefault="00F84CB6" w:rsidP="00AA50A7">
      <w:r>
        <w:t xml:space="preserve">     209  se'1e3=ri4</w:t>
      </w:r>
    </w:p>
    <w:p w:rsidR="00F84CB6" w:rsidRDefault="00F84CB6" w:rsidP="00AA50A7">
      <w:r>
        <w:t xml:space="preserve">     208  nu4mi24</w:t>
      </w:r>
    </w:p>
    <w:p w:rsidR="00F84CB6" w:rsidRDefault="00F84CB6" w:rsidP="00AA50A7">
      <w:r>
        <w:t xml:space="preserve">     208  ndo3so4</w:t>
      </w:r>
    </w:p>
    <w:p w:rsidR="00F84CB6" w:rsidRDefault="00F84CB6" w:rsidP="00AA50A7">
      <w:r>
        <w:t xml:space="preserve">     208  ku4-si1i4</w:t>
      </w:r>
    </w:p>
    <w:p w:rsidR="00F84CB6" w:rsidRDefault="00F84CB6" w:rsidP="00AA50A7">
      <w:r>
        <w:t xml:space="preserve">     207  xa1tu1</w:t>
      </w:r>
    </w:p>
    <w:p w:rsidR="00F84CB6" w:rsidRDefault="00F84CB6" w:rsidP="00AA50A7">
      <w:r>
        <w:t xml:space="preserve">     207  ni1-xi1yo3</w:t>
      </w:r>
    </w:p>
    <w:p w:rsidR="00F84CB6" w:rsidRDefault="00F84CB6" w:rsidP="00AA50A7">
      <w:r>
        <w:t xml:space="preserve">     207  </w:t>
      </w:r>
    </w:p>
    <w:p w:rsidR="00F84CB6" w:rsidRDefault="00F84CB6" w:rsidP="00AA50A7">
      <w:r>
        <w:t xml:space="preserve">     206  tu4u4</w:t>
      </w:r>
    </w:p>
    <w:p w:rsidR="00F84CB6" w:rsidRDefault="00F84CB6" w:rsidP="00AA50A7">
      <w:r>
        <w:t xml:space="preserve">     206  te'1e4</w:t>
      </w:r>
    </w:p>
    <w:p w:rsidR="00F84CB6" w:rsidRDefault="00F84CB6" w:rsidP="00AA50A7">
      <w:r>
        <w:t xml:space="preserve">     206  nde4ta3</w:t>
      </w:r>
    </w:p>
    <w:p w:rsidR="00F84CB6" w:rsidRDefault="00F84CB6" w:rsidP="00AA50A7">
      <w:r>
        <w:t xml:space="preserve">     206  kwa'3a3</w:t>
      </w:r>
    </w:p>
    <w:p w:rsidR="00F84CB6" w:rsidRDefault="00F84CB6" w:rsidP="00AA50A7">
      <w:r>
        <w:t xml:space="preserve">     206  ku'1un(1)=i1</w:t>
      </w:r>
    </w:p>
    <w:p w:rsidR="00F84CB6" w:rsidRDefault="00F84CB6" w:rsidP="00AA50A7">
      <w:r>
        <w:t xml:space="preserve">     206  a4su3</w:t>
      </w:r>
    </w:p>
    <w:p w:rsidR="00F84CB6" w:rsidRDefault="00F84CB6" w:rsidP="00AA50A7">
      <w:r>
        <w:t xml:space="preserve">     205  ndo'1yo3</w:t>
      </w:r>
    </w:p>
    <w:p w:rsidR="00F84CB6" w:rsidRDefault="00F84CB6" w:rsidP="00AA50A7">
      <w:r>
        <w:t xml:space="preserve">     205  kwa'1an(1)=on4</w:t>
      </w:r>
    </w:p>
    <w:p w:rsidR="00F84CB6" w:rsidRDefault="00F84CB6" w:rsidP="00AA50A7">
      <w:r>
        <w:t xml:space="preserve">     204  si'14bi3</w:t>
      </w:r>
    </w:p>
    <w:p w:rsidR="00F84CB6" w:rsidRDefault="00F84CB6" w:rsidP="00AA50A7">
      <w:r>
        <w:t xml:space="preserve">     204  ka1=ri4</w:t>
      </w:r>
    </w:p>
    <w:p w:rsidR="00F84CB6" w:rsidRDefault="00F84CB6" w:rsidP="00AA50A7">
      <w:r>
        <w:t xml:space="preserve">     204  </w:t>
      </w:r>
    </w:p>
    <w:p w:rsidR="00F84CB6" w:rsidRDefault="00F84CB6" w:rsidP="00AA50A7">
      <w:r>
        <w:t xml:space="preserve">     203  yu3nu4</w:t>
      </w:r>
    </w:p>
    <w:p w:rsidR="00F84CB6" w:rsidRDefault="00F84CB6" w:rsidP="00AA50A7">
      <w:r>
        <w:t xml:space="preserve">     203  ta'4yu1</w:t>
      </w:r>
    </w:p>
    <w:p w:rsidR="00F84CB6" w:rsidRDefault="00F84CB6" w:rsidP="00AA50A7">
      <w:r>
        <w:t xml:space="preserve">     202  ndi4so3</w:t>
      </w:r>
    </w:p>
    <w:p w:rsidR="00F84CB6" w:rsidRDefault="00F84CB6" w:rsidP="00AA50A7">
      <w:r>
        <w:t xml:space="preserve">     202  ba1xi3=ri4</w:t>
      </w:r>
    </w:p>
    <w:p w:rsidR="00F84CB6" w:rsidRDefault="00F84CB6" w:rsidP="00AA50A7">
      <w:r>
        <w:t xml:space="preserve">     201  ba1xi3=ndu2</w:t>
      </w:r>
    </w:p>
    <w:p w:rsidR="00F84CB6" w:rsidRDefault="00F84CB6" w:rsidP="00AA50A7">
      <w:r>
        <w:t xml:space="preserve">     200  ni3na3</w:t>
      </w:r>
    </w:p>
    <w:p w:rsidR="00F84CB6" w:rsidRDefault="00F84CB6" w:rsidP="00AA50A7">
      <w:r>
        <w:t xml:space="preserve">     198  ba4a24</w:t>
      </w:r>
    </w:p>
    <w:p w:rsidR="00F84CB6" w:rsidRDefault="00F84CB6" w:rsidP="00AA50A7">
      <w:r>
        <w:t xml:space="preserve">     198  ba3=ra3</w:t>
      </w:r>
    </w:p>
    <w:p w:rsidR="00F84CB6" w:rsidRDefault="00F84CB6" w:rsidP="00AA50A7">
      <w:r>
        <w:t xml:space="preserve">     196  ni1-ka'1an1=ra1</w:t>
      </w:r>
    </w:p>
    <w:p w:rsidR="00F84CB6" w:rsidRDefault="00F84CB6" w:rsidP="00AA50A7">
      <w:r>
        <w:t xml:space="preserve">     196  ka3xi(4)=o4</w:t>
      </w:r>
    </w:p>
    <w:p w:rsidR="00F84CB6" w:rsidRDefault="00F84CB6" w:rsidP="00AA50A7">
      <w:r>
        <w:t xml:space="preserve">     195  xi4ka3=ri4</w:t>
      </w:r>
    </w:p>
    <w:p w:rsidR="00F84CB6" w:rsidRDefault="00F84CB6" w:rsidP="00AA50A7">
      <w:r>
        <w:t xml:space="preserve">     195  </w:t>
      </w:r>
    </w:p>
    <w:p w:rsidR="00F84CB6" w:rsidRDefault="00F84CB6" w:rsidP="00AA50A7">
      <w:r>
        <w:t xml:space="preserve">     194  ya3a2</w:t>
      </w:r>
    </w:p>
    <w:p w:rsidR="00F84CB6" w:rsidRDefault="00F84CB6" w:rsidP="00AA50A7">
      <w:r>
        <w:t xml:space="preserve">     194  ji4ni2[=yu1]</w:t>
      </w:r>
    </w:p>
    <w:p w:rsidR="00F84CB6" w:rsidRDefault="00F84CB6" w:rsidP="00AA50A7">
      <w:r>
        <w:t xml:space="preserve">     194  i4yo2=na1</w:t>
      </w:r>
    </w:p>
    <w:p w:rsidR="00F84CB6" w:rsidRDefault="00F84CB6" w:rsidP="00AA50A7">
      <w:r>
        <w:t xml:space="preserve">     193  tu14un3</w:t>
      </w:r>
    </w:p>
    <w:p w:rsidR="00F84CB6" w:rsidRDefault="00F84CB6" w:rsidP="00AA50A7">
      <w:r>
        <w:t xml:space="preserve">     193  nda'4yu1=ri4</w:t>
      </w:r>
    </w:p>
    <w:p w:rsidR="00F84CB6" w:rsidRDefault="00F84CB6" w:rsidP="00AA50A7">
      <w:r>
        <w:t xml:space="preserve">     193  mi3i4=ra2</w:t>
      </w:r>
    </w:p>
    <w:p w:rsidR="00F84CB6" w:rsidRDefault="00F84CB6" w:rsidP="00AA50A7">
      <w:r>
        <w:t xml:space="preserve">     193  ku4u4=ndu2</w:t>
      </w:r>
    </w:p>
    <w:p w:rsidR="00F84CB6" w:rsidRDefault="00F84CB6" w:rsidP="00AA50A7">
      <w:r>
        <w:t xml:space="preserve">     193  </w:t>
      </w:r>
    </w:p>
    <w:p w:rsidR="00F84CB6" w:rsidRDefault="00F84CB6" w:rsidP="00AA50A7">
      <w:r>
        <w:t xml:space="preserve">     192  u1xa1</w:t>
      </w:r>
    </w:p>
    <w:p w:rsidR="00F84CB6" w:rsidRDefault="00F84CB6" w:rsidP="00AA50A7">
      <w:r>
        <w:t xml:space="preserve">     191  xa4ku3</w:t>
      </w:r>
    </w:p>
    <w:p w:rsidR="00F84CB6" w:rsidRDefault="00F84CB6" w:rsidP="00AA50A7">
      <w:r>
        <w:t xml:space="preserve">     191  ni1nu1</w:t>
      </w:r>
    </w:p>
    <w:p w:rsidR="00F84CB6" w:rsidRDefault="00F84CB6" w:rsidP="00AA50A7">
      <w:r>
        <w:t xml:space="preserve">     191  na3ni2</w:t>
      </w:r>
    </w:p>
    <w:p w:rsidR="00F84CB6" w:rsidRDefault="00F84CB6" w:rsidP="00AA50A7">
      <w:r>
        <w:t xml:space="preserve">     191  ba'1a3=run4</w:t>
      </w:r>
    </w:p>
    <w:p w:rsidR="00F84CB6" w:rsidRDefault="00F84CB6" w:rsidP="00AA50A7">
      <w:r>
        <w:t xml:space="preserve">     190  tu3tun4</w:t>
      </w:r>
    </w:p>
    <w:p w:rsidR="00F84CB6" w:rsidRDefault="00F84CB6" w:rsidP="00AA50A7">
      <w:r>
        <w:t xml:space="preserve">     190  nda3tu'4un(4)=2</w:t>
      </w:r>
    </w:p>
    <w:p w:rsidR="00F84CB6" w:rsidRDefault="00F84CB6" w:rsidP="00AA50A7">
      <w:r>
        <w:t xml:space="preserve">     190  na4ni24</w:t>
      </w:r>
    </w:p>
    <w:p w:rsidR="00F84CB6" w:rsidRDefault="00F84CB6" w:rsidP="00AA50A7">
      <w:r>
        <w:t xml:space="preserve">     190  ba'1a3=ri4</w:t>
      </w:r>
    </w:p>
    <w:p w:rsidR="00F84CB6" w:rsidRDefault="00F84CB6" w:rsidP="00AA50A7">
      <w:r>
        <w:t xml:space="preserve">     189  ta'14an2</w:t>
      </w:r>
    </w:p>
    <w:p w:rsidR="00F84CB6" w:rsidRDefault="00F84CB6" w:rsidP="00AA50A7">
      <w:r>
        <w:t xml:space="preserve">     189  de</w:t>
      </w:r>
    </w:p>
    <w:p w:rsidR="00F84CB6" w:rsidRDefault="00F84CB6" w:rsidP="00AA50A7">
      <w:r>
        <w:t xml:space="preserve">     188  xi4ni2</w:t>
      </w:r>
    </w:p>
    <w:p w:rsidR="00F84CB6" w:rsidRDefault="00F84CB6" w:rsidP="00AA50A7">
      <w:r>
        <w:t xml:space="preserve">     188  lu3chi'4i2=un4</w:t>
      </w:r>
    </w:p>
    <w:p w:rsidR="00F84CB6" w:rsidRDefault="00F84CB6" w:rsidP="00AA50A7">
      <w:r>
        <w:t xml:space="preserve">     187  ma1xi1kwi4lu3</w:t>
      </w:r>
    </w:p>
    <w:p w:rsidR="00F84CB6" w:rsidRDefault="00F84CB6" w:rsidP="00AA50A7">
      <w:r>
        <w:t xml:space="preserve">     187  ka3chi2</w:t>
      </w:r>
    </w:p>
    <w:p w:rsidR="00F84CB6" w:rsidRDefault="00F84CB6" w:rsidP="00AA50A7">
      <w:r>
        <w:t xml:space="preserve">     186  ya'4a13=ni42</w:t>
      </w:r>
    </w:p>
    <w:p w:rsidR="00F84CB6" w:rsidRDefault="00F84CB6" w:rsidP="00AA50A7">
      <w:r>
        <w:t xml:space="preserve">     186  nda3tu'4un(4)=e4</w:t>
      </w:r>
    </w:p>
    <w:p w:rsidR="00F84CB6" w:rsidRDefault="00F84CB6" w:rsidP="00AA50A7">
      <w:r>
        <w:t xml:space="preserve">     186  ku4ni2[=yu1]</w:t>
      </w:r>
    </w:p>
    <w:p w:rsidR="00F84CB6" w:rsidRDefault="00F84CB6" w:rsidP="00AA50A7">
      <w:r>
        <w:t xml:space="preserve">     185  sa'4an4</w:t>
      </w:r>
    </w:p>
    <w:p w:rsidR="00F84CB6" w:rsidRDefault="00F84CB6" w:rsidP="00AA50A7">
      <w:r>
        <w:t xml:space="preserve">     185  nda3yu4</w:t>
      </w:r>
    </w:p>
    <w:p w:rsidR="00F84CB6" w:rsidRDefault="00F84CB6" w:rsidP="00AA50A7">
      <w:r>
        <w:t xml:space="preserve">     185  </w:t>
      </w:r>
    </w:p>
    <w:p w:rsidR="00F84CB6" w:rsidRDefault="00F84CB6" w:rsidP="00AA50A7">
      <w:r>
        <w:t xml:space="preserve">     184  ni1-ke3ta3</w:t>
      </w:r>
    </w:p>
    <w:p w:rsidR="00F84CB6" w:rsidRDefault="00F84CB6" w:rsidP="00AA50A7">
      <w:r>
        <w:t xml:space="preserve">     184  kwe'4e1</w:t>
      </w:r>
    </w:p>
    <w:p w:rsidR="00F84CB6" w:rsidRDefault="00F84CB6" w:rsidP="00AA50A7">
      <w:r>
        <w:t xml:space="preserve">     184  ku4u4=ndo4</w:t>
      </w:r>
    </w:p>
    <w:p w:rsidR="00F84CB6" w:rsidRPr="00824385" w:rsidRDefault="00F84CB6" w:rsidP="00AA50A7">
      <w:pPr>
        <w:rPr>
          <w:lang w:val="en-US"/>
        </w:rPr>
      </w:pPr>
      <w:r>
        <w:t xml:space="preserve">     </w:t>
      </w:r>
      <w:r w:rsidRPr="00824385">
        <w:rPr>
          <w:lang w:val="en-US"/>
        </w:rPr>
        <w:t>184  An3</w:t>
      </w:r>
    </w:p>
    <w:p w:rsidR="00F84CB6" w:rsidRPr="00824385" w:rsidRDefault="00F84CB6" w:rsidP="00AA50A7">
      <w:pPr>
        <w:rPr>
          <w:lang w:val="en-US"/>
        </w:rPr>
      </w:pPr>
      <w:r w:rsidRPr="00824385">
        <w:rPr>
          <w:lang w:val="en-US"/>
        </w:rPr>
        <w:t xml:space="preserve">     183  ja1na1=ra1</w:t>
      </w:r>
    </w:p>
    <w:p w:rsidR="00F84CB6" w:rsidRPr="00824385" w:rsidRDefault="00F84CB6" w:rsidP="00AA50A7">
      <w:pPr>
        <w:rPr>
          <w:lang w:val="en-US"/>
        </w:rPr>
      </w:pPr>
      <w:r w:rsidRPr="00824385">
        <w:rPr>
          <w:lang w:val="en-US"/>
        </w:rPr>
        <w:t xml:space="preserve">     183  i3ñu4</w:t>
      </w:r>
    </w:p>
    <w:p w:rsidR="00F84CB6" w:rsidRPr="00824385" w:rsidRDefault="00F84CB6" w:rsidP="00AA50A7">
      <w:pPr>
        <w:rPr>
          <w:lang w:val="en-US"/>
        </w:rPr>
      </w:pPr>
      <w:r w:rsidRPr="00824385">
        <w:rPr>
          <w:lang w:val="en-US"/>
        </w:rPr>
        <w:t xml:space="preserve">     182  kwi'4na4</w:t>
      </w:r>
    </w:p>
    <w:p w:rsidR="00F84CB6" w:rsidRPr="00824385" w:rsidRDefault="00F84CB6" w:rsidP="00AA50A7">
      <w:pPr>
        <w:rPr>
          <w:lang w:val="en-US"/>
        </w:rPr>
      </w:pPr>
      <w:r w:rsidRPr="00824385">
        <w:rPr>
          <w:lang w:val="en-US"/>
        </w:rPr>
        <w:t xml:space="preserve">     181  nda'3a4=run4</w:t>
      </w:r>
    </w:p>
    <w:p w:rsidR="00F84CB6" w:rsidRDefault="00F84CB6" w:rsidP="00AA50A7">
      <w:r w:rsidRPr="00824385">
        <w:rPr>
          <w:lang w:val="en-US"/>
        </w:rPr>
        <w:t xml:space="preserve">     </w:t>
      </w:r>
      <w:r>
        <w:t>180  tia14ba4</w:t>
      </w:r>
    </w:p>
    <w:p w:rsidR="00F84CB6" w:rsidRDefault="00F84CB6" w:rsidP="00AA50A7">
      <w:r>
        <w:t xml:space="preserve">     180  chi4tu4</w:t>
      </w:r>
    </w:p>
    <w:p w:rsidR="00F84CB6" w:rsidRDefault="00F84CB6" w:rsidP="00AA50A7">
      <w:r>
        <w:t xml:space="preserve">     180  </w:t>
      </w:r>
    </w:p>
    <w:p w:rsidR="00F84CB6" w:rsidRDefault="00F84CB6" w:rsidP="00AA50A7">
      <w:r>
        <w:t xml:space="preserve">     179  ku3rra42</w:t>
      </w:r>
    </w:p>
    <w:p w:rsidR="00F84CB6" w:rsidRDefault="00F84CB6" w:rsidP="00AA50A7">
      <w:r>
        <w:t xml:space="preserve">     179  bi4=ri4</w:t>
      </w:r>
    </w:p>
    <w:p w:rsidR="00F84CB6" w:rsidRDefault="00F84CB6" w:rsidP="00AA50A7">
      <w:r>
        <w:t xml:space="preserve">     179  ba1xi(3)=un4</w:t>
      </w:r>
    </w:p>
    <w:p w:rsidR="00F84CB6" w:rsidRDefault="00F84CB6" w:rsidP="00AA50A7">
      <w:r>
        <w:t xml:space="preserve">     179  </w:t>
      </w:r>
    </w:p>
    <w:p w:rsidR="00F84CB6" w:rsidRDefault="00F84CB6" w:rsidP="00AA50A7">
      <w:r>
        <w:t xml:space="preserve">     179  </w:t>
      </w:r>
    </w:p>
    <w:p w:rsidR="00F84CB6" w:rsidRDefault="00F84CB6" w:rsidP="00AA50A7">
      <w:r>
        <w:t xml:space="preserve">     178  ni1-i3xa3</w:t>
      </w:r>
    </w:p>
    <w:p w:rsidR="00F84CB6" w:rsidRDefault="00F84CB6" w:rsidP="00AA50A7">
      <w:r>
        <w:t xml:space="preserve">     178  ku14ni2</w:t>
      </w:r>
    </w:p>
    <w:p w:rsidR="00F84CB6" w:rsidRDefault="00F84CB6" w:rsidP="00AA50A7">
      <w:r>
        <w:t xml:space="preserve">     178  ja13ni1ku3</w:t>
      </w:r>
    </w:p>
    <w:p w:rsidR="00F84CB6" w:rsidRDefault="00F84CB6" w:rsidP="00AA50A7">
      <w:r>
        <w:t xml:space="preserve">     178  in3ka4chi1</w:t>
      </w:r>
    </w:p>
    <w:p w:rsidR="00F84CB6" w:rsidRDefault="00F84CB6" w:rsidP="00AA50A7">
      <w:r>
        <w:t xml:space="preserve">     178  i3sa42</w:t>
      </w:r>
    </w:p>
    <w:p w:rsidR="00F84CB6" w:rsidRDefault="00F84CB6" w:rsidP="00AA50A7">
      <w:r>
        <w:t xml:space="preserve">     177  yo1ko1</w:t>
      </w:r>
    </w:p>
    <w:p w:rsidR="00F84CB6" w:rsidRDefault="00F84CB6" w:rsidP="00AA50A7">
      <w:r>
        <w:t xml:space="preserve">     177  xi'4i1</w:t>
      </w:r>
    </w:p>
    <w:p w:rsidR="00F84CB6" w:rsidRDefault="00F84CB6" w:rsidP="00AA50A7">
      <w:r>
        <w:t xml:space="preserve">     177  mbo3la3</w:t>
      </w:r>
    </w:p>
    <w:p w:rsidR="00F84CB6" w:rsidRDefault="00F84CB6" w:rsidP="00AA50A7">
      <w:r>
        <w:t xml:space="preserve">     176  ya'3a4</w:t>
      </w:r>
    </w:p>
    <w:p w:rsidR="00F84CB6" w:rsidRDefault="00F84CB6" w:rsidP="00AA50A7">
      <w:r>
        <w:t xml:space="preserve">     176  i3ni2=o4</w:t>
      </w:r>
    </w:p>
    <w:p w:rsidR="00F84CB6" w:rsidRDefault="00F84CB6" w:rsidP="00AA50A7">
      <w:r>
        <w:t xml:space="preserve">     175  ji4to3</w:t>
      </w:r>
    </w:p>
    <w:p w:rsidR="00F84CB6" w:rsidRDefault="00F84CB6" w:rsidP="00AA50A7">
      <w:r>
        <w:t xml:space="preserve">     175  bi3ta42</w:t>
      </w:r>
    </w:p>
    <w:p w:rsidR="00F84CB6" w:rsidRDefault="00F84CB6" w:rsidP="00AA50A7">
      <w:r>
        <w:t xml:space="preserve">     174  i4xa(3)=e2</w:t>
      </w:r>
    </w:p>
    <w:p w:rsidR="00F84CB6" w:rsidRDefault="00F84CB6" w:rsidP="00AA50A7">
      <w:r>
        <w:t xml:space="preserve">     174  i3ni2=ndo4</w:t>
      </w:r>
    </w:p>
    <w:p w:rsidR="00F84CB6" w:rsidRDefault="00F84CB6" w:rsidP="00AA50A7">
      <w:r>
        <w:t xml:space="preserve">     174  </w:t>
      </w:r>
    </w:p>
    <w:p w:rsidR="00F84CB6" w:rsidRDefault="00F84CB6" w:rsidP="00AA50A7">
      <w:r>
        <w:t xml:space="preserve">     172  mi3i(4)=o4</w:t>
      </w:r>
    </w:p>
    <w:p w:rsidR="00F84CB6" w:rsidRDefault="00F84CB6" w:rsidP="00AA50A7">
      <w:r>
        <w:t xml:space="preserve">     172  ka4chi2=un4</w:t>
      </w:r>
    </w:p>
    <w:p w:rsidR="00F84CB6" w:rsidRDefault="00F84CB6" w:rsidP="00AA50A7">
      <w:r>
        <w:t xml:space="preserve">     172  ka'1an(1)=e1</w:t>
      </w:r>
    </w:p>
    <w:p w:rsidR="00F84CB6" w:rsidRDefault="00F84CB6" w:rsidP="00AA50A7">
      <w:r>
        <w:t xml:space="preserve">     172  ji4ni(2)=a2</w:t>
      </w:r>
    </w:p>
    <w:p w:rsidR="00F84CB6" w:rsidRDefault="00F84CB6" w:rsidP="00AA50A7">
      <w:r>
        <w:t xml:space="preserve">     172  i3nga(2)=e2</w:t>
      </w:r>
    </w:p>
    <w:p w:rsidR="00F84CB6" w:rsidRDefault="00F84CB6" w:rsidP="00AA50A7">
      <w:r>
        <w:t xml:space="preserve">     172  </w:t>
      </w:r>
    </w:p>
    <w:p w:rsidR="00F84CB6" w:rsidRDefault="00F84CB6" w:rsidP="00AA50A7">
      <w:r>
        <w:t xml:space="preserve">     171  ndi3sa3a4</w:t>
      </w:r>
    </w:p>
    <w:p w:rsidR="00F84CB6" w:rsidRDefault="00F84CB6" w:rsidP="00AA50A7">
      <w:r>
        <w:t xml:space="preserve">     170  nde3e4=ni42</w:t>
      </w:r>
    </w:p>
    <w:p w:rsidR="00F84CB6" w:rsidRPr="00824385" w:rsidRDefault="00F84CB6" w:rsidP="00AA50A7">
      <w:pPr>
        <w:rPr>
          <w:lang w:val="en-US"/>
        </w:rPr>
      </w:pPr>
      <w:r>
        <w:t xml:space="preserve">     </w:t>
      </w:r>
      <w:r w:rsidRPr="00824385">
        <w:rPr>
          <w:lang w:val="en-US"/>
        </w:rPr>
        <w:t>170  ko14chi4</w:t>
      </w:r>
    </w:p>
    <w:p w:rsidR="00F84CB6" w:rsidRPr="00824385" w:rsidRDefault="00F84CB6" w:rsidP="00AA50A7">
      <w:pPr>
        <w:rPr>
          <w:lang w:val="en-US"/>
        </w:rPr>
      </w:pPr>
      <w:r w:rsidRPr="00824385">
        <w:rPr>
          <w:lang w:val="en-US"/>
        </w:rPr>
        <w:t xml:space="preserve">     170  ka'1an1=na1</w:t>
      </w:r>
    </w:p>
    <w:p w:rsidR="00F84CB6" w:rsidRPr="00824385" w:rsidRDefault="00F84CB6" w:rsidP="00AA50A7">
      <w:pPr>
        <w:rPr>
          <w:lang w:val="en-US"/>
        </w:rPr>
      </w:pPr>
      <w:r w:rsidRPr="00824385">
        <w:rPr>
          <w:lang w:val="en-US"/>
        </w:rPr>
        <w:t xml:space="preserve">     170  </w:t>
      </w:r>
    </w:p>
    <w:p w:rsidR="00F84CB6" w:rsidRPr="00824385" w:rsidRDefault="00F84CB6" w:rsidP="00AA50A7">
      <w:pPr>
        <w:rPr>
          <w:lang w:val="en-US"/>
        </w:rPr>
      </w:pPr>
      <w:r w:rsidRPr="00824385">
        <w:rPr>
          <w:lang w:val="en-US"/>
        </w:rPr>
        <w:t xml:space="preserve">     169  xi4xi3=na2</w:t>
      </w:r>
    </w:p>
    <w:p w:rsidR="00F84CB6" w:rsidRPr="00824385" w:rsidRDefault="00F84CB6" w:rsidP="00AA50A7">
      <w:pPr>
        <w:rPr>
          <w:lang w:val="en-US"/>
        </w:rPr>
      </w:pPr>
      <w:r w:rsidRPr="00824385">
        <w:rPr>
          <w:lang w:val="en-US"/>
        </w:rPr>
        <w:t xml:space="preserve">     169  ka3na3</w:t>
      </w:r>
    </w:p>
    <w:p w:rsidR="00F84CB6" w:rsidRDefault="00F84CB6" w:rsidP="00AA50A7">
      <w:r w:rsidRPr="00824385">
        <w:rPr>
          <w:lang w:val="en-US"/>
        </w:rPr>
        <w:t xml:space="preserve">     </w:t>
      </w:r>
      <w:r>
        <w:t>169  e1ta4</w:t>
      </w:r>
    </w:p>
    <w:p w:rsidR="00F84CB6" w:rsidRDefault="00F84CB6" w:rsidP="00AA50A7">
      <w:r>
        <w:t xml:space="preserve">     168  la3tun4=ni42</w:t>
      </w:r>
    </w:p>
    <w:p w:rsidR="00F84CB6" w:rsidRDefault="00F84CB6" w:rsidP="00AA50A7">
      <w:r>
        <w:t xml:space="preserve">     168  ja'1an1=ra1</w:t>
      </w:r>
    </w:p>
    <w:p w:rsidR="00F84CB6" w:rsidRDefault="00F84CB6" w:rsidP="00AA50A7">
      <w:r>
        <w:t xml:space="preserve">     167  se'1e(3)=an4</w:t>
      </w:r>
    </w:p>
    <w:p w:rsidR="00F84CB6" w:rsidRDefault="00F84CB6" w:rsidP="00AA50A7">
      <w:r>
        <w:t xml:space="preserve">     166  ndi1kun1</w:t>
      </w:r>
    </w:p>
    <w:p w:rsidR="00F84CB6" w:rsidRDefault="00F84CB6" w:rsidP="00AA50A7">
      <w:r>
        <w:t xml:space="preserve">     166  ja'1a4</w:t>
      </w:r>
    </w:p>
    <w:p w:rsidR="00F84CB6" w:rsidRDefault="00F84CB6" w:rsidP="00AA50A7">
      <w:r>
        <w:t xml:space="preserve">     165  xa4yu4</w:t>
      </w:r>
    </w:p>
    <w:p w:rsidR="00F84CB6" w:rsidRDefault="00F84CB6" w:rsidP="00AA50A7">
      <w:r>
        <w:t xml:space="preserve">     164  yo4so24</w:t>
      </w:r>
    </w:p>
    <w:p w:rsidR="00F84CB6" w:rsidRDefault="00F84CB6" w:rsidP="00AA50A7">
      <w:r>
        <w:t xml:space="preserve">     164  ndi13-ki'3in3=ra2</w:t>
      </w:r>
    </w:p>
    <w:p w:rsidR="00F84CB6" w:rsidRDefault="00F84CB6" w:rsidP="00AA50A7">
      <w:r>
        <w:t xml:space="preserve">     164  ku4u4=ra3</w:t>
      </w:r>
    </w:p>
    <w:p w:rsidR="00F84CB6" w:rsidRDefault="00F84CB6" w:rsidP="00AA50A7">
      <w:r>
        <w:t xml:space="preserve">     164  ka1=yu1</w:t>
      </w:r>
    </w:p>
    <w:p w:rsidR="00F84CB6" w:rsidRDefault="00F84CB6" w:rsidP="00AA50A7">
      <w:r>
        <w:t xml:space="preserve">     164  ji'3na3</w:t>
      </w:r>
    </w:p>
    <w:p w:rsidR="00F84CB6" w:rsidRDefault="00F84CB6" w:rsidP="00AA50A7">
      <w:r>
        <w:t xml:space="preserve">     164  chi'3i(3)=o4</w:t>
      </w:r>
    </w:p>
    <w:p w:rsidR="00F84CB6" w:rsidRDefault="00F84CB6" w:rsidP="00AA50A7">
      <w:r>
        <w:t xml:space="preserve">     164  </w:t>
      </w:r>
    </w:p>
    <w:p w:rsidR="00F84CB6" w:rsidRDefault="00F84CB6" w:rsidP="00AA50A7">
      <w:r>
        <w:t xml:space="preserve">     163  yu3ba4=ra2</w:t>
      </w:r>
    </w:p>
    <w:p w:rsidR="00F84CB6" w:rsidRDefault="00F84CB6" w:rsidP="00AA50A7">
      <w:r>
        <w:t xml:space="preserve">     163  ni1-ke3e3=ra2</w:t>
      </w:r>
    </w:p>
    <w:p w:rsidR="00F84CB6" w:rsidRDefault="00F84CB6" w:rsidP="00AA50A7">
      <w:r>
        <w:t xml:space="preserve">     163  ku4nu24</w:t>
      </w:r>
    </w:p>
    <w:p w:rsidR="00F84CB6" w:rsidRDefault="00F84CB6" w:rsidP="00AA50A7">
      <w:r>
        <w:t xml:space="preserve">     162  tu3ku(3)=e4</w:t>
      </w:r>
    </w:p>
    <w:p w:rsidR="00F84CB6" w:rsidRDefault="00F84CB6" w:rsidP="00AA50A7">
      <w:r>
        <w:t xml:space="preserve">     162  lu3lu3</w:t>
      </w:r>
    </w:p>
    <w:p w:rsidR="00F84CB6" w:rsidRDefault="00F84CB6" w:rsidP="00AA50A7">
      <w:r>
        <w:t xml:space="preserve">     162  ba3=na3</w:t>
      </w:r>
    </w:p>
    <w:p w:rsidR="00F84CB6" w:rsidRDefault="00F84CB6" w:rsidP="00AA50A7">
      <w:r>
        <w:t xml:space="preserve">     161  se'1e3=ra2</w:t>
      </w:r>
    </w:p>
    <w:p w:rsidR="00F84CB6" w:rsidRDefault="00F84CB6" w:rsidP="00AA50A7">
      <w:r>
        <w:t xml:space="preserve">     161  ku4u(4)=an4</w:t>
      </w:r>
    </w:p>
    <w:p w:rsidR="00F84CB6" w:rsidRDefault="00F84CB6" w:rsidP="00AA50A7">
      <w:r>
        <w:t xml:space="preserve">     160  ya1a4</w:t>
      </w:r>
    </w:p>
    <w:p w:rsidR="00F84CB6" w:rsidRDefault="00F84CB6" w:rsidP="00AA50A7">
      <w:r>
        <w:t xml:space="preserve">     160  ndi3xi4</w:t>
      </w:r>
    </w:p>
    <w:p w:rsidR="00F84CB6" w:rsidRDefault="00F84CB6" w:rsidP="00AA50A7">
      <w:r>
        <w:t xml:space="preserve">     160  ku'1un(1)=a1</w:t>
      </w:r>
    </w:p>
    <w:p w:rsidR="00F84CB6" w:rsidRDefault="00F84CB6" w:rsidP="00AA50A7">
      <w:r>
        <w:t xml:space="preserve">     160  ja3chiu4un4</w:t>
      </w:r>
    </w:p>
    <w:p w:rsidR="00F84CB6" w:rsidRDefault="00F84CB6" w:rsidP="00AA50A7">
      <w:r>
        <w:t xml:space="preserve">     160  </w:t>
      </w:r>
    </w:p>
    <w:p w:rsidR="00F84CB6" w:rsidRDefault="00F84CB6" w:rsidP="00AA50A7">
      <w:r>
        <w:t xml:space="preserve">     159  ti1tu'4un4</w:t>
      </w:r>
    </w:p>
    <w:p w:rsidR="00F84CB6" w:rsidRDefault="00F84CB6" w:rsidP="00AA50A7">
      <w:r>
        <w:t xml:space="preserve">     159  ta'4an2</w:t>
      </w:r>
    </w:p>
    <w:p w:rsidR="00F84CB6" w:rsidRDefault="00F84CB6" w:rsidP="00AA50A7">
      <w:r>
        <w:t xml:space="preserve">     159  ku3ni2=un4</w:t>
      </w:r>
    </w:p>
    <w:p w:rsidR="00F84CB6" w:rsidRDefault="00F84CB6" w:rsidP="00AA50A7">
      <w:r>
        <w:t xml:space="preserve">     159  ki4xa2a2</w:t>
      </w:r>
    </w:p>
    <w:p w:rsidR="00F84CB6" w:rsidRDefault="00F84CB6" w:rsidP="00AA50A7">
      <w:r>
        <w:t xml:space="preserve">     159  ba1xi3=na2</w:t>
      </w:r>
    </w:p>
    <w:p w:rsidR="00F84CB6" w:rsidRPr="00824385" w:rsidRDefault="00F84CB6" w:rsidP="00AA50A7">
      <w:pPr>
        <w:rPr>
          <w:lang w:val="en-US"/>
        </w:rPr>
      </w:pPr>
      <w:r>
        <w:t xml:space="preserve">     </w:t>
      </w:r>
      <w:r w:rsidRPr="00824385">
        <w:rPr>
          <w:lang w:val="en-US"/>
        </w:rPr>
        <w:t>158  si1i4</w:t>
      </w:r>
    </w:p>
    <w:p w:rsidR="00F84CB6" w:rsidRPr="00824385" w:rsidRDefault="00F84CB6" w:rsidP="00AA50A7">
      <w:pPr>
        <w:rPr>
          <w:lang w:val="en-US"/>
        </w:rPr>
      </w:pPr>
      <w:r w:rsidRPr="00824385">
        <w:rPr>
          <w:lang w:val="en-US"/>
        </w:rPr>
        <w:t xml:space="preserve">     158  nda'3a4=na2</w:t>
      </w:r>
    </w:p>
    <w:p w:rsidR="00F84CB6" w:rsidRPr="00824385" w:rsidRDefault="00F84CB6" w:rsidP="00AA50A7">
      <w:pPr>
        <w:rPr>
          <w:lang w:val="en-US"/>
        </w:rPr>
      </w:pPr>
      <w:r w:rsidRPr="00824385">
        <w:rPr>
          <w:lang w:val="en-US"/>
        </w:rPr>
        <w:t xml:space="preserve">     158  ka3xi4=ri4</w:t>
      </w:r>
    </w:p>
    <w:p w:rsidR="00F84CB6" w:rsidRPr="00824385" w:rsidRDefault="00F84CB6" w:rsidP="00AA50A7">
      <w:pPr>
        <w:rPr>
          <w:lang w:val="en-US"/>
        </w:rPr>
      </w:pPr>
      <w:r w:rsidRPr="00824385">
        <w:rPr>
          <w:lang w:val="en-US"/>
        </w:rPr>
        <w:t xml:space="preserve">     157  se'1e(3)=on4</w:t>
      </w:r>
    </w:p>
    <w:p w:rsidR="00F84CB6" w:rsidRPr="00824385" w:rsidRDefault="00F84CB6" w:rsidP="00AA50A7">
      <w:pPr>
        <w:rPr>
          <w:lang w:val="en-US"/>
        </w:rPr>
      </w:pPr>
      <w:r w:rsidRPr="00824385">
        <w:rPr>
          <w:lang w:val="en-US"/>
        </w:rPr>
        <w:t xml:space="preserve">     157  na'3a4</w:t>
      </w:r>
    </w:p>
    <w:p w:rsidR="00F84CB6" w:rsidRPr="00824385" w:rsidRDefault="00F84CB6" w:rsidP="00AA50A7">
      <w:pPr>
        <w:rPr>
          <w:lang w:val="en-US"/>
        </w:rPr>
      </w:pPr>
      <w:r w:rsidRPr="00824385">
        <w:rPr>
          <w:lang w:val="en-US"/>
        </w:rPr>
        <w:t xml:space="preserve">     157  chi'4i2</w:t>
      </w:r>
    </w:p>
    <w:p w:rsidR="00F84CB6" w:rsidRDefault="00F84CB6" w:rsidP="00AA50A7">
      <w:r w:rsidRPr="00824385">
        <w:rPr>
          <w:lang w:val="en-US"/>
        </w:rPr>
        <w:t xml:space="preserve">     </w:t>
      </w:r>
      <w:r>
        <w:t>157  bi(4)=o4</w:t>
      </w:r>
    </w:p>
    <w:p w:rsidR="00F84CB6" w:rsidRDefault="00F84CB6" w:rsidP="00AA50A7">
      <w:r>
        <w:t xml:space="preserve">     156  xa'1a4=na2</w:t>
      </w:r>
    </w:p>
    <w:p w:rsidR="00F84CB6" w:rsidRDefault="00F84CB6" w:rsidP="00AA50A7">
      <w:r>
        <w:t xml:space="preserve">     156  tu3=na2</w:t>
      </w:r>
    </w:p>
    <w:p w:rsidR="00F84CB6" w:rsidRDefault="00F84CB6" w:rsidP="00AA50A7">
      <w:r>
        <w:t xml:space="preserve">     156  nda'3a4=e2</w:t>
      </w:r>
    </w:p>
    <w:p w:rsidR="00F84CB6" w:rsidRDefault="00F84CB6" w:rsidP="00AA50A7">
      <w:r>
        <w:t xml:space="preserve">     156  ku3ni3</w:t>
      </w:r>
    </w:p>
    <w:p w:rsidR="00F84CB6" w:rsidRDefault="00F84CB6" w:rsidP="00AA50A7">
      <w:r>
        <w:t xml:space="preserve">     156  ba3=ndu2</w:t>
      </w:r>
    </w:p>
    <w:p w:rsidR="00F84CB6" w:rsidRDefault="00F84CB6" w:rsidP="00AA50A7">
      <w:r>
        <w:t xml:space="preserve">     155  se'1e3=na2</w:t>
      </w:r>
    </w:p>
    <w:p w:rsidR="00F84CB6" w:rsidRDefault="00F84CB6" w:rsidP="00AA50A7">
      <w:r>
        <w:t xml:space="preserve">     155  ndi1ku1nda42</w:t>
      </w:r>
    </w:p>
    <w:p w:rsidR="00F84CB6" w:rsidRDefault="00F84CB6" w:rsidP="00AA50A7">
      <w:r>
        <w:t xml:space="preserve">     155  ku4ni2=ra1</w:t>
      </w:r>
    </w:p>
    <w:p w:rsidR="00F84CB6" w:rsidRDefault="00F84CB6" w:rsidP="00AA50A7">
      <w:r>
        <w:t xml:space="preserve">     154  ki14tu3</w:t>
      </w:r>
    </w:p>
    <w:p w:rsidR="00F84CB6" w:rsidRDefault="00F84CB6" w:rsidP="00AA50A7">
      <w:r>
        <w:t xml:space="preserve">     154  ja1ta4=ri4</w:t>
      </w:r>
    </w:p>
    <w:p w:rsidR="00F84CB6" w:rsidRDefault="00F84CB6" w:rsidP="00AA50A7">
      <w:r>
        <w:t xml:space="preserve">     154  *padre</w:t>
      </w:r>
    </w:p>
    <w:p w:rsidR="00F84CB6" w:rsidRDefault="00F84CB6" w:rsidP="00AA50A7">
      <w:r>
        <w:t xml:space="preserve">     153  yu3mi4</w:t>
      </w:r>
    </w:p>
    <w:p w:rsidR="00F84CB6" w:rsidRDefault="00F84CB6" w:rsidP="00AA50A7">
      <w:r>
        <w:t xml:space="preserve">     153  su4kun1</w:t>
      </w:r>
    </w:p>
    <w:p w:rsidR="00F84CB6" w:rsidRDefault="00F84CB6" w:rsidP="00AA50A7">
      <w:r>
        <w:t xml:space="preserve">     153  </w:t>
      </w:r>
    </w:p>
    <w:p w:rsidR="00F84CB6" w:rsidRDefault="00F84CB6" w:rsidP="00AA50A7">
      <w:r>
        <w:t xml:space="preserve">     152  xi4nu3</w:t>
      </w:r>
    </w:p>
    <w:p w:rsidR="00F84CB6" w:rsidRDefault="00F84CB6" w:rsidP="00AA50A7">
      <w:r>
        <w:t xml:space="preserve">     152  xa'1a(4)=on4</w:t>
      </w:r>
    </w:p>
    <w:p w:rsidR="00F84CB6" w:rsidRDefault="00F84CB6" w:rsidP="00AA50A7">
      <w:r>
        <w:t xml:space="preserve">     152  ni4i24</w:t>
      </w:r>
    </w:p>
    <w:p w:rsidR="00F84CB6" w:rsidRDefault="00F84CB6" w:rsidP="00AA50A7">
      <w:r>
        <w:t xml:space="preserve">     152  ka3ni3</w:t>
      </w:r>
    </w:p>
    <w:p w:rsidR="00F84CB6" w:rsidRDefault="00F84CB6" w:rsidP="00AA50A7">
      <w:r>
        <w:t xml:space="preserve">     152  ka'1an1=ra1</w:t>
      </w:r>
    </w:p>
    <w:p w:rsidR="00F84CB6" w:rsidRDefault="00F84CB6" w:rsidP="00AA50A7">
      <w:r>
        <w:t xml:space="preserve">     152  ji4ni2=na1</w:t>
      </w:r>
    </w:p>
    <w:p w:rsidR="00F84CB6" w:rsidRDefault="00F84CB6" w:rsidP="00AA50A7">
      <w:r>
        <w:t xml:space="preserve">     152  </w:t>
      </w:r>
    </w:p>
    <w:p w:rsidR="00F84CB6" w:rsidRDefault="00F84CB6" w:rsidP="00AA50A7">
      <w:r>
        <w:t xml:space="preserve">     151  ti4=a2</w:t>
      </w:r>
    </w:p>
    <w:p w:rsidR="00F84CB6" w:rsidRDefault="00F84CB6" w:rsidP="00AA50A7">
      <w:r>
        <w:t xml:space="preserve">     151  si'3i(4)=o4</w:t>
      </w:r>
    </w:p>
    <w:p w:rsidR="00F84CB6" w:rsidRDefault="00F84CB6" w:rsidP="00AA50A7">
      <w:r>
        <w:t xml:space="preserve">     151  nda'3a(4)=e4</w:t>
      </w:r>
    </w:p>
    <w:p w:rsidR="00F84CB6" w:rsidRDefault="00F84CB6" w:rsidP="00AA50A7">
      <w:r>
        <w:t xml:space="preserve">     151  mi3i(4)=un4</w:t>
      </w:r>
    </w:p>
    <w:p w:rsidR="00F84CB6" w:rsidRDefault="00F84CB6" w:rsidP="00AA50A7">
      <w:r>
        <w:t xml:space="preserve">     151  ka'4an4</w:t>
      </w:r>
    </w:p>
    <w:p w:rsidR="00F84CB6" w:rsidRDefault="00F84CB6" w:rsidP="00AA50A7">
      <w:r>
        <w:t xml:space="preserve">     151  ka1=na1</w:t>
      </w:r>
    </w:p>
    <w:p w:rsidR="00F84CB6" w:rsidRDefault="00F84CB6" w:rsidP="00AA50A7">
      <w:r>
        <w:t xml:space="preserve">     151  </w:t>
      </w:r>
    </w:p>
    <w:p w:rsidR="00F84CB6" w:rsidRDefault="00F84CB6" w:rsidP="00AA50A7">
      <w:r>
        <w:t xml:space="preserve">     150  mi3tiu'4un4</w:t>
      </w:r>
    </w:p>
    <w:p w:rsidR="00F84CB6" w:rsidRPr="00824385" w:rsidRDefault="00F84CB6" w:rsidP="00AA50A7">
      <w:pPr>
        <w:rPr>
          <w:lang w:val="en-US"/>
        </w:rPr>
      </w:pPr>
      <w:r>
        <w:t xml:space="preserve">     </w:t>
      </w:r>
      <w:r w:rsidRPr="00824385">
        <w:rPr>
          <w:lang w:val="en-US"/>
        </w:rPr>
        <w:t>150  i4in4=ri4</w:t>
      </w:r>
    </w:p>
    <w:p w:rsidR="00F84CB6" w:rsidRPr="00824385" w:rsidRDefault="00F84CB6" w:rsidP="00AA50A7">
      <w:pPr>
        <w:rPr>
          <w:lang w:val="en-US"/>
        </w:rPr>
      </w:pPr>
      <w:r w:rsidRPr="00824385">
        <w:rPr>
          <w:lang w:val="en-US"/>
        </w:rPr>
        <w:t xml:space="preserve">     149  tu3=ri4</w:t>
      </w:r>
    </w:p>
    <w:p w:rsidR="00F84CB6" w:rsidRPr="00824385" w:rsidRDefault="00F84CB6" w:rsidP="00AA50A7">
      <w:pPr>
        <w:rPr>
          <w:lang w:val="en-US"/>
        </w:rPr>
      </w:pPr>
      <w:r w:rsidRPr="00824385">
        <w:rPr>
          <w:lang w:val="en-US"/>
        </w:rPr>
        <w:t xml:space="preserve">     149  ndi1ko3</w:t>
      </w:r>
    </w:p>
    <w:p w:rsidR="00F84CB6" w:rsidRPr="00824385" w:rsidRDefault="00F84CB6" w:rsidP="00AA50A7">
      <w:pPr>
        <w:rPr>
          <w:lang w:val="en-US"/>
        </w:rPr>
      </w:pPr>
      <w:r w:rsidRPr="00824385">
        <w:rPr>
          <w:lang w:val="en-US"/>
        </w:rPr>
        <w:t xml:space="preserve">     149  ndi1ka3</w:t>
      </w:r>
    </w:p>
    <w:p w:rsidR="00F84CB6" w:rsidRDefault="00F84CB6" w:rsidP="00AA50A7">
      <w:r w:rsidRPr="00824385">
        <w:rPr>
          <w:lang w:val="en-US"/>
        </w:rPr>
        <w:t xml:space="preserve">     </w:t>
      </w:r>
      <w:r>
        <w:t>149  ka4chi2=yu1</w:t>
      </w:r>
    </w:p>
    <w:p w:rsidR="00F84CB6" w:rsidRDefault="00F84CB6" w:rsidP="00AA50A7">
      <w:r>
        <w:t xml:space="preserve">     148  tu(3)=un4</w:t>
      </w:r>
    </w:p>
    <w:p w:rsidR="00F84CB6" w:rsidRDefault="00F84CB6" w:rsidP="00AA50A7">
      <w:r>
        <w:t xml:space="preserve">     148  nda3a2</w:t>
      </w:r>
    </w:p>
    <w:p w:rsidR="00F84CB6" w:rsidRDefault="00F84CB6" w:rsidP="00AA50A7">
      <w:r>
        <w:t xml:space="preserve">     148  ke4e4=ri4</w:t>
      </w:r>
    </w:p>
    <w:p w:rsidR="00F84CB6" w:rsidRDefault="00F84CB6" w:rsidP="00AA50A7">
      <w:r>
        <w:t xml:space="preserve">     148  ke'3e2</w:t>
      </w:r>
    </w:p>
    <w:p w:rsidR="00F84CB6" w:rsidRDefault="00F84CB6" w:rsidP="00AA50A7">
      <w:r>
        <w:t xml:space="preserve">     147  ta13xi3</w:t>
      </w:r>
    </w:p>
    <w:p w:rsidR="00F84CB6" w:rsidRDefault="00F84CB6" w:rsidP="00AA50A7">
      <w:r>
        <w:t xml:space="preserve">     147  *cincuenta</w:t>
      </w:r>
    </w:p>
    <w:p w:rsidR="00F84CB6" w:rsidRDefault="00F84CB6" w:rsidP="00AA50A7">
      <w:r>
        <w:t xml:space="preserve">     146  xi4kan1</w:t>
      </w:r>
    </w:p>
    <w:p w:rsidR="00F84CB6" w:rsidRDefault="00F84CB6" w:rsidP="00AA50A7">
      <w:r>
        <w:t xml:space="preserve">     146  ta1su'4u4</w:t>
      </w:r>
    </w:p>
    <w:p w:rsidR="00F84CB6" w:rsidRDefault="00F84CB6" w:rsidP="00AA50A7">
      <w:r>
        <w:t xml:space="preserve">     146  ni1-ja'1an1</w:t>
      </w:r>
    </w:p>
    <w:p w:rsidR="00F84CB6" w:rsidRDefault="00F84CB6" w:rsidP="00AA50A7">
      <w:r>
        <w:t xml:space="preserve">     146  ndi1bi4</w:t>
      </w:r>
    </w:p>
    <w:p w:rsidR="00F84CB6" w:rsidRDefault="00F84CB6" w:rsidP="00AA50A7">
      <w:r>
        <w:t xml:space="preserve">     146  nda14yu3</w:t>
      </w:r>
    </w:p>
    <w:p w:rsidR="00F84CB6" w:rsidRDefault="00F84CB6" w:rsidP="00AA50A7">
      <w:r>
        <w:t xml:space="preserve">     146  i3ni2=an4</w:t>
      </w:r>
    </w:p>
    <w:p w:rsidR="00F84CB6" w:rsidRDefault="00F84CB6" w:rsidP="00AA50A7">
      <w:r>
        <w:t xml:space="preserve">     145  xi3ko3</w:t>
      </w:r>
    </w:p>
    <w:p w:rsidR="00F84CB6" w:rsidRDefault="00F84CB6" w:rsidP="00AA50A7">
      <w:r>
        <w:t xml:space="preserve">     145  ni1-ka'1an1=na1</w:t>
      </w:r>
    </w:p>
    <w:p w:rsidR="00F84CB6" w:rsidRDefault="00F84CB6" w:rsidP="00AA50A7">
      <w:r>
        <w:t xml:space="preserve">     145  mi3i4=na2</w:t>
      </w:r>
    </w:p>
    <w:p w:rsidR="00F84CB6" w:rsidRDefault="00F84CB6" w:rsidP="00AA50A7">
      <w:r>
        <w:t xml:space="preserve">     145  ke13ta3</w:t>
      </w:r>
    </w:p>
    <w:p w:rsidR="00F84CB6" w:rsidRDefault="00F84CB6" w:rsidP="00AA50A7">
      <w:r>
        <w:t xml:space="preserve">     145  ka13ni3</w:t>
      </w:r>
    </w:p>
    <w:p w:rsidR="00F84CB6" w:rsidRDefault="00F84CB6" w:rsidP="00AA50A7">
      <w:r>
        <w:t xml:space="preserve">     145  i3ku3</w:t>
      </w:r>
    </w:p>
    <w:p w:rsidR="00F84CB6" w:rsidRDefault="00F84CB6" w:rsidP="00AA50A7">
      <w:r>
        <w:t xml:space="preserve">     145  </w:t>
      </w:r>
    </w:p>
    <w:p w:rsidR="00F84CB6" w:rsidRDefault="00F84CB6" w:rsidP="00AA50A7">
      <w:r>
        <w:t xml:space="preserve">     144  xa'4a13</w:t>
      </w:r>
    </w:p>
    <w:p w:rsidR="00F84CB6" w:rsidRDefault="00F84CB6" w:rsidP="00AA50A7">
      <w:r>
        <w:t xml:space="preserve">     144  ta'3bi4</w:t>
      </w:r>
    </w:p>
    <w:p w:rsidR="00F84CB6" w:rsidRDefault="00F84CB6" w:rsidP="00AA50A7">
      <w:r>
        <w:t xml:space="preserve">     144  ni1-xa'1an1</w:t>
      </w:r>
    </w:p>
    <w:p w:rsidR="00F84CB6" w:rsidRDefault="00F84CB6" w:rsidP="00AA50A7">
      <w:r>
        <w:t xml:space="preserve">     144  kwi1yo'1o4</w:t>
      </w:r>
    </w:p>
    <w:p w:rsidR="00F84CB6" w:rsidRDefault="00F84CB6" w:rsidP="00AA50A7">
      <w:r>
        <w:t xml:space="preserve">     144  ku3xi(3)=un4</w:t>
      </w:r>
    </w:p>
    <w:p w:rsidR="00F84CB6" w:rsidRDefault="00F84CB6" w:rsidP="00AA50A7">
      <w:r>
        <w:t xml:space="preserve">     144  ku3ndu'4u(4)=un4</w:t>
      </w:r>
    </w:p>
    <w:p w:rsidR="00F84CB6" w:rsidRDefault="00F84CB6" w:rsidP="00AA50A7">
      <w:r>
        <w:t xml:space="preserve">     144  ka3chi2=un4</w:t>
      </w:r>
    </w:p>
    <w:p w:rsidR="00F84CB6" w:rsidRDefault="00F84CB6" w:rsidP="00AA50A7">
      <w:r>
        <w:t xml:space="preserve">     144  i4ndu'3u4=a2</w:t>
      </w:r>
    </w:p>
    <w:p w:rsidR="00F84CB6" w:rsidRDefault="00F84CB6" w:rsidP="00AA50A7">
      <w:r>
        <w:t xml:space="preserve">     143  xa'1a4=2</w:t>
      </w:r>
    </w:p>
    <w:p w:rsidR="00F84CB6" w:rsidRDefault="00F84CB6" w:rsidP="00AA50A7">
      <w:r>
        <w:t xml:space="preserve">     143  ku3xi(3)=2</w:t>
      </w:r>
    </w:p>
    <w:p w:rsidR="00F84CB6" w:rsidRDefault="00F84CB6" w:rsidP="00AA50A7">
      <w:r>
        <w:t xml:space="preserve">     142  te'4e4</w:t>
      </w:r>
    </w:p>
    <w:p w:rsidR="00F84CB6" w:rsidRDefault="00F84CB6" w:rsidP="00AA50A7">
      <w:r>
        <w:t xml:space="preserve">     142  ni1-ka3chi2=ra1</w:t>
      </w:r>
    </w:p>
    <w:p w:rsidR="00F84CB6" w:rsidRDefault="00F84CB6" w:rsidP="00AA50A7">
      <w:r>
        <w:t xml:space="preserve">     142  nda4chi4</w:t>
      </w:r>
    </w:p>
    <w:p w:rsidR="00F84CB6" w:rsidRDefault="00F84CB6" w:rsidP="00AA50A7">
      <w:r>
        <w:t xml:space="preserve">     142  mi3i4=2</w:t>
      </w:r>
    </w:p>
    <w:p w:rsidR="00F84CB6" w:rsidRDefault="00F84CB6" w:rsidP="00AA50A7">
      <w:r>
        <w:t xml:space="preserve">     142  ku4ma1ni4=a2</w:t>
      </w:r>
    </w:p>
    <w:p w:rsidR="00F84CB6" w:rsidRDefault="00F84CB6" w:rsidP="00AA50A7">
      <w:r>
        <w:t xml:space="preserve">     141  ya'1bi3</w:t>
      </w:r>
    </w:p>
    <w:p w:rsidR="00F84CB6" w:rsidRDefault="00F84CB6" w:rsidP="00AA50A7">
      <w:r>
        <w:t xml:space="preserve">     141  tu(3)=e4</w:t>
      </w:r>
    </w:p>
    <w:p w:rsidR="00F84CB6" w:rsidRDefault="00F84CB6" w:rsidP="00AA50A7">
      <w:r>
        <w:t xml:space="preserve">     141  o1ko1</w:t>
      </w:r>
    </w:p>
    <w:p w:rsidR="00F84CB6" w:rsidRDefault="00F84CB6" w:rsidP="00AA50A7">
      <w:r>
        <w:t xml:space="preserve">     141  Kwen4tu2</w:t>
      </w:r>
    </w:p>
    <w:p w:rsidR="00F84CB6" w:rsidRDefault="00F84CB6" w:rsidP="00AA50A7">
      <w:r>
        <w:t xml:space="preserve">     140  ni4i4</w:t>
      </w:r>
    </w:p>
    <w:p w:rsidR="00F84CB6" w:rsidRDefault="00F84CB6" w:rsidP="00AA50A7">
      <w:r>
        <w:t xml:space="preserve">     140  ni1-ndo'3o3</w:t>
      </w:r>
    </w:p>
    <w:p w:rsidR="00F84CB6" w:rsidRDefault="00F84CB6" w:rsidP="00AA50A7">
      <w:r>
        <w:t xml:space="preserve">     139  xa'1a4=ra2</w:t>
      </w:r>
    </w:p>
    <w:p w:rsidR="00F84CB6" w:rsidRDefault="00F84CB6" w:rsidP="00AA50A7">
      <w:r>
        <w:t xml:space="preserve">     139  tiem4pu2</w:t>
      </w:r>
    </w:p>
    <w:p w:rsidR="00F84CB6" w:rsidRDefault="00F84CB6" w:rsidP="00AA50A7">
      <w:r>
        <w:t xml:space="preserve">     139  a1su3=a2</w:t>
      </w:r>
    </w:p>
    <w:p w:rsidR="00F84CB6" w:rsidRDefault="00F84CB6" w:rsidP="00AA50A7">
      <w:r>
        <w:t xml:space="preserve">     138  xa'1a(4)=e4</w:t>
      </w:r>
    </w:p>
    <w:p w:rsidR="00F84CB6" w:rsidRDefault="00F84CB6" w:rsidP="00AA50A7">
      <w:r>
        <w:t xml:space="preserve">     138  ti1ka32</w:t>
      </w:r>
    </w:p>
    <w:p w:rsidR="00F84CB6" w:rsidRPr="00824385" w:rsidRDefault="00F84CB6" w:rsidP="00AA50A7">
      <w:pPr>
        <w:rPr>
          <w:lang w:val="en-US"/>
        </w:rPr>
      </w:pPr>
      <w:r>
        <w:t xml:space="preserve">     </w:t>
      </w:r>
      <w:r w:rsidRPr="00824385">
        <w:rPr>
          <w:lang w:val="en-US"/>
        </w:rPr>
        <w:t>138  si'4i2=yu1</w:t>
      </w:r>
    </w:p>
    <w:p w:rsidR="00F84CB6" w:rsidRPr="00824385" w:rsidRDefault="00F84CB6" w:rsidP="00AA50A7">
      <w:pPr>
        <w:rPr>
          <w:lang w:val="en-US"/>
        </w:rPr>
      </w:pPr>
      <w:r w:rsidRPr="00824385">
        <w:rPr>
          <w:lang w:val="en-US"/>
        </w:rPr>
        <w:t xml:space="preserve">     138  ka3chi2=na1</w:t>
      </w:r>
    </w:p>
    <w:p w:rsidR="00F84CB6" w:rsidRPr="00824385" w:rsidRDefault="00F84CB6" w:rsidP="00AA50A7">
      <w:pPr>
        <w:rPr>
          <w:lang w:val="en-US"/>
        </w:rPr>
      </w:pPr>
      <w:r w:rsidRPr="00824385">
        <w:rPr>
          <w:lang w:val="en-US"/>
        </w:rPr>
        <w:t xml:space="preserve">     137  xi4ka3=na2</w:t>
      </w:r>
    </w:p>
    <w:p w:rsidR="00F84CB6" w:rsidRPr="00824385" w:rsidRDefault="00F84CB6" w:rsidP="00AA50A7">
      <w:pPr>
        <w:rPr>
          <w:lang w:val="en-US"/>
        </w:rPr>
      </w:pPr>
      <w:r w:rsidRPr="00824385">
        <w:rPr>
          <w:lang w:val="en-US"/>
        </w:rPr>
        <w:t xml:space="preserve">     137  kwa1on4</w:t>
      </w:r>
      <w:r>
        <w:rPr>
          <w:lang w:val="en-US"/>
        </w:rPr>
        <w:tab/>
        <w:t>vease kwo1on4</w:t>
      </w:r>
    </w:p>
    <w:p w:rsidR="00F84CB6" w:rsidRPr="00824385" w:rsidRDefault="00F84CB6" w:rsidP="00AA50A7">
      <w:pPr>
        <w:rPr>
          <w:lang w:val="en-US"/>
        </w:rPr>
      </w:pPr>
      <w:r w:rsidRPr="00824385">
        <w:rPr>
          <w:lang w:val="en-US"/>
        </w:rPr>
        <w:t xml:space="preserve">     137  ka'3a4=ri4</w:t>
      </w:r>
    </w:p>
    <w:p w:rsidR="00F84CB6" w:rsidRPr="00824385" w:rsidRDefault="00F84CB6" w:rsidP="00AA50A7">
      <w:pPr>
        <w:rPr>
          <w:lang w:val="en-US"/>
        </w:rPr>
      </w:pPr>
      <w:r w:rsidRPr="00824385">
        <w:rPr>
          <w:lang w:val="en-US"/>
        </w:rPr>
        <w:t xml:space="preserve">     137  ji1ndo1ko4</w:t>
      </w:r>
    </w:p>
    <w:p w:rsidR="00F84CB6" w:rsidRPr="00C44F93" w:rsidRDefault="00F84CB6" w:rsidP="00AA50A7">
      <w:r w:rsidRPr="00824385">
        <w:rPr>
          <w:lang w:val="en-US"/>
        </w:rPr>
        <w:t xml:space="preserve">     </w:t>
      </w:r>
      <w:r w:rsidRPr="00C44F93">
        <w:t>136  tiu1un4</w:t>
      </w:r>
    </w:p>
    <w:p w:rsidR="00F84CB6" w:rsidRPr="00C44F93" w:rsidRDefault="00F84CB6" w:rsidP="00AA50A7">
      <w:r w:rsidRPr="00C44F93">
        <w:t xml:space="preserve">     136  is1to3</w:t>
      </w:r>
    </w:p>
    <w:p w:rsidR="00F84CB6" w:rsidRDefault="00F84CB6" w:rsidP="00AA50A7">
      <w:r w:rsidRPr="00C44F93">
        <w:t xml:space="preserve">     </w:t>
      </w:r>
      <w:r>
        <w:t>135  u'1un1</w:t>
      </w:r>
    </w:p>
    <w:p w:rsidR="00F84CB6" w:rsidRDefault="00F84CB6" w:rsidP="00AA50A7">
      <w:r>
        <w:t xml:space="preserve">     135  nda14(3)=e2</w:t>
      </w:r>
    </w:p>
    <w:p w:rsidR="00F84CB6" w:rsidRDefault="00F84CB6" w:rsidP="00AA50A7">
      <w:r>
        <w:t xml:space="preserve">     135  ku4u4=na3</w:t>
      </w:r>
    </w:p>
    <w:p w:rsidR="00F84CB6" w:rsidRDefault="00F84CB6" w:rsidP="00AA50A7">
      <w:r>
        <w:t xml:space="preserve">     134  yu1ngui32</w:t>
      </w:r>
    </w:p>
    <w:p w:rsidR="00F84CB6" w:rsidRDefault="00F84CB6" w:rsidP="00AA50A7">
      <w:r>
        <w:t xml:space="preserve">     134  tu3tu2</w:t>
      </w:r>
    </w:p>
    <w:p w:rsidR="00F84CB6" w:rsidRDefault="00F84CB6" w:rsidP="00AA50A7">
      <w:r>
        <w:t xml:space="preserve">     134  tu3ku3=ri4</w:t>
      </w:r>
    </w:p>
    <w:p w:rsidR="00F84CB6" w:rsidRDefault="00F84CB6" w:rsidP="00AA50A7">
      <w:r>
        <w:t xml:space="preserve">     134  mi'14i4</w:t>
      </w:r>
    </w:p>
    <w:p w:rsidR="00F84CB6" w:rsidRDefault="00F84CB6" w:rsidP="00AA50A7">
      <w:r>
        <w:t xml:space="preserve">     134  i1ñu1</w:t>
      </w:r>
    </w:p>
    <w:p w:rsidR="00F84CB6" w:rsidRDefault="00F84CB6" w:rsidP="00AA50A7">
      <w:r>
        <w:t xml:space="preserve">     134  be'3e3=na2</w:t>
      </w:r>
    </w:p>
    <w:p w:rsidR="00F84CB6" w:rsidRDefault="00F84CB6" w:rsidP="00AA50A7">
      <w:r>
        <w:t xml:space="preserve">     133  yu3ba(4)=en4</w:t>
      </w:r>
    </w:p>
    <w:p w:rsidR="00F84CB6" w:rsidRDefault="00F84CB6" w:rsidP="00AA50A7">
      <w:r>
        <w:t xml:space="preserve">     133  xa4a4</w:t>
      </w:r>
    </w:p>
    <w:p w:rsidR="00F84CB6" w:rsidRDefault="00F84CB6" w:rsidP="00AA50A7">
      <w:r>
        <w:t xml:space="preserve">     133  sa3ba3=na2</w:t>
      </w:r>
    </w:p>
    <w:p w:rsidR="00F84CB6" w:rsidRPr="00C44F93" w:rsidRDefault="00F84CB6" w:rsidP="00AA50A7">
      <w:pPr>
        <w:rPr>
          <w:lang w:val="en-US"/>
        </w:rPr>
      </w:pPr>
      <w:r>
        <w:t xml:space="preserve">     </w:t>
      </w:r>
      <w:r w:rsidRPr="00C44F93">
        <w:rPr>
          <w:lang w:val="en-US"/>
        </w:rPr>
        <w:t>133  ki'1bi3</w:t>
      </w:r>
    </w:p>
    <w:p w:rsidR="00F84CB6" w:rsidRPr="00824385" w:rsidRDefault="00F84CB6" w:rsidP="00AA50A7">
      <w:pPr>
        <w:rPr>
          <w:lang w:val="en-US"/>
        </w:rPr>
      </w:pPr>
      <w:r w:rsidRPr="00C44F93">
        <w:rPr>
          <w:lang w:val="en-US"/>
        </w:rPr>
        <w:t xml:space="preserve">     </w:t>
      </w:r>
      <w:r w:rsidRPr="00824385">
        <w:rPr>
          <w:lang w:val="en-US"/>
        </w:rPr>
        <w:t>133  be'3e(3)=on4</w:t>
      </w:r>
    </w:p>
    <w:p w:rsidR="00F84CB6" w:rsidRPr="00824385" w:rsidRDefault="00F84CB6" w:rsidP="00AA50A7">
      <w:pPr>
        <w:rPr>
          <w:lang w:val="en-US"/>
        </w:rPr>
      </w:pPr>
      <w:r w:rsidRPr="00824385">
        <w:rPr>
          <w:lang w:val="en-US"/>
        </w:rPr>
        <w:t xml:space="preserve">     133  a3sa(3)=on4=a2</w:t>
      </w:r>
    </w:p>
    <w:p w:rsidR="00F84CB6" w:rsidRPr="00C44F93" w:rsidRDefault="00F84CB6" w:rsidP="00AA50A7">
      <w:r w:rsidRPr="00824385">
        <w:rPr>
          <w:lang w:val="en-US"/>
        </w:rPr>
        <w:t xml:space="preserve">     </w:t>
      </w:r>
      <w:r w:rsidRPr="00C44F93">
        <w:t>132  ti1lan3chi4</w:t>
      </w:r>
    </w:p>
    <w:p w:rsidR="00F84CB6" w:rsidRDefault="00F84CB6" w:rsidP="00AA50A7">
      <w:r w:rsidRPr="00C44F93">
        <w:t xml:space="preserve">     </w:t>
      </w:r>
      <w:r>
        <w:t>132  su'1ma4=ri4</w:t>
      </w:r>
    </w:p>
    <w:p w:rsidR="00F84CB6" w:rsidRDefault="00F84CB6" w:rsidP="00AA50A7">
      <w:r>
        <w:t xml:space="preserve">     132  ni1-ke3e3=na2</w:t>
      </w:r>
    </w:p>
    <w:p w:rsidR="00F84CB6" w:rsidRDefault="00F84CB6" w:rsidP="00AA50A7">
      <w:r>
        <w:t xml:space="preserve">     132  ndi3sa4ku4u4</w:t>
      </w:r>
    </w:p>
    <w:p w:rsidR="00F84CB6" w:rsidRDefault="00F84CB6" w:rsidP="00AA50A7">
      <w:r>
        <w:t xml:space="preserve">     132  kwi1ya1=yu1</w:t>
      </w:r>
    </w:p>
    <w:p w:rsidR="00F84CB6" w:rsidRDefault="00F84CB6" w:rsidP="00AA50A7">
      <w:r>
        <w:t xml:space="preserve">     132  </w:t>
      </w:r>
    </w:p>
    <w:p w:rsidR="00F84CB6" w:rsidRDefault="00F84CB6" w:rsidP="00AA50A7">
      <w:r>
        <w:t xml:space="preserve">     131  Ti4in4=na2</w:t>
      </w:r>
    </w:p>
    <w:p w:rsidR="00F84CB6" w:rsidRDefault="00F84CB6" w:rsidP="00AA50A7">
      <w:r>
        <w:t xml:space="preserve">     131  ji13ni2</w:t>
      </w:r>
    </w:p>
    <w:p w:rsidR="00F84CB6" w:rsidRDefault="00F84CB6" w:rsidP="00AA50A7">
      <w:r>
        <w:t xml:space="preserve">     131  ja4xi24=ri4</w:t>
      </w:r>
    </w:p>
    <w:p w:rsidR="00F84CB6" w:rsidRDefault="00F84CB6" w:rsidP="00AA50A7">
      <w:r>
        <w:t xml:space="preserve">     131  ba3=run4</w:t>
      </w:r>
    </w:p>
    <w:p w:rsidR="00F84CB6" w:rsidRDefault="00F84CB6" w:rsidP="00AA50A7">
      <w:r>
        <w:t xml:space="preserve">     131  a3sa(3)=e2</w:t>
      </w:r>
    </w:p>
    <w:p w:rsidR="00F84CB6" w:rsidRDefault="00F84CB6" w:rsidP="00AA50A7">
      <w:r>
        <w:t xml:space="preserve">     130  nda'4bi2=ni42</w:t>
      </w:r>
    </w:p>
    <w:p w:rsidR="00F84CB6" w:rsidRDefault="00F84CB6" w:rsidP="00AA50A7">
      <w:r>
        <w:t xml:space="preserve">     130  nda'3a(4)=en4</w:t>
      </w:r>
    </w:p>
    <w:p w:rsidR="00F84CB6" w:rsidRDefault="00F84CB6" w:rsidP="00AA50A7">
      <w:r>
        <w:t xml:space="preserve">     130  ku4un4</w:t>
      </w:r>
    </w:p>
    <w:p w:rsidR="00F84CB6" w:rsidRDefault="00F84CB6" w:rsidP="00AA50A7">
      <w:r>
        <w:t xml:space="preserve">     130  ku1sun1</w:t>
      </w:r>
    </w:p>
    <w:p w:rsidR="00F84CB6" w:rsidRDefault="00F84CB6" w:rsidP="00AA50A7">
      <w:r>
        <w:t xml:space="preserve">     129  ti4bi2</w:t>
      </w:r>
    </w:p>
    <w:p w:rsidR="00F84CB6" w:rsidRDefault="00F84CB6" w:rsidP="00AA50A7">
      <w:r>
        <w:t xml:space="preserve">     129  ndu3bi4</w:t>
      </w:r>
    </w:p>
    <w:p w:rsidR="00F84CB6" w:rsidRDefault="00F84CB6" w:rsidP="00AA50A7">
      <w:r>
        <w:t xml:space="preserve">     129  ndi3se'1e3</w:t>
      </w:r>
    </w:p>
    <w:p w:rsidR="00F84CB6" w:rsidRDefault="00F84CB6" w:rsidP="00AA50A7">
      <w:r>
        <w:t xml:space="preserve">     129  nde'14e4</w:t>
      </w:r>
    </w:p>
    <w:p w:rsidR="00F84CB6" w:rsidRDefault="00F84CB6" w:rsidP="00AA50A7">
      <w:r>
        <w:t xml:space="preserve">     129  nda'1yu1</w:t>
      </w:r>
    </w:p>
    <w:p w:rsidR="00F84CB6" w:rsidRDefault="00F84CB6" w:rsidP="00AA50A7">
      <w:r>
        <w:t xml:space="preserve">     129  ki4xin1</w:t>
      </w:r>
    </w:p>
    <w:p w:rsidR="00F84CB6" w:rsidRDefault="00F84CB6" w:rsidP="00AA50A7">
      <w:r>
        <w:t xml:space="preserve">     128  xi1ni4</w:t>
      </w:r>
    </w:p>
    <w:p w:rsidR="00F84CB6" w:rsidRDefault="00F84CB6" w:rsidP="00AA50A7">
      <w:r>
        <w:t xml:space="preserve">     128  xa4ku3=ri4</w:t>
      </w:r>
    </w:p>
    <w:p w:rsidR="00F84CB6" w:rsidRDefault="00F84CB6" w:rsidP="00AA50A7">
      <w:r>
        <w:t xml:space="preserve">     127  tu1mi32</w:t>
      </w:r>
    </w:p>
    <w:p w:rsidR="00F84CB6" w:rsidRDefault="00F84CB6" w:rsidP="00AA50A7">
      <w:r>
        <w:t xml:space="preserve">     127  ndu13-ku3ndu'4u4</w:t>
      </w:r>
    </w:p>
    <w:p w:rsidR="00F84CB6" w:rsidRDefault="00F84CB6" w:rsidP="00AA50A7">
      <w:r>
        <w:t xml:space="preserve">     127  ku4ni2=o4</w:t>
      </w:r>
    </w:p>
    <w:p w:rsidR="00F84CB6" w:rsidRDefault="00F84CB6" w:rsidP="00AA50A7">
      <w:r>
        <w:t xml:space="preserve">     127  ku3ni2[=yu1]</w:t>
      </w:r>
    </w:p>
    <w:p w:rsidR="00F84CB6" w:rsidRDefault="00F84CB6" w:rsidP="00AA50A7">
      <w:r>
        <w:t xml:space="preserve">     127  ka4ni3=ri4</w:t>
      </w:r>
    </w:p>
    <w:p w:rsidR="00F84CB6" w:rsidRDefault="00F84CB6" w:rsidP="00AA50A7">
      <w:r>
        <w:t xml:space="preserve">     127  i4yo2=ra1</w:t>
      </w:r>
    </w:p>
    <w:p w:rsidR="00F84CB6" w:rsidRDefault="00F84CB6" w:rsidP="00AA50A7">
      <w:r>
        <w:t xml:space="preserve">     126  ta3xi3</w:t>
      </w:r>
    </w:p>
    <w:p w:rsidR="00F84CB6" w:rsidRDefault="00F84CB6" w:rsidP="00AA50A7">
      <w:r>
        <w:t xml:space="preserve">     126  ji14ni2=yu1</w:t>
      </w:r>
    </w:p>
    <w:p w:rsidR="00F84CB6" w:rsidRDefault="00F84CB6" w:rsidP="00AA50A7">
      <w:r>
        <w:t xml:space="preserve">     126  bi4=2</w:t>
      </w:r>
    </w:p>
    <w:p w:rsidR="00F84CB6" w:rsidRDefault="00F84CB6" w:rsidP="00AA50A7">
      <w:r>
        <w:t xml:space="preserve">     126  </w:t>
      </w:r>
    </w:p>
    <w:p w:rsidR="00F84CB6" w:rsidRDefault="00F84CB6" w:rsidP="00AA50A7">
      <w:r>
        <w:t xml:space="preserve">     125  tu4u2=e4</w:t>
      </w:r>
    </w:p>
    <w:p w:rsidR="00F84CB6" w:rsidRDefault="00F84CB6" w:rsidP="00AA50A7">
      <w:r>
        <w:t xml:space="preserve">     125  tia'14an2</w:t>
      </w:r>
    </w:p>
    <w:p w:rsidR="00F84CB6" w:rsidRDefault="00F84CB6" w:rsidP="00AA50A7">
      <w:r>
        <w:t xml:space="preserve">     125  nde'3e4</w:t>
      </w:r>
    </w:p>
    <w:p w:rsidR="00F84CB6" w:rsidRDefault="00F84CB6" w:rsidP="00AA50A7">
      <w:r>
        <w:t xml:space="preserve">     125  ka'4an4=ra2</w:t>
      </w:r>
    </w:p>
    <w:p w:rsidR="00F84CB6" w:rsidRDefault="00F84CB6" w:rsidP="00AA50A7">
      <w:r>
        <w:t xml:space="preserve">     125  </w:t>
      </w:r>
    </w:p>
    <w:p w:rsidR="00F84CB6" w:rsidRDefault="00F84CB6" w:rsidP="00AA50A7">
      <w:r>
        <w:t xml:space="preserve">     124  ni1-ki3xa2a2=na1</w:t>
      </w:r>
    </w:p>
    <w:p w:rsidR="00F84CB6" w:rsidRDefault="00F84CB6" w:rsidP="00AA50A7">
      <w:r>
        <w:t xml:space="preserve">     124  ndu13ndi3chi2[=yu1]</w:t>
      </w:r>
    </w:p>
    <w:p w:rsidR="00F84CB6" w:rsidRDefault="00F84CB6" w:rsidP="00AA50A7">
      <w:r>
        <w:t xml:space="preserve">     124  kwa4a4=ri4</w:t>
      </w:r>
    </w:p>
    <w:p w:rsidR="00F84CB6" w:rsidRDefault="00F84CB6" w:rsidP="00AA50A7">
      <w:r>
        <w:t xml:space="preserve">     124  is1ta1an1</w:t>
      </w:r>
    </w:p>
    <w:p w:rsidR="00F84CB6" w:rsidRDefault="00F84CB6" w:rsidP="00AA50A7">
      <w:r>
        <w:t xml:space="preserve">     123  so'3o(3)=a3</w:t>
      </w:r>
    </w:p>
    <w:p w:rsidR="00F84CB6" w:rsidRDefault="00F84CB6" w:rsidP="00AA50A7">
      <w:r>
        <w:t xml:space="preserve">     123  ni4nu3</w:t>
      </w:r>
    </w:p>
    <w:p w:rsidR="00F84CB6" w:rsidRDefault="00F84CB6" w:rsidP="00AA50A7">
      <w:r>
        <w:t xml:space="preserve">     123  ndi14i2</w:t>
      </w:r>
    </w:p>
    <w:p w:rsidR="00F84CB6" w:rsidRDefault="00F84CB6" w:rsidP="00AA50A7">
      <w:r>
        <w:t xml:space="preserve">     123  nda1ba32</w:t>
      </w:r>
    </w:p>
    <w:p w:rsidR="00F84CB6" w:rsidRDefault="00F84CB6" w:rsidP="00AA50A7">
      <w:r>
        <w:t xml:space="preserve">     123  ku'1un1=ndo4</w:t>
      </w:r>
    </w:p>
    <w:p w:rsidR="00F84CB6" w:rsidRDefault="00F84CB6" w:rsidP="00AA50A7">
      <w:r>
        <w:t xml:space="preserve">     123  ko4yo13</w:t>
      </w:r>
    </w:p>
    <w:p w:rsidR="00F84CB6" w:rsidRDefault="00F84CB6" w:rsidP="00AA50A7">
      <w:r>
        <w:t xml:space="preserve">     122  xi3ko2</w:t>
      </w:r>
    </w:p>
    <w:p w:rsidR="00F84CB6" w:rsidRDefault="00F84CB6" w:rsidP="00AA50A7">
      <w:r>
        <w:t xml:space="preserve">     122  ndo1o(3)=on4</w:t>
      </w:r>
    </w:p>
    <w:p w:rsidR="00F84CB6" w:rsidRDefault="00F84CB6" w:rsidP="00AA50A7">
      <w:r>
        <w:t xml:space="preserve">     122  ku3ta'3an2=e4=ri4</w:t>
      </w:r>
    </w:p>
    <w:p w:rsidR="00F84CB6" w:rsidRDefault="00F84CB6" w:rsidP="00AA50A7">
      <w:r>
        <w:t xml:space="preserve">     122  is1tan4</w:t>
      </w:r>
    </w:p>
    <w:p w:rsidR="00F84CB6" w:rsidRDefault="00F84CB6" w:rsidP="00AA50A7">
      <w:r>
        <w:t xml:space="preserve">     121  ta4tu2</w:t>
      </w:r>
    </w:p>
    <w:p w:rsidR="00F84CB6" w:rsidRDefault="00F84CB6" w:rsidP="00AA50A7">
      <w:r>
        <w:t xml:space="preserve">     121  a3sa3=ra2</w:t>
      </w:r>
    </w:p>
    <w:p w:rsidR="00F84CB6" w:rsidRDefault="00F84CB6" w:rsidP="00AA50A7">
      <w:r>
        <w:t xml:space="preserve">     121  a3sa(3)=2</w:t>
      </w:r>
    </w:p>
    <w:p w:rsidR="00F84CB6" w:rsidRDefault="00F84CB6" w:rsidP="00AA50A7">
      <w:r>
        <w:t xml:space="preserve">     120  yu3ba(4)=on4</w:t>
      </w:r>
    </w:p>
    <w:p w:rsidR="00F84CB6" w:rsidRDefault="00F84CB6" w:rsidP="00AA50A7">
      <w:r>
        <w:t xml:space="preserve">     120  xi4ka(3)=e4</w:t>
      </w:r>
    </w:p>
    <w:p w:rsidR="00F84CB6" w:rsidRDefault="00F84CB6" w:rsidP="00AA50A7">
      <w:r>
        <w:t xml:space="preserve">     120  ta'4an4=ri4</w:t>
      </w:r>
    </w:p>
    <w:p w:rsidR="00F84CB6" w:rsidRDefault="00F84CB6" w:rsidP="00AA50A7">
      <w:r>
        <w:t xml:space="preserve">     120  ndi4ka1</w:t>
      </w:r>
    </w:p>
    <w:p w:rsidR="00F84CB6" w:rsidRPr="005D6587" w:rsidRDefault="00F84CB6" w:rsidP="00AA50A7">
      <w:r>
        <w:t xml:space="preserve">     120  ndi3ka2bi4ko4 Se identificaron 9 que se tuvieron que cambiar a </w:t>
      </w:r>
      <w:r w:rsidRPr="005D6587">
        <w:t>ndi1ka3bi4ko4</w:t>
      </w:r>
    </w:p>
    <w:p w:rsidR="00F84CB6" w:rsidRDefault="00F84CB6" w:rsidP="00AA50A7">
      <w:r>
        <w:t xml:space="preserve">     120  nde4e4=ri4</w:t>
      </w:r>
    </w:p>
    <w:p w:rsidR="00F84CB6" w:rsidRDefault="00F84CB6" w:rsidP="00AA50A7">
      <w:r>
        <w:t xml:space="preserve">     120  nda13-xa2a2=ra1</w:t>
      </w:r>
    </w:p>
    <w:p w:rsidR="00F84CB6" w:rsidRDefault="00F84CB6" w:rsidP="00AA50A7">
      <w:r>
        <w:t xml:space="preserve">     120  kwa1nda3a3</w:t>
      </w:r>
    </w:p>
    <w:p w:rsidR="00F84CB6" w:rsidRDefault="00F84CB6" w:rsidP="00AA50A7">
      <w:r>
        <w:t xml:space="preserve">     120  ku3xi3=ra2</w:t>
      </w:r>
    </w:p>
    <w:p w:rsidR="00F84CB6" w:rsidRDefault="00F84CB6" w:rsidP="00AA50A7">
      <w:r>
        <w:t xml:space="preserve">     120  ko3ndo'3o3</w:t>
      </w:r>
    </w:p>
    <w:p w:rsidR="00F84CB6" w:rsidRDefault="00F84CB6" w:rsidP="00AA50A7">
      <w:r>
        <w:t xml:space="preserve">     120  </w:t>
      </w:r>
    </w:p>
    <w:p w:rsidR="00F84CB6" w:rsidRDefault="00F84CB6" w:rsidP="00AA50A7">
      <w:r>
        <w:t xml:space="preserve">     119  xi4xi1</w:t>
      </w:r>
    </w:p>
    <w:p w:rsidR="00F84CB6" w:rsidRDefault="00F84CB6" w:rsidP="00AA50A7">
      <w:r>
        <w:t xml:space="preserve">     119  xa'1un1</w:t>
      </w:r>
    </w:p>
    <w:p w:rsidR="00F84CB6" w:rsidRDefault="00F84CB6" w:rsidP="00AA50A7">
      <w:r>
        <w:t xml:space="preserve">     119  ku3ni2=o4=ri4</w:t>
      </w:r>
    </w:p>
    <w:p w:rsidR="00F84CB6" w:rsidRDefault="00F84CB6" w:rsidP="00AA50A7">
      <w:r>
        <w:t xml:space="preserve">     119  ko3to(3)=on4</w:t>
      </w:r>
    </w:p>
    <w:p w:rsidR="00F84CB6" w:rsidRDefault="00F84CB6" w:rsidP="00AA50A7">
      <w:r>
        <w:t xml:space="preserve">     119  ki3xi(3)=un4</w:t>
      </w:r>
    </w:p>
    <w:p w:rsidR="00F84CB6" w:rsidRDefault="00F84CB6" w:rsidP="00AA50A7">
      <w:r>
        <w:t xml:space="preserve">     118  xa1tun4</w:t>
      </w:r>
    </w:p>
    <w:p w:rsidR="00F84CB6" w:rsidRDefault="00F84CB6" w:rsidP="00AA50A7">
      <w:r>
        <w:t xml:space="preserve">     118  tu4mi4</w:t>
      </w:r>
    </w:p>
    <w:p w:rsidR="00F84CB6" w:rsidRDefault="00F84CB6" w:rsidP="00AA50A7">
      <w:r>
        <w:t xml:space="preserve">     118  lu3te'4ni4</w:t>
      </w:r>
    </w:p>
    <w:p w:rsidR="00F84CB6" w:rsidRDefault="00F84CB6" w:rsidP="00AA50A7">
      <w:r>
        <w:t xml:space="preserve">     118  kwe'1e1=ri4</w:t>
      </w:r>
    </w:p>
    <w:p w:rsidR="00F84CB6" w:rsidRDefault="00F84CB6" w:rsidP="00AA50A7">
      <w:r>
        <w:t xml:space="preserve">     118  i3ya4</w:t>
      </w:r>
    </w:p>
    <w:p w:rsidR="00F84CB6" w:rsidRDefault="00F84CB6" w:rsidP="00AA50A7">
      <w:r>
        <w:t xml:space="preserve">     118  *señor</w:t>
      </w:r>
    </w:p>
    <w:p w:rsidR="00F84CB6" w:rsidRDefault="00F84CB6" w:rsidP="00AA50A7">
      <w:r>
        <w:t xml:space="preserve">     117  nu4nu3</w:t>
      </w:r>
    </w:p>
    <w:p w:rsidR="00F84CB6" w:rsidRDefault="00F84CB6" w:rsidP="00AA50A7">
      <w:r>
        <w:t xml:space="preserve">     117  ka1=e4</w:t>
      </w:r>
    </w:p>
    <w:p w:rsidR="00F84CB6" w:rsidRDefault="00F84CB6" w:rsidP="00AA50A7">
      <w:r>
        <w:t xml:space="preserve">     117  ji4ni3</w:t>
      </w:r>
    </w:p>
    <w:p w:rsidR="00F84CB6" w:rsidRDefault="00F84CB6" w:rsidP="00AA50A7">
      <w:r>
        <w:t xml:space="preserve">     117  i1in1</w:t>
      </w:r>
    </w:p>
    <w:p w:rsidR="00F84CB6" w:rsidRDefault="00F84CB6" w:rsidP="00AA50A7">
      <w:r>
        <w:t xml:space="preserve">     117  *San</w:t>
      </w:r>
    </w:p>
    <w:p w:rsidR="00F84CB6" w:rsidRDefault="00F84CB6" w:rsidP="00AA50A7">
      <w:r>
        <w:t xml:space="preserve">     116  xu1xa32</w:t>
      </w:r>
    </w:p>
    <w:p w:rsidR="00F84CB6" w:rsidRDefault="00F84CB6" w:rsidP="00AA50A7">
      <w:r>
        <w:t xml:space="preserve">     116  ti1ku'4un4</w:t>
      </w:r>
    </w:p>
    <w:p w:rsidR="00F84CB6" w:rsidRDefault="00F84CB6" w:rsidP="00AA50A7">
      <w:r>
        <w:t xml:space="preserve">     116  ti1kin4</w:t>
      </w:r>
    </w:p>
    <w:p w:rsidR="00F84CB6" w:rsidRDefault="00F84CB6" w:rsidP="00AA50A7">
      <w:r>
        <w:t xml:space="preserve">     116  ku4chun3</w:t>
      </w:r>
    </w:p>
    <w:p w:rsidR="00F84CB6" w:rsidRDefault="00F84CB6" w:rsidP="00AA50A7">
      <w:r>
        <w:t xml:space="preserve">     116  ki13xa2a2=ra1</w:t>
      </w:r>
    </w:p>
    <w:p w:rsidR="00F84CB6" w:rsidRDefault="00F84CB6" w:rsidP="00AA50A7">
      <w:r>
        <w:t xml:space="preserve">     116  i14ni3</w:t>
      </w:r>
    </w:p>
    <w:p w:rsidR="00F84CB6" w:rsidRDefault="00F84CB6" w:rsidP="00AA50A7">
      <w:r>
        <w:t xml:space="preserve">     116  bi4xi1</w:t>
      </w:r>
    </w:p>
    <w:p w:rsidR="00F84CB6" w:rsidRDefault="00F84CB6" w:rsidP="00AA50A7">
      <w:r>
        <w:t xml:space="preserve">     116  </w:t>
      </w:r>
    </w:p>
    <w:p w:rsidR="00F84CB6" w:rsidRDefault="00F84CB6" w:rsidP="00AA50A7">
      <w:r>
        <w:t xml:space="preserve">     115  ñu'4u4=ri4</w:t>
      </w:r>
    </w:p>
    <w:p w:rsidR="00F84CB6" w:rsidRPr="00824385" w:rsidRDefault="00F84CB6" w:rsidP="00AA50A7">
      <w:pPr>
        <w:rPr>
          <w:lang w:val="en-US"/>
        </w:rPr>
      </w:pPr>
      <w:r>
        <w:t xml:space="preserve">     </w:t>
      </w:r>
      <w:r w:rsidRPr="00824385">
        <w:rPr>
          <w:lang w:val="en-US"/>
        </w:rPr>
        <w:t>115  ka4xi3</w:t>
      </w:r>
    </w:p>
    <w:p w:rsidR="00F84CB6" w:rsidRPr="00824385" w:rsidRDefault="00F84CB6" w:rsidP="00AA50A7">
      <w:pPr>
        <w:rPr>
          <w:lang w:val="en-US"/>
        </w:rPr>
      </w:pPr>
      <w:r w:rsidRPr="00824385">
        <w:rPr>
          <w:lang w:val="en-US"/>
        </w:rPr>
        <w:t xml:space="preserve">     115  i'4na4=ri4</w:t>
      </w:r>
    </w:p>
    <w:p w:rsidR="00F84CB6" w:rsidRPr="00824385" w:rsidRDefault="00F84CB6" w:rsidP="00AA50A7">
      <w:pPr>
        <w:rPr>
          <w:lang w:val="en-US"/>
        </w:rPr>
      </w:pPr>
      <w:r w:rsidRPr="00824385">
        <w:rPr>
          <w:lang w:val="en-US"/>
        </w:rPr>
        <w:t xml:space="preserve">     114  xa'1an1</w:t>
      </w:r>
    </w:p>
    <w:p w:rsidR="00F84CB6" w:rsidRPr="00824385" w:rsidRDefault="00F84CB6" w:rsidP="00AA50A7">
      <w:pPr>
        <w:rPr>
          <w:lang w:val="en-US"/>
        </w:rPr>
      </w:pPr>
      <w:r w:rsidRPr="00824385">
        <w:rPr>
          <w:lang w:val="en-US"/>
        </w:rPr>
        <w:t xml:space="preserve">     114  tu'1ba3</w:t>
      </w:r>
    </w:p>
    <w:p w:rsidR="00F84CB6" w:rsidRPr="00824385" w:rsidRDefault="00F84CB6" w:rsidP="00AA50A7">
      <w:pPr>
        <w:rPr>
          <w:lang w:val="en-US"/>
        </w:rPr>
      </w:pPr>
      <w:r w:rsidRPr="00824385">
        <w:rPr>
          <w:lang w:val="en-US"/>
        </w:rPr>
        <w:t xml:space="preserve">     114  tiu13ma2</w:t>
      </w:r>
    </w:p>
    <w:p w:rsidR="00F84CB6" w:rsidRPr="00824385" w:rsidRDefault="00F84CB6" w:rsidP="00AA50A7">
      <w:pPr>
        <w:rPr>
          <w:lang w:val="en-US"/>
        </w:rPr>
      </w:pPr>
      <w:r w:rsidRPr="00824385">
        <w:rPr>
          <w:lang w:val="en-US"/>
        </w:rPr>
        <w:t xml:space="preserve">     114  ti4=ra2</w:t>
      </w:r>
    </w:p>
    <w:p w:rsidR="00F84CB6" w:rsidRPr="00824385" w:rsidRDefault="00F84CB6" w:rsidP="00AA50A7">
      <w:pPr>
        <w:rPr>
          <w:lang w:val="en-US"/>
        </w:rPr>
      </w:pPr>
      <w:r w:rsidRPr="00824385">
        <w:rPr>
          <w:lang w:val="en-US"/>
        </w:rPr>
        <w:t xml:space="preserve">     114  ta4xi3</w:t>
      </w:r>
    </w:p>
    <w:p w:rsidR="00F84CB6" w:rsidRPr="00824385" w:rsidRDefault="00F84CB6" w:rsidP="00AA50A7">
      <w:pPr>
        <w:rPr>
          <w:lang w:val="en-US"/>
        </w:rPr>
      </w:pPr>
      <w:r w:rsidRPr="00824385">
        <w:rPr>
          <w:lang w:val="en-US"/>
        </w:rPr>
        <w:t xml:space="preserve">     114  kwa'4an2</w:t>
      </w:r>
    </w:p>
    <w:p w:rsidR="00F84CB6" w:rsidRPr="00824385" w:rsidRDefault="00F84CB6" w:rsidP="00AA50A7">
      <w:pPr>
        <w:rPr>
          <w:lang w:val="en-US"/>
        </w:rPr>
      </w:pPr>
      <w:r w:rsidRPr="00824385">
        <w:rPr>
          <w:lang w:val="en-US"/>
        </w:rPr>
        <w:t xml:space="preserve">     114  ku4mi3i4</w:t>
      </w:r>
    </w:p>
    <w:p w:rsidR="00F84CB6" w:rsidRPr="00824385" w:rsidRDefault="00F84CB6" w:rsidP="00AA50A7">
      <w:pPr>
        <w:rPr>
          <w:lang w:val="en-US"/>
        </w:rPr>
      </w:pPr>
      <w:r w:rsidRPr="00824385">
        <w:rPr>
          <w:lang w:val="en-US"/>
        </w:rPr>
        <w:t xml:space="preserve">     114  ka'4an2=en4</w:t>
      </w:r>
    </w:p>
    <w:p w:rsidR="00F84CB6" w:rsidRDefault="00F84CB6" w:rsidP="00AA50A7">
      <w:r w:rsidRPr="00824385">
        <w:rPr>
          <w:lang w:val="en-US"/>
        </w:rPr>
        <w:t xml:space="preserve">     </w:t>
      </w:r>
      <w:r>
        <w:t>114  cho4</w:t>
      </w:r>
    </w:p>
    <w:p w:rsidR="00F84CB6" w:rsidRDefault="00F84CB6" w:rsidP="00AA50A7">
      <w:r>
        <w:t xml:space="preserve">     113  yu1ku1=run4</w:t>
      </w:r>
    </w:p>
    <w:p w:rsidR="00F84CB6" w:rsidRDefault="00F84CB6" w:rsidP="00AA50A7">
      <w:r>
        <w:t xml:space="preserve">     113  ta'3an(2)=e2</w:t>
      </w:r>
    </w:p>
    <w:p w:rsidR="00F84CB6" w:rsidRDefault="00F84CB6" w:rsidP="00AA50A7">
      <w:r>
        <w:t xml:space="preserve">     113  su1kun4</w:t>
      </w:r>
    </w:p>
    <w:p w:rsidR="00F84CB6" w:rsidRDefault="00F84CB6" w:rsidP="00AA50A7">
      <w:r>
        <w:t xml:space="preserve">     113  ni1-ki3ta3</w:t>
      </w:r>
    </w:p>
    <w:p w:rsidR="00F84CB6" w:rsidRDefault="00F84CB6" w:rsidP="00AA50A7">
      <w:r>
        <w:t xml:space="preserve">     113  nda13tu'4un4</w:t>
      </w:r>
    </w:p>
    <w:p w:rsidR="00F84CB6" w:rsidRDefault="00F84CB6" w:rsidP="00AA50A7">
      <w:r>
        <w:t xml:space="preserve">     113  ju13ndu'4u4</w:t>
      </w:r>
    </w:p>
    <w:p w:rsidR="00F84CB6" w:rsidRDefault="00F84CB6" w:rsidP="00AA50A7">
      <w:r>
        <w:t xml:space="preserve">     113  be'3e3=ra2</w:t>
      </w:r>
    </w:p>
    <w:p w:rsidR="00F84CB6" w:rsidRDefault="00F84CB6" w:rsidP="00AA50A7">
      <w:r>
        <w:t xml:space="preserve">     112  xa4xi24=a2</w:t>
      </w:r>
    </w:p>
    <w:p w:rsidR="00F84CB6" w:rsidRDefault="00F84CB6" w:rsidP="00AA50A7">
      <w:r>
        <w:t xml:space="preserve">     112  ti4in4</w:t>
      </w:r>
    </w:p>
    <w:p w:rsidR="00F84CB6" w:rsidRDefault="00F84CB6" w:rsidP="00AA50A7">
      <w:r>
        <w:t xml:space="preserve">     112  si'4i2=un4</w:t>
      </w:r>
    </w:p>
    <w:p w:rsidR="00F84CB6" w:rsidRDefault="00F84CB6" w:rsidP="00AA50A7">
      <w:r>
        <w:t xml:space="preserve">     112  ku1nu'1u4</w:t>
      </w:r>
    </w:p>
    <w:p w:rsidR="00F84CB6" w:rsidRDefault="00F84CB6" w:rsidP="00AA50A7">
      <w:r>
        <w:t xml:space="preserve">     112  i1yo3</w:t>
      </w:r>
    </w:p>
    <w:p w:rsidR="00F84CB6" w:rsidRDefault="00F84CB6" w:rsidP="00AA50A7">
      <w:r>
        <w:t xml:space="preserve">     111  xi4ka(3)=2</w:t>
      </w:r>
    </w:p>
    <w:p w:rsidR="00F84CB6" w:rsidRDefault="00F84CB6" w:rsidP="00AA50A7">
      <w:r>
        <w:t xml:space="preserve">     111  ti1ndo4o24</w:t>
      </w:r>
    </w:p>
    <w:p w:rsidR="00F84CB6" w:rsidRDefault="00F84CB6" w:rsidP="00AA50A7">
      <w:r>
        <w:t xml:space="preserve">     111  ta4nda'3a4</w:t>
      </w:r>
    </w:p>
    <w:p w:rsidR="00F84CB6" w:rsidRDefault="00F84CB6" w:rsidP="00AA50A7">
      <w:r>
        <w:t xml:space="preserve">     111  ni1-ki'3in3</w:t>
      </w:r>
    </w:p>
    <w:p w:rsidR="00F84CB6" w:rsidRDefault="00F84CB6" w:rsidP="00AA50A7">
      <w:r>
        <w:t xml:space="preserve">     111  ndi3sa4ku4u(4)=a2</w:t>
      </w:r>
    </w:p>
    <w:p w:rsidR="00F84CB6" w:rsidRDefault="00F84CB6" w:rsidP="00AA50A7">
      <w:r>
        <w:t xml:space="preserve">     111  ku'3ba2</w:t>
      </w:r>
    </w:p>
    <w:p w:rsidR="00F84CB6" w:rsidRDefault="00F84CB6" w:rsidP="00AA50A7">
      <w:r>
        <w:t xml:space="preserve">     111  ko4ndo(3)=a2</w:t>
      </w:r>
    </w:p>
    <w:p w:rsidR="00F84CB6" w:rsidRDefault="00F84CB6" w:rsidP="00AA50A7">
      <w:r>
        <w:t xml:space="preserve">     111  ka3xi4=na2</w:t>
      </w:r>
    </w:p>
    <w:p w:rsidR="00F84CB6" w:rsidRDefault="00F84CB6" w:rsidP="00AA50A7">
      <w:r>
        <w:t xml:space="preserve">     111  i1xa14a3</w:t>
      </w:r>
    </w:p>
    <w:p w:rsidR="00F84CB6" w:rsidRDefault="00F84CB6" w:rsidP="00AA50A7">
      <w:r>
        <w:t xml:space="preserve">     111  Constantino</w:t>
      </w:r>
    </w:p>
    <w:p w:rsidR="00F84CB6" w:rsidRDefault="00F84CB6" w:rsidP="00AA50A7">
      <w:r>
        <w:t xml:space="preserve">     110  tu1ñu'4u2</w:t>
      </w:r>
    </w:p>
    <w:p w:rsidR="00F84CB6" w:rsidRDefault="00F84CB6" w:rsidP="00AA50A7">
      <w:r>
        <w:t xml:space="preserve">     110  kwi4in2</w:t>
      </w:r>
    </w:p>
    <w:p w:rsidR="00F84CB6" w:rsidRDefault="00F84CB6" w:rsidP="00AA50A7">
      <w:r>
        <w:t xml:space="preserve">     110  ko4chun3</w:t>
      </w:r>
    </w:p>
    <w:p w:rsidR="00F84CB6" w:rsidRDefault="00F84CB6" w:rsidP="00AA50A7">
      <w:r>
        <w:t xml:space="preserve">     109  xi4ka(3)=on4</w:t>
      </w:r>
    </w:p>
    <w:p w:rsidR="00F84CB6" w:rsidRDefault="00F84CB6" w:rsidP="00AA50A7">
      <w:r>
        <w:t xml:space="preserve">     109  ta'4nda1</w:t>
      </w:r>
    </w:p>
    <w:p w:rsidR="00F84CB6" w:rsidRDefault="00F84CB6" w:rsidP="00AA50A7">
      <w:r>
        <w:t xml:space="preserve">     109  ta3nda'3a4</w:t>
      </w:r>
    </w:p>
    <w:p w:rsidR="00F84CB6" w:rsidRDefault="00F84CB6" w:rsidP="00AA50A7">
      <w:r>
        <w:t xml:space="preserve">     109  sa4-kwa'3a3</w:t>
      </w:r>
    </w:p>
    <w:p w:rsidR="00F84CB6" w:rsidRDefault="00F84CB6" w:rsidP="00AA50A7">
      <w:r>
        <w:t xml:space="preserve">     109  Ni1-ka'1an(1)=e1</w:t>
      </w:r>
    </w:p>
    <w:p w:rsidR="00F84CB6" w:rsidRDefault="00F84CB6" w:rsidP="00AA50A7">
      <w:r>
        <w:t xml:space="preserve">     109  na'4a1</w:t>
      </w:r>
    </w:p>
    <w:p w:rsidR="00F84CB6" w:rsidRDefault="00F84CB6" w:rsidP="00AA50A7">
      <w:r>
        <w:t xml:space="preserve">     109  ka3ba4</w:t>
      </w:r>
    </w:p>
    <w:p w:rsidR="00F84CB6" w:rsidRDefault="00F84CB6" w:rsidP="00AA50A7">
      <w:r>
        <w:t xml:space="preserve">     108  yu1ma4</w:t>
      </w:r>
    </w:p>
    <w:p w:rsidR="00F84CB6" w:rsidRDefault="00F84CB6" w:rsidP="00AA50A7">
      <w:r>
        <w:t xml:space="preserve">     108  xu4xan3</w:t>
      </w:r>
    </w:p>
    <w:p w:rsidR="00F84CB6" w:rsidRDefault="00F84CB6" w:rsidP="00AA50A7">
      <w:r>
        <w:t xml:space="preserve">     108  ta4xin24</w:t>
      </w:r>
    </w:p>
    <w:p w:rsidR="00F84CB6" w:rsidRDefault="00F84CB6" w:rsidP="00AA50A7">
      <w:r>
        <w:t xml:space="preserve">     108  ñu3u2=yu1</w:t>
      </w:r>
    </w:p>
    <w:p w:rsidR="00F84CB6" w:rsidRDefault="00F84CB6" w:rsidP="00AA50A7">
      <w:r>
        <w:t xml:space="preserve">     108  ndo13-ko3nde3e3</w:t>
      </w:r>
    </w:p>
    <w:p w:rsidR="00F84CB6" w:rsidRDefault="00F84CB6" w:rsidP="00AA50A7">
      <w:r>
        <w:t xml:space="preserve">     108  nda1xin1</w:t>
      </w:r>
    </w:p>
    <w:p w:rsidR="00F84CB6" w:rsidRDefault="00F84CB6" w:rsidP="00AA50A7">
      <w:r>
        <w:t xml:space="preserve">     108  ma14a3</w:t>
      </w:r>
    </w:p>
    <w:p w:rsidR="00F84CB6" w:rsidRDefault="00F84CB6" w:rsidP="00AA50A7">
      <w:r>
        <w:t xml:space="preserve">     108  ji1na'3a4</w:t>
      </w:r>
    </w:p>
    <w:p w:rsidR="00F84CB6" w:rsidRDefault="00F84CB6" w:rsidP="00AA50A7">
      <w:r>
        <w:t xml:space="preserve">     107  xi4ta3</w:t>
      </w:r>
    </w:p>
    <w:p w:rsidR="00F84CB6" w:rsidRDefault="00F84CB6" w:rsidP="00AA50A7">
      <w:r>
        <w:t xml:space="preserve">     107  xi'4i4=ri4</w:t>
      </w:r>
    </w:p>
    <w:p w:rsidR="00F84CB6" w:rsidRDefault="00F84CB6" w:rsidP="00AA50A7">
      <w:r>
        <w:t xml:space="preserve">     107  ton4</w:t>
      </w:r>
    </w:p>
    <w:p w:rsidR="00F84CB6" w:rsidRDefault="00F84CB6" w:rsidP="00AA50A7">
      <w:r>
        <w:t xml:space="preserve">     107  Teodoro</w:t>
      </w:r>
    </w:p>
    <w:p w:rsidR="00F84CB6" w:rsidRDefault="00F84CB6" w:rsidP="00AA50A7">
      <w:r>
        <w:t xml:space="preserve">     107  ndi1xin4=ri4</w:t>
      </w:r>
    </w:p>
    <w:p w:rsidR="00F84CB6" w:rsidRDefault="00F84CB6" w:rsidP="00AA50A7">
      <w:r>
        <w:t xml:space="preserve">     107  nda1a4</w:t>
      </w:r>
    </w:p>
    <w:p w:rsidR="00F84CB6" w:rsidRDefault="00F84CB6" w:rsidP="00AA50A7">
      <w:r>
        <w:t xml:space="preserve">     107  ko'3o(3)=e4</w:t>
      </w:r>
    </w:p>
    <w:p w:rsidR="00F84CB6" w:rsidRDefault="00F84CB6" w:rsidP="00AA50A7">
      <w:r>
        <w:t xml:space="preserve">     107  ko3ndo'3o(3)=e4</w:t>
      </w:r>
    </w:p>
    <w:p w:rsidR="00F84CB6" w:rsidRDefault="00F84CB6" w:rsidP="00AA50A7">
      <w:r>
        <w:t xml:space="preserve">     107  ki13xi3</w:t>
      </w:r>
    </w:p>
    <w:p w:rsidR="00F84CB6" w:rsidRDefault="00F84CB6" w:rsidP="00AA50A7">
      <w:r>
        <w:t xml:space="preserve">     107  ji13ni3</w:t>
      </w:r>
    </w:p>
    <w:p w:rsidR="00F84CB6" w:rsidRDefault="00F84CB6" w:rsidP="00AA50A7">
      <w:r>
        <w:t xml:space="preserve">     106  xa'1a(4)=en4</w:t>
      </w:r>
    </w:p>
    <w:p w:rsidR="00F84CB6" w:rsidRDefault="00F84CB6" w:rsidP="00AA50A7">
      <w:r>
        <w:t xml:space="preserve">     106  sa4-kwa'3nu3</w:t>
      </w:r>
    </w:p>
    <w:p w:rsidR="00F84CB6" w:rsidRDefault="00F84CB6" w:rsidP="00AA50A7">
      <w:r>
        <w:t xml:space="preserve">     106  ndu3-ba'1a3</w:t>
      </w:r>
    </w:p>
    <w:p w:rsidR="00F84CB6" w:rsidRDefault="00F84CB6" w:rsidP="00AA50A7">
      <w:r>
        <w:t xml:space="preserve">     106  Marcu**</w:t>
      </w:r>
    </w:p>
    <w:p w:rsidR="00F84CB6" w:rsidRDefault="00F84CB6" w:rsidP="00AA50A7">
      <w:r>
        <w:t xml:space="preserve">     106  ka3xi(4)=un4</w:t>
      </w:r>
    </w:p>
    <w:p w:rsidR="00F84CB6" w:rsidRDefault="00F84CB6" w:rsidP="00AA50A7">
      <w:r>
        <w:t xml:space="preserve">     106  is1tin4</w:t>
      </w:r>
    </w:p>
    <w:p w:rsidR="00F84CB6" w:rsidRDefault="00F84CB6" w:rsidP="00AA50A7">
      <w:r>
        <w:t xml:space="preserve">     105  yu3kun2</w:t>
      </w:r>
    </w:p>
    <w:p w:rsidR="00F84CB6" w:rsidRDefault="00F84CB6" w:rsidP="00AA50A7">
      <w:r>
        <w:t xml:space="preserve">     105  xa1a1=na1</w:t>
      </w:r>
    </w:p>
    <w:p w:rsidR="00F84CB6" w:rsidRDefault="00F84CB6" w:rsidP="00AA50A7">
      <w:r>
        <w:t xml:space="preserve">     105  i4ndu'3u4=2</w:t>
      </w:r>
    </w:p>
    <w:p w:rsidR="00F84CB6" w:rsidRDefault="00F84CB6" w:rsidP="00AA50A7">
      <w:r>
        <w:t xml:space="preserve">     105  ba3ta4</w:t>
      </w:r>
    </w:p>
    <w:p w:rsidR="00F84CB6" w:rsidRDefault="00F84CB6" w:rsidP="00AA50A7">
      <w:r>
        <w:t xml:space="preserve">     104  tu3ku(3)=2</w:t>
      </w:r>
    </w:p>
    <w:p w:rsidR="00F84CB6" w:rsidRDefault="00F84CB6" w:rsidP="00AA50A7">
      <w:r>
        <w:t xml:space="preserve">     104  ti1ya4</w:t>
      </w:r>
    </w:p>
    <w:p w:rsidR="00F84CB6" w:rsidRDefault="00F84CB6" w:rsidP="00AA50A7">
      <w:r>
        <w:t xml:space="preserve">     104  pi3lo4</w:t>
      </w:r>
    </w:p>
    <w:p w:rsidR="00F84CB6" w:rsidRDefault="00F84CB6" w:rsidP="00AA50A7">
      <w:r>
        <w:t xml:space="preserve">     104  ndu3ku(4)=un4</w:t>
      </w:r>
    </w:p>
    <w:p w:rsidR="00F84CB6" w:rsidRDefault="00F84CB6" w:rsidP="00AA50A7">
      <w:r>
        <w:t xml:space="preserve">     104  nda4tu'4un(4)=2</w:t>
      </w:r>
    </w:p>
    <w:p w:rsidR="00F84CB6" w:rsidRDefault="00F84CB6" w:rsidP="00AA50A7">
      <w:r>
        <w:t xml:space="preserve">     104  nda4chi4=ri4</w:t>
      </w:r>
    </w:p>
    <w:p w:rsidR="00F84CB6" w:rsidRDefault="00F84CB6" w:rsidP="00AA50A7">
      <w:r>
        <w:t xml:space="preserve">     104  ji1ni4=ri4</w:t>
      </w:r>
    </w:p>
    <w:p w:rsidR="00F84CB6" w:rsidRDefault="00F84CB6" w:rsidP="00AA50A7">
      <w:r>
        <w:t xml:space="preserve">     104  ji14ni2[=yu1]</w:t>
      </w:r>
    </w:p>
    <w:p w:rsidR="00F84CB6" w:rsidRPr="00824385" w:rsidRDefault="00F84CB6" w:rsidP="00AA50A7">
      <w:pPr>
        <w:rPr>
          <w:lang w:val="en-US"/>
        </w:rPr>
      </w:pPr>
      <w:r>
        <w:t xml:space="preserve">     </w:t>
      </w:r>
      <w:r w:rsidRPr="00824385">
        <w:rPr>
          <w:lang w:val="en-US"/>
        </w:rPr>
        <w:t>104  i3kin4</w:t>
      </w:r>
    </w:p>
    <w:p w:rsidR="00F84CB6" w:rsidRPr="00824385" w:rsidRDefault="00F84CB6" w:rsidP="00AA50A7">
      <w:pPr>
        <w:rPr>
          <w:lang w:val="en-US"/>
        </w:rPr>
      </w:pPr>
      <w:r w:rsidRPr="00824385">
        <w:rPr>
          <w:lang w:val="en-US"/>
        </w:rPr>
        <w:t xml:space="preserve">     104  bi4=na2</w:t>
      </w:r>
    </w:p>
    <w:p w:rsidR="00F84CB6" w:rsidRPr="00824385" w:rsidRDefault="00F84CB6" w:rsidP="00AA50A7">
      <w:pPr>
        <w:rPr>
          <w:lang w:val="en-US"/>
        </w:rPr>
      </w:pPr>
      <w:r w:rsidRPr="00824385">
        <w:rPr>
          <w:lang w:val="en-US"/>
        </w:rPr>
        <w:t xml:space="preserve">     103  ti14in3</w:t>
      </w:r>
    </w:p>
    <w:p w:rsidR="00F84CB6" w:rsidRPr="00824385" w:rsidRDefault="00F84CB6" w:rsidP="00AA50A7">
      <w:pPr>
        <w:rPr>
          <w:lang w:val="en-US"/>
        </w:rPr>
      </w:pPr>
      <w:r w:rsidRPr="00824385">
        <w:rPr>
          <w:lang w:val="en-US"/>
        </w:rPr>
        <w:t xml:space="preserve">     103  nda13-ndi3ko4</w:t>
      </w:r>
    </w:p>
    <w:p w:rsidR="00F84CB6" w:rsidRDefault="00F84CB6" w:rsidP="00AA50A7">
      <w:r w:rsidRPr="00824385">
        <w:rPr>
          <w:lang w:val="en-US"/>
        </w:rPr>
        <w:t xml:space="preserve">     </w:t>
      </w:r>
      <w:r>
        <w:t>102  xa'4nu3</w:t>
      </w:r>
    </w:p>
    <w:p w:rsidR="00F84CB6" w:rsidRDefault="00F84CB6" w:rsidP="00AA50A7">
      <w:r>
        <w:t xml:space="preserve">     102  tu(3)=2</w:t>
      </w:r>
    </w:p>
    <w:p w:rsidR="00F84CB6" w:rsidRDefault="00F84CB6" w:rsidP="00AA50A7">
      <w:r>
        <w:t xml:space="preserve">     102  ti3in3</w:t>
      </w:r>
    </w:p>
    <w:p w:rsidR="00F84CB6" w:rsidRDefault="00F84CB6" w:rsidP="00AA50A7">
      <w:r>
        <w:t xml:space="preserve">     102  si4ti24</w:t>
      </w:r>
    </w:p>
    <w:p w:rsidR="00F84CB6" w:rsidRDefault="00F84CB6" w:rsidP="00AA50A7">
      <w:r>
        <w:t xml:space="preserve">     102  ni1-nda3a3</w:t>
      </w:r>
    </w:p>
    <w:p w:rsidR="00F84CB6" w:rsidRDefault="00F84CB6" w:rsidP="00AA50A7">
      <w:r>
        <w:t xml:space="preserve">     102  nde4e(4)=o4</w:t>
      </w:r>
    </w:p>
    <w:p w:rsidR="00F84CB6" w:rsidRDefault="00F84CB6" w:rsidP="00AA50A7">
      <w:r>
        <w:t xml:space="preserve">     102  nda4tu'4un(4)=e4</w:t>
      </w:r>
    </w:p>
    <w:p w:rsidR="00F84CB6" w:rsidRDefault="00F84CB6" w:rsidP="00AA50A7">
      <w:r>
        <w:t xml:space="preserve">     102  ko14chun3</w:t>
      </w:r>
    </w:p>
    <w:p w:rsidR="00F84CB6" w:rsidRDefault="00F84CB6" w:rsidP="00AA50A7">
      <w:r>
        <w:t xml:space="preserve">     102  ji'4in4=run4</w:t>
      </w:r>
    </w:p>
    <w:p w:rsidR="00F84CB6" w:rsidRDefault="00F84CB6" w:rsidP="00AA50A7">
      <w:r>
        <w:t xml:space="preserve">     101  tu3ta2</w:t>
      </w:r>
    </w:p>
    <w:p w:rsidR="00F84CB6" w:rsidRDefault="00F84CB6" w:rsidP="00AA50A7">
      <w:r>
        <w:t xml:space="preserve">     101  ti1nda3ku4</w:t>
      </w:r>
    </w:p>
    <w:p w:rsidR="00F84CB6" w:rsidRDefault="00F84CB6" w:rsidP="00AA50A7">
      <w:r>
        <w:t xml:space="preserve">     101  nu14u(3)=an4</w:t>
      </w:r>
    </w:p>
    <w:p w:rsidR="00F84CB6" w:rsidRDefault="00F84CB6" w:rsidP="00AA50A7">
      <w:r>
        <w:t xml:space="preserve">     101  ndio'3o3</w:t>
      </w:r>
    </w:p>
    <w:p w:rsidR="00F84CB6" w:rsidRDefault="00F84CB6" w:rsidP="00AA50A7">
      <w:r>
        <w:t xml:space="preserve">     101  ndi13-ki'3in3</w:t>
      </w:r>
    </w:p>
    <w:p w:rsidR="00F84CB6" w:rsidRDefault="00F84CB6" w:rsidP="00AA50A7">
      <w:r>
        <w:t xml:space="preserve">     101  ka'4an2=e4</w:t>
      </w:r>
    </w:p>
    <w:p w:rsidR="00F84CB6" w:rsidRDefault="00F84CB6" w:rsidP="00AA50A7">
      <w:r>
        <w:t xml:space="preserve">     101  i4nde4e4</w:t>
      </w:r>
    </w:p>
    <w:p w:rsidR="00F84CB6" w:rsidRDefault="00F84CB6" w:rsidP="00AA50A7">
      <w:r>
        <w:t xml:space="preserve">     101  chi1tun3</w:t>
      </w:r>
    </w:p>
    <w:p w:rsidR="00F84CB6" w:rsidRDefault="00F84CB6" w:rsidP="00AA50A7">
      <w:r>
        <w:t xml:space="preserve">     101  </w:t>
      </w:r>
    </w:p>
    <w:p w:rsidR="00F84CB6" w:rsidRDefault="00F84CB6" w:rsidP="00AA50A7">
      <w:r>
        <w:t xml:space="preserve">     101  </w:t>
      </w:r>
    </w:p>
    <w:p w:rsidR="00F84CB6" w:rsidRDefault="00F84CB6" w:rsidP="00AA50A7">
      <w:r>
        <w:t xml:space="preserve">     100  xi13xi3</w:t>
      </w:r>
    </w:p>
    <w:p w:rsidR="00F84CB6" w:rsidRDefault="00F84CB6" w:rsidP="00AA50A7">
      <w:r>
        <w:t xml:space="preserve">     100  tu3un4</w:t>
      </w:r>
    </w:p>
    <w:p w:rsidR="00F84CB6" w:rsidRDefault="00F84CB6" w:rsidP="00AA50A7">
      <w:r>
        <w:t xml:space="preserve">     100  tu1xi42</w:t>
      </w:r>
    </w:p>
    <w:p w:rsidR="00F84CB6" w:rsidRDefault="00F84CB6" w:rsidP="00AA50A7">
      <w:r>
        <w:t xml:space="preserve">     100  nda13-ndi3ko4=ra2</w:t>
      </w:r>
    </w:p>
    <w:p w:rsidR="00F84CB6" w:rsidRDefault="00F84CB6" w:rsidP="00AA50A7">
      <w:r>
        <w:t xml:space="preserve">     100  na3a4</w:t>
      </w:r>
    </w:p>
    <w:p w:rsidR="00F84CB6" w:rsidRDefault="00F84CB6" w:rsidP="00AA50A7">
      <w:r>
        <w:t xml:space="preserve">     100  ki13xa3a4</w:t>
      </w:r>
    </w:p>
    <w:p w:rsidR="00F84CB6" w:rsidRDefault="00F84CB6" w:rsidP="00AA50A7">
      <w:r>
        <w:t xml:space="preserve">     100  jo13ndo3</w:t>
      </w:r>
    </w:p>
    <w:p w:rsidR="00F84CB6" w:rsidRDefault="00F84CB6" w:rsidP="00AA50A7">
      <w:r>
        <w:t xml:space="preserve">     100  ja1na1</w:t>
      </w:r>
    </w:p>
    <w:p w:rsidR="00F84CB6" w:rsidRDefault="00F84CB6" w:rsidP="00AA50A7">
      <w:r>
        <w:t xml:space="preserve">     100  ba1xi3=ndo4</w:t>
      </w:r>
    </w:p>
    <w:p w:rsidR="00F84CB6" w:rsidRDefault="00F84CB6" w:rsidP="00AA50A7">
      <w:r>
        <w:t xml:space="preserve">      99  ye'4e1</w:t>
      </w:r>
    </w:p>
    <w:p w:rsidR="00F84CB6" w:rsidRDefault="00F84CB6" w:rsidP="00AA50A7">
      <w:r>
        <w:t xml:space="preserve">      99  ya'1a(3)=on4</w:t>
      </w:r>
    </w:p>
    <w:p w:rsidR="00F84CB6" w:rsidRPr="00824385" w:rsidRDefault="00F84CB6" w:rsidP="00AA50A7">
      <w:pPr>
        <w:rPr>
          <w:lang w:val="en-US"/>
        </w:rPr>
      </w:pPr>
      <w:r>
        <w:t xml:space="preserve">      </w:t>
      </w:r>
      <w:r w:rsidRPr="00824385">
        <w:rPr>
          <w:lang w:val="en-US"/>
        </w:rPr>
        <w:t>99  xa1a(1)=on4</w:t>
      </w:r>
    </w:p>
    <w:p w:rsidR="00F84CB6" w:rsidRPr="00824385" w:rsidRDefault="00F84CB6" w:rsidP="00AA50A7">
      <w:pPr>
        <w:rPr>
          <w:lang w:val="en-US"/>
        </w:rPr>
      </w:pPr>
      <w:r w:rsidRPr="00824385">
        <w:rPr>
          <w:lang w:val="en-US"/>
        </w:rPr>
        <w:t xml:space="preserve">      99  xa14a3</w:t>
      </w:r>
    </w:p>
    <w:p w:rsidR="00F84CB6" w:rsidRPr="00824385" w:rsidRDefault="00F84CB6" w:rsidP="00AA50A7">
      <w:pPr>
        <w:rPr>
          <w:lang w:val="en-US"/>
        </w:rPr>
      </w:pPr>
      <w:r w:rsidRPr="00824385">
        <w:rPr>
          <w:lang w:val="en-US"/>
        </w:rPr>
        <w:t xml:space="preserve">      99  ni1-ke3ta3=ra2</w:t>
      </w:r>
    </w:p>
    <w:p w:rsidR="00F84CB6" w:rsidRPr="00824385" w:rsidRDefault="00F84CB6" w:rsidP="00AA50A7">
      <w:pPr>
        <w:rPr>
          <w:lang w:val="en-US"/>
        </w:rPr>
      </w:pPr>
      <w:r w:rsidRPr="00824385">
        <w:rPr>
          <w:lang w:val="en-US"/>
        </w:rPr>
        <w:t xml:space="preserve">      99  ka1=on4</w:t>
      </w:r>
    </w:p>
    <w:p w:rsidR="00F84CB6" w:rsidRDefault="00F84CB6" w:rsidP="00AA50A7">
      <w:r w:rsidRPr="00824385">
        <w:rPr>
          <w:lang w:val="en-US"/>
        </w:rPr>
        <w:t xml:space="preserve">      </w:t>
      </w:r>
      <w:r>
        <w:t>99  i3ta2=run4</w:t>
      </w:r>
    </w:p>
    <w:p w:rsidR="00F84CB6" w:rsidRDefault="00F84CB6" w:rsidP="00AA50A7">
      <w:r>
        <w:t xml:space="preserve">      99  </w:t>
      </w:r>
    </w:p>
    <w:p w:rsidR="00F84CB6" w:rsidRDefault="00F84CB6" w:rsidP="00AA50A7">
      <w:r>
        <w:t xml:space="preserve">      98  yu1ku(1)=a1</w:t>
      </w:r>
    </w:p>
    <w:p w:rsidR="00F84CB6" w:rsidRDefault="00F84CB6" w:rsidP="00AA50A7">
      <w:r>
        <w:t xml:space="preserve">      98  ya14tin3</w:t>
      </w:r>
    </w:p>
    <w:p w:rsidR="00F84CB6" w:rsidRDefault="00F84CB6" w:rsidP="00AA50A7">
      <w:r>
        <w:t xml:space="preserve">      98  señor</w:t>
      </w:r>
    </w:p>
    <w:p w:rsidR="00F84CB6" w:rsidRDefault="00F84CB6" w:rsidP="00AA50A7">
      <w:r>
        <w:t xml:space="preserve">      98  nde4e(4)=a2</w:t>
      </w:r>
    </w:p>
    <w:p w:rsidR="00F84CB6" w:rsidRDefault="00F84CB6" w:rsidP="00AA50A7">
      <w:r>
        <w:t xml:space="preserve">      98  ka'1an(1)=e4</w:t>
      </w:r>
    </w:p>
    <w:p w:rsidR="00F84CB6" w:rsidRDefault="00F84CB6" w:rsidP="00AA50A7">
      <w:r>
        <w:t xml:space="preserve">      98  ka1=ra1</w:t>
      </w:r>
    </w:p>
    <w:p w:rsidR="00F84CB6" w:rsidRDefault="00F84CB6" w:rsidP="00AA50A7">
      <w:r>
        <w:t xml:space="preserve">      98  Juan42</w:t>
      </w:r>
    </w:p>
    <w:p w:rsidR="00F84CB6" w:rsidRDefault="00F84CB6" w:rsidP="00AA50A7">
      <w:r>
        <w:t xml:space="preserve">      98  </w:t>
      </w:r>
    </w:p>
    <w:p w:rsidR="00F84CB6" w:rsidRDefault="00F84CB6" w:rsidP="00AA50A7">
      <w:r>
        <w:t xml:space="preserve">      98  </w:t>
      </w:r>
    </w:p>
    <w:p w:rsidR="00F84CB6" w:rsidRDefault="00F84CB6" w:rsidP="00AA50A7">
      <w:r>
        <w:t xml:space="preserve">      97  yu'1ba1</w:t>
      </w:r>
    </w:p>
    <w:p w:rsidR="00F84CB6" w:rsidRDefault="00F84CB6" w:rsidP="00AA50A7">
      <w:r>
        <w:t xml:space="preserve">      97  ni1-ta'1nda1</w:t>
      </w:r>
    </w:p>
    <w:p w:rsidR="00F84CB6" w:rsidRDefault="00F84CB6" w:rsidP="00AA50A7">
      <w:r>
        <w:t xml:space="preserve">      97  ndi3i2</w:t>
      </w:r>
    </w:p>
    <w:p w:rsidR="00F84CB6" w:rsidRDefault="00F84CB6" w:rsidP="00AA50A7">
      <w:r>
        <w:t xml:space="preserve">      97  na3ni4=a2</w:t>
      </w:r>
    </w:p>
    <w:p w:rsidR="00F84CB6" w:rsidRPr="00824385" w:rsidRDefault="00F84CB6" w:rsidP="00AA50A7">
      <w:pPr>
        <w:rPr>
          <w:lang w:val="en-US"/>
        </w:rPr>
      </w:pPr>
      <w:r>
        <w:t xml:space="preserve">      </w:t>
      </w:r>
      <w:r w:rsidRPr="00824385">
        <w:rPr>
          <w:lang w:val="en-US"/>
        </w:rPr>
        <w:t>97  kwa'1an1=ndu1</w:t>
      </w:r>
    </w:p>
    <w:p w:rsidR="00F84CB6" w:rsidRPr="00824385" w:rsidRDefault="00F84CB6" w:rsidP="00AA50A7">
      <w:pPr>
        <w:rPr>
          <w:lang w:val="en-US"/>
        </w:rPr>
      </w:pPr>
      <w:r w:rsidRPr="00824385">
        <w:rPr>
          <w:lang w:val="en-US"/>
        </w:rPr>
        <w:t xml:space="preserve">      97  ke3ta3</w:t>
      </w:r>
    </w:p>
    <w:p w:rsidR="00F84CB6" w:rsidRPr="00824385" w:rsidRDefault="00F84CB6" w:rsidP="00AA50A7">
      <w:pPr>
        <w:rPr>
          <w:lang w:val="en-US"/>
        </w:rPr>
      </w:pPr>
      <w:r w:rsidRPr="00824385">
        <w:rPr>
          <w:lang w:val="en-US"/>
        </w:rPr>
        <w:t xml:space="preserve">      97  ja4chi4ñu3</w:t>
      </w:r>
    </w:p>
    <w:p w:rsidR="00F84CB6" w:rsidRPr="00824385" w:rsidRDefault="00F84CB6" w:rsidP="00AA50A7">
      <w:pPr>
        <w:rPr>
          <w:lang w:val="en-US"/>
        </w:rPr>
      </w:pPr>
      <w:r w:rsidRPr="00824385">
        <w:rPr>
          <w:lang w:val="en-US"/>
        </w:rPr>
        <w:t xml:space="preserve">      97  i4ndu'3u(4)=an4</w:t>
      </w:r>
    </w:p>
    <w:p w:rsidR="00F84CB6" w:rsidRDefault="00F84CB6" w:rsidP="00AA50A7">
      <w:r w:rsidRPr="00824385">
        <w:rPr>
          <w:lang w:val="en-US"/>
        </w:rPr>
        <w:t xml:space="preserve">      </w:t>
      </w:r>
      <w:r>
        <w:t>97  i'4i3</w:t>
      </w:r>
    </w:p>
    <w:p w:rsidR="00F84CB6" w:rsidRDefault="00F84CB6" w:rsidP="00AA50A7">
      <w:r>
        <w:t xml:space="preserve">      96  xi4ña4</w:t>
      </w:r>
    </w:p>
    <w:p w:rsidR="00F84CB6" w:rsidRDefault="00F84CB6" w:rsidP="00AA50A7">
      <w:r>
        <w:t xml:space="preserve">      96  si3ki2</w:t>
      </w:r>
    </w:p>
    <w:p w:rsidR="00F84CB6" w:rsidRDefault="00F84CB6" w:rsidP="00AA50A7">
      <w:r>
        <w:t xml:space="preserve">      96  nu3u3</w:t>
      </w:r>
    </w:p>
    <w:p w:rsidR="00F84CB6" w:rsidRDefault="00F84CB6" w:rsidP="00AA50A7">
      <w:r>
        <w:t xml:space="preserve">      96  ndu3ku(4)=e4</w:t>
      </w:r>
    </w:p>
    <w:p w:rsidR="00F84CB6" w:rsidRDefault="00F84CB6" w:rsidP="00AA50A7">
      <w:r>
        <w:t xml:space="preserve">      96  ndo'4o(4)=on4</w:t>
      </w:r>
    </w:p>
    <w:p w:rsidR="00F84CB6" w:rsidRDefault="00F84CB6" w:rsidP="00AA50A7">
      <w:r>
        <w:t xml:space="preserve">      96  na'3ña2</w:t>
      </w:r>
    </w:p>
    <w:p w:rsidR="00F84CB6" w:rsidRDefault="00F84CB6" w:rsidP="00AA50A7">
      <w:r>
        <w:t xml:space="preserve">      96  kwa14</w:t>
      </w:r>
    </w:p>
    <w:p w:rsidR="00F84CB6" w:rsidRDefault="00F84CB6" w:rsidP="00AA50A7">
      <w:r>
        <w:t xml:space="preserve">      96  ku'1un1=ri4</w:t>
      </w:r>
    </w:p>
    <w:p w:rsidR="00F84CB6" w:rsidRDefault="00F84CB6" w:rsidP="00AA50A7">
      <w:r>
        <w:t xml:space="preserve">      96  ke4ta3</w:t>
      </w:r>
    </w:p>
    <w:p w:rsidR="00F84CB6" w:rsidRDefault="00F84CB6" w:rsidP="00AA50A7">
      <w:r>
        <w:t xml:space="preserve">      96  ji14ni2=ra1</w:t>
      </w:r>
    </w:p>
    <w:p w:rsidR="00F84CB6" w:rsidRDefault="00F84CB6" w:rsidP="00AA50A7">
      <w:r>
        <w:t xml:space="preserve">      96  ji13ni2=o4</w:t>
      </w:r>
    </w:p>
    <w:p w:rsidR="00F84CB6" w:rsidRDefault="00F84CB6" w:rsidP="00AA50A7">
      <w:r>
        <w:t xml:space="preserve">      96  i3ni2=yu1</w:t>
      </w:r>
    </w:p>
    <w:p w:rsidR="00F84CB6" w:rsidRDefault="00F84CB6" w:rsidP="00AA50A7">
      <w:r>
        <w:t xml:space="preserve">      96  chi'4i4=na2</w:t>
      </w:r>
    </w:p>
    <w:p w:rsidR="00F84CB6" w:rsidRDefault="00F84CB6" w:rsidP="00AA50A7">
      <w:r>
        <w:t xml:space="preserve">      96  </w:t>
      </w:r>
    </w:p>
    <w:p w:rsidR="00F84CB6" w:rsidRDefault="00F84CB6" w:rsidP="00AA50A7">
      <w:r>
        <w:t xml:space="preserve">      95  yu3ba4=na2</w:t>
      </w:r>
    </w:p>
    <w:p w:rsidR="00F84CB6" w:rsidRDefault="00F84CB6" w:rsidP="00AA50A7">
      <w:r>
        <w:t xml:space="preserve">      95  su3u(3)=a2</w:t>
      </w:r>
    </w:p>
    <w:p w:rsidR="00F84CB6" w:rsidRDefault="00F84CB6" w:rsidP="00AA50A7">
      <w:r>
        <w:t xml:space="preserve">      95  ni1-ka'1an(1)=on4</w:t>
      </w:r>
    </w:p>
    <w:p w:rsidR="00F84CB6" w:rsidRDefault="00F84CB6" w:rsidP="00AA50A7">
      <w:r>
        <w:t xml:space="preserve">      95  ndo1o3=a2</w:t>
      </w:r>
    </w:p>
    <w:p w:rsidR="00F84CB6" w:rsidRDefault="00F84CB6" w:rsidP="00AA50A7">
      <w:r>
        <w:t xml:space="preserve">      95  nda4kwa3tu3</w:t>
      </w:r>
    </w:p>
    <w:p w:rsidR="00F84CB6" w:rsidRDefault="00F84CB6" w:rsidP="00AA50A7">
      <w:r>
        <w:t xml:space="preserve">      95  kwa1nu'1u4</w:t>
      </w:r>
    </w:p>
    <w:p w:rsidR="00F84CB6" w:rsidRDefault="00F84CB6" w:rsidP="00AA50A7">
      <w:r>
        <w:t xml:space="preserve">      95  ki'3in(3)=a2</w:t>
      </w:r>
    </w:p>
    <w:p w:rsidR="00F84CB6" w:rsidRDefault="00F84CB6" w:rsidP="00AA50A7">
      <w:r>
        <w:t xml:space="preserve">      95  i3ta(2)=e2</w:t>
      </w:r>
    </w:p>
    <w:p w:rsidR="00F84CB6" w:rsidRDefault="00F84CB6" w:rsidP="00AA50A7">
      <w:r>
        <w:t xml:space="preserve">      95  a3sa3=na2</w:t>
      </w:r>
    </w:p>
    <w:p w:rsidR="00F84CB6" w:rsidRDefault="00F84CB6" w:rsidP="00AA50A7">
      <w:r>
        <w:t xml:space="preserve">      94  ya3xin4</w:t>
      </w:r>
    </w:p>
    <w:p w:rsidR="00F84CB6" w:rsidRDefault="00F84CB6" w:rsidP="00AA50A7">
      <w:r>
        <w:t xml:space="preserve">      94  xi1ka3</w:t>
      </w:r>
    </w:p>
    <w:p w:rsidR="00F84CB6" w:rsidRDefault="00F84CB6" w:rsidP="00AA50A7">
      <w:r>
        <w:t xml:space="preserve">      94  tia'1a4</w:t>
      </w:r>
    </w:p>
    <w:p w:rsidR="00F84CB6" w:rsidRDefault="00F84CB6" w:rsidP="00AA50A7">
      <w:r>
        <w:t xml:space="preserve">      94  ni'3ni4</w:t>
      </w:r>
    </w:p>
    <w:p w:rsidR="00F84CB6" w:rsidRDefault="00F84CB6" w:rsidP="00AA50A7">
      <w:r>
        <w:t xml:space="preserve">      94  ni1-ki'3in3=ra2</w:t>
      </w:r>
    </w:p>
    <w:p w:rsidR="00F84CB6" w:rsidRDefault="00F84CB6" w:rsidP="00AA50A7">
      <w:r>
        <w:t xml:space="preserve">      94  ndu3ku4</w:t>
      </w:r>
    </w:p>
    <w:p w:rsidR="00F84CB6" w:rsidRDefault="00F84CB6" w:rsidP="00AA50A7">
      <w:r>
        <w:t xml:space="preserve">      94  ki3xi3=ra2</w:t>
      </w:r>
    </w:p>
    <w:p w:rsidR="00F84CB6" w:rsidRDefault="00F84CB6" w:rsidP="00AA50A7">
      <w:r>
        <w:t xml:space="preserve">      94  ka4ndu'3u4=ra2</w:t>
      </w:r>
    </w:p>
    <w:p w:rsidR="00F84CB6" w:rsidRDefault="00F84CB6" w:rsidP="00AA50A7">
      <w:r>
        <w:t xml:space="preserve">      94  ka'3nda2</w:t>
      </w:r>
    </w:p>
    <w:p w:rsidR="00F84CB6" w:rsidRDefault="00F84CB6" w:rsidP="00AA50A7">
      <w:r>
        <w:t xml:space="preserve">      94  Juan</w:t>
      </w:r>
    </w:p>
    <w:p w:rsidR="00F84CB6" w:rsidRDefault="00F84CB6" w:rsidP="00AA50A7">
      <w:r>
        <w:t xml:space="preserve">      94  </w:t>
      </w:r>
    </w:p>
    <w:p w:rsidR="00F84CB6" w:rsidRDefault="00F84CB6" w:rsidP="00AA50A7">
      <w:r>
        <w:t xml:space="preserve">      94  </w:t>
      </w:r>
    </w:p>
    <w:p w:rsidR="00F84CB6" w:rsidRDefault="00F84CB6" w:rsidP="00AA50A7">
      <w:r>
        <w:t xml:space="preserve">      93  ti1ki4xi2</w:t>
      </w:r>
    </w:p>
    <w:p w:rsidR="00F84CB6" w:rsidRDefault="00F84CB6" w:rsidP="00AA50A7">
      <w:r>
        <w:t xml:space="preserve">      93  ndi3kin4</w:t>
      </w:r>
    </w:p>
    <w:p w:rsidR="00F84CB6" w:rsidRDefault="00F84CB6" w:rsidP="00AA50A7">
      <w:r>
        <w:t xml:space="preserve">      93  nda3kwa2</w:t>
      </w:r>
    </w:p>
    <w:p w:rsidR="00F84CB6" w:rsidRDefault="00F84CB6" w:rsidP="00AA50A7">
      <w:r>
        <w:t xml:space="preserve">      93  na3mi4</w:t>
      </w:r>
    </w:p>
    <w:p w:rsidR="00F84CB6" w:rsidRDefault="00F84CB6" w:rsidP="00AA50A7">
      <w:r>
        <w:t xml:space="preserve">      93  ku3xa3</w:t>
      </w:r>
    </w:p>
    <w:p w:rsidR="00F84CB6" w:rsidRDefault="00F84CB6" w:rsidP="00AA50A7">
      <w:r>
        <w:t xml:space="preserve">      93  ko14o3=na2</w:t>
      </w:r>
    </w:p>
    <w:p w:rsidR="00F84CB6" w:rsidRDefault="00F84CB6" w:rsidP="00AA50A7">
      <w:r>
        <w:t xml:space="preserve">      93  ka3ma2</w:t>
      </w:r>
    </w:p>
    <w:p w:rsidR="00F84CB6" w:rsidRDefault="00F84CB6" w:rsidP="00AA50A7">
      <w:r>
        <w:t xml:space="preserve">      92  yu3xan4</w:t>
      </w:r>
    </w:p>
    <w:p w:rsidR="00F84CB6" w:rsidRDefault="00F84CB6" w:rsidP="00AA50A7">
      <w:r>
        <w:t xml:space="preserve">      92  xi'3na3</w:t>
      </w:r>
    </w:p>
    <w:p w:rsidR="00F84CB6" w:rsidRDefault="00F84CB6" w:rsidP="00AA50A7">
      <w:r>
        <w:t xml:space="preserve">      92  xa1a(1)=e4</w:t>
      </w:r>
    </w:p>
    <w:p w:rsidR="00F84CB6" w:rsidRDefault="00F84CB6" w:rsidP="00AA50A7">
      <w:r>
        <w:t xml:space="preserve">      92  sa4ka(2)=e2</w:t>
      </w:r>
    </w:p>
    <w:p w:rsidR="00F84CB6" w:rsidRDefault="00F84CB6" w:rsidP="00AA50A7">
      <w:r>
        <w:t xml:space="preserve">      92  ndu'3u4</w:t>
      </w:r>
    </w:p>
    <w:p w:rsidR="00F84CB6" w:rsidRDefault="00F84CB6" w:rsidP="00AA50A7">
      <w:r>
        <w:t xml:space="preserve">      92  ndi4ni2</w:t>
      </w:r>
    </w:p>
    <w:p w:rsidR="00F84CB6" w:rsidRDefault="00F84CB6" w:rsidP="00AA50A7">
      <w:r>
        <w:t xml:space="preserve">      92  na3ni4=2</w:t>
      </w:r>
    </w:p>
    <w:p w:rsidR="00F84CB6" w:rsidRDefault="00F84CB6" w:rsidP="00AA50A7">
      <w:r>
        <w:t xml:space="preserve">      92  ka4i3ni2</w:t>
      </w:r>
    </w:p>
    <w:p w:rsidR="00F84CB6" w:rsidRDefault="00F84CB6" w:rsidP="00AA50A7">
      <w:r>
        <w:t xml:space="preserve">      92  ka3chi(2)=a2</w:t>
      </w:r>
    </w:p>
    <w:p w:rsidR="00F84CB6" w:rsidRDefault="00F84CB6" w:rsidP="00AA50A7">
      <w:r>
        <w:t xml:space="preserve">      92  </w:t>
      </w:r>
    </w:p>
    <w:p w:rsidR="00F84CB6" w:rsidRDefault="00F84CB6" w:rsidP="00AA50A7">
      <w:r>
        <w:t xml:space="preserve">      92  </w:t>
      </w:r>
    </w:p>
    <w:p w:rsidR="00F84CB6" w:rsidRDefault="00F84CB6" w:rsidP="00AA50A7">
      <w:r>
        <w:t xml:space="preserve">      91  tu4ti24</w:t>
      </w:r>
    </w:p>
    <w:p w:rsidR="00F84CB6" w:rsidRDefault="00F84CB6" w:rsidP="00AA50A7">
      <w:r>
        <w:t xml:space="preserve">      91  ñu'4u4=na2</w:t>
      </w:r>
    </w:p>
    <w:p w:rsidR="00F84CB6" w:rsidRDefault="00F84CB6" w:rsidP="00AA50A7">
      <w:r>
        <w:t xml:space="preserve">      91  ndi4ka2=ra1</w:t>
      </w:r>
    </w:p>
    <w:p w:rsidR="00F84CB6" w:rsidRDefault="00F84CB6" w:rsidP="00AA50A7">
      <w:r>
        <w:t xml:space="preserve">      91  ku3ni2=yu1</w:t>
      </w:r>
    </w:p>
    <w:p w:rsidR="00F84CB6" w:rsidRDefault="00F84CB6" w:rsidP="00AA50A7">
      <w:r>
        <w:t xml:space="preserve">      91  ki3xa2a2=ra1</w:t>
      </w:r>
    </w:p>
    <w:p w:rsidR="00F84CB6" w:rsidRDefault="00F84CB6" w:rsidP="00AA50A7">
      <w:r>
        <w:t xml:space="preserve">      91  ka4ta4</w:t>
      </w:r>
    </w:p>
    <w:p w:rsidR="00F84CB6" w:rsidRDefault="00F84CB6" w:rsidP="00AA50A7">
      <w:r>
        <w:t xml:space="preserve">      91  i4xa(3)=on4</w:t>
      </w:r>
    </w:p>
    <w:p w:rsidR="00F84CB6" w:rsidRDefault="00F84CB6" w:rsidP="00AA50A7">
      <w:r>
        <w:t xml:space="preserve">      90  xi1yo4</w:t>
      </w:r>
    </w:p>
    <w:p w:rsidR="00F84CB6" w:rsidRDefault="00F84CB6" w:rsidP="00AA50A7">
      <w:r>
        <w:t xml:space="preserve">      90  u1na1</w:t>
      </w:r>
    </w:p>
    <w:p w:rsidR="00F84CB6" w:rsidRDefault="00F84CB6" w:rsidP="00AA50A7">
      <w:r>
        <w:t xml:space="preserve">      90  pa4chi'4i2</w:t>
      </w:r>
    </w:p>
    <w:p w:rsidR="00F84CB6" w:rsidRDefault="00F84CB6" w:rsidP="00AA50A7">
      <w:r>
        <w:t xml:space="preserve">      90  ni1-tu1u3</w:t>
      </w:r>
    </w:p>
    <w:p w:rsidR="00F84CB6" w:rsidRDefault="00F84CB6" w:rsidP="00AA50A7">
      <w:r>
        <w:t xml:space="preserve">      90  ni1-ndo1o3=a2</w:t>
      </w:r>
    </w:p>
    <w:p w:rsidR="00F84CB6" w:rsidRDefault="00F84CB6" w:rsidP="00AA50A7">
      <w:r>
        <w:t xml:space="preserve">      90  kwe4nda2=on4</w:t>
      </w:r>
    </w:p>
    <w:p w:rsidR="00F84CB6" w:rsidRDefault="00F84CB6" w:rsidP="00AA50A7">
      <w:r>
        <w:t xml:space="preserve">      90  kwa'3nu3</w:t>
      </w:r>
    </w:p>
    <w:p w:rsidR="00F84CB6" w:rsidRDefault="00F84CB6" w:rsidP="00AA50A7">
      <w:r>
        <w:t xml:space="preserve">      90  ka'4an2=ri4</w:t>
      </w:r>
    </w:p>
    <w:p w:rsidR="00F84CB6" w:rsidRDefault="00F84CB6" w:rsidP="00AA50A7">
      <w:r>
        <w:t xml:space="preserve">      90  ja1ta(4)=on4</w:t>
      </w:r>
    </w:p>
    <w:p w:rsidR="00F84CB6" w:rsidRDefault="00F84CB6" w:rsidP="00AA50A7">
      <w:r>
        <w:t xml:space="preserve">      90  </w:t>
      </w:r>
    </w:p>
    <w:p w:rsidR="00F84CB6" w:rsidRDefault="00F84CB6" w:rsidP="00AA50A7">
      <w:r>
        <w:t xml:space="preserve">      89  yu'3u4=ra2</w:t>
      </w:r>
    </w:p>
    <w:p w:rsidR="00F84CB6" w:rsidRDefault="00F84CB6" w:rsidP="00AA50A7">
      <w:r>
        <w:t xml:space="preserve">      89  yu1ma'4na1</w:t>
      </w:r>
    </w:p>
    <w:p w:rsidR="00F84CB6" w:rsidRDefault="00F84CB6" w:rsidP="00AA50A7">
      <w:r>
        <w:t xml:space="preserve">      89  xi'4i4=na2</w:t>
      </w:r>
    </w:p>
    <w:p w:rsidR="00F84CB6" w:rsidRDefault="00F84CB6" w:rsidP="00AA50A7">
      <w:r>
        <w:t xml:space="preserve">      89  xi1nu3</w:t>
      </w:r>
    </w:p>
    <w:p w:rsidR="00F84CB6" w:rsidRDefault="00F84CB6" w:rsidP="00AA50A7">
      <w:r>
        <w:t xml:space="preserve">      89  xi13xi3=na2</w:t>
      </w:r>
    </w:p>
    <w:p w:rsidR="00F84CB6" w:rsidRDefault="00F84CB6" w:rsidP="00AA50A7">
      <w:r>
        <w:t xml:space="preserve">      89  ni1-xa1a1=ri4</w:t>
      </w:r>
    </w:p>
    <w:p w:rsidR="00F84CB6" w:rsidRDefault="00F84CB6" w:rsidP="00AA50A7">
      <w:r>
        <w:t xml:space="preserve">      89  ni1-ta1nda32</w:t>
      </w:r>
    </w:p>
    <w:p w:rsidR="00F84CB6" w:rsidRDefault="00F84CB6" w:rsidP="00AA50A7">
      <w:r>
        <w:t xml:space="preserve">      89  nda13ba3</w:t>
      </w:r>
    </w:p>
    <w:p w:rsidR="00F84CB6" w:rsidRDefault="00F84CB6" w:rsidP="00AA50A7">
      <w:r>
        <w:t xml:space="preserve">      89  ko'3o3=na2</w:t>
      </w:r>
    </w:p>
    <w:p w:rsidR="00F84CB6" w:rsidRDefault="00F84CB6" w:rsidP="00AA50A7">
      <w:r>
        <w:t xml:space="preserve">      89  ki'3in3</w:t>
      </w:r>
    </w:p>
    <w:p w:rsidR="00F84CB6" w:rsidRDefault="00F84CB6" w:rsidP="00AA50A7">
      <w:r>
        <w:t xml:space="preserve">      89  ka'1an1=ndo4</w:t>
      </w:r>
    </w:p>
    <w:p w:rsidR="00F84CB6" w:rsidRDefault="00F84CB6" w:rsidP="00AA50A7">
      <w:r>
        <w:t xml:space="preserve">      88  xi3yo3</w:t>
      </w:r>
    </w:p>
    <w:p w:rsidR="00F84CB6" w:rsidRDefault="00F84CB6" w:rsidP="00AA50A7">
      <w:r>
        <w:t xml:space="preserve">      88  tio'1o3</w:t>
      </w:r>
    </w:p>
    <w:p w:rsidR="00F84CB6" w:rsidRDefault="00F84CB6" w:rsidP="00AA50A7">
      <w:r>
        <w:t xml:space="preserve">      88  ta'1nda1</w:t>
      </w:r>
    </w:p>
    <w:p w:rsidR="00F84CB6" w:rsidRDefault="00F84CB6" w:rsidP="00AA50A7">
      <w:r>
        <w:t xml:space="preserve">      88  si4kin4</w:t>
      </w:r>
    </w:p>
    <w:p w:rsidR="00F84CB6" w:rsidRDefault="00F84CB6" w:rsidP="00AA50A7">
      <w:r>
        <w:t xml:space="preserve">      88  ni1-ki'1bi3</w:t>
      </w:r>
    </w:p>
    <w:p w:rsidR="00F84CB6" w:rsidRDefault="00F84CB6" w:rsidP="00AA50A7">
      <w:r>
        <w:t xml:space="preserve">      88  ku'1un1=ndu1</w:t>
      </w:r>
    </w:p>
    <w:p w:rsidR="00F84CB6" w:rsidRDefault="00F84CB6" w:rsidP="00AA50A7">
      <w:r>
        <w:t xml:space="preserve">      88  ja'1an1=na1</w:t>
      </w:r>
    </w:p>
    <w:p w:rsidR="00F84CB6" w:rsidRPr="00824385" w:rsidRDefault="00F84CB6" w:rsidP="00AA50A7">
      <w:pPr>
        <w:rPr>
          <w:lang w:val="en-US"/>
        </w:rPr>
      </w:pPr>
      <w:r>
        <w:t xml:space="preserve">      </w:t>
      </w:r>
      <w:r w:rsidRPr="00824385">
        <w:rPr>
          <w:lang w:val="en-US"/>
        </w:rPr>
        <w:t>88  i13xa(3)=on4</w:t>
      </w:r>
    </w:p>
    <w:p w:rsidR="00F84CB6" w:rsidRPr="00824385" w:rsidRDefault="00F84CB6" w:rsidP="00AA50A7">
      <w:pPr>
        <w:rPr>
          <w:lang w:val="en-US"/>
        </w:rPr>
      </w:pPr>
      <w:r w:rsidRPr="00824385">
        <w:rPr>
          <w:lang w:val="en-US"/>
        </w:rPr>
        <w:t xml:space="preserve">      88  chi4ka2=na1</w:t>
      </w:r>
    </w:p>
    <w:p w:rsidR="00F84CB6" w:rsidRPr="00824385" w:rsidRDefault="00F84CB6" w:rsidP="00AA50A7">
      <w:pPr>
        <w:rPr>
          <w:lang w:val="en-US"/>
        </w:rPr>
      </w:pPr>
      <w:r w:rsidRPr="00824385">
        <w:rPr>
          <w:lang w:val="en-US"/>
        </w:rPr>
        <w:t xml:space="preserve">      87  xi4yo13=a2</w:t>
      </w:r>
    </w:p>
    <w:p w:rsidR="00F84CB6" w:rsidRDefault="00F84CB6" w:rsidP="00AA50A7">
      <w:r w:rsidRPr="00824385">
        <w:rPr>
          <w:lang w:val="en-US"/>
        </w:rPr>
        <w:t xml:space="preserve">      </w:t>
      </w:r>
      <w:r>
        <w:t>87  xi1ki4</w:t>
      </w:r>
    </w:p>
    <w:p w:rsidR="00F84CB6" w:rsidRDefault="00F84CB6" w:rsidP="00AA50A7">
      <w:r>
        <w:t xml:space="preserve">      87  tu4u24</w:t>
      </w:r>
    </w:p>
    <w:p w:rsidR="00F84CB6" w:rsidRDefault="00F84CB6" w:rsidP="00AA50A7">
      <w:r>
        <w:t xml:space="preserve">      87  ta'4an(4)=e4</w:t>
      </w:r>
    </w:p>
    <w:p w:rsidR="00F84CB6" w:rsidRDefault="00F84CB6" w:rsidP="00AA50A7">
      <w:r>
        <w:t xml:space="preserve">      87  ta'3an2=yu1</w:t>
      </w:r>
    </w:p>
    <w:p w:rsidR="00F84CB6" w:rsidRDefault="00F84CB6" w:rsidP="00AA50A7">
      <w:r>
        <w:t xml:space="preserve">      87  ñu'4u(4)=a2</w:t>
      </w:r>
    </w:p>
    <w:p w:rsidR="00F84CB6" w:rsidRDefault="00F84CB6" w:rsidP="00AA50A7">
      <w:r>
        <w:t xml:space="preserve">      87  nda13ñu'4u4</w:t>
      </w:r>
    </w:p>
    <w:p w:rsidR="00F84CB6" w:rsidRDefault="00F84CB6" w:rsidP="00AA50A7">
      <w:r>
        <w:t xml:space="preserve">      87  ka'3ni4=na2</w:t>
      </w:r>
    </w:p>
    <w:p w:rsidR="00F84CB6" w:rsidRDefault="00F84CB6" w:rsidP="00AA50A7">
      <w:r>
        <w:t xml:space="preserve">      87  ka'3nda2=e4</w:t>
      </w:r>
    </w:p>
    <w:p w:rsidR="00F84CB6" w:rsidRPr="00824385" w:rsidRDefault="00F84CB6" w:rsidP="00AA50A7">
      <w:pPr>
        <w:rPr>
          <w:lang w:val="en-US"/>
        </w:rPr>
      </w:pPr>
      <w:r>
        <w:t xml:space="preserve">      </w:t>
      </w:r>
      <w:r w:rsidRPr="00824385">
        <w:rPr>
          <w:lang w:val="en-US"/>
        </w:rPr>
        <w:t>87  ja1na(1)=on4</w:t>
      </w:r>
    </w:p>
    <w:p w:rsidR="00F84CB6" w:rsidRPr="00824385" w:rsidRDefault="00F84CB6" w:rsidP="00AA50A7">
      <w:pPr>
        <w:rPr>
          <w:lang w:val="en-US"/>
        </w:rPr>
      </w:pPr>
      <w:r w:rsidRPr="00824385">
        <w:rPr>
          <w:lang w:val="en-US"/>
        </w:rPr>
        <w:t xml:space="preserve">      87  bi1xin3</w:t>
      </w:r>
    </w:p>
    <w:p w:rsidR="00F84CB6" w:rsidRPr="00824385" w:rsidRDefault="00F84CB6" w:rsidP="00AA50A7">
      <w:pPr>
        <w:rPr>
          <w:lang w:val="en-US"/>
        </w:rPr>
      </w:pPr>
      <w:r w:rsidRPr="00824385">
        <w:rPr>
          <w:lang w:val="en-US"/>
        </w:rPr>
        <w:t xml:space="preserve">      87  ba1ba'1a3</w:t>
      </w:r>
    </w:p>
    <w:p w:rsidR="00F84CB6" w:rsidRPr="00824385" w:rsidRDefault="00F84CB6" w:rsidP="00AA50A7">
      <w:pPr>
        <w:rPr>
          <w:lang w:val="en-US"/>
        </w:rPr>
      </w:pPr>
      <w:r w:rsidRPr="00824385">
        <w:rPr>
          <w:lang w:val="en-US"/>
        </w:rPr>
        <w:t xml:space="preserve">      87  *san3</w:t>
      </w:r>
    </w:p>
    <w:p w:rsidR="00F84CB6" w:rsidRPr="00824385" w:rsidRDefault="00F84CB6" w:rsidP="00AA50A7">
      <w:pPr>
        <w:rPr>
          <w:lang w:val="en-US"/>
        </w:rPr>
      </w:pPr>
      <w:r w:rsidRPr="00824385">
        <w:rPr>
          <w:lang w:val="en-US"/>
        </w:rPr>
        <w:t xml:space="preserve">      86  xa'4an1</w:t>
      </w:r>
    </w:p>
    <w:p w:rsidR="00F84CB6" w:rsidRDefault="00F84CB6" w:rsidP="00AA50A7">
      <w:r w:rsidRPr="00824385">
        <w:rPr>
          <w:lang w:val="en-US"/>
        </w:rPr>
        <w:t xml:space="preserve">      </w:t>
      </w:r>
      <w:r>
        <w:t>86  ti1su'4u4</w:t>
      </w:r>
    </w:p>
    <w:p w:rsidR="00F84CB6" w:rsidRDefault="00F84CB6" w:rsidP="00AA50A7">
      <w:r>
        <w:t xml:space="preserve">      86  ndu3ku4=2</w:t>
      </w:r>
    </w:p>
    <w:p w:rsidR="00F84CB6" w:rsidRDefault="00F84CB6" w:rsidP="00AA50A7">
      <w:r>
        <w:t xml:space="preserve">      86  ndu1xa1</w:t>
      </w:r>
    </w:p>
    <w:p w:rsidR="00F84CB6" w:rsidRDefault="00F84CB6" w:rsidP="00AA50A7">
      <w:r>
        <w:t xml:space="preserve">      86  mbu4rru2</w:t>
      </w:r>
    </w:p>
    <w:p w:rsidR="00F84CB6" w:rsidRDefault="00F84CB6" w:rsidP="00AA50A7">
      <w:r>
        <w:t xml:space="preserve">      86  ku4ni2=ndu1</w:t>
      </w:r>
    </w:p>
    <w:p w:rsidR="00F84CB6" w:rsidRDefault="00F84CB6" w:rsidP="00AA50A7">
      <w:r>
        <w:t xml:space="preserve">      86  ku3si4ki24</w:t>
      </w:r>
    </w:p>
    <w:p w:rsidR="00F84CB6" w:rsidRDefault="00F84CB6" w:rsidP="00AA50A7">
      <w:r>
        <w:t xml:space="preserve">      86  ka3chi2[=yu1]</w:t>
      </w:r>
    </w:p>
    <w:p w:rsidR="00F84CB6" w:rsidRDefault="00F84CB6" w:rsidP="00AA50A7">
      <w:r>
        <w:t xml:space="preserve">      86  García</w:t>
      </w:r>
    </w:p>
    <w:p w:rsidR="00F84CB6" w:rsidRDefault="00F84CB6" w:rsidP="00AA50A7">
      <w:r>
        <w:t xml:space="preserve">      86  chi13ndu'4u4=ra2</w:t>
      </w:r>
    </w:p>
    <w:p w:rsidR="00F84CB6" w:rsidRDefault="00F84CB6" w:rsidP="00AA50A7">
      <w:r>
        <w:t xml:space="preserve">      86  be'3e(3)=a2</w:t>
      </w:r>
    </w:p>
    <w:p w:rsidR="00F84CB6" w:rsidRDefault="00F84CB6" w:rsidP="00AA50A7">
      <w:r>
        <w:t xml:space="preserve">      86  </w:t>
      </w:r>
    </w:p>
    <w:p w:rsidR="00F84CB6" w:rsidRDefault="00F84CB6" w:rsidP="00AA50A7">
      <w:r>
        <w:t xml:space="preserve">      85  ti1ndi'4i4</w:t>
      </w:r>
    </w:p>
    <w:p w:rsidR="00F84CB6" w:rsidRDefault="00F84CB6" w:rsidP="00AA50A7">
      <w:r>
        <w:t xml:space="preserve">      85  su'1ma4</w:t>
      </w:r>
    </w:p>
    <w:p w:rsidR="00F84CB6" w:rsidRDefault="00F84CB6" w:rsidP="00AA50A7">
      <w:r>
        <w:t xml:space="preserve">      85  ndo13ko3o4</w:t>
      </w:r>
    </w:p>
    <w:p w:rsidR="00F84CB6" w:rsidRDefault="00F84CB6" w:rsidP="00AA50A7">
      <w:r>
        <w:t xml:space="preserve">      85  nde3nu'3u3</w:t>
      </w:r>
    </w:p>
    <w:p w:rsidR="00F84CB6" w:rsidRDefault="00F84CB6" w:rsidP="00AA50A7">
      <w:r>
        <w:t xml:space="preserve">      85  kwa4a4</w:t>
      </w:r>
    </w:p>
    <w:p w:rsidR="00F84CB6" w:rsidRDefault="00F84CB6" w:rsidP="00AA50A7">
      <w:r>
        <w:t xml:space="preserve">      85  ji14ni2=na1</w:t>
      </w:r>
    </w:p>
    <w:p w:rsidR="00F84CB6" w:rsidRDefault="00F84CB6" w:rsidP="00AA50A7">
      <w:r>
        <w:t xml:space="preserve">      85  </w:t>
      </w:r>
    </w:p>
    <w:p w:rsidR="00F84CB6" w:rsidRDefault="00F84CB6" w:rsidP="00AA50A7">
      <w:r>
        <w:t xml:space="preserve">      85  </w:t>
      </w:r>
    </w:p>
    <w:p w:rsidR="00F84CB6" w:rsidRDefault="00F84CB6" w:rsidP="00AA50A7">
      <w:r>
        <w:t xml:space="preserve">      84  U'4un3</w:t>
      </w:r>
    </w:p>
    <w:p w:rsidR="00F84CB6" w:rsidRDefault="00F84CB6" w:rsidP="00AA50A7">
      <w:r>
        <w:t xml:space="preserve">      84  tia14bi2</w:t>
      </w:r>
    </w:p>
    <w:p w:rsidR="00F84CB6" w:rsidRDefault="00F84CB6" w:rsidP="00AA50A7">
      <w:r>
        <w:t xml:space="preserve">      84  ni1-ku3-ñu3u42</w:t>
      </w:r>
    </w:p>
    <w:p w:rsidR="00F84CB6" w:rsidRPr="00824385" w:rsidRDefault="00F84CB6" w:rsidP="00AA50A7">
      <w:pPr>
        <w:rPr>
          <w:lang w:val="en-US"/>
        </w:rPr>
      </w:pPr>
      <w:r>
        <w:t xml:space="preserve">      </w:t>
      </w:r>
      <w:r w:rsidRPr="00824385">
        <w:rPr>
          <w:lang w:val="en-US"/>
        </w:rPr>
        <w:t>84  ndi'4i13</w:t>
      </w:r>
    </w:p>
    <w:p w:rsidR="00F84CB6" w:rsidRPr="00824385" w:rsidRDefault="00F84CB6" w:rsidP="00AA50A7">
      <w:pPr>
        <w:rPr>
          <w:lang w:val="en-US"/>
        </w:rPr>
      </w:pPr>
      <w:r w:rsidRPr="00824385">
        <w:rPr>
          <w:lang w:val="en-US"/>
        </w:rPr>
        <w:t xml:space="preserve">      84  nda1a1</w:t>
      </w:r>
    </w:p>
    <w:p w:rsidR="00F84CB6" w:rsidRPr="00824385" w:rsidRDefault="00F84CB6" w:rsidP="00AA50A7">
      <w:pPr>
        <w:rPr>
          <w:lang w:val="en-US"/>
        </w:rPr>
      </w:pPr>
      <w:r w:rsidRPr="00824385">
        <w:rPr>
          <w:lang w:val="en-US"/>
        </w:rPr>
        <w:t xml:space="preserve">      84  ko'3o(3)=on4</w:t>
      </w:r>
    </w:p>
    <w:p w:rsidR="00F84CB6" w:rsidRPr="00824385" w:rsidRDefault="00F84CB6" w:rsidP="00AA50A7">
      <w:pPr>
        <w:rPr>
          <w:lang w:val="en-US"/>
        </w:rPr>
      </w:pPr>
      <w:r w:rsidRPr="00824385">
        <w:rPr>
          <w:lang w:val="en-US"/>
        </w:rPr>
        <w:t xml:space="preserve">      84  ko3o(3)=on4</w:t>
      </w:r>
    </w:p>
    <w:p w:rsidR="00F84CB6" w:rsidRDefault="00F84CB6" w:rsidP="00AA50A7">
      <w:r w:rsidRPr="00824385">
        <w:rPr>
          <w:lang w:val="en-US"/>
        </w:rPr>
        <w:t xml:space="preserve">      </w:t>
      </w:r>
      <w:r>
        <w:t>84  ka3xi4=2</w:t>
      </w:r>
    </w:p>
    <w:p w:rsidR="00F84CB6" w:rsidRDefault="00F84CB6" w:rsidP="00AA50A7">
      <w:r>
        <w:t xml:space="preserve">      84  ja13xi4</w:t>
      </w:r>
    </w:p>
    <w:p w:rsidR="00F84CB6" w:rsidRDefault="00F84CB6" w:rsidP="00AA50A7">
      <w:r>
        <w:t xml:space="preserve">      84  i'3nu3</w:t>
      </w:r>
    </w:p>
    <w:p w:rsidR="00F84CB6" w:rsidRDefault="00F84CB6" w:rsidP="00AA50A7">
      <w:r>
        <w:t xml:space="preserve">      84  chi13ka2=ra1</w:t>
      </w:r>
    </w:p>
    <w:p w:rsidR="00F84CB6" w:rsidRDefault="00F84CB6" w:rsidP="00AA50A7">
      <w:r>
        <w:t xml:space="preserve">      84  </w:t>
      </w:r>
    </w:p>
    <w:p w:rsidR="00F84CB6" w:rsidRDefault="00F84CB6" w:rsidP="00AA50A7">
      <w:r>
        <w:t xml:space="preserve">      83  xi13xi3=ra2</w:t>
      </w:r>
    </w:p>
    <w:p w:rsidR="00F84CB6" w:rsidRDefault="00F84CB6" w:rsidP="00AA50A7">
      <w:r>
        <w:t xml:space="preserve">      83  xa1a1=yu1</w:t>
      </w:r>
    </w:p>
    <w:p w:rsidR="00F84CB6" w:rsidRDefault="00F84CB6" w:rsidP="00AA50A7">
      <w:r>
        <w:t xml:space="preserve">      83  na4na2</w:t>
      </w:r>
    </w:p>
    <w:p w:rsidR="00F84CB6" w:rsidRDefault="00F84CB6" w:rsidP="00AA50A7">
      <w:r>
        <w:t xml:space="preserve">      83  ku1sun(1)=un4</w:t>
      </w:r>
    </w:p>
    <w:p w:rsidR="00F84CB6" w:rsidRDefault="00F84CB6" w:rsidP="00AA50A7">
      <w:r>
        <w:t xml:space="preserve">      83  ko3-nde3e4</w:t>
      </w:r>
    </w:p>
    <w:p w:rsidR="00F84CB6" w:rsidRDefault="00F84CB6" w:rsidP="00AA50A7">
      <w:r>
        <w:t xml:space="preserve">      83  ka3ka3</w:t>
      </w:r>
    </w:p>
    <w:p w:rsidR="00F84CB6" w:rsidRDefault="00F84CB6" w:rsidP="00AA50A7">
      <w:r>
        <w:t xml:space="preserve">      83  ja1ta4=ra2</w:t>
      </w:r>
    </w:p>
    <w:p w:rsidR="00F84CB6" w:rsidRDefault="00F84CB6" w:rsidP="00AA50A7">
      <w:r>
        <w:t xml:space="preserve">      83  </w:t>
      </w:r>
    </w:p>
    <w:p w:rsidR="00F84CB6" w:rsidRDefault="00F84CB6" w:rsidP="00AA50A7">
      <w:r>
        <w:t xml:space="preserve">      82  xu4mi4</w:t>
      </w:r>
    </w:p>
    <w:p w:rsidR="00F84CB6" w:rsidRDefault="00F84CB6" w:rsidP="00AA50A7">
      <w:r>
        <w:t xml:space="preserve">      82  si1si'4i2=ra1</w:t>
      </w:r>
    </w:p>
    <w:p w:rsidR="00F84CB6" w:rsidRDefault="00F84CB6" w:rsidP="00AA50A7">
      <w:r>
        <w:t xml:space="preserve">      82  ni1-xi1ka3</w:t>
      </w:r>
    </w:p>
    <w:p w:rsidR="00F84CB6" w:rsidRDefault="00F84CB6" w:rsidP="00AA50A7">
      <w:r>
        <w:t xml:space="preserve">      82  ndi'3i3=ri4</w:t>
      </w:r>
    </w:p>
    <w:p w:rsidR="00F84CB6" w:rsidRDefault="00F84CB6" w:rsidP="00AA50A7">
      <w:r>
        <w:t xml:space="preserve">      82  ndi'3i3=na2</w:t>
      </w:r>
    </w:p>
    <w:p w:rsidR="00F84CB6" w:rsidRDefault="00F84CB6" w:rsidP="00AA50A7">
      <w:r>
        <w:t xml:space="preserve">      82  nda'4bi3</w:t>
      </w:r>
    </w:p>
    <w:p w:rsidR="00F84CB6" w:rsidRDefault="00F84CB6" w:rsidP="00AA50A7">
      <w:r>
        <w:t xml:space="preserve">      82  Lo3ren4su2</w:t>
      </w:r>
    </w:p>
    <w:p w:rsidR="00F84CB6" w:rsidRDefault="00F84CB6" w:rsidP="00AA50A7">
      <w:r>
        <w:t xml:space="preserve">      82  ja1na1=yu1</w:t>
      </w:r>
    </w:p>
    <w:p w:rsidR="00F84CB6" w:rsidRDefault="00F84CB6" w:rsidP="00AA50A7">
      <w:r>
        <w:t xml:space="preserve">      82  ba'1a3=lu3</w:t>
      </w:r>
    </w:p>
    <w:p w:rsidR="00F84CB6" w:rsidRDefault="00F84CB6" w:rsidP="00AA50A7">
      <w:r>
        <w:t xml:space="preserve">      81  yu3chi4</w:t>
      </w:r>
    </w:p>
    <w:p w:rsidR="00F84CB6" w:rsidRDefault="00F84CB6" w:rsidP="00AA50A7">
      <w:r>
        <w:t xml:space="preserve">      81  nu14u3=ndo4</w:t>
      </w:r>
    </w:p>
    <w:p w:rsidR="00F84CB6" w:rsidRDefault="00F84CB6" w:rsidP="00AA50A7">
      <w:r>
        <w:t xml:space="preserve">      81  ndu13ndi3chi2=yu1</w:t>
      </w:r>
    </w:p>
    <w:p w:rsidR="00F84CB6" w:rsidRDefault="00F84CB6" w:rsidP="00AA50A7">
      <w:r>
        <w:t xml:space="preserve">      81  ndo'4o4=na2</w:t>
      </w:r>
    </w:p>
    <w:p w:rsidR="00F84CB6" w:rsidRDefault="00F84CB6" w:rsidP="00AA50A7">
      <w:r>
        <w:t xml:space="preserve">      81  ndi3xi3</w:t>
      </w:r>
    </w:p>
    <w:p w:rsidR="00F84CB6" w:rsidRDefault="00F84CB6" w:rsidP="00AA50A7">
      <w:r>
        <w:t xml:space="preserve">      81  ku4u4=ra4</w:t>
      </w:r>
    </w:p>
    <w:p w:rsidR="00F84CB6" w:rsidRDefault="00F84CB6" w:rsidP="00AA50A7">
      <w:r>
        <w:t xml:space="preserve">      81  kia'4bi13</w:t>
      </w:r>
    </w:p>
    <w:p w:rsidR="00F84CB6" w:rsidRDefault="00F84CB6" w:rsidP="00AA50A7">
      <w:r>
        <w:t xml:space="preserve">      81  ki4xi3</w:t>
      </w:r>
    </w:p>
    <w:p w:rsidR="00F84CB6" w:rsidRDefault="00F84CB6" w:rsidP="00AA50A7">
      <w:r>
        <w:t xml:space="preserve">      81  ka'1an1=yu1</w:t>
      </w:r>
    </w:p>
    <w:p w:rsidR="00F84CB6" w:rsidRDefault="00F84CB6" w:rsidP="00AA50A7">
      <w:r>
        <w:t xml:space="preserve">      81  ja1ta4=2</w:t>
      </w:r>
    </w:p>
    <w:p w:rsidR="00F84CB6" w:rsidRDefault="00F84CB6" w:rsidP="00AA50A7">
      <w:r>
        <w:t xml:space="preserve">      80  ti3in(3)=un4</w:t>
      </w:r>
    </w:p>
    <w:p w:rsidR="00F84CB6" w:rsidRDefault="00F84CB6" w:rsidP="00AA50A7">
      <w:r>
        <w:t xml:space="preserve">      80  ta4ba4=na2</w:t>
      </w:r>
    </w:p>
    <w:p w:rsidR="00F84CB6" w:rsidRDefault="00F84CB6" w:rsidP="00AA50A7">
      <w:r>
        <w:t xml:space="preserve">      80  sa4ki3</w:t>
      </w:r>
    </w:p>
    <w:p w:rsidR="00F84CB6" w:rsidRDefault="00F84CB6" w:rsidP="00AA50A7">
      <w:r>
        <w:t xml:space="preserve">      80  ni1-ki3xa2a2=en4</w:t>
      </w:r>
    </w:p>
    <w:p w:rsidR="00F84CB6" w:rsidRDefault="00F84CB6" w:rsidP="00AA50A7">
      <w:r>
        <w:t xml:space="preserve">      80  ndi4ta3</w:t>
      </w:r>
    </w:p>
    <w:p w:rsidR="00F84CB6" w:rsidRDefault="00F84CB6" w:rsidP="00AA50A7">
      <w:r>
        <w:t xml:space="preserve">      80  nda13ndo3o3</w:t>
      </w:r>
    </w:p>
    <w:p w:rsidR="00F84CB6" w:rsidRDefault="00F84CB6" w:rsidP="00AA50A7">
      <w:r>
        <w:t xml:space="preserve">      80  i4ndu'3u4=ri4</w:t>
      </w:r>
    </w:p>
    <w:p w:rsidR="00F84CB6" w:rsidRDefault="00F84CB6" w:rsidP="00AA50A7">
      <w:r>
        <w:t xml:space="preserve">      80  i3ni(2)=a2</w:t>
      </w:r>
    </w:p>
    <w:p w:rsidR="00F84CB6" w:rsidRDefault="00F84CB6" w:rsidP="00AA50A7">
      <w:r>
        <w:t xml:space="preserve">      79  yo3so4</w:t>
      </w:r>
    </w:p>
    <w:p w:rsidR="00F84CB6" w:rsidRDefault="00F84CB6" w:rsidP="00AA50A7">
      <w:r>
        <w:t xml:space="preserve">      79  u'1bi1</w:t>
      </w:r>
    </w:p>
    <w:p w:rsidR="00F84CB6" w:rsidRDefault="00F84CB6" w:rsidP="00AA50A7">
      <w:r>
        <w:t xml:space="preserve">      79  nu4u4</w:t>
      </w:r>
    </w:p>
    <w:p w:rsidR="00F84CB6" w:rsidRDefault="00F84CB6" w:rsidP="00AA50A7">
      <w:r>
        <w:t xml:space="preserve">      79  ni1-ndo1o3=ra2</w:t>
      </w:r>
    </w:p>
    <w:p w:rsidR="00F84CB6" w:rsidRDefault="00F84CB6" w:rsidP="00AA50A7">
      <w:r>
        <w:t xml:space="preserve">      79  la3tun4=lu3</w:t>
      </w:r>
    </w:p>
    <w:p w:rsidR="00F84CB6" w:rsidRDefault="00F84CB6" w:rsidP="00AA50A7">
      <w:r>
        <w:t xml:space="preserve">      79  ku3nda'1a3</w:t>
      </w:r>
    </w:p>
    <w:p w:rsidR="00F84CB6" w:rsidRDefault="00F84CB6" w:rsidP="00AA50A7">
      <w:r>
        <w:t xml:space="preserve">      79  ji4ni2=ra1</w:t>
      </w:r>
    </w:p>
    <w:p w:rsidR="00F84CB6" w:rsidRDefault="00F84CB6" w:rsidP="00AA50A7">
      <w:r>
        <w:t xml:space="preserve">      79  ja'4nda2</w:t>
      </w:r>
    </w:p>
    <w:p w:rsidR="00F84CB6" w:rsidRDefault="00F84CB6" w:rsidP="00AA50A7">
      <w:r>
        <w:t xml:space="preserve">      79  ja3chi4ñu3</w:t>
      </w:r>
    </w:p>
    <w:p w:rsidR="00F84CB6" w:rsidRDefault="00F84CB6" w:rsidP="00AA50A7">
      <w:r>
        <w:t xml:space="preserve">      79  ja1nde1e4</w:t>
      </w:r>
    </w:p>
    <w:p w:rsidR="00F84CB6" w:rsidRDefault="00F84CB6" w:rsidP="00AA50A7">
      <w:r>
        <w:t xml:space="preserve">      79  i4sa1bi4</w:t>
      </w:r>
    </w:p>
    <w:p w:rsidR="00F84CB6" w:rsidRDefault="00F84CB6" w:rsidP="00AA50A7">
      <w:r>
        <w:t xml:space="preserve">      79  be1e3</w:t>
      </w:r>
    </w:p>
    <w:p w:rsidR="00F84CB6" w:rsidRDefault="00F84CB6" w:rsidP="00AA50A7">
      <w:r>
        <w:t xml:space="preserve">      79  </w:t>
      </w:r>
    </w:p>
    <w:p w:rsidR="00F84CB6" w:rsidRDefault="00F84CB6" w:rsidP="00AA50A7">
      <w:r>
        <w:t xml:space="preserve">      78  tia'1ba4</w:t>
      </w:r>
    </w:p>
    <w:p w:rsidR="00F84CB6" w:rsidRDefault="00F84CB6" w:rsidP="00AA50A7">
      <w:r>
        <w:t xml:space="preserve">      78  ta13ba4</w:t>
      </w:r>
    </w:p>
    <w:p w:rsidR="00F84CB6" w:rsidRDefault="00F84CB6" w:rsidP="00AA50A7">
      <w:r>
        <w:t xml:space="preserve">      78  ni1-kwa'3a3</w:t>
      </w:r>
    </w:p>
    <w:p w:rsidR="00F84CB6" w:rsidRDefault="00F84CB6" w:rsidP="00AA50A7">
      <w:r>
        <w:t xml:space="preserve">      78  ndo1so4</w:t>
      </w:r>
    </w:p>
    <w:p w:rsidR="00F84CB6" w:rsidRDefault="00F84CB6" w:rsidP="00AA50A7">
      <w:r>
        <w:t xml:space="preserve">      78  na3kwi42</w:t>
      </w:r>
    </w:p>
    <w:p w:rsidR="00F84CB6" w:rsidRDefault="00F84CB6" w:rsidP="00AA50A7">
      <w:r>
        <w:t xml:space="preserve">      78  ku4u(4)=a3</w:t>
      </w:r>
    </w:p>
    <w:p w:rsidR="00F84CB6" w:rsidRDefault="00F84CB6" w:rsidP="00AA50A7">
      <w:r>
        <w:t xml:space="preserve">      78  i4ndu'3u(4)=un4</w:t>
      </w:r>
    </w:p>
    <w:p w:rsidR="00F84CB6" w:rsidRDefault="00F84CB6" w:rsidP="00AA50A7">
      <w:r>
        <w:t xml:space="preserve">      78  bi4=run4</w:t>
      </w:r>
    </w:p>
    <w:p w:rsidR="00F84CB6" w:rsidRDefault="00F84CB6" w:rsidP="00AA50A7">
      <w:r>
        <w:t xml:space="preserve">      78  </w:t>
      </w:r>
    </w:p>
    <w:p w:rsidR="00F84CB6" w:rsidRDefault="00F84CB6" w:rsidP="00AA50A7">
      <w:r>
        <w:t xml:space="preserve">      78  </w:t>
      </w:r>
    </w:p>
    <w:p w:rsidR="00F84CB6" w:rsidRDefault="00F84CB6" w:rsidP="00AA50A7">
      <w:r>
        <w:t xml:space="preserve">      77  ya3kwin4</w:t>
      </w:r>
    </w:p>
    <w:p w:rsidR="00F84CB6" w:rsidRDefault="00F84CB6" w:rsidP="00AA50A7">
      <w:r>
        <w:t xml:space="preserve">      77  ta3xi(3)=un4</w:t>
      </w:r>
    </w:p>
    <w:p w:rsidR="00F84CB6" w:rsidRDefault="00F84CB6" w:rsidP="00AA50A7">
      <w:r>
        <w:t xml:space="preserve">      77  su3tun4</w:t>
      </w:r>
    </w:p>
    <w:p w:rsidR="00F84CB6" w:rsidRDefault="00F84CB6" w:rsidP="00AA50A7">
      <w:r>
        <w:t xml:space="preserve">      77  si'3i(4)=un4</w:t>
      </w:r>
    </w:p>
    <w:p w:rsidR="00F84CB6" w:rsidRDefault="00F84CB6" w:rsidP="00AA50A7">
      <w:r>
        <w:t xml:space="preserve">      77  sa3yu2</w:t>
      </w:r>
    </w:p>
    <w:p w:rsidR="00F84CB6" w:rsidRDefault="00F84CB6" w:rsidP="00AA50A7">
      <w:r>
        <w:t xml:space="preserve">      77  ni1-nu3u3</w:t>
      </w:r>
    </w:p>
    <w:p w:rsidR="00F84CB6" w:rsidRDefault="00F84CB6" w:rsidP="00AA50A7">
      <w:r>
        <w:t xml:space="preserve">      77  ni1-ki3xa2a2=yu1</w:t>
      </w:r>
    </w:p>
    <w:p w:rsidR="00F84CB6" w:rsidRDefault="00F84CB6" w:rsidP="00AA50A7">
      <w:r>
        <w:t xml:space="preserve">      77  ndu4-ba'1a3</w:t>
      </w:r>
    </w:p>
    <w:p w:rsidR="00F84CB6" w:rsidRDefault="00F84CB6" w:rsidP="00AA50A7">
      <w:r>
        <w:t xml:space="preserve">      77  ndu4ba1</w:t>
      </w:r>
    </w:p>
    <w:p w:rsidR="00F84CB6" w:rsidRDefault="00F84CB6" w:rsidP="00AA50A7">
      <w:r>
        <w:t xml:space="preserve">      77  nda3ndo3o3</w:t>
      </w:r>
    </w:p>
    <w:p w:rsidR="00F84CB6" w:rsidRDefault="00F84CB6" w:rsidP="00AA50A7">
      <w:r>
        <w:t xml:space="preserve">      77  nda13kwi3in3</w:t>
      </w:r>
    </w:p>
    <w:p w:rsidR="00F84CB6" w:rsidRDefault="00F84CB6" w:rsidP="00AA50A7">
      <w:r>
        <w:t xml:space="preserve">      77  nda13ku'1un3</w:t>
      </w:r>
    </w:p>
    <w:p w:rsidR="00F84CB6" w:rsidRDefault="00F84CB6" w:rsidP="00AA50A7">
      <w:r>
        <w:t xml:space="preserve">      77  ku3ta'3an2=e4</w:t>
      </w:r>
    </w:p>
    <w:p w:rsidR="00F84CB6" w:rsidRDefault="00F84CB6" w:rsidP="00AA50A7">
      <w:r>
        <w:t xml:space="preserve">      77  jo4nde1e3</w:t>
      </w:r>
    </w:p>
    <w:p w:rsidR="00F84CB6" w:rsidRDefault="00F84CB6" w:rsidP="00AA50A7">
      <w:r>
        <w:t xml:space="preserve">      77  ji1ni4=ra2</w:t>
      </w:r>
    </w:p>
    <w:p w:rsidR="00F84CB6" w:rsidRDefault="00F84CB6" w:rsidP="00AA50A7">
      <w:r>
        <w:t xml:space="preserve">      77  </w:t>
      </w:r>
    </w:p>
    <w:p w:rsidR="00F84CB6" w:rsidRDefault="00F84CB6" w:rsidP="00AA50A7">
      <w:r>
        <w:t xml:space="preserve">      76  ni3=a2</w:t>
      </w:r>
    </w:p>
    <w:p w:rsidR="00F84CB6" w:rsidRDefault="00F84CB6" w:rsidP="00AA50A7">
      <w:r>
        <w:t xml:space="preserve">      76  kwi4ta1</w:t>
      </w:r>
    </w:p>
    <w:p w:rsidR="00F84CB6" w:rsidRDefault="00F84CB6" w:rsidP="00AA50A7">
      <w:r>
        <w:t xml:space="preserve">      76  ke13e3</w:t>
      </w:r>
    </w:p>
    <w:p w:rsidR="00F84CB6" w:rsidRDefault="00F84CB6" w:rsidP="00AA50A7">
      <w:r>
        <w:t xml:space="preserve">      76  i1in4</w:t>
      </w:r>
    </w:p>
    <w:p w:rsidR="00F84CB6" w:rsidRDefault="00F84CB6" w:rsidP="00AA50A7">
      <w:r>
        <w:t xml:space="preserve">      76  Bautista</w:t>
      </w:r>
    </w:p>
    <w:p w:rsidR="00F84CB6" w:rsidRDefault="00F84CB6" w:rsidP="00AA50A7">
      <w:r>
        <w:t xml:space="preserve">      75  tu3ku(3)=an4</w:t>
      </w:r>
    </w:p>
    <w:p w:rsidR="00F84CB6" w:rsidRDefault="00F84CB6" w:rsidP="00AA50A7">
      <w:r>
        <w:t xml:space="preserve">      75  se'1e3=ndu2</w:t>
      </w:r>
    </w:p>
    <w:p w:rsidR="00F84CB6" w:rsidRDefault="00F84CB6" w:rsidP="00AA50A7">
      <w:r>
        <w:t xml:space="preserve">      75  ni1-ki3xa2a2=on4</w:t>
      </w:r>
    </w:p>
    <w:p w:rsidR="00F84CB6" w:rsidRDefault="00F84CB6" w:rsidP="00AA50A7">
      <w:r>
        <w:t xml:space="preserve">      75  ndia1ma4</w:t>
      </w:r>
    </w:p>
    <w:p w:rsidR="00F84CB6" w:rsidRDefault="00F84CB6" w:rsidP="00AA50A7">
      <w:r>
        <w:t xml:space="preserve">      75  ku3u3</w:t>
      </w:r>
    </w:p>
    <w:p w:rsidR="00F84CB6" w:rsidRDefault="00F84CB6" w:rsidP="00AA50A7">
      <w:r>
        <w:t xml:space="preserve">      75  i3in3=ri4</w:t>
      </w:r>
    </w:p>
    <w:p w:rsidR="00F84CB6" w:rsidRDefault="00F84CB6" w:rsidP="00AA50A7">
      <w:r>
        <w:t xml:space="preserve">      75  =ra1</w:t>
      </w:r>
    </w:p>
    <w:p w:rsidR="00F84CB6" w:rsidRDefault="00F84CB6" w:rsidP="00AA50A7">
      <w:r>
        <w:t xml:space="preserve">      74  xi4ko4</w:t>
      </w:r>
    </w:p>
    <w:p w:rsidR="00F84CB6" w:rsidRDefault="00F84CB6" w:rsidP="00AA50A7">
      <w:r>
        <w:t xml:space="preserve">      74  ni1-ya'1a3=ri4</w:t>
      </w:r>
    </w:p>
    <w:p w:rsidR="00F84CB6" w:rsidRDefault="00F84CB6" w:rsidP="00AA50A7">
      <w:r>
        <w:t xml:space="preserve">      74  nda4tu'4un4=ra2</w:t>
      </w:r>
    </w:p>
    <w:p w:rsidR="00F84CB6" w:rsidRDefault="00F84CB6" w:rsidP="00AA50A7">
      <w:r>
        <w:t xml:space="preserve">      74  lu14u3=ni42</w:t>
      </w:r>
    </w:p>
    <w:p w:rsidR="00F84CB6" w:rsidRDefault="00F84CB6" w:rsidP="00AA50A7">
      <w:r>
        <w:t xml:space="preserve">      74  ji1ni4=a2</w:t>
      </w:r>
    </w:p>
    <w:p w:rsidR="00F84CB6" w:rsidRDefault="00F84CB6" w:rsidP="00AA50A7">
      <w:r>
        <w:t xml:space="preserve">      73  nu14u(3)=a3</w:t>
      </w:r>
    </w:p>
    <w:p w:rsidR="00F84CB6" w:rsidRDefault="00F84CB6" w:rsidP="00AA50A7">
      <w:r>
        <w:t xml:space="preserve">      73  li3mu42</w:t>
      </w:r>
    </w:p>
    <w:p w:rsidR="00F84CB6" w:rsidRDefault="00F84CB6" w:rsidP="00AA50A7">
      <w:r>
        <w:t xml:space="preserve">      73  la4tun3</w:t>
      </w:r>
    </w:p>
    <w:p w:rsidR="00F84CB6" w:rsidRDefault="00F84CB6" w:rsidP="00AA50A7">
      <w:r>
        <w:t xml:space="preserve">      73  la3ma42</w:t>
      </w:r>
    </w:p>
    <w:p w:rsidR="00F84CB6" w:rsidRDefault="00F84CB6" w:rsidP="00AA50A7">
      <w:r>
        <w:t xml:space="preserve">      73  ko14-nde3e4</w:t>
      </w:r>
    </w:p>
    <w:p w:rsidR="00F84CB6" w:rsidRPr="00824385" w:rsidRDefault="00F84CB6" w:rsidP="00AA50A7">
      <w:pPr>
        <w:rPr>
          <w:lang w:val="en-US"/>
        </w:rPr>
      </w:pPr>
      <w:r>
        <w:t xml:space="preserve">      </w:t>
      </w:r>
      <w:r w:rsidRPr="00824385">
        <w:rPr>
          <w:lang w:val="en-US"/>
        </w:rPr>
        <w:t>73  ki'4in4</w:t>
      </w:r>
    </w:p>
    <w:p w:rsidR="00F84CB6" w:rsidRPr="00824385" w:rsidRDefault="00F84CB6" w:rsidP="00AA50A7">
      <w:pPr>
        <w:rPr>
          <w:lang w:val="en-US"/>
        </w:rPr>
      </w:pPr>
      <w:r w:rsidRPr="00824385">
        <w:rPr>
          <w:lang w:val="en-US"/>
        </w:rPr>
        <w:t xml:space="preserve">      73  ka3ku3</w:t>
      </w:r>
    </w:p>
    <w:p w:rsidR="00F84CB6" w:rsidRPr="00824385" w:rsidRDefault="00F84CB6" w:rsidP="00AA50A7">
      <w:pPr>
        <w:rPr>
          <w:lang w:val="en-US"/>
        </w:rPr>
      </w:pPr>
      <w:r w:rsidRPr="00824385">
        <w:rPr>
          <w:lang w:val="en-US"/>
        </w:rPr>
        <w:t xml:space="preserve">      73  ka14ka3</w:t>
      </w:r>
    </w:p>
    <w:p w:rsidR="00F84CB6" w:rsidRPr="00824385" w:rsidRDefault="00F84CB6" w:rsidP="00AA50A7">
      <w:pPr>
        <w:rPr>
          <w:lang w:val="en-US"/>
        </w:rPr>
      </w:pPr>
      <w:r w:rsidRPr="00824385">
        <w:rPr>
          <w:lang w:val="en-US"/>
        </w:rPr>
        <w:t xml:space="preserve">      73  ja1na1=na1</w:t>
      </w:r>
    </w:p>
    <w:p w:rsidR="00F84CB6" w:rsidRPr="00824385" w:rsidRDefault="00F84CB6" w:rsidP="00AA50A7">
      <w:pPr>
        <w:rPr>
          <w:lang w:val="en-US"/>
        </w:rPr>
      </w:pPr>
      <w:r w:rsidRPr="00824385">
        <w:rPr>
          <w:lang w:val="en-US"/>
        </w:rPr>
        <w:t xml:space="preserve">      73  i13xa3=ra2</w:t>
      </w:r>
    </w:p>
    <w:p w:rsidR="00F84CB6" w:rsidRDefault="00F84CB6" w:rsidP="00AA50A7">
      <w:r w:rsidRPr="00824385">
        <w:rPr>
          <w:lang w:val="en-US"/>
        </w:rPr>
        <w:t xml:space="preserve">      </w:t>
      </w:r>
      <w:r>
        <w:t xml:space="preserve">73  </w:t>
      </w:r>
    </w:p>
    <w:p w:rsidR="00F84CB6" w:rsidRDefault="00F84CB6" w:rsidP="00AA50A7">
      <w:r>
        <w:t xml:space="preserve">      72  yu'1ma1</w:t>
      </w:r>
    </w:p>
    <w:p w:rsidR="00F84CB6" w:rsidRDefault="00F84CB6" w:rsidP="00AA50A7">
      <w:r>
        <w:t xml:space="preserve">      72  xa'1a4=e3</w:t>
      </w:r>
    </w:p>
    <w:p w:rsidR="00F84CB6" w:rsidRDefault="00F84CB6" w:rsidP="00AA50A7">
      <w:r>
        <w:t xml:space="preserve">      72  tia14ta4</w:t>
      </w:r>
    </w:p>
    <w:p w:rsidR="00F84CB6" w:rsidRDefault="00F84CB6" w:rsidP="00AA50A7">
      <w:r>
        <w:t xml:space="preserve">      72  ta13ba4=ra2</w:t>
      </w:r>
    </w:p>
    <w:p w:rsidR="00F84CB6" w:rsidRDefault="00F84CB6" w:rsidP="00AA50A7">
      <w:r>
        <w:t xml:space="preserve">      72  ndi4chi(2)=a2</w:t>
      </w:r>
    </w:p>
    <w:p w:rsidR="00F84CB6" w:rsidRDefault="00F84CB6" w:rsidP="00AA50A7">
      <w:r>
        <w:t xml:space="preserve">      72  ndi3ku4ku2</w:t>
      </w:r>
    </w:p>
    <w:p w:rsidR="00F84CB6" w:rsidRDefault="00F84CB6" w:rsidP="00AA50A7">
      <w:r>
        <w:t xml:space="preserve">      72  ndi14xa3</w:t>
      </w:r>
    </w:p>
    <w:p w:rsidR="00F84CB6" w:rsidRDefault="00F84CB6" w:rsidP="00AA50A7">
      <w:r>
        <w:t xml:space="preserve">      72  nda'4yu(1)=a1</w:t>
      </w:r>
    </w:p>
    <w:p w:rsidR="00F84CB6" w:rsidRDefault="00F84CB6" w:rsidP="00AA50A7">
      <w:r>
        <w:t xml:space="preserve">      72  la4xa2</w:t>
      </w:r>
    </w:p>
    <w:p w:rsidR="00F84CB6" w:rsidRDefault="00F84CB6" w:rsidP="00AA50A7">
      <w:r>
        <w:t xml:space="preserve">      72  ka4ndu'3u4=a2</w:t>
      </w:r>
    </w:p>
    <w:p w:rsidR="00F84CB6" w:rsidRDefault="00F84CB6" w:rsidP="00AA50A7">
      <w:r>
        <w:t xml:space="preserve">      72  ka4a4=ra2</w:t>
      </w:r>
    </w:p>
    <w:p w:rsidR="00F84CB6" w:rsidRDefault="00F84CB6" w:rsidP="00AA50A7">
      <w:r>
        <w:t xml:space="preserve">      72  ka1chi4</w:t>
      </w:r>
    </w:p>
    <w:p w:rsidR="00F84CB6" w:rsidRDefault="00F84CB6" w:rsidP="00AA50A7">
      <w:r>
        <w:t xml:space="preserve">      72  i4yo2=yu1</w:t>
      </w:r>
    </w:p>
    <w:p w:rsidR="00F84CB6" w:rsidRDefault="00F84CB6" w:rsidP="00AA50A7">
      <w:r>
        <w:t xml:space="preserve">      72  e1ta4=e2</w:t>
      </w:r>
    </w:p>
    <w:p w:rsidR="00F84CB6" w:rsidRDefault="00F84CB6" w:rsidP="00AA50A7">
      <w:r>
        <w:t xml:space="preserve">      72  chi4chi13</w:t>
      </w:r>
    </w:p>
    <w:p w:rsidR="00F84CB6" w:rsidRDefault="00F84CB6" w:rsidP="00AA50A7">
      <w:r>
        <w:t xml:space="preserve">      72  chi3nde3e4</w:t>
      </w:r>
    </w:p>
    <w:p w:rsidR="00F84CB6" w:rsidRDefault="00F84CB6" w:rsidP="00AA50A7">
      <w:r>
        <w:t xml:space="preserve">      72  </w:t>
      </w:r>
    </w:p>
    <w:p w:rsidR="00F84CB6" w:rsidRDefault="00F84CB6" w:rsidP="00AA50A7">
      <w:r>
        <w:t xml:space="preserve">      72  </w:t>
      </w:r>
    </w:p>
    <w:p w:rsidR="00F84CB6" w:rsidRDefault="00F84CB6" w:rsidP="00AA50A7">
      <w:r>
        <w:t xml:space="preserve">      71  yu'3u4=na2</w:t>
      </w:r>
    </w:p>
    <w:p w:rsidR="00F84CB6" w:rsidRDefault="00F84CB6" w:rsidP="00AA50A7">
      <w:r>
        <w:t xml:space="preserve">      71  yu3tu2</w:t>
      </w:r>
    </w:p>
    <w:p w:rsidR="00F84CB6" w:rsidRDefault="00F84CB6" w:rsidP="00AA50A7">
      <w:r>
        <w:t xml:space="preserve">      71  tu4u(2)=i2</w:t>
      </w:r>
    </w:p>
    <w:p w:rsidR="00F84CB6" w:rsidRDefault="00F84CB6" w:rsidP="00AA50A7">
      <w:r>
        <w:t xml:space="preserve">      71  tie4tan24</w:t>
      </w:r>
    </w:p>
    <w:p w:rsidR="00F84CB6" w:rsidRDefault="00F84CB6" w:rsidP="00AA50A7">
      <w:r>
        <w:t xml:space="preserve">      71  ta'4nu1</w:t>
      </w:r>
    </w:p>
    <w:p w:rsidR="00F84CB6" w:rsidRDefault="00F84CB6" w:rsidP="00AA50A7">
      <w:r>
        <w:t xml:space="preserve">      71  ta13xi3=ra2</w:t>
      </w:r>
    </w:p>
    <w:p w:rsidR="00F84CB6" w:rsidRDefault="00F84CB6" w:rsidP="00AA50A7">
      <w:r>
        <w:t xml:space="preserve">      71  ni1-ya'1a3=ra2</w:t>
      </w:r>
    </w:p>
    <w:p w:rsidR="00F84CB6" w:rsidRDefault="00F84CB6" w:rsidP="00AA50A7">
      <w:r>
        <w:t xml:space="preserve">      71  ndu4ta'3an2</w:t>
      </w:r>
    </w:p>
    <w:p w:rsidR="00F84CB6" w:rsidRDefault="00F84CB6" w:rsidP="00AA50A7">
      <w:r>
        <w:t xml:space="preserve">      71  nda4tu3</w:t>
      </w:r>
    </w:p>
    <w:p w:rsidR="00F84CB6" w:rsidRDefault="00F84CB6" w:rsidP="00AA50A7">
      <w:r>
        <w:t xml:space="preserve">      71  nda4kwa3tu3=na2</w:t>
      </w:r>
    </w:p>
    <w:p w:rsidR="00F84CB6" w:rsidRDefault="00F84CB6" w:rsidP="00AA50A7">
      <w:r>
        <w:t xml:space="preserve">      71  kwe'1e(1)=a1</w:t>
      </w:r>
    </w:p>
    <w:p w:rsidR="00F84CB6" w:rsidRDefault="00F84CB6" w:rsidP="00AA50A7">
      <w:r>
        <w:t xml:space="preserve">      71  ko'1o4</w:t>
      </w:r>
    </w:p>
    <w:p w:rsidR="00F84CB6" w:rsidRDefault="00F84CB6" w:rsidP="00AA50A7">
      <w:r>
        <w:t xml:space="preserve">      71  i4so3ko2</w:t>
      </w:r>
    </w:p>
    <w:p w:rsidR="00F84CB6" w:rsidRDefault="00F84CB6" w:rsidP="00AA50A7">
      <w:r>
        <w:t xml:space="preserve">      70  ya14tin3=ni42</w:t>
      </w:r>
    </w:p>
    <w:p w:rsidR="00F84CB6" w:rsidRDefault="00F84CB6" w:rsidP="00AA50A7">
      <w:r>
        <w:t xml:space="preserve">      70  xa'1a4=run4</w:t>
      </w:r>
    </w:p>
    <w:p w:rsidR="00F84CB6" w:rsidRDefault="00F84CB6" w:rsidP="00AA50A7">
      <w:r>
        <w:t xml:space="preserve">      70  ndi3ku'3un3</w:t>
      </w:r>
    </w:p>
    <w:p w:rsidR="00F84CB6" w:rsidRDefault="00F84CB6" w:rsidP="00AA50A7">
      <w:r>
        <w:t xml:space="preserve">      70  nda'3a4=ri4</w:t>
      </w:r>
    </w:p>
    <w:p w:rsidR="00F84CB6" w:rsidRDefault="00F84CB6" w:rsidP="00AA50A7">
      <w:r>
        <w:t xml:space="preserve">      70  nda13-ki'3in3=ra2</w:t>
      </w:r>
    </w:p>
    <w:p w:rsidR="00F84CB6" w:rsidRDefault="00F84CB6" w:rsidP="00AA50A7">
      <w:r>
        <w:t xml:space="preserve">      70  ko14o3=ra2</w:t>
      </w:r>
    </w:p>
    <w:p w:rsidR="00F84CB6" w:rsidRDefault="00F84CB6" w:rsidP="00AA50A7">
      <w:r>
        <w:t xml:space="preserve">      70  ki3ta3</w:t>
      </w:r>
    </w:p>
    <w:p w:rsidR="00F84CB6" w:rsidRPr="00824385" w:rsidRDefault="00F84CB6" w:rsidP="00AA50A7">
      <w:pPr>
        <w:rPr>
          <w:lang w:val="en-US"/>
        </w:rPr>
      </w:pPr>
      <w:r>
        <w:t xml:space="preserve">      </w:t>
      </w:r>
      <w:r w:rsidRPr="00824385">
        <w:rPr>
          <w:lang w:val="en-US"/>
        </w:rPr>
        <w:t>70  ka'4ma3</w:t>
      </w:r>
    </w:p>
    <w:p w:rsidR="00F84CB6" w:rsidRPr="00824385" w:rsidRDefault="00F84CB6" w:rsidP="00AA50A7">
      <w:pPr>
        <w:rPr>
          <w:lang w:val="en-US"/>
        </w:rPr>
      </w:pPr>
      <w:r w:rsidRPr="00824385">
        <w:rPr>
          <w:lang w:val="en-US"/>
        </w:rPr>
        <w:t xml:space="preserve">      70  ka'4an2=ndu1</w:t>
      </w:r>
    </w:p>
    <w:p w:rsidR="00F84CB6" w:rsidRPr="00824385" w:rsidRDefault="00F84CB6" w:rsidP="00AA50A7">
      <w:pPr>
        <w:rPr>
          <w:lang w:val="en-US"/>
        </w:rPr>
      </w:pPr>
      <w:r w:rsidRPr="00824385">
        <w:rPr>
          <w:lang w:val="en-US"/>
        </w:rPr>
        <w:t xml:space="preserve">      70  i4yo2=run4</w:t>
      </w:r>
    </w:p>
    <w:p w:rsidR="00F84CB6" w:rsidRPr="00824385" w:rsidRDefault="00F84CB6" w:rsidP="00AA50A7">
      <w:pPr>
        <w:rPr>
          <w:lang w:val="en-US"/>
        </w:rPr>
      </w:pPr>
      <w:r w:rsidRPr="00824385">
        <w:rPr>
          <w:lang w:val="en-US"/>
        </w:rPr>
        <w:t xml:space="preserve">      70  chi4tu2</w:t>
      </w:r>
    </w:p>
    <w:p w:rsidR="00F84CB6" w:rsidRDefault="00F84CB6" w:rsidP="00AA50A7">
      <w:r w:rsidRPr="00824385">
        <w:rPr>
          <w:lang w:val="en-US"/>
        </w:rPr>
        <w:t xml:space="preserve">      </w:t>
      </w:r>
      <w:r>
        <w:t>70  ba3=ndo4</w:t>
      </w:r>
    </w:p>
    <w:p w:rsidR="00F84CB6" w:rsidRDefault="00F84CB6" w:rsidP="00AA50A7">
      <w:r>
        <w:t xml:space="preserve">      69  yu14ti3</w:t>
      </w:r>
    </w:p>
    <w:p w:rsidR="00F84CB6" w:rsidRDefault="00F84CB6" w:rsidP="00AA50A7">
      <w:r>
        <w:t xml:space="preserve">      69  ye'14e(4)=o4</w:t>
      </w:r>
    </w:p>
    <w:p w:rsidR="00F84CB6" w:rsidRDefault="00F84CB6" w:rsidP="00AA50A7">
      <w:r>
        <w:t xml:space="preserve">      69  ti4in4=ri4</w:t>
      </w:r>
    </w:p>
    <w:p w:rsidR="00F84CB6" w:rsidRDefault="00F84CB6" w:rsidP="00AA50A7">
      <w:r>
        <w:t xml:space="preserve">      69  ta4an24=na2</w:t>
      </w:r>
    </w:p>
    <w:p w:rsidR="00F84CB6" w:rsidRDefault="00F84CB6" w:rsidP="00AA50A7">
      <w:r>
        <w:t xml:space="preserve">      69  ta1si1</w:t>
      </w:r>
    </w:p>
    <w:p w:rsidR="00F84CB6" w:rsidRDefault="00F84CB6" w:rsidP="00AA50A7">
      <w:r>
        <w:t xml:space="preserve">      69  nu'4ni2</w:t>
      </w:r>
    </w:p>
    <w:p w:rsidR="00F84CB6" w:rsidRDefault="00F84CB6" w:rsidP="00AA50A7">
      <w:r>
        <w:t xml:space="preserve">      69  ñu1u4</w:t>
      </w:r>
    </w:p>
    <w:p w:rsidR="00F84CB6" w:rsidRDefault="00F84CB6" w:rsidP="00AA50A7">
      <w:r>
        <w:t xml:space="preserve">      69  li3sa4</w:t>
      </w:r>
    </w:p>
    <w:p w:rsidR="00F84CB6" w:rsidRDefault="00F84CB6" w:rsidP="00AA50A7">
      <w:r>
        <w:t xml:space="preserve">      69  ka'4ndi2</w:t>
      </w:r>
    </w:p>
    <w:p w:rsidR="00F84CB6" w:rsidRDefault="00F84CB6" w:rsidP="00AA50A7">
      <w:r>
        <w:t xml:space="preserve">      69  ka'4an(4)=e2</w:t>
      </w:r>
    </w:p>
    <w:p w:rsidR="00F84CB6" w:rsidRDefault="00F84CB6" w:rsidP="00AA50A7">
      <w:r>
        <w:t xml:space="preserve">      69  ja'4an1</w:t>
      </w:r>
    </w:p>
    <w:p w:rsidR="00F84CB6" w:rsidRDefault="00F84CB6" w:rsidP="00AA50A7">
      <w:r>
        <w:t xml:space="preserve">      69  a4chu3</w:t>
      </w:r>
    </w:p>
    <w:p w:rsidR="00F84CB6" w:rsidRDefault="00F84CB6" w:rsidP="00AA50A7">
      <w:r>
        <w:t xml:space="preserve">      68  xi4ni13</w:t>
      </w:r>
    </w:p>
    <w:p w:rsidR="00F84CB6" w:rsidRDefault="00F84CB6" w:rsidP="00AA50A7">
      <w:r>
        <w:t xml:space="preserve">      68  xi14ni2=o4</w:t>
      </w:r>
    </w:p>
    <w:p w:rsidR="00F84CB6" w:rsidRDefault="00F84CB6" w:rsidP="00AA50A7">
      <w:r>
        <w:t xml:space="preserve">      68  xa4ku(3)=a2</w:t>
      </w:r>
    </w:p>
    <w:p w:rsidR="00F84CB6" w:rsidRDefault="00F84CB6" w:rsidP="00AA50A7">
      <w:r>
        <w:t xml:space="preserve">      68  tu1ndo'4o4</w:t>
      </w:r>
    </w:p>
    <w:p w:rsidR="00F84CB6" w:rsidRDefault="00F84CB6" w:rsidP="00AA50A7">
      <w:r>
        <w:t xml:space="preserve">      68  ti1ko3so4</w:t>
      </w:r>
    </w:p>
    <w:p w:rsidR="00F84CB6" w:rsidRDefault="00F84CB6" w:rsidP="00AA50A7">
      <w:r>
        <w:t xml:space="preserve">      68  sa4ka2=ra1</w:t>
      </w:r>
    </w:p>
    <w:p w:rsidR="00F84CB6" w:rsidRDefault="00F84CB6" w:rsidP="00AA50A7">
      <w:r>
        <w:t xml:space="preserve">      68  ndi13-kwi3so3</w:t>
      </w:r>
    </w:p>
    <w:p w:rsidR="00F84CB6" w:rsidRDefault="00F84CB6" w:rsidP="00AA50A7">
      <w:r>
        <w:t xml:space="preserve">      68  nda4chi4ñu3</w:t>
      </w:r>
    </w:p>
    <w:p w:rsidR="00F84CB6" w:rsidRDefault="00F84CB6" w:rsidP="00AA50A7">
      <w:r>
        <w:t xml:space="preserve">      68  na'3a2=on4</w:t>
      </w:r>
    </w:p>
    <w:p w:rsidR="00F84CB6" w:rsidRDefault="00F84CB6" w:rsidP="00AA50A7">
      <w:r>
        <w:t xml:space="preserve">      68  ña1ña4</w:t>
      </w:r>
    </w:p>
    <w:p w:rsidR="00F84CB6" w:rsidRDefault="00F84CB6" w:rsidP="00AA50A7">
      <w:r>
        <w:t xml:space="preserve">      68  Lorenzu</w:t>
      </w:r>
    </w:p>
    <w:p w:rsidR="00F84CB6" w:rsidRDefault="00F84CB6" w:rsidP="00AA50A7">
      <w:r>
        <w:t xml:space="preserve">      68  ku3ni2=na1</w:t>
      </w:r>
    </w:p>
    <w:p w:rsidR="00F84CB6" w:rsidRDefault="00F84CB6" w:rsidP="00AA50A7">
      <w:r>
        <w:t xml:space="preserve">      68  ki3xa3a4</w:t>
      </w:r>
    </w:p>
    <w:p w:rsidR="00F84CB6" w:rsidRDefault="00F84CB6" w:rsidP="00AA50A7">
      <w:r>
        <w:t xml:space="preserve">      68  ka4ni24</w:t>
      </w:r>
    </w:p>
    <w:p w:rsidR="00F84CB6" w:rsidRDefault="00F84CB6" w:rsidP="00AA50A7">
      <w:r>
        <w:t xml:space="preserve">      68  ka3xi4=ra2</w:t>
      </w:r>
    </w:p>
    <w:p w:rsidR="00F84CB6" w:rsidRDefault="00F84CB6" w:rsidP="00AA50A7">
      <w:r>
        <w:t xml:space="preserve">      68  ji14ni2=un4</w:t>
      </w:r>
    </w:p>
    <w:p w:rsidR="00F84CB6" w:rsidRDefault="00F84CB6" w:rsidP="00AA50A7">
      <w:r>
        <w:t xml:space="preserve">      68  ja1ta4=na2</w:t>
      </w:r>
    </w:p>
    <w:p w:rsidR="00F84CB6" w:rsidRDefault="00F84CB6" w:rsidP="00AA50A7">
      <w:r>
        <w:t xml:space="preserve">      68  i3in3=na2</w:t>
      </w:r>
    </w:p>
    <w:p w:rsidR="00F84CB6" w:rsidRDefault="00F84CB6" w:rsidP="00AA50A7">
      <w:r>
        <w:t xml:space="preserve">      68  </w:t>
      </w:r>
    </w:p>
    <w:p w:rsidR="00F84CB6" w:rsidRDefault="00F84CB6" w:rsidP="00AA50A7">
      <w:r>
        <w:t xml:space="preserve">      68  </w:t>
      </w:r>
    </w:p>
    <w:p w:rsidR="00F84CB6" w:rsidRDefault="00F84CB6" w:rsidP="00AA50A7">
      <w:r>
        <w:t xml:space="preserve">      68  </w:t>
      </w:r>
    </w:p>
    <w:p w:rsidR="00F84CB6" w:rsidRDefault="00F84CB6" w:rsidP="00AA50A7">
      <w:r>
        <w:t xml:space="preserve">      68  </w:t>
      </w:r>
    </w:p>
    <w:p w:rsidR="00F84CB6" w:rsidRDefault="00F84CB6" w:rsidP="00AA50A7">
      <w:r>
        <w:t xml:space="preserve">      67  tiu1ku4</w:t>
      </w:r>
    </w:p>
    <w:p w:rsidR="00F84CB6" w:rsidRDefault="00F84CB6" w:rsidP="00AA50A7">
      <w:r>
        <w:t xml:space="preserve">      67  ni1-ki3xa3a4</w:t>
      </w:r>
    </w:p>
    <w:p w:rsidR="00F84CB6" w:rsidRPr="00824385" w:rsidRDefault="00F84CB6" w:rsidP="00AA50A7">
      <w:pPr>
        <w:rPr>
          <w:lang w:val="en-US"/>
        </w:rPr>
      </w:pPr>
      <w:r>
        <w:t xml:space="preserve">      </w:t>
      </w:r>
      <w:r w:rsidRPr="00824385">
        <w:rPr>
          <w:lang w:val="en-US"/>
        </w:rPr>
        <w:t>67  ndo3ko2</w:t>
      </w:r>
    </w:p>
    <w:p w:rsidR="00F84CB6" w:rsidRPr="00824385" w:rsidRDefault="00F84CB6" w:rsidP="00AA50A7">
      <w:pPr>
        <w:rPr>
          <w:lang w:val="en-US"/>
        </w:rPr>
      </w:pPr>
      <w:r w:rsidRPr="00824385">
        <w:rPr>
          <w:lang w:val="en-US"/>
        </w:rPr>
        <w:t xml:space="preserve">      67  ndi4to3</w:t>
      </w:r>
    </w:p>
    <w:p w:rsidR="00F84CB6" w:rsidRPr="00824385" w:rsidRDefault="00F84CB6" w:rsidP="00AA50A7">
      <w:pPr>
        <w:rPr>
          <w:lang w:val="en-US"/>
        </w:rPr>
      </w:pPr>
      <w:r w:rsidRPr="00824385">
        <w:rPr>
          <w:lang w:val="en-US"/>
        </w:rPr>
        <w:t xml:space="preserve">      67  ko1to1=ra1</w:t>
      </w:r>
    </w:p>
    <w:p w:rsidR="00F84CB6" w:rsidRPr="00824385" w:rsidRDefault="00F84CB6" w:rsidP="00AA50A7">
      <w:pPr>
        <w:rPr>
          <w:lang w:val="en-US"/>
        </w:rPr>
      </w:pPr>
      <w:r w:rsidRPr="00824385">
        <w:rPr>
          <w:lang w:val="en-US"/>
        </w:rPr>
        <w:t xml:space="preserve">      67  kan4=e2</w:t>
      </w:r>
    </w:p>
    <w:p w:rsidR="00F84CB6" w:rsidRDefault="00F84CB6" w:rsidP="00AA50A7">
      <w:r w:rsidRPr="00824385">
        <w:rPr>
          <w:lang w:val="en-US"/>
        </w:rPr>
        <w:t xml:space="preserve">      </w:t>
      </w:r>
      <w:r>
        <w:t>67  ka3ti4</w:t>
      </w:r>
    </w:p>
    <w:p w:rsidR="00F84CB6" w:rsidRDefault="00F84CB6" w:rsidP="00AA50A7">
      <w:r>
        <w:t xml:space="preserve">      67  ji1ni(4)=un4</w:t>
      </w:r>
    </w:p>
    <w:p w:rsidR="00F84CB6" w:rsidRDefault="00F84CB6" w:rsidP="00AA50A7">
      <w:r>
        <w:t xml:space="preserve">      67  i4xa3=ra2</w:t>
      </w:r>
    </w:p>
    <w:p w:rsidR="00F84CB6" w:rsidRDefault="00F84CB6" w:rsidP="00AA50A7">
      <w:r>
        <w:t xml:space="preserve">      67  be'3e3=ri4</w:t>
      </w:r>
    </w:p>
    <w:p w:rsidR="00F84CB6" w:rsidRDefault="00F84CB6" w:rsidP="00AA50A7">
      <w:r>
        <w:t xml:space="preserve">      66  tu1u3</w:t>
      </w:r>
    </w:p>
    <w:p w:rsidR="00F84CB6" w:rsidRDefault="00F84CB6" w:rsidP="00AA50A7">
      <w:r>
        <w:t xml:space="preserve">      66  ti1kwe4ku3</w:t>
      </w:r>
    </w:p>
    <w:p w:rsidR="00F84CB6" w:rsidRDefault="00F84CB6" w:rsidP="00AA50A7">
      <w:r>
        <w:t xml:space="preserve">      66  ta4ta'4bi4</w:t>
      </w:r>
    </w:p>
    <w:p w:rsidR="00F84CB6" w:rsidRDefault="00F84CB6" w:rsidP="00AA50A7">
      <w:r>
        <w:t xml:space="preserve">      66  ni1-xa1a(1)=en4</w:t>
      </w:r>
    </w:p>
    <w:p w:rsidR="00F84CB6" w:rsidRDefault="00F84CB6" w:rsidP="00AA50A7">
      <w:r>
        <w:t xml:space="preserve">      66  ndo13ko3o4=ra2</w:t>
      </w:r>
    </w:p>
    <w:p w:rsidR="00F84CB6" w:rsidRDefault="00F84CB6" w:rsidP="00AA50A7">
      <w:r>
        <w:t xml:space="preserve">      66  ku'14un1</w:t>
      </w:r>
    </w:p>
    <w:p w:rsidR="00F84CB6" w:rsidRDefault="00F84CB6" w:rsidP="00AA50A7">
      <w:r>
        <w:t xml:space="preserve">      66  ji1ni(4)=o4</w:t>
      </w:r>
    </w:p>
    <w:p w:rsidR="00F84CB6" w:rsidRDefault="00F84CB6" w:rsidP="00AA50A7">
      <w:r>
        <w:t xml:space="preserve">      66  ja1ta(4)=en4</w:t>
      </w:r>
    </w:p>
    <w:p w:rsidR="00F84CB6" w:rsidRDefault="00F84CB6" w:rsidP="00AA50A7">
      <w:r>
        <w:t xml:space="preserve">      66  ja'13ni4</w:t>
      </w:r>
    </w:p>
    <w:p w:rsidR="00F84CB6" w:rsidRDefault="00F84CB6" w:rsidP="00AA50A7">
      <w:r>
        <w:t xml:space="preserve">      66  is1to'3o2=na1</w:t>
      </w:r>
    </w:p>
    <w:p w:rsidR="00F84CB6" w:rsidRDefault="00F84CB6" w:rsidP="00AA50A7">
      <w:r>
        <w:t xml:space="preserve">      66  i3tun2</w:t>
      </w:r>
    </w:p>
    <w:p w:rsidR="00F84CB6" w:rsidRDefault="00F84CB6" w:rsidP="00AA50A7">
      <w:r>
        <w:t xml:space="preserve">      66  chi3ta2</w:t>
      </w:r>
    </w:p>
    <w:p w:rsidR="00F84CB6" w:rsidRDefault="00F84CB6" w:rsidP="00AA50A7">
      <w:r>
        <w:t xml:space="preserve">      65  xa4ku3=ra2</w:t>
      </w:r>
    </w:p>
    <w:p w:rsidR="00F84CB6" w:rsidRDefault="00F84CB6" w:rsidP="00AA50A7">
      <w:r>
        <w:t xml:space="preserve">      65  tia'3a2</w:t>
      </w:r>
    </w:p>
    <w:p w:rsidR="00F84CB6" w:rsidRDefault="00F84CB6" w:rsidP="00AA50A7">
      <w:r>
        <w:t xml:space="preserve">      65  si'1ba1</w:t>
      </w:r>
    </w:p>
    <w:p w:rsidR="00F84CB6" w:rsidRDefault="00F84CB6" w:rsidP="00AA50A7">
      <w:r>
        <w:t xml:space="preserve">      65  sa1ta4</w:t>
      </w:r>
    </w:p>
    <w:p w:rsidR="00F84CB6" w:rsidRDefault="00F84CB6" w:rsidP="00AA50A7">
      <w:r>
        <w:t xml:space="preserve">      65  nda3si4</w:t>
      </w:r>
    </w:p>
    <w:p w:rsidR="00F84CB6" w:rsidRDefault="00F84CB6" w:rsidP="00AA50A7">
      <w:r>
        <w:t xml:space="preserve">      65  kwa'4an2=ndo4</w:t>
      </w:r>
    </w:p>
    <w:p w:rsidR="00F84CB6" w:rsidRDefault="00F84CB6" w:rsidP="00AA50A7">
      <w:r>
        <w:t xml:space="preserve">      65  ko3o3=ri4</w:t>
      </w:r>
    </w:p>
    <w:p w:rsidR="00F84CB6" w:rsidRDefault="00F84CB6" w:rsidP="00AA50A7">
      <w:r>
        <w:t xml:space="preserve">      65  i4yo2=on4</w:t>
      </w:r>
    </w:p>
    <w:p w:rsidR="00F84CB6" w:rsidRDefault="00F84CB6" w:rsidP="00AA50A7">
      <w:r>
        <w:t xml:space="preserve">      65  chi3ka2</w:t>
      </w:r>
    </w:p>
    <w:p w:rsidR="00F84CB6" w:rsidRDefault="00F84CB6" w:rsidP="00AA50A7">
      <w:r>
        <w:t xml:space="preserve">      64  xa'4ni24</w:t>
      </w:r>
    </w:p>
    <w:p w:rsidR="00F84CB6" w:rsidRDefault="00F84CB6" w:rsidP="00AA50A7">
      <w:r>
        <w:t xml:space="preserve">      64  tu3=ra2</w:t>
      </w:r>
    </w:p>
    <w:p w:rsidR="00F84CB6" w:rsidRDefault="00F84CB6" w:rsidP="00AA50A7">
      <w:r>
        <w:t xml:space="preserve">      64  santísima**</w:t>
      </w:r>
    </w:p>
    <w:p w:rsidR="00F84CB6" w:rsidRDefault="00F84CB6" w:rsidP="00AA50A7">
      <w:r>
        <w:t xml:space="preserve">      64  ni1-ka3ni3</w:t>
      </w:r>
    </w:p>
    <w:p w:rsidR="00F84CB6" w:rsidRDefault="00F84CB6" w:rsidP="00AA50A7">
      <w:r>
        <w:t xml:space="preserve">      64  ndu'1be4</w:t>
      </w:r>
    </w:p>
    <w:p w:rsidR="00F84CB6" w:rsidRDefault="00F84CB6" w:rsidP="00AA50A7">
      <w:r>
        <w:t xml:space="preserve">      64  ndi4xi3</w:t>
      </w:r>
    </w:p>
    <w:p w:rsidR="00F84CB6" w:rsidRDefault="00F84CB6" w:rsidP="00AA50A7">
      <w:r>
        <w:t xml:space="preserve">      64  ndi'4i(4)=a2</w:t>
      </w:r>
    </w:p>
    <w:p w:rsidR="00F84CB6" w:rsidRDefault="00F84CB6" w:rsidP="00AA50A7">
      <w:r>
        <w:t xml:space="preserve">      64  ndi4chi2=ra1</w:t>
      </w:r>
    </w:p>
    <w:p w:rsidR="00F84CB6" w:rsidRDefault="00F84CB6" w:rsidP="00AA50A7">
      <w:r>
        <w:t xml:space="preserve">      64  ndi1xin4</w:t>
      </w:r>
    </w:p>
    <w:p w:rsidR="00F84CB6" w:rsidRDefault="00F84CB6" w:rsidP="00AA50A7">
      <w:r>
        <w:t xml:space="preserve">      64  kwa4a24</w:t>
      </w:r>
    </w:p>
    <w:p w:rsidR="00F84CB6" w:rsidRDefault="00F84CB6" w:rsidP="00AA50A7">
      <w:r>
        <w:t xml:space="preserve">      64  ke13e3=ra2</w:t>
      </w:r>
    </w:p>
    <w:p w:rsidR="00F84CB6" w:rsidRPr="00824385" w:rsidRDefault="00F84CB6" w:rsidP="00AA50A7">
      <w:pPr>
        <w:rPr>
          <w:lang w:val="en-US"/>
        </w:rPr>
      </w:pPr>
      <w:r>
        <w:t xml:space="preserve">      </w:t>
      </w:r>
      <w:r w:rsidRPr="00824385">
        <w:rPr>
          <w:lang w:val="en-US"/>
        </w:rPr>
        <w:t>64  i4chi(1)=a1</w:t>
      </w:r>
    </w:p>
    <w:p w:rsidR="00F84CB6" w:rsidRPr="00824385" w:rsidRDefault="00F84CB6" w:rsidP="00AA50A7">
      <w:pPr>
        <w:rPr>
          <w:lang w:val="en-US"/>
        </w:rPr>
      </w:pPr>
      <w:r w:rsidRPr="00824385">
        <w:rPr>
          <w:lang w:val="en-US"/>
        </w:rPr>
        <w:t xml:space="preserve">      64  i3nda14=ri4</w:t>
      </w:r>
    </w:p>
    <w:p w:rsidR="00F84CB6" w:rsidRPr="00824385" w:rsidRDefault="00F84CB6" w:rsidP="00AA50A7">
      <w:pPr>
        <w:rPr>
          <w:lang w:val="en-US"/>
        </w:rPr>
      </w:pPr>
      <w:r w:rsidRPr="00824385">
        <w:rPr>
          <w:lang w:val="en-US"/>
        </w:rPr>
        <w:t xml:space="preserve">      64  be'3e(3)=2</w:t>
      </w:r>
    </w:p>
    <w:p w:rsidR="00F84CB6" w:rsidRDefault="00F84CB6" w:rsidP="00AA50A7">
      <w:r w:rsidRPr="00824385">
        <w:rPr>
          <w:lang w:val="en-US"/>
        </w:rPr>
        <w:t xml:space="preserve">      </w:t>
      </w:r>
      <w:r>
        <w:t>63  xi4nu3=ri4</w:t>
      </w:r>
    </w:p>
    <w:p w:rsidR="00F84CB6" w:rsidRDefault="00F84CB6" w:rsidP="00AA50A7">
      <w:r>
        <w:t xml:space="preserve">      63  ta3ba4</w:t>
      </w:r>
    </w:p>
    <w:p w:rsidR="00F84CB6" w:rsidRDefault="00F84CB6" w:rsidP="00AA50A7">
      <w:r>
        <w:t xml:space="preserve">      63  su1kun4=ri4</w:t>
      </w:r>
    </w:p>
    <w:p w:rsidR="00F84CB6" w:rsidRDefault="00F84CB6" w:rsidP="00AA50A7">
      <w:r>
        <w:t xml:space="preserve">      63  si'1in1</w:t>
      </w:r>
    </w:p>
    <w:p w:rsidR="00F84CB6" w:rsidRDefault="00F84CB6" w:rsidP="00AA50A7">
      <w:r>
        <w:t xml:space="preserve">      63  ni1-ki1xin1</w:t>
      </w:r>
    </w:p>
    <w:p w:rsidR="00F84CB6" w:rsidRDefault="00F84CB6" w:rsidP="00AA50A7">
      <w:r>
        <w:t xml:space="preserve">      63  ni1-ka3ku3</w:t>
      </w:r>
    </w:p>
    <w:p w:rsidR="00F84CB6" w:rsidRDefault="00F84CB6" w:rsidP="00AA50A7">
      <w:r>
        <w:t xml:space="preserve">      63  ni14-kwi3i3</w:t>
      </w:r>
    </w:p>
    <w:p w:rsidR="00F84CB6" w:rsidRPr="00C44F93" w:rsidRDefault="00F84CB6" w:rsidP="00AA50A7">
      <w:r>
        <w:t xml:space="preserve">      </w:t>
      </w:r>
      <w:r w:rsidRPr="00C44F93">
        <w:t>63  ndi1ki1</w:t>
      </w:r>
    </w:p>
    <w:p w:rsidR="00F84CB6" w:rsidRPr="00C44F93" w:rsidRDefault="00F84CB6" w:rsidP="00AA50A7">
      <w:r w:rsidRPr="00C44F93">
        <w:t xml:space="preserve">      63  nda3sa3</w:t>
      </w:r>
    </w:p>
    <w:p w:rsidR="00F84CB6" w:rsidRPr="00C44F93" w:rsidRDefault="00F84CB6" w:rsidP="00AA50A7">
      <w:r w:rsidRPr="00C44F93">
        <w:t xml:space="preserve">      63  mi3i4=ri4</w:t>
      </w:r>
    </w:p>
    <w:p w:rsidR="00F84CB6" w:rsidRPr="00C44F93" w:rsidRDefault="00F84CB6" w:rsidP="00AA50A7">
      <w:r w:rsidRPr="00C44F93">
        <w:t xml:space="preserve">      63  mi3i(4)=an4</w:t>
      </w:r>
    </w:p>
    <w:p w:rsidR="00F84CB6" w:rsidRPr="00BB27AE" w:rsidRDefault="00F84CB6" w:rsidP="00AA50A7">
      <w:r w:rsidRPr="00BB27AE">
        <w:t xml:space="preserve">      </w:t>
      </w:r>
      <w:r w:rsidRPr="00BB27AE">
        <w:rPr>
          <w:highlight w:val="magenta"/>
        </w:rPr>
        <w:t>63  kwo1on4 Aunque en el diccionario tenemos kwa1on4, parece que también se dice kwo1on4</w:t>
      </w:r>
      <w:r>
        <w:t xml:space="preserve">  </w:t>
      </w:r>
      <w:r w:rsidRPr="00C473CA">
        <w:rPr>
          <w:color w:val="FF0000"/>
        </w:rPr>
        <w:t>OK</w:t>
      </w:r>
      <w:r>
        <w:t>.</w:t>
      </w:r>
    </w:p>
    <w:p w:rsidR="00F84CB6" w:rsidRDefault="00F84CB6" w:rsidP="00AA50A7">
      <w:r w:rsidRPr="00BB27AE">
        <w:t xml:space="preserve">      </w:t>
      </w:r>
      <w:r>
        <w:t>63  kwa'1a4=e2</w:t>
      </w:r>
    </w:p>
    <w:p w:rsidR="00F84CB6" w:rsidRDefault="00F84CB6" w:rsidP="00AA50A7">
      <w:r>
        <w:t xml:space="preserve">      63  ki3xa2a2=na1</w:t>
      </w:r>
    </w:p>
    <w:p w:rsidR="00F84CB6" w:rsidRDefault="00F84CB6" w:rsidP="00AA50A7">
      <w:r>
        <w:t xml:space="preserve">      63  ka'3a4=ra2</w:t>
      </w:r>
    </w:p>
    <w:p w:rsidR="00F84CB6" w:rsidRPr="00824385" w:rsidRDefault="00F84CB6" w:rsidP="00AA50A7">
      <w:pPr>
        <w:rPr>
          <w:lang w:val="en-US"/>
        </w:rPr>
      </w:pPr>
      <w:r>
        <w:t xml:space="preserve">      </w:t>
      </w:r>
      <w:r w:rsidRPr="00824385">
        <w:rPr>
          <w:lang w:val="en-US"/>
        </w:rPr>
        <w:t>63  ju13ndu'4u4=ra2</w:t>
      </w:r>
    </w:p>
    <w:p w:rsidR="00F84CB6" w:rsidRPr="00824385" w:rsidRDefault="00F84CB6" w:rsidP="00AA50A7">
      <w:pPr>
        <w:rPr>
          <w:lang w:val="en-US"/>
        </w:rPr>
      </w:pPr>
      <w:r w:rsidRPr="00824385">
        <w:rPr>
          <w:lang w:val="en-US"/>
        </w:rPr>
        <w:t xml:space="preserve">      63  ji'4in4=ndu3</w:t>
      </w:r>
    </w:p>
    <w:p w:rsidR="00F84CB6" w:rsidRPr="00824385" w:rsidRDefault="00F84CB6" w:rsidP="00AA50A7">
      <w:pPr>
        <w:rPr>
          <w:lang w:val="en-US"/>
        </w:rPr>
      </w:pPr>
      <w:r w:rsidRPr="00824385">
        <w:rPr>
          <w:lang w:val="en-US"/>
        </w:rPr>
        <w:t xml:space="preserve">      63  is1to'3o2</w:t>
      </w:r>
    </w:p>
    <w:p w:rsidR="00F84CB6" w:rsidRPr="00824385" w:rsidRDefault="00F84CB6" w:rsidP="00AA50A7">
      <w:pPr>
        <w:rPr>
          <w:lang w:val="en-US"/>
        </w:rPr>
      </w:pPr>
      <w:r w:rsidRPr="00824385">
        <w:rPr>
          <w:lang w:val="en-US"/>
        </w:rPr>
        <w:t xml:space="preserve">      63  i4chi(3)=a2</w:t>
      </w:r>
    </w:p>
    <w:p w:rsidR="00F84CB6" w:rsidRPr="00824385" w:rsidRDefault="00F84CB6" w:rsidP="00AA50A7">
      <w:pPr>
        <w:rPr>
          <w:lang w:val="en-US"/>
        </w:rPr>
      </w:pPr>
      <w:r w:rsidRPr="00824385">
        <w:rPr>
          <w:lang w:val="en-US"/>
        </w:rPr>
        <w:t xml:space="preserve">      63  i3i(4)=an4</w:t>
      </w:r>
    </w:p>
    <w:p w:rsidR="00F84CB6" w:rsidRPr="00824385" w:rsidRDefault="00F84CB6" w:rsidP="00AA50A7">
      <w:pPr>
        <w:rPr>
          <w:lang w:val="en-US"/>
        </w:rPr>
      </w:pPr>
      <w:r w:rsidRPr="00824385">
        <w:rPr>
          <w:lang w:val="en-US"/>
        </w:rPr>
        <w:t xml:space="preserve">      63  chi'4i4</w:t>
      </w:r>
    </w:p>
    <w:p w:rsidR="00F84CB6" w:rsidRPr="00824385" w:rsidRDefault="00F84CB6" w:rsidP="00AA50A7">
      <w:pPr>
        <w:rPr>
          <w:lang w:val="en-US"/>
        </w:rPr>
      </w:pPr>
      <w:r w:rsidRPr="00824385">
        <w:rPr>
          <w:lang w:val="en-US"/>
        </w:rPr>
        <w:t xml:space="preserve">      63  </w:t>
      </w:r>
    </w:p>
    <w:p w:rsidR="00F84CB6" w:rsidRPr="00824385" w:rsidRDefault="00F84CB6" w:rsidP="00AA50A7">
      <w:pPr>
        <w:rPr>
          <w:lang w:val="en-US"/>
        </w:rPr>
      </w:pPr>
      <w:r w:rsidRPr="00824385">
        <w:rPr>
          <w:lang w:val="en-US"/>
        </w:rPr>
        <w:t xml:space="preserve">      63  </w:t>
      </w:r>
    </w:p>
    <w:p w:rsidR="00F84CB6" w:rsidRPr="00824385" w:rsidRDefault="00F84CB6" w:rsidP="00AA50A7">
      <w:pPr>
        <w:rPr>
          <w:lang w:val="en-US"/>
        </w:rPr>
      </w:pPr>
      <w:r w:rsidRPr="00824385">
        <w:rPr>
          <w:lang w:val="en-US"/>
        </w:rPr>
        <w:t xml:space="preserve">      62  u1bi(1)=a1</w:t>
      </w:r>
    </w:p>
    <w:p w:rsidR="00F84CB6" w:rsidRPr="00824385" w:rsidRDefault="00F84CB6" w:rsidP="00AA50A7">
      <w:pPr>
        <w:rPr>
          <w:lang w:val="en-US"/>
        </w:rPr>
      </w:pPr>
      <w:r w:rsidRPr="00824385">
        <w:rPr>
          <w:lang w:val="en-US"/>
        </w:rPr>
        <w:t xml:space="preserve">      62  to4to2</w:t>
      </w:r>
    </w:p>
    <w:p w:rsidR="00F84CB6" w:rsidRDefault="00F84CB6" w:rsidP="00AA50A7">
      <w:r w:rsidRPr="00824385">
        <w:rPr>
          <w:lang w:val="en-US"/>
        </w:rPr>
        <w:t xml:space="preserve">      </w:t>
      </w:r>
      <w:r>
        <w:t>62  ti3in(3)=o4</w:t>
      </w:r>
    </w:p>
    <w:p w:rsidR="00F84CB6" w:rsidRDefault="00F84CB6" w:rsidP="00AA50A7">
      <w:r>
        <w:t xml:space="preserve">      62  ti1bi1</w:t>
      </w:r>
    </w:p>
    <w:p w:rsidR="00F84CB6" w:rsidRDefault="00F84CB6" w:rsidP="00AA50A7">
      <w:r>
        <w:t xml:space="preserve">      62  ti14chi3</w:t>
      </w:r>
    </w:p>
    <w:p w:rsidR="00F84CB6" w:rsidRDefault="00F84CB6" w:rsidP="00AA50A7">
      <w:r>
        <w:t xml:space="preserve">      62  su4-ku3xa3</w:t>
      </w:r>
    </w:p>
    <w:p w:rsidR="00F84CB6" w:rsidRDefault="00F84CB6" w:rsidP="00AA50A7">
      <w:r>
        <w:t xml:space="preserve">      62  si1so3=ra2</w:t>
      </w:r>
    </w:p>
    <w:p w:rsidR="00F84CB6" w:rsidRDefault="00F84CB6" w:rsidP="00AA50A7">
      <w:r>
        <w:t xml:space="preserve">      62  pa1chi3ki3i3</w:t>
      </w:r>
    </w:p>
    <w:p w:rsidR="00F84CB6" w:rsidRDefault="00F84CB6" w:rsidP="00AA50A7">
      <w:r>
        <w:t xml:space="preserve">      62  ñu1ka'4an4</w:t>
      </w:r>
    </w:p>
    <w:p w:rsidR="00F84CB6" w:rsidRDefault="00F84CB6" w:rsidP="00AA50A7">
      <w:r>
        <w:t xml:space="preserve">      62  ni1ko4yu4</w:t>
      </w:r>
    </w:p>
    <w:p w:rsidR="00F84CB6" w:rsidRDefault="00F84CB6" w:rsidP="00AA50A7">
      <w:r>
        <w:t xml:space="preserve">      62  Nechito</w:t>
      </w:r>
    </w:p>
    <w:p w:rsidR="00F84CB6" w:rsidRDefault="00F84CB6" w:rsidP="00AA50A7">
      <w:r>
        <w:t xml:space="preserve">      62  nda3</w:t>
      </w:r>
    </w:p>
    <w:p w:rsidR="00F84CB6" w:rsidRDefault="00F84CB6" w:rsidP="00AA50A7">
      <w:r>
        <w:t xml:space="preserve">      62  lu14u3=ri4</w:t>
      </w:r>
    </w:p>
    <w:p w:rsidR="00F84CB6" w:rsidRDefault="00F84CB6" w:rsidP="00AA50A7">
      <w:r>
        <w:t xml:space="preserve">      62  ku3ndu'4u(4)=an4</w:t>
      </w:r>
    </w:p>
    <w:p w:rsidR="00F84CB6" w:rsidRDefault="00F84CB6" w:rsidP="00AA50A7">
      <w:r>
        <w:t xml:space="preserve">      62  ku3ndu'4u(4)=2</w:t>
      </w:r>
    </w:p>
    <w:p w:rsidR="00F84CB6" w:rsidRDefault="00F84CB6" w:rsidP="00AA50A7">
      <w:r>
        <w:t xml:space="preserve">      62  ki1bi4=a2</w:t>
      </w:r>
    </w:p>
    <w:p w:rsidR="00F84CB6" w:rsidRDefault="00F84CB6" w:rsidP="00AA50A7">
      <w:r>
        <w:t xml:space="preserve">      62  ka3ma2=ni42</w:t>
      </w:r>
    </w:p>
    <w:p w:rsidR="00F84CB6" w:rsidRDefault="00F84CB6" w:rsidP="00AA50A7">
      <w:r>
        <w:t xml:space="preserve">      62  ja1na(1)=e4</w:t>
      </w:r>
    </w:p>
    <w:p w:rsidR="00F84CB6" w:rsidRDefault="00F84CB6" w:rsidP="00AA50A7">
      <w:r>
        <w:t xml:space="preserve">      62  ba1xi(3)=o4</w:t>
      </w:r>
    </w:p>
    <w:p w:rsidR="00F84CB6" w:rsidRDefault="00F84CB6" w:rsidP="00AA50A7">
      <w:r>
        <w:t xml:space="preserve">      61  tu3ku(3)=un4</w:t>
      </w:r>
    </w:p>
    <w:p w:rsidR="00F84CB6" w:rsidRDefault="00F84CB6" w:rsidP="00AA50A7">
      <w:r>
        <w:t xml:space="preserve">      61  tio14ko3</w:t>
      </w:r>
    </w:p>
    <w:p w:rsidR="00F84CB6" w:rsidRDefault="00F84CB6" w:rsidP="00AA50A7">
      <w:r>
        <w:t xml:space="preserve">      61  ti4=na2</w:t>
      </w:r>
    </w:p>
    <w:p w:rsidR="00F84CB6" w:rsidRDefault="00F84CB6" w:rsidP="00AA50A7">
      <w:r>
        <w:t xml:space="preserve">      61  ti13in3=ra2</w:t>
      </w:r>
    </w:p>
    <w:p w:rsidR="00F84CB6" w:rsidRDefault="00F84CB6" w:rsidP="00AA50A7">
      <w:r>
        <w:t xml:space="preserve">      61  ta13xi3=na2</w:t>
      </w:r>
    </w:p>
    <w:p w:rsidR="00F84CB6" w:rsidRDefault="00F84CB6" w:rsidP="00AA50A7">
      <w:r>
        <w:t xml:space="preserve">      61  sa1na1</w:t>
      </w:r>
    </w:p>
    <w:p w:rsidR="00F84CB6" w:rsidRDefault="00F84CB6" w:rsidP="00AA50A7">
      <w:r>
        <w:t xml:space="preserve">      61  ndo4o13=a2</w:t>
      </w:r>
    </w:p>
    <w:p w:rsidR="00F84CB6" w:rsidRDefault="00F84CB6" w:rsidP="00AA50A7">
      <w:r>
        <w:t xml:space="preserve">      61  ndo'4o(4)=e4</w:t>
      </w:r>
    </w:p>
    <w:p w:rsidR="00F84CB6" w:rsidRDefault="00F84CB6" w:rsidP="00AA50A7">
      <w:r>
        <w:t xml:space="preserve">      61  ndia3ma2</w:t>
      </w:r>
    </w:p>
    <w:p w:rsidR="00F84CB6" w:rsidRDefault="00F84CB6" w:rsidP="00AA50A7">
      <w:r>
        <w:t xml:space="preserve">      61  na'3a2</w:t>
      </w:r>
    </w:p>
    <w:p w:rsidR="00F84CB6" w:rsidRDefault="00F84CB6" w:rsidP="00AA50A7">
      <w:r>
        <w:t xml:space="preserve">      61  la</w:t>
      </w:r>
    </w:p>
    <w:p w:rsidR="00F84CB6" w:rsidRDefault="00F84CB6" w:rsidP="00AA50A7">
      <w:r>
        <w:t xml:space="preserve">      61  kwa3a4</w:t>
      </w:r>
    </w:p>
    <w:p w:rsidR="00F84CB6" w:rsidRDefault="00F84CB6" w:rsidP="00AA50A7">
      <w:r>
        <w:t xml:space="preserve">      61  kwa'1an1=ndo4</w:t>
      </w:r>
    </w:p>
    <w:p w:rsidR="00F84CB6" w:rsidRDefault="00F84CB6" w:rsidP="00AA50A7">
      <w:r>
        <w:t xml:space="preserve">      61  ko3nde3e3</w:t>
      </w:r>
    </w:p>
    <w:p w:rsidR="00F84CB6" w:rsidRDefault="00F84CB6" w:rsidP="00AA50A7">
      <w:r>
        <w:t xml:space="preserve">      61  ki13xa2a2=ri4</w:t>
      </w:r>
    </w:p>
    <w:p w:rsidR="00F84CB6" w:rsidRDefault="00F84CB6" w:rsidP="00AA50A7">
      <w:r>
        <w:t xml:space="preserve">      61  ka3xi4=a2</w:t>
      </w:r>
    </w:p>
    <w:p w:rsidR="00F84CB6" w:rsidRDefault="00F84CB6" w:rsidP="00AA50A7">
      <w:r>
        <w:t xml:space="preserve">      61  ji1ni4=na2</w:t>
      </w:r>
    </w:p>
    <w:p w:rsidR="00F84CB6" w:rsidRDefault="00F84CB6" w:rsidP="00AA50A7">
      <w:r>
        <w:t xml:space="preserve">      61  ji13ni2=yu1</w:t>
      </w:r>
    </w:p>
    <w:p w:rsidR="00F84CB6" w:rsidRDefault="00F84CB6" w:rsidP="00AA50A7">
      <w:r>
        <w:t xml:space="preserve">      61  ji13ni2[=yu1]</w:t>
      </w:r>
    </w:p>
    <w:p w:rsidR="00F84CB6" w:rsidRDefault="00F84CB6" w:rsidP="00AA50A7">
      <w:r>
        <w:t xml:space="preserve">      61  i4yo2=ni4(2)=a2</w:t>
      </w:r>
    </w:p>
    <w:p w:rsidR="00F84CB6" w:rsidRDefault="00F84CB6" w:rsidP="00AA50A7">
      <w:r>
        <w:t xml:space="preserve">      61  i3tin2</w:t>
      </w:r>
    </w:p>
    <w:p w:rsidR="00F84CB6" w:rsidRDefault="00F84CB6" w:rsidP="00AA50A7">
      <w:r>
        <w:t xml:space="preserve">      61  chi3ñu3=ni42=ri4</w:t>
      </w:r>
    </w:p>
    <w:p w:rsidR="00F84CB6" w:rsidRDefault="00F84CB6" w:rsidP="00AA50A7">
      <w:r>
        <w:t xml:space="preserve">      61  Castillo</w:t>
      </w:r>
    </w:p>
    <w:p w:rsidR="00F84CB6" w:rsidRDefault="00F84CB6" w:rsidP="00AA50A7">
      <w:r>
        <w:t xml:space="preserve">      61  </w:t>
      </w:r>
    </w:p>
    <w:p w:rsidR="00F84CB6" w:rsidRDefault="00F84CB6" w:rsidP="00AA50A7">
      <w:r>
        <w:t xml:space="preserve">      61  </w:t>
      </w:r>
    </w:p>
    <w:p w:rsidR="00F84CB6" w:rsidRDefault="00F84CB6" w:rsidP="00AA50A7">
      <w:r>
        <w:t xml:space="preserve">      60  yu'3bi2=un4</w:t>
      </w:r>
    </w:p>
    <w:p w:rsidR="00F84CB6" w:rsidRDefault="00F84CB6" w:rsidP="00AA50A7">
      <w:r>
        <w:t xml:space="preserve">      60  ta3ba(4)=e4</w:t>
      </w:r>
    </w:p>
    <w:p w:rsidR="00F84CB6" w:rsidRDefault="00F84CB6" w:rsidP="00AA50A7">
      <w:r>
        <w:t xml:space="preserve">      60  so3ko2</w:t>
      </w:r>
    </w:p>
    <w:p w:rsidR="00F84CB6" w:rsidRDefault="00F84CB6" w:rsidP="00AA50A7">
      <w:r>
        <w:t xml:space="preserve">      60  ni1-ki3xa2a(2)=e2</w:t>
      </w:r>
    </w:p>
    <w:p w:rsidR="00F84CB6" w:rsidRDefault="00F84CB6" w:rsidP="00AA50A7">
      <w:r>
        <w:t xml:space="preserve">      60  ni1-ka3na3</w:t>
      </w:r>
    </w:p>
    <w:p w:rsidR="00F84CB6" w:rsidRDefault="00F84CB6" w:rsidP="00AA50A7">
      <w:r>
        <w:t xml:space="preserve">      60  ndu13ku4=ra2</w:t>
      </w:r>
    </w:p>
    <w:p w:rsidR="00F84CB6" w:rsidRPr="00824385" w:rsidRDefault="00F84CB6" w:rsidP="00AA50A7">
      <w:pPr>
        <w:rPr>
          <w:lang w:val="en-US"/>
        </w:rPr>
      </w:pPr>
      <w:r>
        <w:t xml:space="preserve">      </w:t>
      </w:r>
      <w:r w:rsidRPr="00824385">
        <w:rPr>
          <w:lang w:val="en-US"/>
        </w:rPr>
        <w:t>60  ndi4ka(2)=e2</w:t>
      </w:r>
    </w:p>
    <w:p w:rsidR="00F84CB6" w:rsidRPr="00824385" w:rsidRDefault="00F84CB6" w:rsidP="00AA50A7">
      <w:pPr>
        <w:rPr>
          <w:lang w:val="en-US"/>
        </w:rPr>
      </w:pPr>
      <w:r w:rsidRPr="00824385">
        <w:rPr>
          <w:lang w:val="en-US"/>
        </w:rPr>
        <w:t xml:space="preserve">      60  ndi3sa1na1</w:t>
      </w:r>
    </w:p>
    <w:p w:rsidR="00F84CB6" w:rsidRPr="00824385" w:rsidRDefault="00F84CB6" w:rsidP="00AA50A7">
      <w:pPr>
        <w:rPr>
          <w:lang w:val="en-US"/>
        </w:rPr>
      </w:pPr>
      <w:r w:rsidRPr="00824385">
        <w:rPr>
          <w:lang w:val="en-US"/>
        </w:rPr>
        <w:t xml:space="preserve">      60  ndi3ki'3in3</w:t>
      </w:r>
    </w:p>
    <w:p w:rsidR="00F84CB6" w:rsidRPr="00824385" w:rsidRDefault="00F84CB6" w:rsidP="00AA50A7">
      <w:pPr>
        <w:rPr>
          <w:lang w:val="en-US"/>
        </w:rPr>
      </w:pPr>
      <w:r w:rsidRPr="00824385">
        <w:rPr>
          <w:lang w:val="en-US"/>
        </w:rPr>
        <w:t xml:space="preserve">      60  nda4kwi3in3</w:t>
      </w:r>
    </w:p>
    <w:p w:rsidR="00F84CB6" w:rsidRPr="00824385" w:rsidRDefault="00F84CB6" w:rsidP="00AA50A7">
      <w:pPr>
        <w:rPr>
          <w:lang w:val="en-US"/>
        </w:rPr>
      </w:pPr>
      <w:r w:rsidRPr="00824385">
        <w:rPr>
          <w:lang w:val="en-US"/>
        </w:rPr>
        <w:t xml:space="preserve">      60  nda4ka'3an4</w:t>
      </w:r>
    </w:p>
    <w:p w:rsidR="00F84CB6" w:rsidRDefault="00F84CB6" w:rsidP="00AA50A7">
      <w:r w:rsidRPr="00824385">
        <w:rPr>
          <w:lang w:val="en-US"/>
        </w:rPr>
        <w:t xml:space="preserve">      </w:t>
      </w:r>
      <w:r>
        <w:t>60  nda3-ndi3ko4</w:t>
      </w:r>
    </w:p>
    <w:p w:rsidR="00F84CB6" w:rsidRDefault="00F84CB6" w:rsidP="00AA50A7">
      <w:r>
        <w:t xml:space="preserve">      60  ku14ni2=yu1</w:t>
      </w:r>
    </w:p>
    <w:p w:rsidR="00F84CB6" w:rsidRDefault="00F84CB6" w:rsidP="00AA50A7">
      <w:r>
        <w:t xml:space="preserve">      60  ki13xa2a2=na1</w:t>
      </w:r>
    </w:p>
    <w:p w:rsidR="00F84CB6" w:rsidRDefault="00F84CB6" w:rsidP="00AA50A7">
      <w:r>
        <w:t xml:space="preserve">      60  ka14ni3ni2=un4</w:t>
      </w:r>
    </w:p>
    <w:p w:rsidR="00F84CB6" w:rsidRDefault="00F84CB6" w:rsidP="00AA50A7">
      <w:r>
        <w:t xml:space="preserve">      60  ja3chiu4un(4)=un4</w:t>
      </w:r>
    </w:p>
    <w:p w:rsidR="00F84CB6" w:rsidRDefault="00F84CB6" w:rsidP="00AA50A7">
      <w:r>
        <w:t xml:space="preserve">      60  </w:t>
      </w:r>
    </w:p>
    <w:p w:rsidR="00F84CB6" w:rsidRDefault="00F84CB6" w:rsidP="00AA50A7">
      <w:r>
        <w:t xml:space="preserve">      59  yu'3u(4)=un4</w:t>
      </w:r>
    </w:p>
    <w:p w:rsidR="00F84CB6" w:rsidRPr="00824385" w:rsidRDefault="00F84CB6" w:rsidP="00AA50A7">
      <w:pPr>
        <w:rPr>
          <w:lang w:val="en-US"/>
        </w:rPr>
      </w:pPr>
      <w:r>
        <w:t xml:space="preserve">      </w:t>
      </w:r>
      <w:r w:rsidRPr="00824385">
        <w:rPr>
          <w:lang w:val="en-US"/>
        </w:rPr>
        <w:t>59  xi4to3</w:t>
      </w:r>
    </w:p>
    <w:p w:rsidR="00F84CB6" w:rsidRPr="00824385" w:rsidRDefault="00F84CB6" w:rsidP="00AA50A7">
      <w:pPr>
        <w:rPr>
          <w:lang w:val="en-US"/>
        </w:rPr>
      </w:pPr>
      <w:r w:rsidRPr="00824385">
        <w:rPr>
          <w:lang w:val="en-US"/>
        </w:rPr>
        <w:t xml:space="preserve">      59  tu4ba2</w:t>
      </w:r>
    </w:p>
    <w:p w:rsidR="00F84CB6" w:rsidRPr="00824385" w:rsidRDefault="00F84CB6" w:rsidP="00AA50A7">
      <w:pPr>
        <w:rPr>
          <w:lang w:val="en-US"/>
        </w:rPr>
      </w:pPr>
      <w:r w:rsidRPr="00824385">
        <w:rPr>
          <w:lang w:val="en-US"/>
        </w:rPr>
        <w:t xml:space="preserve">      59  ti1ki3xin4</w:t>
      </w:r>
    </w:p>
    <w:p w:rsidR="00F84CB6" w:rsidRPr="00824385" w:rsidRDefault="00F84CB6" w:rsidP="00AA50A7">
      <w:pPr>
        <w:rPr>
          <w:lang w:val="en-US"/>
        </w:rPr>
      </w:pPr>
      <w:r w:rsidRPr="00824385">
        <w:rPr>
          <w:lang w:val="en-US"/>
        </w:rPr>
        <w:t xml:space="preserve">      59  ta3ka2</w:t>
      </w:r>
    </w:p>
    <w:p w:rsidR="00F84CB6" w:rsidRPr="00824385" w:rsidRDefault="00F84CB6" w:rsidP="00AA50A7">
      <w:pPr>
        <w:rPr>
          <w:lang w:val="en-US"/>
        </w:rPr>
      </w:pPr>
      <w:r w:rsidRPr="00824385">
        <w:rPr>
          <w:lang w:val="en-US"/>
        </w:rPr>
        <w:t xml:space="preserve">      59  si'3i4=na2</w:t>
      </w:r>
    </w:p>
    <w:p w:rsidR="00F84CB6" w:rsidRDefault="00F84CB6" w:rsidP="00AA50A7">
      <w:r w:rsidRPr="00824385">
        <w:rPr>
          <w:lang w:val="en-US"/>
        </w:rPr>
        <w:t xml:space="preserve">      </w:t>
      </w:r>
      <w:r>
        <w:t>59  ni1-nda3a3=ra2</w:t>
      </w:r>
    </w:p>
    <w:p w:rsidR="00F84CB6" w:rsidRDefault="00F84CB6" w:rsidP="00AA50A7">
      <w:r>
        <w:t xml:space="preserve">      59  ni1-ki1xin1=ra1</w:t>
      </w:r>
    </w:p>
    <w:p w:rsidR="00F84CB6" w:rsidRDefault="00F84CB6" w:rsidP="00AA50A7">
      <w:r>
        <w:t xml:space="preserve">      59  ndi3ka3chi3</w:t>
      </w:r>
    </w:p>
    <w:p w:rsidR="00F84CB6" w:rsidRDefault="00F84CB6" w:rsidP="00AA50A7">
      <w:r>
        <w:t xml:space="preserve">      59  ndi3bi4</w:t>
      </w:r>
    </w:p>
    <w:p w:rsidR="00F84CB6" w:rsidRDefault="00F84CB6" w:rsidP="00AA50A7">
      <w:r>
        <w:t xml:space="preserve">      59  nda4si2</w:t>
      </w:r>
    </w:p>
    <w:p w:rsidR="00F84CB6" w:rsidRDefault="00F84CB6" w:rsidP="00AA50A7">
      <w:r>
        <w:t xml:space="preserve">      59  nda13-ki'3in3</w:t>
      </w:r>
    </w:p>
    <w:p w:rsidR="00F84CB6" w:rsidRDefault="00F84CB6" w:rsidP="00AA50A7">
      <w:r>
        <w:t xml:space="preserve">      59  na3ni2=na1</w:t>
      </w:r>
    </w:p>
    <w:p w:rsidR="00F84CB6" w:rsidRDefault="00F84CB6" w:rsidP="00AA50A7">
      <w:r>
        <w:t xml:space="preserve">      59  ma14ñu2</w:t>
      </w:r>
    </w:p>
    <w:p w:rsidR="00F84CB6" w:rsidRDefault="00F84CB6" w:rsidP="00AA50A7">
      <w:r>
        <w:t xml:space="preserve">      59  ku3ndi3ka2</w:t>
      </w:r>
    </w:p>
    <w:p w:rsidR="00F84CB6" w:rsidRDefault="00F84CB6" w:rsidP="00AA50A7">
      <w:r>
        <w:t xml:space="preserve">      59  ku3-na3ni2</w:t>
      </w:r>
    </w:p>
    <w:p w:rsidR="00F84CB6" w:rsidRDefault="00F84CB6" w:rsidP="00AA50A7">
      <w:r>
        <w:t xml:space="preserve">      59  i13xa3=na2</w:t>
      </w:r>
    </w:p>
    <w:p w:rsidR="00F84CB6" w:rsidRDefault="00F84CB6" w:rsidP="00AA50A7">
      <w:r>
        <w:t xml:space="preserve">      58  ya3ni2[=yu1]</w:t>
      </w:r>
    </w:p>
    <w:p w:rsidR="00F84CB6" w:rsidRDefault="00F84CB6" w:rsidP="00AA50A7">
      <w:r>
        <w:t xml:space="preserve">      58  xi4ka(3)=e2</w:t>
      </w:r>
    </w:p>
    <w:p w:rsidR="00F84CB6" w:rsidRDefault="00F84CB6" w:rsidP="00AA50A7">
      <w:r>
        <w:t xml:space="preserve">      58  xi'4in(4)=un4</w:t>
      </w:r>
    </w:p>
    <w:p w:rsidR="00F84CB6" w:rsidRPr="00824385" w:rsidRDefault="00F84CB6" w:rsidP="00AA50A7">
      <w:pPr>
        <w:rPr>
          <w:lang w:val="en-US"/>
        </w:rPr>
      </w:pPr>
      <w:r>
        <w:t xml:space="preserve">      </w:t>
      </w:r>
      <w:r w:rsidRPr="00824385">
        <w:rPr>
          <w:lang w:val="en-US"/>
        </w:rPr>
        <w:t>58  xi'4in(4)=a2</w:t>
      </w:r>
    </w:p>
    <w:p w:rsidR="00F84CB6" w:rsidRPr="00824385" w:rsidRDefault="00F84CB6" w:rsidP="00AA50A7">
      <w:pPr>
        <w:rPr>
          <w:lang w:val="en-US"/>
        </w:rPr>
      </w:pPr>
      <w:r w:rsidRPr="00824385">
        <w:rPr>
          <w:lang w:val="en-US"/>
        </w:rPr>
        <w:t xml:space="preserve">      58  ti1xin3=run4</w:t>
      </w:r>
    </w:p>
    <w:p w:rsidR="00F84CB6" w:rsidRPr="00824385" w:rsidRDefault="00F84CB6" w:rsidP="00AA50A7">
      <w:pPr>
        <w:rPr>
          <w:lang w:val="en-US"/>
        </w:rPr>
      </w:pPr>
      <w:r w:rsidRPr="00824385">
        <w:rPr>
          <w:lang w:val="en-US"/>
        </w:rPr>
        <w:t xml:space="preserve">      58  ta4nda32</w:t>
      </w:r>
    </w:p>
    <w:p w:rsidR="00F84CB6" w:rsidRPr="00824385" w:rsidRDefault="00F84CB6" w:rsidP="00AA50A7">
      <w:pPr>
        <w:rPr>
          <w:lang w:val="en-US"/>
        </w:rPr>
      </w:pPr>
      <w:r w:rsidRPr="00824385">
        <w:rPr>
          <w:lang w:val="en-US"/>
        </w:rPr>
        <w:t xml:space="preserve">      58  ni1-ti3in3</w:t>
      </w:r>
    </w:p>
    <w:p w:rsidR="00F84CB6" w:rsidRDefault="00F84CB6" w:rsidP="00AA50A7">
      <w:r w:rsidRPr="00824385">
        <w:rPr>
          <w:lang w:val="en-US"/>
        </w:rPr>
        <w:t xml:space="preserve">      </w:t>
      </w:r>
      <w:r>
        <w:t>58  ndu13xi2</w:t>
      </w:r>
    </w:p>
    <w:p w:rsidR="00F84CB6" w:rsidRDefault="00F84CB6" w:rsidP="00AA50A7">
      <w:r>
        <w:t xml:space="preserve">      58  ndi'1i3</w:t>
      </w:r>
    </w:p>
    <w:p w:rsidR="00F84CB6" w:rsidRDefault="00F84CB6" w:rsidP="00AA50A7">
      <w:r>
        <w:t xml:space="preserve">      58  nda1ka3=na2</w:t>
      </w:r>
    </w:p>
    <w:p w:rsidR="00F84CB6" w:rsidRDefault="00F84CB6" w:rsidP="00AA50A7">
      <w:r>
        <w:t xml:space="preserve">      58  nda13-ji1nu3</w:t>
      </w:r>
    </w:p>
    <w:p w:rsidR="00F84CB6" w:rsidRDefault="00F84CB6" w:rsidP="00AA50A7">
      <w:r>
        <w:t xml:space="preserve">      58  ku3xi3=ndo4</w:t>
      </w:r>
    </w:p>
    <w:p w:rsidR="00F84CB6" w:rsidRDefault="00F84CB6" w:rsidP="00AA50A7">
      <w:r>
        <w:t xml:space="preserve">      58  ka3ku'1un3</w:t>
      </w:r>
    </w:p>
    <w:p w:rsidR="00F84CB6" w:rsidRDefault="00F84CB6" w:rsidP="00AA50A7">
      <w:r>
        <w:t xml:space="preserve">      58  ka14na3</w:t>
      </w:r>
    </w:p>
    <w:p w:rsidR="00F84CB6" w:rsidRDefault="00F84CB6" w:rsidP="00AA50A7">
      <w:r>
        <w:t xml:space="preserve">      58  i4xa(3)=e4</w:t>
      </w:r>
    </w:p>
    <w:p w:rsidR="00F84CB6" w:rsidRDefault="00F84CB6" w:rsidP="00AA50A7">
      <w:r>
        <w:t xml:space="preserve">      58  i'4na4=ni42</w:t>
      </w:r>
    </w:p>
    <w:p w:rsidR="00F84CB6" w:rsidRDefault="00F84CB6" w:rsidP="00AA50A7">
      <w:r>
        <w:t xml:space="preserve">      58  bi4xi1=ni42</w:t>
      </w:r>
    </w:p>
    <w:p w:rsidR="00F84CB6" w:rsidRDefault="00F84CB6" w:rsidP="00AA50A7">
      <w:r>
        <w:t xml:space="preserve">      58  be'3e3=ndo4</w:t>
      </w:r>
    </w:p>
    <w:p w:rsidR="00F84CB6" w:rsidRDefault="00F84CB6" w:rsidP="00AA50A7">
      <w:r>
        <w:t xml:space="preserve">      58  </w:t>
      </w:r>
    </w:p>
    <w:p w:rsidR="00F84CB6" w:rsidRDefault="00F84CB6" w:rsidP="00AA50A7">
      <w:r>
        <w:t xml:space="preserve">      57  ya4a24</w:t>
      </w:r>
    </w:p>
    <w:p w:rsidR="00F84CB6" w:rsidRDefault="00F84CB6" w:rsidP="00AA50A7">
      <w:r>
        <w:t xml:space="preserve">      57  xi4ta3=ri4</w:t>
      </w:r>
    </w:p>
    <w:p w:rsidR="00F84CB6" w:rsidRDefault="00F84CB6" w:rsidP="00AA50A7">
      <w:r>
        <w:t xml:space="preserve">      57  xi1ka3=ra2</w:t>
      </w:r>
    </w:p>
    <w:p w:rsidR="00F84CB6" w:rsidRDefault="00F84CB6" w:rsidP="00AA50A7">
      <w:r>
        <w:t xml:space="preserve">      57  tu3=run4</w:t>
      </w:r>
    </w:p>
    <w:p w:rsidR="00F84CB6" w:rsidRDefault="00F84CB6" w:rsidP="00AA50A7">
      <w:r>
        <w:t xml:space="preserve">      57  ta'4an4=ra2</w:t>
      </w:r>
    </w:p>
    <w:p w:rsidR="00F84CB6" w:rsidRDefault="00F84CB6" w:rsidP="00AA50A7">
      <w:r>
        <w:t xml:space="preserve">      57  ñu'14u4</w:t>
      </w:r>
    </w:p>
    <w:p w:rsidR="00F84CB6" w:rsidRDefault="00F84CB6" w:rsidP="00AA50A7">
      <w:r>
        <w:t xml:space="preserve">      57  ni1-ka3chi2=an4</w:t>
      </w:r>
    </w:p>
    <w:p w:rsidR="00F84CB6" w:rsidRDefault="00F84CB6" w:rsidP="00AA50A7">
      <w:r>
        <w:t xml:space="preserve">      57  ni1-i1chi1</w:t>
      </w:r>
    </w:p>
    <w:p w:rsidR="00F84CB6" w:rsidRDefault="00F84CB6" w:rsidP="00AA50A7">
      <w:r>
        <w:t xml:space="preserve">      57  ndo'4o4=ra2</w:t>
      </w:r>
    </w:p>
    <w:p w:rsidR="00F84CB6" w:rsidRPr="00824385" w:rsidRDefault="00F84CB6" w:rsidP="00AA50A7">
      <w:pPr>
        <w:rPr>
          <w:lang w:val="en-US"/>
        </w:rPr>
      </w:pPr>
      <w:r>
        <w:t xml:space="preserve">      </w:t>
      </w:r>
      <w:r w:rsidRPr="00824385">
        <w:rPr>
          <w:lang w:val="en-US"/>
        </w:rPr>
        <w:t>57  ndi'3i3=ra2</w:t>
      </w:r>
    </w:p>
    <w:p w:rsidR="00F84CB6" w:rsidRPr="00824385" w:rsidRDefault="00F84CB6" w:rsidP="00AA50A7">
      <w:pPr>
        <w:rPr>
          <w:lang w:val="en-US"/>
        </w:rPr>
      </w:pPr>
      <w:r w:rsidRPr="00824385">
        <w:rPr>
          <w:lang w:val="en-US"/>
        </w:rPr>
        <w:t xml:space="preserve">      57  ndi13ki'3in3=ra2</w:t>
      </w:r>
    </w:p>
    <w:p w:rsidR="00F84CB6" w:rsidRPr="00824385" w:rsidRDefault="00F84CB6" w:rsidP="00AA50A7">
      <w:pPr>
        <w:rPr>
          <w:lang w:val="en-US"/>
        </w:rPr>
      </w:pPr>
      <w:r w:rsidRPr="00824385">
        <w:rPr>
          <w:lang w:val="en-US"/>
        </w:rPr>
        <w:t xml:space="preserve">      57  nda4ñu'4u4</w:t>
      </w:r>
    </w:p>
    <w:p w:rsidR="00F84CB6" w:rsidRPr="00824385" w:rsidRDefault="00F84CB6" w:rsidP="00AA50A7">
      <w:pPr>
        <w:rPr>
          <w:lang w:val="en-US"/>
        </w:rPr>
      </w:pPr>
      <w:r w:rsidRPr="00824385">
        <w:rPr>
          <w:lang w:val="en-US"/>
        </w:rPr>
        <w:t xml:space="preserve">      57  nda3ndi3ko(4)=on4</w:t>
      </w:r>
    </w:p>
    <w:p w:rsidR="00F84CB6" w:rsidRDefault="00F84CB6" w:rsidP="00AA50A7">
      <w:r w:rsidRPr="00824385">
        <w:rPr>
          <w:lang w:val="en-US"/>
        </w:rPr>
        <w:t xml:space="preserve">      </w:t>
      </w:r>
      <w:r>
        <w:t>57  na3ni4=ri4</w:t>
      </w:r>
    </w:p>
    <w:p w:rsidR="00F84CB6" w:rsidRDefault="00F84CB6" w:rsidP="00AA50A7">
      <w:r>
        <w:t xml:space="preserve">      57  ko'3o(3)=2</w:t>
      </w:r>
    </w:p>
    <w:p w:rsidR="00F84CB6" w:rsidRDefault="00F84CB6" w:rsidP="00AA50A7">
      <w:r>
        <w:t xml:space="preserve">      57  ja4chiu4un4=na2</w:t>
      </w:r>
    </w:p>
    <w:p w:rsidR="00F84CB6" w:rsidRDefault="00F84CB6" w:rsidP="00AA50A7">
      <w:r>
        <w:t xml:space="preserve">      57  chi4chi13=a2</w:t>
      </w:r>
    </w:p>
    <w:p w:rsidR="00F84CB6" w:rsidRDefault="00F84CB6" w:rsidP="00AA50A7">
      <w:r>
        <w:t xml:space="preserve">      57  chi3nde3e4=2</w:t>
      </w:r>
    </w:p>
    <w:p w:rsidR="00F84CB6" w:rsidRDefault="00F84CB6" w:rsidP="00AA50A7">
      <w:r>
        <w:t xml:space="preserve">      57  chi13ka2</w:t>
      </w:r>
    </w:p>
    <w:p w:rsidR="00F84CB6" w:rsidRDefault="00F84CB6" w:rsidP="00AA50A7">
      <w:r>
        <w:t xml:space="preserve">      57  </w:t>
      </w:r>
    </w:p>
    <w:p w:rsidR="00F84CB6" w:rsidRDefault="00F84CB6" w:rsidP="00AA50A7">
      <w:r>
        <w:t xml:space="preserve">      57  </w:t>
      </w:r>
    </w:p>
    <w:p w:rsidR="00F84CB6" w:rsidRDefault="00F84CB6" w:rsidP="00AA50A7">
      <w:r>
        <w:t xml:space="preserve">      57  </w:t>
      </w:r>
    </w:p>
    <w:p w:rsidR="00F84CB6" w:rsidRDefault="00F84CB6" w:rsidP="00AA50A7">
      <w:r>
        <w:t xml:space="preserve">      56  xi'1i1</w:t>
      </w:r>
    </w:p>
    <w:p w:rsidR="00F84CB6" w:rsidRDefault="00F84CB6" w:rsidP="00AA50A7">
      <w:r>
        <w:t xml:space="preserve">      56  xa4a(4)=e2</w:t>
      </w:r>
    </w:p>
    <w:p w:rsidR="00F84CB6" w:rsidRDefault="00F84CB6" w:rsidP="00AA50A7">
      <w:r>
        <w:t xml:space="preserve">      56  xa'3an2</w:t>
      </w:r>
    </w:p>
    <w:p w:rsidR="00F84CB6" w:rsidRDefault="00F84CB6" w:rsidP="00AA50A7">
      <w:r>
        <w:t xml:space="preserve">      56  tu(3)=an4</w:t>
      </w:r>
    </w:p>
    <w:p w:rsidR="00F84CB6" w:rsidRDefault="00F84CB6" w:rsidP="00AA50A7">
      <w:r>
        <w:t xml:space="preserve">      56  ti4in13</w:t>
      </w:r>
    </w:p>
    <w:p w:rsidR="00F84CB6" w:rsidRDefault="00F84CB6" w:rsidP="00AA50A7">
      <w:r>
        <w:t xml:space="preserve">      56  sa4ka2=na1</w:t>
      </w:r>
    </w:p>
    <w:p w:rsidR="00F84CB6" w:rsidRDefault="00F84CB6" w:rsidP="00AA50A7">
      <w:r>
        <w:t xml:space="preserve">      56  po'1li4</w:t>
      </w:r>
    </w:p>
    <w:p w:rsidR="00F84CB6" w:rsidRDefault="00F84CB6" w:rsidP="00AA50A7">
      <w:r>
        <w:t xml:space="preserve">      56  ndi3ki'4bi3</w:t>
      </w:r>
    </w:p>
    <w:p w:rsidR="00F84CB6" w:rsidRDefault="00F84CB6" w:rsidP="00AA50A7">
      <w:r>
        <w:t xml:space="preserve">      56  nda4ndo3o3</w:t>
      </w:r>
    </w:p>
    <w:p w:rsidR="00F84CB6" w:rsidRPr="00824385" w:rsidRDefault="00F84CB6" w:rsidP="00AA50A7">
      <w:pPr>
        <w:rPr>
          <w:lang w:val="en-US"/>
        </w:rPr>
      </w:pPr>
      <w:r>
        <w:t xml:space="preserve">      </w:t>
      </w:r>
      <w:r w:rsidRPr="00824385">
        <w:rPr>
          <w:lang w:val="en-US"/>
        </w:rPr>
        <w:t>56  me4ku2</w:t>
      </w:r>
    </w:p>
    <w:p w:rsidR="00F84CB6" w:rsidRPr="00824385" w:rsidRDefault="00F84CB6" w:rsidP="00AA50A7">
      <w:pPr>
        <w:rPr>
          <w:lang w:val="en-US"/>
        </w:rPr>
      </w:pPr>
      <w:r w:rsidRPr="00824385">
        <w:rPr>
          <w:lang w:val="en-US"/>
        </w:rPr>
        <w:t xml:space="preserve">      56  ki3xi3=na2</w:t>
      </w:r>
    </w:p>
    <w:p w:rsidR="00F84CB6" w:rsidRPr="00824385" w:rsidRDefault="00F84CB6" w:rsidP="00AA50A7">
      <w:pPr>
        <w:rPr>
          <w:lang w:val="en-US"/>
        </w:rPr>
      </w:pPr>
      <w:r w:rsidRPr="00824385">
        <w:rPr>
          <w:lang w:val="en-US"/>
        </w:rPr>
        <w:t xml:space="preserve">      56  ka'4an2=ndo4</w:t>
      </w:r>
    </w:p>
    <w:p w:rsidR="00F84CB6" w:rsidRPr="00824385" w:rsidRDefault="00F84CB6" w:rsidP="00AA50A7">
      <w:pPr>
        <w:rPr>
          <w:lang w:val="en-US"/>
        </w:rPr>
      </w:pPr>
      <w:r w:rsidRPr="00824385">
        <w:rPr>
          <w:lang w:val="en-US"/>
        </w:rPr>
        <w:t xml:space="preserve">      56  ja'1an1=yu1</w:t>
      </w:r>
    </w:p>
    <w:p w:rsidR="00F84CB6" w:rsidRPr="00824385" w:rsidRDefault="00F84CB6" w:rsidP="00AA50A7">
      <w:pPr>
        <w:rPr>
          <w:lang w:val="en-US"/>
        </w:rPr>
      </w:pPr>
      <w:r w:rsidRPr="00824385">
        <w:rPr>
          <w:lang w:val="en-US"/>
        </w:rPr>
        <w:t xml:space="preserve">      56  i4yo2=an4</w:t>
      </w:r>
    </w:p>
    <w:p w:rsidR="00F84CB6" w:rsidRPr="00824385" w:rsidRDefault="00F84CB6" w:rsidP="00AA50A7">
      <w:pPr>
        <w:rPr>
          <w:lang w:val="en-US"/>
        </w:rPr>
      </w:pPr>
      <w:r w:rsidRPr="00824385">
        <w:rPr>
          <w:lang w:val="en-US"/>
        </w:rPr>
        <w:t xml:space="preserve">      56  i4xa(3)=2</w:t>
      </w:r>
    </w:p>
    <w:p w:rsidR="00F84CB6" w:rsidRPr="00824385" w:rsidRDefault="00F84CB6" w:rsidP="00AA50A7">
      <w:pPr>
        <w:rPr>
          <w:lang w:val="en-US"/>
        </w:rPr>
      </w:pPr>
      <w:r w:rsidRPr="00824385">
        <w:rPr>
          <w:lang w:val="en-US"/>
        </w:rPr>
        <w:t xml:space="preserve">      56  i1i4</w:t>
      </w:r>
    </w:p>
    <w:p w:rsidR="00F84CB6" w:rsidRPr="00824385" w:rsidRDefault="00F84CB6" w:rsidP="00AA50A7">
      <w:pPr>
        <w:rPr>
          <w:lang w:val="en-US"/>
        </w:rPr>
      </w:pPr>
      <w:r w:rsidRPr="00824385">
        <w:rPr>
          <w:lang w:val="en-US"/>
        </w:rPr>
        <w:t xml:space="preserve">      56  chio'4o14</w:t>
      </w:r>
    </w:p>
    <w:p w:rsidR="00F84CB6" w:rsidRPr="00824385" w:rsidRDefault="00F84CB6" w:rsidP="00AA50A7">
      <w:pPr>
        <w:rPr>
          <w:lang w:val="en-US"/>
        </w:rPr>
      </w:pPr>
      <w:r w:rsidRPr="00824385">
        <w:rPr>
          <w:lang w:val="en-US"/>
        </w:rPr>
        <w:t xml:space="preserve">      56  [=yu1]</w:t>
      </w:r>
    </w:p>
    <w:p w:rsidR="00F84CB6" w:rsidRDefault="00F84CB6" w:rsidP="00AA50A7">
      <w:r w:rsidRPr="00824385">
        <w:rPr>
          <w:lang w:val="en-US"/>
        </w:rPr>
        <w:t xml:space="preserve">      </w:t>
      </w:r>
      <w:r>
        <w:t>55  ya'4a13=ri4</w:t>
      </w:r>
    </w:p>
    <w:p w:rsidR="00F84CB6" w:rsidRDefault="00F84CB6" w:rsidP="00AA50A7">
      <w:r>
        <w:t xml:space="preserve">      55  xi4xi(3)=o4</w:t>
      </w:r>
    </w:p>
    <w:p w:rsidR="00F84CB6" w:rsidRDefault="00F84CB6" w:rsidP="00AA50A7">
      <w:r>
        <w:t xml:space="preserve">      55  xi4nu13</w:t>
      </w:r>
    </w:p>
    <w:p w:rsidR="00F84CB6" w:rsidRDefault="00F84CB6" w:rsidP="00AA50A7">
      <w:r>
        <w:t xml:space="preserve">      55  xi14ni2=na1</w:t>
      </w:r>
    </w:p>
    <w:p w:rsidR="00F84CB6" w:rsidRPr="00824385" w:rsidRDefault="00F84CB6" w:rsidP="00AA50A7">
      <w:pPr>
        <w:rPr>
          <w:lang w:val="en-US"/>
        </w:rPr>
      </w:pPr>
      <w:r>
        <w:t xml:space="preserve">      </w:t>
      </w:r>
      <w:r w:rsidRPr="00824385">
        <w:rPr>
          <w:lang w:val="en-US"/>
        </w:rPr>
        <w:t>55  ti4=ri4</w:t>
      </w:r>
    </w:p>
    <w:p w:rsidR="00F84CB6" w:rsidRPr="00824385" w:rsidRDefault="00F84CB6" w:rsidP="00AA50A7">
      <w:pPr>
        <w:rPr>
          <w:lang w:val="en-US"/>
        </w:rPr>
      </w:pPr>
      <w:r w:rsidRPr="00824385">
        <w:rPr>
          <w:lang w:val="en-US"/>
        </w:rPr>
        <w:t xml:space="preserve">      55  si'3i(4)=an4</w:t>
      </w:r>
    </w:p>
    <w:p w:rsidR="00F84CB6" w:rsidRPr="00824385" w:rsidRDefault="00F84CB6" w:rsidP="00AA50A7">
      <w:pPr>
        <w:rPr>
          <w:lang w:val="en-US"/>
        </w:rPr>
      </w:pPr>
      <w:r w:rsidRPr="00824385">
        <w:rPr>
          <w:lang w:val="en-US"/>
        </w:rPr>
        <w:t xml:space="preserve">      55  si1so3</w:t>
      </w:r>
    </w:p>
    <w:p w:rsidR="00F84CB6" w:rsidRPr="00824385" w:rsidRDefault="00F84CB6" w:rsidP="00AA50A7">
      <w:pPr>
        <w:rPr>
          <w:lang w:val="en-US"/>
        </w:rPr>
      </w:pPr>
      <w:r w:rsidRPr="00824385">
        <w:rPr>
          <w:lang w:val="en-US"/>
        </w:rPr>
        <w:t xml:space="preserve">      55  sa14kwa'3a3</w:t>
      </w:r>
    </w:p>
    <w:p w:rsidR="00F84CB6" w:rsidRDefault="00F84CB6" w:rsidP="00AA50A7">
      <w:r w:rsidRPr="00824385">
        <w:rPr>
          <w:lang w:val="en-US"/>
        </w:rPr>
        <w:t xml:space="preserve">      </w:t>
      </w:r>
      <w:r>
        <w:t>55  pa1chi1</w:t>
      </w:r>
    </w:p>
    <w:p w:rsidR="00F84CB6" w:rsidRDefault="00F84CB6" w:rsidP="00AA50A7">
      <w:r>
        <w:t xml:space="preserve">      55  ni1-xa'1a3</w:t>
      </w:r>
    </w:p>
    <w:p w:rsidR="00F84CB6" w:rsidRDefault="00F84CB6" w:rsidP="00AA50A7">
      <w:r>
        <w:t xml:space="preserve">      55  ni1-ku3chun3</w:t>
      </w:r>
    </w:p>
    <w:p w:rsidR="00F84CB6" w:rsidRDefault="00F84CB6" w:rsidP="00AA50A7">
      <w:r>
        <w:t xml:space="preserve">      55  ndo'4o(4)=2</w:t>
      </w:r>
    </w:p>
    <w:p w:rsidR="00F84CB6" w:rsidRDefault="00F84CB6" w:rsidP="00AA50A7">
      <w:r>
        <w:t xml:space="preserve">      55  ndia'14na3</w:t>
      </w:r>
    </w:p>
    <w:p w:rsidR="00F84CB6" w:rsidRDefault="00F84CB6" w:rsidP="00AA50A7">
      <w:r>
        <w:t xml:space="preserve">      55  kwi4yo4</w:t>
      </w:r>
    </w:p>
    <w:p w:rsidR="00F84CB6" w:rsidRDefault="00F84CB6" w:rsidP="00AA50A7">
      <w:r>
        <w:t xml:space="preserve">      55  ku3ni2=ndo4</w:t>
      </w:r>
    </w:p>
    <w:p w:rsidR="00F84CB6" w:rsidRDefault="00F84CB6" w:rsidP="00AA50A7">
      <w:r>
        <w:t xml:space="preserve">      55  ku'1un(1)=an4</w:t>
      </w:r>
    </w:p>
    <w:p w:rsidR="00F84CB6" w:rsidRDefault="00F84CB6" w:rsidP="00AA50A7">
      <w:r>
        <w:t xml:space="preserve">      55  ji13ni2=o4=ri4</w:t>
      </w:r>
    </w:p>
    <w:p w:rsidR="00F84CB6" w:rsidRDefault="00F84CB6" w:rsidP="00AA50A7">
      <w:r>
        <w:t xml:space="preserve">      55  i4yo2=e4</w:t>
      </w:r>
    </w:p>
    <w:p w:rsidR="00F84CB6" w:rsidRDefault="00F84CB6" w:rsidP="00AA50A7">
      <w:r>
        <w:t xml:space="preserve">      55  chi3ka2=e4</w:t>
      </w:r>
    </w:p>
    <w:p w:rsidR="00F84CB6" w:rsidRDefault="00F84CB6" w:rsidP="00AA50A7">
      <w:r>
        <w:t xml:space="preserve">      55  ba'1a(3)=on4</w:t>
      </w:r>
    </w:p>
    <w:p w:rsidR="00F84CB6" w:rsidRDefault="00F84CB6" w:rsidP="00AA50A7">
      <w:r>
        <w:t xml:space="preserve">      55  *cuarenta</w:t>
      </w:r>
    </w:p>
    <w:p w:rsidR="00F84CB6" w:rsidRDefault="00F84CB6" w:rsidP="00AA50A7">
      <w:r>
        <w:t xml:space="preserve">      54  xi4ta1</w:t>
      </w:r>
    </w:p>
    <w:p w:rsidR="00F84CB6" w:rsidRDefault="00F84CB6" w:rsidP="00AA50A7">
      <w:r>
        <w:t xml:space="preserve">      54  xi4kwe'1e1</w:t>
      </w:r>
    </w:p>
    <w:p w:rsidR="00F84CB6" w:rsidRDefault="00F84CB6" w:rsidP="00AA50A7">
      <w:r>
        <w:t xml:space="preserve">      54  xi14ni2</w:t>
      </w:r>
    </w:p>
    <w:p w:rsidR="00F84CB6" w:rsidRDefault="00F84CB6" w:rsidP="00AA50A7">
      <w:r>
        <w:t xml:space="preserve">      54  xa4ku'1un3</w:t>
      </w:r>
    </w:p>
    <w:p w:rsidR="00F84CB6" w:rsidRDefault="00F84CB6" w:rsidP="00AA50A7">
      <w:r>
        <w:t xml:space="preserve">      54  tu4u2=un4</w:t>
      </w:r>
    </w:p>
    <w:p w:rsidR="00F84CB6" w:rsidRDefault="00F84CB6" w:rsidP="00AA50A7">
      <w:r>
        <w:t xml:space="preserve">      54  tu1sa'4an4</w:t>
      </w:r>
    </w:p>
    <w:p w:rsidR="00F84CB6" w:rsidRDefault="00F84CB6" w:rsidP="00AA50A7">
      <w:r>
        <w:t xml:space="preserve">      54  to13so2</w:t>
      </w:r>
    </w:p>
    <w:p w:rsidR="00F84CB6" w:rsidRDefault="00F84CB6" w:rsidP="00AA50A7">
      <w:r>
        <w:t xml:space="preserve">      54  sa4-ku3xa3</w:t>
      </w:r>
    </w:p>
    <w:p w:rsidR="00F84CB6" w:rsidRDefault="00F84CB6" w:rsidP="00AA50A7">
      <w:r>
        <w:t xml:space="preserve">      54  ni'4i(4)=2</w:t>
      </w:r>
    </w:p>
    <w:p w:rsidR="00F84CB6" w:rsidRDefault="00F84CB6" w:rsidP="00AA50A7">
      <w:r>
        <w:t xml:space="preserve">      54  ndo3ko4</w:t>
      </w:r>
    </w:p>
    <w:p w:rsidR="00F84CB6" w:rsidRDefault="00F84CB6" w:rsidP="00AA50A7">
      <w:r>
        <w:t xml:space="preserve">      54  ndi3xi4li4</w:t>
      </w:r>
    </w:p>
    <w:p w:rsidR="00F84CB6" w:rsidRDefault="00F84CB6" w:rsidP="00AA50A7">
      <w:r>
        <w:t xml:space="preserve">      54  ndi3ki4</w:t>
      </w:r>
    </w:p>
    <w:p w:rsidR="00F84CB6" w:rsidRDefault="00F84CB6" w:rsidP="00AA50A7">
      <w:r>
        <w:t xml:space="preserve">      54  nda'4bi2[=yu1]</w:t>
      </w:r>
    </w:p>
    <w:p w:rsidR="00F84CB6" w:rsidRDefault="00F84CB6" w:rsidP="00AA50A7">
      <w:r>
        <w:t xml:space="preserve">      54  nda3si4=ni42</w:t>
      </w:r>
    </w:p>
    <w:p w:rsidR="00F84CB6" w:rsidRDefault="00F84CB6" w:rsidP="00AA50A7">
      <w:r>
        <w:t xml:space="preserve">      54  nda3a3</w:t>
      </w:r>
    </w:p>
    <w:p w:rsidR="00F84CB6" w:rsidRDefault="00F84CB6" w:rsidP="00AA50A7">
      <w:r>
        <w:t xml:space="preserve">      54  nda1ka3</w:t>
      </w:r>
    </w:p>
    <w:p w:rsidR="00F84CB6" w:rsidRDefault="00F84CB6" w:rsidP="00AA50A7">
      <w:r>
        <w:t xml:space="preserve">      54  María</w:t>
      </w:r>
    </w:p>
    <w:p w:rsidR="00F84CB6" w:rsidRDefault="00F84CB6" w:rsidP="00AA50A7">
      <w:r>
        <w:t xml:space="preserve">      54  ku4ni2=ndo4</w:t>
      </w:r>
    </w:p>
    <w:p w:rsidR="00F84CB6" w:rsidRDefault="00F84CB6" w:rsidP="00AA50A7">
      <w:r>
        <w:t xml:space="preserve">      54  ku3xi3=na3</w:t>
      </w:r>
    </w:p>
    <w:p w:rsidR="00F84CB6" w:rsidRDefault="00F84CB6" w:rsidP="00AA50A7">
      <w:r>
        <w:t xml:space="preserve">      54  ko4-nde3e4</w:t>
      </w:r>
    </w:p>
    <w:p w:rsidR="00F84CB6" w:rsidRDefault="00F84CB6" w:rsidP="00AA50A7">
      <w:r>
        <w:t xml:space="preserve">      54  ko3ndo'3o(3)=on4</w:t>
      </w:r>
    </w:p>
    <w:p w:rsidR="00F84CB6" w:rsidRDefault="00F84CB6" w:rsidP="00AA50A7">
      <w:r>
        <w:t xml:space="preserve">      54  ka4ni(3)=a2</w:t>
      </w:r>
    </w:p>
    <w:p w:rsidR="00F84CB6" w:rsidRDefault="00F84CB6" w:rsidP="00AA50A7">
      <w:r>
        <w:t xml:space="preserve">      54  ka4na(3)=e2</w:t>
      </w:r>
    </w:p>
    <w:p w:rsidR="00F84CB6" w:rsidRDefault="00F84CB6" w:rsidP="00AA50A7">
      <w:r>
        <w:t xml:space="preserve">      54  ka3chi2=ra1</w:t>
      </w:r>
    </w:p>
    <w:p w:rsidR="00F84CB6" w:rsidRDefault="00F84CB6" w:rsidP="00AA50A7">
      <w:r>
        <w:t xml:space="preserve">      54  ja4bi2</w:t>
      </w:r>
    </w:p>
    <w:p w:rsidR="00F84CB6" w:rsidRDefault="00F84CB6" w:rsidP="00AA50A7">
      <w:r>
        <w:t xml:space="preserve">      54  ja3chiu4un(4)=2</w:t>
      </w:r>
    </w:p>
    <w:p w:rsidR="00F84CB6" w:rsidRDefault="00F84CB6" w:rsidP="00AA50A7">
      <w:r>
        <w:t xml:space="preserve">      54  ja1ta4=run4</w:t>
      </w:r>
    </w:p>
    <w:p w:rsidR="00F84CB6" w:rsidRDefault="00F84CB6" w:rsidP="00AA50A7">
      <w:r>
        <w:t xml:space="preserve">      54  chi3ñu3=ni42</w:t>
      </w:r>
    </w:p>
    <w:p w:rsidR="00F84CB6" w:rsidRDefault="00F84CB6" w:rsidP="00AA50A7">
      <w:r>
        <w:t xml:space="preserve">      54  </w:t>
      </w:r>
    </w:p>
    <w:p w:rsidR="00F84CB6" w:rsidRDefault="00F84CB6" w:rsidP="00AA50A7">
      <w:r>
        <w:t xml:space="preserve">      53  xi4yo13=ri4</w:t>
      </w:r>
    </w:p>
    <w:p w:rsidR="00F84CB6" w:rsidRDefault="00F84CB6" w:rsidP="00AA50A7">
      <w:r>
        <w:t xml:space="preserve">      53  xa'13ni4</w:t>
      </w:r>
    </w:p>
    <w:p w:rsidR="00F84CB6" w:rsidRDefault="00F84CB6" w:rsidP="00AA50A7">
      <w:r>
        <w:t xml:space="preserve">      53  so'1o3=2</w:t>
      </w:r>
    </w:p>
    <w:p w:rsidR="00F84CB6" w:rsidRDefault="00F84CB6" w:rsidP="00AA50A7">
      <w:r>
        <w:t xml:space="preserve">      53  nu4na4</w:t>
      </w:r>
    </w:p>
    <w:p w:rsidR="00F84CB6" w:rsidRDefault="00F84CB6" w:rsidP="00AA50A7">
      <w:r>
        <w:t xml:space="preserve">      53  ni4ni2</w:t>
      </w:r>
    </w:p>
    <w:p w:rsidR="00F84CB6" w:rsidRPr="00824385" w:rsidRDefault="00F84CB6" w:rsidP="00AA50A7">
      <w:pPr>
        <w:rPr>
          <w:lang w:val="en-US"/>
        </w:rPr>
      </w:pPr>
      <w:r>
        <w:t xml:space="preserve">      </w:t>
      </w:r>
      <w:r w:rsidRPr="00824385">
        <w:rPr>
          <w:lang w:val="en-US"/>
        </w:rPr>
        <w:t>53  ndu13-ba'1a3</w:t>
      </w:r>
    </w:p>
    <w:p w:rsidR="00F84CB6" w:rsidRPr="00824385" w:rsidRDefault="00F84CB6" w:rsidP="00AA50A7">
      <w:pPr>
        <w:rPr>
          <w:lang w:val="en-US"/>
        </w:rPr>
      </w:pPr>
      <w:r w:rsidRPr="00824385">
        <w:rPr>
          <w:lang w:val="en-US"/>
        </w:rPr>
        <w:t xml:space="preserve">      53  ndi4so3=ra2</w:t>
      </w:r>
    </w:p>
    <w:p w:rsidR="00F84CB6" w:rsidRPr="00824385" w:rsidRDefault="00F84CB6" w:rsidP="00AA50A7">
      <w:pPr>
        <w:rPr>
          <w:lang w:val="en-US"/>
        </w:rPr>
      </w:pPr>
      <w:r w:rsidRPr="00824385">
        <w:rPr>
          <w:lang w:val="en-US"/>
        </w:rPr>
        <w:t xml:space="preserve">      53  ndi3kin4=a2</w:t>
      </w:r>
    </w:p>
    <w:p w:rsidR="00F84CB6" w:rsidRDefault="00F84CB6" w:rsidP="00AA50A7">
      <w:r w:rsidRPr="00824385">
        <w:rPr>
          <w:lang w:val="en-US"/>
        </w:rPr>
        <w:t xml:space="preserve">      </w:t>
      </w:r>
      <w:r>
        <w:t>53  na'3a4=ni42</w:t>
      </w:r>
    </w:p>
    <w:p w:rsidR="00F84CB6" w:rsidRDefault="00F84CB6" w:rsidP="00AA50A7">
      <w:r>
        <w:t xml:space="preserve">      53  mbo3ta3</w:t>
      </w:r>
    </w:p>
    <w:p w:rsidR="00F84CB6" w:rsidRDefault="00F84CB6" w:rsidP="00AA50A7">
      <w:r>
        <w:t xml:space="preserve">      53  kwa1nu3u3</w:t>
      </w:r>
    </w:p>
    <w:p w:rsidR="00F84CB6" w:rsidRDefault="00F84CB6" w:rsidP="00AA50A7">
      <w:r>
        <w:t xml:space="preserve">      53  ku3un3</w:t>
      </w:r>
    </w:p>
    <w:p w:rsidR="00F84CB6" w:rsidRDefault="00F84CB6" w:rsidP="00AA50A7">
      <w:r>
        <w:t xml:space="preserve">      53  ko3ko3</w:t>
      </w:r>
    </w:p>
    <w:p w:rsidR="00F84CB6" w:rsidRDefault="00F84CB6" w:rsidP="00AA50A7">
      <w:r>
        <w:t xml:space="preserve">      53  ki3xa2a2=yu1</w:t>
      </w:r>
    </w:p>
    <w:p w:rsidR="00F84CB6" w:rsidRDefault="00F84CB6" w:rsidP="00AA50A7">
      <w:r>
        <w:t xml:space="preserve">      53  ka4ni'1i3</w:t>
      </w:r>
    </w:p>
    <w:p w:rsidR="00F84CB6" w:rsidRDefault="00F84CB6" w:rsidP="00AA50A7">
      <w:r>
        <w:t xml:space="preserve">      53  chi3ndu'4u(4)=un4</w:t>
      </w:r>
    </w:p>
    <w:p w:rsidR="00F84CB6" w:rsidRDefault="00F84CB6" w:rsidP="00AA50A7">
      <w:r>
        <w:t xml:space="preserve">      53  chi3ka2=on4</w:t>
      </w:r>
    </w:p>
    <w:p w:rsidR="00F84CB6" w:rsidRDefault="00F84CB6" w:rsidP="00AA50A7">
      <w:r>
        <w:t xml:space="preserve">      53  ba3=na(2)=e2</w:t>
      </w:r>
    </w:p>
    <w:p w:rsidR="00F84CB6" w:rsidRDefault="00F84CB6" w:rsidP="00AA50A7">
      <w:r>
        <w:t xml:space="preserve">      52  xi1kun1</w:t>
      </w:r>
    </w:p>
    <w:p w:rsidR="00F84CB6" w:rsidRDefault="00F84CB6" w:rsidP="00AA50A7">
      <w:r>
        <w:t xml:space="preserve">      52  ta3ñu3</w:t>
      </w:r>
    </w:p>
    <w:p w:rsidR="00F84CB6" w:rsidRDefault="00F84CB6" w:rsidP="00AA50A7">
      <w:r>
        <w:t xml:space="preserve">      52  so'1o3=a2</w:t>
      </w:r>
    </w:p>
    <w:p w:rsidR="00F84CB6" w:rsidRDefault="00F84CB6" w:rsidP="00AA50A7">
      <w:r>
        <w:t xml:space="preserve">      52  nu'1u3</w:t>
      </w:r>
    </w:p>
    <w:p w:rsidR="00F84CB6" w:rsidRDefault="00F84CB6" w:rsidP="00AA50A7">
      <w:r>
        <w:t xml:space="preserve">      52  ni1-xa1a(1)=e1</w:t>
      </w:r>
    </w:p>
    <w:p w:rsidR="00F84CB6" w:rsidRDefault="00F84CB6" w:rsidP="00AA50A7">
      <w:r>
        <w:t xml:space="preserve">      52  ni1-ko1yo3</w:t>
      </w:r>
    </w:p>
    <w:p w:rsidR="00F84CB6" w:rsidRDefault="00F84CB6" w:rsidP="00AA50A7">
      <w:r>
        <w:t xml:space="preserve">      52  ni1-ki3xa2a2=ri4</w:t>
      </w:r>
    </w:p>
    <w:p w:rsidR="00F84CB6" w:rsidRDefault="00F84CB6" w:rsidP="00AA50A7">
      <w:r>
        <w:t xml:space="preserve">      52  ndi3ko4</w:t>
      </w:r>
    </w:p>
    <w:p w:rsidR="00F84CB6" w:rsidRDefault="00F84CB6" w:rsidP="00AA50A7">
      <w:r>
        <w:t xml:space="preserve">      52  ndi1xan4</w:t>
      </w:r>
    </w:p>
    <w:p w:rsidR="00F84CB6" w:rsidRDefault="00F84CB6" w:rsidP="00AA50A7">
      <w:r>
        <w:t xml:space="preserve">      52  nda'3a4=ndo4</w:t>
      </w:r>
    </w:p>
    <w:p w:rsidR="00F84CB6" w:rsidRDefault="00F84CB6" w:rsidP="00AA50A7">
      <w:r>
        <w:t xml:space="preserve">      52  nda3a2=na1</w:t>
      </w:r>
    </w:p>
    <w:p w:rsidR="00F84CB6" w:rsidRDefault="00F84CB6" w:rsidP="00AA50A7">
      <w:r>
        <w:t xml:space="preserve">      52  nda13ku4</w:t>
      </w:r>
    </w:p>
    <w:p w:rsidR="00F84CB6" w:rsidRDefault="00F84CB6" w:rsidP="00AA50A7">
      <w:r>
        <w:t xml:space="preserve">      52  na3ma4</w:t>
      </w:r>
    </w:p>
    <w:p w:rsidR="00F84CB6" w:rsidRDefault="00F84CB6" w:rsidP="00AA50A7">
      <w:r>
        <w:t xml:space="preserve">      52  ku4tiu'4un4</w:t>
      </w:r>
    </w:p>
    <w:p w:rsidR="00F84CB6" w:rsidRDefault="00F84CB6" w:rsidP="00AA50A7">
      <w:r>
        <w:t xml:space="preserve">      52  ku3u2=yu1</w:t>
      </w:r>
    </w:p>
    <w:p w:rsidR="00F84CB6" w:rsidRDefault="00F84CB6" w:rsidP="00AA50A7">
      <w:r>
        <w:t xml:space="preserve">      52  ko3ndo(3)=on4</w:t>
      </w:r>
    </w:p>
    <w:p w:rsidR="00F84CB6" w:rsidRDefault="00F84CB6" w:rsidP="00AA50A7">
      <w:r>
        <w:t xml:space="preserve">      52  ki'3in(3)=2</w:t>
      </w:r>
    </w:p>
    <w:p w:rsidR="00F84CB6" w:rsidRDefault="00F84CB6" w:rsidP="00AA50A7">
      <w:r>
        <w:t xml:space="preserve">      52  ka4an2=ri4</w:t>
      </w:r>
    </w:p>
    <w:p w:rsidR="00F84CB6" w:rsidRDefault="00F84CB6" w:rsidP="00AA50A7">
      <w:r>
        <w:t xml:space="preserve">      52  ka4a4=ri4</w:t>
      </w:r>
    </w:p>
    <w:p w:rsidR="00F84CB6" w:rsidRDefault="00F84CB6" w:rsidP="00AA50A7">
      <w:r>
        <w:t xml:space="preserve">      52  ja4chiu4un4=ra2</w:t>
      </w:r>
    </w:p>
    <w:p w:rsidR="00F84CB6" w:rsidRDefault="00F84CB6" w:rsidP="00AA50A7">
      <w:r>
        <w:t xml:space="preserve">      52  Francisco</w:t>
      </w:r>
    </w:p>
    <w:p w:rsidR="00F84CB6" w:rsidRDefault="00F84CB6" w:rsidP="00AA50A7">
      <w:r>
        <w:t xml:space="preserve">      52  </w:t>
      </w:r>
    </w:p>
    <w:p w:rsidR="00F84CB6" w:rsidRDefault="00F84CB6" w:rsidP="00AA50A7">
      <w:r>
        <w:t xml:space="preserve">      51  ya4xin4</w:t>
      </w:r>
    </w:p>
    <w:p w:rsidR="00F84CB6" w:rsidRDefault="00F84CB6" w:rsidP="00AA50A7">
      <w:r>
        <w:t xml:space="preserve">      51  ya4ni13</w:t>
      </w:r>
    </w:p>
    <w:p w:rsidR="00F84CB6" w:rsidRDefault="00F84CB6" w:rsidP="00AA50A7">
      <w:r>
        <w:t xml:space="preserve">      51  xi13nu3</w:t>
      </w:r>
    </w:p>
    <w:p w:rsidR="00F84CB6" w:rsidRDefault="00F84CB6" w:rsidP="00AA50A7">
      <w:r>
        <w:t xml:space="preserve">      51  xa'4a2</w:t>
      </w:r>
    </w:p>
    <w:p w:rsidR="00F84CB6" w:rsidRDefault="00F84CB6" w:rsidP="00AA50A7">
      <w:r>
        <w:t xml:space="preserve">      51  xa'4a13=e2</w:t>
      </w:r>
    </w:p>
    <w:p w:rsidR="00F84CB6" w:rsidRDefault="00F84CB6" w:rsidP="00AA50A7">
      <w:r>
        <w:t xml:space="preserve">      51  ti1xin3=2</w:t>
      </w:r>
    </w:p>
    <w:p w:rsidR="00F84CB6" w:rsidRDefault="00F84CB6" w:rsidP="00AA50A7">
      <w:r>
        <w:t xml:space="preserve">      51  sa4a24</w:t>
      </w:r>
    </w:p>
    <w:p w:rsidR="00F84CB6" w:rsidRDefault="00F84CB6" w:rsidP="00AA50A7">
      <w:r>
        <w:t xml:space="preserve">      51  sa3na3</w:t>
      </w:r>
    </w:p>
    <w:p w:rsidR="00F84CB6" w:rsidRDefault="00F84CB6" w:rsidP="00AA50A7">
      <w:r>
        <w:t xml:space="preserve">      51  nueve**</w:t>
      </w:r>
    </w:p>
    <w:p w:rsidR="00F84CB6" w:rsidRDefault="00F84CB6" w:rsidP="00AA50A7">
      <w:r>
        <w:t xml:space="preserve">      51  ni1-ndo'3o(3)=2</w:t>
      </w:r>
    </w:p>
    <w:p w:rsidR="00F84CB6" w:rsidRDefault="00F84CB6" w:rsidP="00AA50A7">
      <w:r>
        <w:t xml:space="preserve">      51  ni14-</w:t>
      </w:r>
    </w:p>
    <w:p w:rsidR="00F84CB6" w:rsidRDefault="00F84CB6" w:rsidP="00AA50A7">
      <w:r>
        <w:t xml:space="preserve">      51  nda3ñu'4u4</w:t>
      </w:r>
    </w:p>
    <w:p w:rsidR="00F84CB6" w:rsidRDefault="00F84CB6" w:rsidP="00AA50A7">
      <w:r>
        <w:t xml:space="preserve">      51  ku4tu24</w:t>
      </w:r>
    </w:p>
    <w:p w:rsidR="00F84CB6" w:rsidRDefault="00F84CB6" w:rsidP="00AA50A7">
      <w:r>
        <w:t xml:space="preserve">      51  ko3to(3)=e4</w:t>
      </w:r>
    </w:p>
    <w:p w:rsidR="00F84CB6" w:rsidRDefault="00F84CB6" w:rsidP="00AA50A7">
      <w:r>
        <w:t xml:space="preserve">      51  ka4ndi3ka(2)=e2</w:t>
      </w:r>
    </w:p>
    <w:p w:rsidR="00F84CB6" w:rsidRDefault="00F84CB6" w:rsidP="00AA50A7">
      <w:r>
        <w:t xml:space="preserve">      51  ka'3nda2=on4</w:t>
      </w:r>
    </w:p>
    <w:p w:rsidR="00F84CB6" w:rsidRDefault="00F84CB6" w:rsidP="00AA50A7">
      <w:r>
        <w:t xml:space="preserve">      51  in4ki14tu3</w:t>
      </w:r>
    </w:p>
    <w:p w:rsidR="00F84CB6" w:rsidRDefault="00F84CB6" w:rsidP="00AA50A7">
      <w:r>
        <w:t xml:space="preserve">      51  i4yo2=ndo4</w:t>
      </w:r>
    </w:p>
    <w:p w:rsidR="00F84CB6" w:rsidRDefault="00F84CB6" w:rsidP="00AA50A7">
      <w:r>
        <w:t xml:space="preserve">      51  chio'1o4</w:t>
      </w:r>
    </w:p>
    <w:p w:rsidR="00F84CB6" w:rsidRDefault="00F84CB6" w:rsidP="00AA50A7">
      <w:r>
        <w:t xml:space="preserve">      51  chi4nde3e3=na2</w:t>
      </w:r>
    </w:p>
    <w:p w:rsidR="00F84CB6" w:rsidRDefault="00F84CB6" w:rsidP="00AA50A7">
      <w:r>
        <w:t xml:space="preserve">      51  </w:t>
      </w:r>
    </w:p>
    <w:p w:rsidR="00F84CB6" w:rsidRDefault="00F84CB6" w:rsidP="00AA50A7">
      <w:r>
        <w:t xml:space="preserve">      50  Xa4xi24=ri4=a2</w:t>
      </w:r>
    </w:p>
    <w:p w:rsidR="00F84CB6" w:rsidRDefault="00F84CB6" w:rsidP="00AA50A7">
      <w:r>
        <w:t xml:space="preserve">      50  xa4ku3=na2</w:t>
      </w:r>
    </w:p>
    <w:p w:rsidR="00F84CB6" w:rsidRDefault="00F84CB6" w:rsidP="00AA50A7">
      <w:r>
        <w:t xml:space="preserve">      50  xa13ko1o3</w:t>
      </w:r>
    </w:p>
    <w:p w:rsidR="00F84CB6" w:rsidRDefault="00F84CB6" w:rsidP="00AA50A7">
      <w:r>
        <w:t xml:space="preserve">      50  tu3ku3=ndu2</w:t>
      </w:r>
    </w:p>
    <w:p w:rsidR="00F84CB6" w:rsidRDefault="00F84CB6" w:rsidP="00AA50A7">
      <w:r>
        <w:t xml:space="preserve">      50  tio4ko4</w:t>
      </w:r>
    </w:p>
    <w:p w:rsidR="00F84CB6" w:rsidRDefault="00F84CB6" w:rsidP="00AA50A7">
      <w:r>
        <w:t xml:space="preserve">      50  Ti1ka1chi1</w:t>
      </w:r>
    </w:p>
    <w:p w:rsidR="00F84CB6" w:rsidRDefault="00F84CB6" w:rsidP="00AA50A7">
      <w:r>
        <w:t xml:space="preserve">      50  ni1-xi'1i(1)=an4</w:t>
      </w:r>
    </w:p>
    <w:p w:rsidR="00F84CB6" w:rsidRDefault="00F84CB6" w:rsidP="00AA50A7">
      <w:r>
        <w:t xml:space="preserve">      50  ni1-ti3in3=ra2</w:t>
      </w:r>
    </w:p>
    <w:p w:rsidR="00F84CB6" w:rsidRDefault="00F84CB6" w:rsidP="00AA50A7">
      <w:r>
        <w:t xml:space="preserve">      50  ni1-ki'1bi3=ra2</w:t>
      </w:r>
    </w:p>
    <w:p w:rsidR="00F84CB6" w:rsidRDefault="00F84CB6" w:rsidP="00AA50A7">
      <w:r>
        <w:t xml:space="preserve">      50  ndu4ku4=na2</w:t>
      </w:r>
    </w:p>
    <w:p w:rsidR="00F84CB6" w:rsidRDefault="00F84CB6" w:rsidP="00AA50A7">
      <w:r>
        <w:t xml:space="preserve">      50  ndi3ki'4ndi4</w:t>
      </w:r>
    </w:p>
    <w:p w:rsidR="00F84CB6" w:rsidRDefault="00F84CB6" w:rsidP="00AA50A7">
      <w:r>
        <w:t xml:space="preserve">      50  ndi'1i1</w:t>
      </w:r>
    </w:p>
    <w:p w:rsidR="00F84CB6" w:rsidRDefault="00F84CB6" w:rsidP="00AA50A7">
      <w:r>
        <w:t xml:space="preserve">      50  nda3ya4</w:t>
      </w:r>
    </w:p>
    <w:p w:rsidR="00F84CB6" w:rsidRDefault="00F84CB6" w:rsidP="00AA50A7">
      <w:r>
        <w:t xml:space="preserve">      50  mi3cha4la4</w:t>
      </w:r>
    </w:p>
    <w:p w:rsidR="00F84CB6" w:rsidRPr="00824385" w:rsidRDefault="00F84CB6" w:rsidP="00AA50A7">
      <w:pPr>
        <w:rPr>
          <w:lang w:val="en-US"/>
        </w:rPr>
      </w:pPr>
      <w:r>
        <w:t xml:space="preserve">      </w:t>
      </w:r>
      <w:r w:rsidRPr="00824385">
        <w:rPr>
          <w:lang w:val="en-US"/>
        </w:rPr>
        <w:t>50  ku3kun42</w:t>
      </w:r>
    </w:p>
    <w:p w:rsidR="00F84CB6" w:rsidRPr="00824385" w:rsidRDefault="00F84CB6" w:rsidP="00AA50A7">
      <w:pPr>
        <w:rPr>
          <w:lang w:val="en-US"/>
        </w:rPr>
      </w:pPr>
      <w:r w:rsidRPr="00824385">
        <w:rPr>
          <w:lang w:val="en-US"/>
        </w:rPr>
        <w:t xml:space="preserve">      50  ku3chun3</w:t>
      </w:r>
    </w:p>
    <w:p w:rsidR="00F84CB6" w:rsidRPr="00824385" w:rsidRDefault="00F84CB6" w:rsidP="00AA50A7">
      <w:pPr>
        <w:rPr>
          <w:lang w:val="en-US"/>
        </w:rPr>
      </w:pPr>
      <w:r w:rsidRPr="00824385">
        <w:rPr>
          <w:lang w:val="en-US"/>
        </w:rPr>
        <w:t xml:space="preserve">      50  ko1ndo1</w:t>
      </w:r>
    </w:p>
    <w:p w:rsidR="00F84CB6" w:rsidRPr="00824385" w:rsidRDefault="00F84CB6" w:rsidP="00AA50A7">
      <w:pPr>
        <w:rPr>
          <w:lang w:val="en-US"/>
        </w:rPr>
      </w:pPr>
      <w:r w:rsidRPr="00824385">
        <w:rPr>
          <w:lang w:val="en-US"/>
        </w:rPr>
        <w:t xml:space="preserve">      50  ka'4yu1</w:t>
      </w:r>
    </w:p>
    <w:p w:rsidR="00F84CB6" w:rsidRPr="00824385" w:rsidRDefault="00F84CB6" w:rsidP="00AA50A7">
      <w:pPr>
        <w:rPr>
          <w:lang w:val="en-US"/>
        </w:rPr>
      </w:pPr>
      <w:r w:rsidRPr="00824385">
        <w:rPr>
          <w:lang w:val="en-US"/>
        </w:rPr>
        <w:t xml:space="preserve">      50  ji4to3=ra2</w:t>
      </w:r>
    </w:p>
    <w:p w:rsidR="00F84CB6" w:rsidRDefault="00F84CB6" w:rsidP="00AA50A7">
      <w:r w:rsidRPr="00824385">
        <w:rPr>
          <w:lang w:val="en-US"/>
        </w:rPr>
        <w:t xml:space="preserve">      </w:t>
      </w:r>
      <w:r>
        <w:t>50  ji13ni2=ra1</w:t>
      </w:r>
    </w:p>
    <w:p w:rsidR="00F84CB6" w:rsidRDefault="00F84CB6" w:rsidP="00AA50A7">
      <w:r>
        <w:t xml:space="preserve">      50  ja14(3)=e2</w:t>
      </w:r>
    </w:p>
    <w:p w:rsidR="00F84CB6" w:rsidRDefault="00F84CB6" w:rsidP="00AA50A7">
      <w:r>
        <w:t xml:space="preserve">      50  is1to'3o2=e4</w:t>
      </w:r>
    </w:p>
    <w:p w:rsidR="00F84CB6" w:rsidRDefault="00F84CB6" w:rsidP="00AA50A7">
      <w:r>
        <w:t xml:space="preserve">      50  ba1xi3=ra3</w:t>
      </w:r>
    </w:p>
    <w:p w:rsidR="00F84CB6" w:rsidRDefault="00F84CB6" w:rsidP="00AA50A7">
      <w:r>
        <w:t xml:space="preserve">      50  </w:t>
      </w:r>
    </w:p>
    <w:p w:rsidR="00F84CB6" w:rsidRDefault="00F84CB6" w:rsidP="00AA50A7">
      <w:r>
        <w:t xml:space="preserve">      49  yu'3u(4)=e4</w:t>
      </w:r>
    </w:p>
    <w:p w:rsidR="00F84CB6" w:rsidRDefault="00F84CB6" w:rsidP="00AA50A7">
      <w:r>
        <w:t xml:space="preserve">      49  xi4kwa'4a4=na2</w:t>
      </w:r>
    </w:p>
    <w:p w:rsidR="00F84CB6" w:rsidRDefault="00F84CB6" w:rsidP="00AA50A7">
      <w:r>
        <w:t xml:space="preserve">      49  tio1o4</w:t>
      </w:r>
    </w:p>
    <w:p w:rsidR="00F84CB6" w:rsidRDefault="00F84CB6" w:rsidP="00AA50A7">
      <w:r>
        <w:t xml:space="preserve">      49  ti1nda1a4</w:t>
      </w:r>
    </w:p>
    <w:p w:rsidR="00F84CB6" w:rsidRDefault="00F84CB6" w:rsidP="00AA50A7">
      <w:r>
        <w:t xml:space="preserve">      49  ta'3an2=ri4</w:t>
      </w:r>
    </w:p>
    <w:p w:rsidR="00F84CB6" w:rsidRDefault="00F84CB6" w:rsidP="00AA50A7">
      <w:r>
        <w:t xml:space="preserve">      49  si4so1</w:t>
      </w:r>
    </w:p>
    <w:p w:rsidR="00F84CB6" w:rsidRDefault="00F84CB6" w:rsidP="00AA50A7">
      <w:r>
        <w:t xml:space="preserve">      49  si1si'4i2=na1</w:t>
      </w:r>
    </w:p>
    <w:p w:rsidR="00F84CB6" w:rsidRPr="00824385" w:rsidRDefault="00F84CB6" w:rsidP="00AA50A7">
      <w:pPr>
        <w:rPr>
          <w:lang w:val="en-US"/>
        </w:rPr>
      </w:pPr>
      <w:r>
        <w:t xml:space="preserve">      </w:t>
      </w:r>
      <w:r w:rsidRPr="00824385">
        <w:rPr>
          <w:lang w:val="en-US"/>
        </w:rPr>
        <w:t>49  sa3in4</w:t>
      </w:r>
    </w:p>
    <w:p w:rsidR="00F84CB6" w:rsidRPr="00824385" w:rsidRDefault="00F84CB6" w:rsidP="00AA50A7">
      <w:pPr>
        <w:rPr>
          <w:lang w:val="en-US"/>
        </w:rPr>
      </w:pPr>
      <w:r w:rsidRPr="00824385">
        <w:rPr>
          <w:lang w:val="en-US"/>
        </w:rPr>
        <w:t xml:space="preserve">      49  ni'4i4=ra2</w:t>
      </w:r>
    </w:p>
    <w:p w:rsidR="00F84CB6" w:rsidRPr="00824385" w:rsidRDefault="00F84CB6" w:rsidP="00AA50A7">
      <w:pPr>
        <w:rPr>
          <w:lang w:val="en-US"/>
        </w:rPr>
      </w:pPr>
      <w:r w:rsidRPr="00824385">
        <w:rPr>
          <w:lang w:val="en-US"/>
        </w:rPr>
        <w:t xml:space="preserve">      49  ni1-xi'1i1=ra1</w:t>
      </w:r>
    </w:p>
    <w:p w:rsidR="00F84CB6" w:rsidRPr="00824385" w:rsidRDefault="00F84CB6" w:rsidP="00AA50A7">
      <w:pPr>
        <w:rPr>
          <w:lang w:val="en-US"/>
        </w:rPr>
      </w:pPr>
      <w:r w:rsidRPr="00824385">
        <w:rPr>
          <w:lang w:val="en-US"/>
        </w:rPr>
        <w:t xml:space="preserve">      49  ni1-nda'1yu1</w:t>
      </w:r>
    </w:p>
    <w:p w:rsidR="00F84CB6" w:rsidRPr="00824385" w:rsidRDefault="00F84CB6" w:rsidP="00AA50A7">
      <w:pPr>
        <w:rPr>
          <w:lang w:val="en-US"/>
        </w:rPr>
      </w:pPr>
      <w:r w:rsidRPr="00824385">
        <w:rPr>
          <w:lang w:val="en-US"/>
        </w:rPr>
        <w:t xml:space="preserve">      49  ndu4xa24</w:t>
      </w:r>
    </w:p>
    <w:p w:rsidR="00F84CB6" w:rsidRPr="00824385" w:rsidRDefault="00F84CB6" w:rsidP="00AA50A7">
      <w:pPr>
        <w:rPr>
          <w:lang w:val="en-US"/>
        </w:rPr>
      </w:pPr>
      <w:r w:rsidRPr="00824385">
        <w:rPr>
          <w:lang w:val="en-US"/>
        </w:rPr>
        <w:t xml:space="preserve">      49  ndi1ka3bi4ko4</w:t>
      </w:r>
    </w:p>
    <w:p w:rsidR="00F84CB6" w:rsidRPr="00824385" w:rsidRDefault="00F84CB6" w:rsidP="00AA50A7">
      <w:pPr>
        <w:rPr>
          <w:lang w:val="en-US"/>
        </w:rPr>
      </w:pPr>
      <w:r w:rsidRPr="00824385">
        <w:rPr>
          <w:lang w:val="en-US"/>
        </w:rPr>
        <w:t xml:space="preserve">      49  nda3-ki'3in3</w:t>
      </w:r>
    </w:p>
    <w:p w:rsidR="00F84CB6" w:rsidRDefault="00F84CB6" w:rsidP="00AA50A7">
      <w:r w:rsidRPr="00824385">
        <w:rPr>
          <w:lang w:val="en-US"/>
        </w:rPr>
        <w:t xml:space="preserve">      </w:t>
      </w:r>
      <w:r>
        <w:t>49  nda3ki'3in3</w:t>
      </w:r>
    </w:p>
    <w:p w:rsidR="00F84CB6" w:rsidRDefault="00F84CB6" w:rsidP="00AA50A7">
      <w:r>
        <w:t xml:space="preserve">      49  nda'3a4=ra3</w:t>
      </w:r>
    </w:p>
    <w:p w:rsidR="00F84CB6" w:rsidRDefault="00F84CB6" w:rsidP="00AA50A7">
      <w:r>
        <w:t xml:space="preserve">      49  kwa'1a4=ni4(2)=a2</w:t>
      </w:r>
    </w:p>
    <w:p w:rsidR="00F84CB6" w:rsidRDefault="00F84CB6" w:rsidP="00AA50A7">
      <w:r>
        <w:t xml:space="preserve">      49  ku3ni2=ndu1</w:t>
      </w:r>
    </w:p>
    <w:p w:rsidR="00F84CB6" w:rsidRDefault="00F84CB6" w:rsidP="00AA50A7">
      <w:r>
        <w:t xml:space="preserve">      49  ki4ku13=2</w:t>
      </w:r>
    </w:p>
    <w:p w:rsidR="00F84CB6" w:rsidRDefault="00F84CB6" w:rsidP="00AA50A7">
      <w:r>
        <w:t xml:space="preserve">      49  ki3xa2a2=ri4</w:t>
      </w:r>
    </w:p>
    <w:p w:rsidR="00F84CB6" w:rsidRDefault="00F84CB6" w:rsidP="00AA50A7">
      <w:r>
        <w:t xml:space="preserve">      49  ka13ni3=ra2</w:t>
      </w:r>
    </w:p>
    <w:p w:rsidR="00F84CB6" w:rsidRDefault="00F84CB6" w:rsidP="00AA50A7">
      <w:r>
        <w:t xml:space="preserve">      49  ji14ni2=ndu1</w:t>
      </w:r>
    </w:p>
    <w:p w:rsidR="00F84CB6" w:rsidRDefault="00F84CB6" w:rsidP="00AA50A7">
      <w:r>
        <w:t xml:space="preserve">      49  be4</w:t>
      </w:r>
    </w:p>
    <w:p w:rsidR="00F84CB6" w:rsidRDefault="00F84CB6" w:rsidP="00AA50A7">
      <w:r>
        <w:t xml:space="preserve">      49  </w:t>
      </w:r>
    </w:p>
    <w:p w:rsidR="00F84CB6" w:rsidRDefault="00F84CB6" w:rsidP="00AA50A7">
      <w:r>
        <w:t xml:space="preserve">      49  </w:t>
      </w:r>
    </w:p>
    <w:p w:rsidR="00F84CB6" w:rsidRDefault="00F84CB6" w:rsidP="00AA50A7">
      <w:r>
        <w:t xml:space="preserve">      49  </w:t>
      </w:r>
    </w:p>
    <w:p w:rsidR="00F84CB6" w:rsidRDefault="00F84CB6" w:rsidP="00AA50A7">
      <w:r>
        <w:t xml:space="preserve">      49  </w:t>
      </w:r>
    </w:p>
    <w:p w:rsidR="00F84CB6" w:rsidRDefault="00F84CB6" w:rsidP="00AA50A7">
      <w:r>
        <w:t xml:space="preserve">      48  yu3ba4=ndo4</w:t>
      </w:r>
    </w:p>
    <w:p w:rsidR="00F84CB6" w:rsidRDefault="00F84CB6" w:rsidP="00AA50A7">
      <w:r>
        <w:t xml:space="preserve">      48  ya3ni2=yu1</w:t>
      </w:r>
    </w:p>
    <w:p w:rsidR="00F84CB6" w:rsidRDefault="00F84CB6" w:rsidP="00AA50A7">
      <w:r>
        <w:t xml:space="preserve">      48  ya1ta4</w:t>
      </w:r>
    </w:p>
    <w:p w:rsidR="00F84CB6" w:rsidRDefault="00F84CB6" w:rsidP="00AA50A7">
      <w:r>
        <w:t xml:space="preserve">      48  ya'1bi3=a2</w:t>
      </w:r>
    </w:p>
    <w:p w:rsidR="00F84CB6" w:rsidRDefault="00F84CB6" w:rsidP="00AA50A7">
      <w:r>
        <w:t xml:space="preserve">      48  tu1ndi4ni2</w:t>
      </w:r>
    </w:p>
    <w:p w:rsidR="00F84CB6" w:rsidRDefault="00F84CB6" w:rsidP="00AA50A7">
      <w:r>
        <w:t xml:space="preserve">      48  ta'3an2=na1</w:t>
      </w:r>
    </w:p>
    <w:p w:rsidR="00F84CB6" w:rsidRDefault="00F84CB6" w:rsidP="00AA50A7">
      <w:r>
        <w:t xml:space="preserve">      48  si1ki4</w:t>
      </w:r>
    </w:p>
    <w:p w:rsidR="00F84CB6" w:rsidRDefault="00F84CB6" w:rsidP="00AA50A7">
      <w:r>
        <w:t xml:space="preserve">      48  sa4ka1</w:t>
      </w:r>
    </w:p>
    <w:p w:rsidR="00F84CB6" w:rsidRDefault="00F84CB6" w:rsidP="00AA50A7">
      <w:r>
        <w:t xml:space="preserve">      48  nu'3u2</w:t>
      </w:r>
    </w:p>
    <w:p w:rsidR="00F84CB6" w:rsidRDefault="00F84CB6" w:rsidP="00AA50A7">
      <w:r>
        <w:t xml:space="preserve">      48  nu14u3=na3</w:t>
      </w:r>
    </w:p>
    <w:p w:rsidR="00F84CB6" w:rsidRDefault="00F84CB6" w:rsidP="00AA50A7">
      <w:r>
        <w:t xml:space="preserve">      48  ni1-xi1nu3</w:t>
      </w:r>
    </w:p>
    <w:p w:rsidR="00F84CB6" w:rsidRDefault="00F84CB6" w:rsidP="00AA50A7">
      <w:r>
        <w:t xml:space="preserve">      48  ni1-ndi'1i3</w:t>
      </w:r>
    </w:p>
    <w:p w:rsidR="00F84CB6" w:rsidRDefault="00F84CB6" w:rsidP="00AA50A7">
      <w:r>
        <w:t xml:space="preserve">      48  ndu4ba1=ri4</w:t>
      </w:r>
    </w:p>
    <w:p w:rsidR="00F84CB6" w:rsidRDefault="00F84CB6" w:rsidP="00AA50A7">
      <w:r>
        <w:t xml:space="preserve">      48  ndu3ku4=ra2</w:t>
      </w:r>
    </w:p>
    <w:p w:rsidR="00F84CB6" w:rsidRDefault="00F84CB6" w:rsidP="00AA50A7">
      <w:r>
        <w:t xml:space="preserve">      48  ndi3kun2</w:t>
      </w:r>
    </w:p>
    <w:p w:rsidR="00F84CB6" w:rsidRDefault="00F84CB6" w:rsidP="00AA50A7">
      <w:r>
        <w:t xml:space="preserve">      48  ndi3i4</w:t>
      </w:r>
    </w:p>
    <w:p w:rsidR="00F84CB6" w:rsidRDefault="00F84CB6" w:rsidP="00AA50A7">
      <w:r>
        <w:t xml:space="preserve">      48  ndi13xi2</w:t>
      </w:r>
    </w:p>
    <w:p w:rsidR="00F84CB6" w:rsidRDefault="00F84CB6" w:rsidP="00AA50A7">
      <w:r>
        <w:t xml:space="preserve">      48  nda13a3</w:t>
      </w:r>
    </w:p>
    <w:p w:rsidR="00F84CB6" w:rsidRDefault="00F84CB6" w:rsidP="00AA50A7">
      <w:r>
        <w:t xml:space="preserve">      48  ku3ni'3i(3)=un4</w:t>
      </w:r>
    </w:p>
    <w:p w:rsidR="00F84CB6" w:rsidRDefault="00F84CB6" w:rsidP="00AA50A7">
      <w:r>
        <w:t xml:space="preserve">      48  ku14ni2=un4</w:t>
      </w:r>
    </w:p>
    <w:p w:rsidR="00F84CB6" w:rsidRPr="00824385" w:rsidRDefault="00F84CB6" w:rsidP="00AA50A7">
      <w:pPr>
        <w:rPr>
          <w:lang w:val="en-US"/>
        </w:rPr>
      </w:pPr>
      <w:r>
        <w:t xml:space="preserve">      </w:t>
      </w:r>
      <w:r w:rsidRPr="00824385">
        <w:rPr>
          <w:lang w:val="en-US"/>
        </w:rPr>
        <w:t>48  ki1bi4=ri4</w:t>
      </w:r>
    </w:p>
    <w:p w:rsidR="00F84CB6" w:rsidRPr="00824385" w:rsidRDefault="00F84CB6" w:rsidP="00AA50A7">
      <w:pPr>
        <w:rPr>
          <w:lang w:val="en-US"/>
        </w:rPr>
      </w:pPr>
      <w:r w:rsidRPr="00824385">
        <w:rPr>
          <w:lang w:val="en-US"/>
        </w:rPr>
        <w:t xml:space="preserve">      48  ki13xa3a4=ra2</w:t>
      </w:r>
    </w:p>
    <w:p w:rsidR="00F84CB6" w:rsidRPr="00824385" w:rsidRDefault="00F84CB6" w:rsidP="00AA50A7">
      <w:pPr>
        <w:rPr>
          <w:lang w:val="en-US"/>
        </w:rPr>
      </w:pPr>
      <w:r w:rsidRPr="00824385">
        <w:rPr>
          <w:lang w:val="en-US"/>
        </w:rPr>
        <w:t xml:space="preserve">      48  ka4a(4)=on4</w:t>
      </w:r>
    </w:p>
    <w:p w:rsidR="00F84CB6" w:rsidRDefault="00F84CB6" w:rsidP="00AA50A7">
      <w:r w:rsidRPr="00824385">
        <w:rPr>
          <w:lang w:val="en-US"/>
        </w:rPr>
        <w:t xml:space="preserve">      </w:t>
      </w:r>
      <w:r>
        <w:t>48  chi13ka2=na1</w:t>
      </w:r>
    </w:p>
    <w:p w:rsidR="00F84CB6" w:rsidRDefault="00F84CB6" w:rsidP="00AA50A7">
      <w:r>
        <w:t xml:space="preserve">      48  ba'1a3=na2</w:t>
      </w:r>
    </w:p>
    <w:p w:rsidR="00F84CB6" w:rsidRDefault="00F84CB6" w:rsidP="00AA50A7">
      <w:r>
        <w:t xml:space="preserve">      47  xa'4a13=ri4</w:t>
      </w:r>
    </w:p>
    <w:p w:rsidR="00F84CB6" w:rsidRDefault="00F84CB6" w:rsidP="00AA50A7">
      <w:r>
        <w:t xml:space="preserve">      47  ta1ma4</w:t>
      </w:r>
    </w:p>
    <w:p w:rsidR="00F84CB6" w:rsidRDefault="00F84CB6" w:rsidP="00AA50A7">
      <w:r>
        <w:t xml:space="preserve">      47  sa14-kwa'3nu3</w:t>
      </w:r>
    </w:p>
    <w:p w:rsidR="00F84CB6" w:rsidRDefault="00F84CB6" w:rsidP="00AA50A7">
      <w:r>
        <w:t xml:space="preserve">      47  nu14u3=run4</w:t>
      </w:r>
    </w:p>
    <w:p w:rsidR="00F84CB6" w:rsidRDefault="00F84CB6" w:rsidP="00AA50A7">
      <w:r>
        <w:t xml:space="preserve">      47  nu14u3=ra3</w:t>
      </w:r>
    </w:p>
    <w:p w:rsidR="00F84CB6" w:rsidRPr="00824385" w:rsidRDefault="00F84CB6" w:rsidP="00AA50A7">
      <w:pPr>
        <w:rPr>
          <w:lang w:val="en-US"/>
        </w:rPr>
      </w:pPr>
      <w:r>
        <w:t xml:space="preserve">      </w:t>
      </w:r>
      <w:r w:rsidRPr="00824385">
        <w:rPr>
          <w:lang w:val="en-US"/>
        </w:rPr>
        <w:t>47  ndu1xa'4a2</w:t>
      </w:r>
    </w:p>
    <w:p w:rsidR="00F84CB6" w:rsidRPr="00824385" w:rsidRDefault="00F84CB6" w:rsidP="00AA50A7">
      <w:pPr>
        <w:rPr>
          <w:lang w:val="en-US"/>
        </w:rPr>
      </w:pPr>
      <w:r w:rsidRPr="00824385">
        <w:rPr>
          <w:lang w:val="en-US"/>
        </w:rPr>
        <w:t xml:space="preserve">      47  ndi3sa4</w:t>
      </w:r>
    </w:p>
    <w:p w:rsidR="00F84CB6" w:rsidRPr="00824385" w:rsidRDefault="00F84CB6" w:rsidP="00AA50A7">
      <w:pPr>
        <w:rPr>
          <w:lang w:val="en-US"/>
        </w:rPr>
      </w:pPr>
      <w:r w:rsidRPr="00824385">
        <w:rPr>
          <w:lang w:val="en-US"/>
        </w:rPr>
        <w:t xml:space="preserve">      47  ndi3ba'4yu1</w:t>
      </w:r>
    </w:p>
    <w:p w:rsidR="00F84CB6" w:rsidRPr="00824385" w:rsidRDefault="00F84CB6" w:rsidP="00AA50A7">
      <w:pPr>
        <w:rPr>
          <w:lang w:val="en-US"/>
        </w:rPr>
      </w:pPr>
      <w:r w:rsidRPr="00824385">
        <w:rPr>
          <w:lang w:val="en-US"/>
        </w:rPr>
        <w:t xml:space="preserve">      47  ndi13-ki'3in3=na2</w:t>
      </w:r>
    </w:p>
    <w:p w:rsidR="00F84CB6" w:rsidRPr="00824385" w:rsidRDefault="00F84CB6" w:rsidP="00AA50A7">
      <w:pPr>
        <w:rPr>
          <w:lang w:val="en-US"/>
        </w:rPr>
      </w:pPr>
      <w:r w:rsidRPr="00824385">
        <w:rPr>
          <w:lang w:val="en-US"/>
        </w:rPr>
        <w:t xml:space="preserve">      47  nda1ka(3)=on4</w:t>
      </w:r>
    </w:p>
    <w:p w:rsidR="00F84CB6" w:rsidRPr="00824385" w:rsidRDefault="00F84CB6" w:rsidP="00AA50A7">
      <w:pPr>
        <w:rPr>
          <w:lang w:val="en-US"/>
        </w:rPr>
      </w:pPr>
      <w:r w:rsidRPr="00824385">
        <w:rPr>
          <w:lang w:val="en-US"/>
        </w:rPr>
        <w:t xml:space="preserve">      47  kwi3so3</w:t>
      </w:r>
    </w:p>
    <w:p w:rsidR="00F84CB6" w:rsidRPr="00824385" w:rsidRDefault="00F84CB6" w:rsidP="00AA50A7">
      <w:pPr>
        <w:rPr>
          <w:lang w:val="en-US"/>
        </w:rPr>
      </w:pPr>
      <w:r w:rsidRPr="00824385">
        <w:rPr>
          <w:lang w:val="en-US"/>
        </w:rPr>
        <w:t xml:space="preserve">      47  kwa'3a2</w:t>
      </w:r>
    </w:p>
    <w:p w:rsidR="00F84CB6" w:rsidRPr="00824385" w:rsidRDefault="00F84CB6" w:rsidP="00AA50A7">
      <w:pPr>
        <w:rPr>
          <w:lang w:val="en-US"/>
        </w:rPr>
      </w:pPr>
      <w:r w:rsidRPr="00824385">
        <w:rPr>
          <w:lang w:val="en-US"/>
        </w:rPr>
        <w:t xml:space="preserve">      47  ku3u2=ra1</w:t>
      </w:r>
    </w:p>
    <w:p w:rsidR="00F84CB6" w:rsidRPr="00824385" w:rsidRDefault="00F84CB6" w:rsidP="00AA50A7">
      <w:pPr>
        <w:rPr>
          <w:lang w:val="en-US"/>
        </w:rPr>
      </w:pPr>
      <w:r w:rsidRPr="00824385">
        <w:rPr>
          <w:lang w:val="en-US"/>
        </w:rPr>
        <w:t xml:space="preserve">      47  ki3xa2a2=on4</w:t>
      </w:r>
    </w:p>
    <w:p w:rsidR="00F84CB6" w:rsidRDefault="00F84CB6" w:rsidP="00AA50A7">
      <w:r w:rsidRPr="00824385">
        <w:rPr>
          <w:lang w:val="en-US"/>
        </w:rPr>
        <w:t xml:space="preserve">      </w:t>
      </w:r>
      <w:r>
        <w:t>47  ki'3in(3)=un4</w:t>
      </w:r>
    </w:p>
    <w:p w:rsidR="00F84CB6" w:rsidRDefault="00F84CB6" w:rsidP="00AA50A7">
      <w:r>
        <w:t xml:space="preserve">      47  ki'3in(3)=o4</w:t>
      </w:r>
    </w:p>
    <w:p w:rsidR="00F84CB6" w:rsidRDefault="00F84CB6" w:rsidP="00AA50A7">
      <w:r>
        <w:t xml:space="preserve">      47  ki1bi4=ra2</w:t>
      </w:r>
    </w:p>
    <w:p w:rsidR="00F84CB6" w:rsidRDefault="00F84CB6" w:rsidP="00AA50A7">
      <w:r>
        <w:t xml:space="preserve">      47  ka3xi4=ndo4</w:t>
      </w:r>
    </w:p>
    <w:p w:rsidR="00F84CB6" w:rsidRDefault="00F84CB6" w:rsidP="00AA50A7">
      <w:r>
        <w:t xml:space="preserve">      47  ka1ñu3u2</w:t>
      </w:r>
    </w:p>
    <w:p w:rsidR="00F84CB6" w:rsidRDefault="00F84CB6" w:rsidP="00AA50A7">
      <w:r>
        <w:t xml:space="preserve">      47  ja1na(1)=e1</w:t>
      </w:r>
    </w:p>
    <w:p w:rsidR="00F84CB6" w:rsidRDefault="00F84CB6" w:rsidP="00AA50A7">
      <w:r>
        <w:t xml:space="preserve">      47  el</w:t>
      </w:r>
    </w:p>
    <w:p w:rsidR="00F84CB6" w:rsidRDefault="00F84CB6" w:rsidP="00AA50A7">
      <w:r>
        <w:t xml:space="preserve">      47  chi4nde3e4</w:t>
      </w:r>
    </w:p>
    <w:p w:rsidR="00F84CB6" w:rsidRDefault="00F84CB6" w:rsidP="00AA50A7">
      <w:r>
        <w:t xml:space="preserve">      47  chi4ka2</w:t>
      </w:r>
    </w:p>
    <w:p w:rsidR="00F84CB6" w:rsidRDefault="00F84CB6" w:rsidP="00AA50A7">
      <w:r>
        <w:t xml:space="preserve">      47  ba3=ri4=a2</w:t>
      </w:r>
    </w:p>
    <w:p w:rsidR="00F84CB6" w:rsidRDefault="00F84CB6" w:rsidP="00AA50A7">
      <w:r>
        <w:t xml:space="preserve">      47  *patrón</w:t>
      </w:r>
    </w:p>
    <w:p w:rsidR="00F84CB6" w:rsidRDefault="00F84CB6" w:rsidP="00AA50A7">
      <w:r>
        <w:t xml:space="preserve">      47  </w:t>
      </w:r>
    </w:p>
    <w:p w:rsidR="00F84CB6" w:rsidRDefault="00F84CB6" w:rsidP="00AA50A7">
      <w:r>
        <w:t xml:space="preserve">      46  yu'3u4=2</w:t>
      </w:r>
    </w:p>
    <w:p w:rsidR="00F84CB6" w:rsidRDefault="00F84CB6" w:rsidP="00AA50A7">
      <w:r>
        <w:t xml:space="preserve">      46  ya'1a3=ra2</w:t>
      </w:r>
    </w:p>
    <w:p w:rsidR="00F84CB6" w:rsidRDefault="00F84CB6" w:rsidP="00AA50A7">
      <w:r>
        <w:t xml:space="preserve">      46  xa'4nu(3)=a2</w:t>
      </w:r>
    </w:p>
    <w:p w:rsidR="00F84CB6" w:rsidRDefault="00F84CB6" w:rsidP="00AA50A7">
      <w:r>
        <w:t xml:space="preserve">      46  tu1tu'4un4</w:t>
      </w:r>
    </w:p>
    <w:p w:rsidR="00F84CB6" w:rsidRDefault="00F84CB6" w:rsidP="00AA50A7">
      <w:r>
        <w:t xml:space="preserve">      46  ti1ku1ndu1</w:t>
      </w:r>
    </w:p>
    <w:p w:rsidR="00F84CB6" w:rsidRDefault="00F84CB6" w:rsidP="00AA50A7">
      <w:r>
        <w:t xml:space="preserve">      46  ta'3an2=ra1</w:t>
      </w:r>
    </w:p>
    <w:p w:rsidR="00F84CB6" w:rsidRDefault="00F84CB6" w:rsidP="00AA50A7">
      <w:r>
        <w:t xml:space="preserve">      46  su1kun4=a2</w:t>
      </w:r>
    </w:p>
    <w:p w:rsidR="00F84CB6" w:rsidRDefault="00F84CB6" w:rsidP="00AA50A7">
      <w:r>
        <w:t xml:space="preserve">      46  se'1e3=ndo4</w:t>
      </w:r>
    </w:p>
    <w:p w:rsidR="00F84CB6" w:rsidRDefault="00F84CB6" w:rsidP="00AA50A7">
      <w:r>
        <w:t xml:space="preserve">      46  ni1-xi'1i1=ri4</w:t>
      </w:r>
    </w:p>
    <w:p w:rsidR="00F84CB6" w:rsidRDefault="00F84CB6" w:rsidP="00AA50A7">
      <w:r>
        <w:t xml:space="preserve">      46  nde4ta(3)=e2</w:t>
      </w:r>
    </w:p>
    <w:p w:rsidR="00F84CB6" w:rsidRDefault="00F84CB6" w:rsidP="00AA50A7">
      <w:r>
        <w:t xml:space="preserve">      46  nde4e4=ndu2</w:t>
      </w:r>
    </w:p>
    <w:p w:rsidR="00F84CB6" w:rsidRDefault="00F84CB6" w:rsidP="00AA50A7">
      <w:r>
        <w:t xml:space="preserve">      46  nde4e4=ndo4</w:t>
      </w:r>
    </w:p>
    <w:p w:rsidR="00F84CB6" w:rsidRDefault="00F84CB6" w:rsidP="00AA50A7">
      <w:r>
        <w:t xml:space="preserve">      46  nda4ka1tu'4un4</w:t>
      </w:r>
    </w:p>
    <w:p w:rsidR="00F84CB6" w:rsidRDefault="00F84CB6" w:rsidP="00AA50A7">
      <w:r>
        <w:t xml:space="preserve">      46  nda'4bi2=yu1</w:t>
      </w:r>
    </w:p>
    <w:p w:rsidR="00F84CB6" w:rsidRDefault="00F84CB6" w:rsidP="00AA50A7">
      <w:r>
        <w:t xml:space="preserve">      46  nda4</w:t>
      </w:r>
    </w:p>
    <w:p w:rsidR="00F84CB6" w:rsidRDefault="00F84CB6" w:rsidP="00AA50A7">
      <w:r>
        <w:t xml:space="preserve">      46  nda3-ta3ku2</w:t>
      </w:r>
    </w:p>
    <w:p w:rsidR="00F84CB6" w:rsidRDefault="00F84CB6" w:rsidP="00AA50A7">
      <w:r>
        <w:t xml:space="preserve">      46  ko4yo13=ri4</w:t>
      </w:r>
    </w:p>
    <w:p w:rsidR="00F84CB6" w:rsidRDefault="00F84CB6" w:rsidP="00AA50A7">
      <w:r>
        <w:t xml:space="preserve">      46  ko14ni4</w:t>
      </w:r>
    </w:p>
    <w:p w:rsidR="00F84CB6" w:rsidRDefault="00F84CB6" w:rsidP="00AA50A7">
      <w:r>
        <w:t xml:space="preserve">      46  ka'3ni4=ra2</w:t>
      </w:r>
    </w:p>
    <w:p w:rsidR="00F84CB6" w:rsidRDefault="00F84CB6" w:rsidP="00AA50A7">
      <w:r>
        <w:t xml:space="preserve">      46  ja3chiu4un4=ra2</w:t>
      </w:r>
    </w:p>
    <w:p w:rsidR="00F84CB6" w:rsidRDefault="00F84CB6" w:rsidP="00AA50A7">
      <w:r>
        <w:t xml:space="preserve">      46  chi3nde3e(4)=on4</w:t>
      </w:r>
    </w:p>
    <w:p w:rsidR="00F84CB6" w:rsidRDefault="00F84CB6" w:rsidP="00AA50A7">
      <w:r>
        <w:t xml:space="preserve">      46  chi'3i3</w:t>
      </w:r>
    </w:p>
    <w:p w:rsidR="00F84CB6" w:rsidRDefault="00F84CB6" w:rsidP="00AA50A7">
      <w:r>
        <w:t xml:space="preserve">      46  chi13ndu'4u4</w:t>
      </w:r>
    </w:p>
    <w:p w:rsidR="00F84CB6" w:rsidRDefault="00F84CB6" w:rsidP="00AA50A7">
      <w:r>
        <w:t xml:space="preserve">      46  bi4=ra2</w:t>
      </w:r>
    </w:p>
    <w:p w:rsidR="00F84CB6" w:rsidRDefault="00F84CB6" w:rsidP="00AA50A7">
      <w:r>
        <w:t xml:space="preserve">      46  </w:t>
      </w:r>
    </w:p>
    <w:p w:rsidR="00F84CB6" w:rsidRDefault="00F84CB6" w:rsidP="00AA50A7">
      <w:r>
        <w:t xml:space="preserve">      45  yu3ba4=ndu2</w:t>
      </w:r>
    </w:p>
    <w:p w:rsidR="00F84CB6" w:rsidRDefault="00F84CB6" w:rsidP="00AA50A7">
      <w:r>
        <w:t xml:space="preserve">      45  yu'1u(1)=a1</w:t>
      </w:r>
    </w:p>
    <w:p w:rsidR="00F84CB6" w:rsidRDefault="00F84CB6" w:rsidP="00AA50A7">
      <w:r>
        <w:t xml:space="preserve">      45  xu4xa3</w:t>
      </w:r>
    </w:p>
    <w:p w:rsidR="00F84CB6" w:rsidRDefault="00F84CB6" w:rsidP="00AA50A7">
      <w:r>
        <w:t xml:space="preserve">      45  xa14ni2=o4</w:t>
      </w:r>
    </w:p>
    <w:p w:rsidR="00F84CB6" w:rsidRDefault="00F84CB6" w:rsidP="00AA50A7">
      <w:r>
        <w:t xml:space="preserve">      45  Victorino</w:t>
      </w:r>
    </w:p>
    <w:p w:rsidR="00F84CB6" w:rsidRDefault="00F84CB6" w:rsidP="00AA50A7">
      <w:r>
        <w:t xml:space="preserve">      45  u'1bi1=ni42</w:t>
      </w:r>
    </w:p>
    <w:p w:rsidR="00F84CB6" w:rsidRDefault="00F84CB6" w:rsidP="00AA50A7">
      <w:r>
        <w:t xml:space="preserve">      45  ti1ndu32</w:t>
      </w:r>
    </w:p>
    <w:p w:rsidR="00F84CB6" w:rsidRDefault="00F84CB6" w:rsidP="00AA50A7">
      <w:r>
        <w:t xml:space="preserve">      45  ta'4bi14</w:t>
      </w:r>
    </w:p>
    <w:p w:rsidR="00F84CB6" w:rsidRDefault="00F84CB6" w:rsidP="00AA50A7">
      <w:r>
        <w:t xml:space="preserve">      45  siete**</w:t>
      </w:r>
    </w:p>
    <w:p w:rsidR="00F84CB6" w:rsidRDefault="00F84CB6" w:rsidP="00AA50A7">
      <w:r>
        <w:t xml:space="preserve">      45  señor**</w:t>
      </w:r>
    </w:p>
    <w:p w:rsidR="00F84CB6" w:rsidRDefault="00F84CB6" w:rsidP="00AA50A7">
      <w:r>
        <w:t xml:space="preserve">      45  sa3ta4</w:t>
      </w:r>
    </w:p>
    <w:p w:rsidR="00F84CB6" w:rsidRDefault="00F84CB6" w:rsidP="00AA50A7">
      <w:r>
        <w:t xml:space="preserve">      45  nu3mi3</w:t>
      </w:r>
    </w:p>
    <w:p w:rsidR="00F84CB6" w:rsidRDefault="00F84CB6" w:rsidP="00AA50A7">
      <w:r>
        <w:t xml:space="preserve">      45  nda4-ti'3bi3</w:t>
      </w:r>
    </w:p>
    <w:p w:rsidR="00F84CB6" w:rsidRDefault="00F84CB6" w:rsidP="00AA50A7">
      <w:r>
        <w:t xml:space="preserve">      45  nda4ka1tu'4un4=ra2</w:t>
      </w:r>
    </w:p>
    <w:p w:rsidR="00F84CB6" w:rsidRDefault="00F84CB6" w:rsidP="00AA50A7">
      <w:r>
        <w:t xml:space="preserve">      45  nda3a2=ra1</w:t>
      </w:r>
    </w:p>
    <w:p w:rsidR="00F84CB6" w:rsidRDefault="00F84CB6" w:rsidP="00AA50A7">
      <w:r>
        <w:t xml:space="preserve">      45  ma42</w:t>
      </w:r>
    </w:p>
    <w:p w:rsidR="00F84CB6" w:rsidRDefault="00F84CB6" w:rsidP="00AA50A7">
      <w:r>
        <w:t xml:space="preserve">      45  kwa1nde3e3</w:t>
      </w:r>
    </w:p>
    <w:p w:rsidR="00F84CB6" w:rsidRDefault="00F84CB6" w:rsidP="00AA50A7">
      <w:r>
        <w:t xml:space="preserve">      45  ku4nu1</w:t>
      </w:r>
    </w:p>
    <w:p w:rsidR="00F84CB6" w:rsidRDefault="00F84CB6" w:rsidP="00AA50A7">
      <w:r>
        <w:t xml:space="preserve">      45  ko3ndo3=ra2</w:t>
      </w:r>
    </w:p>
    <w:p w:rsidR="00F84CB6" w:rsidRDefault="00F84CB6" w:rsidP="00AA50A7">
      <w:r>
        <w:t xml:space="preserve">      45  ko3ndo(3)=e4</w:t>
      </w:r>
    </w:p>
    <w:p w:rsidR="00F84CB6" w:rsidRDefault="00F84CB6" w:rsidP="00AA50A7">
      <w:r>
        <w:t xml:space="preserve">      45  ja4si4ki24</w:t>
      </w:r>
    </w:p>
    <w:p w:rsidR="00F84CB6" w:rsidRDefault="00F84CB6" w:rsidP="00AA50A7">
      <w:r>
        <w:t xml:space="preserve">      45  bi3xa4</w:t>
      </w:r>
    </w:p>
    <w:p w:rsidR="00F84CB6" w:rsidRDefault="00F84CB6" w:rsidP="00AA50A7">
      <w:r>
        <w:t xml:space="preserve">      45  ba14ngi4</w:t>
      </w:r>
    </w:p>
    <w:p w:rsidR="00F84CB6" w:rsidRDefault="00F84CB6" w:rsidP="00AA50A7">
      <w:r>
        <w:t xml:space="preserve">      45  </w:t>
      </w:r>
    </w:p>
    <w:p w:rsidR="00F84CB6" w:rsidRDefault="00F84CB6" w:rsidP="00AA50A7">
      <w:r>
        <w:t xml:space="preserve">      44  ya1ma4</w:t>
      </w:r>
    </w:p>
    <w:p w:rsidR="00F84CB6" w:rsidRDefault="00F84CB6" w:rsidP="00AA50A7">
      <w:r>
        <w:t xml:space="preserve">      44  tiu4un4</w:t>
      </w:r>
    </w:p>
    <w:p w:rsidR="00F84CB6" w:rsidRDefault="00F84CB6" w:rsidP="00AA50A7">
      <w:r>
        <w:t xml:space="preserve">      44  ta3xi(3)=2</w:t>
      </w:r>
    </w:p>
    <w:p w:rsidR="00F84CB6" w:rsidRDefault="00F84CB6" w:rsidP="00AA50A7">
      <w:r>
        <w:t xml:space="preserve">      44  su4kun1=ni42</w:t>
      </w:r>
    </w:p>
    <w:p w:rsidR="00F84CB6" w:rsidRDefault="00F84CB6" w:rsidP="00AA50A7">
      <w:r>
        <w:t xml:space="preserve">      44  se1ñu'4u4</w:t>
      </w:r>
    </w:p>
    <w:p w:rsidR="00F84CB6" w:rsidRDefault="00F84CB6" w:rsidP="00AA50A7">
      <w:r>
        <w:t xml:space="preserve">      44  sa4-kwa'1a(3)=on4</w:t>
      </w:r>
    </w:p>
    <w:p w:rsidR="00F84CB6" w:rsidRDefault="00F84CB6" w:rsidP="00AA50A7">
      <w:r>
        <w:t xml:space="preserve">      44  sa13ni1ku3</w:t>
      </w:r>
    </w:p>
    <w:p w:rsidR="00F84CB6" w:rsidRDefault="00F84CB6" w:rsidP="00AA50A7">
      <w:r>
        <w:t xml:space="preserve">      44  Ramos</w:t>
      </w:r>
    </w:p>
    <w:p w:rsidR="00F84CB6" w:rsidRDefault="00F84CB6" w:rsidP="00AA50A7">
      <w:r>
        <w:t xml:space="preserve">      44  Pedro</w:t>
      </w:r>
    </w:p>
    <w:p w:rsidR="00F84CB6" w:rsidRDefault="00F84CB6" w:rsidP="00AA50A7">
      <w:r>
        <w:t xml:space="preserve">      44  ni1-ki'1bi3=ri4</w:t>
      </w:r>
    </w:p>
    <w:p w:rsidR="00F84CB6" w:rsidRDefault="00F84CB6" w:rsidP="00AA50A7">
      <w:r>
        <w:t xml:space="preserve">      44  ni'1i4</w:t>
      </w:r>
    </w:p>
    <w:p w:rsidR="00F84CB6" w:rsidRDefault="00F84CB6" w:rsidP="00AA50A7">
      <w:r>
        <w:t xml:space="preserve">      44  ndu4ku4</w:t>
      </w:r>
    </w:p>
    <w:p w:rsidR="00F84CB6" w:rsidRDefault="00F84CB6" w:rsidP="00AA50A7">
      <w:r>
        <w:t xml:space="preserve">      44  ndi3yu1u4</w:t>
      </w:r>
    </w:p>
    <w:p w:rsidR="00F84CB6" w:rsidRDefault="00F84CB6" w:rsidP="00AA50A7">
      <w:r>
        <w:t xml:space="preserve">      44  ndi3sa3a4=e2</w:t>
      </w:r>
    </w:p>
    <w:p w:rsidR="00F84CB6" w:rsidRDefault="00F84CB6" w:rsidP="00AA50A7">
      <w:r>
        <w:t xml:space="preserve">      44  nda3a2=ri4</w:t>
      </w:r>
    </w:p>
    <w:p w:rsidR="00F84CB6" w:rsidRDefault="00F84CB6" w:rsidP="00AA50A7">
      <w:r>
        <w:t xml:space="preserve">      44  nda13sa3</w:t>
      </w:r>
    </w:p>
    <w:p w:rsidR="00F84CB6" w:rsidRDefault="00F84CB6" w:rsidP="00AA50A7">
      <w:r>
        <w:t xml:space="preserve">      44  na3ma4=run4</w:t>
      </w:r>
    </w:p>
    <w:p w:rsidR="00F84CB6" w:rsidRDefault="00F84CB6" w:rsidP="00AA50A7">
      <w:r>
        <w:t xml:space="preserve">      44  Ku4ma1ni4</w:t>
      </w:r>
    </w:p>
    <w:p w:rsidR="00F84CB6" w:rsidRDefault="00F84CB6" w:rsidP="00AA50A7">
      <w:r>
        <w:t xml:space="preserve">      44  ku14ni2=na1</w:t>
      </w:r>
    </w:p>
    <w:p w:rsidR="00F84CB6" w:rsidRDefault="00F84CB6" w:rsidP="00AA50A7">
      <w:r>
        <w:t xml:space="preserve">      44  ki3ni3=ni42</w:t>
      </w:r>
    </w:p>
    <w:p w:rsidR="00F84CB6" w:rsidRDefault="00F84CB6" w:rsidP="00AA50A7">
      <w:r>
        <w:t xml:space="preserve">      44  ka3ja3chiu4un4</w:t>
      </w:r>
    </w:p>
    <w:p w:rsidR="00F84CB6" w:rsidRDefault="00F84CB6" w:rsidP="00AA50A7">
      <w:r>
        <w:t xml:space="preserve">      44  i4xi4ko3</w:t>
      </w:r>
    </w:p>
    <w:p w:rsidR="00F84CB6" w:rsidRDefault="00F84CB6" w:rsidP="00AA50A7">
      <w:r>
        <w:t xml:space="preserve">      44  ba1xi(3)=an4</w:t>
      </w:r>
    </w:p>
    <w:p w:rsidR="00F84CB6" w:rsidRDefault="00F84CB6" w:rsidP="00AA50A7">
      <w:r>
        <w:t xml:space="preserve">      44  ba'1a3=ra2</w:t>
      </w:r>
    </w:p>
    <w:p w:rsidR="00F84CB6" w:rsidRDefault="00F84CB6" w:rsidP="00AA50A7">
      <w:r>
        <w:t xml:space="preserve">      44  ba'1a(3)=e4</w:t>
      </w:r>
    </w:p>
    <w:p w:rsidR="00F84CB6" w:rsidRDefault="00F84CB6" w:rsidP="00AA50A7">
      <w:r>
        <w:t xml:space="preserve">      44  a3sa3=ndo4</w:t>
      </w:r>
    </w:p>
    <w:p w:rsidR="00F84CB6" w:rsidRDefault="00F84CB6" w:rsidP="00AA50A7">
      <w:r>
        <w:t xml:space="preserve">      44  </w:t>
      </w:r>
    </w:p>
    <w:p w:rsidR="00F84CB6" w:rsidRDefault="00F84CB6" w:rsidP="00AA50A7">
      <w:r>
        <w:t xml:space="preserve">      44  </w:t>
      </w:r>
    </w:p>
    <w:p w:rsidR="00F84CB6" w:rsidRDefault="00F84CB6" w:rsidP="00AA50A7">
      <w:r>
        <w:t xml:space="preserve">      44  =un4</w:t>
      </w:r>
    </w:p>
    <w:p w:rsidR="00F84CB6" w:rsidRDefault="00F84CB6" w:rsidP="00AA50A7">
      <w:r>
        <w:t xml:space="preserve">      44  </w:t>
      </w:r>
    </w:p>
    <w:p w:rsidR="00F84CB6" w:rsidRDefault="00F84CB6" w:rsidP="00AA50A7">
      <w:r>
        <w:t xml:space="preserve">      44  =yu1</w:t>
      </w:r>
    </w:p>
    <w:p w:rsidR="00F84CB6" w:rsidRDefault="00F84CB6" w:rsidP="00AA50A7">
      <w:r>
        <w:t xml:space="preserve">      43  xi4ko'3o4</w:t>
      </w:r>
    </w:p>
    <w:p w:rsidR="00F84CB6" w:rsidRDefault="00F84CB6" w:rsidP="00AA50A7">
      <w:r>
        <w:t xml:space="preserve">      43  xa4a1</w:t>
      </w:r>
    </w:p>
    <w:p w:rsidR="00F84CB6" w:rsidRDefault="00F84CB6" w:rsidP="00AA50A7">
      <w:r>
        <w:t xml:space="preserve">      43  xa1a1=ri4</w:t>
      </w:r>
    </w:p>
    <w:p w:rsidR="00F84CB6" w:rsidRDefault="00F84CB6" w:rsidP="00AA50A7">
      <w:r>
        <w:t xml:space="preserve">      43  si1ki4=a2</w:t>
      </w:r>
    </w:p>
    <w:p w:rsidR="00F84CB6" w:rsidRDefault="00F84CB6" w:rsidP="00AA50A7">
      <w:r>
        <w:t xml:space="preserve">      43  nu14u3=ndu2</w:t>
      </w:r>
    </w:p>
    <w:p w:rsidR="00F84CB6" w:rsidRDefault="00F84CB6" w:rsidP="00AA50A7">
      <w:r>
        <w:t xml:space="preserve">      43  ni1-ya'1a3=2</w:t>
      </w:r>
    </w:p>
    <w:p w:rsidR="00F84CB6" w:rsidRDefault="00F84CB6" w:rsidP="00AA50A7">
      <w:r>
        <w:t xml:space="preserve">      43  ni1-ka'1an(1)=en4</w:t>
      </w:r>
    </w:p>
    <w:p w:rsidR="00F84CB6" w:rsidRDefault="00F84CB6" w:rsidP="00AA50A7">
      <w:r>
        <w:t xml:space="preserve">      43  ni1</w:t>
      </w:r>
    </w:p>
    <w:p w:rsidR="00F84CB6" w:rsidRDefault="00F84CB6" w:rsidP="00AA50A7">
      <w:r>
        <w:t xml:space="preserve">      43  ndu3ku4=ndo4</w:t>
      </w:r>
    </w:p>
    <w:p w:rsidR="00F84CB6" w:rsidRDefault="00F84CB6" w:rsidP="00AA50A7">
      <w:r>
        <w:t xml:space="preserve">      43  ndu13ndi3chi2</w:t>
      </w:r>
    </w:p>
    <w:p w:rsidR="00F84CB6" w:rsidRDefault="00F84CB6" w:rsidP="00AA50A7">
      <w:r>
        <w:t xml:space="preserve">      43  ndi'3i(3)=a3</w:t>
      </w:r>
    </w:p>
    <w:p w:rsidR="00F84CB6" w:rsidRDefault="00F84CB6" w:rsidP="00AA50A7">
      <w:r>
        <w:t xml:space="preserve">      43  nda3ndi3ko4</w:t>
      </w:r>
    </w:p>
    <w:p w:rsidR="00F84CB6" w:rsidRDefault="00F84CB6" w:rsidP="00AA50A7">
      <w:r>
        <w:t xml:space="preserve">      43  nda'1bi1</w:t>
      </w:r>
    </w:p>
    <w:p w:rsidR="00F84CB6" w:rsidRDefault="00F84CB6" w:rsidP="00AA50A7">
      <w:r>
        <w:t xml:space="preserve">      43  nda13-xa2a2</w:t>
      </w:r>
    </w:p>
    <w:p w:rsidR="00F84CB6" w:rsidRDefault="00F84CB6" w:rsidP="00AA50A7">
      <w:r>
        <w:t xml:space="preserve">      43  nda13-tu1u3</w:t>
      </w:r>
    </w:p>
    <w:p w:rsidR="00F84CB6" w:rsidRDefault="00F84CB6" w:rsidP="00AA50A7">
      <w:r>
        <w:t xml:space="preserve">      43  li4ma4</w:t>
      </w:r>
    </w:p>
    <w:p w:rsidR="00F84CB6" w:rsidRDefault="00F84CB6" w:rsidP="00AA50A7">
      <w:r>
        <w:t xml:space="preserve">      43  kwi3ñu3</w:t>
      </w:r>
    </w:p>
    <w:p w:rsidR="00F84CB6" w:rsidRDefault="00F84CB6" w:rsidP="00AA50A7">
      <w:r>
        <w:t xml:space="preserve">      43  ku4kun3</w:t>
      </w:r>
    </w:p>
    <w:p w:rsidR="00F84CB6" w:rsidRDefault="00F84CB6" w:rsidP="00AA50A7">
      <w:r>
        <w:t xml:space="preserve">      43  ko'4o4</w:t>
      </w:r>
    </w:p>
    <w:p w:rsidR="00F84CB6" w:rsidRDefault="00F84CB6" w:rsidP="00AA50A7">
      <w:r>
        <w:t xml:space="preserve">      43  ko1yo3</w:t>
      </w:r>
    </w:p>
    <w:p w:rsidR="00F84CB6" w:rsidRDefault="00F84CB6" w:rsidP="00AA50A7">
      <w:r>
        <w:t xml:space="preserve">      43  ki13ta3</w:t>
      </w:r>
    </w:p>
    <w:p w:rsidR="00F84CB6" w:rsidRDefault="00F84CB6" w:rsidP="00AA50A7">
      <w:r>
        <w:t xml:space="preserve">      43  ka3xin3</w:t>
      </w:r>
    </w:p>
    <w:p w:rsidR="00F84CB6" w:rsidRDefault="00F84CB6" w:rsidP="00AA50A7">
      <w:r>
        <w:t xml:space="preserve">      43  i3ni2=ndu1</w:t>
      </w:r>
    </w:p>
    <w:p w:rsidR="00F84CB6" w:rsidRDefault="00F84CB6" w:rsidP="00AA50A7">
      <w:r>
        <w:t xml:space="preserve">      43  González</w:t>
      </w:r>
    </w:p>
    <w:p w:rsidR="00F84CB6" w:rsidRDefault="00F84CB6" w:rsidP="00AA50A7">
      <w:r>
        <w:t xml:space="preserve">      43  chio'1o4=a2</w:t>
      </w:r>
    </w:p>
    <w:p w:rsidR="00F84CB6" w:rsidRDefault="00F84CB6" w:rsidP="00AA50A7">
      <w:r>
        <w:t xml:space="preserve">      43  chi'1yo4=a2</w:t>
      </w:r>
    </w:p>
    <w:p w:rsidR="00F84CB6" w:rsidRDefault="00F84CB6" w:rsidP="00AA50A7">
      <w:r>
        <w:t xml:space="preserve">      43  bi(4)=an4</w:t>
      </w:r>
    </w:p>
    <w:p w:rsidR="00F84CB6" w:rsidRDefault="00F84CB6" w:rsidP="00AA50A7">
      <w:r>
        <w:t xml:space="preserve">      43  a3sa(3)=on4=e2</w:t>
      </w:r>
    </w:p>
    <w:p w:rsidR="00F84CB6" w:rsidRDefault="00F84CB6" w:rsidP="00AA50A7">
      <w:r>
        <w:t xml:space="preserve">      42  xi4ko4=ri4</w:t>
      </w:r>
    </w:p>
    <w:p w:rsidR="00F84CB6" w:rsidRDefault="00F84CB6" w:rsidP="00AA50A7">
      <w:r>
        <w:t xml:space="preserve">      42  xi3yo2</w:t>
      </w:r>
    </w:p>
    <w:p w:rsidR="00F84CB6" w:rsidRDefault="00F84CB6" w:rsidP="00AA50A7">
      <w:r>
        <w:t xml:space="preserve">      42  xi1kwa'1a4</w:t>
      </w:r>
    </w:p>
    <w:p w:rsidR="00F84CB6" w:rsidRDefault="00F84CB6" w:rsidP="00AA50A7">
      <w:r>
        <w:t xml:space="preserve">      42  xa4ñu1</w:t>
      </w:r>
    </w:p>
    <w:p w:rsidR="00F84CB6" w:rsidRDefault="00F84CB6" w:rsidP="00AA50A7">
      <w:r>
        <w:t xml:space="preserve">      42  U'4un1</w:t>
      </w:r>
    </w:p>
    <w:p w:rsidR="00F84CB6" w:rsidRDefault="00F84CB6" w:rsidP="00AA50A7">
      <w:r>
        <w:t xml:space="preserve">      42  to1ko4o24</w:t>
      </w:r>
    </w:p>
    <w:p w:rsidR="00F84CB6" w:rsidRDefault="00F84CB6" w:rsidP="00AA50A7">
      <w:r>
        <w:t xml:space="preserve">      42  ti4=2</w:t>
      </w:r>
    </w:p>
    <w:p w:rsidR="00F84CB6" w:rsidRDefault="00F84CB6" w:rsidP="00AA50A7">
      <w:r>
        <w:t xml:space="preserve">      42  ti1sun1</w:t>
      </w:r>
    </w:p>
    <w:p w:rsidR="00F84CB6" w:rsidRDefault="00F84CB6" w:rsidP="00AA50A7">
      <w:r>
        <w:t xml:space="preserve">      42  ti1ku4xi4</w:t>
      </w:r>
    </w:p>
    <w:p w:rsidR="00F84CB6" w:rsidRDefault="00F84CB6" w:rsidP="00AA50A7">
      <w:r>
        <w:t xml:space="preserve">      42  ta4an24=na(2)=e2</w:t>
      </w:r>
    </w:p>
    <w:p w:rsidR="00F84CB6" w:rsidRDefault="00F84CB6" w:rsidP="00AA50A7">
      <w:r>
        <w:t xml:space="preserve">      42  so'1o3=ri4</w:t>
      </w:r>
    </w:p>
    <w:p w:rsidR="00F84CB6" w:rsidRDefault="00F84CB6" w:rsidP="00AA50A7">
      <w:r>
        <w:t xml:space="preserve">      42  so'1o3=ra2</w:t>
      </w:r>
    </w:p>
    <w:p w:rsidR="00F84CB6" w:rsidRDefault="00F84CB6" w:rsidP="00AA50A7">
      <w:r>
        <w:t xml:space="preserve">      42  so'1o(3)=on4</w:t>
      </w:r>
    </w:p>
    <w:p w:rsidR="00F84CB6" w:rsidRDefault="00F84CB6" w:rsidP="00AA50A7">
      <w:r>
        <w:t xml:space="preserve">      42  ñu1ñu4=ri4</w:t>
      </w:r>
    </w:p>
    <w:p w:rsidR="00F84CB6" w:rsidRDefault="00F84CB6" w:rsidP="00AA50A7">
      <w:r>
        <w:t xml:space="preserve">      42  ni4-i3xa3</w:t>
      </w:r>
    </w:p>
    <w:p w:rsidR="00F84CB6" w:rsidRDefault="00F84CB6" w:rsidP="00AA50A7">
      <w:r>
        <w:t xml:space="preserve">      42  ni1-chi'3i(3)=o4</w:t>
      </w:r>
    </w:p>
    <w:p w:rsidR="00F84CB6" w:rsidRDefault="00F84CB6" w:rsidP="00AA50A7">
      <w:r>
        <w:t xml:space="preserve">      42  ndo1o4</w:t>
      </w:r>
    </w:p>
    <w:p w:rsidR="00F84CB6" w:rsidRDefault="00F84CB6" w:rsidP="00AA50A7">
      <w:r>
        <w:t xml:space="preserve">      42  ndi13-kwi3so3=ra2</w:t>
      </w:r>
    </w:p>
    <w:p w:rsidR="00F84CB6" w:rsidRDefault="00F84CB6" w:rsidP="00AA50A7">
      <w:r>
        <w:t xml:space="preserve">      42  nda'4yu1=ra1</w:t>
      </w:r>
    </w:p>
    <w:p w:rsidR="00F84CB6" w:rsidRDefault="00F84CB6" w:rsidP="00AA50A7">
      <w:r>
        <w:t xml:space="preserve">      42  ña'1a3=ra2</w:t>
      </w:r>
    </w:p>
    <w:p w:rsidR="00F84CB6" w:rsidRDefault="00F84CB6" w:rsidP="00AA50A7">
      <w:r>
        <w:t xml:space="preserve">      42  mi1ni32</w:t>
      </w:r>
    </w:p>
    <w:p w:rsidR="00F84CB6" w:rsidRDefault="00F84CB6" w:rsidP="00AA50A7">
      <w:r>
        <w:t xml:space="preserve">      42  ma1ni(4)=un4</w:t>
      </w:r>
    </w:p>
    <w:p w:rsidR="00F84CB6" w:rsidRDefault="00F84CB6" w:rsidP="00AA50A7">
      <w:r>
        <w:t xml:space="preserve">      42  kwa1nda3a(3)=e2</w:t>
      </w:r>
    </w:p>
    <w:p w:rsidR="00F84CB6" w:rsidRDefault="00F84CB6" w:rsidP="00AA50A7">
      <w:r>
        <w:t xml:space="preserve">      42  ku'14un1=yu1</w:t>
      </w:r>
    </w:p>
    <w:p w:rsidR="00F84CB6" w:rsidRPr="00824385" w:rsidRDefault="00F84CB6" w:rsidP="00AA50A7">
      <w:pPr>
        <w:rPr>
          <w:lang w:val="en-US"/>
        </w:rPr>
      </w:pPr>
      <w:r>
        <w:t xml:space="preserve">      </w:t>
      </w:r>
      <w:r w:rsidRPr="00824385">
        <w:rPr>
          <w:lang w:val="en-US"/>
        </w:rPr>
        <w:t>42  ko3to3=na2</w:t>
      </w:r>
    </w:p>
    <w:p w:rsidR="00F84CB6" w:rsidRPr="00824385" w:rsidRDefault="00F84CB6" w:rsidP="00AA50A7">
      <w:pPr>
        <w:rPr>
          <w:lang w:val="en-US"/>
        </w:rPr>
      </w:pPr>
      <w:r w:rsidRPr="00824385">
        <w:rPr>
          <w:lang w:val="en-US"/>
        </w:rPr>
        <w:t xml:space="preserve">      42  ko3to(3)=2</w:t>
      </w:r>
    </w:p>
    <w:p w:rsidR="00F84CB6" w:rsidRPr="00824385" w:rsidRDefault="00F84CB6" w:rsidP="00AA50A7">
      <w:pPr>
        <w:rPr>
          <w:lang w:val="en-US"/>
        </w:rPr>
      </w:pPr>
      <w:r w:rsidRPr="00824385">
        <w:rPr>
          <w:lang w:val="en-US"/>
        </w:rPr>
        <w:t xml:space="preserve">      42  ko3ndo(3)=a3</w:t>
      </w:r>
    </w:p>
    <w:p w:rsidR="00F84CB6" w:rsidRPr="00824385" w:rsidRDefault="00F84CB6" w:rsidP="00AA50A7">
      <w:pPr>
        <w:rPr>
          <w:lang w:val="en-US"/>
        </w:rPr>
      </w:pPr>
      <w:r w:rsidRPr="00824385">
        <w:rPr>
          <w:lang w:val="en-US"/>
        </w:rPr>
        <w:t xml:space="preserve">      42  ke13ta3=ra2</w:t>
      </w:r>
    </w:p>
    <w:p w:rsidR="00F84CB6" w:rsidRDefault="00F84CB6" w:rsidP="00AA50A7">
      <w:r w:rsidRPr="00824385">
        <w:rPr>
          <w:lang w:val="en-US"/>
        </w:rPr>
        <w:t xml:space="preserve">      </w:t>
      </w:r>
      <w:r>
        <w:t>42  ka4ndi3ka2=ra1</w:t>
      </w:r>
    </w:p>
    <w:p w:rsidR="00F84CB6" w:rsidRDefault="00F84CB6" w:rsidP="00AA50A7">
      <w:r>
        <w:t xml:space="preserve">      42  ka4chi2=ndo4</w:t>
      </w:r>
    </w:p>
    <w:p w:rsidR="00F84CB6" w:rsidRDefault="00F84CB6" w:rsidP="00AA50A7">
      <w:r>
        <w:t xml:space="preserve">      42  ka1=en4</w:t>
      </w:r>
    </w:p>
    <w:p w:rsidR="00F84CB6" w:rsidRPr="00824385" w:rsidRDefault="00F84CB6" w:rsidP="00AA50A7">
      <w:pPr>
        <w:rPr>
          <w:lang w:val="en-US"/>
        </w:rPr>
      </w:pPr>
      <w:r>
        <w:t xml:space="preserve">      </w:t>
      </w:r>
      <w:r w:rsidRPr="00824385">
        <w:rPr>
          <w:lang w:val="en-US"/>
        </w:rPr>
        <w:t>42  i4yo2=ndu1</w:t>
      </w:r>
    </w:p>
    <w:p w:rsidR="00F84CB6" w:rsidRPr="00824385" w:rsidRDefault="00F84CB6" w:rsidP="00AA50A7">
      <w:pPr>
        <w:rPr>
          <w:lang w:val="en-US"/>
        </w:rPr>
      </w:pPr>
      <w:r w:rsidRPr="00824385">
        <w:rPr>
          <w:lang w:val="en-US"/>
        </w:rPr>
        <w:t xml:space="preserve">      42  i3nga2=ra1</w:t>
      </w:r>
    </w:p>
    <w:p w:rsidR="00F84CB6" w:rsidRPr="00824385" w:rsidRDefault="00F84CB6" w:rsidP="00AA50A7">
      <w:pPr>
        <w:rPr>
          <w:lang w:val="en-US"/>
        </w:rPr>
      </w:pPr>
      <w:r w:rsidRPr="00824385">
        <w:rPr>
          <w:lang w:val="en-US"/>
        </w:rPr>
        <w:t xml:space="preserve">      42  i3i2</w:t>
      </w:r>
    </w:p>
    <w:p w:rsidR="00F84CB6" w:rsidRPr="00824385" w:rsidRDefault="00F84CB6" w:rsidP="00AA50A7">
      <w:pPr>
        <w:rPr>
          <w:lang w:val="en-US"/>
        </w:rPr>
      </w:pPr>
      <w:r w:rsidRPr="00824385">
        <w:rPr>
          <w:lang w:val="en-US"/>
        </w:rPr>
        <w:t xml:space="preserve">      42  [n]a4chu3</w:t>
      </w:r>
    </w:p>
    <w:p w:rsidR="00F84CB6" w:rsidRDefault="00F84CB6" w:rsidP="00AA50A7">
      <w:r w:rsidRPr="00824385">
        <w:rPr>
          <w:lang w:val="en-US"/>
        </w:rPr>
        <w:t xml:space="preserve">      </w:t>
      </w:r>
      <w:r>
        <w:t xml:space="preserve">42  </w:t>
      </w:r>
    </w:p>
    <w:p w:rsidR="00F84CB6" w:rsidRDefault="00F84CB6" w:rsidP="00AA50A7">
      <w:r>
        <w:t xml:space="preserve">      42  </w:t>
      </w:r>
    </w:p>
    <w:p w:rsidR="00F84CB6" w:rsidRDefault="00F84CB6" w:rsidP="00AA50A7">
      <w:r>
        <w:t xml:space="preserve">      42  </w:t>
      </w:r>
    </w:p>
    <w:p w:rsidR="00F84CB6" w:rsidRDefault="00F84CB6" w:rsidP="00AA50A7">
      <w:r>
        <w:t xml:space="preserve">      42  </w:t>
      </w:r>
    </w:p>
    <w:p w:rsidR="00F84CB6" w:rsidRDefault="00F84CB6" w:rsidP="00AA50A7">
      <w:r>
        <w:t xml:space="preserve">      41  yu'4bi2</w:t>
      </w:r>
    </w:p>
    <w:p w:rsidR="00F84CB6" w:rsidRDefault="00F84CB6" w:rsidP="00AA50A7">
      <w:r>
        <w:t xml:space="preserve">      41  yo1ko4</w:t>
      </w:r>
    </w:p>
    <w:p w:rsidR="00F84CB6" w:rsidRDefault="00F84CB6" w:rsidP="00AA50A7">
      <w:r>
        <w:t xml:space="preserve">      41  xu'14un(4)=2</w:t>
      </w:r>
    </w:p>
    <w:p w:rsidR="00F84CB6" w:rsidRDefault="00F84CB6" w:rsidP="00AA50A7">
      <w:r>
        <w:t xml:space="preserve">      41  xi4ko1</w:t>
      </w:r>
    </w:p>
    <w:p w:rsidR="00F84CB6" w:rsidRDefault="00F84CB6" w:rsidP="00AA50A7">
      <w:r>
        <w:t xml:space="preserve">      41  xa13xi4</w:t>
      </w:r>
    </w:p>
    <w:p w:rsidR="00F84CB6" w:rsidRDefault="00F84CB6" w:rsidP="00AA50A7">
      <w:r>
        <w:t xml:space="preserve">      41  tu4u2</w:t>
      </w:r>
    </w:p>
    <w:p w:rsidR="00F84CB6" w:rsidRDefault="00F84CB6" w:rsidP="00AA50A7">
      <w:r>
        <w:t xml:space="preserve">      41  ti1ma'4a2</w:t>
      </w:r>
    </w:p>
    <w:p w:rsidR="00F84CB6" w:rsidRDefault="00F84CB6" w:rsidP="00AA50A7">
      <w:r>
        <w:t xml:space="preserve">      41  ti(4)=un4</w:t>
      </w:r>
    </w:p>
    <w:p w:rsidR="00F84CB6" w:rsidRDefault="00F84CB6" w:rsidP="00AA50A7">
      <w:r>
        <w:t xml:space="preserve">      41  ta4ku3ni2</w:t>
      </w:r>
    </w:p>
    <w:p w:rsidR="00F84CB6" w:rsidRDefault="00F84CB6" w:rsidP="00AA50A7">
      <w:r>
        <w:t xml:space="preserve">      41  ta3ka2=ri4</w:t>
      </w:r>
    </w:p>
    <w:p w:rsidR="00F84CB6" w:rsidRPr="00824385" w:rsidRDefault="00F84CB6" w:rsidP="00AA50A7">
      <w:pPr>
        <w:rPr>
          <w:lang w:val="en-US"/>
        </w:rPr>
      </w:pPr>
      <w:r>
        <w:t xml:space="preserve">      </w:t>
      </w:r>
      <w:r w:rsidRPr="00824385">
        <w:rPr>
          <w:lang w:val="en-US"/>
        </w:rPr>
        <w:t>41  ta3ba(4)=on4</w:t>
      </w:r>
    </w:p>
    <w:p w:rsidR="00F84CB6" w:rsidRPr="00824385" w:rsidRDefault="00F84CB6" w:rsidP="00AA50A7">
      <w:pPr>
        <w:rPr>
          <w:lang w:val="en-US"/>
        </w:rPr>
      </w:pPr>
      <w:r w:rsidRPr="00824385">
        <w:rPr>
          <w:lang w:val="en-US"/>
        </w:rPr>
        <w:t xml:space="preserve">      41  ta'3an2=e4</w:t>
      </w:r>
    </w:p>
    <w:p w:rsidR="00F84CB6" w:rsidRPr="00824385" w:rsidRDefault="00F84CB6" w:rsidP="00AA50A7">
      <w:pPr>
        <w:rPr>
          <w:lang w:val="en-US"/>
        </w:rPr>
      </w:pPr>
      <w:r w:rsidRPr="00824385">
        <w:rPr>
          <w:lang w:val="en-US"/>
        </w:rPr>
        <w:t xml:space="preserve">      41  so4ko3</w:t>
      </w:r>
    </w:p>
    <w:p w:rsidR="00F84CB6" w:rsidRPr="00824385" w:rsidRDefault="00F84CB6" w:rsidP="00AA50A7">
      <w:pPr>
        <w:rPr>
          <w:lang w:val="en-US"/>
        </w:rPr>
      </w:pPr>
      <w:r w:rsidRPr="00824385">
        <w:rPr>
          <w:lang w:val="en-US"/>
        </w:rPr>
        <w:t xml:space="preserve">      41  si'4i2=o4</w:t>
      </w:r>
    </w:p>
    <w:p w:rsidR="00F84CB6" w:rsidRDefault="00F84CB6" w:rsidP="00AA50A7">
      <w:r w:rsidRPr="00824385">
        <w:rPr>
          <w:lang w:val="en-US"/>
        </w:rPr>
        <w:t xml:space="preserve">      </w:t>
      </w:r>
      <w:r>
        <w:t>41  si'3i4=ra3</w:t>
      </w:r>
    </w:p>
    <w:p w:rsidR="00F84CB6" w:rsidRDefault="00F84CB6" w:rsidP="00AA50A7">
      <w:r>
        <w:t xml:space="preserve">      41  se'1e3=na3</w:t>
      </w:r>
    </w:p>
    <w:p w:rsidR="00F84CB6" w:rsidRDefault="00F84CB6" w:rsidP="00AA50A7">
      <w:r>
        <w:t xml:space="preserve">      41  ni1-ki'3in(3)=an4</w:t>
      </w:r>
    </w:p>
    <w:p w:rsidR="00F84CB6" w:rsidRDefault="00F84CB6" w:rsidP="00AA50A7">
      <w:r>
        <w:t xml:space="preserve">      41  ndu13-ku3ndu'4u4=ra2</w:t>
      </w:r>
    </w:p>
    <w:p w:rsidR="00F84CB6" w:rsidRDefault="00F84CB6" w:rsidP="00AA50A7">
      <w:r>
        <w:t xml:space="preserve">      41  ndo'4o(4)=a2</w:t>
      </w:r>
    </w:p>
    <w:p w:rsidR="00F84CB6" w:rsidRDefault="00F84CB6" w:rsidP="00AA50A7">
      <w:r>
        <w:t xml:space="preserve">      41  ndo'1o4</w:t>
      </w:r>
    </w:p>
    <w:p w:rsidR="00F84CB6" w:rsidRDefault="00F84CB6" w:rsidP="00AA50A7">
      <w:r>
        <w:t xml:space="preserve">      41  nda13kwa'1a3=ra2</w:t>
      </w:r>
    </w:p>
    <w:p w:rsidR="00F84CB6" w:rsidRDefault="00F84CB6" w:rsidP="00AA50A7">
      <w:r>
        <w:t xml:space="preserve">      41  nda13ka'3an4</w:t>
      </w:r>
    </w:p>
    <w:p w:rsidR="00F84CB6" w:rsidRDefault="00F84CB6" w:rsidP="00AA50A7">
      <w:r>
        <w:t xml:space="preserve">      41  le1e4</w:t>
      </w:r>
    </w:p>
    <w:p w:rsidR="00F84CB6" w:rsidRDefault="00F84CB6" w:rsidP="00AA50A7">
      <w:r>
        <w:t xml:space="preserve">      41  kwe'1e1=ni42</w:t>
      </w:r>
    </w:p>
    <w:p w:rsidR="00F84CB6" w:rsidRDefault="00F84CB6" w:rsidP="00AA50A7">
      <w:r>
        <w:t xml:space="preserve">      41  kwa1nda3a3=ri4</w:t>
      </w:r>
    </w:p>
    <w:p w:rsidR="00F84CB6" w:rsidRDefault="00F84CB6" w:rsidP="00AA50A7">
      <w:r>
        <w:t xml:space="preserve">      41  ku3u2=ri4</w:t>
      </w:r>
    </w:p>
    <w:p w:rsidR="00F84CB6" w:rsidRDefault="00F84CB6" w:rsidP="00AA50A7">
      <w:r>
        <w:t xml:space="preserve">      41  ku1sun1=na1</w:t>
      </w:r>
    </w:p>
    <w:p w:rsidR="00F84CB6" w:rsidRDefault="00F84CB6" w:rsidP="00AA50A7">
      <w:r>
        <w:t xml:space="preserve">      41  ku14ni2=ra1</w:t>
      </w:r>
    </w:p>
    <w:p w:rsidR="00F84CB6" w:rsidRDefault="00F84CB6" w:rsidP="00AA50A7">
      <w:r>
        <w:t xml:space="preserve">      41  ko3ndo3=na2</w:t>
      </w:r>
    </w:p>
    <w:p w:rsidR="00F84CB6" w:rsidRDefault="00F84CB6" w:rsidP="00AA50A7">
      <w:r>
        <w:t xml:space="preserve">      41  ke4e(4)=a2</w:t>
      </w:r>
    </w:p>
    <w:p w:rsidR="00F84CB6" w:rsidRDefault="00F84CB6" w:rsidP="00AA50A7">
      <w:r>
        <w:t xml:space="preserve">      41  ka'4an4=na2</w:t>
      </w:r>
    </w:p>
    <w:p w:rsidR="00F84CB6" w:rsidRDefault="00F84CB6" w:rsidP="00AA50A7">
      <w:r>
        <w:t xml:space="preserve">      41  ka4</w:t>
      </w:r>
    </w:p>
    <w:p w:rsidR="00F84CB6" w:rsidRDefault="00F84CB6" w:rsidP="00AA50A7">
      <w:r>
        <w:t xml:space="preserve">      41  ka3ndu'4u(4)=un4</w:t>
      </w:r>
    </w:p>
    <w:p w:rsidR="00F84CB6" w:rsidRDefault="00F84CB6" w:rsidP="00AA50A7">
      <w:r>
        <w:t xml:space="preserve">      41  ji13ni2=un4</w:t>
      </w:r>
    </w:p>
    <w:p w:rsidR="00F84CB6" w:rsidRDefault="00F84CB6" w:rsidP="00AA50A7">
      <w:r>
        <w:t xml:space="preserve">      41  ja4xi24=na2</w:t>
      </w:r>
    </w:p>
    <w:p w:rsidR="00F84CB6" w:rsidRDefault="00F84CB6" w:rsidP="00AA50A7">
      <w:r>
        <w:t xml:space="preserve">      41  ja4i3ni2</w:t>
      </w:r>
    </w:p>
    <w:p w:rsidR="00F84CB6" w:rsidRDefault="00F84CB6" w:rsidP="00AA50A7">
      <w:r>
        <w:t xml:space="preserve">      41  ja'13nda2</w:t>
      </w:r>
    </w:p>
    <w:p w:rsidR="00F84CB6" w:rsidRDefault="00F84CB6" w:rsidP="00AA50A7">
      <w:r>
        <w:t xml:space="preserve">      41  i'4na4=e2</w:t>
      </w:r>
    </w:p>
    <w:p w:rsidR="00F84CB6" w:rsidRDefault="00F84CB6" w:rsidP="00AA50A7">
      <w:r>
        <w:t xml:space="preserve">      41  i13xa3=ri4</w:t>
      </w:r>
    </w:p>
    <w:p w:rsidR="00F84CB6" w:rsidRDefault="00F84CB6" w:rsidP="00AA50A7">
      <w:r>
        <w:t xml:space="preserve">      41  Esteban</w:t>
      </w:r>
    </w:p>
    <w:p w:rsidR="00F84CB6" w:rsidRDefault="00F84CB6" w:rsidP="00AA50A7">
      <w:r>
        <w:t xml:space="preserve">      41  chu'14ma1</w:t>
      </w:r>
    </w:p>
    <w:p w:rsidR="00F84CB6" w:rsidRDefault="00F84CB6" w:rsidP="00AA50A7">
      <w:r>
        <w:t xml:space="preserve">      41  be'3e(3)=an4</w:t>
      </w:r>
    </w:p>
    <w:p w:rsidR="00F84CB6" w:rsidRDefault="00F84CB6" w:rsidP="00AA50A7">
      <w:r>
        <w:t xml:space="preserve">      41  </w:t>
      </w:r>
    </w:p>
    <w:p w:rsidR="00F84CB6" w:rsidRDefault="00F84CB6" w:rsidP="00AA50A7">
      <w:r>
        <w:t xml:space="preserve">      41  *santu</w:t>
      </w:r>
    </w:p>
    <w:p w:rsidR="00F84CB6" w:rsidRDefault="00F84CB6" w:rsidP="00AA50A7">
      <w:r>
        <w:t xml:space="preserve">      40  ya'1a3=ndo4</w:t>
      </w:r>
    </w:p>
    <w:p w:rsidR="00F84CB6" w:rsidRDefault="00F84CB6" w:rsidP="00AA50A7">
      <w:r>
        <w:t xml:space="preserve">      40  xi4ni3</w:t>
      </w:r>
    </w:p>
    <w:p w:rsidR="00F84CB6" w:rsidRDefault="00F84CB6" w:rsidP="00AA50A7">
      <w:r>
        <w:t xml:space="preserve">      40  xi4ki4</w:t>
      </w:r>
    </w:p>
    <w:p w:rsidR="00F84CB6" w:rsidRDefault="00F84CB6" w:rsidP="00AA50A7">
      <w:r>
        <w:t xml:space="preserve">      40  xi4ka3=ndu2</w:t>
      </w:r>
    </w:p>
    <w:p w:rsidR="00F84CB6" w:rsidRDefault="00F84CB6" w:rsidP="00AA50A7">
      <w:r>
        <w:t xml:space="preserve">      40  xe'1e1</w:t>
      </w:r>
    </w:p>
    <w:p w:rsidR="00F84CB6" w:rsidRDefault="00F84CB6" w:rsidP="00AA50A7">
      <w:r>
        <w:t xml:space="preserve">      40  xa'4mi3</w:t>
      </w:r>
    </w:p>
    <w:p w:rsidR="00F84CB6" w:rsidRDefault="00F84CB6" w:rsidP="00AA50A7">
      <w:r>
        <w:t xml:space="preserve">      40  xa1ko32</w:t>
      </w:r>
    </w:p>
    <w:p w:rsidR="00F84CB6" w:rsidRDefault="00F84CB6" w:rsidP="00AA50A7">
      <w:r>
        <w:t xml:space="preserve">      40  tu4u13</w:t>
      </w:r>
    </w:p>
    <w:p w:rsidR="00F84CB6" w:rsidRDefault="00F84CB6" w:rsidP="00AA50A7">
      <w:r>
        <w:t xml:space="preserve">      40  tio1to1=na1</w:t>
      </w:r>
    </w:p>
    <w:p w:rsidR="00F84CB6" w:rsidRDefault="00F84CB6" w:rsidP="00AA50A7">
      <w:r>
        <w:t xml:space="preserve">      40  ti'4bi3</w:t>
      </w:r>
    </w:p>
    <w:p w:rsidR="00F84CB6" w:rsidRDefault="00F84CB6" w:rsidP="00AA50A7">
      <w:r>
        <w:t xml:space="preserve">      40  te'1e1</w:t>
      </w:r>
    </w:p>
    <w:p w:rsidR="00F84CB6" w:rsidRDefault="00F84CB6" w:rsidP="00AA50A7">
      <w:r>
        <w:t xml:space="preserve">      40  tan4</w:t>
      </w:r>
    </w:p>
    <w:p w:rsidR="00F84CB6" w:rsidRDefault="00F84CB6" w:rsidP="00AA50A7">
      <w:r>
        <w:t xml:space="preserve">      40  ta1tin3</w:t>
      </w:r>
    </w:p>
    <w:p w:rsidR="00F84CB6" w:rsidRDefault="00F84CB6" w:rsidP="00AA50A7">
      <w:r>
        <w:t xml:space="preserve">      40  ta13xi(3)=an4</w:t>
      </w:r>
    </w:p>
    <w:p w:rsidR="00F84CB6" w:rsidRDefault="00F84CB6" w:rsidP="00AA50A7">
      <w:r>
        <w:t xml:space="preserve">      40  ta13ku2=ri4</w:t>
      </w:r>
    </w:p>
    <w:p w:rsidR="00F84CB6" w:rsidRDefault="00F84CB6" w:rsidP="00AA50A7">
      <w:r>
        <w:t xml:space="preserve">      40  su3u3=ri4</w:t>
      </w:r>
    </w:p>
    <w:p w:rsidR="00F84CB6" w:rsidRDefault="00F84CB6" w:rsidP="00AA50A7">
      <w:r>
        <w:t xml:space="preserve">      40  Rómulo</w:t>
      </w:r>
    </w:p>
    <w:p w:rsidR="00F84CB6" w:rsidRDefault="00F84CB6" w:rsidP="00AA50A7">
      <w:r>
        <w:t xml:space="preserve">      40  Pe4dru2</w:t>
      </w:r>
    </w:p>
    <w:p w:rsidR="00F84CB6" w:rsidRDefault="00F84CB6" w:rsidP="00AA50A7">
      <w:r>
        <w:t xml:space="preserve">      40  ñu3u2=na1</w:t>
      </w:r>
    </w:p>
    <w:p w:rsidR="00F84CB6" w:rsidRDefault="00F84CB6" w:rsidP="00AA50A7">
      <w:r>
        <w:t xml:space="preserve">      40  ni4ni3</w:t>
      </w:r>
    </w:p>
    <w:p w:rsidR="00F84CB6" w:rsidRDefault="00F84CB6" w:rsidP="00AA50A7">
      <w:r>
        <w:t xml:space="preserve">      40  ni1-ti1in3</w:t>
      </w:r>
    </w:p>
    <w:p w:rsidR="00F84CB6" w:rsidRDefault="00F84CB6" w:rsidP="00AA50A7">
      <w:r>
        <w:t xml:space="preserve">      40  ni1-ta3nda'3a4</w:t>
      </w:r>
    </w:p>
    <w:p w:rsidR="00F84CB6" w:rsidRDefault="00F84CB6" w:rsidP="00AA50A7">
      <w:r>
        <w:t xml:space="preserve">      40  ni1-ki'3in3=na2</w:t>
      </w:r>
    </w:p>
    <w:p w:rsidR="00F84CB6" w:rsidRDefault="00F84CB6" w:rsidP="00AA50A7">
      <w:r>
        <w:t xml:space="preserve">      40  ndu1u4=run4</w:t>
      </w:r>
    </w:p>
    <w:p w:rsidR="00F84CB6" w:rsidRDefault="00F84CB6" w:rsidP="00AA50A7">
      <w:r>
        <w:t xml:space="preserve">      40  nde3e4=lu3</w:t>
      </w:r>
    </w:p>
    <w:p w:rsidR="00F84CB6" w:rsidRDefault="00F84CB6" w:rsidP="00AA50A7">
      <w:r>
        <w:t xml:space="preserve">      40  nda3a(2)=e2</w:t>
      </w:r>
    </w:p>
    <w:p w:rsidR="00F84CB6" w:rsidRDefault="00F84CB6" w:rsidP="00AA50A7">
      <w:r>
        <w:t xml:space="preserve">      40  nda13ndi3ko4</w:t>
      </w:r>
    </w:p>
    <w:p w:rsidR="00F84CB6" w:rsidRDefault="00F84CB6" w:rsidP="00AA50A7">
      <w:r>
        <w:t xml:space="preserve">      40  nda13ki'3in3</w:t>
      </w:r>
    </w:p>
    <w:p w:rsidR="00F84CB6" w:rsidRDefault="00F84CB6" w:rsidP="00AA50A7">
      <w:r>
        <w:t xml:space="preserve">      40  ña'1a(3)=e4</w:t>
      </w:r>
    </w:p>
    <w:p w:rsidR="00F84CB6" w:rsidRDefault="00F84CB6" w:rsidP="00AA50A7">
      <w:r>
        <w:t xml:space="preserve">      40  ku3tu4</w:t>
      </w:r>
    </w:p>
    <w:p w:rsidR="00F84CB6" w:rsidRDefault="00F84CB6" w:rsidP="00AA50A7">
      <w:r>
        <w:t xml:space="preserve">      40  ko3o3=ndo4</w:t>
      </w:r>
    </w:p>
    <w:p w:rsidR="00F84CB6" w:rsidRDefault="00F84CB6" w:rsidP="00AA50A7">
      <w:r>
        <w:t xml:space="preserve">      40  ko1to(1)=on4</w:t>
      </w:r>
    </w:p>
    <w:p w:rsidR="00F84CB6" w:rsidRDefault="00F84CB6" w:rsidP="00AA50A7">
      <w:r>
        <w:t xml:space="preserve">      40  ka4nda1</w:t>
      </w:r>
    </w:p>
    <w:p w:rsidR="00F84CB6" w:rsidRDefault="00F84CB6" w:rsidP="00AA50A7">
      <w:r>
        <w:t xml:space="preserve">      40  ka'3ni4=2</w:t>
      </w:r>
    </w:p>
    <w:p w:rsidR="00F84CB6" w:rsidRDefault="00F84CB6" w:rsidP="00AA50A7">
      <w:r>
        <w:t xml:space="preserve">      40  ka'3ni(4)=o4</w:t>
      </w:r>
    </w:p>
    <w:p w:rsidR="00F84CB6" w:rsidRDefault="00F84CB6" w:rsidP="00AA50A7">
      <w:r>
        <w:t xml:space="preserve">      40  ka'3an3</w:t>
      </w:r>
    </w:p>
    <w:p w:rsidR="00F84CB6" w:rsidRDefault="00F84CB6" w:rsidP="00AA50A7">
      <w:r>
        <w:t xml:space="preserve">      40  ka'1an(1)=en4</w:t>
      </w:r>
    </w:p>
    <w:p w:rsidR="00F84CB6" w:rsidRDefault="00F84CB6" w:rsidP="00AA50A7">
      <w:r>
        <w:t xml:space="preserve">      40  jo4ndo13=a2</w:t>
      </w:r>
    </w:p>
    <w:p w:rsidR="00F84CB6" w:rsidRDefault="00F84CB6" w:rsidP="00AA50A7">
      <w:r>
        <w:t xml:space="preserve">      40  jo3se42</w:t>
      </w:r>
    </w:p>
    <w:p w:rsidR="00F84CB6" w:rsidRDefault="00F84CB6" w:rsidP="00AA50A7">
      <w:r>
        <w:t xml:space="preserve">      40  ji4</w:t>
      </w:r>
    </w:p>
    <w:p w:rsidR="00F84CB6" w:rsidRDefault="00F84CB6" w:rsidP="00AA50A7">
      <w:r>
        <w:t xml:space="preserve">      40  i3i(4)=un4</w:t>
      </w:r>
    </w:p>
    <w:p w:rsidR="00F84CB6" w:rsidRDefault="00F84CB6" w:rsidP="00AA50A7">
      <w:r>
        <w:t xml:space="preserve">      40  bi1xi(1)=a1</w:t>
      </w:r>
    </w:p>
    <w:p w:rsidR="00F84CB6" w:rsidRDefault="00F84CB6" w:rsidP="00AA50A7">
      <w:r>
        <w:t xml:space="preserve">      40  ba'1a3=ni4(2)=a2</w:t>
      </w:r>
    </w:p>
    <w:p w:rsidR="00F84CB6" w:rsidRDefault="00F84CB6" w:rsidP="00AA50A7">
      <w:r>
        <w:t xml:space="preserve">      40  </w:t>
      </w:r>
    </w:p>
    <w:p w:rsidR="00F84CB6" w:rsidRPr="00824385" w:rsidRDefault="00F84CB6" w:rsidP="00AA50A7">
      <w:pPr>
        <w:rPr>
          <w:lang w:val="en-US"/>
        </w:rPr>
      </w:pPr>
      <w:r>
        <w:t xml:space="preserve">      </w:t>
      </w:r>
      <w:r w:rsidRPr="00824385">
        <w:rPr>
          <w:lang w:val="en-US"/>
        </w:rPr>
        <w:t xml:space="preserve">40  </w:t>
      </w:r>
    </w:p>
    <w:p w:rsidR="00F84CB6" w:rsidRPr="00824385" w:rsidRDefault="00F84CB6" w:rsidP="00AA50A7">
      <w:pPr>
        <w:rPr>
          <w:lang w:val="en-US"/>
        </w:rPr>
      </w:pPr>
      <w:r w:rsidRPr="00824385">
        <w:rPr>
          <w:lang w:val="en-US"/>
        </w:rPr>
        <w:t xml:space="preserve">      40  </w:t>
      </w:r>
    </w:p>
    <w:p w:rsidR="00F84CB6" w:rsidRPr="00824385" w:rsidRDefault="00F84CB6" w:rsidP="00AA50A7">
      <w:pPr>
        <w:rPr>
          <w:lang w:val="en-US"/>
        </w:rPr>
      </w:pPr>
      <w:r w:rsidRPr="00824385">
        <w:rPr>
          <w:lang w:val="en-US"/>
        </w:rPr>
        <w:t xml:space="preserve">      40  </w:t>
      </w:r>
    </w:p>
    <w:p w:rsidR="00F84CB6" w:rsidRPr="00824385" w:rsidRDefault="00F84CB6" w:rsidP="00AA50A7">
      <w:pPr>
        <w:rPr>
          <w:lang w:val="en-US"/>
        </w:rPr>
      </w:pPr>
      <w:r w:rsidRPr="00824385">
        <w:rPr>
          <w:lang w:val="en-US"/>
        </w:rPr>
        <w:t xml:space="preserve">      40  </w:t>
      </w:r>
    </w:p>
    <w:p w:rsidR="00F84CB6" w:rsidRPr="00824385" w:rsidRDefault="00F84CB6" w:rsidP="00AA50A7">
      <w:pPr>
        <w:rPr>
          <w:lang w:val="en-US"/>
        </w:rPr>
      </w:pPr>
      <w:r w:rsidRPr="00824385">
        <w:rPr>
          <w:lang w:val="en-US"/>
        </w:rPr>
        <w:t xml:space="preserve">      39  xi4xi3=na3</w:t>
      </w:r>
    </w:p>
    <w:p w:rsidR="00F84CB6" w:rsidRPr="00824385" w:rsidRDefault="00F84CB6" w:rsidP="00AA50A7">
      <w:pPr>
        <w:rPr>
          <w:lang w:val="en-US"/>
        </w:rPr>
      </w:pPr>
      <w:r w:rsidRPr="00824385">
        <w:rPr>
          <w:lang w:val="en-US"/>
        </w:rPr>
        <w:t xml:space="preserve">      39  xa4nda4</w:t>
      </w:r>
    </w:p>
    <w:p w:rsidR="00F84CB6" w:rsidRPr="00824385" w:rsidRDefault="00F84CB6" w:rsidP="00AA50A7">
      <w:pPr>
        <w:rPr>
          <w:lang w:val="en-US"/>
        </w:rPr>
      </w:pPr>
      <w:r w:rsidRPr="00824385">
        <w:rPr>
          <w:lang w:val="en-US"/>
        </w:rPr>
        <w:t xml:space="preserve">      39  xa4ku1</w:t>
      </w:r>
    </w:p>
    <w:p w:rsidR="00F84CB6" w:rsidRPr="00824385" w:rsidRDefault="00F84CB6" w:rsidP="00AA50A7">
      <w:pPr>
        <w:rPr>
          <w:lang w:val="en-US"/>
        </w:rPr>
      </w:pPr>
      <w:r w:rsidRPr="00824385">
        <w:rPr>
          <w:lang w:val="en-US"/>
        </w:rPr>
        <w:t xml:space="preserve">      39  xa'4an1=na1</w:t>
      </w:r>
    </w:p>
    <w:p w:rsidR="00F84CB6" w:rsidRPr="00824385" w:rsidRDefault="00F84CB6" w:rsidP="00AA50A7">
      <w:pPr>
        <w:rPr>
          <w:lang w:val="en-US"/>
        </w:rPr>
      </w:pPr>
      <w:r w:rsidRPr="00824385">
        <w:rPr>
          <w:lang w:val="en-US"/>
        </w:rPr>
        <w:t xml:space="preserve">      39  xa3ki4</w:t>
      </w:r>
    </w:p>
    <w:p w:rsidR="00F84CB6" w:rsidRPr="00824385" w:rsidRDefault="00F84CB6" w:rsidP="00AA50A7">
      <w:pPr>
        <w:rPr>
          <w:lang w:val="en-US"/>
        </w:rPr>
      </w:pPr>
      <w:r w:rsidRPr="00824385">
        <w:rPr>
          <w:lang w:val="en-US"/>
        </w:rPr>
        <w:t xml:space="preserve">      39  tio1to(1)=an4</w:t>
      </w:r>
    </w:p>
    <w:p w:rsidR="00F84CB6" w:rsidRPr="00824385" w:rsidRDefault="00F84CB6" w:rsidP="00AA50A7">
      <w:pPr>
        <w:rPr>
          <w:lang w:val="en-US"/>
        </w:rPr>
      </w:pPr>
      <w:r w:rsidRPr="00824385">
        <w:rPr>
          <w:lang w:val="en-US"/>
        </w:rPr>
        <w:t xml:space="preserve">      39  tio'1o3=a2</w:t>
      </w:r>
    </w:p>
    <w:p w:rsidR="00F84CB6" w:rsidRPr="00824385" w:rsidRDefault="00F84CB6" w:rsidP="00AA50A7">
      <w:pPr>
        <w:rPr>
          <w:lang w:val="en-US"/>
        </w:rPr>
      </w:pPr>
      <w:r w:rsidRPr="00824385">
        <w:rPr>
          <w:lang w:val="en-US"/>
        </w:rPr>
        <w:t xml:space="preserve">      39  ta'1bi4</w:t>
      </w:r>
    </w:p>
    <w:p w:rsidR="00F84CB6" w:rsidRPr="00824385" w:rsidRDefault="00F84CB6" w:rsidP="00AA50A7">
      <w:pPr>
        <w:rPr>
          <w:lang w:val="en-US"/>
        </w:rPr>
      </w:pPr>
      <w:r w:rsidRPr="00824385">
        <w:rPr>
          <w:lang w:val="en-US"/>
        </w:rPr>
        <w:t xml:space="preserve">      39  sa4ka2=on4</w:t>
      </w:r>
    </w:p>
    <w:p w:rsidR="00F84CB6" w:rsidRDefault="00F84CB6" w:rsidP="00AA50A7">
      <w:r w:rsidRPr="00824385">
        <w:rPr>
          <w:lang w:val="en-US"/>
        </w:rPr>
        <w:t xml:space="preserve">      </w:t>
      </w:r>
      <w:r>
        <w:t>39  sa'3ma4</w:t>
      </w:r>
    </w:p>
    <w:p w:rsidR="00F84CB6" w:rsidRDefault="00F84CB6" w:rsidP="00AA50A7">
      <w:r>
        <w:t xml:space="preserve">      39  rey**</w:t>
      </w:r>
    </w:p>
    <w:p w:rsidR="00F84CB6" w:rsidRDefault="00F84CB6" w:rsidP="00AA50A7">
      <w:r>
        <w:t xml:space="preserve">      39  ñu'4u(4)=an4</w:t>
      </w:r>
    </w:p>
    <w:p w:rsidR="00F84CB6" w:rsidRDefault="00F84CB6" w:rsidP="00AA50A7">
      <w:r>
        <w:t xml:space="preserve">      39  ni'4i13</w:t>
      </w:r>
    </w:p>
    <w:p w:rsidR="00F84CB6" w:rsidRDefault="00F84CB6" w:rsidP="00AA50A7">
      <w:r>
        <w:t xml:space="preserve">      39  ni1-ta'1nu1</w:t>
      </w:r>
    </w:p>
    <w:p w:rsidR="00F84CB6" w:rsidRDefault="00F84CB6" w:rsidP="00AA50A7">
      <w:r>
        <w:t xml:space="preserve">      39  ni1-chi'3i3</w:t>
      </w:r>
    </w:p>
    <w:p w:rsidR="00F84CB6" w:rsidRDefault="00F84CB6" w:rsidP="00AA50A7">
      <w:r>
        <w:t xml:space="preserve">      39  ni14-ji3ni2</w:t>
      </w:r>
    </w:p>
    <w:p w:rsidR="00F84CB6" w:rsidRDefault="00F84CB6" w:rsidP="00AA50A7">
      <w:r>
        <w:t xml:space="preserve">      39  ndo3ko2o2=on4</w:t>
      </w:r>
    </w:p>
    <w:p w:rsidR="00F84CB6" w:rsidRDefault="00F84CB6" w:rsidP="00AA50A7">
      <w:r>
        <w:t xml:space="preserve">      39  ndo1o(3)=e4</w:t>
      </w:r>
    </w:p>
    <w:p w:rsidR="00F84CB6" w:rsidRDefault="00F84CB6" w:rsidP="00AA50A7">
      <w:r>
        <w:t xml:space="preserve">      39  nda3ka'3an(4)=on4</w:t>
      </w:r>
    </w:p>
    <w:p w:rsidR="00F84CB6" w:rsidRDefault="00F84CB6" w:rsidP="00AA50A7">
      <w:r>
        <w:t xml:space="preserve">      39  mi3i4=ndo4</w:t>
      </w:r>
    </w:p>
    <w:p w:rsidR="00F84CB6" w:rsidRPr="00824385" w:rsidRDefault="00F84CB6" w:rsidP="00AA50A7">
      <w:pPr>
        <w:rPr>
          <w:lang w:val="en-US"/>
        </w:rPr>
      </w:pPr>
      <w:r>
        <w:t xml:space="preserve">      </w:t>
      </w:r>
      <w:r w:rsidRPr="00824385">
        <w:rPr>
          <w:lang w:val="en-US"/>
        </w:rPr>
        <w:t>39  kwi3in4</w:t>
      </w:r>
    </w:p>
    <w:p w:rsidR="00F84CB6" w:rsidRPr="00824385" w:rsidRDefault="00F84CB6" w:rsidP="00AA50A7">
      <w:pPr>
        <w:rPr>
          <w:lang w:val="en-US"/>
        </w:rPr>
      </w:pPr>
      <w:r w:rsidRPr="00824385">
        <w:rPr>
          <w:lang w:val="en-US"/>
        </w:rPr>
        <w:t xml:space="preserve">      39  kwa'1an1=run4</w:t>
      </w:r>
    </w:p>
    <w:p w:rsidR="00F84CB6" w:rsidRPr="00824385" w:rsidRDefault="00F84CB6" w:rsidP="00AA50A7">
      <w:pPr>
        <w:rPr>
          <w:lang w:val="en-US"/>
        </w:rPr>
      </w:pPr>
      <w:r w:rsidRPr="00824385">
        <w:rPr>
          <w:lang w:val="en-US"/>
        </w:rPr>
        <w:t xml:space="preserve">      39  ku3xi3=ndu2</w:t>
      </w:r>
    </w:p>
    <w:p w:rsidR="00F84CB6" w:rsidRPr="00824385" w:rsidRDefault="00F84CB6" w:rsidP="00AA50A7">
      <w:pPr>
        <w:rPr>
          <w:lang w:val="en-US"/>
        </w:rPr>
      </w:pPr>
      <w:r w:rsidRPr="00824385">
        <w:rPr>
          <w:lang w:val="en-US"/>
        </w:rPr>
        <w:t xml:space="preserve">      39  ko1to1=na1</w:t>
      </w:r>
    </w:p>
    <w:p w:rsidR="00F84CB6" w:rsidRPr="00824385" w:rsidRDefault="00F84CB6" w:rsidP="00AA50A7">
      <w:pPr>
        <w:rPr>
          <w:lang w:val="en-US"/>
        </w:rPr>
      </w:pPr>
      <w:r w:rsidRPr="00824385">
        <w:rPr>
          <w:lang w:val="en-US"/>
        </w:rPr>
        <w:t xml:space="preserve">      39  ki'4in4=na2</w:t>
      </w:r>
    </w:p>
    <w:p w:rsidR="00F84CB6" w:rsidRPr="00824385" w:rsidRDefault="00F84CB6" w:rsidP="00AA50A7">
      <w:pPr>
        <w:rPr>
          <w:lang w:val="en-US"/>
        </w:rPr>
      </w:pPr>
      <w:r w:rsidRPr="00824385">
        <w:rPr>
          <w:lang w:val="en-US"/>
        </w:rPr>
        <w:t xml:space="preserve">      39  ki3xi(3)=a2</w:t>
      </w:r>
    </w:p>
    <w:p w:rsidR="00F84CB6" w:rsidRPr="00824385" w:rsidRDefault="00F84CB6" w:rsidP="00AA50A7">
      <w:pPr>
        <w:rPr>
          <w:lang w:val="en-US"/>
        </w:rPr>
      </w:pPr>
      <w:r w:rsidRPr="00824385">
        <w:rPr>
          <w:lang w:val="en-US"/>
        </w:rPr>
        <w:t xml:space="preserve">      39  ka'4nu3=lu3</w:t>
      </w:r>
    </w:p>
    <w:p w:rsidR="00F84CB6" w:rsidRPr="00824385" w:rsidRDefault="00F84CB6" w:rsidP="00AA50A7">
      <w:pPr>
        <w:rPr>
          <w:lang w:val="en-US"/>
        </w:rPr>
      </w:pPr>
      <w:r w:rsidRPr="00824385">
        <w:rPr>
          <w:lang w:val="en-US"/>
        </w:rPr>
        <w:t xml:space="preserve">      39  ka'4an(4)=on4</w:t>
      </w:r>
    </w:p>
    <w:p w:rsidR="00F84CB6" w:rsidRPr="00824385" w:rsidRDefault="00F84CB6" w:rsidP="00AA50A7">
      <w:pPr>
        <w:rPr>
          <w:lang w:val="en-US"/>
        </w:rPr>
      </w:pPr>
      <w:r w:rsidRPr="00824385">
        <w:rPr>
          <w:lang w:val="en-US"/>
        </w:rPr>
        <w:t xml:space="preserve">      39  ka'14a4</w:t>
      </w:r>
    </w:p>
    <w:p w:rsidR="00F84CB6" w:rsidRPr="00824385" w:rsidRDefault="00F84CB6" w:rsidP="00AA50A7">
      <w:pPr>
        <w:rPr>
          <w:lang w:val="en-US"/>
        </w:rPr>
      </w:pPr>
      <w:r w:rsidRPr="00824385">
        <w:rPr>
          <w:lang w:val="en-US"/>
        </w:rPr>
        <w:t xml:space="preserve">      39  ka13na3</w:t>
      </w:r>
    </w:p>
    <w:p w:rsidR="00F84CB6" w:rsidRPr="00824385" w:rsidRDefault="00F84CB6" w:rsidP="00AA50A7">
      <w:pPr>
        <w:rPr>
          <w:lang w:val="en-US"/>
        </w:rPr>
      </w:pPr>
      <w:r w:rsidRPr="00824385">
        <w:rPr>
          <w:lang w:val="en-US"/>
        </w:rPr>
        <w:t xml:space="preserve">      39  jo4ndo13</w:t>
      </w:r>
    </w:p>
    <w:p w:rsidR="00F84CB6" w:rsidRPr="00824385" w:rsidRDefault="00F84CB6" w:rsidP="00AA50A7">
      <w:pPr>
        <w:rPr>
          <w:lang w:val="en-US"/>
        </w:rPr>
      </w:pPr>
      <w:r w:rsidRPr="00824385">
        <w:rPr>
          <w:lang w:val="en-US"/>
        </w:rPr>
        <w:t xml:space="preserve">      39  jo13ndo(3)=a2</w:t>
      </w:r>
    </w:p>
    <w:p w:rsidR="00F84CB6" w:rsidRDefault="00F84CB6" w:rsidP="00AA50A7">
      <w:r w:rsidRPr="00824385">
        <w:rPr>
          <w:lang w:val="en-US"/>
        </w:rPr>
        <w:t xml:space="preserve">      </w:t>
      </w:r>
      <w:r>
        <w:t>39  ja'13nda2=ra1</w:t>
      </w:r>
    </w:p>
    <w:p w:rsidR="00F84CB6" w:rsidRDefault="00F84CB6" w:rsidP="00AA50A7">
      <w:r>
        <w:t xml:space="preserve">      39  ja13chiu4un4</w:t>
      </w:r>
    </w:p>
    <w:p w:rsidR="00F84CB6" w:rsidRDefault="00F84CB6" w:rsidP="00AA50A7">
      <w:r>
        <w:t xml:space="preserve">      39  i3ni2=ri4</w:t>
      </w:r>
    </w:p>
    <w:p w:rsidR="00F84CB6" w:rsidRDefault="00F84CB6" w:rsidP="00AA50A7">
      <w:r>
        <w:t xml:space="preserve">      39  ba'1a3=2</w:t>
      </w:r>
    </w:p>
    <w:p w:rsidR="00F84CB6" w:rsidRDefault="00F84CB6" w:rsidP="00AA50A7">
      <w:r>
        <w:t xml:space="preserve">      39  </w:t>
      </w:r>
    </w:p>
    <w:p w:rsidR="00F84CB6" w:rsidRDefault="00F84CB6" w:rsidP="00AA50A7">
      <w:r>
        <w:t xml:space="preserve">      39  </w:t>
      </w:r>
    </w:p>
    <w:p w:rsidR="00F84CB6" w:rsidRDefault="00F84CB6" w:rsidP="00AA50A7">
      <w:r>
        <w:t xml:space="preserve">      39  </w:t>
      </w:r>
    </w:p>
    <w:p w:rsidR="00F84CB6" w:rsidRDefault="00F84CB6" w:rsidP="00AA50A7">
      <w:r>
        <w:t xml:space="preserve">      39  </w:t>
      </w:r>
    </w:p>
    <w:p w:rsidR="00F84CB6" w:rsidRDefault="00F84CB6" w:rsidP="00AA50A7">
      <w:r>
        <w:t xml:space="preserve">      39  </w:t>
      </w:r>
    </w:p>
    <w:p w:rsidR="00F84CB6" w:rsidRDefault="00F84CB6" w:rsidP="00AA50A7">
      <w:r>
        <w:t xml:space="preserve">      39  </w:t>
      </w:r>
    </w:p>
    <w:p w:rsidR="00F84CB6" w:rsidRDefault="00F84CB6" w:rsidP="00AA50A7">
      <w:r>
        <w:t xml:space="preserve">      38  xu'14un4=na2</w:t>
      </w:r>
    </w:p>
    <w:p w:rsidR="00F84CB6" w:rsidRDefault="00F84CB6" w:rsidP="00AA50A7">
      <w:r>
        <w:t xml:space="preserve">      38  xa13xi4=ri4</w:t>
      </w:r>
    </w:p>
    <w:p w:rsidR="00F84CB6" w:rsidRDefault="00F84CB6" w:rsidP="00AA50A7">
      <w:r>
        <w:t xml:space="preserve">      38  xa13ku'1un3</w:t>
      </w:r>
    </w:p>
    <w:p w:rsidR="00F84CB6" w:rsidRDefault="00F84CB6" w:rsidP="00AA50A7">
      <w:r>
        <w:t xml:space="preserve">      38  u1bi1=ri4</w:t>
      </w:r>
    </w:p>
    <w:p w:rsidR="00F84CB6" w:rsidRDefault="00F84CB6" w:rsidP="00AA50A7">
      <w:r>
        <w:t xml:space="preserve">      38  to3ko4</w:t>
      </w:r>
    </w:p>
    <w:p w:rsidR="00F84CB6" w:rsidRDefault="00F84CB6" w:rsidP="00AA50A7">
      <w:r>
        <w:t xml:space="preserve">      38  ti3in(3)=2</w:t>
      </w:r>
    </w:p>
    <w:p w:rsidR="00F84CB6" w:rsidRDefault="00F84CB6" w:rsidP="00AA50A7">
      <w:r>
        <w:t xml:space="preserve">      38  ta3nda'3a4=na2</w:t>
      </w:r>
    </w:p>
    <w:p w:rsidR="00F84CB6" w:rsidRDefault="00F84CB6" w:rsidP="00AA50A7">
      <w:r>
        <w:t xml:space="preserve">      38  so'1o(3)=e4</w:t>
      </w:r>
    </w:p>
    <w:p w:rsidR="00F84CB6" w:rsidRDefault="00F84CB6" w:rsidP="00AA50A7">
      <w:r>
        <w:t xml:space="preserve">      38  si1si'4i2=yu1</w:t>
      </w:r>
    </w:p>
    <w:p w:rsidR="00F84CB6" w:rsidRDefault="00F84CB6" w:rsidP="00AA50A7">
      <w:r>
        <w:t xml:space="preserve">      38  si1ndi1ki4</w:t>
      </w:r>
    </w:p>
    <w:p w:rsidR="00F84CB6" w:rsidRDefault="00F84CB6" w:rsidP="00AA50A7">
      <w:r>
        <w:t xml:space="preserve">      38  sa3ta(4)=on4</w:t>
      </w:r>
    </w:p>
    <w:p w:rsidR="00F84CB6" w:rsidRDefault="00F84CB6" w:rsidP="00AA50A7">
      <w:r>
        <w:t xml:space="preserve">      38  nu4mi24=ni42</w:t>
      </w:r>
    </w:p>
    <w:p w:rsidR="00F84CB6" w:rsidRDefault="00F84CB6" w:rsidP="00AA50A7">
      <w:r>
        <w:t xml:space="preserve">      38  ni4</w:t>
      </w:r>
    </w:p>
    <w:p w:rsidR="00F84CB6" w:rsidRDefault="00F84CB6" w:rsidP="00AA50A7">
      <w:r>
        <w:t xml:space="preserve">      38  ni1-xi1xi1</w:t>
      </w:r>
    </w:p>
    <w:p w:rsidR="00F84CB6" w:rsidRDefault="00F84CB6" w:rsidP="00AA50A7">
      <w:r>
        <w:t xml:space="preserve">      38  ni1-kwi3i3</w:t>
      </w:r>
    </w:p>
    <w:p w:rsidR="00F84CB6" w:rsidRDefault="00F84CB6" w:rsidP="00AA50A7">
      <w:r>
        <w:t xml:space="preserve">      38  ni1-ki3ta3=ra2</w:t>
      </w:r>
    </w:p>
    <w:p w:rsidR="00F84CB6" w:rsidRDefault="00F84CB6" w:rsidP="00AA50A7">
      <w:r>
        <w:t xml:space="preserve">      38  ni1-ki'3in(3)=a2</w:t>
      </w:r>
    </w:p>
    <w:p w:rsidR="00F84CB6" w:rsidRDefault="00F84CB6" w:rsidP="00AA50A7">
      <w:r>
        <w:t xml:space="preserve">      38  ni1-ka3chi2[=yu1]</w:t>
      </w:r>
    </w:p>
    <w:p w:rsidR="00F84CB6" w:rsidRDefault="00F84CB6" w:rsidP="00AA50A7">
      <w:r>
        <w:t xml:space="preserve">      38  ni14-ko3chun3</w:t>
      </w:r>
    </w:p>
    <w:p w:rsidR="00F84CB6" w:rsidRDefault="00F84CB6" w:rsidP="00AA50A7">
      <w:r>
        <w:t xml:space="preserve">      38  ni(3)=a2</w:t>
      </w:r>
    </w:p>
    <w:p w:rsidR="00F84CB6" w:rsidRDefault="00F84CB6" w:rsidP="00AA50A7">
      <w:r>
        <w:t xml:space="preserve">      38  ndu3ku4=na2</w:t>
      </w:r>
    </w:p>
    <w:p w:rsidR="00F84CB6" w:rsidRDefault="00F84CB6" w:rsidP="00AA50A7">
      <w:r>
        <w:t xml:space="preserve">      38  ndo1o3=ndo4</w:t>
      </w:r>
    </w:p>
    <w:p w:rsidR="00F84CB6" w:rsidRDefault="00F84CB6" w:rsidP="00AA50A7">
      <w:r>
        <w:t xml:space="preserve">      38  ndo13ko3o4=na2</w:t>
      </w:r>
    </w:p>
    <w:p w:rsidR="00F84CB6" w:rsidRDefault="00F84CB6" w:rsidP="00AA50A7">
      <w:r>
        <w:t xml:space="preserve">      38  ndi4kun2=ri4</w:t>
      </w:r>
    </w:p>
    <w:p w:rsidR="00F84CB6" w:rsidRDefault="00F84CB6" w:rsidP="00AA50A7">
      <w:r>
        <w:t xml:space="preserve">      38  ndi13ki'3in3</w:t>
      </w:r>
    </w:p>
    <w:p w:rsidR="00F84CB6" w:rsidRDefault="00F84CB6" w:rsidP="00AA50A7">
      <w:r>
        <w:t xml:space="preserve">      38  nda4sa3</w:t>
      </w:r>
    </w:p>
    <w:p w:rsidR="00F84CB6" w:rsidRDefault="00F84CB6" w:rsidP="00AA50A7">
      <w:r>
        <w:t xml:space="preserve">      38  nda3tu'4un4=na2</w:t>
      </w:r>
    </w:p>
    <w:p w:rsidR="00F84CB6" w:rsidRDefault="00F84CB6" w:rsidP="00AA50A7">
      <w:r>
        <w:t xml:space="preserve">      38  na3ma2</w:t>
      </w:r>
    </w:p>
    <w:p w:rsidR="00F84CB6" w:rsidRDefault="00F84CB6" w:rsidP="00AA50A7">
      <w:r>
        <w:t xml:space="preserve">      38  ña'1a3=na2</w:t>
      </w:r>
    </w:p>
    <w:p w:rsidR="00F84CB6" w:rsidRDefault="00F84CB6" w:rsidP="00AA50A7">
      <w:r>
        <w:t xml:space="preserve">      38  kwi1ya1=na1</w:t>
      </w:r>
    </w:p>
    <w:p w:rsidR="00F84CB6" w:rsidRDefault="00F84CB6" w:rsidP="00AA50A7">
      <w:r>
        <w:t xml:space="preserve">      38  kwe14nu4</w:t>
      </w:r>
    </w:p>
    <w:p w:rsidR="00F84CB6" w:rsidRDefault="00F84CB6" w:rsidP="00AA50A7">
      <w:r>
        <w:t xml:space="preserve">      38  kwa1nu'1u4=ra2</w:t>
      </w:r>
    </w:p>
    <w:p w:rsidR="00F84CB6" w:rsidRDefault="00F84CB6" w:rsidP="00AA50A7">
      <w:r>
        <w:t xml:space="preserve">      38  ku4mi3i4=a2</w:t>
      </w:r>
    </w:p>
    <w:p w:rsidR="00F84CB6" w:rsidRDefault="00F84CB6" w:rsidP="00AA50A7">
      <w:r>
        <w:t xml:space="preserve">      38  ku3ni'3i3=ndo4</w:t>
      </w:r>
    </w:p>
    <w:p w:rsidR="00F84CB6" w:rsidRDefault="00F84CB6" w:rsidP="00AA50A7">
      <w:r>
        <w:t xml:space="preserve">      38  ku3ni2=ra1</w:t>
      </w:r>
    </w:p>
    <w:p w:rsidR="00F84CB6" w:rsidRDefault="00F84CB6" w:rsidP="00AA50A7">
      <w:r>
        <w:t xml:space="preserve">      38  ku3ndu'4u4=ra2</w:t>
      </w:r>
    </w:p>
    <w:p w:rsidR="00F84CB6" w:rsidRDefault="00F84CB6" w:rsidP="00AA50A7">
      <w:r>
        <w:t xml:space="preserve">      38  ku1nu'1u(4)=un4</w:t>
      </w:r>
    </w:p>
    <w:p w:rsidR="00F84CB6" w:rsidRDefault="00F84CB6" w:rsidP="00AA50A7">
      <w:r>
        <w:t xml:space="preserve">      38  ko14o2</w:t>
      </w:r>
    </w:p>
    <w:p w:rsidR="00F84CB6" w:rsidRDefault="00F84CB6" w:rsidP="00AA50A7">
      <w:r>
        <w:t xml:space="preserve">      38  ki4xin1=ra1</w:t>
      </w:r>
    </w:p>
    <w:p w:rsidR="00F84CB6" w:rsidRDefault="00F84CB6" w:rsidP="00AA50A7">
      <w:r>
        <w:t xml:space="preserve">      38  ki'13in3=ra2</w:t>
      </w:r>
    </w:p>
    <w:p w:rsidR="00F84CB6" w:rsidRDefault="00F84CB6" w:rsidP="00AA50A7">
      <w:r>
        <w:t xml:space="preserve">      38  ke3ta(3)=on4</w:t>
      </w:r>
    </w:p>
    <w:p w:rsidR="00F84CB6" w:rsidRDefault="00F84CB6" w:rsidP="00AA50A7">
      <w:r>
        <w:t xml:space="preserve">      38  ka'3ni(4)=un4</w:t>
      </w:r>
    </w:p>
    <w:p w:rsidR="00F84CB6" w:rsidRDefault="00F84CB6" w:rsidP="00AA50A7">
      <w:r>
        <w:t xml:space="preserve">      38  ka'3nda2=ra1</w:t>
      </w:r>
    </w:p>
    <w:p w:rsidR="00F84CB6" w:rsidRDefault="00F84CB6" w:rsidP="00AA50A7">
      <w:r>
        <w:t xml:space="preserve">      38  ji4to(3)=e4</w:t>
      </w:r>
    </w:p>
    <w:p w:rsidR="00F84CB6" w:rsidRDefault="00F84CB6" w:rsidP="00AA50A7">
      <w:r>
        <w:t xml:space="preserve">      38  ja4xi24=ri4=a2</w:t>
      </w:r>
    </w:p>
    <w:p w:rsidR="00F84CB6" w:rsidRDefault="00F84CB6" w:rsidP="00AA50A7">
      <w:r>
        <w:t xml:space="preserve">      38  ja'1an(1)=en4</w:t>
      </w:r>
    </w:p>
    <w:p w:rsidR="00F84CB6" w:rsidRPr="00824385" w:rsidRDefault="00F84CB6" w:rsidP="00AA50A7">
      <w:pPr>
        <w:rPr>
          <w:lang w:val="en-US"/>
        </w:rPr>
      </w:pPr>
      <w:r>
        <w:t xml:space="preserve">      </w:t>
      </w:r>
      <w:r w:rsidRPr="00824385">
        <w:rPr>
          <w:lang w:val="en-US"/>
        </w:rPr>
        <w:t xml:space="preserve">38  </w:t>
      </w:r>
    </w:p>
    <w:p w:rsidR="00F84CB6" w:rsidRPr="00824385" w:rsidRDefault="00F84CB6" w:rsidP="00AA50A7">
      <w:pPr>
        <w:rPr>
          <w:lang w:val="en-US"/>
        </w:rPr>
      </w:pPr>
      <w:r w:rsidRPr="00824385">
        <w:rPr>
          <w:lang w:val="en-US"/>
        </w:rPr>
        <w:t xml:space="preserve">      37  ya'1a3=2</w:t>
      </w:r>
    </w:p>
    <w:p w:rsidR="00F84CB6" w:rsidRPr="00824385" w:rsidRDefault="00F84CB6" w:rsidP="00AA50A7">
      <w:pPr>
        <w:rPr>
          <w:lang w:val="en-US"/>
        </w:rPr>
      </w:pPr>
      <w:r w:rsidRPr="00824385">
        <w:rPr>
          <w:lang w:val="en-US"/>
        </w:rPr>
        <w:t xml:space="preserve">      37  xi3ko(2)=a2</w:t>
      </w:r>
    </w:p>
    <w:p w:rsidR="00F84CB6" w:rsidRPr="00824385" w:rsidRDefault="00F84CB6" w:rsidP="00AA50A7">
      <w:pPr>
        <w:rPr>
          <w:lang w:val="en-US"/>
        </w:rPr>
      </w:pPr>
      <w:r w:rsidRPr="00824385">
        <w:rPr>
          <w:lang w:val="en-US"/>
        </w:rPr>
        <w:t xml:space="preserve">      37  xi1ka3=2</w:t>
      </w:r>
    </w:p>
    <w:p w:rsidR="00F84CB6" w:rsidRPr="00824385" w:rsidRDefault="00F84CB6" w:rsidP="00AA50A7">
      <w:pPr>
        <w:rPr>
          <w:lang w:val="en-US"/>
        </w:rPr>
      </w:pPr>
      <w:r w:rsidRPr="00824385">
        <w:rPr>
          <w:lang w:val="en-US"/>
        </w:rPr>
        <w:t xml:space="preserve">      37  ti4ku2</w:t>
      </w:r>
    </w:p>
    <w:p w:rsidR="00F84CB6" w:rsidRPr="00824385" w:rsidRDefault="00F84CB6" w:rsidP="00AA50A7">
      <w:pPr>
        <w:rPr>
          <w:lang w:val="en-US"/>
        </w:rPr>
      </w:pPr>
      <w:r w:rsidRPr="00824385">
        <w:rPr>
          <w:lang w:val="en-US"/>
        </w:rPr>
        <w:t xml:space="preserve">      37  ti1ka3sun2</w:t>
      </w:r>
    </w:p>
    <w:p w:rsidR="00F84CB6" w:rsidRDefault="00F84CB6" w:rsidP="00AA50A7">
      <w:r w:rsidRPr="00824385">
        <w:rPr>
          <w:lang w:val="en-US"/>
        </w:rPr>
        <w:t xml:space="preserve">      </w:t>
      </w:r>
      <w:r>
        <w:t>37  ti13in3</w:t>
      </w:r>
    </w:p>
    <w:p w:rsidR="00F84CB6" w:rsidRDefault="00F84CB6" w:rsidP="00AA50A7">
      <w:r>
        <w:t xml:space="preserve">      37  su4ma3</w:t>
      </w:r>
    </w:p>
    <w:p w:rsidR="00F84CB6" w:rsidRDefault="00F84CB6" w:rsidP="00AA50A7">
      <w:r>
        <w:t xml:space="preserve">      37  ñu'4u4=ra2</w:t>
      </w:r>
    </w:p>
    <w:p w:rsidR="00F84CB6" w:rsidRDefault="00F84CB6" w:rsidP="00AA50A7">
      <w:r>
        <w:t xml:space="preserve">      37  ñu4ñu4</w:t>
      </w:r>
    </w:p>
    <w:p w:rsidR="00F84CB6" w:rsidRDefault="00F84CB6" w:rsidP="00AA50A7">
      <w:r>
        <w:t xml:space="preserve">      37  ni1-xa'1an1=ra1</w:t>
      </w:r>
    </w:p>
    <w:p w:rsidR="00F84CB6" w:rsidRDefault="00F84CB6" w:rsidP="00AA50A7">
      <w:r>
        <w:t xml:space="preserve">      37  ni1-xa1a(1)=e4</w:t>
      </w:r>
    </w:p>
    <w:p w:rsidR="00F84CB6" w:rsidRDefault="00F84CB6" w:rsidP="00AA50A7">
      <w:r>
        <w:t xml:space="preserve">      37  ni1-ndo1o3=na2</w:t>
      </w:r>
    </w:p>
    <w:p w:rsidR="00F84CB6" w:rsidRDefault="00F84CB6" w:rsidP="00AA50A7">
      <w:r>
        <w:t xml:space="preserve">      37  ni1-ke3e(3)=an4</w:t>
      </w:r>
    </w:p>
    <w:p w:rsidR="00F84CB6" w:rsidRDefault="00F84CB6" w:rsidP="00AA50A7">
      <w:r>
        <w:t xml:space="preserve">      37  ni1-chi3ka2</w:t>
      </w:r>
    </w:p>
    <w:p w:rsidR="00F84CB6" w:rsidRDefault="00F84CB6" w:rsidP="00AA50A7">
      <w:r>
        <w:t xml:space="preserve">      37  ni14-ku3chun3</w:t>
      </w:r>
    </w:p>
    <w:p w:rsidR="00F84CB6" w:rsidRDefault="00F84CB6" w:rsidP="00AA50A7">
      <w:r>
        <w:t xml:space="preserve">      37  ndi4so3=ri4</w:t>
      </w:r>
    </w:p>
    <w:p w:rsidR="00F84CB6" w:rsidRDefault="00F84CB6" w:rsidP="00AA50A7">
      <w:r>
        <w:t xml:space="preserve">      37  ndi4ka2=ri4</w:t>
      </w:r>
    </w:p>
    <w:p w:rsidR="00F84CB6" w:rsidRDefault="00F84CB6" w:rsidP="00AA50A7">
      <w:r>
        <w:t xml:space="preserve">      37  ndi3ko4o24</w:t>
      </w:r>
    </w:p>
    <w:p w:rsidR="00F84CB6" w:rsidRDefault="00F84CB6" w:rsidP="00AA50A7">
      <w:r>
        <w:t xml:space="preserve">      37  nda4xan4</w:t>
      </w:r>
    </w:p>
    <w:p w:rsidR="00F84CB6" w:rsidRDefault="00F84CB6" w:rsidP="00AA50A7">
      <w:r>
        <w:t xml:space="preserve">      37  nda4ka3</w:t>
      </w:r>
    </w:p>
    <w:p w:rsidR="00F84CB6" w:rsidRDefault="00F84CB6" w:rsidP="00AA50A7">
      <w:r>
        <w:t xml:space="preserve">      37  nda4i3ka4</w:t>
      </w:r>
    </w:p>
    <w:p w:rsidR="00F84CB6" w:rsidRDefault="00F84CB6" w:rsidP="00AA50A7">
      <w:r>
        <w:t xml:space="preserve">      37  nda3kwi3in3</w:t>
      </w:r>
    </w:p>
    <w:p w:rsidR="00F84CB6" w:rsidRDefault="00F84CB6" w:rsidP="00AA50A7">
      <w:r>
        <w:t xml:space="preserve">      37  nda13ndo3o3=ra2</w:t>
      </w:r>
    </w:p>
    <w:p w:rsidR="00F84CB6" w:rsidRDefault="00F84CB6" w:rsidP="00AA50A7">
      <w:r>
        <w:t xml:space="preserve">      37  kwa'1a4=na2</w:t>
      </w:r>
    </w:p>
    <w:p w:rsidR="00F84CB6" w:rsidRDefault="00F84CB6" w:rsidP="00AA50A7">
      <w:r>
        <w:t xml:space="preserve">      37  ku3tu3</w:t>
      </w:r>
    </w:p>
    <w:p w:rsidR="00F84CB6" w:rsidRDefault="00F84CB6" w:rsidP="00AA50A7">
      <w:r>
        <w:t xml:space="preserve">      37  ku3ni3=ndo4</w:t>
      </w:r>
    </w:p>
    <w:p w:rsidR="00F84CB6" w:rsidRDefault="00F84CB6" w:rsidP="00AA50A7">
      <w:r>
        <w:t xml:space="preserve">      37  ku3</w:t>
      </w:r>
    </w:p>
    <w:p w:rsidR="00F84CB6" w:rsidRDefault="00F84CB6" w:rsidP="00AA50A7">
      <w:r>
        <w:t xml:space="preserve">      37  ko3o(3)=e4</w:t>
      </w:r>
    </w:p>
    <w:p w:rsidR="00F84CB6" w:rsidRDefault="00F84CB6" w:rsidP="00AA50A7">
      <w:r>
        <w:t xml:space="preserve">      37  ki4xin1=na1</w:t>
      </w:r>
    </w:p>
    <w:p w:rsidR="00F84CB6" w:rsidRDefault="00F84CB6" w:rsidP="00AA50A7">
      <w:r>
        <w:t xml:space="preserve">      37  ki13xa3a4=na2</w:t>
      </w:r>
    </w:p>
    <w:p w:rsidR="00F84CB6" w:rsidRDefault="00F84CB6" w:rsidP="00AA50A7">
      <w:r>
        <w:t xml:space="preserve">      37  ke4e4=na2</w:t>
      </w:r>
    </w:p>
    <w:p w:rsidR="00F84CB6" w:rsidRDefault="00F84CB6" w:rsidP="00AA50A7">
      <w:r>
        <w:t xml:space="preserve">      37  ka'3a4=na2</w:t>
      </w:r>
    </w:p>
    <w:p w:rsidR="00F84CB6" w:rsidRDefault="00F84CB6" w:rsidP="00AA50A7">
      <w:r>
        <w:t xml:space="preserve">      37  ka'1an1=ndu1</w:t>
      </w:r>
    </w:p>
    <w:p w:rsidR="00F84CB6" w:rsidRDefault="00F84CB6" w:rsidP="00AA50A7">
      <w:r>
        <w:t xml:space="preserve">      37  ka13ni3=ri4</w:t>
      </w:r>
    </w:p>
    <w:p w:rsidR="00F84CB6" w:rsidRDefault="00F84CB6" w:rsidP="00AA50A7">
      <w:r>
        <w:t xml:space="preserve">      37  ji4ta1</w:t>
      </w:r>
    </w:p>
    <w:p w:rsidR="00F84CB6" w:rsidRDefault="00F84CB6" w:rsidP="00AA50A7">
      <w:r>
        <w:t xml:space="preserve">      37  ji1ni4=2</w:t>
      </w:r>
    </w:p>
    <w:p w:rsidR="00F84CB6" w:rsidRDefault="00F84CB6" w:rsidP="00AA50A7">
      <w:r>
        <w:t xml:space="preserve">      37  ja4si4ki24=na2</w:t>
      </w:r>
    </w:p>
    <w:p w:rsidR="00F84CB6" w:rsidRDefault="00F84CB6" w:rsidP="00AA50A7">
      <w:r>
        <w:t xml:space="preserve">      37  ja1ta(4)=e4</w:t>
      </w:r>
    </w:p>
    <w:p w:rsidR="00F84CB6" w:rsidRDefault="00F84CB6" w:rsidP="00AA50A7">
      <w:r>
        <w:t xml:space="preserve">      37  i4ndu'3u4=ra3</w:t>
      </w:r>
    </w:p>
    <w:p w:rsidR="00F84CB6" w:rsidRPr="00824385" w:rsidRDefault="00F84CB6" w:rsidP="00AA50A7">
      <w:pPr>
        <w:rPr>
          <w:lang w:val="en-US"/>
        </w:rPr>
      </w:pPr>
      <w:r>
        <w:t xml:space="preserve">      </w:t>
      </w:r>
      <w:r w:rsidRPr="00824385">
        <w:rPr>
          <w:lang w:val="en-US"/>
        </w:rPr>
        <w:t>37  i3nga2=ri4</w:t>
      </w:r>
    </w:p>
    <w:p w:rsidR="00F84CB6" w:rsidRPr="00824385" w:rsidRDefault="00F84CB6" w:rsidP="00AA50A7">
      <w:pPr>
        <w:rPr>
          <w:lang w:val="en-US"/>
        </w:rPr>
      </w:pPr>
      <w:r w:rsidRPr="00824385">
        <w:rPr>
          <w:lang w:val="en-US"/>
        </w:rPr>
        <w:t xml:space="preserve">      37  i3in4=na2</w:t>
      </w:r>
    </w:p>
    <w:p w:rsidR="00F84CB6" w:rsidRPr="00824385" w:rsidRDefault="00F84CB6" w:rsidP="00AA50A7">
      <w:pPr>
        <w:rPr>
          <w:lang w:val="en-US"/>
        </w:rPr>
      </w:pPr>
      <w:r w:rsidRPr="00824385">
        <w:rPr>
          <w:lang w:val="en-US"/>
        </w:rPr>
        <w:t xml:space="preserve">      37  chi'4i4=na(2)=e2</w:t>
      </w:r>
    </w:p>
    <w:p w:rsidR="00F84CB6" w:rsidRDefault="00F84CB6" w:rsidP="00AA50A7">
      <w:r w:rsidRPr="00824385">
        <w:rPr>
          <w:lang w:val="en-US"/>
        </w:rPr>
        <w:t xml:space="preserve">      </w:t>
      </w:r>
      <w:r>
        <w:t>37  chi3yo3</w:t>
      </w:r>
    </w:p>
    <w:p w:rsidR="00F84CB6" w:rsidRDefault="00F84CB6" w:rsidP="00AA50A7">
      <w:r>
        <w:t xml:space="preserve">      37  chi14ta2</w:t>
      </w:r>
    </w:p>
    <w:p w:rsidR="00F84CB6" w:rsidRDefault="00F84CB6" w:rsidP="00AA50A7">
      <w:r>
        <w:t xml:space="preserve">      37  </w:t>
      </w:r>
    </w:p>
    <w:p w:rsidR="00F84CB6" w:rsidRDefault="00F84CB6" w:rsidP="00AA50A7">
      <w:r>
        <w:t xml:space="preserve">      37  </w:t>
      </w:r>
    </w:p>
    <w:p w:rsidR="00F84CB6" w:rsidRDefault="00F84CB6" w:rsidP="00AA50A7">
      <w:r>
        <w:t xml:space="preserve">      36  ya4a4</w:t>
      </w:r>
    </w:p>
    <w:p w:rsidR="00F84CB6" w:rsidRDefault="00F84CB6" w:rsidP="00AA50A7">
      <w:r>
        <w:t xml:space="preserve">      36  ya'3bi3</w:t>
      </w:r>
    </w:p>
    <w:p w:rsidR="00F84CB6" w:rsidRDefault="00F84CB6" w:rsidP="00AA50A7">
      <w:r>
        <w:t xml:space="preserve">      36  ya1ma32</w:t>
      </w:r>
    </w:p>
    <w:p w:rsidR="00F84CB6" w:rsidRDefault="00F84CB6" w:rsidP="00AA50A7">
      <w:r>
        <w:t xml:space="preserve">      36  xi4ka(3)=en4</w:t>
      </w:r>
    </w:p>
    <w:p w:rsidR="00F84CB6" w:rsidRPr="00824385" w:rsidRDefault="00F84CB6" w:rsidP="00AA50A7">
      <w:pPr>
        <w:rPr>
          <w:lang w:val="en-US"/>
        </w:rPr>
      </w:pPr>
      <w:r>
        <w:t xml:space="preserve">      </w:t>
      </w:r>
      <w:r w:rsidRPr="00824385">
        <w:rPr>
          <w:lang w:val="en-US"/>
        </w:rPr>
        <w:t>36  xi'4i1=na1</w:t>
      </w:r>
    </w:p>
    <w:p w:rsidR="00F84CB6" w:rsidRPr="00824385" w:rsidRDefault="00F84CB6" w:rsidP="00AA50A7">
      <w:pPr>
        <w:rPr>
          <w:lang w:val="en-US"/>
        </w:rPr>
      </w:pPr>
      <w:r w:rsidRPr="00824385">
        <w:rPr>
          <w:lang w:val="en-US"/>
        </w:rPr>
        <w:t xml:space="preserve">      36  xi1xi1</w:t>
      </w:r>
    </w:p>
    <w:p w:rsidR="00F84CB6" w:rsidRPr="00824385" w:rsidRDefault="00F84CB6" w:rsidP="00AA50A7">
      <w:pPr>
        <w:rPr>
          <w:lang w:val="en-US"/>
        </w:rPr>
      </w:pPr>
      <w:r w:rsidRPr="00824385">
        <w:rPr>
          <w:lang w:val="en-US"/>
        </w:rPr>
        <w:t xml:space="preserve">      36  xi14ko(3)=on4</w:t>
      </w:r>
    </w:p>
    <w:p w:rsidR="00F84CB6" w:rsidRPr="00824385" w:rsidRDefault="00F84CB6" w:rsidP="00AA50A7">
      <w:pPr>
        <w:rPr>
          <w:lang w:val="en-US"/>
        </w:rPr>
      </w:pPr>
      <w:r w:rsidRPr="00824385">
        <w:rPr>
          <w:lang w:val="en-US"/>
        </w:rPr>
        <w:t xml:space="preserve">      36  xa'1a4=ra3</w:t>
      </w:r>
    </w:p>
    <w:p w:rsidR="00F84CB6" w:rsidRDefault="00F84CB6" w:rsidP="00AA50A7">
      <w:r w:rsidRPr="00824385">
        <w:rPr>
          <w:lang w:val="en-US"/>
        </w:rPr>
        <w:t xml:space="preserve">      </w:t>
      </w:r>
      <w:r>
        <w:t>36  xa1a(1)=e1</w:t>
      </w:r>
    </w:p>
    <w:p w:rsidR="00F84CB6" w:rsidRDefault="00F84CB6" w:rsidP="00AA50A7">
      <w:r>
        <w:t xml:space="preserve">      36  u'1ba1</w:t>
      </w:r>
    </w:p>
    <w:p w:rsidR="00F84CB6" w:rsidRDefault="00F84CB6" w:rsidP="00AA50A7">
      <w:r>
        <w:t xml:space="preserve">      36  ti4in4=ra2</w:t>
      </w:r>
    </w:p>
    <w:p w:rsidR="00F84CB6" w:rsidRDefault="00F84CB6" w:rsidP="00AA50A7">
      <w:r>
        <w:t xml:space="preserve">      36  ti1se4ndi3i2</w:t>
      </w:r>
    </w:p>
    <w:p w:rsidR="00F84CB6" w:rsidRPr="00824385" w:rsidRDefault="00F84CB6" w:rsidP="00AA50A7">
      <w:pPr>
        <w:rPr>
          <w:lang w:val="en-US"/>
        </w:rPr>
      </w:pPr>
      <w:r>
        <w:t xml:space="preserve">      </w:t>
      </w:r>
      <w:r w:rsidRPr="00824385">
        <w:rPr>
          <w:lang w:val="en-US"/>
        </w:rPr>
        <w:t>36  ta4xi4</w:t>
      </w:r>
    </w:p>
    <w:p w:rsidR="00F84CB6" w:rsidRPr="00824385" w:rsidRDefault="00F84CB6" w:rsidP="00AA50A7">
      <w:pPr>
        <w:rPr>
          <w:lang w:val="en-US"/>
        </w:rPr>
      </w:pPr>
      <w:r w:rsidRPr="00824385">
        <w:rPr>
          <w:lang w:val="en-US"/>
        </w:rPr>
        <w:t xml:space="preserve">      36  ta4ku1=ri4</w:t>
      </w:r>
    </w:p>
    <w:p w:rsidR="00F84CB6" w:rsidRPr="00824385" w:rsidRDefault="00F84CB6" w:rsidP="00AA50A7">
      <w:pPr>
        <w:rPr>
          <w:lang w:val="en-US"/>
        </w:rPr>
      </w:pPr>
      <w:r w:rsidRPr="00824385">
        <w:rPr>
          <w:lang w:val="en-US"/>
        </w:rPr>
        <w:t xml:space="preserve">      36  ta'3an2=on4</w:t>
      </w:r>
    </w:p>
    <w:p w:rsidR="00F84CB6" w:rsidRPr="00824385" w:rsidRDefault="00F84CB6" w:rsidP="00AA50A7">
      <w:pPr>
        <w:rPr>
          <w:lang w:val="en-US"/>
        </w:rPr>
      </w:pPr>
      <w:r w:rsidRPr="00824385">
        <w:rPr>
          <w:lang w:val="en-US"/>
        </w:rPr>
        <w:t xml:space="preserve">      36  si4ki4</w:t>
      </w:r>
    </w:p>
    <w:p w:rsidR="00F84CB6" w:rsidRDefault="00F84CB6" w:rsidP="00AA50A7">
      <w:r w:rsidRPr="00824385">
        <w:rPr>
          <w:lang w:val="en-US"/>
        </w:rPr>
        <w:t xml:space="preserve">      </w:t>
      </w:r>
      <w:r>
        <w:t>36  ñu3u2=an4</w:t>
      </w:r>
    </w:p>
    <w:p w:rsidR="00F84CB6" w:rsidRDefault="00F84CB6" w:rsidP="00AA50A7">
      <w:r>
        <w:t xml:space="preserve">      36  ni1-xa1a(1)=on4</w:t>
      </w:r>
    </w:p>
    <w:p w:rsidR="00F84CB6" w:rsidRDefault="00F84CB6" w:rsidP="00AA50A7">
      <w:r>
        <w:t xml:space="preserve">      36  ni1-ndi'3i(3)=a2</w:t>
      </w:r>
    </w:p>
    <w:p w:rsidR="00F84CB6" w:rsidRDefault="00F84CB6" w:rsidP="00AA50A7">
      <w:r>
        <w:t xml:space="preserve">      36  ni1-ku3-na'3a4</w:t>
      </w:r>
    </w:p>
    <w:p w:rsidR="00F84CB6" w:rsidRDefault="00F84CB6" w:rsidP="00AA50A7">
      <w:r>
        <w:t xml:space="preserve">      36  ndu3ta4</w:t>
      </w:r>
    </w:p>
    <w:p w:rsidR="00F84CB6" w:rsidRDefault="00F84CB6" w:rsidP="00AA50A7">
      <w:r>
        <w:t xml:space="preserve">      36  ndu13ku4=na2</w:t>
      </w:r>
    </w:p>
    <w:p w:rsidR="00F84CB6" w:rsidRDefault="00F84CB6" w:rsidP="00AA50A7">
      <w:r>
        <w:t xml:space="preserve">      36  ndi4chi2=un4</w:t>
      </w:r>
    </w:p>
    <w:p w:rsidR="00F84CB6" w:rsidRDefault="00F84CB6" w:rsidP="00AA50A7">
      <w:r>
        <w:t xml:space="preserve">      36  ndi3-ki'3in3</w:t>
      </w:r>
    </w:p>
    <w:p w:rsidR="00F84CB6" w:rsidRDefault="00F84CB6" w:rsidP="00AA50A7">
      <w:r>
        <w:t xml:space="preserve">      36  nde4ta3=run4</w:t>
      </w:r>
    </w:p>
    <w:p w:rsidR="00F84CB6" w:rsidRDefault="00F84CB6" w:rsidP="00AA50A7">
      <w:r>
        <w:t xml:space="preserve">      36  nda3kwa3tu3</w:t>
      </w:r>
    </w:p>
    <w:p w:rsidR="00F84CB6" w:rsidRDefault="00F84CB6" w:rsidP="00AA50A7">
      <w:r>
        <w:t xml:space="preserve">      36  nda3ka1tu'4un4</w:t>
      </w:r>
    </w:p>
    <w:p w:rsidR="00F84CB6" w:rsidRDefault="00F84CB6" w:rsidP="00AA50A7">
      <w:r>
        <w:t xml:space="preserve">      36  na4ñu3</w:t>
      </w:r>
    </w:p>
    <w:p w:rsidR="00F84CB6" w:rsidRDefault="00F84CB6" w:rsidP="00AA50A7">
      <w:r>
        <w:t xml:space="preserve">      36  na3tu2</w:t>
      </w:r>
    </w:p>
    <w:p w:rsidR="00F84CB6" w:rsidRDefault="00F84CB6" w:rsidP="00AA50A7">
      <w:r>
        <w:t xml:space="preserve">      36  na3ni4=ra2</w:t>
      </w:r>
    </w:p>
    <w:p w:rsidR="00F84CB6" w:rsidRDefault="00F84CB6" w:rsidP="00AA50A7">
      <w:r>
        <w:t xml:space="preserve">      36  ña'1a(3)=on4</w:t>
      </w:r>
    </w:p>
    <w:p w:rsidR="00F84CB6" w:rsidRDefault="00F84CB6" w:rsidP="00AA50A7">
      <w:r>
        <w:t xml:space="preserve">      36  ku1sun(1)=o4</w:t>
      </w:r>
    </w:p>
    <w:p w:rsidR="00F84CB6" w:rsidRDefault="00F84CB6" w:rsidP="00AA50A7">
      <w:r>
        <w:t xml:space="preserve">      36  ku'14un1=un4</w:t>
      </w:r>
    </w:p>
    <w:p w:rsidR="00F84CB6" w:rsidRDefault="00F84CB6" w:rsidP="00AA50A7">
      <w:r>
        <w:t xml:space="preserve">      36  ko4yo13=a2</w:t>
      </w:r>
    </w:p>
    <w:p w:rsidR="00F84CB6" w:rsidRDefault="00F84CB6" w:rsidP="00AA50A7">
      <w:r>
        <w:t xml:space="preserve">      36  ko3nda2a2</w:t>
      </w:r>
    </w:p>
    <w:p w:rsidR="00F84CB6" w:rsidRDefault="00F84CB6" w:rsidP="00AA50A7">
      <w:r>
        <w:t xml:space="preserve">      36  ki4ta3</w:t>
      </w:r>
    </w:p>
    <w:p w:rsidR="00F84CB6" w:rsidRDefault="00F84CB6" w:rsidP="00AA50A7">
      <w:r>
        <w:t xml:space="preserve">      36  ki4ku13</w:t>
      </w:r>
    </w:p>
    <w:p w:rsidR="00F84CB6" w:rsidRDefault="00F84CB6" w:rsidP="00AA50A7">
      <w:r>
        <w:t xml:space="preserve">      36  ki3xi3=ndo4</w:t>
      </w:r>
    </w:p>
    <w:p w:rsidR="00F84CB6" w:rsidRDefault="00F84CB6" w:rsidP="00AA50A7">
      <w:r>
        <w:t xml:space="preserve">      36  ka4ndu'3u4=2</w:t>
      </w:r>
    </w:p>
    <w:p w:rsidR="00F84CB6" w:rsidRDefault="00F84CB6" w:rsidP="00AA50A7">
      <w:r>
        <w:t xml:space="preserve">      36  ka4an2</w:t>
      </w:r>
    </w:p>
    <w:p w:rsidR="00F84CB6" w:rsidRDefault="00F84CB6" w:rsidP="00AA50A7">
      <w:r>
        <w:t xml:space="preserve">      36  ka'4an(4)=2</w:t>
      </w:r>
    </w:p>
    <w:p w:rsidR="00F84CB6" w:rsidRDefault="00F84CB6" w:rsidP="00AA50A7">
      <w:r>
        <w:t xml:space="preserve">      36  ka3ni3=ri4</w:t>
      </w:r>
    </w:p>
    <w:p w:rsidR="00F84CB6" w:rsidRDefault="00F84CB6" w:rsidP="00AA50A7">
      <w:r>
        <w:t xml:space="preserve">      36  ka3nda3ba3</w:t>
      </w:r>
    </w:p>
    <w:p w:rsidR="00F84CB6" w:rsidRDefault="00F84CB6" w:rsidP="00AA50A7">
      <w:r>
        <w:t xml:space="preserve">      36  ju4ndu3ndu2</w:t>
      </w:r>
    </w:p>
    <w:p w:rsidR="00F84CB6" w:rsidRDefault="00F84CB6" w:rsidP="00AA50A7">
      <w:r>
        <w:t xml:space="preserve">      36  ji13ni2=na1</w:t>
      </w:r>
    </w:p>
    <w:p w:rsidR="00F84CB6" w:rsidRDefault="00F84CB6" w:rsidP="00AA50A7">
      <w:r>
        <w:t xml:space="preserve">      36  ja4chiu4un(4)=a2</w:t>
      </w:r>
    </w:p>
    <w:p w:rsidR="00F84CB6" w:rsidRDefault="00F84CB6" w:rsidP="00AA50A7">
      <w:r>
        <w:t xml:space="preserve">      36  ja'13ni4=na2</w:t>
      </w:r>
    </w:p>
    <w:p w:rsidR="00F84CB6" w:rsidRDefault="00F84CB6" w:rsidP="00AA50A7">
      <w:r>
        <w:t xml:space="preserve">      36  i1ki4</w:t>
      </w:r>
    </w:p>
    <w:p w:rsidR="00F84CB6" w:rsidRDefault="00F84CB6" w:rsidP="00AA50A7">
      <w:r>
        <w:t xml:space="preserve">      36  chi1chi32</w:t>
      </w:r>
    </w:p>
    <w:p w:rsidR="00F84CB6" w:rsidRPr="00824385" w:rsidRDefault="00F84CB6" w:rsidP="00AA50A7">
      <w:pPr>
        <w:rPr>
          <w:lang w:val="en-US"/>
        </w:rPr>
      </w:pPr>
      <w:r>
        <w:t xml:space="preserve">      </w:t>
      </w:r>
      <w:r w:rsidRPr="00824385">
        <w:rPr>
          <w:lang w:val="en-US"/>
        </w:rPr>
        <w:t xml:space="preserve">36  </w:t>
      </w:r>
    </w:p>
    <w:p w:rsidR="00F84CB6" w:rsidRPr="00824385" w:rsidRDefault="00F84CB6" w:rsidP="00AA50A7">
      <w:pPr>
        <w:rPr>
          <w:lang w:val="en-US"/>
        </w:rPr>
      </w:pPr>
      <w:r w:rsidRPr="00824385">
        <w:rPr>
          <w:lang w:val="en-US"/>
        </w:rPr>
        <w:t xml:space="preserve">      36  </w:t>
      </w:r>
    </w:p>
    <w:p w:rsidR="00F84CB6" w:rsidRPr="00824385" w:rsidRDefault="00F84CB6" w:rsidP="00AA50A7">
      <w:pPr>
        <w:rPr>
          <w:lang w:val="en-US"/>
        </w:rPr>
      </w:pPr>
      <w:r w:rsidRPr="00824385">
        <w:rPr>
          <w:lang w:val="en-US"/>
        </w:rPr>
        <w:t xml:space="preserve">      36  </w:t>
      </w:r>
    </w:p>
    <w:p w:rsidR="00F84CB6" w:rsidRPr="00824385" w:rsidRDefault="00F84CB6" w:rsidP="00AA50A7">
      <w:pPr>
        <w:rPr>
          <w:lang w:val="en-US"/>
        </w:rPr>
      </w:pPr>
      <w:r w:rsidRPr="00824385">
        <w:rPr>
          <w:lang w:val="en-US"/>
        </w:rPr>
        <w:t xml:space="preserve">      36  </w:t>
      </w:r>
    </w:p>
    <w:p w:rsidR="00F84CB6" w:rsidRPr="00824385" w:rsidRDefault="00F84CB6" w:rsidP="00AA50A7">
      <w:pPr>
        <w:rPr>
          <w:lang w:val="en-US"/>
        </w:rPr>
      </w:pPr>
      <w:r w:rsidRPr="00824385">
        <w:rPr>
          <w:lang w:val="en-US"/>
        </w:rPr>
        <w:t xml:space="preserve">      35  yo14so3</w:t>
      </w:r>
    </w:p>
    <w:p w:rsidR="00F84CB6" w:rsidRPr="00824385" w:rsidRDefault="00F84CB6" w:rsidP="00AA50A7">
      <w:pPr>
        <w:rPr>
          <w:lang w:val="en-US"/>
        </w:rPr>
      </w:pPr>
      <w:r w:rsidRPr="00824385">
        <w:rPr>
          <w:lang w:val="en-US"/>
        </w:rPr>
        <w:t xml:space="preserve">      35  xa'4nu3=run4</w:t>
      </w:r>
    </w:p>
    <w:p w:rsidR="00F84CB6" w:rsidRPr="00824385" w:rsidRDefault="00F84CB6" w:rsidP="00AA50A7">
      <w:pPr>
        <w:rPr>
          <w:lang w:val="en-US"/>
        </w:rPr>
      </w:pPr>
      <w:r w:rsidRPr="00824385">
        <w:rPr>
          <w:lang w:val="en-US"/>
        </w:rPr>
        <w:t xml:space="preserve">      35  xa4bi2</w:t>
      </w:r>
    </w:p>
    <w:p w:rsidR="00F84CB6" w:rsidRPr="00824385" w:rsidRDefault="00F84CB6" w:rsidP="00AA50A7">
      <w:pPr>
        <w:rPr>
          <w:lang w:val="en-US"/>
        </w:rPr>
      </w:pPr>
      <w:r w:rsidRPr="00824385">
        <w:rPr>
          <w:lang w:val="en-US"/>
        </w:rPr>
        <w:t xml:space="preserve">      35  ti1xi3i2</w:t>
      </w:r>
    </w:p>
    <w:p w:rsidR="00F84CB6" w:rsidRPr="00824385" w:rsidRDefault="00F84CB6" w:rsidP="00AA50A7">
      <w:pPr>
        <w:rPr>
          <w:lang w:val="en-US"/>
        </w:rPr>
      </w:pPr>
      <w:r w:rsidRPr="00824385">
        <w:rPr>
          <w:lang w:val="en-US"/>
        </w:rPr>
        <w:t xml:space="preserve">      35  ta4an24</w:t>
      </w:r>
    </w:p>
    <w:p w:rsidR="00F84CB6" w:rsidRDefault="00F84CB6" w:rsidP="00AA50A7">
      <w:r w:rsidRPr="00824385">
        <w:rPr>
          <w:lang w:val="en-US"/>
        </w:rPr>
        <w:t xml:space="preserve">      </w:t>
      </w:r>
      <w:r>
        <w:t>35  ta13nda'3a4</w:t>
      </w:r>
    </w:p>
    <w:p w:rsidR="00F84CB6" w:rsidRDefault="00F84CB6" w:rsidP="00AA50A7">
      <w:r>
        <w:t xml:space="preserve">      35  su1kun4=na2</w:t>
      </w:r>
    </w:p>
    <w:p w:rsidR="00F84CB6" w:rsidRDefault="00F84CB6" w:rsidP="00AA50A7">
      <w:r>
        <w:t xml:space="preserve">      35  se'1e3=ra3</w:t>
      </w:r>
    </w:p>
    <w:p w:rsidR="00F84CB6" w:rsidRDefault="00F84CB6" w:rsidP="00AA50A7">
      <w:r>
        <w:t xml:space="preserve">      35  sa3ba(3)=e2</w:t>
      </w:r>
    </w:p>
    <w:p w:rsidR="00F84CB6" w:rsidRDefault="00F84CB6" w:rsidP="00AA50A7">
      <w:r>
        <w:t xml:space="preserve">      35  ni1-ndo'3o3=ra2</w:t>
      </w:r>
    </w:p>
    <w:p w:rsidR="00F84CB6" w:rsidRDefault="00F84CB6" w:rsidP="00AA50A7">
      <w:r>
        <w:t xml:space="preserve">      35  ni1-ke3e3=ri4</w:t>
      </w:r>
    </w:p>
    <w:p w:rsidR="00F84CB6" w:rsidRDefault="00F84CB6" w:rsidP="00AA50A7">
      <w:r>
        <w:t xml:space="preserve">      35  ndu13ku4</w:t>
      </w:r>
    </w:p>
    <w:p w:rsidR="00F84CB6" w:rsidRDefault="00F84CB6" w:rsidP="00AA50A7">
      <w:r>
        <w:t xml:space="preserve">      35  ndo3o3=ni42</w:t>
      </w:r>
    </w:p>
    <w:p w:rsidR="00F84CB6" w:rsidRDefault="00F84CB6" w:rsidP="00AA50A7">
      <w:r>
        <w:t xml:space="preserve">      35  ndi4chi2=ri4</w:t>
      </w:r>
    </w:p>
    <w:p w:rsidR="00F84CB6" w:rsidRDefault="00F84CB6" w:rsidP="00AA50A7">
      <w:r>
        <w:t xml:space="preserve">      35  nda13tu'4un4=na2</w:t>
      </w:r>
    </w:p>
    <w:p w:rsidR="00F84CB6" w:rsidRDefault="00F84CB6" w:rsidP="00AA50A7">
      <w:r>
        <w:t xml:space="preserve">      35  nda13ba3=ri4</w:t>
      </w:r>
    </w:p>
    <w:p w:rsidR="00F84CB6" w:rsidRDefault="00F84CB6" w:rsidP="00AA50A7">
      <w:r>
        <w:t xml:space="preserve">      35  ma3chi3</w:t>
      </w:r>
    </w:p>
    <w:p w:rsidR="00F84CB6" w:rsidRDefault="00F84CB6" w:rsidP="00AA50A7">
      <w:r>
        <w:t xml:space="preserve">      35  ko3to3=ndo4</w:t>
      </w:r>
    </w:p>
    <w:p w:rsidR="00F84CB6" w:rsidRDefault="00F84CB6" w:rsidP="00AA50A7">
      <w:r>
        <w:t xml:space="preserve">      35  ki3xin4</w:t>
      </w:r>
    </w:p>
    <w:p w:rsidR="00F84CB6" w:rsidRDefault="00F84CB6" w:rsidP="00AA50A7">
      <w:r>
        <w:t xml:space="preserve">      35  ka4ndu'3u4=ri4</w:t>
      </w:r>
    </w:p>
    <w:p w:rsidR="00F84CB6" w:rsidRDefault="00F84CB6" w:rsidP="00AA50A7">
      <w:r>
        <w:t xml:space="preserve">      35  ka4ndu'3u(4)=an4</w:t>
      </w:r>
    </w:p>
    <w:p w:rsidR="00F84CB6" w:rsidRDefault="00F84CB6" w:rsidP="00AA50A7">
      <w:r>
        <w:t xml:space="preserve">      35  ka'3mi3</w:t>
      </w:r>
    </w:p>
    <w:p w:rsidR="00F84CB6" w:rsidRDefault="00F84CB6" w:rsidP="00AA50A7">
      <w:r>
        <w:t xml:space="preserve">      35  ju1jun3</w:t>
      </w:r>
    </w:p>
    <w:p w:rsidR="00F84CB6" w:rsidRDefault="00F84CB6" w:rsidP="00AA50A7">
      <w:r>
        <w:t xml:space="preserve">      35  ji4to3=na2</w:t>
      </w:r>
    </w:p>
    <w:p w:rsidR="00F84CB6" w:rsidRDefault="00F84CB6" w:rsidP="00AA50A7">
      <w:r>
        <w:t xml:space="preserve">      35  ji4to(3)=2</w:t>
      </w:r>
    </w:p>
    <w:p w:rsidR="00F84CB6" w:rsidRDefault="00F84CB6" w:rsidP="00AA50A7">
      <w:r>
        <w:t xml:space="preserve">      35  Jerónimo**</w:t>
      </w:r>
    </w:p>
    <w:p w:rsidR="00F84CB6" w:rsidRDefault="00F84CB6" w:rsidP="00AA50A7">
      <w:r>
        <w:t xml:space="preserve">      35  i4xa3=na3</w:t>
      </w:r>
    </w:p>
    <w:p w:rsidR="00F84CB6" w:rsidRDefault="00F84CB6" w:rsidP="00AA50A7">
      <w:r>
        <w:t xml:space="preserve">      35  i13xa(3)=e2</w:t>
      </w:r>
    </w:p>
    <w:p w:rsidR="00F84CB6" w:rsidRDefault="00F84CB6" w:rsidP="00AA50A7">
      <w:r>
        <w:t xml:space="preserve">      35  =o4</w:t>
      </w:r>
    </w:p>
    <w:p w:rsidR="00F84CB6" w:rsidRDefault="00F84CB6" w:rsidP="00AA50A7">
      <w:r>
        <w:t xml:space="preserve">      35  *hombre</w:t>
      </w:r>
    </w:p>
    <w:p w:rsidR="00F84CB6" w:rsidRDefault="00F84CB6" w:rsidP="00AA50A7">
      <w:r>
        <w:t xml:space="preserve">      35  </w:t>
      </w:r>
    </w:p>
    <w:p w:rsidR="00F84CB6" w:rsidRDefault="00F84CB6" w:rsidP="00AA50A7">
      <w:r>
        <w:t xml:space="preserve">      34  ya3ni2=un4</w:t>
      </w:r>
    </w:p>
    <w:p w:rsidR="00F84CB6" w:rsidRDefault="00F84CB6" w:rsidP="00AA50A7">
      <w:r>
        <w:t xml:space="preserve">      34  ya3kwa4</w:t>
      </w:r>
    </w:p>
    <w:p w:rsidR="00F84CB6" w:rsidRDefault="00F84CB6" w:rsidP="00AA50A7">
      <w:r>
        <w:t xml:space="preserve">      34  ya3bi2=ri4</w:t>
      </w:r>
    </w:p>
    <w:p w:rsidR="00F84CB6" w:rsidRDefault="00F84CB6" w:rsidP="00AA50A7">
      <w:r>
        <w:t xml:space="preserve">      34  xi14ko3</w:t>
      </w:r>
    </w:p>
    <w:p w:rsidR="00F84CB6" w:rsidRDefault="00F84CB6" w:rsidP="00AA50A7">
      <w:r>
        <w:t xml:space="preserve">      34  xa3a3</w:t>
      </w:r>
    </w:p>
    <w:p w:rsidR="00F84CB6" w:rsidRDefault="00F84CB6" w:rsidP="00AA50A7">
      <w:r>
        <w:t xml:space="preserve">      34  xa1yu4</w:t>
      </w:r>
    </w:p>
    <w:p w:rsidR="00F84CB6" w:rsidRDefault="00F84CB6" w:rsidP="00AA50A7">
      <w:r>
        <w:t xml:space="preserve">      34  xa'1an1=ra1</w:t>
      </w:r>
    </w:p>
    <w:p w:rsidR="00F84CB6" w:rsidRDefault="00F84CB6" w:rsidP="00AA50A7">
      <w:r>
        <w:t xml:space="preserve">      34  to'1o1</w:t>
      </w:r>
    </w:p>
    <w:p w:rsidR="00F84CB6" w:rsidRPr="00824385" w:rsidRDefault="00F84CB6" w:rsidP="00AA50A7">
      <w:pPr>
        <w:rPr>
          <w:lang w:val="en-US"/>
        </w:rPr>
      </w:pPr>
      <w:r>
        <w:t xml:space="preserve">      </w:t>
      </w:r>
      <w:r w:rsidRPr="00824385">
        <w:rPr>
          <w:lang w:val="en-US"/>
        </w:rPr>
        <w:t>34  ti3in(3)=o4=ri4</w:t>
      </w:r>
    </w:p>
    <w:p w:rsidR="00F84CB6" w:rsidRPr="00824385" w:rsidRDefault="00F84CB6" w:rsidP="00AA50A7">
      <w:pPr>
        <w:rPr>
          <w:lang w:val="en-US"/>
        </w:rPr>
      </w:pPr>
      <w:r w:rsidRPr="00824385">
        <w:rPr>
          <w:lang w:val="en-US"/>
        </w:rPr>
        <w:t xml:space="preserve">      34  ti1xin3=na2</w:t>
      </w:r>
    </w:p>
    <w:p w:rsidR="00F84CB6" w:rsidRPr="00824385" w:rsidRDefault="00F84CB6" w:rsidP="00AA50A7">
      <w:pPr>
        <w:rPr>
          <w:lang w:val="en-US"/>
        </w:rPr>
      </w:pPr>
      <w:r w:rsidRPr="00824385">
        <w:rPr>
          <w:lang w:val="en-US"/>
        </w:rPr>
        <w:t xml:space="preserve">      34  ta'4an4=na3</w:t>
      </w:r>
    </w:p>
    <w:p w:rsidR="00F84CB6" w:rsidRDefault="00F84CB6" w:rsidP="00AA50A7">
      <w:r w:rsidRPr="00824385">
        <w:rPr>
          <w:lang w:val="en-US"/>
        </w:rPr>
        <w:t xml:space="preserve">      </w:t>
      </w:r>
      <w:r>
        <w:t>34  ta13ba4=na2</w:t>
      </w:r>
    </w:p>
    <w:p w:rsidR="00F84CB6" w:rsidRDefault="00F84CB6" w:rsidP="00AA50A7">
      <w:r>
        <w:t xml:space="preserve">      34  nu4chi'4i2</w:t>
      </w:r>
    </w:p>
    <w:p w:rsidR="00F84CB6" w:rsidRDefault="00F84CB6" w:rsidP="00AA50A7">
      <w:r>
        <w:t xml:space="preserve">      34  ni1-xi1ka3=ra2</w:t>
      </w:r>
    </w:p>
    <w:p w:rsidR="00F84CB6" w:rsidRDefault="00F84CB6" w:rsidP="00AA50A7">
      <w:r>
        <w:t xml:space="preserve">      34  ni1-ke3ta(3)=en4</w:t>
      </w:r>
    </w:p>
    <w:p w:rsidR="00F84CB6" w:rsidRDefault="00F84CB6" w:rsidP="00AA50A7">
      <w:r>
        <w:t xml:space="preserve">      34  ni1-i3xa(3)=on4</w:t>
      </w:r>
    </w:p>
    <w:p w:rsidR="00F84CB6" w:rsidRDefault="00F84CB6" w:rsidP="00AA50A7">
      <w:r>
        <w:t xml:space="preserve">      34  ni1-chi3ka2=ra1</w:t>
      </w:r>
    </w:p>
    <w:p w:rsidR="00F84CB6" w:rsidRDefault="00F84CB6" w:rsidP="00AA50A7">
      <w:r>
        <w:t xml:space="preserve">      34  ndu13ku3ndu'4u4</w:t>
      </w:r>
    </w:p>
    <w:p w:rsidR="00F84CB6" w:rsidRDefault="00F84CB6" w:rsidP="00AA50A7">
      <w:r>
        <w:t xml:space="preserve">      34  ndo'4o4=ni42</w:t>
      </w:r>
    </w:p>
    <w:p w:rsidR="00F84CB6" w:rsidRDefault="00F84CB6" w:rsidP="00AA50A7">
      <w:r>
        <w:t xml:space="preserve">      34  ndia3kwa3</w:t>
      </w:r>
    </w:p>
    <w:p w:rsidR="00F84CB6" w:rsidRDefault="00F84CB6" w:rsidP="00AA50A7">
      <w:r>
        <w:t xml:space="preserve">      34  ndi3kwa4ñu3</w:t>
      </w:r>
    </w:p>
    <w:p w:rsidR="00F84CB6" w:rsidRDefault="00F84CB6" w:rsidP="00AA50A7">
      <w:r>
        <w:t xml:space="preserve">      34  ndi'14i13</w:t>
      </w:r>
    </w:p>
    <w:p w:rsidR="00F84CB6" w:rsidRDefault="00F84CB6" w:rsidP="00AA50A7">
      <w:r>
        <w:t xml:space="preserve">      34  nda4-yu'3bi2</w:t>
      </w:r>
    </w:p>
    <w:p w:rsidR="00F84CB6" w:rsidRDefault="00F84CB6" w:rsidP="00AA50A7">
      <w:r>
        <w:t xml:space="preserve">      34  nda4kan1=ni42[=yu1]</w:t>
      </w:r>
    </w:p>
    <w:p w:rsidR="00F84CB6" w:rsidRDefault="00F84CB6" w:rsidP="00AA50A7">
      <w:r>
        <w:t xml:space="preserve">      34  nda4ka1tu'4un(4)=2</w:t>
      </w:r>
    </w:p>
    <w:p w:rsidR="00F84CB6" w:rsidRDefault="00F84CB6" w:rsidP="00AA50A7">
      <w:r>
        <w:t xml:space="preserve">      34  nda13tu'4un(4)=e4</w:t>
      </w:r>
    </w:p>
    <w:p w:rsidR="00F84CB6" w:rsidRDefault="00F84CB6" w:rsidP="00AA50A7">
      <w:r>
        <w:t xml:space="preserve">      34  nda13ka3ndu'4u4</w:t>
      </w:r>
    </w:p>
    <w:p w:rsidR="00F84CB6" w:rsidRDefault="00F84CB6" w:rsidP="00AA50A7">
      <w:r>
        <w:t xml:space="preserve">      34  kwi1ta1</w:t>
      </w:r>
    </w:p>
    <w:p w:rsidR="00F84CB6" w:rsidRDefault="00F84CB6" w:rsidP="00AA50A7">
      <w:r>
        <w:t xml:space="preserve">      34  kwa1chi3=ni42=un4</w:t>
      </w:r>
    </w:p>
    <w:p w:rsidR="00F84CB6" w:rsidRDefault="00F84CB6" w:rsidP="00AA50A7">
      <w:r>
        <w:t xml:space="preserve">      34  ku4-si1i4=ni42</w:t>
      </w:r>
    </w:p>
    <w:p w:rsidR="00F84CB6" w:rsidRDefault="00F84CB6" w:rsidP="00AA50A7">
      <w:r>
        <w:t xml:space="preserve">      34  ku4ni2=an4</w:t>
      </w:r>
    </w:p>
    <w:p w:rsidR="00F84CB6" w:rsidRDefault="00F84CB6" w:rsidP="00AA50A7">
      <w:r>
        <w:t xml:space="preserve">      34  ku3ni2=o4=e2</w:t>
      </w:r>
    </w:p>
    <w:p w:rsidR="00F84CB6" w:rsidRPr="00824385" w:rsidRDefault="00F84CB6" w:rsidP="00AA50A7">
      <w:pPr>
        <w:rPr>
          <w:lang w:val="en-US"/>
        </w:rPr>
      </w:pPr>
      <w:r>
        <w:t xml:space="preserve">      </w:t>
      </w:r>
      <w:r w:rsidRPr="00824385">
        <w:rPr>
          <w:lang w:val="en-US"/>
        </w:rPr>
        <w:t>34  ko3o(3)=on4=a2</w:t>
      </w:r>
    </w:p>
    <w:p w:rsidR="00F84CB6" w:rsidRPr="00824385" w:rsidRDefault="00F84CB6" w:rsidP="00AA50A7">
      <w:pPr>
        <w:rPr>
          <w:lang w:val="en-US"/>
        </w:rPr>
      </w:pPr>
      <w:r w:rsidRPr="00824385">
        <w:rPr>
          <w:lang w:val="en-US"/>
        </w:rPr>
        <w:t xml:space="preserve">      34  ko14o3=run4</w:t>
      </w:r>
    </w:p>
    <w:p w:rsidR="00F84CB6" w:rsidRPr="00824385" w:rsidRDefault="00F84CB6" w:rsidP="00AA50A7">
      <w:pPr>
        <w:rPr>
          <w:lang w:val="en-US"/>
        </w:rPr>
      </w:pPr>
      <w:r w:rsidRPr="00824385">
        <w:rPr>
          <w:lang w:val="en-US"/>
        </w:rPr>
        <w:t xml:space="preserve">      34  ki3ji3</w:t>
      </w:r>
    </w:p>
    <w:p w:rsidR="00F84CB6" w:rsidRDefault="00F84CB6" w:rsidP="00AA50A7">
      <w:r w:rsidRPr="00824385">
        <w:rPr>
          <w:lang w:val="en-US"/>
        </w:rPr>
        <w:t xml:space="preserve">      </w:t>
      </w:r>
      <w:r>
        <w:t>34  ki'3in3=na2</w:t>
      </w:r>
    </w:p>
    <w:p w:rsidR="00F84CB6" w:rsidRDefault="00F84CB6" w:rsidP="00AA50A7">
      <w:r>
        <w:t xml:space="preserve">      34  ke3ta3=ra2</w:t>
      </w:r>
    </w:p>
    <w:p w:rsidR="00F84CB6" w:rsidRDefault="00F84CB6" w:rsidP="00AA50A7">
      <w:r>
        <w:t xml:space="preserve">      34  ke3ta(3)=e2</w:t>
      </w:r>
    </w:p>
    <w:p w:rsidR="00F84CB6" w:rsidRDefault="00F84CB6" w:rsidP="00AA50A7">
      <w:r>
        <w:t xml:space="preserve">      34  ka'4un13</w:t>
      </w:r>
    </w:p>
    <w:p w:rsidR="00F84CB6" w:rsidRDefault="00F84CB6" w:rsidP="00AA50A7">
      <w:r>
        <w:t xml:space="preserve">      34  ka4chi2=ndu1</w:t>
      </w:r>
    </w:p>
    <w:p w:rsidR="00F84CB6" w:rsidRDefault="00F84CB6" w:rsidP="00AA50A7">
      <w:r>
        <w:t xml:space="preserve">      34  ka4ba1</w:t>
      </w:r>
    </w:p>
    <w:p w:rsidR="00F84CB6" w:rsidRDefault="00F84CB6" w:rsidP="00AA50A7">
      <w:r>
        <w:t xml:space="preserve">      34  ka3sa3</w:t>
      </w:r>
    </w:p>
    <w:p w:rsidR="00F84CB6" w:rsidRDefault="00F84CB6" w:rsidP="00AA50A7">
      <w:r>
        <w:t xml:space="preserve">      34  ka3ndu'4u4</w:t>
      </w:r>
    </w:p>
    <w:p w:rsidR="00F84CB6" w:rsidRDefault="00F84CB6" w:rsidP="00AA50A7">
      <w:r>
        <w:t xml:space="preserve">      34  ka3chi2=yu1</w:t>
      </w:r>
    </w:p>
    <w:p w:rsidR="00F84CB6" w:rsidRDefault="00F84CB6" w:rsidP="00AA50A7">
      <w:r>
        <w:t xml:space="preserve">      34  jo13nde3e3</w:t>
      </w:r>
    </w:p>
    <w:p w:rsidR="00F84CB6" w:rsidRDefault="00F84CB6" w:rsidP="00AA50A7">
      <w:r>
        <w:t xml:space="preserve">      34  ji4ni2=ndu1</w:t>
      </w:r>
    </w:p>
    <w:p w:rsidR="00F84CB6" w:rsidRDefault="00F84CB6" w:rsidP="00AA50A7">
      <w:r>
        <w:t xml:space="preserve">      34  ji4ni2=ndo4</w:t>
      </w:r>
    </w:p>
    <w:p w:rsidR="00F84CB6" w:rsidRDefault="00F84CB6" w:rsidP="00AA50A7">
      <w:r>
        <w:t xml:space="preserve">      34  ja'1an(1)=on4</w:t>
      </w:r>
    </w:p>
    <w:p w:rsidR="00F84CB6" w:rsidRDefault="00F84CB6" w:rsidP="00AA50A7">
      <w:r>
        <w:t xml:space="preserve">      34  I3in3=ra2</w:t>
      </w:r>
    </w:p>
    <w:p w:rsidR="00F84CB6" w:rsidRDefault="00F84CB6" w:rsidP="00AA50A7">
      <w:r>
        <w:t xml:space="preserve">      34  chi'4yo14</w:t>
      </w:r>
    </w:p>
    <w:p w:rsidR="00F84CB6" w:rsidRDefault="00F84CB6" w:rsidP="00AA50A7">
      <w:r>
        <w:t xml:space="preserve">      34  [ya1]</w:t>
      </w:r>
    </w:p>
    <w:p w:rsidR="00F84CB6" w:rsidRDefault="00F84CB6" w:rsidP="00AA50A7">
      <w:r>
        <w:t xml:space="preserve">      34  </w:t>
      </w:r>
    </w:p>
    <w:p w:rsidR="00F84CB6" w:rsidRDefault="00F84CB6" w:rsidP="00AA50A7">
      <w:r>
        <w:t xml:space="preserve">      33  yu3tu2=ri4</w:t>
      </w:r>
    </w:p>
    <w:p w:rsidR="00F84CB6" w:rsidRDefault="00F84CB6" w:rsidP="00AA50A7">
      <w:r>
        <w:t xml:space="preserve">      33  xi4nu(3)=a2</w:t>
      </w:r>
    </w:p>
    <w:p w:rsidR="00F84CB6" w:rsidRDefault="00F84CB6" w:rsidP="00AA50A7">
      <w:r>
        <w:t xml:space="preserve">      33  xi4kan1=na1</w:t>
      </w:r>
    </w:p>
    <w:p w:rsidR="00F84CB6" w:rsidRDefault="00F84CB6" w:rsidP="00AA50A7">
      <w:r>
        <w:t xml:space="preserve">      33  xi4in4</w:t>
      </w:r>
    </w:p>
    <w:p w:rsidR="00F84CB6" w:rsidRDefault="00F84CB6" w:rsidP="00AA50A7">
      <w:r>
        <w:t xml:space="preserve">      33  xi14ni2=yu1</w:t>
      </w:r>
    </w:p>
    <w:p w:rsidR="00F84CB6" w:rsidRDefault="00F84CB6" w:rsidP="00AA50A7">
      <w:r>
        <w:t xml:space="preserve">      33  xi14nda4</w:t>
      </w:r>
    </w:p>
    <w:p w:rsidR="00F84CB6" w:rsidRDefault="00F84CB6" w:rsidP="00AA50A7">
      <w:r>
        <w:t xml:space="preserve">      33  xa'1a4=na3</w:t>
      </w:r>
    </w:p>
    <w:p w:rsidR="00F84CB6" w:rsidRDefault="00F84CB6" w:rsidP="00AA50A7">
      <w:r>
        <w:t xml:space="preserve">      33  tu1mi32=ri4</w:t>
      </w:r>
    </w:p>
    <w:p w:rsidR="00F84CB6" w:rsidRDefault="00F84CB6" w:rsidP="00AA50A7">
      <w:r>
        <w:t xml:space="preserve">      33  tu14xa4</w:t>
      </w:r>
    </w:p>
    <w:p w:rsidR="00F84CB6" w:rsidRPr="00824385" w:rsidRDefault="00F84CB6" w:rsidP="00AA50A7">
      <w:pPr>
        <w:rPr>
          <w:lang w:val="en-US"/>
        </w:rPr>
      </w:pPr>
      <w:r>
        <w:t xml:space="preserve">      </w:t>
      </w:r>
      <w:r w:rsidRPr="00824385">
        <w:rPr>
          <w:lang w:val="en-US"/>
        </w:rPr>
        <w:t>33  ti4in13=ri4</w:t>
      </w:r>
    </w:p>
    <w:p w:rsidR="00F84CB6" w:rsidRPr="00824385" w:rsidRDefault="00F84CB6" w:rsidP="00AA50A7">
      <w:pPr>
        <w:rPr>
          <w:lang w:val="en-US"/>
        </w:rPr>
      </w:pPr>
      <w:r w:rsidRPr="00824385">
        <w:rPr>
          <w:lang w:val="en-US"/>
        </w:rPr>
        <w:t xml:space="preserve">      33  ti1xin(3)=an4</w:t>
      </w:r>
    </w:p>
    <w:p w:rsidR="00F84CB6" w:rsidRPr="00824385" w:rsidRDefault="00F84CB6" w:rsidP="00AA50A7">
      <w:pPr>
        <w:rPr>
          <w:lang w:val="en-US"/>
        </w:rPr>
      </w:pPr>
      <w:r w:rsidRPr="00824385">
        <w:rPr>
          <w:lang w:val="en-US"/>
        </w:rPr>
        <w:t xml:space="preserve">      33  ta3ba4=2</w:t>
      </w:r>
    </w:p>
    <w:p w:rsidR="00F84CB6" w:rsidRDefault="00F84CB6" w:rsidP="00AA50A7">
      <w:r w:rsidRPr="00824385">
        <w:rPr>
          <w:lang w:val="en-US"/>
        </w:rPr>
        <w:t xml:space="preserve">      </w:t>
      </w:r>
      <w:r>
        <w:t>33  ta13tu2u2=na1</w:t>
      </w:r>
    </w:p>
    <w:p w:rsidR="00F84CB6" w:rsidRDefault="00F84CB6" w:rsidP="00AA50A7">
      <w:r>
        <w:t xml:space="preserve">      33  ni1-ku3un3</w:t>
      </w:r>
    </w:p>
    <w:p w:rsidR="00F84CB6" w:rsidRDefault="00F84CB6" w:rsidP="00AA50A7">
      <w:r>
        <w:t xml:space="preserve">      33  ni1-ku3-ta4xin24</w:t>
      </w:r>
    </w:p>
    <w:p w:rsidR="00F84CB6" w:rsidRDefault="00F84CB6" w:rsidP="00AA50A7">
      <w:r>
        <w:t xml:space="preserve">      33  ni1-ke3ta(3)=e2</w:t>
      </w:r>
    </w:p>
    <w:p w:rsidR="00F84CB6" w:rsidRDefault="00F84CB6" w:rsidP="00AA50A7">
      <w:r>
        <w:t xml:space="preserve">      33  ndi4kun2=ra1</w:t>
      </w:r>
    </w:p>
    <w:p w:rsidR="00F84CB6" w:rsidRDefault="00F84CB6" w:rsidP="00AA50A7">
      <w:r>
        <w:t xml:space="preserve">      33  ndi4ko3=na2</w:t>
      </w:r>
    </w:p>
    <w:p w:rsidR="00F84CB6" w:rsidRPr="00824385" w:rsidRDefault="00F84CB6" w:rsidP="00AA50A7">
      <w:pPr>
        <w:rPr>
          <w:lang w:val="en-US"/>
        </w:rPr>
      </w:pPr>
      <w:r>
        <w:t xml:space="preserve">      </w:t>
      </w:r>
      <w:r w:rsidRPr="00824385">
        <w:rPr>
          <w:lang w:val="en-US"/>
        </w:rPr>
        <w:t>33  ndi3xa3=ni42</w:t>
      </w:r>
    </w:p>
    <w:p w:rsidR="00F84CB6" w:rsidRPr="00824385" w:rsidRDefault="00F84CB6" w:rsidP="00AA50A7">
      <w:pPr>
        <w:rPr>
          <w:lang w:val="en-US"/>
        </w:rPr>
      </w:pPr>
      <w:r w:rsidRPr="00824385">
        <w:rPr>
          <w:lang w:val="en-US"/>
        </w:rPr>
        <w:t xml:space="preserve">      33  ndi13-ki'3in(3)=an4</w:t>
      </w:r>
    </w:p>
    <w:p w:rsidR="00F84CB6" w:rsidRPr="00824385" w:rsidRDefault="00F84CB6" w:rsidP="00AA50A7">
      <w:pPr>
        <w:rPr>
          <w:lang w:val="en-US"/>
        </w:rPr>
      </w:pPr>
      <w:r w:rsidRPr="00824385">
        <w:rPr>
          <w:lang w:val="en-US"/>
        </w:rPr>
        <w:t xml:space="preserve">      33  nda3-ndi3ko4=2</w:t>
      </w:r>
    </w:p>
    <w:p w:rsidR="00F84CB6" w:rsidRPr="00824385" w:rsidRDefault="00F84CB6" w:rsidP="00AA50A7">
      <w:pPr>
        <w:rPr>
          <w:lang w:val="en-US"/>
        </w:rPr>
      </w:pPr>
      <w:r w:rsidRPr="00824385">
        <w:rPr>
          <w:lang w:val="en-US"/>
        </w:rPr>
        <w:t xml:space="preserve">      33  nda3kwa'1a(3)=on4=a2</w:t>
      </w:r>
    </w:p>
    <w:p w:rsidR="00F84CB6" w:rsidRDefault="00F84CB6" w:rsidP="00AA50A7">
      <w:r w:rsidRPr="00824385">
        <w:rPr>
          <w:lang w:val="en-US"/>
        </w:rPr>
        <w:t xml:space="preserve">      </w:t>
      </w:r>
      <w:r>
        <w:t>33  nda'3a2</w:t>
      </w:r>
    </w:p>
    <w:p w:rsidR="00F84CB6" w:rsidRDefault="00F84CB6" w:rsidP="00AA50A7">
      <w:r>
        <w:t xml:space="preserve">      33  nda3a(3)=on4</w:t>
      </w:r>
    </w:p>
    <w:p w:rsidR="00F84CB6" w:rsidRDefault="00F84CB6" w:rsidP="00AA50A7">
      <w:r>
        <w:t xml:space="preserve">      33  ku14ni2[=yu1]</w:t>
      </w:r>
    </w:p>
    <w:p w:rsidR="00F84CB6" w:rsidRPr="00824385" w:rsidRDefault="00F84CB6" w:rsidP="00AA50A7">
      <w:pPr>
        <w:rPr>
          <w:lang w:val="en-US"/>
        </w:rPr>
      </w:pPr>
      <w:r>
        <w:t xml:space="preserve">      </w:t>
      </w:r>
      <w:r w:rsidRPr="00824385">
        <w:rPr>
          <w:lang w:val="en-US"/>
        </w:rPr>
        <w:t>33  ko3ndo3=run4</w:t>
      </w:r>
    </w:p>
    <w:p w:rsidR="00F84CB6" w:rsidRPr="00824385" w:rsidRDefault="00F84CB6" w:rsidP="00AA50A7">
      <w:pPr>
        <w:rPr>
          <w:lang w:val="en-US"/>
        </w:rPr>
      </w:pPr>
      <w:r w:rsidRPr="00824385">
        <w:rPr>
          <w:lang w:val="en-US"/>
        </w:rPr>
        <w:t xml:space="preserve">      33  kiu'4un4</w:t>
      </w:r>
    </w:p>
    <w:p w:rsidR="00F84CB6" w:rsidRPr="00824385" w:rsidRDefault="00F84CB6" w:rsidP="00AA50A7">
      <w:pPr>
        <w:rPr>
          <w:lang w:val="en-US"/>
        </w:rPr>
      </w:pPr>
      <w:r w:rsidRPr="00824385">
        <w:rPr>
          <w:lang w:val="en-US"/>
        </w:rPr>
        <w:t xml:space="preserve">      33  ke1ta3</w:t>
      </w:r>
    </w:p>
    <w:p w:rsidR="00F84CB6" w:rsidRPr="00824385" w:rsidRDefault="00F84CB6" w:rsidP="00AA50A7">
      <w:pPr>
        <w:rPr>
          <w:lang w:val="en-US"/>
        </w:rPr>
      </w:pPr>
      <w:r w:rsidRPr="00824385">
        <w:rPr>
          <w:lang w:val="en-US"/>
        </w:rPr>
        <w:t xml:space="preserve">      33  ka4ti1in3</w:t>
      </w:r>
    </w:p>
    <w:p w:rsidR="00F84CB6" w:rsidRPr="00824385" w:rsidRDefault="00F84CB6" w:rsidP="00AA50A7">
      <w:pPr>
        <w:rPr>
          <w:lang w:val="en-US"/>
        </w:rPr>
      </w:pPr>
      <w:r w:rsidRPr="00824385">
        <w:rPr>
          <w:lang w:val="en-US"/>
        </w:rPr>
        <w:t xml:space="preserve">      33  ka4ku3</w:t>
      </w:r>
    </w:p>
    <w:p w:rsidR="00F84CB6" w:rsidRDefault="00F84CB6" w:rsidP="00AA50A7">
      <w:r w:rsidRPr="00824385">
        <w:rPr>
          <w:lang w:val="en-US"/>
        </w:rPr>
        <w:t xml:space="preserve">      </w:t>
      </w:r>
      <w:r>
        <w:t>33  ka1ta1</w:t>
      </w:r>
    </w:p>
    <w:p w:rsidR="00F84CB6" w:rsidRDefault="00F84CB6" w:rsidP="00AA50A7">
      <w:r>
        <w:t xml:space="preserve">      33  ka13ku3</w:t>
      </w:r>
    </w:p>
    <w:p w:rsidR="00F84CB6" w:rsidRDefault="00F84CB6" w:rsidP="00AA50A7">
      <w:r>
        <w:t xml:space="preserve">      33  jwe4ta13</w:t>
      </w:r>
    </w:p>
    <w:p w:rsidR="00F84CB6" w:rsidRDefault="00F84CB6" w:rsidP="00AA50A7">
      <w:r>
        <w:t xml:space="preserve">      33  ji14ni2=an4</w:t>
      </w:r>
    </w:p>
    <w:p w:rsidR="00F84CB6" w:rsidRDefault="00F84CB6" w:rsidP="00AA50A7">
      <w:r>
        <w:t xml:space="preserve">      33  ja3ta(4)=on4</w:t>
      </w:r>
    </w:p>
    <w:p w:rsidR="00F84CB6" w:rsidRDefault="00F84CB6" w:rsidP="00AA50A7">
      <w:r>
        <w:t xml:space="preserve">      33  ja13ta4=ra2</w:t>
      </w:r>
    </w:p>
    <w:p w:rsidR="00F84CB6" w:rsidRDefault="00F84CB6" w:rsidP="00AA50A7">
      <w:r>
        <w:t xml:space="preserve">      33  chi'3i(3)=o4=e2</w:t>
      </w:r>
    </w:p>
    <w:p w:rsidR="00F84CB6" w:rsidRDefault="00F84CB6" w:rsidP="00AA50A7">
      <w:r>
        <w:t xml:space="preserve">      33  chi1ki'1in1</w:t>
      </w:r>
    </w:p>
    <w:p w:rsidR="00F84CB6" w:rsidRDefault="00F84CB6" w:rsidP="00AA50A7">
      <w:r>
        <w:t xml:space="preserve">      33  ba3=ndu3</w:t>
      </w:r>
    </w:p>
    <w:p w:rsidR="00F84CB6" w:rsidRDefault="00F84CB6" w:rsidP="00AA50A7">
      <w:r>
        <w:t xml:space="preserve">      33  </w:t>
      </w:r>
    </w:p>
    <w:p w:rsidR="00F84CB6" w:rsidRDefault="00F84CB6" w:rsidP="00AA50A7">
      <w:r>
        <w:t xml:space="preserve">      33  </w:t>
      </w:r>
    </w:p>
    <w:p w:rsidR="00F84CB6" w:rsidRDefault="00F84CB6" w:rsidP="00AA50A7">
      <w:r>
        <w:t xml:space="preserve">      32  ya4a24=ri4</w:t>
      </w:r>
    </w:p>
    <w:p w:rsidR="00F84CB6" w:rsidRDefault="00F84CB6" w:rsidP="00AA50A7">
      <w:r>
        <w:t xml:space="preserve">      32  ya'4a13=na2</w:t>
      </w:r>
    </w:p>
    <w:p w:rsidR="00F84CB6" w:rsidRDefault="00F84CB6" w:rsidP="00AA50A7">
      <w:r>
        <w:t xml:space="preserve">      32  ya3tan3</w:t>
      </w:r>
    </w:p>
    <w:p w:rsidR="00F84CB6" w:rsidRDefault="00F84CB6" w:rsidP="00AA50A7">
      <w:r>
        <w:t xml:space="preserve">      32  ya1chi1</w:t>
      </w:r>
    </w:p>
    <w:p w:rsidR="00F84CB6" w:rsidRDefault="00F84CB6" w:rsidP="00AA50A7">
      <w:r>
        <w:t xml:space="preserve">      32  xi3kwe4nda2=ndo4</w:t>
      </w:r>
    </w:p>
    <w:p w:rsidR="00F84CB6" w:rsidRDefault="00F84CB6" w:rsidP="00AA50A7">
      <w:r>
        <w:t xml:space="preserve">      32  Xa1tu1=ri4</w:t>
      </w:r>
    </w:p>
    <w:p w:rsidR="00F84CB6" w:rsidRDefault="00F84CB6" w:rsidP="00AA50A7">
      <w:r>
        <w:t xml:space="preserve">      32  u1bi1=na1</w:t>
      </w:r>
    </w:p>
    <w:p w:rsidR="00F84CB6" w:rsidRDefault="00F84CB6" w:rsidP="00AA50A7">
      <w:r>
        <w:t xml:space="preserve">      32  ru4</w:t>
      </w:r>
    </w:p>
    <w:p w:rsidR="00F84CB6" w:rsidRDefault="00F84CB6" w:rsidP="00AA50A7">
      <w:r>
        <w:t xml:space="preserve">      32  ni1-ya'1a3=e2</w:t>
      </w:r>
    </w:p>
    <w:p w:rsidR="00F84CB6" w:rsidRDefault="00F84CB6" w:rsidP="00AA50A7">
      <w:r>
        <w:t xml:space="preserve">      32  ni1-xi'3i3</w:t>
      </w:r>
    </w:p>
    <w:p w:rsidR="00F84CB6" w:rsidRDefault="00F84CB6" w:rsidP="00AA50A7">
      <w:r>
        <w:t xml:space="preserve">      32  ni1-xa'1an1=yu1</w:t>
      </w:r>
    </w:p>
    <w:p w:rsidR="00F84CB6" w:rsidRDefault="00F84CB6" w:rsidP="00AA50A7">
      <w:r>
        <w:t xml:space="preserve">      32  ni1-ndo'3o(3)=on4</w:t>
      </w:r>
    </w:p>
    <w:p w:rsidR="00F84CB6" w:rsidRDefault="00F84CB6" w:rsidP="00AA50A7">
      <w:r>
        <w:t xml:space="preserve">      32  ndu3ku(2)=a2</w:t>
      </w:r>
    </w:p>
    <w:p w:rsidR="00F84CB6" w:rsidRDefault="00F84CB6" w:rsidP="00AA50A7">
      <w:r>
        <w:t xml:space="preserve">      32  ndu1xin1</w:t>
      </w:r>
    </w:p>
    <w:p w:rsidR="00F84CB6" w:rsidRDefault="00F84CB6" w:rsidP="00AA50A7">
      <w:r>
        <w:t xml:space="preserve">      32  nda4chi4=a2</w:t>
      </w:r>
    </w:p>
    <w:p w:rsidR="00F84CB6" w:rsidRDefault="00F84CB6" w:rsidP="00AA50A7">
      <w:r>
        <w:t xml:space="preserve">      32  nda3ka'3an4</w:t>
      </w:r>
    </w:p>
    <w:p w:rsidR="00F84CB6" w:rsidRDefault="00F84CB6" w:rsidP="00AA50A7">
      <w:r>
        <w:t xml:space="preserve">      32  nda13ndo3o(3)=a2</w:t>
      </w:r>
    </w:p>
    <w:p w:rsidR="00F84CB6" w:rsidRDefault="00F84CB6" w:rsidP="00AA50A7">
      <w:r>
        <w:t xml:space="preserve">      32  nda13ba(3)=e2</w:t>
      </w:r>
    </w:p>
    <w:p w:rsidR="00F84CB6" w:rsidRDefault="00F84CB6" w:rsidP="00AA50A7">
      <w:r>
        <w:t xml:space="preserve">      32  na1ma3</w:t>
      </w:r>
    </w:p>
    <w:p w:rsidR="00F84CB6" w:rsidRDefault="00F84CB6" w:rsidP="00AA50A7">
      <w:r>
        <w:t xml:space="preserve">      32  Maximiliano</w:t>
      </w:r>
    </w:p>
    <w:p w:rsidR="00F84CB6" w:rsidRDefault="00F84CB6" w:rsidP="00AA50A7">
      <w:r>
        <w:t xml:space="preserve">      32  kwi3ta3</w:t>
      </w:r>
    </w:p>
    <w:p w:rsidR="00F84CB6" w:rsidRDefault="00F84CB6" w:rsidP="00AA50A7">
      <w:r>
        <w:t xml:space="preserve">      32  ku3xi(3)=a2</w:t>
      </w:r>
    </w:p>
    <w:p w:rsidR="00F84CB6" w:rsidRDefault="00F84CB6" w:rsidP="00AA50A7">
      <w:r>
        <w:t xml:space="preserve">      32  ku3ta'3an2</w:t>
      </w:r>
    </w:p>
    <w:p w:rsidR="00F84CB6" w:rsidRDefault="00F84CB6" w:rsidP="00AA50A7">
      <w:r>
        <w:t xml:space="preserve">      32  ku3ndi3chi2</w:t>
      </w:r>
    </w:p>
    <w:p w:rsidR="00F84CB6" w:rsidRDefault="00F84CB6" w:rsidP="00AA50A7">
      <w:r>
        <w:t xml:space="preserve">      32  ku14chun3</w:t>
      </w:r>
    </w:p>
    <w:p w:rsidR="00F84CB6" w:rsidRDefault="00F84CB6" w:rsidP="00AA50A7">
      <w:r>
        <w:t xml:space="preserve">      32  ko3o3=na2</w:t>
      </w:r>
    </w:p>
    <w:p w:rsidR="00F84CB6" w:rsidRDefault="00F84CB6" w:rsidP="00AA50A7">
      <w:r>
        <w:t xml:space="preserve">      32  ki3xi(3)=2</w:t>
      </w:r>
    </w:p>
    <w:p w:rsidR="00F84CB6" w:rsidRDefault="00F84CB6" w:rsidP="00AA50A7">
      <w:r>
        <w:t xml:space="preserve">      32  ki3xa3a(4)=e4</w:t>
      </w:r>
    </w:p>
    <w:p w:rsidR="00F84CB6" w:rsidRDefault="00F84CB6" w:rsidP="00AA50A7">
      <w:r>
        <w:t xml:space="preserve">      32  ki'1bi3=na2</w:t>
      </w:r>
    </w:p>
    <w:p w:rsidR="00F84CB6" w:rsidRDefault="00F84CB6" w:rsidP="00AA50A7">
      <w:r>
        <w:t xml:space="preserve">      32  ke13e3=na2</w:t>
      </w:r>
    </w:p>
    <w:p w:rsidR="00F84CB6" w:rsidRDefault="00F84CB6" w:rsidP="00AA50A7">
      <w:r>
        <w:t xml:space="preserve">      32  ja'4nda2=na1</w:t>
      </w:r>
    </w:p>
    <w:p w:rsidR="00F84CB6" w:rsidRDefault="00F84CB6" w:rsidP="00AA50A7">
      <w:r>
        <w:t xml:space="preserve">      32  i4xa3=ndo4</w:t>
      </w:r>
    </w:p>
    <w:p w:rsidR="00F84CB6" w:rsidRDefault="00F84CB6" w:rsidP="00AA50A7">
      <w:r>
        <w:t xml:space="preserve">      32  i4nu4</w:t>
      </w:r>
    </w:p>
    <w:p w:rsidR="00F84CB6" w:rsidRDefault="00F84CB6" w:rsidP="00AA50A7">
      <w:r>
        <w:t xml:space="preserve">      32  i3nda14=ra2</w:t>
      </w:r>
    </w:p>
    <w:p w:rsidR="00F84CB6" w:rsidRDefault="00F84CB6" w:rsidP="00AA50A7">
      <w:r>
        <w:t xml:space="preserve">      32  be'3e3=ndu2</w:t>
      </w:r>
    </w:p>
    <w:p w:rsidR="00F84CB6" w:rsidRDefault="00F84CB6" w:rsidP="00AA50A7">
      <w:r>
        <w:t xml:space="preserve">      32  ba3=ra(2)=e2</w:t>
      </w:r>
    </w:p>
    <w:p w:rsidR="00F84CB6" w:rsidRDefault="00F84CB6" w:rsidP="00AA50A7">
      <w:r>
        <w:t xml:space="preserve">      32  </w:t>
      </w:r>
    </w:p>
    <w:p w:rsidR="00F84CB6" w:rsidRDefault="00F84CB6" w:rsidP="00AA50A7">
      <w:r>
        <w:t xml:space="preserve">      32  </w:t>
      </w:r>
    </w:p>
    <w:p w:rsidR="00F84CB6" w:rsidRDefault="00F84CB6" w:rsidP="00AA50A7">
      <w:r>
        <w:t xml:space="preserve">      32  </w:t>
      </w:r>
    </w:p>
    <w:p w:rsidR="00F84CB6" w:rsidRDefault="00F84CB6" w:rsidP="00AA50A7">
      <w:r>
        <w:t xml:space="preserve">      32  </w:t>
      </w:r>
    </w:p>
    <w:p w:rsidR="00F84CB6" w:rsidRDefault="00F84CB6" w:rsidP="00AA50A7">
      <w:r>
        <w:t xml:space="preserve">      32  </w:t>
      </w:r>
    </w:p>
    <w:p w:rsidR="00F84CB6" w:rsidRDefault="00F84CB6" w:rsidP="00AA50A7">
      <w:r>
        <w:t xml:space="preserve">      32  </w:t>
      </w:r>
    </w:p>
    <w:p w:rsidR="00F84CB6" w:rsidRDefault="00F84CB6" w:rsidP="00AA50A7">
      <w:r>
        <w:t xml:space="preserve">      32  </w:t>
      </w:r>
    </w:p>
    <w:p w:rsidR="00F84CB6" w:rsidRDefault="00F84CB6" w:rsidP="00AA50A7">
      <w:r>
        <w:t xml:space="preserve">      32  </w:t>
      </w:r>
    </w:p>
    <w:p w:rsidR="00F84CB6" w:rsidRDefault="00F84CB6" w:rsidP="00AA50A7">
      <w:r>
        <w:t xml:space="preserve">      32  *como</w:t>
      </w:r>
    </w:p>
    <w:p w:rsidR="00F84CB6" w:rsidRDefault="00F84CB6" w:rsidP="00AA50A7">
      <w:r>
        <w:t xml:space="preserve">      31  ya4nda3</w:t>
      </w:r>
    </w:p>
    <w:p w:rsidR="00F84CB6" w:rsidRDefault="00F84CB6" w:rsidP="00AA50A7">
      <w:r>
        <w:t xml:space="preserve">      31  ya3ka2</w:t>
      </w:r>
    </w:p>
    <w:p w:rsidR="00F84CB6" w:rsidRDefault="00F84CB6" w:rsidP="00AA50A7">
      <w:r>
        <w:t xml:space="preserve">      31  ya1ni3</w:t>
      </w:r>
    </w:p>
    <w:p w:rsidR="00F84CB6" w:rsidRDefault="00F84CB6" w:rsidP="00AA50A7">
      <w:r>
        <w:t xml:space="preserve">      31  ya1ba4</w:t>
      </w:r>
    </w:p>
    <w:p w:rsidR="00F84CB6" w:rsidRDefault="00F84CB6" w:rsidP="00AA50A7">
      <w:r>
        <w:t xml:space="preserve">      31  xi4xi(1)=a1</w:t>
      </w:r>
    </w:p>
    <w:p w:rsidR="00F84CB6" w:rsidRDefault="00F84CB6" w:rsidP="00AA50A7">
      <w:r>
        <w:t xml:space="preserve">      31  xi4ka3=ni42</w:t>
      </w:r>
    </w:p>
    <w:p w:rsidR="00F84CB6" w:rsidRDefault="00F84CB6" w:rsidP="00AA50A7">
      <w:r>
        <w:t xml:space="preserve">      31  xi'4i(4)=o4</w:t>
      </w:r>
    </w:p>
    <w:p w:rsidR="00F84CB6" w:rsidRDefault="00F84CB6" w:rsidP="00AA50A7">
      <w:r>
        <w:t xml:space="preserve">      31  u1ni1=ri4</w:t>
      </w:r>
    </w:p>
    <w:p w:rsidR="00F84CB6" w:rsidRDefault="00F84CB6" w:rsidP="00AA50A7">
      <w:r>
        <w:t xml:space="preserve">      31  tu'4un4=na2</w:t>
      </w:r>
    </w:p>
    <w:p w:rsidR="00F84CB6" w:rsidRDefault="00F84CB6" w:rsidP="00AA50A7">
      <w:r>
        <w:t xml:space="preserve">      31  tu4un1</w:t>
      </w:r>
    </w:p>
    <w:p w:rsidR="00F84CB6" w:rsidRDefault="00F84CB6" w:rsidP="00AA50A7">
      <w:r>
        <w:t xml:space="preserve">      31  tu3kwa3</w:t>
      </w:r>
    </w:p>
    <w:p w:rsidR="00F84CB6" w:rsidRDefault="00F84CB6" w:rsidP="00AA50A7">
      <w:r>
        <w:t xml:space="preserve">      31  ti1su'3ma2</w:t>
      </w:r>
    </w:p>
    <w:p w:rsidR="00F84CB6" w:rsidRDefault="00F84CB6" w:rsidP="00AA50A7">
      <w:r>
        <w:t xml:space="preserve">      31  ti(4)=an4</w:t>
      </w:r>
    </w:p>
    <w:p w:rsidR="00F84CB6" w:rsidRDefault="00F84CB6" w:rsidP="00AA50A7">
      <w:r>
        <w:t xml:space="preserve">      31  ta'4an4=ndu2</w:t>
      </w:r>
    </w:p>
    <w:p w:rsidR="00F84CB6" w:rsidRDefault="00F84CB6" w:rsidP="00AA50A7">
      <w:r>
        <w:t xml:space="preserve">      31  si1ki4=ri4</w:t>
      </w:r>
    </w:p>
    <w:p w:rsidR="00F84CB6" w:rsidRDefault="00F84CB6" w:rsidP="00AA50A7">
      <w:r>
        <w:t xml:space="preserve">      31  sa4ña4</w:t>
      </w:r>
    </w:p>
    <w:p w:rsidR="00F84CB6" w:rsidRDefault="00F84CB6" w:rsidP="00AA50A7">
      <w:r>
        <w:t xml:space="preserve">      31  sa3ba3=ri4</w:t>
      </w:r>
    </w:p>
    <w:p w:rsidR="00F84CB6" w:rsidRDefault="00F84CB6" w:rsidP="00AA50A7">
      <w:r>
        <w:t xml:space="preserve">      31  sa1ta4=e2</w:t>
      </w:r>
    </w:p>
    <w:p w:rsidR="00F84CB6" w:rsidRDefault="00F84CB6" w:rsidP="00AA50A7">
      <w:r>
        <w:t xml:space="preserve">      31  sa1mi4</w:t>
      </w:r>
    </w:p>
    <w:p w:rsidR="00F84CB6" w:rsidRDefault="00F84CB6" w:rsidP="00AA50A7">
      <w:r>
        <w:t xml:space="preserve">      31  ran3</w:t>
      </w:r>
    </w:p>
    <w:p w:rsidR="00F84CB6" w:rsidRDefault="00F84CB6" w:rsidP="00AA50A7">
      <w:r>
        <w:t xml:space="preserve">      31  ocho**</w:t>
      </w:r>
    </w:p>
    <w:p w:rsidR="00F84CB6" w:rsidRDefault="00F84CB6" w:rsidP="00AA50A7">
      <w:r>
        <w:t xml:space="preserve">      31  ni4-ki3xa2a2</w:t>
      </w:r>
    </w:p>
    <w:p w:rsidR="00F84CB6" w:rsidRDefault="00F84CB6" w:rsidP="00AA50A7">
      <w:r>
        <w:t xml:space="preserve">      31  ni3u3ñu3u42</w:t>
      </w:r>
    </w:p>
    <w:p w:rsidR="00F84CB6" w:rsidRDefault="00F84CB6" w:rsidP="00AA50A7">
      <w:r>
        <w:t xml:space="preserve">      31  ni1-nda3tu'4un4</w:t>
      </w:r>
    </w:p>
    <w:p w:rsidR="00F84CB6" w:rsidRDefault="00F84CB6" w:rsidP="00AA50A7">
      <w:r>
        <w:t xml:space="preserve">      31  ni1-ki3xa2a2=ndo4</w:t>
      </w:r>
    </w:p>
    <w:p w:rsidR="00F84CB6" w:rsidRDefault="00F84CB6" w:rsidP="00AA50A7">
      <w:r>
        <w:t xml:space="preserve">      31  ni1-i3xa(3)=e2</w:t>
      </w:r>
    </w:p>
    <w:p w:rsidR="00F84CB6" w:rsidRDefault="00F84CB6" w:rsidP="00AA50A7">
      <w:r>
        <w:t xml:space="preserve">      31  ni1-i1chi(1)=a1</w:t>
      </w:r>
    </w:p>
    <w:p w:rsidR="00F84CB6" w:rsidRDefault="00F84CB6" w:rsidP="00AA50A7">
      <w:r>
        <w:t xml:space="preserve">      31  ndo3ko3o4</w:t>
      </w:r>
    </w:p>
    <w:p w:rsidR="00F84CB6" w:rsidRDefault="00F84CB6" w:rsidP="00AA50A7">
      <w:r>
        <w:t xml:space="preserve">      31  ndi1bi4=ri4</w:t>
      </w:r>
    </w:p>
    <w:p w:rsidR="00F84CB6" w:rsidRDefault="00F84CB6" w:rsidP="00AA50A7">
      <w:r>
        <w:t xml:space="preserve">      31  nda4ndo3o3=ri4</w:t>
      </w:r>
    </w:p>
    <w:p w:rsidR="00F84CB6" w:rsidRDefault="00F84CB6" w:rsidP="00AA50A7">
      <w:r>
        <w:t xml:space="preserve">      31  nda4ka1tu'4un4=na2</w:t>
      </w:r>
    </w:p>
    <w:p w:rsidR="00F84CB6" w:rsidRDefault="00F84CB6" w:rsidP="00AA50A7">
      <w:r>
        <w:t xml:space="preserve">      31  mi3i4=ndu2</w:t>
      </w:r>
    </w:p>
    <w:p w:rsidR="00F84CB6" w:rsidRDefault="00F84CB6" w:rsidP="00AA50A7">
      <w:r>
        <w:t xml:space="preserve">      31  ku3-xi3yo3</w:t>
      </w:r>
    </w:p>
    <w:p w:rsidR="00F84CB6" w:rsidRDefault="00F84CB6" w:rsidP="00AA50A7">
      <w:r>
        <w:t xml:space="preserve">      31  ku3-si1i4</w:t>
      </w:r>
    </w:p>
    <w:p w:rsidR="00F84CB6" w:rsidRDefault="00F84CB6" w:rsidP="00AA50A7">
      <w:r>
        <w:t xml:space="preserve">      31  ku14chu2</w:t>
      </w:r>
    </w:p>
    <w:p w:rsidR="00F84CB6" w:rsidRDefault="00F84CB6" w:rsidP="00AA50A7">
      <w:r>
        <w:t xml:space="preserve">      31  ki4xa2a2=ri4</w:t>
      </w:r>
    </w:p>
    <w:p w:rsidR="00F84CB6" w:rsidRDefault="00F84CB6" w:rsidP="00AA50A7">
      <w:r>
        <w:t xml:space="preserve">      31  ki3xi(3)=an4</w:t>
      </w:r>
    </w:p>
    <w:p w:rsidR="00F84CB6" w:rsidRDefault="00F84CB6" w:rsidP="00AA50A7">
      <w:r>
        <w:t xml:space="preserve">      31  ki3xa2a(2)=e2</w:t>
      </w:r>
    </w:p>
    <w:p w:rsidR="00F84CB6" w:rsidRDefault="00F84CB6" w:rsidP="00AA50A7">
      <w:r>
        <w:t xml:space="preserve">      31  ki3nda2a2=e4</w:t>
      </w:r>
    </w:p>
    <w:p w:rsidR="00F84CB6" w:rsidRDefault="00F84CB6" w:rsidP="00AA50A7">
      <w:r>
        <w:t xml:space="preserve">      31  kan4=ra2</w:t>
      </w:r>
    </w:p>
    <w:p w:rsidR="00F84CB6" w:rsidRDefault="00F84CB6" w:rsidP="00AA50A7">
      <w:r>
        <w:t xml:space="preserve">      31  ka'4a4</w:t>
      </w:r>
    </w:p>
    <w:p w:rsidR="00F84CB6" w:rsidRDefault="00F84CB6" w:rsidP="00AA50A7">
      <w:r>
        <w:t xml:space="preserve">      31  ka3chi2=ndo4</w:t>
      </w:r>
    </w:p>
    <w:p w:rsidR="00F84CB6" w:rsidRDefault="00F84CB6" w:rsidP="00AA50A7">
      <w:r>
        <w:t xml:space="preserve">      31  jo4nde1e3=ri4</w:t>
      </w:r>
    </w:p>
    <w:p w:rsidR="00F84CB6" w:rsidRDefault="00F84CB6" w:rsidP="00AA50A7">
      <w:r>
        <w:t xml:space="preserve">      31  jo13nde3e3=na2</w:t>
      </w:r>
    </w:p>
    <w:p w:rsidR="00F84CB6" w:rsidRDefault="00F84CB6" w:rsidP="00AA50A7">
      <w:r>
        <w:t xml:space="preserve">      31  ja4xi24=a2</w:t>
      </w:r>
    </w:p>
    <w:p w:rsidR="00F84CB6" w:rsidRDefault="00F84CB6" w:rsidP="00AA50A7">
      <w:r>
        <w:t xml:space="preserve">      31  ja13xi4=ri4</w:t>
      </w:r>
    </w:p>
    <w:p w:rsidR="00F84CB6" w:rsidRDefault="00F84CB6" w:rsidP="00AA50A7">
      <w:r>
        <w:t xml:space="preserve">      31  i4yo2=ni42=ri4</w:t>
      </w:r>
    </w:p>
    <w:p w:rsidR="00F84CB6" w:rsidRDefault="00F84CB6" w:rsidP="00AA50A7">
      <w:r>
        <w:t xml:space="preserve">      31  i4ngo24</w:t>
      </w:r>
    </w:p>
    <w:p w:rsidR="00F84CB6" w:rsidRDefault="00F84CB6" w:rsidP="00AA50A7">
      <w:r>
        <w:t xml:space="preserve">      31  Fernando</w:t>
      </w:r>
    </w:p>
    <w:p w:rsidR="00F84CB6" w:rsidRDefault="00F84CB6" w:rsidP="00AA50A7">
      <w:r>
        <w:t xml:space="preserve">      31  chi4in24</w:t>
      </w:r>
    </w:p>
    <w:p w:rsidR="00F84CB6" w:rsidRDefault="00F84CB6" w:rsidP="00AA50A7">
      <w:r>
        <w:t xml:space="preserve">      31  chi13tu4</w:t>
      </w:r>
    </w:p>
    <w:p w:rsidR="00F84CB6" w:rsidRDefault="00F84CB6" w:rsidP="00AA50A7">
      <w:r>
        <w:t xml:space="preserve">      31  a4</w:t>
      </w:r>
    </w:p>
    <w:p w:rsidR="00F84CB6" w:rsidRDefault="00F84CB6" w:rsidP="00AA50A7">
      <w:r>
        <w:t xml:space="preserve">      31  </w:t>
      </w:r>
    </w:p>
    <w:p w:rsidR="00F84CB6" w:rsidRDefault="00F84CB6" w:rsidP="00AA50A7">
      <w:r>
        <w:t xml:space="preserve">      31  </w:t>
      </w:r>
    </w:p>
    <w:p w:rsidR="00F84CB6" w:rsidRDefault="00F84CB6" w:rsidP="00AA50A7">
      <w:r>
        <w:t xml:space="preserve">      31  </w:t>
      </w:r>
    </w:p>
    <w:p w:rsidR="00F84CB6" w:rsidRDefault="00F84CB6" w:rsidP="00AA50A7">
      <w:r>
        <w:t xml:space="preserve">      31  </w:t>
      </w:r>
    </w:p>
    <w:p w:rsidR="00F84CB6" w:rsidRDefault="00F84CB6" w:rsidP="00AA50A7">
      <w:r>
        <w:t xml:space="preserve">      31  </w:t>
      </w:r>
    </w:p>
    <w:p w:rsidR="00F84CB6" w:rsidRDefault="00F84CB6" w:rsidP="00AA50A7">
      <w:r>
        <w:t xml:space="preserve">      31  </w:t>
      </w:r>
    </w:p>
    <w:p w:rsidR="00F84CB6" w:rsidRDefault="00F84CB6" w:rsidP="00AA50A7">
      <w:r>
        <w:t xml:space="preserve">      31  </w:t>
      </w:r>
    </w:p>
    <w:p w:rsidR="00F84CB6" w:rsidRDefault="00F84CB6" w:rsidP="00AA50A7">
      <w:r>
        <w:t xml:space="preserve">      30  yu'3u(4)=an4</w:t>
      </w:r>
    </w:p>
    <w:p w:rsidR="00F84CB6" w:rsidRDefault="00F84CB6" w:rsidP="00AA50A7">
      <w:r>
        <w:t xml:space="preserve">      30  ya'1a(3)=e4</w:t>
      </w:r>
    </w:p>
    <w:p w:rsidR="00F84CB6" w:rsidRDefault="00F84CB6" w:rsidP="00AA50A7">
      <w:r>
        <w:t xml:space="preserve">      30  xi4xi3=na(2)=e2</w:t>
      </w:r>
    </w:p>
    <w:p w:rsidR="00F84CB6" w:rsidRDefault="00F84CB6" w:rsidP="00AA50A7">
      <w:r>
        <w:t xml:space="preserve">      30  xi4to(3)=e4</w:t>
      </w:r>
    </w:p>
    <w:p w:rsidR="00F84CB6" w:rsidRDefault="00F84CB6" w:rsidP="00AA50A7">
      <w:r>
        <w:t xml:space="preserve">      30  xi4nu3=ra2</w:t>
      </w:r>
    </w:p>
    <w:p w:rsidR="00F84CB6" w:rsidRDefault="00F84CB6" w:rsidP="00AA50A7">
      <w:r>
        <w:t xml:space="preserve">      30  xi14ko(3)=on4=ri4</w:t>
      </w:r>
    </w:p>
    <w:p w:rsidR="00F84CB6" w:rsidRDefault="00F84CB6" w:rsidP="00AA50A7">
      <w:r>
        <w:t xml:space="preserve">      30  xa14xan4</w:t>
      </w:r>
    </w:p>
    <w:p w:rsidR="00F84CB6" w:rsidRDefault="00F84CB6" w:rsidP="00AA50A7">
      <w:r>
        <w:t xml:space="preserve">      30  xa14a1</w:t>
      </w:r>
    </w:p>
    <w:p w:rsidR="00F84CB6" w:rsidRDefault="00F84CB6" w:rsidP="00AA50A7">
      <w:r>
        <w:t xml:space="preserve">      30  tu'1un3=2</w:t>
      </w:r>
    </w:p>
    <w:p w:rsidR="00F84CB6" w:rsidRDefault="00F84CB6" w:rsidP="00AA50A7">
      <w:r>
        <w:t xml:space="preserve">      30  tu1chi32</w:t>
      </w:r>
    </w:p>
    <w:p w:rsidR="00F84CB6" w:rsidRDefault="00F84CB6" w:rsidP="00AA50A7">
      <w:r>
        <w:t xml:space="preserve">      30  tio1to1=ra1</w:t>
      </w:r>
    </w:p>
    <w:p w:rsidR="00F84CB6" w:rsidRDefault="00F84CB6" w:rsidP="00AA50A7">
      <w:r>
        <w:t xml:space="preserve">      30  ti4in4=na(2)=e2</w:t>
      </w:r>
    </w:p>
    <w:p w:rsidR="00F84CB6" w:rsidRDefault="00F84CB6" w:rsidP="00AA50A7">
      <w:r>
        <w:t xml:space="preserve">      30  ti1yo4</w:t>
      </w:r>
    </w:p>
    <w:p w:rsidR="00F84CB6" w:rsidRDefault="00F84CB6" w:rsidP="00AA50A7">
      <w:r>
        <w:t xml:space="preserve">      30  ta'4an(4)=2</w:t>
      </w:r>
    </w:p>
    <w:p w:rsidR="00F84CB6" w:rsidRDefault="00F84CB6" w:rsidP="00AA50A7">
      <w:r>
        <w:t xml:space="preserve">      30  si1si'4i2=un4</w:t>
      </w:r>
    </w:p>
    <w:p w:rsidR="00F84CB6" w:rsidRDefault="00F84CB6" w:rsidP="00AA50A7">
      <w:r>
        <w:t xml:space="preserve">      30  si1kwi32</w:t>
      </w:r>
    </w:p>
    <w:p w:rsidR="00F84CB6" w:rsidRDefault="00F84CB6" w:rsidP="00AA50A7">
      <w:r>
        <w:t xml:space="preserve">      30  sa13ña4</w:t>
      </w:r>
    </w:p>
    <w:p w:rsidR="00F84CB6" w:rsidRDefault="00F84CB6" w:rsidP="00AA50A7">
      <w:r>
        <w:t xml:space="preserve">      30  nu1na4</w:t>
      </w:r>
    </w:p>
    <w:p w:rsidR="00F84CB6" w:rsidRDefault="00F84CB6" w:rsidP="00AA50A7">
      <w:r>
        <w:t xml:space="preserve">      30  ni4-ka'1an1</w:t>
      </w:r>
    </w:p>
    <w:p w:rsidR="00F84CB6" w:rsidRDefault="00F84CB6" w:rsidP="00AA50A7">
      <w:r>
        <w:t xml:space="preserve">      30  ni1-xi1ka3=2</w:t>
      </w:r>
    </w:p>
    <w:p w:rsidR="00F84CB6" w:rsidRDefault="00F84CB6" w:rsidP="00AA50A7">
      <w:r>
        <w:t xml:space="preserve">      30  ni1-xa3ku'1un3</w:t>
      </w:r>
    </w:p>
    <w:p w:rsidR="00F84CB6" w:rsidRDefault="00F84CB6" w:rsidP="00AA50A7">
      <w:r>
        <w:t xml:space="preserve">      30  ni1-ni'1i4</w:t>
      </w:r>
    </w:p>
    <w:p w:rsidR="00F84CB6" w:rsidRDefault="00F84CB6" w:rsidP="00AA50A7">
      <w:r>
        <w:t xml:space="preserve">      30  ni1-ka3chi2=na1</w:t>
      </w:r>
    </w:p>
    <w:p w:rsidR="00F84CB6" w:rsidRDefault="00F84CB6" w:rsidP="00AA50A7">
      <w:r>
        <w:t xml:space="preserve">      30  ndu3ba4</w:t>
      </w:r>
    </w:p>
    <w:p w:rsidR="00F84CB6" w:rsidRDefault="00F84CB6" w:rsidP="00AA50A7">
      <w:r>
        <w:t xml:space="preserve">      30  ndu13ta'3an2</w:t>
      </w:r>
    </w:p>
    <w:p w:rsidR="00F84CB6" w:rsidRDefault="00F84CB6" w:rsidP="00AA50A7">
      <w:r>
        <w:t xml:space="preserve">      30  ndi3</w:t>
      </w:r>
    </w:p>
    <w:p w:rsidR="00F84CB6" w:rsidRDefault="00F84CB6" w:rsidP="00AA50A7">
      <w:r>
        <w:t xml:space="preserve">      30  nda4ka3ni3ni2</w:t>
      </w:r>
    </w:p>
    <w:p w:rsidR="00F84CB6" w:rsidRDefault="00F84CB6" w:rsidP="00AA50A7">
      <w:r>
        <w:t xml:space="preserve">      30  nda'4bi2=ra1</w:t>
      </w:r>
    </w:p>
    <w:p w:rsidR="00F84CB6" w:rsidRDefault="00F84CB6" w:rsidP="00AA50A7">
      <w:r>
        <w:t xml:space="preserve">      30  nda13a3=ra2</w:t>
      </w:r>
    </w:p>
    <w:p w:rsidR="00F84CB6" w:rsidRDefault="00F84CB6" w:rsidP="00AA50A7">
      <w:r>
        <w:t xml:space="preserve">      30  Luis</w:t>
      </w:r>
    </w:p>
    <w:p w:rsidR="00F84CB6" w:rsidRDefault="00F84CB6" w:rsidP="00AA50A7">
      <w:r>
        <w:t xml:space="preserve">      30  ku4-ya3tin3</w:t>
      </w:r>
    </w:p>
    <w:p w:rsidR="00F84CB6" w:rsidRDefault="00F84CB6" w:rsidP="00AA50A7">
      <w:r>
        <w:t xml:space="preserve">      30  ku4-nde3e4</w:t>
      </w:r>
    </w:p>
    <w:p w:rsidR="00F84CB6" w:rsidRDefault="00F84CB6" w:rsidP="00AA50A7">
      <w:r>
        <w:t xml:space="preserve">      30  ku3u2=na1</w:t>
      </w:r>
    </w:p>
    <w:p w:rsidR="00F84CB6" w:rsidRDefault="00F84CB6" w:rsidP="00AA50A7">
      <w:r>
        <w:t xml:space="preserve">      30  ku3nu3</w:t>
      </w:r>
    </w:p>
    <w:p w:rsidR="00F84CB6" w:rsidRDefault="00F84CB6" w:rsidP="00AA50A7">
      <w:r>
        <w:t xml:space="preserve">      30  ku1sun1=ra1</w:t>
      </w:r>
    </w:p>
    <w:p w:rsidR="00F84CB6" w:rsidRDefault="00F84CB6" w:rsidP="00AA50A7">
      <w:r>
        <w:t xml:space="preserve">      30  ko3ndo(3)=2</w:t>
      </w:r>
    </w:p>
    <w:p w:rsidR="00F84CB6" w:rsidRDefault="00F84CB6" w:rsidP="00AA50A7">
      <w:r>
        <w:t xml:space="preserve">      30  ko3chun3</w:t>
      </w:r>
    </w:p>
    <w:p w:rsidR="00F84CB6" w:rsidRDefault="00F84CB6" w:rsidP="00AA50A7">
      <w:r>
        <w:t xml:space="preserve">      30  kan4=ri4</w:t>
      </w:r>
    </w:p>
    <w:p w:rsidR="00F84CB6" w:rsidRDefault="00F84CB6" w:rsidP="00AA50A7">
      <w:r>
        <w:t xml:space="preserve">      30  ka4sun1</w:t>
      </w:r>
    </w:p>
    <w:p w:rsidR="00F84CB6" w:rsidRDefault="00F84CB6" w:rsidP="00AA50A7">
      <w:r>
        <w:t xml:space="preserve">      30  ju13ta'3an2</w:t>
      </w:r>
    </w:p>
    <w:p w:rsidR="00F84CB6" w:rsidRDefault="00F84CB6" w:rsidP="00AA50A7">
      <w:r>
        <w:t xml:space="preserve">      30  ji4ni2=na(1)=e1</w:t>
      </w:r>
    </w:p>
    <w:p w:rsidR="00F84CB6" w:rsidRDefault="00F84CB6" w:rsidP="00AA50A7">
      <w:r>
        <w:t xml:space="preserve">      30  i4yo2=lu3</w:t>
      </w:r>
    </w:p>
    <w:p w:rsidR="00F84CB6" w:rsidRDefault="00F84CB6" w:rsidP="00AA50A7">
      <w:r>
        <w:t xml:space="preserve">      30  i4xa14ni2=o4</w:t>
      </w:r>
    </w:p>
    <w:p w:rsidR="00F84CB6" w:rsidRDefault="00F84CB6" w:rsidP="00AA50A7">
      <w:r>
        <w:t xml:space="preserve">      30  i3tu2=e4</w:t>
      </w:r>
    </w:p>
    <w:p w:rsidR="00F84CB6" w:rsidRDefault="00F84CB6" w:rsidP="00AA50A7">
      <w:r>
        <w:t xml:space="preserve">      30  i3</w:t>
      </w:r>
    </w:p>
    <w:p w:rsidR="00F84CB6" w:rsidRDefault="00F84CB6" w:rsidP="00AA50A7">
      <w:r>
        <w:t xml:space="preserve">      30  Franciscu**</w:t>
      </w:r>
    </w:p>
    <w:p w:rsidR="00F84CB6" w:rsidRDefault="00F84CB6" w:rsidP="00AA50A7">
      <w:r>
        <w:t xml:space="preserve">      30  chi4chi3=na2</w:t>
      </w:r>
    </w:p>
    <w:p w:rsidR="00F84CB6" w:rsidRDefault="00F84CB6" w:rsidP="00AA50A7">
      <w:r>
        <w:t xml:space="preserve">      30  chi3ka2=na1</w:t>
      </w:r>
    </w:p>
    <w:p w:rsidR="00F84CB6" w:rsidRDefault="00F84CB6" w:rsidP="00AA50A7">
      <w:r>
        <w:t xml:space="preserve">      30  bi(4)=un4</w:t>
      </w:r>
    </w:p>
    <w:p w:rsidR="00F84CB6" w:rsidRDefault="00F84CB6" w:rsidP="00AA50A7">
      <w:r>
        <w:t xml:space="preserve">      30  ba(3)=e4=e2</w:t>
      </w:r>
    </w:p>
    <w:p w:rsidR="00F84CB6" w:rsidRDefault="00F84CB6" w:rsidP="00AA50A7">
      <w:r>
        <w:t xml:space="preserve">      30  </w:t>
      </w:r>
    </w:p>
    <w:p w:rsidR="00F84CB6" w:rsidRDefault="00F84CB6" w:rsidP="00AA50A7">
      <w:r>
        <w:t xml:space="preserve">      30  </w:t>
      </w:r>
    </w:p>
    <w:p w:rsidR="00F84CB6" w:rsidRDefault="00F84CB6" w:rsidP="00AA50A7">
      <w:r>
        <w:t xml:space="preserve">      30  </w:t>
      </w:r>
    </w:p>
    <w:p w:rsidR="00F84CB6" w:rsidRDefault="00F84CB6" w:rsidP="00AA50A7">
      <w:r>
        <w:t xml:space="preserve">      29  xi'4in4=ra3</w:t>
      </w:r>
    </w:p>
    <w:p w:rsidR="00F84CB6" w:rsidRDefault="00F84CB6" w:rsidP="00AA50A7">
      <w:r>
        <w:t xml:space="preserve">      29  xi4</w:t>
      </w:r>
    </w:p>
    <w:p w:rsidR="00F84CB6" w:rsidRDefault="00F84CB6" w:rsidP="00AA50A7">
      <w:r>
        <w:t xml:space="preserve">      29  xi13i2</w:t>
      </w:r>
    </w:p>
    <w:p w:rsidR="00F84CB6" w:rsidRDefault="00F84CB6" w:rsidP="00AA50A7">
      <w:r>
        <w:t xml:space="preserve">      29  u1ni1=na1</w:t>
      </w:r>
    </w:p>
    <w:p w:rsidR="00F84CB6" w:rsidRDefault="00F84CB6" w:rsidP="00AA50A7">
      <w:r>
        <w:t xml:space="preserve">      29  u1ni(1)=a1</w:t>
      </w:r>
    </w:p>
    <w:p w:rsidR="00F84CB6" w:rsidRDefault="00F84CB6" w:rsidP="00AA50A7">
      <w:r>
        <w:t xml:space="preserve">      29  tio1to(1)=e4</w:t>
      </w:r>
    </w:p>
    <w:p w:rsidR="00F84CB6" w:rsidRPr="00824385" w:rsidRDefault="00F84CB6" w:rsidP="00AA50A7">
      <w:pPr>
        <w:rPr>
          <w:lang w:val="en-US"/>
        </w:rPr>
      </w:pPr>
      <w:r>
        <w:t xml:space="preserve">      </w:t>
      </w:r>
      <w:r w:rsidRPr="00824385">
        <w:rPr>
          <w:lang w:val="en-US"/>
        </w:rPr>
        <w:t>29  ti3in3=na2</w:t>
      </w:r>
    </w:p>
    <w:p w:rsidR="00F84CB6" w:rsidRPr="00824385" w:rsidRDefault="00F84CB6" w:rsidP="00AA50A7">
      <w:pPr>
        <w:rPr>
          <w:lang w:val="en-US"/>
        </w:rPr>
      </w:pPr>
      <w:r w:rsidRPr="00824385">
        <w:rPr>
          <w:lang w:val="en-US"/>
        </w:rPr>
        <w:t xml:space="preserve">      29  ti1kwa4xa4</w:t>
      </w:r>
    </w:p>
    <w:p w:rsidR="00F84CB6" w:rsidRPr="00824385" w:rsidRDefault="00F84CB6" w:rsidP="00AA50A7">
      <w:pPr>
        <w:rPr>
          <w:lang w:val="en-US"/>
        </w:rPr>
      </w:pPr>
      <w:r w:rsidRPr="00824385">
        <w:rPr>
          <w:lang w:val="en-US"/>
        </w:rPr>
        <w:t xml:space="preserve">      29  ta3an(4)=e4</w:t>
      </w:r>
    </w:p>
    <w:p w:rsidR="00F84CB6" w:rsidRPr="00824385" w:rsidRDefault="00F84CB6" w:rsidP="00AA50A7">
      <w:pPr>
        <w:rPr>
          <w:lang w:val="en-US"/>
        </w:rPr>
      </w:pPr>
      <w:r w:rsidRPr="00824385">
        <w:rPr>
          <w:lang w:val="en-US"/>
        </w:rPr>
        <w:t xml:space="preserve">      29  si'3i4=ndo4</w:t>
      </w:r>
    </w:p>
    <w:p w:rsidR="00F84CB6" w:rsidRDefault="00F84CB6" w:rsidP="00AA50A7">
      <w:r w:rsidRPr="00824385">
        <w:rPr>
          <w:lang w:val="en-US"/>
        </w:rPr>
        <w:t xml:space="preserve">      </w:t>
      </w:r>
      <w:r>
        <w:t>29  sa4ka2=ri4</w:t>
      </w:r>
    </w:p>
    <w:p w:rsidR="00F84CB6" w:rsidRDefault="00F84CB6" w:rsidP="00AA50A7">
      <w:r>
        <w:t xml:space="preserve">      29  sa4ka2=en4</w:t>
      </w:r>
    </w:p>
    <w:p w:rsidR="00F84CB6" w:rsidRDefault="00F84CB6" w:rsidP="00AA50A7">
      <w:r>
        <w:t xml:space="preserve">      29  sa3ña(4)=on4</w:t>
      </w:r>
    </w:p>
    <w:p w:rsidR="00F84CB6" w:rsidRDefault="00F84CB6" w:rsidP="00AA50A7">
      <w:r>
        <w:t xml:space="preserve">      29  ñu3u2=ra1</w:t>
      </w:r>
    </w:p>
    <w:p w:rsidR="00F84CB6" w:rsidRDefault="00F84CB6" w:rsidP="00AA50A7">
      <w:r>
        <w:t xml:space="preserve">      29  ni'4i4=na2</w:t>
      </w:r>
    </w:p>
    <w:p w:rsidR="00F84CB6" w:rsidRDefault="00F84CB6" w:rsidP="00AA50A7">
      <w:r>
        <w:t xml:space="preserve">      29  ni1-ki3xa2a2=ndu1</w:t>
      </w:r>
    </w:p>
    <w:p w:rsidR="00F84CB6" w:rsidRDefault="00F84CB6" w:rsidP="00AA50A7">
      <w:r>
        <w:t xml:space="preserve">      29  ni1-i3xa3=ra2</w:t>
      </w:r>
    </w:p>
    <w:p w:rsidR="00F84CB6" w:rsidRDefault="00F84CB6" w:rsidP="00AA50A7">
      <w:r>
        <w:t xml:space="preserve">      29  ndu13ku3ni2</w:t>
      </w:r>
    </w:p>
    <w:p w:rsidR="00F84CB6" w:rsidRDefault="00F84CB6" w:rsidP="00AA50A7">
      <w:r>
        <w:t xml:space="preserve">      29  ndi'3i(3)=o4</w:t>
      </w:r>
    </w:p>
    <w:p w:rsidR="00F84CB6" w:rsidRDefault="00F84CB6" w:rsidP="00AA50A7">
      <w:r>
        <w:t xml:space="preserve">      29  nde4e4=na3</w:t>
      </w:r>
    </w:p>
    <w:p w:rsidR="00F84CB6" w:rsidRDefault="00F84CB6" w:rsidP="00AA50A7">
      <w:r>
        <w:t xml:space="preserve">      29  nda4tu'4un(4)=a2</w:t>
      </w:r>
    </w:p>
    <w:p w:rsidR="00F84CB6" w:rsidRDefault="00F84CB6" w:rsidP="00AA50A7">
      <w:r>
        <w:t xml:space="preserve">      29  nda3-ti'3bi3</w:t>
      </w:r>
    </w:p>
    <w:p w:rsidR="00F84CB6" w:rsidRDefault="00F84CB6" w:rsidP="00AA50A7">
      <w:r>
        <w:t xml:space="preserve">      29  nda3-ki'3in(3)=un4</w:t>
      </w:r>
    </w:p>
    <w:p w:rsidR="00F84CB6" w:rsidRDefault="00F84CB6" w:rsidP="00AA50A7">
      <w:r>
        <w:t xml:space="preserve">      29  kwe4nda2=yu1</w:t>
      </w:r>
    </w:p>
    <w:p w:rsidR="00F84CB6" w:rsidRDefault="00F84CB6" w:rsidP="00AA50A7">
      <w:r>
        <w:t xml:space="preserve">      29  kwa'1a3</w:t>
      </w:r>
    </w:p>
    <w:p w:rsidR="00F84CB6" w:rsidRDefault="00F84CB6" w:rsidP="00AA50A7">
      <w:r>
        <w:t xml:space="preserve">      29  ku4un4=ra4</w:t>
      </w:r>
    </w:p>
    <w:p w:rsidR="00F84CB6" w:rsidRDefault="00F84CB6" w:rsidP="00AA50A7">
      <w:r>
        <w:t xml:space="preserve">      29  ku4</w:t>
      </w:r>
    </w:p>
    <w:p w:rsidR="00F84CB6" w:rsidRDefault="00F84CB6" w:rsidP="00AA50A7">
      <w:r>
        <w:t xml:space="preserve">      29  ku3-ndi3chi2</w:t>
      </w:r>
    </w:p>
    <w:p w:rsidR="00F84CB6" w:rsidRDefault="00F84CB6" w:rsidP="00AA50A7">
      <w:r>
        <w:t xml:space="preserve">      29  ku3chi3</w:t>
      </w:r>
    </w:p>
    <w:p w:rsidR="00F84CB6" w:rsidRDefault="00F84CB6" w:rsidP="00AA50A7">
      <w:r>
        <w:t xml:space="preserve">      29  ko4ndo3=ri4</w:t>
      </w:r>
    </w:p>
    <w:p w:rsidR="00F84CB6" w:rsidRDefault="00F84CB6" w:rsidP="00AA50A7">
      <w:r>
        <w:t xml:space="preserve">      29  ko4chun3=ni42</w:t>
      </w:r>
    </w:p>
    <w:p w:rsidR="00F84CB6" w:rsidRDefault="00F84CB6" w:rsidP="00AA50A7">
      <w:r>
        <w:t xml:space="preserve">      29  ko'3o3=na3</w:t>
      </w:r>
    </w:p>
    <w:p w:rsidR="00F84CB6" w:rsidRDefault="00F84CB6" w:rsidP="00AA50A7">
      <w:r>
        <w:t xml:space="preserve">      29  ki4nda2a2=na1</w:t>
      </w:r>
    </w:p>
    <w:p w:rsidR="00F84CB6" w:rsidRDefault="00F84CB6" w:rsidP="00AA50A7">
      <w:r>
        <w:t xml:space="preserve">      29  ka4ni3=na2</w:t>
      </w:r>
    </w:p>
    <w:p w:rsidR="00F84CB6" w:rsidRDefault="00F84CB6" w:rsidP="00AA50A7">
      <w:r>
        <w:t xml:space="preserve">      29  ka'3nda2=e4=run4</w:t>
      </w:r>
    </w:p>
    <w:p w:rsidR="00F84CB6" w:rsidRDefault="00F84CB6" w:rsidP="00AA50A7">
      <w:r>
        <w:t xml:space="preserve">      29  ka'3a4=2</w:t>
      </w:r>
    </w:p>
    <w:p w:rsidR="00F84CB6" w:rsidRPr="00824385" w:rsidRDefault="00F84CB6" w:rsidP="00AA50A7">
      <w:pPr>
        <w:rPr>
          <w:lang w:val="en-US"/>
        </w:rPr>
      </w:pPr>
      <w:r>
        <w:t xml:space="preserve">      </w:t>
      </w:r>
      <w:r w:rsidRPr="00824385">
        <w:rPr>
          <w:lang w:val="en-US"/>
        </w:rPr>
        <w:t>29  ji13to3</w:t>
      </w:r>
    </w:p>
    <w:p w:rsidR="00F84CB6" w:rsidRPr="00824385" w:rsidRDefault="00F84CB6" w:rsidP="00AA50A7">
      <w:pPr>
        <w:rPr>
          <w:lang w:val="en-US"/>
        </w:rPr>
      </w:pPr>
      <w:r w:rsidRPr="00824385">
        <w:rPr>
          <w:lang w:val="en-US"/>
        </w:rPr>
        <w:t xml:space="preserve">      29  ja'1an1=ndu1</w:t>
      </w:r>
    </w:p>
    <w:p w:rsidR="00F84CB6" w:rsidRPr="00824385" w:rsidRDefault="00F84CB6" w:rsidP="00AA50A7">
      <w:pPr>
        <w:rPr>
          <w:lang w:val="en-US"/>
        </w:rPr>
      </w:pPr>
      <w:r w:rsidRPr="00824385">
        <w:rPr>
          <w:lang w:val="en-US"/>
        </w:rPr>
        <w:t xml:space="preserve">      29  ja'1an(1)=e1</w:t>
      </w:r>
    </w:p>
    <w:p w:rsidR="00F84CB6" w:rsidRPr="00824385" w:rsidRDefault="00F84CB6" w:rsidP="00AA50A7">
      <w:pPr>
        <w:rPr>
          <w:lang w:val="en-US"/>
        </w:rPr>
      </w:pPr>
      <w:r w:rsidRPr="00824385">
        <w:rPr>
          <w:lang w:val="en-US"/>
        </w:rPr>
        <w:t xml:space="preserve">      29  is1to'3o2=ri4</w:t>
      </w:r>
    </w:p>
    <w:p w:rsidR="00F84CB6" w:rsidRPr="00824385" w:rsidRDefault="00F84CB6" w:rsidP="00AA50A7">
      <w:pPr>
        <w:rPr>
          <w:lang w:val="en-US"/>
        </w:rPr>
      </w:pPr>
      <w:r w:rsidRPr="00824385">
        <w:rPr>
          <w:lang w:val="en-US"/>
        </w:rPr>
        <w:t xml:space="preserve">      29  i4xa(3)=en4</w:t>
      </w:r>
    </w:p>
    <w:p w:rsidR="00F84CB6" w:rsidRPr="00824385" w:rsidRDefault="00F84CB6" w:rsidP="00AA50A7">
      <w:pPr>
        <w:rPr>
          <w:lang w:val="en-US"/>
        </w:rPr>
      </w:pPr>
      <w:r w:rsidRPr="00824385">
        <w:rPr>
          <w:lang w:val="en-US"/>
        </w:rPr>
        <w:t xml:space="preserve">      29  i4ta'3nu3</w:t>
      </w:r>
    </w:p>
    <w:p w:rsidR="00F84CB6" w:rsidRPr="00824385" w:rsidRDefault="00F84CB6" w:rsidP="00AA50A7">
      <w:pPr>
        <w:rPr>
          <w:lang w:val="en-US"/>
        </w:rPr>
      </w:pPr>
      <w:r w:rsidRPr="00824385">
        <w:rPr>
          <w:lang w:val="en-US"/>
        </w:rPr>
        <w:t xml:space="preserve">      29  i3chi4=ri4</w:t>
      </w:r>
    </w:p>
    <w:p w:rsidR="00F84CB6" w:rsidRPr="00824385" w:rsidRDefault="00F84CB6" w:rsidP="00AA50A7">
      <w:pPr>
        <w:rPr>
          <w:lang w:val="en-US"/>
        </w:rPr>
      </w:pPr>
      <w:r w:rsidRPr="00824385">
        <w:rPr>
          <w:lang w:val="en-US"/>
        </w:rPr>
        <w:t xml:space="preserve">      29  i13xa(3)=2</w:t>
      </w:r>
    </w:p>
    <w:p w:rsidR="00F84CB6" w:rsidRDefault="00F84CB6" w:rsidP="00AA50A7">
      <w:r w:rsidRPr="00824385">
        <w:rPr>
          <w:lang w:val="en-US"/>
        </w:rPr>
        <w:t xml:space="preserve">      </w:t>
      </w:r>
      <w:r>
        <w:t>29  cinco**</w:t>
      </w:r>
    </w:p>
    <w:p w:rsidR="00F84CB6" w:rsidRDefault="00F84CB6" w:rsidP="00AA50A7">
      <w:r>
        <w:t xml:space="preserve">      29  chi14kun3</w:t>
      </w:r>
    </w:p>
    <w:p w:rsidR="00F84CB6" w:rsidRDefault="00F84CB6" w:rsidP="00AA50A7">
      <w:r>
        <w:t xml:space="preserve">      29  ba14a3</w:t>
      </w:r>
    </w:p>
    <w:p w:rsidR="00F84CB6" w:rsidRDefault="00F84CB6" w:rsidP="00AA50A7">
      <w:r>
        <w:t xml:space="preserve">      29  a14sa3</w:t>
      </w:r>
    </w:p>
    <w:p w:rsidR="00F84CB6" w:rsidRDefault="00F84CB6" w:rsidP="00AA50A7">
      <w:r>
        <w:t xml:space="preserve">      29  </w:t>
      </w:r>
    </w:p>
    <w:p w:rsidR="00F84CB6" w:rsidRDefault="00F84CB6" w:rsidP="00AA50A7">
      <w:r>
        <w:t xml:space="preserve">      29  </w:t>
      </w:r>
    </w:p>
    <w:p w:rsidR="00F84CB6" w:rsidRDefault="00F84CB6" w:rsidP="00AA50A7">
      <w:r>
        <w:t xml:space="preserve">      29  *hijo</w:t>
      </w:r>
    </w:p>
    <w:p w:rsidR="00F84CB6" w:rsidRDefault="00F84CB6" w:rsidP="00AA50A7">
      <w:r>
        <w:t xml:space="preserve">      29  </w:t>
      </w:r>
    </w:p>
    <w:p w:rsidR="00F84CB6" w:rsidRDefault="00F84CB6" w:rsidP="00AA50A7">
      <w:r>
        <w:t xml:space="preserve">      29  </w:t>
      </w:r>
    </w:p>
    <w:p w:rsidR="00F84CB6" w:rsidRDefault="00F84CB6" w:rsidP="00AA50A7">
      <w:r>
        <w:t xml:space="preserve">      29  =ra1</w:t>
      </w:r>
    </w:p>
    <w:p w:rsidR="00F84CB6" w:rsidRDefault="00F84CB6" w:rsidP="00AA50A7">
      <w:r>
        <w:t xml:space="preserve">      28  yu3ba4=ra3</w:t>
      </w:r>
    </w:p>
    <w:p w:rsidR="00F84CB6" w:rsidRDefault="00F84CB6" w:rsidP="00AA50A7">
      <w:r>
        <w:t xml:space="preserve">      28  ya3tan3=ri4</w:t>
      </w:r>
    </w:p>
    <w:p w:rsidR="00F84CB6" w:rsidRDefault="00F84CB6" w:rsidP="00AA50A7">
      <w:r>
        <w:t xml:space="preserve">      28  ya'1a3=e2</w:t>
      </w:r>
    </w:p>
    <w:p w:rsidR="00F84CB6" w:rsidRDefault="00F84CB6" w:rsidP="00AA50A7">
      <w:r>
        <w:t xml:space="preserve">      28  xu4mi4=ra2</w:t>
      </w:r>
    </w:p>
    <w:p w:rsidR="00F84CB6" w:rsidRDefault="00F84CB6" w:rsidP="00AA50A7">
      <w:r>
        <w:t xml:space="preserve">      28  xi4ni2=yu1</w:t>
      </w:r>
    </w:p>
    <w:p w:rsidR="00F84CB6" w:rsidRDefault="00F84CB6" w:rsidP="00AA50A7">
      <w:r>
        <w:t xml:space="preserve">      28  xi'4i4=ra2</w:t>
      </w:r>
    </w:p>
    <w:p w:rsidR="00F84CB6" w:rsidRDefault="00F84CB6" w:rsidP="00AA50A7">
      <w:r>
        <w:t xml:space="preserve">      28  xi'4i1=ri4</w:t>
      </w:r>
    </w:p>
    <w:p w:rsidR="00F84CB6" w:rsidRDefault="00F84CB6" w:rsidP="00AA50A7">
      <w:r>
        <w:t xml:space="preserve">      28  xi'14ni3</w:t>
      </w:r>
    </w:p>
    <w:p w:rsidR="00F84CB6" w:rsidRDefault="00F84CB6" w:rsidP="00AA50A7">
      <w:r>
        <w:t xml:space="preserve">      28  xi14ko(3)=e4</w:t>
      </w:r>
    </w:p>
    <w:p w:rsidR="00F84CB6" w:rsidRDefault="00F84CB6" w:rsidP="00AA50A7">
      <w:r>
        <w:t xml:space="preserve">      28  xa4xi24=na2</w:t>
      </w:r>
    </w:p>
    <w:p w:rsidR="00F84CB6" w:rsidRDefault="00F84CB6" w:rsidP="00AA50A7">
      <w:r>
        <w:t xml:space="preserve">      28  xa'4mi3=na2</w:t>
      </w:r>
    </w:p>
    <w:p w:rsidR="00F84CB6" w:rsidRDefault="00F84CB6" w:rsidP="00AA50A7">
      <w:r>
        <w:t xml:space="preserve">      28  xa4kin2=ri4</w:t>
      </w:r>
    </w:p>
    <w:p w:rsidR="00F84CB6" w:rsidRDefault="00F84CB6" w:rsidP="00AA50A7">
      <w:r>
        <w:t xml:space="preserve">      28  xa4kin2</w:t>
      </w:r>
    </w:p>
    <w:p w:rsidR="00F84CB6" w:rsidRDefault="00F84CB6" w:rsidP="00AA50A7">
      <w:r>
        <w:t xml:space="preserve">      28  xa'4a13=na2</w:t>
      </w:r>
    </w:p>
    <w:p w:rsidR="00F84CB6" w:rsidRDefault="00F84CB6" w:rsidP="00AA50A7">
      <w:r>
        <w:t xml:space="preserve">      28  xa'14an2</w:t>
      </w:r>
    </w:p>
    <w:p w:rsidR="00F84CB6" w:rsidRDefault="00F84CB6" w:rsidP="00AA50A7">
      <w:r>
        <w:t xml:space="preserve">      28  u1ba1</w:t>
      </w:r>
    </w:p>
    <w:p w:rsidR="00F84CB6" w:rsidRDefault="00F84CB6" w:rsidP="00AA50A7">
      <w:r>
        <w:t xml:space="preserve">      28  tu1ni4i24</w:t>
      </w:r>
    </w:p>
    <w:p w:rsidR="00F84CB6" w:rsidRDefault="00F84CB6" w:rsidP="00AA50A7">
      <w:r>
        <w:t xml:space="preserve">      28  tu1ni42</w:t>
      </w:r>
    </w:p>
    <w:p w:rsidR="00F84CB6" w:rsidRDefault="00F84CB6" w:rsidP="00AA50A7">
      <w:r>
        <w:t xml:space="preserve">      28  ti1na3na4</w:t>
      </w:r>
    </w:p>
    <w:p w:rsidR="00F84CB6" w:rsidRDefault="00F84CB6" w:rsidP="00AA50A7">
      <w:r>
        <w:t xml:space="preserve">      28  ta3yu2=ri4</w:t>
      </w:r>
    </w:p>
    <w:p w:rsidR="00F84CB6" w:rsidRDefault="00F84CB6" w:rsidP="00AA50A7">
      <w:r>
        <w:t xml:space="preserve">      28  ta1tin4</w:t>
      </w:r>
    </w:p>
    <w:p w:rsidR="00F84CB6" w:rsidRDefault="00F84CB6" w:rsidP="00AA50A7">
      <w:r>
        <w:t xml:space="preserve">      28  sa4-kwa'3a3=na2</w:t>
      </w:r>
    </w:p>
    <w:p w:rsidR="00F84CB6" w:rsidRDefault="00F84CB6" w:rsidP="00AA50A7">
      <w:r>
        <w:t xml:space="preserve">      28  sa'4bi13</w:t>
      </w:r>
    </w:p>
    <w:p w:rsidR="00F84CB6" w:rsidRDefault="00F84CB6" w:rsidP="00AA50A7">
      <w:r>
        <w:t xml:space="preserve">      28  sa3ña4</w:t>
      </w:r>
    </w:p>
    <w:p w:rsidR="00F84CB6" w:rsidRDefault="00F84CB6" w:rsidP="00AA50A7">
      <w:r>
        <w:t xml:space="preserve">      28  sa13ka4na3=ra2</w:t>
      </w:r>
    </w:p>
    <w:p w:rsidR="00F84CB6" w:rsidRDefault="00F84CB6" w:rsidP="00AA50A7">
      <w:r>
        <w:t xml:space="preserve">      28  REY</w:t>
      </w:r>
    </w:p>
    <w:p w:rsidR="00F84CB6" w:rsidRDefault="00F84CB6" w:rsidP="00AA50A7">
      <w:r>
        <w:t xml:space="preserve">      28  ñu'4u(4)=e4</w:t>
      </w:r>
    </w:p>
    <w:p w:rsidR="00F84CB6" w:rsidRDefault="00F84CB6" w:rsidP="00AA50A7">
      <w:r>
        <w:t xml:space="preserve">      28  nu3u(3)=2</w:t>
      </w:r>
    </w:p>
    <w:p w:rsidR="00F84CB6" w:rsidRDefault="00F84CB6" w:rsidP="00AA50A7">
      <w:r>
        <w:t xml:space="preserve">      28  ni4-</w:t>
      </w:r>
    </w:p>
    <w:p w:rsidR="00F84CB6" w:rsidRDefault="00F84CB6" w:rsidP="00AA50A7">
      <w:r>
        <w:t xml:space="preserve">      28  ni1-xa1a1=yu1</w:t>
      </w:r>
    </w:p>
    <w:p w:rsidR="00F84CB6" w:rsidRDefault="00F84CB6" w:rsidP="00AA50A7">
      <w:r>
        <w:t xml:space="preserve">      28  ni1-ni'1i4=ra2</w:t>
      </w:r>
    </w:p>
    <w:p w:rsidR="00F84CB6" w:rsidRDefault="00F84CB6" w:rsidP="00AA50A7">
      <w:r>
        <w:t xml:space="preserve">      28  ni1-ndo3ko3o4</w:t>
      </w:r>
    </w:p>
    <w:p w:rsidR="00F84CB6" w:rsidRDefault="00F84CB6" w:rsidP="00AA50A7">
      <w:r>
        <w:t xml:space="preserve">      28  ni1-ku3tiu'4un4</w:t>
      </w:r>
    </w:p>
    <w:p w:rsidR="00F84CB6" w:rsidRDefault="00F84CB6" w:rsidP="00AA50A7">
      <w:r>
        <w:t xml:space="preserve">      28  ni1-ke3ta3=ri4</w:t>
      </w:r>
    </w:p>
    <w:p w:rsidR="00F84CB6" w:rsidRDefault="00F84CB6" w:rsidP="00AA50A7">
      <w:r>
        <w:t xml:space="preserve">      28  ni1-ka'1an1=yu1</w:t>
      </w:r>
    </w:p>
    <w:p w:rsidR="00F84CB6" w:rsidRDefault="00F84CB6" w:rsidP="00AA50A7">
      <w:r>
        <w:t xml:space="preserve">      28  ndu13-ndi3xi3</w:t>
      </w:r>
    </w:p>
    <w:p w:rsidR="00F84CB6" w:rsidRDefault="00F84CB6" w:rsidP="00AA50A7">
      <w:r>
        <w:t xml:space="preserve">      28  ndo'4o(4)=an4</w:t>
      </w:r>
    </w:p>
    <w:p w:rsidR="00F84CB6" w:rsidRDefault="00F84CB6" w:rsidP="00AA50A7">
      <w:r>
        <w:t xml:space="preserve">      28  ndo3o3=ri4</w:t>
      </w:r>
    </w:p>
    <w:p w:rsidR="00F84CB6" w:rsidRDefault="00F84CB6" w:rsidP="00AA50A7">
      <w:r>
        <w:t xml:space="preserve">      28  ndo3o(3)=a2</w:t>
      </w:r>
    </w:p>
    <w:p w:rsidR="00F84CB6" w:rsidRDefault="00F84CB6" w:rsidP="00AA50A7">
      <w:r>
        <w:t xml:space="preserve">      28  ndo3ko3o(4)=e4</w:t>
      </w:r>
    </w:p>
    <w:p w:rsidR="00F84CB6" w:rsidRDefault="00F84CB6" w:rsidP="00AA50A7">
      <w:r>
        <w:t xml:space="preserve">      28  ndo1o3=ra2</w:t>
      </w:r>
    </w:p>
    <w:p w:rsidR="00F84CB6" w:rsidRDefault="00F84CB6" w:rsidP="00AA50A7">
      <w:r>
        <w:t xml:space="preserve">      28  ndi'3i(3)=un4</w:t>
      </w:r>
    </w:p>
    <w:p w:rsidR="00F84CB6" w:rsidRDefault="00F84CB6" w:rsidP="00AA50A7">
      <w:r>
        <w:t xml:space="preserve">      28  nda4-ye'3e2</w:t>
      </w:r>
    </w:p>
    <w:p w:rsidR="00F84CB6" w:rsidRDefault="00F84CB6" w:rsidP="00AA50A7">
      <w:r>
        <w:t xml:space="preserve">      28  nda4ba3</w:t>
      </w:r>
    </w:p>
    <w:p w:rsidR="00F84CB6" w:rsidRDefault="00F84CB6" w:rsidP="00AA50A7">
      <w:r>
        <w:t xml:space="preserve">      28  nda3tu'4un4=ra2</w:t>
      </w:r>
    </w:p>
    <w:p w:rsidR="00F84CB6" w:rsidRDefault="00F84CB6" w:rsidP="00AA50A7">
      <w:r>
        <w:t xml:space="preserve">      28  nda3nde3e3</w:t>
      </w:r>
    </w:p>
    <w:p w:rsidR="00F84CB6" w:rsidRDefault="00F84CB6" w:rsidP="00AA50A7">
      <w:r>
        <w:t xml:space="preserve">      28  nda3-na1ma3</w:t>
      </w:r>
    </w:p>
    <w:p w:rsidR="00F84CB6" w:rsidRDefault="00F84CB6" w:rsidP="00AA50A7">
      <w:r>
        <w:t xml:space="preserve">      28  nda3ba3</w:t>
      </w:r>
    </w:p>
    <w:p w:rsidR="00F84CB6" w:rsidRDefault="00F84CB6" w:rsidP="00AA50A7">
      <w:r>
        <w:t xml:space="preserve">      28  nda1ka3=2</w:t>
      </w:r>
    </w:p>
    <w:p w:rsidR="00F84CB6" w:rsidRDefault="00F84CB6" w:rsidP="00AA50A7">
      <w:r>
        <w:t xml:space="preserve">      28  na4ni24=a2</w:t>
      </w:r>
    </w:p>
    <w:p w:rsidR="00F84CB6" w:rsidRDefault="00F84CB6" w:rsidP="00AA50A7">
      <w:r>
        <w:t xml:space="preserve">      28  Luis**</w:t>
      </w:r>
    </w:p>
    <w:p w:rsidR="00F84CB6" w:rsidRDefault="00F84CB6" w:rsidP="00AA50A7">
      <w:r>
        <w:t xml:space="preserve">      28  kwi1yo'1o4=a2</w:t>
      </w:r>
    </w:p>
    <w:p w:rsidR="00F84CB6" w:rsidRDefault="00F84CB6" w:rsidP="00AA50A7">
      <w:r>
        <w:t xml:space="preserve">      28  ku3-ta3ku2=e4</w:t>
      </w:r>
    </w:p>
    <w:p w:rsidR="00F84CB6" w:rsidRDefault="00F84CB6" w:rsidP="00AA50A7">
      <w:r>
        <w:t xml:space="preserve">      28  ku3-ni'3i3</w:t>
      </w:r>
    </w:p>
    <w:p w:rsidR="00F84CB6" w:rsidRDefault="00F84CB6" w:rsidP="00AA50A7">
      <w:r>
        <w:t xml:space="preserve">      28  ku3-nda3tu(3)=un4</w:t>
      </w:r>
    </w:p>
    <w:p w:rsidR="00F84CB6" w:rsidRDefault="00F84CB6" w:rsidP="00AA50A7">
      <w:r>
        <w:t xml:space="preserve">      28  ku3chi3=na2</w:t>
      </w:r>
    </w:p>
    <w:p w:rsidR="00F84CB6" w:rsidRDefault="00F84CB6" w:rsidP="00AA50A7">
      <w:r>
        <w:t xml:space="preserve">      28  ko'3o3=ndo4</w:t>
      </w:r>
    </w:p>
    <w:p w:rsidR="00F84CB6" w:rsidRDefault="00F84CB6" w:rsidP="00AA50A7">
      <w:r>
        <w:t xml:space="preserve">      28  ko3ndo3=ri4</w:t>
      </w:r>
    </w:p>
    <w:p w:rsidR="00F84CB6" w:rsidRDefault="00F84CB6" w:rsidP="00AA50A7">
      <w:r>
        <w:t xml:space="preserve">      28  ko3-nde3e3</w:t>
      </w:r>
    </w:p>
    <w:p w:rsidR="00F84CB6" w:rsidRDefault="00F84CB6" w:rsidP="00AA50A7">
      <w:r>
        <w:t xml:space="preserve">      28  ko1to(1)=e1</w:t>
      </w:r>
    </w:p>
    <w:p w:rsidR="00F84CB6" w:rsidRDefault="00F84CB6" w:rsidP="00AA50A7">
      <w:r>
        <w:t xml:space="preserve">      28  ki'1bi(3)=un4</w:t>
      </w:r>
    </w:p>
    <w:p w:rsidR="00F84CB6" w:rsidRDefault="00F84CB6" w:rsidP="00AA50A7">
      <w:r>
        <w:t xml:space="preserve">      28  ke4su2</w:t>
      </w:r>
    </w:p>
    <w:p w:rsidR="00F84CB6" w:rsidRDefault="00F84CB6" w:rsidP="00AA50A7">
      <w:r>
        <w:t xml:space="preserve">      28  ke4e13</w:t>
      </w:r>
    </w:p>
    <w:p w:rsidR="00F84CB6" w:rsidRDefault="00F84CB6" w:rsidP="00AA50A7">
      <w:r>
        <w:t xml:space="preserve">      28  ke3e(3)=a2</w:t>
      </w:r>
    </w:p>
    <w:p w:rsidR="00F84CB6" w:rsidRDefault="00F84CB6" w:rsidP="00AA50A7">
      <w:r>
        <w:t xml:space="preserve">      28  ka4ndi4xa3</w:t>
      </w:r>
    </w:p>
    <w:p w:rsidR="00F84CB6" w:rsidRDefault="00F84CB6" w:rsidP="00AA50A7">
      <w:r>
        <w:t xml:space="preserve">      28  ka13ni(3)=a2</w:t>
      </w:r>
    </w:p>
    <w:p w:rsidR="00F84CB6" w:rsidRDefault="00F84CB6" w:rsidP="00AA50A7">
      <w:r>
        <w:t xml:space="preserve">      28  jwe13ta3</w:t>
      </w:r>
    </w:p>
    <w:p w:rsidR="00F84CB6" w:rsidRDefault="00F84CB6" w:rsidP="00AA50A7">
      <w:r>
        <w:t xml:space="preserve">      28  José</w:t>
      </w:r>
    </w:p>
    <w:p w:rsidR="00F84CB6" w:rsidRDefault="00F84CB6" w:rsidP="00AA50A7">
      <w:r>
        <w:t xml:space="preserve">      28  ji4ni2=an4</w:t>
      </w:r>
    </w:p>
    <w:p w:rsidR="00F84CB6" w:rsidRDefault="00F84CB6" w:rsidP="00AA50A7">
      <w:r>
        <w:t xml:space="preserve">      28  ji3to2</w:t>
      </w:r>
    </w:p>
    <w:p w:rsidR="00F84CB6" w:rsidRDefault="00F84CB6" w:rsidP="00AA50A7">
      <w:r>
        <w:t xml:space="preserve">      28  ja'13ni4=ra2</w:t>
      </w:r>
    </w:p>
    <w:p w:rsidR="00F84CB6" w:rsidRPr="00824385" w:rsidRDefault="00F84CB6" w:rsidP="00AA50A7">
      <w:pPr>
        <w:rPr>
          <w:lang w:val="en-US"/>
        </w:rPr>
      </w:pPr>
      <w:r>
        <w:t xml:space="preserve">      </w:t>
      </w:r>
      <w:r w:rsidRPr="00824385">
        <w:rPr>
          <w:lang w:val="en-US"/>
        </w:rPr>
        <w:t>28  i4nde4e4=na2</w:t>
      </w:r>
    </w:p>
    <w:p w:rsidR="00F84CB6" w:rsidRPr="00824385" w:rsidRDefault="00F84CB6" w:rsidP="00AA50A7">
      <w:pPr>
        <w:rPr>
          <w:lang w:val="en-US"/>
        </w:rPr>
      </w:pPr>
      <w:r w:rsidRPr="00824385">
        <w:rPr>
          <w:lang w:val="en-US"/>
        </w:rPr>
        <w:t xml:space="preserve">      28  i3i4=2</w:t>
      </w:r>
    </w:p>
    <w:p w:rsidR="00F84CB6" w:rsidRPr="00824385" w:rsidRDefault="00F84CB6" w:rsidP="00AA50A7">
      <w:pPr>
        <w:rPr>
          <w:lang w:val="en-US"/>
        </w:rPr>
      </w:pPr>
      <w:r w:rsidRPr="00824385">
        <w:rPr>
          <w:lang w:val="en-US"/>
        </w:rPr>
        <w:t xml:space="preserve">      28  chi4ndu'4u4=na2</w:t>
      </w:r>
    </w:p>
    <w:p w:rsidR="00F84CB6" w:rsidRPr="00824385" w:rsidRDefault="00F84CB6" w:rsidP="00AA50A7">
      <w:pPr>
        <w:rPr>
          <w:lang w:val="en-US"/>
        </w:rPr>
      </w:pPr>
      <w:r w:rsidRPr="00824385">
        <w:rPr>
          <w:lang w:val="en-US"/>
        </w:rPr>
        <w:t xml:space="preserve">      28  chi3mbe3ke3</w:t>
      </w:r>
    </w:p>
    <w:p w:rsidR="00F84CB6" w:rsidRPr="00824385" w:rsidRDefault="00F84CB6" w:rsidP="00AA50A7">
      <w:pPr>
        <w:rPr>
          <w:lang w:val="en-US"/>
        </w:rPr>
      </w:pPr>
      <w:r w:rsidRPr="00824385">
        <w:rPr>
          <w:lang w:val="en-US"/>
        </w:rPr>
        <w:t xml:space="preserve">      28  chi'13i3=ra2</w:t>
      </w:r>
    </w:p>
    <w:p w:rsidR="00F84CB6" w:rsidRDefault="00F84CB6" w:rsidP="00AA50A7">
      <w:r w:rsidRPr="00824385">
        <w:rPr>
          <w:lang w:val="en-US"/>
        </w:rPr>
        <w:t xml:space="preserve">      </w:t>
      </w:r>
      <w:r>
        <w:t>28  bu4rru2</w:t>
      </w:r>
    </w:p>
    <w:p w:rsidR="00F84CB6" w:rsidRDefault="00F84CB6" w:rsidP="00AA50A7">
      <w:r>
        <w:t xml:space="preserve">      28  ba1xi3=na3</w:t>
      </w:r>
    </w:p>
    <w:p w:rsidR="00F84CB6" w:rsidRDefault="00F84CB6" w:rsidP="00AA50A7">
      <w:r>
        <w:t xml:space="preserve">      28  ba1</w:t>
      </w:r>
    </w:p>
    <w:p w:rsidR="00F84CB6" w:rsidRDefault="00F84CB6" w:rsidP="00AA50A7">
      <w:r>
        <w:t xml:space="preserve">      28  Antoniu</w:t>
      </w:r>
    </w:p>
    <w:p w:rsidR="00F84CB6" w:rsidRDefault="00F84CB6" w:rsidP="00AA50A7">
      <w:r>
        <w:t xml:space="preserve">      28  </w:t>
      </w:r>
    </w:p>
    <w:p w:rsidR="00F84CB6" w:rsidRDefault="00F84CB6" w:rsidP="00AA50A7">
      <w:r>
        <w:t xml:space="preserve">      28  *la</w:t>
      </w:r>
    </w:p>
    <w:p w:rsidR="00F84CB6" w:rsidRDefault="00F84CB6" w:rsidP="00AA50A7">
      <w:r>
        <w:t xml:space="preserve">      28  </w:t>
      </w:r>
    </w:p>
    <w:p w:rsidR="00F84CB6" w:rsidRDefault="00F84CB6" w:rsidP="00AA50A7">
      <w:r>
        <w:t xml:space="preserve">      28  </w:t>
      </w:r>
    </w:p>
    <w:p w:rsidR="00F84CB6" w:rsidRDefault="00F84CB6" w:rsidP="00AA50A7">
      <w:r>
        <w:t xml:space="preserve">      28  </w:t>
      </w:r>
    </w:p>
    <w:p w:rsidR="00F84CB6" w:rsidRDefault="00F84CB6" w:rsidP="00AA50A7">
      <w:r>
        <w:t xml:space="preserve">      27  yu3</w:t>
      </w:r>
    </w:p>
    <w:p w:rsidR="00F84CB6" w:rsidRDefault="00F84CB6" w:rsidP="00AA50A7">
      <w:r>
        <w:t xml:space="preserve">      27  ya3tan(3)=e2</w:t>
      </w:r>
    </w:p>
    <w:p w:rsidR="00F84CB6" w:rsidRDefault="00F84CB6" w:rsidP="00AA50A7">
      <w:r>
        <w:t xml:space="preserve">      27  xa'4nda2</w:t>
      </w:r>
    </w:p>
    <w:p w:rsidR="00F84CB6" w:rsidRDefault="00F84CB6" w:rsidP="00AA50A7">
      <w:r>
        <w:t xml:space="preserve">      27  tu4xu'14u2</w:t>
      </w:r>
    </w:p>
    <w:p w:rsidR="00F84CB6" w:rsidRDefault="00F84CB6" w:rsidP="00AA50A7">
      <w:r>
        <w:t xml:space="preserve">      27  tu4u4=ri4</w:t>
      </w:r>
    </w:p>
    <w:p w:rsidR="00F84CB6" w:rsidRDefault="00F84CB6" w:rsidP="00AA50A7">
      <w:r>
        <w:t xml:space="preserve">      27  tu4u2=na1</w:t>
      </w:r>
    </w:p>
    <w:p w:rsidR="00F84CB6" w:rsidRDefault="00F84CB6" w:rsidP="00AA50A7">
      <w:r>
        <w:t xml:space="preserve">      27  tio1to(1)=on4</w:t>
      </w:r>
    </w:p>
    <w:p w:rsidR="00F84CB6" w:rsidRDefault="00F84CB6" w:rsidP="00AA50A7">
      <w:r>
        <w:t xml:space="preserve">      27  tia14xa2</w:t>
      </w:r>
    </w:p>
    <w:p w:rsidR="00F84CB6" w:rsidRDefault="00F84CB6" w:rsidP="00AA50A7">
      <w:r>
        <w:t xml:space="preserve">      27  ti3in4</w:t>
      </w:r>
    </w:p>
    <w:p w:rsidR="00F84CB6" w:rsidRDefault="00F84CB6" w:rsidP="00AA50A7">
      <w:r>
        <w:t xml:space="preserve">      27  te1</w:t>
      </w:r>
    </w:p>
    <w:p w:rsidR="00F84CB6" w:rsidRDefault="00F84CB6" w:rsidP="00AA50A7">
      <w:r>
        <w:t xml:space="preserve">      27  ta4se'4e2</w:t>
      </w:r>
    </w:p>
    <w:p w:rsidR="00F84CB6" w:rsidRDefault="00F84CB6" w:rsidP="00AA50A7">
      <w:r>
        <w:t xml:space="preserve">      27  ta'4an(4)=e2</w:t>
      </w:r>
    </w:p>
    <w:p w:rsidR="00F84CB6" w:rsidRDefault="00F84CB6" w:rsidP="00AA50A7">
      <w:r>
        <w:t xml:space="preserve">      27  ta3xi3=ndo4</w:t>
      </w:r>
    </w:p>
    <w:p w:rsidR="00F84CB6" w:rsidRDefault="00F84CB6" w:rsidP="00AA50A7">
      <w:r>
        <w:t xml:space="preserve">      27  ta3ba4=na2</w:t>
      </w:r>
    </w:p>
    <w:p w:rsidR="00F84CB6" w:rsidRDefault="00F84CB6" w:rsidP="00AA50A7">
      <w:r>
        <w:t xml:space="preserve">      27  su4ka2</w:t>
      </w:r>
    </w:p>
    <w:p w:rsidR="00F84CB6" w:rsidRDefault="00F84CB6" w:rsidP="00AA50A7">
      <w:r>
        <w:t xml:space="preserve">      27  se'1e3=a2</w:t>
      </w:r>
    </w:p>
    <w:p w:rsidR="00F84CB6" w:rsidRDefault="00F84CB6" w:rsidP="00AA50A7">
      <w:r>
        <w:t xml:space="preserve">      27  se'14e2</w:t>
      </w:r>
    </w:p>
    <w:p w:rsidR="00F84CB6" w:rsidRDefault="00F84CB6" w:rsidP="00AA50A7">
      <w:r>
        <w:t xml:space="preserve">      27  San3</w:t>
      </w:r>
    </w:p>
    <w:p w:rsidR="00F84CB6" w:rsidRDefault="00F84CB6" w:rsidP="00AA50A7">
      <w:r>
        <w:t xml:space="preserve">      27  Ni3na(3)=e2</w:t>
      </w:r>
    </w:p>
    <w:p w:rsidR="00F84CB6" w:rsidRDefault="00F84CB6" w:rsidP="00AA50A7">
      <w:r>
        <w:t xml:space="preserve">      27  ni1-xi'1i1=na1</w:t>
      </w:r>
    </w:p>
    <w:p w:rsidR="00F84CB6" w:rsidRDefault="00F84CB6" w:rsidP="00AA50A7">
      <w:r>
        <w:t xml:space="preserve">      27  ni1-xi'1i(1)=a1</w:t>
      </w:r>
    </w:p>
    <w:p w:rsidR="00F84CB6" w:rsidRDefault="00F84CB6" w:rsidP="00AA50A7">
      <w:r>
        <w:t xml:space="preserve">      27  ni1-xa1a1=ndu1</w:t>
      </w:r>
    </w:p>
    <w:p w:rsidR="00F84CB6" w:rsidRDefault="00F84CB6" w:rsidP="00AA50A7">
      <w:r>
        <w:t xml:space="preserve">      27  ni1-ti3in3=na2</w:t>
      </w:r>
    </w:p>
    <w:p w:rsidR="00F84CB6" w:rsidRDefault="00F84CB6" w:rsidP="00AA50A7">
      <w:r>
        <w:t xml:space="preserve">      27  ni1-ta3xi3</w:t>
      </w:r>
    </w:p>
    <w:p w:rsidR="00F84CB6" w:rsidRDefault="00F84CB6" w:rsidP="00AA50A7">
      <w:r>
        <w:t xml:space="preserve">      27  ni1-ku3-xa'1a1</w:t>
      </w:r>
    </w:p>
    <w:p w:rsidR="00F84CB6" w:rsidRDefault="00F84CB6" w:rsidP="00AA50A7">
      <w:r>
        <w:t xml:space="preserve">      27  ni1-ku3-si1i4</w:t>
      </w:r>
    </w:p>
    <w:p w:rsidR="00F84CB6" w:rsidRDefault="00F84CB6" w:rsidP="00AA50A7">
      <w:r>
        <w:t xml:space="preserve">      27  ni1-ko3chun3</w:t>
      </w:r>
    </w:p>
    <w:p w:rsidR="00F84CB6" w:rsidRDefault="00F84CB6" w:rsidP="00AA50A7">
      <w:r>
        <w:t xml:space="preserve">      27  ni1-[</w:t>
      </w:r>
    </w:p>
    <w:p w:rsidR="00F84CB6" w:rsidRDefault="00F84CB6" w:rsidP="00AA50A7">
      <w:r>
        <w:t xml:space="preserve">      27  ndu4ku4=ra2</w:t>
      </w:r>
    </w:p>
    <w:p w:rsidR="00F84CB6" w:rsidRDefault="00F84CB6" w:rsidP="00AA50A7">
      <w:r>
        <w:t xml:space="preserve">      27  ndo'13o3</w:t>
      </w:r>
    </w:p>
    <w:p w:rsidR="00F84CB6" w:rsidRDefault="00F84CB6" w:rsidP="00AA50A7">
      <w:r>
        <w:t xml:space="preserve">      27  ndi3-ki'3in(3)=un4</w:t>
      </w:r>
    </w:p>
    <w:p w:rsidR="00F84CB6" w:rsidRDefault="00F84CB6" w:rsidP="00AA50A7">
      <w:r>
        <w:t xml:space="preserve">      27  nde'14e(4)=2</w:t>
      </w:r>
    </w:p>
    <w:p w:rsidR="00F84CB6" w:rsidRDefault="00F84CB6" w:rsidP="00AA50A7">
      <w:r>
        <w:t xml:space="preserve">      27  nda4ndi3ko4</w:t>
      </w:r>
    </w:p>
    <w:p w:rsidR="00F84CB6" w:rsidRDefault="00F84CB6" w:rsidP="00AA50A7">
      <w:r>
        <w:t xml:space="preserve">      27  nda4a2=na1</w:t>
      </w:r>
    </w:p>
    <w:p w:rsidR="00F84CB6" w:rsidRDefault="00F84CB6" w:rsidP="00AA50A7">
      <w:r>
        <w:t xml:space="preserve">      27  nda3-tu1u3</w:t>
      </w:r>
    </w:p>
    <w:p w:rsidR="00F84CB6" w:rsidRDefault="00F84CB6" w:rsidP="00AA50A7">
      <w:r>
        <w:t xml:space="preserve">      27  nda3ndu3ku(4)=e4</w:t>
      </w:r>
    </w:p>
    <w:p w:rsidR="00F84CB6" w:rsidRDefault="00F84CB6" w:rsidP="00AA50A7">
      <w:r>
        <w:t xml:space="preserve">      27  nda3ndi3ko(4)=e4</w:t>
      </w:r>
    </w:p>
    <w:p w:rsidR="00F84CB6" w:rsidRDefault="00F84CB6" w:rsidP="00AA50A7">
      <w:r>
        <w:t xml:space="preserve">      27  nda3-ki'3in(3)=2</w:t>
      </w:r>
    </w:p>
    <w:p w:rsidR="00F84CB6" w:rsidRDefault="00F84CB6" w:rsidP="00AA50A7">
      <w:r>
        <w:t xml:space="preserve">      27  nda3ka(3)=2</w:t>
      </w:r>
    </w:p>
    <w:p w:rsidR="00F84CB6" w:rsidRDefault="00F84CB6" w:rsidP="00AA50A7">
      <w:r>
        <w:t xml:space="preserve">      27  nda'1yu1=ri4</w:t>
      </w:r>
    </w:p>
    <w:p w:rsidR="00F84CB6" w:rsidRDefault="00F84CB6" w:rsidP="00AA50A7">
      <w:r>
        <w:t xml:space="preserve">      27  nda1ba1</w:t>
      </w:r>
    </w:p>
    <w:p w:rsidR="00F84CB6" w:rsidRDefault="00F84CB6" w:rsidP="00AA50A7">
      <w:r>
        <w:t xml:space="preserve">      27  nda13-na3ma3</w:t>
      </w:r>
    </w:p>
    <w:p w:rsidR="00F84CB6" w:rsidRDefault="00F84CB6" w:rsidP="00AA50A7">
      <w:r>
        <w:t xml:space="preserve">      27  nda13kwa'1a3</w:t>
      </w:r>
    </w:p>
    <w:p w:rsidR="00F84CB6" w:rsidRDefault="00F84CB6" w:rsidP="00AA50A7">
      <w:r>
        <w:t xml:space="preserve">      27  lu3u(3)=a2</w:t>
      </w:r>
    </w:p>
    <w:p w:rsidR="00F84CB6" w:rsidRDefault="00F84CB6" w:rsidP="00AA50A7">
      <w:r>
        <w:t xml:space="preserve">      27  le4chin2</w:t>
      </w:r>
    </w:p>
    <w:p w:rsidR="00F84CB6" w:rsidRDefault="00F84CB6" w:rsidP="00AA50A7">
      <w:r>
        <w:t xml:space="preserve">      27  kwa'1a4=ni42=ri4</w:t>
      </w:r>
    </w:p>
    <w:p w:rsidR="00F84CB6" w:rsidRDefault="00F84CB6" w:rsidP="00AA50A7">
      <w:r>
        <w:t xml:space="preserve">      27  ku3xi3=ra3</w:t>
      </w:r>
    </w:p>
    <w:p w:rsidR="00F84CB6" w:rsidRDefault="00F84CB6" w:rsidP="00AA50A7">
      <w:r>
        <w:t xml:space="preserve">      27  ku3ni(3)=un4</w:t>
      </w:r>
    </w:p>
    <w:p w:rsidR="00F84CB6" w:rsidRDefault="00F84CB6" w:rsidP="00AA50A7">
      <w:r>
        <w:t xml:space="preserve">      27  ku3-na3ni4=a2</w:t>
      </w:r>
    </w:p>
    <w:p w:rsidR="00F84CB6" w:rsidRDefault="00F84CB6" w:rsidP="00AA50A7">
      <w:r>
        <w:t xml:space="preserve">      27  ku1ndu'1u4</w:t>
      </w:r>
    </w:p>
    <w:p w:rsidR="00F84CB6" w:rsidRDefault="00F84CB6" w:rsidP="00AA50A7">
      <w:r>
        <w:t xml:space="preserve">      27  ku'1ba(3)=en4</w:t>
      </w:r>
    </w:p>
    <w:p w:rsidR="00F84CB6" w:rsidRDefault="00F84CB6" w:rsidP="00AA50A7">
      <w:r>
        <w:t xml:space="preserve">      27  ku14-nde3e4</w:t>
      </w:r>
    </w:p>
    <w:p w:rsidR="00F84CB6" w:rsidRDefault="00F84CB6" w:rsidP="00AA50A7">
      <w:r>
        <w:t xml:space="preserve">      27  ko3-nde3e3=ndo4</w:t>
      </w:r>
    </w:p>
    <w:p w:rsidR="00F84CB6" w:rsidRPr="00824385" w:rsidRDefault="00F84CB6" w:rsidP="00AA50A7">
      <w:pPr>
        <w:rPr>
          <w:lang w:val="en-US"/>
        </w:rPr>
      </w:pPr>
      <w:r>
        <w:t xml:space="preserve">      </w:t>
      </w:r>
      <w:r w:rsidRPr="00824385">
        <w:rPr>
          <w:lang w:val="en-US"/>
        </w:rPr>
        <w:t>27  ki'4in(4)=a2</w:t>
      </w:r>
    </w:p>
    <w:p w:rsidR="00F84CB6" w:rsidRPr="00824385" w:rsidRDefault="00F84CB6" w:rsidP="00AA50A7">
      <w:pPr>
        <w:rPr>
          <w:lang w:val="en-US"/>
        </w:rPr>
      </w:pPr>
      <w:r w:rsidRPr="00824385">
        <w:rPr>
          <w:lang w:val="en-US"/>
        </w:rPr>
        <w:t xml:space="preserve">      27  ki3xa3a4=na2</w:t>
      </w:r>
    </w:p>
    <w:p w:rsidR="00F84CB6" w:rsidRPr="00824385" w:rsidRDefault="00F84CB6" w:rsidP="00AA50A7">
      <w:pPr>
        <w:rPr>
          <w:lang w:val="en-US"/>
        </w:rPr>
      </w:pPr>
      <w:r w:rsidRPr="00824385">
        <w:rPr>
          <w:lang w:val="en-US"/>
        </w:rPr>
        <w:t xml:space="preserve">      27  ki3ta(3)=on4</w:t>
      </w:r>
    </w:p>
    <w:p w:rsidR="00F84CB6" w:rsidRDefault="00F84CB6" w:rsidP="00AA50A7">
      <w:r w:rsidRPr="00824385">
        <w:rPr>
          <w:lang w:val="en-US"/>
        </w:rPr>
        <w:t xml:space="preserve">      </w:t>
      </w:r>
      <w:r>
        <w:t>27  ka4yu3</w:t>
      </w:r>
    </w:p>
    <w:p w:rsidR="00F84CB6" w:rsidRDefault="00F84CB6" w:rsidP="00AA50A7">
      <w:r>
        <w:t xml:space="preserve">      27  ka4ya2=na(1)=e1</w:t>
      </w:r>
    </w:p>
    <w:p w:rsidR="00F84CB6" w:rsidRDefault="00F84CB6" w:rsidP="00AA50A7">
      <w:r>
        <w:t xml:space="preserve">      27  ka4ti1in3=ri4</w:t>
      </w:r>
    </w:p>
    <w:p w:rsidR="00F84CB6" w:rsidRDefault="00F84CB6" w:rsidP="00AA50A7">
      <w:r>
        <w:t xml:space="preserve">      27  ka3ndi4xa3</w:t>
      </w:r>
    </w:p>
    <w:p w:rsidR="00F84CB6" w:rsidRDefault="00F84CB6" w:rsidP="00AA50A7">
      <w:r>
        <w:t xml:space="preserve">      27  ka3</w:t>
      </w:r>
    </w:p>
    <w:p w:rsidR="00F84CB6" w:rsidRDefault="00F84CB6" w:rsidP="00AA50A7">
      <w:r>
        <w:t xml:space="preserve">      27  ju13ndu'4u(4)=an4</w:t>
      </w:r>
    </w:p>
    <w:p w:rsidR="00F84CB6" w:rsidRDefault="00F84CB6" w:rsidP="00AA50A7">
      <w:r>
        <w:t xml:space="preserve">      27  ji1ni(4)=an4</w:t>
      </w:r>
    </w:p>
    <w:p w:rsidR="00F84CB6" w:rsidRDefault="00F84CB6" w:rsidP="00AA50A7">
      <w:r>
        <w:t xml:space="preserve">      27  Jesús</w:t>
      </w:r>
    </w:p>
    <w:p w:rsidR="00F84CB6" w:rsidRDefault="00F84CB6" w:rsidP="00AA50A7">
      <w:r>
        <w:t xml:space="preserve">      27  i3tu2=na1</w:t>
      </w:r>
    </w:p>
    <w:p w:rsidR="00F84CB6" w:rsidRDefault="00F84CB6" w:rsidP="00AA50A7">
      <w:r>
        <w:t xml:space="preserve">      27  i3ta2=ri4</w:t>
      </w:r>
    </w:p>
    <w:p w:rsidR="00F84CB6" w:rsidRDefault="00F84CB6" w:rsidP="00AA50A7">
      <w:r>
        <w:t xml:space="preserve">      27  i1yo3=ni42</w:t>
      </w:r>
    </w:p>
    <w:p w:rsidR="00F84CB6" w:rsidRDefault="00F84CB6" w:rsidP="00AA50A7">
      <w:r>
        <w:t xml:space="preserve">      27  chio'4o14=a2</w:t>
      </w:r>
    </w:p>
    <w:p w:rsidR="00F84CB6" w:rsidRDefault="00F84CB6" w:rsidP="00AA50A7">
      <w:r>
        <w:t xml:space="preserve">      27  chi'4i(4)=o4</w:t>
      </w:r>
    </w:p>
    <w:p w:rsidR="00F84CB6" w:rsidRDefault="00F84CB6" w:rsidP="00AA50A7">
      <w:r>
        <w:t xml:space="preserve">      27  chi'3i3=na2</w:t>
      </w:r>
    </w:p>
    <w:p w:rsidR="00F84CB6" w:rsidRDefault="00F84CB6" w:rsidP="00AA50A7">
      <w:r>
        <w:t xml:space="preserve">      27  chi'3i(3)=un4</w:t>
      </w:r>
    </w:p>
    <w:p w:rsidR="00F84CB6" w:rsidRDefault="00F84CB6" w:rsidP="00AA50A7">
      <w:r>
        <w:t xml:space="preserve">      27  bi1xi1=ni42</w:t>
      </w:r>
    </w:p>
    <w:p w:rsidR="00F84CB6" w:rsidRDefault="00F84CB6" w:rsidP="00AA50A7">
      <w:r>
        <w:t xml:space="preserve">      27  bi1tu4</w:t>
      </w:r>
    </w:p>
    <w:p w:rsidR="00F84CB6" w:rsidRDefault="00F84CB6" w:rsidP="00AA50A7">
      <w:r>
        <w:t xml:space="preserve">      27  bi1ko4</w:t>
      </w:r>
    </w:p>
    <w:p w:rsidR="00F84CB6" w:rsidRDefault="00F84CB6" w:rsidP="00AA50A7">
      <w:r>
        <w:t xml:space="preserve">      27  be1e3=ni42</w:t>
      </w:r>
    </w:p>
    <w:p w:rsidR="00F84CB6" w:rsidRDefault="00F84CB6" w:rsidP="00AA50A7">
      <w:r>
        <w:t xml:space="preserve">      27  Alfonso</w:t>
      </w:r>
    </w:p>
    <w:p w:rsidR="00F84CB6" w:rsidRDefault="00F84CB6" w:rsidP="00AA50A7">
      <w:r>
        <w:t xml:space="preserve">      27  a3sa3=na(2)=e2</w:t>
      </w:r>
    </w:p>
    <w:p w:rsidR="00F84CB6" w:rsidRDefault="00F84CB6" w:rsidP="00AA50A7">
      <w:r>
        <w:t xml:space="preserve">      27  </w:t>
      </w:r>
    </w:p>
    <w:p w:rsidR="00F84CB6" w:rsidRDefault="00F84CB6" w:rsidP="00AA50A7">
      <w:r>
        <w:t xml:space="preserve">      27  </w:t>
      </w:r>
    </w:p>
    <w:p w:rsidR="00F84CB6" w:rsidRDefault="00F84CB6" w:rsidP="00AA50A7">
      <w:r>
        <w:t xml:space="preserve">      26  ya'4a13=ra2</w:t>
      </w:r>
    </w:p>
    <w:p w:rsidR="00F84CB6" w:rsidRDefault="00F84CB6" w:rsidP="00AA50A7">
      <w:r>
        <w:t xml:space="preserve">      26  ya3tin3=ni42</w:t>
      </w:r>
    </w:p>
    <w:p w:rsidR="00F84CB6" w:rsidRDefault="00F84CB6" w:rsidP="00AA50A7">
      <w:r>
        <w:t xml:space="preserve">      26  xu'14un4=ra2</w:t>
      </w:r>
    </w:p>
    <w:p w:rsidR="00F84CB6" w:rsidRDefault="00F84CB6" w:rsidP="00AA50A7">
      <w:r>
        <w:t xml:space="preserve">      26  xu'14un(4)=e4</w:t>
      </w:r>
    </w:p>
    <w:p w:rsidR="00F84CB6" w:rsidRDefault="00F84CB6" w:rsidP="00AA50A7">
      <w:r>
        <w:t xml:space="preserve">      26  xi4ko4=ri4=a2</w:t>
      </w:r>
    </w:p>
    <w:p w:rsidR="00F84CB6" w:rsidRDefault="00F84CB6" w:rsidP="00AA50A7">
      <w:r>
        <w:t xml:space="preserve">      26  xi4kan1=ra1</w:t>
      </w:r>
    </w:p>
    <w:p w:rsidR="00F84CB6" w:rsidRDefault="00F84CB6" w:rsidP="00AA50A7">
      <w:r>
        <w:t xml:space="preserve">      26  xa3ku4=ni42</w:t>
      </w:r>
    </w:p>
    <w:p w:rsidR="00F84CB6" w:rsidRDefault="00F84CB6" w:rsidP="00AA50A7">
      <w:r>
        <w:t xml:space="preserve">      26  tu4ni1=na1</w:t>
      </w:r>
    </w:p>
    <w:p w:rsidR="00F84CB6" w:rsidRDefault="00F84CB6" w:rsidP="00AA50A7">
      <w:r>
        <w:t xml:space="preserve">      26  tu1un4</w:t>
      </w:r>
    </w:p>
    <w:p w:rsidR="00F84CB6" w:rsidRDefault="00F84CB6" w:rsidP="00AA50A7">
      <w:r>
        <w:t xml:space="preserve">      26  tia13ma3</w:t>
      </w:r>
    </w:p>
    <w:p w:rsidR="00F84CB6" w:rsidRDefault="00F84CB6" w:rsidP="00AA50A7">
      <w:r>
        <w:t xml:space="preserve">      26  ti'4nu3=ri4</w:t>
      </w:r>
    </w:p>
    <w:p w:rsidR="00F84CB6" w:rsidRDefault="00F84CB6" w:rsidP="00AA50A7">
      <w:r>
        <w:t xml:space="preserve">      26  ti'3bi3</w:t>
      </w:r>
    </w:p>
    <w:p w:rsidR="00F84CB6" w:rsidRDefault="00F84CB6" w:rsidP="00AA50A7">
      <w:r>
        <w:t xml:space="preserve">      26  ti1tu1un4</w:t>
      </w:r>
    </w:p>
    <w:p w:rsidR="00F84CB6" w:rsidRDefault="00F84CB6" w:rsidP="00AA50A7">
      <w:r>
        <w:t xml:space="preserve">      26  ti1sa'4a4</w:t>
      </w:r>
    </w:p>
    <w:p w:rsidR="00F84CB6" w:rsidRDefault="00F84CB6" w:rsidP="00AA50A7">
      <w:r>
        <w:t xml:space="preserve">      26  ti1na4ma24</w:t>
      </w:r>
    </w:p>
    <w:p w:rsidR="00F84CB6" w:rsidRDefault="00F84CB6" w:rsidP="00AA50A7">
      <w:r>
        <w:t xml:space="preserve">      26  ti1mi3i4</w:t>
      </w:r>
    </w:p>
    <w:p w:rsidR="00F84CB6" w:rsidRDefault="00F84CB6" w:rsidP="00AA50A7">
      <w:r>
        <w:t xml:space="preserve">      26  ta4yu4</w:t>
      </w:r>
    </w:p>
    <w:p w:rsidR="00F84CB6" w:rsidRDefault="00F84CB6" w:rsidP="00AA50A7">
      <w:r>
        <w:t xml:space="preserve">      26  ta4xi3=na2</w:t>
      </w:r>
    </w:p>
    <w:p w:rsidR="00F84CB6" w:rsidRDefault="00F84CB6" w:rsidP="00AA50A7">
      <w:r>
        <w:t xml:space="preserve">      26  ta3yu(2)=a2</w:t>
      </w:r>
    </w:p>
    <w:p w:rsidR="00F84CB6" w:rsidRDefault="00F84CB6" w:rsidP="00AA50A7">
      <w:r>
        <w:t xml:space="preserve">      26  ta13ni2</w:t>
      </w:r>
    </w:p>
    <w:p w:rsidR="00F84CB6" w:rsidRDefault="00F84CB6" w:rsidP="00AA50A7">
      <w:r>
        <w:t xml:space="preserve">      26  ta13ku(2)=a2</w:t>
      </w:r>
    </w:p>
    <w:p w:rsidR="00F84CB6" w:rsidRDefault="00F84CB6" w:rsidP="00AA50A7">
      <w:r>
        <w:t xml:space="preserve">      26  su3bi4</w:t>
      </w:r>
    </w:p>
    <w:p w:rsidR="00F84CB6" w:rsidRDefault="00F84CB6" w:rsidP="00AA50A7">
      <w:r>
        <w:t xml:space="preserve">      26  so1o4=run4</w:t>
      </w:r>
    </w:p>
    <w:p w:rsidR="00F84CB6" w:rsidRDefault="00F84CB6" w:rsidP="00AA50A7">
      <w:r>
        <w:t xml:space="preserve">      26  so1ko1</w:t>
      </w:r>
    </w:p>
    <w:p w:rsidR="00F84CB6" w:rsidRDefault="00F84CB6" w:rsidP="00AA50A7">
      <w:r>
        <w:t xml:space="preserve">      26  Niño</w:t>
      </w:r>
    </w:p>
    <w:p w:rsidR="00F84CB6" w:rsidRDefault="00F84CB6" w:rsidP="00AA50A7">
      <w:r>
        <w:t xml:space="preserve">      26  ni1-xa'1an1=na1</w:t>
      </w:r>
    </w:p>
    <w:p w:rsidR="00F84CB6" w:rsidRDefault="00F84CB6" w:rsidP="00AA50A7">
      <w:r>
        <w:t xml:space="preserve">      26  ni1-ja'1an1=ra1</w:t>
      </w:r>
    </w:p>
    <w:p w:rsidR="00F84CB6" w:rsidRDefault="00F84CB6" w:rsidP="00AA50A7">
      <w:r>
        <w:t xml:space="preserve">      26  ni14-ji3ni2=o4</w:t>
      </w:r>
    </w:p>
    <w:p w:rsidR="00F84CB6" w:rsidRDefault="00F84CB6" w:rsidP="00AA50A7">
      <w:r>
        <w:t xml:space="preserve">      26  ndu3ku4=a2</w:t>
      </w:r>
    </w:p>
    <w:p w:rsidR="00F84CB6" w:rsidRDefault="00F84CB6" w:rsidP="00AA50A7">
      <w:r>
        <w:t xml:space="preserve">      26  ndu1ta1</w:t>
      </w:r>
    </w:p>
    <w:p w:rsidR="00F84CB6" w:rsidRPr="00824385" w:rsidRDefault="00F84CB6" w:rsidP="00AA50A7">
      <w:pPr>
        <w:rPr>
          <w:lang w:val="en-US"/>
        </w:rPr>
      </w:pPr>
      <w:r>
        <w:t xml:space="preserve">      </w:t>
      </w:r>
      <w:r w:rsidRPr="00824385">
        <w:rPr>
          <w:lang w:val="en-US"/>
        </w:rPr>
        <w:t>26  ndi4so3=ndo4</w:t>
      </w:r>
    </w:p>
    <w:p w:rsidR="00F84CB6" w:rsidRPr="00824385" w:rsidRDefault="00F84CB6" w:rsidP="00AA50A7">
      <w:pPr>
        <w:rPr>
          <w:lang w:val="en-US"/>
        </w:rPr>
      </w:pPr>
      <w:r w:rsidRPr="00824385">
        <w:rPr>
          <w:lang w:val="en-US"/>
        </w:rPr>
        <w:t xml:space="preserve">      26  ndi4ko3</w:t>
      </w:r>
    </w:p>
    <w:p w:rsidR="00F84CB6" w:rsidRPr="00824385" w:rsidRDefault="00F84CB6" w:rsidP="00AA50A7">
      <w:pPr>
        <w:rPr>
          <w:lang w:val="en-US"/>
        </w:rPr>
      </w:pPr>
      <w:r w:rsidRPr="00824385">
        <w:rPr>
          <w:lang w:val="en-US"/>
        </w:rPr>
        <w:t xml:space="preserve">      26  ndi4ki3ta'4an4</w:t>
      </w:r>
    </w:p>
    <w:p w:rsidR="00F84CB6" w:rsidRPr="00824385" w:rsidRDefault="00F84CB6" w:rsidP="00AA50A7">
      <w:pPr>
        <w:rPr>
          <w:lang w:val="en-US"/>
        </w:rPr>
      </w:pPr>
      <w:r w:rsidRPr="00824385">
        <w:rPr>
          <w:lang w:val="en-US"/>
        </w:rPr>
        <w:t xml:space="preserve">      26  ndi4ka2=on4</w:t>
      </w:r>
    </w:p>
    <w:p w:rsidR="00F84CB6" w:rsidRPr="00824385" w:rsidRDefault="00F84CB6" w:rsidP="00AA50A7">
      <w:pPr>
        <w:rPr>
          <w:lang w:val="en-US"/>
        </w:rPr>
      </w:pPr>
      <w:r w:rsidRPr="00824385">
        <w:rPr>
          <w:lang w:val="en-US"/>
        </w:rPr>
        <w:t xml:space="preserve">      26  ndi'3i(3)=2</w:t>
      </w:r>
    </w:p>
    <w:p w:rsidR="00F84CB6" w:rsidRPr="00824385" w:rsidRDefault="00F84CB6" w:rsidP="00AA50A7">
      <w:pPr>
        <w:rPr>
          <w:lang w:val="en-US"/>
        </w:rPr>
      </w:pPr>
      <w:r w:rsidRPr="00824385">
        <w:rPr>
          <w:lang w:val="en-US"/>
        </w:rPr>
        <w:t xml:space="preserve">      26  nda4kwa'1a3</w:t>
      </w:r>
    </w:p>
    <w:p w:rsidR="00F84CB6" w:rsidRPr="00824385" w:rsidRDefault="00F84CB6" w:rsidP="00AA50A7">
      <w:pPr>
        <w:rPr>
          <w:lang w:val="en-US"/>
        </w:rPr>
      </w:pPr>
      <w:r w:rsidRPr="00824385">
        <w:rPr>
          <w:lang w:val="en-US"/>
        </w:rPr>
        <w:t xml:space="preserve">      26  nda3kwa'1a3=2</w:t>
      </w:r>
    </w:p>
    <w:p w:rsidR="00F84CB6" w:rsidRPr="00824385" w:rsidRDefault="00F84CB6" w:rsidP="00AA50A7">
      <w:pPr>
        <w:rPr>
          <w:lang w:val="en-US"/>
        </w:rPr>
      </w:pPr>
      <w:r w:rsidRPr="00824385">
        <w:rPr>
          <w:lang w:val="en-US"/>
        </w:rPr>
        <w:t xml:space="preserve">      26  nda3kwa'1a(3)=on4</w:t>
      </w:r>
    </w:p>
    <w:p w:rsidR="00F84CB6" w:rsidRPr="00824385" w:rsidRDefault="00F84CB6" w:rsidP="00AA50A7">
      <w:pPr>
        <w:rPr>
          <w:lang w:val="en-US"/>
        </w:rPr>
      </w:pPr>
      <w:r w:rsidRPr="00824385">
        <w:rPr>
          <w:lang w:val="en-US"/>
        </w:rPr>
        <w:t xml:space="preserve">      26  nda3a2=on4</w:t>
      </w:r>
    </w:p>
    <w:p w:rsidR="00F84CB6" w:rsidRDefault="00F84CB6" w:rsidP="00AA50A7">
      <w:r w:rsidRPr="00824385">
        <w:rPr>
          <w:lang w:val="en-US"/>
        </w:rPr>
        <w:t xml:space="preserve">      </w:t>
      </w:r>
      <w:r>
        <w:t>26  nda13-xa2a2=na1</w:t>
      </w:r>
    </w:p>
    <w:p w:rsidR="00F84CB6" w:rsidRDefault="00F84CB6" w:rsidP="00AA50A7">
      <w:r>
        <w:t xml:space="preserve">      26  nda13kwi3in(3)=an4</w:t>
      </w:r>
    </w:p>
    <w:p w:rsidR="00F84CB6" w:rsidRDefault="00F84CB6" w:rsidP="00AA50A7">
      <w:r>
        <w:t xml:space="preserve">      26  nda13chi4</w:t>
      </w:r>
    </w:p>
    <w:p w:rsidR="00F84CB6" w:rsidRDefault="00F84CB6" w:rsidP="00AA50A7">
      <w:r>
        <w:t xml:space="preserve">      26  na4ma13</w:t>
      </w:r>
    </w:p>
    <w:p w:rsidR="00F84CB6" w:rsidRDefault="00F84CB6" w:rsidP="00AA50A7">
      <w:r>
        <w:t xml:space="preserve">      26  mi1nu32</w:t>
      </w:r>
    </w:p>
    <w:p w:rsidR="00F84CB6" w:rsidRDefault="00F84CB6" w:rsidP="00AA50A7">
      <w:r>
        <w:t xml:space="preserve">      26  ma4chu2</w:t>
      </w:r>
    </w:p>
    <w:p w:rsidR="00F84CB6" w:rsidRDefault="00F84CB6" w:rsidP="00AA50A7">
      <w:r>
        <w:t xml:space="preserve">      26  kwa1nde3e3=ri4</w:t>
      </w:r>
    </w:p>
    <w:p w:rsidR="00F84CB6" w:rsidRDefault="00F84CB6" w:rsidP="00AA50A7">
      <w:r>
        <w:t xml:space="preserve">      26  ku4-ba'1a3</w:t>
      </w:r>
    </w:p>
    <w:p w:rsidR="00F84CB6" w:rsidRDefault="00F84CB6" w:rsidP="00AA50A7">
      <w:r>
        <w:t xml:space="preserve">      26  ku3nda3ka3=ndo4</w:t>
      </w:r>
    </w:p>
    <w:p w:rsidR="00F84CB6" w:rsidRDefault="00F84CB6" w:rsidP="00AA50A7">
      <w:r>
        <w:t xml:space="preserve">      26  ku1sun1=yu1</w:t>
      </w:r>
    </w:p>
    <w:p w:rsidR="00F84CB6" w:rsidRDefault="00F84CB6" w:rsidP="00AA50A7">
      <w:r>
        <w:t xml:space="preserve">      26  ku14ni2=o4</w:t>
      </w:r>
    </w:p>
    <w:p w:rsidR="00F84CB6" w:rsidRDefault="00F84CB6" w:rsidP="00AA50A7">
      <w:r>
        <w:t xml:space="preserve">      26  ko4nde3e4</w:t>
      </w:r>
    </w:p>
    <w:p w:rsidR="00F84CB6" w:rsidRDefault="00F84CB6" w:rsidP="00AA50A7">
      <w:r>
        <w:t xml:space="preserve">      26  ko'3o3=ra2</w:t>
      </w:r>
    </w:p>
    <w:p w:rsidR="00F84CB6" w:rsidRPr="00824385" w:rsidRDefault="00F84CB6" w:rsidP="00AA50A7">
      <w:pPr>
        <w:rPr>
          <w:lang w:val="en-US"/>
        </w:rPr>
      </w:pPr>
      <w:r>
        <w:t xml:space="preserve">      </w:t>
      </w:r>
      <w:r w:rsidRPr="00824385">
        <w:rPr>
          <w:lang w:val="en-US"/>
        </w:rPr>
        <w:t>26  ko'3o(3)=a2</w:t>
      </w:r>
    </w:p>
    <w:p w:rsidR="00F84CB6" w:rsidRPr="00824385" w:rsidRDefault="00F84CB6" w:rsidP="00AA50A7">
      <w:pPr>
        <w:rPr>
          <w:lang w:val="en-US"/>
        </w:rPr>
      </w:pPr>
      <w:r w:rsidRPr="00824385">
        <w:rPr>
          <w:lang w:val="en-US"/>
        </w:rPr>
        <w:t xml:space="preserve">      26  ki'1bi3=a2</w:t>
      </w:r>
    </w:p>
    <w:p w:rsidR="00F84CB6" w:rsidRPr="00824385" w:rsidRDefault="00F84CB6" w:rsidP="00AA50A7">
      <w:pPr>
        <w:rPr>
          <w:lang w:val="en-US"/>
        </w:rPr>
      </w:pPr>
      <w:r w:rsidRPr="00824385">
        <w:rPr>
          <w:lang w:val="en-US"/>
        </w:rPr>
        <w:t xml:space="preserve">      26  ke3-ba'1a3</w:t>
      </w:r>
    </w:p>
    <w:p w:rsidR="00F84CB6" w:rsidRPr="00824385" w:rsidRDefault="00F84CB6" w:rsidP="00AA50A7">
      <w:pPr>
        <w:rPr>
          <w:lang w:val="en-US"/>
        </w:rPr>
      </w:pPr>
      <w:r w:rsidRPr="00824385">
        <w:rPr>
          <w:lang w:val="en-US"/>
        </w:rPr>
        <w:t xml:space="preserve">      26  ka4xan4</w:t>
      </w:r>
    </w:p>
    <w:p w:rsidR="00F84CB6" w:rsidRPr="00824385" w:rsidRDefault="00F84CB6" w:rsidP="00AA50A7">
      <w:pPr>
        <w:rPr>
          <w:lang w:val="en-US"/>
        </w:rPr>
      </w:pPr>
      <w:r w:rsidRPr="00824385">
        <w:rPr>
          <w:lang w:val="en-US"/>
        </w:rPr>
        <w:t xml:space="preserve">      26  ka'4an4=ri4</w:t>
      </w:r>
    </w:p>
    <w:p w:rsidR="00F84CB6" w:rsidRDefault="00F84CB6" w:rsidP="00AA50A7">
      <w:r w:rsidRPr="00824385">
        <w:rPr>
          <w:lang w:val="en-US"/>
        </w:rPr>
        <w:t xml:space="preserve">      </w:t>
      </w:r>
      <w:r>
        <w:t>26  ka3ni(3)=o4</w:t>
      </w:r>
    </w:p>
    <w:p w:rsidR="00F84CB6" w:rsidRDefault="00F84CB6" w:rsidP="00AA50A7">
      <w:r>
        <w:t xml:space="preserve">      26  ka'1yu1</w:t>
      </w:r>
    </w:p>
    <w:p w:rsidR="00F84CB6" w:rsidRDefault="00F84CB6" w:rsidP="00AA50A7">
      <w:r>
        <w:t xml:space="preserve">      26  ka'14an1=on4</w:t>
      </w:r>
    </w:p>
    <w:p w:rsidR="00F84CB6" w:rsidRDefault="00F84CB6" w:rsidP="00AA50A7">
      <w:r>
        <w:t xml:space="preserve">      26  jo4nde1e3=a2</w:t>
      </w:r>
    </w:p>
    <w:p w:rsidR="00F84CB6" w:rsidRDefault="00F84CB6" w:rsidP="00AA50A7">
      <w:r>
        <w:t xml:space="preserve">      26  ji1ta1</w:t>
      </w:r>
    </w:p>
    <w:p w:rsidR="00F84CB6" w:rsidRDefault="00F84CB6" w:rsidP="00AA50A7">
      <w:r>
        <w:t xml:space="preserve">      26  ji1nu3</w:t>
      </w:r>
    </w:p>
    <w:p w:rsidR="00F84CB6" w:rsidRDefault="00F84CB6" w:rsidP="00AA50A7">
      <w:r>
        <w:t xml:space="preserve">      26  ji14ta3=ra2</w:t>
      </w:r>
    </w:p>
    <w:p w:rsidR="00F84CB6" w:rsidRDefault="00F84CB6" w:rsidP="00AA50A7">
      <w:r>
        <w:t xml:space="preserve">      26  i4chi3=ra2</w:t>
      </w:r>
    </w:p>
    <w:p w:rsidR="00F84CB6" w:rsidRDefault="00F84CB6" w:rsidP="00AA50A7">
      <w:r>
        <w:t xml:space="preserve">      26  i3tu2=ra1</w:t>
      </w:r>
    </w:p>
    <w:p w:rsidR="00F84CB6" w:rsidRDefault="00F84CB6" w:rsidP="00AA50A7">
      <w:r>
        <w:t xml:space="preserve">      26  fre4nu2</w:t>
      </w:r>
    </w:p>
    <w:p w:rsidR="00F84CB6" w:rsidRDefault="00F84CB6" w:rsidP="00AA50A7">
      <w:r>
        <w:t xml:space="preserve">      26  chi4ka2=ra1</w:t>
      </w:r>
    </w:p>
    <w:p w:rsidR="00F84CB6" w:rsidRDefault="00F84CB6" w:rsidP="00AA50A7">
      <w:r>
        <w:t xml:space="preserve">      26  chi13ndu'4u(4)=an4</w:t>
      </w:r>
    </w:p>
    <w:p w:rsidR="00F84CB6" w:rsidRDefault="00F84CB6" w:rsidP="00AA50A7">
      <w:r>
        <w:t xml:space="preserve">      26  cha'14bi(3)=2</w:t>
      </w:r>
    </w:p>
    <w:p w:rsidR="00F84CB6" w:rsidRDefault="00F84CB6" w:rsidP="00AA50A7">
      <w:r>
        <w:t xml:space="preserve">      26  bi4i4</w:t>
      </w:r>
    </w:p>
    <w:p w:rsidR="00F84CB6" w:rsidRDefault="00F84CB6" w:rsidP="00AA50A7">
      <w:r>
        <w:t xml:space="preserve">      26  ba'1a(3)=en4</w:t>
      </w:r>
    </w:p>
    <w:p w:rsidR="00F84CB6" w:rsidRDefault="00F84CB6" w:rsidP="00AA50A7">
      <w:r>
        <w:t xml:space="preserve">      26  </w:t>
      </w:r>
    </w:p>
    <w:p w:rsidR="00F84CB6" w:rsidRDefault="00F84CB6" w:rsidP="00AA50A7">
      <w:r>
        <w:t xml:space="preserve">      26  </w:t>
      </w:r>
    </w:p>
    <w:p w:rsidR="00F84CB6" w:rsidRDefault="00F84CB6" w:rsidP="00AA50A7">
      <w:r>
        <w:t xml:space="preserve">      26  </w:t>
      </w:r>
    </w:p>
    <w:p w:rsidR="00F84CB6" w:rsidRDefault="00F84CB6" w:rsidP="00AA50A7">
      <w:r>
        <w:t xml:space="preserve">      26  </w:t>
      </w:r>
    </w:p>
    <w:p w:rsidR="00F84CB6" w:rsidRDefault="00F84CB6" w:rsidP="00AA50A7">
      <w:r>
        <w:t xml:space="preserve">      26  </w:t>
      </w:r>
    </w:p>
    <w:p w:rsidR="00F84CB6" w:rsidRDefault="00F84CB6" w:rsidP="00AA50A7">
      <w:r>
        <w:t xml:space="preserve">      26  </w:t>
      </w:r>
    </w:p>
    <w:p w:rsidR="00F84CB6" w:rsidRDefault="00F84CB6" w:rsidP="00AA50A7">
      <w:r>
        <w:t xml:space="preserve">      26  </w:t>
      </w:r>
    </w:p>
    <w:p w:rsidR="00F84CB6" w:rsidRDefault="00F84CB6" w:rsidP="00AA50A7">
      <w:r>
        <w:t xml:space="preserve">      26  </w:t>
      </w:r>
    </w:p>
    <w:p w:rsidR="00F84CB6" w:rsidRDefault="00F84CB6" w:rsidP="00AA50A7">
      <w:r>
        <w:t xml:space="preserve">      25  yu1</w:t>
      </w:r>
    </w:p>
    <w:p w:rsidR="00F84CB6" w:rsidRDefault="00F84CB6" w:rsidP="00AA50A7">
      <w:r>
        <w:t xml:space="preserve">      25  ya4tan3=ri4</w:t>
      </w:r>
    </w:p>
    <w:p w:rsidR="00F84CB6" w:rsidRDefault="00F84CB6" w:rsidP="00AA50A7">
      <w:r>
        <w:t xml:space="preserve">      25  xi4tun1</w:t>
      </w:r>
    </w:p>
    <w:p w:rsidR="00F84CB6" w:rsidRDefault="00F84CB6" w:rsidP="00AA50A7">
      <w:r>
        <w:t xml:space="preserve">      25  xi4na1</w:t>
      </w:r>
    </w:p>
    <w:p w:rsidR="00F84CB6" w:rsidRDefault="00F84CB6" w:rsidP="00AA50A7">
      <w:r>
        <w:t xml:space="preserve">      25  xi'4in4=ra2</w:t>
      </w:r>
    </w:p>
    <w:p w:rsidR="00F84CB6" w:rsidRDefault="00F84CB6" w:rsidP="00AA50A7">
      <w:r>
        <w:t xml:space="preserve">      25  xa3tu2</w:t>
      </w:r>
    </w:p>
    <w:p w:rsidR="00F84CB6" w:rsidRDefault="00F84CB6" w:rsidP="00AA50A7">
      <w:r>
        <w:t xml:space="preserve">      25  tu1tun4</w:t>
      </w:r>
    </w:p>
    <w:p w:rsidR="00F84CB6" w:rsidRDefault="00F84CB6" w:rsidP="00AA50A7">
      <w:r>
        <w:t xml:space="preserve">      25  tu14ni4</w:t>
      </w:r>
    </w:p>
    <w:p w:rsidR="00F84CB6" w:rsidRDefault="00F84CB6" w:rsidP="00AA50A7">
      <w:r>
        <w:t xml:space="preserve">      25  tiu'1un4</w:t>
      </w:r>
    </w:p>
    <w:p w:rsidR="00F84CB6" w:rsidRDefault="00F84CB6" w:rsidP="00AA50A7">
      <w:r>
        <w:t xml:space="preserve">      25  tio'14o4</w:t>
      </w:r>
    </w:p>
    <w:p w:rsidR="00F84CB6" w:rsidRDefault="00F84CB6" w:rsidP="00AA50A7">
      <w:r>
        <w:t xml:space="preserve">      25  ta4xa'4a4</w:t>
      </w:r>
    </w:p>
    <w:p w:rsidR="00F84CB6" w:rsidRDefault="00F84CB6" w:rsidP="00AA50A7">
      <w:r>
        <w:t xml:space="preserve">      25  su1kun4=ra2</w:t>
      </w:r>
    </w:p>
    <w:p w:rsidR="00F84CB6" w:rsidRDefault="00F84CB6" w:rsidP="00AA50A7">
      <w:r>
        <w:t xml:space="preserve">      25  su13ku4=ra2</w:t>
      </w:r>
    </w:p>
    <w:p w:rsidR="00F84CB6" w:rsidRDefault="00F84CB6" w:rsidP="00AA50A7">
      <w:r>
        <w:t xml:space="preserve">      25  si1so32</w:t>
      </w:r>
    </w:p>
    <w:p w:rsidR="00F84CB6" w:rsidRDefault="00F84CB6" w:rsidP="00AA50A7">
      <w:r>
        <w:t xml:space="preserve">      25  sa4ka2=yu1</w:t>
      </w:r>
    </w:p>
    <w:p w:rsidR="00F84CB6" w:rsidRDefault="00F84CB6" w:rsidP="00AA50A7">
      <w:r>
        <w:t xml:space="preserve">      25  Pedru</w:t>
      </w:r>
    </w:p>
    <w:p w:rsidR="00F84CB6" w:rsidRDefault="00F84CB6" w:rsidP="00AA50A7">
      <w:r>
        <w:t xml:space="preserve">      25  ñu'3u(4)=e4</w:t>
      </w:r>
    </w:p>
    <w:p w:rsidR="00F84CB6" w:rsidRDefault="00F84CB6" w:rsidP="00AA50A7">
      <w:r>
        <w:t xml:space="preserve">      25  ni1-ya'1a3=na2</w:t>
      </w:r>
    </w:p>
    <w:p w:rsidR="00F84CB6" w:rsidRDefault="00F84CB6" w:rsidP="00AA50A7">
      <w:r>
        <w:t xml:space="preserve">      25  ni1-ya'1a(3)=e4</w:t>
      </w:r>
    </w:p>
    <w:p w:rsidR="00F84CB6" w:rsidRDefault="00F84CB6" w:rsidP="00AA50A7">
      <w:r>
        <w:t xml:space="preserve">      25  ni1-xi1ka(3)=on4</w:t>
      </w:r>
    </w:p>
    <w:p w:rsidR="00F84CB6" w:rsidRDefault="00F84CB6" w:rsidP="00AA50A7">
      <w:r>
        <w:t xml:space="preserve">      25  ni1-ta3ba4</w:t>
      </w:r>
    </w:p>
    <w:p w:rsidR="00F84CB6" w:rsidRDefault="00F84CB6" w:rsidP="00AA50A7">
      <w:r>
        <w:t xml:space="preserve">      25  ni1-nda3a3=ri4</w:t>
      </w:r>
    </w:p>
    <w:p w:rsidR="00F84CB6" w:rsidRDefault="00F84CB6" w:rsidP="00AA50A7">
      <w:r>
        <w:t xml:space="preserve">      25  ni1-ku3chun3=ra2</w:t>
      </w:r>
    </w:p>
    <w:p w:rsidR="00F84CB6" w:rsidRDefault="00F84CB6" w:rsidP="00AA50A7">
      <w:r>
        <w:t xml:space="preserve">      25  ni1-ki3xi(3)=2</w:t>
      </w:r>
    </w:p>
    <w:p w:rsidR="00F84CB6" w:rsidRDefault="00F84CB6" w:rsidP="00AA50A7">
      <w:r>
        <w:t xml:space="preserve">      25  ni1-i3xa(3)=2</w:t>
      </w:r>
    </w:p>
    <w:p w:rsidR="00F84CB6" w:rsidRDefault="00F84CB6" w:rsidP="00AA50A7">
      <w:r>
        <w:t xml:space="preserve">      25  ni1-chi'3i3=ra2</w:t>
      </w:r>
    </w:p>
    <w:p w:rsidR="00F84CB6" w:rsidRDefault="00F84CB6" w:rsidP="00AA50A7">
      <w:r>
        <w:t xml:space="preserve">      25  ndo3so4=a2</w:t>
      </w:r>
    </w:p>
    <w:p w:rsidR="00F84CB6" w:rsidRDefault="00F84CB6" w:rsidP="00AA50A7">
      <w:r>
        <w:t xml:space="preserve">      25  ndo3o3=lu3</w:t>
      </w:r>
    </w:p>
    <w:p w:rsidR="00F84CB6" w:rsidRDefault="00F84CB6" w:rsidP="00AA50A7">
      <w:r>
        <w:t xml:space="preserve">      25  ndo13to3</w:t>
      </w:r>
    </w:p>
    <w:p w:rsidR="00F84CB6" w:rsidRDefault="00F84CB6" w:rsidP="00AA50A7">
      <w:r>
        <w:t xml:space="preserve">      25  ndo13ko3to3</w:t>
      </w:r>
    </w:p>
    <w:p w:rsidR="00F84CB6" w:rsidRDefault="00F84CB6" w:rsidP="00AA50A7">
      <w:r>
        <w:t xml:space="preserve">      25  nda4kwa'1a3=2</w:t>
      </w:r>
    </w:p>
    <w:p w:rsidR="00F84CB6" w:rsidRDefault="00F84CB6" w:rsidP="00AA50A7">
      <w:r>
        <w:t xml:space="preserve">      25  nda4ke3e4</w:t>
      </w:r>
    </w:p>
    <w:p w:rsidR="00F84CB6" w:rsidRDefault="00F84CB6" w:rsidP="00AA50A7">
      <w:r>
        <w:t xml:space="preserve">      25  nda4-ka3ya2</w:t>
      </w:r>
    </w:p>
    <w:p w:rsidR="00F84CB6" w:rsidRDefault="00F84CB6" w:rsidP="00AA50A7">
      <w:r>
        <w:t xml:space="preserve">      25  nda'4bi2=un4</w:t>
      </w:r>
    </w:p>
    <w:p w:rsidR="00F84CB6" w:rsidRDefault="00F84CB6" w:rsidP="00AA50A7">
      <w:r>
        <w:t xml:space="preserve">      25  nda'4bi2=na1</w:t>
      </w:r>
    </w:p>
    <w:p w:rsidR="00F84CB6" w:rsidRDefault="00F84CB6" w:rsidP="00AA50A7">
      <w:r>
        <w:t xml:space="preserve">      25  nda1ka(3)=en4</w:t>
      </w:r>
    </w:p>
    <w:p w:rsidR="00F84CB6" w:rsidRDefault="00F84CB6" w:rsidP="00AA50A7">
      <w:r>
        <w:t xml:space="preserve">      25  nda13xa2a2=ra1</w:t>
      </w:r>
    </w:p>
    <w:p w:rsidR="00F84CB6" w:rsidRDefault="00F84CB6" w:rsidP="00AA50A7">
      <w:r>
        <w:t xml:space="preserve">      25  nda13si2</w:t>
      </w:r>
    </w:p>
    <w:p w:rsidR="00F84CB6" w:rsidRDefault="00F84CB6" w:rsidP="00AA50A7">
      <w:r>
        <w:t xml:space="preserve">      25  nda13kwi3in3=ra2</w:t>
      </w:r>
    </w:p>
    <w:p w:rsidR="00F84CB6" w:rsidRDefault="00F84CB6" w:rsidP="00AA50A7">
      <w:r>
        <w:t xml:space="preserve">      25  ña'3a4=ri4</w:t>
      </w:r>
    </w:p>
    <w:p w:rsidR="00F84CB6" w:rsidRDefault="00F84CB6" w:rsidP="00AA50A7">
      <w:r>
        <w:t xml:space="preserve">      25  mu3li4nu2</w:t>
      </w:r>
    </w:p>
    <w:p w:rsidR="00F84CB6" w:rsidRDefault="00F84CB6" w:rsidP="00AA50A7">
      <w:r>
        <w:t xml:space="preserve">      25  Miguel**</w:t>
      </w:r>
    </w:p>
    <w:p w:rsidR="00F84CB6" w:rsidRDefault="00F84CB6" w:rsidP="00AA50A7">
      <w:r>
        <w:t xml:space="preserve">      25  Meza</w:t>
      </w:r>
    </w:p>
    <w:p w:rsidR="00F84CB6" w:rsidRDefault="00F84CB6" w:rsidP="00AA50A7">
      <w:r>
        <w:t xml:space="preserve">      25  kwi3in3</w:t>
      </w:r>
    </w:p>
    <w:p w:rsidR="00F84CB6" w:rsidRDefault="00F84CB6" w:rsidP="00AA50A7">
      <w:r>
        <w:t xml:space="preserve">      25  kwe4nda2=na1</w:t>
      </w:r>
    </w:p>
    <w:p w:rsidR="00F84CB6" w:rsidRDefault="00F84CB6" w:rsidP="00AA50A7">
      <w:r>
        <w:t xml:space="preserve">      25  kwa'1an1=ra4</w:t>
      </w:r>
    </w:p>
    <w:p w:rsidR="00F84CB6" w:rsidRDefault="00F84CB6" w:rsidP="00AA50A7">
      <w:r>
        <w:t xml:space="preserve">      25  ku'4u2=ni42</w:t>
      </w:r>
    </w:p>
    <w:p w:rsidR="00F84CB6" w:rsidRDefault="00F84CB6" w:rsidP="00AA50A7">
      <w:r>
        <w:t xml:space="preserve">      25  ku3-ta3ku2=na1</w:t>
      </w:r>
    </w:p>
    <w:p w:rsidR="00F84CB6" w:rsidRDefault="00F84CB6" w:rsidP="00AA50A7">
      <w:r>
        <w:t xml:space="preserve">      25  ku3-ta3ku2</w:t>
      </w:r>
    </w:p>
    <w:p w:rsidR="00F84CB6" w:rsidRDefault="00F84CB6" w:rsidP="00AA50A7">
      <w:r>
        <w:t xml:space="preserve">      25  ku3-nda3tu3</w:t>
      </w:r>
    </w:p>
    <w:p w:rsidR="00F84CB6" w:rsidRDefault="00F84CB6" w:rsidP="00AA50A7">
      <w:r>
        <w:t xml:space="preserve">      25  ko4ndo3=na2</w:t>
      </w:r>
    </w:p>
    <w:p w:rsidR="00F84CB6" w:rsidRDefault="00F84CB6" w:rsidP="00AA50A7">
      <w:r>
        <w:t xml:space="preserve">      25  ko3nde3e(3)=a2</w:t>
      </w:r>
    </w:p>
    <w:p w:rsidR="00F84CB6" w:rsidRDefault="00F84CB6" w:rsidP="00AA50A7">
      <w:r>
        <w:t xml:space="preserve">      25  ko14o(3)=an4</w:t>
      </w:r>
    </w:p>
    <w:p w:rsidR="00F84CB6" w:rsidRDefault="00F84CB6" w:rsidP="00AA50A7">
      <w:r>
        <w:t xml:space="preserve">      25  kia'4bi13=a2</w:t>
      </w:r>
    </w:p>
    <w:p w:rsidR="00F84CB6" w:rsidRDefault="00F84CB6" w:rsidP="00AA50A7">
      <w:r>
        <w:t xml:space="preserve">      25  ki4xa3a4</w:t>
      </w:r>
    </w:p>
    <w:p w:rsidR="00F84CB6" w:rsidRDefault="00F84CB6" w:rsidP="00AA50A7">
      <w:r>
        <w:t xml:space="preserve">      25  ki13xa2a2=ndu1</w:t>
      </w:r>
    </w:p>
    <w:p w:rsidR="00F84CB6" w:rsidRDefault="00F84CB6" w:rsidP="00AA50A7">
      <w:r>
        <w:t xml:space="preserve">      25  ke3e3=na2</w:t>
      </w:r>
    </w:p>
    <w:p w:rsidR="00F84CB6" w:rsidRDefault="00F84CB6" w:rsidP="00AA50A7">
      <w:r>
        <w:t xml:space="preserve">      25  ke3e(3)=o4</w:t>
      </w:r>
    </w:p>
    <w:p w:rsidR="00F84CB6" w:rsidRDefault="00F84CB6" w:rsidP="00AA50A7">
      <w:r>
        <w:t xml:space="preserve">      25  ka4nde3ta3</w:t>
      </w:r>
    </w:p>
    <w:p w:rsidR="00F84CB6" w:rsidRDefault="00F84CB6" w:rsidP="00AA50A7">
      <w:r>
        <w:t xml:space="preserve">      25  ka'4an2=ni42</w:t>
      </w:r>
    </w:p>
    <w:p w:rsidR="00F84CB6" w:rsidRDefault="00F84CB6" w:rsidP="00AA50A7">
      <w:r>
        <w:t xml:space="preserve">      25  ka'4an(4)=e4</w:t>
      </w:r>
    </w:p>
    <w:p w:rsidR="00F84CB6" w:rsidRDefault="00F84CB6" w:rsidP="00AA50A7">
      <w:r>
        <w:t xml:space="preserve">      25  ka'3ni4=ri4</w:t>
      </w:r>
    </w:p>
    <w:p w:rsidR="00F84CB6" w:rsidRDefault="00F84CB6" w:rsidP="00AA50A7">
      <w:r>
        <w:t xml:space="preserve">      25  ka3ndi3ko1o3</w:t>
      </w:r>
    </w:p>
    <w:p w:rsidR="00F84CB6" w:rsidRDefault="00F84CB6" w:rsidP="00AA50A7">
      <w:r>
        <w:t xml:space="preserve">      25  ji4to(3)=on4</w:t>
      </w:r>
    </w:p>
    <w:p w:rsidR="00F84CB6" w:rsidRDefault="00F84CB6" w:rsidP="00AA50A7">
      <w:r>
        <w:t xml:space="preserve">      25  ji13ni2=ndo4</w:t>
      </w:r>
    </w:p>
    <w:p w:rsidR="00F84CB6" w:rsidRDefault="00F84CB6" w:rsidP="00AA50A7">
      <w:r>
        <w:t xml:space="preserve">      25  ja4chiu4un4=run4</w:t>
      </w:r>
    </w:p>
    <w:p w:rsidR="00F84CB6" w:rsidRDefault="00F84CB6" w:rsidP="00AA50A7">
      <w:r>
        <w:t xml:space="preserve">      25  ja4chi4ñu(3)=e4</w:t>
      </w:r>
    </w:p>
    <w:p w:rsidR="00F84CB6" w:rsidRDefault="00F84CB6" w:rsidP="00AA50A7">
      <w:r>
        <w:t xml:space="preserve">      25  ja4</w:t>
      </w:r>
    </w:p>
    <w:p w:rsidR="00F84CB6" w:rsidRDefault="00F84CB6" w:rsidP="00AA50A7">
      <w:r>
        <w:t xml:space="preserve">      25  ja13xi4=ra2</w:t>
      </w:r>
    </w:p>
    <w:p w:rsidR="00F84CB6" w:rsidRPr="00824385" w:rsidRDefault="00F84CB6" w:rsidP="00AA50A7">
      <w:pPr>
        <w:rPr>
          <w:lang w:val="en-US"/>
        </w:rPr>
      </w:pPr>
      <w:r>
        <w:t xml:space="preserve">      </w:t>
      </w:r>
      <w:r w:rsidRPr="00824385">
        <w:rPr>
          <w:lang w:val="en-US"/>
        </w:rPr>
        <w:t>25  i4xi4ko(3)=2</w:t>
      </w:r>
    </w:p>
    <w:p w:rsidR="00F84CB6" w:rsidRPr="00824385" w:rsidRDefault="00F84CB6" w:rsidP="00AA50A7">
      <w:pPr>
        <w:rPr>
          <w:lang w:val="en-US"/>
        </w:rPr>
      </w:pPr>
      <w:r w:rsidRPr="00824385">
        <w:rPr>
          <w:lang w:val="en-US"/>
        </w:rPr>
        <w:t xml:space="preserve">      25  i4xa3=ra3</w:t>
      </w:r>
    </w:p>
    <w:p w:rsidR="00F84CB6" w:rsidRPr="00824385" w:rsidRDefault="00F84CB6" w:rsidP="00AA50A7">
      <w:pPr>
        <w:rPr>
          <w:lang w:val="en-US"/>
        </w:rPr>
      </w:pPr>
      <w:r w:rsidRPr="00824385">
        <w:rPr>
          <w:lang w:val="en-US"/>
        </w:rPr>
        <w:t xml:space="preserve">      25  i4xa3=ndu2</w:t>
      </w:r>
    </w:p>
    <w:p w:rsidR="00F84CB6" w:rsidRPr="00824385" w:rsidRDefault="00F84CB6" w:rsidP="00AA50A7">
      <w:pPr>
        <w:rPr>
          <w:lang w:val="en-US"/>
        </w:rPr>
      </w:pPr>
      <w:r w:rsidRPr="00824385">
        <w:rPr>
          <w:lang w:val="en-US"/>
        </w:rPr>
        <w:t xml:space="preserve">      25  i4ndu'3u4=a3</w:t>
      </w:r>
    </w:p>
    <w:p w:rsidR="00F84CB6" w:rsidRDefault="00F84CB6" w:rsidP="00AA50A7">
      <w:r w:rsidRPr="00824385">
        <w:rPr>
          <w:lang w:val="en-US"/>
        </w:rPr>
        <w:t xml:space="preserve">      </w:t>
      </w:r>
      <w:r>
        <w:t>25  i1xa14a3=na2</w:t>
      </w:r>
    </w:p>
    <w:p w:rsidR="00F84CB6" w:rsidRDefault="00F84CB6" w:rsidP="00AA50A7">
      <w:r>
        <w:t xml:space="preserve">      25  i1ni4</w:t>
      </w:r>
    </w:p>
    <w:p w:rsidR="00F84CB6" w:rsidRDefault="00F84CB6" w:rsidP="00AA50A7">
      <w:r>
        <w:t xml:space="preserve">      25  chingada**</w:t>
      </w:r>
    </w:p>
    <w:p w:rsidR="00F84CB6" w:rsidRDefault="00F84CB6" w:rsidP="00AA50A7">
      <w:r>
        <w:t xml:space="preserve">      25  chi4ku'3ni2=na1</w:t>
      </w:r>
    </w:p>
    <w:p w:rsidR="00F84CB6" w:rsidRDefault="00F84CB6" w:rsidP="00AA50A7">
      <w:r>
        <w:t xml:space="preserve">      25  chi'1yo4</w:t>
      </w:r>
    </w:p>
    <w:p w:rsidR="00F84CB6" w:rsidRDefault="00F84CB6" w:rsidP="00AA50A7">
      <w:r>
        <w:t xml:space="preserve">      25  chi13nde3e4</w:t>
      </w:r>
    </w:p>
    <w:p w:rsidR="00F84CB6" w:rsidRDefault="00F84CB6" w:rsidP="00AA50A7">
      <w:r>
        <w:t xml:space="preserve">      25  bi4chi4</w:t>
      </w:r>
    </w:p>
    <w:p w:rsidR="00F84CB6" w:rsidRDefault="00F84CB6" w:rsidP="00AA50A7">
      <w:r>
        <w:t xml:space="preserve">      25  a3sa3=ri4</w:t>
      </w:r>
    </w:p>
    <w:p w:rsidR="00F84CB6" w:rsidRDefault="00F84CB6" w:rsidP="00AA50A7">
      <w:r>
        <w:t xml:space="preserve">      25  </w:t>
      </w:r>
    </w:p>
    <w:p w:rsidR="00F84CB6" w:rsidRDefault="00F84CB6" w:rsidP="00AA50A7">
      <w:r>
        <w:t xml:space="preserve">      25  </w:t>
      </w:r>
    </w:p>
    <w:p w:rsidR="00F84CB6" w:rsidRDefault="00F84CB6" w:rsidP="00AA50A7">
      <w:r>
        <w:t xml:space="preserve">      25  </w:t>
      </w:r>
    </w:p>
    <w:p w:rsidR="00F84CB6" w:rsidRDefault="00F84CB6" w:rsidP="00AA50A7">
      <w:r>
        <w:t xml:space="preserve">      25  </w:t>
      </w:r>
    </w:p>
    <w:p w:rsidR="00F84CB6" w:rsidRDefault="00F84CB6" w:rsidP="00AA50A7">
      <w:r>
        <w:t xml:space="preserve">      25  </w:t>
      </w:r>
    </w:p>
    <w:p w:rsidR="00F84CB6" w:rsidRDefault="00F84CB6" w:rsidP="00AA50A7">
      <w:r>
        <w:t xml:space="preserve">      25  </w:t>
      </w:r>
    </w:p>
    <w:p w:rsidR="00F84CB6" w:rsidRDefault="00F84CB6" w:rsidP="00AA50A7">
      <w:r>
        <w:t xml:space="preserve">      25  </w:t>
      </w:r>
    </w:p>
    <w:p w:rsidR="00F84CB6" w:rsidRDefault="00F84CB6" w:rsidP="00AA50A7">
      <w:r>
        <w:t xml:space="preserve">      25  </w:t>
      </w:r>
    </w:p>
    <w:p w:rsidR="00F84CB6" w:rsidRDefault="00F84CB6" w:rsidP="00AA50A7">
      <w:r>
        <w:t xml:space="preserve">      25  </w:t>
      </w:r>
    </w:p>
    <w:p w:rsidR="00F84CB6" w:rsidRDefault="00F84CB6" w:rsidP="00AA50A7">
      <w:r>
        <w:t xml:space="preserve">      25  </w:t>
      </w:r>
    </w:p>
    <w:p w:rsidR="00F84CB6" w:rsidRDefault="00F84CB6" w:rsidP="00AA50A7">
      <w:r>
        <w:t xml:space="preserve">      24  Yoloxóchitl</w:t>
      </w:r>
    </w:p>
    <w:p w:rsidR="00F84CB6" w:rsidRDefault="00F84CB6" w:rsidP="00AA50A7">
      <w:r>
        <w:t xml:space="preserve">      24  ya4la4</w:t>
      </w:r>
    </w:p>
    <w:p w:rsidR="00F84CB6" w:rsidRDefault="00F84CB6" w:rsidP="00AA50A7">
      <w:r>
        <w:t xml:space="preserve">      24  ya1sin4</w:t>
      </w:r>
    </w:p>
    <w:p w:rsidR="00F84CB6" w:rsidRDefault="00F84CB6" w:rsidP="00AA50A7">
      <w:r>
        <w:t xml:space="preserve">      24  xu4mi(4)=un4</w:t>
      </w:r>
    </w:p>
    <w:p w:rsidR="00F84CB6" w:rsidRDefault="00F84CB6" w:rsidP="00AA50A7">
      <w:r>
        <w:t xml:space="preserve">      24  xi4xi(3)=2</w:t>
      </w:r>
    </w:p>
    <w:p w:rsidR="00F84CB6" w:rsidRPr="00824385" w:rsidRDefault="00F84CB6" w:rsidP="00AA50A7">
      <w:pPr>
        <w:rPr>
          <w:lang w:val="en-US"/>
        </w:rPr>
      </w:pPr>
      <w:r>
        <w:t xml:space="preserve">      </w:t>
      </w:r>
      <w:r w:rsidRPr="00824385">
        <w:rPr>
          <w:lang w:val="en-US"/>
        </w:rPr>
        <w:t>24  xi4tu3=na2</w:t>
      </w:r>
    </w:p>
    <w:p w:rsidR="00F84CB6" w:rsidRPr="00824385" w:rsidRDefault="00F84CB6" w:rsidP="00AA50A7">
      <w:pPr>
        <w:rPr>
          <w:lang w:val="en-US"/>
        </w:rPr>
      </w:pPr>
      <w:r w:rsidRPr="00824385">
        <w:rPr>
          <w:lang w:val="en-US"/>
        </w:rPr>
        <w:t xml:space="preserve">      24  xi4kwe4nda2</w:t>
      </w:r>
    </w:p>
    <w:p w:rsidR="00F84CB6" w:rsidRPr="00824385" w:rsidRDefault="00F84CB6" w:rsidP="00AA50A7">
      <w:pPr>
        <w:rPr>
          <w:lang w:val="en-US"/>
        </w:rPr>
      </w:pPr>
      <w:r w:rsidRPr="00824385">
        <w:rPr>
          <w:lang w:val="en-US"/>
        </w:rPr>
        <w:t xml:space="preserve">      24  xi4in4=ra2</w:t>
      </w:r>
    </w:p>
    <w:p w:rsidR="00F84CB6" w:rsidRPr="00824385" w:rsidRDefault="00F84CB6" w:rsidP="00AA50A7">
      <w:pPr>
        <w:rPr>
          <w:lang w:val="en-US"/>
        </w:rPr>
      </w:pPr>
      <w:r w:rsidRPr="00824385">
        <w:rPr>
          <w:lang w:val="en-US"/>
        </w:rPr>
        <w:t xml:space="preserve">      24  xi'4i(4)=a2</w:t>
      </w:r>
    </w:p>
    <w:p w:rsidR="00F84CB6" w:rsidRPr="00824385" w:rsidRDefault="00F84CB6" w:rsidP="00AA50A7">
      <w:pPr>
        <w:rPr>
          <w:lang w:val="en-US"/>
        </w:rPr>
      </w:pPr>
      <w:r w:rsidRPr="00824385">
        <w:rPr>
          <w:lang w:val="en-US"/>
        </w:rPr>
        <w:t xml:space="preserve">      24  xi1ka3=na2</w:t>
      </w:r>
    </w:p>
    <w:p w:rsidR="00F84CB6" w:rsidRPr="00824385" w:rsidRDefault="00F84CB6" w:rsidP="00AA50A7">
      <w:pPr>
        <w:rPr>
          <w:lang w:val="en-US"/>
        </w:rPr>
      </w:pPr>
      <w:r w:rsidRPr="00824385">
        <w:rPr>
          <w:lang w:val="en-US"/>
        </w:rPr>
        <w:t xml:space="preserve">      24  xi1i4=ra2</w:t>
      </w:r>
    </w:p>
    <w:p w:rsidR="00F84CB6" w:rsidRPr="00824385" w:rsidRDefault="00F84CB6" w:rsidP="00AA50A7">
      <w:pPr>
        <w:rPr>
          <w:lang w:val="en-US"/>
        </w:rPr>
      </w:pPr>
      <w:r w:rsidRPr="00824385">
        <w:rPr>
          <w:lang w:val="en-US"/>
        </w:rPr>
        <w:t xml:space="preserve">      24  xi1i4=2</w:t>
      </w:r>
    </w:p>
    <w:p w:rsidR="00F84CB6" w:rsidRPr="00824385" w:rsidRDefault="00F84CB6" w:rsidP="00AA50A7">
      <w:pPr>
        <w:rPr>
          <w:lang w:val="en-US"/>
        </w:rPr>
      </w:pPr>
      <w:r w:rsidRPr="00824385">
        <w:rPr>
          <w:lang w:val="en-US"/>
        </w:rPr>
        <w:t xml:space="preserve">      24  xa'1an1=yu1</w:t>
      </w:r>
    </w:p>
    <w:p w:rsidR="00F84CB6" w:rsidRPr="00824385" w:rsidRDefault="00F84CB6" w:rsidP="00AA50A7">
      <w:pPr>
        <w:rPr>
          <w:lang w:val="en-US"/>
        </w:rPr>
      </w:pPr>
      <w:r w:rsidRPr="00824385">
        <w:rPr>
          <w:lang w:val="en-US"/>
        </w:rPr>
        <w:t xml:space="preserve">      24  xa'13nu3</w:t>
      </w:r>
    </w:p>
    <w:p w:rsidR="00F84CB6" w:rsidRPr="00824385" w:rsidRDefault="00F84CB6" w:rsidP="00AA50A7">
      <w:pPr>
        <w:rPr>
          <w:lang w:val="en-US"/>
        </w:rPr>
      </w:pPr>
      <w:r w:rsidRPr="00824385">
        <w:rPr>
          <w:lang w:val="en-US"/>
        </w:rPr>
        <w:t xml:space="preserve">      24  tu3ku3=na3</w:t>
      </w:r>
    </w:p>
    <w:p w:rsidR="00F84CB6" w:rsidRDefault="00F84CB6" w:rsidP="00AA50A7">
      <w:r w:rsidRPr="00824385">
        <w:rPr>
          <w:lang w:val="en-US"/>
        </w:rPr>
        <w:t xml:space="preserve">      </w:t>
      </w:r>
      <w:r>
        <w:t>24  tu'1un(3)=an4</w:t>
      </w:r>
    </w:p>
    <w:p w:rsidR="00F84CB6" w:rsidRDefault="00F84CB6" w:rsidP="00AA50A7">
      <w:r>
        <w:t xml:space="preserve">      24  ti'1in4</w:t>
      </w:r>
    </w:p>
    <w:p w:rsidR="00F84CB6" w:rsidRDefault="00F84CB6" w:rsidP="00AA50A7">
      <w:r>
        <w:t xml:space="preserve">      </w:t>
      </w:r>
      <w:r w:rsidRPr="004C67C6">
        <w:rPr>
          <w:highlight w:val="yellow"/>
        </w:rPr>
        <w:t>24  tan1 Hubo 18 resultados: 4 se cambiaron ta1 y 14 a tan3</w:t>
      </w:r>
      <w:r>
        <w:t xml:space="preserve">  </w:t>
      </w:r>
      <w:r w:rsidRPr="00C473CA">
        <w:rPr>
          <w:color w:val="FF0000"/>
        </w:rPr>
        <w:t>OK</w:t>
      </w:r>
    </w:p>
    <w:p w:rsidR="00F84CB6" w:rsidRDefault="00F84CB6" w:rsidP="00AA50A7">
      <w:r>
        <w:t xml:space="preserve">      24  ta4si1</w:t>
      </w:r>
    </w:p>
    <w:p w:rsidR="00F84CB6" w:rsidRDefault="00F84CB6" w:rsidP="00AA50A7">
      <w:r>
        <w:t xml:space="preserve">      24  ta'4an4=ndo4</w:t>
      </w:r>
    </w:p>
    <w:p w:rsidR="00F84CB6" w:rsidRDefault="00F84CB6" w:rsidP="00AA50A7">
      <w:r>
        <w:t xml:space="preserve">      24  ta3ta4</w:t>
      </w:r>
    </w:p>
    <w:p w:rsidR="00F84CB6" w:rsidRDefault="00F84CB6" w:rsidP="00AA50A7">
      <w:r>
        <w:t xml:space="preserve">      24  ta'3an2=ndu1</w:t>
      </w:r>
    </w:p>
    <w:p w:rsidR="00F84CB6" w:rsidRDefault="00F84CB6" w:rsidP="00AA50A7">
      <w:r>
        <w:t xml:space="preserve">      24  ta1chi4=2</w:t>
      </w:r>
    </w:p>
    <w:p w:rsidR="00F84CB6" w:rsidRDefault="00F84CB6" w:rsidP="00AA50A7">
      <w:r>
        <w:t xml:space="preserve">      24  so'1o3=ndo4</w:t>
      </w:r>
    </w:p>
    <w:p w:rsidR="00F84CB6" w:rsidRDefault="00F84CB6" w:rsidP="00AA50A7">
      <w:r>
        <w:t xml:space="preserve">      24  so'1o3=na2</w:t>
      </w:r>
    </w:p>
    <w:p w:rsidR="00F84CB6" w:rsidRDefault="00F84CB6" w:rsidP="00AA50A7">
      <w:r>
        <w:t xml:space="preserve">      24  santísima</w:t>
      </w:r>
    </w:p>
    <w:p w:rsidR="00F84CB6" w:rsidRDefault="00F84CB6" w:rsidP="00AA50A7">
      <w:r>
        <w:t xml:space="preserve">      24  sa1a4</w:t>
      </w:r>
    </w:p>
    <w:p w:rsidR="00F84CB6" w:rsidRDefault="00F84CB6" w:rsidP="00AA50A7">
      <w:r>
        <w:t xml:space="preserve">      24  nu4tio4o4</w:t>
      </w:r>
    </w:p>
    <w:p w:rsidR="00F84CB6" w:rsidRDefault="00F84CB6" w:rsidP="00AA50A7">
      <w:r>
        <w:t xml:space="preserve">      24  ni4-ndo'3o3</w:t>
      </w:r>
    </w:p>
    <w:p w:rsidR="00F84CB6" w:rsidRDefault="00F84CB6" w:rsidP="00AA50A7">
      <w:r>
        <w:t xml:space="preserve">      24  ni1-xa'1an(1)=on4</w:t>
      </w:r>
    </w:p>
    <w:p w:rsidR="00F84CB6" w:rsidRDefault="00F84CB6" w:rsidP="00AA50A7">
      <w:r>
        <w:t xml:space="preserve">      24  ni1-sa4kwa'3a3</w:t>
      </w:r>
    </w:p>
    <w:p w:rsidR="00F84CB6" w:rsidRDefault="00F84CB6" w:rsidP="00AA50A7">
      <w:r>
        <w:t xml:space="preserve">      24  ni1-ku3chun(3)=un4</w:t>
      </w:r>
    </w:p>
    <w:p w:rsidR="00F84CB6" w:rsidRDefault="00F84CB6" w:rsidP="00AA50A7">
      <w:r>
        <w:t xml:space="preserve">      24  ni1-ko1yo3=ri4</w:t>
      </w:r>
    </w:p>
    <w:p w:rsidR="00F84CB6" w:rsidRDefault="00F84CB6" w:rsidP="00AA50A7">
      <w:r>
        <w:t xml:space="preserve">      24  ni1-ki3xi(3)=un4</w:t>
      </w:r>
    </w:p>
    <w:p w:rsidR="00F84CB6" w:rsidRDefault="00F84CB6" w:rsidP="00AA50A7">
      <w:r>
        <w:t xml:space="preserve">      24  ni1-ke3-ba'1a3=2</w:t>
      </w:r>
    </w:p>
    <w:p w:rsidR="00F84CB6" w:rsidRDefault="00F84CB6" w:rsidP="00AA50A7">
      <w:r>
        <w:t xml:space="preserve">      24  ni1-ji3ndo1o3</w:t>
      </w:r>
    </w:p>
    <w:p w:rsidR="00F84CB6" w:rsidRDefault="00F84CB6" w:rsidP="00AA50A7">
      <w:r>
        <w:t xml:space="preserve">      24  ni14-ku3chun3=ra2</w:t>
      </w:r>
    </w:p>
    <w:p w:rsidR="00F84CB6" w:rsidRDefault="00F84CB6" w:rsidP="00AA50A7">
      <w:r>
        <w:t xml:space="preserve">      24  ndo1o3=2</w:t>
      </w:r>
    </w:p>
    <w:p w:rsidR="00F84CB6" w:rsidRDefault="00F84CB6" w:rsidP="00AA50A7">
      <w:r>
        <w:t xml:space="preserve">      24  ndi1xin3</w:t>
      </w:r>
    </w:p>
    <w:p w:rsidR="00F84CB6" w:rsidRDefault="00F84CB6" w:rsidP="00AA50A7">
      <w:r>
        <w:t xml:space="preserve">      24  ndi13-ki'3in(3)=a2</w:t>
      </w:r>
    </w:p>
    <w:p w:rsidR="00F84CB6" w:rsidRDefault="00F84CB6" w:rsidP="00AA50A7">
      <w:r>
        <w:t xml:space="preserve">      24  nde'14e4=na2</w:t>
      </w:r>
    </w:p>
    <w:p w:rsidR="00F84CB6" w:rsidRDefault="00F84CB6" w:rsidP="00AA50A7">
      <w:r>
        <w:t xml:space="preserve">      24  nda3kwa3tu3=na2</w:t>
      </w:r>
    </w:p>
    <w:p w:rsidR="00F84CB6" w:rsidRDefault="00F84CB6" w:rsidP="00AA50A7">
      <w:r>
        <w:t xml:space="preserve">      24  nda3a(3)=e4</w:t>
      </w:r>
    </w:p>
    <w:p w:rsidR="00F84CB6" w:rsidRDefault="00F84CB6" w:rsidP="00AA50A7">
      <w:r>
        <w:t xml:space="preserve">      24  nda'1ba1</w:t>
      </w:r>
    </w:p>
    <w:p w:rsidR="00F84CB6" w:rsidRDefault="00F84CB6" w:rsidP="00AA50A7">
      <w:r>
        <w:t xml:space="preserve">      24  nda13ndu3ku4=na2</w:t>
      </w:r>
    </w:p>
    <w:p w:rsidR="00F84CB6" w:rsidRDefault="00F84CB6" w:rsidP="00AA50A7">
      <w:r>
        <w:t xml:space="preserve">      24  nda13-ko1o3</w:t>
      </w:r>
    </w:p>
    <w:p w:rsidR="00F84CB6" w:rsidRDefault="00F84CB6" w:rsidP="00AA50A7">
      <w:r>
        <w:t xml:space="preserve">      24  nda13ka'3an4=na2</w:t>
      </w:r>
    </w:p>
    <w:p w:rsidR="00F84CB6" w:rsidRDefault="00F84CB6" w:rsidP="00AA50A7">
      <w:r>
        <w:t xml:space="preserve">      24  ma'14ñu(3)=a2</w:t>
      </w:r>
    </w:p>
    <w:p w:rsidR="00F84CB6" w:rsidRDefault="00F84CB6" w:rsidP="00AA50A7">
      <w:r>
        <w:t xml:space="preserve">      24  kwe4nda2=ra1</w:t>
      </w:r>
    </w:p>
    <w:p w:rsidR="00F84CB6" w:rsidRDefault="00F84CB6" w:rsidP="00AA50A7">
      <w:r>
        <w:t xml:space="preserve">      24  ku3-nde3e4</w:t>
      </w:r>
    </w:p>
    <w:p w:rsidR="00F84CB6" w:rsidRDefault="00F84CB6" w:rsidP="00AA50A7">
      <w:r>
        <w:t xml:space="preserve">      24  ku3-na3ni4</w:t>
      </w:r>
    </w:p>
    <w:p w:rsidR="00F84CB6" w:rsidRDefault="00F84CB6" w:rsidP="00AA50A7">
      <w:r>
        <w:t xml:space="preserve">      24  ku1nu'1u4=2</w:t>
      </w:r>
    </w:p>
    <w:p w:rsidR="00F84CB6" w:rsidRDefault="00F84CB6" w:rsidP="00AA50A7">
      <w:r>
        <w:t xml:space="preserve">      24  ko3o3=ra2</w:t>
      </w:r>
    </w:p>
    <w:p w:rsidR="00F84CB6" w:rsidRDefault="00F84CB6" w:rsidP="00AA50A7">
      <w:r>
        <w:t xml:space="preserve">      24  ki4nda2a2=na(1)=e1</w:t>
      </w:r>
    </w:p>
    <w:p w:rsidR="00F84CB6" w:rsidRDefault="00F84CB6" w:rsidP="00AA50A7">
      <w:r>
        <w:t xml:space="preserve">      24  ki3xi3=ndu2</w:t>
      </w:r>
    </w:p>
    <w:p w:rsidR="00F84CB6" w:rsidRDefault="00F84CB6" w:rsidP="00AA50A7">
      <w:r>
        <w:t xml:space="preserve">      24  ki'1in3</w:t>
      </w:r>
    </w:p>
    <w:p w:rsidR="00F84CB6" w:rsidRDefault="00F84CB6" w:rsidP="00AA50A7">
      <w:r>
        <w:t xml:space="preserve">      24  ki1bi4=na2</w:t>
      </w:r>
    </w:p>
    <w:p w:rsidR="00F84CB6" w:rsidRDefault="00F84CB6" w:rsidP="00AA50A7">
      <w:r>
        <w:t xml:space="preserve">      24  ke3e3=ri4</w:t>
      </w:r>
    </w:p>
    <w:p w:rsidR="00F84CB6" w:rsidRDefault="00F84CB6" w:rsidP="00AA50A7">
      <w:r>
        <w:t xml:space="preserve">      24  ka'3ni(4)=o4=ri4</w:t>
      </w:r>
    </w:p>
    <w:p w:rsidR="00F84CB6" w:rsidRDefault="00F84CB6" w:rsidP="00AA50A7">
      <w:r>
        <w:t xml:space="preserve">      24  ka'3nda2=na1</w:t>
      </w:r>
    </w:p>
    <w:p w:rsidR="00F84CB6" w:rsidRDefault="00F84CB6" w:rsidP="00AA50A7">
      <w:r>
        <w:t xml:space="preserve">      24  ka'14an1</w:t>
      </w:r>
    </w:p>
    <w:p w:rsidR="00F84CB6" w:rsidRDefault="00F84CB6" w:rsidP="00AA50A7">
      <w:r>
        <w:t xml:space="preserve">      24  ju13ndu'4u4=ri4</w:t>
      </w:r>
    </w:p>
    <w:p w:rsidR="00F84CB6" w:rsidRDefault="00F84CB6" w:rsidP="00AA50A7">
      <w:r>
        <w:t xml:space="preserve">      24  jo13ndo3=ra2</w:t>
      </w:r>
    </w:p>
    <w:p w:rsidR="00F84CB6" w:rsidRDefault="00F84CB6" w:rsidP="00AA50A7">
      <w:r>
        <w:t xml:space="preserve">      24  i4tin3</w:t>
      </w:r>
    </w:p>
    <w:p w:rsidR="00F84CB6" w:rsidRDefault="00F84CB6" w:rsidP="00AA50A7">
      <w:r>
        <w:t xml:space="preserve">      24  i'1i3</w:t>
      </w:r>
    </w:p>
    <w:p w:rsidR="00F84CB6" w:rsidRDefault="00F84CB6" w:rsidP="00AA50A7">
      <w:r>
        <w:t xml:space="preserve">      24  chi3nde3e4=ndo4</w:t>
      </w:r>
    </w:p>
    <w:p w:rsidR="00F84CB6" w:rsidRDefault="00F84CB6" w:rsidP="00AA50A7">
      <w:r>
        <w:t xml:space="preserve">      24  bi3</w:t>
      </w:r>
    </w:p>
    <w:p w:rsidR="00F84CB6" w:rsidRDefault="00F84CB6" w:rsidP="00AA50A7">
      <w:r>
        <w:t xml:space="preserve">      24  ba1xi3=ndu3</w:t>
      </w:r>
    </w:p>
    <w:p w:rsidR="00F84CB6" w:rsidRDefault="00F84CB6" w:rsidP="00AA50A7">
      <w:r>
        <w:t xml:space="preserve">      24  a3sa3=ndo4=a2</w:t>
      </w:r>
    </w:p>
    <w:p w:rsidR="00F84CB6" w:rsidRDefault="00F84CB6" w:rsidP="00AA50A7">
      <w:r>
        <w:t xml:space="preserve">      24  a3sa(3)=e4=e2</w:t>
      </w:r>
    </w:p>
    <w:p w:rsidR="00F84CB6" w:rsidRDefault="00F84CB6" w:rsidP="00AA50A7">
      <w:r>
        <w:t xml:space="preserve">      24  a1chi1=ni42</w:t>
      </w:r>
    </w:p>
    <w:p w:rsidR="00F84CB6" w:rsidRDefault="00F84CB6" w:rsidP="00AA50A7">
      <w:r>
        <w:t xml:space="preserve">      24  </w:t>
      </w:r>
    </w:p>
    <w:p w:rsidR="00F84CB6" w:rsidRDefault="00F84CB6" w:rsidP="00AA50A7">
      <w:r>
        <w:t xml:space="preserve">      24  =un4</w:t>
      </w:r>
    </w:p>
    <w:p w:rsidR="00F84CB6" w:rsidRDefault="00F84CB6" w:rsidP="00AA50A7">
      <w:r>
        <w:t xml:space="preserve">      24  *Don3</w:t>
      </w:r>
    </w:p>
    <w:p w:rsidR="00F84CB6" w:rsidRDefault="00F84CB6" w:rsidP="00AA50A7">
      <w:r>
        <w:t xml:space="preserve">      24  </w:t>
      </w:r>
    </w:p>
    <w:p w:rsidR="00F84CB6" w:rsidRDefault="00F84CB6" w:rsidP="00AA50A7">
      <w:r>
        <w:t xml:space="preserve">      24  </w:t>
      </w:r>
    </w:p>
    <w:p w:rsidR="00F84CB6" w:rsidRDefault="00F84CB6" w:rsidP="00AA50A7">
      <w:r>
        <w:t xml:space="preserve">      23  yo4so24=ra2</w:t>
      </w:r>
    </w:p>
    <w:p w:rsidR="00F84CB6" w:rsidRDefault="00F84CB6" w:rsidP="00AA50A7">
      <w:r>
        <w:t xml:space="preserve">      23  xu13xa(3)=e2</w:t>
      </w:r>
    </w:p>
    <w:p w:rsidR="00F84CB6" w:rsidRDefault="00F84CB6" w:rsidP="00AA50A7">
      <w:r>
        <w:t xml:space="preserve">      23  xi1ndu'1ba1</w:t>
      </w:r>
    </w:p>
    <w:p w:rsidR="00F84CB6" w:rsidRDefault="00F84CB6" w:rsidP="00AA50A7">
      <w:r>
        <w:t xml:space="preserve">      </w:t>
      </w:r>
      <w:r w:rsidRPr="00304FBD">
        <w:rPr>
          <w:highlight w:val="yellow"/>
        </w:rPr>
        <w:t>23  xi14in4 Se cambió a xi14in3</w:t>
      </w:r>
      <w:r>
        <w:rPr>
          <w:highlight w:val="yellow"/>
        </w:rPr>
        <w:t xml:space="preserve">  </w:t>
      </w:r>
      <w:r w:rsidRPr="00C473CA">
        <w:rPr>
          <w:color w:val="FF0000"/>
          <w:highlight w:val="yellow"/>
        </w:rPr>
        <w:t>OK</w:t>
      </w:r>
      <w:r w:rsidRPr="00304FBD">
        <w:rPr>
          <w:highlight w:val="yellow"/>
        </w:rPr>
        <w:t>.</w:t>
      </w:r>
    </w:p>
    <w:p w:rsidR="00F84CB6" w:rsidRDefault="00F84CB6" w:rsidP="00AA50A7">
      <w:r>
        <w:t xml:space="preserve">      23  xe'3e4</w:t>
      </w:r>
    </w:p>
    <w:p w:rsidR="00F84CB6" w:rsidRDefault="00F84CB6" w:rsidP="00AA50A7">
      <w:r>
        <w:t xml:space="preserve">      23  xa4xa1</w:t>
      </w:r>
    </w:p>
    <w:p w:rsidR="00F84CB6" w:rsidRDefault="00F84CB6" w:rsidP="00AA50A7">
      <w:r>
        <w:t xml:space="preserve">      23  xa'4mba4</w:t>
      </w:r>
    </w:p>
    <w:p w:rsidR="00F84CB6" w:rsidRDefault="00F84CB6" w:rsidP="00AA50A7">
      <w:r>
        <w:t xml:space="preserve">      23  xa'13ni4=ra2</w:t>
      </w:r>
    </w:p>
    <w:p w:rsidR="00F84CB6" w:rsidRDefault="00F84CB6" w:rsidP="00AA50A7">
      <w:r>
        <w:t xml:space="preserve">      23  un3</w:t>
      </w:r>
    </w:p>
    <w:p w:rsidR="00F84CB6" w:rsidRDefault="00F84CB6" w:rsidP="00AA50A7">
      <w:r>
        <w:t xml:space="preserve">      23  tu1mi3(2)=a2</w:t>
      </w:r>
    </w:p>
    <w:p w:rsidR="00F84CB6" w:rsidRDefault="00F84CB6" w:rsidP="00AA50A7">
      <w:r>
        <w:t xml:space="preserve">      23  ti'4nu3</w:t>
      </w:r>
    </w:p>
    <w:p w:rsidR="00F84CB6" w:rsidRDefault="00F84CB6" w:rsidP="00AA50A7">
      <w:r>
        <w:t xml:space="preserve">      23  ti'13bi4=ra2</w:t>
      </w:r>
    </w:p>
    <w:p w:rsidR="00F84CB6" w:rsidRDefault="00F84CB6" w:rsidP="00AA50A7">
      <w:r>
        <w:t xml:space="preserve">      23  ta4an24=ri4</w:t>
      </w:r>
    </w:p>
    <w:p w:rsidR="00F84CB6" w:rsidRDefault="00F84CB6" w:rsidP="00AA50A7">
      <w:r>
        <w:t xml:space="preserve">      23  ta3tun4</w:t>
      </w:r>
    </w:p>
    <w:p w:rsidR="00F84CB6" w:rsidRPr="00C44F93" w:rsidRDefault="00F84CB6" w:rsidP="00AA50A7">
      <w:pPr>
        <w:rPr>
          <w:lang w:val="en-US"/>
        </w:rPr>
      </w:pPr>
      <w:r>
        <w:t xml:space="preserve">      </w:t>
      </w:r>
      <w:r w:rsidRPr="00C44F93">
        <w:rPr>
          <w:lang w:val="en-US"/>
        </w:rPr>
        <w:t>23  ta1kwi4i24</w:t>
      </w:r>
    </w:p>
    <w:p w:rsidR="00F84CB6" w:rsidRPr="00C44F93" w:rsidRDefault="00F84CB6" w:rsidP="00AA50A7">
      <w:pPr>
        <w:rPr>
          <w:lang w:val="en-US"/>
        </w:rPr>
      </w:pPr>
      <w:r w:rsidRPr="00C44F93">
        <w:rPr>
          <w:lang w:val="en-US"/>
        </w:rPr>
        <w:t xml:space="preserve">      23  so4o4</w:t>
      </w:r>
    </w:p>
    <w:p w:rsidR="00F84CB6" w:rsidRPr="00C44F93" w:rsidRDefault="00F84CB6" w:rsidP="00AA50A7">
      <w:pPr>
        <w:rPr>
          <w:lang w:val="en-US"/>
        </w:rPr>
      </w:pPr>
      <w:r w:rsidRPr="00C44F93">
        <w:rPr>
          <w:lang w:val="en-US"/>
        </w:rPr>
        <w:t xml:space="preserve">      23  si3ti2</w:t>
      </w:r>
    </w:p>
    <w:p w:rsidR="00F84CB6" w:rsidRPr="00C44F93" w:rsidRDefault="00F84CB6" w:rsidP="00AA50A7">
      <w:pPr>
        <w:rPr>
          <w:lang w:val="en-US"/>
        </w:rPr>
      </w:pPr>
      <w:r w:rsidRPr="00C44F93">
        <w:rPr>
          <w:lang w:val="en-US"/>
        </w:rPr>
        <w:t xml:space="preserve">      23  sa4-ndi'1i3=ri4</w:t>
      </w:r>
    </w:p>
    <w:p w:rsidR="00F84CB6" w:rsidRPr="00C44F93" w:rsidRDefault="00F84CB6" w:rsidP="00AA50A7">
      <w:pPr>
        <w:rPr>
          <w:lang w:val="en-US"/>
        </w:rPr>
      </w:pPr>
      <w:r w:rsidRPr="00C44F93">
        <w:rPr>
          <w:lang w:val="en-US"/>
        </w:rPr>
        <w:t xml:space="preserve">      23  sa'3ba2</w:t>
      </w:r>
    </w:p>
    <w:p w:rsidR="00F84CB6" w:rsidRDefault="00F84CB6" w:rsidP="00AA50A7">
      <w:r w:rsidRPr="00C44F93">
        <w:rPr>
          <w:lang w:val="en-US"/>
        </w:rPr>
        <w:t xml:space="preserve">      </w:t>
      </w:r>
      <w:r>
        <w:t>23  ocho</w:t>
      </w:r>
    </w:p>
    <w:p w:rsidR="00F84CB6" w:rsidRDefault="00F84CB6" w:rsidP="00AA50A7">
      <w:r>
        <w:t xml:space="preserve">      23  ñu4u4</w:t>
      </w:r>
    </w:p>
    <w:p w:rsidR="00F84CB6" w:rsidRDefault="00F84CB6" w:rsidP="00AA50A7">
      <w:r>
        <w:t xml:space="preserve">      23  ni'4i(4)=o4</w:t>
      </w:r>
    </w:p>
    <w:p w:rsidR="00F84CB6" w:rsidRDefault="00F84CB6" w:rsidP="00AA50A7">
      <w:r>
        <w:t xml:space="preserve">      23  ni1-xi1kan1</w:t>
      </w:r>
    </w:p>
    <w:p w:rsidR="00F84CB6" w:rsidRDefault="00F84CB6" w:rsidP="00AA50A7">
      <w:r>
        <w:t xml:space="preserve">      23  ni1-ti3in(3)=an4</w:t>
      </w:r>
    </w:p>
    <w:p w:rsidR="00F84CB6" w:rsidRDefault="00F84CB6" w:rsidP="00AA50A7">
      <w:r>
        <w:t xml:space="preserve">      23  ni1-ta1ku1</w:t>
      </w:r>
    </w:p>
    <w:p w:rsidR="00F84CB6" w:rsidRDefault="00F84CB6" w:rsidP="00AA50A7">
      <w:r>
        <w:t xml:space="preserve">      23  ni1-ndu3-ba'1a3</w:t>
      </w:r>
    </w:p>
    <w:p w:rsidR="00F84CB6" w:rsidRDefault="00F84CB6" w:rsidP="00AA50A7">
      <w:r>
        <w:t xml:space="preserve">      23  ni1-nda3ba3</w:t>
      </w:r>
    </w:p>
    <w:p w:rsidR="00F84CB6" w:rsidRDefault="00F84CB6" w:rsidP="00AA50A7">
      <w:r>
        <w:t xml:space="preserve">      23  ni1-nda14yu3</w:t>
      </w:r>
    </w:p>
    <w:p w:rsidR="00F84CB6" w:rsidRDefault="00F84CB6" w:rsidP="00AA50A7">
      <w:r>
        <w:t xml:space="preserve">      23  ni1-ki3xi3=ra2</w:t>
      </w:r>
    </w:p>
    <w:p w:rsidR="00F84CB6" w:rsidRDefault="00F84CB6" w:rsidP="00AA50A7">
      <w:r>
        <w:t xml:space="preserve">      23  ni1-ki'1bi3=na2</w:t>
      </w:r>
    </w:p>
    <w:p w:rsidR="00F84CB6" w:rsidRDefault="00F84CB6" w:rsidP="00AA50A7">
      <w:r>
        <w:t xml:space="preserve">      23  ndu3ta'3an2</w:t>
      </w:r>
    </w:p>
    <w:p w:rsidR="00F84CB6" w:rsidRDefault="00F84CB6" w:rsidP="00AA50A7">
      <w:r>
        <w:t xml:space="preserve">      23  ndu3ku3ni2</w:t>
      </w:r>
    </w:p>
    <w:p w:rsidR="00F84CB6" w:rsidRDefault="00F84CB6" w:rsidP="00AA50A7">
      <w:r>
        <w:t xml:space="preserve">      23  ndu13yu2</w:t>
      </w:r>
    </w:p>
    <w:p w:rsidR="00F84CB6" w:rsidRDefault="00F84CB6" w:rsidP="00AA50A7">
      <w:r>
        <w:t xml:space="preserve">      23  ndo4ko3o4</w:t>
      </w:r>
    </w:p>
    <w:p w:rsidR="00F84CB6" w:rsidRDefault="00F84CB6" w:rsidP="00AA50A7">
      <w:r>
        <w:t xml:space="preserve">      23  ndi3ki4bi3</w:t>
      </w:r>
    </w:p>
    <w:p w:rsidR="00F84CB6" w:rsidRDefault="00F84CB6" w:rsidP="00AA50A7">
      <w:r>
        <w:t xml:space="preserve">      23  ndi3ki'3in(3)=un4</w:t>
      </w:r>
    </w:p>
    <w:p w:rsidR="00F84CB6" w:rsidRPr="00C44F93" w:rsidRDefault="00F84CB6" w:rsidP="00AA50A7">
      <w:r>
        <w:t xml:space="preserve">      </w:t>
      </w:r>
      <w:r w:rsidRPr="00C44F93">
        <w:t>23  ndi'3i3=run4</w:t>
      </w:r>
    </w:p>
    <w:p w:rsidR="00F84CB6" w:rsidRPr="00C44F93" w:rsidRDefault="00F84CB6" w:rsidP="00AA50A7">
      <w:r w:rsidRPr="00C44F93">
        <w:t xml:space="preserve">      23  ndi'3i3=ra(2)=e2</w:t>
      </w:r>
    </w:p>
    <w:p w:rsidR="00F84CB6" w:rsidRPr="00C44F93" w:rsidRDefault="00F84CB6" w:rsidP="00AA50A7">
      <w:r w:rsidRPr="00C44F93">
        <w:t xml:space="preserve">      23  ndi1-ki'1in3=na2</w:t>
      </w:r>
    </w:p>
    <w:p w:rsidR="00F84CB6" w:rsidRDefault="00F84CB6" w:rsidP="00AA50A7">
      <w:r w:rsidRPr="00C44F93">
        <w:t xml:space="preserve">      </w:t>
      </w:r>
      <w:r>
        <w:t>23  nda4tu'4un(4)=un4</w:t>
      </w:r>
    </w:p>
    <w:p w:rsidR="00F84CB6" w:rsidRDefault="00F84CB6" w:rsidP="00AA50A7">
      <w:r>
        <w:t xml:space="preserve">      23  nda4-ta'1bi4</w:t>
      </w:r>
    </w:p>
    <w:p w:rsidR="00F84CB6" w:rsidRDefault="00F84CB6" w:rsidP="00AA50A7">
      <w:r>
        <w:t xml:space="preserve">      23  nda4ndo3o3=ra2</w:t>
      </w:r>
    </w:p>
    <w:p w:rsidR="00F84CB6" w:rsidRDefault="00F84CB6" w:rsidP="00AA50A7">
      <w:r>
        <w:t xml:space="preserve">      23  nda4kwa'1a3=na2</w:t>
      </w:r>
    </w:p>
    <w:p w:rsidR="00F84CB6" w:rsidRDefault="00F84CB6" w:rsidP="00AA50A7">
      <w:r>
        <w:t xml:space="preserve">      23  nda3ke3ta'4an4</w:t>
      </w:r>
    </w:p>
    <w:p w:rsidR="00F84CB6" w:rsidRDefault="00F84CB6" w:rsidP="00AA50A7">
      <w:r>
        <w:t xml:space="preserve">      23  nda13tu'4un4=ra2</w:t>
      </w:r>
    </w:p>
    <w:p w:rsidR="00F84CB6" w:rsidRDefault="00F84CB6" w:rsidP="00AA50A7">
      <w:r>
        <w:t xml:space="preserve">      23  mi3i4=run4</w:t>
      </w:r>
    </w:p>
    <w:p w:rsidR="00F84CB6" w:rsidRDefault="00F84CB6" w:rsidP="00AA50A7">
      <w:r>
        <w:t xml:space="preserve">      23  ma3chi4ti2</w:t>
      </w:r>
    </w:p>
    <w:p w:rsidR="00F84CB6" w:rsidRDefault="00F84CB6" w:rsidP="00AA50A7">
      <w:r>
        <w:t xml:space="preserve">      23  ma1ni4=na2</w:t>
      </w:r>
    </w:p>
    <w:p w:rsidR="00F84CB6" w:rsidRDefault="00F84CB6" w:rsidP="00AA50A7">
      <w:r>
        <w:t xml:space="preserve">      23  ma1ni4=2</w:t>
      </w:r>
    </w:p>
    <w:p w:rsidR="00F84CB6" w:rsidRDefault="00F84CB6" w:rsidP="00AA50A7">
      <w:r>
        <w:t xml:space="preserve">      23  la3</w:t>
      </w:r>
    </w:p>
    <w:p w:rsidR="00F84CB6" w:rsidRDefault="00F84CB6" w:rsidP="00AA50A7">
      <w:r>
        <w:t xml:space="preserve">      23  kwi1ya1=ra1</w:t>
      </w:r>
    </w:p>
    <w:p w:rsidR="00F84CB6" w:rsidRDefault="00F84CB6" w:rsidP="00AA50A7">
      <w:r>
        <w:t xml:space="preserve">      23  kwe4nda2=e4</w:t>
      </w:r>
    </w:p>
    <w:p w:rsidR="00F84CB6" w:rsidRDefault="00F84CB6" w:rsidP="00AA50A7">
      <w:r>
        <w:t xml:space="preserve">      23  ku4i3ni2</w:t>
      </w:r>
    </w:p>
    <w:p w:rsidR="00F84CB6" w:rsidRDefault="00F84CB6" w:rsidP="00AA50A7">
      <w:r>
        <w:t xml:space="preserve">      23  ku3xi(3)=an4</w:t>
      </w:r>
    </w:p>
    <w:p w:rsidR="00F84CB6" w:rsidRDefault="00F84CB6" w:rsidP="00AA50A7">
      <w:r>
        <w:t xml:space="preserve">      23  ku3-ta3ku2=un4</w:t>
      </w:r>
    </w:p>
    <w:p w:rsidR="00F84CB6" w:rsidRDefault="00F84CB6" w:rsidP="00AA50A7">
      <w:r>
        <w:t xml:space="preserve">      23  ku3ndi3kun2</w:t>
      </w:r>
    </w:p>
    <w:p w:rsidR="00F84CB6" w:rsidRDefault="00F84CB6" w:rsidP="00AA50A7">
      <w:r>
        <w:t xml:space="preserve">      23  ko'3o3=ri4</w:t>
      </w:r>
    </w:p>
    <w:p w:rsidR="00F84CB6" w:rsidRDefault="00F84CB6" w:rsidP="00AA50A7">
      <w:r>
        <w:t xml:space="preserve">      23  ko3nde3e3=ri4</w:t>
      </w:r>
    </w:p>
    <w:p w:rsidR="00F84CB6" w:rsidRDefault="00F84CB6" w:rsidP="00AA50A7">
      <w:r>
        <w:t xml:space="preserve">      23  ko3nde3e(3)=o4</w:t>
      </w:r>
    </w:p>
    <w:p w:rsidR="00F84CB6" w:rsidRDefault="00F84CB6" w:rsidP="00AA50A7">
      <w:r>
        <w:t xml:space="preserve">      23  ki'4bi3=ra2</w:t>
      </w:r>
    </w:p>
    <w:p w:rsidR="00F84CB6" w:rsidRDefault="00F84CB6" w:rsidP="00AA50A7">
      <w:r>
        <w:t xml:space="preserve">      23  ki'1in3=na2</w:t>
      </w:r>
    </w:p>
    <w:p w:rsidR="00F84CB6" w:rsidRDefault="00F84CB6" w:rsidP="00AA50A7">
      <w:r>
        <w:t xml:space="preserve">      23  ki'1bi(3)=o4</w:t>
      </w:r>
    </w:p>
    <w:p w:rsidR="00F84CB6" w:rsidRDefault="00F84CB6" w:rsidP="00AA50A7">
      <w:r>
        <w:t xml:space="preserve">      23  ka4ya2=na1</w:t>
      </w:r>
    </w:p>
    <w:p w:rsidR="00F84CB6" w:rsidRDefault="00F84CB6" w:rsidP="00AA50A7">
      <w:r>
        <w:t xml:space="preserve">      23  ka4ya1</w:t>
      </w:r>
    </w:p>
    <w:p w:rsidR="00F84CB6" w:rsidRDefault="00F84CB6" w:rsidP="00AA50A7">
      <w:r>
        <w:t xml:space="preserve">      23  ka4tu4</w:t>
      </w:r>
    </w:p>
    <w:p w:rsidR="00F84CB6" w:rsidRDefault="00F84CB6" w:rsidP="00AA50A7">
      <w:r>
        <w:t xml:space="preserve">      23  ka3xi4=ndu2</w:t>
      </w:r>
    </w:p>
    <w:p w:rsidR="00F84CB6" w:rsidRDefault="00F84CB6" w:rsidP="00AA50A7">
      <w:r>
        <w:t xml:space="preserve">      23  ju4ta'3an2</w:t>
      </w:r>
    </w:p>
    <w:p w:rsidR="00F84CB6" w:rsidRDefault="00F84CB6" w:rsidP="00AA50A7">
      <w:r>
        <w:t xml:space="preserve">      23  ja'4ni24</w:t>
      </w:r>
    </w:p>
    <w:p w:rsidR="00F84CB6" w:rsidRDefault="00F84CB6" w:rsidP="00AA50A7">
      <w:r>
        <w:t xml:space="preserve">      23  ja4i3ni2=un4</w:t>
      </w:r>
    </w:p>
    <w:p w:rsidR="00F84CB6" w:rsidRDefault="00F84CB6" w:rsidP="00AA50A7">
      <w:r>
        <w:t xml:space="preserve">      23  i4xi4ko3=na2</w:t>
      </w:r>
    </w:p>
    <w:p w:rsidR="00F84CB6" w:rsidRDefault="00F84CB6" w:rsidP="00AA50A7">
      <w:r>
        <w:t xml:space="preserve">      23  i4xa3=na(2)=e2</w:t>
      </w:r>
    </w:p>
    <w:p w:rsidR="00F84CB6" w:rsidRDefault="00F84CB6" w:rsidP="00AA50A7">
      <w:r>
        <w:t xml:space="preserve">      23  i4ta3ni3</w:t>
      </w:r>
    </w:p>
    <w:p w:rsidR="00F84CB6" w:rsidRDefault="00F84CB6" w:rsidP="00AA50A7">
      <w:r>
        <w:t xml:space="preserve">      23  i3nga2=na1</w:t>
      </w:r>
    </w:p>
    <w:p w:rsidR="00F84CB6" w:rsidRDefault="00F84CB6" w:rsidP="00AA50A7">
      <w:r>
        <w:t xml:space="preserve">      23  i3nda1(4)=en4</w:t>
      </w:r>
    </w:p>
    <w:p w:rsidR="00F84CB6" w:rsidRDefault="00F84CB6" w:rsidP="00AA50A7">
      <w:r>
        <w:t xml:space="preserve">      23  chi'4yo14=a2</w:t>
      </w:r>
    </w:p>
    <w:p w:rsidR="00F84CB6" w:rsidRDefault="00F84CB6" w:rsidP="00AA50A7">
      <w:r>
        <w:t xml:space="preserve">      23  chi3nde3e4=na2</w:t>
      </w:r>
    </w:p>
    <w:p w:rsidR="00F84CB6" w:rsidRDefault="00F84CB6" w:rsidP="00AA50A7">
      <w:r>
        <w:t xml:space="preserve">      23  ba4</w:t>
      </w:r>
    </w:p>
    <w:p w:rsidR="00F84CB6" w:rsidRDefault="00F84CB6" w:rsidP="00AA50A7">
      <w:r>
        <w:t xml:space="preserve">      23  ba3=ra4</w:t>
      </w:r>
    </w:p>
    <w:p w:rsidR="00F84CB6" w:rsidRDefault="00F84CB6" w:rsidP="00AA50A7">
      <w:r>
        <w:t xml:space="preserve">      23  ba1xa1a1</w:t>
      </w:r>
    </w:p>
    <w:p w:rsidR="00F84CB6" w:rsidRDefault="00F84CB6" w:rsidP="00AA50A7">
      <w:r>
        <w:t xml:space="preserve">      23  ba(3)=e4=ri4</w:t>
      </w:r>
    </w:p>
    <w:p w:rsidR="00F84CB6" w:rsidRDefault="00F84CB6" w:rsidP="00AA50A7">
      <w:r>
        <w:t xml:space="preserve">      23  a3sa3=ndu2</w:t>
      </w:r>
    </w:p>
    <w:p w:rsidR="00F84CB6" w:rsidRDefault="00F84CB6" w:rsidP="00AA50A7">
      <w:r>
        <w:t xml:space="preserve">      23  [ko1]to1</w:t>
      </w:r>
    </w:p>
    <w:p w:rsidR="00F84CB6" w:rsidRDefault="00F84CB6" w:rsidP="00AA50A7">
      <w:r>
        <w:t xml:space="preserve">      23  </w:t>
      </w:r>
    </w:p>
    <w:p w:rsidR="00F84CB6" w:rsidRDefault="00F84CB6" w:rsidP="00AA50A7">
      <w:r>
        <w:t xml:space="preserve">      23  </w:t>
      </w:r>
    </w:p>
    <w:p w:rsidR="00F84CB6" w:rsidRDefault="00F84CB6" w:rsidP="00AA50A7">
      <w:r>
        <w:t xml:space="preserve">      23  </w:t>
      </w:r>
    </w:p>
    <w:p w:rsidR="00F84CB6" w:rsidRDefault="00F84CB6" w:rsidP="00AA50A7">
      <w:r>
        <w:t xml:space="preserve">      23  </w:t>
      </w:r>
    </w:p>
    <w:p w:rsidR="00F84CB6" w:rsidRDefault="00F84CB6" w:rsidP="00AA50A7">
      <w:r>
        <w:t xml:space="preserve">      23  </w:t>
      </w:r>
    </w:p>
    <w:p w:rsidR="00F84CB6" w:rsidRDefault="00F84CB6" w:rsidP="00AA50A7">
      <w:r>
        <w:t xml:space="preserve">      23  </w:t>
      </w:r>
    </w:p>
    <w:p w:rsidR="00F84CB6" w:rsidRDefault="00F84CB6" w:rsidP="00AA50A7">
      <w:r>
        <w:t xml:space="preserve">      23  </w:t>
      </w:r>
    </w:p>
    <w:p w:rsidR="00F84CB6" w:rsidRDefault="00F84CB6" w:rsidP="00AA50A7">
      <w:r>
        <w:t xml:space="preserve">      22  yu4ma4</w:t>
      </w:r>
    </w:p>
    <w:p w:rsidR="00F84CB6" w:rsidRDefault="00F84CB6" w:rsidP="00AA50A7">
      <w:r>
        <w:t xml:space="preserve">      22  yu1ka'4an4</w:t>
      </w:r>
    </w:p>
    <w:p w:rsidR="00F84CB6" w:rsidRDefault="00F84CB6" w:rsidP="00AA50A7">
      <w:r>
        <w:t xml:space="preserve">      22  yo3o2</w:t>
      </w:r>
    </w:p>
    <w:p w:rsidR="00F84CB6" w:rsidRDefault="00F84CB6" w:rsidP="00AA50A7">
      <w:r>
        <w:t xml:space="preserve">      22  ya4tan3</w:t>
      </w:r>
    </w:p>
    <w:p w:rsidR="00F84CB6" w:rsidRDefault="00F84CB6" w:rsidP="00AA50A7">
      <w:r>
        <w:t xml:space="preserve">      22  ya'1a3=na2</w:t>
      </w:r>
    </w:p>
    <w:p w:rsidR="00F84CB6" w:rsidRDefault="00F84CB6" w:rsidP="00AA50A7">
      <w:r>
        <w:t xml:space="preserve">      22  ya1a1</w:t>
      </w:r>
    </w:p>
    <w:p w:rsidR="00F84CB6" w:rsidRDefault="00F84CB6" w:rsidP="00AA50A7">
      <w:r>
        <w:t xml:space="preserve">      22  xi4tu3</w:t>
      </w:r>
    </w:p>
    <w:p w:rsidR="00F84CB6" w:rsidRDefault="00F84CB6" w:rsidP="00AA50A7">
      <w:r>
        <w:t xml:space="preserve">      22  xi4kan(1)=e1</w:t>
      </w:r>
    </w:p>
    <w:p w:rsidR="00F84CB6" w:rsidRDefault="00F84CB6" w:rsidP="00AA50A7">
      <w:r>
        <w:t xml:space="preserve">      22  xi3kwi'4na4</w:t>
      </w:r>
    </w:p>
    <w:p w:rsidR="00F84CB6" w:rsidRDefault="00F84CB6" w:rsidP="00AA50A7">
      <w:r>
        <w:t xml:space="preserve">      22  xi1ñu1</w:t>
      </w:r>
    </w:p>
    <w:p w:rsidR="00F84CB6" w:rsidRDefault="00F84CB6" w:rsidP="00AA50A7">
      <w:r>
        <w:t xml:space="preserve">      22  xi'13i3=ra2</w:t>
      </w:r>
    </w:p>
    <w:p w:rsidR="00F84CB6" w:rsidRDefault="00F84CB6" w:rsidP="00AA50A7">
      <w:r>
        <w:t xml:space="preserve">      22  xa1a(1)=en4</w:t>
      </w:r>
    </w:p>
    <w:p w:rsidR="00F84CB6" w:rsidRDefault="00F84CB6" w:rsidP="00AA50A7">
      <w:r>
        <w:t xml:space="preserve">      22  tu1xu'4u2</w:t>
      </w:r>
    </w:p>
    <w:p w:rsidR="00F84CB6" w:rsidRDefault="00F84CB6" w:rsidP="00AA50A7">
      <w:r>
        <w:t xml:space="preserve">      22  tu1ni1o3ko4</w:t>
      </w:r>
    </w:p>
    <w:p w:rsidR="00F84CB6" w:rsidRDefault="00F84CB6" w:rsidP="00AA50A7">
      <w:r>
        <w:t xml:space="preserve">      22  tia14ma4</w:t>
      </w:r>
    </w:p>
    <w:p w:rsidR="00F84CB6" w:rsidRDefault="00F84CB6" w:rsidP="00AA50A7">
      <w:r>
        <w:t xml:space="preserve">      22  ti3in(3)=a2</w:t>
      </w:r>
    </w:p>
    <w:p w:rsidR="00F84CB6" w:rsidRDefault="00F84CB6" w:rsidP="00AA50A7">
      <w:r>
        <w:t xml:space="preserve">      22  ta4bi1</w:t>
      </w:r>
    </w:p>
    <w:p w:rsidR="00F84CB6" w:rsidRDefault="00F84CB6" w:rsidP="00AA50A7">
      <w:r>
        <w:t xml:space="preserve">      22  ta3xi3=na2</w:t>
      </w:r>
    </w:p>
    <w:p w:rsidR="00F84CB6" w:rsidRDefault="00F84CB6" w:rsidP="00AA50A7">
      <w:r>
        <w:t xml:space="preserve">      22  ta3kwa'4ni(3)=un4</w:t>
      </w:r>
    </w:p>
    <w:p w:rsidR="00F84CB6" w:rsidRDefault="00F84CB6" w:rsidP="00AA50A7">
      <w:r>
        <w:t xml:space="preserve">      22  ni4-ku3u3</w:t>
      </w:r>
    </w:p>
    <w:p w:rsidR="00F84CB6" w:rsidRDefault="00F84CB6" w:rsidP="00AA50A7">
      <w:r>
        <w:t xml:space="preserve">      22  ni'4i4=ndu2</w:t>
      </w:r>
    </w:p>
    <w:p w:rsidR="00F84CB6" w:rsidRDefault="00F84CB6" w:rsidP="00AA50A7">
      <w:r>
        <w:t xml:space="preserve">      22  ni1-ndo1o(3)=an4</w:t>
      </w:r>
    </w:p>
    <w:p w:rsidR="00F84CB6" w:rsidRDefault="00F84CB6" w:rsidP="00AA50A7">
      <w:r>
        <w:t xml:space="preserve">      22  ni1-nda3a(3)=e2</w:t>
      </w:r>
    </w:p>
    <w:p w:rsidR="00F84CB6" w:rsidRPr="00824385" w:rsidRDefault="00F84CB6" w:rsidP="00AA50A7">
      <w:pPr>
        <w:rPr>
          <w:lang w:val="en-US"/>
        </w:rPr>
      </w:pPr>
      <w:r>
        <w:t xml:space="preserve">      </w:t>
      </w:r>
      <w:r w:rsidRPr="00824385">
        <w:rPr>
          <w:lang w:val="en-US"/>
        </w:rPr>
        <w:t>22  ndo13ko3to3=ra2</w:t>
      </w:r>
    </w:p>
    <w:p w:rsidR="00F84CB6" w:rsidRPr="00824385" w:rsidRDefault="00F84CB6" w:rsidP="00AA50A7">
      <w:pPr>
        <w:rPr>
          <w:lang w:val="en-US"/>
        </w:rPr>
      </w:pPr>
      <w:r w:rsidRPr="00824385">
        <w:rPr>
          <w:lang w:val="en-US"/>
        </w:rPr>
        <w:t xml:space="preserve">      22  ndi4so3=na2</w:t>
      </w:r>
    </w:p>
    <w:p w:rsidR="00F84CB6" w:rsidRPr="00824385" w:rsidRDefault="00F84CB6" w:rsidP="00AA50A7">
      <w:pPr>
        <w:rPr>
          <w:lang w:val="en-US"/>
        </w:rPr>
      </w:pPr>
      <w:r w:rsidRPr="00824385">
        <w:rPr>
          <w:lang w:val="en-US"/>
        </w:rPr>
        <w:t xml:space="preserve">      22  ndi4chi2=run4</w:t>
      </w:r>
    </w:p>
    <w:p w:rsidR="00F84CB6" w:rsidRPr="00824385" w:rsidRDefault="00F84CB6" w:rsidP="00AA50A7">
      <w:pPr>
        <w:rPr>
          <w:lang w:val="en-US"/>
        </w:rPr>
      </w:pPr>
      <w:r w:rsidRPr="00824385">
        <w:rPr>
          <w:lang w:val="en-US"/>
        </w:rPr>
        <w:t xml:space="preserve">      22  ndi3sa4bi1</w:t>
      </w:r>
    </w:p>
    <w:p w:rsidR="00F84CB6" w:rsidRPr="00824385" w:rsidRDefault="00F84CB6" w:rsidP="00AA50A7">
      <w:pPr>
        <w:rPr>
          <w:lang w:val="en-US"/>
        </w:rPr>
      </w:pPr>
      <w:r w:rsidRPr="00824385">
        <w:rPr>
          <w:lang w:val="en-US"/>
        </w:rPr>
        <w:t xml:space="preserve">      22  ndi1kun1=ri4</w:t>
      </w:r>
    </w:p>
    <w:p w:rsidR="00F84CB6" w:rsidRPr="00824385" w:rsidRDefault="00F84CB6" w:rsidP="00AA50A7">
      <w:pPr>
        <w:rPr>
          <w:lang w:val="en-US"/>
        </w:rPr>
      </w:pPr>
      <w:r w:rsidRPr="00824385">
        <w:rPr>
          <w:lang w:val="en-US"/>
        </w:rPr>
        <w:t xml:space="preserve">      22  ndi13ki'3in(3)=a2</w:t>
      </w:r>
    </w:p>
    <w:p w:rsidR="00F84CB6" w:rsidRPr="00824385" w:rsidRDefault="00F84CB6" w:rsidP="00AA50A7">
      <w:pPr>
        <w:rPr>
          <w:lang w:val="en-US"/>
        </w:rPr>
      </w:pPr>
      <w:r w:rsidRPr="00824385">
        <w:rPr>
          <w:lang w:val="en-US"/>
        </w:rPr>
        <w:t xml:space="preserve">      22  ndi</w:t>
      </w:r>
    </w:p>
    <w:p w:rsidR="00F84CB6" w:rsidRDefault="00F84CB6" w:rsidP="00AA50A7">
      <w:r w:rsidRPr="00824385">
        <w:rPr>
          <w:lang w:val="en-US"/>
        </w:rPr>
        <w:t xml:space="preserve">      </w:t>
      </w:r>
      <w:r>
        <w:t>22  nda4-xa3a3</w:t>
      </w:r>
    </w:p>
    <w:p w:rsidR="00F84CB6" w:rsidRDefault="00F84CB6" w:rsidP="00AA50A7">
      <w:r>
        <w:t xml:space="preserve">      22  nda4tu'4un4=na3</w:t>
      </w:r>
    </w:p>
    <w:p w:rsidR="00F84CB6" w:rsidRDefault="00F84CB6" w:rsidP="00AA50A7">
      <w:r>
        <w:t xml:space="preserve">      22  nda4ta14</w:t>
      </w:r>
    </w:p>
    <w:p w:rsidR="00F84CB6" w:rsidRDefault="00F84CB6" w:rsidP="00AA50A7">
      <w:r>
        <w:t xml:space="preserve">      22  nda4ndu3ku4</w:t>
      </w:r>
    </w:p>
    <w:p w:rsidR="00F84CB6" w:rsidRDefault="00F84CB6" w:rsidP="00AA50A7">
      <w:r>
        <w:t xml:space="preserve">      22  nda4ndi'1bi3</w:t>
      </w:r>
    </w:p>
    <w:p w:rsidR="00F84CB6" w:rsidRDefault="00F84CB6" w:rsidP="00AA50A7">
      <w:r>
        <w:t xml:space="preserve">      22  nda3si2</w:t>
      </w:r>
    </w:p>
    <w:p w:rsidR="00F84CB6" w:rsidRDefault="00F84CB6" w:rsidP="00AA50A7">
      <w:r>
        <w:t xml:space="preserve">      22  nda'3a4=na3</w:t>
      </w:r>
    </w:p>
    <w:p w:rsidR="00F84CB6" w:rsidRDefault="00F84CB6" w:rsidP="00AA50A7">
      <w:r>
        <w:t xml:space="preserve">      22  nda14ku3</w:t>
      </w:r>
    </w:p>
    <w:p w:rsidR="00F84CB6" w:rsidRDefault="00F84CB6" w:rsidP="00AA50A7">
      <w:r>
        <w:t xml:space="preserve">      22  nda13-ki'3in3=na2</w:t>
      </w:r>
    </w:p>
    <w:p w:rsidR="00F84CB6" w:rsidRDefault="00F84CB6" w:rsidP="00AA50A7">
      <w:r>
        <w:t xml:space="preserve">      22  na3ni(2)=a2</w:t>
      </w:r>
    </w:p>
    <w:p w:rsidR="00F84CB6" w:rsidRDefault="00F84CB6" w:rsidP="00AA50A7">
      <w:r>
        <w:t xml:space="preserve">      22  mil</w:t>
      </w:r>
    </w:p>
    <w:p w:rsidR="00F84CB6" w:rsidRDefault="00F84CB6" w:rsidP="00AA50A7">
      <w:r>
        <w:t xml:space="preserve">      22  mar4ku2**</w:t>
      </w:r>
    </w:p>
    <w:p w:rsidR="00F84CB6" w:rsidRDefault="00F84CB6" w:rsidP="00AA50A7">
      <w:r>
        <w:t xml:space="preserve">      22  ma1ni4=ra2</w:t>
      </w:r>
    </w:p>
    <w:p w:rsidR="00F84CB6" w:rsidRDefault="00F84CB6" w:rsidP="00AA50A7">
      <w:r>
        <w:t xml:space="preserve">      22  li4ku2</w:t>
      </w:r>
    </w:p>
    <w:p w:rsidR="00F84CB6" w:rsidRDefault="00F84CB6" w:rsidP="00AA50A7">
      <w:r>
        <w:t xml:space="preserve">      22  kwa3ti4yu2</w:t>
      </w:r>
    </w:p>
    <w:p w:rsidR="00F84CB6" w:rsidRDefault="00F84CB6" w:rsidP="00AA50A7">
      <w:r>
        <w:t xml:space="preserve">      22  kwa3ku3</w:t>
      </w:r>
    </w:p>
    <w:p w:rsidR="00F84CB6" w:rsidRDefault="00F84CB6" w:rsidP="00AA50A7">
      <w:r>
        <w:t xml:space="preserve">      22  kwa'1a4=ri4</w:t>
      </w:r>
    </w:p>
    <w:p w:rsidR="00F84CB6" w:rsidRDefault="00F84CB6" w:rsidP="00AA50A7">
      <w:r>
        <w:t xml:space="preserve">      22  ku3na3ni2</w:t>
      </w:r>
    </w:p>
    <w:p w:rsidR="00F84CB6" w:rsidRDefault="00F84CB6" w:rsidP="00AA50A7">
      <w:r>
        <w:t xml:space="preserve">      22  ku1nda'1a4</w:t>
      </w:r>
    </w:p>
    <w:p w:rsidR="00F84CB6" w:rsidRDefault="00F84CB6" w:rsidP="00AA50A7">
      <w:r>
        <w:t xml:space="preserve">      22  ku'1ba3=ra2</w:t>
      </w:r>
    </w:p>
    <w:p w:rsidR="00F84CB6" w:rsidRDefault="00F84CB6" w:rsidP="00AA50A7">
      <w:r>
        <w:t xml:space="preserve">      22  ko3to3=ra2</w:t>
      </w:r>
    </w:p>
    <w:p w:rsidR="00F84CB6" w:rsidRDefault="00F84CB6" w:rsidP="00AA50A7">
      <w:r>
        <w:t xml:space="preserve">      22  ko3nde3e3=na2</w:t>
      </w:r>
    </w:p>
    <w:p w:rsidR="00F84CB6" w:rsidRPr="00824385" w:rsidRDefault="00F84CB6" w:rsidP="00AA50A7">
      <w:pPr>
        <w:rPr>
          <w:lang w:val="en-US"/>
        </w:rPr>
      </w:pPr>
      <w:r>
        <w:t xml:space="preserve">      </w:t>
      </w:r>
      <w:r w:rsidRPr="00824385">
        <w:rPr>
          <w:lang w:val="en-US"/>
        </w:rPr>
        <w:t>22  ko1to1=yu1</w:t>
      </w:r>
    </w:p>
    <w:p w:rsidR="00F84CB6" w:rsidRPr="00824385" w:rsidRDefault="00F84CB6" w:rsidP="00AA50A7">
      <w:pPr>
        <w:rPr>
          <w:lang w:val="en-US"/>
        </w:rPr>
      </w:pPr>
      <w:r w:rsidRPr="00824385">
        <w:rPr>
          <w:lang w:val="en-US"/>
        </w:rPr>
        <w:t xml:space="preserve">      22  ki3xi3=ri4</w:t>
      </w:r>
    </w:p>
    <w:p w:rsidR="00F84CB6" w:rsidRPr="00824385" w:rsidRDefault="00F84CB6" w:rsidP="00AA50A7">
      <w:pPr>
        <w:rPr>
          <w:lang w:val="en-US"/>
        </w:rPr>
      </w:pPr>
      <w:r w:rsidRPr="00824385">
        <w:rPr>
          <w:lang w:val="en-US"/>
        </w:rPr>
        <w:t xml:space="preserve">      22  ki3xa2a2=ndo4</w:t>
      </w:r>
    </w:p>
    <w:p w:rsidR="00F84CB6" w:rsidRDefault="00F84CB6" w:rsidP="00AA50A7">
      <w:r w:rsidRPr="00824385">
        <w:rPr>
          <w:lang w:val="en-US"/>
        </w:rPr>
        <w:t xml:space="preserve">      </w:t>
      </w:r>
      <w:r>
        <w:t>22  ki'13in3=na2</w:t>
      </w:r>
    </w:p>
    <w:p w:rsidR="00F84CB6" w:rsidRDefault="00F84CB6" w:rsidP="00AA50A7">
      <w:r>
        <w:t xml:space="preserve">      22  ke13ta3=ri4</w:t>
      </w:r>
    </w:p>
    <w:p w:rsidR="00F84CB6" w:rsidRDefault="00F84CB6" w:rsidP="00AA50A7">
      <w:r>
        <w:t xml:space="preserve">      22  ka3ta3</w:t>
      </w:r>
    </w:p>
    <w:p w:rsidR="00F84CB6" w:rsidRDefault="00F84CB6" w:rsidP="00AA50A7">
      <w:r>
        <w:t xml:space="preserve">      22  ka3ni(3)=un4</w:t>
      </w:r>
    </w:p>
    <w:p w:rsidR="00F84CB6" w:rsidRDefault="00F84CB6" w:rsidP="00AA50A7">
      <w:r>
        <w:t xml:space="preserve">      22  ka3ka(3)=on4</w:t>
      </w:r>
    </w:p>
    <w:p w:rsidR="00F84CB6" w:rsidRDefault="00F84CB6" w:rsidP="00AA50A7">
      <w:r>
        <w:t xml:space="preserve">      22  ka1=e4=ri4</w:t>
      </w:r>
    </w:p>
    <w:p w:rsidR="00F84CB6" w:rsidRDefault="00F84CB6" w:rsidP="00AA50A7">
      <w:r>
        <w:t xml:space="preserve">      22  ju13-ndi3chi2=ra1</w:t>
      </w:r>
    </w:p>
    <w:p w:rsidR="00F84CB6" w:rsidRDefault="00F84CB6" w:rsidP="00AA50A7">
      <w:r>
        <w:t xml:space="preserve">      22  ji4tu3=na2</w:t>
      </w:r>
    </w:p>
    <w:p w:rsidR="00F84CB6" w:rsidRDefault="00F84CB6" w:rsidP="00AA50A7">
      <w:r>
        <w:t xml:space="preserve">      22  ji4tu3</w:t>
      </w:r>
    </w:p>
    <w:p w:rsidR="00F84CB6" w:rsidRDefault="00F84CB6" w:rsidP="00AA50A7">
      <w:r>
        <w:t xml:space="preserve">      22  ji'4in4=ra4</w:t>
      </w:r>
    </w:p>
    <w:p w:rsidR="00F84CB6" w:rsidRDefault="00F84CB6" w:rsidP="00AA50A7">
      <w:r>
        <w:t xml:space="preserve">      22  ji13ni2=ri4</w:t>
      </w:r>
    </w:p>
    <w:p w:rsidR="00F84CB6" w:rsidRDefault="00F84CB6" w:rsidP="00AA50A7">
      <w:r>
        <w:t xml:space="preserve">      22  ja4nda4</w:t>
      </w:r>
    </w:p>
    <w:p w:rsidR="00F84CB6" w:rsidRPr="00824385" w:rsidRDefault="00F84CB6" w:rsidP="00AA50A7">
      <w:pPr>
        <w:rPr>
          <w:lang w:val="en-US"/>
        </w:rPr>
      </w:pPr>
      <w:r>
        <w:t xml:space="preserve">      </w:t>
      </w:r>
      <w:r w:rsidRPr="00824385">
        <w:rPr>
          <w:lang w:val="en-US"/>
        </w:rPr>
        <w:t>22  ja'1a4=ri4</w:t>
      </w:r>
    </w:p>
    <w:p w:rsidR="00F84CB6" w:rsidRPr="00824385" w:rsidRDefault="00F84CB6" w:rsidP="00AA50A7">
      <w:pPr>
        <w:rPr>
          <w:lang w:val="en-US"/>
        </w:rPr>
      </w:pPr>
      <w:r w:rsidRPr="00824385">
        <w:rPr>
          <w:lang w:val="en-US"/>
        </w:rPr>
        <w:t xml:space="preserve">      22  i4xi4ta3</w:t>
      </w:r>
    </w:p>
    <w:p w:rsidR="00F84CB6" w:rsidRPr="00824385" w:rsidRDefault="00F84CB6" w:rsidP="00AA50A7">
      <w:pPr>
        <w:rPr>
          <w:lang w:val="en-US"/>
        </w:rPr>
      </w:pPr>
      <w:r w:rsidRPr="00824385">
        <w:rPr>
          <w:lang w:val="en-US"/>
        </w:rPr>
        <w:t xml:space="preserve">      22  i4chi(3)=2</w:t>
      </w:r>
    </w:p>
    <w:p w:rsidR="00F84CB6" w:rsidRPr="00824385" w:rsidRDefault="00F84CB6" w:rsidP="00AA50A7">
      <w:pPr>
        <w:rPr>
          <w:lang w:val="en-US"/>
        </w:rPr>
      </w:pPr>
      <w:r w:rsidRPr="00824385">
        <w:rPr>
          <w:lang w:val="en-US"/>
        </w:rPr>
        <w:t xml:space="preserve">      22  i4</w:t>
      </w:r>
    </w:p>
    <w:p w:rsidR="00F84CB6" w:rsidRPr="00824385" w:rsidRDefault="00F84CB6" w:rsidP="00AA50A7">
      <w:pPr>
        <w:rPr>
          <w:lang w:val="en-US"/>
        </w:rPr>
      </w:pPr>
      <w:r w:rsidRPr="00824385">
        <w:rPr>
          <w:lang w:val="en-US"/>
        </w:rPr>
        <w:t xml:space="preserve">      22  i3in4=ri4</w:t>
      </w:r>
    </w:p>
    <w:p w:rsidR="00F84CB6" w:rsidRDefault="00F84CB6" w:rsidP="00AA50A7">
      <w:r w:rsidRPr="00824385">
        <w:rPr>
          <w:lang w:val="en-US"/>
        </w:rPr>
        <w:t xml:space="preserve">      </w:t>
      </w:r>
      <w:r>
        <w:t>22  i3i4</w:t>
      </w:r>
    </w:p>
    <w:p w:rsidR="00F84CB6" w:rsidRDefault="00F84CB6" w:rsidP="00AA50A7">
      <w:r>
        <w:t xml:space="preserve">      22  chi1nda1ya4</w:t>
      </w:r>
    </w:p>
    <w:p w:rsidR="00F84CB6" w:rsidRDefault="00F84CB6" w:rsidP="00AA50A7">
      <w:r>
        <w:t xml:space="preserve">      22  chi13ndu'4u4=na2</w:t>
      </w:r>
    </w:p>
    <w:p w:rsidR="00F84CB6" w:rsidRDefault="00F84CB6" w:rsidP="00AA50A7">
      <w:r>
        <w:t xml:space="preserve">      22  cha13chi3</w:t>
      </w:r>
    </w:p>
    <w:p w:rsidR="00F84CB6" w:rsidRDefault="00F84CB6" w:rsidP="00AA50A7">
      <w:r>
        <w:t xml:space="preserve">      22  be'3e3=na3</w:t>
      </w:r>
    </w:p>
    <w:p w:rsidR="00F84CB6" w:rsidRDefault="00F84CB6" w:rsidP="00AA50A7">
      <w:r>
        <w:t xml:space="preserve">      22  ba'14a4=ri4</w:t>
      </w:r>
    </w:p>
    <w:p w:rsidR="00F84CB6" w:rsidRDefault="00F84CB6" w:rsidP="00AA50A7">
      <w:r>
        <w:t xml:space="preserve">      22  años**</w:t>
      </w:r>
    </w:p>
    <w:p w:rsidR="00F84CB6" w:rsidRDefault="00F84CB6" w:rsidP="00AA50A7">
      <w:r>
        <w:t xml:space="preserve">      22  </w:t>
      </w:r>
    </w:p>
    <w:p w:rsidR="00F84CB6" w:rsidRDefault="00F84CB6" w:rsidP="00AA50A7">
      <w:r>
        <w:t xml:space="preserve">      22  </w:t>
      </w:r>
    </w:p>
    <w:p w:rsidR="00F84CB6" w:rsidRDefault="00F84CB6" w:rsidP="00AA50A7">
      <w:r>
        <w:t xml:space="preserve">      22  </w:t>
      </w:r>
    </w:p>
    <w:p w:rsidR="00F84CB6" w:rsidRDefault="00F84CB6" w:rsidP="00AA50A7">
      <w:r>
        <w:t xml:space="preserve">      22  </w:t>
      </w:r>
    </w:p>
    <w:p w:rsidR="00F84CB6" w:rsidRDefault="00F84CB6" w:rsidP="00AA50A7">
      <w:r>
        <w:t xml:space="preserve">      22  </w:t>
      </w:r>
    </w:p>
    <w:p w:rsidR="00F84CB6" w:rsidRDefault="00F84CB6" w:rsidP="00AA50A7">
      <w:r>
        <w:t xml:space="preserve">      22  =yu1</w:t>
      </w:r>
    </w:p>
    <w:p w:rsidR="00F84CB6" w:rsidRDefault="00F84CB6" w:rsidP="00AA50A7">
      <w:r>
        <w:t xml:space="preserve">      21  ya'4a1(3)=e4</w:t>
      </w:r>
    </w:p>
    <w:p w:rsidR="00F84CB6" w:rsidRPr="00824385" w:rsidRDefault="00F84CB6" w:rsidP="00AA50A7">
      <w:pPr>
        <w:rPr>
          <w:lang w:val="en-US"/>
        </w:rPr>
      </w:pPr>
      <w:r>
        <w:t xml:space="preserve">      </w:t>
      </w:r>
      <w:r w:rsidRPr="00824385">
        <w:rPr>
          <w:lang w:val="en-US"/>
        </w:rPr>
        <w:t>21  xi4kwa'4a4</w:t>
      </w:r>
    </w:p>
    <w:p w:rsidR="00F84CB6" w:rsidRPr="00824385" w:rsidRDefault="00F84CB6" w:rsidP="00AA50A7">
      <w:pPr>
        <w:rPr>
          <w:lang w:val="en-US"/>
        </w:rPr>
      </w:pPr>
      <w:r w:rsidRPr="00824385">
        <w:rPr>
          <w:lang w:val="en-US"/>
        </w:rPr>
        <w:t xml:space="preserve">      21  xi'4i4=na3</w:t>
      </w:r>
    </w:p>
    <w:p w:rsidR="00F84CB6" w:rsidRPr="00824385" w:rsidRDefault="00F84CB6" w:rsidP="00AA50A7">
      <w:pPr>
        <w:rPr>
          <w:lang w:val="en-US"/>
        </w:rPr>
      </w:pPr>
      <w:r w:rsidRPr="00824385">
        <w:rPr>
          <w:lang w:val="en-US"/>
        </w:rPr>
        <w:t xml:space="preserve">      21  xi'4i(4)=2</w:t>
      </w:r>
    </w:p>
    <w:p w:rsidR="00F84CB6" w:rsidRPr="00824385" w:rsidRDefault="00F84CB6" w:rsidP="00AA50A7">
      <w:pPr>
        <w:rPr>
          <w:lang w:val="en-US"/>
        </w:rPr>
      </w:pPr>
      <w:r w:rsidRPr="00824385">
        <w:rPr>
          <w:lang w:val="en-US"/>
        </w:rPr>
        <w:t xml:space="preserve">      21  xi13nu3=ra2</w:t>
      </w:r>
    </w:p>
    <w:p w:rsidR="00F84CB6" w:rsidRDefault="00F84CB6" w:rsidP="00AA50A7">
      <w:r w:rsidRPr="00824385">
        <w:rPr>
          <w:lang w:val="en-US"/>
        </w:rPr>
        <w:t xml:space="preserve">      </w:t>
      </w:r>
      <w:r>
        <w:t>21  xa1tu1=ni42</w:t>
      </w:r>
    </w:p>
    <w:p w:rsidR="00F84CB6" w:rsidRDefault="00F84CB6" w:rsidP="00AA50A7">
      <w:r>
        <w:t xml:space="preserve">      21  tu4te'4e4=ri4</w:t>
      </w:r>
    </w:p>
    <w:p w:rsidR="00F84CB6" w:rsidRDefault="00F84CB6" w:rsidP="00AA50A7">
      <w:r>
        <w:t xml:space="preserve">      21  tu14u3</w:t>
      </w:r>
    </w:p>
    <w:p w:rsidR="00F84CB6" w:rsidRDefault="00F84CB6" w:rsidP="00AA50A7">
      <w:r>
        <w:t xml:space="preserve">      21  Ti1jin3</w:t>
      </w:r>
    </w:p>
    <w:p w:rsidR="00F84CB6" w:rsidRDefault="00F84CB6" w:rsidP="00AA50A7">
      <w:r>
        <w:t xml:space="preserve">      21  ti13in3=na2</w:t>
      </w:r>
    </w:p>
    <w:p w:rsidR="00F84CB6" w:rsidRDefault="00F84CB6" w:rsidP="00AA50A7">
      <w:r>
        <w:t xml:space="preserve">      21  ti1</w:t>
      </w:r>
    </w:p>
    <w:p w:rsidR="00F84CB6" w:rsidRDefault="00F84CB6" w:rsidP="00AA50A7">
      <w:r>
        <w:t xml:space="preserve">      21  ta4ba4=ra2</w:t>
      </w:r>
    </w:p>
    <w:p w:rsidR="00F84CB6" w:rsidRDefault="00F84CB6" w:rsidP="00AA50A7">
      <w:r>
        <w:t xml:space="preserve">      21  ta3an4=na2</w:t>
      </w:r>
    </w:p>
    <w:p w:rsidR="00F84CB6" w:rsidRDefault="00F84CB6" w:rsidP="00AA50A7">
      <w:r>
        <w:t xml:space="preserve">      21  sa4na3</w:t>
      </w:r>
    </w:p>
    <w:p w:rsidR="00F84CB6" w:rsidRDefault="00F84CB6" w:rsidP="00AA50A7">
      <w:r>
        <w:t xml:space="preserve">      21  sa14-ndi'3i3</w:t>
      </w:r>
    </w:p>
    <w:p w:rsidR="00F84CB6" w:rsidRDefault="00F84CB6" w:rsidP="00AA50A7">
      <w:r>
        <w:t xml:space="preserve">      21  nu4mi3</w:t>
      </w:r>
    </w:p>
    <w:p w:rsidR="00F84CB6" w:rsidRDefault="00F84CB6" w:rsidP="00AA50A7">
      <w:r>
        <w:t xml:space="preserve">      21  nu3u(3)=un4</w:t>
      </w:r>
    </w:p>
    <w:p w:rsidR="00F84CB6" w:rsidRDefault="00F84CB6" w:rsidP="00AA50A7">
      <w:r>
        <w:t xml:space="preserve">      21  ni'4i(4)=un4</w:t>
      </w:r>
    </w:p>
    <w:p w:rsidR="00F84CB6" w:rsidRDefault="00F84CB6" w:rsidP="00AA50A7">
      <w:r>
        <w:t xml:space="preserve">      21  ni1-tu1xu'4u2</w:t>
      </w:r>
    </w:p>
    <w:p w:rsidR="00F84CB6" w:rsidRDefault="00F84CB6" w:rsidP="00AA50A7">
      <w:r>
        <w:t xml:space="preserve">      21  ni1-ta3tu2u2=na1</w:t>
      </w:r>
    </w:p>
    <w:p w:rsidR="00F84CB6" w:rsidRDefault="00F84CB6" w:rsidP="00AA50A7">
      <w:r>
        <w:t xml:space="preserve">      21  ni1-ku3ni2</w:t>
      </w:r>
    </w:p>
    <w:p w:rsidR="00F84CB6" w:rsidRDefault="00F84CB6" w:rsidP="00AA50A7">
      <w:r>
        <w:t xml:space="preserve">      21  ni1-ki'3in(3)=2</w:t>
      </w:r>
    </w:p>
    <w:p w:rsidR="00F84CB6" w:rsidRDefault="00F84CB6" w:rsidP="00AA50A7">
      <w:r>
        <w:t xml:space="preserve">      21  ni1-ka'3an4=e2</w:t>
      </w:r>
    </w:p>
    <w:p w:rsidR="00F84CB6" w:rsidRDefault="00F84CB6" w:rsidP="00AA50A7">
      <w:r>
        <w:t xml:space="preserve">      21  ni1-ka'1an1=ndo4</w:t>
      </w:r>
    </w:p>
    <w:p w:rsidR="00F84CB6" w:rsidRDefault="00F84CB6" w:rsidP="00AA50A7">
      <w:r>
        <w:t xml:space="preserve">      21  ni1-ji3ni2</w:t>
      </w:r>
    </w:p>
    <w:p w:rsidR="00F84CB6" w:rsidRDefault="00F84CB6" w:rsidP="00AA50A7">
      <w:r>
        <w:t xml:space="preserve">      21  ndu4ba(1)=e1</w:t>
      </w:r>
    </w:p>
    <w:p w:rsidR="00F84CB6" w:rsidRDefault="00F84CB6" w:rsidP="00AA50A7">
      <w:r>
        <w:t xml:space="preserve">      21  ndu1u4=a2</w:t>
      </w:r>
    </w:p>
    <w:p w:rsidR="00F84CB6" w:rsidRPr="00824385" w:rsidRDefault="00F84CB6" w:rsidP="00AA50A7">
      <w:pPr>
        <w:rPr>
          <w:lang w:val="en-US"/>
        </w:rPr>
      </w:pPr>
      <w:r>
        <w:t xml:space="preserve">      </w:t>
      </w:r>
      <w:r w:rsidRPr="00824385">
        <w:rPr>
          <w:lang w:val="en-US"/>
        </w:rPr>
        <w:t>21  ndi4ki'3in(3)=a2</w:t>
      </w:r>
    </w:p>
    <w:p w:rsidR="00F84CB6" w:rsidRPr="00824385" w:rsidRDefault="00F84CB6" w:rsidP="00AA50A7">
      <w:pPr>
        <w:rPr>
          <w:lang w:val="en-US"/>
        </w:rPr>
      </w:pPr>
      <w:r w:rsidRPr="00824385">
        <w:rPr>
          <w:lang w:val="en-US"/>
        </w:rPr>
        <w:t xml:space="preserve">      21  ndi3ku4xin2</w:t>
      </w:r>
    </w:p>
    <w:p w:rsidR="00F84CB6" w:rsidRPr="00824385" w:rsidRDefault="00F84CB6" w:rsidP="00AA50A7">
      <w:pPr>
        <w:rPr>
          <w:lang w:val="en-US"/>
        </w:rPr>
      </w:pPr>
      <w:r w:rsidRPr="00824385">
        <w:rPr>
          <w:lang w:val="en-US"/>
        </w:rPr>
        <w:t xml:space="preserve">      21  ndi3ki4=ri4</w:t>
      </w:r>
    </w:p>
    <w:p w:rsidR="00F84CB6" w:rsidRPr="00824385" w:rsidRDefault="00F84CB6" w:rsidP="00AA50A7">
      <w:pPr>
        <w:rPr>
          <w:lang w:val="en-US"/>
        </w:rPr>
      </w:pPr>
      <w:r w:rsidRPr="00824385">
        <w:rPr>
          <w:lang w:val="en-US"/>
        </w:rPr>
        <w:t xml:space="preserve">      21  ndi3chi(2)=a2</w:t>
      </w:r>
    </w:p>
    <w:p w:rsidR="00F84CB6" w:rsidRDefault="00F84CB6" w:rsidP="00AA50A7">
      <w:r w:rsidRPr="00824385">
        <w:rPr>
          <w:lang w:val="en-US"/>
        </w:rPr>
        <w:t xml:space="preserve">      </w:t>
      </w:r>
      <w:r>
        <w:t>21  nda4tu'4un4=ri4</w:t>
      </w:r>
    </w:p>
    <w:p w:rsidR="00F84CB6" w:rsidRDefault="00F84CB6" w:rsidP="00AA50A7">
      <w:r>
        <w:t xml:space="preserve">      21  nda4ndo3o(3)=a2</w:t>
      </w:r>
    </w:p>
    <w:p w:rsidR="00F84CB6" w:rsidRDefault="00F84CB6" w:rsidP="00AA50A7">
      <w:r>
        <w:t xml:space="preserve">      21  nda4ku'1un3</w:t>
      </w:r>
    </w:p>
    <w:p w:rsidR="00F84CB6" w:rsidRDefault="00F84CB6" w:rsidP="00AA50A7">
      <w:r>
        <w:t xml:space="preserve">      21  nda4i3ka(4)=e4</w:t>
      </w:r>
    </w:p>
    <w:p w:rsidR="00F84CB6" w:rsidRDefault="00F84CB6" w:rsidP="00AA50A7">
      <w:r>
        <w:t xml:space="preserve">      21  nda'3a(4)=e4=ri4</w:t>
      </w:r>
    </w:p>
    <w:p w:rsidR="00F84CB6" w:rsidRDefault="00F84CB6" w:rsidP="00AA50A7">
      <w:r>
        <w:t xml:space="preserve">      21  Nda13xa2a2=en4</w:t>
      </w:r>
    </w:p>
    <w:p w:rsidR="00F84CB6" w:rsidRDefault="00F84CB6" w:rsidP="00AA50A7">
      <w:r>
        <w:t xml:space="preserve">      21  nda13-ta3ku2</w:t>
      </w:r>
    </w:p>
    <w:p w:rsidR="00F84CB6" w:rsidRDefault="00F84CB6" w:rsidP="00AA50A7">
      <w:r>
        <w:t xml:space="preserve">      21  nda13ndo4so24</w:t>
      </w:r>
    </w:p>
    <w:p w:rsidR="00F84CB6" w:rsidRDefault="00F84CB6" w:rsidP="00AA50A7">
      <w:r>
        <w:t xml:space="preserve">      21  nda13kwa'1a3=na2</w:t>
      </w:r>
    </w:p>
    <w:p w:rsidR="00F84CB6" w:rsidRDefault="00F84CB6" w:rsidP="00AA50A7">
      <w:r>
        <w:t xml:space="preserve">      21  nda13ka'3an4=ra2</w:t>
      </w:r>
    </w:p>
    <w:p w:rsidR="00F84CB6" w:rsidRDefault="00F84CB6" w:rsidP="00AA50A7">
      <w:r>
        <w:t xml:space="preserve">      21  na3ma4=e2</w:t>
      </w:r>
    </w:p>
    <w:p w:rsidR="00F84CB6" w:rsidRDefault="00F84CB6" w:rsidP="00AA50A7">
      <w:r>
        <w:t xml:space="preserve">      21  na1a4</w:t>
      </w:r>
    </w:p>
    <w:p w:rsidR="00F84CB6" w:rsidRDefault="00F84CB6" w:rsidP="00AA50A7">
      <w:r>
        <w:t xml:space="preserve">      21  la3tun4=a2</w:t>
      </w:r>
    </w:p>
    <w:p w:rsidR="00F84CB6" w:rsidRDefault="00F84CB6" w:rsidP="00AA50A7">
      <w:r>
        <w:t xml:space="preserve">      21  kwe3e2</w:t>
      </w:r>
    </w:p>
    <w:p w:rsidR="00F84CB6" w:rsidRDefault="00F84CB6" w:rsidP="00AA50A7">
      <w:r>
        <w:t xml:space="preserve">      21  kwe'1e1=ni42=ri4</w:t>
      </w:r>
    </w:p>
    <w:p w:rsidR="00F84CB6" w:rsidRDefault="00F84CB6" w:rsidP="00AA50A7">
      <w:r>
        <w:t xml:space="preserve">      21  kwa1ñu32</w:t>
      </w:r>
    </w:p>
    <w:p w:rsidR="00F84CB6" w:rsidRDefault="00F84CB6" w:rsidP="00AA50A7">
      <w:r>
        <w:t xml:space="preserve">      21  kwa14ku(3)=un4</w:t>
      </w:r>
    </w:p>
    <w:p w:rsidR="00F84CB6" w:rsidRDefault="00F84CB6" w:rsidP="00AA50A7">
      <w:r>
        <w:t xml:space="preserve">      21  ku4mi3i4=ri4</w:t>
      </w:r>
    </w:p>
    <w:p w:rsidR="00F84CB6" w:rsidRDefault="00F84CB6" w:rsidP="00AA50A7">
      <w:r>
        <w:t xml:space="preserve">      21  ku3u2=un4</w:t>
      </w:r>
    </w:p>
    <w:p w:rsidR="00F84CB6" w:rsidRDefault="00F84CB6" w:rsidP="00AA50A7">
      <w:r>
        <w:t xml:space="preserve">      21  ku3si4ki24=na2</w:t>
      </w:r>
    </w:p>
    <w:p w:rsidR="00F84CB6" w:rsidRDefault="00F84CB6" w:rsidP="00AA50A7">
      <w:r>
        <w:t xml:space="preserve">      21  ku3si4ki24=2</w:t>
      </w:r>
    </w:p>
    <w:p w:rsidR="00F84CB6" w:rsidRDefault="00F84CB6" w:rsidP="00AA50A7">
      <w:r>
        <w:t xml:space="preserve">      21  ku3ndi3ka2=on4</w:t>
      </w:r>
    </w:p>
    <w:p w:rsidR="00F84CB6" w:rsidRDefault="00F84CB6" w:rsidP="00AA50A7">
      <w:r>
        <w:t xml:space="preserve">      21  ku1tu1</w:t>
      </w:r>
    </w:p>
    <w:p w:rsidR="00F84CB6" w:rsidRDefault="00F84CB6" w:rsidP="00AA50A7">
      <w:r>
        <w:t xml:space="preserve">      21  ku13-ta4xin24</w:t>
      </w:r>
    </w:p>
    <w:p w:rsidR="00F84CB6" w:rsidRDefault="00F84CB6" w:rsidP="00AA50A7">
      <w:r>
        <w:t xml:space="preserve">      21  ko3ndo'3o(3)=2</w:t>
      </w:r>
    </w:p>
    <w:p w:rsidR="00F84CB6" w:rsidRDefault="00F84CB6" w:rsidP="00AA50A7">
      <w:r>
        <w:t xml:space="preserve">      21  ko3ndo(3)=an4</w:t>
      </w:r>
    </w:p>
    <w:p w:rsidR="00F84CB6" w:rsidRDefault="00F84CB6" w:rsidP="00AA50A7">
      <w:r>
        <w:t xml:space="preserve">      21  ki4xa2a2=na1</w:t>
      </w:r>
    </w:p>
    <w:p w:rsidR="00F84CB6" w:rsidRPr="00824385" w:rsidRDefault="00F84CB6" w:rsidP="00AA50A7">
      <w:pPr>
        <w:rPr>
          <w:lang w:val="en-US"/>
        </w:rPr>
      </w:pPr>
      <w:r>
        <w:t xml:space="preserve">      </w:t>
      </w:r>
      <w:r w:rsidRPr="00824385">
        <w:rPr>
          <w:lang w:val="en-US"/>
        </w:rPr>
        <w:t>21  ki3nda2a2</w:t>
      </w:r>
    </w:p>
    <w:p w:rsidR="00F84CB6" w:rsidRPr="00824385" w:rsidRDefault="00F84CB6" w:rsidP="00AA50A7">
      <w:pPr>
        <w:rPr>
          <w:lang w:val="en-US"/>
        </w:rPr>
      </w:pPr>
      <w:r w:rsidRPr="00824385">
        <w:rPr>
          <w:lang w:val="en-US"/>
        </w:rPr>
        <w:t xml:space="preserve">      21  ki'1in3=ra2</w:t>
      </w:r>
    </w:p>
    <w:p w:rsidR="00F84CB6" w:rsidRPr="00824385" w:rsidRDefault="00F84CB6" w:rsidP="00AA50A7">
      <w:pPr>
        <w:rPr>
          <w:lang w:val="en-US"/>
        </w:rPr>
      </w:pPr>
      <w:r w:rsidRPr="00824385">
        <w:rPr>
          <w:lang w:val="en-US"/>
        </w:rPr>
        <w:t xml:space="preserve">      21  ki'1bi3=ra2</w:t>
      </w:r>
    </w:p>
    <w:p w:rsidR="00F84CB6" w:rsidRPr="00824385" w:rsidRDefault="00F84CB6" w:rsidP="00AA50A7">
      <w:pPr>
        <w:rPr>
          <w:lang w:val="en-US"/>
        </w:rPr>
      </w:pPr>
      <w:r w:rsidRPr="00824385">
        <w:rPr>
          <w:lang w:val="en-US"/>
        </w:rPr>
        <w:t xml:space="preserve">      21  ki13xa2a2=on4</w:t>
      </w:r>
    </w:p>
    <w:p w:rsidR="00F84CB6" w:rsidRDefault="00F84CB6" w:rsidP="00AA50A7">
      <w:r w:rsidRPr="00824385">
        <w:rPr>
          <w:lang w:val="en-US"/>
        </w:rPr>
        <w:t xml:space="preserve">      </w:t>
      </w:r>
      <w:r>
        <w:t>21  ki'13in3</w:t>
      </w:r>
    </w:p>
    <w:p w:rsidR="00F84CB6" w:rsidRDefault="00F84CB6" w:rsidP="00AA50A7">
      <w:r>
        <w:t xml:space="preserve">      21  ka4ya24</w:t>
      </w:r>
    </w:p>
    <w:p w:rsidR="00F84CB6" w:rsidRDefault="00F84CB6" w:rsidP="00AA50A7">
      <w:r>
        <w:t xml:space="preserve">      21  ka4ya2</w:t>
      </w:r>
    </w:p>
    <w:p w:rsidR="00F84CB6" w:rsidRDefault="00F84CB6" w:rsidP="00AA50A7">
      <w:r>
        <w:t xml:space="preserve">      21  ka4a(4)=2</w:t>
      </w:r>
    </w:p>
    <w:p w:rsidR="00F84CB6" w:rsidRDefault="00F84CB6" w:rsidP="00AA50A7">
      <w:r>
        <w:t xml:space="preserve">      21  ka3xi(4)=o4=e2</w:t>
      </w:r>
    </w:p>
    <w:p w:rsidR="00F84CB6" w:rsidRDefault="00F84CB6" w:rsidP="00AA50A7">
      <w:r>
        <w:t xml:space="preserve">      21  ka3xa'4an2=ri4</w:t>
      </w:r>
    </w:p>
    <w:p w:rsidR="00F84CB6" w:rsidRDefault="00F84CB6" w:rsidP="00AA50A7">
      <w:r>
        <w:t xml:space="preserve">      21  ka'3ni4=na2=ri4</w:t>
      </w:r>
    </w:p>
    <w:p w:rsidR="00F84CB6" w:rsidRDefault="00F84CB6" w:rsidP="00AA50A7">
      <w:r>
        <w:t xml:space="preserve">      21  ka3ni(3)=a2</w:t>
      </w:r>
    </w:p>
    <w:p w:rsidR="00F84CB6" w:rsidRPr="00824385" w:rsidRDefault="00F84CB6" w:rsidP="00AA50A7">
      <w:pPr>
        <w:rPr>
          <w:lang w:val="en-US"/>
        </w:rPr>
      </w:pPr>
      <w:r>
        <w:t xml:space="preserve">      </w:t>
      </w:r>
      <w:r w:rsidRPr="00824385">
        <w:rPr>
          <w:lang w:val="en-US"/>
        </w:rPr>
        <w:t>21  ka3ndi4xa(3)=on4</w:t>
      </w:r>
    </w:p>
    <w:p w:rsidR="00F84CB6" w:rsidRPr="00824385" w:rsidRDefault="00F84CB6" w:rsidP="00AA50A7">
      <w:pPr>
        <w:rPr>
          <w:lang w:val="en-US"/>
        </w:rPr>
      </w:pPr>
      <w:r w:rsidRPr="00824385">
        <w:rPr>
          <w:lang w:val="en-US"/>
        </w:rPr>
        <w:t xml:space="preserve">      21  ka3ka3=ri4</w:t>
      </w:r>
    </w:p>
    <w:p w:rsidR="00F84CB6" w:rsidRPr="00824385" w:rsidRDefault="00F84CB6" w:rsidP="00AA50A7">
      <w:pPr>
        <w:rPr>
          <w:lang w:val="en-US"/>
        </w:rPr>
      </w:pPr>
      <w:r w:rsidRPr="00824385">
        <w:rPr>
          <w:lang w:val="en-US"/>
        </w:rPr>
        <w:t xml:space="preserve">      21  ka3ka(3)=2</w:t>
      </w:r>
    </w:p>
    <w:p w:rsidR="00F84CB6" w:rsidRDefault="00F84CB6" w:rsidP="00AA50A7">
      <w:r w:rsidRPr="00824385">
        <w:rPr>
          <w:lang w:val="en-US"/>
        </w:rPr>
        <w:t xml:space="preserve">      </w:t>
      </w:r>
      <w:r>
        <w:t>21  ka'3a4=e3</w:t>
      </w:r>
    </w:p>
    <w:p w:rsidR="00F84CB6" w:rsidRDefault="00F84CB6" w:rsidP="00AA50A7">
      <w:r>
        <w:t xml:space="preserve">      21  ka14ni3</w:t>
      </w:r>
    </w:p>
    <w:p w:rsidR="00F84CB6" w:rsidRDefault="00F84CB6" w:rsidP="00AA50A7">
      <w:r>
        <w:t xml:space="preserve">      21  ju13ndi3chi2</w:t>
      </w:r>
    </w:p>
    <w:p w:rsidR="00F84CB6" w:rsidRDefault="00F84CB6" w:rsidP="00AA50A7">
      <w:r>
        <w:t xml:space="preserve">      21  ji4to3=ri4</w:t>
      </w:r>
    </w:p>
    <w:p w:rsidR="00F84CB6" w:rsidRPr="00824385" w:rsidRDefault="00F84CB6" w:rsidP="00AA50A7">
      <w:pPr>
        <w:rPr>
          <w:lang w:val="en-US"/>
        </w:rPr>
      </w:pPr>
      <w:r>
        <w:t xml:space="preserve">      </w:t>
      </w:r>
      <w:r w:rsidRPr="00824385">
        <w:rPr>
          <w:lang w:val="en-US"/>
        </w:rPr>
        <w:t>21  ji4to(3)=an4</w:t>
      </w:r>
    </w:p>
    <w:p w:rsidR="00F84CB6" w:rsidRPr="00824385" w:rsidRDefault="00F84CB6" w:rsidP="00AA50A7">
      <w:pPr>
        <w:rPr>
          <w:lang w:val="en-US"/>
        </w:rPr>
      </w:pPr>
      <w:r w:rsidRPr="00824385">
        <w:rPr>
          <w:lang w:val="en-US"/>
        </w:rPr>
        <w:t xml:space="preserve">      21  ja3ta(4)=e4</w:t>
      </w:r>
    </w:p>
    <w:p w:rsidR="00F84CB6" w:rsidRPr="00824385" w:rsidRDefault="00F84CB6" w:rsidP="00AA50A7">
      <w:pPr>
        <w:rPr>
          <w:lang w:val="en-US"/>
        </w:rPr>
      </w:pPr>
      <w:r w:rsidRPr="00824385">
        <w:rPr>
          <w:lang w:val="en-US"/>
        </w:rPr>
        <w:t xml:space="preserve">      21  ja'1an1=ri4</w:t>
      </w:r>
    </w:p>
    <w:p w:rsidR="00F84CB6" w:rsidRPr="00824385" w:rsidRDefault="00F84CB6" w:rsidP="00AA50A7">
      <w:pPr>
        <w:rPr>
          <w:lang w:val="en-US"/>
        </w:rPr>
      </w:pPr>
      <w:r w:rsidRPr="00824385">
        <w:rPr>
          <w:lang w:val="en-US"/>
        </w:rPr>
        <w:t xml:space="preserve">      21  i'3nu3=ri4</w:t>
      </w:r>
    </w:p>
    <w:p w:rsidR="00F84CB6" w:rsidRPr="00824385" w:rsidRDefault="00F84CB6" w:rsidP="00AA50A7">
      <w:pPr>
        <w:rPr>
          <w:lang w:val="en-US"/>
        </w:rPr>
      </w:pPr>
      <w:r w:rsidRPr="00824385">
        <w:rPr>
          <w:lang w:val="en-US"/>
        </w:rPr>
        <w:t xml:space="preserve">      21  i'3nu3=na2</w:t>
      </w:r>
    </w:p>
    <w:p w:rsidR="00F84CB6" w:rsidRPr="00824385" w:rsidRDefault="00F84CB6" w:rsidP="00AA50A7">
      <w:pPr>
        <w:rPr>
          <w:lang w:val="en-US"/>
        </w:rPr>
      </w:pPr>
      <w:r w:rsidRPr="00824385">
        <w:rPr>
          <w:lang w:val="en-US"/>
        </w:rPr>
        <w:t xml:space="preserve">      21  i3in(4)=o4</w:t>
      </w:r>
    </w:p>
    <w:p w:rsidR="00F84CB6" w:rsidRPr="00824385" w:rsidRDefault="00F84CB6" w:rsidP="00AA50A7">
      <w:pPr>
        <w:rPr>
          <w:lang w:val="en-US"/>
        </w:rPr>
      </w:pPr>
      <w:r w:rsidRPr="00824385">
        <w:rPr>
          <w:lang w:val="en-US"/>
        </w:rPr>
        <w:t xml:space="preserve">      21  i1xa14a3=ra2</w:t>
      </w:r>
    </w:p>
    <w:p w:rsidR="00F84CB6" w:rsidRDefault="00F84CB6" w:rsidP="00AA50A7">
      <w:r w:rsidRPr="00824385">
        <w:rPr>
          <w:lang w:val="en-US"/>
        </w:rPr>
        <w:t xml:space="preserve">      </w:t>
      </w:r>
      <w:r>
        <w:t>21  chi4tu4=na2</w:t>
      </w:r>
    </w:p>
    <w:p w:rsidR="00F84CB6" w:rsidRDefault="00F84CB6" w:rsidP="00AA50A7">
      <w:r>
        <w:t xml:space="preserve">      21  ba'1a(3)=e3</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w:t>
      </w:r>
    </w:p>
    <w:p w:rsidR="00F84CB6" w:rsidRDefault="00F84CB6" w:rsidP="00AA50A7">
      <w:r>
        <w:t xml:space="preserve">      21  *Ave</w:t>
      </w:r>
    </w:p>
    <w:p w:rsidR="00F84CB6" w:rsidRDefault="00F84CB6" w:rsidP="00AA50A7">
      <w:r>
        <w:t xml:space="preserve">      21  **</w:t>
      </w:r>
    </w:p>
    <w:p w:rsidR="00F84CB6" w:rsidRDefault="00F84CB6" w:rsidP="00AA50A7">
      <w:r>
        <w:t xml:space="preserve">      20  yu'3u4=run4</w:t>
      </w:r>
    </w:p>
    <w:p w:rsidR="00F84CB6" w:rsidRDefault="00F84CB6" w:rsidP="00AA50A7">
      <w:r>
        <w:t xml:space="preserve">      20  yu1ku4</w:t>
      </w:r>
    </w:p>
    <w:p w:rsidR="00F84CB6" w:rsidRDefault="00F84CB6" w:rsidP="00AA50A7">
      <w:r>
        <w:t xml:space="preserve">      20  yo3ko4</w:t>
      </w:r>
    </w:p>
    <w:p w:rsidR="00F84CB6" w:rsidRDefault="00F84CB6" w:rsidP="00AA50A7">
      <w:r>
        <w:t xml:space="preserve">      20  xi4ni2=un4</w:t>
      </w:r>
    </w:p>
    <w:p w:rsidR="00F84CB6" w:rsidRDefault="00F84CB6" w:rsidP="00AA50A7">
      <w:r>
        <w:t xml:space="preserve">      20  xi4kan1=ni42=na(1)=e1</w:t>
      </w:r>
    </w:p>
    <w:p w:rsidR="00F84CB6" w:rsidRDefault="00F84CB6" w:rsidP="00AA50A7">
      <w:r>
        <w:t xml:space="preserve">      20  Xi3mu42**</w:t>
      </w:r>
    </w:p>
    <w:p w:rsidR="00F84CB6" w:rsidRDefault="00F84CB6" w:rsidP="00AA50A7">
      <w:r>
        <w:t xml:space="preserve">      20  xi1yo3=ri4</w:t>
      </w:r>
    </w:p>
    <w:p w:rsidR="00F84CB6" w:rsidRDefault="00F84CB6" w:rsidP="00AA50A7">
      <w:r>
        <w:t xml:space="preserve">      20  xi14ta3=ra2</w:t>
      </w:r>
    </w:p>
    <w:p w:rsidR="00F84CB6" w:rsidRDefault="00F84CB6" w:rsidP="00AA50A7">
      <w:r>
        <w:t xml:space="preserve">      20  xi14ta3</w:t>
      </w:r>
    </w:p>
    <w:p w:rsidR="00F84CB6" w:rsidRDefault="00F84CB6" w:rsidP="00AA50A7">
      <w:r>
        <w:t xml:space="preserve">      20  xe3nda'4bi2</w:t>
      </w:r>
    </w:p>
    <w:p w:rsidR="00F84CB6" w:rsidRDefault="00F84CB6" w:rsidP="00AA50A7">
      <w:r>
        <w:t xml:space="preserve">      20  xa4ku(3)=an4</w:t>
      </w:r>
    </w:p>
    <w:p w:rsidR="00F84CB6" w:rsidRDefault="00F84CB6" w:rsidP="00AA50A7">
      <w:r>
        <w:t xml:space="preserve">      20  xa'1nda4</w:t>
      </w:r>
    </w:p>
    <w:p w:rsidR="00F84CB6" w:rsidRDefault="00F84CB6" w:rsidP="00AA50A7">
      <w:r>
        <w:t xml:space="preserve">      20  xa'13nda2</w:t>
      </w:r>
    </w:p>
    <w:p w:rsidR="00F84CB6" w:rsidRDefault="00F84CB6" w:rsidP="00AA50A7">
      <w:r>
        <w:t xml:space="preserve">      20  tiu1ba32</w:t>
      </w:r>
    </w:p>
    <w:p w:rsidR="00F84CB6" w:rsidRDefault="00F84CB6" w:rsidP="00AA50A7">
      <w:r>
        <w:t xml:space="preserve">      20  ti4in(4)=o4</w:t>
      </w:r>
    </w:p>
    <w:p w:rsidR="00F84CB6" w:rsidRDefault="00F84CB6" w:rsidP="00AA50A7">
      <w:r>
        <w:t xml:space="preserve">      20  ti1ka4ka3</w:t>
      </w:r>
    </w:p>
    <w:p w:rsidR="00F84CB6" w:rsidRDefault="00F84CB6" w:rsidP="00AA50A7">
      <w:r>
        <w:t xml:space="preserve">      20  ti1ka4chi4</w:t>
      </w:r>
    </w:p>
    <w:p w:rsidR="00F84CB6" w:rsidRDefault="00F84CB6" w:rsidP="00AA50A7">
      <w:r>
        <w:t xml:space="preserve">      20  ta4ba4=ri4</w:t>
      </w:r>
    </w:p>
    <w:p w:rsidR="00F84CB6" w:rsidRDefault="00F84CB6" w:rsidP="00AA50A7">
      <w:r>
        <w:t xml:space="preserve">      20  ta1tan4=e2</w:t>
      </w:r>
    </w:p>
    <w:p w:rsidR="00F84CB6" w:rsidRDefault="00F84CB6" w:rsidP="00AA50A7">
      <w:r>
        <w:t xml:space="preserve">      20  su3u3=na2</w:t>
      </w:r>
    </w:p>
    <w:p w:rsidR="00F84CB6" w:rsidRDefault="00F84CB6" w:rsidP="00AA50A7">
      <w:r>
        <w:t xml:space="preserve">      20  su'1ma4=e2</w:t>
      </w:r>
    </w:p>
    <w:p w:rsidR="00F84CB6" w:rsidRDefault="00F84CB6" w:rsidP="00AA50A7">
      <w:r>
        <w:t xml:space="preserve">      20  su13ndu2</w:t>
      </w:r>
    </w:p>
    <w:p w:rsidR="00F84CB6" w:rsidRDefault="00F84CB6" w:rsidP="00AA50A7">
      <w:r>
        <w:t xml:space="preserve">      20  so'3o3=lu3</w:t>
      </w:r>
    </w:p>
    <w:p w:rsidR="00F84CB6" w:rsidRDefault="00F84CB6" w:rsidP="00AA50A7">
      <w:r>
        <w:t xml:space="preserve">      20  si'1in3</w:t>
      </w:r>
    </w:p>
    <w:p w:rsidR="00F84CB6" w:rsidRDefault="00F84CB6" w:rsidP="00AA50A7">
      <w:r>
        <w:t xml:space="preserve">      20  sa3ña4=e2</w:t>
      </w:r>
    </w:p>
    <w:p w:rsidR="00F84CB6" w:rsidRDefault="00F84CB6" w:rsidP="00AA50A7">
      <w:r>
        <w:t xml:space="preserve">      20  Re4i2**</w:t>
      </w:r>
    </w:p>
    <w:p w:rsidR="00F84CB6" w:rsidRDefault="00F84CB6" w:rsidP="00AA50A7">
      <w:r>
        <w:t xml:space="preserve">      20  po3xa3</w:t>
      </w:r>
    </w:p>
    <w:p w:rsidR="00F84CB6" w:rsidRDefault="00F84CB6" w:rsidP="00AA50A7">
      <w:r>
        <w:t xml:space="preserve">      20  pe3ri4ku2</w:t>
      </w:r>
    </w:p>
    <w:p w:rsidR="00F84CB6" w:rsidRDefault="00F84CB6" w:rsidP="00AA50A7">
      <w:r>
        <w:t xml:space="preserve">      20  padre</w:t>
      </w:r>
    </w:p>
    <w:p w:rsidR="00F84CB6" w:rsidRDefault="00F84CB6" w:rsidP="00AA50A7">
      <w:r>
        <w:t xml:space="preserve">      20  nu14u3=ra4</w:t>
      </w:r>
    </w:p>
    <w:p w:rsidR="00F84CB6" w:rsidRDefault="00F84CB6" w:rsidP="00AA50A7">
      <w:r>
        <w:t xml:space="preserve">      20  ni4-ndo'3o(3)=2</w:t>
      </w:r>
    </w:p>
    <w:p w:rsidR="00F84CB6" w:rsidRDefault="00F84CB6" w:rsidP="00AA50A7">
      <w:r>
        <w:t xml:space="preserve">      20  ni'4i(4)=a2</w:t>
      </w:r>
    </w:p>
    <w:p w:rsidR="00F84CB6" w:rsidRDefault="00F84CB6" w:rsidP="00AA50A7">
      <w:r>
        <w:t xml:space="preserve">      20  ni1-xi14ta3</w:t>
      </w:r>
    </w:p>
    <w:p w:rsidR="00F84CB6" w:rsidRDefault="00F84CB6" w:rsidP="00AA50A7">
      <w:r>
        <w:t xml:space="preserve">      20  ni1-xa14ni2</w:t>
      </w:r>
    </w:p>
    <w:p w:rsidR="00F84CB6" w:rsidRDefault="00F84CB6" w:rsidP="00AA50A7">
      <w:r>
        <w:t xml:space="preserve">      20  ni1-nu3u3=ra2</w:t>
      </w:r>
    </w:p>
    <w:p w:rsidR="00F84CB6" w:rsidRDefault="00F84CB6" w:rsidP="00AA50A7">
      <w:r>
        <w:t xml:space="preserve">      20  ni1-ni'1i4=2</w:t>
      </w:r>
    </w:p>
    <w:p w:rsidR="00F84CB6" w:rsidRDefault="00F84CB6" w:rsidP="00AA50A7">
      <w:r>
        <w:t xml:space="preserve">      20  ni1-ku3ma1ni4</w:t>
      </w:r>
    </w:p>
    <w:p w:rsidR="00F84CB6" w:rsidRDefault="00F84CB6" w:rsidP="00AA50A7">
      <w:r>
        <w:t xml:space="preserve">      20  ni1-ku3-kwa'1a4</w:t>
      </w:r>
    </w:p>
    <w:p w:rsidR="00F84CB6" w:rsidRDefault="00F84CB6" w:rsidP="00AA50A7">
      <w:r>
        <w:t xml:space="preserve">      20  ni1-ki3xi3=na2</w:t>
      </w:r>
    </w:p>
    <w:p w:rsidR="00F84CB6" w:rsidRDefault="00F84CB6" w:rsidP="00AA50A7">
      <w:r>
        <w:t xml:space="preserve">      20  ni1-ke3-ba'1a3</w:t>
      </w:r>
    </w:p>
    <w:p w:rsidR="00F84CB6" w:rsidRDefault="00F84CB6" w:rsidP="00AA50A7">
      <w:r>
        <w:t xml:space="preserve">      20  ni1-ka3ni3=ra2</w:t>
      </w:r>
    </w:p>
    <w:p w:rsidR="00F84CB6" w:rsidRDefault="00F84CB6" w:rsidP="00AA50A7">
      <w:r>
        <w:t xml:space="preserve">      20  ni1-ka1ku3</w:t>
      </w:r>
    </w:p>
    <w:p w:rsidR="00F84CB6" w:rsidRDefault="00F84CB6" w:rsidP="00AA50A7">
      <w:r>
        <w:t xml:space="preserve">      20  ni1-ji3ni2=o4</w:t>
      </w:r>
    </w:p>
    <w:p w:rsidR="00F84CB6" w:rsidRPr="00824385" w:rsidRDefault="00F84CB6" w:rsidP="00AA50A7">
      <w:pPr>
        <w:rPr>
          <w:lang w:val="en-US"/>
        </w:rPr>
      </w:pPr>
      <w:r>
        <w:t xml:space="preserve">      </w:t>
      </w:r>
      <w:r w:rsidRPr="00824385">
        <w:rPr>
          <w:lang w:val="en-US"/>
        </w:rPr>
        <w:t>20  ndu13ku(4)=an4</w:t>
      </w:r>
    </w:p>
    <w:p w:rsidR="00F84CB6" w:rsidRPr="00824385" w:rsidRDefault="00F84CB6" w:rsidP="00AA50A7">
      <w:pPr>
        <w:rPr>
          <w:lang w:val="en-US"/>
        </w:rPr>
      </w:pPr>
      <w:r w:rsidRPr="00824385">
        <w:rPr>
          <w:lang w:val="en-US"/>
        </w:rPr>
        <w:t xml:space="preserve">      20  ndo13ko3o4=2</w:t>
      </w:r>
    </w:p>
    <w:p w:rsidR="00F84CB6" w:rsidRPr="00824385" w:rsidRDefault="00F84CB6" w:rsidP="00AA50A7">
      <w:pPr>
        <w:rPr>
          <w:lang w:val="en-US"/>
        </w:rPr>
      </w:pPr>
      <w:r w:rsidRPr="00824385">
        <w:rPr>
          <w:lang w:val="en-US"/>
        </w:rPr>
        <w:t xml:space="preserve">      20  ndi4-kwi3so3</w:t>
      </w:r>
    </w:p>
    <w:p w:rsidR="00F84CB6" w:rsidRPr="00824385" w:rsidRDefault="00F84CB6" w:rsidP="00AA50A7">
      <w:pPr>
        <w:rPr>
          <w:lang w:val="en-US"/>
        </w:rPr>
      </w:pPr>
      <w:r w:rsidRPr="00824385">
        <w:rPr>
          <w:lang w:val="en-US"/>
        </w:rPr>
        <w:t xml:space="preserve">      20  ndi4ki'3in3</w:t>
      </w:r>
    </w:p>
    <w:p w:rsidR="00F84CB6" w:rsidRDefault="00F84CB6" w:rsidP="00AA50A7">
      <w:r w:rsidRPr="00824385">
        <w:rPr>
          <w:lang w:val="en-US"/>
        </w:rPr>
        <w:t xml:space="preserve">      </w:t>
      </w:r>
      <w:r>
        <w:t>20  ndi4ka2=e4</w:t>
      </w:r>
    </w:p>
    <w:p w:rsidR="00F84CB6" w:rsidRDefault="00F84CB6" w:rsidP="00AA50A7">
      <w:r>
        <w:t xml:space="preserve">      20  ndi3ta2</w:t>
      </w:r>
    </w:p>
    <w:p w:rsidR="00F84CB6" w:rsidRDefault="00F84CB6" w:rsidP="00AA50A7">
      <w:r>
        <w:t xml:space="preserve">      20  ndi3-kwi3so3</w:t>
      </w:r>
    </w:p>
    <w:p w:rsidR="00F84CB6" w:rsidRDefault="00F84CB6" w:rsidP="00AA50A7">
      <w:r>
        <w:t xml:space="preserve">      20  ndi3ko3</w:t>
      </w:r>
    </w:p>
    <w:p w:rsidR="00F84CB6" w:rsidRDefault="00F84CB6" w:rsidP="00AA50A7">
      <w:r>
        <w:t xml:space="preserve">      20  ndi'3bi4</w:t>
      </w:r>
    </w:p>
    <w:p w:rsidR="00F84CB6" w:rsidRDefault="00F84CB6" w:rsidP="00AA50A7">
      <w:r>
        <w:t xml:space="preserve">      20  nda4ka3ta3</w:t>
      </w:r>
    </w:p>
    <w:p w:rsidR="00F84CB6" w:rsidRDefault="00F84CB6" w:rsidP="00AA50A7">
      <w:r>
        <w:t xml:space="preserve">      20  nda4a2=ri4</w:t>
      </w:r>
    </w:p>
    <w:p w:rsidR="00F84CB6" w:rsidRDefault="00F84CB6" w:rsidP="00AA50A7">
      <w:r>
        <w:t xml:space="preserve">      20  nda3kwa'1a3</w:t>
      </w:r>
    </w:p>
    <w:p w:rsidR="00F84CB6" w:rsidRDefault="00F84CB6" w:rsidP="00AA50A7">
      <w:r>
        <w:t xml:space="preserve">      20  nda3ka1tu'4un4=na2</w:t>
      </w:r>
    </w:p>
    <w:p w:rsidR="00F84CB6" w:rsidRDefault="00F84CB6" w:rsidP="00AA50A7">
      <w:r>
        <w:t xml:space="preserve">      20  nda1ta4</w:t>
      </w:r>
    </w:p>
    <w:p w:rsidR="00F84CB6" w:rsidRDefault="00F84CB6" w:rsidP="00AA50A7">
      <w:r>
        <w:t xml:space="preserve">      20  nda13ndo3o3=na2</w:t>
      </w:r>
    </w:p>
    <w:p w:rsidR="00F84CB6" w:rsidRDefault="00F84CB6" w:rsidP="00AA50A7">
      <w:r>
        <w:t xml:space="preserve">      20  nda13-ka'3mi3=ra2</w:t>
      </w:r>
    </w:p>
    <w:p w:rsidR="00F84CB6" w:rsidRDefault="00F84CB6" w:rsidP="00AA50A7">
      <w:r>
        <w:t xml:space="preserve">      20  na'3a2=ndo4</w:t>
      </w:r>
    </w:p>
    <w:p w:rsidR="00F84CB6" w:rsidRDefault="00F84CB6" w:rsidP="00AA50A7">
      <w:r>
        <w:t xml:space="preserve">      20  lu14u(3)=a2</w:t>
      </w:r>
    </w:p>
    <w:p w:rsidR="00F84CB6" w:rsidRDefault="00F84CB6" w:rsidP="00AA50A7">
      <w:r>
        <w:t xml:space="preserve">      20  li4bru2</w:t>
      </w:r>
    </w:p>
    <w:p w:rsidR="00F84CB6" w:rsidRDefault="00F84CB6" w:rsidP="00AA50A7">
      <w:r>
        <w:t xml:space="preserve">      20  kwe3ta3</w:t>
      </w:r>
    </w:p>
    <w:p w:rsidR="00F84CB6" w:rsidRDefault="00F84CB6" w:rsidP="00AA50A7">
      <w:r>
        <w:t xml:space="preserve">      20  kwa1nu'1u4=a2</w:t>
      </w:r>
    </w:p>
    <w:p w:rsidR="00F84CB6" w:rsidRDefault="00F84CB6" w:rsidP="00AA50A7">
      <w:r>
        <w:t xml:space="preserve">      20  ku4lu1</w:t>
      </w:r>
    </w:p>
    <w:p w:rsidR="00F84CB6" w:rsidRDefault="00F84CB6" w:rsidP="00AA50A7">
      <w:r>
        <w:t xml:space="preserve">      20  ku3ni(2)=a2</w:t>
      </w:r>
    </w:p>
    <w:p w:rsidR="00F84CB6" w:rsidRDefault="00F84CB6" w:rsidP="00AA50A7">
      <w:r>
        <w:t xml:space="preserve">      20  ku3ndu'4u(4)=a2</w:t>
      </w:r>
    </w:p>
    <w:p w:rsidR="00F84CB6" w:rsidRPr="00824385" w:rsidRDefault="00F84CB6" w:rsidP="00AA50A7">
      <w:pPr>
        <w:rPr>
          <w:lang w:val="en-US"/>
        </w:rPr>
      </w:pPr>
      <w:r>
        <w:t xml:space="preserve">      </w:t>
      </w:r>
      <w:r w:rsidRPr="00824385">
        <w:rPr>
          <w:lang w:val="en-US"/>
        </w:rPr>
        <w:t>20  ku1sun(1)=i1</w:t>
      </w:r>
    </w:p>
    <w:p w:rsidR="00F84CB6" w:rsidRPr="00824385" w:rsidRDefault="00F84CB6" w:rsidP="00AA50A7">
      <w:pPr>
        <w:rPr>
          <w:lang w:val="en-US"/>
        </w:rPr>
      </w:pPr>
      <w:r w:rsidRPr="00824385">
        <w:rPr>
          <w:lang w:val="en-US"/>
        </w:rPr>
        <w:t xml:space="preserve">      20  ku1nu'1u4=a2</w:t>
      </w:r>
    </w:p>
    <w:p w:rsidR="00F84CB6" w:rsidRPr="00824385" w:rsidRDefault="00F84CB6" w:rsidP="00AA50A7">
      <w:pPr>
        <w:rPr>
          <w:lang w:val="en-US"/>
        </w:rPr>
      </w:pPr>
      <w:r w:rsidRPr="00824385">
        <w:rPr>
          <w:lang w:val="en-US"/>
        </w:rPr>
        <w:t xml:space="preserve">      20  ko4chun3=na2</w:t>
      </w:r>
    </w:p>
    <w:p w:rsidR="00F84CB6" w:rsidRPr="00824385" w:rsidRDefault="00F84CB6" w:rsidP="00AA50A7">
      <w:pPr>
        <w:rPr>
          <w:lang w:val="en-US"/>
        </w:rPr>
      </w:pPr>
      <w:r w:rsidRPr="00824385">
        <w:rPr>
          <w:lang w:val="en-US"/>
        </w:rPr>
        <w:t xml:space="preserve">      20  ko1li4li4</w:t>
      </w:r>
    </w:p>
    <w:p w:rsidR="00F84CB6" w:rsidRPr="00824385" w:rsidRDefault="00F84CB6" w:rsidP="00AA50A7">
      <w:pPr>
        <w:rPr>
          <w:lang w:val="en-US"/>
        </w:rPr>
      </w:pPr>
      <w:r w:rsidRPr="00824385">
        <w:rPr>
          <w:lang w:val="en-US"/>
        </w:rPr>
        <w:t xml:space="preserve">      20  ko14to(3)=on4</w:t>
      </w:r>
    </w:p>
    <w:p w:rsidR="00F84CB6" w:rsidRDefault="00F84CB6" w:rsidP="00AA50A7">
      <w:r w:rsidRPr="00824385">
        <w:rPr>
          <w:lang w:val="en-US"/>
        </w:rPr>
        <w:t xml:space="preserve">      </w:t>
      </w:r>
      <w:r>
        <w:t>20  ki'1bi3=ri4</w:t>
      </w:r>
    </w:p>
    <w:p w:rsidR="00F84CB6" w:rsidRDefault="00F84CB6" w:rsidP="00AA50A7">
      <w:r>
        <w:t xml:space="preserve">      20  ki13xa2a(2)=e2</w:t>
      </w:r>
    </w:p>
    <w:p w:rsidR="00F84CB6" w:rsidRDefault="00F84CB6" w:rsidP="00AA50A7">
      <w:r>
        <w:t xml:space="preserve">      20  ka4ni'1i3=na2</w:t>
      </w:r>
    </w:p>
    <w:p w:rsidR="00F84CB6" w:rsidRDefault="00F84CB6" w:rsidP="00AA50A7">
      <w:r>
        <w:t xml:space="preserve">      20  ka4nde3e3</w:t>
      </w:r>
    </w:p>
    <w:p w:rsidR="00F84CB6" w:rsidRDefault="00F84CB6" w:rsidP="00AA50A7">
      <w:r>
        <w:t xml:space="preserve">      20  ka'3mi(3)=o4</w:t>
      </w:r>
    </w:p>
    <w:p w:rsidR="00F84CB6" w:rsidRDefault="00F84CB6" w:rsidP="00AA50A7">
      <w:r>
        <w:t xml:space="preserve">      20  ka3ka3=na2</w:t>
      </w:r>
    </w:p>
    <w:p w:rsidR="00F84CB6" w:rsidRDefault="00F84CB6" w:rsidP="00AA50A7">
      <w:r>
        <w:t xml:space="preserve">      20  ka3chi2=an4</w:t>
      </w:r>
    </w:p>
    <w:p w:rsidR="00F84CB6" w:rsidRDefault="00F84CB6" w:rsidP="00AA50A7">
      <w:r>
        <w:t xml:space="preserve">      20  juan3si4to2</w:t>
      </w:r>
    </w:p>
    <w:p w:rsidR="00F84CB6" w:rsidRDefault="00F84CB6" w:rsidP="00AA50A7">
      <w:r>
        <w:t xml:space="preserve">      20  ju4ndu'14u4</w:t>
      </w:r>
    </w:p>
    <w:p w:rsidR="00F84CB6" w:rsidRDefault="00F84CB6" w:rsidP="00AA50A7">
      <w:r>
        <w:t xml:space="preserve">      20  i4xi4ko3=na(2)=e2</w:t>
      </w:r>
    </w:p>
    <w:p w:rsidR="00F84CB6" w:rsidRDefault="00F84CB6" w:rsidP="00AA50A7">
      <w:r>
        <w:t xml:space="preserve">      20  i4xi4ko(3)=a2</w:t>
      </w:r>
    </w:p>
    <w:p w:rsidR="00F84CB6" w:rsidRDefault="00F84CB6" w:rsidP="00AA50A7">
      <w:r>
        <w:t xml:space="preserve">      20  i4ta4=e2</w:t>
      </w:r>
    </w:p>
    <w:p w:rsidR="00F84CB6" w:rsidRDefault="00F84CB6" w:rsidP="00AA50A7">
      <w:r>
        <w:t xml:space="preserve">      20  e1te4</w:t>
      </w:r>
    </w:p>
    <w:p w:rsidR="00F84CB6" w:rsidRDefault="00F84CB6" w:rsidP="00AA50A7">
      <w:r>
        <w:t xml:space="preserve">      20  chi4ka2=ndu1</w:t>
      </w:r>
    </w:p>
    <w:p w:rsidR="00F84CB6" w:rsidRDefault="00F84CB6" w:rsidP="00AA50A7">
      <w:r>
        <w:t xml:space="preserve">      20  chi4chi3=ra2</w:t>
      </w:r>
    </w:p>
    <w:p w:rsidR="00F84CB6" w:rsidRDefault="00F84CB6" w:rsidP="00AA50A7">
      <w:r>
        <w:t xml:space="preserve">      20  chi4chi(3)=a2</w:t>
      </w:r>
    </w:p>
    <w:p w:rsidR="00F84CB6" w:rsidRDefault="00F84CB6" w:rsidP="00AA50A7">
      <w:r>
        <w:t xml:space="preserve">      20  chi'13i3</w:t>
      </w:r>
    </w:p>
    <w:p w:rsidR="00F84CB6" w:rsidRDefault="00F84CB6" w:rsidP="00AA50A7">
      <w:r>
        <w:t xml:space="preserve">      20  cha4la4</w:t>
      </w:r>
    </w:p>
    <w:p w:rsidR="00F84CB6" w:rsidRDefault="00F84CB6" w:rsidP="00AA50A7">
      <w:r>
        <w:t xml:space="preserve">      20  bi4drio2**</w:t>
      </w:r>
    </w:p>
    <w:p w:rsidR="00F84CB6" w:rsidRDefault="00F84CB6" w:rsidP="00AA50A7">
      <w:r>
        <w:t xml:space="preserve">      20  bi4=ndu2</w:t>
      </w:r>
    </w:p>
    <w:p w:rsidR="00F84CB6" w:rsidRDefault="00F84CB6" w:rsidP="00AA50A7">
      <w:r>
        <w:t xml:space="preserve">      20  bi1xi1=ni4(2)=a2</w:t>
      </w:r>
    </w:p>
    <w:p w:rsidR="00F84CB6" w:rsidRDefault="00F84CB6" w:rsidP="00AA50A7">
      <w:r>
        <w:t xml:space="preserve">      20  Bartolo</w:t>
      </w:r>
    </w:p>
    <w:p w:rsidR="00F84CB6" w:rsidRDefault="00F84CB6" w:rsidP="00AA50A7">
      <w:r>
        <w:t xml:space="preserve">      20  Alana</w:t>
      </w:r>
    </w:p>
    <w:p w:rsidR="00F84CB6" w:rsidRDefault="00F84CB6" w:rsidP="00AA50A7">
      <w:r>
        <w:t xml:space="preserve">      20  </w:t>
      </w:r>
    </w:p>
    <w:p w:rsidR="00F84CB6" w:rsidRDefault="00F84CB6" w:rsidP="00AA50A7">
      <w:r>
        <w:t xml:space="preserve">      20  </w:t>
      </w:r>
    </w:p>
    <w:p w:rsidR="00F84CB6" w:rsidRDefault="00F84CB6" w:rsidP="00AA50A7">
      <w:r>
        <w:t xml:space="preserve">      20  *Santa</w:t>
      </w:r>
    </w:p>
    <w:p w:rsidR="00F84CB6" w:rsidRDefault="00F84CB6" w:rsidP="00AA50A7">
      <w:r>
        <w:t xml:space="preserve">      20  </w:t>
      </w:r>
    </w:p>
    <w:p w:rsidR="00F84CB6" w:rsidRDefault="00F84CB6" w:rsidP="00AA50A7">
      <w:r>
        <w:t xml:space="preserve">      20  </w:t>
      </w:r>
    </w:p>
    <w:p w:rsidR="00F84CB6" w:rsidRDefault="00F84CB6" w:rsidP="00AA50A7">
      <w:r>
        <w:t xml:space="preserve">      20  </w:t>
      </w:r>
    </w:p>
    <w:p w:rsidR="00F84CB6" w:rsidRDefault="00F84CB6" w:rsidP="00AA50A7">
      <w:r>
        <w:t xml:space="preserve">      20  </w:t>
      </w:r>
    </w:p>
    <w:p w:rsidR="00F84CB6" w:rsidRDefault="00F84CB6" w:rsidP="00AA50A7">
      <w:r>
        <w:t xml:space="preserve">      20  </w:t>
      </w:r>
    </w:p>
    <w:p w:rsidR="00F84CB6" w:rsidRDefault="00F84CB6" w:rsidP="00AA50A7">
      <w:r>
        <w:t xml:space="preserve">      19  ya'4a13=e2</w:t>
      </w:r>
    </w:p>
    <w:p w:rsidR="00F84CB6" w:rsidRDefault="00F84CB6" w:rsidP="00AA50A7">
      <w:r>
        <w:t xml:space="preserve">      19  ya'1bi1</w:t>
      </w:r>
    </w:p>
    <w:p w:rsidR="00F84CB6" w:rsidRDefault="00F84CB6" w:rsidP="00AA50A7">
      <w:r>
        <w:t xml:space="preserve">      19  ya'1a3=ri4</w:t>
      </w:r>
    </w:p>
    <w:p w:rsidR="00F84CB6" w:rsidRDefault="00F84CB6" w:rsidP="00AA50A7">
      <w:r>
        <w:t xml:space="preserve">      19  xi4kan1=na(1)=e1</w:t>
      </w:r>
    </w:p>
    <w:p w:rsidR="00F84CB6" w:rsidRDefault="00F84CB6" w:rsidP="00AA50A7">
      <w:r>
        <w:t xml:space="preserve">      19  xi1yo3=na2</w:t>
      </w:r>
    </w:p>
    <w:p w:rsidR="00F84CB6" w:rsidRDefault="00F84CB6" w:rsidP="00AA50A7">
      <w:r>
        <w:t xml:space="preserve">      19  xa'4nda2=ri4</w:t>
      </w:r>
    </w:p>
    <w:p w:rsidR="00F84CB6" w:rsidRDefault="00F84CB6" w:rsidP="00AA50A7">
      <w:r>
        <w:t xml:space="preserve">      19  xa4kwi1in3=ri4</w:t>
      </w:r>
    </w:p>
    <w:p w:rsidR="00F84CB6" w:rsidRDefault="00F84CB6" w:rsidP="00AA50A7">
      <w:r>
        <w:t xml:space="preserve">      19  xa'4an1=yu1</w:t>
      </w:r>
    </w:p>
    <w:p w:rsidR="00F84CB6" w:rsidRDefault="00F84CB6" w:rsidP="00AA50A7">
      <w:r>
        <w:t xml:space="preserve">      19  xa'13ni4=na2</w:t>
      </w:r>
    </w:p>
    <w:p w:rsidR="00F84CB6" w:rsidRDefault="00F84CB6" w:rsidP="00AA50A7">
      <w:r>
        <w:t xml:space="preserve">      19  tu4u2=ra1</w:t>
      </w:r>
    </w:p>
    <w:p w:rsidR="00F84CB6" w:rsidRPr="00824385" w:rsidRDefault="00F84CB6" w:rsidP="00AA50A7">
      <w:pPr>
        <w:rPr>
          <w:lang w:val="en-US"/>
        </w:rPr>
      </w:pPr>
      <w:r>
        <w:t xml:space="preserve">      </w:t>
      </w:r>
      <w:r w:rsidRPr="00824385">
        <w:rPr>
          <w:lang w:val="en-US"/>
        </w:rPr>
        <w:t>19  tio1to1=yu1</w:t>
      </w:r>
    </w:p>
    <w:p w:rsidR="00F84CB6" w:rsidRPr="00824385" w:rsidRDefault="00F84CB6" w:rsidP="00AA50A7">
      <w:pPr>
        <w:rPr>
          <w:lang w:val="en-US"/>
        </w:rPr>
      </w:pPr>
      <w:r w:rsidRPr="00824385">
        <w:rPr>
          <w:lang w:val="en-US"/>
        </w:rPr>
        <w:t xml:space="preserve">      19  ti4in(4)=2</w:t>
      </w:r>
    </w:p>
    <w:p w:rsidR="00F84CB6" w:rsidRPr="00824385" w:rsidRDefault="00F84CB6" w:rsidP="00AA50A7">
      <w:pPr>
        <w:rPr>
          <w:lang w:val="en-US"/>
        </w:rPr>
      </w:pPr>
      <w:r w:rsidRPr="00824385">
        <w:rPr>
          <w:lang w:val="en-US"/>
        </w:rPr>
        <w:t xml:space="preserve">      19  ti3in3=ra2</w:t>
      </w:r>
    </w:p>
    <w:p w:rsidR="00F84CB6" w:rsidRPr="00824385" w:rsidRDefault="00F84CB6" w:rsidP="00AA50A7">
      <w:pPr>
        <w:rPr>
          <w:lang w:val="en-US"/>
        </w:rPr>
      </w:pPr>
      <w:r w:rsidRPr="00824385">
        <w:rPr>
          <w:lang w:val="en-US"/>
        </w:rPr>
        <w:t xml:space="preserve">      19  ti1te'1e4</w:t>
      </w:r>
    </w:p>
    <w:p w:rsidR="00F84CB6" w:rsidRDefault="00F84CB6" w:rsidP="00AA50A7">
      <w:r w:rsidRPr="00824385">
        <w:rPr>
          <w:lang w:val="en-US"/>
        </w:rPr>
        <w:t xml:space="preserve">      </w:t>
      </w:r>
      <w:r>
        <w:t>19  ti1kwa1a4</w:t>
      </w:r>
    </w:p>
    <w:p w:rsidR="00F84CB6" w:rsidRDefault="00F84CB6" w:rsidP="00AA50A7">
      <w:r>
        <w:t xml:space="preserve">      19  Tan</w:t>
      </w:r>
    </w:p>
    <w:p w:rsidR="00F84CB6" w:rsidRDefault="00F84CB6" w:rsidP="00AA50A7">
      <w:r>
        <w:t xml:space="preserve">      19  ta4ta4</w:t>
      </w:r>
    </w:p>
    <w:p w:rsidR="00F84CB6" w:rsidRDefault="00F84CB6" w:rsidP="00AA50A7">
      <w:r>
        <w:t xml:space="preserve">      19  ta4ku1=ra1</w:t>
      </w:r>
    </w:p>
    <w:p w:rsidR="00F84CB6" w:rsidRDefault="00F84CB6" w:rsidP="00AA50A7">
      <w:r>
        <w:t xml:space="preserve">      19  ta'4an(4)=en4</w:t>
      </w:r>
    </w:p>
    <w:p w:rsidR="00F84CB6" w:rsidRDefault="00F84CB6" w:rsidP="00AA50A7">
      <w:r>
        <w:t xml:space="preserve">      19  ta3xi(3)=a2</w:t>
      </w:r>
    </w:p>
    <w:p w:rsidR="00F84CB6" w:rsidRDefault="00F84CB6" w:rsidP="00AA50A7">
      <w:r>
        <w:t xml:space="preserve">      19  ta'3ni3=ri4</w:t>
      </w:r>
    </w:p>
    <w:p w:rsidR="00F84CB6" w:rsidRDefault="00F84CB6" w:rsidP="00AA50A7">
      <w:r>
        <w:t xml:space="preserve">      19  ta1xin1</w:t>
      </w:r>
    </w:p>
    <w:p w:rsidR="00F84CB6" w:rsidRDefault="00F84CB6" w:rsidP="00AA50A7">
      <w:r>
        <w:t xml:space="preserve">      19  ta'1nu1</w:t>
      </w:r>
    </w:p>
    <w:p w:rsidR="00F84CB6" w:rsidRDefault="00F84CB6" w:rsidP="00AA50A7">
      <w:r>
        <w:t xml:space="preserve">      19  sia14ta4</w:t>
      </w:r>
    </w:p>
    <w:p w:rsidR="00F84CB6" w:rsidRDefault="00F84CB6" w:rsidP="00AA50A7">
      <w:r>
        <w:t xml:space="preserve">      19  si4i24</w:t>
      </w:r>
    </w:p>
    <w:p w:rsidR="00F84CB6" w:rsidRDefault="00F84CB6" w:rsidP="00AA50A7">
      <w:r>
        <w:t xml:space="preserve">      19  si'3i4=ndu2</w:t>
      </w:r>
    </w:p>
    <w:p w:rsidR="00F84CB6" w:rsidRDefault="00F84CB6" w:rsidP="00AA50A7">
      <w:r>
        <w:t xml:space="preserve">      19  se</w:t>
      </w:r>
    </w:p>
    <w:p w:rsidR="00F84CB6" w:rsidRDefault="00F84CB6" w:rsidP="00AA50A7">
      <w:r>
        <w:t xml:space="preserve">      19  sa13ka4na3</w:t>
      </w:r>
    </w:p>
    <w:p w:rsidR="00F84CB6" w:rsidRDefault="00F84CB6" w:rsidP="00AA50A7">
      <w:r>
        <w:t xml:space="preserve">      19  Raúl</w:t>
      </w:r>
    </w:p>
    <w:p w:rsidR="00F84CB6" w:rsidRDefault="00F84CB6" w:rsidP="00AA50A7">
      <w:r>
        <w:t xml:space="preserve">      19  nu'1u(3)=e4</w:t>
      </w:r>
    </w:p>
    <w:p w:rsidR="00F84CB6" w:rsidRDefault="00F84CB6" w:rsidP="00AA50A7">
      <w:r>
        <w:t xml:space="preserve">      19  ni4-xi1yo3</w:t>
      </w:r>
    </w:p>
    <w:p w:rsidR="00F84CB6" w:rsidRDefault="00F84CB6" w:rsidP="00AA50A7">
      <w:r>
        <w:t xml:space="preserve">      19  ni1-xi1ta1</w:t>
      </w:r>
    </w:p>
    <w:p w:rsidR="00F84CB6" w:rsidRDefault="00F84CB6" w:rsidP="00AA50A7">
      <w:r>
        <w:t xml:space="preserve">      19  ni1-xi1kan1=ra1</w:t>
      </w:r>
    </w:p>
    <w:p w:rsidR="00F84CB6" w:rsidRDefault="00F84CB6" w:rsidP="00AA50A7">
      <w:r>
        <w:t xml:space="preserve">      19  ni1-xi1ka3=na2</w:t>
      </w:r>
    </w:p>
    <w:p w:rsidR="00F84CB6" w:rsidRDefault="00F84CB6" w:rsidP="00AA50A7">
      <w:r>
        <w:t xml:space="preserve">      19  ni1-ndu1xin1</w:t>
      </w:r>
    </w:p>
    <w:p w:rsidR="00F84CB6" w:rsidRDefault="00F84CB6" w:rsidP="00AA50A7">
      <w:r>
        <w:t xml:space="preserve">      19  ni1-nda3-ki'3in3=ra2</w:t>
      </w:r>
    </w:p>
    <w:p w:rsidR="00F84CB6" w:rsidRDefault="00F84CB6" w:rsidP="00AA50A7">
      <w:r>
        <w:t xml:space="preserve">      19  ni1-ko1yo3=a2</w:t>
      </w:r>
    </w:p>
    <w:p w:rsidR="00F84CB6" w:rsidRDefault="00F84CB6" w:rsidP="00AA50A7">
      <w:r>
        <w:t xml:space="preserve">      19  ni1-ki3nda2a2</w:t>
      </w:r>
    </w:p>
    <w:p w:rsidR="00F84CB6" w:rsidRDefault="00F84CB6" w:rsidP="00AA50A7">
      <w:r>
        <w:t xml:space="preserve">      19  ni1-ke3e(3)=a2</w:t>
      </w:r>
    </w:p>
    <w:p w:rsidR="00F84CB6" w:rsidRDefault="00F84CB6" w:rsidP="00AA50A7">
      <w:r>
        <w:t xml:space="preserve">      19  ni1-ka3ni3=ri4</w:t>
      </w:r>
    </w:p>
    <w:p w:rsidR="00F84CB6" w:rsidRDefault="00F84CB6" w:rsidP="00AA50A7">
      <w:r>
        <w:t xml:space="preserve">      19  ni'1i4=na2</w:t>
      </w:r>
    </w:p>
    <w:p w:rsidR="00F84CB6" w:rsidRDefault="00F84CB6" w:rsidP="00AA50A7">
      <w:r>
        <w:t xml:space="preserve">      19  ni14-ku3chun(3)=un4</w:t>
      </w:r>
    </w:p>
    <w:p w:rsidR="00F84CB6" w:rsidRDefault="00F84CB6" w:rsidP="00AA50A7">
      <w:r>
        <w:t xml:space="preserve">      19  ni14-ka'1an1</w:t>
      </w:r>
    </w:p>
    <w:p w:rsidR="00F84CB6" w:rsidRDefault="00F84CB6" w:rsidP="00AA50A7">
      <w:r>
        <w:t xml:space="preserve">      19  ndu4u4</w:t>
      </w:r>
    </w:p>
    <w:p w:rsidR="00F84CB6" w:rsidRDefault="00F84CB6" w:rsidP="00AA50A7">
      <w:r>
        <w:t xml:space="preserve">      19  ndu3-ku3chi3</w:t>
      </w:r>
    </w:p>
    <w:p w:rsidR="00F84CB6" w:rsidRDefault="00F84CB6" w:rsidP="00AA50A7">
      <w:r>
        <w:t xml:space="preserve">      19  ndu13-ndi3chi2</w:t>
      </w:r>
    </w:p>
    <w:p w:rsidR="00F84CB6" w:rsidRDefault="00F84CB6" w:rsidP="00AA50A7">
      <w:r>
        <w:t xml:space="preserve">      19  ndo3so4=ra(2)=e2</w:t>
      </w:r>
    </w:p>
    <w:p w:rsidR="00F84CB6" w:rsidRDefault="00F84CB6" w:rsidP="00AA50A7">
      <w:r>
        <w:t xml:space="preserve">      19  ndo1o3=ri4</w:t>
      </w:r>
    </w:p>
    <w:p w:rsidR="00F84CB6" w:rsidRDefault="00F84CB6" w:rsidP="00AA50A7">
      <w:r>
        <w:t xml:space="preserve">      19  ndo1o3=na2</w:t>
      </w:r>
    </w:p>
    <w:p w:rsidR="00F84CB6" w:rsidRDefault="00F84CB6" w:rsidP="00AA50A7">
      <w:r>
        <w:t xml:space="preserve">      19  ndo13ko2o2</w:t>
      </w:r>
    </w:p>
    <w:p w:rsidR="00F84CB6" w:rsidRDefault="00F84CB6" w:rsidP="00AA50A7">
      <w:r>
        <w:t xml:space="preserve">      19  ndi4so(3)=2</w:t>
      </w:r>
    </w:p>
    <w:p w:rsidR="00F84CB6" w:rsidRDefault="00F84CB6" w:rsidP="00AA50A7">
      <w:r>
        <w:t xml:space="preserve">      19  ndi4ka2=yu1</w:t>
      </w:r>
    </w:p>
    <w:p w:rsidR="00F84CB6" w:rsidRDefault="00F84CB6" w:rsidP="00AA50A7">
      <w:r>
        <w:t xml:space="preserve">      19  ndi13-kwi3so3=na2</w:t>
      </w:r>
    </w:p>
    <w:p w:rsidR="00F84CB6" w:rsidRDefault="00F84CB6" w:rsidP="00AA50A7">
      <w:r>
        <w:t xml:space="preserve">      19  ndi1</w:t>
      </w:r>
    </w:p>
    <w:p w:rsidR="00F84CB6" w:rsidRDefault="00F84CB6" w:rsidP="00AA50A7">
      <w:r>
        <w:t xml:space="preserve">      19  nda4ki'3in3</w:t>
      </w:r>
    </w:p>
    <w:p w:rsidR="00F84CB6" w:rsidRDefault="00F84CB6" w:rsidP="00AA50A7">
      <w:r>
        <w:t xml:space="preserve">      19  nda4-ka3ya2=na1</w:t>
      </w:r>
    </w:p>
    <w:p w:rsidR="00F84CB6" w:rsidRDefault="00F84CB6" w:rsidP="00AA50A7">
      <w:r>
        <w:t xml:space="preserve">      19  nda'3a4=ndu2</w:t>
      </w:r>
    </w:p>
    <w:p w:rsidR="00F84CB6" w:rsidRDefault="00F84CB6" w:rsidP="00AA50A7">
      <w:r>
        <w:t xml:space="preserve">      19  nda14-ndi3ko4</w:t>
      </w:r>
    </w:p>
    <w:p w:rsidR="00F84CB6" w:rsidRDefault="00F84CB6" w:rsidP="00AA50A7">
      <w:r>
        <w:t xml:space="preserve">      19  nda13xa2a(2)=e2</w:t>
      </w:r>
    </w:p>
    <w:p w:rsidR="00F84CB6" w:rsidRDefault="00F84CB6" w:rsidP="00AA50A7">
      <w:r>
        <w:t xml:space="preserve">      19  nda13ko1o3</w:t>
      </w:r>
    </w:p>
    <w:p w:rsidR="00F84CB6" w:rsidRDefault="00F84CB6" w:rsidP="00AA50A7">
      <w:r>
        <w:t xml:space="preserve">      19  nda13ba3=ra2</w:t>
      </w:r>
    </w:p>
    <w:p w:rsidR="00F84CB6" w:rsidRDefault="00F84CB6" w:rsidP="00AA50A7">
      <w:r>
        <w:t xml:space="preserve">      19  ña'1a3=e2</w:t>
      </w:r>
    </w:p>
    <w:p w:rsidR="00F84CB6" w:rsidRDefault="00F84CB6" w:rsidP="00AA50A7">
      <w:r>
        <w:t xml:space="preserve">      19  municipio</w:t>
      </w:r>
    </w:p>
    <w:p w:rsidR="00F84CB6" w:rsidRDefault="00F84CB6" w:rsidP="00AA50A7">
      <w:r>
        <w:t xml:space="preserve">      19  Martín</w:t>
      </w:r>
    </w:p>
    <w:p w:rsidR="00F84CB6" w:rsidRDefault="00F84CB6" w:rsidP="00AA50A7">
      <w:r>
        <w:t xml:space="preserve">      19  lu3chi'4i(2)=a2</w:t>
      </w:r>
    </w:p>
    <w:p w:rsidR="00F84CB6" w:rsidRDefault="00F84CB6" w:rsidP="00AA50A7">
      <w:r>
        <w:t xml:space="preserve">      19  lo'3lo3</w:t>
      </w:r>
    </w:p>
    <w:p w:rsidR="00F84CB6" w:rsidRDefault="00F84CB6" w:rsidP="00AA50A7">
      <w:r>
        <w:t xml:space="preserve">      19  Lenchu</w:t>
      </w:r>
    </w:p>
    <w:p w:rsidR="00F84CB6" w:rsidRDefault="00F84CB6" w:rsidP="00AA50A7">
      <w:r>
        <w:t xml:space="preserve">      19  kwi4ti1</w:t>
      </w:r>
    </w:p>
    <w:p w:rsidR="00F84CB6" w:rsidRDefault="00F84CB6" w:rsidP="00AA50A7">
      <w:r>
        <w:t xml:space="preserve">      19  kwa'1an1=ni42</w:t>
      </w:r>
    </w:p>
    <w:p w:rsidR="00F84CB6" w:rsidRDefault="00F84CB6" w:rsidP="00AA50A7">
      <w:r>
        <w:t xml:space="preserve">      19  ku4mi3i4=na2</w:t>
      </w:r>
    </w:p>
    <w:p w:rsidR="00F84CB6" w:rsidRDefault="00F84CB6" w:rsidP="00AA50A7">
      <w:r>
        <w:t xml:space="preserve">      19  ku4chun3=ni42</w:t>
      </w:r>
    </w:p>
    <w:p w:rsidR="00F84CB6" w:rsidRDefault="00F84CB6" w:rsidP="00AA50A7">
      <w:r>
        <w:t xml:space="preserve">      19  ku4chi4</w:t>
      </w:r>
    </w:p>
    <w:p w:rsidR="00F84CB6" w:rsidRDefault="00F84CB6" w:rsidP="00AA50A7">
      <w:r>
        <w:t xml:space="preserve">      19  ku3-ndi3chi2=un4</w:t>
      </w:r>
    </w:p>
    <w:p w:rsidR="00F84CB6" w:rsidRDefault="00F84CB6" w:rsidP="00AA50A7">
      <w:r>
        <w:t xml:space="preserve">      19  ku1nu'1u(4)=o4</w:t>
      </w:r>
    </w:p>
    <w:p w:rsidR="00F84CB6" w:rsidRDefault="00F84CB6" w:rsidP="00AA50A7">
      <w:r>
        <w:t xml:space="preserve">      19  ku14ni(2)=a2</w:t>
      </w:r>
    </w:p>
    <w:p w:rsidR="00F84CB6" w:rsidRDefault="00F84CB6" w:rsidP="00AA50A7">
      <w:r>
        <w:t xml:space="preserve">      19  ko3so(4)=on4</w:t>
      </w:r>
    </w:p>
    <w:p w:rsidR="00F84CB6" w:rsidRPr="00824385" w:rsidRDefault="00F84CB6" w:rsidP="00AA50A7">
      <w:pPr>
        <w:rPr>
          <w:lang w:val="en-US"/>
        </w:rPr>
      </w:pPr>
      <w:r>
        <w:t xml:space="preserve">      </w:t>
      </w:r>
      <w:r w:rsidRPr="00824385">
        <w:rPr>
          <w:lang w:val="en-US"/>
        </w:rPr>
        <w:t>19  ko'3o3=ndu2</w:t>
      </w:r>
    </w:p>
    <w:p w:rsidR="00F84CB6" w:rsidRPr="00824385" w:rsidRDefault="00F84CB6" w:rsidP="00AA50A7">
      <w:pPr>
        <w:rPr>
          <w:lang w:val="en-US"/>
        </w:rPr>
      </w:pPr>
      <w:r w:rsidRPr="00824385">
        <w:rPr>
          <w:lang w:val="en-US"/>
        </w:rPr>
        <w:t xml:space="preserve">      19  ko1to1=ndo4</w:t>
      </w:r>
    </w:p>
    <w:p w:rsidR="00F84CB6" w:rsidRPr="00824385" w:rsidRDefault="00F84CB6" w:rsidP="00AA50A7">
      <w:pPr>
        <w:rPr>
          <w:lang w:val="en-US"/>
        </w:rPr>
      </w:pPr>
      <w:r w:rsidRPr="00824385">
        <w:rPr>
          <w:lang w:val="en-US"/>
        </w:rPr>
        <w:t xml:space="preserve">      19  ko1to(1)=an4</w:t>
      </w:r>
    </w:p>
    <w:p w:rsidR="00F84CB6" w:rsidRDefault="00F84CB6" w:rsidP="00AA50A7">
      <w:r w:rsidRPr="00824385">
        <w:rPr>
          <w:lang w:val="en-US"/>
        </w:rPr>
        <w:t xml:space="preserve">      </w:t>
      </w:r>
      <w:r>
        <w:t>19  ko14o(3)=on4</w:t>
      </w:r>
    </w:p>
    <w:p w:rsidR="00F84CB6" w:rsidRDefault="00F84CB6" w:rsidP="00AA50A7">
      <w:r>
        <w:t xml:space="preserve">      19  ko14nde3e4</w:t>
      </w:r>
    </w:p>
    <w:p w:rsidR="00F84CB6" w:rsidRDefault="00F84CB6" w:rsidP="00AA50A7">
      <w:r>
        <w:t xml:space="preserve">      19  ki3xa2a2=en4</w:t>
      </w:r>
    </w:p>
    <w:p w:rsidR="00F84CB6" w:rsidRDefault="00F84CB6" w:rsidP="00AA50A7">
      <w:r>
        <w:t xml:space="preserve">      19  ki1ta3</w:t>
      </w:r>
    </w:p>
    <w:p w:rsidR="00F84CB6" w:rsidRDefault="00F84CB6" w:rsidP="00AA50A7">
      <w:r>
        <w:t xml:space="preserve">      19  ki13xa2a2=yu1</w:t>
      </w:r>
    </w:p>
    <w:p w:rsidR="00F84CB6" w:rsidRDefault="00F84CB6" w:rsidP="00AA50A7">
      <w:r>
        <w:t xml:space="preserve">      19  kan3</w:t>
      </w:r>
    </w:p>
    <w:p w:rsidR="00F84CB6" w:rsidRDefault="00F84CB6" w:rsidP="00AA50A7">
      <w:r>
        <w:t xml:space="preserve">      19  ka4ndi3ka2=ri4</w:t>
      </w:r>
    </w:p>
    <w:p w:rsidR="00F84CB6" w:rsidRDefault="00F84CB6" w:rsidP="00AA50A7">
      <w:r>
        <w:t xml:space="preserve">      19  ka3ni3=na2</w:t>
      </w:r>
    </w:p>
    <w:p w:rsidR="00F84CB6" w:rsidRDefault="00F84CB6" w:rsidP="00AA50A7">
      <w:r>
        <w:t xml:space="preserve">      19  ka3ka(3)=e4</w:t>
      </w:r>
    </w:p>
    <w:p w:rsidR="00F84CB6" w:rsidRDefault="00F84CB6" w:rsidP="00AA50A7">
      <w:r>
        <w:t xml:space="preserve">      19  ka13nda3ba3</w:t>
      </w:r>
    </w:p>
    <w:p w:rsidR="00F84CB6" w:rsidRDefault="00F84CB6" w:rsidP="00AA50A7">
      <w:r>
        <w:t xml:space="preserve">      19  ka1=ndo4</w:t>
      </w:r>
    </w:p>
    <w:p w:rsidR="00F84CB6" w:rsidRDefault="00F84CB6" w:rsidP="00AA50A7">
      <w:r>
        <w:t xml:space="preserve">      19  ka1=lu3</w:t>
      </w:r>
    </w:p>
    <w:p w:rsidR="00F84CB6" w:rsidRDefault="00F84CB6" w:rsidP="00AA50A7">
      <w:r>
        <w:t xml:space="preserve">      19  ju13ndi3kun2</w:t>
      </w:r>
    </w:p>
    <w:p w:rsidR="00F84CB6" w:rsidRDefault="00F84CB6" w:rsidP="00AA50A7">
      <w:r>
        <w:t xml:space="preserve">      19  ji14ni2=ndo4</w:t>
      </w:r>
    </w:p>
    <w:p w:rsidR="00F84CB6" w:rsidRDefault="00F84CB6" w:rsidP="00AA50A7">
      <w:r>
        <w:t xml:space="preserve">      19  Jesús**</w:t>
      </w:r>
    </w:p>
    <w:p w:rsidR="00F84CB6" w:rsidRDefault="00F84CB6" w:rsidP="00AA50A7">
      <w:r>
        <w:t xml:space="preserve">      19  ja4chiu4un(4)=e4</w:t>
      </w:r>
    </w:p>
    <w:p w:rsidR="00F84CB6" w:rsidRDefault="00F84CB6" w:rsidP="00AA50A7">
      <w:r>
        <w:t xml:space="preserve">      19  ja3chiu4un(4)=e4</w:t>
      </w:r>
    </w:p>
    <w:p w:rsidR="00F84CB6" w:rsidRDefault="00F84CB6" w:rsidP="00AA50A7">
      <w:r>
        <w:t xml:space="preserve">      19  ja1ta4=e3</w:t>
      </w:r>
    </w:p>
    <w:p w:rsidR="00F84CB6" w:rsidRDefault="00F84CB6" w:rsidP="00AA50A7">
      <w:r>
        <w:t xml:space="preserve">      19  ja13ta4</w:t>
      </w:r>
    </w:p>
    <w:p w:rsidR="00F84CB6" w:rsidRDefault="00F84CB6" w:rsidP="00AA50A7">
      <w:r>
        <w:t xml:space="preserve">      19  i4in(4)=a3</w:t>
      </w:r>
    </w:p>
    <w:p w:rsidR="00F84CB6" w:rsidRPr="00824385" w:rsidRDefault="00F84CB6" w:rsidP="00AA50A7">
      <w:pPr>
        <w:rPr>
          <w:lang w:val="en-US"/>
        </w:rPr>
      </w:pPr>
      <w:r>
        <w:t xml:space="preserve">      </w:t>
      </w:r>
      <w:r w:rsidRPr="00824385">
        <w:rPr>
          <w:lang w:val="en-US"/>
        </w:rPr>
        <w:t>19  i3in3=run4</w:t>
      </w:r>
    </w:p>
    <w:p w:rsidR="00F84CB6" w:rsidRPr="00824385" w:rsidRDefault="00F84CB6" w:rsidP="00AA50A7">
      <w:pPr>
        <w:rPr>
          <w:lang w:val="en-US"/>
        </w:rPr>
      </w:pPr>
      <w:r w:rsidRPr="00824385">
        <w:rPr>
          <w:lang w:val="en-US"/>
        </w:rPr>
        <w:t xml:space="preserve">      19  i1ka4</w:t>
      </w:r>
    </w:p>
    <w:p w:rsidR="00F84CB6" w:rsidRPr="00824385" w:rsidRDefault="00F84CB6" w:rsidP="00AA50A7">
      <w:pPr>
        <w:rPr>
          <w:lang w:val="en-US"/>
        </w:rPr>
      </w:pPr>
      <w:r w:rsidRPr="00824385">
        <w:rPr>
          <w:lang w:val="en-US"/>
        </w:rPr>
        <w:t xml:space="preserve">      19  Hum</w:t>
      </w:r>
    </w:p>
    <w:p w:rsidR="00F84CB6" w:rsidRPr="00824385" w:rsidRDefault="00F84CB6" w:rsidP="00AA50A7">
      <w:pPr>
        <w:rPr>
          <w:lang w:val="en-US"/>
        </w:rPr>
      </w:pPr>
      <w:r w:rsidRPr="00824385">
        <w:rPr>
          <w:lang w:val="en-US"/>
        </w:rPr>
        <w:t xml:space="preserve">      19  Felipe</w:t>
      </w:r>
    </w:p>
    <w:p w:rsidR="00F84CB6" w:rsidRPr="00824385" w:rsidRDefault="00F84CB6" w:rsidP="00AA50A7">
      <w:pPr>
        <w:rPr>
          <w:lang w:val="en-US"/>
        </w:rPr>
      </w:pPr>
      <w:r w:rsidRPr="00824385">
        <w:rPr>
          <w:lang w:val="en-US"/>
        </w:rPr>
        <w:t xml:space="preserve">      19  dos**</w:t>
      </w:r>
    </w:p>
    <w:p w:rsidR="00F84CB6" w:rsidRDefault="00F84CB6" w:rsidP="00AA50A7">
      <w:r w:rsidRPr="00824385">
        <w:rPr>
          <w:lang w:val="en-US"/>
        </w:rPr>
        <w:t xml:space="preserve">      </w:t>
      </w:r>
      <w:r>
        <w:t>19  chi4ndu'4u4</w:t>
      </w:r>
    </w:p>
    <w:p w:rsidR="00F84CB6" w:rsidRDefault="00F84CB6" w:rsidP="00AA50A7">
      <w:r>
        <w:t xml:space="preserve">      19  chi4chi3=ri4</w:t>
      </w:r>
    </w:p>
    <w:p w:rsidR="00F84CB6" w:rsidRDefault="00F84CB6" w:rsidP="00AA50A7">
      <w:r>
        <w:t xml:space="preserve">      19  chi3ñu3=ni4(2)=a2</w:t>
      </w:r>
    </w:p>
    <w:p w:rsidR="00F84CB6" w:rsidRDefault="00F84CB6" w:rsidP="00AA50A7">
      <w:r>
        <w:t xml:space="preserve">      19  chi3ka2=ndu1</w:t>
      </w:r>
    </w:p>
    <w:p w:rsidR="00F84CB6" w:rsidRDefault="00F84CB6" w:rsidP="00AA50A7">
      <w:r>
        <w:t xml:space="preserve">      19  Be4tu2</w:t>
      </w:r>
    </w:p>
    <w:p w:rsidR="00F84CB6" w:rsidRDefault="00F84CB6" w:rsidP="00AA50A7">
      <w:r>
        <w:t xml:space="preserve">      19  be'3e3=ra3</w:t>
      </w:r>
    </w:p>
    <w:p w:rsidR="00F84CB6" w:rsidRDefault="00F84CB6" w:rsidP="00AA50A7">
      <w:r>
        <w:t xml:space="preserve">      19  ba1chi1</w:t>
      </w:r>
    </w:p>
    <w:p w:rsidR="00F84CB6" w:rsidRDefault="00F84CB6" w:rsidP="00AA50A7">
      <w:r>
        <w:t xml:space="preserve">      19  ba'1a3=na(2)=e2</w:t>
      </w:r>
    </w:p>
    <w:p w:rsidR="00F84CB6" w:rsidRDefault="00F84CB6" w:rsidP="00AA50A7">
      <w:r>
        <w:t xml:space="preserve">      19  ba(3)=2=ri4</w:t>
      </w:r>
    </w:p>
    <w:p w:rsidR="00F84CB6" w:rsidRDefault="00F84CB6" w:rsidP="00AA50A7">
      <w:r>
        <w:t xml:space="preserve">      19  Adán</w:t>
      </w:r>
    </w:p>
    <w:p w:rsidR="00F84CB6" w:rsidRDefault="00F84CB6" w:rsidP="00AA50A7">
      <w:r>
        <w:t xml:space="preserve">      19  a3sa(3)=en4</w:t>
      </w:r>
    </w:p>
    <w:p w:rsidR="00F84CB6" w:rsidRDefault="00F84CB6" w:rsidP="00AA50A7">
      <w:r>
        <w:t xml:space="preserve">      19  a1chi(1)=un4</w:t>
      </w:r>
    </w:p>
    <w:p w:rsidR="00F84CB6" w:rsidRDefault="00F84CB6" w:rsidP="00AA50A7">
      <w:r>
        <w:t xml:space="preserve">      19  *Yoloxóchitl</w:t>
      </w:r>
    </w:p>
    <w:p w:rsidR="00F84CB6" w:rsidRDefault="00F84CB6" w:rsidP="00AA50A7">
      <w:r>
        <w:t xml:space="preserve">      19  *treinta</w:t>
      </w:r>
    </w:p>
    <w:p w:rsidR="00F84CB6" w:rsidRDefault="00F84CB6" w:rsidP="00AA50A7">
      <w:r>
        <w:t xml:space="preserve">      19  </w:t>
      </w:r>
    </w:p>
    <w:p w:rsidR="00F84CB6" w:rsidRDefault="00F84CB6" w:rsidP="00AA50A7">
      <w:r>
        <w:t xml:space="preserve">      19  *línea</w:t>
      </w:r>
    </w:p>
    <w:p w:rsidR="00F84CB6" w:rsidRDefault="00F84CB6" w:rsidP="00AA50A7">
      <w:r>
        <w:t xml:space="preserve">      19  </w:t>
      </w:r>
    </w:p>
    <w:p w:rsidR="00F84CB6" w:rsidRDefault="00F84CB6" w:rsidP="00AA50A7">
      <w:r>
        <w:t xml:space="preserve">      19  </w:t>
      </w:r>
    </w:p>
    <w:p w:rsidR="00F84CB6" w:rsidRDefault="00F84CB6" w:rsidP="00AA50A7">
      <w:r>
        <w:t xml:space="preserve">      19  </w:t>
      </w:r>
    </w:p>
    <w:p w:rsidR="00F84CB6" w:rsidRDefault="00F84CB6" w:rsidP="00AA50A7">
      <w:r>
        <w:t xml:space="preserve">      19  </w:t>
      </w:r>
    </w:p>
    <w:p w:rsidR="00F84CB6" w:rsidRDefault="00F84CB6" w:rsidP="00AA50A7">
      <w:r>
        <w:t xml:space="preserve">      19  </w:t>
      </w:r>
    </w:p>
    <w:p w:rsidR="00F84CB6" w:rsidRDefault="00F84CB6" w:rsidP="00AA50A7">
      <w:r>
        <w:t xml:space="preserve">      19  </w:t>
      </w:r>
    </w:p>
    <w:p w:rsidR="00F84CB6" w:rsidRDefault="00F84CB6" w:rsidP="00AA50A7">
      <w:r>
        <w:t xml:space="preserve">      18  ya3ni2=ndo4</w:t>
      </w:r>
    </w:p>
    <w:p w:rsidR="00F84CB6" w:rsidRDefault="00F84CB6" w:rsidP="00AA50A7">
      <w:r>
        <w:t xml:space="preserve">      18  ya3ni2=na1</w:t>
      </w:r>
    </w:p>
    <w:p w:rsidR="00F84CB6" w:rsidRDefault="00F84CB6" w:rsidP="00AA50A7">
      <w:r>
        <w:t xml:space="preserve">      18  xu4mi(4)=o4</w:t>
      </w:r>
    </w:p>
    <w:p w:rsidR="00F84CB6" w:rsidRDefault="00F84CB6" w:rsidP="00AA50A7">
      <w:r>
        <w:t xml:space="preserve">      18  xi4ta(1)=e1</w:t>
      </w:r>
    </w:p>
    <w:p w:rsidR="00F84CB6" w:rsidRDefault="00F84CB6" w:rsidP="00AA50A7">
      <w:r>
        <w:t xml:space="preserve">      18  xi'4in4=na2</w:t>
      </w:r>
    </w:p>
    <w:p w:rsidR="00F84CB6" w:rsidRDefault="00F84CB6" w:rsidP="00AA50A7">
      <w:r>
        <w:t xml:space="preserve">      18  xi3in4</w:t>
      </w:r>
    </w:p>
    <w:p w:rsidR="00F84CB6" w:rsidRDefault="00F84CB6" w:rsidP="00AA50A7">
      <w:r>
        <w:t xml:space="preserve">      18  xi1</w:t>
      </w:r>
    </w:p>
    <w:p w:rsidR="00F84CB6" w:rsidRDefault="00F84CB6" w:rsidP="00AA50A7">
      <w:r>
        <w:t xml:space="preserve">      18  xa4ku(3)=un4</w:t>
      </w:r>
    </w:p>
    <w:p w:rsidR="00F84CB6" w:rsidRDefault="00F84CB6" w:rsidP="00AA50A7">
      <w:r>
        <w:t xml:space="preserve">      18  xa'1an1=na1</w:t>
      </w:r>
    </w:p>
    <w:p w:rsidR="00F84CB6" w:rsidRDefault="00F84CB6" w:rsidP="00AA50A7">
      <w:r>
        <w:t xml:space="preserve">      18  xa'1a4=ndu2</w:t>
      </w:r>
    </w:p>
    <w:p w:rsidR="00F84CB6" w:rsidRDefault="00F84CB6" w:rsidP="00AA50A7">
      <w:r>
        <w:t xml:space="preserve">      18  tu'3un(3)=e4</w:t>
      </w:r>
    </w:p>
    <w:p w:rsidR="00F84CB6" w:rsidRDefault="00F84CB6" w:rsidP="00AA50A7">
      <w:r>
        <w:t xml:space="preserve">      18  tu3ku3=ra3</w:t>
      </w:r>
    </w:p>
    <w:p w:rsidR="00F84CB6" w:rsidRDefault="00F84CB6" w:rsidP="00AA50A7">
      <w:r>
        <w:t xml:space="preserve">      18  tu3ku3=ndo4</w:t>
      </w:r>
    </w:p>
    <w:p w:rsidR="00F84CB6" w:rsidRDefault="00F84CB6" w:rsidP="00AA50A7">
      <w:r>
        <w:t xml:space="preserve">      18  tu'1un(3)=un4</w:t>
      </w:r>
    </w:p>
    <w:p w:rsidR="00F84CB6" w:rsidRDefault="00F84CB6" w:rsidP="00AA50A7">
      <w:r>
        <w:t xml:space="preserve">      18  tiu'1u4</w:t>
      </w:r>
    </w:p>
    <w:p w:rsidR="00F84CB6" w:rsidRDefault="00F84CB6" w:rsidP="00AA50A7">
      <w:r>
        <w:t xml:space="preserve">      18  ti'3bi3=ri4</w:t>
      </w:r>
    </w:p>
    <w:p w:rsidR="00F84CB6" w:rsidRDefault="00F84CB6" w:rsidP="00AA50A7">
      <w:r>
        <w:t xml:space="preserve">      18  ti1ndu1u4</w:t>
      </w:r>
    </w:p>
    <w:p w:rsidR="00F84CB6" w:rsidRDefault="00F84CB6" w:rsidP="00AA50A7">
      <w:r>
        <w:t xml:space="preserve">      18  ti1ndi1i4</w:t>
      </w:r>
    </w:p>
    <w:p w:rsidR="00F84CB6" w:rsidRDefault="00F84CB6" w:rsidP="00AA50A7">
      <w:r>
        <w:t xml:space="preserve">      18  te'4e4=ni42</w:t>
      </w:r>
    </w:p>
    <w:p w:rsidR="00F84CB6" w:rsidRDefault="00F84CB6" w:rsidP="00AA50A7">
      <w:r>
        <w:t xml:space="preserve">      18  ta4nde3e3=na2</w:t>
      </w:r>
    </w:p>
    <w:p w:rsidR="00F84CB6" w:rsidRDefault="00F84CB6" w:rsidP="00AA50A7">
      <w:r>
        <w:t xml:space="preserve">      18  ta4ba4=e2</w:t>
      </w:r>
    </w:p>
    <w:p w:rsidR="00F84CB6" w:rsidRDefault="00F84CB6" w:rsidP="00AA50A7">
      <w:r>
        <w:t xml:space="preserve">      18  ta3xi3=ra2</w:t>
      </w:r>
    </w:p>
    <w:p w:rsidR="00F84CB6" w:rsidRDefault="00F84CB6" w:rsidP="00AA50A7">
      <w:r>
        <w:t xml:space="preserve">      18  ta3xi(3)=un4=a2</w:t>
      </w:r>
    </w:p>
    <w:p w:rsidR="00F84CB6" w:rsidRDefault="00F84CB6" w:rsidP="00AA50A7">
      <w:r>
        <w:t xml:space="preserve">      18  ta13ta4=ri4</w:t>
      </w:r>
    </w:p>
    <w:p w:rsidR="00F84CB6" w:rsidRDefault="00F84CB6" w:rsidP="00AA50A7">
      <w:r>
        <w:t xml:space="preserve">      18  su14-ku3chi3</w:t>
      </w:r>
    </w:p>
    <w:p w:rsidR="00F84CB6" w:rsidRDefault="00F84CB6" w:rsidP="00AA50A7">
      <w:r>
        <w:t xml:space="preserve">      18  si1si'4i2=an4</w:t>
      </w:r>
    </w:p>
    <w:p w:rsidR="00F84CB6" w:rsidRDefault="00F84CB6" w:rsidP="00AA50A7">
      <w:r>
        <w:t xml:space="preserve">      18  sa4kwa'3a(3)=2</w:t>
      </w:r>
    </w:p>
    <w:p w:rsidR="00F84CB6" w:rsidRDefault="00F84CB6" w:rsidP="00AA50A7">
      <w:r>
        <w:t xml:space="preserve">      18  sa1na1=ra1</w:t>
      </w:r>
    </w:p>
    <w:p w:rsidR="00F84CB6" w:rsidRDefault="00F84CB6" w:rsidP="00AA50A7">
      <w:r>
        <w:t xml:space="preserve">      18  sa1na1=na1</w:t>
      </w:r>
    </w:p>
    <w:p w:rsidR="00F84CB6" w:rsidRDefault="00F84CB6" w:rsidP="00AA50A7">
      <w:r>
        <w:t xml:space="preserve">      18  recta**</w:t>
      </w:r>
    </w:p>
    <w:p w:rsidR="00F84CB6" w:rsidRDefault="00F84CB6" w:rsidP="00AA50A7">
      <w:r>
        <w:t xml:space="preserve">      18  ni1-xi3nu3</w:t>
      </w:r>
    </w:p>
    <w:p w:rsidR="00F84CB6" w:rsidRDefault="00F84CB6" w:rsidP="00AA50A7">
      <w:r>
        <w:t xml:space="preserve">      18  ni1-xi'3i(3)=2</w:t>
      </w:r>
    </w:p>
    <w:p w:rsidR="00F84CB6" w:rsidRDefault="00F84CB6" w:rsidP="00AA50A7">
      <w:r>
        <w:t xml:space="preserve">      18  ni1-xa'3ni4</w:t>
      </w:r>
    </w:p>
    <w:p w:rsidR="00F84CB6" w:rsidRDefault="00F84CB6" w:rsidP="00AA50A7">
      <w:r>
        <w:t xml:space="preserve">      18  ni1-ta'1bi4</w:t>
      </w:r>
    </w:p>
    <w:p w:rsidR="00F84CB6" w:rsidRDefault="00F84CB6" w:rsidP="00AA50A7">
      <w:r>
        <w:t xml:space="preserve">      18  ni1-sa4-kwa'3a3</w:t>
      </w:r>
    </w:p>
    <w:p w:rsidR="00F84CB6" w:rsidRDefault="00F84CB6" w:rsidP="00AA50A7">
      <w:r>
        <w:t xml:space="preserve">      18  ni1-nda3ñu'4u4</w:t>
      </w:r>
    </w:p>
    <w:p w:rsidR="00F84CB6" w:rsidRDefault="00F84CB6" w:rsidP="00AA50A7">
      <w:r>
        <w:t xml:space="preserve">      18  ni1-ki3ji3</w:t>
      </w:r>
    </w:p>
    <w:p w:rsidR="00F84CB6" w:rsidRDefault="00F84CB6" w:rsidP="00AA50A7">
      <w:r>
        <w:t xml:space="preserve">      18  ni1-ki'3in3=ri4</w:t>
      </w:r>
    </w:p>
    <w:p w:rsidR="00F84CB6" w:rsidRDefault="00F84CB6" w:rsidP="00AA50A7">
      <w:r>
        <w:t xml:space="preserve">      18  ni1-ki1xin1=na1</w:t>
      </w:r>
    </w:p>
    <w:p w:rsidR="00F84CB6" w:rsidRDefault="00F84CB6" w:rsidP="00AA50A7">
      <w:r>
        <w:t xml:space="preserve">      18  ni1-ka'3ndi2</w:t>
      </w:r>
    </w:p>
    <w:p w:rsidR="00F84CB6" w:rsidRDefault="00F84CB6" w:rsidP="00AA50A7">
      <w:r>
        <w:t xml:space="preserve">      18  ni1-ka'1an1=ndu1</w:t>
      </w:r>
    </w:p>
    <w:p w:rsidR="00F84CB6" w:rsidRDefault="00F84CB6" w:rsidP="00AA50A7">
      <w:r>
        <w:t xml:space="preserve">      18  ni14-ja'1an1</w:t>
      </w:r>
    </w:p>
    <w:p w:rsidR="00F84CB6" w:rsidRDefault="00F84CB6" w:rsidP="00AA50A7">
      <w:r>
        <w:t xml:space="preserve">      18  ndu1xin1=ra1</w:t>
      </w:r>
    </w:p>
    <w:p w:rsidR="00F84CB6" w:rsidRDefault="00F84CB6" w:rsidP="00AA50A7">
      <w:r>
        <w:t xml:space="preserve">      18  ndo'4o4=ndo4</w:t>
      </w:r>
    </w:p>
    <w:p w:rsidR="00F84CB6" w:rsidRDefault="00F84CB6" w:rsidP="00AA50A7">
      <w:r>
        <w:t xml:space="preserve">      18  ndo13ko1o3</w:t>
      </w:r>
    </w:p>
    <w:p w:rsidR="00F84CB6" w:rsidRDefault="00F84CB6" w:rsidP="00AA50A7">
      <w:r>
        <w:t xml:space="preserve">      18  ndi4kun2=na1</w:t>
      </w:r>
    </w:p>
    <w:p w:rsidR="00F84CB6" w:rsidRDefault="00F84CB6" w:rsidP="00AA50A7">
      <w:r>
        <w:t xml:space="preserve">      18  ndi4kun(2)=a2</w:t>
      </w:r>
    </w:p>
    <w:p w:rsidR="00F84CB6" w:rsidRDefault="00F84CB6" w:rsidP="00AA50A7">
      <w:r>
        <w:t xml:space="preserve">      18  ndi3-ki'3in(3)=2</w:t>
      </w:r>
    </w:p>
    <w:p w:rsidR="00F84CB6" w:rsidRDefault="00F84CB6" w:rsidP="00AA50A7">
      <w:r>
        <w:t xml:space="preserve">      18  ndi3ka4</w:t>
      </w:r>
    </w:p>
    <w:p w:rsidR="00F84CB6" w:rsidRDefault="00F84CB6" w:rsidP="00AA50A7">
      <w:r>
        <w:t xml:space="preserve">      18  ndi1-ki'1in(3)=un4</w:t>
      </w:r>
    </w:p>
    <w:p w:rsidR="00F84CB6" w:rsidRDefault="00F84CB6" w:rsidP="00AA50A7">
      <w:r>
        <w:t xml:space="preserve">      18  nda4tu(3)=2</w:t>
      </w:r>
    </w:p>
    <w:p w:rsidR="00F84CB6" w:rsidRDefault="00F84CB6" w:rsidP="00AA50A7">
      <w:r>
        <w:t xml:space="preserve">      18  nda4-ndu3ku4=ra2</w:t>
      </w:r>
    </w:p>
    <w:p w:rsidR="00F84CB6" w:rsidRDefault="00F84CB6" w:rsidP="00AA50A7">
      <w:r>
        <w:t xml:space="preserve">      18  nda4-ndu3ku4</w:t>
      </w:r>
    </w:p>
    <w:p w:rsidR="00F84CB6" w:rsidRDefault="00F84CB6" w:rsidP="00AA50A7">
      <w:r>
        <w:t xml:space="preserve">      18  nda3ñu'4u(4)=a2</w:t>
      </w:r>
    </w:p>
    <w:p w:rsidR="00F84CB6" w:rsidRDefault="00F84CB6" w:rsidP="00AA50A7">
      <w:r>
        <w:t xml:space="preserve">      18  nda3ka3</w:t>
      </w:r>
    </w:p>
    <w:p w:rsidR="00F84CB6" w:rsidRDefault="00F84CB6" w:rsidP="00AA50A7">
      <w:r>
        <w:t xml:space="preserve">      18  nda1ka3=ra2</w:t>
      </w:r>
    </w:p>
    <w:p w:rsidR="00F84CB6" w:rsidRDefault="00F84CB6" w:rsidP="00AA50A7">
      <w:r>
        <w:t xml:space="preserve">      18  nda13tu'4un(4)=2</w:t>
      </w:r>
    </w:p>
    <w:p w:rsidR="00F84CB6" w:rsidRDefault="00F84CB6" w:rsidP="00AA50A7">
      <w:r>
        <w:t xml:space="preserve">      18  nda13-ndi3ko4=na2</w:t>
      </w:r>
    </w:p>
    <w:p w:rsidR="00F84CB6" w:rsidRDefault="00F84CB6" w:rsidP="00AA50A7">
      <w:r>
        <w:t xml:space="preserve">      18  nda13nde1e3</w:t>
      </w:r>
    </w:p>
    <w:p w:rsidR="00F84CB6" w:rsidRDefault="00F84CB6" w:rsidP="00AA50A7">
      <w:r>
        <w:t xml:space="preserve">      18  nda13ka1tu'4un4</w:t>
      </w:r>
    </w:p>
    <w:p w:rsidR="00F84CB6" w:rsidRDefault="00F84CB6" w:rsidP="00AA50A7">
      <w:r>
        <w:t xml:space="preserve">      18  nda13-chi3ndu'4u(4)=2</w:t>
      </w:r>
    </w:p>
    <w:p w:rsidR="00F84CB6" w:rsidRDefault="00F84CB6" w:rsidP="00AA50A7">
      <w:r>
        <w:t xml:space="preserve">      18  kwe4nda2=ndo4</w:t>
      </w:r>
    </w:p>
    <w:p w:rsidR="00F84CB6" w:rsidRDefault="00F84CB6" w:rsidP="00AA50A7">
      <w:r>
        <w:t xml:space="preserve">      18  kwe4nda(2)=e2</w:t>
      </w:r>
    </w:p>
    <w:p w:rsidR="00F84CB6" w:rsidRDefault="00F84CB6" w:rsidP="00AA50A7">
      <w:r>
        <w:t xml:space="preserve">      18  ku3-xi3yo3=ri4</w:t>
      </w:r>
    </w:p>
    <w:p w:rsidR="00F84CB6" w:rsidRDefault="00F84CB6" w:rsidP="00AA50A7">
      <w:r>
        <w:t xml:space="preserve">      18  ku3u2=e4</w:t>
      </w:r>
    </w:p>
    <w:p w:rsidR="00F84CB6" w:rsidRDefault="00F84CB6" w:rsidP="00AA50A7">
      <w:r>
        <w:t xml:space="preserve">      18  ku3-nda'4bi2</w:t>
      </w:r>
    </w:p>
    <w:p w:rsidR="00F84CB6" w:rsidRDefault="00F84CB6" w:rsidP="00AA50A7">
      <w:r>
        <w:t xml:space="preserve">      18  ku3-na3ni(2)=a2</w:t>
      </w:r>
    </w:p>
    <w:p w:rsidR="00F84CB6" w:rsidRDefault="00F84CB6" w:rsidP="00AA50A7">
      <w:r>
        <w:t xml:space="preserve">      18  ku'1un1=run4</w:t>
      </w:r>
    </w:p>
    <w:p w:rsidR="00F84CB6" w:rsidRDefault="00F84CB6" w:rsidP="00AA50A7">
      <w:r>
        <w:t xml:space="preserve">      18  ku1nda1ti4</w:t>
      </w:r>
    </w:p>
    <w:p w:rsidR="00F84CB6" w:rsidRDefault="00F84CB6" w:rsidP="00AA50A7">
      <w:r>
        <w:t xml:space="preserve">      18  ku14ñu2</w:t>
      </w:r>
    </w:p>
    <w:p w:rsidR="00F84CB6" w:rsidRDefault="00F84CB6" w:rsidP="00AA50A7">
      <w:r>
        <w:t xml:space="preserve">      18  ko3o3=ra(2)=e2</w:t>
      </w:r>
    </w:p>
    <w:p w:rsidR="00F84CB6" w:rsidRDefault="00F84CB6" w:rsidP="00AA50A7">
      <w:r>
        <w:t xml:space="preserve">      18  ko3o3=ndo4=a2</w:t>
      </w:r>
    </w:p>
    <w:p w:rsidR="00F84CB6" w:rsidRDefault="00F84CB6" w:rsidP="00AA50A7">
      <w:r>
        <w:t xml:space="preserve">      18  ko3</w:t>
      </w:r>
    </w:p>
    <w:p w:rsidR="00F84CB6" w:rsidRDefault="00F84CB6" w:rsidP="00AA50A7">
      <w:r>
        <w:t xml:space="preserve">      18  ko1to(1)=e4</w:t>
      </w:r>
    </w:p>
    <w:p w:rsidR="00F84CB6" w:rsidRDefault="00F84CB6" w:rsidP="00AA50A7">
      <w:r>
        <w:t xml:space="preserve">      18  ki4xa3a4=na2</w:t>
      </w:r>
    </w:p>
    <w:p w:rsidR="00F84CB6" w:rsidRDefault="00F84CB6" w:rsidP="00AA50A7">
      <w:r>
        <w:t xml:space="preserve">      18  ki4xa2a2=ra1</w:t>
      </w:r>
    </w:p>
    <w:p w:rsidR="00F84CB6" w:rsidRDefault="00F84CB6" w:rsidP="00AA50A7">
      <w:r>
        <w:t xml:space="preserve">      18  ki4nda2a2</w:t>
      </w:r>
    </w:p>
    <w:p w:rsidR="00F84CB6" w:rsidRPr="00824385" w:rsidRDefault="00F84CB6" w:rsidP="00AA50A7">
      <w:pPr>
        <w:rPr>
          <w:lang w:val="en-US"/>
        </w:rPr>
      </w:pPr>
      <w:r>
        <w:t xml:space="preserve">      </w:t>
      </w:r>
      <w:r w:rsidRPr="00824385">
        <w:rPr>
          <w:lang w:val="en-US"/>
        </w:rPr>
        <w:t>18  ki'4bi3=na2</w:t>
      </w:r>
    </w:p>
    <w:p w:rsidR="00F84CB6" w:rsidRPr="00824385" w:rsidRDefault="00F84CB6" w:rsidP="00AA50A7">
      <w:pPr>
        <w:rPr>
          <w:lang w:val="en-US"/>
        </w:rPr>
      </w:pPr>
      <w:r w:rsidRPr="00824385">
        <w:rPr>
          <w:lang w:val="en-US"/>
        </w:rPr>
        <w:t xml:space="preserve">      18  ki3xi3=ra3</w:t>
      </w:r>
    </w:p>
    <w:p w:rsidR="00F84CB6" w:rsidRPr="00824385" w:rsidRDefault="00F84CB6" w:rsidP="00AA50A7">
      <w:pPr>
        <w:rPr>
          <w:lang w:val="en-US"/>
        </w:rPr>
      </w:pPr>
      <w:r w:rsidRPr="00824385">
        <w:rPr>
          <w:lang w:val="en-US"/>
        </w:rPr>
        <w:t xml:space="preserve">      18  ki3ta'4an4</w:t>
      </w:r>
    </w:p>
    <w:p w:rsidR="00F84CB6" w:rsidRPr="00824385" w:rsidRDefault="00F84CB6" w:rsidP="00AA50A7">
      <w:pPr>
        <w:rPr>
          <w:lang w:val="en-US"/>
        </w:rPr>
      </w:pPr>
      <w:r w:rsidRPr="00824385">
        <w:rPr>
          <w:lang w:val="en-US"/>
        </w:rPr>
        <w:t xml:space="preserve">      18  ke3-ba'1a3=2</w:t>
      </w:r>
    </w:p>
    <w:p w:rsidR="00F84CB6" w:rsidRDefault="00F84CB6" w:rsidP="00AA50A7">
      <w:r w:rsidRPr="00824385">
        <w:rPr>
          <w:lang w:val="en-US"/>
        </w:rPr>
        <w:t xml:space="preserve">      </w:t>
      </w:r>
      <w:r>
        <w:t>18  ka'4bi3=na2</w:t>
      </w:r>
    </w:p>
    <w:p w:rsidR="00F84CB6" w:rsidRDefault="00F84CB6" w:rsidP="00AA50A7">
      <w:r>
        <w:t xml:space="preserve">      18  ka'3a(4)=on4</w:t>
      </w:r>
    </w:p>
    <w:p w:rsidR="00F84CB6" w:rsidRDefault="00F84CB6" w:rsidP="00AA50A7">
      <w:r>
        <w:t xml:space="preserve">      18  ka'3a(4)=en4</w:t>
      </w:r>
    </w:p>
    <w:p w:rsidR="00F84CB6" w:rsidRDefault="00F84CB6" w:rsidP="00AA50A7">
      <w:r>
        <w:t xml:space="preserve">      18  ka14ta4</w:t>
      </w:r>
    </w:p>
    <w:p w:rsidR="00F84CB6" w:rsidRDefault="00F84CB6" w:rsidP="00AA50A7">
      <w:r>
        <w:t xml:space="preserve">      18  ju4nu'3ni2</w:t>
      </w:r>
    </w:p>
    <w:p w:rsidR="00F84CB6" w:rsidRDefault="00F84CB6" w:rsidP="00AA50A7">
      <w:r>
        <w:t xml:space="preserve">      18  ju13ta'3an2=ri4</w:t>
      </w:r>
    </w:p>
    <w:p w:rsidR="00F84CB6" w:rsidRDefault="00F84CB6" w:rsidP="00AA50A7">
      <w:r>
        <w:t xml:space="preserve">      18  jo3bi4ta2</w:t>
      </w:r>
    </w:p>
    <w:p w:rsidR="00F84CB6" w:rsidRDefault="00F84CB6" w:rsidP="00AA50A7">
      <w:r>
        <w:t xml:space="preserve">      18  ji4to(3)=a2</w:t>
      </w:r>
    </w:p>
    <w:p w:rsidR="00F84CB6" w:rsidRDefault="00F84CB6" w:rsidP="00AA50A7">
      <w:r>
        <w:t xml:space="preserve">      18  ji1ndu1ta4</w:t>
      </w:r>
    </w:p>
    <w:p w:rsidR="00F84CB6" w:rsidRDefault="00F84CB6" w:rsidP="00AA50A7">
      <w:r>
        <w:t xml:space="preserve">      18  ja4ta24=na2</w:t>
      </w:r>
    </w:p>
    <w:p w:rsidR="00F84CB6" w:rsidRDefault="00F84CB6" w:rsidP="00AA50A7">
      <w:r>
        <w:t xml:space="preserve">      18  ja3ta4</w:t>
      </w:r>
    </w:p>
    <w:p w:rsidR="00F84CB6" w:rsidRDefault="00F84CB6" w:rsidP="00AA50A7">
      <w:r>
        <w:t xml:space="preserve">      18  ja1na1=ndu1</w:t>
      </w:r>
    </w:p>
    <w:p w:rsidR="00F84CB6" w:rsidRDefault="00F84CB6" w:rsidP="00AA50A7">
      <w:r>
        <w:t xml:space="preserve">      18  ja13ta2=ra1</w:t>
      </w:r>
    </w:p>
    <w:p w:rsidR="00F84CB6" w:rsidRDefault="00F84CB6" w:rsidP="00AA50A7">
      <w:r>
        <w:t xml:space="preserve">      18  i3in(3)=o4</w:t>
      </w:r>
    </w:p>
    <w:p w:rsidR="00F84CB6" w:rsidRPr="00824385" w:rsidRDefault="00F84CB6" w:rsidP="00AA50A7">
      <w:pPr>
        <w:rPr>
          <w:lang w:val="en-US"/>
        </w:rPr>
      </w:pPr>
      <w:r>
        <w:t xml:space="preserve">      </w:t>
      </w:r>
      <w:r w:rsidRPr="00824385">
        <w:rPr>
          <w:lang w:val="en-US"/>
        </w:rPr>
        <w:t>18  i13xa(3)=en4</w:t>
      </w:r>
    </w:p>
    <w:p w:rsidR="00F84CB6" w:rsidRPr="00824385" w:rsidRDefault="00F84CB6" w:rsidP="00AA50A7">
      <w:pPr>
        <w:rPr>
          <w:lang w:val="en-US"/>
        </w:rPr>
      </w:pPr>
      <w:r w:rsidRPr="00824385">
        <w:rPr>
          <w:lang w:val="en-US"/>
        </w:rPr>
        <w:t xml:space="preserve">      18  cho1to1</w:t>
      </w:r>
    </w:p>
    <w:p w:rsidR="00F84CB6" w:rsidRPr="00824385" w:rsidRDefault="00F84CB6" w:rsidP="00AA50A7">
      <w:pPr>
        <w:rPr>
          <w:lang w:val="en-US"/>
        </w:rPr>
      </w:pPr>
      <w:r w:rsidRPr="00824385">
        <w:rPr>
          <w:lang w:val="en-US"/>
        </w:rPr>
        <w:t xml:space="preserve">      18  chio'1o4=ri4</w:t>
      </w:r>
    </w:p>
    <w:p w:rsidR="00F84CB6" w:rsidRPr="00824385" w:rsidRDefault="00F84CB6" w:rsidP="00AA50A7">
      <w:pPr>
        <w:rPr>
          <w:lang w:val="en-US"/>
        </w:rPr>
      </w:pPr>
      <w:r w:rsidRPr="00824385">
        <w:rPr>
          <w:lang w:val="en-US"/>
        </w:rPr>
        <w:t xml:space="preserve">      18  chi'3i3=ra2</w:t>
      </w:r>
    </w:p>
    <w:p w:rsidR="00F84CB6" w:rsidRDefault="00F84CB6" w:rsidP="00AA50A7">
      <w:r w:rsidRPr="00824385">
        <w:rPr>
          <w:lang w:val="en-US"/>
        </w:rPr>
        <w:t xml:space="preserve">      </w:t>
      </w:r>
      <w:r>
        <w:t>18  cha'4mba4</w:t>
      </w:r>
    </w:p>
    <w:p w:rsidR="00F84CB6" w:rsidRDefault="00F84CB6" w:rsidP="00AA50A7">
      <w:r>
        <w:t xml:space="preserve">      18  ba'1a3=ndo4</w:t>
      </w:r>
    </w:p>
    <w:p w:rsidR="00F84CB6" w:rsidRDefault="00F84CB6" w:rsidP="00AA50A7">
      <w:r>
        <w:t xml:space="preserve">      18  ba'1a3=e3</w:t>
      </w:r>
    </w:p>
    <w:p w:rsidR="00F84CB6" w:rsidRDefault="00F84CB6" w:rsidP="00AA50A7">
      <w:r>
        <w:t xml:space="preserve">      18  a14sa(3)=on4</w:t>
      </w:r>
    </w:p>
    <w:p w:rsidR="00F84CB6" w:rsidRDefault="00F84CB6" w:rsidP="00AA50A7">
      <w:r>
        <w:t xml:space="preserve">      18  [i1]nda143</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=en4</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=ndo4</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*De</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18  </w:t>
      </w:r>
    </w:p>
    <w:p w:rsidR="00F84CB6" w:rsidRDefault="00F84CB6" w:rsidP="00AA50A7">
      <w:r>
        <w:t xml:space="preserve">      17  yu'4bi2=na1</w:t>
      </w:r>
    </w:p>
    <w:p w:rsidR="00F84CB6" w:rsidRDefault="00F84CB6" w:rsidP="00AA50A7">
      <w:r>
        <w:t xml:space="preserve">      17  yu14bi4=ni42</w:t>
      </w:r>
    </w:p>
    <w:p w:rsidR="00F84CB6" w:rsidRDefault="00F84CB6" w:rsidP="00AA50A7">
      <w:r>
        <w:t xml:space="preserve">      17  ya'4ma1</w:t>
      </w:r>
    </w:p>
    <w:p w:rsidR="00F84CB6" w:rsidRDefault="00F84CB6" w:rsidP="00AA50A7">
      <w:r>
        <w:t xml:space="preserve">      17  ya4a24=e2</w:t>
      </w:r>
    </w:p>
    <w:p w:rsidR="00F84CB6" w:rsidRDefault="00F84CB6" w:rsidP="00AA50A7">
      <w:r>
        <w:t xml:space="preserve">      17  ya14ka3</w:t>
      </w:r>
    </w:p>
    <w:p w:rsidR="00F84CB6" w:rsidRDefault="00F84CB6" w:rsidP="00AA50A7">
      <w:r>
        <w:t xml:space="preserve">      17  xi4yo13=a3</w:t>
      </w:r>
    </w:p>
    <w:p w:rsidR="00F84CB6" w:rsidRDefault="00F84CB6" w:rsidP="00AA50A7">
      <w:r>
        <w:t xml:space="preserve">      17  xi4xi3=ra2</w:t>
      </w:r>
    </w:p>
    <w:p w:rsidR="00F84CB6" w:rsidRDefault="00F84CB6" w:rsidP="00AA50A7">
      <w:r>
        <w:t xml:space="preserve">      17  xi4to3=ra2</w:t>
      </w:r>
    </w:p>
    <w:p w:rsidR="00F84CB6" w:rsidRDefault="00F84CB6" w:rsidP="00AA50A7">
      <w:r>
        <w:t xml:space="preserve">      17  xi4kan1=yu1</w:t>
      </w:r>
    </w:p>
    <w:p w:rsidR="00F84CB6" w:rsidRDefault="00F84CB6" w:rsidP="00AA50A7">
      <w:r>
        <w:t xml:space="preserve">      17  xi1ni4=ra2</w:t>
      </w:r>
    </w:p>
    <w:p w:rsidR="00F84CB6" w:rsidRDefault="00F84CB6" w:rsidP="00AA50A7">
      <w:r>
        <w:t xml:space="preserve">      17  xa4ta3=ri4</w:t>
      </w:r>
    </w:p>
    <w:p w:rsidR="00F84CB6" w:rsidRDefault="00F84CB6" w:rsidP="00AA50A7">
      <w:r>
        <w:t xml:space="preserve">      17  xa4ta3</w:t>
      </w:r>
    </w:p>
    <w:p w:rsidR="00F84CB6" w:rsidRDefault="00F84CB6" w:rsidP="00AA50A7">
      <w:r>
        <w:t xml:space="preserve">      17  xa'4ni24=ri4</w:t>
      </w:r>
    </w:p>
    <w:p w:rsidR="00F84CB6" w:rsidRDefault="00F84CB6" w:rsidP="00AA50A7">
      <w:r>
        <w:t xml:space="preserve">      17  xa4ku'1un3=ri4</w:t>
      </w:r>
    </w:p>
    <w:p w:rsidR="00F84CB6" w:rsidRDefault="00F84CB6" w:rsidP="00AA50A7">
      <w:r>
        <w:t xml:space="preserve">      17  xa'1an(1)=e1</w:t>
      </w:r>
    </w:p>
    <w:p w:rsidR="00F84CB6" w:rsidRDefault="00F84CB6" w:rsidP="00AA50A7">
      <w:r>
        <w:t xml:space="preserve">      17  xa'13nda2=ra1</w:t>
      </w:r>
    </w:p>
    <w:p w:rsidR="00F84CB6" w:rsidRDefault="00F84CB6" w:rsidP="00AA50A7">
      <w:r>
        <w:t xml:space="preserve">      17  tu3un3</w:t>
      </w:r>
    </w:p>
    <w:p w:rsidR="00F84CB6" w:rsidRDefault="00F84CB6" w:rsidP="00AA50A7">
      <w:r>
        <w:t xml:space="preserve">      17  tu3ku(3)=a3</w:t>
      </w:r>
    </w:p>
    <w:p w:rsidR="00F84CB6" w:rsidRDefault="00F84CB6" w:rsidP="00AA50A7">
      <w:r>
        <w:t xml:space="preserve">      17  tu3=ndu2</w:t>
      </w:r>
    </w:p>
    <w:p w:rsidR="00F84CB6" w:rsidRDefault="00F84CB6" w:rsidP="00AA50A7">
      <w:r>
        <w:t xml:space="preserve">      17  ti1xin3=ri4</w:t>
      </w:r>
    </w:p>
    <w:p w:rsidR="00F84CB6" w:rsidRDefault="00F84CB6" w:rsidP="00AA50A7">
      <w:r>
        <w:t xml:space="preserve">      17  ti1se'4e2</w:t>
      </w:r>
    </w:p>
    <w:p w:rsidR="00F84CB6" w:rsidRDefault="00F84CB6" w:rsidP="00AA50A7">
      <w:r>
        <w:t xml:space="preserve">      17  ti1ku3mi4</w:t>
      </w:r>
    </w:p>
    <w:p w:rsidR="00F84CB6" w:rsidRDefault="00F84CB6" w:rsidP="00AA50A7">
      <w:r>
        <w:t xml:space="preserve">      17  ta'4yu(1)=a1</w:t>
      </w:r>
    </w:p>
    <w:p w:rsidR="00F84CB6" w:rsidRDefault="00F84CB6" w:rsidP="00AA50A7">
      <w:r>
        <w:t xml:space="preserve">      17  ta4an13</w:t>
      </w:r>
    </w:p>
    <w:p w:rsidR="00F84CB6" w:rsidRDefault="00F84CB6" w:rsidP="00AA50A7">
      <w:r>
        <w:t xml:space="preserve">      17  ta3</w:t>
      </w:r>
    </w:p>
    <w:p w:rsidR="00F84CB6" w:rsidRDefault="00F84CB6" w:rsidP="00AA50A7">
      <w:r>
        <w:t xml:space="preserve">      17  su3ku(4)=un4</w:t>
      </w:r>
    </w:p>
    <w:p w:rsidR="00F84CB6" w:rsidRDefault="00F84CB6" w:rsidP="00AA50A7">
      <w:r>
        <w:t xml:space="preserve">      17  su1kun4=2</w:t>
      </w:r>
    </w:p>
    <w:p w:rsidR="00F84CB6" w:rsidRDefault="00F84CB6" w:rsidP="00AA50A7">
      <w:r>
        <w:t xml:space="preserve">      17  Soledad</w:t>
      </w:r>
    </w:p>
    <w:p w:rsidR="00F84CB6" w:rsidRDefault="00F84CB6" w:rsidP="00AA50A7">
      <w:r>
        <w:t xml:space="preserve">      17  si4so3</w:t>
      </w:r>
    </w:p>
    <w:p w:rsidR="00F84CB6" w:rsidRDefault="00F84CB6" w:rsidP="00AA50A7">
      <w:r>
        <w:t xml:space="preserve">      17  si'3i4=ri4</w:t>
      </w:r>
    </w:p>
    <w:p w:rsidR="00F84CB6" w:rsidRDefault="00F84CB6" w:rsidP="00AA50A7">
      <w:r>
        <w:t xml:space="preserve">      17  se1ñu'4u4=na2</w:t>
      </w:r>
    </w:p>
    <w:p w:rsidR="00F84CB6" w:rsidRDefault="00F84CB6" w:rsidP="00AA50A7">
      <w:r>
        <w:t xml:space="preserve">      17  Salazar</w:t>
      </w:r>
    </w:p>
    <w:p w:rsidR="00F84CB6" w:rsidRDefault="00F84CB6" w:rsidP="00AA50A7">
      <w:r>
        <w:t xml:space="preserve">      17  sa4-nda'3a2</w:t>
      </w:r>
    </w:p>
    <w:p w:rsidR="00F84CB6" w:rsidRDefault="00F84CB6" w:rsidP="00AA50A7">
      <w:r>
        <w:t xml:space="preserve">      17  sa4-kwa'3a3=ra2</w:t>
      </w:r>
    </w:p>
    <w:p w:rsidR="00F84CB6" w:rsidRDefault="00F84CB6" w:rsidP="00AA50A7">
      <w:r>
        <w:t xml:space="preserve">      17  sa3ta(4)=e4</w:t>
      </w:r>
    </w:p>
    <w:p w:rsidR="00F84CB6" w:rsidRDefault="00F84CB6" w:rsidP="00AA50A7">
      <w:r>
        <w:t xml:space="preserve">      17  sa14-ñu'4u4</w:t>
      </w:r>
    </w:p>
    <w:p w:rsidR="00F84CB6" w:rsidRDefault="00F84CB6" w:rsidP="00AA50A7">
      <w:r>
        <w:t xml:space="preserve">      17  sa14-ku3xa3</w:t>
      </w:r>
    </w:p>
    <w:p w:rsidR="00F84CB6" w:rsidRDefault="00F84CB6" w:rsidP="00AA50A7">
      <w:r>
        <w:t xml:space="preserve">      17  sa14kan4</w:t>
      </w:r>
    </w:p>
    <w:p w:rsidR="00F84CB6" w:rsidRDefault="00F84CB6" w:rsidP="00AA50A7">
      <w:r>
        <w:t xml:space="preserve">      17  nu3u(3)=e4</w:t>
      </w:r>
    </w:p>
    <w:p w:rsidR="00F84CB6" w:rsidRDefault="00F84CB6" w:rsidP="00AA50A7">
      <w:r>
        <w:t xml:space="preserve">      17  ni1-xi3xi3</w:t>
      </w:r>
    </w:p>
    <w:p w:rsidR="00F84CB6" w:rsidRDefault="00F84CB6" w:rsidP="00AA50A7">
      <w:r>
        <w:t xml:space="preserve">      17  ni1-xa'3nu3</w:t>
      </w:r>
    </w:p>
    <w:p w:rsidR="00F84CB6" w:rsidRDefault="00F84CB6" w:rsidP="00AA50A7">
      <w:r>
        <w:t xml:space="preserve">      17  ni1-xa'1a3=na2</w:t>
      </w:r>
    </w:p>
    <w:p w:rsidR="00F84CB6" w:rsidRDefault="00F84CB6" w:rsidP="00AA50A7">
      <w:r>
        <w:t xml:space="preserve">      17  ni1-ta3an(4)=en4</w:t>
      </w:r>
    </w:p>
    <w:p w:rsidR="00F84CB6" w:rsidRDefault="00F84CB6" w:rsidP="00AA50A7">
      <w:r>
        <w:t xml:space="preserve">      17  ni1-ndo'3o3=na2</w:t>
      </w:r>
    </w:p>
    <w:p w:rsidR="00F84CB6" w:rsidRDefault="00F84CB6" w:rsidP="00AA50A7">
      <w:r>
        <w:t xml:space="preserve">      17  ni1-ndo1o3=ri4</w:t>
      </w:r>
    </w:p>
    <w:p w:rsidR="00F84CB6" w:rsidRDefault="00F84CB6" w:rsidP="00AA50A7">
      <w:r>
        <w:t xml:space="preserve">      17  ni1-ndi3-ki'3in3=ra2</w:t>
      </w:r>
    </w:p>
    <w:p w:rsidR="00F84CB6" w:rsidRDefault="00F84CB6" w:rsidP="00AA50A7">
      <w:r>
        <w:t xml:space="preserve">      17  ni1-ko3chun(3)=un4</w:t>
      </w:r>
    </w:p>
    <w:p w:rsidR="00F84CB6" w:rsidRDefault="00F84CB6" w:rsidP="00AA50A7">
      <w:r>
        <w:t xml:space="preserve">      17  ni1-ki3xi(3)=o4</w:t>
      </w:r>
    </w:p>
    <w:p w:rsidR="00F84CB6" w:rsidRDefault="00F84CB6" w:rsidP="00AA50A7">
      <w:r>
        <w:t xml:space="preserve">      17  ni1-ki3xi(3)=a2</w:t>
      </w:r>
    </w:p>
    <w:p w:rsidR="00F84CB6" w:rsidRDefault="00F84CB6" w:rsidP="00AA50A7">
      <w:r>
        <w:t xml:space="preserve">      17  ni1-ki'1bi3=a2</w:t>
      </w:r>
    </w:p>
    <w:p w:rsidR="00F84CB6" w:rsidRDefault="00F84CB6" w:rsidP="00AA50A7">
      <w:r>
        <w:t xml:space="preserve">      17  ni1-ju3ndu'4u4</w:t>
      </w:r>
    </w:p>
    <w:p w:rsidR="00F84CB6" w:rsidRDefault="00F84CB6" w:rsidP="00AA50A7">
      <w:r>
        <w:t xml:space="preserve">      17  ni1-ja'3ni4</w:t>
      </w:r>
    </w:p>
    <w:p w:rsidR="00F84CB6" w:rsidRDefault="00F84CB6" w:rsidP="00AA50A7">
      <w:r>
        <w:t xml:space="preserve">      17  ni1-ja'1an1=yu1</w:t>
      </w:r>
    </w:p>
    <w:p w:rsidR="00F84CB6" w:rsidRDefault="00F84CB6" w:rsidP="00AA50A7">
      <w:r>
        <w:t xml:space="preserve">      17  ndu3-si1i4</w:t>
      </w:r>
    </w:p>
    <w:p w:rsidR="00F84CB6" w:rsidRDefault="00F84CB6" w:rsidP="00AA50A7">
      <w:r>
        <w:t xml:space="preserve">      17  ndu3</w:t>
      </w:r>
    </w:p>
    <w:p w:rsidR="00F84CB6" w:rsidRDefault="00F84CB6" w:rsidP="00AA50A7">
      <w:r>
        <w:t xml:space="preserve">      17  ndu1ka4ta4</w:t>
      </w:r>
    </w:p>
    <w:p w:rsidR="00F84CB6" w:rsidRDefault="00F84CB6" w:rsidP="00AA50A7">
      <w:r>
        <w:t xml:space="preserve">      17  ndo4so14</w:t>
      </w:r>
    </w:p>
    <w:p w:rsidR="00F84CB6" w:rsidRDefault="00F84CB6" w:rsidP="00AA50A7">
      <w:r>
        <w:t xml:space="preserve">      17  ndo'4o4=ri4</w:t>
      </w:r>
    </w:p>
    <w:p w:rsidR="00F84CB6" w:rsidRDefault="00F84CB6" w:rsidP="00AA50A7">
      <w:r>
        <w:t xml:space="preserve">      17  ndo'4o4=ra3</w:t>
      </w:r>
    </w:p>
    <w:p w:rsidR="00F84CB6" w:rsidRDefault="00F84CB6" w:rsidP="00AA50A7">
      <w:r>
        <w:t xml:space="preserve">      17  ndo3so4=na2</w:t>
      </w:r>
    </w:p>
    <w:p w:rsidR="00F84CB6" w:rsidRDefault="00F84CB6" w:rsidP="00AA50A7">
      <w:r>
        <w:t xml:space="preserve">      17  ndi4so(3)=e4</w:t>
      </w:r>
    </w:p>
    <w:p w:rsidR="00F84CB6" w:rsidRDefault="00F84CB6" w:rsidP="00AA50A7">
      <w:r>
        <w:t xml:space="preserve">      17  ndi4chi2=yu1</w:t>
      </w:r>
    </w:p>
    <w:p w:rsidR="00F84CB6" w:rsidRPr="00824385" w:rsidRDefault="00F84CB6" w:rsidP="00AA50A7">
      <w:pPr>
        <w:rPr>
          <w:lang w:val="en-US"/>
        </w:rPr>
      </w:pPr>
      <w:r>
        <w:t xml:space="preserve">      </w:t>
      </w:r>
      <w:r w:rsidRPr="00824385">
        <w:rPr>
          <w:lang w:val="en-US"/>
        </w:rPr>
        <w:t>17  ndi3kwi1so1</w:t>
      </w:r>
    </w:p>
    <w:p w:rsidR="00F84CB6" w:rsidRPr="00824385" w:rsidRDefault="00F84CB6" w:rsidP="00AA50A7">
      <w:pPr>
        <w:rPr>
          <w:lang w:val="en-US"/>
        </w:rPr>
      </w:pPr>
      <w:r w:rsidRPr="00824385">
        <w:rPr>
          <w:lang w:val="en-US"/>
        </w:rPr>
        <w:t xml:space="preserve">      17  ndi'3i3=na(2)=e2</w:t>
      </w:r>
    </w:p>
    <w:p w:rsidR="00F84CB6" w:rsidRPr="00824385" w:rsidRDefault="00F84CB6" w:rsidP="00AA50A7">
      <w:pPr>
        <w:rPr>
          <w:lang w:val="en-US"/>
        </w:rPr>
      </w:pPr>
      <w:r w:rsidRPr="00824385">
        <w:rPr>
          <w:lang w:val="en-US"/>
        </w:rPr>
        <w:t xml:space="preserve">      17  ndi1-ki'1in3</w:t>
      </w:r>
    </w:p>
    <w:p w:rsidR="00F84CB6" w:rsidRDefault="00F84CB6" w:rsidP="00AA50A7">
      <w:r w:rsidRPr="00824385">
        <w:rPr>
          <w:lang w:val="en-US"/>
        </w:rPr>
        <w:t xml:space="preserve">      </w:t>
      </w:r>
      <w:r>
        <w:t>17  nda4-na1ma3</w:t>
      </w:r>
    </w:p>
    <w:p w:rsidR="00F84CB6" w:rsidRDefault="00F84CB6" w:rsidP="00AA50A7">
      <w:r>
        <w:t xml:space="preserve">      17  nda4ka3si2=na1</w:t>
      </w:r>
    </w:p>
    <w:p w:rsidR="00F84CB6" w:rsidRDefault="00F84CB6" w:rsidP="00AA50A7">
      <w:r>
        <w:t xml:space="preserve">      17  nda4a2=ra1</w:t>
      </w:r>
    </w:p>
    <w:p w:rsidR="00F84CB6" w:rsidRDefault="00F84CB6" w:rsidP="00AA50A7">
      <w:r>
        <w:t xml:space="preserve">      17  nda3ndi'1bi3</w:t>
      </w:r>
    </w:p>
    <w:p w:rsidR="00F84CB6" w:rsidRDefault="00F84CB6" w:rsidP="00AA50A7">
      <w:r>
        <w:t xml:space="preserve">      17  nda13tu1u3</w:t>
      </w:r>
    </w:p>
    <w:p w:rsidR="00F84CB6" w:rsidRDefault="00F84CB6" w:rsidP="00AA50A7">
      <w:r>
        <w:t xml:space="preserve">      17  na3ma3</w:t>
      </w:r>
    </w:p>
    <w:p w:rsidR="00F84CB6" w:rsidRDefault="00F84CB6" w:rsidP="00AA50A7">
      <w:r>
        <w:t xml:space="preserve">      17  mi3tu4nda24</w:t>
      </w:r>
    </w:p>
    <w:p w:rsidR="00F84CB6" w:rsidRDefault="00F84CB6" w:rsidP="00AA50A7">
      <w:r>
        <w:t xml:space="preserve">      17  Maximino</w:t>
      </w:r>
    </w:p>
    <w:p w:rsidR="00F84CB6" w:rsidRDefault="00F84CB6" w:rsidP="00AA50A7">
      <w:r>
        <w:t xml:space="preserve">      17  Ma4yu2</w:t>
      </w:r>
    </w:p>
    <w:p w:rsidR="00F84CB6" w:rsidRDefault="00F84CB6" w:rsidP="00AA50A7">
      <w:r>
        <w:t xml:space="preserve">      17  los</w:t>
      </w:r>
    </w:p>
    <w:p w:rsidR="00F84CB6" w:rsidRDefault="00F84CB6" w:rsidP="00AA50A7">
      <w:r>
        <w:t xml:space="preserve">      17  Leonardo</w:t>
      </w:r>
    </w:p>
    <w:p w:rsidR="00F84CB6" w:rsidRDefault="00F84CB6" w:rsidP="00AA50A7">
      <w:r>
        <w:t xml:space="preserve">      17  kwi1so3</w:t>
      </w:r>
    </w:p>
    <w:p w:rsidR="00F84CB6" w:rsidRDefault="00F84CB6" w:rsidP="00AA50A7">
      <w:r>
        <w:t xml:space="preserve">      17  kwi1so(3)=on4</w:t>
      </w:r>
    </w:p>
    <w:p w:rsidR="00F84CB6" w:rsidRDefault="00F84CB6" w:rsidP="00AA50A7">
      <w:r>
        <w:t xml:space="preserve">      17  kwa1nu3u3=ri4</w:t>
      </w:r>
    </w:p>
    <w:p w:rsidR="00F84CB6" w:rsidRDefault="00F84CB6" w:rsidP="00AA50A7">
      <w:r>
        <w:t xml:space="preserve">      17  kwa1nu'1u4=na2</w:t>
      </w:r>
    </w:p>
    <w:p w:rsidR="00F84CB6" w:rsidRDefault="00F84CB6" w:rsidP="00AA50A7">
      <w:r>
        <w:t xml:space="preserve">      17  kwa1nda3a3=e2</w:t>
      </w:r>
    </w:p>
    <w:p w:rsidR="00F84CB6" w:rsidRDefault="00F84CB6" w:rsidP="00AA50A7">
      <w:r>
        <w:t xml:space="preserve">      17  ku4-xa'1a1</w:t>
      </w:r>
    </w:p>
    <w:p w:rsidR="00F84CB6" w:rsidRDefault="00F84CB6" w:rsidP="00AA50A7">
      <w:r>
        <w:t xml:space="preserve">      17  ku4-si1i4=lu3</w:t>
      </w:r>
    </w:p>
    <w:p w:rsidR="00F84CB6" w:rsidRDefault="00F84CB6" w:rsidP="00AA50A7">
      <w:r>
        <w:t xml:space="preserve">      17  ku4ni2=ri4</w:t>
      </w:r>
    </w:p>
    <w:p w:rsidR="00F84CB6" w:rsidRDefault="00F84CB6" w:rsidP="00AA50A7">
      <w:r>
        <w:t xml:space="preserve">      17  ku3ta3ku2=e4</w:t>
      </w:r>
    </w:p>
    <w:p w:rsidR="00F84CB6" w:rsidRDefault="00F84CB6" w:rsidP="00AA50A7">
      <w:r>
        <w:t xml:space="preserve">      17  ku3ru42**</w:t>
      </w:r>
    </w:p>
    <w:p w:rsidR="00F84CB6" w:rsidRDefault="00F84CB6" w:rsidP="00AA50A7">
      <w:r>
        <w:t xml:space="preserve">      17  ku3ma1ni4</w:t>
      </w:r>
    </w:p>
    <w:p w:rsidR="00F84CB6" w:rsidRDefault="00F84CB6" w:rsidP="00AA50A7">
      <w:r>
        <w:t xml:space="preserve">      17  ku'14un1=ndo4</w:t>
      </w:r>
    </w:p>
    <w:p w:rsidR="00F84CB6" w:rsidRDefault="00F84CB6" w:rsidP="00AA50A7">
      <w:r>
        <w:t xml:space="preserve">      17  ku14ni2=o4=ri4</w:t>
      </w:r>
    </w:p>
    <w:p w:rsidR="00F84CB6" w:rsidRDefault="00F84CB6" w:rsidP="00AA50A7">
      <w:r>
        <w:t xml:space="preserve">      17  ku13-ya3tin3</w:t>
      </w:r>
    </w:p>
    <w:p w:rsidR="00F84CB6" w:rsidRDefault="00F84CB6" w:rsidP="00AA50A7">
      <w:r>
        <w:t xml:space="preserve">      17  ko3o(3)=a3</w:t>
      </w:r>
    </w:p>
    <w:p w:rsidR="00F84CB6" w:rsidRDefault="00F84CB6" w:rsidP="00AA50A7">
      <w:r>
        <w:t xml:space="preserve">      17  ko3ndo'3o3=ndo4</w:t>
      </w:r>
    </w:p>
    <w:p w:rsidR="00F84CB6" w:rsidRDefault="00F84CB6" w:rsidP="00AA50A7">
      <w:r>
        <w:t xml:space="preserve">      17  ko3ndo'3o3=na2</w:t>
      </w:r>
    </w:p>
    <w:p w:rsidR="00F84CB6" w:rsidRDefault="00F84CB6" w:rsidP="00AA50A7">
      <w:r>
        <w:t xml:space="preserve">      17  ki3nda2a2=e4=e2</w:t>
      </w:r>
    </w:p>
    <w:p w:rsidR="00F84CB6" w:rsidRDefault="00F84CB6" w:rsidP="00AA50A7">
      <w:r>
        <w:t xml:space="preserve">      17  ki'14bi13</w:t>
      </w:r>
    </w:p>
    <w:p w:rsidR="00F84CB6" w:rsidRDefault="00F84CB6" w:rsidP="00AA50A7">
      <w:r>
        <w:t xml:space="preserve">      17  ki13ta3=ra2</w:t>
      </w:r>
    </w:p>
    <w:p w:rsidR="00F84CB6" w:rsidRDefault="00F84CB6" w:rsidP="00AA50A7">
      <w:r>
        <w:t xml:space="preserve">      17  ke4ta(3)=e2</w:t>
      </w:r>
    </w:p>
    <w:p w:rsidR="00F84CB6" w:rsidRDefault="00F84CB6" w:rsidP="00AA50A7">
      <w:r>
        <w:t xml:space="preserve">      17  ke3ta(3)=2</w:t>
      </w:r>
    </w:p>
    <w:p w:rsidR="00F84CB6" w:rsidRDefault="00F84CB6" w:rsidP="00AA50A7">
      <w:r>
        <w:t xml:space="preserve">      17  ke13ta(3)=e2</w:t>
      </w:r>
    </w:p>
    <w:p w:rsidR="00F84CB6" w:rsidRDefault="00F84CB6" w:rsidP="00AA50A7">
      <w:r>
        <w:t xml:space="preserve">      17  ka4yu1</w:t>
      </w:r>
    </w:p>
    <w:p w:rsidR="00F84CB6" w:rsidRDefault="00F84CB6" w:rsidP="00AA50A7">
      <w:r>
        <w:t xml:space="preserve">      17  ka4xi(3)=2</w:t>
      </w:r>
    </w:p>
    <w:p w:rsidR="00F84CB6" w:rsidRDefault="00F84CB6" w:rsidP="00AA50A7">
      <w:r>
        <w:t xml:space="preserve">      17  ka4ni'1i3=a2</w:t>
      </w:r>
    </w:p>
    <w:p w:rsidR="00F84CB6" w:rsidRDefault="00F84CB6" w:rsidP="00AA50A7">
      <w:r>
        <w:t xml:space="preserve">      17  ka'4ni13</w:t>
      </w:r>
    </w:p>
    <w:p w:rsidR="00F84CB6" w:rsidRDefault="00F84CB6" w:rsidP="00AA50A7">
      <w:r>
        <w:t xml:space="preserve">      17  ka4na3=run4</w:t>
      </w:r>
    </w:p>
    <w:p w:rsidR="00F84CB6" w:rsidRDefault="00F84CB6" w:rsidP="00AA50A7">
      <w:r>
        <w:t xml:space="preserve">      17  ka4bi4</w:t>
      </w:r>
    </w:p>
    <w:p w:rsidR="00F84CB6" w:rsidRDefault="00F84CB6" w:rsidP="00AA50A7">
      <w:r>
        <w:t xml:space="preserve">      17  ka4ba(1)=e1</w:t>
      </w:r>
    </w:p>
    <w:p w:rsidR="00F84CB6" w:rsidRDefault="00F84CB6" w:rsidP="00AA50A7">
      <w:r>
        <w:t xml:space="preserve">      17  ka3xi4=ri4=a2</w:t>
      </w:r>
    </w:p>
    <w:p w:rsidR="00F84CB6" w:rsidRDefault="00F84CB6" w:rsidP="00AA50A7">
      <w:r>
        <w:t xml:space="preserve">      17  ka3ta(3)=on4</w:t>
      </w:r>
    </w:p>
    <w:p w:rsidR="00F84CB6" w:rsidRDefault="00F84CB6" w:rsidP="00AA50A7">
      <w:r>
        <w:t xml:space="preserve">      17  ka3sa3chiu4un4</w:t>
      </w:r>
    </w:p>
    <w:p w:rsidR="00F84CB6" w:rsidRDefault="00F84CB6" w:rsidP="00AA50A7">
      <w:r>
        <w:t xml:space="preserve">      17  ka3na(3)=e2</w:t>
      </w:r>
    </w:p>
    <w:p w:rsidR="00F84CB6" w:rsidRDefault="00F84CB6" w:rsidP="00AA50A7">
      <w:r>
        <w:t xml:space="preserve">      17  ka14xi4</w:t>
      </w:r>
    </w:p>
    <w:p w:rsidR="00F84CB6" w:rsidRDefault="00F84CB6" w:rsidP="00AA50A7">
      <w:r>
        <w:t xml:space="preserve">      17  ka14sa3=ra2</w:t>
      </w:r>
    </w:p>
    <w:p w:rsidR="00F84CB6" w:rsidRDefault="00F84CB6" w:rsidP="00AA50A7">
      <w:r>
        <w:t xml:space="preserve">      17  ka1=run4</w:t>
      </w:r>
    </w:p>
    <w:p w:rsidR="00F84CB6" w:rsidRDefault="00F84CB6" w:rsidP="00AA50A7">
      <w:r>
        <w:t xml:space="preserve">      17  ja'4nda2=ra1</w:t>
      </w:r>
    </w:p>
    <w:p w:rsidR="00F84CB6" w:rsidRDefault="00F84CB6" w:rsidP="00AA50A7">
      <w:r>
        <w:t xml:space="preserve">      17  ja3ta4=2</w:t>
      </w:r>
    </w:p>
    <w:p w:rsidR="00F84CB6" w:rsidRDefault="00F84CB6" w:rsidP="00AA50A7">
      <w:r>
        <w:t xml:space="preserve">      17  ja3chiu4un4=na2</w:t>
      </w:r>
    </w:p>
    <w:p w:rsidR="00F84CB6" w:rsidRDefault="00F84CB6" w:rsidP="00AA50A7">
      <w:r>
        <w:t xml:space="preserve">      17  ja'13nda2=na1</w:t>
      </w:r>
    </w:p>
    <w:p w:rsidR="00F84CB6" w:rsidRDefault="00F84CB6" w:rsidP="00AA50A7">
      <w:r>
        <w:t xml:space="preserve">      17  i4yo(2)=e2</w:t>
      </w:r>
    </w:p>
    <w:p w:rsidR="00F84CB6" w:rsidRDefault="00F84CB6" w:rsidP="00AA50A7">
      <w:r>
        <w:t xml:space="preserve">      17  i4nde4e(4)=o4</w:t>
      </w:r>
    </w:p>
    <w:p w:rsidR="00F84CB6" w:rsidRDefault="00F84CB6" w:rsidP="00AA50A7">
      <w:r>
        <w:t xml:space="preserve">      17  i3xi4=ri4</w:t>
      </w:r>
    </w:p>
    <w:p w:rsidR="00F84CB6" w:rsidRDefault="00F84CB6" w:rsidP="00AA50A7">
      <w:r>
        <w:t xml:space="preserve">      17  chi'3i(3)=o4=run4</w:t>
      </w:r>
    </w:p>
    <w:p w:rsidR="00F84CB6" w:rsidRDefault="00F84CB6" w:rsidP="00AA50A7">
      <w:r>
        <w:t xml:space="preserve">      17  chi13ka2=en4</w:t>
      </w:r>
    </w:p>
    <w:p w:rsidR="00F84CB6" w:rsidRDefault="00F84CB6" w:rsidP="00AA50A7">
      <w:r>
        <w:t xml:space="preserve">      17  chi13chi3=na2</w:t>
      </w:r>
    </w:p>
    <w:p w:rsidR="00F84CB6" w:rsidRDefault="00F84CB6" w:rsidP="00AA50A7">
      <w:r>
        <w:t xml:space="preserve">      17  che4e13=ni42</w:t>
      </w:r>
    </w:p>
    <w:p w:rsidR="00F84CB6" w:rsidRDefault="00F84CB6" w:rsidP="00AA50A7">
      <w:r>
        <w:t xml:space="preserve">      17  che4e13=lu3</w:t>
      </w:r>
    </w:p>
    <w:p w:rsidR="00F84CB6" w:rsidRDefault="00F84CB6" w:rsidP="00AA50A7">
      <w:r>
        <w:t xml:space="preserve">      17  cha4chi3</w:t>
      </w:r>
    </w:p>
    <w:p w:rsidR="00F84CB6" w:rsidRDefault="00F84CB6" w:rsidP="00AA50A7">
      <w:r>
        <w:t xml:space="preserve">      17  ba1xa1a1=ra1</w:t>
      </w:r>
    </w:p>
    <w:p w:rsidR="00F84CB6" w:rsidRDefault="00F84CB6" w:rsidP="00AA50A7">
      <w:r>
        <w:t xml:space="preserve">      17  ba1xa1a1=na1</w:t>
      </w:r>
    </w:p>
    <w:p w:rsidR="00F84CB6" w:rsidRDefault="00F84CB6" w:rsidP="00AA50A7">
      <w:r>
        <w:t xml:space="preserve">      17  ba'14a(4)=e2</w:t>
      </w:r>
    </w:p>
    <w:p w:rsidR="00F84CB6" w:rsidRDefault="00F84CB6" w:rsidP="00AA50A7">
      <w:r>
        <w:t xml:space="preserve">      17  </w:t>
      </w:r>
    </w:p>
    <w:p w:rsidR="00F84CB6" w:rsidRDefault="00F84CB6" w:rsidP="00AA50A7">
      <w:r>
        <w:t xml:space="preserve">      17  *san3ta3</w:t>
      </w:r>
    </w:p>
    <w:p w:rsidR="00F84CB6" w:rsidRDefault="00F84CB6" w:rsidP="00AA50A7">
      <w:r>
        <w:t xml:space="preserve">      17  </w:t>
      </w:r>
    </w:p>
    <w:p w:rsidR="00F84CB6" w:rsidRDefault="00F84CB6" w:rsidP="00AA50A7">
      <w:r>
        <w:t xml:space="preserve">      17  </w:t>
      </w:r>
    </w:p>
    <w:p w:rsidR="00F84CB6" w:rsidRDefault="00F84CB6" w:rsidP="00AA50A7">
      <w:r>
        <w:t xml:space="preserve">      17  </w:t>
      </w:r>
    </w:p>
    <w:p w:rsidR="00F84CB6" w:rsidRDefault="00F84CB6" w:rsidP="00AA50A7">
      <w:r>
        <w:t xml:space="preserve">      17  </w:t>
      </w:r>
    </w:p>
    <w:p w:rsidR="00F84CB6" w:rsidRDefault="00F84CB6" w:rsidP="00AA50A7">
      <w:r>
        <w:t xml:space="preserve">      17  </w:t>
      </w:r>
    </w:p>
    <w:p w:rsidR="00F84CB6" w:rsidRDefault="00F84CB6" w:rsidP="00AA50A7">
      <w:r>
        <w:t xml:space="preserve">      17  </w:t>
      </w:r>
    </w:p>
    <w:p w:rsidR="00F84CB6" w:rsidRDefault="00F84CB6" w:rsidP="00AA50A7">
      <w:r>
        <w:t xml:space="preserve">      17  </w:t>
      </w:r>
    </w:p>
    <w:p w:rsidR="00F84CB6" w:rsidRDefault="00F84CB6" w:rsidP="00AA50A7">
      <w:r>
        <w:t xml:space="preserve">      17  =na1</w:t>
      </w:r>
    </w:p>
    <w:p w:rsidR="00F84CB6" w:rsidRDefault="00F84CB6" w:rsidP="00AA50A7">
      <w:r>
        <w:t xml:space="preserve">      17  </w:t>
      </w:r>
    </w:p>
    <w:p w:rsidR="00F84CB6" w:rsidRDefault="00F84CB6" w:rsidP="00AA50A7">
      <w:r>
        <w:t xml:space="preserve">      17  </w:t>
      </w:r>
    </w:p>
    <w:p w:rsidR="00F84CB6" w:rsidRDefault="00F84CB6" w:rsidP="00AA50A7">
      <w:r>
        <w:t xml:space="preserve">      17  </w:t>
      </w:r>
    </w:p>
    <w:p w:rsidR="00F84CB6" w:rsidRDefault="00F84CB6" w:rsidP="00AA50A7">
      <w:r>
        <w:t xml:space="preserve">      16  yu1ma4=ri4</w:t>
      </w:r>
    </w:p>
    <w:p w:rsidR="00F84CB6" w:rsidRDefault="00F84CB6" w:rsidP="00AA50A7">
      <w:r>
        <w:t xml:space="preserve">      16  ye'14e4=na2</w:t>
      </w:r>
    </w:p>
    <w:p w:rsidR="00F84CB6" w:rsidRDefault="00F84CB6" w:rsidP="00AA50A7">
      <w:r>
        <w:t xml:space="preserve">      16  ya4ni13=a2</w:t>
      </w:r>
    </w:p>
    <w:p w:rsidR="00F84CB6" w:rsidRDefault="00F84CB6" w:rsidP="00AA50A7">
      <w:r>
        <w:t xml:space="preserve">      16  xi4xi3=ri4</w:t>
      </w:r>
    </w:p>
    <w:p w:rsidR="00F84CB6" w:rsidRPr="00824385" w:rsidRDefault="00F84CB6" w:rsidP="00AA50A7">
      <w:pPr>
        <w:rPr>
          <w:lang w:val="en-US"/>
        </w:rPr>
      </w:pPr>
      <w:r>
        <w:t xml:space="preserve">      </w:t>
      </w:r>
      <w:r w:rsidRPr="00824385">
        <w:rPr>
          <w:lang w:val="en-US"/>
        </w:rPr>
        <w:t>16  xi4ka3=ra3</w:t>
      </w:r>
    </w:p>
    <w:p w:rsidR="00F84CB6" w:rsidRPr="00824385" w:rsidRDefault="00F84CB6" w:rsidP="00AA50A7">
      <w:pPr>
        <w:rPr>
          <w:lang w:val="en-US"/>
        </w:rPr>
      </w:pPr>
      <w:r w:rsidRPr="00824385">
        <w:rPr>
          <w:lang w:val="en-US"/>
        </w:rPr>
        <w:t xml:space="preserve">      16  xi4ka3=ndo4</w:t>
      </w:r>
    </w:p>
    <w:p w:rsidR="00F84CB6" w:rsidRPr="00824385" w:rsidRDefault="00F84CB6" w:rsidP="00AA50A7">
      <w:pPr>
        <w:rPr>
          <w:lang w:val="en-US"/>
        </w:rPr>
      </w:pPr>
      <w:r w:rsidRPr="00824385">
        <w:rPr>
          <w:lang w:val="en-US"/>
        </w:rPr>
        <w:t xml:space="preserve">      16  xi'4in4=ri4</w:t>
      </w:r>
    </w:p>
    <w:p w:rsidR="00F84CB6" w:rsidRDefault="00F84CB6" w:rsidP="00AA50A7">
      <w:r w:rsidRPr="00824385">
        <w:rPr>
          <w:lang w:val="en-US"/>
        </w:rPr>
        <w:t xml:space="preserve">      </w:t>
      </w:r>
      <w:r>
        <w:t>16  xi4i2</w:t>
      </w:r>
    </w:p>
    <w:p w:rsidR="00F84CB6" w:rsidRDefault="00F84CB6" w:rsidP="00AA50A7">
      <w:r>
        <w:t xml:space="preserve">      16  xi'3na3=ni42</w:t>
      </w:r>
    </w:p>
    <w:p w:rsidR="00F84CB6" w:rsidRDefault="00F84CB6" w:rsidP="00AA50A7">
      <w:r>
        <w:t xml:space="preserve">      16  xi14ni2=un4</w:t>
      </w:r>
    </w:p>
    <w:p w:rsidR="00F84CB6" w:rsidRDefault="00F84CB6" w:rsidP="00AA50A7">
      <w:r>
        <w:t xml:space="preserve">      16  xi14ko(3)=2</w:t>
      </w:r>
    </w:p>
    <w:p w:rsidR="00F84CB6" w:rsidRDefault="00F84CB6" w:rsidP="00AA50A7">
      <w:r>
        <w:t xml:space="preserve">      16  xi13xi3=na3</w:t>
      </w:r>
    </w:p>
    <w:p w:rsidR="00F84CB6" w:rsidRDefault="00F84CB6" w:rsidP="00AA50A7">
      <w:r>
        <w:t xml:space="preserve">      16  xa4xi24=na2=ri4</w:t>
      </w:r>
    </w:p>
    <w:p w:rsidR="00F84CB6" w:rsidRDefault="00F84CB6" w:rsidP="00AA50A7">
      <w:r>
        <w:t xml:space="preserve">      16  xa'4ni24=ri4=a2</w:t>
      </w:r>
    </w:p>
    <w:p w:rsidR="00F84CB6" w:rsidRDefault="00F84CB6" w:rsidP="00AA50A7">
      <w:r>
        <w:t xml:space="preserve">      16  xa'4ni24=na2</w:t>
      </w:r>
    </w:p>
    <w:p w:rsidR="00F84CB6" w:rsidRDefault="00F84CB6" w:rsidP="00AA50A7">
      <w:r>
        <w:t xml:space="preserve">      16  xa4ku1=ri4</w:t>
      </w:r>
    </w:p>
    <w:p w:rsidR="00F84CB6" w:rsidRDefault="00F84CB6" w:rsidP="00AA50A7">
      <w:r>
        <w:t xml:space="preserve">      16  xa'1a4=ndo4</w:t>
      </w:r>
    </w:p>
    <w:p w:rsidR="00F84CB6" w:rsidRDefault="00F84CB6" w:rsidP="00AA50A7">
      <w:r>
        <w:t xml:space="preserve">      16  xa1a1=ndu1</w:t>
      </w:r>
    </w:p>
    <w:p w:rsidR="00F84CB6" w:rsidRDefault="00F84CB6" w:rsidP="00AA50A7">
      <w:r>
        <w:t xml:space="preserve">      16  uno**</w:t>
      </w:r>
    </w:p>
    <w:p w:rsidR="00F84CB6" w:rsidRDefault="00F84CB6" w:rsidP="00AA50A7">
      <w:r>
        <w:t xml:space="preserve">      16  U3re4liu2</w:t>
      </w:r>
    </w:p>
    <w:p w:rsidR="00F84CB6" w:rsidRDefault="00F84CB6" w:rsidP="00AA50A7">
      <w:r>
        <w:t xml:space="preserve">      16  to3ko4=a2</w:t>
      </w:r>
    </w:p>
    <w:p w:rsidR="00F84CB6" w:rsidRDefault="00F84CB6" w:rsidP="00AA50A7">
      <w:r>
        <w:t xml:space="preserve">      16  Ti4nu2</w:t>
      </w:r>
    </w:p>
    <w:p w:rsidR="00F84CB6" w:rsidRDefault="00F84CB6" w:rsidP="00AA50A7">
      <w:r>
        <w:t xml:space="preserve">      16  ti3in(3)=an4</w:t>
      </w:r>
    </w:p>
    <w:p w:rsidR="00F84CB6" w:rsidRDefault="00F84CB6" w:rsidP="00AA50A7">
      <w:r>
        <w:t xml:space="preserve">      16  ti3bi2=un4</w:t>
      </w:r>
    </w:p>
    <w:p w:rsidR="00F84CB6" w:rsidRDefault="00F84CB6" w:rsidP="00AA50A7">
      <w:r>
        <w:t xml:space="preserve">      16  ti1ndo3ko2</w:t>
      </w:r>
    </w:p>
    <w:p w:rsidR="00F84CB6" w:rsidRDefault="00F84CB6" w:rsidP="00AA50A7">
      <w:r>
        <w:t xml:space="preserve">      16  ti(4)=o4</w:t>
      </w:r>
    </w:p>
    <w:p w:rsidR="00F84CB6" w:rsidRDefault="00F84CB6" w:rsidP="00AA50A7">
      <w:r>
        <w:t xml:space="preserve">      16  ta3nda'3a(4)=on4</w:t>
      </w:r>
    </w:p>
    <w:p w:rsidR="00F84CB6" w:rsidRDefault="00F84CB6" w:rsidP="00AA50A7">
      <w:r>
        <w:t xml:space="preserve">      16  ta1lu3bi3</w:t>
      </w:r>
    </w:p>
    <w:p w:rsidR="00F84CB6" w:rsidRDefault="00F84CB6" w:rsidP="00AA50A7">
      <w:r>
        <w:t xml:space="preserve">      16  ta13xi4</w:t>
      </w:r>
    </w:p>
    <w:p w:rsidR="00F84CB6" w:rsidRDefault="00F84CB6" w:rsidP="00AA50A7">
      <w:r>
        <w:t xml:space="preserve">      16  ta13an4=na2</w:t>
      </w:r>
    </w:p>
    <w:p w:rsidR="00F84CB6" w:rsidRDefault="00F84CB6" w:rsidP="00AA50A7">
      <w:r>
        <w:t xml:space="preserve">      16  su1kun(4)=e4</w:t>
      </w:r>
    </w:p>
    <w:p w:rsidR="00F84CB6" w:rsidRDefault="00F84CB6" w:rsidP="00AA50A7">
      <w:r>
        <w:t xml:space="preserve">      16  so'1o(3)=an4</w:t>
      </w:r>
    </w:p>
    <w:p w:rsidR="00F84CB6" w:rsidRDefault="00F84CB6" w:rsidP="00AA50A7">
      <w:r>
        <w:t xml:space="preserve">      16  si13so3</w:t>
      </w:r>
    </w:p>
    <w:p w:rsidR="00F84CB6" w:rsidRDefault="00F84CB6" w:rsidP="00AA50A7">
      <w:r>
        <w:t xml:space="preserve">      16  sa4-ndi'3i3</w:t>
      </w:r>
    </w:p>
    <w:p w:rsidR="00F84CB6" w:rsidRDefault="00F84CB6" w:rsidP="00AA50A7">
      <w:r>
        <w:t xml:space="preserve">      16  sa4-kwa'3a3=ra3</w:t>
      </w:r>
    </w:p>
    <w:p w:rsidR="00F84CB6" w:rsidRDefault="00F84CB6" w:rsidP="00AA50A7">
      <w:r>
        <w:t xml:space="preserve">      16  sa4kwa'3a(3)=on4</w:t>
      </w:r>
    </w:p>
    <w:p w:rsidR="00F84CB6" w:rsidRDefault="00F84CB6" w:rsidP="00AA50A7">
      <w:r>
        <w:t xml:space="preserve">      16  sa3</w:t>
      </w:r>
    </w:p>
    <w:p w:rsidR="00F84CB6" w:rsidRDefault="00F84CB6" w:rsidP="00AA50A7">
      <w:r>
        <w:t xml:space="preserve">      16  sa14-nu3u3=ra2</w:t>
      </w:r>
    </w:p>
    <w:p w:rsidR="00F84CB6" w:rsidRDefault="00F84CB6" w:rsidP="00AA50A7">
      <w:r>
        <w:t xml:space="preserve">      16  peso**</w:t>
      </w:r>
    </w:p>
    <w:p w:rsidR="00F84CB6" w:rsidRDefault="00F84CB6" w:rsidP="00AA50A7">
      <w:r>
        <w:t xml:space="preserve">      16  Pe3dru3</w:t>
      </w:r>
    </w:p>
    <w:p w:rsidR="00F84CB6" w:rsidRDefault="00F84CB6" w:rsidP="00AA50A7">
      <w:r>
        <w:t xml:space="preserve">      16  pa1chi3ki3</w:t>
      </w:r>
    </w:p>
    <w:p w:rsidR="00F84CB6" w:rsidRDefault="00F84CB6" w:rsidP="00AA50A7">
      <w:r>
        <w:t xml:space="preserve">      16  ñu'4u4=ni42</w:t>
      </w:r>
    </w:p>
    <w:p w:rsidR="00F84CB6" w:rsidRDefault="00F84CB6" w:rsidP="00AA50A7">
      <w:r>
        <w:t xml:space="preserve">      16  nu4</w:t>
      </w:r>
    </w:p>
    <w:p w:rsidR="00F84CB6" w:rsidRDefault="00F84CB6" w:rsidP="00AA50A7">
      <w:r>
        <w:t xml:space="preserve">      16  ñu3u2=ndu1</w:t>
      </w:r>
    </w:p>
    <w:p w:rsidR="00F84CB6" w:rsidRDefault="00F84CB6" w:rsidP="00AA50A7">
      <w:r>
        <w:t xml:space="preserve">      16  ñu1u42</w:t>
      </w:r>
    </w:p>
    <w:p w:rsidR="00F84CB6" w:rsidRDefault="00F84CB6" w:rsidP="00AA50A7">
      <w:r>
        <w:t xml:space="preserve">      16  nu'1u(3)=un4</w:t>
      </w:r>
    </w:p>
    <w:p w:rsidR="00F84CB6" w:rsidRDefault="00F84CB6" w:rsidP="00AA50A7">
      <w:r>
        <w:t xml:space="preserve">      16  ni4-ji3ni2</w:t>
      </w:r>
    </w:p>
    <w:p w:rsidR="00F84CB6" w:rsidRDefault="00F84CB6" w:rsidP="00AA50A7">
      <w:r>
        <w:t xml:space="preserve">      16  ni1-yu'14bi2</w:t>
      </w:r>
    </w:p>
    <w:p w:rsidR="00F84CB6" w:rsidRDefault="00F84CB6" w:rsidP="00AA50A7">
      <w:r>
        <w:t xml:space="preserve">      16  ni1-xi1yo3=a2</w:t>
      </w:r>
    </w:p>
    <w:p w:rsidR="00F84CB6" w:rsidRDefault="00F84CB6" w:rsidP="00AA50A7">
      <w:r>
        <w:t xml:space="preserve">      16  ni1-xa3xi4=a2</w:t>
      </w:r>
    </w:p>
    <w:p w:rsidR="00F84CB6" w:rsidRDefault="00F84CB6" w:rsidP="00AA50A7">
      <w:r>
        <w:t xml:space="preserve">      16  ni1-xa'1an1=ndu1</w:t>
      </w:r>
    </w:p>
    <w:p w:rsidR="00F84CB6" w:rsidRDefault="00F84CB6" w:rsidP="00AA50A7">
      <w:r>
        <w:t xml:space="preserve">      16  ni1-xa'1a3=ra2</w:t>
      </w:r>
    </w:p>
    <w:p w:rsidR="00F84CB6" w:rsidRDefault="00F84CB6" w:rsidP="00AA50A7">
      <w:r>
        <w:t xml:space="preserve">      16  ni1-ti3in(3)=2</w:t>
      </w:r>
    </w:p>
    <w:p w:rsidR="00F84CB6" w:rsidRDefault="00F84CB6" w:rsidP="00AA50A7">
      <w:r>
        <w:t xml:space="preserve">      16  ni1-ta3ba4=ra2</w:t>
      </w:r>
    </w:p>
    <w:p w:rsidR="00F84CB6" w:rsidRDefault="00F84CB6" w:rsidP="00AA50A7">
      <w:r>
        <w:t xml:space="preserve">      16  ni1-ta3an4=ra2</w:t>
      </w:r>
    </w:p>
    <w:p w:rsidR="00F84CB6" w:rsidRDefault="00F84CB6" w:rsidP="00AA50A7">
      <w:r>
        <w:t xml:space="preserve">      16  ni1-ndi1ko3</w:t>
      </w:r>
    </w:p>
    <w:p w:rsidR="00F84CB6" w:rsidRDefault="00F84CB6" w:rsidP="00AA50A7">
      <w:r>
        <w:t xml:space="preserve">      16  ni1-nda'1yu1=ri4</w:t>
      </w:r>
    </w:p>
    <w:p w:rsidR="00F84CB6" w:rsidRDefault="00F84CB6" w:rsidP="00AA50A7">
      <w:r>
        <w:t xml:space="preserve">      16  ni1-nda1ta4</w:t>
      </w:r>
    </w:p>
    <w:p w:rsidR="00F84CB6" w:rsidRDefault="00F84CB6" w:rsidP="00AA50A7">
      <w:r>
        <w:t xml:space="preserve">      16  ni1-nda'1ba1</w:t>
      </w:r>
    </w:p>
    <w:p w:rsidR="00F84CB6" w:rsidRDefault="00F84CB6" w:rsidP="00AA50A7">
      <w:r>
        <w:t xml:space="preserve">      16  ni1-ki3ta3=ri4</w:t>
      </w:r>
    </w:p>
    <w:p w:rsidR="00F84CB6" w:rsidRDefault="00F84CB6" w:rsidP="00AA50A7">
      <w:r>
        <w:t xml:space="preserve">      16  ni1-ke3ta(3)=on4</w:t>
      </w:r>
    </w:p>
    <w:p w:rsidR="00F84CB6" w:rsidRDefault="00F84CB6" w:rsidP="00AA50A7">
      <w:r>
        <w:t xml:space="preserve">      16  ni1-ke3e(3)=2</w:t>
      </w:r>
    </w:p>
    <w:p w:rsidR="00F84CB6" w:rsidRDefault="00F84CB6" w:rsidP="00AA50A7">
      <w:r>
        <w:t xml:space="preserve">      16  ni1-ke1ta3</w:t>
      </w:r>
    </w:p>
    <w:p w:rsidR="00F84CB6" w:rsidRDefault="00F84CB6" w:rsidP="00AA50A7">
      <w:r>
        <w:t xml:space="preserve">      16  ni1-ka3nda3ba3</w:t>
      </w:r>
    </w:p>
    <w:p w:rsidR="00F84CB6" w:rsidRDefault="00F84CB6" w:rsidP="00AA50A7">
      <w:r>
        <w:t xml:space="preserve">      16  ni1-ka'1an1=ri4</w:t>
      </w:r>
    </w:p>
    <w:p w:rsidR="00F84CB6" w:rsidRDefault="00F84CB6" w:rsidP="00AA50A7">
      <w:r>
        <w:t xml:space="preserve">      16  ni1-ja'3nda2</w:t>
      </w:r>
    </w:p>
    <w:p w:rsidR="00F84CB6" w:rsidRDefault="00F84CB6" w:rsidP="00AA50A7">
      <w:r>
        <w:t xml:space="preserve">      16  ni1-ja'1an1=na1</w:t>
      </w:r>
    </w:p>
    <w:p w:rsidR="00F84CB6" w:rsidRDefault="00F84CB6" w:rsidP="00AA50A7">
      <w:r>
        <w:t xml:space="preserve">      16  ni1-i3xa3=na2</w:t>
      </w:r>
    </w:p>
    <w:p w:rsidR="00F84CB6" w:rsidRDefault="00F84CB6" w:rsidP="00AA50A7">
      <w:r>
        <w:t xml:space="preserve">      16  ni14-xa'1an1</w:t>
      </w:r>
    </w:p>
    <w:p w:rsidR="00F84CB6" w:rsidRDefault="00F84CB6" w:rsidP="00AA50A7">
      <w:r>
        <w:t xml:space="preserve">      16  ni14-ko3-nde3e4</w:t>
      </w:r>
    </w:p>
    <w:p w:rsidR="00F84CB6" w:rsidRDefault="00F84CB6" w:rsidP="00AA50A7">
      <w:r>
        <w:t xml:space="preserve">      16  ni14-ji3ni3</w:t>
      </w:r>
    </w:p>
    <w:p w:rsidR="00F84CB6" w:rsidRDefault="00F84CB6" w:rsidP="00AA50A7">
      <w:r>
        <w:t xml:space="preserve">      16  ndu4ku(4)=un4</w:t>
      </w:r>
    </w:p>
    <w:p w:rsidR="00F84CB6" w:rsidRDefault="00F84CB6" w:rsidP="00AA50A7">
      <w:r>
        <w:t xml:space="preserve">      16  ndu3ku(4)=an4</w:t>
      </w:r>
    </w:p>
    <w:p w:rsidR="00F84CB6" w:rsidRDefault="00F84CB6" w:rsidP="00AA50A7">
      <w:r>
        <w:t xml:space="preserve">      16  ndo3so4=2</w:t>
      </w:r>
    </w:p>
    <w:p w:rsidR="00F84CB6" w:rsidRDefault="00F84CB6" w:rsidP="00AA50A7">
      <w:r>
        <w:t xml:space="preserve">      16  ndo13ko3o(4)=an4</w:t>
      </w:r>
    </w:p>
    <w:p w:rsidR="00F84CB6" w:rsidRDefault="00F84CB6" w:rsidP="00AA50A7">
      <w:r>
        <w:t xml:space="preserve">      16  ndi4ko4=na2</w:t>
      </w:r>
    </w:p>
    <w:p w:rsidR="00F84CB6" w:rsidRDefault="00F84CB6" w:rsidP="00AA50A7">
      <w:r>
        <w:t xml:space="preserve">      16  ndi4ka2=en4</w:t>
      </w:r>
    </w:p>
    <w:p w:rsidR="00F84CB6" w:rsidRPr="00824385" w:rsidRDefault="00F84CB6" w:rsidP="00AA50A7">
      <w:pPr>
        <w:rPr>
          <w:lang w:val="en-US"/>
        </w:rPr>
      </w:pPr>
      <w:r>
        <w:t xml:space="preserve">      </w:t>
      </w:r>
      <w:r w:rsidRPr="00824385">
        <w:rPr>
          <w:lang w:val="en-US"/>
        </w:rPr>
        <w:t>16  ndi4chi2=an4</w:t>
      </w:r>
    </w:p>
    <w:p w:rsidR="00F84CB6" w:rsidRPr="00824385" w:rsidRDefault="00F84CB6" w:rsidP="00AA50A7">
      <w:pPr>
        <w:rPr>
          <w:lang w:val="en-US"/>
        </w:rPr>
      </w:pPr>
      <w:r w:rsidRPr="00824385">
        <w:rPr>
          <w:lang w:val="en-US"/>
        </w:rPr>
        <w:t xml:space="preserve">      16  ndi'3i(3)=an4</w:t>
      </w:r>
    </w:p>
    <w:p w:rsidR="00F84CB6" w:rsidRPr="00824385" w:rsidRDefault="00F84CB6" w:rsidP="00AA50A7">
      <w:pPr>
        <w:rPr>
          <w:lang w:val="en-US"/>
        </w:rPr>
      </w:pPr>
      <w:r w:rsidRPr="00824385">
        <w:rPr>
          <w:lang w:val="en-US"/>
        </w:rPr>
        <w:t xml:space="preserve">      16  ndi1kwi1so3=na2</w:t>
      </w:r>
    </w:p>
    <w:p w:rsidR="00F84CB6" w:rsidRPr="00824385" w:rsidRDefault="00F84CB6" w:rsidP="00AA50A7">
      <w:pPr>
        <w:rPr>
          <w:lang w:val="en-US"/>
        </w:rPr>
      </w:pPr>
      <w:r w:rsidRPr="00824385">
        <w:rPr>
          <w:lang w:val="en-US"/>
        </w:rPr>
        <w:t xml:space="preserve">      16  ndi1ku4chi4</w:t>
      </w:r>
    </w:p>
    <w:p w:rsidR="00F84CB6" w:rsidRPr="00824385" w:rsidRDefault="00F84CB6" w:rsidP="00AA50A7">
      <w:pPr>
        <w:rPr>
          <w:lang w:val="en-US"/>
        </w:rPr>
      </w:pPr>
      <w:r w:rsidRPr="00824385">
        <w:rPr>
          <w:lang w:val="en-US"/>
        </w:rPr>
        <w:t xml:space="preserve">      16  ndi13ki'3in3=na2</w:t>
      </w:r>
    </w:p>
    <w:p w:rsidR="00F84CB6" w:rsidRPr="00824385" w:rsidRDefault="00F84CB6" w:rsidP="00AA50A7">
      <w:pPr>
        <w:rPr>
          <w:lang w:val="en-US"/>
        </w:rPr>
      </w:pPr>
      <w:r w:rsidRPr="00824385">
        <w:rPr>
          <w:lang w:val="en-US"/>
        </w:rPr>
        <w:t xml:space="preserve">      16  ndi'13i(3)=a2</w:t>
      </w:r>
    </w:p>
    <w:p w:rsidR="00F84CB6" w:rsidRPr="00824385" w:rsidRDefault="00F84CB6" w:rsidP="00AA50A7">
      <w:pPr>
        <w:rPr>
          <w:lang w:val="en-US"/>
        </w:rPr>
      </w:pPr>
      <w:r w:rsidRPr="00824385">
        <w:rPr>
          <w:lang w:val="en-US"/>
        </w:rPr>
        <w:t xml:space="preserve">      16  nde3ka'3an3</w:t>
      </w:r>
    </w:p>
    <w:p w:rsidR="00F84CB6" w:rsidRDefault="00F84CB6" w:rsidP="00AA50A7">
      <w:r w:rsidRPr="00824385">
        <w:rPr>
          <w:lang w:val="en-US"/>
        </w:rPr>
        <w:t xml:space="preserve">      </w:t>
      </w:r>
      <w:r>
        <w:t>16  nde'14e4=ra2</w:t>
      </w:r>
    </w:p>
    <w:p w:rsidR="00F84CB6" w:rsidRDefault="00F84CB6" w:rsidP="00AA50A7">
      <w:r>
        <w:t xml:space="preserve">      16  nda4tu'4un(4)=an4</w:t>
      </w:r>
    </w:p>
    <w:p w:rsidR="00F84CB6" w:rsidRDefault="00F84CB6" w:rsidP="00AA50A7">
      <w:r>
        <w:t xml:space="preserve">      16  nda4tu(3)=un4</w:t>
      </w:r>
    </w:p>
    <w:p w:rsidR="00F84CB6" w:rsidRDefault="00F84CB6" w:rsidP="00AA50A7">
      <w:r>
        <w:t xml:space="preserve">      16  nda4a2=en4</w:t>
      </w:r>
    </w:p>
    <w:p w:rsidR="00F84CB6" w:rsidRDefault="00F84CB6" w:rsidP="00AA50A7">
      <w:r>
        <w:t xml:space="preserve">      16  nda3-ti3in3</w:t>
      </w:r>
    </w:p>
    <w:p w:rsidR="00F84CB6" w:rsidRDefault="00F84CB6" w:rsidP="00AA50A7">
      <w:r>
        <w:t xml:space="preserve">      16  nda3-ndu3ku4</w:t>
      </w:r>
    </w:p>
    <w:p w:rsidR="00F84CB6" w:rsidRDefault="00F84CB6" w:rsidP="00AA50A7">
      <w:r>
        <w:t xml:space="preserve">      16  nda3ndo3o(3)=a2</w:t>
      </w:r>
    </w:p>
    <w:p w:rsidR="00F84CB6" w:rsidRDefault="00F84CB6" w:rsidP="00AA50A7">
      <w:r>
        <w:t xml:space="preserve">      16  nda3ku'1un3</w:t>
      </w:r>
    </w:p>
    <w:p w:rsidR="00F84CB6" w:rsidRPr="00EF7026" w:rsidRDefault="00F84CB6" w:rsidP="00AA50A7">
      <w:pPr>
        <w:rPr>
          <w:lang w:val="es-MX"/>
        </w:rPr>
      </w:pPr>
      <w:r>
        <w:t xml:space="preserve">      </w:t>
      </w:r>
      <w:r w:rsidRPr="00CC4F38">
        <w:rPr>
          <w:highlight w:val="yellow"/>
        </w:rPr>
        <w:t>16  nda13-ndu3ku4 Se cambió a nda13ndu3ku4</w:t>
      </w:r>
      <w:r w:rsidRPr="00EF7026">
        <w:rPr>
          <w:color w:val="FF0000"/>
        </w:rPr>
        <w:t>;NO: se volvi</w:t>
      </w:r>
      <w:r w:rsidRPr="00EF7026">
        <w:rPr>
          <w:color w:val="FF0000"/>
          <w:lang w:val="es-MX"/>
        </w:rPr>
        <w:t>ó a hacer con guión nda13-</w:t>
      </w:r>
    </w:p>
    <w:p w:rsidR="00F84CB6" w:rsidRDefault="00F84CB6" w:rsidP="00AA50A7">
      <w:r>
        <w:t xml:space="preserve">      16  nda13ndi3ko4=ra2</w:t>
      </w:r>
    </w:p>
    <w:p w:rsidR="00F84CB6" w:rsidRDefault="00F84CB6" w:rsidP="00AA50A7">
      <w:r>
        <w:t xml:space="preserve">      16  nda13-ka3ya2</w:t>
      </w:r>
    </w:p>
    <w:p w:rsidR="00F84CB6" w:rsidRDefault="00F84CB6" w:rsidP="00AA50A7">
      <w:r>
        <w:t xml:space="preserve">      16  na3kwi42=un4</w:t>
      </w:r>
    </w:p>
    <w:p w:rsidR="00F84CB6" w:rsidRDefault="00F84CB6" w:rsidP="00AA50A7">
      <w:r>
        <w:t xml:space="preserve">      16  Mario</w:t>
      </w:r>
    </w:p>
    <w:p w:rsidR="00F84CB6" w:rsidRDefault="00F84CB6" w:rsidP="00AA50A7">
      <w:r>
        <w:t xml:space="preserve">      16  lu3u3=ni42</w:t>
      </w:r>
    </w:p>
    <w:p w:rsidR="00F84CB6" w:rsidRDefault="00F84CB6" w:rsidP="00AA50A7">
      <w:r>
        <w:t xml:space="preserve">      16  Lorensu</w:t>
      </w:r>
    </w:p>
    <w:p w:rsidR="00F84CB6" w:rsidRDefault="00F84CB6" w:rsidP="00AA50A7">
      <w:r>
        <w:t xml:space="preserve">      16  le3so4</w:t>
      </w:r>
    </w:p>
    <w:p w:rsidR="00F84CB6" w:rsidRDefault="00F84CB6" w:rsidP="00AA50A7">
      <w:r>
        <w:t xml:space="preserve">      16  kwi3so(3)=a2</w:t>
      </w:r>
    </w:p>
    <w:p w:rsidR="00F84CB6" w:rsidRPr="00C44F93" w:rsidRDefault="00F84CB6" w:rsidP="00AA50A7">
      <w:pPr>
        <w:rPr>
          <w:lang w:val="en-US"/>
        </w:rPr>
      </w:pPr>
      <w:r>
        <w:t xml:space="preserve">      </w:t>
      </w:r>
      <w:r w:rsidRPr="00C44F93">
        <w:rPr>
          <w:lang w:val="en-US"/>
        </w:rPr>
        <w:t>16  kwa4a4=ni42</w:t>
      </w:r>
    </w:p>
    <w:p w:rsidR="00F84CB6" w:rsidRPr="00824385" w:rsidRDefault="00F84CB6" w:rsidP="00AA50A7">
      <w:pPr>
        <w:rPr>
          <w:lang w:val="en-US"/>
        </w:rPr>
      </w:pPr>
      <w:r w:rsidRPr="00C44F93">
        <w:rPr>
          <w:lang w:val="en-US"/>
        </w:rPr>
        <w:t xml:space="preserve">      </w:t>
      </w:r>
      <w:r w:rsidRPr="00824385">
        <w:rPr>
          <w:lang w:val="en-US"/>
        </w:rPr>
        <w:t>16  kwa'14a1(3)=on4</w:t>
      </w:r>
    </w:p>
    <w:p w:rsidR="00F84CB6" w:rsidRPr="00824385" w:rsidRDefault="00F84CB6" w:rsidP="00AA50A7">
      <w:pPr>
        <w:rPr>
          <w:lang w:val="en-US"/>
        </w:rPr>
      </w:pPr>
      <w:r w:rsidRPr="00824385">
        <w:rPr>
          <w:lang w:val="en-US"/>
        </w:rPr>
        <w:t xml:space="preserve">      16  kwa1</w:t>
      </w:r>
    </w:p>
    <w:p w:rsidR="00F84CB6" w:rsidRPr="00824385" w:rsidRDefault="00F84CB6" w:rsidP="00AA50A7">
      <w:pPr>
        <w:rPr>
          <w:lang w:val="en-US"/>
        </w:rPr>
      </w:pPr>
      <w:r w:rsidRPr="00824385">
        <w:rPr>
          <w:lang w:val="en-US"/>
        </w:rPr>
        <w:t xml:space="preserve">      16  ku4nu3</w:t>
      </w:r>
    </w:p>
    <w:p w:rsidR="00F84CB6" w:rsidRPr="00824385" w:rsidRDefault="00F84CB6" w:rsidP="00AA50A7">
      <w:pPr>
        <w:rPr>
          <w:lang w:val="en-US"/>
        </w:rPr>
      </w:pPr>
      <w:r w:rsidRPr="00824385">
        <w:rPr>
          <w:lang w:val="en-US"/>
        </w:rPr>
        <w:t xml:space="preserve">      16  ku4ka'3an3</w:t>
      </w:r>
    </w:p>
    <w:p w:rsidR="00F84CB6" w:rsidRPr="00C44F93" w:rsidRDefault="00F84CB6" w:rsidP="00AA50A7">
      <w:r w:rsidRPr="00824385">
        <w:rPr>
          <w:lang w:val="en-US"/>
        </w:rPr>
        <w:t xml:space="preserve">      </w:t>
      </w:r>
      <w:r w:rsidRPr="00C44F93">
        <w:t>16  ku3tu(3)=un4</w:t>
      </w:r>
    </w:p>
    <w:p w:rsidR="00F84CB6" w:rsidRDefault="00F84CB6" w:rsidP="00AA50A7">
      <w:r w:rsidRPr="00C44F93">
        <w:t xml:space="preserve">      </w:t>
      </w:r>
      <w:r>
        <w:t>16  ku3tiu'4un4</w:t>
      </w:r>
    </w:p>
    <w:p w:rsidR="00F84CB6" w:rsidRDefault="00F84CB6" w:rsidP="00AA50A7">
      <w:r>
        <w:t xml:space="preserve">      16  ku3ni'3i3</w:t>
      </w:r>
    </w:p>
    <w:p w:rsidR="00F84CB6" w:rsidRDefault="00F84CB6" w:rsidP="00AA50A7">
      <w:r>
        <w:t xml:space="preserve">      16  ku3ni(3)=o4</w:t>
      </w:r>
    </w:p>
    <w:p w:rsidR="00F84CB6" w:rsidRDefault="00F84CB6" w:rsidP="00AA50A7">
      <w:r>
        <w:t xml:space="preserve">      16  ku3-ndi3xi3</w:t>
      </w:r>
    </w:p>
    <w:p w:rsidR="00F84CB6" w:rsidRDefault="00F84CB6" w:rsidP="00AA50A7">
      <w:r>
        <w:t xml:space="preserve">      16  ku3ndi3xi(3)=un4</w:t>
      </w:r>
    </w:p>
    <w:p w:rsidR="00F84CB6" w:rsidRDefault="00F84CB6" w:rsidP="00AA50A7">
      <w:r>
        <w:t xml:space="preserve">      16  ku3ndi3chi2=un4</w:t>
      </w:r>
    </w:p>
    <w:p w:rsidR="00F84CB6" w:rsidRDefault="00F84CB6" w:rsidP="00AA50A7">
      <w:r>
        <w:t xml:space="preserve">      16  ku3-ndi14i2</w:t>
      </w:r>
    </w:p>
    <w:p w:rsidR="00F84CB6" w:rsidRDefault="00F84CB6" w:rsidP="00AA50A7">
      <w:r>
        <w:t xml:space="preserve">      16  ku13u3</w:t>
      </w:r>
    </w:p>
    <w:p w:rsidR="00F84CB6" w:rsidRDefault="00F84CB6" w:rsidP="00AA50A7">
      <w:r>
        <w:t xml:space="preserve">      16  ku13ta'3an2</w:t>
      </w:r>
    </w:p>
    <w:p w:rsidR="00F84CB6" w:rsidRDefault="00F84CB6" w:rsidP="00AA50A7">
      <w:r>
        <w:t xml:space="preserve">      16  ko3o(3)=2</w:t>
      </w:r>
    </w:p>
    <w:p w:rsidR="00F84CB6" w:rsidRDefault="00F84CB6" w:rsidP="00AA50A7">
      <w:r>
        <w:t xml:space="preserve">      16  ko3nde3e4</w:t>
      </w:r>
    </w:p>
    <w:p w:rsidR="00F84CB6" w:rsidRDefault="00F84CB6" w:rsidP="00AA50A7">
      <w:r>
        <w:t xml:space="preserve">      16  ki4xin1=un4</w:t>
      </w:r>
    </w:p>
    <w:p w:rsidR="00F84CB6" w:rsidRDefault="00F84CB6" w:rsidP="00AA50A7">
      <w:r>
        <w:t xml:space="preserve">      16  ki3ta(3)=e2</w:t>
      </w:r>
    </w:p>
    <w:p w:rsidR="00F84CB6" w:rsidRDefault="00F84CB6" w:rsidP="00AA50A7">
      <w:r>
        <w:t xml:space="preserve">      16  ki3ni'3i3</w:t>
      </w:r>
    </w:p>
    <w:p w:rsidR="00F84CB6" w:rsidRDefault="00F84CB6" w:rsidP="00AA50A7">
      <w:r>
        <w:t xml:space="preserve">      16  ki3</w:t>
      </w:r>
    </w:p>
    <w:p w:rsidR="00F84CB6" w:rsidRDefault="00F84CB6" w:rsidP="00AA50A7">
      <w:r>
        <w:t xml:space="preserve">      16  ki1tu'4un4</w:t>
      </w:r>
    </w:p>
    <w:p w:rsidR="00F84CB6" w:rsidRDefault="00F84CB6" w:rsidP="00AA50A7">
      <w:r>
        <w:t xml:space="preserve">      16  ki13xa3a4=ri4</w:t>
      </w:r>
    </w:p>
    <w:p w:rsidR="00F84CB6" w:rsidRDefault="00F84CB6" w:rsidP="00AA50A7">
      <w:r>
        <w:t xml:space="preserve">      16  ki13xa2a2=en4</w:t>
      </w:r>
    </w:p>
    <w:p w:rsidR="00F84CB6" w:rsidRDefault="00F84CB6" w:rsidP="00AA50A7">
      <w:r>
        <w:t xml:space="preserve">      16  ka4nda2a2</w:t>
      </w:r>
    </w:p>
    <w:p w:rsidR="00F84CB6" w:rsidRDefault="00F84CB6" w:rsidP="00AA50A7">
      <w:r>
        <w:t xml:space="preserve">      16  ka3ta3=na2</w:t>
      </w:r>
    </w:p>
    <w:p w:rsidR="00F84CB6" w:rsidRDefault="00F84CB6" w:rsidP="00AA50A7">
      <w:r>
        <w:t xml:space="preserve">      16  ka1=ndu1</w:t>
      </w:r>
    </w:p>
    <w:p w:rsidR="00F84CB6" w:rsidRDefault="00F84CB6" w:rsidP="00AA50A7">
      <w:r>
        <w:t xml:space="preserve">      16  ju13na'3a2</w:t>
      </w:r>
    </w:p>
    <w:p w:rsidR="00F84CB6" w:rsidRDefault="00F84CB6" w:rsidP="00AA50A7">
      <w:r>
        <w:t xml:space="preserve">      16  ja4xi24=ra2</w:t>
      </w:r>
    </w:p>
    <w:p w:rsidR="00F84CB6" w:rsidRPr="00C44F93" w:rsidRDefault="00F84CB6" w:rsidP="00AA50A7">
      <w:pPr>
        <w:rPr>
          <w:lang w:val="en-US"/>
        </w:rPr>
      </w:pPr>
      <w:r>
        <w:t xml:space="preserve">      </w:t>
      </w:r>
      <w:r w:rsidRPr="00C44F93">
        <w:rPr>
          <w:lang w:val="en-US"/>
        </w:rPr>
        <w:t>16  ja'1a4=ra2</w:t>
      </w:r>
    </w:p>
    <w:p w:rsidR="00F84CB6" w:rsidRPr="00C44F93" w:rsidRDefault="00F84CB6" w:rsidP="00AA50A7">
      <w:pPr>
        <w:rPr>
          <w:lang w:val="en-US"/>
        </w:rPr>
      </w:pPr>
      <w:r w:rsidRPr="00C44F93">
        <w:rPr>
          <w:lang w:val="en-US"/>
        </w:rPr>
        <w:t xml:space="preserve">      16  i4xa(3)=e3</w:t>
      </w:r>
    </w:p>
    <w:p w:rsidR="00F84CB6" w:rsidRPr="00824385" w:rsidRDefault="00F84CB6" w:rsidP="00AA50A7">
      <w:pPr>
        <w:rPr>
          <w:lang w:val="en-US"/>
        </w:rPr>
      </w:pPr>
      <w:r w:rsidRPr="00C44F93">
        <w:rPr>
          <w:lang w:val="en-US"/>
        </w:rPr>
        <w:t xml:space="preserve">      </w:t>
      </w:r>
      <w:r w:rsidRPr="00824385">
        <w:rPr>
          <w:lang w:val="en-US"/>
        </w:rPr>
        <w:t>16  i4in4=run4</w:t>
      </w:r>
    </w:p>
    <w:p w:rsidR="00F84CB6" w:rsidRPr="00824385" w:rsidRDefault="00F84CB6" w:rsidP="00AA50A7">
      <w:pPr>
        <w:rPr>
          <w:lang w:val="en-US"/>
        </w:rPr>
      </w:pPr>
      <w:r w:rsidRPr="00824385">
        <w:rPr>
          <w:lang w:val="en-US"/>
        </w:rPr>
        <w:t xml:space="preserve">      16  i3nda14=na2</w:t>
      </w:r>
    </w:p>
    <w:p w:rsidR="00F84CB6" w:rsidRPr="00824385" w:rsidRDefault="00F84CB6" w:rsidP="00AA50A7">
      <w:pPr>
        <w:rPr>
          <w:lang w:val="en-US"/>
        </w:rPr>
      </w:pPr>
      <w:r w:rsidRPr="00824385">
        <w:rPr>
          <w:lang w:val="en-US"/>
        </w:rPr>
        <w:t xml:space="preserve">      16  i1yo3=lu3</w:t>
      </w:r>
    </w:p>
    <w:p w:rsidR="00F84CB6" w:rsidRPr="00C44F93" w:rsidRDefault="00F84CB6" w:rsidP="00AA50A7">
      <w:pPr>
        <w:rPr>
          <w:lang w:val="en-US"/>
        </w:rPr>
      </w:pPr>
      <w:r w:rsidRPr="00824385">
        <w:rPr>
          <w:lang w:val="en-US"/>
        </w:rPr>
        <w:t xml:space="preserve">      </w:t>
      </w:r>
      <w:r w:rsidRPr="00C44F93">
        <w:rPr>
          <w:lang w:val="en-US"/>
        </w:rPr>
        <w:t>16  i1chi(1)=a1</w:t>
      </w:r>
    </w:p>
    <w:p w:rsidR="00F84CB6" w:rsidRDefault="00F84CB6" w:rsidP="00AA50A7">
      <w:r w:rsidRPr="00C44F93">
        <w:rPr>
          <w:lang w:val="en-US"/>
        </w:rPr>
        <w:t xml:space="preserve">      </w:t>
      </w:r>
      <w:r>
        <w:t>16  Gabriel</w:t>
      </w:r>
    </w:p>
    <w:p w:rsidR="00F84CB6" w:rsidRDefault="00F84CB6" w:rsidP="00AA50A7">
      <w:r>
        <w:t xml:space="preserve">      16  cincuenta</w:t>
      </w:r>
    </w:p>
    <w:p w:rsidR="00F84CB6" w:rsidRDefault="00F84CB6" w:rsidP="00AA50A7">
      <w:r>
        <w:t xml:space="preserve">      16  chi4in24=ri4</w:t>
      </w:r>
    </w:p>
    <w:p w:rsidR="00F84CB6" w:rsidRDefault="00F84CB6" w:rsidP="00AA50A7">
      <w:r>
        <w:t xml:space="preserve">      16  chi'4i4=na3</w:t>
      </w:r>
    </w:p>
    <w:p w:rsidR="00F84CB6" w:rsidRDefault="00F84CB6" w:rsidP="00AA50A7">
      <w:r>
        <w:t xml:space="preserve">      16  chi3ndu'4u4</w:t>
      </w:r>
    </w:p>
    <w:p w:rsidR="00F84CB6" w:rsidRDefault="00F84CB6" w:rsidP="00AA50A7">
      <w:r>
        <w:t xml:space="preserve">      16  chi3ka2=ra1</w:t>
      </w:r>
    </w:p>
    <w:p w:rsidR="00F84CB6" w:rsidRDefault="00F84CB6" w:rsidP="00AA50A7">
      <w:r>
        <w:t xml:space="preserve">      16  chi13nde3e3=ra2</w:t>
      </w:r>
    </w:p>
    <w:p w:rsidR="00F84CB6" w:rsidRDefault="00F84CB6" w:rsidP="00AA50A7">
      <w:r>
        <w:t xml:space="preserve">      16  cha'14bi(3)=un4</w:t>
      </w:r>
    </w:p>
    <w:p w:rsidR="00F84CB6" w:rsidRDefault="00F84CB6" w:rsidP="00AA50A7">
      <w:r>
        <w:t xml:space="preserve">      16  Bi1xin3=ni42</w:t>
      </w:r>
    </w:p>
    <w:p w:rsidR="00F84CB6" w:rsidRDefault="00F84CB6" w:rsidP="00AA50A7">
      <w:r>
        <w:t xml:space="preserve">      16  ba4ba4a24</w:t>
      </w:r>
    </w:p>
    <w:p w:rsidR="00F84CB6" w:rsidRDefault="00F84CB6" w:rsidP="00AA50A7">
      <w:r>
        <w:t xml:space="preserve">      16  a3wa3</w:t>
      </w:r>
    </w:p>
    <w:p w:rsidR="00F84CB6" w:rsidRDefault="00F84CB6" w:rsidP="00AA50A7">
      <w:r>
        <w:t xml:space="preserve">      16  a3tu3</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=ra1</w:t>
      </w:r>
    </w:p>
    <w:p w:rsidR="00F84CB6" w:rsidRDefault="00F84CB6" w:rsidP="00AA50A7">
      <w:r>
        <w:t xml:space="preserve">      16  </w:t>
      </w:r>
    </w:p>
    <w:p w:rsidR="00F84CB6" w:rsidRDefault="00F84CB6" w:rsidP="00AA50A7">
      <w:r>
        <w:t xml:space="preserve">      16  =ni42=un4</w:t>
      </w:r>
    </w:p>
    <w:p w:rsidR="00F84CB6" w:rsidRDefault="00F84CB6" w:rsidP="00AA50A7">
      <w:r>
        <w:t xml:space="preserve">      16  =na1</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w:t>
      </w:r>
    </w:p>
    <w:p w:rsidR="00F84CB6" w:rsidRDefault="00F84CB6" w:rsidP="00AA50A7">
      <w:r>
        <w:t xml:space="preserve">      16  =on4</w:t>
      </w:r>
    </w:p>
    <w:p w:rsidR="00F84CB6" w:rsidRDefault="00F84CB6" w:rsidP="00AA50A7">
      <w:r>
        <w:t xml:space="preserve">      15  yu'14ma1</w:t>
      </w:r>
    </w:p>
    <w:p w:rsidR="00F84CB6" w:rsidRDefault="00F84CB6" w:rsidP="00AA50A7">
      <w:r>
        <w:t xml:space="preserve">      15  yo4ko1</w:t>
      </w:r>
    </w:p>
    <w:p w:rsidR="00F84CB6" w:rsidRDefault="00F84CB6" w:rsidP="00AA50A7">
      <w:r>
        <w:t xml:space="preserve">      15  yo3ko4=a2</w:t>
      </w:r>
    </w:p>
    <w:p w:rsidR="00F84CB6" w:rsidRDefault="00F84CB6" w:rsidP="00AA50A7">
      <w:r>
        <w:t xml:space="preserve">      15  ya4tan(3)=e2</w:t>
      </w:r>
    </w:p>
    <w:p w:rsidR="00F84CB6" w:rsidRDefault="00F84CB6" w:rsidP="00AA50A7">
      <w:r>
        <w:t xml:space="preserve">      15  xo3kwe4nda2=on4</w:t>
      </w:r>
    </w:p>
    <w:p w:rsidR="00F84CB6" w:rsidRDefault="00F84CB6" w:rsidP="00AA50A7">
      <w:r>
        <w:t xml:space="preserve">      15  xi4ni2=na1</w:t>
      </w:r>
    </w:p>
    <w:p w:rsidR="00F84CB6" w:rsidRDefault="00F84CB6" w:rsidP="00AA50A7">
      <w:r>
        <w:t xml:space="preserve">      15  xi'4in(4)=2</w:t>
      </w:r>
    </w:p>
    <w:p w:rsidR="00F84CB6" w:rsidRDefault="00F84CB6" w:rsidP="00AA50A7">
      <w:r>
        <w:t xml:space="preserve">      15  xi3to2</w:t>
      </w:r>
    </w:p>
    <w:p w:rsidR="00F84CB6" w:rsidRDefault="00F84CB6" w:rsidP="00AA50A7">
      <w:r>
        <w:t xml:space="preserve">      15  xi1ta1</w:t>
      </w:r>
    </w:p>
    <w:p w:rsidR="00F84CB6" w:rsidRDefault="00F84CB6" w:rsidP="00AA50A7">
      <w:r>
        <w:t xml:space="preserve">      15  xi1na'3a4</w:t>
      </w:r>
    </w:p>
    <w:p w:rsidR="00F84CB6" w:rsidRDefault="00F84CB6" w:rsidP="00AA50A7">
      <w:r>
        <w:t xml:space="preserve">      15  xi14ni2=ndu1</w:t>
      </w:r>
    </w:p>
    <w:p w:rsidR="00F84CB6" w:rsidRDefault="00F84CB6" w:rsidP="00AA50A7">
      <w:r>
        <w:t xml:space="preserve">      15  xi14ni2[=yu1]</w:t>
      </w:r>
    </w:p>
    <w:p w:rsidR="00F84CB6" w:rsidRDefault="00F84CB6" w:rsidP="00AA50A7">
      <w:r>
        <w:t xml:space="preserve">      15  xi14ko3=ra2</w:t>
      </w:r>
    </w:p>
    <w:p w:rsidR="00F84CB6" w:rsidRDefault="00F84CB6" w:rsidP="00AA50A7">
      <w:r>
        <w:t xml:space="preserve">      15  xi13xi3=ra3</w:t>
      </w:r>
    </w:p>
    <w:p w:rsidR="00F84CB6" w:rsidRPr="00C44F93" w:rsidRDefault="00F84CB6" w:rsidP="00AA50A7">
      <w:pPr>
        <w:rPr>
          <w:lang w:val="en-US"/>
        </w:rPr>
      </w:pPr>
      <w:r>
        <w:t xml:space="preserve">      </w:t>
      </w:r>
      <w:r w:rsidRPr="00C44F93">
        <w:rPr>
          <w:lang w:val="en-US"/>
        </w:rPr>
        <w:t>15  xi13to3</w:t>
      </w:r>
    </w:p>
    <w:p w:rsidR="00F84CB6" w:rsidRPr="00C44F93" w:rsidRDefault="00F84CB6" w:rsidP="00AA50A7">
      <w:pPr>
        <w:rPr>
          <w:lang w:val="en-US"/>
        </w:rPr>
      </w:pPr>
      <w:r w:rsidRPr="00C44F93">
        <w:rPr>
          <w:lang w:val="en-US"/>
        </w:rPr>
        <w:t xml:space="preserve">      15  xi13ni2</w:t>
      </w:r>
    </w:p>
    <w:p w:rsidR="00F84CB6" w:rsidRPr="00C44F93" w:rsidRDefault="00F84CB6" w:rsidP="00AA50A7">
      <w:pPr>
        <w:rPr>
          <w:lang w:val="en-US"/>
        </w:rPr>
      </w:pPr>
      <w:r w:rsidRPr="00C44F93">
        <w:rPr>
          <w:lang w:val="en-US"/>
        </w:rPr>
        <w:t xml:space="preserve">      15  xi'13i3</w:t>
      </w:r>
    </w:p>
    <w:p w:rsidR="00F84CB6" w:rsidRPr="00C44F93" w:rsidRDefault="00F84CB6" w:rsidP="00AA50A7">
      <w:pPr>
        <w:rPr>
          <w:lang w:val="en-US"/>
        </w:rPr>
      </w:pPr>
      <w:r w:rsidRPr="00C44F93">
        <w:rPr>
          <w:lang w:val="en-US"/>
        </w:rPr>
        <w:t xml:space="preserve">      15  xa4kwi1in3</w:t>
      </w:r>
    </w:p>
    <w:p w:rsidR="00F84CB6" w:rsidRPr="00C44F93" w:rsidRDefault="00F84CB6" w:rsidP="00AA50A7">
      <w:pPr>
        <w:rPr>
          <w:lang w:val="en-US"/>
        </w:rPr>
      </w:pPr>
      <w:r w:rsidRPr="00C44F93">
        <w:rPr>
          <w:lang w:val="en-US"/>
        </w:rPr>
        <w:t xml:space="preserve">      15  xa4ku3=ni42</w:t>
      </w:r>
    </w:p>
    <w:p w:rsidR="00F84CB6" w:rsidRDefault="00F84CB6" w:rsidP="00AA50A7">
      <w:r w:rsidRPr="00C44F93">
        <w:rPr>
          <w:lang w:val="en-US"/>
        </w:rPr>
        <w:t xml:space="preserve">      </w:t>
      </w:r>
      <w:r>
        <w:t>15  xa4ko1o3</w:t>
      </w:r>
    </w:p>
    <w:p w:rsidR="00F84CB6" w:rsidRDefault="00F84CB6" w:rsidP="00AA50A7">
      <w:r>
        <w:t xml:space="preserve">      15  xa'4an2=ni42</w:t>
      </w:r>
    </w:p>
    <w:p w:rsidR="00F84CB6" w:rsidRDefault="00F84CB6" w:rsidP="00AA50A7">
      <w:r>
        <w:t xml:space="preserve">      15  un</w:t>
      </w:r>
    </w:p>
    <w:p w:rsidR="00F84CB6" w:rsidRDefault="00F84CB6" w:rsidP="00AA50A7">
      <w:r>
        <w:t xml:space="preserve">      15  u4ta1</w:t>
      </w:r>
    </w:p>
    <w:p w:rsidR="00F84CB6" w:rsidRDefault="00F84CB6" w:rsidP="00AA50A7">
      <w:r>
        <w:t xml:space="preserve">      15  tu'4un4</w:t>
      </w:r>
    </w:p>
    <w:p w:rsidR="00F84CB6" w:rsidRDefault="00F84CB6" w:rsidP="00AA50A7">
      <w:r>
        <w:t xml:space="preserve">      15  tu4tu24</w:t>
      </w:r>
    </w:p>
    <w:p w:rsidR="00F84CB6" w:rsidRDefault="00F84CB6" w:rsidP="00AA50A7">
      <w:r>
        <w:t xml:space="preserve">      15  tu3ku3=run4</w:t>
      </w:r>
    </w:p>
    <w:p w:rsidR="00F84CB6" w:rsidRDefault="00F84CB6" w:rsidP="00AA50A7">
      <w:r>
        <w:t xml:space="preserve">      15  tu3=ndo4</w:t>
      </w:r>
    </w:p>
    <w:p w:rsidR="00F84CB6" w:rsidRDefault="00F84CB6" w:rsidP="00AA50A7">
      <w:r>
        <w:t xml:space="preserve">      15  tu1tu'4un(4)=a2</w:t>
      </w:r>
    </w:p>
    <w:p w:rsidR="00F84CB6" w:rsidRDefault="00F84CB6" w:rsidP="00AA50A7">
      <w:r>
        <w:t xml:space="preserve">      15  tu1te'4e4</w:t>
      </w:r>
    </w:p>
    <w:p w:rsidR="00F84CB6" w:rsidRDefault="00F84CB6" w:rsidP="00AA50A7">
      <w:r>
        <w:t xml:space="preserve">      15  tio'1o3=run4</w:t>
      </w:r>
    </w:p>
    <w:p w:rsidR="00F84CB6" w:rsidRDefault="00F84CB6" w:rsidP="00AA50A7">
      <w:r>
        <w:t xml:space="preserve">      15  tia'1ma1</w:t>
      </w:r>
    </w:p>
    <w:p w:rsidR="00F84CB6" w:rsidRDefault="00F84CB6" w:rsidP="00AA50A7">
      <w:r>
        <w:t xml:space="preserve">      15  ti1xin(3)=un4</w:t>
      </w:r>
    </w:p>
    <w:p w:rsidR="00F84CB6" w:rsidRDefault="00F84CB6" w:rsidP="00AA50A7">
      <w:r>
        <w:t xml:space="preserve">      15  ti1xin(3)=a3</w:t>
      </w:r>
    </w:p>
    <w:p w:rsidR="00F84CB6" w:rsidRDefault="00F84CB6" w:rsidP="00AA50A7">
      <w:r>
        <w:t xml:space="preserve">      15  ti'13bi2</w:t>
      </w:r>
    </w:p>
    <w:p w:rsidR="00F84CB6" w:rsidRDefault="00F84CB6" w:rsidP="00AA50A7">
      <w:r>
        <w:t xml:space="preserve">      15  ta4ñu3</w:t>
      </w:r>
    </w:p>
    <w:p w:rsidR="00F84CB6" w:rsidRDefault="00F84CB6" w:rsidP="00AA50A7">
      <w:r>
        <w:t xml:space="preserve">      15  ta4nde3e3</w:t>
      </w:r>
    </w:p>
    <w:p w:rsidR="00F84CB6" w:rsidRDefault="00F84CB6" w:rsidP="00AA50A7">
      <w:r>
        <w:t xml:space="preserve">      15  ta3xi(3)=o4</w:t>
      </w:r>
    </w:p>
    <w:p w:rsidR="00F84CB6" w:rsidRDefault="00F84CB6" w:rsidP="00AA50A7">
      <w:r>
        <w:t xml:space="preserve">      15  ta3tu2u2=un4</w:t>
      </w:r>
    </w:p>
    <w:p w:rsidR="00F84CB6" w:rsidRDefault="00F84CB6" w:rsidP="00AA50A7">
      <w:r>
        <w:t xml:space="preserve">      15  ta3ta(2)=e2</w:t>
      </w:r>
    </w:p>
    <w:p w:rsidR="00F84CB6" w:rsidRDefault="00F84CB6" w:rsidP="00AA50A7">
      <w:r>
        <w:t xml:space="preserve">      15  ta3ba4=ra2</w:t>
      </w:r>
    </w:p>
    <w:p w:rsidR="00F84CB6" w:rsidRDefault="00F84CB6" w:rsidP="00AA50A7">
      <w:r>
        <w:t xml:space="preserve">      15  ta1ku1</w:t>
      </w:r>
    </w:p>
    <w:p w:rsidR="00F84CB6" w:rsidRDefault="00F84CB6" w:rsidP="00AA50A7">
      <w:r>
        <w:t xml:space="preserve">      15  ta13ni3</w:t>
      </w:r>
    </w:p>
    <w:p w:rsidR="00F84CB6" w:rsidRDefault="00F84CB6" w:rsidP="00AA50A7">
      <w:r>
        <w:t xml:space="preserve">      15  ta'13bi4</w:t>
      </w:r>
    </w:p>
    <w:p w:rsidR="00F84CB6" w:rsidRDefault="00F84CB6" w:rsidP="00AA50A7">
      <w:r>
        <w:t xml:space="preserve">      15  su14-ku3xa3</w:t>
      </w:r>
    </w:p>
    <w:p w:rsidR="00F84CB6" w:rsidRDefault="00F84CB6" w:rsidP="00AA50A7">
      <w:r>
        <w:t xml:space="preserve">      15  so1o4=a2</w:t>
      </w:r>
    </w:p>
    <w:p w:rsidR="00F84CB6" w:rsidRDefault="00F84CB6" w:rsidP="00AA50A7">
      <w:r>
        <w:t xml:space="preserve">      15  si'3i4=a2</w:t>
      </w:r>
    </w:p>
    <w:p w:rsidR="00F84CB6" w:rsidRDefault="00F84CB6" w:rsidP="00AA50A7">
      <w:r>
        <w:t xml:space="preserve">      15  sa1na1=yu1</w:t>
      </w:r>
    </w:p>
    <w:p w:rsidR="00F84CB6" w:rsidRDefault="00F84CB6" w:rsidP="00AA50A7">
      <w:r>
        <w:t xml:space="preserve">      15  sa1ki3</w:t>
      </w:r>
    </w:p>
    <w:p w:rsidR="00F84CB6" w:rsidRDefault="00F84CB6" w:rsidP="00AA50A7">
      <w:r>
        <w:t xml:space="preserve">      15  sa14na3</w:t>
      </w:r>
    </w:p>
    <w:p w:rsidR="00F84CB6" w:rsidRDefault="00F84CB6" w:rsidP="00AA50A7">
      <w:r>
        <w:t xml:space="preserve">      15  sa14bi4</w:t>
      </w:r>
    </w:p>
    <w:p w:rsidR="00F84CB6" w:rsidRDefault="00F84CB6" w:rsidP="00AA50A7">
      <w:r>
        <w:t xml:space="preserve">      15  po3ndo42</w:t>
      </w:r>
    </w:p>
    <w:p w:rsidR="00F84CB6" w:rsidRDefault="00F84CB6" w:rsidP="00AA50A7">
      <w:r>
        <w:t xml:space="preserve">      15  nu'4ni2=an4</w:t>
      </w:r>
    </w:p>
    <w:p w:rsidR="00F84CB6" w:rsidRDefault="00F84CB6" w:rsidP="00AA50A7">
      <w:r>
        <w:t xml:space="preserve">      15  nu1ni4=na2</w:t>
      </w:r>
    </w:p>
    <w:p w:rsidR="00F84CB6" w:rsidRDefault="00F84CB6" w:rsidP="00AA50A7">
      <w:r>
        <w:t xml:space="preserve">      15  novecientos</w:t>
      </w:r>
    </w:p>
    <w:p w:rsidR="00F84CB6" w:rsidRDefault="00F84CB6" w:rsidP="00AA50A7">
      <w:r>
        <w:t xml:space="preserve">      15  ni4-xi'1i1</w:t>
      </w:r>
    </w:p>
    <w:p w:rsidR="00F84CB6" w:rsidRDefault="00F84CB6" w:rsidP="00AA50A7">
      <w:r>
        <w:t xml:space="preserve">      15  ni1-xi'3i3=ra2</w:t>
      </w:r>
    </w:p>
    <w:p w:rsidR="00F84CB6" w:rsidRDefault="00F84CB6" w:rsidP="00AA50A7">
      <w:r>
        <w:t xml:space="preserve">      15  ni1-ta'1yu1</w:t>
      </w:r>
    </w:p>
    <w:p w:rsidR="00F84CB6" w:rsidRDefault="00F84CB6" w:rsidP="00AA50A7">
      <w:r>
        <w:t xml:space="preserve">      15  ni1-ndo1o3=2</w:t>
      </w:r>
    </w:p>
    <w:p w:rsidR="00F84CB6" w:rsidRDefault="00F84CB6" w:rsidP="00AA50A7">
      <w:r>
        <w:t xml:space="preserve">      15  ni1-nda3-ki'3in3</w:t>
      </w:r>
    </w:p>
    <w:p w:rsidR="00F84CB6" w:rsidRDefault="00F84CB6" w:rsidP="00AA50A7">
      <w:r>
        <w:t xml:space="preserve">      15  ni1-kwa3a4=ra2</w:t>
      </w:r>
    </w:p>
    <w:p w:rsidR="00F84CB6" w:rsidRDefault="00F84CB6" w:rsidP="00AA50A7">
      <w:r>
        <w:t xml:space="preserve">      15  ni1-ki3xi(3)=an4</w:t>
      </w:r>
    </w:p>
    <w:p w:rsidR="00F84CB6" w:rsidRDefault="00F84CB6" w:rsidP="00AA50A7">
      <w:r>
        <w:t xml:space="preserve">      15  ni1-ke3-ba'1a3=ra2</w:t>
      </w:r>
    </w:p>
    <w:p w:rsidR="00F84CB6" w:rsidRDefault="00F84CB6" w:rsidP="00AA50A7">
      <w:r>
        <w:t xml:space="preserve">      15  ni1-ji3ni2=ra1</w:t>
      </w:r>
    </w:p>
    <w:p w:rsidR="00F84CB6" w:rsidRDefault="00F84CB6" w:rsidP="00AA50A7">
      <w:r>
        <w:t xml:space="preserve">      15  ni1-i3xa(3)=on4=a2</w:t>
      </w:r>
    </w:p>
    <w:p w:rsidR="00F84CB6" w:rsidRDefault="00F84CB6" w:rsidP="00AA50A7">
      <w:r>
        <w:t xml:space="preserve">      15  ni1-chio'1o4</w:t>
      </w:r>
    </w:p>
    <w:p w:rsidR="00F84CB6" w:rsidRDefault="00F84CB6" w:rsidP="00AA50A7">
      <w:r>
        <w:t xml:space="preserve">      15  ni1-chi3ndu'4u4=ra2</w:t>
      </w:r>
    </w:p>
    <w:p w:rsidR="00F84CB6" w:rsidRDefault="00F84CB6" w:rsidP="00AA50A7">
      <w:r>
        <w:t xml:space="preserve">      15  ni1-chi'3i(3)=2</w:t>
      </w:r>
    </w:p>
    <w:p w:rsidR="00F84CB6" w:rsidRDefault="00F84CB6" w:rsidP="00AA50A7">
      <w:r>
        <w:t xml:space="preserve">      15  ni14-xa'1a3</w:t>
      </w:r>
    </w:p>
    <w:p w:rsidR="00F84CB6" w:rsidRDefault="00F84CB6" w:rsidP="00AA50A7">
      <w:r>
        <w:t xml:space="preserve">      15  ni14-ku3chun3=na2</w:t>
      </w:r>
    </w:p>
    <w:p w:rsidR="00F84CB6" w:rsidRDefault="00F84CB6" w:rsidP="00AA50A7">
      <w:r>
        <w:t xml:space="preserve">      15  ndu4ta1</w:t>
      </w:r>
    </w:p>
    <w:p w:rsidR="00F84CB6" w:rsidRDefault="00F84CB6" w:rsidP="00AA50A7">
      <w:r>
        <w:t xml:space="preserve">      15  ndu4ta(1)=e1</w:t>
      </w:r>
    </w:p>
    <w:p w:rsidR="00F84CB6" w:rsidRDefault="00F84CB6" w:rsidP="00AA50A7">
      <w:r>
        <w:t xml:space="preserve">      15  ndu3u2</w:t>
      </w:r>
    </w:p>
    <w:p w:rsidR="00F84CB6" w:rsidRDefault="00F84CB6" w:rsidP="00AA50A7">
      <w:r>
        <w:t xml:space="preserve">      15  ndu3-ta3ku2</w:t>
      </w:r>
    </w:p>
    <w:p w:rsidR="00F84CB6" w:rsidRDefault="00F84CB6" w:rsidP="00AA50A7">
      <w:r>
        <w:t xml:space="preserve">      15  ndu13su2</w:t>
      </w:r>
    </w:p>
    <w:p w:rsidR="00F84CB6" w:rsidRPr="00824385" w:rsidRDefault="00F84CB6" w:rsidP="00AA50A7">
      <w:pPr>
        <w:rPr>
          <w:lang w:val="en-US"/>
        </w:rPr>
      </w:pPr>
      <w:r>
        <w:t xml:space="preserve">      </w:t>
      </w:r>
      <w:r w:rsidRPr="00824385">
        <w:rPr>
          <w:lang w:val="en-US"/>
        </w:rPr>
        <w:t>15  ndu13ku4=2</w:t>
      </w:r>
    </w:p>
    <w:p w:rsidR="00F84CB6" w:rsidRPr="00824385" w:rsidRDefault="00F84CB6" w:rsidP="00AA50A7">
      <w:pPr>
        <w:rPr>
          <w:lang w:val="en-US"/>
        </w:rPr>
      </w:pPr>
      <w:r w:rsidRPr="00824385">
        <w:rPr>
          <w:lang w:val="en-US"/>
        </w:rPr>
        <w:t xml:space="preserve">      15  ndo3to(3)=on4</w:t>
      </w:r>
    </w:p>
    <w:p w:rsidR="00F84CB6" w:rsidRPr="00824385" w:rsidRDefault="00F84CB6" w:rsidP="00AA50A7">
      <w:pPr>
        <w:rPr>
          <w:lang w:val="en-US"/>
        </w:rPr>
      </w:pPr>
      <w:r w:rsidRPr="00824385">
        <w:rPr>
          <w:lang w:val="en-US"/>
        </w:rPr>
        <w:t xml:space="preserve">      15  ndi3-ki'3in3=ra2</w:t>
      </w:r>
    </w:p>
    <w:p w:rsidR="00F84CB6" w:rsidRDefault="00F84CB6" w:rsidP="00AA50A7">
      <w:r w:rsidRPr="00824385">
        <w:rPr>
          <w:lang w:val="en-US"/>
        </w:rPr>
        <w:t xml:space="preserve">      </w:t>
      </w:r>
      <w:r>
        <w:t>15  ndi1ku1nu4</w:t>
      </w:r>
    </w:p>
    <w:p w:rsidR="00F84CB6" w:rsidRDefault="00F84CB6" w:rsidP="00AA50A7">
      <w:r>
        <w:t xml:space="preserve">      15  ndi1-ki'1in3=ra2</w:t>
      </w:r>
    </w:p>
    <w:p w:rsidR="00F84CB6" w:rsidRDefault="00F84CB6" w:rsidP="00AA50A7">
      <w:r>
        <w:t xml:space="preserve">      15  ndi13xa2a2</w:t>
      </w:r>
    </w:p>
    <w:p w:rsidR="00F84CB6" w:rsidRDefault="00F84CB6" w:rsidP="00AA50A7">
      <w:r>
        <w:t xml:space="preserve">      15  nde'14e4=ni42=ri4</w:t>
      </w:r>
    </w:p>
    <w:p w:rsidR="00F84CB6" w:rsidRDefault="00F84CB6" w:rsidP="00AA50A7">
      <w:r>
        <w:t xml:space="preserve">      15  nda'4yu1=na1</w:t>
      </w:r>
    </w:p>
    <w:p w:rsidR="00F84CB6" w:rsidRDefault="00F84CB6" w:rsidP="00AA50A7">
      <w:r>
        <w:t xml:space="preserve">      15  nda4tu3=ra2</w:t>
      </w:r>
    </w:p>
    <w:p w:rsidR="00F84CB6" w:rsidRDefault="00F84CB6" w:rsidP="00AA50A7">
      <w:r>
        <w:t xml:space="preserve">      15  nda4-ti3in3</w:t>
      </w:r>
    </w:p>
    <w:p w:rsidR="00F84CB6" w:rsidRDefault="00F84CB6" w:rsidP="00AA50A7">
      <w:r>
        <w:t xml:space="preserve">      15  nda4-na3ma3</w:t>
      </w:r>
    </w:p>
    <w:p w:rsidR="00F84CB6" w:rsidRDefault="00F84CB6" w:rsidP="00AA50A7">
      <w:r>
        <w:t xml:space="preserve">      15  nda4a2=yu1</w:t>
      </w:r>
    </w:p>
    <w:p w:rsidR="00F84CB6" w:rsidRDefault="00F84CB6" w:rsidP="00AA50A7">
      <w:r>
        <w:t xml:space="preserve">      15  nda3a2=yu1</w:t>
      </w:r>
    </w:p>
    <w:p w:rsidR="00F84CB6" w:rsidRDefault="00F84CB6" w:rsidP="00AA50A7">
      <w:r>
        <w:t xml:space="preserve">      15  nda1ka3=na2=ra1</w:t>
      </w:r>
    </w:p>
    <w:p w:rsidR="00F84CB6" w:rsidRDefault="00F84CB6" w:rsidP="00AA50A7">
      <w:r>
        <w:t xml:space="preserve">      15  nda13-xi1nu3</w:t>
      </w:r>
    </w:p>
    <w:p w:rsidR="00F84CB6" w:rsidRDefault="00F84CB6" w:rsidP="00AA50A7">
      <w:r>
        <w:t xml:space="preserve">      15  nda13-ti'3bi3</w:t>
      </w:r>
    </w:p>
    <w:p w:rsidR="00F84CB6" w:rsidRDefault="00F84CB6" w:rsidP="00AA50A7">
      <w:r>
        <w:t xml:space="preserve">      15  nda13ka3ndu'4u4=ra2</w:t>
      </w:r>
    </w:p>
    <w:p w:rsidR="00F84CB6" w:rsidRDefault="00F84CB6" w:rsidP="00AA50A7">
      <w:r>
        <w:t xml:space="preserve">      15  nda13ka3ka3</w:t>
      </w:r>
    </w:p>
    <w:p w:rsidR="00F84CB6" w:rsidRDefault="00F84CB6" w:rsidP="00AA50A7">
      <w:r>
        <w:t xml:space="preserve">      15  na1ma4</w:t>
      </w:r>
    </w:p>
    <w:p w:rsidR="00F84CB6" w:rsidRDefault="00F84CB6" w:rsidP="00AA50A7">
      <w:r>
        <w:t xml:space="preserve">      15  mi1ni4</w:t>
      </w:r>
    </w:p>
    <w:p w:rsidR="00F84CB6" w:rsidRDefault="00F84CB6" w:rsidP="00AA50A7">
      <w:r>
        <w:t xml:space="preserve">      15  ma1ni(4)=an4</w:t>
      </w:r>
    </w:p>
    <w:p w:rsidR="00F84CB6" w:rsidRDefault="00F84CB6" w:rsidP="00AA50A7">
      <w:r>
        <w:t xml:space="preserve">      15  lu3tu3</w:t>
      </w:r>
    </w:p>
    <w:p w:rsidR="00F84CB6" w:rsidRDefault="00F84CB6" w:rsidP="00AA50A7">
      <w:r>
        <w:t xml:space="preserve">      15  la'3mba4</w:t>
      </w:r>
    </w:p>
    <w:p w:rsidR="00F84CB6" w:rsidRDefault="00F84CB6" w:rsidP="00AA50A7">
      <w:r>
        <w:t xml:space="preserve">      15  kwa1nda3a3=na2</w:t>
      </w:r>
    </w:p>
    <w:p w:rsidR="00F84CB6" w:rsidRDefault="00F84CB6" w:rsidP="00AA50A7">
      <w:r>
        <w:t xml:space="preserve">      15  kwa1nda3a(3)=e4</w:t>
      </w:r>
    </w:p>
    <w:p w:rsidR="00F84CB6" w:rsidRDefault="00F84CB6" w:rsidP="00AA50A7">
      <w:r>
        <w:t xml:space="preserve">      15  kwa'14a13</w:t>
      </w:r>
    </w:p>
    <w:p w:rsidR="00F84CB6" w:rsidRDefault="00F84CB6" w:rsidP="00AA50A7">
      <w:r>
        <w:t xml:space="preserve">      15  ku4-xi4tun1</w:t>
      </w:r>
    </w:p>
    <w:p w:rsidR="00F84CB6" w:rsidRDefault="00F84CB6" w:rsidP="00AA50A7">
      <w:r>
        <w:t xml:space="preserve">      15  ku4-nda3si4</w:t>
      </w:r>
    </w:p>
    <w:p w:rsidR="00F84CB6" w:rsidRDefault="00F84CB6" w:rsidP="00AA50A7">
      <w:r>
        <w:t xml:space="preserve">      15  ku4-ba'1a3=e2</w:t>
      </w:r>
    </w:p>
    <w:p w:rsidR="00F84CB6" w:rsidRDefault="00F84CB6" w:rsidP="00AA50A7">
      <w:r>
        <w:t xml:space="preserve">      15  ku3xi3=ri4</w:t>
      </w:r>
    </w:p>
    <w:p w:rsidR="00F84CB6" w:rsidRDefault="00F84CB6" w:rsidP="00AA50A7">
      <w:r>
        <w:t xml:space="preserve">      15  ku3si4ki2(4)=o4</w:t>
      </w:r>
    </w:p>
    <w:p w:rsidR="00F84CB6" w:rsidRDefault="00F84CB6" w:rsidP="00AA50A7">
      <w:r>
        <w:t xml:space="preserve">      15  ku3-ñu'4u4</w:t>
      </w:r>
    </w:p>
    <w:p w:rsidR="00F84CB6" w:rsidRDefault="00F84CB6" w:rsidP="00AA50A7">
      <w:r>
        <w:t xml:space="preserve">      15  ku3ni3=na2</w:t>
      </w:r>
    </w:p>
    <w:p w:rsidR="00F84CB6" w:rsidRDefault="00F84CB6" w:rsidP="00AA50A7">
      <w:r>
        <w:t xml:space="preserve">      15  ku3chi3=ra2</w:t>
      </w:r>
    </w:p>
    <w:p w:rsidR="00F84CB6" w:rsidRDefault="00F84CB6" w:rsidP="00AA50A7">
      <w:r>
        <w:t xml:space="preserve">      15  ku'1un(1)=e4</w:t>
      </w:r>
    </w:p>
    <w:p w:rsidR="00F84CB6" w:rsidRDefault="00F84CB6" w:rsidP="00AA50A7">
      <w:r>
        <w:t xml:space="preserve">      15  ku'1u(1)=a1</w:t>
      </w:r>
    </w:p>
    <w:p w:rsidR="00F84CB6" w:rsidRDefault="00F84CB6" w:rsidP="00AA50A7">
      <w:r>
        <w:t xml:space="preserve">      15  ku1nu'1u(4)=e4</w:t>
      </w:r>
    </w:p>
    <w:p w:rsidR="00F84CB6" w:rsidRDefault="00F84CB6" w:rsidP="00AA50A7">
      <w:r>
        <w:t xml:space="preserve">      15  ko'4o1</w:t>
      </w:r>
    </w:p>
    <w:p w:rsidR="00F84CB6" w:rsidRDefault="00F84CB6" w:rsidP="00AA50A7">
      <w:r>
        <w:t xml:space="preserve">      15  ko4chun3=ni42=ra1</w:t>
      </w:r>
    </w:p>
    <w:p w:rsidR="00F84CB6" w:rsidRDefault="00F84CB6" w:rsidP="00AA50A7">
      <w:r>
        <w:t xml:space="preserve">      15  ko3ndo3=ra3</w:t>
      </w:r>
    </w:p>
    <w:p w:rsidR="00F84CB6" w:rsidRDefault="00F84CB6" w:rsidP="00AA50A7">
      <w:r>
        <w:t xml:space="preserve">      15  ko3-nde3e3=na2</w:t>
      </w:r>
    </w:p>
    <w:p w:rsidR="00F84CB6" w:rsidRDefault="00F84CB6" w:rsidP="00AA50A7">
      <w:r>
        <w:t xml:space="preserve">      15  ko3nda2a(2)=e2</w:t>
      </w:r>
    </w:p>
    <w:p w:rsidR="00F84CB6" w:rsidRPr="00824385" w:rsidRDefault="00F84CB6" w:rsidP="00AA50A7">
      <w:pPr>
        <w:rPr>
          <w:lang w:val="en-US"/>
        </w:rPr>
      </w:pPr>
      <w:r>
        <w:t xml:space="preserve">      </w:t>
      </w:r>
      <w:r w:rsidRPr="00824385">
        <w:rPr>
          <w:lang w:val="en-US"/>
        </w:rPr>
        <w:t>15  ko3ko(3)=a2</w:t>
      </w:r>
    </w:p>
    <w:p w:rsidR="00F84CB6" w:rsidRPr="00824385" w:rsidRDefault="00F84CB6" w:rsidP="00AA50A7">
      <w:pPr>
        <w:rPr>
          <w:lang w:val="en-US"/>
        </w:rPr>
      </w:pPr>
      <w:r w:rsidRPr="00824385">
        <w:rPr>
          <w:lang w:val="en-US"/>
        </w:rPr>
        <w:t xml:space="preserve">      15  ki'4in(4)=o4</w:t>
      </w:r>
    </w:p>
    <w:p w:rsidR="00F84CB6" w:rsidRPr="00824385" w:rsidRDefault="00F84CB6" w:rsidP="00AA50A7">
      <w:pPr>
        <w:rPr>
          <w:lang w:val="en-US"/>
        </w:rPr>
      </w:pPr>
      <w:r w:rsidRPr="00824385">
        <w:rPr>
          <w:lang w:val="en-US"/>
        </w:rPr>
        <w:t xml:space="preserve">      15  ki'4in(4)=2</w:t>
      </w:r>
    </w:p>
    <w:p w:rsidR="00F84CB6" w:rsidRDefault="00F84CB6" w:rsidP="00AA50A7">
      <w:r w:rsidRPr="00824385">
        <w:rPr>
          <w:lang w:val="en-US"/>
        </w:rPr>
        <w:t xml:space="preserve">      </w:t>
      </w:r>
      <w:r>
        <w:t>15  ki1bi(4)=o4</w:t>
      </w:r>
    </w:p>
    <w:p w:rsidR="00F84CB6" w:rsidRDefault="00F84CB6" w:rsidP="00AA50A7">
      <w:r>
        <w:t xml:space="preserve">      15  ki13xa2a2=ndo4</w:t>
      </w:r>
    </w:p>
    <w:p w:rsidR="00F84CB6" w:rsidRDefault="00F84CB6" w:rsidP="00AA50A7">
      <w:r>
        <w:t xml:space="preserve">      15  ka4a(4)=en4</w:t>
      </w:r>
    </w:p>
    <w:p w:rsidR="00F84CB6" w:rsidRDefault="00F84CB6" w:rsidP="00AA50A7">
      <w:r>
        <w:t xml:space="preserve">      15  ka3ya3</w:t>
      </w:r>
    </w:p>
    <w:p w:rsidR="00F84CB6" w:rsidRDefault="00F84CB6" w:rsidP="00AA50A7">
      <w:r>
        <w:t xml:space="preserve">      15  ka3ta(3)=e4</w:t>
      </w:r>
    </w:p>
    <w:p w:rsidR="00F84CB6" w:rsidRDefault="00F84CB6" w:rsidP="00AA50A7">
      <w:r>
        <w:t xml:space="preserve">      15  ka'3nda2=yu1</w:t>
      </w:r>
    </w:p>
    <w:p w:rsidR="00F84CB6" w:rsidRDefault="00F84CB6" w:rsidP="00AA50A7">
      <w:r>
        <w:t xml:space="preserve">      15  ka14xi(4)=un4</w:t>
      </w:r>
    </w:p>
    <w:p w:rsidR="00F84CB6" w:rsidRDefault="00F84CB6" w:rsidP="00AA50A7">
      <w:r>
        <w:t xml:space="preserve">      15  ka'14ni(4)=un4</w:t>
      </w:r>
    </w:p>
    <w:p w:rsidR="00F84CB6" w:rsidRDefault="00F84CB6" w:rsidP="00AA50A7">
      <w:r>
        <w:t xml:space="preserve">      15  ji4ta3</w:t>
      </w:r>
    </w:p>
    <w:p w:rsidR="00F84CB6" w:rsidRDefault="00F84CB6" w:rsidP="00AA50A7">
      <w:r>
        <w:t xml:space="preserve">      15  ji'3na3=ni42</w:t>
      </w:r>
    </w:p>
    <w:p w:rsidR="00F84CB6" w:rsidRDefault="00F84CB6" w:rsidP="00AA50A7">
      <w:r>
        <w:t xml:space="preserve">      15  ja4si4ki24=ra2</w:t>
      </w:r>
    </w:p>
    <w:p w:rsidR="00F84CB6" w:rsidRDefault="00F84CB6" w:rsidP="00AA50A7">
      <w:r>
        <w:t xml:space="preserve">      15  ja3nda4</w:t>
      </w:r>
    </w:p>
    <w:p w:rsidR="00F84CB6" w:rsidRDefault="00F84CB6" w:rsidP="00AA50A7">
      <w:r>
        <w:t xml:space="preserve">      15  ja3chiu4un(4)=a2</w:t>
      </w:r>
    </w:p>
    <w:p w:rsidR="00F84CB6" w:rsidRDefault="00F84CB6" w:rsidP="00AA50A7">
      <w:r>
        <w:t xml:space="preserve">      15  is1tin4=a2</w:t>
      </w:r>
    </w:p>
    <w:p w:rsidR="00F84CB6" w:rsidRDefault="00F84CB6" w:rsidP="00AA50A7">
      <w:r>
        <w:t xml:space="preserve">      15  i4xa3chiu4un4</w:t>
      </w:r>
    </w:p>
    <w:p w:rsidR="00F84CB6" w:rsidRPr="00824385" w:rsidRDefault="00F84CB6" w:rsidP="00AA50A7">
      <w:pPr>
        <w:rPr>
          <w:lang w:val="en-US"/>
        </w:rPr>
      </w:pPr>
      <w:r>
        <w:t xml:space="preserve">      </w:t>
      </w:r>
      <w:r w:rsidRPr="00824385">
        <w:rPr>
          <w:lang w:val="en-US"/>
        </w:rPr>
        <w:t>15  i4so3ko2=ni42=yu1</w:t>
      </w:r>
    </w:p>
    <w:p w:rsidR="00F84CB6" w:rsidRPr="00824385" w:rsidRDefault="00F84CB6" w:rsidP="00AA50A7">
      <w:pPr>
        <w:rPr>
          <w:lang w:val="en-US"/>
        </w:rPr>
      </w:pPr>
      <w:r w:rsidRPr="00824385">
        <w:rPr>
          <w:lang w:val="en-US"/>
        </w:rPr>
        <w:t xml:space="preserve">      15  i4in4=na2</w:t>
      </w:r>
    </w:p>
    <w:p w:rsidR="00F84CB6" w:rsidRPr="00824385" w:rsidRDefault="00F84CB6" w:rsidP="00AA50A7">
      <w:pPr>
        <w:rPr>
          <w:lang w:val="en-US"/>
        </w:rPr>
      </w:pPr>
      <w:r w:rsidRPr="00824385">
        <w:rPr>
          <w:lang w:val="en-US"/>
        </w:rPr>
        <w:t xml:space="preserve">      15  i4chi1=run4</w:t>
      </w:r>
    </w:p>
    <w:p w:rsidR="00F84CB6" w:rsidRDefault="00F84CB6" w:rsidP="00AA50A7">
      <w:r w:rsidRPr="00824385">
        <w:rPr>
          <w:lang w:val="en-US"/>
        </w:rPr>
        <w:t xml:space="preserve">      </w:t>
      </w:r>
      <w:r>
        <w:t>15  i3tun4=a2</w:t>
      </w:r>
    </w:p>
    <w:p w:rsidR="00F84CB6" w:rsidRDefault="00F84CB6" w:rsidP="00AA50A7">
      <w:r>
        <w:t xml:space="preserve">      15  Guerrero</w:t>
      </w:r>
    </w:p>
    <w:p w:rsidR="00F84CB6" w:rsidRDefault="00F84CB6" w:rsidP="00AA50A7">
      <w:r>
        <w:t xml:space="preserve">      15  Guadalupe</w:t>
      </w:r>
    </w:p>
    <w:p w:rsidR="00F84CB6" w:rsidRDefault="00F84CB6" w:rsidP="00AA50A7">
      <w:r>
        <w:t xml:space="preserve">      15  es</w:t>
      </w:r>
    </w:p>
    <w:p w:rsidR="00F84CB6" w:rsidRDefault="00F84CB6" w:rsidP="00AA50A7">
      <w:r>
        <w:t xml:space="preserve">      15  cuarenta</w:t>
      </w:r>
    </w:p>
    <w:p w:rsidR="00F84CB6" w:rsidRDefault="00F84CB6" w:rsidP="00AA50A7">
      <w:r>
        <w:t xml:space="preserve">      15  costumbre**</w:t>
      </w:r>
    </w:p>
    <w:p w:rsidR="00F84CB6" w:rsidRDefault="00F84CB6" w:rsidP="00AA50A7">
      <w:r>
        <w:t xml:space="preserve">      15  chi4ñu3=na2</w:t>
      </w:r>
    </w:p>
    <w:p w:rsidR="00F84CB6" w:rsidRDefault="00F84CB6" w:rsidP="00AA50A7">
      <w:r>
        <w:t xml:space="preserve">      15  chi4nde3e3</w:t>
      </w:r>
    </w:p>
    <w:p w:rsidR="00F84CB6" w:rsidRDefault="00F84CB6" w:rsidP="00AA50A7">
      <w:r>
        <w:t xml:space="preserve">      15  bi(4)=o4=e2</w:t>
      </w:r>
    </w:p>
    <w:p w:rsidR="00F84CB6" w:rsidRDefault="00F84CB6" w:rsidP="00AA50A7">
      <w:r>
        <w:t xml:space="preserve">      15  ba1xi3=ni42</w:t>
      </w:r>
    </w:p>
    <w:p w:rsidR="00F84CB6" w:rsidRDefault="00F84CB6" w:rsidP="00AA50A7">
      <w:r>
        <w:t xml:space="preserve">      15  a3sa3=ra3</w:t>
      </w:r>
    </w:p>
    <w:p w:rsidR="00F84CB6" w:rsidRDefault="00F84CB6" w:rsidP="00AA50A7">
      <w:r>
        <w:t xml:space="preserve">      15  a3sa3=ra(2)=e2</w:t>
      </w:r>
    </w:p>
    <w:p w:rsidR="00F84CB6" w:rsidRDefault="00F84CB6" w:rsidP="00AA50A7">
      <w:r>
        <w:t xml:space="preserve">      15  [ndi4]</w:t>
      </w:r>
    </w:p>
    <w:p w:rsidR="00F84CB6" w:rsidRDefault="00F84CB6" w:rsidP="00AA50A7">
      <w:r>
        <w:t xml:space="preserve">      15  </w:t>
      </w:r>
    </w:p>
    <w:p w:rsidR="00F84CB6" w:rsidRDefault="00F84CB6" w:rsidP="00AA50A7">
      <w:r>
        <w:t xml:space="preserve">      15  </w:t>
      </w:r>
    </w:p>
    <w:p w:rsidR="00F84CB6" w:rsidRDefault="00F84CB6" w:rsidP="00AA50A7">
      <w:r>
        <w:t xml:space="preserve">      15  =ndo4</w:t>
      </w:r>
    </w:p>
    <w:p w:rsidR="00F84CB6" w:rsidRDefault="00F84CB6" w:rsidP="00AA50A7">
      <w:r>
        <w:t xml:space="preserve">      15  </w:t>
      </w:r>
    </w:p>
    <w:p w:rsidR="00F84CB6" w:rsidRDefault="00F84CB6" w:rsidP="00AA50A7">
      <w:r>
        <w:t xml:space="preserve">      15  </w:t>
      </w:r>
    </w:p>
    <w:p w:rsidR="00F84CB6" w:rsidRDefault="00F84CB6" w:rsidP="00AA50A7">
      <w:r>
        <w:t xml:space="preserve">      15  </w:t>
      </w:r>
    </w:p>
    <w:p w:rsidR="00F84CB6" w:rsidRDefault="00F84CB6" w:rsidP="00AA50A7">
      <w:r>
        <w:t xml:space="preserve">      15  </w:t>
      </w:r>
    </w:p>
    <w:p w:rsidR="00F84CB6" w:rsidRDefault="00F84CB6" w:rsidP="00AA50A7">
      <w:r>
        <w:t xml:space="preserve">      15  *Ma3to4mu2</w:t>
      </w:r>
    </w:p>
    <w:p w:rsidR="00F84CB6" w:rsidRDefault="00F84CB6" w:rsidP="00AA50A7">
      <w:r>
        <w:t xml:space="preserve">      15  </w:t>
      </w:r>
    </w:p>
    <w:p w:rsidR="00F84CB6" w:rsidRDefault="00F84CB6" w:rsidP="00AA50A7">
      <w:r>
        <w:t xml:space="preserve">      15  =na1</w:t>
      </w:r>
    </w:p>
    <w:p w:rsidR="00F84CB6" w:rsidRDefault="00F84CB6" w:rsidP="00AA50A7">
      <w:r>
        <w:t xml:space="preserve">      15  </w:t>
      </w:r>
    </w:p>
    <w:p w:rsidR="00F84CB6" w:rsidRDefault="00F84CB6" w:rsidP="00AA50A7">
      <w:r>
        <w:t xml:space="preserve">      15  </w:t>
      </w:r>
    </w:p>
    <w:p w:rsidR="00F84CB6" w:rsidRDefault="00F84CB6" w:rsidP="00AA50A7">
      <w:r>
        <w:t xml:space="preserve">      15  </w:t>
      </w:r>
    </w:p>
    <w:p w:rsidR="00F84CB6" w:rsidRDefault="00F84CB6" w:rsidP="00AA50A7">
      <w:r>
        <w:t xml:space="preserve">      15  </w:t>
      </w:r>
    </w:p>
    <w:p w:rsidR="00F84CB6" w:rsidRDefault="00F84CB6" w:rsidP="00AA50A7">
      <w:r>
        <w:t xml:space="preserve">      15  </w:t>
      </w:r>
    </w:p>
    <w:p w:rsidR="00F84CB6" w:rsidRDefault="00F84CB6" w:rsidP="00AA50A7">
      <w:r>
        <w:t xml:space="preserve">      15  </w:t>
      </w:r>
    </w:p>
    <w:p w:rsidR="00F84CB6" w:rsidRDefault="00F84CB6" w:rsidP="00AA50A7">
      <w:r>
        <w:t xml:space="preserve">      15  =un4</w:t>
      </w:r>
    </w:p>
    <w:p w:rsidR="00F84CB6" w:rsidRDefault="00F84CB6" w:rsidP="00AA50A7">
      <w:r>
        <w:t xml:space="preserve">      14  ya4cha2</w:t>
      </w:r>
    </w:p>
    <w:p w:rsidR="00F84CB6" w:rsidRDefault="00F84CB6" w:rsidP="00AA50A7">
      <w:r>
        <w:t xml:space="preserve">      14  ya4</w:t>
      </w:r>
    </w:p>
    <w:p w:rsidR="00F84CB6" w:rsidRDefault="00F84CB6" w:rsidP="00AA50A7">
      <w:r>
        <w:t xml:space="preserve">      14  xu4mi4=ri4</w:t>
      </w:r>
    </w:p>
    <w:p w:rsidR="00F84CB6" w:rsidRDefault="00F84CB6" w:rsidP="00AA50A7">
      <w:r>
        <w:t xml:space="preserve">      14  xu13xa3=ni42</w:t>
      </w:r>
    </w:p>
    <w:p w:rsidR="00F84CB6" w:rsidRDefault="00F84CB6" w:rsidP="00AA50A7">
      <w:r>
        <w:t xml:space="preserve">      14  xo3kwe4nda2=ndo4</w:t>
      </w:r>
    </w:p>
    <w:p w:rsidR="00F84CB6" w:rsidRDefault="00F84CB6" w:rsidP="00AA50A7">
      <w:r>
        <w:t xml:space="preserve">      14  xi4xi3=ri4=a2</w:t>
      </w:r>
    </w:p>
    <w:p w:rsidR="00F84CB6" w:rsidRDefault="00F84CB6" w:rsidP="00AA50A7">
      <w:r>
        <w:t xml:space="preserve">      14  xi4xi3=na2=ri4</w:t>
      </w:r>
    </w:p>
    <w:p w:rsidR="00F84CB6" w:rsidRDefault="00F84CB6" w:rsidP="00AA50A7">
      <w:r>
        <w:t xml:space="preserve">      14  xi4xi(3)=un4</w:t>
      </w:r>
    </w:p>
    <w:p w:rsidR="00F84CB6" w:rsidRDefault="00F84CB6" w:rsidP="00AA50A7">
      <w:r>
        <w:t xml:space="preserve">      14  xi4xi(3)=a2</w:t>
      </w:r>
    </w:p>
    <w:p w:rsidR="00F84CB6" w:rsidRDefault="00F84CB6" w:rsidP="00AA50A7">
      <w:r>
        <w:t xml:space="preserve">      14  xi4ta3=ra2</w:t>
      </w:r>
    </w:p>
    <w:p w:rsidR="00F84CB6" w:rsidRPr="00824385" w:rsidRDefault="00F84CB6" w:rsidP="00AA50A7">
      <w:pPr>
        <w:rPr>
          <w:lang w:val="en-US"/>
        </w:rPr>
      </w:pPr>
      <w:r>
        <w:t xml:space="preserve">      </w:t>
      </w:r>
      <w:r w:rsidRPr="00824385">
        <w:rPr>
          <w:lang w:val="en-US"/>
        </w:rPr>
        <w:t>14  xi4ka3=na3</w:t>
      </w:r>
    </w:p>
    <w:p w:rsidR="00F84CB6" w:rsidRPr="00824385" w:rsidRDefault="00F84CB6" w:rsidP="00AA50A7">
      <w:pPr>
        <w:rPr>
          <w:lang w:val="en-US"/>
        </w:rPr>
      </w:pPr>
      <w:r w:rsidRPr="00824385">
        <w:rPr>
          <w:lang w:val="en-US"/>
        </w:rPr>
        <w:t xml:space="preserve">      14  xi4in1</w:t>
      </w:r>
    </w:p>
    <w:p w:rsidR="00F84CB6" w:rsidRPr="00824385" w:rsidRDefault="00F84CB6" w:rsidP="00AA50A7">
      <w:pPr>
        <w:rPr>
          <w:lang w:val="en-US"/>
        </w:rPr>
      </w:pPr>
      <w:r w:rsidRPr="00824385">
        <w:rPr>
          <w:lang w:val="en-US"/>
        </w:rPr>
        <w:t xml:space="preserve">      14  xi4in(4)=a2</w:t>
      </w:r>
    </w:p>
    <w:p w:rsidR="00F84CB6" w:rsidRPr="00824385" w:rsidRDefault="00F84CB6" w:rsidP="00AA50A7">
      <w:pPr>
        <w:rPr>
          <w:lang w:val="en-US"/>
        </w:rPr>
      </w:pPr>
      <w:r w:rsidRPr="00824385">
        <w:rPr>
          <w:lang w:val="en-US"/>
        </w:rPr>
        <w:t xml:space="preserve">      14  xi'4i(1)=a1</w:t>
      </w:r>
    </w:p>
    <w:p w:rsidR="00F84CB6" w:rsidRDefault="00F84CB6" w:rsidP="00AA50A7">
      <w:r w:rsidRPr="00824385">
        <w:rPr>
          <w:lang w:val="en-US"/>
        </w:rPr>
        <w:t xml:space="preserve">      </w:t>
      </w:r>
      <w:r>
        <w:t>14  xi1yo3=ni42</w:t>
      </w:r>
    </w:p>
    <w:p w:rsidR="00F84CB6" w:rsidRDefault="00F84CB6" w:rsidP="00AA50A7">
      <w:r>
        <w:t xml:space="preserve">      14  xi1kwa4</w:t>
      </w:r>
    </w:p>
    <w:p w:rsidR="00F84CB6" w:rsidRDefault="00F84CB6" w:rsidP="00AA50A7">
      <w:r>
        <w:t xml:space="preserve">      14  xi14in(4)=a2</w:t>
      </w:r>
    </w:p>
    <w:p w:rsidR="00F84CB6" w:rsidRDefault="00F84CB6" w:rsidP="00AA50A7">
      <w:r>
        <w:t xml:space="preserve">      14  xi13xi(3)=a2</w:t>
      </w:r>
    </w:p>
    <w:p w:rsidR="00F84CB6" w:rsidRDefault="00F84CB6" w:rsidP="00AA50A7">
      <w:r>
        <w:t xml:space="preserve">      14  xe'1e1=ra1</w:t>
      </w:r>
    </w:p>
    <w:p w:rsidR="00F84CB6" w:rsidRDefault="00F84CB6" w:rsidP="00AA50A7">
      <w:r>
        <w:t xml:space="preserve">      14  xa'4ni24=na2=ri4</w:t>
      </w:r>
    </w:p>
    <w:p w:rsidR="00F84CB6" w:rsidRDefault="00F84CB6" w:rsidP="00AA50A7">
      <w:r>
        <w:t xml:space="preserve">      14  xa'4nda2=e4</w:t>
      </w:r>
    </w:p>
    <w:p w:rsidR="00F84CB6" w:rsidRDefault="00F84CB6" w:rsidP="00AA50A7">
      <w:r>
        <w:t xml:space="preserve">      14  xa4ku3=ni42=na1</w:t>
      </w:r>
    </w:p>
    <w:p w:rsidR="00F84CB6" w:rsidRDefault="00F84CB6" w:rsidP="00AA50A7">
      <w:r>
        <w:t xml:space="preserve">      14  xa'4a13=ra2</w:t>
      </w:r>
    </w:p>
    <w:p w:rsidR="00F84CB6" w:rsidRDefault="00F84CB6" w:rsidP="00AA50A7">
      <w:r>
        <w:t xml:space="preserve">      14  xa'1an1=ndu1</w:t>
      </w:r>
    </w:p>
    <w:p w:rsidR="00F84CB6" w:rsidRDefault="00F84CB6" w:rsidP="00AA50A7">
      <w:r>
        <w:t xml:space="preserve">      14  xa1a1=ndo4</w:t>
      </w:r>
    </w:p>
    <w:p w:rsidR="00F84CB6" w:rsidRDefault="00F84CB6" w:rsidP="00AA50A7">
      <w:r>
        <w:t xml:space="preserve">      14  xa14tu3</w:t>
      </w:r>
    </w:p>
    <w:p w:rsidR="00F84CB6" w:rsidRDefault="00F84CB6" w:rsidP="00AA50A7">
      <w:r>
        <w:t xml:space="preserve">      14  u1bi1=run4</w:t>
      </w:r>
    </w:p>
    <w:p w:rsidR="00F84CB6" w:rsidRDefault="00F84CB6" w:rsidP="00AA50A7">
      <w:r>
        <w:t xml:space="preserve">      14  tu4mi3i4</w:t>
      </w:r>
    </w:p>
    <w:p w:rsidR="00F84CB6" w:rsidRDefault="00F84CB6" w:rsidP="00AA50A7">
      <w:r>
        <w:t xml:space="preserve">      14  tu3=na(2)=e2</w:t>
      </w:r>
    </w:p>
    <w:p w:rsidR="00F84CB6" w:rsidRDefault="00F84CB6" w:rsidP="00AA50A7">
      <w:r>
        <w:t xml:space="preserve">      14  tu1ni4ni(2)=a2</w:t>
      </w:r>
    </w:p>
    <w:p w:rsidR="00F84CB6" w:rsidRDefault="00F84CB6" w:rsidP="00AA50A7">
      <w:r>
        <w:t xml:space="preserve">      14  to3ko4=ra2</w:t>
      </w:r>
    </w:p>
    <w:p w:rsidR="00F84CB6" w:rsidRPr="00824385" w:rsidRDefault="00F84CB6" w:rsidP="00AA50A7">
      <w:pPr>
        <w:rPr>
          <w:lang w:val="en-US"/>
        </w:rPr>
      </w:pPr>
      <w:r>
        <w:t xml:space="preserve">      </w:t>
      </w:r>
      <w:r w:rsidRPr="00824385">
        <w:rPr>
          <w:lang w:val="en-US"/>
        </w:rPr>
        <w:t>14  tia'4an2</w:t>
      </w:r>
    </w:p>
    <w:p w:rsidR="00F84CB6" w:rsidRPr="00824385" w:rsidRDefault="00F84CB6" w:rsidP="00AA50A7">
      <w:pPr>
        <w:rPr>
          <w:lang w:val="en-US"/>
        </w:rPr>
      </w:pPr>
      <w:r w:rsidRPr="00824385">
        <w:rPr>
          <w:lang w:val="en-US"/>
        </w:rPr>
        <w:t xml:space="preserve">      14  ti4in(4)=a2</w:t>
      </w:r>
    </w:p>
    <w:p w:rsidR="00F84CB6" w:rsidRPr="00824385" w:rsidRDefault="00F84CB6" w:rsidP="00AA50A7">
      <w:pPr>
        <w:rPr>
          <w:lang w:val="en-US"/>
        </w:rPr>
      </w:pPr>
      <w:r w:rsidRPr="00824385">
        <w:rPr>
          <w:lang w:val="en-US"/>
        </w:rPr>
        <w:t xml:space="preserve">      14  ti3in3=ndo4</w:t>
      </w:r>
    </w:p>
    <w:p w:rsidR="00F84CB6" w:rsidRPr="00824385" w:rsidRDefault="00F84CB6" w:rsidP="00AA50A7">
      <w:pPr>
        <w:rPr>
          <w:lang w:val="en-US"/>
        </w:rPr>
      </w:pPr>
      <w:r w:rsidRPr="00824385">
        <w:rPr>
          <w:lang w:val="en-US"/>
        </w:rPr>
        <w:t xml:space="preserve">      14  ti14bi3</w:t>
      </w:r>
    </w:p>
    <w:p w:rsidR="00F84CB6" w:rsidRPr="00824385" w:rsidRDefault="00F84CB6" w:rsidP="00AA50A7">
      <w:pPr>
        <w:rPr>
          <w:lang w:val="en-US"/>
        </w:rPr>
      </w:pPr>
      <w:r w:rsidRPr="00824385">
        <w:rPr>
          <w:lang w:val="en-US"/>
        </w:rPr>
        <w:t xml:space="preserve">      14  ta4xin1</w:t>
      </w:r>
    </w:p>
    <w:p w:rsidR="00F84CB6" w:rsidRPr="00824385" w:rsidRDefault="00F84CB6" w:rsidP="00AA50A7">
      <w:pPr>
        <w:rPr>
          <w:lang w:val="en-US"/>
        </w:rPr>
      </w:pPr>
      <w:r w:rsidRPr="00824385">
        <w:rPr>
          <w:lang w:val="en-US"/>
        </w:rPr>
        <w:t xml:space="preserve">      14  ta4xi3kwa'4a4</w:t>
      </w:r>
    </w:p>
    <w:p w:rsidR="00F84CB6" w:rsidRPr="00824385" w:rsidRDefault="00F84CB6" w:rsidP="00AA50A7">
      <w:pPr>
        <w:rPr>
          <w:lang w:val="en-US"/>
        </w:rPr>
      </w:pPr>
      <w:r w:rsidRPr="00824385">
        <w:rPr>
          <w:lang w:val="en-US"/>
        </w:rPr>
        <w:t xml:space="preserve">      14  ta4ku(1)=a1</w:t>
      </w:r>
    </w:p>
    <w:p w:rsidR="00F84CB6" w:rsidRPr="00824385" w:rsidRDefault="00F84CB6" w:rsidP="00AA50A7">
      <w:pPr>
        <w:rPr>
          <w:lang w:val="en-US"/>
        </w:rPr>
      </w:pPr>
      <w:r w:rsidRPr="00824385">
        <w:rPr>
          <w:lang w:val="en-US"/>
        </w:rPr>
        <w:t xml:space="preserve">      14  ta'4bi14=a2</w:t>
      </w:r>
    </w:p>
    <w:p w:rsidR="00F84CB6" w:rsidRPr="00824385" w:rsidRDefault="00F84CB6" w:rsidP="00AA50A7">
      <w:pPr>
        <w:rPr>
          <w:lang w:val="en-US"/>
        </w:rPr>
      </w:pPr>
      <w:r w:rsidRPr="00824385">
        <w:rPr>
          <w:lang w:val="en-US"/>
        </w:rPr>
        <w:t xml:space="preserve">      14  ta'4an(4)=on4</w:t>
      </w:r>
    </w:p>
    <w:p w:rsidR="00F84CB6" w:rsidRDefault="00F84CB6" w:rsidP="00AA50A7">
      <w:r w:rsidRPr="00824385">
        <w:rPr>
          <w:lang w:val="en-US"/>
        </w:rPr>
        <w:t xml:space="preserve">      </w:t>
      </w:r>
      <w:r>
        <w:t>14  ta3yu2=un4</w:t>
      </w:r>
    </w:p>
    <w:p w:rsidR="00F84CB6" w:rsidRDefault="00F84CB6" w:rsidP="00AA50A7">
      <w:r>
        <w:t xml:space="preserve">      14  ta3an(4)=on4</w:t>
      </w:r>
    </w:p>
    <w:p w:rsidR="00F84CB6" w:rsidRDefault="00F84CB6" w:rsidP="00AA50A7">
      <w:r>
        <w:t xml:space="preserve">      14  ta1a3=ni42</w:t>
      </w:r>
    </w:p>
    <w:p w:rsidR="00F84CB6" w:rsidRPr="00824385" w:rsidRDefault="00F84CB6" w:rsidP="00AA50A7">
      <w:pPr>
        <w:rPr>
          <w:lang w:val="en-US"/>
        </w:rPr>
      </w:pPr>
      <w:r>
        <w:t xml:space="preserve">      </w:t>
      </w:r>
      <w:r w:rsidRPr="00824385">
        <w:rPr>
          <w:lang w:val="en-US"/>
        </w:rPr>
        <w:t>14  so4ko1=ra1</w:t>
      </w:r>
    </w:p>
    <w:p w:rsidR="00F84CB6" w:rsidRPr="00824385" w:rsidRDefault="00F84CB6" w:rsidP="00AA50A7">
      <w:pPr>
        <w:rPr>
          <w:lang w:val="en-US"/>
        </w:rPr>
      </w:pPr>
      <w:r w:rsidRPr="00824385">
        <w:rPr>
          <w:lang w:val="en-US"/>
        </w:rPr>
        <w:t xml:space="preserve">      14  si'1in(3)=an4</w:t>
      </w:r>
    </w:p>
    <w:p w:rsidR="00F84CB6" w:rsidRPr="00824385" w:rsidRDefault="00F84CB6" w:rsidP="00AA50A7">
      <w:pPr>
        <w:rPr>
          <w:lang w:val="en-US"/>
        </w:rPr>
      </w:pPr>
      <w:r w:rsidRPr="00824385">
        <w:rPr>
          <w:lang w:val="en-US"/>
        </w:rPr>
        <w:t xml:space="preserve">      14  Severiano</w:t>
      </w:r>
    </w:p>
    <w:p w:rsidR="00F84CB6" w:rsidRPr="00824385" w:rsidRDefault="00F84CB6" w:rsidP="00AA50A7">
      <w:pPr>
        <w:rPr>
          <w:lang w:val="en-US"/>
        </w:rPr>
      </w:pPr>
      <w:r w:rsidRPr="00824385">
        <w:rPr>
          <w:lang w:val="en-US"/>
        </w:rPr>
        <w:t xml:space="preserve">      14  santísimo**</w:t>
      </w:r>
    </w:p>
    <w:p w:rsidR="00F84CB6" w:rsidRPr="00824385" w:rsidRDefault="00F84CB6" w:rsidP="00AA50A7">
      <w:pPr>
        <w:rPr>
          <w:lang w:val="en-US"/>
        </w:rPr>
      </w:pPr>
      <w:r w:rsidRPr="00824385">
        <w:rPr>
          <w:lang w:val="en-US"/>
        </w:rPr>
        <w:t xml:space="preserve">      14  sa4-ndi'1i3</w:t>
      </w:r>
    </w:p>
    <w:p w:rsidR="00F84CB6" w:rsidRPr="00824385" w:rsidRDefault="00F84CB6" w:rsidP="00AA50A7">
      <w:pPr>
        <w:rPr>
          <w:lang w:val="en-US"/>
        </w:rPr>
      </w:pPr>
      <w:r w:rsidRPr="00824385">
        <w:rPr>
          <w:lang w:val="en-US"/>
        </w:rPr>
        <w:t xml:space="preserve">      14  sa4-ka'3an3</w:t>
      </w:r>
    </w:p>
    <w:p w:rsidR="00F84CB6" w:rsidRPr="00824385" w:rsidRDefault="00F84CB6" w:rsidP="00AA50A7">
      <w:pPr>
        <w:rPr>
          <w:lang w:val="en-US"/>
        </w:rPr>
      </w:pPr>
      <w:r w:rsidRPr="00824385">
        <w:rPr>
          <w:lang w:val="en-US"/>
        </w:rPr>
        <w:t xml:space="preserve">      14  sa1ta4=ri4</w:t>
      </w:r>
    </w:p>
    <w:p w:rsidR="00F84CB6" w:rsidRDefault="00F84CB6" w:rsidP="00AA50A7">
      <w:r w:rsidRPr="00824385">
        <w:rPr>
          <w:lang w:val="en-US"/>
        </w:rPr>
        <w:t xml:space="preserve">      </w:t>
      </w:r>
      <w:r>
        <w:t>14  sa14-ka3chi'3i3</w:t>
      </w:r>
    </w:p>
    <w:p w:rsidR="00F84CB6" w:rsidRDefault="00F84CB6" w:rsidP="00AA50A7">
      <w:r>
        <w:t xml:space="preserve">      14  Ro4mu3lo2</w:t>
      </w:r>
    </w:p>
    <w:p w:rsidR="00F84CB6" w:rsidRDefault="00F84CB6" w:rsidP="00AA50A7">
      <w:r>
        <w:t xml:space="preserve">      14  quot</w:t>
      </w:r>
    </w:p>
    <w:p w:rsidR="00F84CB6" w:rsidRDefault="00F84CB6" w:rsidP="00AA50A7">
      <w:r>
        <w:t xml:space="preserve">      14  pin4tu2</w:t>
      </w:r>
    </w:p>
    <w:p w:rsidR="00F84CB6" w:rsidRDefault="00F84CB6" w:rsidP="00AA50A7">
      <w:r>
        <w:t xml:space="preserve">      14  pe1le1</w:t>
      </w:r>
    </w:p>
    <w:p w:rsidR="00F84CB6" w:rsidRDefault="00F84CB6" w:rsidP="00AA50A7">
      <w:r>
        <w:t xml:space="preserve">      14  nu3u3=ri4</w:t>
      </w:r>
    </w:p>
    <w:p w:rsidR="00F84CB6" w:rsidRDefault="00F84CB6" w:rsidP="00AA50A7">
      <w:r>
        <w:t xml:space="preserve">      14  ñu3u2=ndo4</w:t>
      </w:r>
    </w:p>
    <w:p w:rsidR="00F84CB6" w:rsidRDefault="00F84CB6" w:rsidP="00AA50A7">
      <w:r>
        <w:t xml:space="preserve">      14  ni4-ki3xi3</w:t>
      </w:r>
    </w:p>
    <w:p w:rsidR="00F84CB6" w:rsidRDefault="00F84CB6" w:rsidP="00AA50A7">
      <w:r>
        <w:t xml:space="preserve">      14  ni1-xi1nu1</w:t>
      </w:r>
    </w:p>
    <w:p w:rsidR="00F84CB6" w:rsidRDefault="00F84CB6" w:rsidP="00AA50A7">
      <w:r>
        <w:t xml:space="preserve">      14  ni1-xi14ta3=ra2</w:t>
      </w:r>
    </w:p>
    <w:p w:rsidR="00F84CB6" w:rsidRDefault="00F84CB6" w:rsidP="00AA50A7">
      <w:r>
        <w:t xml:space="preserve">      14  ni1-ti14bi3</w:t>
      </w:r>
    </w:p>
    <w:p w:rsidR="00F84CB6" w:rsidRDefault="00F84CB6" w:rsidP="00AA50A7">
      <w:r>
        <w:t xml:space="preserve">      14  ni1-sa4-kwa'3nu3</w:t>
      </w:r>
    </w:p>
    <w:p w:rsidR="00F84CB6" w:rsidRDefault="00F84CB6" w:rsidP="00AA50A7">
      <w:r>
        <w:t xml:space="preserve">      14  ni1-nu1na4</w:t>
      </w:r>
    </w:p>
    <w:p w:rsidR="00F84CB6" w:rsidRDefault="00F84CB6" w:rsidP="00AA50A7">
      <w:r>
        <w:t xml:space="preserve">      14  ni1-nda3ka1tu'4un4</w:t>
      </w:r>
    </w:p>
    <w:p w:rsidR="00F84CB6" w:rsidRDefault="00F84CB6" w:rsidP="00AA50A7">
      <w:r>
        <w:t xml:space="preserve">      14  ni1-ku3-ya3tin3</w:t>
      </w:r>
    </w:p>
    <w:p w:rsidR="00F84CB6" w:rsidRDefault="00F84CB6" w:rsidP="00AA50A7">
      <w:r>
        <w:t xml:space="preserve">      14  ni1-ku3u3=ra2</w:t>
      </w:r>
    </w:p>
    <w:p w:rsidR="00F84CB6" w:rsidRDefault="00F84CB6" w:rsidP="00AA50A7">
      <w:r>
        <w:t xml:space="preserve">      14  ni1-ki3xi3=ri4</w:t>
      </w:r>
    </w:p>
    <w:p w:rsidR="00F84CB6" w:rsidRDefault="00F84CB6" w:rsidP="00AA50A7">
      <w:r>
        <w:t xml:space="preserve">      14  ni1-ki3xi3=ndu2</w:t>
      </w:r>
    </w:p>
    <w:p w:rsidR="00F84CB6" w:rsidRDefault="00F84CB6" w:rsidP="00AA50A7">
      <w:r>
        <w:t xml:space="preserve">      14  ni1-ki3ta(3)=e2</w:t>
      </w:r>
    </w:p>
    <w:p w:rsidR="00F84CB6" w:rsidRDefault="00F84CB6" w:rsidP="00AA50A7">
      <w:r>
        <w:t xml:space="preserve">      14  ni1-ka3chi2=un4</w:t>
      </w:r>
    </w:p>
    <w:p w:rsidR="00F84CB6" w:rsidRDefault="00F84CB6" w:rsidP="00AA50A7">
      <w:r>
        <w:t xml:space="preserve">      14  ni1-ka'1yu1</w:t>
      </w:r>
    </w:p>
    <w:p w:rsidR="00F84CB6" w:rsidRDefault="00F84CB6" w:rsidP="00AA50A7">
      <w:r>
        <w:t xml:space="preserve">      14  ni1-ju3ndi3chi2</w:t>
      </w:r>
    </w:p>
    <w:p w:rsidR="00F84CB6" w:rsidRDefault="00F84CB6" w:rsidP="00AA50A7">
      <w:r>
        <w:t xml:space="preserve">      14  ni'1i4=ra2</w:t>
      </w:r>
    </w:p>
    <w:p w:rsidR="00F84CB6" w:rsidRDefault="00F84CB6" w:rsidP="00AA50A7">
      <w:r>
        <w:t xml:space="preserve">      14  ni1i(4)=an4</w:t>
      </w:r>
    </w:p>
    <w:p w:rsidR="00F84CB6" w:rsidRDefault="00F84CB6" w:rsidP="00AA50A7">
      <w:r>
        <w:t xml:space="preserve">      14  ni14-ni'1i4</w:t>
      </w:r>
    </w:p>
    <w:p w:rsidR="00F84CB6" w:rsidRDefault="00F84CB6" w:rsidP="00AA50A7">
      <w:r>
        <w:t xml:space="preserve">      14  ndwi14na2</w:t>
      </w:r>
    </w:p>
    <w:p w:rsidR="00F84CB6" w:rsidRDefault="00F84CB6" w:rsidP="00AA50A7">
      <w:r>
        <w:t xml:space="preserve">      14  ndo3ni'3i3</w:t>
      </w:r>
    </w:p>
    <w:p w:rsidR="00F84CB6" w:rsidRDefault="00F84CB6" w:rsidP="00AA50A7">
      <w:r>
        <w:t xml:space="preserve">      14  ndo3ko3o(4)=on4</w:t>
      </w:r>
    </w:p>
    <w:p w:rsidR="00F84CB6" w:rsidRDefault="00F84CB6" w:rsidP="00AA50A7">
      <w:r>
        <w:t xml:space="preserve">      14  ndo'1o3</w:t>
      </w:r>
    </w:p>
    <w:p w:rsidR="00F84CB6" w:rsidRDefault="00F84CB6" w:rsidP="00AA50A7">
      <w:r>
        <w:t xml:space="preserve">      14  ndo1o(3)=an4</w:t>
      </w:r>
    </w:p>
    <w:p w:rsidR="00F84CB6" w:rsidRDefault="00F84CB6" w:rsidP="00AA50A7">
      <w:r>
        <w:t xml:space="preserve">      14  ndo13ko3o4=ndu2</w:t>
      </w:r>
    </w:p>
    <w:p w:rsidR="00F84CB6" w:rsidRDefault="00F84CB6" w:rsidP="00AA50A7">
      <w:r>
        <w:t xml:space="preserve">      14  ndo13ko3o(4)=e4</w:t>
      </w:r>
    </w:p>
    <w:p w:rsidR="00F84CB6" w:rsidRDefault="00F84CB6" w:rsidP="00AA50A7">
      <w:r>
        <w:t xml:space="preserve">      14  ndi4ni2=un4</w:t>
      </w:r>
    </w:p>
    <w:p w:rsidR="00F84CB6" w:rsidRPr="00824385" w:rsidRDefault="00F84CB6" w:rsidP="00AA50A7">
      <w:pPr>
        <w:rPr>
          <w:lang w:val="en-US"/>
        </w:rPr>
      </w:pPr>
      <w:r>
        <w:t xml:space="preserve">      </w:t>
      </w:r>
      <w:r w:rsidRPr="00824385">
        <w:rPr>
          <w:lang w:val="en-US"/>
        </w:rPr>
        <w:t>14  ndi3sa4ku4u4=ri4</w:t>
      </w:r>
    </w:p>
    <w:p w:rsidR="00F84CB6" w:rsidRPr="00824385" w:rsidRDefault="00F84CB6" w:rsidP="00AA50A7">
      <w:pPr>
        <w:rPr>
          <w:lang w:val="en-US"/>
        </w:rPr>
      </w:pPr>
      <w:r w:rsidRPr="00824385">
        <w:rPr>
          <w:lang w:val="en-US"/>
        </w:rPr>
        <w:t xml:space="preserve">      14  ndi3kin4=run4</w:t>
      </w:r>
    </w:p>
    <w:p w:rsidR="00F84CB6" w:rsidRPr="00824385" w:rsidRDefault="00F84CB6" w:rsidP="00AA50A7">
      <w:pPr>
        <w:rPr>
          <w:lang w:val="en-US"/>
        </w:rPr>
      </w:pPr>
      <w:r w:rsidRPr="00824385">
        <w:rPr>
          <w:lang w:val="en-US"/>
        </w:rPr>
        <w:t xml:space="preserve">      14  ndi3ki'3in3=ndo4</w:t>
      </w:r>
    </w:p>
    <w:p w:rsidR="00F84CB6" w:rsidRPr="00824385" w:rsidRDefault="00F84CB6" w:rsidP="00AA50A7">
      <w:pPr>
        <w:rPr>
          <w:lang w:val="en-US"/>
        </w:rPr>
      </w:pPr>
      <w:r w:rsidRPr="00824385">
        <w:rPr>
          <w:lang w:val="en-US"/>
        </w:rPr>
        <w:t xml:space="preserve">      14  ndi3ki'3in3=na2</w:t>
      </w:r>
    </w:p>
    <w:p w:rsidR="00F84CB6" w:rsidRPr="00824385" w:rsidRDefault="00F84CB6" w:rsidP="00AA50A7">
      <w:pPr>
        <w:rPr>
          <w:lang w:val="en-US"/>
        </w:rPr>
      </w:pPr>
      <w:r w:rsidRPr="00824385">
        <w:rPr>
          <w:lang w:val="en-US"/>
        </w:rPr>
        <w:t xml:space="preserve">      14  ndi3ki'3in(3)=a2</w:t>
      </w:r>
    </w:p>
    <w:p w:rsidR="00F84CB6" w:rsidRPr="00824385" w:rsidRDefault="00F84CB6" w:rsidP="00AA50A7">
      <w:pPr>
        <w:rPr>
          <w:lang w:val="en-US"/>
        </w:rPr>
      </w:pPr>
      <w:r w:rsidRPr="00824385">
        <w:rPr>
          <w:lang w:val="en-US"/>
        </w:rPr>
        <w:t xml:space="preserve">      14  ndi13ki3ta'4an4</w:t>
      </w:r>
    </w:p>
    <w:p w:rsidR="00F84CB6" w:rsidRPr="00824385" w:rsidRDefault="00F84CB6" w:rsidP="00AA50A7">
      <w:pPr>
        <w:rPr>
          <w:lang w:val="en-US"/>
        </w:rPr>
      </w:pPr>
      <w:r w:rsidRPr="00824385">
        <w:rPr>
          <w:lang w:val="en-US"/>
        </w:rPr>
        <w:t xml:space="preserve">      14  ndi13ki'3in3=ri4</w:t>
      </w:r>
    </w:p>
    <w:p w:rsidR="00F84CB6" w:rsidRDefault="00F84CB6" w:rsidP="00AA50A7">
      <w:r w:rsidRPr="00824385">
        <w:rPr>
          <w:lang w:val="en-US"/>
        </w:rPr>
        <w:t xml:space="preserve">      </w:t>
      </w:r>
      <w:r>
        <w:t>14  ndi13-ki'3in(3)=2</w:t>
      </w:r>
    </w:p>
    <w:p w:rsidR="00F84CB6" w:rsidRDefault="00F84CB6" w:rsidP="00AA50A7">
      <w:r>
        <w:t xml:space="preserve">      14  nde4ta3=ri4</w:t>
      </w:r>
    </w:p>
    <w:p w:rsidR="00F84CB6" w:rsidRDefault="00F84CB6" w:rsidP="00AA50A7">
      <w:r>
        <w:t xml:space="preserve">      14  nde'1e4</w:t>
      </w:r>
    </w:p>
    <w:p w:rsidR="00F84CB6" w:rsidRDefault="00F84CB6" w:rsidP="00AA50A7">
      <w:r>
        <w:t xml:space="preserve">      14  nda4yu1</w:t>
      </w:r>
    </w:p>
    <w:p w:rsidR="00F84CB6" w:rsidRDefault="00F84CB6" w:rsidP="00AA50A7">
      <w:r>
        <w:t xml:space="preserve">      14  nda4tu3=na2</w:t>
      </w:r>
    </w:p>
    <w:p w:rsidR="00F84CB6" w:rsidRDefault="00F84CB6" w:rsidP="00AA50A7">
      <w:r>
        <w:t xml:space="preserve">      14  nda4-sa1a4</w:t>
      </w:r>
    </w:p>
    <w:p w:rsidR="00F84CB6" w:rsidRDefault="00F84CB6" w:rsidP="00AA50A7">
      <w:r>
        <w:t xml:space="preserve">      14  nda4ndu3ku4=na2</w:t>
      </w:r>
    </w:p>
    <w:p w:rsidR="00F84CB6" w:rsidRDefault="00F84CB6" w:rsidP="00AA50A7">
      <w:r>
        <w:t xml:space="preserve">      14  nda4nde3e3</w:t>
      </w:r>
    </w:p>
    <w:p w:rsidR="00F84CB6" w:rsidRDefault="00F84CB6" w:rsidP="00AA50A7">
      <w:r>
        <w:t xml:space="preserve">      14  nda4kwi3in(3)=an4</w:t>
      </w:r>
    </w:p>
    <w:p w:rsidR="00F84CB6" w:rsidRDefault="00F84CB6" w:rsidP="00AA50A7">
      <w:r>
        <w:t xml:space="preserve">      14  nda4kwa'1a3=e2</w:t>
      </w:r>
    </w:p>
    <w:p w:rsidR="00F84CB6" w:rsidRDefault="00F84CB6" w:rsidP="00AA50A7">
      <w:r>
        <w:t xml:space="preserve">      14  nda4ka3ya2=ri4</w:t>
      </w:r>
    </w:p>
    <w:p w:rsidR="00F84CB6" w:rsidRDefault="00F84CB6" w:rsidP="00AA50A7">
      <w:r>
        <w:t xml:space="preserve">      14  nda'4bi2=o4</w:t>
      </w:r>
    </w:p>
    <w:p w:rsidR="00F84CB6" w:rsidRDefault="00F84CB6" w:rsidP="00AA50A7">
      <w:r>
        <w:t xml:space="preserve">      14  nda3xa2a2</w:t>
      </w:r>
    </w:p>
    <w:p w:rsidR="00F84CB6" w:rsidRDefault="00F84CB6" w:rsidP="00AA50A7">
      <w:r>
        <w:t xml:space="preserve">      14  nda3kwa'1a3=e2</w:t>
      </w:r>
    </w:p>
    <w:p w:rsidR="00F84CB6" w:rsidRDefault="00F84CB6" w:rsidP="00AA50A7">
      <w:r>
        <w:t xml:space="preserve">      14  nda3ko1o3</w:t>
      </w:r>
    </w:p>
    <w:p w:rsidR="00F84CB6" w:rsidRDefault="00F84CB6" w:rsidP="00AA50A7">
      <w:r>
        <w:t xml:space="preserve">      14  nda3ka1tu'4un4=ndo4</w:t>
      </w:r>
    </w:p>
    <w:p w:rsidR="00F84CB6" w:rsidRDefault="00F84CB6" w:rsidP="00AA50A7">
      <w:r>
        <w:t xml:space="preserve">      14  nda3ka(3)=2=ra1</w:t>
      </w:r>
    </w:p>
    <w:p w:rsidR="00F84CB6" w:rsidRDefault="00F84CB6" w:rsidP="00AA50A7">
      <w:r>
        <w:t xml:space="preserve">      14  nda3ba(3)=on4</w:t>
      </w:r>
    </w:p>
    <w:p w:rsidR="00F84CB6" w:rsidRDefault="00F84CB6" w:rsidP="00AA50A7">
      <w:r>
        <w:t xml:space="preserve">      14  nda14ku2=ri4</w:t>
      </w:r>
    </w:p>
    <w:p w:rsidR="00F84CB6" w:rsidRDefault="00F84CB6" w:rsidP="00AA50A7">
      <w:r>
        <w:t xml:space="preserve">      14  nda13-yu'4bi2</w:t>
      </w:r>
    </w:p>
    <w:p w:rsidR="00F84CB6" w:rsidRDefault="00F84CB6" w:rsidP="00AA50A7">
      <w:r>
        <w:t xml:space="preserve">      14  nda13-ta3an4=ra2</w:t>
      </w:r>
    </w:p>
    <w:p w:rsidR="00F84CB6" w:rsidRDefault="00F84CB6" w:rsidP="00AA50A7">
      <w:r>
        <w:t xml:space="preserve">      14  nda13-ta'1bi4</w:t>
      </w:r>
    </w:p>
    <w:p w:rsidR="00F84CB6" w:rsidRDefault="00F84CB6" w:rsidP="00AA50A7">
      <w:r>
        <w:t xml:space="preserve">      14  nda13-na1ma3</w:t>
      </w:r>
    </w:p>
    <w:p w:rsidR="00F84CB6" w:rsidRDefault="00F84CB6" w:rsidP="00AA50A7">
      <w:r>
        <w:t xml:space="preserve">      14  nda13ki'3in3=na2</w:t>
      </w:r>
    </w:p>
    <w:p w:rsidR="00F84CB6" w:rsidRDefault="00F84CB6" w:rsidP="00AA50A7">
      <w:r>
        <w:t xml:space="preserve">      14  nda13ka'3an4=2</w:t>
      </w:r>
    </w:p>
    <w:p w:rsidR="00F84CB6" w:rsidRDefault="00F84CB6" w:rsidP="00AA50A7">
      <w:r>
        <w:t xml:space="preserve">      14  ña4lu3bi3</w:t>
      </w:r>
    </w:p>
    <w:p w:rsidR="00F84CB6" w:rsidRDefault="00F84CB6" w:rsidP="00AA50A7">
      <w:r>
        <w:t xml:space="preserve">      14  na3ni4=a3</w:t>
      </w:r>
    </w:p>
    <w:p w:rsidR="00F84CB6" w:rsidRDefault="00F84CB6" w:rsidP="00AA50A7">
      <w:r>
        <w:t xml:space="preserve">      14  mi4chun2</w:t>
      </w:r>
    </w:p>
    <w:p w:rsidR="00F84CB6" w:rsidRDefault="00F84CB6" w:rsidP="00AA50A7">
      <w:r>
        <w:t xml:space="preserve">      14  marzo</w:t>
      </w:r>
    </w:p>
    <w:p w:rsidR="00F84CB6" w:rsidRDefault="00F84CB6" w:rsidP="00AA50A7">
      <w:r>
        <w:t xml:space="preserve">      14  ma1ni4=ndo4</w:t>
      </w:r>
    </w:p>
    <w:p w:rsidR="00F84CB6" w:rsidRDefault="00F84CB6" w:rsidP="00AA50A7">
      <w:r>
        <w:t xml:space="preserve">      14  lu14u3=na2</w:t>
      </w:r>
    </w:p>
    <w:p w:rsidR="00F84CB6" w:rsidRDefault="00F84CB6" w:rsidP="00AA50A7">
      <w:r>
        <w:t xml:space="preserve">      14  kwi3so(3)=2</w:t>
      </w:r>
    </w:p>
    <w:p w:rsidR="00F84CB6" w:rsidRDefault="00F84CB6" w:rsidP="00AA50A7">
      <w:r>
        <w:t xml:space="preserve">      14  kwa1nda3a3=run4</w:t>
      </w:r>
    </w:p>
    <w:p w:rsidR="00F84CB6" w:rsidRDefault="00F84CB6" w:rsidP="00AA50A7">
      <w:r>
        <w:t xml:space="preserve">      14  ku'4u2=an4</w:t>
      </w:r>
    </w:p>
    <w:p w:rsidR="00F84CB6" w:rsidRDefault="00F84CB6" w:rsidP="00AA50A7">
      <w:r>
        <w:t xml:space="preserve">      14  ku4-nda3si4=ri4</w:t>
      </w:r>
    </w:p>
    <w:p w:rsidR="00F84CB6" w:rsidRDefault="00F84CB6" w:rsidP="00AA50A7">
      <w:r>
        <w:t xml:space="preserve">      14  ku4mi3i4=ra2</w:t>
      </w:r>
    </w:p>
    <w:p w:rsidR="00F84CB6" w:rsidRDefault="00F84CB6" w:rsidP="00AA50A7">
      <w:r>
        <w:t xml:space="preserve">      14  ku4mi3i(4)=an4</w:t>
      </w:r>
    </w:p>
    <w:p w:rsidR="00F84CB6" w:rsidRDefault="00F84CB6" w:rsidP="00AA50A7">
      <w:r>
        <w:t xml:space="preserve">      14  ku3tu(3)=e4</w:t>
      </w:r>
    </w:p>
    <w:p w:rsidR="00F84CB6" w:rsidRDefault="00F84CB6" w:rsidP="00AA50A7">
      <w:r>
        <w:t xml:space="preserve">      14  ku3-ta3ku2=ra1</w:t>
      </w:r>
    </w:p>
    <w:p w:rsidR="00F84CB6" w:rsidRDefault="00F84CB6" w:rsidP="00AA50A7">
      <w:r>
        <w:t xml:space="preserve">      14  ku3ma1ni4=a2</w:t>
      </w:r>
    </w:p>
    <w:p w:rsidR="00F84CB6" w:rsidRDefault="00F84CB6" w:rsidP="00AA50A7">
      <w:r>
        <w:t xml:space="preserve">      14  ku3-chi3tu4</w:t>
      </w:r>
    </w:p>
    <w:p w:rsidR="00F84CB6" w:rsidRDefault="00F84CB6" w:rsidP="00AA50A7">
      <w:r>
        <w:t xml:space="preserve">      14  ku3chi3tu4</w:t>
      </w:r>
    </w:p>
    <w:p w:rsidR="00F84CB6" w:rsidRDefault="00F84CB6" w:rsidP="00AA50A7">
      <w:r>
        <w:t xml:space="preserve">      14  ku1sun(1)=an4</w:t>
      </w:r>
    </w:p>
    <w:p w:rsidR="00F84CB6" w:rsidRDefault="00F84CB6" w:rsidP="00AA50A7">
      <w:r>
        <w:t xml:space="preserve">      14  ku1mi4=ri4</w:t>
      </w:r>
    </w:p>
    <w:p w:rsidR="00F84CB6" w:rsidRDefault="00F84CB6" w:rsidP="00AA50A7">
      <w:r>
        <w:t xml:space="preserve">      14  ku'1ba(3)=2</w:t>
      </w:r>
    </w:p>
    <w:p w:rsidR="00F84CB6" w:rsidRDefault="00F84CB6" w:rsidP="00AA50A7">
      <w:r>
        <w:t xml:space="preserve">      14  ku14ni2=an4</w:t>
      </w:r>
    </w:p>
    <w:p w:rsidR="00F84CB6" w:rsidRDefault="00F84CB6" w:rsidP="00AA50A7">
      <w:r>
        <w:t xml:space="preserve">      14  ku14chun(3)=e4</w:t>
      </w:r>
    </w:p>
    <w:p w:rsidR="00F84CB6" w:rsidRDefault="00F84CB6" w:rsidP="00AA50A7">
      <w:r>
        <w:t xml:space="preserve">      14  ko4so1=na1</w:t>
      </w:r>
    </w:p>
    <w:p w:rsidR="00F84CB6" w:rsidRDefault="00F84CB6" w:rsidP="00AA50A7">
      <w:r>
        <w:t xml:space="preserve">      14  ko4ndo3=ra2</w:t>
      </w:r>
    </w:p>
    <w:p w:rsidR="00F84CB6" w:rsidRDefault="00F84CB6" w:rsidP="00AA50A7">
      <w:r>
        <w:t xml:space="preserve">      14  ko'3o3=na(2)=e2</w:t>
      </w:r>
    </w:p>
    <w:p w:rsidR="00F84CB6" w:rsidRDefault="00F84CB6" w:rsidP="00AA50A7">
      <w:r>
        <w:t xml:space="preserve">      14  ko3ndo'3o3=ra2</w:t>
      </w:r>
    </w:p>
    <w:p w:rsidR="00F84CB6" w:rsidRDefault="00F84CB6" w:rsidP="00AA50A7">
      <w:r>
        <w:t xml:space="preserve">      14  ko3nda2a2=on4</w:t>
      </w:r>
    </w:p>
    <w:p w:rsidR="00F84CB6" w:rsidRDefault="00F84CB6" w:rsidP="00AA50A7">
      <w:r>
        <w:t xml:space="preserve">      14  ko1yo3=ri4</w:t>
      </w:r>
    </w:p>
    <w:p w:rsidR="00F84CB6" w:rsidRDefault="00F84CB6" w:rsidP="00AA50A7">
      <w:r>
        <w:t xml:space="preserve">      14  kia'3bi13</w:t>
      </w:r>
    </w:p>
    <w:p w:rsidR="00F84CB6" w:rsidRDefault="00F84CB6" w:rsidP="00AA50A7">
      <w:r>
        <w:t xml:space="preserve">      14  ki4xa2a(2)=e2</w:t>
      </w:r>
    </w:p>
    <w:p w:rsidR="00F84CB6" w:rsidRDefault="00F84CB6" w:rsidP="00AA50A7">
      <w:r>
        <w:t xml:space="preserve">      14  ki3xa2a2=ndu1</w:t>
      </w:r>
    </w:p>
    <w:p w:rsidR="00F84CB6" w:rsidRDefault="00F84CB6" w:rsidP="00AA50A7">
      <w:r>
        <w:t xml:space="preserve">      14  ki3xa2a2=e4</w:t>
      </w:r>
    </w:p>
    <w:p w:rsidR="00F84CB6" w:rsidRDefault="00F84CB6" w:rsidP="00AA50A7">
      <w:r>
        <w:t xml:space="preserve">      14  ki3ta3=ra2</w:t>
      </w:r>
    </w:p>
    <w:p w:rsidR="00F84CB6" w:rsidRDefault="00F84CB6" w:rsidP="00AA50A7">
      <w:r>
        <w:t xml:space="preserve">      14  ki3nda2a2=e4=ri4</w:t>
      </w:r>
    </w:p>
    <w:p w:rsidR="00F84CB6" w:rsidRDefault="00F84CB6" w:rsidP="00AA50A7">
      <w:r>
        <w:t xml:space="preserve">      14  ki1bi(4)=un4</w:t>
      </w:r>
    </w:p>
    <w:p w:rsidR="00F84CB6" w:rsidRDefault="00F84CB6" w:rsidP="00AA50A7">
      <w:r>
        <w:t xml:space="preserve">      14  Ki13mi2</w:t>
      </w:r>
    </w:p>
    <w:p w:rsidR="00F84CB6" w:rsidRDefault="00F84CB6" w:rsidP="00AA50A7">
      <w:r>
        <w:t xml:space="preserve">      14  kan4=na2</w:t>
      </w:r>
    </w:p>
    <w:p w:rsidR="00F84CB6" w:rsidRDefault="00F84CB6" w:rsidP="00AA50A7">
      <w:r>
        <w:t xml:space="preserve">      14  kan</w:t>
      </w:r>
    </w:p>
    <w:p w:rsidR="00F84CB6" w:rsidRDefault="00F84CB6" w:rsidP="00AA50A7">
      <w:r>
        <w:t xml:space="preserve">      14  ka4ni3=ra2</w:t>
      </w:r>
    </w:p>
    <w:p w:rsidR="00F84CB6" w:rsidRDefault="00F84CB6" w:rsidP="00AA50A7">
      <w:r>
        <w:t xml:space="preserve">      14  ka4ndu'3u(4)=un4</w:t>
      </w:r>
    </w:p>
    <w:p w:rsidR="00F84CB6" w:rsidRDefault="00F84CB6" w:rsidP="00AA50A7">
      <w:r>
        <w:t xml:space="preserve">      14  ka4na3nu3</w:t>
      </w:r>
    </w:p>
    <w:p w:rsidR="00F84CB6" w:rsidRDefault="00F84CB6" w:rsidP="00AA50A7">
      <w:r>
        <w:t xml:space="preserve">      14  ka3ya2=e4</w:t>
      </w:r>
    </w:p>
    <w:p w:rsidR="00F84CB6" w:rsidRDefault="00F84CB6" w:rsidP="00AA50A7">
      <w:r>
        <w:t xml:space="preserve">      14  ka3xa'4an2</w:t>
      </w:r>
    </w:p>
    <w:p w:rsidR="00F84CB6" w:rsidRDefault="00F84CB6" w:rsidP="00AA50A7">
      <w:r>
        <w:t xml:space="preserve">      14  ka3ndi3chi2=un4</w:t>
      </w:r>
    </w:p>
    <w:p w:rsidR="00F84CB6" w:rsidRDefault="00F84CB6" w:rsidP="00AA50A7">
      <w:r>
        <w:t xml:space="preserve">      14  ka3ka3=ra2</w:t>
      </w:r>
    </w:p>
    <w:p w:rsidR="00F84CB6" w:rsidRDefault="00F84CB6" w:rsidP="00AA50A7">
      <w:r>
        <w:t xml:space="preserve">      14  ka3ja3chiu4un(4)=un4</w:t>
      </w:r>
    </w:p>
    <w:p w:rsidR="00F84CB6" w:rsidRDefault="00F84CB6" w:rsidP="00AA50A7">
      <w:r>
        <w:t xml:space="preserve">      14  ka1kan1</w:t>
      </w:r>
    </w:p>
    <w:p w:rsidR="00F84CB6" w:rsidRDefault="00F84CB6" w:rsidP="00AA50A7">
      <w:r>
        <w:t xml:space="preserve">      14  ka1=na(1)=e1</w:t>
      </w:r>
    </w:p>
    <w:p w:rsidR="00F84CB6" w:rsidRDefault="00F84CB6" w:rsidP="00AA50A7">
      <w:r>
        <w:t xml:space="preserve">      14  juan3lo4so2</w:t>
      </w:r>
    </w:p>
    <w:p w:rsidR="00F84CB6" w:rsidRDefault="00F84CB6" w:rsidP="00AA50A7">
      <w:r>
        <w:t xml:space="preserve">      14  ju4si4ki24</w:t>
      </w:r>
    </w:p>
    <w:p w:rsidR="00F84CB6" w:rsidRDefault="00F84CB6" w:rsidP="00AA50A7">
      <w:r>
        <w:t xml:space="preserve">      14  ju13ndi3kun2=ri4</w:t>
      </w:r>
    </w:p>
    <w:p w:rsidR="00F84CB6" w:rsidRDefault="00F84CB6" w:rsidP="00AA50A7">
      <w:r>
        <w:t xml:space="preserve">      14  ju13ndi3ka2=ra1</w:t>
      </w:r>
    </w:p>
    <w:p w:rsidR="00F84CB6" w:rsidRDefault="00F84CB6" w:rsidP="00AA50A7">
      <w:r>
        <w:t xml:space="preserve">      14  ju13ndi3ka2</w:t>
      </w:r>
    </w:p>
    <w:p w:rsidR="00F84CB6" w:rsidRDefault="00F84CB6" w:rsidP="00AA50A7">
      <w:r>
        <w:t xml:space="preserve">      14  jo13ndo(3)=2</w:t>
      </w:r>
    </w:p>
    <w:p w:rsidR="00F84CB6" w:rsidRDefault="00F84CB6" w:rsidP="00AA50A7">
      <w:r>
        <w:t xml:space="preserve">      14  ji13ni2=ndu1</w:t>
      </w:r>
    </w:p>
    <w:p w:rsidR="00F84CB6" w:rsidRDefault="00F84CB6" w:rsidP="00AA50A7">
      <w:r>
        <w:t xml:space="preserve">      14  ja4xa'4an2</w:t>
      </w:r>
    </w:p>
    <w:p w:rsidR="00F84CB6" w:rsidRDefault="00F84CB6" w:rsidP="00AA50A7">
      <w:r>
        <w:t xml:space="preserve">      14  ja4ta2=ra1</w:t>
      </w:r>
    </w:p>
    <w:p w:rsidR="00F84CB6" w:rsidRDefault="00F84CB6" w:rsidP="00AA50A7">
      <w:r>
        <w:t xml:space="preserve">      14  ja4chiu4un(4)=un4</w:t>
      </w:r>
    </w:p>
    <w:p w:rsidR="00F84CB6" w:rsidRDefault="00F84CB6" w:rsidP="00AA50A7">
      <w:r>
        <w:t xml:space="preserve">      14  ja4chi4ñu(3)=2</w:t>
      </w:r>
    </w:p>
    <w:p w:rsidR="00F84CB6" w:rsidRDefault="00F84CB6" w:rsidP="00AA50A7">
      <w:r>
        <w:t xml:space="preserve">      14  ja3chiu4un4=ndo4</w:t>
      </w:r>
    </w:p>
    <w:p w:rsidR="00F84CB6" w:rsidRDefault="00F84CB6" w:rsidP="00AA50A7">
      <w:r>
        <w:t xml:space="preserve">      14  ja3chi4ñu(3)=un4</w:t>
      </w:r>
    </w:p>
    <w:p w:rsidR="00F84CB6" w:rsidRPr="00824385" w:rsidRDefault="00F84CB6" w:rsidP="00AA50A7">
      <w:pPr>
        <w:rPr>
          <w:lang w:val="en-US"/>
        </w:rPr>
      </w:pPr>
      <w:r>
        <w:t xml:space="preserve">      </w:t>
      </w:r>
      <w:r w:rsidRPr="00824385">
        <w:rPr>
          <w:lang w:val="en-US"/>
        </w:rPr>
        <w:t>14  ja13xi4=a2</w:t>
      </w:r>
    </w:p>
    <w:p w:rsidR="00F84CB6" w:rsidRPr="00824385" w:rsidRDefault="00F84CB6" w:rsidP="00AA50A7">
      <w:pPr>
        <w:rPr>
          <w:lang w:val="en-US"/>
        </w:rPr>
      </w:pPr>
      <w:r w:rsidRPr="00824385">
        <w:rPr>
          <w:lang w:val="en-US"/>
        </w:rPr>
        <w:t xml:space="preserve">      14  ja13ta3</w:t>
      </w:r>
    </w:p>
    <w:p w:rsidR="00F84CB6" w:rsidRPr="00824385" w:rsidRDefault="00F84CB6" w:rsidP="00AA50A7">
      <w:pPr>
        <w:rPr>
          <w:lang w:val="en-US"/>
        </w:rPr>
      </w:pPr>
      <w:r w:rsidRPr="00824385">
        <w:rPr>
          <w:lang w:val="en-US"/>
        </w:rPr>
        <w:t xml:space="preserve">      14  is1to'3o(2)=a2</w:t>
      </w:r>
    </w:p>
    <w:p w:rsidR="00F84CB6" w:rsidRPr="00824385" w:rsidRDefault="00F84CB6" w:rsidP="00AA50A7">
      <w:pPr>
        <w:rPr>
          <w:lang w:val="en-US"/>
        </w:rPr>
      </w:pPr>
      <w:r w:rsidRPr="00824385">
        <w:rPr>
          <w:lang w:val="en-US"/>
        </w:rPr>
        <w:t xml:space="preserve">      14  is1tan4=2</w:t>
      </w:r>
    </w:p>
    <w:p w:rsidR="00F84CB6" w:rsidRPr="00824385" w:rsidRDefault="00F84CB6" w:rsidP="00AA50A7">
      <w:pPr>
        <w:rPr>
          <w:lang w:val="en-US"/>
        </w:rPr>
      </w:pPr>
      <w:r w:rsidRPr="00824385">
        <w:rPr>
          <w:lang w:val="en-US"/>
        </w:rPr>
        <w:t xml:space="preserve">      14  i'4i(3)=a2</w:t>
      </w:r>
    </w:p>
    <w:p w:rsidR="00F84CB6" w:rsidRPr="00824385" w:rsidRDefault="00F84CB6" w:rsidP="00AA50A7">
      <w:pPr>
        <w:rPr>
          <w:lang w:val="en-US"/>
        </w:rPr>
      </w:pPr>
      <w:r w:rsidRPr="00824385">
        <w:rPr>
          <w:lang w:val="en-US"/>
        </w:rPr>
        <w:t xml:space="preserve">      14  i4chi(3)=un4</w:t>
      </w:r>
    </w:p>
    <w:p w:rsidR="00F84CB6" w:rsidRPr="00824385" w:rsidRDefault="00F84CB6" w:rsidP="00AA50A7">
      <w:pPr>
        <w:rPr>
          <w:lang w:val="en-US"/>
        </w:rPr>
      </w:pPr>
      <w:r w:rsidRPr="00824385">
        <w:rPr>
          <w:lang w:val="en-US"/>
        </w:rPr>
        <w:t xml:space="preserve">      14  i3in4=a2</w:t>
      </w:r>
    </w:p>
    <w:p w:rsidR="00F84CB6" w:rsidRDefault="00F84CB6" w:rsidP="00AA50A7">
      <w:r w:rsidRPr="00824385">
        <w:rPr>
          <w:lang w:val="en-US"/>
        </w:rPr>
        <w:t xml:space="preserve">      </w:t>
      </w:r>
      <w:r>
        <w:t>14  i1i4=ni42</w:t>
      </w:r>
    </w:p>
    <w:p w:rsidR="00F84CB6" w:rsidRDefault="00F84CB6" w:rsidP="00AA50A7">
      <w:r>
        <w:t xml:space="preserve">      14  i1chi1</w:t>
      </w:r>
    </w:p>
    <w:p w:rsidR="00F84CB6" w:rsidRDefault="00F84CB6" w:rsidP="00AA50A7">
      <w:r>
        <w:t xml:space="preserve">      14  Eva</w:t>
      </w:r>
    </w:p>
    <w:p w:rsidR="00F84CB6" w:rsidRDefault="00F84CB6" w:rsidP="00AA50A7">
      <w:r>
        <w:t xml:space="preserve">      14  chi4nde3e4=na2</w:t>
      </w:r>
    </w:p>
    <w:p w:rsidR="00F84CB6" w:rsidRDefault="00F84CB6" w:rsidP="00AA50A7">
      <w:r>
        <w:t xml:space="preserve">      14  chi4nde3e3=ri4</w:t>
      </w:r>
    </w:p>
    <w:p w:rsidR="00F84CB6" w:rsidRDefault="00F84CB6" w:rsidP="00AA50A7">
      <w:r>
        <w:t xml:space="preserve">      14  chi4ku14yu2</w:t>
      </w:r>
    </w:p>
    <w:p w:rsidR="00F84CB6" w:rsidRDefault="00F84CB6" w:rsidP="00AA50A7">
      <w:r>
        <w:t xml:space="preserve">      14  chi3ndu'4u4=ra2</w:t>
      </w:r>
    </w:p>
    <w:p w:rsidR="00F84CB6" w:rsidRDefault="00F84CB6" w:rsidP="00AA50A7">
      <w:r>
        <w:t xml:space="preserve">      14  chi3ndu'4u(4)=e4</w:t>
      </w:r>
    </w:p>
    <w:p w:rsidR="00F84CB6" w:rsidRDefault="00F84CB6" w:rsidP="00AA50A7">
      <w:r>
        <w:t xml:space="preserve">      14  chi3nde3e(3)=o4</w:t>
      </w:r>
    </w:p>
    <w:p w:rsidR="00F84CB6" w:rsidRDefault="00F84CB6" w:rsidP="00AA50A7">
      <w:r>
        <w:t xml:space="preserve">      14  chi13ku'3ni2=ra1</w:t>
      </w:r>
    </w:p>
    <w:p w:rsidR="00F84CB6" w:rsidRDefault="00F84CB6" w:rsidP="00AA50A7">
      <w:r>
        <w:t xml:space="preserve">      14  cha4na2</w:t>
      </w:r>
    </w:p>
    <w:p w:rsidR="00F84CB6" w:rsidRDefault="00F84CB6" w:rsidP="00AA50A7">
      <w:r>
        <w:t xml:space="preserve">      14  be1e3=lu3</w:t>
      </w:r>
    </w:p>
    <w:p w:rsidR="00F84CB6" w:rsidRDefault="00F84CB6" w:rsidP="00AA50A7">
      <w:r>
        <w:t xml:space="preserve">      14  ba4li4=ni42</w:t>
      </w:r>
    </w:p>
    <w:p w:rsidR="00F84CB6" w:rsidRDefault="00F84CB6" w:rsidP="00AA50A7">
      <w:r>
        <w:t xml:space="preserve">      14  [ku4u4]</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*madre</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14  </w:t>
      </w:r>
    </w:p>
    <w:p w:rsidR="00F84CB6" w:rsidRDefault="00F84CB6" w:rsidP="00AA50A7">
      <w:r>
        <w:t xml:space="preserve">      13  yu'3u4=a3</w:t>
      </w:r>
    </w:p>
    <w:p w:rsidR="00F84CB6" w:rsidRDefault="00F84CB6" w:rsidP="00AA50A7">
      <w:r>
        <w:t xml:space="preserve">      13  yo4o(4)=e2</w:t>
      </w:r>
    </w:p>
    <w:p w:rsidR="00F84CB6" w:rsidRDefault="00F84CB6" w:rsidP="00AA50A7">
      <w:r>
        <w:t xml:space="preserve">      13  ya'4bi3</w:t>
      </w:r>
    </w:p>
    <w:p w:rsidR="00F84CB6" w:rsidRDefault="00F84CB6" w:rsidP="00AA50A7">
      <w:r>
        <w:t xml:space="preserve">      13  ya1ni3=a2</w:t>
      </w:r>
    </w:p>
    <w:p w:rsidR="00F84CB6" w:rsidRDefault="00F84CB6" w:rsidP="00AA50A7">
      <w:r>
        <w:t xml:space="preserve">      13  ya13tan3</w:t>
      </w:r>
    </w:p>
    <w:p w:rsidR="00F84CB6" w:rsidRDefault="00F84CB6" w:rsidP="00AA50A7">
      <w:r>
        <w:t xml:space="preserve">      13  xu4mi4=a2</w:t>
      </w:r>
    </w:p>
    <w:p w:rsidR="00F84CB6" w:rsidRDefault="00F84CB6" w:rsidP="00AA50A7">
      <w:r>
        <w:t xml:space="preserve">      13  xi4nu3=na2</w:t>
      </w:r>
    </w:p>
    <w:p w:rsidR="00F84CB6" w:rsidRDefault="00F84CB6" w:rsidP="00AA50A7">
      <w:r>
        <w:t xml:space="preserve">      13  xi4ni(2)=a2</w:t>
      </w:r>
    </w:p>
    <w:p w:rsidR="00F84CB6" w:rsidRDefault="00F84CB6" w:rsidP="00AA50A7">
      <w:r>
        <w:t xml:space="preserve">      13  xi3kwi'4na4=na2</w:t>
      </w:r>
    </w:p>
    <w:p w:rsidR="00F84CB6" w:rsidRDefault="00F84CB6" w:rsidP="00AA50A7">
      <w:r>
        <w:t xml:space="preserve">      13  xi3kwe4nda2=on4</w:t>
      </w:r>
    </w:p>
    <w:p w:rsidR="00F84CB6" w:rsidRDefault="00F84CB6" w:rsidP="00AA50A7">
      <w:r>
        <w:t xml:space="preserve">      13  xi1ni4=na2</w:t>
      </w:r>
    </w:p>
    <w:p w:rsidR="00F84CB6" w:rsidRDefault="00F84CB6" w:rsidP="00AA50A7">
      <w:r>
        <w:t xml:space="preserve">      13  xi1nda1ya4</w:t>
      </w:r>
    </w:p>
    <w:p w:rsidR="00F84CB6" w:rsidRDefault="00F84CB6" w:rsidP="00AA50A7">
      <w:r>
        <w:t xml:space="preserve">      13  xi14ta(3)=e4=ri4</w:t>
      </w:r>
    </w:p>
    <w:p w:rsidR="00F84CB6" w:rsidRDefault="00F84CB6" w:rsidP="00AA50A7">
      <w:r>
        <w:t xml:space="preserve">      13  xi13nu3=na2</w:t>
      </w:r>
    </w:p>
    <w:p w:rsidR="00F84CB6" w:rsidRDefault="00F84CB6" w:rsidP="00AA50A7">
      <w:r>
        <w:t xml:space="preserve">      13  xi13nu(3)=a2</w:t>
      </w:r>
    </w:p>
    <w:p w:rsidR="00F84CB6" w:rsidRDefault="00F84CB6" w:rsidP="00AA50A7">
      <w:r>
        <w:t xml:space="preserve">      13  xa4ñu(1)=a1</w:t>
      </w:r>
    </w:p>
    <w:p w:rsidR="00F84CB6" w:rsidRPr="00824385" w:rsidRDefault="00F84CB6" w:rsidP="00AA50A7">
      <w:pPr>
        <w:rPr>
          <w:lang w:val="en-US"/>
        </w:rPr>
      </w:pPr>
      <w:r>
        <w:t xml:space="preserve">      </w:t>
      </w:r>
      <w:r w:rsidRPr="00824385">
        <w:rPr>
          <w:lang w:val="en-US"/>
        </w:rPr>
        <w:t>13  xa'4a13=run4</w:t>
      </w:r>
    </w:p>
    <w:p w:rsidR="00F84CB6" w:rsidRPr="00824385" w:rsidRDefault="00F84CB6" w:rsidP="00AA50A7">
      <w:pPr>
        <w:rPr>
          <w:lang w:val="en-US"/>
        </w:rPr>
      </w:pPr>
      <w:r w:rsidRPr="00824385">
        <w:rPr>
          <w:lang w:val="en-US"/>
        </w:rPr>
        <w:t xml:space="preserve">      13  xa'4a1(3)=on4</w:t>
      </w:r>
    </w:p>
    <w:p w:rsidR="00F84CB6" w:rsidRPr="00824385" w:rsidRDefault="00F84CB6" w:rsidP="00AA50A7">
      <w:pPr>
        <w:rPr>
          <w:lang w:val="en-US"/>
        </w:rPr>
      </w:pPr>
      <w:r w:rsidRPr="00824385">
        <w:rPr>
          <w:lang w:val="en-US"/>
        </w:rPr>
        <w:t xml:space="preserve">      13  xa'1an(1)=on4</w:t>
      </w:r>
    </w:p>
    <w:p w:rsidR="00F84CB6" w:rsidRDefault="00F84CB6" w:rsidP="00AA50A7">
      <w:r w:rsidRPr="00824385">
        <w:rPr>
          <w:lang w:val="en-US"/>
        </w:rPr>
        <w:t xml:space="preserve">      </w:t>
      </w:r>
      <w:r>
        <w:t>13  xa13xi4=ri4=a2</w:t>
      </w:r>
    </w:p>
    <w:p w:rsidR="00F84CB6" w:rsidRDefault="00F84CB6" w:rsidP="00AA50A7">
      <w:r>
        <w:t xml:space="preserve">      13  tu4u4=ni42</w:t>
      </w:r>
    </w:p>
    <w:p w:rsidR="00F84CB6" w:rsidRDefault="00F84CB6" w:rsidP="00AA50A7">
      <w:r>
        <w:t xml:space="preserve">      13  tu4tu24=a2</w:t>
      </w:r>
    </w:p>
    <w:p w:rsidR="00F84CB6" w:rsidRDefault="00F84CB6" w:rsidP="00AA50A7">
      <w:r>
        <w:t xml:space="preserve">      13  tu'3un3</w:t>
      </w:r>
    </w:p>
    <w:p w:rsidR="00F84CB6" w:rsidRDefault="00F84CB6" w:rsidP="00AA50A7">
      <w:r>
        <w:t xml:space="preserve">      13  tu'1un3=na2</w:t>
      </w:r>
    </w:p>
    <w:p w:rsidR="00F84CB6" w:rsidRDefault="00F84CB6" w:rsidP="00AA50A7">
      <w:r>
        <w:t xml:space="preserve">      13  tu1chi3ka2</w:t>
      </w:r>
    </w:p>
    <w:p w:rsidR="00F84CB6" w:rsidRDefault="00F84CB6" w:rsidP="00AA50A7">
      <w:r>
        <w:t xml:space="preserve">      13  tio1to1=ri4</w:t>
      </w:r>
    </w:p>
    <w:p w:rsidR="00F84CB6" w:rsidRPr="00824385" w:rsidRDefault="00F84CB6" w:rsidP="00AA50A7">
      <w:pPr>
        <w:rPr>
          <w:lang w:val="en-US"/>
        </w:rPr>
      </w:pPr>
      <w:r>
        <w:t xml:space="preserve">      </w:t>
      </w:r>
      <w:r w:rsidRPr="00824385">
        <w:rPr>
          <w:lang w:val="en-US"/>
        </w:rPr>
        <w:t>13  ti4in4=ri4=a2</w:t>
      </w:r>
    </w:p>
    <w:p w:rsidR="00F84CB6" w:rsidRPr="00824385" w:rsidRDefault="00F84CB6" w:rsidP="00AA50A7">
      <w:pPr>
        <w:rPr>
          <w:lang w:val="en-US"/>
        </w:rPr>
      </w:pPr>
      <w:r w:rsidRPr="00824385">
        <w:rPr>
          <w:lang w:val="en-US"/>
        </w:rPr>
        <w:t xml:space="preserve">      13  ti4in13=a2</w:t>
      </w:r>
    </w:p>
    <w:p w:rsidR="00F84CB6" w:rsidRPr="00824385" w:rsidRDefault="00F84CB6" w:rsidP="00AA50A7">
      <w:pPr>
        <w:rPr>
          <w:lang w:val="en-US"/>
        </w:rPr>
      </w:pPr>
      <w:r w:rsidRPr="00824385">
        <w:rPr>
          <w:lang w:val="en-US"/>
        </w:rPr>
        <w:t xml:space="preserve">      13  ti3in3=ri4</w:t>
      </w:r>
    </w:p>
    <w:p w:rsidR="00F84CB6" w:rsidRDefault="00F84CB6" w:rsidP="00AA50A7">
      <w:r w:rsidRPr="00824385">
        <w:rPr>
          <w:lang w:val="en-US"/>
        </w:rPr>
        <w:t xml:space="preserve">      </w:t>
      </w:r>
      <w:r>
        <w:t>13  ti1xin3=a3</w:t>
      </w:r>
    </w:p>
    <w:p w:rsidR="00F84CB6" w:rsidRDefault="00F84CB6" w:rsidP="00AA50A7">
      <w:r>
        <w:t xml:space="preserve">      13  ti'13nu3</w:t>
      </w:r>
    </w:p>
    <w:p w:rsidR="00F84CB6" w:rsidRDefault="00F84CB6" w:rsidP="00AA50A7">
      <w:r>
        <w:t xml:space="preserve">      13  ti'13bi4</w:t>
      </w:r>
    </w:p>
    <w:p w:rsidR="00F84CB6" w:rsidRDefault="00F84CB6" w:rsidP="00AA50A7">
      <w:r>
        <w:t xml:space="preserve">      13  ta4ku1=na1</w:t>
      </w:r>
    </w:p>
    <w:p w:rsidR="00F84CB6" w:rsidRDefault="00F84CB6" w:rsidP="00AA50A7">
      <w:r>
        <w:t xml:space="preserve">      13  ta3nda'3a4=2</w:t>
      </w:r>
    </w:p>
    <w:p w:rsidR="00F84CB6" w:rsidRDefault="00F84CB6" w:rsidP="00AA50A7">
      <w:r>
        <w:t xml:space="preserve">      13  ta1chi4=na2</w:t>
      </w:r>
    </w:p>
    <w:p w:rsidR="00F84CB6" w:rsidRDefault="00F84CB6" w:rsidP="00AA50A7">
      <w:r>
        <w:t xml:space="preserve">      13  ta14ku1</w:t>
      </w:r>
    </w:p>
    <w:p w:rsidR="00F84CB6" w:rsidRDefault="00F84CB6" w:rsidP="00AA50A7">
      <w:r>
        <w:t xml:space="preserve">      13  ta13xi(3)=a2</w:t>
      </w:r>
    </w:p>
    <w:p w:rsidR="00F84CB6" w:rsidRDefault="00F84CB6" w:rsidP="00AA50A7">
      <w:r>
        <w:t xml:space="preserve">      13  ta13tu2u2</w:t>
      </w:r>
    </w:p>
    <w:p w:rsidR="00F84CB6" w:rsidRDefault="00F84CB6" w:rsidP="00AA50A7">
      <w:r>
        <w:t xml:space="preserve">      13  so'3o(3)=a2</w:t>
      </w:r>
    </w:p>
    <w:p w:rsidR="00F84CB6" w:rsidRDefault="00F84CB6" w:rsidP="00AA50A7">
      <w:r>
        <w:t xml:space="preserve">      13  sia14ni(3)=an4</w:t>
      </w:r>
    </w:p>
    <w:p w:rsidR="00F84CB6" w:rsidRDefault="00F84CB6" w:rsidP="00AA50A7">
      <w:r>
        <w:t xml:space="preserve">      13  si'4i2=na1</w:t>
      </w:r>
    </w:p>
    <w:p w:rsidR="00F84CB6" w:rsidRDefault="00F84CB6" w:rsidP="00AA50A7">
      <w:r>
        <w:t xml:space="preserve">      13  seis**</w:t>
      </w:r>
    </w:p>
    <w:p w:rsidR="00F84CB6" w:rsidRDefault="00F84CB6" w:rsidP="00AA50A7">
      <w:r>
        <w:t xml:space="preserve">      13  San3tia4u2</w:t>
      </w:r>
    </w:p>
    <w:p w:rsidR="00F84CB6" w:rsidRDefault="00F84CB6" w:rsidP="00AA50A7">
      <w:r>
        <w:t xml:space="preserve">      13  sa4ta24</w:t>
      </w:r>
    </w:p>
    <w:p w:rsidR="00F84CB6" w:rsidRDefault="00F84CB6" w:rsidP="00AA50A7">
      <w:r>
        <w:t xml:space="preserve">      13  sa4-ndi'1i3=ni42=ri4</w:t>
      </w:r>
    </w:p>
    <w:p w:rsidR="00F84CB6" w:rsidRDefault="00F84CB6" w:rsidP="00AA50A7">
      <w:r>
        <w:t xml:space="preserve">      13  sa4ña4=e2</w:t>
      </w:r>
    </w:p>
    <w:p w:rsidR="00F84CB6" w:rsidRDefault="00F84CB6" w:rsidP="00AA50A7">
      <w:r>
        <w:t xml:space="preserve">      13  sa4-ka3na(3)=e2</w:t>
      </w:r>
    </w:p>
    <w:p w:rsidR="00F84CB6" w:rsidRDefault="00F84CB6" w:rsidP="00AA50A7">
      <w:r>
        <w:t xml:space="preserve">      13  sa3ta4=2</w:t>
      </w:r>
    </w:p>
    <w:p w:rsidR="00F84CB6" w:rsidRDefault="00F84CB6" w:rsidP="00AA50A7">
      <w:r>
        <w:t xml:space="preserve">      13  sa14kwa'3a(3)=2</w:t>
      </w:r>
    </w:p>
    <w:p w:rsidR="00F84CB6" w:rsidRDefault="00F84CB6" w:rsidP="00AA50A7">
      <w:r>
        <w:t xml:space="preserve">      13  Pedritu</w:t>
      </w:r>
    </w:p>
    <w:p w:rsidR="00F84CB6" w:rsidRDefault="00F84CB6" w:rsidP="00AA50A7">
      <w:r>
        <w:t xml:space="preserve">      13  Pala</w:t>
      </w:r>
    </w:p>
    <w:p w:rsidR="00F84CB6" w:rsidRDefault="00F84CB6" w:rsidP="00AA50A7">
      <w:r>
        <w:t xml:space="preserve">      13  ñu'4u(4)=un4</w:t>
      </w:r>
    </w:p>
    <w:p w:rsidR="00F84CB6" w:rsidRDefault="00F84CB6" w:rsidP="00AA50A7">
      <w:r>
        <w:t xml:space="preserve">      13  nu3u3=ra2</w:t>
      </w:r>
    </w:p>
    <w:p w:rsidR="00F84CB6" w:rsidRDefault="00F84CB6" w:rsidP="00AA50A7">
      <w:r>
        <w:t xml:space="preserve">      13  ni4-ya'1a3</w:t>
      </w:r>
    </w:p>
    <w:p w:rsidR="00F84CB6" w:rsidRDefault="00F84CB6" w:rsidP="00AA50A7">
      <w:r>
        <w:t xml:space="preserve">      13  ni4-xa1a1</w:t>
      </w:r>
    </w:p>
    <w:p w:rsidR="00F84CB6" w:rsidRDefault="00F84CB6" w:rsidP="00AA50A7">
      <w:r>
        <w:t xml:space="preserve">      13  ni'4i4=ndo4</w:t>
      </w:r>
    </w:p>
    <w:p w:rsidR="00F84CB6" w:rsidRDefault="00F84CB6" w:rsidP="00AA50A7">
      <w:r>
        <w:t xml:space="preserve">      13  ni1-xu3xa3</w:t>
      </w:r>
    </w:p>
    <w:p w:rsidR="00F84CB6" w:rsidRDefault="00F84CB6" w:rsidP="00AA50A7">
      <w:r>
        <w:t xml:space="preserve">      13  ni1-xi1yo3=ri4</w:t>
      </w:r>
    </w:p>
    <w:p w:rsidR="00F84CB6" w:rsidRDefault="00F84CB6" w:rsidP="00AA50A7">
      <w:r>
        <w:t xml:space="preserve">      13  ni1-xi1nu3=a2</w:t>
      </w:r>
    </w:p>
    <w:p w:rsidR="00F84CB6" w:rsidRDefault="00F84CB6" w:rsidP="00AA50A7">
      <w:r>
        <w:t xml:space="preserve">      13  ni1-ti3in3=ri4</w:t>
      </w:r>
    </w:p>
    <w:p w:rsidR="00F84CB6" w:rsidRDefault="00F84CB6" w:rsidP="00AA50A7">
      <w:r>
        <w:t xml:space="preserve">      13  ni1-ti3in(3)=un4</w:t>
      </w:r>
    </w:p>
    <w:p w:rsidR="00F84CB6" w:rsidRDefault="00F84CB6" w:rsidP="00AA50A7">
      <w:r>
        <w:t xml:space="preserve">      13  ni1-ti'3bi4</w:t>
      </w:r>
    </w:p>
    <w:p w:rsidR="00F84CB6" w:rsidRDefault="00F84CB6" w:rsidP="00AA50A7">
      <w:r>
        <w:t xml:space="preserve">      13  ni1-si1so1</w:t>
      </w:r>
    </w:p>
    <w:p w:rsidR="00F84CB6" w:rsidRDefault="00F84CB6" w:rsidP="00AA50A7">
      <w:r>
        <w:t xml:space="preserve">      13  ni1-ndu3ta'3an2</w:t>
      </w:r>
    </w:p>
    <w:p w:rsidR="00F84CB6" w:rsidRDefault="00F84CB6" w:rsidP="00AA50A7">
      <w:r>
        <w:t xml:space="preserve">      13  ni1-ndu3ku4=ra2</w:t>
      </w:r>
    </w:p>
    <w:p w:rsidR="00F84CB6" w:rsidRDefault="00F84CB6" w:rsidP="00AA50A7">
      <w:r>
        <w:t xml:space="preserve">      13  ni1-ndu3ku4</w:t>
      </w:r>
    </w:p>
    <w:p w:rsidR="00F84CB6" w:rsidRDefault="00F84CB6" w:rsidP="00AA50A7">
      <w:r>
        <w:t xml:space="preserve">      13  ni1-ndu1ta1</w:t>
      </w:r>
    </w:p>
    <w:p w:rsidR="00F84CB6" w:rsidRDefault="00F84CB6" w:rsidP="00AA50A7">
      <w:r>
        <w:t xml:space="preserve">      13  ni1-ndo1o3=ndu2</w:t>
      </w:r>
    </w:p>
    <w:p w:rsidR="00F84CB6" w:rsidRDefault="00F84CB6" w:rsidP="00AA50A7">
      <w:r>
        <w:t xml:space="preserve">      13  ni1-nda3a(3)=2</w:t>
      </w:r>
    </w:p>
    <w:p w:rsidR="00F84CB6" w:rsidRDefault="00F84CB6" w:rsidP="00AA50A7">
      <w:r>
        <w:t xml:space="preserve">      13  ni1-ku3-xi4ka3</w:t>
      </w:r>
    </w:p>
    <w:p w:rsidR="00F84CB6" w:rsidRDefault="00F84CB6" w:rsidP="00AA50A7">
      <w:r>
        <w:t xml:space="preserve">      13  ni1-ku3-nde3e4</w:t>
      </w:r>
    </w:p>
    <w:p w:rsidR="00F84CB6" w:rsidRDefault="00F84CB6" w:rsidP="00AA50A7">
      <w:r>
        <w:t xml:space="preserve">      13  ni1-ko1yo3=na2</w:t>
      </w:r>
    </w:p>
    <w:p w:rsidR="00F84CB6" w:rsidRDefault="00F84CB6" w:rsidP="00AA50A7">
      <w:r>
        <w:t xml:space="preserve">      13  ni1-ki3xa3a4=ra2</w:t>
      </w:r>
    </w:p>
    <w:p w:rsidR="00F84CB6" w:rsidRDefault="00F84CB6" w:rsidP="00AA50A7">
      <w:r>
        <w:t xml:space="preserve">      13  ni1-ki3ta(3)=2</w:t>
      </w:r>
    </w:p>
    <w:p w:rsidR="00F84CB6" w:rsidRDefault="00F84CB6" w:rsidP="00AA50A7">
      <w:r>
        <w:t xml:space="preserve">      13  ni1-ji3ndo1o3=ra2</w:t>
      </w:r>
    </w:p>
    <w:p w:rsidR="00F84CB6" w:rsidRDefault="00F84CB6" w:rsidP="00AA50A7">
      <w:r>
        <w:t xml:space="preserve">      13  ni1-ja'1an(1)=en4</w:t>
      </w:r>
    </w:p>
    <w:p w:rsidR="00F84CB6" w:rsidRDefault="00F84CB6" w:rsidP="00AA50A7">
      <w:r>
        <w:t xml:space="preserve">      13  ni'1i4=2</w:t>
      </w:r>
    </w:p>
    <w:p w:rsidR="00F84CB6" w:rsidRDefault="00F84CB6" w:rsidP="00AA50A7">
      <w:r>
        <w:t xml:space="preserve">      13  ni1-chi'3i3=na2</w:t>
      </w:r>
    </w:p>
    <w:p w:rsidR="00F84CB6" w:rsidRDefault="00F84CB6" w:rsidP="00AA50A7">
      <w:r>
        <w:t xml:space="preserve">      13  ni14-ko3chun3=ra2</w:t>
      </w:r>
    </w:p>
    <w:p w:rsidR="00F84CB6" w:rsidRDefault="00F84CB6" w:rsidP="00AA50A7">
      <w:r>
        <w:t xml:space="preserve">      13  ni14-ko3chun(3)=un4</w:t>
      </w:r>
    </w:p>
    <w:p w:rsidR="00F84CB6" w:rsidRDefault="00F84CB6" w:rsidP="00AA50A7">
      <w:r>
        <w:t xml:space="preserve">      13  ni14-ji3ni2=ra1</w:t>
      </w:r>
    </w:p>
    <w:p w:rsidR="00F84CB6" w:rsidRDefault="00F84CB6" w:rsidP="00AA50A7">
      <w:r>
        <w:t xml:space="preserve">      13  ndu4ta'3an(2)=e2</w:t>
      </w:r>
    </w:p>
    <w:p w:rsidR="00F84CB6" w:rsidRDefault="00F84CB6" w:rsidP="00AA50A7">
      <w:r>
        <w:t xml:space="preserve">      13  ndu3ku3ni2=o4</w:t>
      </w:r>
    </w:p>
    <w:p w:rsidR="00F84CB6" w:rsidRDefault="00F84CB6" w:rsidP="00AA50A7">
      <w:r>
        <w:t xml:space="preserve">      13  ndu3ba2</w:t>
      </w:r>
    </w:p>
    <w:p w:rsidR="00F84CB6" w:rsidRDefault="00F84CB6" w:rsidP="00AA50A7">
      <w:r>
        <w:t xml:space="preserve">      13  ndu13-ndi3xi3=ra2</w:t>
      </w:r>
    </w:p>
    <w:p w:rsidR="00F84CB6" w:rsidRDefault="00F84CB6" w:rsidP="00AA50A7">
      <w:r>
        <w:t xml:space="preserve">      13  ndu13-ku3na4=ra2</w:t>
      </w:r>
    </w:p>
    <w:p w:rsidR="00F84CB6" w:rsidRDefault="00F84CB6" w:rsidP="00AA50A7">
      <w:r>
        <w:t xml:space="preserve">      13  ndo'4o4=ni42=yu1</w:t>
      </w:r>
    </w:p>
    <w:p w:rsidR="00F84CB6" w:rsidRDefault="00F84CB6" w:rsidP="00AA50A7">
      <w:r>
        <w:t xml:space="preserve">      13  ndo'13o(3)=2</w:t>
      </w:r>
    </w:p>
    <w:p w:rsidR="00F84CB6" w:rsidRDefault="00F84CB6" w:rsidP="00AA50A7">
      <w:r>
        <w:t xml:space="preserve">      13  ndo13ko3o4=na(2)=e2</w:t>
      </w:r>
    </w:p>
    <w:p w:rsidR="00F84CB6" w:rsidRDefault="00F84CB6" w:rsidP="00AA50A7">
      <w:r>
        <w:t xml:space="preserve">      13  ndo13ko2o2=ra1</w:t>
      </w:r>
    </w:p>
    <w:p w:rsidR="00F84CB6" w:rsidRPr="00824385" w:rsidRDefault="00F84CB6" w:rsidP="00AA50A7">
      <w:pPr>
        <w:rPr>
          <w:lang w:val="en-US"/>
        </w:rPr>
      </w:pPr>
      <w:r>
        <w:t xml:space="preserve">      </w:t>
      </w:r>
      <w:r w:rsidRPr="00824385">
        <w:rPr>
          <w:lang w:val="en-US"/>
        </w:rPr>
        <w:t>13  ndi4so(3)=a2</w:t>
      </w:r>
    </w:p>
    <w:p w:rsidR="00F84CB6" w:rsidRPr="00824385" w:rsidRDefault="00F84CB6" w:rsidP="00AA50A7">
      <w:pPr>
        <w:rPr>
          <w:lang w:val="en-US"/>
        </w:rPr>
      </w:pPr>
      <w:r w:rsidRPr="00824385">
        <w:rPr>
          <w:lang w:val="en-US"/>
        </w:rPr>
        <w:t xml:space="preserve">      13  ndi4-kwi3so3=na2</w:t>
      </w:r>
    </w:p>
    <w:p w:rsidR="00F84CB6" w:rsidRPr="00824385" w:rsidRDefault="00F84CB6" w:rsidP="00AA50A7">
      <w:pPr>
        <w:rPr>
          <w:lang w:val="en-US"/>
        </w:rPr>
      </w:pPr>
      <w:r w:rsidRPr="00824385">
        <w:rPr>
          <w:lang w:val="en-US"/>
        </w:rPr>
        <w:t xml:space="preserve">      13  ndi'4i13=lu3</w:t>
      </w:r>
    </w:p>
    <w:p w:rsidR="00F84CB6" w:rsidRDefault="00F84CB6" w:rsidP="00AA50A7">
      <w:r w:rsidRPr="00824385">
        <w:rPr>
          <w:lang w:val="en-US"/>
        </w:rPr>
        <w:t xml:space="preserve">      </w:t>
      </w:r>
      <w:r>
        <w:t>13  ndi4chi2=o4</w:t>
      </w:r>
    </w:p>
    <w:p w:rsidR="00F84CB6" w:rsidRDefault="00F84CB6" w:rsidP="00AA50A7">
      <w:r>
        <w:t xml:space="preserve">      13  ndi3sa4ku4u4=a2</w:t>
      </w:r>
    </w:p>
    <w:p w:rsidR="00F84CB6" w:rsidRDefault="00F84CB6" w:rsidP="00AA50A7">
      <w:r>
        <w:t xml:space="preserve">      13  ndi3-kwi3so3=na2</w:t>
      </w:r>
    </w:p>
    <w:p w:rsidR="00F84CB6" w:rsidRDefault="00F84CB6" w:rsidP="00AA50A7">
      <w:r>
        <w:t xml:space="preserve">      13  ndi3ki'3in(3)=2</w:t>
      </w:r>
    </w:p>
    <w:p w:rsidR="00F84CB6" w:rsidRDefault="00F84CB6" w:rsidP="00AA50A7">
      <w:r>
        <w:t xml:space="preserve">      13  ndi1ka3=e2</w:t>
      </w:r>
    </w:p>
    <w:p w:rsidR="00F84CB6" w:rsidRDefault="00F84CB6" w:rsidP="00AA50A7">
      <w:r>
        <w:t xml:space="preserve">      13  nde4ta(3)=e4</w:t>
      </w:r>
    </w:p>
    <w:p w:rsidR="00F84CB6" w:rsidRDefault="00F84CB6" w:rsidP="00AA50A7">
      <w:r>
        <w:t xml:space="preserve">      13  nde'14e(4)=on4</w:t>
      </w:r>
    </w:p>
    <w:p w:rsidR="00F84CB6" w:rsidRDefault="00F84CB6" w:rsidP="00AA50A7">
      <w:r>
        <w:t xml:space="preserve">      13  nda4ta4</w:t>
      </w:r>
    </w:p>
    <w:p w:rsidR="00F84CB6" w:rsidRDefault="00F84CB6" w:rsidP="00AA50A7">
      <w:r>
        <w:t xml:space="preserve">      13  nda4ko1o3</w:t>
      </w:r>
    </w:p>
    <w:p w:rsidR="00F84CB6" w:rsidRDefault="00F84CB6" w:rsidP="00AA50A7">
      <w:r>
        <w:t xml:space="preserve">      13  nda4ka3ya2=na1</w:t>
      </w:r>
    </w:p>
    <w:p w:rsidR="00F84CB6" w:rsidRDefault="00F84CB6" w:rsidP="00AA50A7">
      <w:r>
        <w:t xml:space="preserve">      13  nda4-ka1ya1</w:t>
      </w:r>
    </w:p>
    <w:p w:rsidR="00F84CB6" w:rsidRDefault="00F84CB6" w:rsidP="00AA50A7">
      <w:r>
        <w:t xml:space="preserve">      13  nda3tu2</w:t>
      </w:r>
    </w:p>
    <w:p w:rsidR="00F84CB6" w:rsidRDefault="00F84CB6" w:rsidP="00AA50A7">
      <w:r>
        <w:t xml:space="preserve">      13  nda3ndu3ku4</w:t>
      </w:r>
    </w:p>
    <w:p w:rsidR="00F84CB6" w:rsidRDefault="00F84CB6" w:rsidP="00AA50A7">
      <w:r>
        <w:t xml:space="preserve">      13  nda3ka1tu'4un(4)=un4</w:t>
      </w:r>
    </w:p>
    <w:p w:rsidR="00F84CB6" w:rsidRDefault="00F84CB6" w:rsidP="00AA50A7">
      <w:r>
        <w:t xml:space="preserve">      13  nda3a(3)=e2</w:t>
      </w:r>
    </w:p>
    <w:p w:rsidR="00F84CB6" w:rsidRDefault="00F84CB6" w:rsidP="00AA50A7">
      <w:r>
        <w:t xml:space="preserve">      13  nda'3a(2)=e2</w:t>
      </w:r>
    </w:p>
    <w:p w:rsidR="00F84CB6" w:rsidRDefault="00F84CB6" w:rsidP="00AA50A7">
      <w:r>
        <w:t xml:space="preserve">      13  nda1ki'1in3=na2</w:t>
      </w:r>
    </w:p>
    <w:p w:rsidR="00F84CB6" w:rsidRDefault="00F84CB6" w:rsidP="00AA50A7">
      <w:r>
        <w:t xml:space="preserve">      13  nda13kwi3in3=na2</w:t>
      </w:r>
    </w:p>
    <w:p w:rsidR="00F84CB6" w:rsidRDefault="00F84CB6" w:rsidP="00AA50A7">
      <w:r>
        <w:t xml:space="preserve">      13  nda13ka3ni3ni2=ra1</w:t>
      </w:r>
    </w:p>
    <w:p w:rsidR="00F84CB6" w:rsidRDefault="00F84CB6" w:rsidP="00AA50A7">
      <w:r>
        <w:t xml:space="preserve">      13  na3kwi42=yu1</w:t>
      </w:r>
    </w:p>
    <w:p w:rsidR="00F84CB6" w:rsidRDefault="00F84CB6" w:rsidP="00AA50A7">
      <w:r>
        <w:t xml:space="preserve">      13  ña'1a3=ra3</w:t>
      </w:r>
    </w:p>
    <w:p w:rsidR="00F84CB6" w:rsidRDefault="00F84CB6" w:rsidP="00AA50A7">
      <w:r>
        <w:t xml:space="preserve">      13  ña'1a3=2</w:t>
      </w:r>
    </w:p>
    <w:p w:rsidR="00F84CB6" w:rsidRDefault="00F84CB6" w:rsidP="00AA50A7">
      <w:r>
        <w:t xml:space="preserve">      13  muerte**</w:t>
      </w:r>
    </w:p>
    <w:p w:rsidR="00F84CB6" w:rsidRDefault="00F84CB6" w:rsidP="00AA50A7">
      <w:r>
        <w:t xml:space="preserve">      13  Martín**</w:t>
      </w:r>
    </w:p>
    <w:p w:rsidR="00F84CB6" w:rsidRDefault="00F84CB6" w:rsidP="00AA50A7">
      <w:r>
        <w:t xml:space="preserve">      13  ma3te4yu2**</w:t>
      </w:r>
    </w:p>
    <w:p w:rsidR="00F84CB6" w:rsidRDefault="00F84CB6" w:rsidP="00AA50A7">
      <w:r>
        <w:t xml:space="preserve">      13  lu4tu24</w:t>
      </w:r>
    </w:p>
    <w:p w:rsidR="00F84CB6" w:rsidRDefault="00F84CB6" w:rsidP="00AA50A7">
      <w:r>
        <w:t xml:space="preserve">      13  la'4la1</w:t>
      </w:r>
    </w:p>
    <w:p w:rsidR="00F84CB6" w:rsidRDefault="00F84CB6" w:rsidP="00AA50A7">
      <w:r>
        <w:t xml:space="preserve">      13  kwi3in3=ri4</w:t>
      </w:r>
    </w:p>
    <w:p w:rsidR="00F84CB6" w:rsidRDefault="00F84CB6" w:rsidP="00AA50A7">
      <w:r>
        <w:t xml:space="preserve">      13  kwa'1a3=na2</w:t>
      </w:r>
    </w:p>
    <w:p w:rsidR="00F84CB6" w:rsidRDefault="00F84CB6" w:rsidP="00AA50A7">
      <w:r>
        <w:t xml:space="preserve">      13  ku4u4=ni42</w:t>
      </w:r>
    </w:p>
    <w:p w:rsidR="00F84CB6" w:rsidRDefault="00F84CB6" w:rsidP="00AA50A7">
      <w:r>
        <w:t xml:space="preserve">      13  ku4-ta4xin24</w:t>
      </w:r>
    </w:p>
    <w:p w:rsidR="00F84CB6" w:rsidRDefault="00F84CB6" w:rsidP="00AA50A7">
      <w:r>
        <w:t xml:space="preserve">      13  ku'3un3</w:t>
      </w:r>
    </w:p>
    <w:p w:rsidR="00F84CB6" w:rsidRDefault="00F84CB6" w:rsidP="00AA50A7">
      <w:r>
        <w:t xml:space="preserve">      13  ku3-ta3ku2=yu1</w:t>
      </w:r>
    </w:p>
    <w:p w:rsidR="00F84CB6" w:rsidRDefault="00F84CB6" w:rsidP="00AA50A7">
      <w:r>
        <w:t xml:space="preserve">      13  ku3ta3ku2</w:t>
      </w:r>
    </w:p>
    <w:p w:rsidR="00F84CB6" w:rsidRDefault="00F84CB6" w:rsidP="00AA50A7">
      <w:r>
        <w:t xml:space="preserve">      13  ku3ni2=un4=ri4</w:t>
      </w:r>
    </w:p>
    <w:p w:rsidR="00F84CB6" w:rsidRPr="00824385" w:rsidRDefault="00F84CB6" w:rsidP="00AA50A7">
      <w:pPr>
        <w:rPr>
          <w:lang w:val="en-US"/>
        </w:rPr>
      </w:pPr>
      <w:r>
        <w:t xml:space="preserve">      </w:t>
      </w:r>
      <w:r w:rsidRPr="00824385">
        <w:rPr>
          <w:lang w:val="en-US"/>
        </w:rPr>
        <w:t>13  ku3ndi3chi(2)=a2</w:t>
      </w:r>
    </w:p>
    <w:p w:rsidR="00F84CB6" w:rsidRPr="00824385" w:rsidRDefault="00F84CB6" w:rsidP="00AA50A7">
      <w:pPr>
        <w:rPr>
          <w:lang w:val="en-US"/>
        </w:rPr>
      </w:pPr>
      <w:r w:rsidRPr="00824385">
        <w:rPr>
          <w:lang w:val="en-US"/>
        </w:rPr>
        <w:t xml:space="preserve">      13  ku3ka'3an3</w:t>
      </w:r>
    </w:p>
    <w:p w:rsidR="00F84CB6" w:rsidRPr="00824385" w:rsidRDefault="00F84CB6" w:rsidP="00AA50A7">
      <w:pPr>
        <w:rPr>
          <w:lang w:val="en-US"/>
        </w:rPr>
      </w:pPr>
      <w:r w:rsidRPr="00824385">
        <w:rPr>
          <w:lang w:val="en-US"/>
        </w:rPr>
        <w:t xml:space="preserve">      13  ku1xi32</w:t>
      </w:r>
    </w:p>
    <w:p w:rsidR="00F84CB6" w:rsidRPr="00824385" w:rsidRDefault="00F84CB6" w:rsidP="00AA50A7">
      <w:pPr>
        <w:rPr>
          <w:lang w:val="en-US"/>
        </w:rPr>
      </w:pPr>
      <w:r w:rsidRPr="00824385">
        <w:rPr>
          <w:lang w:val="en-US"/>
        </w:rPr>
        <w:t xml:space="preserve">      13  ku1nu'1u4=ra2</w:t>
      </w:r>
    </w:p>
    <w:p w:rsidR="00F84CB6" w:rsidRDefault="00F84CB6" w:rsidP="00AA50A7">
      <w:r w:rsidRPr="00824385">
        <w:rPr>
          <w:lang w:val="en-US"/>
        </w:rPr>
        <w:t xml:space="preserve">      </w:t>
      </w:r>
      <w:r>
        <w:t>13  ku1nu'1u4=na2</w:t>
      </w:r>
    </w:p>
    <w:p w:rsidR="00F84CB6" w:rsidRDefault="00F84CB6" w:rsidP="00AA50A7">
      <w:r>
        <w:t xml:space="preserve">      13  ku'1ba3=2</w:t>
      </w:r>
    </w:p>
    <w:p w:rsidR="00F84CB6" w:rsidRDefault="00F84CB6" w:rsidP="00AA50A7">
      <w:r>
        <w:t xml:space="preserve">      13  ku14tu3</w:t>
      </w:r>
    </w:p>
    <w:p w:rsidR="00F84CB6" w:rsidRDefault="00F84CB6" w:rsidP="00AA50A7">
      <w:r>
        <w:t xml:space="preserve">      13  ko3to3=ndu2</w:t>
      </w:r>
    </w:p>
    <w:p w:rsidR="00F84CB6" w:rsidRDefault="00F84CB6" w:rsidP="00AA50A7">
      <w:r>
        <w:t xml:space="preserve">      13  ko3ndo'3o(3)=a2</w:t>
      </w:r>
    </w:p>
    <w:p w:rsidR="00F84CB6" w:rsidRDefault="00F84CB6" w:rsidP="00AA50A7">
      <w:r>
        <w:t xml:space="preserve">      13  ko3ndo3=ndo4</w:t>
      </w:r>
    </w:p>
    <w:p w:rsidR="00F84CB6" w:rsidRDefault="00F84CB6" w:rsidP="00AA50A7">
      <w:r>
        <w:t xml:space="preserve">      13  ko1to1=ndu1</w:t>
      </w:r>
    </w:p>
    <w:p w:rsidR="00F84CB6" w:rsidRDefault="00F84CB6" w:rsidP="00AA50A7">
      <w:r>
        <w:t xml:space="preserve">      13  Ko14o(3)=a3</w:t>
      </w:r>
    </w:p>
    <w:p w:rsidR="00F84CB6" w:rsidRDefault="00F84CB6" w:rsidP="00AA50A7">
      <w:r>
        <w:t xml:space="preserve">      13  ko14</w:t>
      </w:r>
    </w:p>
    <w:p w:rsidR="00F84CB6" w:rsidRDefault="00F84CB6" w:rsidP="00AA50A7">
      <w:r>
        <w:t xml:space="preserve">      13  ki4xin1=yu1</w:t>
      </w:r>
    </w:p>
    <w:p w:rsidR="00F84CB6" w:rsidRDefault="00F84CB6" w:rsidP="00AA50A7">
      <w:r>
        <w:t xml:space="preserve">      13  ki4ta13</w:t>
      </w:r>
    </w:p>
    <w:p w:rsidR="00F84CB6" w:rsidRPr="00824385" w:rsidRDefault="00F84CB6" w:rsidP="00AA50A7">
      <w:pPr>
        <w:rPr>
          <w:lang w:val="en-US"/>
        </w:rPr>
      </w:pPr>
      <w:r>
        <w:t xml:space="preserve">      </w:t>
      </w:r>
      <w:r w:rsidRPr="00824385">
        <w:rPr>
          <w:lang w:val="en-US"/>
        </w:rPr>
        <w:t>13  ki'3in3=ra2</w:t>
      </w:r>
    </w:p>
    <w:p w:rsidR="00F84CB6" w:rsidRPr="00824385" w:rsidRDefault="00F84CB6" w:rsidP="00AA50A7">
      <w:pPr>
        <w:rPr>
          <w:lang w:val="en-US"/>
        </w:rPr>
      </w:pPr>
      <w:r w:rsidRPr="00824385">
        <w:rPr>
          <w:lang w:val="en-US"/>
        </w:rPr>
        <w:t xml:space="preserve">      13  ki'3in3=ndu2</w:t>
      </w:r>
    </w:p>
    <w:p w:rsidR="00F84CB6" w:rsidRPr="00824385" w:rsidRDefault="00F84CB6" w:rsidP="00AA50A7">
      <w:pPr>
        <w:rPr>
          <w:lang w:val="en-US"/>
        </w:rPr>
      </w:pPr>
      <w:r w:rsidRPr="00824385">
        <w:rPr>
          <w:lang w:val="en-US"/>
        </w:rPr>
        <w:t xml:space="preserve">      13  ki'1in(3)=an4</w:t>
      </w:r>
    </w:p>
    <w:p w:rsidR="00F84CB6" w:rsidRDefault="00F84CB6" w:rsidP="00AA50A7">
      <w:r w:rsidRPr="00824385">
        <w:rPr>
          <w:lang w:val="en-US"/>
        </w:rPr>
        <w:t xml:space="preserve">      </w:t>
      </w:r>
      <w:r>
        <w:t>13  ki1bi4=ra3</w:t>
      </w:r>
    </w:p>
    <w:p w:rsidR="00F84CB6" w:rsidRDefault="00F84CB6" w:rsidP="00AA50A7">
      <w:r>
        <w:t xml:space="preserve">      13  ki1bi(4)=an4</w:t>
      </w:r>
    </w:p>
    <w:p w:rsidR="00F84CB6" w:rsidRDefault="00F84CB6" w:rsidP="00AA50A7">
      <w:r>
        <w:t xml:space="preserve">      13  ki14xi3</w:t>
      </w:r>
    </w:p>
    <w:p w:rsidR="00F84CB6" w:rsidRDefault="00F84CB6" w:rsidP="00AA50A7">
      <w:r>
        <w:t xml:space="preserve">      13  ki13xa3a4=e2</w:t>
      </w:r>
    </w:p>
    <w:p w:rsidR="00F84CB6" w:rsidRDefault="00F84CB6" w:rsidP="00AA50A7">
      <w:r>
        <w:t xml:space="preserve">      13  ke3ta3=ri4</w:t>
      </w:r>
    </w:p>
    <w:p w:rsidR="00F84CB6" w:rsidRDefault="00F84CB6" w:rsidP="00AA50A7">
      <w:r>
        <w:t xml:space="preserve">      13  ka'4yu14</w:t>
      </w:r>
    </w:p>
    <w:p w:rsidR="00F84CB6" w:rsidRDefault="00F84CB6" w:rsidP="00AA50A7">
      <w:r>
        <w:t xml:space="preserve">      13  ka4ta4=ni42</w:t>
      </w:r>
    </w:p>
    <w:p w:rsidR="00F84CB6" w:rsidRDefault="00F84CB6" w:rsidP="00AA50A7">
      <w:r>
        <w:t xml:space="preserve">      13  ka'4ndi(2)=a2</w:t>
      </w:r>
    </w:p>
    <w:p w:rsidR="00F84CB6" w:rsidRDefault="00F84CB6" w:rsidP="00AA50A7">
      <w:r>
        <w:t xml:space="preserve">      13  ka4ña1</w:t>
      </w:r>
    </w:p>
    <w:p w:rsidR="00F84CB6" w:rsidRDefault="00F84CB6" w:rsidP="00AA50A7">
      <w:r>
        <w:t xml:space="preserve">      13  ka4na(3)=2</w:t>
      </w:r>
    </w:p>
    <w:p w:rsidR="00F84CB6" w:rsidRDefault="00F84CB6" w:rsidP="00AA50A7">
      <w:r>
        <w:t xml:space="preserve">      13  ka3ku'1un3=ri4</w:t>
      </w:r>
    </w:p>
    <w:p w:rsidR="00F84CB6" w:rsidRDefault="00F84CB6" w:rsidP="00AA50A7">
      <w:r>
        <w:t xml:space="preserve">      13  ka1ba1</w:t>
      </w:r>
    </w:p>
    <w:p w:rsidR="00F84CB6" w:rsidRDefault="00F84CB6" w:rsidP="00AA50A7">
      <w:r>
        <w:t xml:space="preserve">      13  ka14sa(3)=2</w:t>
      </w:r>
    </w:p>
    <w:p w:rsidR="00F84CB6" w:rsidRDefault="00F84CB6" w:rsidP="00AA50A7">
      <w:r>
        <w:t xml:space="preserve">      13  ka14chi2=un4</w:t>
      </w:r>
    </w:p>
    <w:p w:rsidR="00F84CB6" w:rsidRDefault="00F84CB6" w:rsidP="00AA50A7">
      <w:r>
        <w:t xml:space="preserve">      13  ju13-ndi3chi2</w:t>
      </w:r>
    </w:p>
    <w:p w:rsidR="00F84CB6" w:rsidRDefault="00F84CB6" w:rsidP="00AA50A7">
      <w:r>
        <w:t xml:space="preserve">      13  jo13ndo3=na2</w:t>
      </w:r>
    </w:p>
    <w:p w:rsidR="00F84CB6" w:rsidRDefault="00F84CB6" w:rsidP="00AA50A7">
      <w:r>
        <w:t xml:space="preserve">      13  ji3to2=ra1</w:t>
      </w:r>
    </w:p>
    <w:p w:rsidR="00F84CB6" w:rsidRDefault="00F84CB6" w:rsidP="00AA50A7">
      <w:r>
        <w:t xml:space="preserve">      13  ji14ni(2)=a2</w:t>
      </w:r>
    </w:p>
    <w:p w:rsidR="00F84CB6" w:rsidRDefault="00F84CB6" w:rsidP="00AA50A7">
      <w:r>
        <w:t xml:space="preserve">      13  ja4ta2=na1</w:t>
      </w:r>
    </w:p>
    <w:p w:rsidR="00F84CB6" w:rsidRDefault="00F84CB6" w:rsidP="00AA50A7">
      <w:r>
        <w:t xml:space="preserve">      13  ja4ta2</w:t>
      </w:r>
    </w:p>
    <w:p w:rsidR="00F84CB6" w:rsidRDefault="00F84CB6" w:rsidP="00AA50A7">
      <w:r>
        <w:t xml:space="preserve">      13  ja4ni3</w:t>
      </w:r>
    </w:p>
    <w:p w:rsidR="00F84CB6" w:rsidRDefault="00F84CB6" w:rsidP="00AA50A7">
      <w:r>
        <w:t xml:space="preserve">      13  ja4i3ni2=o4</w:t>
      </w:r>
    </w:p>
    <w:p w:rsidR="00F84CB6" w:rsidRDefault="00F84CB6" w:rsidP="00AA50A7">
      <w:r>
        <w:t xml:space="preserve">      13  ja3chi4ñu(3)=e4</w:t>
      </w:r>
    </w:p>
    <w:p w:rsidR="00F84CB6" w:rsidRDefault="00F84CB6" w:rsidP="00AA50A7">
      <w:r>
        <w:t xml:space="preserve">      13  ja1an4</w:t>
      </w:r>
    </w:p>
    <w:p w:rsidR="00F84CB6" w:rsidRDefault="00F84CB6" w:rsidP="00AA50A7">
      <w:r>
        <w:t xml:space="preserve">      13  ja14a3=ra2</w:t>
      </w:r>
    </w:p>
    <w:p w:rsidR="00F84CB6" w:rsidRDefault="00F84CB6" w:rsidP="00AA50A7">
      <w:r>
        <w:t xml:space="preserve">      13  ja13ta3=na2</w:t>
      </w:r>
    </w:p>
    <w:p w:rsidR="00F84CB6" w:rsidRDefault="00F84CB6" w:rsidP="00AA50A7">
      <w:r>
        <w:t xml:space="preserve">      13  ja13ta2</w:t>
      </w:r>
    </w:p>
    <w:p w:rsidR="00F84CB6" w:rsidRDefault="00F84CB6" w:rsidP="00AA50A7">
      <w:r>
        <w:t xml:space="preserve">      13  ja13si4ki24=ra2</w:t>
      </w:r>
    </w:p>
    <w:p w:rsidR="00F84CB6" w:rsidRDefault="00F84CB6" w:rsidP="00AA50A7">
      <w:r>
        <w:t xml:space="preserve">      13  ja13ni1ku3=na2</w:t>
      </w:r>
    </w:p>
    <w:p w:rsidR="00F84CB6" w:rsidRDefault="00F84CB6" w:rsidP="00AA50A7">
      <w:r>
        <w:t xml:space="preserve">      13  is1ta4=ra2</w:t>
      </w:r>
    </w:p>
    <w:p w:rsidR="00F84CB6" w:rsidRPr="00824385" w:rsidRDefault="00F84CB6" w:rsidP="00AA50A7">
      <w:pPr>
        <w:rPr>
          <w:lang w:val="en-US"/>
        </w:rPr>
      </w:pPr>
      <w:r>
        <w:t xml:space="preserve">      </w:t>
      </w:r>
      <w:r w:rsidRPr="00824385">
        <w:rPr>
          <w:lang w:val="en-US"/>
        </w:rPr>
        <w:t>13  In1ko'4yo1</w:t>
      </w:r>
    </w:p>
    <w:p w:rsidR="00F84CB6" w:rsidRPr="00824385" w:rsidRDefault="00F84CB6" w:rsidP="00AA50A7">
      <w:pPr>
        <w:rPr>
          <w:lang w:val="en-US"/>
        </w:rPr>
      </w:pPr>
      <w:r w:rsidRPr="00824385">
        <w:rPr>
          <w:lang w:val="en-US"/>
        </w:rPr>
        <w:t xml:space="preserve">      13  i4tu3un3</w:t>
      </w:r>
    </w:p>
    <w:p w:rsidR="00F84CB6" w:rsidRPr="00824385" w:rsidRDefault="00F84CB6" w:rsidP="00AA50A7">
      <w:pPr>
        <w:rPr>
          <w:lang w:val="en-US"/>
        </w:rPr>
      </w:pPr>
      <w:r w:rsidRPr="00824385">
        <w:rPr>
          <w:lang w:val="en-US"/>
        </w:rPr>
        <w:t xml:space="preserve">      13  i4nde4e(4)=a2</w:t>
      </w:r>
    </w:p>
    <w:p w:rsidR="00F84CB6" w:rsidRPr="00824385" w:rsidRDefault="00F84CB6" w:rsidP="00AA50A7">
      <w:pPr>
        <w:rPr>
          <w:lang w:val="en-US"/>
        </w:rPr>
      </w:pPr>
      <w:r w:rsidRPr="00824385">
        <w:rPr>
          <w:lang w:val="en-US"/>
        </w:rPr>
        <w:t xml:space="preserve">      13  i4i4</w:t>
      </w:r>
    </w:p>
    <w:p w:rsidR="00F84CB6" w:rsidRPr="00824385" w:rsidRDefault="00F84CB6" w:rsidP="00AA50A7">
      <w:pPr>
        <w:rPr>
          <w:lang w:val="en-US"/>
        </w:rPr>
      </w:pPr>
      <w:r w:rsidRPr="00824385">
        <w:rPr>
          <w:lang w:val="en-US"/>
        </w:rPr>
        <w:t xml:space="preserve">      13  i3nga2=run4</w:t>
      </w:r>
    </w:p>
    <w:p w:rsidR="00F84CB6" w:rsidRPr="00824385" w:rsidRDefault="00F84CB6" w:rsidP="00AA50A7">
      <w:pPr>
        <w:rPr>
          <w:lang w:val="en-US"/>
        </w:rPr>
      </w:pPr>
      <w:r w:rsidRPr="00824385">
        <w:rPr>
          <w:lang w:val="en-US"/>
        </w:rPr>
        <w:t xml:space="preserve">      13  i3in(4)=an4</w:t>
      </w:r>
    </w:p>
    <w:p w:rsidR="00F84CB6" w:rsidRPr="00824385" w:rsidRDefault="00F84CB6" w:rsidP="00AA50A7">
      <w:pPr>
        <w:rPr>
          <w:lang w:val="en-US"/>
        </w:rPr>
      </w:pPr>
      <w:r w:rsidRPr="00824385">
        <w:rPr>
          <w:lang w:val="en-US"/>
        </w:rPr>
        <w:t xml:space="preserve">      13  i13xa3=ra3</w:t>
      </w:r>
    </w:p>
    <w:p w:rsidR="00F84CB6" w:rsidRPr="00824385" w:rsidRDefault="00F84CB6" w:rsidP="00AA50A7">
      <w:pPr>
        <w:rPr>
          <w:lang w:val="en-US"/>
        </w:rPr>
      </w:pPr>
      <w:r w:rsidRPr="00824385">
        <w:rPr>
          <w:lang w:val="en-US"/>
        </w:rPr>
        <w:t xml:space="preserve">      13  i13xa(3)=on4=a2</w:t>
      </w:r>
    </w:p>
    <w:p w:rsidR="00F84CB6" w:rsidRDefault="00F84CB6" w:rsidP="00AA50A7">
      <w:r w:rsidRPr="00824385">
        <w:rPr>
          <w:lang w:val="en-US"/>
        </w:rPr>
        <w:t xml:space="preserve">      </w:t>
      </w:r>
      <w:r>
        <w:t>13  e4ta3</w:t>
      </w:r>
    </w:p>
    <w:p w:rsidR="00F84CB6" w:rsidRDefault="00F84CB6" w:rsidP="00AA50A7">
      <w:r>
        <w:t xml:space="preserve">      13  Cruz</w:t>
      </w:r>
    </w:p>
    <w:p w:rsidR="00F84CB6" w:rsidRDefault="00F84CB6" w:rsidP="00AA50A7">
      <w:r>
        <w:t xml:space="preserve">      13  chi4chi(3)=2</w:t>
      </w:r>
    </w:p>
    <w:p w:rsidR="00F84CB6" w:rsidRDefault="00F84CB6" w:rsidP="00AA50A7">
      <w:r>
        <w:t xml:space="preserve">      13  chi3nde3e4=ra2</w:t>
      </w:r>
    </w:p>
    <w:p w:rsidR="00F84CB6" w:rsidRDefault="00F84CB6" w:rsidP="00AA50A7">
      <w:r>
        <w:t xml:space="preserve">      13  chi3ku'3ni2=o4</w:t>
      </w:r>
    </w:p>
    <w:p w:rsidR="00F84CB6" w:rsidRDefault="00F84CB6" w:rsidP="00AA50A7">
      <w:r>
        <w:t xml:space="preserve">      13  chi3</w:t>
      </w:r>
    </w:p>
    <w:p w:rsidR="00F84CB6" w:rsidRDefault="00F84CB6" w:rsidP="00AA50A7">
      <w:r>
        <w:t xml:space="preserve">      13  chi'13i3=na2</w:t>
      </w:r>
    </w:p>
    <w:p w:rsidR="00F84CB6" w:rsidRDefault="00F84CB6" w:rsidP="00AA50A7">
      <w:r>
        <w:t xml:space="preserve">      13  bi14xi3</w:t>
      </w:r>
    </w:p>
    <w:p w:rsidR="00F84CB6" w:rsidRDefault="00F84CB6" w:rsidP="00AA50A7">
      <w:r>
        <w:t xml:space="preserve">      13  Betu</w:t>
      </w:r>
    </w:p>
    <w:p w:rsidR="00F84CB6" w:rsidRDefault="00F84CB6" w:rsidP="00AA50A7">
      <w:r>
        <w:t xml:space="preserve">      13  ba4li4=a2</w:t>
      </w:r>
    </w:p>
    <w:p w:rsidR="00F84CB6" w:rsidRDefault="00F84CB6" w:rsidP="00AA50A7">
      <w:r>
        <w:t xml:space="preserve">      13  [ta1]</w:t>
      </w:r>
    </w:p>
    <w:p w:rsidR="00F84CB6" w:rsidRDefault="00F84CB6" w:rsidP="00AA50A7">
      <w:r>
        <w:t xml:space="preserve">      13  [na1]</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13  </w:t>
      </w:r>
    </w:p>
    <w:p w:rsidR="00F84CB6" w:rsidRDefault="00F84CB6" w:rsidP="00AA50A7">
      <w:r>
        <w:t xml:space="preserve">      12  yu3ba4=na3</w:t>
      </w:r>
    </w:p>
    <w:p w:rsidR="00F84CB6" w:rsidRDefault="00F84CB6" w:rsidP="00AA50A7">
      <w:r>
        <w:t xml:space="preserve">      12  yo4so24=a2</w:t>
      </w:r>
    </w:p>
    <w:p w:rsidR="00F84CB6" w:rsidRDefault="00F84CB6" w:rsidP="00AA50A7">
      <w:r>
        <w:t xml:space="preserve">      12  ya'4a13=2</w:t>
      </w:r>
    </w:p>
    <w:p w:rsidR="00F84CB6" w:rsidRDefault="00F84CB6" w:rsidP="00AA50A7">
      <w:r>
        <w:t xml:space="preserve">      12  ya'3mi2</w:t>
      </w:r>
    </w:p>
    <w:p w:rsidR="00F84CB6" w:rsidRDefault="00F84CB6" w:rsidP="00AA50A7">
      <w:r>
        <w:t xml:space="preserve">      12  ya'3bi3=ni42</w:t>
      </w:r>
    </w:p>
    <w:p w:rsidR="00F84CB6" w:rsidRDefault="00F84CB6" w:rsidP="00AA50A7">
      <w:r>
        <w:t xml:space="preserve">      12  xu4xa(3)=e2</w:t>
      </w:r>
    </w:p>
    <w:p w:rsidR="00F84CB6" w:rsidRDefault="00F84CB6" w:rsidP="00AA50A7">
      <w:r>
        <w:t xml:space="preserve">      12  xu'14un(4)=un4</w:t>
      </w:r>
    </w:p>
    <w:p w:rsidR="00F84CB6" w:rsidRDefault="00F84CB6" w:rsidP="00AA50A7">
      <w:r>
        <w:t xml:space="preserve">      12  xu13xa3=ri4</w:t>
      </w:r>
    </w:p>
    <w:p w:rsidR="00F84CB6" w:rsidRDefault="00F84CB6" w:rsidP="00AA50A7">
      <w:r>
        <w:t xml:space="preserve">      12  xi4kwi'4na4=na2</w:t>
      </w:r>
    </w:p>
    <w:p w:rsidR="00F84CB6" w:rsidRDefault="00F84CB6" w:rsidP="00AA50A7">
      <w:r>
        <w:t xml:space="preserve">      12  xi4kwi'4na4</w:t>
      </w:r>
    </w:p>
    <w:p w:rsidR="00F84CB6" w:rsidRDefault="00F84CB6" w:rsidP="00AA50A7">
      <w:r>
        <w:t xml:space="preserve">      12  xi4kwe'1e1=ni42</w:t>
      </w:r>
    </w:p>
    <w:p w:rsidR="00F84CB6" w:rsidRDefault="00F84CB6" w:rsidP="00AA50A7">
      <w:r>
        <w:t xml:space="preserve">      12  xi1ka3=ri4</w:t>
      </w:r>
    </w:p>
    <w:p w:rsidR="00F84CB6" w:rsidRDefault="00F84CB6" w:rsidP="00AA50A7">
      <w:r>
        <w:t xml:space="preserve">      12  xi1ka(3)=on4</w:t>
      </w:r>
    </w:p>
    <w:p w:rsidR="00F84CB6" w:rsidRDefault="00F84CB6" w:rsidP="00AA50A7">
      <w:r>
        <w:t xml:space="preserve">      12  xi14tu3</w:t>
      </w:r>
    </w:p>
    <w:p w:rsidR="00F84CB6" w:rsidRDefault="00F84CB6" w:rsidP="00AA50A7">
      <w:r>
        <w:t xml:space="preserve">      12  xi14ko(3)=2=ri4</w:t>
      </w:r>
    </w:p>
    <w:p w:rsidR="00F84CB6" w:rsidRDefault="00F84CB6" w:rsidP="00AA50A7">
      <w:r>
        <w:t xml:space="preserve">      12  xi13ni3</w:t>
      </w:r>
    </w:p>
    <w:p w:rsidR="00F84CB6" w:rsidRDefault="00F84CB6" w:rsidP="00AA50A7">
      <w:r>
        <w:t xml:space="preserve">      12  xa4nda4=ra2</w:t>
      </w:r>
    </w:p>
    <w:p w:rsidR="00F84CB6" w:rsidRDefault="00F84CB6" w:rsidP="00AA50A7">
      <w:r>
        <w:t xml:space="preserve">      12  xa'4nda2=na1</w:t>
      </w:r>
    </w:p>
    <w:p w:rsidR="00F84CB6" w:rsidRDefault="00F84CB6" w:rsidP="00AA50A7">
      <w:r>
        <w:t xml:space="preserve">      12  xa'4bi2</w:t>
      </w:r>
    </w:p>
    <w:p w:rsidR="00F84CB6" w:rsidRDefault="00F84CB6" w:rsidP="00AA50A7">
      <w:r>
        <w:t xml:space="preserve">      12  xa'1an(1)=en4</w:t>
      </w:r>
    </w:p>
    <w:p w:rsidR="00F84CB6" w:rsidRDefault="00F84CB6" w:rsidP="00AA50A7">
      <w:r>
        <w:t xml:space="preserve">      12  xa13xi(4)=un4</w:t>
      </w:r>
    </w:p>
    <w:p w:rsidR="00F84CB6" w:rsidRDefault="00F84CB6" w:rsidP="00AA50A7">
      <w:r>
        <w:t xml:space="preserve">      12  xa'13ni4=na2=ri4</w:t>
      </w:r>
    </w:p>
    <w:p w:rsidR="00F84CB6" w:rsidRDefault="00F84CB6" w:rsidP="00AA50A7">
      <w:r>
        <w:t xml:space="preserve">      12  xa'13ni(4)=o4=ri4</w:t>
      </w:r>
    </w:p>
    <w:p w:rsidR="00F84CB6" w:rsidRDefault="00F84CB6" w:rsidP="00AA50A7">
      <w:r>
        <w:t xml:space="preserve">      12  tu4ni1=o4</w:t>
      </w:r>
    </w:p>
    <w:p w:rsidR="00F84CB6" w:rsidRDefault="00F84CB6" w:rsidP="00AA50A7">
      <w:r>
        <w:t xml:space="preserve">      12  tu'1un3=ra2</w:t>
      </w:r>
    </w:p>
    <w:p w:rsidR="00F84CB6" w:rsidRDefault="00F84CB6" w:rsidP="00AA50A7">
      <w:r>
        <w:t xml:space="preserve">      12  ti4in4=na2=ri4</w:t>
      </w:r>
    </w:p>
    <w:p w:rsidR="00F84CB6" w:rsidRDefault="00F84CB6" w:rsidP="00AA50A7">
      <w:r>
        <w:t xml:space="preserve">      12  ti1nu'4u4</w:t>
      </w:r>
    </w:p>
    <w:p w:rsidR="00F84CB6" w:rsidRDefault="00F84CB6" w:rsidP="00AA50A7">
      <w:r>
        <w:t xml:space="preserve">      12  ti1in3=ra2</w:t>
      </w:r>
    </w:p>
    <w:p w:rsidR="00F84CB6" w:rsidRDefault="00F84CB6" w:rsidP="00AA50A7">
      <w:r>
        <w:t xml:space="preserve">      12  tan3=e2</w:t>
      </w:r>
    </w:p>
    <w:p w:rsidR="00F84CB6" w:rsidRDefault="00F84CB6" w:rsidP="00AA50A7">
      <w:r>
        <w:t xml:space="preserve">      12  ta4ta4=ri4</w:t>
      </w:r>
    </w:p>
    <w:p w:rsidR="00F84CB6" w:rsidRDefault="00F84CB6" w:rsidP="00AA50A7">
      <w:r>
        <w:t xml:space="preserve">      12  ta'4nu(1)=a1</w:t>
      </w:r>
    </w:p>
    <w:p w:rsidR="00F84CB6" w:rsidRDefault="00F84CB6" w:rsidP="00AA50A7">
      <w:r>
        <w:t xml:space="preserve">      12  ta3ta2=on4</w:t>
      </w:r>
    </w:p>
    <w:p w:rsidR="00F84CB6" w:rsidRDefault="00F84CB6" w:rsidP="00AA50A7">
      <w:r>
        <w:t xml:space="preserve">      12  ta3ba4=ndo4</w:t>
      </w:r>
    </w:p>
    <w:p w:rsidR="00F84CB6" w:rsidRDefault="00F84CB6" w:rsidP="00AA50A7">
      <w:r>
        <w:t xml:space="preserve">      12  ta3ba4=e2</w:t>
      </w:r>
    </w:p>
    <w:p w:rsidR="00F84CB6" w:rsidRDefault="00F84CB6" w:rsidP="00AA50A7">
      <w:r>
        <w:t xml:space="preserve">      12  ta'3an2=run4</w:t>
      </w:r>
    </w:p>
    <w:p w:rsidR="00F84CB6" w:rsidRDefault="00F84CB6" w:rsidP="00AA50A7">
      <w:r>
        <w:t xml:space="preserve">      12  ta1xin(1)=a1</w:t>
      </w:r>
    </w:p>
    <w:p w:rsidR="00F84CB6" w:rsidRDefault="00F84CB6" w:rsidP="00AA50A7">
      <w:r>
        <w:t xml:space="preserve">      12  ta1tan4=ri4</w:t>
      </w:r>
    </w:p>
    <w:p w:rsidR="00F84CB6" w:rsidRDefault="00F84CB6" w:rsidP="00AA50A7">
      <w:r>
        <w:t xml:space="preserve">      12  ta1tan1</w:t>
      </w:r>
    </w:p>
    <w:p w:rsidR="00F84CB6" w:rsidRDefault="00F84CB6" w:rsidP="00AA50A7">
      <w:r>
        <w:t xml:space="preserve">      12  ta13xi(3)=2</w:t>
      </w:r>
    </w:p>
    <w:p w:rsidR="00F84CB6" w:rsidRDefault="00F84CB6" w:rsidP="00AA50A7">
      <w:r>
        <w:t xml:space="preserve">      12  ta13ta4</w:t>
      </w:r>
    </w:p>
    <w:p w:rsidR="00F84CB6" w:rsidRDefault="00F84CB6" w:rsidP="00AA50A7">
      <w:r>
        <w:t xml:space="preserve">      12  ta13an4=ra2</w:t>
      </w:r>
    </w:p>
    <w:p w:rsidR="00F84CB6" w:rsidRDefault="00F84CB6" w:rsidP="00AA50A7">
      <w:r>
        <w:t xml:space="preserve">      12  su3tu'4un4</w:t>
      </w:r>
    </w:p>
    <w:p w:rsidR="00F84CB6" w:rsidRDefault="00F84CB6" w:rsidP="00AA50A7">
      <w:r>
        <w:t xml:space="preserve">      12  su14u(3)=an4</w:t>
      </w:r>
    </w:p>
    <w:p w:rsidR="00F84CB6" w:rsidRDefault="00F84CB6" w:rsidP="00AA50A7">
      <w:r>
        <w:t xml:space="preserve">      12  si'4i2[=yu1]</w:t>
      </w:r>
    </w:p>
    <w:p w:rsidR="00F84CB6" w:rsidRDefault="00F84CB6" w:rsidP="00AA50A7">
      <w:r>
        <w:t xml:space="preserve">      12  si'3i4=na3</w:t>
      </w:r>
    </w:p>
    <w:p w:rsidR="00F84CB6" w:rsidRDefault="00F84CB6" w:rsidP="00AA50A7">
      <w:r>
        <w:t xml:space="preserve">      12  si'1in3=ri4</w:t>
      </w:r>
    </w:p>
    <w:p w:rsidR="00F84CB6" w:rsidRDefault="00F84CB6" w:rsidP="00AA50A7">
      <w:r>
        <w:t xml:space="preserve">      12  se1ñu'4u(4)=2</w:t>
      </w:r>
    </w:p>
    <w:p w:rsidR="00F84CB6" w:rsidRDefault="00F84CB6" w:rsidP="00AA50A7">
      <w:r>
        <w:t xml:space="preserve">      12  sa4-kwa'1a3</w:t>
      </w:r>
    </w:p>
    <w:p w:rsidR="00F84CB6" w:rsidRDefault="00F84CB6" w:rsidP="00AA50A7">
      <w:r>
        <w:t xml:space="preserve">      12  sa3ba3=run4</w:t>
      </w:r>
    </w:p>
    <w:p w:rsidR="00F84CB6" w:rsidRDefault="00F84CB6" w:rsidP="00AA50A7">
      <w:r>
        <w:t xml:space="preserve">      12  sa13ña4=ra2=ri4</w:t>
      </w:r>
    </w:p>
    <w:p w:rsidR="00F84CB6" w:rsidRDefault="00F84CB6" w:rsidP="00AA50A7">
      <w:r>
        <w:t xml:space="preserve">      12  pi3xi4xin2</w:t>
      </w:r>
    </w:p>
    <w:p w:rsidR="00F84CB6" w:rsidRDefault="00F84CB6" w:rsidP="00AA50A7">
      <w:r>
        <w:t xml:space="preserve">      12  pi'14lo1</w:t>
      </w:r>
    </w:p>
    <w:p w:rsidR="00F84CB6" w:rsidRDefault="00F84CB6" w:rsidP="00AA50A7">
      <w:r>
        <w:t xml:space="preserve">      12  pa4tu4</w:t>
      </w:r>
    </w:p>
    <w:p w:rsidR="00F84CB6" w:rsidRDefault="00F84CB6" w:rsidP="00AA50A7">
      <w:r>
        <w:t xml:space="preserve">      12  nu4mi3=ri4=a2</w:t>
      </w:r>
    </w:p>
    <w:p w:rsidR="00F84CB6" w:rsidRDefault="00F84CB6" w:rsidP="00AA50A7">
      <w:r>
        <w:t xml:space="preserve">      12  ni4-sa4kwa'3a3</w:t>
      </w:r>
    </w:p>
    <w:p w:rsidR="00F84CB6" w:rsidRDefault="00F84CB6" w:rsidP="00AA50A7">
      <w:r>
        <w:t xml:space="preserve">      12  ni1-ya1ni3</w:t>
      </w:r>
    </w:p>
    <w:p w:rsidR="00F84CB6" w:rsidRDefault="00F84CB6" w:rsidP="00AA50A7">
      <w:r>
        <w:t xml:space="preserve">      12  ni1-xi3xi3=na2</w:t>
      </w:r>
    </w:p>
    <w:p w:rsidR="00F84CB6" w:rsidRDefault="00F84CB6" w:rsidP="00AA50A7">
      <w:r>
        <w:t xml:space="preserve">      12  ni1-xi14ko3</w:t>
      </w:r>
    </w:p>
    <w:p w:rsidR="00F84CB6" w:rsidRDefault="00F84CB6" w:rsidP="00AA50A7">
      <w:r>
        <w:t xml:space="preserve">      12  ni1-xa1ñu1</w:t>
      </w:r>
    </w:p>
    <w:p w:rsidR="00F84CB6" w:rsidRDefault="00F84CB6" w:rsidP="00AA50A7">
      <w:r>
        <w:t xml:space="preserve">      12  ni1-xa14ni2=un4</w:t>
      </w:r>
    </w:p>
    <w:p w:rsidR="00F84CB6" w:rsidRDefault="00F84CB6" w:rsidP="00AA50A7">
      <w:r>
        <w:t xml:space="preserve">      12  ni1-sa3ña4=e2</w:t>
      </w:r>
    </w:p>
    <w:p w:rsidR="00F84CB6" w:rsidRDefault="00F84CB6" w:rsidP="00AA50A7">
      <w:r>
        <w:t xml:space="preserve">      12  ni1-ni'1i4=na2</w:t>
      </w:r>
    </w:p>
    <w:p w:rsidR="00F84CB6" w:rsidRDefault="00F84CB6" w:rsidP="00AA50A7">
      <w:r>
        <w:t xml:space="preserve">      12  ni1-ndo'3o(3)=an4</w:t>
      </w:r>
    </w:p>
    <w:p w:rsidR="00F84CB6" w:rsidRDefault="00F84CB6" w:rsidP="00AA50A7">
      <w:r>
        <w:t xml:space="preserve">      12  ni1-ndo3ko3o4=ra2</w:t>
      </w:r>
    </w:p>
    <w:p w:rsidR="00F84CB6" w:rsidRDefault="00F84CB6" w:rsidP="00AA50A7">
      <w:r>
        <w:t xml:space="preserve">      12  ni1-ndo1o(3)=on4</w:t>
      </w:r>
    </w:p>
    <w:p w:rsidR="00F84CB6" w:rsidRDefault="00F84CB6" w:rsidP="00AA50A7">
      <w:r>
        <w:t xml:space="preserve">      12  ni1-nda3kwi3in3</w:t>
      </w:r>
    </w:p>
    <w:p w:rsidR="00F84CB6" w:rsidRDefault="00F84CB6" w:rsidP="00AA50A7">
      <w:r>
        <w:t xml:space="preserve">      12  ni1-nda3ku'1un3</w:t>
      </w:r>
    </w:p>
    <w:p w:rsidR="00F84CB6" w:rsidRDefault="00F84CB6" w:rsidP="00AA50A7">
      <w:r>
        <w:t xml:space="preserve">      12  ni1-nda3ka'3an4</w:t>
      </w:r>
    </w:p>
    <w:p w:rsidR="00F84CB6" w:rsidRDefault="00F84CB6" w:rsidP="00AA50A7">
      <w:r>
        <w:t xml:space="preserve">      12  ni1-ku3-ya3tin3=ni42</w:t>
      </w:r>
    </w:p>
    <w:p w:rsidR="00F84CB6" w:rsidRDefault="00F84CB6" w:rsidP="00AA50A7">
      <w:r>
        <w:t xml:space="preserve">      12  ni1-ku'3u2</w:t>
      </w:r>
    </w:p>
    <w:p w:rsidR="00F84CB6" w:rsidRDefault="00F84CB6" w:rsidP="00AA50A7">
      <w:r>
        <w:t xml:space="preserve">      12  ni1ki4tu3=ra2</w:t>
      </w:r>
    </w:p>
    <w:p w:rsidR="00F84CB6" w:rsidRDefault="00F84CB6" w:rsidP="00AA50A7">
      <w:r>
        <w:t xml:space="preserve">      12  ni1-ka3chi(2)=a2</w:t>
      </w:r>
    </w:p>
    <w:p w:rsidR="00F84CB6" w:rsidRDefault="00F84CB6" w:rsidP="00AA50A7">
      <w:r>
        <w:t xml:space="preserve">      12  ni1-ka3an2</w:t>
      </w:r>
    </w:p>
    <w:p w:rsidR="00F84CB6" w:rsidRDefault="00F84CB6" w:rsidP="00AA50A7">
      <w:r>
        <w:t xml:space="preserve">      12  ni1-ka1ba1</w:t>
      </w:r>
    </w:p>
    <w:p w:rsidR="00F84CB6" w:rsidRDefault="00F84CB6" w:rsidP="00AA50A7">
      <w:r>
        <w:t xml:space="preserve">      12  ni1-ji1ta1</w:t>
      </w:r>
    </w:p>
    <w:p w:rsidR="00F84CB6" w:rsidRDefault="00F84CB6" w:rsidP="00AA50A7">
      <w:r>
        <w:t xml:space="preserve">      12  ni1i4=a2</w:t>
      </w:r>
    </w:p>
    <w:p w:rsidR="00F84CB6" w:rsidRDefault="00F84CB6" w:rsidP="00AA50A7">
      <w:r>
        <w:t xml:space="preserve">      12  ni1-i3xa3=ri4</w:t>
      </w:r>
    </w:p>
    <w:p w:rsidR="00F84CB6" w:rsidRDefault="00F84CB6" w:rsidP="00AA50A7">
      <w:r>
        <w:t xml:space="preserve">      12  ni1-i3xa3=ra(2)=e2</w:t>
      </w:r>
    </w:p>
    <w:p w:rsidR="00F84CB6" w:rsidRDefault="00F84CB6" w:rsidP="00AA50A7">
      <w:r>
        <w:t xml:space="preserve">      12  ni14-xi3in3=ra2</w:t>
      </w:r>
    </w:p>
    <w:p w:rsidR="00F84CB6" w:rsidRDefault="00F84CB6" w:rsidP="00AA50A7">
      <w:r>
        <w:t xml:space="preserve">      12  ni14-ku3chun(3)=2</w:t>
      </w:r>
    </w:p>
    <w:p w:rsidR="00F84CB6" w:rsidRDefault="00F84CB6" w:rsidP="00AA50A7">
      <w:r>
        <w:t xml:space="preserve">      12  ndu4xan3</w:t>
      </w:r>
    </w:p>
    <w:p w:rsidR="00F84CB6" w:rsidRDefault="00F84CB6" w:rsidP="00AA50A7">
      <w:r>
        <w:t xml:space="preserve">      12  ndu4-ku3xa3</w:t>
      </w:r>
    </w:p>
    <w:p w:rsidR="00F84CB6" w:rsidRDefault="00F84CB6" w:rsidP="00AA50A7">
      <w:r>
        <w:t xml:space="preserve">      12  ndu3ndi3chi2</w:t>
      </w:r>
    </w:p>
    <w:p w:rsidR="00F84CB6" w:rsidRDefault="00F84CB6" w:rsidP="00AA50A7">
      <w:r>
        <w:t xml:space="preserve">      12  ndu3ku4=ndu2</w:t>
      </w:r>
    </w:p>
    <w:p w:rsidR="00F84CB6" w:rsidRDefault="00F84CB6" w:rsidP="00AA50A7">
      <w:r>
        <w:t xml:space="preserve">      12  ndu3chi4=na2</w:t>
      </w:r>
    </w:p>
    <w:p w:rsidR="00F84CB6" w:rsidRDefault="00F84CB6" w:rsidP="00AA50A7">
      <w:r>
        <w:t xml:space="preserve">      12  ndu1xin(1)=an4</w:t>
      </w:r>
    </w:p>
    <w:p w:rsidR="00F84CB6" w:rsidRDefault="00F84CB6" w:rsidP="00AA50A7">
      <w:r>
        <w:t xml:space="preserve">      12  ndo4o13=ri4</w:t>
      </w:r>
    </w:p>
    <w:p w:rsidR="00F84CB6" w:rsidRDefault="00F84CB6" w:rsidP="00AA50A7">
      <w:r>
        <w:t xml:space="preserve">      12  ndo4o1(3)=on4</w:t>
      </w:r>
    </w:p>
    <w:p w:rsidR="00F84CB6" w:rsidRDefault="00F84CB6" w:rsidP="00AA50A7">
      <w:r>
        <w:t xml:space="preserve">      12  ndo4ko3o4=ri4</w:t>
      </w:r>
    </w:p>
    <w:p w:rsidR="00F84CB6" w:rsidRDefault="00F84CB6" w:rsidP="00AA50A7">
      <w:r>
        <w:t xml:space="preserve">      12  ndo3ko3to(3)=e4</w:t>
      </w:r>
    </w:p>
    <w:p w:rsidR="00F84CB6" w:rsidRDefault="00F84CB6" w:rsidP="00AA50A7">
      <w:r>
        <w:t xml:space="preserve">      12  ndo3ko3o4=2</w:t>
      </w:r>
    </w:p>
    <w:p w:rsidR="00F84CB6" w:rsidRDefault="00F84CB6" w:rsidP="00AA50A7">
      <w:r>
        <w:t xml:space="preserve">      12  ndo13ko3o4=ri4</w:t>
      </w:r>
    </w:p>
    <w:p w:rsidR="00F84CB6" w:rsidRDefault="00F84CB6" w:rsidP="00AA50A7">
      <w:r>
        <w:t xml:space="preserve">      12  ndo13ko3</w:t>
      </w:r>
    </w:p>
    <w:p w:rsidR="00F84CB6" w:rsidRDefault="00F84CB6" w:rsidP="00AA50A7">
      <w:r>
        <w:t xml:space="preserve">      12  ndi4xi3=ra2</w:t>
      </w:r>
    </w:p>
    <w:p w:rsidR="00F84CB6" w:rsidRDefault="00F84CB6" w:rsidP="00AA50A7">
      <w:r>
        <w:t xml:space="preserve">      12  ndi4kwi1ta3</w:t>
      </w:r>
    </w:p>
    <w:p w:rsidR="00F84CB6" w:rsidRDefault="00F84CB6" w:rsidP="00AA50A7">
      <w:r>
        <w:t xml:space="preserve">      12  ndi4ko3=na(2)=e2</w:t>
      </w:r>
    </w:p>
    <w:p w:rsidR="00F84CB6" w:rsidRDefault="00F84CB6" w:rsidP="00AA50A7">
      <w:r>
        <w:t xml:space="preserve">      12  ndi4ka(1)=e1</w:t>
      </w:r>
    </w:p>
    <w:p w:rsidR="00F84CB6" w:rsidRPr="00824385" w:rsidRDefault="00F84CB6" w:rsidP="00AA50A7">
      <w:pPr>
        <w:rPr>
          <w:lang w:val="en-US"/>
        </w:rPr>
      </w:pPr>
      <w:r>
        <w:t xml:space="preserve">      </w:t>
      </w:r>
      <w:r w:rsidRPr="00824385">
        <w:rPr>
          <w:lang w:val="en-US"/>
        </w:rPr>
        <w:t>12  ndi4chi2[=yu1]</w:t>
      </w:r>
    </w:p>
    <w:p w:rsidR="00F84CB6" w:rsidRPr="00824385" w:rsidRDefault="00F84CB6" w:rsidP="00AA50A7">
      <w:pPr>
        <w:rPr>
          <w:lang w:val="en-US"/>
        </w:rPr>
      </w:pPr>
      <w:r w:rsidRPr="00824385">
        <w:rPr>
          <w:lang w:val="en-US"/>
        </w:rPr>
        <w:t xml:space="preserve">      12  ndi3xi3=ra2</w:t>
      </w:r>
    </w:p>
    <w:p w:rsidR="00F84CB6" w:rsidRPr="00824385" w:rsidRDefault="00F84CB6" w:rsidP="00AA50A7">
      <w:pPr>
        <w:rPr>
          <w:lang w:val="en-US"/>
        </w:rPr>
      </w:pPr>
      <w:r w:rsidRPr="00824385">
        <w:rPr>
          <w:lang w:val="en-US"/>
        </w:rPr>
        <w:t xml:space="preserve">      12  ndi3kwi3so(3)=on4</w:t>
      </w:r>
    </w:p>
    <w:p w:rsidR="00F84CB6" w:rsidRPr="00824385" w:rsidRDefault="00F84CB6" w:rsidP="00AA50A7">
      <w:pPr>
        <w:rPr>
          <w:lang w:val="en-US"/>
        </w:rPr>
      </w:pPr>
      <w:r w:rsidRPr="00824385">
        <w:rPr>
          <w:lang w:val="en-US"/>
        </w:rPr>
        <w:t xml:space="preserve">      12  ndi3ki3ta'4an4</w:t>
      </w:r>
    </w:p>
    <w:p w:rsidR="00F84CB6" w:rsidRPr="00824385" w:rsidRDefault="00F84CB6" w:rsidP="00AA50A7">
      <w:pPr>
        <w:rPr>
          <w:lang w:val="en-US"/>
        </w:rPr>
      </w:pPr>
      <w:r w:rsidRPr="00824385">
        <w:rPr>
          <w:lang w:val="en-US"/>
        </w:rPr>
        <w:t xml:space="preserve">      12  ndi3-ki'3in(3)=un4=a2</w:t>
      </w:r>
    </w:p>
    <w:p w:rsidR="00F84CB6" w:rsidRPr="00824385" w:rsidRDefault="00F84CB6" w:rsidP="00AA50A7">
      <w:pPr>
        <w:rPr>
          <w:lang w:val="en-US"/>
        </w:rPr>
      </w:pPr>
      <w:r w:rsidRPr="00824385">
        <w:rPr>
          <w:lang w:val="en-US"/>
        </w:rPr>
        <w:t xml:space="preserve">      12  ndi3ki'3in(3)=o4</w:t>
      </w:r>
    </w:p>
    <w:p w:rsidR="00F84CB6" w:rsidRDefault="00F84CB6" w:rsidP="00AA50A7">
      <w:r w:rsidRPr="00824385">
        <w:rPr>
          <w:lang w:val="en-US"/>
        </w:rPr>
        <w:t xml:space="preserve">      </w:t>
      </w:r>
      <w:r>
        <w:t>12  ndi'3i3=na3</w:t>
      </w:r>
    </w:p>
    <w:p w:rsidR="00F84CB6" w:rsidRDefault="00F84CB6" w:rsidP="00AA50A7">
      <w:r>
        <w:t xml:space="preserve">      12  ndi3chi2=run4</w:t>
      </w:r>
    </w:p>
    <w:p w:rsidR="00F84CB6" w:rsidRDefault="00F84CB6" w:rsidP="00AA50A7">
      <w:r>
        <w:t xml:space="preserve">      12  ndi1ka42</w:t>
      </w:r>
    </w:p>
    <w:p w:rsidR="00F84CB6" w:rsidRDefault="00F84CB6" w:rsidP="00AA50A7">
      <w:r>
        <w:t xml:space="preserve">      12  ndi14ni2</w:t>
      </w:r>
    </w:p>
    <w:p w:rsidR="00F84CB6" w:rsidRDefault="00F84CB6" w:rsidP="00AA50A7">
      <w:r>
        <w:t xml:space="preserve">      12  nde3e4=ri4</w:t>
      </w:r>
    </w:p>
    <w:p w:rsidR="00F84CB6" w:rsidRDefault="00F84CB6" w:rsidP="00AA50A7">
      <w:r>
        <w:t xml:space="preserve">      12  nde1ta3</w:t>
      </w:r>
    </w:p>
    <w:p w:rsidR="00F84CB6" w:rsidRDefault="00F84CB6" w:rsidP="00AA50A7">
      <w:r>
        <w:t xml:space="preserve">      12  nde'14e4=ndu2</w:t>
      </w:r>
    </w:p>
    <w:p w:rsidR="00F84CB6" w:rsidRDefault="00F84CB6" w:rsidP="00AA50A7">
      <w:r>
        <w:t xml:space="preserve">      12  nda4ye'3e2</w:t>
      </w:r>
    </w:p>
    <w:p w:rsidR="00F84CB6" w:rsidRDefault="00F84CB6" w:rsidP="00AA50A7">
      <w:r>
        <w:t xml:space="preserve">      12  nda4tu(3)=e4</w:t>
      </w:r>
    </w:p>
    <w:p w:rsidR="00F84CB6" w:rsidRDefault="00F84CB6" w:rsidP="00AA50A7">
      <w:r>
        <w:t xml:space="preserve">      12  nda4ndi3xin4</w:t>
      </w:r>
    </w:p>
    <w:p w:rsidR="00F84CB6" w:rsidRDefault="00F84CB6" w:rsidP="00AA50A7">
      <w:r>
        <w:t xml:space="preserve">      12  nda4ku3=na2</w:t>
      </w:r>
    </w:p>
    <w:p w:rsidR="00F84CB6" w:rsidRDefault="00F84CB6" w:rsidP="00AA50A7">
      <w:r>
        <w:t xml:space="preserve">      12  nda4ka'3an4=2</w:t>
      </w:r>
    </w:p>
    <w:p w:rsidR="00F84CB6" w:rsidRDefault="00F84CB6" w:rsidP="00AA50A7">
      <w:r>
        <w:t xml:space="preserve">      12  nda'4bi2=ri4</w:t>
      </w:r>
    </w:p>
    <w:p w:rsidR="00F84CB6" w:rsidRDefault="00F84CB6" w:rsidP="00AA50A7">
      <w:r>
        <w:t xml:space="preserve">      12  nda4ba3=ri4</w:t>
      </w:r>
    </w:p>
    <w:p w:rsidR="00F84CB6" w:rsidRDefault="00F84CB6" w:rsidP="00AA50A7">
      <w:r>
        <w:t xml:space="preserve">      12  nda'4ba1</w:t>
      </w:r>
    </w:p>
    <w:p w:rsidR="00F84CB6" w:rsidRDefault="00F84CB6" w:rsidP="00AA50A7">
      <w:r>
        <w:t xml:space="preserve">      12  nda4ba(3)=e2</w:t>
      </w:r>
    </w:p>
    <w:p w:rsidR="00F84CB6" w:rsidRDefault="00F84CB6" w:rsidP="00AA50A7">
      <w:r>
        <w:t xml:space="preserve">      12  nda3-xi1nu3</w:t>
      </w:r>
    </w:p>
    <w:p w:rsidR="00F84CB6" w:rsidRDefault="00F84CB6" w:rsidP="00AA50A7">
      <w:r>
        <w:t xml:space="preserve">      12  nda3-xa2a2</w:t>
      </w:r>
    </w:p>
    <w:p w:rsidR="00F84CB6" w:rsidRDefault="00F84CB6" w:rsidP="00AA50A7">
      <w:r>
        <w:t xml:space="preserve">      12  nda3tu'4un4=ndo4</w:t>
      </w:r>
    </w:p>
    <w:p w:rsidR="00F84CB6" w:rsidRDefault="00F84CB6" w:rsidP="00AA50A7">
      <w:r>
        <w:t xml:space="preserve">      12  nda3-ti3in(3)=un4</w:t>
      </w:r>
    </w:p>
    <w:p w:rsidR="00F84CB6" w:rsidRDefault="00F84CB6" w:rsidP="00AA50A7">
      <w:r>
        <w:t xml:space="preserve">      12  nda3si4=lu3</w:t>
      </w:r>
    </w:p>
    <w:p w:rsidR="00F84CB6" w:rsidRDefault="00F84CB6" w:rsidP="00AA50A7">
      <w:r>
        <w:t xml:space="preserve">      12  nda3ndo4so24</w:t>
      </w:r>
    </w:p>
    <w:p w:rsidR="00F84CB6" w:rsidRDefault="00F84CB6" w:rsidP="00AA50A7">
      <w:r>
        <w:t xml:space="preserve">      12  nda3ndi3ta3</w:t>
      </w:r>
    </w:p>
    <w:p w:rsidR="00F84CB6" w:rsidRDefault="00F84CB6" w:rsidP="00AA50A7">
      <w:r>
        <w:t xml:space="preserve">      12  nda3-ki'3in3=na2</w:t>
      </w:r>
    </w:p>
    <w:p w:rsidR="00F84CB6" w:rsidRDefault="00F84CB6" w:rsidP="00AA50A7">
      <w:r>
        <w:t xml:space="preserve">      12  nda3-ka3ya2=e4</w:t>
      </w:r>
    </w:p>
    <w:p w:rsidR="00F84CB6" w:rsidRDefault="00F84CB6" w:rsidP="00AA50A7">
      <w:r>
        <w:t xml:space="preserve">      12  nda3ka3ta3</w:t>
      </w:r>
    </w:p>
    <w:p w:rsidR="00F84CB6" w:rsidRDefault="00F84CB6" w:rsidP="00AA50A7">
      <w:r>
        <w:t xml:space="preserve">      12  nda3ka'3an4=na2</w:t>
      </w:r>
    </w:p>
    <w:p w:rsidR="00F84CB6" w:rsidRDefault="00F84CB6" w:rsidP="00AA50A7">
      <w:r>
        <w:t xml:space="preserve">      12  nda3a2=e4</w:t>
      </w:r>
    </w:p>
    <w:p w:rsidR="00F84CB6" w:rsidRDefault="00F84CB6" w:rsidP="00AA50A7">
      <w:r>
        <w:t xml:space="preserve">      12  nda1ma3</w:t>
      </w:r>
    </w:p>
    <w:p w:rsidR="00F84CB6" w:rsidRDefault="00F84CB6" w:rsidP="00AA50A7">
      <w:r>
        <w:t xml:space="preserve">      12  nda13ta3ka2</w:t>
      </w:r>
    </w:p>
    <w:p w:rsidR="00F84CB6" w:rsidRDefault="00F84CB6" w:rsidP="00AA50A7">
      <w:r>
        <w:t xml:space="preserve">      12  nda13-ndo4so24</w:t>
      </w:r>
    </w:p>
    <w:p w:rsidR="00F84CB6" w:rsidRPr="00824385" w:rsidRDefault="00F84CB6" w:rsidP="00AA50A7">
      <w:pPr>
        <w:rPr>
          <w:lang w:val="en-US"/>
        </w:rPr>
      </w:pPr>
      <w:r>
        <w:t xml:space="preserve">      </w:t>
      </w:r>
      <w:r w:rsidRPr="00824385">
        <w:rPr>
          <w:lang w:val="en-US"/>
        </w:rPr>
        <w:t>12  nda13ki'3in3=ra2</w:t>
      </w:r>
    </w:p>
    <w:p w:rsidR="00F84CB6" w:rsidRPr="00824385" w:rsidRDefault="00F84CB6" w:rsidP="00AA50A7">
      <w:pPr>
        <w:rPr>
          <w:lang w:val="en-US"/>
        </w:rPr>
      </w:pPr>
      <w:r w:rsidRPr="00824385">
        <w:rPr>
          <w:lang w:val="en-US"/>
        </w:rPr>
        <w:t xml:space="preserve">      12  nda13-ki'3in(3)=2</w:t>
      </w:r>
    </w:p>
    <w:p w:rsidR="00F84CB6" w:rsidRPr="00824385" w:rsidRDefault="00F84CB6" w:rsidP="00AA50A7">
      <w:pPr>
        <w:rPr>
          <w:lang w:val="en-US"/>
        </w:rPr>
      </w:pPr>
      <w:r w:rsidRPr="00824385">
        <w:rPr>
          <w:lang w:val="en-US"/>
        </w:rPr>
        <w:t xml:space="preserve">      12  nda13ka3ka3=ra2</w:t>
      </w:r>
    </w:p>
    <w:p w:rsidR="00F84CB6" w:rsidRDefault="00F84CB6" w:rsidP="00AA50A7">
      <w:r w:rsidRPr="00824385">
        <w:rPr>
          <w:lang w:val="en-US"/>
        </w:rPr>
        <w:t xml:space="preserve">      </w:t>
      </w:r>
      <w:r>
        <w:t>12  na3ni4=run4</w:t>
      </w:r>
    </w:p>
    <w:p w:rsidR="00F84CB6" w:rsidRDefault="00F84CB6" w:rsidP="00AA50A7">
      <w:r>
        <w:t xml:space="preserve">      12  na3ni2=na(1)=e1</w:t>
      </w:r>
    </w:p>
    <w:p w:rsidR="00F84CB6" w:rsidRDefault="00F84CB6" w:rsidP="00AA50A7">
      <w:r>
        <w:t xml:space="preserve">      12  na3na3</w:t>
      </w:r>
    </w:p>
    <w:p w:rsidR="00F84CB6" w:rsidRDefault="00F84CB6" w:rsidP="00AA50A7">
      <w:r>
        <w:t xml:space="preserve">      12  ña'3a4=na2</w:t>
      </w:r>
    </w:p>
    <w:p w:rsidR="00F84CB6" w:rsidRDefault="00F84CB6" w:rsidP="00AA50A7">
      <w:r>
        <w:t xml:space="preserve">      12  na1kwa4chi3=ri4</w:t>
      </w:r>
    </w:p>
    <w:p w:rsidR="00F84CB6" w:rsidRDefault="00F84CB6" w:rsidP="00AA50A7">
      <w:r>
        <w:t xml:space="preserve">      12  na13ñu3</w:t>
      </w:r>
    </w:p>
    <w:p w:rsidR="00F84CB6" w:rsidRDefault="00F84CB6" w:rsidP="00AA50A7">
      <w:r>
        <w:t xml:space="preserve">      12  mis4tun2</w:t>
      </w:r>
    </w:p>
    <w:p w:rsidR="00F84CB6" w:rsidRDefault="00F84CB6" w:rsidP="00AA50A7">
      <w:r>
        <w:t xml:space="preserve">      12  mba4ka2</w:t>
      </w:r>
    </w:p>
    <w:p w:rsidR="00F84CB6" w:rsidRDefault="00F84CB6" w:rsidP="00AA50A7">
      <w:r>
        <w:t xml:space="preserve">      12  Lezama</w:t>
      </w:r>
    </w:p>
    <w:p w:rsidR="00F84CB6" w:rsidRDefault="00F84CB6" w:rsidP="00AA50A7">
      <w:r>
        <w:t xml:space="preserve">      12  lan4chi4</w:t>
      </w:r>
    </w:p>
    <w:p w:rsidR="00F84CB6" w:rsidRDefault="00F84CB6" w:rsidP="00AA50A7">
      <w:r>
        <w:t xml:space="preserve">      12  la3tun4=ni4(2)=a2</w:t>
      </w:r>
    </w:p>
    <w:p w:rsidR="00F84CB6" w:rsidRDefault="00F84CB6" w:rsidP="00AA50A7">
      <w:r>
        <w:t xml:space="preserve">      12  kwi3so3=ri4</w:t>
      </w:r>
    </w:p>
    <w:p w:rsidR="00F84CB6" w:rsidRDefault="00F84CB6" w:rsidP="00AA50A7">
      <w:r>
        <w:t xml:space="preserve">      12  kwa1nu'1u4=2</w:t>
      </w:r>
    </w:p>
    <w:p w:rsidR="00F84CB6" w:rsidRDefault="00F84CB6" w:rsidP="00AA50A7">
      <w:r>
        <w:t xml:space="preserve">      12  ku4u4=ndu3</w:t>
      </w:r>
    </w:p>
    <w:p w:rsidR="00F84CB6" w:rsidRDefault="00F84CB6" w:rsidP="00AA50A7">
      <w:r>
        <w:t xml:space="preserve">      12  ku'4u2=na1</w:t>
      </w:r>
    </w:p>
    <w:p w:rsidR="00F84CB6" w:rsidRDefault="00F84CB6" w:rsidP="00AA50A7">
      <w:r>
        <w:t xml:space="preserve">      12  ku4nu1=ni42</w:t>
      </w:r>
    </w:p>
    <w:p w:rsidR="00F84CB6" w:rsidRDefault="00F84CB6" w:rsidP="00AA50A7">
      <w:r>
        <w:t xml:space="preserve">      12  ku4chun3=na2</w:t>
      </w:r>
    </w:p>
    <w:p w:rsidR="00F84CB6" w:rsidRDefault="00F84CB6" w:rsidP="00AA50A7">
      <w:r>
        <w:t xml:space="preserve">      12  ku3xa3=na2</w:t>
      </w:r>
    </w:p>
    <w:p w:rsidR="00F84CB6" w:rsidRDefault="00F84CB6" w:rsidP="00AA50A7">
      <w:r>
        <w:t xml:space="preserve">      12  ku3rra42=na1</w:t>
      </w:r>
    </w:p>
    <w:p w:rsidR="00F84CB6" w:rsidRDefault="00F84CB6" w:rsidP="00AA50A7">
      <w:r>
        <w:t xml:space="preserve">      12  ku3ñu2=ri4</w:t>
      </w:r>
    </w:p>
    <w:p w:rsidR="00F84CB6" w:rsidRDefault="00F84CB6" w:rsidP="00AA50A7">
      <w:r>
        <w:t xml:space="preserve">      12  ku3ni3=ndu2</w:t>
      </w:r>
    </w:p>
    <w:p w:rsidR="00F84CB6" w:rsidRDefault="00F84CB6" w:rsidP="00AA50A7">
      <w:r>
        <w:t xml:space="preserve">      12  ku3chi(3)=o4</w:t>
      </w:r>
    </w:p>
    <w:p w:rsidR="00F84CB6" w:rsidRDefault="00F84CB6" w:rsidP="00AA50A7">
      <w:r>
        <w:t xml:space="preserve">      12  ku1sun1=ndu1</w:t>
      </w:r>
    </w:p>
    <w:p w:rsidR="00F84CB6" w:rsidRDefault="00F84CB6" w:rsidP="00AA50A7">
      <w:r>
        <w:t xml:space="preserve">      12  ku1chi3</w:t>
      </w:r>
    </w:p>
    <w:p w:rsidR="00F84CB6" w:rsidRDefault="00F84CB6" w:rsidP="00AA50A7">
      <w:r>
        <w:t xml:space="preserve">      12  ku14xi3</w:t>
      </w:r>
    </w:p>
    <w:p w:rsidR="00F84CB6" w:rsidRDefault="00F84CB6" w:rsidP="00AA50A7">
      <w:r>
        <w:t xml:space="preserve">      12  ku14u2</w:t>
      </w:r>
    </w:p>
    <w:p w:rsidR="00F84CB6" w:rsidRDefault="00F84CB6" w:rsidP="00AA50A7">
      <w:r>
        <w:t xml:space="preserve">      12  ku13-ya3tin3=ra2</w:t>
      </w:r>
    </w:p>
    <w:p w:rsidR="00F84CB6" w:rsidRDefault="00F84CB6" w:rsidP="00AA50A7">
      <w:r>
        <w:t xml:space="preserve">      12  ku'13ni2=ra1</w:t>
      </w:r>
    </w:p>
    <w:p w:rsidR="00F84CB6" w:rsidRDefault="00F84CB6" w:rsidP="00AA50A7">
      <w:r>
        <w:t xml:space="preserve">      12  ko4yo13=ra4</w:t>
      </w:r>
    </w:p>
    <w:p w:rsidR="00F84CB6" w:rsidRDefault="00F84CB6" w:rsidP="00AA50A7">
      <w:r>
        <w:t xml:space="preserve">      12  ko3so4</w:t>
      </w:r>
    </w:p>
    <w:p w:rsidR="00F84CB6" w:rsidRDefault="00F84CB6" w:rsidP="00AA50A7">
      <w:r>
        <w:t xml:space="preserve">      12  ko3o(3)=an4</w:t>
      </w:r>
    </w:p>
    <w:p w:rsidR="00F84CB6" w:rsidRDefault="00F84CB6" w:rsidP="00AA50A7">
      <w:r>
        <w:t xml:space="preserve">      12  ko14chun(3)=un4</w:t>
      </w:r>
    </w:p>
    <w:p w:rsidR="00F84CB6" w:rsidRDefault="00F84CB6" w:rsidP="00AA50A7">
      <w:r>
        <w:t xml:space="preserve">      12  ki'4in4=ri4</w:t>
      </w:r>
    </w:p>
    <w:p w:rsidR="00F84CB6" w:rsidRDefault="00F84CB6" w:rsidP="00AA50A7">
      <w:r>
        <w:t xml:space="preserve">      12  ki3ti4=a2</w:t>
      </w:r>
    </w:p>
    <w:p w:rsidR="00F84CB6" w:rsidRDefault="00F84CB6" w:rsidP="00AA50A7">
      <w:r>
        <w:t xml:space="preserve">      12  ki3ni4</w:t>
      </w:r>
    </w:p>
    <w:p w:rsidR="00F84CB6" w:rsidRDefault="00F84CB6" w:rsidP="00AA50A7">
      <w:r>
        <w:t xml:space="preserve">      12  ki3nda2a2=e4=ya2</w:t>
      </w:r>
    </w:p>
    <w:p w:rsidR="00F84CB6" w:rsidRPr="00824385" w:rsidRDefault="00F84CB6" w:rsidP="00AA50A7">
      <w:pPr>
        <w:rPr>
          <w:lang w:val="en-US"/>
        </w:rPr>
      </w:pPr>
      <w:r>
        <w:t xml:space="preserve">      </w:t>
      </w:r>
      <w:r w:rsidRPr="00824385">
        <w:rPr>
          <w:lang w:val="en-US"/>
        </w:rPr>
        <w:t>12  ki'1bi3=2</w:t>
      </w:r>
    </w:p>
    <w:p w:rsidR="00F84CB6" w:rsidRPr="00824385" w:rsidRDefault="00F84CB6" w:rsidP="00AA50A7">
      <w:pPr>
        <w:rPr>
          <w:lang w:val="en-US"/>
        </w:rPr>
      </w:pPr>
      <w:r w:rsidRPr="00824385">
        <w:rPr>
          <w:lang w:val="en-US"/>
        </w:rPr>
        <w:t xml:space="preserve">      12  ki'14in4</w:t>
      </w:r>
    </w:p>
    <w:p w:rsidR="00F84CB6" w:rsidRPr="00824385" w:rsidRDefault="00F84CB6" w:rsidP="00AA50A7">
      <w:pPr>
        <w:rPr>
          <w:lang w:val="en-US"/>
        </w:rPr>
      </w:pPr>
      <w:r w:rsidRPr="00824385">
        <w:rPr>
          <w:lang w:val="en-US"/>
        </w:rPr>
        <w:t xml:space="preserve">      12  ki13xi3=ri4</w:t>
      </w:r>
    </w:p>
    <w:p w:rsidR="00F84CB6" w:rsidRPr="00824385" w:rsidRDefault="00F84CB6" w:rsidP="00AA50A7">
      <w:pPr>
        <w:rPr>
          <w:lang w:val="en-US"/>
        </w:rPr>
      </w:pPr>
      <w:r w:rsidRPr="00824385">
        <w:rPr>
          <w:lang w:val="en-US"/>
        </w:rPr>
        <w:t xml:space="preserve">      12  ke4-ba'1a3</w:t>
      </w:r>
    </w:p>
    <w:p w:rsidR="00F84CB6" w:rsidRDefault="00F84CB6" w:rsidP="00AA50A7">
      <w:r w:rsidRPr="00824385">
        <w:rPr>
          <w:lang w:val="en-US"/>
        </w:rPr>
        <w:t xml:space="preserve">      </w:t>
      </w:r>
      <w:r>
        <w:t>12  ke13e3=ri4</w:t>
      </w:r>
    </w:p>
    <w:p w:rsidR="00F84CB6" w:rsidRDefault="00F84CB6" w:rsidP="00AA50A7">
      <w:r>
        <w:t xml:space="preserve">      12  ke13e(3)=an4</w:t>
      </w:r>
    </w:p>
    <w:p w:rsidR="00F84CB6" w:rsidRDefault="00F84CB6" w:rsidP="00AA50A7">
      <w:r>
        <w:t xml:space="preserve">      12  kan4]</w:t>
      </w:r>
    </w:p>
    <w:p w:rsidR="00F84CB6" w:rsidRDefault="00F84CB6" w:rsidP="00AA50A7">
      <w:r>
        <w:t xml:space="preserve">      12  ka4ndwa'1a3=na2</w:t>
      </w:r>
    </w:p>
    <w:p w:rsidR="00F84CB6" w:rsidRDefault="00F84CB6" w:rsidP="00AA50A7">
      <w:r>
        <w:t xml:space="preserve">      12  ka4ndi3ka2=ndo4</w:t>
      </w:r>
    </w:p>
    <w:p w:rsidR="00F84CB6" w:rsidRDefault="00F84CB6" w:rsidP="00AA50A7">
      <w:r>
        <w:t xml:space="preserve">      12  ka4na(3)=on4</w:t>
      </w:r>
    </w:p>
    <w:p w:rsidR="00F84CB6" w:rsidRDefault="00F84CB6" w:rsidP="00AA50A7">
      <w:r>
        <w:t xml:space="preserve">      12  ka4a4=ni42</w:t>
      </w:r>
    </w:p>
    <w:p w:rsidR="00F84CB6" w:rsidRDefault="00F84CB6" w:rsidP="00AA50A7">
      <w:r>
        <w:t xml:space="preserve">      12  ka3ya2=e4=e2</w:t>
      </w:r>
    </w:p>
    <w:p w:rsidR="00F84CB6" w:rsidRDefault="00F84CB6" w:rsidP="00AA50A7">
      <w:r>
        <w:t xml:space="preserve">      12  ka'3ni4=ndo4</w:t>
      </w:r>
    </w:p>
    <w:p w:rsidR="00F84CB6" w:rsidRDefault="00F84CB6" w:rsidP="00AA50A7">
      <w:r>
        <w:t xml:space="preserve">      12  ka3ni4</w:t>
      </w:r>
    </w:p>
    <w:p w:rsidR="00F84CB6" w:rsidRDefault="00F84CB6" w:rsidP="00AA50A7">
      <w:r>
        <w:t xml:space="preserve">      12  ka3ndi4xa3=na2</w:t>
      </w:r>
    </w:p>
    <w:p w:rsidR="00F84CB6" w:rsidRDefault="00F84CB6" w:rsidP="00AA50A7">
      <w:r>
        <w:t xml:space="preserve">      12  ka'1an1=ri4</w:t>
      </w:r>
    </w:p>
    <w:p w:rsidR="00F84CB6" w:rsidRDefault="00F84CB6" w:rsidP="00AA50A7">
      <w:r>
        <w:t xml:space="preserve">      12  ka14sa3</w:t>
      </w:r>
    </w:p>
    <w:p w:rsidR="00F84CB6" w:rsidRDefault="00F84CB6" w:rsidP="00AA50A7">
      <w:r>
        <w:t xml:space="preserve">      12  ka14nda3ba3=ri4</w:t>
      </w:r>
    </w:p>
    <w:p w:rsidR="00F84CB6" w:rsidRDefault="00F84CB6" w:rsidP="00AA50A7">
      <w:r>
        <w:t xml:space="preserve">      12  ka1=yu(1)=a1</w:t>
      </w:r>
    </w:p>
    <w:p w:rsidR="00F84CB6" w:rsidRDefault="00F84CB6" w:rsidP="00AA50A7">
      <w:r>
        <w:t xml:space="preserve">      12  ju4ndu'14u4=ri4</w:t>
      </w:r>
    </w:p>
    <w:p w:rsidR="00F84CB6" w:rsidRDefault="00F84CB6" w:rsidP="00AA50A7">
      <w:r>
        <w:t xml:space="preserve">      12  ju4-na3ni2</w:t>
      </w:r>
    </w:p>
    <w:p w:rsidR="00F84CB6" w:rsidRDefault="00F84CB6" w:rsidP="00AA50A7">
      <w:r>
        <w:t xml:space="preserve">      12  jo4ndo13=run4</w:t>
      </w:r>
    </w:p>
    <w:p w:rsidR="00F84CB6" w:rsidRDefault="00F84CB6" w:rsidP="00AA50A7">
      <w:r>
        <w:t xml:space="preserve">      12  ji'4in4=a3</w:t>
      </w:r>
    </w:p>
    <w:p w:rsidR="00F84CB6" w:rsidRDefault="00F84CB6" w:rsidP="00AA50A7">
      <w:r>
        <w:t xml:space="preserve">      12  ji3to(2)=e2</w:t>
      </w:r>
    </w:p>
    <w:p w:rsidR="00F84CB6" w:rsidRDefault="00F84CB6" w:rsidP="00AA50A7">
      <w:r>
        <w:t xml:space="preserve">      12  ji3ndo1o3</w:t>
      </w:r>
    </w:p>
    <w:p w:rsidR="00F84CB6" w:rsidRDefault="00F84CB6" w:rsidP="00AA50A7">
      <w:r>
        <w:t xml:space="preserve">      12  ji13ni2=an4</w:t>
      </w:r>
    </w:p>
    <w:p w:rsidR="00F84CB6" w:rsidRDefault="00F84CB6" w:rsidP="00AA50A7">
      <w:r>
        <w:t xml:space="preserve">      12  ji13ndo1o3</w:t>
      </w:r>
    </w:p>
    <w:p w:rsidR="00F84CB6" w:rsidRDefault="00F84CB6" w:rsidP="00AA50A7">
      <w:r>
        <w:t xml:space="preserve">      12  ja4ta24=2</w:t>
      </w:r>
    </w:p>
    <w:p w:rsidR="00F84CB6" w:rsidRDefault="00F84CB6" w:rsidP="00AA50A7">
      <w:r>
        <w:t xml:space="preserve">      12  ja4ta24</w:t>
      </w:r>
    </w:p>
    <w:p w:rsidR="00F84CB6" w:rsidRDefault="00F84CB6" w:rsidP="00AA50A7">
      <w:r>
        <w:t xml:space="preserve">      12  ja'4ni24=na2</w:t>
      </w:r>
    </w:p>
    <w:p w:rsidR="00F84CB6" w:rsidRDefault="00F84CB6" w:rsidP="00AA50A7">
      <w:r>
        <w:t xml:space="preserve">      12  ja4chiu4un4=ni42</w:t>
      </w:r>
    </w:p>
    <w:p w:rsidR="00F84CB6" w:rsidRDefault="00F84CB6" w:rsidP="00AA50A7">
      <w:r>
        <w:t xml:space="preserve">      12  ja1na1=ri4</w:t>
      </w:r>
    </w:p>
    <w:p w:rsidR="00F84CB6" w:rsidRDefault="00F84CB6" w:rsidP="00AA50A7">
      <w:r>
        <w:t xml:space="preserve">      12  ja14xi1be'4e4</w:t>
      </w:r>
    </w:p>
    <w:p w:rsidR="00F84CB6" w:rsidRDefault="00F84CB6" w:rsidP="00AA50A7">
      <w:r>
        <w:t xml:space="preserve">      12  ja13ta4=na2</w:t>
      </w:r>
    </w:p>
    <w:p w:rsidR="00F84CB6" w:rsidRDefault="00F84CB6" w:rsidP="00AA50A7">
      <w:r>
        <w:t xml:space="preserve">      12  ja13ta4=2</w:t>
      </w:r>
    </w:p>
    <w:p w:rsidR="00F84CB6" w:rsidRPr="00824385" w:rsidRDefault="00F84CB6" w:rsidP="00AA50A7">
      <w:pPr>
        <w:rPr>
          <w:lang w:val="en-US"/>
        </w:rPr>
      </w:pPr>
      <w:r>
        <w:t xml:space="preserve">      </w:t>
      </w:r>
      <w:r w:rsidRPr="00824385">
        <w:rPr>
          <w:lang w:val="en-US"/>
        </w:rPr>
        <w:t>12  ja13ndu'4u4</w:t>
      </w:r>
    </w:p>
    <w:p w:rsidR="00F84CB6" w:rsidRPr="00824385" w:rsidRDefault="00F84CB6" w:rsidP="00AA50A7">
      <w:pPr>
        <w:rPr>
          <w:lang w:val="en-US"/>
        </w:rPr>
      </w:pPr>
      <w:r w:rsidRPr="00824385">
        <w:rPr>
          <w:lang w:val="en-US"/>
        </w:rPr>
        <w:t xml:space="preserve">      12  ja'13nda2=e4=run4</w:t>
      </w:r>
    </w:p>
    <w:p w:rsidR="00F84CB6" w:rsidRPr="00824385" w:rsidRDefault="00F84CB6" w:rsidP="00AA50A7">
      <w:pPr>
        <w:rPr>
          <w:lang w:val="en-US"/>
        </w:rPr>
      </w:pPr>
      <w:r w:rsidRPr="00824385">
        <w:rPr>
          <w:lang w:val="en-US"/>
        </w:rPr>
        <w:t xml:space="preserve">      12  i4xa3=run4</w:t>
      </w:r>
    </w:p>
    <w:p w:rsidR="00F84CB6" w:rsidRPr="00824385" w:rsidRDefault="00F84CB6" w:rsidP="00AA50A7">
      <w:pPr>
        <w:rPr>
          <w:lang w:val="en-US"/>
        </w:rPr>
      </w:pPr>
      <w:r w:rsidRPr="00824385">
        <w:rPr>
          <w:lang w:val="en-US"/>
        </w:rPr>
        <w:t xml:space="preserve">      12  i4chi(3)=an4</w:t>
      </w:r>
    </w:p>
    <w:p w:rsidR="00F84CB6" w:rsidRPr="00824385" w:rsidRDefault="00F84CB6" w:rsidP="00AA50A7">
      <w:pPr>
        <w:rPr>
          <w:lang w:val="en-US"/>
        </w:rPr>
      </w:pPr>
      <w:r w:rsidRPr="00824385">
        <w:rPr>
          <w:lang w:val="en-US"/>
        </w:rPr>
        <w:t xml:space="preserve">      12  i3tun4=run4</w:t>
      </w:r>
    </w:p>
    <w:p w:rsidR="00F84CB6" w:rsidRPr="00824385" w:rsidRDefault="00F84CB6" w:rsidP="00AA50A7">
      <w:pPr>
        <w:rPr>
          <w:lang w:val="en-US"/>
        </w:rPr>
      </w:pPr>
      <w:r w:rsidRPr="00824385">
        <w:rPr>
          <w:lang w:val="en-US"/>
        </w:rPr>
        <w:t xml:space="preserve">      12  i'3nu(3)=a2</w:t>
      </w:r>
    </w:p>
    <w:p w:rsidR="00F84CB6" w:rsidRPr="00824385" w:rsidRDefault="00F84CB6" w:rsidP="00AA50A7">
      <w:pPr>
        <w:rPr>
          <w:lang w:val="en-US"/>
        </w:rPr>
      </w:pPr>
      <w:r w:rsidRPr="00824385">
        <w:rPr>
          <w:lang w:val="en-US"/>
        </w:rPr>
        <w:t xml:space="preserve">      12  i3nda1(4)=on4</w:t>
      </w:r>
    </w:p>
    <w:p w:rsidR="00F84CB6" w:rsidRPr="00824385" w:rsidRDefault="00F84CB6" w:rsidP="00AA50A7">
      <w:pPr>
        <w:rPr>
          <w:lang w:val="en-US"/>
        </w:rPr>
      </w:pPr>
      <w:r w:rsidRPr="00824385">
        <w:rPr>
          <w:lang w:val="en-US"/>
        </w:rPr>
        <w:t xml:space="preserve">      12  i3ki4=ri4</w:t>
      </w:r>
    </w:p>
    <w:p w:rsidR="00F84CB6" w:rsidRPr="00824385" w:rsidRDefault="00F84CB6" w:rsidP="00AA50A7">
      <w:pPr>
        <w:rPr>
          <w:lang w:val="en-US"/>
        </w:rPr>
      </w:pPr>
      <w:r w:rsidRPr="00824385">
        <w:rPr>
          <w:lang w:val="en-US"/>
        </w:rPr>
        <w:t xml:space="preserve">      12  i13xa3=ra(2)=e2</w:t>
      </w:r>
    </w:p>
    <w:p w:rsidR="00F84CB6" w:rsidRPr="00824385" w:rsidRDefault="00F84CB6" w:rsidP="00AA50A7">
      <w:pPr>
        <w:rPr>
          <w:lang w:val="en-US"/>
        </w:rPr>
      </w:pPr>
      <w:r w:rsidRPr="00824385">
        <w:rPr>
          <w:lang w:val="en-US"/>
        </w:rPr>
        <w:t xml:space="preserve">      12  i13xa3=ndo4</w:t>
      </w:r>
    </w:p>
    <w:p w:rsidR="00F84CB6" w:rsidRDefault="00F84CB6" w:rsidP="00AA50A7">
      <w:r w:rsidRPr="00824385">
        <w:rPr>
          <w:lang w:val="en-US"/>
        </w:rPr>
        <w:t xml:space="preserve">      </w:t>
      </w:r>
      <w:r>
        <w:t>12  i13xa(3)=e4</w:t>
      </w:r>
    </w:p>
    <w:p w:rsidR="00F84CB6" w:rsidRDefault="00F84CB6" w:rsidP="00AA50A7">
      <w:r>
        <w:t xml:space="preserve">      12  Francisco**</w:t>
      </w:r>
    </w:p>
    <w:p w:rsidR="00F84CB6" w:rsidRDefault="00F84CB6" w:rsidP="00AA50A7">
      <w:r>
        <w:t xml:space="preserve">      12  eterno**</w:t>
      </w:r>
    </w:p>
    <w:p w:rsidR="00F84CB6" w:rsidRDefault="00F84CB6" w:rsidP="00AA50A7">
      <w:r>
        <w:t xml:space="preserve">      12  en</w:t>
      </w:r>
    </w:p>
    <w:p w:rsidR="00F84CB6" w:rsidRDefault="00F84CB6" w:rsidP="00AA50A7">
      <w:r>
        <w:t xml:space="preserve">      12  cuatro**</w:t>
      </w:r>
    </w:p>
    <w:p w:rsidR="00F84CB6" w:rsidRPr="00824385" w:rsidRDefault="00F84CB6" w:rsidP="00AA50A7">
      <w:pPr>
        <w:rPr>
          <w:lang w:val="en-US"/>
        </w:rPr>
      </w:pPr>
      <w:r>
        <w:t xml:space="preserve">      </w:t>
      </w:r>
      <w:r w:rsidRPr="00824385">
        <w:rPr>
          <w:lang w:val="en-US"/>
        </w:rPr>
        <w:t>12  chi4kwi3in3=ri4=a2</w:t>
      </w:r>
    </w:p>
    <w:p w:rsidR="00F84CB6" w:rsidRPr="00824385" w:rsidRDefault="00F84CB6" w:rsidP="00AA50A7">
      <w:pPr>
        <w:rPr>
          <w:lang w:val="en-US"/>
        </w:rPr>
      </w:pPr>
      <w:r w:rsidRPr="00824385">
        <w:rPr>
          <w:lang w:val="en-US"/>
        </w:rPr>
        <w:t xml:space="preserve">      12  chi'4i(4)=a2</w:t>
      </w:r>
    </w:p>
    <w:p w:rsidR="00F84CB6" w:rsidRPr="00824385" w:rsidRDefault="00F84CB6" w:rsidP="00AA50A7">
      <w:pPr>
        <w:rPr>
          <w:lang w:val="en-US"/>
        </w:rPr>
      </w:pPr>
      <w:r w:rsidRPr="00824385">
        <w:rPr>
          <w:lang w:val="en-US"/>
        </w:rPr>
        <w:t xml:space="preserve">      12  chi13ndu'4u4=ri4</w:t>
      </w:r>
    </w:p>
    <w:p w:rsidR="00F84CB6" w:rsidRDefault="00F84CB6" w:rsidP="00AA50A7">
      <w:r w:rsidRPr="00824385">
        <w:rPr>
          <w:lang w:val="en-US"/>
        </w:rPr>
        <w:t xml:space="preserve">      </w:t>
      </w:r>
      <w:r>
        <w:t>12  chi13nde3e4=na2</w:t>
      </w:r>
    </w:p>
    <w:p w:rsidR="00F84CB6" w:rsidRDefault="00F84CB6" w:rsidP="00AA50A7">
      <w:r>
        <w:t xml:space="preserve">      12  chi'13i(3)=o4</w:t>
      </w:r>
    </w:p>
    <w:p w:rsidR="00F84CB6" w:rsidRDefault="00F84CB6" w:rsidP="00AA50A7">
      <w:r>
        <w:t xml:space="preserve">      12  cha'14bi3</w:t>
      </w:r>
    </w:p>
    <w:p w:rsidR="00F84CB6" w:rsidRDefault="00F84CB6" w:rsidP="00AA50A7">
      <w:r>
        <w:t xml:space="preserve">      12  Be3ni4tu2</w:t>
      </w:r>
    </w:p>
    <w:p w:rsidR="00F84CB6" w:rsidRDefault="00F84CB6" w:rsidP="00AA50A7">
      <w:r>
        <w:t xml:space="preserve">      12  ba3=ndu(2)=a2</w:t>
      </w:r>
    </w:p>
    <w:p w:rsidR="00F84CB6" w:rsidRDefault="00F84CB6" w:rsidP="00AA50A7">
      <w:r>
        <w:t xml:space="preserve">      12  ba'14a4=run4</w:t>
      </w:r>
    </w:p>
    <w:p w:rsidR="00F84CB6" w:rsidRDefault="00F84CB6" w:rsidP="00AA50A7">
      <w:r>
        <w:t xml:space="preserve">      12  ba(3)=2=ya1</w:t>
      </w:r>
    </w:p>
    <w:p w:rsidR="00F84CB6" w:rsidRDefault="00F84CB6" w:rsidP="00AA50A7">
      <w:r>
        <w:t xml:space="preserve">      12  años</w:t>
      </w:r>
    </w:p>
    <w:p w:rsidR="00F84CB6" w:rsidRDefault="00F84CB6" w:rsidP="00AA50A7">
      <w:r>
        <w:t xml:space="preserve">      12  a1xin4</w:t>
      </w:r>
    </w:p>
    <w:p w:rsidR="00F84CB6" w:rsidRDefault="00F84CB6" w:rsidP="00AA50A7">
      <w:r>
        <w:t xml:space="preserve">      12  [yu'1u1]</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12  </w:t>
      </w:r>
    </w:p>
    <w:p w:rsidR="00F84CB6" w:rsidRDefault="00F84CB6" w:rsidP="00AA50A7">
      <w:r>
        <w:t xml:space="preserve">      11  yu'3u4=ra3</w:t>
      </w:r>
    </w:p>
    <w:p w:rsidR="00F84CB6" w:rsidRDefault="00F84CB6" w:rsidP="00AA50A7">
      <w:r>
        <w:t xml:space="preserve">      11  yu'3u4=na3</w:t>
      </w:r>
    </w:p>
    <w:p w:rsidR="00F84CB6" w:rsidRDefault="00F84CB6" w:rsidP="00AA50A7">
      <w:r>
        <w:t xml:space="preserve">      11  yu'1u1=ri4</w:t>
      </w:r>
    </w:p>
    <w:p w:rsidR="00F84CB6" w:rsidRDefault="00F84CB6" w:rsidP="00AA50A7">
      <w:r>
        <w:t xml:space="preserve">      11  Yoloxóchitl**</w:t>
      </w:r>
    </w:p>
    <w:p w:rsidR="00F84CB6" w:rsidRDefault="00F84CB6" w:rsidP="00AA50A7">
      <w:r>
        <w:t xml:space="preserve">      11  yo4o4=ya2</w:t>
      </w:r>
    </w:p>
    <w:p w:rsidR="00F84CB6" w:rsidRDefault="00F84CB6" w:rsidP="00AA50A7">
      <w:r>
        <w:t xml:space="preserve">      11  ya1sin4=ni42</w:t>
      </w:r>
    </w:p>
    <w:p w:rsidR="00F84CB6" w:rsidRDefault="00F84CB6" w:rsidP="00AA50A7">
      <w:r>
        <w:t xml:space="preserve">      11  ya'1bi3=ri4</w:t>
      </w:r>
    </w:p>
    <w:p w:rsidR="00F84CB6" w:rsidRDefault="00F84CB6" w:rsidP="00AA50A7">
      <w:r>
        <w:t xml:space="preserve">      11  ya'14a13</w:t>
      </w:r>
    </w:p>
    <w:p w:rsidR="00F84CB6" w:rsidRDefault="00F84CB6" w:rsidP="00AA50A7">
      <w:r>
        <w:t xml:space="preserve">      11  ya(1)=e1</w:t>
      </w:r>
    </w:p>
    <w:p w:rsidR="00F84CB6" w:rsidRDefault="00F84CB6" w:rsidP="00AA50A7">
      <w:r>
        <w:t xml:space="preserve">      11  xu4mi4=2</w:t>
      </w:r>
    </w:p>
    <w:p w:rsidR="00F84CB6" w:rsidRDefault="00F84CB6" w:rsidP="00AA50A7">
      <w:r>
        <w:t xml:space="preserve">      11  xu13xa3=lu3</w:t>
      </w:r>
    </w:p>
    <w:p w:rsidR="00F84CB6" w:rsidRDefault="00F84CB6" w:rsidP="00AA50A7">
      <w:r>
        <w:t xml:space="preserve">      11  xi4yo4</w:t>
      </w:r>
    </w:p>
    <w:p w:rsidR="00F84CB6" w:rsidRDefault="00F84CB6" w:rsidP="00AA50A7">
      <w:r>
        <w:t xml:space="preserve">      11  xi4xi(3)=an4</w:t>
      </w:r>
    </w:p>
    <w:p w:rsidR="00F84CB6" w:rsidRDefault="00F84CB6" w:rsidP="00AA50A7">
      <w:r>
        <w:t xml:space="preserve">      11  xi4ni2=ri4</w:t>
      </w:r>
    </w:p>
    <w:p w:rsidR="00F84CB6" w:rsidRPr="00824385" w:rsidRDefault="00F84CB6" w:rsidP="00AA50A7">
      <w:pPr>
        <w:rPr>
          <w:lang w:val="en-US"/>
        </w:rPr>
      </w:pPr>
      <w:r>
        <w:t xml:space="preserve">      </w:t>
      </w:r>
      <w:r w:rsidRPr="00824385">
        <w:rPr>
          <w:lang w:val="en-US"/>
        </w:rPr>
        <w:t>11  xi4na1=ri4</w:t>
      </w:r>
    </w:p>
    <w:p w:rsidR="00F84CB6" w:rsidRPr="00824385" w:rsidRDefault="00F84CB6" w:rsidP="00AA50A7">
      <w:pPr>
        <w:rPr>
          <w:lang w:val="en-US"/>
        </w:rPr>
      </w:pPr>
      <w:r w:rsidRPr="00824385">
        <w:rPr>
          <w:lang w:val="en-US"/>
        </w:rPr>
        <w:t xml:space="preserve">      11  xi4ko14</w:t>
      </w:r>
    </w:p>
    <w:p w:rsidR="00F84CB6" w:rsidRPr="00824385" w:rsidRDefault="00F84CB6" w:rsidP="00AA50A7">
      <w:pPr>
        <w:rPr>
          <w:lang w:val="en-US"/>
        </w:rPr>
      </w:pPr>
      <w:r w:rsidRPr="00824385">
        <w:rPr>
          <w:lang w:val="en-US"/>
        </w:rPr>
        <w:t xml:space="preserve">      11  xi4ka'3an3</w:t>
      </w:r>
    </w:p>
    <w:p w:rsidR="00F84CB6" w:rsidRPr="00824385" w:rsidRDefault="00F84CB6" w:rsidP="00AA50A7">
      <w:pPr>
        <w:rPr>
          <w:lang w:val="en-US"/>
        </w:rPr>
      </w:pPr>
      <w:r w:rsidRPr="00824385">
        <w:rPr>
          <w:lang w:val="en-US"/>
        </w:rPr>
        <w:t xml:space="preserve">      11  xi'4in4=na3</w:t>
      </w:r>
    </w:p>
    <w:p w:rsidR="00F84CB6" w:rsidRPr="00824385" w:rsidRDefault="00F84CB6" w:rsidP="00AA50A7">
      <w:pPr>
        <w:rPr>
          <w:lang w:val="en-US"/>
        </w:rPr>
      </w:pPr>
      <w:r w:rsidRPr="00824385">
        <w:rPr>
          <w:lang w:val="en-US"/>
        </w:rPr>
        <w:t xml:space="preserve">      11  xi'4in(4)=an4</w:t>
      </w:r>
    </w:p>
    <w:p w:rsidR="00F84CB6" w:rsidRPr="00824385" w:rsidRDefault="00F84CB6" w:rsidP="00AA50A7">
      <w:pPr>
        <w:rPr>
          <w:lang w:val="en-US"/>
        </w:rPr>
      </w:pPr>
      <w:r w:rsidRPr="00824385">
        <w:rPr>
          <w:lang w:val="en-US"/>
        </w:rPr>
        <w:t xml:space="preserve">      11  xi'4i1=ni42</w:t>
      </w:r>
    </w:p>
    <w:p w:rsidR="00F84CB6" w:rsidRPr="00824385" w:rsidRDefault="00F84CB6" w:rsidP="00AA50A7">
      <w:pPr>
        <w:rPr>
          <w:lang w:val="en-US"/>
        </w:rPr>
      </w:pPr>
      <w:r w:rsidRPr="00824385">
        <w:rPr>
          <w:lang w:val="en-US"/>
        </w:rPr>
        <w:t xml:space="preserve">      11  xi3ko2=ri4</w:t>
      </w:r>
    </w:p>
    <w:p w:rsidR="00F84CB6" w:rsidRDefault="00F84CB6" w:rsidP="00AA50A7">
      <w:r w:rsidRPr="00824385">
        <w:rPr>
          <w:lang w:val="en-US"/>
        </w:rPr>
        <w:t xml:space="preserve">      </w:t>
      </w:r>
      <w:r>
        <w:t>11  xi1tun1</w:t>
      </w:r>
    </w:p>
    <w:p w:rsidR="00F84CB6" w:rsidRDefault="00F84CB6" w:rsidP="00AA50A7">
      <w:r>
        <w:t xml:space="preserve">      11  xi1ni3</w:t>
      </w:r>
    </w:p>
    <w:p w:rsidR="00F84CB6" w:rsidRDefault="00F84CB6" w:rsidP="00AA50A7">
      <w:r>
        <w:t xml:space="preserve">      11  xi1ka(3)=en4</w:t>
      </w:r>
    </w:p>
    <w:p w:rsidR="00F84CB6" w:rsidRDefault="00F84CB6" w:rsidP="00AA50A7">
      <w:r>
        <w:t xml:space="preserve">      11  xi1i32</w:t>
      </w:r>
    </w:p>
    <w:p w:rsidR="00F84CB6" w:rsidRDefault="00F84CB6" w:rsidP="00AA50A7">
      <w:r>
        <w:t xml:space="preserve">      11  xi13xi(3)=2</w:t>
      </w:r>
    </w:p>
    <w:p w:rsidR="00F84CB6" w:rsidRDefault="00F84CB6" w:rsidP="00AA50A7">
      <w:r>
        <w:t xml:space="preserve">      11  xi13kwi'4na4</w:t>
      </w:r>
    </w:p>
    <w:p w:rsidR="00F84CB6" w:rsidRDefault="00F84CB6" w:rsidP="00AA50A7">
      <w:r>
        <w:t xml:space="preserve">      11  xa4</w:t>
      </w:r>
    </w:p>
    <w:p w:rsidR="00F84CB6" w:rsidRDefault="00F84CB6" w:rsidP="00AA50A7">
      <w:r>
        <w:t xml:space="preserve">      11  xa13ta3=na2</w:t>
      </w:r>
    </w:p>
    <w:p w:rsidR="00F84CB6" w:rsidRDefault="00F84CB6" w:rsidP="00AA50A7">
      <w:r>
        <w:t xml:space="preserve">      11  xa'13nda2=na1</w:t>
      </w:r>
    </w:p>
    <w:p w:rsidR="00F84CB6" w:rsidRDefault="00F84CB6" w:rsidP="00AA50A7">
      <w:r>
        <w:t xml:space="preserve">      11  veintinueve</w:t>
      </w:r>
    </w:p>
    <w:p w:rsidR="00F84CB6" w:rsidRDefault="00F84CB6" w:rsidP="00AA50A7">
      <w:r>
        <w:t xml:space="preserve">      11  Um</w:t>
      </w:r>
    </w:p>
    <w:p w:rsidR="00F84CB6" w:rsidRDefault="00F84CB6" w:rsidP="00AA50A7">
      <w:r>
        <w:t xml:space="preserve">      11  tu4tu24=ri4</w:t>
      </w:r>
    </w:p>
    <w:p w:rsidR="00F84CB6" w:rsidRDefault="00F84CB6" w:rsidP="00AA50A7">
      <w:r>
        <w:t xml:space="preserve">      11  tu3tu2=na1</w:t>
      </w:r>
    </w:p>
    <w:p w:rsidR="00F84CB6" w:rsidRDefault="00F84CB6" w:rsidP="00AA50A7">
      <w:r>
        <w:t xml:space="preserve">      11  tu3=ra4</w:t>
      </w:r>
    </w:p>
    <w:p w:rsidR="00F84CB6" w:rsidRDefault="00F84CB6" w:rsidP="00AA50A7">
      <w:r>
        <w:t xml:space="preserve">      11  tu1ni3o3ko4</w:t>
      </w:r>
    </w:p>
    <w:p w:rsidR="00F84CB6" w:rsidRDefault="00F84CB6" w:rsidP="00AA50A7">
      <w:r>
        <w:t xml:space="preserve">      11  tu1nda32</w:t>
      </w:r>
    </w:p>
    <w:p w:rsidR="00F84CB6" w:rsidRDefault="00F84CB6" w:rsidP="00AA50A7">
      <w:r>
        <w:t xml:space="preserve">      11  to3ko4=run4</w:t>
      </w:r>
    </w:p>
    <w:p w:rsidR="00F84CB6" w:rsidRDefault="00F84CB6" w:rsidP="00AA50A7">
      <w:r>
        <w:t xml:space="preserve">      11  ti4ndu4</w:t>
      </w:r>
    </w:p>
    <w:p w:rsidR="00F84CB6" w:rsidRDefault="00F84CB6" w:rsidP="00AA50A7">
      <w:r>
        <w:t xml:space="preserve">      11  ti4ka'3a4</w:t>
      </w:r>
    </w:p>
    <w:p w:rsidR="00F84CB6" w:rsidRDefault="00F84CB6" w:rsidP="00AA50A7">
      <w:r>
        <w:t xml:space="preserve">      11  ti3in(3)=o4=e2</w:t>
      </w:r>
    </w:p>
    <w:p w:rsidR="00F84CB6" w:rsidRDefault="00F84CB6" w:rsidP="00AA50A7">
      <w:r>
        <w:t xml:space="preserve">      11  ti3bi2</w:t>
      </w:r>
    </w:p>
    <w:p w:rsidR="00F84CB6" w:rsidRDefault="00F84CB6" w:rsidP="00AA50A7">
      <w:r>
        <w:t xml:space="preserve">      11  ti1kwe'4na4</w:t>
      </w:r>
    </w:p>
    <w:p w:rsidR="00F84CB6" w:rsidRDefault="00F84CB6" w:rsidP="00AA50A7">
      <w:r>
        <w:t xml:space="preserve">      11  ti13ku2</w:t>
      </w:r>
    </w:p>
    <w:p w:rsidR="00F84CB6" w:rsidRDefault="00F84CB6" w:rsidP="00AA50A7">
      <w:r>
        <w:t xml:space="preserve">      11  tengo</w:t>
      </w:r>
    </w:p>
    <w:p w:rsidR="00F84CB6" w:rsidRDefault="00F84CB6" w:rsidP="00AA50A7">
      <w:r>
        <w:t xml:space="preserve">      11  ta'4bi14=ni42</w:t>
      </w:r>
    </w:p>
    <w:p w:rsidR="00F84CB6" w:rsidRDefault="00F84CB6" w:rsidP="00AA50A7">
      <w:r>
        <w:t xml:space="preserve">      11  ta'4an(2)=e2</w:t>
      </w:r>
    </w:p>
    <w:p w:rsidR="00F84CB6" w:rsidRDefault="00F84CB6" w:rsidP="00AA50A7">
      <w:r>
        <w:t xml:space="preserve">      11  ta3xi3kwa'4a4</w:t>
      </w:r>
    </w:p>
    <w:p w:rsidR="00F84CB6" w:rsidRDefault="00F84CB6" w:rsidP="00AA50A7">
      <w:r>
        <w:t xml:space="preserve">      11  ta'3an2=ndo4</w:t>
      </w:r>
    </w:p>
    <w:p w:rsidR="00F84CB6" w:rsidRDefault="00F84CB6" w:rsidP="00AA50A7">
      <w:r>
        <w:t xml:space="preserve">      11  ta'14nda1</w:t>
      </w:r>
    </w:p>
    <w:p w:rsidR="00F84CB6" w:rsidRDefault="00F84CB6" w:rsidP="00AA50A7">
      <w:r>
        <w:t xml:space="preserve">      11  ta13nda'3a4=na2</w:t>
      </w:r>
    </w:p>
    <w:p w:rsidR="00F84CB6" w:rsidRDefault="00F84CB6" w:rsidP="00AA50A7">
      <w:r>
        <w:t xml:space="preserve">      11  ta'13bi4=ra2</w:t>
      </w:r>
    </w:p>
    <w:p w:rsidR="00F84CB6" w:rsidRDefault="00F84CB6" w:rsidP="00AA50A7">
      <w:r>
        <w:t xml:space="preserve">      11  su3ku4</w:t>
      </w:r>
    </w:p>
    <w:p w:rsidR="00F84CB6" w:rsidRDefault="00F84CB6" w:rsidP="00AA50A7">
      <w:r>
        <w:t xml:space="preserve">      11  su14-ku3tu4=ra2</w:t>
      </w:r>
    </w:p>
    <w:p w:rsidR="00F84CB6" w:rsidRDefault="00F84CB6" w:rsidP="00AA50A7">
      <w:r>
        <w:t xml:space="preserve">      11  su13ku4</w:t>
      </w:r>
    </w:p>
    <w:p w:rsidR="00F84CB6" w:rsidRDefault="00F84CB6" w:rsidP="00AA50A7">
      <w:r>
        <w:t xml:space="preserve">      11  so'1o3=ndu2</w:t>
      </w:r>
    </w:p>
    <w:p w:rsidR="00F84CB6" w:rsidRDefault="00F84CB6" w:rsidP="00AA50A7">
      <w:r>
        <w:t xml:space="preserve">      11  siu'4un4=ra2</w:t>
      </w:r>
    </w:p>
    <w:p w:rsidR="00F84CB6" w:rsidRDefault="00F84CB6" w:rsidP="00AA50A7">
      <w:r>
        <w:t xml:space="preserve">      11  siu'14un4</w:t>
      </w:r>
    </w:p>
    <w:p w:rsidR="00F84CB6" w:rsidRDefault="00F84CB6" w:rsidP="00AA50A7">
      <w:r>
        <w:t xml:space="preserve">      11  sia14ni3</w:t>
      </w:r>
    </w:p>
    <w:p w:rsidR="00F84CB6" w:rsidRDefault="00F84CB6" w:rsidP="00AA50A7">
      <w:r>
        <w:t xml:space="preserve">      11  San3tia4go2</w:t>
      </w:r>
    </w:p>
    <w:p w:rsidR="00F84CB6" w:rsidRDefault="00F84CB6" w:rsidP="00AA50A7">
      <w:r>
        <w:t xml:space="preserve">      11  sa4-ndi'3i3=ri4</w:t>
      </w:r>
    </w:p>
    <w:p w:rsidR="00F84CB6" w:rsidRDefault="00F84CB6" w:rsidP="00AA50A7">
      <w:r>
        <w:t xml:space="preserve">      11  sa4-ndi'3i3=na2</w:t>
      </w:r>
    </w:p>
    <w:p w:rsidR="00F84CB6" w:rsidRDefault="00F84CB6" w:rsidP="00AA50A7">
      <w:r>
        <w:t xml:space="preserve">      11  sa4-kwa3chi3</w:t>
      </w:r>
    </w:p>
    <w:p w:rsidR="00F84CB6" w:rsidRDefault="00F84CB6" w:rsidP="00AA50A7">
      <w:r>
        <w:t xml:space="preserve">      11  sa4ka4=na2</w:t>
      </w:r>
    </w:p>
    <w:p w:rsidR="00F84CB6" w:rsidRDefault="00F84CB6" w:rsidP="00AA50A7">
      <w:r>
        <w:t xml:space="preserve">      11  sa4a24=ra2</w:t>
      </w:r>
    </w:p>
    <w:p w:rsidR="00F84CB6" w:rsidRDefault="00F84CB6" w:rsidP="00AA50A7">
      <w:r>
        <w:t xml:space="preserve">      11  sa4a24=ni42</w:t>
      </w:r>
    </w:p>
    <w:p w:rsidR="00F84CB6" w:rsidRDefault="00F84CB6" w:rsidP="00AA50A7">
      <w:r>
        <w:t xml:space="preserve">      11  sa1na(1)=e4</w:t>
      </w:r>
    </w:p>
    <w:p w:rsidR="00F84CB6" w:rsidRDefault="00F84CB6" w:rsidP="00AA50A7">
      <w:r>
        <w:t xml:space="preserve">      11  sa14-kwa'3nu(3)=2</w:t>
      </w:r>
    </w:p>
    <w:p w:rsidR="00F84CB6" w:rsidRDefault="00F84CB6" w:rsidP="00AA50A7">
      <w:r>
        <w:t xml:space="preserve">      11  sa13ta4</w:t>
      </w:r>
    </w:p>
    <w:p w:rsidR="00F84CB6" w:rsidRDefault="00F84CB6" w:rsidP="00AA50A7">
      <w:r>
        <w:t xml:space="preserve">      11  sa13ña4=ra2</w:t>
      </w:r>
    </w:p>
    <w:p w:rsidR="00F84CB6" w:rsidRDefault="00F84CB6" w:rsidP="00AA50A7">
      <w:r>
        <w:t xml:space="preserve">      11  que</w:t>
      </w:r>
    </w:p>
    <w:p w:rsidR="00F84CB6" w:rsidRDefault="00F84CB6" w:rsidP="00AA50A7">
      <w:r>
        <w:t xml:space="preserve">      11  Pedru**</w:t>
      </w:r>
    </w:p>
    <w:p w:rsidR="00F84CB6" w:rsidRDefault="00F84CB6" w:rsidP="00AA50A7">
      <w:r>
        <w:t xml:space="preserve">      11  Paulinu</w:t>
      </w:r>
    </w:p>
    <w:p w:rsidR="00F84CB6" w:rsidRDefault="00F84CB6" w:rsidP="00AA50A7">
      <w:r>
        <w:t xml:space="preserve">      11  Pantaleón</w:t>
      </w:r>
    </w:p>
    <w:p w:rsidR="00F84CB6" w:rsidRDefault="00F84CB6" w:rsidP="00AA50A7">
      <w:r>
        <w:t xml:space="preserve">      11  pa4li4=ri4</w:t>
      </w:r>
    </w:p>
    <w:p w:rsidR="00F84CB6" w:rsidRDefault="00F84CB6" w:rsidP="00AA50A7">
      <w:r>
        <w:t xml:space="preserve">      11  nueve</w:t>
      </w:r>
    </w:p>
    <w:p w:rsidR="00F84CB6" w:rsidRDefault="00F84CB6" w:rsidP="00AA50A7">
      <w:r>
        <w:t xml:space="preserve">      11  ñu'3u4=a2</w:t>
      </w:r>
    </w:p>
    <w:p w:rsidR="00F84CB6" w:rsidRDefault="00F84CB6" w:rsidP="00AA50A7">
      <w:r>
        <w:t xml:space="preserve">      11  nu'1u3=ri4</w:t>
      </w:r>
    </w:p>
    <w:p w:rsidR="00F84CB6" w:rsidRDefault="00F84CB6" w:rsidP="00AA50A7">
      <w:r>
        <w:t xml:space="preserve">      11  ni4-ju3ta'3an2=yu1</w:t>
      </w:r>
    </w:p>
    <w:p w:rsidR="00F84CB6" w:rsidRDefault="00F84CB6" w:rsidP="00AA50A7">
      <w:r>
        <w:t xml:space="preserve">      11  ni1-ya'1a(3)=en4</w:t>
      </w:r>
    </w:p>
    <w:p w:rsidR="00F84CB6" w:rsidRDefault="00F84CB6" w:rsidP="00AA50A7">
      <w:r>
        <w:t xml:space="preserve">      11  ni1-xi'3i3=na2</w:t>
      </w:r>
    </w:p>
    <w:p w:rsidR="00F84CB6" w:rsidRDefault="00F84CB6" w:rsidP="00AA50A7">
      <w:r>
        <w:t xml:space="preserve">      11  ni1-xa3xi4</w:t>
      </w:r>
    </w:p>
    <w:p w:rsidR="00F84CB6" w:rsidRDefault="00F84CB6" w:rsidP="00AA50A7">
      <w:r>
        <w:t xml:space="preserve">      11  ni1-xa'3nda2=ra1</w:t>
      </w:r>
    </w:p>
    <w:p w:rsidR="00F84CB6" w:rsidRDefault="00F84CB6" w:rsidP="00AA50A7">
      <w:r>
        <w:t xml:space="preserve">      11  ni1-ti1in3=ri4</w:t>
      </w:r>
    </w:p>
    <w:p w:rsidR="00F84CB6" w:rsidRDefault="00F84CB6" w:rsidP="00AA50A7">
      <w:r>
        <w:t xml:space="preserve">      11  ni1-ti1in3=a2</w:t>
      </w:r>
    </w:p>
    <w:p w:rsidR="00F84CB6" w:rsidRDefault="00F84CB6" w:rsidP="00AA50A7">
      <w:r>
        <w:t xml:space="preserve">      11  ni1-ta3nda'3a4=na2</w:t>
      </w:r>
    </w:p>
    <w:p w:rsidR="00F84CB6" w:rsidRDefault="00F84CB6" w:rsidP="00AA50A7">
      <w:r>
        <w:t xml:space="preserve">      11  ni1-sa'1bi3</w:t>
      </w:r>
    </w:p>
    <w:p w:rsidR="00F84CB6" w:rsidRDefault="00F84CB6" w:rsidP="00AA50A7">
      <w:r>
        <w:t xml:space="preserve">      11  ni1-sa1a4</w:t>
      </w:r>
    </w:p>
    <w:p w:rsidR="00F84CB6" w:rsidRDefault="00F84CB6" w:rsidP="00AA50A7">
      <w:r>
        <w:t xml:space="preserve">      11  ni1-ndi'3i3=ri4</w:t>
      </w:r>
    </w:p>
    <w:p w:rsidR="00F84CB6" w:rsidRDefault="00F84CB6" w:rsidP="00AA50A7">
      <w:r>
        <w:t xml:space="preserve">      11  ni1-kwa'3a(3)=e2</w:t>
      </w:r>
    </w:p>
    <w:p w:rsidR="00F84CB6" w:rsidRDefault="00F84CB6" w:rsidP="00AA50A7">
      <w:r>
        <w:t xml:space="preserve">      11  ni1-ku3tu'1ba(3)=on4</w:t>
      </w:r>
    </w:p>
    <w:p w:rsidR="00F84CB6" w:rsidRDefault="00F84CB6" w:rsidP="00AA50A7">
      <w:r>
        <w:t xml:space="preserve">      11  ni1-ku3chun3=na2</w:t>
      </w:r>
    </w:p>
    <w:p w:rsidR="00F84CB6" w:rsidRDefault="00F84CB6" w:rsidP="00AA50A7">
      <w:r>
        <w:t xml:space="preserve">      11  ni1-ku3-ba'1a3</w:t>
      </w:r>
    </w:p>
    <w:p w:rsidR="00F84CB6" w:rsidRDefault="00F84CB6" w:rsidP="00AA50A7">
      <w:r>
        <w:t xml:space="preserve">      11  ni1-ki3tu'4un4=ra2</w:t>
      </w:r>
    </w:p>
    <w:p w:rsidR="00F84CB6" w:rsidRDefault="00F84CB6" w:rsidP="00AA50A7">
      <w:r>
        <w:t xml:space="preserve">      11  ni1-ke3e3=ndu2</w:t>
      </w:r>
    </w:p>
    <w:p w:rsidR="00F84CB6" w:rsidRDefault="00F84CB6" w:rsidP="00AA50A7">
      <w:r>
        <w:t xml:space="preserve">      11  ni1-ke3e(3)=on4</w:t>
      </w:r>
    </w:p>
    <w:p w:rsidR="00F84CB6" w:rsidRDefault="00F84CB6" w:rsidP="00AA50A7">
      <w:r>
        <w:t xml:space="preserve">      11  ni1-ke3-ba'1a(3)=on4</w:t>
      </w:r>
    </w:p>
    <w:p w:rsidR="00F84CB6" w:rsidRDefault="00F84CB6" w:rsidP="00AA50A7">
      <w:r>
        <w:t xml:space="preserve">      11  ni1-ka3ni(3)=a2</w:t>
      </w:r>
    </w:p>
    <w:p w:rsidR="00F84CB6" w:rsidRDefault="00F84CB6" w:rsidP="00AA50A7">
      <w:r>
        <w:t xml:space="preserve">      11  ni1-ka'3ma3</w:t>
      </w:r>
    </w:p>
    <w:p w:rsidR="00F84CB6" w:rsidRDefault="00F84CB6" w:rsidP="00AA50A7">
      <w:r>
        <w:t xml:space="preserve">      11  ni1-ka3ku3=ra2</w:t>
      </w:r>
    </w:p>
    <w:p w:rsidR="00F84CB6" w:rsidRDefault="00F84CB6" w:rsidP="00AA50A7">
      <w:r>
        <w:t xml:space="preserve">      11  ni1-ka'1an(1)=e4</w:t>
      </w:r>
    </w:p>
    <w:p w:rsidR="00F84CB6" w:rsidRDefault="00F84CB6" w:rsidP="00AA50A7">
      <w:r>
        <w:t xml:space="preserve">      11  ni1-ja'1an1=ndu1</w:t>
      </w:r>
    </w:p>
    <w:p w:rsidR="00F84CB6" w:rsidRDefault="00F84CB6" w:rsidP="00AA50A7">
      <w:r>
        <w:t xml:space="preserve">      11  ni1i4=na2</w:t>
      </w:r>
    </w:p>
    <w:p w:rsidR="00F84CB6" w:rsidRDefault="00F84CB6" w:rsidP="00AA50A7">
      <w:r>
        <w:t xml:space="preserve">      11  ni1-i1chi1=run4</w:t>
      </w:r>
    </w:p>
    <w:p w:rsidR="00F84CB6" w:rsidRDefault="00F84CB6" w:rsidP="00AA50A7">
      <w:r>
        <w:t xml:space="preserve">      11  ndu4ku4=2</w:t>
      </w:r>
    </w:p>
    <w:p w:rsidR="00F84CB6" w:rsidRDefault="00F84CB6" w:rsidP="00AA50A7">
      <w:r>
        <w:t xml:space="preserve">      11  ndu3ndi3chi2=un4</w:t>
      </w:r>
    </w:p>
    <w:p w:rsidR="00F84CB6" w:rsidRDefault="00F84CB6" w:rsidP="00AA50A7">
      <w:r>
        <w:t xml:space="preserve">      11  ndu3ku3ni2=na1</w:t>
      </w:r>
    </w:p>
    <w:p w:rsidR="00F84CB6" w:rsidRDefault="00F84CB6" w:rsidP="00AA50A7">
      <w:r>
        <w:t xml:space="preserve">      11  ndu1ba1</w:t>
      </w:r>
    </w:p>
    <w:p w:rsidR="00F84CB6" w:rsidRDefault="00F84CB6" w:rsidP="00AA50A7">
      <w:r>
        <w:t xml:space="preserve">      11  ndo'4o4=ni42=na1</w:t>
      </w:r>
    </w:p>
    <w:p w:rsidR="00F84CB6" w:rsidRDefault="00F84CB6" w:rsidP="00AA50A7">
      <w:r>
        <w:t xml:space="preserve">      11  ndo3to3</w:t>
      </w:r>
    </w:p>
    <w:p w:rsidR="00F84CB6" w:rsidRDefault="00F84CB6" w:rsidP="00AA50A7">
      <w:r>
        <w:t xml:space="preserve">      11  ndo3so4=ra2</w:t>
      </w:r>
    </w:p>
    <w:p w:rsidR="00F84CB6" w:rsidRDefault="00F84CB6" w:rsidP="00AA50A7">
      <w:r>
        <w:t xml:space="preserve">      11  ndo13ko3o4=ri4=a2</w:t>
      </w:r>
    </w:p>
    <w:p w:rsidR="00F84CB6" w:rsidRDefault="00F84CB6" w:rsidP="00AA50A7">
      <w:r>
        <w:t xml:space="preserve">      11  ndo13ko3o4=ra(2)=e2</w:t>
      </w:r>
    </w:p>
    <w:p w:rsidR="00F84CB6" w:rsidRDefault="00F84CB6" w:rsidP="00AA50A7">
      <w:r>
        <w:t xml:space="preserve">      11  ndo13ko3o4=na2=ra1</w:t>
      </w:r>
    </w:p>
    <w:p w:rsidR="00F84CB6" w:rsidRDefault="00F84CB6" w:rsidP="00AA50A7">
      <w:r>
        <w:t xml:space="preserve">      11  ndi4xi3=na2</w:t>
      </w:r>
    </w:p>
    <w:p w:rsidR="00F84CB6" w:rsidRDefault="00F84CB6" w:rsidP="00AA50A7">
      <w:r>
        <w:t xml:space="preserve">      11  ndi4ni2=o4</w:t>
      </w:r>
    </w:p>
    <w:p w:rsidR="00F84CB6" w:rsidRDefault="00F84CB6" w:rsidP="00AA50A7">
      <w:r>
        <w:t xml:space="preserve">      11  ndi4kun2=ndu1</w:t>
      </w:r>
    </w:p>
    <w:p w:rsidR="00F84CB6" w:rsidRDefault="00F84CB6" w:rsidP="00AA50A7">
      <w:r>
        <w:t xml:space="preserve">      11  ndi3xi3=na2</w:t>
      </w:r>
    </w:p>
    <w:p w:rsidR="00F84CB6" w:rsidRDefault="00F84CB6" w:rsidP="00AA50A7">
      <w:r>
        <w:t xml:space="preserve">      11  ndi3xa2a2</w:t>
      </w:r>
    </w:p>
    <w:p w:rsidR="00F84CB6" w:rsidRDefault="00F84CB6" w:rsidP="00AA50A7">
      <w:r>
        <w:t xml:space="preserve">      11  ndi3sa4mi4</w:t>
      </w:r>
    </w:p>
    <w:p w:rsidR="00F84CB6" w:rsidRDefault="00F84CB6" w:rsidP="00AA50A7">
      <w:r>
        <w:t xml:space="preserve">      11  ndi3cho4so4</w:t>
      </w:r>
    </w:p>
    <w:p w:rsidR="00F84CB6" w:rsidRDefault="00F84CB6" w:rsidP="00AA50A7">
      <w:r>
        <w:t xml:space="preserve">      11  ndi3[ka2bi4]ko4</w:t>
      </w:r>
    </w:p>
    <w:p w:rsidR="00F84CB6" w:rsidRPr="00824385" w:rsidRDefault="00F84CB6" w:rsidP="00AA50A7">
      <w:pPr>
        <w:rPr>
          <w:lang w:val="en-US"/>
        </w:rPr>
      </w:pPr>
      <w:r>
        <w:t xml:space="preserve">      </w:t>
      </w:r>
      <w:r w:rsidRPr="00824385">
        <w:rPr>
          <w:lang w:val="en-US"/>
        </w:rPr>
        <w:t>11  ndi1-ki'1in3=ndo4</w:t>
      </w:r>
    </w:p>
    <w:p w:rsidR="00F84CB6" w:rsidRPr="00824385" w:rsidRDefault="00F84CB6" w:rsidP="00AA50A7">
      <w:pPr>
        <w:rPr>
          <w:lang w:val="en-US"/>
        </w:rPr>
      </w:pPr>
      <w:r w:rsidRPr="00824385">
        <w:rPr>
          <w:lang w:val="en-US"/>
        </w:rPr>
        <w:t xml:space="preserve">      11  ndi13-ki'3in3=ri4</w:t>
      </w:r>
    </w:p>
    <w:p w:rsidR="00F84CB6" w:rsidRDefault="00F84CB6" w:rsidP="00AA50A7">
      <w:r w:rsidRPr="00824385">
        <w:rPr>
          <w:lang w:val="en-US"/>
        </w:rPr>
        <w:t xml:space="preserve">      </w:t>
      </w:r>
      <w:r>
        <w:t>11  nde4ta3=na2</w:t>
      </w:r>
    </w:p>
    <w:p w:rsidR="00F84CB6" w:rsidRDefault="00F84CB6" w:rsidP="00AA50A7">
      <w:r>
        <w:t xml:space="preserve">      11  nde4e4=run4</w:t>
      </w:r>
    </w:p>
    <w:p w:rsidR="00F84CB6" w:rsidRDefault="00F84CB6" w:rsidP="00AA50A7">
      <w:r>
        <w:t xml:space="preserve">      11  nde3e4=2</w:t>
      </w:r>
    </w:p>
    <w:p w:rsidR="00F84CB6" w:rsidRDefault="00F84CB6" w:rsidP="00AA50A7">
      <w:r>
        <w:t xml:space="preserve">      11  nde3e(3)=2</w:t>
      </w:r>
    </w:p>
    <w:p w:rsidR="00F84CB6" w:rsidRDefault="00F84CB6" w:rsidP="00AA50A7">
      <w:r>
        <w:t xml:space="preserve">      11  nde1e3=a2</w:t>
      </w:r>
    </w:p>
    <w:p w:rsidR="00F84CB6" w:rsidRDefault="00F84CB6" w:rsidP="00AA50A7">
      <w:r>
        <w:t xml:space="preserve">      11  nda'4yu1=an4</w:t>
      </w:r>
    </w:p>
    <w:p w:rsidR="00F84CB6" w:rsidRDefault="00F84CB6" w:rsidP="00AA50A7">
      <w:r>
        <w:t xml:space="preserve">      11  nda4tu1u3</w:t>
      </w:r>
    </w:p>
    <w:p w:rsidR="00F84CB6" w:rsidRDefault="00F84CB6" w:rsidP="00AA50A7">
      <w:r>
        <w:t xml:space="preserve">      11  nda4ni'1i4=na2</w:t>
      </w:r>
    </w:p>
    <w:p w:rsidR="00F84CB6" w:rsidRDefault="00F84CB6" w:rsidP="00AA50A7">
      <w:r>
        <w:t xml:space="preserve">      11  nda4ndi1ka1</w:t>
      </w:r>
    </w:p>
    <w:p w:rsidR="00F84CB6" w:rsidRDefault="00F84CB6" w:rsidP="00AA50A7">
      <w:r>
        <w:t xml:space="preserve">      11  nda4kwi3in(3)=a2</w:t>
      </w:r>
    </w:p>
    <w:p w:rsidR="00F84CB6" w:rsidRDefault="00F84CB6" w:rsidP="00AA50A7">
      <w:r>
        <w:t xml:space="preserve">      11  nda4kwe1kun1</w:t>
      </w:r>
    </w:p>
    <w:p w:rsidR="00F84CB6" w:rsidRDefault="00F84CB6" w:rsidP="00AA50A7">
      <w:r>
        <w:t xml:space="preserve">      11  nda4ka'3an(4)=on4</w:t>
      </w:r>
    </w:p>
    <w:p w:rsidR="00F84CB6" w:rsidRDefault="00F84CB6" w:rsidP="00AA50A7">
      <w:r>
        <w:t xml:space="preserve">      11  nda4chi3i4</w:t>
      </w:r>
    </w:p>
    <w:p w:rsidR="00F84CB6" w:rsidRDefault="00F84CB6" w:rsidP="00AA50A7">
      <w:r>
        <w:t xml:space="preserve">      11  nda4chi(4)=o4</w:t>
      </w:r>
    </w:p>
    <w:p w:rsidR="00F84CB6" w:rsidRDefault="00F84CB6" w:rsidP="00AA50A7">
      <w:r>
        <w:t xml:space="preserve">      11  nda4a4=ri4</w:t>
      </w:r>
    </w:p>
    <w:p w:rsidR="00F84CB6" w:rsidRDefault="00F84CB6" w:rsidP="00AA50A7">
      <w:r>
        <w:t xml:space="preserve">      11  nda'4a2</w:t>
      </w:r>
    </w:p>
    <w:p w:rsidR="00F84CB6" w:rsidRDefault="00F84CB6" w:rsidP="00AA50A7">
      <w:r>
        <w:t xml:space="preserve">      11  nda3-ni'1i3</w:t>
      </w:r>
    </w:p>
    <w:p w:rsidR="00F84CB6" w:rsidRDefault="00F84CB6" w:rsidP="00AA50A7">
      <w:r>
        <w:t xml:space="preserve">      11  nda3ndu3ku4=na2</w:t>
      </w:r>
    </w:p>
    <w:p w:rsidR="00F84CB6" w:rsidRDefault="00F84CB6" w:rsidP="00AA50A7">
      <w:r>
        <w:t xml:space="preserve">      11  nda3ndo3o3=ra2</w:t>
      </w:r>
    </w:p>
    <w:p w:rsidR="00F84CB6" w:rsidRDefault="00F84CB6" w:rsidP="00AA50A7">
      <w:r>
        <w:t xml:space="preserve">      11  nda3nde3e3=ndo4</w:t>
      </w:r>
    </w:p>
    <w:p w:rsidR="00F84CB6" w:rsidRDefault="00F84CB6" w:rsidP="00AA50A7">
      <w:r>
        <w:t xml:space="preserve">      11  nda3kwi3in(3)=un4</w:t>
      </w:r>
    </w:p>
    <w:p w:rsidR="00F84CB6" w:rsidRDefault="00F84CB6" w:rsidP="00AA50A7">
      <w:r>
        <w:t xml:space="preserve">      11  nda3kwa2=run4</w:t>
      </w:r>
    </w:p>
    <w:p w:rsidR="00F84CB6" w:rsidRDefault="00F84CB6" w:rsidP="00AA50A7">
      <w:r>
        <w:t xml:space="preserve">      11  nda3kwa'1a3=na2</w:t>
      </w:r>
    </w:p>
    <w:p w:rsidR="00F84CB6" w:rsidRDefault="00F84CB6" w:rsidP="00AA50A7">
      <w:r>
        <w:t xml:space="preserve">      11  nda3ka1tu'4un(4)=2</w:t>
      </w:r>
    </w:p>
    <w:p w:rsidR="00F84CB6" w:rsidRDefault="00F84CB6" w:rsidP="00AA50A7">
      <w:r>
        <w:t xml:space="preserve">      11  nda3chi4=ri4</w:t>
      </w:r>
    </w:p>
    <w:p w:rsidR="00F84CB6" w:rsidRDefault="00F84CB6" w:rsidP="00AA50A7">
      <w:r>
        <w:t xml:space="preserve">      11  nda3chi4=2</w:t>
      </w:r>
    </w:p>
    <w:p w:rsidR="00F84CB6" w:rsidRDefault="00F84CB6" w:rsidP="00AA50A7">
      <w:r>
        <w:t xml:space="preserve">      11  nda'3a4=e3</w:t>
      </w:r>
    </w:p>
    <w:p w:rsidR="00F84CB6" w:rsidRDefault="00F84CB6" w:rsidP="00AA50A7">
      <w:r>
        <w:t xml:space="preserve">      11  nda'1yu(1)=un4</w:t>
      </w:r>
    </w:p>
    <w:p w:rsidR="00F84CB6" w:rsidRDefault="00F84CB6" w:rsidP="00AA50A7">
      <w:r>
        <w:t xml:space="preserve">      11  nda1ka3=na(2)=e2</w:t>
      </w:r>
    </w:p>
    <w:p w:rsidR="00F84CB6" w:rsidRDefault="00F84CB6" w:rsidP="00AA50A7">
      <w:r>
        <w:t xml:space="preserve">      11  nda14kwa'1a(3)=on4=a2</w:t>
      </w:r>
    </w:p>
    <w:p w:rsidR="00F84CB6" w:rsidRDefault="00F84CB6" w:rsidP="00AA50A7">
      <w:r>
        <w:t xml:space="preserve">      11  nda13xa2a2</w:t>
      </w:r>
    </w:p>
    <w:p w:rsidR="00F84CB6" w:rsidRDefault="00F84CB6" w:rsidP="00AA50A7">
      <w:r>
        <w:t xml:space="preserve">      11  nda13-ti3in3=ra2</w:t>
      </w:r>
    </w:p>
    <w:p w:rsidR="00F84CB6" w:rsidRDefault="00F84CB6" w:rsidP="00AA50A7">
      <w:r>
        <w:t xml:space="preserve">      11  nda13-ti3in3</w:t>
      </w:r>
    </w:p>
    <w:p w:rsidR="00F84CB6" w:rsidRDefault="00F84CB6" w:rsidP="00AA50A7">
      <w:r>
        <w:t xml:space="preserve">      </w:t>
      </w:r>
      <w:r w:rsidRPr="00CC4F38">
        <w:rPr>
          <w:highlight w:val="yellow"/>
        </w:rPr>
        <w:t>11  nda13-ndu3ku4=ra2 Se cambió a nda13ndu3ku4=ra2</w:t>
      </w:r>
      <w:r w:rsidRPr="00EF7026">
        <w:rPr>
          <w:color w:val="FF0000"/>
        </w:rPr>
        <w:t>NO: se volvió a cambiar con guion</w:t>
      </w:r>
    </w:p>
    <w:p w:rsidR="00F84CB6" w:rsidRDefault="00F84CB6" w:rsidP="00AA50A7">
      <w:r>
        <w:t xml:space="preserve">      11  nda13ndo4so24=2</w:t>
      </w:r>
    </w:p>
    <w:p w:rsidR="00F84CB6" w:rsidRDefault="00F84CB6" w:rsidP="00AA50A7">
      <w:r>
        <w:t xml:space="preserve">      11  nda13ndo3o3=ri4</w:t>
      </w:r>
    </w:p>
    <w:p w:rsidR="00F84CB6" w:rsidRDefault="00F84CB6" w:rsidP="00AA50A7">
      <w:r>
        <w:t xml:space="preserve">      11  nda13ndi3ko(4)=an4</w:t>
      </w:r>
    </w:p>
    <w:p w:rsidR="00F84CB6" w:rsidRDefault="00F84CB6" w:rsidP="00AA50A7">
      <w:r>
        <w:t xml:space="preserve">      11  nda13-ka3ya2=ra1</w:t>
      </w:r>
    </w:p>
    <w:p w:rsidR="00F84CB6" w:rsidRDefault="00F84CB6" w:rsidP="00AA50A7">
      <w:r>
        <w:t xml:space="preserve">      11  nda13-ka1ya1</w:t>
      </w:r>
    </w:p>
    <w:p w:rsidR="00F84CB6" w:rsidRDefault="00F84CB6" w:rsidP="00AA50A7">
      <w:r>
        <w:t xml:space="preserve">      11  nda13i3so3=ra2</w:t>
      </w:r>
    </w:p>
    <w:p w:rsidR="00F84CB6" w:rsidRDefault="00F84CB6" w:rsidP="00AA50A7">
      <w:r>
        <w:t xml:space="preserve">      11  nda13chi4=ri4</w:t>
      </w:r>
    </w:p>
    <w:p w:rsidR="00F84CB6" w:rsidRDefault="00F84CB6" w:rsidP="00AA50A7">
      <w:r>
        <w:t xml:space="preserve">      11  nda13a3=na2</w:t>
      </w:r>
    </w:p>
    <w:p w:rsidR="00F84CB6" w:rsidRDefault="00F84CB6" w:rsidP="00AA50A7">
      <w:r>
        <w:t xml:space="preserve">      11  na4ni24=ni42</w:t>
      </w:r>
    </w:p>
    <w:p w:rsidR="00F84CB6" w:rsidRDefault="00F84CB6" w:rsidP="00AA50A7">
      <w:r>
        <w:t xml:space="preserve">      11  na3kwi42=na1</w:t>
      </w:r>
    </w:p>
    <w:p w:rsidR="00F84CB6" w:rsidRDefault="00F84CB6" w:rsidP="00AA50A7">
      <w:r>
        <w:t xml:space="preserve">      11  na'3a2=ra1</w:t>
      </w:r>
    </w:p>
    <w:p w:rsidR="00F84CB6" w:rsidRDefault="00F84CB6" w:rsidP="00AA50A7">
      <w:r>
        <w:t xml:space="preserve">      11  na3</w:t>
      </w:r>
    </w:p>
    <w:p w:rsidR="00F84CB6" w:rsidRDefault="00F84CB6" w:rsidP="00AA50A7">
      <w:r>
        <w:t xml:space="preserve">      11  mi3tu'4un4</w:t>
      </w:r>
    </w:p>
    <w:p w:rsidR="00F84CB6" w:rsidRDefault="00F84CB6" w:rsidP="00AA50A7">
      <w:r>
        <w:t xml:space="preserve">      11  mbu4rra2</w:t>
      </w:r>
    </w:p>
    <w:p w:rsidR="00F84CB6" w:rsidRDefault="00F84CB6" w:rsidP="00AA50A7">
      <w:r>
        <w:t xml:space="preserve">      11  Margarito</w:t>
      </w:r>
    </w:p>
    <w:p w:rsidR="00F84CB6" w:rsidRDefault="00F84CB6" w:rsidP="00AA50A7">
      <w:r>
        <w:t xml:space="preserve">      11  madre</w:t>
      </w:r>
    </w:p>
    <w:p w:rsidR="00F84CB6" w:rsidRDefault="00F84CB6" w:rsidP="00AA50A7">
      <w:r>
        <w:t xml:space="preserve">      11  lu3u(3)=2</w:t>
      </w:r>
    </w:p>
    <w:p w:rsidR="00F84CB6" w:rsidRDefault="00F84CB6" w:rsidP="00AA50A7">
      <w:r>
        <w:t xml:space="preserve">      11  lu3chi'4i2=un4=a2</w:t>
      </w:r>
    </w:p>
    <w:p w:rsidR="00F84CB6" w:rsidRDefault="00F84CB6" w:rsidP="00AA50A7">
      <w:r>
        <w:t xml:space="preserve">      11  lu14u3=ni42=ri4</w:t>
      </w:r>
    </w:p>
    <w:p w:rsidR="00F84CB6" w:rsidRDefault="00F84CB6" w:rsidP="00AA50A7">
      <w:r>
        <w:t xml:space="preserve">      11  Lamberto</w:t>
      </w:r>
    </w:p>
    <w:p w:rsidR="00F84CB6" w:rsidRDefault="00F84CB6" w:rsidP="00AA50A7">
      <w:r>
        <w:t xml:space="preserve">      11  la3pa4</w:t>
      </w:r>
    </w:p>
    <w:p w:rsidR="00F84CB6" w:rsidRDefault="00F84CB6" w:rsidP="00AA50A7">
      <w:r>
        <w:t xml:space="preserve">      11  kwi3so(3)=on4</w:t>
      </w:r>
    </w:p>
    <w:p w:rsidR="00F84CB6" w:rsidRDefault="00F84CB6" w:rsidP="00AA50A7">
      <w:r>
        <w:t xml:space="preserve">      11  kwe4e2=ni42</w:t>
      </w:r>
    </w:p>
    <w:p w:rsidR="00F84CB6" w:rsidRPr="00824385" w:rsidRDefault="00F84CB6" w:rsidP="00AA50A7">
      <w:pPr>
        <w:rPr>
          <w:lang w:val="en-US"/>
        </w:rPr>
      </w:pPr>
      <w:r>
        <w:t xml:space="preserve">      </w:t>
      </w:r>
      <w:r w:rsidRPr="00824385">
        <w:rPr>
          <w:lang w:val="en-US"/>
        </w:rPr>
        <w:t>11  kwa4ñu3=ni42</w:t>
      </w:r>
    </w:p>
    <w:p w:rsidR="00F84CB6" w:rsidRPr="00824385" w:rsidRDefault="00F84CB6" w:rsidP="00AA50A7">
      <w:pPr>
        <w:rPr>
          <w:lang w:val="en-US"/>
        </w:rPr>
      </w:pPr>
      <w:r w:rsidRPr="00824385">
        <w:rPr>
          <w:lang w:val="en-US"/>
        </w:rPr>
        <w:t xml:space="preserve">      11  kwa4an2=ri4</w:t>
      </w:r>
    </w:p>
    <w:p w:rsidR="00F84CB6" w:rsidRPr="00824385" w:rsidRDefault="00F84CB6" w:rsidP="00AA50A7">
      <w:pPr>
        <w:rPr>
          <w:lang w:val="en-US"/>
        </w:rPr>
      </w:pPr>
      <w:r w:rsidRPr="00824385">
        <w:rPr>
          <w:lang w:val="en-US"/>
        </w:rPr>
        <w:t xml:space="preserve">      11  kwa4a4=na2</w:t>
      </w:r>
    </w:p>
    <w:p w:rsidR="00F84CB6" w:rsidRPr="00824385" w:rsidRDefault="00F84CB6" w:rsidP="00AA50A7">
      <w:pPr>
        <w:rPr>
          <w:lang w:val="en-US"/>
        </w:rPr>
      </w:pPr>
      <w:r w:rsidRPr="00824385">
        <w:rPr>
          <w:lang w:val="en-US"/>
        </w:rPr>
        <w:t xml:space="preserve">      11  kwa'4a(4)=on4</w:t>
      </w:r>
    </w:p>
    <w:p w:rsidR="00F84CB6" w:rsidRDefault="00F84CB6" w:rsidP="00AA50A7">
      <w:r w:rsidRPr="00824385">
        <w:rPr>
          <w:lang w:val="en-US"/>
        </w:rPr>
        <w:t xml:space="preserve">      </w:t>
      </w:r>
      <w:r>
        <w:t>11  kwa'3a(3)=e2</w:t>
      </w:r>
    </w:p>
    <w:p w:rsidR="00F84CB6" w:rsidRDefault="00F84CB6" w:rsidP="00AA50A7">
      <w:r>
        <w:t xml:space="preserve">      11  kwa1nu'1u(4)=an4</w:t>
      </w:r>
    </w:p>
    <w:p w:rsidR="00F84CB6" w:rsidRDefault="00F84CB6" w:rsidP="00AA50A7">
      <w:r>
        <w:t xml:space="preserve">      11  kwa1ñu(1)=un4</w:t>
      </w:r>
    </w:p>
    <w:p w:rsidR="00F84CB6" w:rsidRDefault="00F84CB6" w:rsidP="00AA50A7">
      <w:r>
        <w:t xml:space="preserve">      11  kwa'1a3=e2</w:t>
      </w:r>
    </w:p>
    <w:p w:rsidR="00F84CB6" w:rsidRDefault="00F84CB6" w:rsidP="00AA50A7">
      <w:r>
        <w:t xml:space="preserve">      11  ku4-xi4tun(1)=a1</w:t>
      </w:r>
    </w:p>
    <w:p w:rsidR="00F84CB6" w:rsidRDefault="00F84CB6" w:rsidP="00AA50A7">
      <w:r>
        <w:t xml:space="preserve">      11  ku4-nda'4bi2</w:t>
      </w:r>
    </w:p>
    <w:p w:rsidR="00F84CB6" w:rsidRDefault="00F84CB6" w:rsidP="00AA50A7">
      <w:r>
        <w:t xml:space="preserve">      11  ku3-xi4tun1</w:t>
      </w:r>
    </w:p>
    <w:p w:rsidR="00F84CB6" w:rsidRDefault="00F84CB6" w:rsidP="00AA50A7">
      <w:r>
        <w:t xml:space="preserve">      11  ku'3u2</w:t>
      </w:r>
    </w:p>
    <w:p w:rsidR="00F84CB6" w:rsidRDefault="00F84CB6" w:rsidP="00AA50A7">
      <w:r>
        <w:t xml:space="preserve">      11  ku3u(3)=e4</w:t>
      </w:r>
    </w:p>
    <w:p w:rsidR="00F84CB6" w:rsidRDefault="00F84CB6" w:rsidP="00AA50A7">
      <w:r>
        <w:t xml:space="preserve">      11  ku3si4ki24=ri4</w:t>
      </w:r>
    </w:p>
    <w:p w:rsidR="00F84CB6" w:rsidRDefault="00F84CB6" w:rsidP="00AA50A7">
      <w:r>
        <w:t xml:space="preserve">      11  ku3rra42=yu1</w:t>
      </w:r>
    </w:p>
    <w:p w:rsidR="00F84CB6" w:rsidRDefault="00F84CB6" w:rsidP="00AA50A7">
      <w:r>
        <w:t xml:space="preserve">      11  ku3rra42=e4</w:t>
      </w:r>
    </w:p>
    <w:p w:rsidR="00F84CB6" w:rsidRDefault="00F84CB6" w:rsidP="00AA50A7">
      <w:r>
        <w:t xml:space="preserve">      11  ku3nu'3ni2</w:t>
      </w:r>
    </w:p>
    <w:p w:rsidR="00F84CB6" w:rsidRDefault="00F84CB6" w:rsidP="00AA50A7">
      <w:r>
        <w:t xml:space="preserve">      11  ku3nu(3)=un4</w:t>
      </w:r>
    </w:p>
    <w:p w:rsidR="00F84CB6" w:rsidRDefault="00F84CB6" w:rsidP="00AA50A7">
      <w:r>
        <w:t xml:space="preserve">      11  ku3nu(3)=2</w:t>
      </w:r>
    </w:p>
    <w:p w:rsidR="00F84CB6" w:rsidRDefault="00F84CB6" w:rsidP="00AA50A7">
      <w:r>
        <w:t xml:space="preserve">      11  ku3ñu(2)=a2</w:t>
      </w:r>
    </w:p>
    <w:p w:rsidR="00F84CB6" w:rsidRDefault="00F84CB6" w:rsidP="00AA50A7">
      <w:r>
        <w:t xml:space="preserve">      11  ku3nda3ka(3)=on4</w:t>
      </w:r>
    </w:p>
    <w:p w:rsidR="00F84CB6" w:rsidRDefault="00F84CB6" w:rsidP="00AA50A7">
      <w:r>
        <w:t xml:space="preserve">      11  ku1mi4=a2</w:t>
      </w:r>
    </w:p>
    <w:p w:rsidR="00F84CB6" w:rsidRDefault="00F84CB6" w:rsidP="00AA50A7">
      <w:r>
        <w:t xml:space="preserve">      11  Ki4tu'14un4</w:t>
      </w:r>
    </w:p>
    <w:p w:rsidR="00F84CB6" w:rsidRDefault="00F84CB6" w:rsidP="00AA50A7">
      <w:r>
        <w:t xml:space="preserve">      11  ki4ta(3)=e2</w:t>
      </w:r>
    </w:p>
    <w:p w:rsidR="00F84CB6" w:rsidRDefault="00F84CB6" w:rsidP="00AA50A7">
      <w:r>
        <w:t xml:space="preserve">      11  ki4ku13=a2</w:t>
      </w:r>
    </w:p>
    <w:p w:rsidR="00F84CB6" w:rsidRDefault="00F84CB6" w:rsidP="00AA50A7">
      <w:r>
        <w:t xml:space="preserve">      11  ki4ji3</w:t>
      </w:r>
    </w:p>
    <w:p w:rsidR="00F84CB6" w:rsidRDefault="00F84CB6" w:rsidP="00AA50A7">
      <w:r>
        <w:t xml:space="preserve">      11  ki'4bi13</w:t>
      </w:r>
    </w:p>
    <w:p w:rsidR="00F84CB6" w:rsidRDefault="00F84CB6" w:rsidP="00AA50A7">
      <w:r>
        <w:t xml:space="preserve">      11  ki'4bi(3)=un4</w:t>
      </w:r>
    </w:p>
    <w:p w:rsidR="00F84CB6" w:rsidRDefault="00F84CB6" w:rsidP="00AA50A7">
      <w:r>
        <w:t xml:space="preserve">      11  ki3ni3=lu3</w:t>
      </w:r>
    </w:p>
    <w:p w:rsidR="00F84CB6" w:rsidRDefault="00F84CB6" w:rsidP="00AA50A7">
      <w:r>
        <w:t xml:space="preserve">      11  ki3ni(4)=un4</w:t>
      </w:r>
    </w:p>
    <w:p w:rsidR="00F84CB6" w:rsidRDefault="00F84CB6" w:rsidP="00AA50A7">
      <w:r>
        <w:t xml:space="preserve">      11  ki3nda2a2=na(1)=e1</w:t>
      </w:r>
    </w:p>
    <w:p w:rsidR="00F84CB6" w:rsidRDefault="00F84CB6" w:rsidP="00AA50A7">
      <w:r>
        <w:t xml:space="preserve">      11  ki1ku(3)=e4</w:t>
      </w:r>
    </w:p>
    <w:p w:rsidR="00F84CB6" w:rsidRDefault="00F84CB6" w:rsidP="00AA50A7">
      <w:r>
        <w:t xml:space="preserve">      11  ki'1in(3)=un4</w:t>
      </w:r>
    </w:p>
    <w:p w:rsidR="00F84CB6" w:rsidRDefault="00F84CB6" w:rsidP="00AA50A7">
      <w:r>
        <w:t xml:space="preserve">      11  ki1bi4=run4</w:t>
      </w:r>
    </w:p>
    <w:p w:rsidR="00F84CB6" w:rsidRDefault="00F84CB6" w:rsidP="00AA50A7">
      <w:r>
        <w:t xml:space="preserve">      11  ki13xi3=ra2</w:t>
      </w:r>
    </w:p>
    <w:p w:rsidR="00F84CB6" w:rsidRDefault="00F84CB6" w:rsidP="00AA50A7">
      <w:r>
        <w:t xml:space="preserve">      11  ki13tu'4un4=ra2</w:t>
      </w:r>
    </w:p>
    <w:p w:rsidR="00F84CB6" w:rsidRPr="00824385" w:rsidRDefault="00F84CB6" w:rsidP="00AA50A7">
      <w:pPr>
        <w:rPr>
          <w:lang w:val="en-US"/>
        </w:rPr>
      </w:pPr>
      <w:r>
        <w:t xml:space="preserve">      </w:t>
      </w:r>
      <w:r w:rsidRPr="00824385">
        <w:rPr>
          <w:lang w:val="en-US"/>
        </w:rPr>
        <w:t>11  ke4ta'4an4</w:t>
      </w:r>
    </w:p>
    <w:p w:rsidR="00F84CB6" w:rsidRPr="00824385" w:rsidRDefault="00F84CB6" w:rsidP="00AA50A7">
      <w:pPr>
        <w:rPr>
          <w:lang w:val="en-US"/>
        </w:rPr>
      </w:pPr>
      <w:r w:rsidRPr="00824385">
        <w:rPr>
          <w:lang w:val="en-US"/>
        </w:rPr>
        <w:t xml:space="preserve">      11  ke4ta13</w:t>
      </w:r>
    </w:p>
    <w:p w:rsidR="00F84CB6" w:rsidRPr="00824385" w:rsidRDefault="00F84CB6" w:rsidP="00AA50A7">
      <w:pPr>
        <w:rPr>
          <w:lang w:val="en-US"/>
        </w:rPr>
      </w:pPr>
      <w:r w:rsidRPr="00824385">
        <w:rPr>
          <w:lang w:val="en-US"/>
        </w:rPr>
        <w:t xml:space="preserve">      11  ke'4e4=na2</w:t>
      </w:r>
    </w:p>
    <w:p w:rsidR="00F84CB6" w:rsidRPr="00824385" w:rsidRDefault="00F84CB6" w:rsidP="00AA50A7">
      <w:pPr>
        <w:rPr>
          <w:lang w:val="en-US"/>
        </w:rPr>
      </w:pPr>
      <w:r w:rsidRPr="00824385">
        <w:rPr>
          <w:lang w:val="en-US"/>
        </w:rPr>
        <w:t xml:space="preserve">      11  ke3e3=ndu2</w:t>
      </w:r>
    </w:p>
    <w:p w:rsidR="00F84CB6" w:rsidRDefault="00F84CB6" w:rsidP="00AA50A7">
      <w:r w:rsidRPr="00824385">
        <w:rPr>
          <w:lang w:val="en-US"/>
        </w:rPr>
        <w:t xml:space="preserve">      </w:t>
      </w:r>
      <w:r>
        <w:t>11  ke14ta3</w:t>
      </w:r>
    </w:p>
    <w:p w:rsidR="00F84CB6" w:rsidRDefault="00F84CB6" w:rsidP="00AA50A7">
      <w:r>
        <w:t xml:space="preserve">      11  ke13-ba'1a3</w:t>
      </w:r>
    </w:p>
    <w:p w:rsidR="00F84CB6" w:rsidRDefault="00F84CB6" w:rsidP="00AA50A7">
      <w:r>
        <w:t xml:space="preserve">      11  ka4xi3yo3</w:t>
      </w:r>
    </w:p>
    <w:p w:rsidR="00F84CB6" w:rsidRDefault="00F84CB6" w:rsidP="00AA50A7">
      <w:r>
        <w:t xml:space="preserve">      11  ka4ni3=ri4=a2</w:t>
      </w:r>
    </w:p>
    <w:p w:rsidR="00F84CB6" w:rsidRDefault="00F84CB6" w:rsidP="00AA50A7">
      <w:r>
        <w:t xml:space="preserve">      11  ka'4bi3</w:t>
      </w:r>
    </w:p>
    <w:p w:rsidR="00F84CB6" w:rsidRDefault="00F84CB6" w:rsidP="00AA50A7">
      <w:r>
        <w:t xml:space="preserve">      11  ka3nda3ba3=ra2</w:t>
      </w:r>
    </w:p>
    <w:p w:rsidR="00F84CB6" w:rsidRDefault="00F84CB6" w:rsidP="00AA50A7">
      <w:r>
        <w:t xml:space="preserve">      11  ka'3nda(2)=e2</w:t>
      </w:r>
    </w:p>
    <w:p w:rsidR="00F84CB6" w:rsidRDefault="00F84CB6" w:rsidP="00AA50A7">
      <w:r>
        <w:t xml:space="preserve">      11  ka3ja3chiu4un(4)=e4</w:t>
      </w:r>
    </w:p>
    <w:p w:rsidR="00F84CB6" w:rsidRDefault="00F84CB6" w:rsidP="00AA50A7">
      <w:r>
        <w:t xml:space="preserve">      11  ka14ndi4xa(3)=on4</w:t>
      </w:r>
    </w:p>
    <w:p w:rsidR="00F84CB6" w:rsidRDefault="00F84CB6" w:rsidP="00AA50A7">
      <w:r>
        <w:t xml:space="preserve">      11  ka14[n]i3ni2=un4</w:t>
      </w:r>
    </w:p>
    <w:p w:rsidR="00F84CB6" w:rsidRDefault="00F84CB6" w:rsidP="00AA50A7">
      <w:r>
        <w:t xml:space="preserve">      11  ka13ndi3ta3</w:t>
      </w:r>
    </w:p>
    <w:p w:rsidR="00F84CB6" w:rsidRDefault="00F84CB6" w:rsidP="00AA50A7">
      <w:r>
        <w:t xml:space="preserve">      11  ka13na3nu3</w:t>
      </w:r>
    </w:p>
    <w:p w:rsidR="00F84CB6" w:rsidRDefault="00F84CB6" w:rsidP="00AA50A7">
      <w:r>
        <w:t xml:space="preserve">      11  ju13ta'3an2=ra1</w:t>
      </w:r>
    </w:p>
    <w:p w:rsidR="00F84CB6" w:rsidRDefault="00F84CB6" w:rsidP="00AA50A7">
      <w:r>
        <w:t xml:space="preserve">      11  ju13ta'3an2=e4=ri4</w:t>
      </w:r>
    </w:p>
    <w:p w:rsidR="00F84CB6" w:rsidRDefault="00F84CB6" w:rsidP="00AA50A7">
      <w:r>
        <w:t xml:space="preserve">      11  ju13ndu'4u(4)=2</w:t>
      </w:r>
    </w:p>
    <w:p w:rsidR="00F84CB6" w:rsidRDefault="00F84CB6" w:rsidP="00AA50A7">
      <w:r>
        <w:t xml:space="preserve">      11  ju13-na3ni2</w:t>
      </w:r>
    </w:p>
    <w:p w:rsidR="00F84CB6" w:rsidRDefault="00F84CB6" w:rsidP="00AA50A7">
      <w:r>
        <w:t xml:space="preserve">      11  ju13chi3tu4</w:t>
      </w:r>
    </w:p>
    <w:p w:rsidR="00F84CB6" w:rsidRDefault="00F84CB6" w:rsidP="00AA50A7">
      <w:r>
        <w:t xml:space="preserve">      11  jo4ndo3</w:t>
      </w:r>
    </w:p>
    <w:p w:rsidR="00F84CB6" w:rsidRDefault="00F84CB6" w:rsidP="00AA50A7">
      <w:r>
        <w:t xml:space="preserve">      11  jo13nda2a2</w:t>
      </w:r>
    </w:p>
    <w:p w:rsidR="00F84CB6" w:rsidRDefault="00F84CB6" w:rsidP="00AA50A7">
      <w:r>
        <w:t xml:space="preserve">      11  ji4to3=ndu2</w:t>
      </w:r>
    </w:p>
    <w:p w:rsidR="00F84CB6" w:rsidRDefault="00F84CB6" w:rsidP="00AA50A7">
      <w:r>
        <w:t xml:space="preserve">      11  ji4ni2=na1=ri4</w:t>
      </w:r>
    </w:p>
    <w:p w:rsidR="00F84CB6" w:rsidRDefault="00F84CB6" w:rsidP="00AA50A7">
      <w:r>
        <w:t xml:space="preserve">      11  ji1ndio4si2=na1</w:t>
      </w:r>
    </w:p>
    <w:p w:rsidR="00F84CB6" w:rsidRDefault="00F84CB6" w:rsidP="00AA50A7">
      <w:r>
        <w:t xml:space="preserve">      11  ja4xi24=ri4=a3</w:t>
      </w:r>
    </w:p>
    <w:p w:rsidR="00F84CB6" w:rsidRDefault="00F84CB6" w:rsidP="00AA50A7">
      <w:r>
        <w:t xml:space="preserve">      11  ja'4ni24=na2=ri4</w:t>
      </w:r>
    </w:p>
    <w:p w:rsidR="00F84CB6" w:rsidRDefault="00F84CB6" w:rsidP="00AA50A7">
      <w:r>
        <w:t xml:space="preserve">      11  ja'4an1=ra1</w:t>
      </w:r>
    </w:p>
    <w:p w:rsidR="00F84CB6" w:rsidRDefault="00F84CB6" w:rsidP="00AA50A7">
      <w:r>
        <w:t xml:space="preserve">      11  ja3chiu4un4=run4</w:t>
      </w:r>
    </w:p>
    <w:p w:rsidR="00F84CB6" w:rsidRDefault="00F84CB6" w:rsidP="00AA50A7">
      <w:r>
        <w:t xml:space="preserve">      11  ja3chi4ñu(3)=2</w:t>
      </w:r>
    </w:p>
    <w:p w:rsidR="00F84CB6" w:rsidRDefault="00F84CB6" w:rsidP="00AA50A7">
      <w:r>
        <w:t xml:space="preserve">      11  ja1ta4=ra3</w:t>
      </w:r>
    </w:p>
    <w:p w:rsidR="00F84CB6" w:rsidRDefault="00F84CB6" w:rsidP="00AA50A7">
      <w:r>
        <w:t xml:space="preserve">      11  ja'13ni4=na2=ra1</w:t>
      </w:r>
    </w:p>
    <w:p w:rsidR="00F84CB6" w:rsidRDefault="00F84CB6" w:rsidP="00AA50A7">
      <w:r>
        <w:t xml:space="preserve">      11  ja'13ni(4)=un4</w:t>
      </w:r>
    </w:p>
    <w:p w:rsidR="00F84CB6" w:rsidRDefault="00F84CB6" w:rsidP="00AA50A7">
      <w:r>
        <w:t xml:space="preserve">      11  ja13chiu4un4=ra2</w:t>
      </w:r>
    </w:p>
    <w:p w:rsidR="00F84CB6" w:rsidRDefault="00F84CB6" w:rsidP="00AA50A7">
      <w:r>
        <w:t xml:space="preserve">      11  ja13chiu4un(4)=2</w:t>
      </w:r>
    </w:p>
    <w:p w:rsidR="00F84CB6" w:rsidRPr="00824385" w:rsidRDefault="00F84CB6" w:rsidP="00AA50A7">
      <w:pPr>
        <w:rPr>
          <w:lang w:val="en-US"/>
        </w:rPr>
      </w:pPr>
      <w:r>
        <w:t xml:space="preserve">      </w:t>
      </w:r>
      <w:r w:rsidRPr="00824385">
        <w:rPr>
          <w:lang w:val="en-US"/>
        </w:rPr>
        <w:t>11  i4xa14ta2</w:t>
      </w:r>
    </w:p>
    <w:p w:rsidR="00F84CB6" w:rsidRPr="00824385" w:rsidRDefault="00F84CB6" w:rsidP="00AA50A7">
      <w:pPr>
        <w:rPr>
          <w:lang w:val="en-US"/>
        </w:rPr>
      </w:pPr>
      <w:r w:rsidRPr="00824385">
        <w:rPr>
          <w:lang w:val="en-US"/>
        </w:rPr>
        <w:t xml:space="preserve">      11  i4so3ko2=ni42</w:t>
      </w:r>
    </w:p>
    <w:p w:rsidR="00F84CB6" w:rsidRPr="00824385" w:rsidRDefault="00F84CB6" w:rsidP="00AA50A7">
      <w:pPr>
        <w:rPr>
          <w:lang w:val="en-US"/>
        </w:rPr>
      </w:pPr>
      <w:r w:rsidRPr="00824385">
        <w:rPr>
          <w:lang w:val="en-US"/>
        </w:rPr>
        <w:t xml:space="preserve">      11  i4chi3=na2</w:t>
      </w:r>
    </w:p>
    <w:p w:rsidR="00F84CB6" w:rsidRPr="00824385" w:rsidRDefault="00F84CB6" w:rsidP="00AA50A7">
      <w:pPr>
        <w:rPr>
          <w:lang w:val="en-US"/>
        </w:rPr>
      </w:pPr>
      <w:r w:rsidRPr="00824385">
        <w:rPr>
          <w:lang w:val="en-US"/>
        </w:rPr>
        <w:t xml:space="preserve">      11  i4chi(3)=a3</w:t>
      </w:r>
    </w:p>
    <w:p w:rsidR="00F84CB6" w:rsidRPr="00824385" w:rsidRDefault="00F84CB6" w:rsidP="00AA50A7">
      <w:pPr>
        <w:rPr>
          <w:lang w:val="en-US"/>
        </w:rPr>
      </w:pPr>
      <w:r w:rsidRPr="00824385">
        <w:rPr>
          <w:lang w:val="en-US"/>
        </w:rPr>
        <w:t xml:space="preserve">      11  i3tu2=yu1</w:t>
      </w:r>
    </w:p>
    <w:p w:rsidR="00F84CB6" w:rsidRPr="00824385" w:rsidRDefault="00F84CB6" w:rsidP="00AA50A7">
      <w:pPr>
        <w:rPr>
          <w:lang w:val="en-US"/>
        </w:rPr>
      </w:pPr>
      <w:r w:rsidRPr="00824385">
        <w:rPr>
          <w:lang w:val="en-US"/>
        </w:rPr>
        <w:t xml:space="preserve">      11  i3nda14=run4</w:t>
      </w:r>
    </w:p>
    <w:p w:rsidR="00F84CB6" w:rsidRPr="00824385" w:rsidRDefault="00F84CB6" w:rsidP="00AA50A7">
      <w:pPr>
        <w:rPr>
          <w:lang w:val="en-US"/>
        </w:rPr>
      </w:pPr>
      <w:r w:rsidRPr="00824385">
        <w:rPr>
          <w:lang w:val="en-US"/>
        </w:rPr>
        <w:t xml:space="preserve">      11  i3kin2</w:t>
      </w:r>
    </w:p>
    <w:p w:rsidR="00F84CB6" w:rsidRPr="00824385" w:rsidRDefault="00F84CB6" w:rsidP="00AA50A7">
      <w:pPr>
        <w:rPr>
          <w:lang w:val="en-US"/>
        </w:rPr>
      </w:pPr>
      <w:r w:rsidRPr="00824385">
        <w:rPr>
          <w:lang w:val="en-US"/>
        </w:rPr>
        <w:t xml:space="preserve">      11  i3in4=ra2</w:t>
      </w:r>
    </w:p>
    <w:p w:rsidR="00F84CB6" w:rsidRDefault="00F84CB6" w:rsidP="00AA50A7">
      <w:r w:rsidRPr="00824385">
        <w:rPr>
          <w:lang w:val="en-US"/>
        </w:rPr>
        <w:t xml:space="preserve">      </w:t>
      </w:r>
      <w:r>
        <w:t>11  Germán</w:t>
      </w:r>
    </w:p>
    <w:p w:rsidR="00F84CB6" w:rsidRDefault="00F84CB6" w:rsidP="00AA50A7">
      <w:r>
        <w:t xml:space="preserve">      11  eterno</w:t>
      </w:r>
    </w:p>
    <w:p w:rsidR="00F84CB6" w:rsidRDefault="00F84CB6" w:rsidP="00AA50A7">
      <w:r>
        <w:t xml:space="preserve">      11  de**</w:t>
      </w:r>
    </w:p>
    <w:p w:rsidR="00F84CB6" w:rsidRDefault="00F84CB6" w:rsidP="00AA50A7">
      <w:r>
        <w:t xml:space="preserve">      11  cho41</w:t>
      </w:r>
    </w:p>
    <w:p w:rsidR="00F84CB6" w:rsidRDefault="00F84CB6" w:rsidP="00AA50A7">
      <w:r>
        <w:t xml:space="preserve">      11  chi4ka2=na(1)=e1</w:t>
      </w:r>
    </w:p>
    <w:p w:rsidR="00F84CB6" w:rsidRDefault="00F84CB6" w:rsidP="00AA50A7">
      <w:r>
        <w:t xml:space="preserve">      11  chi'4i4=ra2</w:t>
      </w:r>
    </w:p>
    <w:p w:rsidR="00F84CB6" w:rsidRDefault="00F84CB6" w:rsidP="00AA50A7">
      <w:r>
        <w:t xml:space="preserve">      11  chi4chi3=na3</w:t>
      </w:r>
    </w:p>
    <w:p w:rsidR="00F84CB6" w:rsidRDefault="00F84CB6" w:rsidP="00AA50A7">
      <w:r>
        <w:t xml:space="preserve">      11  chi13ni3=ra2</w:t>
      </w:r>
    </w:p>
    <w:p w:rsidR="00F84CB6" w:rsidRDefault="00F84CB6" w:rsidP="00AA50A7">
      <w:r>
        <w:t xml:space="preserve">      11  chi13nda'3a4=ra2</w:t>
      </w:r>
    </w:p>
    <w:p w:rsidR="00F84CB6" w:rsidRDefault="00F84CB6" w:rsidP="00AA50A7">
      <w:r>
        <w:t xml:space="preserve">      11  cha'14bi(3)=o4</w:t>
      </w:r>
    </w:p>
    <w:p w:rsidR="00F84CB6" w:rsidRDefault="00F84CB6" w:rsidP="00AA50A7">
      <w:r>
        <w:t xml:space="preserve">      11  bi4=ndo4</w:t>
      </w:r>
    </w:p>
    <w:p w:rsidR="00F84CB6" w:rsidRDefault="00F84CB6" w:rsidP="00AA50A7">
      <w:r>
        <w:t xml:space="preserve">      11  bi1xi1=ri4</w:t>
      </w:r>
    </w:p>
    <w:p w:rsidR="00F84CB6" w:rsidRDefault="00F84CB6" w:rsidP="00AA50A7">
      <w:r>
        <w:t xml:space="preserve">      11  bi1ka1</w:t>
      </w:r>
    </w:p>
    <w:p w:rsidR="00F84CB6" w:rsidRDefault="00F84CB6" w:rsidP="00AA50A7">
      <w:r>
        <w:t xml:space="preserve">      11  ba4a24=lu3</w:t>
      </w:r>
    </w:p>
    <w:p w:rsidR="00F84CB6" w:rsidRDefault="00F84CB6" w:rsidP="00AA50A7">
      <w:r>
        <w:t xml:space="preserve">      11  ba1xi3=run4</w:t>
      </w:r>
    </w:p>
    <w:p w:rsidR="00F84CB6" w:rsidRDefault="00F84CB6" w:rsidP="00AA50A7">
      <w:r>
        <w:t xml:space="preserve">      11  ba'1a3=ni42=ri4</w:t>
      </w:r>
    </w:p>
    <w:p w:rsidR="00F84CB6" w:rsidRDefault="00F84CB6" w:rsidP="00AA50A7">
      <w:r>
        <w:t xml:space="preserve">      11  ba(3)=on4=a2</w:t>
      </w:r>
    </w:p>
    <w:p w:rsidR="00F84CB6" w:rsidRDefault="00F84CB6" w:rsidP="00AA50A7">
      <w:r>
        <w:t xml:space="preserve">      11  Aha</w:t>
      </w:r>
    </w:p>
    <w:p w:rsidR="00F84CB6" w:rsidRDefault="00F84CB6" w:rsidP="00AA50A7">
      <w:r>
        <w:t xml:space="preserve">      11  a1su3=ra2</w:t>
      </w:r>
    </w:p>
    <w:p w:rsidR="00F84CB6" w:rsidRDefault="00F84CB6" w:rsidP="00AA50A7">
      <w:r>
        <w:t xml:space="preserve">      11  [ya1</w:t>
      </w:r>
    </w:p>
    <w:p w:rsidR="00F84CB6" w:rsidRDefault="00F84CB6" w:rsidP="00AA50A7">
      <w:r>
        <w:t xml:space="preserve">      11  </w:t>
      </w:r>
    </w:p>
    <w:p w:rsidR="00F84CB6" w:rsidRDefault="00F84CB6" w:rsidP="00AA50A7">
      <w:r>
        <w:t xml:space="preserve">      11  </w:t>
      </w:r>
    </w:p>
    <w:p w:rsidR="00F84CB6" w:rsidRDefault="00F84CB6" w:rsidP="00AA50A7">
      <w:r>
        <w:t xml:space="preserve">      11  *sesenta</w:t>
      </w:r>
    </w:p>
    <w:p w:rsidR="00F84CB6" w:rsidRDefault="00F84CB6" w:rsidP="00AA50A7">
      <w:r>
        <w:t xml:space="preserve">      11  *segundo</w:t>
      </w:r>
    </w:p>
    <w:p w:rsidR="00F84CB6" w:rsidRDefault="00F84CB6" w:rsidP="00AA50A7">
      <w:r>
        <w:t xml:space="preserve">      11  </w:t>
      </w:r>
    </w:p>
    <w:p w:rsidR="00F84CB6" w:rsidRDefault="00F84CB6" w:rsidP="00AA50A7">
      <w:r>
        <w:t xml:space="preserve">      11  *santo</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*Om4bre2</w:t>
      </w:r>
    </w:p>
    <w:p w:rsidR="00F84CB6" w:rsidRDefault="00F84CB6" w:rsidP="00AA50A7">
      <w:r>
        <w:t xml:space="preserve">      11  </w:t>
      </w:r>
    </w:p>
    <w:p w:rsidR="00F84CB6" w:rsidRDefault="00F84CB6" w:rsidP="00AA50A7">
      <w:r>
        <w:t xml:space="preserve">      11  =on4</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11  </w:t>
      </w:r>
    </w:p>
    <w:p w:rsidR="00F84CB6" w:rsidRDefault="00F84CB6" w:rsidP="00AA50A7">
      <w:r>
        <w:t xml:space="preserve">      </w:t>
      </w:r>
      <w:r w:rsidRPr="00824385">
        <w:rPr>
          <w:highlight w:val="yellow"/>
        </w:rPr>
        <w:t>11</w:t>
      </w:r>
      <w:r>
        <w:t xml:space="preserve">  </w:t>
      </w:r>
    </w:p>
    <w:p w:rsidR="00F84CB6" w:rsidRDefault="00F84CB6" w:rsidP="00AA50A7">
      <w:r>
        <w:t xml:space="preserve">      10  yu4yu4</w:t>
      </w:r>
    </w:p>
    <w:p w:rsidR="00F84CB6" w:rsidRDefault="00F84CB6" w:rsidP="00AA50A7">
      <w:r>
        <w:t xml:space="preserve">      10  yu4u4</w:t>
      </w:r>
    </w:p>
    <w:p w:rsidR="00F84CB6" w:rsidRDefault="00F84CB6" w:rsidP="00AA50A7">
      <w:r>
        <w:t xml:space="preserve">      10  yu14kun3=na2</w:t>
      </w:r>
    </w:p>
    <w:p w:rsidR="00F84CB6" w:rsidRDefault="00F84CB6" w:rsidP="00AA50A7">
      <w:r>
        <w:t xml:space="preserve">      10  yu'14bi2</w:t>
      </w:r>
    </w:p>
    <w:p w:rsidR="00F84CB6" w:rsidRDefault="00F84CB6" w:rsidP="00AA50A7">
      <w:r>
        <w:t xml:space="preserve">      10  ye'14e4=ri4</w:t>
      </w:r>
    </w:p>
    <w:p w:rsidR="00F84CB6" w:rsidRPr="000067A0" w:rsidRDefault="00F84CB6" w:rsidP="00AA50A7">
      <w:pPr>
        <w:rPr>
          <w:color w:val="FF6600"/>
        </w:rPr>
      </w:pPr>
      <w:r w:rsidRPr="000067A0">
        <w:rPr>
          <w:color w:val="FF6600"/>
        </w:rPr>
        <w:t xml:space="preserve">      </w:t>
      </w:r>
      <w:r w:rsidRPr="000067A0">
        <w:rPr>
          <w:color w:val="FF6600"/>
          <w:highlight w:val="yellow"/>
        </w:rPr>
        <w:t>10  ya3</w:t>
      </w:r>
      <w:r w:rsidRPr="000067A0">
        <w:rPr>
          <w:color w:val="FF6600"/>
        </w:rPr>
        <w:t xml:space="preserve"> (era enclítico, se le antepuso signo =)</w:t>
      </w:r>
      <w:r>
        <w:rPr>
          <w:color w:val="FF6600"/>
        </w:rPr>
        <w:t xml:space="preserve"> </w:t>
      </w:r>
      <w:r w:rsidRPr="00EF7026">
        <w:rPr>
          <w:color w:val="FF0000"/>
        </w:rPr>
        <w:t>OK</w:t>
      </w:r>
    </w:p>
    <w:p w:rsidR="00F84CB6" w:rsidRPr="00824385" w:rsidRDefault="00F84CB6" w:rsidP="00AA50A7">
      <w:pPr>
        <w:rPr>
          <w:lang w:val="en-US"/>
        </w:rPr>
      </w:pPr>
      <w:r w:rsidRPr="000067A0">
        <w:t xml:space="preserve">      </w:t>
      </w:r>
      <w:r w:rsidRPr="00824385">
        <w:rPr>
          <w:lang w:val="en-US"/>
        </w:rPr>
        <w:t>10  ya'1bi(3)=un4</w:t>
      </w:r>
    </w:p>
    <w:p w:rsidR="00F84CB6" w:rsidRPr="00824385" w:rsidRDefault="00F84CB6" w:rsidP="00AA50A7">
      <w:pPr>
        <w:rPr>
          <w:lang w:val="en-US"/>
        </w:rPr>
      </w:pPr>
      <w:r w:rsidRPr="00824385">
        <w:rPr>
          <w:lang w:val="en-US"/>
        </w:rPr>
        <w:t xml:space="preserve">      10  xu4xa3=run4</w:t>
      </w:r>
    </w:p>
    <w:p w:rsidR="00F84CB6" w:rsidRPr="00824385" w:rsidRDefault="00F84CB6" w:rsidP="00AA50A7">
      <w:pPr>
        <w:rPr>
          <w:lang w:val="en-US"/>
        </w:rPr>
      </w:pPr>
      <w:r w:rsidRPr="00824385">
        <w:rPr>
          <w:lang w:val="en-US"/>
        </w:rPr>
        <w:t xml:space="preserve">      10  xi4to(3)=on4</w:t>
      </w:r>
    </w:p>
    <w:p w:rsidR="00F84CB6" w:rsidRPr="00824385" w:rsidRDefault="00F84CB6" w:rsidP="00AA50A7">
      <w:pPr>
        <w:rPr>
          <w:lang w:val="en-US"/>
        </w:rPr>
      </w:pPr>
      <w:r w:rsidRPr="00824385">
        <w:rPr>
          <w:lang w:val="en-US"/>
        </w:rPr>
        <w:t xml:space="preserve">      10  xi4nu13=a2</w:t>
      </w:r>
    </w:p>
    <w:p w:rsidR="00F84CB6" w:rsidRPr="00824385" w:rsidRDefault="00F84CB6" w:rsidP="00AA50A7">
      <w:pPr>
        <w:rPr>
          <w:lang w:val="en-US"/>
        </w:rPr>
      </w:pPr>
      <w:r w:rsidRPr="00824385">
        <w:rPr>
          <w:lang w:val="en-US"/>
        </w:rPr>
        <w:t xml:space="preserve">      10  xi3in4=ra2</w:t>
      </w:r>
    </w:p>
    <w:p w:rsidR="00F84CB6" w:rsidRPr="00824385" w:rsidRDefault="00F84CB6" w:rsidP="00AA50A7">
      <w:pPr>
        <w:rPr>
          <w:lang w:val="en-US"/>
        </w:rPr>
      </w:pPr>
      <w:r w:rsidRPr="00824385">
        <w:rPr>
          <w:lang w:val="en-US"/>
        </w:rPr>
        <w:t xml:space="preserve">      10  xi1na'1ñu1</w:t>
      </w:r>
    </w:p>
    <w:p w:rsidR="00F84CB6" w:rsidRPr="00824385" w:rsidRDefault="00F84CB6" w:rsidP="00AA50A7">
      <w:pPr>
        <w:rPr>
          <w:lang w:val="en-US"/>
        </w:rPr>
      </w:pPr>
      <w:r w:rsidRPr="00824385">
        <w:rPr>
          <w:lang w:val="en-US"/>
        </w:rPr>
        <w:t xml:space="preserve">      10  xi1kwa3a4</w:t>
      </w:r>
    </w:p>
    <w:p w:rsidR="00F84CB6" w:rsidRPr="00824385" w:rsidRDefault="00F84CB6" w:rsidP="00AA50A7">
      <w:pPr>
        <w:rPr>
          <w:lang w:val="en-US"/>
        </w:rPr>
      </w:pPr>
      <w:r w:rsidRPr="00824385">
        <w:rPr>
          <w:lang w:val="en-US"/>
        </w:rPr>
        <w:t xml:space="preserve">      10  xi1ka3=ndu2</w:t>
      </w:r>
    </w:p>
    <w:p w:rsidR="00F84CB6" w:rsidRPr="00824385" w:rsidRDefault="00F84CB6" w:rsidP="00AA50A7">
      <w:pPr>
        <w:rPr>
          <w:lang w:val="en-US"/>
        </w:rPr>
      </w:pPr>
      <w:r w:rsidRPr="00824385">
        <w:rPr>
          <w:lang w:val="en-US"/>
        </w:rPr>
        <w:t xml:space="preserve">      10  xi1i(4)=un4</w:t>
      </w:r>
    </w:p>
    <w:p w:rsidR="00F84CB6" w:rsidRPr="00824385" w:rsidRDefault="00F84CB6" w:rsidP="00AA50A7">
      <w:pPr>
        <w:rPr>
          <w:lang w:val="en-US"/>
        </w:rPr>
      </w:pPr>
      <w:r w:rsidRPr="00824385">
        <w:rPr>
          <w:lang w:val="en-US"/>
        </w:rPr>
        <w:t xml:space="preserve">      10  xi1i(4)=an4</w:t>
      </w:r>
    </w:p>
    <w:p w:rsidR="00F84CB6" w:rsidRDefault="00F84CB6" w:rsidP="00AA50A7">
      <w:r w:rsidRPr="00824385">
        <w:rPr>
          <w:lang w:val="en-US"/>
        </w:rPr>
        <w:t xml:space="preserve">      </w:t>
      </w:r>
      <w:r>
        <w:t>10  xi14ta3=ri4</w:t>
      </w:r>
    </w:p>
    <w:p w:rsidR="00F84CB6" w:rsidRDefault="00F84CB6" w:rsidP="00AA50A7">
      <w:r>
        <w:t xml:space="preserve">      10  xi13xi(3)=o4</w:t>
      </w:r>
    </w:p>
    <w:p w:rsidR="00F84CB6" w:rsidRDefault="00F84CB6" w:rsidP="00AA50A7">
      <w:r>
        <w:t xml:space="preserve">      10  xa'4ñu3</w:t>
      </w:r>
    </w:p>
    <w:p w:rsidR="00F84CB6" w:rsidRDefault="00F84CB6" w:rsidP="00AA50A7">
      <w:r>
        <w:t xml:space="preserve">      10  xa4kwi1in1</w:t>
      </w:r>
    </w:p>
    <w:p w:rsidR="00F84CB6" w:rsidRDefault="00F84CB6" w:rsidP="00AA50A7">
      <w:r>
        <w:t xml:space="preserve">      10  xa4ku3=ni4(2)=a2</w:t>
      </w:r>
    </w:p>
    <w:p w:rsidR="00F84CB6" w:rsidRDefault="00F84CB6" w:rsidP="00AA50A7">
      <w:r>
        <w:t xml:space="preserve">      10  xa'4an(1)=e1</w:t>
      </w:r>
    </w:p>
    <w:p w:rsidR="00F84CB6" w:rsidRDefault="00F84CB6" w:rsidP="00AA50A7">
      <w:r>
        <w:t xml:space="preserve">      10  xa'4a1(3)=en4</w:t>
      </w:r>
    </w:p>
    <w:p w:rsidR="00F84CB6" w:rsidRDefault="00F84CB6" w:rsidP="00AA50A7">
      <w:r>
        <w:t xml:space="preserve">      10  xa'1bi32</w:t>
      </w:r>
    </w:p>
    <w:p w:rsidR="00F84CB6" w:rsidRDefault="00F84CB6" w:rsidP="00AA50A7">
      <w:r>
        <w:t xml:space="preserve">      10  xa14ni2</w:t>
      </w:r>
    </w:p>
    <w:p w:rsidR="00F84CB6" w:rsidRDefault="00F84CB6" w:rsidP="00AA50A7">
      <w:r>
        <w:t xml:space="preserve">      10  xa'13ni4=ri4</w:t>
      </w:r>
    </w:p>
    <w:p w:rsidR="00F84CB6" w:rsidRDefault="00F84CB6" w:rsidP="00AA50A7">
      <w:r>
        <w:t xml:space="preserve">      10  xa'13ni(4)=o4</w:t>
      </w:r>
    </w:p>
    <w:p w:rsidR="00F84CB6" w:rsidRDefault="00F84CB6" w:rsidP="00AA50A7">
      <w:r>
        <w:t xml:space="preserve">      10  tu'4un4=na(2)=e2</w:t>
      </w:r>
    </w:p>
    <w:p w:rsidR="00F84CB6" w:rsidRDefault="00F84CB6" w:rsidP="00AA50A7">
      <w:r>
        <w:t xml:space="preserve">      10  tu4u4=ra2</w:t>
      </w:r>
    </w:p>
    <w:p w:rsidR="00F84CB6" w:rsidRDefault="00F84CB6" w:rsidP="00AA50A7">
      <w:r>
        <w:t xml:space="preserve">      10  tu4u2=ndo4</w:t>
      </w:r>
    </w:p>
    <w:p w:rsidR="00F84CB6" w:rsidRDefault="00F84CB6" w:rsidP="00AA50A7">
      <w:r>
        <w:t xml:space="preserve">      10  tu4nda32</w:t>
      </w:r>
    </w:p>
    <w:p w:rsidR="00F84CB6" w:rsidRDefault="00F84CB6" w:rsidP="00AA50A7">
      <w:r>
        <w:t xml:space="preserve">      10  tu3ku(3)=e2</w:t>
      </w:r>
    </w:p>
    <w:p w:rsidR="00F84CB6" w:rsidRDefault="00F84CB6" w:rsidP="00AA50A7">
      <w:r>
        <w:t xml:space="preserve">      10  tu3=ra(2)=e2</w:t>
      </w:r>
    </w:p>
    <w:p w:rsidR="00F84CB6" w:rsidRDefault="00F84CB6" w:rsidP="00AA50A7">
      <w:r>
        <w:t xml:space="preserve">      10  tu3=na3</w:t>
      </w:r>
    </w:p>
    <w:p w:rsidR="00F84CB6" w:rsidRDefault="00F84CB6" w:rsidP="00AA50A7">
      <w:r>
        <w:t xml:space="preserve">      10  tu1xi42=ra1</w:t>
      </w:r>
    </w:p>
    <w:p w:rsidR="00F84CB6" w:rsidRDefault="00F84CB6" w:rsidP="00AA50A7">
      <w:r>
        <w:t xml:space="preserve">      10  tu1ni4i2</w:t>
      </w:r>
    </w:p>
    <w:p w:rsidR="00F84CB6" w:rsidRDefault="00F84CB6" w:rsidP="00AA50A7">
      <w:r>
        <w:t xml:space="preserve">      10  tu13ni2</w:t>
      </w:r>
    </w:p>
    <w:p w:rsidR="00F84CB6" w:rsidRDefault="00F84CB6" w:rsidP="00AA50A7">
      <w:r>
        <w:t xml:space="preserve">      10  tu(3)=un4=a2</w:t>
      </w:r>
    </w:p>
    <w:p w:rsidR="00F84CB6" w:rsidRDefault="00F84CB6" w:rsidP="00AA50A7">
      <w:r>
        <w:t xml:space="preserve">      10  tu(3)=e4=e2</w:t>
      </w:r>
    </w:p>
    <w:p w:rsidR="00F84CB6" w:rsidRDefault="00F84CB6" w:rsidP="00AA50A7">
      <w:r>
        <w:t xml:space="preserve">      10  to4o13</w:t>
      </w:r>
    </w:p>
    <w:p w:rsidR="00F84CB6" w:rsidRPr="00824385" w:rsidRDefault="00F84CB6" w:rsidP="00AA50A7">
      <w:pPr>
        <w:rPr>
          <w:lang w:val="en-US"/>
        </w:rPr>
      </w:pPr>
      <w:r>
        <w:t xml:space="preserve">      </w:t>
      </w:r>
      <w:r w:rsidRPr="00824385">
        <w:rPr>
          <w:lang w:val="en-US"/>
        </w:rPr>
        <w:t>10  to3so3</w:t>
      </w:r>
    </w:p>
    <w:p w:rsidR="00F84CB6" w:rsidRPr="00824385" w:rsidRDefault="00F84CB6" w:rsidP="00AA50A7">
      <w:pPr>
        <w:rPr>
          <w:lang w:val="en-US"/>
        </w:rPr>
      </w:pPr>
      <w:r w:rsidRPr="00824385">
        <w:rPr>
          <w:lang w:val="en-US"/>
        </w:rPr>
        <w:t xml:space="preserve">      10  ti3in3=ndu2</w:t>
      </w:r>
    </w:p>
    <w:p w:rsidR="00F84CB6" w:rsidRPr="00824385" w:rsidRDefault="00F84CB6" w:rsidP="00AA50A7">
      <w:pPr>
        <w:rPr>
          <w:lang w:val="en-US"/>
        </w:rPr>
      </w:pPr>
      <w:r w:rsidRPr="00824385">
        <w:rPr>
          <w:lang w:val="en-US"/>
        </w:rPr>
        <w:t xml:space="preserve">      10  ti1xin(3)=o4</w:t>
      </w:r>
    </w:p>
    <w:p w:rsidR="00F84CB6" w:rsidRPr="00824385" w:rsidRDefault="00F84CB6" w:rsidP="00AA50A7">
      <w:pPr>
        <w:rPr>
          <w:lang w:val="en-US"/>
        </w:rPr>
      </w:pPr>
      <w:r w:rsidRPr="00824385">
        <w:rPr>
          <w:lang w:val="en-US"/>
        </w:rPr>
        <w:t xml:space="preserve">      10  ti1nda1ka1</w:t>
      </w:r>
    </w:p>
    <w:p w:rsidR="00F84CB6" w:rsidRDefault="00F84CB6" w:rsidP="00AA50A7">
      <w:r w:rsidRPr="00824385">
        <w:rPr>
          <w:lang w:val="en-US"/>
        </w:rPr>
        <w:t xml:space="preserve">      </w:t>
      </w:r>
      <w:r>
        <w:t>10  ti1ma4sa4</w:t>
      </w:r>
    </w:p>
    <w:p w:rsidR="00F84CB6" w:rsidRDefault="00F84CB6" w:rsidP="00AA50A7">
      <w:r>
        <w:t xml:space="preserve">      10  ta4nde3e3=na(2)=e2</w:t>
      </w:r>
    </w:p>
    <w:p w:rsidR="00F84CB6" w:rsidRDefault="00F84CB6" w:rsidP="00AA50A7">
      <w:r>
        <w:t xml:space="preserve">      10  ta'4bi4=a2</w:t>
      </w:r>
    </w:p>
    <w:p w:rsidR="00F84CB6" w:rsidRDefault="00F84CB6" w:rsidP="00AA50A7">
      <w:r>
        <w:t xml:space="preserve">      10  ta4an24=ri4=a2</w:t>
      </w:r>
    </w:p>
    <w:p w:rsidR="00F84CB6" w:rsidRDefault="00F84CB6" w:rsidP="00AA50A7">
      <w:r>
        <w:t xml:space="preserve">      10  ta'4a1</w:t>
      </w:r>
    </w:p>
    <w:p w:rsidR="00F84CB6" w:rsidRDefault="00F84CB6" w:rsidP="00AA50A7">
      <w:r>
        <w:t xml:space="preserve">      10  ta3xi4</w:t>
      </w:r>
    </w:p>
    <w:p w:rsidR="00F84CB6" w:rsidRDefault="00F84CB6" w:rsidP="00AA50A7">
      <w:r>
        <w:t xml:space="preserve">      10  ta3nda'3a4=ra2</w:t>
      </w:r>
    </w:p>
    <w:p w:rsidR="00F84CB6" w:rsidRDefault="00F84CB6" w:rsidP="00AA50A7">
      <w:r>
        <w:t xml:space="preserve">      10  ta3nda'3a(4)=en4</w:t>
      </w:r>
    </w:p>
    <w:p w:rsidR="00F84CB6" w:rsidRDefault="00F84CB6" w:rsidP="00AA50A7">
      <w:r>
        <w:t xml:space="preserve">      10  ta'3bi(4)=o4</w:t>
      </w:r>
    </w:p>
    <w:p w:rsidR="00F84CB6" w:rsidRDefault="00F84CB6" w:rsidP="00AA50A7">
      <w:r>
        <w:t xml:space="preserve">      10  ta'1yu1</w:t>
      </w:r>
    </w:p>
    <w:p w:rsidR="00F84CB6" w:rsidRDefault="00F84CB6" w:rsidP="00AA50A7">
      <w:r>
        <w:t xml:space="preserve">      10  ta1an3</w:t>
      </w:r>
    </w:p>
    <w:p w:rsidR="00F84CB6" w:rsidRDefault="00F84CB6" w:rsidP="00AA50A7">
      <w:r>
        <w:t xml:space="preserve">      10  su3u3=ra2</w:t>
      </w:r>
    </w:p>
    <w:p w:rsidR="00F84CB6" w:rsidRDefault="00F84CB6" w:rsidP="00AA50A7">
      <w:r>
        <w:t xml:space="preserve">      10  su3ku4nu3</w:t>
      </w:r>
    </w:p>
    <w:p w:rsidR="00F84CB6" w:rsidRDefault="00F84CB6" w:rsidP="00AA50A7">
      <w:r>
        <w:t xml:space="preserve">      10  so1o(4)=an4</w:t>
      </w:r>
    </w:p>
    <w:p w:rsidR="00F84CB6" w:rsidRDefault="00F84CB6" w:rsidP="00AA50A7">
      <w:r>
        <w:t xml:space="preserve">      10  si4so13</w:t>
      </w:r>
    </w:p>
    <w:p w:rsidR="00F84CB6" w:rsidRDefault="00F84CB6" w:rsidP="00AA50A7">
      <w:r>
        <w:t xml:space="preserve">      10  si1so(3)=on4</w:t>
      </w:r>
    </w:p>
    <w:p w:rsidR="00F84CB6" w:rsidRDefault="00F84CB6" w:rsidP="00AA50A7">
      <w:r>
        <w:t xml:space="preserve">      10  se1ñu'4u4=ra2</w:t>
      </w:r>
    </w:p>
    <w:p w:rsidR="00F84CB6" w:rsidRDefault="00F84CB6" w:rsidP="00AA50A7">
      <w:r>
        <w:t xml:space="preserve">      10  Santiau</w:t>
      </w:r>
    </w:p>
    <w:p w:rsidR="00F84CB6" w:rsidRPr="00824385" w:rsidRDefault="00F84CB6" w:rsidP="00AA50A7">
      <w:r w:rsidRPr="00824385">
        <w:t xml:space="preserve">      </w:t>
      </w:r>
      <w:r w:rsidRPr="000067A0">
        <w:rPr>
          <w:highlight w:val="yellow"/>
        </w:rPr>
        <w:t>10  saa (se puso tonos)</w:t>
      </w:r>
      <w:r>
        <w:t xml:space="preserve"> </w:t>
      </w:r>
      <w:r w:rsidRPr="00EF7026">
        <w:rPr>
          <w:color w:val="FF0000"/>
        </w:rPr>
        <w:t>OK</w:t>
      </w:r>
    </w:p>
    <w:p w:rsidR="00F84CB6" w:rsidRDefault="00F84CB6" w:rsidP="00AA50A7">
      <w:r>
        <w:t xml:space="preserve">      10  sa4-nda'3bi2</w:t>
      </w:r>
    </w:p>
    <w:p w:rsidR="00F84CB6" w:rsidRDefault="00F84CB6" w:rsidP="00AA50A7">
      <w:r>
        <w:t xml:space="preserve">      10  sa4ka2=ni42</w:t>
      </w:r>
    </w:p>
    <w:p w:rsidR="00F84CB6" w:rsidRDefault="00F84CB6" w:rsidP="00AA50A7">
      <w:r>
        <w:t xml:space="preserve">      10  sa4a24=lu3</w:t>
      </w:r>
    </w:p>
    <w:p w:rsidR="00F84CB6" w:rsidRDefault="00F84CB6" w:rsidP="00AA50A7">
      <w:r>
        <w:t xml:space="preserve">      10  sa14-ndi'3i3=ra2</w:t>
      </w:r>
    </w:p>
    <w:p w:rsidR="00F84CB6" w:rsidRDefault="00F84CB6" w:rsidP="00AA50A7">
      <w:r>
        <w:t xml:space="preserve">      10  sa14-kwa'3nu3=na2</w:t>
      </w:r>
    </w:p>
    <w:p w:rsidR="00F84CB6" w:rsidRDefault="00F84CB6" w:rsidP="00AA50A7">
      <w:r>
        <w:t xml:space="preserve">      10  sa13ta4=ra2</w:t>
      </w:r>
    </w:p>
    <w:p w:rsidR="00F84CB6" w:rsidRDefault="00F84CB6" w:rsidP="00AA50A7">
      <w:r>
        <w:t xml:space="preserve">      10  sa13na3</w:t>
      </w:r>
    </w:p>
    <w:p w:rsidR="00F84CB6" w:rsidRDefault="00F84CB6" w:rsidP="00AA50A7">
      <w:r>
        <w:t xml:space="preserve">      10  Rosalba</w:t>
      </w:r>
    </w:p>
    <w:p w:rsidR="00F84CB6" w:rsidRDefault="00F84CB6" w:rsidP="00AA50A7">
      <w:r>
        <w:t xml:space="preserve">      10  pi42</w:t>
      </w:r>
    </w:p>
    <w:p w:rsidR="00F84CB6" w:rsidRDefault="00F84CB6" w:rsidP="00AA50A7">
      <w:r>
        <w:t xml:space="preserve">      10  pa4chi'4i2=un4</w:t>
      </w:r>
    </w:p>
    <w:p w:rsidR="00F84CB6" w:rsidRDefault="00F84CB6" w:rsidP="00AA50A7">
      <w:r>
        <w:t xml:space="preserve">      10  ñu'4u4=ndo4</w:t>
      </w:r>
    </w:p>
    <w:p w:rsidR="00F84CB6" w:rsidRDefault="00F84CB6" w:rsidP="00AA50A7">
      <w:r>
        <w:t xml:space="preserve">      10  nu4na14</w:t>
      </w:r>
    </w:p>
    <w:p w:rsidR="00F84CB6" w:rsidRDefault="00F84CB6" w:rsidP="00AA50A7">
      <w:r>
        <w:t xml:space="preserve">      10  nu4mi24=lu3</w:t>
      </w:r>
    </w:p>
    <w:p w:rsidR="00F84CB6" w:rsidRDefault="00F84CB6" w:rsidP="00AA50A7">
      <w:r>
        <w:t xml:space="preserve">      10  ñu'3u2=run4</w:t>
      </w:r>
    </w:p>
    <w:p w:rsidR="00F84CB6" w:rsidRDefault="00F84CB6" w:rsidP="00AA50A7">
      <w:r>
        <w:t xml:space="preserve">      10  ni3=ra2</w:t>
      </w:r>
    </w:p>
    <w:p w:rsidR="00F84CB6" w:rsidRDefault="00F84CB6" w:rsidP="00AA50A7">
      <w:r>
        <w:t xml:space="preserve">      10  ni1-ya'1a3=ni42</w:t>
      </w:r>
    </w:p>
    <w:p w:rsidR="00F84CB6" w:rsidRDefault="00F84CB6" w:rsidP="00AA50A7">
      <w:r>
        <w:t xml:space="preserve">      10  ni1-ya'1a(3)=on4</w:t>
      </w:r>
    </w:p>
    <w:p w:rsidR="00F84CB6" w:rsidRDefault="00F84CB6" w:rsidP="00AA50A7">
      <w:r>
        <w:t xml:space="preserve">      10  ni1-xi3kwi'4na4</w:t>
      </w:r>
    </w:p>
    <w:p w:rsidR="00F84CB6" w:rsidRDefault="00F84CB6" w:rsidP="00AA50A7">
      <w:r>
        <w:t xml:space="preserve">      10  ni1-xi'3i(3)=a2</w:t>
      </w:r>
    </w:p>
    <w:p w:rsidR="00F84CB6" w:rsidRDefault="00F84CB6" w:rsidP="00AA50A7">
      <w:r>
        <w:t xml:space="preserve">      10  ni1-xi1xi(1)=a1</w:t>
      </w:r>
    </w:p>
    <w:p w:rsidR="00F84CB6" w:rsidRDefault="00F84CB6" w:rsidP="00AA50A7">
      <w:r>
        <w:t xml:space="preserve">      10  ni1-xi14ko(3)=2</w:t>
      </w:r>
    </w:p>
    <w:p w:rsidR="00F84CB6" w:rsidRDefault="00F84CB6" w:rsidP="00AA50A7">
      <w:r>
        <w:t xml:space="preserve">      10  ni1-xa1ku1</w:t>
      </w:r>
    </w:p>
    <w:p w:rsidR="00F84CB6" w:rsidRDefault="00F84CB6" w:rsidP="00AA50A7">
      <w:r>
        <w:t xml:space="preserve">      10  ni1-xa'1an(1)=e4</w:t>
      </w:r>
    </w:p>
    <w:p w:rsidR="00F84CB6" w:rsidRDefault="00F84CB6" w:rsidP="00AA50A7">
      <w:r>
        <w:t xml:space="preserve">      10  ni1-xa'1a3=e2</w:t>
      </w:r>
    </w:p>
    <w:p w:rsidR="00F84CB6" w:rsidRDefault="00F84CB6" w:rsidP="00AA50A7">
      <w:r>
        <w:t xml:space="preserve">      10  ni1-xa14ni2=yu1</w:t>
      </w:r>
    </w:p>
    <w:p w:rsidR="00F84CB6" w:rsidRDefault="00F84CB6" w:rsidP="00AA50A7">
      <w:r>
        <w:t xml:space="preserve">      10  ni1-xa14ni2[=yu1]</w:t>
      </w:r>
    </w:p>
    <w:p w:rsidR="00F84CB6" w:rsidRDefault="00F84CB6" w:rsidP="00AA50A7">
      <w:r>
        <w:t xml:space="preserve">      10  ni1-tu3u3=ra2</w:t>
      </w:r>
    </w:p>
    <w:p w:rsidR="00F84CB6" w:rsidRDefault="00F84CB6" w:rsidP="00AA50A7">
      <w:r>
        <w:t xml:space="preserve">      10  ni1-tu1u3=a2</w:t>
      </w:r>
    </w:p>
    <w:p w:rsidR="00F84CB6" w:rsidRDefault="00F84CB6" w:rsidP="00AA50A7">
      <w:r>
        <w:t xml:space="preserve">      10  ni1-ti3in(3)=a2</w:t>
      </w:r>
    </w:p>
    <w:p w:rsidR="00F84CB6" w:rsidRDefault="00F84CB6" w:rsidP="00AA50A7">
      <w:r>
        <w:t xml:space="preserve">      10  ni1-ta3xi3=na2</w:t>
      </w:r>
    </w:p>
    <w:p w:rsidR="00F84CB6" w:rsidRDefault="00F84CB6" w:rsidP="00AA50A7">
      <w:r>
        <w:t xml:space="preserve">      10  ni1-ta1ni1</w:t>
      </w:r>
    </w:p>
    <w:p w:rsidR="00F84CB6" w:rsidRDefault="00F84CB6" w:rsidP="00AA50A7">
      <w:r>
        <w:t xml:space="preserve">      10  ni1-sa3ña4</w:t>
      </w:r>
    </w:p>
    <w:p w:rsidR="00F84CB6" w:rsidRDefault="00F84CB6" w:rsidP="00AA50A7">
      <w:r>
        <w:t xml:space="preserve">      10  ni1-sa3na3</w:t>
      </w:r>
    </w:p>
    <w:p w:rsidR="00F84CB6" w:rsidRDefault="00F84CB6" w:rsidP="00AA50A7">
      <w:r>
        <w:t xml:space="preserve">      10  ni1-ndo3o3</w:t>
      </w:r>
    </w:p>
    <w:p w:rsidR="00F84CB6" w:rsidRDefault="00F84CB6" w:rsidP="00AA50A7">
      <w:r>
        <w:t xml:space="preserve">      10  ni1-ndi3-kwi3so3</w:t>
      </w:r>
    </w:p>
    <w:p w:rsidR="00F84CB6" w:rsidRDefault="00F84CB6" w:rsidP="00AA50A7">
      <w:r>
        <w:t xml:space="preserve">      10  ni1-ndi3-ki'3in3</w:t>
      </w:r>
    </w:p>
    <w:p w:rsidR="00F84CB6" w:rsidRDefault="00F84CB6" w:rsidP="00AA50A7">
      <w:r>
        <w:t xml:space="preserve">      10  ni1-nda3kwa'1a3</w:t>
      </w:r>
    </w:p>
    <w:p w:rsidR="00F84CB6" w:rsidRDefault="00F84CB6" w:rsidP="00AA50A7">
      <w:r>
        <w:t xml:space="preserve">      10  ni1-nda3ba(3)=e2</w:t>
      </w:r>
    </w:p>
    <w:p w:rsidR="00F84CB6" w:rsidRDefault="00F84CB6" w:rsidP="00AA50A7">
      <w:r>
        <w:t xml:space="preserve">      10  ni1-nda3a3=na2</w:t>
      </w:r>
    </w:p>
    <w:p w:rsidR="00F84CB6" w:rsidRDefault="00F84CB6" w:rsidP="00AA50A7">
      <w:r>
        <w:t xml:space="preserve">      10  ni1-nda3a(3)=en4</w:t>
      </w:r>
    </w:p>
    <w:p w:rsidR="00F84CB6" w:rsidRDefault="00F84CB6" w:rsidP="00AA50A7">
      <w:r>
        <w:t xml:space="preserve">      10  ni1-kwe3e2</w:t>
      </w:r>
    </w:p>
    <w:p w:rsidR="00F84CB6" w:rsidRDefault="00F84CB6" w:rsidP="00AA50A7">
      <w:r>
        <w:t xml:space="preserve">      10  ni1-ku3-ya3tin3=ra2</w:t>
      </w:r>
    </w:p>
    <w:p w:rsidR="00F84CB6" w:rsidRDefault="00F84CB6" w:rsidP="00AA50A7">
      <w:r>
        <w:t xml:space="preserve">      10  ni1-ku3u3=na2</w:t>
      </w:r>
    </w:p>
    <w:p w:rsidR="00F84CB6" w:rsidRDefault="00F84CB6" w:rsidP="00AA50A7">
      <w:r>
        <w:t xml:space="preserve">      10  ni1-ku3-nda'4bi2</w:t>
      </w:r>
    </w:p>
    <w:p w:rsidR="00F84CB6" w:rsidRDefault="00F84CB6" w:rsidP="00AA50A7">
      <w:r>
        <w:t xml:space="preserve">      10  ni1-ku3-na3a4</w:t>
      </w:r>
    </w:p>
    <w:p w:rsidR="00F84CB6" w:rsidRDefault="00F84CB6" w:rsidP="00AA50A7">
      <w:r>
        <w:t xml:space="preserve">      10  ni1-ko3-nde3e4</w:t>
      </w:r>
    </w:p>
    <w:p w:rsidR="00F84CB6" w:rsidRDefault="00F84CB6" w:rsidP="00AA50A7">
      <w:r>
        <w:t xml:space="preserve">      10  ni1-ki3xi3=ndo4</w:t>
      </w:r>
    </w:p>
    <w:p w:rsidR="00F84CB6" w:rsidRDefault="00F84CB6" w:rsidP="00AA50A7">
      <w:r>
        <w:t xml:space="preserve">      10  ni1-ki3xa3a4=na2</w:t>
      </w:r>
    </w:p>
    <w:p w:rsidR="00F84CB6" w:rsidRDefault="00F84CB6" w:rsidP="00AA50A7">
      <w:r>
        <w:t xml:space="preserve">      10  ni1-ki3ta(3)=on4</w:t>
      </w:r>
    </w:p>
    <w:p w:rsidR="00F84CB6" w:rsidRDefault="00F84CB6" w:rsidP="00AA50A7">
      <w:r>
        <w:t xml:space="preserve">      10  ni1-ki1ta3</w:t>
      </w:r>
    </w:p>
    <w:p w:rsidR="00F84CB6" w:rsidRDefault="00F84CB6" w:rsidP="00AA50A7">
      <w:r>
        <w:t xml:space="preserve">      10  ni1-ke3ta(3)=2</w:t>
      </w:r>
    </w:p>
    <w:p w:rsidR="00F84CB6" w:rsidRDefault="00F84CB6" w:rsidP="00AA50A7">
      <w:r>
        <w:t xml:space="preserve">      10  ni1-ka3tu4</w:t>
      </w:r>
    </w:p>
    <w:p w:rsidR="00F84CB6" w:rsidRDefault="00F84CB6" w:rsidP="00AA50A7">
      <w:r>
        <w:t xml:space="preserve">      10  ni1-ka3nda3ba3=ra2</w:t>
      </w:r>
    </w:p>
    <w:p w:rsidR="00F84CB6" w:rsidRDefault="00F84CB6" w:rsidP="00AA50A7">
      <w:r>
        <w:t xml:space="preserve">      10  ni1-ka3nda3ba(3)=e2</w:t>
      </w:r>
    </w:p>
    <w:p w:rsidR="00F84CB6" w:rsidRPr="00824385" w:rsidRDefault="00F84CB6" w:rsidP="00824385">
      <w:pPr>
        <w:pStyle w:val="PlainText"/>
        <w:rPr>
          <w:rFonts w:ascii="Times New Roman" w:hAnsi="Times New Roman" w:cs="Times New Roman"/>
          <w:lang w:val="es-ES"/>
        </w:rPr>
      </w:pPr>
      <w:r w:rsidRPr="00824385">
        <w:rPr>
          <w:rFonts w:ascii="Times New Roman" w:hAnsi="Times New Roman" w:cs="Times New Roman"/>
          <w:lang w:val="es-ES"/>
        </w:rPr>
        <w:t xml:space="preserve">      </w:t>
      </w:r>
      <w:r w:rsidRPr="00824385">
        <w:rPr>
          <w:rFonts w:ascii="Times New Roman" w:hAnsi="Times New Roman" w:cs="Times New Roman"/>
          <w:highlight w:val="magenta"/>
          <w:lang w:val="es-ES"/>
        </w:rPr>
        <w:t>10  ni1-ka3</w:t>
      </w:r>
      <w:r w:rsidRPr="00824385">
        <w:rPr>
          <w:rFonts w:ascii="Times New Roman" w:hAnsi="Times New Roman" w:cs="Times New Roman"/>
          <w:lang w:val="es-ES"/>
        </w:rPr>
        <w:t>, fueron 7 con …, uno con [ y 2 con -</w:t>
      </w:r>
      <w:r>
        <w:rPr>
          <w:rFonts w:ascii="Times New Roman" w:hAnsi="Times New Roman" w:cs="Times New Roman"/>
          <w:lang w:val="es-ES"/>
        </w:rPr>
        <w:t xml:space="preserve"> </w:t>
      </w:r>
      <w:r w:rsidRPr="00EF7026">
        <w:rPr>
          <w:rFonts w:ascii="Times New Roman" w:hAnsi="Times New Roman" w:cs="Times New Roman"/>
          <w:color w:val="FF0000"/>
          <w:lang w:val="es-ES"/>
        </w:rPr>
        <w:t>O</w:t>
      </w:r>
      <w:r>
        <w:rPr>
          <w:rFonts w:ascii="Times New Roman" w:hAnsi="Times New Roman" w:cs="Times New Roman"/>
          <w:color w:val="FF0000"/>
          <w:lang w:val="es-ES"/>
        </w:rPr>
        <w:t>K no hubo cambios</w:t>
      </w:r>
    </w:p>
    <w:p w:rsidR="00F84CB6" w:rsidRDefault="00F84CB6" w:rsidP="00AA50A7">
      <w:r>
        <w:t xml:space="preserve">      10  ni1-jwe3ta3</w:t>
      </w:r>
    </w:p>
    <w:p w:rsidR="00F84CB6" w:rsidRDefault="00F84CB6" w:rsidP="00AA50A7">
      <w:r>
        <w:t xml:space="preserve">      10  ni1-ji3ni3</w:t>
      </w:r>
    </w:p>
    <w:p w:rsidR="00F84CB6" w:rsidRDefault="00F84CB6" w:rsidP="00AA50A7">
      <w:r>
        <w:t xml:space="preserve">      10  ni1-ji3ni2=yu1</w:t>
      </w:r>
    </w:p>
    <w:p w:rsidR="00F84CB6" w:rsidRDefault="00F84CB6" w:rsidP="00AA50A7">
      <w:r>
        <w:t xml:space="preserve">      10  ni1-ji3ni2=o4=ri4</w:t>
      </w:r>
    </w:p>
    <w:p w:rsidR="00F84CB6" w:rsidRDefault="00F84CB6" w:rsidP="00AA50A7">
      <w:r>
        <w:t xml:space="preserve">      10  ni1-ja3xa'4an2</w:t>
      </w:r>
    </w:p>
    <w:p w:rsidR="00F84CB6" w:rsidRDefault="00F84CB6" w:rsidP="00AA50A7">
      <w:r>
        <w:t xml:space="preserve">      10  ni1-ja'3nda2=ra1</w:t>
      </w:r>
    </w:p>
    <w:p w:rsidR="00F84CB6" w:rsidRDefault="00F84CB6" w:rsidP="00AA50A7">
      <w:r>
        <w:t xml:space="preserve">      10  ni'1i(4)=o4</w:t>
      </w:r>
    </w:p>
    <w:p w:rsidR="00F84CB6" w:rsidRDefault="00F84CB6" w:rsidP="00AA50A7">
      <w:r>
        <w:t xml:space="preserve">      10  ni1-chi3ka2=en4</w:t>
      </w:r>
    </w:p>
    <w:p w:rsidR="00F84CB6" w:rsidRDefault="00F84CB6" w:rsidP="00AA50A7">
      <w:r>
        <w:t xml:space="preserve">      10  ni14-xi'1i1</w:t>
      </w:r>
    </w:p>
    <w:p w:rsidR="00F84CB6" w:rsidRDefault="00F84CB6" w:rsidP="00AA50A7">
      <w:r>
        <w:t xml:space="preserve">      10  ni14-xa1a1</w:t>
      </w:r>
    </w:p>
    <w:p w:rsidR="00F84CB6" w:rsidRDefault="00F84CB6" w:rsidP="00AA50A7">
      <w:r>
        <w:t xml:space="preserve">      10  ni14-ku3-ka3ma2=e4</w:t>
      </w:r>
    </w:p>
    <w:p w:rsidR="00F84CB6" w:rsidRDefault="00F84CB6" w:rsidP="00AA50A7">
      <w:r>
        <w:t xml:space="preserve">      10  ni14-ka'1an1=ra1</w:t>
      </w:r>
    </w:p>
    <w:p w:rsidR="00F84CB6" w:rsidRDefault="00F84CB6" w:rsidP="00AA50A7">
      <w:r>
        <w:t xml:space="preserve">      10  ndu4ku4=ri4</w:t>
      </w:r>
    </w:p>
    <w:p w:rsidR="00F84CB6" w:rsidRDefault="00F84CB6" w:rsidP="00AA50A7">
      <w:r>
        <w:t xml:space="preserve">      10  ndu4ku3ni2</w:t>
      </w:r>
    </w:p>
    <w:p w:rsidR="00F84CB6" w:rsidRDefault="00F84CB6" w:rsidP="00AA50A7">
      <w:r>
        <w:t xml:space="preserve">      10  ndu13ndi3xi(3)=an4=e2</w:t>
      </w:r>
    </w:p>
    <w:p w:rsidR="00F84CB6" w:rsidRDefault="00F84CB6" w:rsidP="00AA50A7">
      <w:r>
        <w:t xml:space="preserve">      10  ndu13ndi3kun2</w:t>
      </w:r>
    </w:p>
    <w:p w:rsidR="00F84CB6" w:rsidRDefault="00F84CB6" w:rsidP="00AA50A7">
      <w:r>
        <w:t xml:space="preserve">      10  ndo4ni'3i3</w:t>
      </w:r>
    </w:p>
    <w:p w:rsidR="00F84CB6" w:rsidRDefault="00F84CB6" w:rsidP="00AA50A7">
      <w:r>
        <w:t xml:space="preserve">      10  ndo4ko3o4=na(2)=e2</w:t>
      </w:r>
    </w:p>
    <w:p w:rsidR="00F84CB6" w:rsidRDefault="00F84CB6" w:rsidP="00AA50A7">
      <w:r>
        <w:t xml:space="preserve">      10  ndo3ko3ko3</w:t>
      </w:r>
    </w:p>
    <w:p w:rsidR="00F84CB6" w:rsidRDefault="00F84CB6" w:rsidP="00AA50A7">
      <w:r>
        <w:t xml:space="preserve">      10  ndo3ko1o3</w:t>
      </w:r>
    </w:p>
    <w:p w:rsidR="00F84CB6" w:rsidRDefault="00F84CB6" w:rsidP="00AA50A7">
      <w:r>
        <w:t xml:space="preserve">      10  ndo14o13</w:t>
      </w:r>
    </w:p>
    <w:p w:rsidR="00F84CB6" w:rsidRDefault="00F84CB6" w:rsidP="00AA50A7">
      <w:r>
        <w:t xml:space="preserve">      10  ndo13to3=ra2</w:t>
      </w:r>
    </w:p>
    <w:p w:rsidR="00F84CB6" w:rsidRDefault="00F84CB6" w:rsidP="00AA50A7">
      <w:r>
        <w:t xml:space="preserve">      10  ndo'13o3=ra2</w:t>
      </w:r>
    </w:p>
    <w:p w:rsidR="00F84CB6" w:rsidRDefault="00F84CB6" w:rsidP="00AA50A7">
      <w:r>
        <w:t xml:space="preserve">      10  ndo13-ko3nde3e3]</w:t>
      </w:r>
    </w:p>
    <w:p w:rsidR="00F84CB6" w:rsidRDefault="00F84CB6" w:rsidP="00AA50A7">
      <w:r>
        <w:t xml:space="preserve">      10  ndio4o4</w:t>
      </w:r>
    </w:p>
    <w:p w:rsidR="00F84CB6" w:rsidRDefault="00F84CB6" w:rsidP="00AA50A7">
      <w:r>
        <w:t xml:space="preserve">      10  ndi4xi(3)=o4</w:t>
      </w:r>
    </w:p>
    <w:p w:rsidR="00F84CB6" w:rsidRDefault="00F84CB6" w:rsidP="00AA50A7">
      <w:r>
        <w:t xml:space="preserve">      10  ndi4ko(3)=an4</w:t>
      </w:r>
    </w:p>
    <w:p w:rsidR="00F84CB6" w:rsidRPr="00824385" w:rsidRDefault="00F84CB6" w:rsidP="00AA50A7">
      <w:pPr>
        <w:rPr>
          <w:lang w:val="en-US"/>
        </w:rPr>
      </w:pPr>
      <w:r>
        <w:t xml:space="preserve">      </w:t>
      </w:r>
      <w:r w:rsidRPr="00824385">
        <w:rPr>
          <w:lang w:val="en-US"/>
        </w:rPr>
        <w:t>10  ndi4-ki'3in3=ra2</w:t>
      </w:r>
    </w:p>
    <w:p w:rsidR="00F84CB6" w:rsidRPr="00824385" w:rsidRDefault="00F84CB6" w:rsidP="00AA50A7">
      <w:pPr>
        <w:rPr>
          <w:lang w:val="en-US"/>
        </w:rPr>
      </w:pPr>
      <w:r w:rsidRPr="00824385">
        <w:rPr>
          <w:lang w:val="en-US"/>
        </w:rPr>
        <w:t xml:space="preserve">      10  ndi'4i4=ri4</w:t>
      </w:r>
    </w:p>
    <w:p w:rsidR="00F84CB6" w:rsidRPr="00824385" w:rsidRDefault="00F84CB6" w:rsidP="00AA50A7">
      <w:pPr>
        <w:rPr>
          <w:lang w:val="en-US"/>
        </w:rPr>
      </w:pPr>
      <w:r w:rsidRPr="00824385">
        <w:rPr>
          <w:lang w:val="en-US"/>
        </w:rPr>
        <w:t xml:space="preserve">      10  ndi3ko4=a2</w:t>
      </w:r>
    </w:p>
    <w:p w:rsidR="00F84CB6" w:rsidRPr="00824385" w:rsidRDefault="00F84CB6" w:rsidP="00AA50A7">
      <w:pPr>
        <w:rPr>
          <w:lang w:val="en-US"/>
        </w:rPr>
      </w:pPr>
      <w:r w:rsidRPr="00824385">
        <w:rPr>
          <w:lang w:val="en-US"/>
        </w:rPr>
        <w:t xml:space="preserve">      10  ndi3ki4bi4</w:t>
      </w:r>
    </w:p>
    <w:p w:rsidR="00F84CB6" w:rsidRPr="00824385" w:rsidRDefault="00F84CB6" w:rsidP="00AA50A7">
      <w:pPr>
        <w:rPr>
          <w:lang w:val="en-US"/>
        </w:rPr>
      </w:pPr>
      <w:r w:rsidRPr="00824385">
        <w:rPr>
          <w:lang w:val="en-US"/>
        </w:rPr>
        <w:t xml:space="preserve">      10  ndi3ka1ba1</w:t>
      </w:r>
    </w:p>
    <w:p w:rsidR="00F84CB6" w:rsidRPr="00824385" w:rsidRDefault="00F84CB6" w:rsidP="00AA50A7">
      <w:pPr>
        <w:rPr>
          <w:lang w:val="en-US"/>
        </w:rPr>
      </w:pPr>
      <w:r w:rsidRPr="00824385">
        <w:rPr>
          <w:lang w:val="en-US"/>
        </w:rPr>
        <w:t xml:space="preserve">      10  ndi1ko3=a2</w:t>
      </w:r>
    </w:p>
    <w:p w:rsidR="00F84CB6" w:rsidRPr="00824385" w:rsidRDefault="00F84CB6" w:rsidP="00AA50A7">
      <w:pPr>
        <w:rPr>
          <w:lang w:val="en-US"/>
        </w:rPr>
      </w:pPr>
      <w:r w:rsidRPr="00824385">
        <w:rPr>
          <w:lang w:val="en-US"/>
        </w:rPr>
        <w:t xml:space="preserve">      10  ndi13ki3ta'4an4=ra2</w:t>
      </w:r>
    </w:p>
    <w:p w:rsidR="00F84CB6" w:rsidRPr="00824385" w:rsidRDefault="00F84CB6" w:rsidP="00AA50A7">
      <w:pPr>
        <w:rPr>
          <w:lang w:val="en-US"/>
        </w:rPr>
      </w:pPr>
      <w:r w:rsidRPr="00824385">
        <w:rPr>
          <w:lang w:val="en-US"/>
        </w:rPr>
        <w:t xml:space="preserve">      10  ndi13-ki'3in3=ra(2)=e2</w:t>
      </w:r>
    </w:p>
    <w:p w:rsidR="00F84CB6" w:rsidRPr="00824385" w:rsidRDefault="00F84CB6" w:rsidP="00AA50A7">
      <w:pPr>
        <w:rPr>
          <w:lang w:val="en-US"/>
        </w:rPr>
      </w:pPr>
      <w:r w:rsidRPr="00824385">
        <w:rPr>
          <w:lang w:val="en-US"/>
        </w:rPr>
        <w:t xml:space="preserve">      10  ndi13ki'3in(3)=o4</w:t>
      </w:r>
    </w:p>
    <w:p w:rsidR="00F84CB6" w:rsidRPr="00824385" w:rsidRDefault="00F84CB6" w:rsidP="00AA50A7">
      <w:pPr>
        <w:rPr>
          <w:lang w:val="en-US"/>
        </w:rPr>
      </w:pPr>
      <w:r w:rsidRPr="00824385">
        <w:rPr>
          <w:lang w:val="en-US"/>
        </w:rPr>
        <w:t xml:space="preserve">      10  ndi13ki'3in(3)=an4</w:t>
      </w:r>
    </w:p>
    <w:p w:rsidR="00F84CB6" w:rsidRPr="00824385" w:rsidRDefault="00F84CB6" w:rsidP="00AA50A7">
      <w:pPr>
        <w:rPr>
          <w:lang w:val="en-US"/>
        </w:rPr>
      </w:pPr>
      <w:r w:rsidRPr="00824385">
        <w:rPr>
          <w:lang w:val="en-US"/>
        </w:rPr>
        <w:t xml:space="preserve">      10  nde'14e4=ri4</w:t>
      </w:r>
    </w:p>
    <w:p w:rsidR="00F84CB6" w:rsidRPr="00824385" w:rsidRDefault="00F84CB6" w:rsidP="00AA50A7">
      <w:pPr>
        <w:rPr>
          <w:lang w:val="en-US"/>
        </w:rPr>
      </w:pPr>
      <w:r w:rsidRPr="00824385">
        <w:rPr>
          <w:lang w:val="en-US"/>
        </w:rPr>
        <w:t xml:space="preserve">      10  nda4-yu'3bi2=lu3</w:t>
      </w:r>
    </w:p>
    <w:p w:rsidR="00F84CB6" w:rsidRDefault="00F84CB6" w:rsidP="00AA50A7">
      <w:r w:rsidRPr="00824385">
        <w:rPr>
          <w:lang w:val="en-US"/>
        </w:rPr>
        <w:t xml:space="preserve">      </w:t>
      </w:r>
      <w:r>
        <w:t>10  nda4nde3ta3</w:t>
      </w:r>
    </w:p>
    <w:p w:rsidR="00F84CB6" w:rsidRDefault="00F84CB6" w:rsidP="00AA50A7">
      <w:r>
        <w:t xml:space="preserve">      10  nda4nde1e3</w:t>
      </w:r>
    </w:p>
    <w:p w:rsidR="00F84CB6" w:rsidRDefault="00F84CB6" w:rsidP="00AA50A7">
      <w:r>
        <w:t xml:space="preserve">      10  nda4kwi3in3=ra2</w:t>
      </w:r>
    </w:p>
    <w:p w:rsidR="00F84CB6" w:rsidRDefault="00F84CB6" w:rsidP="00AA50A7">
      <w:r>
        <w:t xml:space="preserve">      10  nda4ka3ta(3)=en4</w:t>
      </w:r>
    </w:p>
    <w:p w:rsidR="00F84CB6" w:rsidRDefault="00F84CB6" w:rsidP="00AA50A7">
      <w:r>
        <w:t xml:space="preserve">      10  nda4ka1tu'4un4=ndu2</w:t>
      </w:r>
    </w:p>
    <w:p w:rsidR="00F84CB6" w:rsidRDefault="00F84CB6" w:rsidP="00AA50A7">
      <w:r>
        <w:t xml:space="preserve">      10  nda3yu4=ri4</w:t>
      </w:r>
    </w:p>
    <w:p w:rsidR="00F84CB6" w:rsidRDefault="00F84CB6" w:rsidP="00AA50A7">
      <w:r>
        <w:t xml:space="preserve">      10  nda3xa2a(2)=e2</w:t>
      </w:r>
    </w:p>
    <w:p w:rsidR="00F84CB6" w:rsidRDefault="00F84CB6" w:rsidP="00AA50A7">
      <w:r>
        <w:t xml:space="preserve">      10  nda3-sa3ña4=ndo4</w:t>
      </w:r>
    </w:p>
    <w:p w:rsidR="00F84CB6" w:rsidRDefault="00F84CB6" w:rsidP="00AA50A7">
      <w:r>
        <w:t xml:space="preserve">      10  nda3-sa1a4</w:t>
      </w:r>
    </w:p>
    <w:p w:rsidR="00F84CB6" w:rsidRDefault="00F84CB6" w:rsidP="00AA50A7">
      <w:r>
        <w:t xml:space="preserve">      10  nda3ndu3ku(4)=un4</w:t>
      </w:r>
    </w:p>
    <w:p w:rsidR="00F84CB6" w:rsidRDefault="00F84CB6" w:rsidP="00AA50A7">
      <w:r>
        <w:t xml:space="preserve">      10  nda3-ndi3ko4=ra2</w:t>
      </w:r>
    </w:p>
    <w:p w:rsidR="00F84CB6" w:rsidRDefault="00F84CB6" w:rsidP="00AA50A7">
      <w:r>
        <w:t xml:space="preserve">      10  nda3kwa4</w:t>
      </w:r>
    </w:p>
    <w:p w:rsidR="00F84CB6" w:rsidRDefault="00F84CB6" w:rsidP="00AA50A7">
      <w:r>
        <w:t xml:space="preserve">      10  nda3ku3</w:t>
      </w:r>
    </w:p>
    <w:p w:rsidR="00F84CB6" w:rsidRDefault="00F84CB6" w:rsidP="00AA50A7">
      <w:r>
        <w:t xml:space="preserve">      10  nda3ki'3in(3)=2</w:t>
      </w:r>
    </w:p>
    <w:p w:rsidR="00F84CB6" w:rsidRDefault="00F84CB6" w:rsidP="00AA50A7">
      <w:r>
        <w:t xml:space="preserve">      10  nda3ka3ni3ni2=un4</w:t>
      </w:r>
    </w:p>
    <w:p w:rsidR="00F84CB6" w:rsidRDefault="00F84CB6" w:rsidP="00AA50A7">
      <w:r>
        <w:t xml:space="preserve">      10  nda3a2=na(1)=e1</w:t>
      </w:r>
    </w:p>
    <w:p w:rsidR="00F84CB6" w:rsidRDefault="00F84CB6" w:rsidP="00AA50A7">
      <w:r>
        <w:t xml:space="preserve">      10  nda3a(3)=2</w:t>
      </w:r>
    </w:p>
    <w:p w:rsidR="00F84CB6" w:rsidRDefault="00F84CB6" w:rsidP="00AA50A7">
      <w:r>
        <w:t xml:space="preserve">      10  nda1ka3=ra2=ri4</w:t>
      </w:r>
    </w:p>
    <w:p w:rsidR="00F84CB6" w:rsidRDefault="00F84CB6" w:rsidP="00AA50A7">
      <w:r>
        <w:t xml:space="preserve">      10  nda14ku2=e4</w:t>
      </w:r>
    </w:p>
    <w:p w:rsidR="00F84CB6" w:rsidRDefault="00F84CB6" w:rsidP="00AA50A7">
      <w:r>
        <w:t xml:space="preserve">      10  nda13tu'4un4=ndo4</w:t>
      </w:r>
    </w:p>
    <w:p w:rsidR="00F84CB6" w:rsidRPr="00824385" w:rsidRDefault="00F84CB6" w:rsidP="00AA50A7">
      <w:pPr>
        <w:rPr>
          <w:lang w:val="en-US"/>
        </w:rPr>
      </w:pPr>
      <w:r>
        <w:t xml:space="preserve">      </w:t>
      </w:r>
      <w:r w:rsidRPr="00824385">
        <w:rPr>
          <w:lang w:val="en-US"/>
        </w:rPr>
        <w:t>10  nda13-sa1a4</w:t>
      </w:r>
    </w:p>
    <w:p w:rsidR="00F84CB6" w:rsidRPr="00824385" w:rsidRDefault="00F84CB6" w:rsidP="00AA50A7">
      <w:pPr>
        <w:rPr>
          <w:lang w:val="en-US"/>
        </w:rPr>
      </w:pPr>
      <w:r w:rsidRPr="00824385">
        <w:rPr>
          <w:lang w:val="en-US"/>
        </w:rPr>
        <w:t xml:space="preserve">      10  nda13ndi1ka1</w:t>
      </w:r>
    </w:p>
    <w:p w:rsidR="00F84CB6" w:rsidRPr="00824385" w:rsidRDefault="00F84CB6" w:rsidP="00AA50A7">
      <w:pPr>
        <w:rPr>
          <w:lang w:val="en-US"/>
        </w:rPr>
      </w:pPr>
      <w:r w:rsidRPr="00824385">
        <w:rPr>
          <w:lang w:val="en-US"/>
        </w:rPr>
        <w:t xml:space="preserve">      10  nda13kwi3in(3)=2</w:t>
      </w:r>
    </w:p>
    <w:p w:rsidR="00F84CB6" w:rsidRPr="00824385" w:rsidRDefault="00F84CB6" w:rsidP="00AA50A7">
      <w:pPr>
        <w:rPr>
          <w:lang w:val="en-US"/>
        </w:rPr>
      </w:pPr>
      <w:r w:rsidRPr="00824385">
        <w:rPr>
          <w:lang w:val="en-US"/>
        </w:rPr>
        <w:t xml:space="preserve">      10  nda13-ki'3in(3)=an4</w:t>
      </w:r>
    </w:p>
    <w:p w:rsidR="00F84CB6" w:rsidRDefault="00F84CB6" w:rsidP="00AA50A7">
      <w:r w:rsidRPr="00824385">
        <w:rPr>
          <w:lang w:val="en-US"/>
        </w:rPr>
        <w:t xml:space="preserve">      </w:t>
      </w:r>
      <w:r>
        <w:t>10  ña4ña4</w:t>
      </w:r>
    </w:p>
    <w:p w:rsidR="00F84CB6" w:rsidRDefault="00F84CB6" w:rsidP="00AA50A7">
      <w:r>
        <w:t xml:space="preserve">      10  na4ma4</w:t>
      </w:r>
    </w:p>
    <w:p w:rsidR="00F84CB6" w:rsidRDefault="00F84CB6" w:rsidP="00AA50A7">
      <w:r>
        <w:t xml:space="preserve">      10  na3ni2=ra1</w:t>
      </w:r>
    </w:p>
    <w:p w:rsidR="00F84CB6" w:rsidRDefault="00F84CB6" w:rsidP="00AA50A7">
      <w:r>
        <w:t xml:space="preserve">      10  na3ni2=o4</w:t>
      </w:r>
    </w:p>
    <w:p w:rsidR="00F84CB6" w:rsidRDefault="00F84CB6" w:rsidP="00AA50A7">
      <w:r>
        <w:t xml:space="preserve">      10  na3ni2=ndu1</w:t>
      </w:r>
    </w:p>
    <w:p w:rsidR="00F84CB6" w:rsidRDefault="00F84CB6" w:rsidP="00AA50A7">
      <w:r>
        <w:t xml:space="preserve">      10  na3ni2=ndo4</w:t>
      </w:r>
    </w:p>
    <w:p w:rsidR="00F84CB6" w:rsidRDefault="00F84CB6" w:rsidP="00AA50A7">
      <w:r>
        <w:t xml:space="preserve">      10  ña1a4=e2</w:t>
      </w:r>
    </w:p>
    <w:p w:rsidR="00F84CB6" w:rsidRPr="006D09B3" w:rsidRDefault="00F84CB6" w:rsidP="00AA50A7">
      <w:pPr>
        <w:rPr>
          <w:highlight w:val="green"/>
        </w:rPr>
      </w:pPr>
      <w:r>
        <w:t xml:space="preserve">      </w:t>
      </w:r>
      <w:r w:rsidRPr="006D09B3">
        <w:rPr>
          <w:highlight w:val="green"/>
        </w:rPr>
        <w:t>10  Ma4u3ru2 Se cambió a Mauro</w:t>
      </w:r>
      <w:r>
        <w:rPr>
          <w:highlight w:val="green"/>
        </w:rPr>
        <w:t xml:space="preserve"> </w:t>
      </w:r>
      <w:r w:rsidRPr="00EF7026">
        <w:rPr>
          <w:color w:val="FF0000"/>
          <w:highlight w:val="green"/>
        </w:rPr>
        <w:t>OK</w:t>
      </w:r>
    </w:p>
    <w:p w:rsidR="00F84CB6" w:rsidRDefault="00F84CB6" w:rsidP="00AA50A7">
      <w:r w:rsidRPr="00824385">
        <w:rPr>
          <w:highlight w:val="yellow"/>
        </w:rPr>
        <w:t xml:space="preserve">      10  lu3</w:t>
      </w:r>
      <w:r>
        <w:t xml:space="preserve"> (se le antepuso =) </w:t>
      </w:r>
      <w:r w:rsidRPr="00EF7026">
        <w:rPr>
          <w:color w:val="FF0000"/>
        </w:rPr>
        <w:t>OK</w:t>
      </w:r>
    </w:p>
    <w:p w:rsidR="00F84CB6" w:rsidRDefault="00F84CB6" w:rsidP="00AA50A7">
      <w:r>
        <w:t xml:space="preserve">      10  kwi3ko4=2</w:t>
      </w:r>
    </w:p>
    <w:p w:rsidR="00F84CB6" w:rsidRDefault="00F84CB6" w:rsidP="00AA50A7">
      <w:r>
        <w:t xml:space="preserve">      10  kwi1so3=ra2</w:t>
      </w:r>
    </w:p>
    <w:p w:rsidR="00F84CB6" w:rsidRDefault="00F84CB6" w:rsidP="00AA50A7">
      <w:r>
        <w:t xml:space="preserve">      10  kwa'4a(4)=e2</w:t>
      </w:r>
    </w:p>
    <w:p w:rsidR="00F84CB6" w:rsidRDefault="00F84CB6" w:rsidP="00AA50A7">
      <w:r>
        <w:t xml:space="preserve">      10  kwa3chi3</w:t>
      </w:r>
    </w:p>
    <w:p w:rsidR="00F84CB6" w:rsidRDefault="00F84CB6" w:rsidP="00AA50A7">
      <w:r>
        <w:t xml:space="preserve">      10  kwa1nu'1u4=ri4</w:t>
      </w:r>
    </w:p>
    <w:p w:rsidR="00F84CB6" w:rsidRDefault="00F84CB6" w:rsidP="00AA50A7">
      <w:r>
        <w:t xml:space="preserve">      10  kwa1nde3e(3)=a2</w:t>
      </w:r>
    </w:p>
    <w:p w:rsidR="00F84CB6" w:rsidRDefault="00F84CB6" w:rsidP="00AA50A7">
      <w:r>
        <w:t xml:space="preserve">      10  kwa1chi3=na2</w:t>
      </w:r>
    </w:p>
    <w:p w:rsidR="00F84CB6" w:rsidRDefault="00F84CB6" w:rsidP="00AA50A7">
      <w:r>
        <w:t xml:space="preserve">      10  kwa13ku2</w:t>
      </w:r>
    </w:p>
    <w:p w:rsidR="00F84CB6" w:rsidRDefault="00F84CB6" w:rsidP="00AA50A7">
      <w:r>
        <w:t xml:space="preserve">      10  ku4-na'4nu3</w:t>
      </w:r>
    </w:p>
    <w:p w:rsidR="00F84CB6" w:rsidRDefault="00F84CB6" w:rsidP="00AA50A7">
      <w:r>
        <w:t xml:space="preserve">      10  ku4ku2</w:t>
      </w:r>
    </w:p>
    <w:p w:rsidR="00F84CB6" w:rsidRDefault="00F84CB6" w:rsidP="00AA50A7">
      <w:r>
        <w:t xml:space="preserve">      10  ku3xi3=ndu3</w:t>
      </w:r>
    </w:p>
    <w:p w:rsidR="00F84CB6" w:rsidRDefault="00F84CB6" w:rsidP="00AA50A7">
      <w:r>
        <w:t xml:space="preserve">      10  ku3un3=ra4</w:t>
      </w:r>
    </w:p>
    <w:p w:rsidR="00F84CB6" w:rsidRDefault="00F84CB6" w:rsidP="00AA50A7">
      <w:r>
        <w:t xml:space="preserve">      10  ku3ta3ku2=na1</w:t>
      </w:r>
    </w:p>
    <w:p w:rsidR="00F84CB6" w:rsidRDefault="00F84CB6" w:rsidP="00AA50A7">
      <w:r>
        <w:t xml:space="preserve">      10  ku3ta'3an2=e4=e2</w:t>
      </w:r>
    </w:p>
    <w:p w:rsidR="00F84CB6" w:rsidRDefault="00F84CB6" w:rsidP="00AA50A7">
      <w:r>
        <w:t xml:space="preserve">      10  ku3si4ki24=ra2</w:t>
      </w:r>
    </w:p>
    <w:p w:rsidR="00F84CB6" w:rsidRDefault="00F84CB6" w:rsidP="00AA50A7">
      <w:r>
        <w:t xml:space="preserve">      10  ku3si4ki2(4)=un4</w:t>
      </w:r>
    </w:p>
    <w:p w:rsidR="00F84CB6" w:rsidRDefault="00F84CB6" w:rsidP="00AA50A7">
      <w:r>
        <w:t xml:space="preserve">      10  ku3se'4e2=on4</w:t>
      </w:r>
    </w:p>
    <w:p w:rsidR="00F84CB6" w:rsidRDefault="00F84CB6" w:rsidP="00AA50A7">
      <w:r>
        <w:t xml:space="preserve">      10  ku3ndi3chi2=o4</w:t>
      </w:r>
    </w:p>
    <w:p w:rsidR="00F84CB6" w:rsidRDefault="00F84CB6" w:rsidP="00AA50A7">
      <w:r>
        <w:t xml:space="preserve">      10  ku3nde3e4</w:t>
      </w:r>
    </w:p>
    <w:p w:rsidR="00F84CB6" w:rsidRDefault="00F84CB6" w:rsidP="00AA50A7">
      <w:r>
        <w:t xml:space="preserve">      10  ku3chun(3)=un4</w:t>
      </w:r>
    </w:p>
    <w:p w:rsidR="00F84CB6" w:rsidRPr="00C44F93" w:rsidRDefault="00F84CB6" w:rsidP="00AA50A7">
      <w:pPr>
        <w:rPr>
          <w:lang w:val="en-US"/>
        </w:rPr>
      </w:pPr>
      <w:r>
        <w:t xml:space="preserve">      </w:t>
      </w:r>
      <w:r w:rsidRPr="00C44F93">
        <w:rPr>
          <w:lang w:val="en-US"/>
        </w:rPr>
        <w:t>10  ku'1ba(3)=on4</w:t>
      </w:r>
    </w:p>
    <w:p w:rsidR="00F84CB6" w:rsidRPr="00824385" w:rsidRDefault="00F84CB6" w:rsidP="00AA50A7">
      <w:pPr>
        <w:rPr>
          <w:lang w:val="en-US"/>
        </w:rPr>
      </w:pPr>
      <w:r w:rsidRPr="00C44F93">
        <w:rPr>
          <w:lang w:val="en-US"/>
        </w:rPr>
        <w:t xml:space="preserve">      </w:t>
      </w:r>
      <w:r w:rsidRPr="00824385">
        <w:rPr>
          <w:lang w:val="en-US"/>
        </w:rPr>
        <w:t>10  ku14chun(3)=un4</w:t>
      </w:r>
    </w:p>
    <w:p w:rsidR="00F84CB6" w:rsidRPr="00824385" w:rsidRDefault="00F84CB6" w:rsidP="00AA50A7">
      <w:pPr>
        <w:rPr>
          <w:lang w:val="en-US"/>
        </w:rPr>
      </w:pPr>
      <w:r w:rsidRPr="00824385">
        <w:rPr>
          <w:lang w:val="en-US"/>
        </w:rPr>
        <w:t xml:space="preserve">      10  ko4so1</w:t>
      </w:r>
    </w:p>
    <w:p w:rsidR="00F84CB6" w:rsidRPr="00824385" w:rsidRDefault="00F84CB6" w:rsidP="00AA50A7">
      <w:pPr>
        <w:rPr>
          <w:lang w:val="en-US"/>
        </w:rPr>
      </w:pPr>
      <w:r w:rsidRPr="00824385">
        <w:rPr>
          <w:lang w:val="en-US"/>
        </w:rPr>
        <w:t xml:space="preserve">      10  ko4ndo3=run4</w:t>
      </w:r>
    </w:p>
    <w:p w:rsidR="00F84CB6" w:rsidRPr="00C44F93" w:rsidRDefault="00F84CB6" w:rsidP="00AA50A7">
      <w:r w:rsidRPr="00824385">
        <w:rPr>
          <w:lang w:val="en-US"/>
        </w:rPr>
        <w:t xml:space="preserve">      </w:t>
      </w:r>
      <w:r w:rsidRPr="00C44F93">
        <w:t>10  ko'3o3=ra3</w:t>
      </w:r>
    </w:p>
    <w:p w:rsidR="00F84CB6" w:rsidRPr="00C44F93" w:rsidRDefault="00F84CB6" w:rsidP="00AA50A7">
      <w:r w:rsidRPr="00C44F93">
        <w:t xml:space="preserve">      10  ko3ko3=run4</w:t>
      </w:r>
    </w:p>
    <w:p w:rsidR="00F84CB6" w:rsidRDefault="00F84CB6" w:rsidP="00AA50A7">
      <w:r w:rsidRPr="00C44F93">
        <w:t xml:space="preserve">      </w:t>
      </w:r>
      <w:r>
        <w:t>10  ko'1yo1</w:t>
      </w:r>
    </w:p>
    <w:p w:rsidR="00F84CB6" w:rsidRDefault="00F84CB6" w:rsidP="00AA50A7">
      <w:r>
        <w:t xml:space="preserve">      10  ko14o3=ni42</w:t>
      </w:r>
    </w:p>
    <w:p w:rsidR="00F84CB6" w:rsidRDefault="00F84CB6" w:rsidP="00AA50A7">
      <w:r>
        <w:t xml:space="preserve">      10  ko14chun3=ra2</w:t>
      </w:r>
    </w:p>
    <w:p w:rsidR="00F84CB6" w:rsidRDefault="00F84CB6" w:rsidP="00AA50A7">
      <w:r>
        <w:t xml:space="preserve">      10  ki4xin4</w:t>
      </w:r>
    </w:p>
    <w:p w:rsidR="00F84CB6" w:rsidRDefault="00F84CB6" w:rsidP="00AA50A7">
      <w:r>
        <w:t xml:space="preserve">      10  ki4ku13=na2</w:t>
      </w:r>
    </w:p>
    <w:p w:rsidR="00F84CB6" w:rsidRDefault="00F84CB6" w:rsidP="00AA50A7">
      <w:r>
        <w:t xml:space="preserve">      10  ki3xi(3)=o4</w:t>
      </w:r>
    </w:p>
    <w:p w:rsidR="00F84CB6" w:rsidRDefault="00F84CB6" w:rsidP="00AA50A7">
      <w:r>
        <w:t xml:space="preserve">      10  ki13ta'4ni3=ra2</w:t>
      </w:r>
    </w:p>
    <w:p w:rsidR="00F84CB6" w:rsidRPr="00C44F93" w:rsidRDefault="00F84CB6" w:rsidP="00AA50A7">
      <w:r>
        <w:t xml:space="preserve">      </w:t>
      </w:r>
      <w:r w:rsidRPr="00C44F93">
        <w:t>10  ke'4e4</w:t>
      </w:r>
    </w:p>
    <w:p w:rsidR="00F84CB6" w:rsidRPr="00C44F93" w:rsidRDefault="00F84CB6" w:rsidP="00AA50A7">
      <w:r w:rsidRPr="00C44F93">
        <w:t xml:space="preserve">      10  ke3ta'4an4</w:t>
      </w:r>
    </w:p>
    <w:p w:rsidR="00F84CB6" w:rsidRPr="00C44F93" w:rsidRDefault="00F84CB6" w:rsidP="00AA50A7">
      <w:r w:rsidRPr="00C44F93">
        <w:t xml:space="preserve">      10  ke13-ba'1a3=ra2</w:t>
      </w:r>
    </w:p>
    <w:p w:rsidR="00F84CB6" w:rsidRPr="006D09B3" w:rsidRDefault="00F84CB6" w:rsidP="00AA50A7">
      <w:r w:rsidRPr="006D09B3">
        <w:t xml:space="preserve">      10  Kar4lo2 </w:t>
      </w:r>
    </w:p>
    <w:p w:rsidR="00F84CB6" w:rsidRDefault="00F84CB6" w:rsidP="00AA50A7">
      <w:r w:rsidRPr="006D09B3">
        <w:t xml:space="preserve">      </w:t>
      </w:r>
      <w:r>
        <w:t>10  kan3to4ri2</w:t>
      </w:r>
    </w:p>
    <w:p w:rsidR="00F84CB6" w:rsidRDefault="00F84CB6" w:rsidP="00AA50A7">
      <w:r>
        <w:t xml:space="preserve">      10  ka4sun2</w:t>
      </w:r>
    </w:p>
    <w:p w:rsidR="00F84CB6" w:rsidRDefault="00F84CB6" w:rsidP="00AA50A7">
      <w:r>
        <w:t xml:space="preserve">      10  ka4ni24=ni42</w:t>
      </w:r>
    </w:p>
    <w:p w:rsidR="00F84CB6" w:rsidRDefault="00F84CB6" w:rsidP="00AA50A7">
      <w:r>
        <w:t xml:space="preserve">      10  ka'4ni13=na2</w:t>
      </w:r>
    </w:p>
    <w:p w:rsidR="00F84CB6" w:rsidRPr="00C44F93" w:rsidRDefault="00F84CB6" w:rsidP="00AA50A7">
      <w:r>
        <w:t xml:space="preserve">      </w:t>
      </w:r>
      <w:r w:rsidRPr="00C44F93">
        <w:t>10  ka4ba1=ri4</w:t>
      </w:r>
    </w:p>
    <w:p w:rsidR="00F84CB6" w:rsidRPr="00C44F93" w:rsidRDefault="00F84CB6" w:rsidP="00AA50A7">
      <w:r w:rsidRPr="00C44F93">
        <w:t xml:space="preserve">      10  ka4a4=run4</w:t>
      </w:r>
    </w:p>
    <w:p w:rsidR="00F84CB6" w:rsidRPr="00824385" w:rsidRDefault="00F84CB6" w:rsidP="00AA50A7">
      <w:pPr>
        <w:rPr>
          <w:lang w:val="en-US"/>
        </w:rPr>
      </w:pPr>
      <w:r w:rsidRPr="00C44F93">
        <w:t xml:space="preserve">      </w:t>
      </w:r>
      <w:r w:rsidRPr="00824385">
        <w:rPr>
          <w:lang w:val="en-US"/>
        </w:rPr>
        <w:t>10  ka3xi4=na3</w:t>
      </w:r>
    </w:p>
    <w:p w:rsidR="00F84CB6" w:rsidRPr="00C44F93" w:rsidRDefault="00F84CB6" w:rsidP="00AA50A7">
      <w:pPr>
        <w:rPr>
          <w:lang w:val="en-US"/>
        </w:rPr>
      </w:pPr>
      <w:r w:rsidRPr="00824385">
        <w:rPr>
          <w:lang w:val="en-US"/>
        </w:rPr>
        <w:t xml:space="preserve">      </w:t>
      </w:r>
      <w:r w:rsidRPr="00C44F93">
        <w:rPr>
          <w:lang w:val="en-US"/>
        </w:rPr>
        <w:t>10  ka3xi(4)=an4</w:t>
      </w:r>
    </w:p>
    <w:p w:rsidR="00F84CB6" w:rsidRPr="00C44F93" w:rsidRDefault="00F84CB6" w:rsidP="00AA50A7">
      <w:pPr>
        <w:rPr>
          <w:lang w:val="en-US"/>
        </w:rPr>
      </w:pPr>
      <w:r w:rsidRPr="00C44F93">
        <w:rPr>
          <w:lang w:val="en-US"/>
        </w:rPr>
        <w:t xml:space="preserve">      10  ka3ta3=ndo4</w:t>
      </w:r>
    </w:p>
    <w:p w:rsidR="00F84CB6" w:rsidRDefault="00F84CB6" w:rsidP="00AA50A7">
      <w:r w:rsidRPr="00C44F93">
        <w:rPr>
          <w:lang w:val="en-US"/>
        </w:rPr>
        <w:t xml:space="preserve">      </w:t>
      </w:r>
      <w:r>
        <w:t>10  ka'3ni4=na2=ra1</w:t>
      </w:r>
    </w:p>
    <w:p w:rsidR="00F84CB6" w:rsidRDefault="00F84CB6" w:rsidP="00AA50A7">
      <w:r>
        <w:t xml:space="preserve">      10  ka'3ni(4)=un4=ri4</w:t>
      </w:r>
    </w:p>
    <w:p w:rsidR="00F84CB6" w:rsidRDefault="00F84CB6" w:rsidP="00AA50A7">
      <w:r>
        <w:t xml:space="preserve">      10  ka3ni(2)=a2</w:t>
      </w:r>
    </w:p>
    <w:p w:rsidR="00F84CB6" w:rsidRDefault="00F84CB6" w:rsidP="00AA50A7">
      <w:r>
        <w:t xml:space="preserve">      10  ka3ndu'4u4=2</w:t>
      </w:r>
    </w:p>
    <w:p w:rsidR="00F84CB6" w:rsidRDefault="00F84CB6" w:rsidP="00AA50A7">
      <w:r>
        <w:t xml:space="preserve">      10  ka3na3nu3</w:t>
      </w:r>
    </w:p>
    <w:p w:rsidR="00F84CB6" w:rsidRDefault="00F84CB6" w:rsidP="00AA50A7">
      <w:r>
        <w:t xml:space="preserve">      10  ka'3mi3=na2</w:t>
      </w:r>
    </w:p>
    <w:p w:rsidR="00F84CB6" w:rsidRPr="00C44F93" w:rsidRDefault="00F84CB6" w:rsidP="00AA50A7">
      <w:pPr>
        <w:rPr>
          <w:lang w:val="en-US"/>
        </w:rPr>
      </w:pPr>
      <w:r>
        <w:t xml:space="preserve">      </w:t>
      </w:r>
      <w:r w:rsidRPr="00C44F93">
        <w:rPr>
          <w:lang w:val="en-US"/>
        </w:rPr>
        <w:t>10  ka'3a4=ra4</w:t>
      </w:r>
    </w:p>
    <w:p w:rsidR="00F84CB6" w:rsidRPr="00C44F93" w:rsidRDefault="00F84CB6" w:rsidP="00AA50A7">
      <w:pPr>
        <w:rPr>
          <w:lang w:val="en-US"/>
        </w:rPr>
      </w:pPr>
      <w:r w:rsidRPr="00C44F93">
        <w:rPr>
          <w:lang w:val="en-US"/>
        </w:rPr>
        <w:t xml:space="preserve">      10  ka14ta2</w:t>
      </w:r>
    </w:p>
    <w:p w:rsidR="00F84CB6" w:rsidRPr="00824385" w:rsidRDefault="00F84CB6" w:rsidP="00AA50A7">
      <w:pPr>
        <w:rPr>
          <w:lang w:val="en-US"/>
        </w:rPr>
      </w:pPr>
      <w:r w:rsidRPr="00C44F93">
        <w:rPr>
          <w:lang w:val="en-US"/>
        </w:rPr>
        <w:t xml:space="preserve">      </w:t>
      </w:r>
      <w:r w:rsidRPr="00824385">
        <w:rPr>
          <w:lang w:val="en-US"/>
        </w:rPr>
        <w:t>10  ka'14an1=na1</w:t>
      </w:r>
    </w:p>
    <w:p w:rsidR="00F84CB6" w:rsidRPr="00824385" w:rsidRDefault="00F84CB6" w:rsidP="00AA50A7">
      <w:pPr>
        <w:rPr>
          <w:lang w:val="en-US"/>
        </w:rPr>
      </w:pPr>
      <w:r w:rsidRPr="00824385">
        <w:rPr>
          <w:lang w:val="en-US"/>
        </w:rPr>
        <w:t xml:space="preserve">      10  ka13ndi4xa3</w:t>
      </w:r>
    </w:p>
    <w:p w:rsidR="00F84CB6" w:rsidRPr="00C44F93" w:rsidRDefault="00F84CB6" w:rsidP="00AA50A7">
      <w:r w:rsidRPr="00824385">
        <w:rPr>
          <w:lang w:val="en-US"/>
        </w:rPr>
        <w:t xml:space="preserve">      </w:t>
      </w:r>
      <w:r w:rsidRPr="00C44F93">
        <w:t>10  ju4ya'4bi3</w:t>
      </w:r>
    </w:p>
    <w:p w:rsidR="00F84CB6" w:rsidRPr="00C44F93" w:rsidRDefault="00F84CB6" w:rsidP="00AA50A7">
      <w:r w:rsidRPr="00C44F93">
        <w:t xml:space="preserve">      10  ju4kwi1in3</w:t>
      </w:r>
    </w:p>
    <w:p w:rsidR="00F84CB6" w:rsidRPr="00C44F93" w:rsidRDefault="00F84CB6" w:rsidP="00AA50A7">
      <w:r w:rsidRPr="00C44F93">
        <w:t xml:space="preserve">      10  ju13ndi3chi(2)=a2</w:t>
      </w:r>
    </w:p>
    <w:p w:rsidR="00F84CB6" w:rsidRDefault="00F84CB6" w:rsidP="00AA50A7">
      <w:r w:rsidRPr="00C44F93">
        <w:t xml:space="preserve">      </w:t>
      </w:r>
      <w:r>
        <w:t>10  Joaquín</w:t>
      </w:r>
    </w:p>
    <w:p w:rsidR="00F84CB6" w:rsidRDefault="00F84CB6" w:rsidP="00AA50A7">
      <w:r>
        <w:t xml:space="preserve">      10  jo4ndo13=ri4</w:t>
      </w:r>
    </w:p>
    <w:p w:rsidR="00F84CB6" w:rsidRDefault="00F84CB6" w:rsidP="00AA50A7">
      <w:r>
        <w:t xml:space="preserve">      10  jo4ndo13=na2</w:t>
      </w:r>
    </w:p>
    <w:p w:rsidR="00F84CB6" w:rsidRDefault="00F84CB6" w:rsidP="00AA50A7">
      <w:r>
        <w:t xml:space="preserve">      </w:t>
      </w:r>
      <w:r w:rsidRPr="006D09B3">
        <w:rPr>
          <w:highlight w:val="yellow"/>
        </w:rPr>
        <w:t>10  jo3se42** Se cambió a José</w:t>
      </w:r>
      <w:r>
        <w:t xml:space="preserve"> </w:t>
      </w:r>
      <w:r w:rsidRPr="00EF7026">
        <w:rPr>
          <w:color w:val="FF0000"/>
        </w:rPr>
        <w:t>OK</w:t>
      </w:r>
    </w:p>
    <w:p w:rsidR="00F84CB6" w:rsidRDefault="00F84CB6" w:rsidP="00AA50A7">
      <w:r>
        <w:t xml:space="preserve">      10  ji4ta3=na2</w:t>
      </w:r>
    </w:p>
    <w:p w:rsidR="00F84CB6" w:rsidRDefault="00F84CB6" w:rsidP="00AA50A7">
      <w:r>
        <w:t xml:space="preserve">      10  ji4ni2=yu(1)=a1</w:t>
      </w:r>
    </w:p>
    <w:p w:rsidR="00F84CB6" w:rsidRDefault="00F84CB6" w:rsidP="00AA50A7">
      <w:r>
        <w:t xml:space="preserve">      10  ji4ni2=ni42</w:t>
      </w:r>
    </w:p>
    <w:p w:rsidR="00F84CB6" w:rsidRDefault="00F84CB6" w:rsidP="00AA50A7">
      <w:r>
        <w:t xml:space="preserve">      10  ji1ni4=ndu2</w:t>
      </w:r>
    </w:p>
    <w:p w:rsidR="00F84CB6" w:rsidRDefault="00F84CB6" w:rsidP="00AA50A7">
      <w:r>
        <w:t xml:space="preserve">      10  ji14ta3</w:t>
      </w:r>
    </w:p>
    <w:p w:rsidR="00F84CB6" w:rsidRDefault="00F84CB6" w:rsidP="00AA50A7">
      <w:r>
        <w:t xml:space="preserve">      10  ji14ni2=yu(1)=a1</w:t>
      </w:r>
    </w:p>
    <w:p w:rsidR="00F84CB6" w:rsidRDefault="00F84CB6" w:rsidP="00AA50A7">
      <w:r>
        <w:t xml:space="preserve">      10  ji13to3=ra2</w:t>
      </w:r>
    </w:p>
    <w:p w:rsidR="00F84CB6" w:rsidRDefault="00F84CB6" w:rsidP="00AA50A7">
      <w:r>
        <w:t xml:space="preserve">      10  ji13ni2=o4=e2</w:t>
      </w:r>
    </w:p>
    <w:p w:rsidR="00F84CB6" w:rsidRDefault="00F84CB6" w:rsidP="00AA50A7">
      <w:r>
        <w:t xml:space="preserve">      10  Jesucristo**</w:t>
      </w:r>
    </w:p>
    <w:p w:rsidR="00F84CB6" w:rsidRPr="00824385" w:rsidRDefault="00F84CB6" w:rsidP="00824385">
      <w:pPr>
        <w:pStyle w:val="PlainText"/>
        <w:rPr>
          <w:rFonts w:ascii="Times New Roman" w:hAnsi="Times New Roman" w:cs="Times New Roman"/>
          <w:lang w:val="es-ES"/>
        </w:rPr>
      </w:pPr>
      <w:r w:rsidRPr="00C44F93">
        <w:rPr>
          <w:rFonts w:ascii="Times New Roman" w:hAnsi="Times New Roman" w:cs="Times New Roman"/>
          <w:lang w:val="es-ES"/>
        </w:rPr>
        <w:t xml:space="preserve">      10  Je4niu2</w:t>
      </w:r>
    </w:p>
    <w:p w:rsidR="00F84CB6" w:rsidRDefault="00F84CB6" w:rsidP="00AA50A7">
      <w:r>
        <w:t xml:space="preserve">      10  ja4xa'4an2=ri4</w:t>
      </w:r>
    </w:p>
    <w:p w:rsidR="00F84CB6" w:rsidRDefault="00F84CB6" w:rsidP="00AA50A7">
      <w:r>
        <w:t xml:space="preserve">      10  ja4i3ni2=yu1</w:t>
      </w:r>
    </w:p>
    <w:p w:rsidR="00F84CB6" w:rsidRDefault="00F84CB6" w:rsidP="00AA50A7">
      <w:r>
        <w:t xml:space="preserve">      10  ja4i3ni2[=yu1]</w:t>
      </w:r>
    </w:p>
    <w:p w:rsidR="00F84CB6" w:rsidRDefault="00F84CB6" w:rsidP="00AA50A7">
      <w:r>
        <w:t xml:space="preserve">      10  ja4chiu4un4=ri4</w:t>
      </w:r>
    </w:p>
    <w:p w:rsidR="00F84CB6" w:rsidRDefault="00F84CB6" w:rsidP="00AA50A7">
      <w:r>
        <w:t xml:space="preserve">      10  ja4chiu4un(4)=2</w:t>
      </w:r>
    </w:p>
    <w:p w:rsidR="00F84CB6" w:rsidRDefault="00F84CB6" w:rsidP="00AA50A7">
      <w:r>
        <w:t xml:space="preserve">      10  ja1ta4=na3</w:t>
      </w:r>
    </w:p>
    <w:p w:rsidR="00F84CB6" w:rsidRDefault="00F84CB6" w:rsidP="00AA50A7">
      <w:r>
        <w:t xml:space="preserve">      10  ja'1nda4</w:t>
      </w:r>
    </w:p>
    <w:p w:rsidR="00F84CB6" w:rsidRDefault="00F84CB6" w:rsidP="00AA50A7">
      <w:r>
        <w:t xml:space="preserve">      10  ja13xa'4an2</w:t>
      </w:r>
    </w:p>
    <w:p w:rsidR="00F84CB6" w:rsidRDefault="00F84CB6" w:rsidP="00AA50A7">
      <w:r>
        <w:t xml:space="preserve">      10  ja13si4ki24</w:t>
      </w:r>
    </w:p>
    <w:p w:rsidR="00F84CB6" w:rsidRDefault="00F84CB6" w:rsidP="00AA50A7">
      <w:r>
        <w:t xml:space="preserve">      10  ja13ndi3chi2=ra1</w:t>
      </w:r>
    </w:p>
    <w:p w:rsidR="00F84CB6" w:rsidRDefault="00F84CB6" w:rsidP="00AA50A7">
      <w:r>
        <w:t xml:space="preserve">      10  i4xi4ta3=ra2</w:t>
      </w:r>
    </w:p>
    <w:p w:rsidR="00F84CB6" w:rsidRPr="00824385" w:rsidRDefault="00F84CB6" w:rsidP="00AA50A7">
      <w:pPr>
        <w:rPr>
          <w:lang w:val="en-US"/>
        </w:rPr>
      </w:pPr>
      <w:r>
        <w:t xml:space="preserve">      </w:t>
      </w:r>
      <w:r w:rsidRPr="00824385">
        <w:rPr>
          <w:lang w:val="en-US"/>
        </w:rPr>
        <w:t>10  i4xi4ko(3)=2=ri4</w:t>
      </w:r>
    </w:p>
    <w:p w:rsidR="00F84CB6" w:rsidRPr="00824385" w:rsidRDefault="00F84CB6" w:rsidP="00AA50A7">
      <w:pPr>
        <w:rPr>
          <w:lang w:val="en-US"/>
        </w:rPr>
      </w:pPr>
      <w:r w:rsidRPr="00824385">
        <w:rPr>
          <w:lang w:val="en-US"/>
        </w:rPr>
        <w:t xml:space="preserve">      10  i4ta3nde3e3</w:t>
      </w:r>
    </w:p>
    <w:p w:rsidR="00F84CB6" w:rsidRPr="00824385" w:rsidRDefault="00F84CB6" w:rsidP="00AA50A7">
      <w:pPr>
        <w:rPr>
          <w:lang w:val="en-US"/>
        </w:rPr>
      </w:pPr>
      <w:r w:rsidRPr="00824385">
        <w:rPr>
          <w:lang w:val="en-US"/>
        </w:rPr>
        <w:t xml:space="preserve">      10  i4su4ku24</w:t>
      </w:r>
    </w:p>
    <w:p w:rsidR="00F84CB6" w:rsidRPr="00824385" w:rsidRDefault="00F84CB6" w:rsidP="00AA50A7">
      <w:pPr>
        <w:rPr>
          <w:lang w:val="en-US"/>
        </w:rPr>
      </w:pPr>
      <w:r w:rsidRPr="00824385">
        <w:rPr>
          <w:lang w:val="en-US"/>
        </w:rPr>
        <w:t xml:space="preserve">      10  i4in4=ndu2</w:t>
      </w:r>
    </w:p>
    <w:p w:rsidR="00F84CB6" w:rsidRPr="00824385" w:rsidRDefault="00F84CB6" w:rsidP="00AA50A7">
      <w:pPr>
        <w:rPr>
          <w:lang w:val="en-US"/>
        </w:rPr>
      </w:pPr>
      <w:r w:rsidRPr="00824385">
        <w:rPr>
          <w:lang w:val="en-US"/>
        </w:rPr>
        <w:t xml:space="preserve">      10  i'4i3=ni42</w:t>
      </w:r>
    </w:p>
    <w:p w:rsidR="00F84CB6" w:rsidRPr="00824385" w:rsidRDefault="00F84CB6" w:rsidP="00AA50A7">
      <w:pPr>
        <w:rPr>
          <w:lang w:val="en-US"/>
        </w:rPr>
      </w:pPr>
      <w:r w:rsidRPr="00824385">
        <w:rPr>
          <w:lang w:val="en-US"/>
        </w:rPr>
        <w:t xml:space="preserve">      10  i4chi3=ri4</w:t>
      </w:r>
    </w:p>
    <w:p w:rsidR="00F84CB6" w:rsidRPr="00824385" w:rsidRDefault="00F84CB6" w:rsidP="00AA50A7">
      <w:pPr>
        <w:rPr>
          <w:lang w:val="en-US"/>
        </w:rPr>
      </w:pPr>
      <w:r w:rsidRPr="00824385">
        <w:rPr>
          <w:lang w:val="en-US"/>
        </w:rPr>
        <w:t xml:space="preserve">      10  i3ñu4=ri4</w:t>
      </w:r>
    </w:p>
    <w:p w:rsidR="00F84CB6" w:rsidRPr="00C44F93" w:rsidRDefault="00F84CB6" w:rsidP="00AA50A7">
      <w:r w:rsidRPr="00824385">
        <w:rPr>
          <w:lang w:val="en-US"/>
        </w:rPr>
        <w:t xml:space="preserve">      </w:t>
      </w:r>
      <w:r w:rsidRPr="00C44F93">
        <w:t>10  i3na2=ri4</w:t>
      </w:r>
    </w:p>
    <w:p w:rsidR="00F84CB6" w:rsidRPr="00F0564B" w:rsidRDefault="00F84CB6" w:rsidP="00AA50A7">
      <w:r w:rsidRPr="00F0564B">
        <w:t xml:space="preserve">      </w:t>
      </w:r>
      <w:r w:rsidRPr="006D09B3">
        <w:rPr>
          <w:highlight w:val="yellow"/>
        </w:rPr>
        <w:t xml:space="preserve">10  i1nda43=e2 </w:t>
      </w:r>
      <w:r w:rsidRPr="006D09B3">
        <w:rPr>
          <w:highlight w:val="yellow"/>
        </w:rPr>
        <w:tab/>
        <w:t>Se cambió a i1nda4(3)=e2</w:t>
      </w:r>
      <w:r w:rsidRPr="00EF7026">
        <w:rPr>
          <w:color w:val="FF0000"/>
        </w:rPr>
        <w:t xml:space="preserve"> OK</w:t>
      </w:r>
    </w:p>
    <w:p w:rsidR="00F84CB6" w:rsidRPr="00F0564B" w:rsidRDefault="00F84CB6" w:rsidP="00AA50A7">
      <w:r w:rsidRPr="00F0564B">
        <w:t xml:space="preserve">      10  i13xa3=ndu2</w:t>
      </w:r>
    </w:p>
    <w:p w:rsidR="00F84CB6" w:rsidRDefault="00F84CB6" w:rsidP="00AA50A7">
      <w:r w:rsidRPr="00F0564B">
        <w:t xml:space="preserve">      </w:t>
      </w:r>
      <w:r>
        <w:t>10  i13xa3=na3</w:t>
      </w:r>
    </w:p>
    <w:p w:rsidR="00F84CB6" w:rsidRDefault="00F84CB6" w:rsidP="00AA50A7">
      <w:r>
        <w:t xml:space="preserve">      10  e1ke1=ni42</w:t>
      </w:r>
    </w:p>
    <w:p w:rsidR="00F84CB6" w:rsidRDefault="00F84CB6" w:rsidP="00AA50A7">
      <w:r>
        <w:t xml:space="preserve">      10  chu3chi4</w:t>
      </w:r>
    </w:p>
    <w:p w:rsidR="00F84CB6" w:rsidRDefault="00F84CB6" w:rsidP="00AA50A7">
      <w:r>
        <w:t xml:space="preserve">      10  Chi4chi(3)=o4</w:t>
      </w:r>
    </w:p>
    <w:p w:rsidR="00F84CB6" w:rsidRDefault="00F84CB6" w:rsidP="00AA50A7">
      <w:r>
        <w:t xml:space="preserve">      10  chi3ka2=ndo4</w:t>
      </w:r>
    </w:p>
    <w:p w:rsidR="00F84CB6" w:rsidRDefault="00F84CB6" w:rsidP="00AA50A7">
      <w:r>
        <w:t xml:space="preserve">      10  chi'1yo1</w:t>
      </w:r>
    </w:p>
    <w:p w:rsidR="00F84CB6" w:rsidRDefault="00F84CB6" w:rsidP="00AA50A7">
      <w:r>
        <w:t xml:space="preserve">      10  chi14cha2</w:t>
      </w:r>
    </w:p>
    <w:p w:rsidR="00F84CB6" w:rsidRDefault="00F84CB6" w:rsidP="00AA50A7">
      <w:r>
        <w:t xml:space="preserve">      10  chi13kun2=ra1</w:t>
      </w:r>
    </w:p>
    <w:p w:rsidR="00F84CB6" w:rsidRDefault="00F84CB6" w:rsidP="00AA50A7">
      <w:r>
        <w:t xml:space="preserve">      10  cha'14bi3=ra2</w:t>
      </w:r>
    </w:p>
    <w:p w:rsidR="00F84CB6" w:rsidRDefault="00F84CB6" w:rsidP="00AA50A7">
      <w:r>
        <w:t xml:space="preserve">      10  Castillu</w:t>
      </w:r>
    </w:p>
    <w:p w:rsidR="00F84CB6" w:rsidRDefault="00F84CB6" w:rsidP="00AA50A7">
      <w:r>
        <w:t xml:space="preserve">      10  bi4=na(2)=e2</w:t>
      </w:r>
    </w:p>
    <w:p w:rsidR="00F84CB6" w:rsidRDefault="00F84CB6" w:rsidP="00AA50A7">
      <w:r>
        <w:t xml:space="preserve">      10  bi4=a3</w:t>
      </w:r>
    </w:p>
    <w:p w:rsidR="00F84CB6" w:rsidRDefault="00F84CB6" w:rsidP="00AA50A7">
      <w:r>
        <w:t xml:space="preserve">      10  ba1xi(3)=a3</w:t>
      </w:r>
    </w:p>
    <w:p w:rsidR="00F84CB6" w:rsidRDefault="00F84CB6" w:rsidP="00AA50A7">
      <w:r>
        <w:t xml:space="preserve">      10  ba'1a3=ndu2</w:t>
      </w:r>
    </w:p>
    <w:p w:rsidR="00F84CB6" w:rsidRDefault="00F84CB6" w:rsidP="00AA50A7">
      <w:r>
        <w:t xml:space="preserve">      10  Acatlán**</w:t>
      </w:r>
    </w:p>
    <w:p w:rsidR="00F84CB6" w:rsidRDefault="00F84CB6" w:rsidP="00AA50A7">
      <w:r>
        <w:t xml:space="preserve">      10  a3sa3=ni42=un4=a2</w:t>
      </w:r>
    </w:p>
    <w:p w:rsidR="00F84CB6" w:rsidRDefault="00F84CB6" w:rsidP="00AA50A7">
      <w:r>
        <w:t xml:space="preserve">      10  a3sa3=na3</w:t>
      </w:r>
    </w:p>
    <w:p w:rsidR="00F84CB6" w:rsidRDefault="00F84CB6" w:rsidP="00AA50A7">
      <w:r>
        <w:t xml:space="preserve">      10  [sa1bi4</w:t>
      </w:r>
    </w:p>
    <w:p w:rsidR="00F84CB6" w:rsidRDefault="00F84CB6" w:rsidP="00AA50A7">
      <w:r>
        <w:t xml:space="preserve">      10  *Setenta</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*las</w:t>
      </w:r>
    </w:p>
    <w:p w:rsidR="00F84CB6" w:rsidRDefault="00F84CB6" w:rsidP="00AA50A7">
      <w:r>
        <w:t xml:space="preserve">      10  *La3</w:t>
      </w:r>
    </w:p>
    <w:p w:rsidR="00F84CB6" w:rsidRDefault="00F84CB6" w:rsidP="00AA50A7">
      <w:r>
        <w:t xml:space="preserve">      10  =an4</w:t>
      </w:r>
    </w:p>
    <w:p w:rsidR="00F84CB6" w:rsidRDefault="00F84CB6" w:rsidP="00AA50A7">
      <w:r>
        <w:t xml:space="preserve">      10  =ndu1</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 xml:space="preserve">      10  </w:t>
      </w:r>
    </w:p>
    <w:p w:rsidR="00F84CB6" w:rsidRDefault="00F84CB6" w:rsidP="00AA50A7">
      <w:r>
        <w:t>ya'4a13=ni42=ri4</w:t>
      </w:r>
    </w:p>
    <w:p w:rsidR="00F84CB6" w:rsidRDefault="00F84CB6" w:rsidP="00AA50A7">
      <w:r>
        <w:t>xo4ko1o3</w:t>
      </w:r>
    </w:p>
    <w:p w:rsidR="00F84CB6" w:rsidRDefault="00F84CB6" w:rsidP="00AA50A7">
      <w:r>
        <w:t>xi'4nu13</w:t>
      </w:r>
    </w:p>
    <w:p w:rsidR="00F84CB6" w:rsidRDefault="00F84CB6" w:rsidP="00AA50A7">
      <w:r>
        <w:t>xi4kun3</w:t>
      </w:r>
    </w:p>
    <w:p w:rsidR="00F84CB6" w:rsidRDefault="00F84CB6" w:rsidP="00AA50A7">
      <w:r>
        <w:t>xi4ko(3)=2=ri4</w:t>
      </w:r>
    </w:p>
    <w:p w:rsidR="00F84CB6" w:rsidRDefault="00F84CB6" w:rsidP="00AA50A7">
      <w:r>
        <w:t>xi4kan1=on4</w:t>
      </w:r>
    </w:p>
    <w:p w:rsidR="00F84CB6" w:rsidRDefault="00F84CB6" w:rsidP="00AA50A7">
      <w:r>
        <w:t>xi4kan1=ni42=na1</w:t>
      </w:r>
    </w:p>
    <w:p w:rsidR="00F84CB6" w:rsidRDefault="00F84CB6" w:rsidP="00AA50A7">
      <w:r>
        <w:t>xi'4in(4)=o4</w:t>
      </w:r>
    </w:p>
    <w:p w:rsidR="00F84CB6" w:rsidRDefault="00F84CB6" w:rsidP="00AA50A7">
      <w:r>
        <w:t>xi1yo3=ra2</w:t>
      </w:r>
    </w:p>
    <w:p w:rsidR="00F84CB6" w:rsidRPr="00824385" w:rsidRDefault="00F84CB6" w:rsidP="00AA50A7">
      <w:pPr>
        <w:rPr>
          <w:lang w:val="en-US"/>
        </w:rPr>
      </w:pPr>
      <w:r w:rsidRPr="00824385">
        <w:rPr>
          <w:lang w:val="en-US"/>
        </w:rPr>
        <w:t>xi'1i4</w:t>
      </w:r>
    </w:p>
    <w:p w:rsidR="00F84CB6" w:rsidRPr="00824385" w:rsidRDefault="00F84CB6" w:rsidP="00AA50A7">
      <w:pPr>
        <w:rPr>
          <w:lang w:val="en-US"/>
        </w:rPr>
      </w:pPr>
      <w:r w:rsidRPr="00824385">
        <w:rPr>
          <w:lang w:val="en-US"/>
        </w:rPr>
        <w:t>xi'1i1=na1</w:t>
      </w:r>
    </w:p>
    <w:p w:rsidR="00F84CB6" w:rsidRPr="00824385" w:rsidRDefault="00F84CB6" w:rsidP="00AA50A7">
      <w:pPr>
        <w:rPr>
          <w:lang w:val="en-US"/>
        </w:rPr>
      </w:pPr>
      <w:r w:rsidRPr="00824385">
        <w:rPr>
          <w:lang w:val="en-US"/>
        </w:rPr>
        <w:t>xi14ko3=ndo4</w:t>
      </w:r>
    </w:p>
    <w:p w:rsidR="00F84CB6" w:rsidRPr="00824385" w:rsidRDefault="00F84CB6" w:rsidP="00AA50A7">
      <w:pPr>
        <w:rPr>
          <w:lang w:val="en-US"/>
        </w:rPr>
      </w:pPr>
      <w:r w:rsidRPr="00824385">
        <w:rPr>
          <w:lang w:val="en-US"/>
        </w:rPr>
        <w:t>xi14ko3=na2</w:t>
      </w:r>
    </w:p>
    <w:p w:rsidR="00F84CB6" w:rsidRPr="00824385" w:rsidRDefault="00F84CB6" w:rsidP="00AA50A7">
      <w:pPr>
        <w:rPr>
          <w:lang w:val="en-US"/>
        </w:rPr>
      </w:pPr>
      <w:r w:rsidRPr="00824385">
        <w:rPr>
          <w:lang w:val="en-US"/>
        </w:rPr>
        <w:t>xi13xi3=ri4</w:t>
      </w:r>
    </w:p>
    <w:p w:rsidR="00F84CB6" w:rsidRPr="00824385" w:rsidRDefault="00F84CB6" w:rsidP="00AA50A7">
      <w:pPr>
        <w:rPr>
          <w:lang w:val="en-US"/>
        </w:rPr>
      </w:pPr>
      <w:r w:rsidRPr="00824385">
        <w:rPr>
          <w:lang w:val="en-US"/>
        </w:rPr>
        <w:t>xi'13i3=na2</w:t>
      </w:r>
    </w:p>
    <w:p w:rsidR="00F84CB6" w:rsidRPr="00824385" w:rsidRDefault="00F84CB6" w:rsidP="00AA50A7">
      <w:pPr>
        <w:rPr>
          <w:lang w:val="en-US"/>
        </w:rPr>
      </w:pPr>
      <w:r w:rsidRPr="00824385">
        <w:rPr>
          <w:lang w:val="en-US"/>
        </w:rPr>
        <w:t>xi13i2=ni42</w:t>
      </w:r>
    </w:p>
    <w:p w:rsidR="00F84CB6" w:rsidRDefault="00F84CB6" w:rsidP="00AA50A7">
      <w:r>
        <w:t>xa4xi24=na(2)=e2</w:t>
      </w:r>
    </w:p>
    <w:p w:rsidR="00F84CB6" w:rsidRDefault="00F84CB6" w:rsidP="00AA50A7">
      <w:r>
        <w:t>xa4ñu1=ri4</w:t>
      </w:r>
    </w:p>
    <w:p w:rsidR="00F84CB6" w:rsidRDefault="00F84CB6" w:rsidP="00AA50A7">
      <w:r>
        <w:t>xa'4an1=ra1</w:t>
      </w:r>
    </w:p>
    <w:p w:rsidR="00F84CB6" w:rsidRDefault="00F84CB6" w:rsidP="00AA50A7">
      <w:r>
        <w:t>xa'4a13=2</w:t>
      </w:r>
    </w:p>
    <w:p w:rsidR="00F84CB6" w:rsidRDefault="00F84CB6" w:rsidP="00AA50A7">
      <w:r>
        <w:t>xa3nda4</w:t>
      </w:r>
    </w:p>
    <w:p w:rsidR="00F84CB6" w:rsidRDefault="00F84CB6" w:rsidP="00AA50A7">
      <w:r>
        <w:t>xa1nu(3)=an4</w:t>
      </w:r>
    </w:p>
    <w:p w:rsidR="00F84CB6" w:rsidRDefault="00F84CB6" w:rsidP="00AA50A7">
      <w:r>
        <w:t>xa'1a3</w:t>
      </w:r>
    </w:p>
    <w:p w:rsidR="00F84CB6" w:rsidRDefault="00F84CB6" w:rsidP="00AA50A7">
      <w:r>
        <w:t>xa14tun4</w:t>
      </w:r>
    </w:p>
    <w:p w:rsidR="00F84CB6" w:rsidRDefault="00F84CB6" w:rsidP="00AA50A7">
      <w:r>
        <w:t>xa'13nu3=ra2</w:t>
      </w:r>
    </w:p>
    <w:p w:rsidR="00F84CB6" w:rsidRDefault="00F84CB6" w:rsidP="00AA50A7">
      <w:r>
        <w:t>tu4u2=ri4</w:t>
      </w:r>
    </w:p>
    <w:p w:rsidR="00F84CB6" w:rsidRDefault="00F84CB6" w:rsidP="00AA50A7">
      <w:r>
        <w:t>tu4u2=ndu1</w:t>
      </w:r>
    </w:p>
    <w:p w:rsidR="00F84CB6" w:rsidRDefault="00F84CB6" w:rsidP="00AA50A7">
      <w:r>
        <w:t>tu4ni1=ndu1</w:t>
      </w:r>
    </w:p>
    <w:p w:rsidR="00F84CB6" w:rsidRPr="00C44F93" w:rsidRDefault="00F84CB6" w:rsidP="00AA50A7">
      <w:r w:rsidRPr="00373182">
        <w:rPr>
          <w:highlight w:val="yellow"/>
        </w:rPr>
        <w:t>tu4</w:t>
      </w:r>
      <w:r w:rsidRPr="00EF7026">
        <w:rPr>
          <w:highlight w:val="yellow"/>
        </w:rPr>
        <w:t>, Se corrigieron los que eran errores.</w:t>
      </w:r>
      <w:r>
        <w:t xml:space="preserve"> </w:t>
      </w:r>
      <w:r w:rsidRPr="00EF7026">
        <w:rPr>
          <w:color w:val="FF0000"/>
        </w:rPr>
        <w:t>OK</w:t>
      </w:r>
      <w:r>
        <w:rPr>
          <w:color w:val="FF0000"/>
        </w:rPr>
        <w:t xml:space="preserve"> se cambi</w:t>
      </w:r>
      <w:r>
        <w:rPr>
          <w:color w:val="FF0000"/>
          <w:lang w:val="es-MX"/>
        </w:rPr>
        <w:t xml:space="preserve">ó a </w:t>
      </w:r>
      <w:r>
        <w:rPr>
          <w:color w:val="FF0000"/>
        </w:rPr>
        <w:t>tun4</w:t>
      </w:r>
    </w:p>
    <w:p w:rsidR="00F84CB6" w:rsidRDefault="00F84CB6" w:rsidP="00AA50A7">
      <w:r>
        <w:t>tu3ku(3)=e4=e2</w:t>
      </w:r>
    </w:p>
    <w:p w:rsidR="00F84CB6" w:rsidRPr="00C44F93" w:rsidRDefault="00F84CB6" w:rsidP="00AA50A7">
      <w:r w:rsidRPr="00C44F93">
        <w:t>Tino</w:t>
      </w:r>
    </w:p>
    <w:p w:rsidR="00F84CB6" w:rsidRPr="00B95DC7" w:rsidRDefault="00F84CB6" w:rsidP="00AA50A7">
      <w:r w:rsidRPr="00B95DC7">
        <w:rPr>
          <w:highlight w:val="yellow"/>
        </w:rPr>
        <w:t>tin4, hubo 5 resultados todos cambiaron a tin3</w:t>
      </w:r>
      <w:r w:rsidRPr="00085FC8">
        <w:rPr>
          <w:color w:val="FF0000"/>
        </w:rPr>
        <w:t xml:space="preserve"> </w:t>
      </w:r>
      <w:r w:rsidRPr="00EF7026">
        <w:rPr>
          <w:color w:val="FF0000"/>
        </w:rPr>
        <w:t>OK</w:t>
      </w:r>
    </w:p>
    <w:p w:rsidR="00F84CB6" w:rsidRPr="00C44F93" w:rsidRDefault="00F84CB6" w:rsidP="00AA50A7">
      <w:r w:rsidRPr="00C44F93">
        <w:t>ti4in(4)=an4</w:t>
      </w:r>
    </w:p>
    <w:p w:rsidR="00F84CB6" w:rsidRPr="00C44F93" w:rsidRDefault="00F84CB6" w:rsidP="00AA50A7">
      <w:r w:rsidRPr="00C44F93">
        <w:t>ti'3nu3=ri4</w:t>
      </w:r>
    </w:p>
    <w:p w:rsidR="00F84CB6" w:rsidRDefault="00F84CB6" w:rsidP="00AA50A7">
      <w:r>
        <w:t>ti1xi4nda4</w:t>
      </w:r>
    </w:p>
    <w:p w:rsidR="00F84CB6" w:rsidRDefault="00F84CB6" w:rsidP="00AA50A7">
      <w:r>
        <w:t>ti1su'4un4</w:t>
      </w:r>
    </w:p>
    <w:p w:rsidR="00F84CB6" w:rsidRDefault="00F84CB6" w:rsidP="00AA50A7">
      <w:r>
        <w:t>ti1ndu1ta4</w:t>
      </w:r>
    </w:p>
    <w:p w:rsidR="00F84CB6" w:rsidRDefault="00F84CB6" w:rsidP="00AA50A7">
      <w:r>
        <w:t>ti1kwi1ta1</w:t>
      </w:r>
    </w:p>
    <w:p w:rsidR="00F84CB6" w:rsidRDefault="00F84CB6" w:rsidP="00AA50A7">
      <w:r>
        <w:t>ti1kin4=a2</w:t>
      </w:r>
    </w:p>
    <w:p w:rsidR="00F84CB6" w:rsidRDefault="00F84CB6" w:rsidP="00AA50A7">
      <w:r>
        <w:t>ti1chi32</w:t>
      </w:r>
    </w:p>
    <w:p w:rsidR="00F84CB6" w:rsidRDefault="00F84CB6" w:rsidP="00AA50A7">
      <w:r>
        <w:t>ti'13nu3=ri4</w:t>
      </w:r>
    </w:p>
    <w:p w:rsidR="00F84CB6" w:rsidRDefault="00F84CB6" w:rsidP="00AA50A7">
      <w:r>
        <w:t>te'3e3</w:t>
      </w:r>
    </w:p>
    <w:p w:rsidR="00F84CB6" w:rsidRDefault="00F84CB6" w:rsidP="00AA50A7">
      <w:r>
        <w:t>ta4xin(1)=a1</w:t>
      </w:r>
    </w:p>
    <w:p w:rsidR="00F84CB6" w:rsidRDefault="00F84CB6" w:rsidP="00AA50A7">
      <w:r>
        <w:t>ta4xa'4a(4)=e2</w:t>
      </w:r>
    </w:p>
    <w:p w:rsidR="00F84CB6" w:rsidRDefault="00F84CB6" w:rsidP="00AA50A7">
      <w:r>
        <w:t>ta4ni1</w:t>
      </w:r>
    </w:p>
    <w:p w:rsidR="00F84CB6" w:rsidRDefault="00F84CB6" w:rsidP="00AA50A7">
      <w:r>
        <w:t>ta4nde3e3=ri4</w:t>
      </w:r>
    </w:p>
    <w:p w:rsidR="00F84CB6" w:rsidRDefault="00F84CB6" w:rsidP="00AA50A7">
      <w:r>
        <w:t>ta4ku1=yu1</w:t>
      </w:r>
    </w:p>
    <w:p w:rsidR="00F84CB6" w:rsidRDefault="00F84CB6" w:rsidP="00AA50A7">
      <w:r>
        <w:t>ta4ku1=un4</w:t>
      </w:r>
    </w:p>
    <w:p w:rsidR="00F84CB6" w:rsidRDefault="00F84CB6" w:rsidP="00AA50A7">
      <w:r>
        <w:t>ta4bi(1)=a1</w:t>
      </w:r>
    </w:p>
    <w:p w:rsidR="00F84CB6" w:rsidRDefault="00F84CB6" w:rsidP="00AA50A7">
      <w:r>
        <w:t>ta4ba4=na2=ri4</w:t>
      </w:r>
    </w:p>
    <w:p w:rsidR="00F84CB6" w:rsidRDefault="00F84CB6" w:rsidP="00AA50A7">
      <w:r>
        <w:t>ta4ba4=na(2)=e2</w:t>
      </w:r>
    </w:p>
    <w:p w:rsidR="00F84CB6" w:rsidRDefault="00F84CB6" w:rsidP="00AA50A7">
      <w:r>
        <w:t>ta4an24=ndu2</w:t>
      </w:r>
    </w:p>
    <w:p w:rsidR="00F84CB6" w:rsidRDefault="00F84CB6" w:rsidP="00AA50A7">
      <w:r>
        <w:t>ta3yu2=ra1</w:t>
      </w:r>
    </w:p>
    <w:p w:rsidR="00F84CB6" w:rsidRDefault="00F84CB6" w:rsidP="00AA50A7">
      <w:r>
        <w:t>ta3yu2=ndo4</w:t>
      </w:r>
    </w:p>
    <w:p w:rsidR="00F84CB6" w:rsidRDefault="00F84CB6" w:rsidP="00AA50A7">
      <w:r>
        <w:t>ta3xa'4a(4)=on4</w:t>
      </w:r>
    </w:p>
    <w:p w:rsidR="00F84CB6" w:rsidRDefault="00F84CB6" w:rsidP="00AA50A7">
      <w:r>
        <w:t>ta3nda'3a4=na3</w:t>
      </w:r>
    </w:p>
    <w:p w:rsidR="00F84CB6" w:rsidRDefault="00F84CB6" w:rsidP="00AA50A7">
      <w:r>
        <w:t>ta3an4</w:t>
      </w:r>
    </w:p>
    <w:p w:rsidR="00F84CB6" w:rsidRDefault="00F84CB6" w:rsidP="00AA50A7">
      <w:r>
        <w:t>ta3an(4)=e4=e2</w:t>
      </w:r>
    </w:p>
    <w:p w:rsidR="00F84CB6" w:rsidRDefault="00F84CB6" w:rsidP="00AA50A7">
      <w:r>
        <w:t>ta1tin3=ni42</w:t>
      </w:r>
    </w:p>
    <w:p w:rsidR="00F84CB6" w:rsidRDefault="00F84CB6" w:rsidP="00AA50A7">
      <w:r>
        <w:t>ta'1nda(1)=e1</w:t>
      </w:r>
    </w:p>
    <w:p w:rsidR="00F84CB6" w:rsidRDefault="00F84CB6" w:rsidP="00AA50A7">
      <w:r>
        <w:t>ta13nde3e3=ra2</w:t>
      </w:r>
    </w:p>
    <w:p w:rsidR="00F84CB6" w:rsidRDefault="00F84CB6" w:rsidP="00AA50A7">
      <w:r w:rsidRPr="005525B0">
        <w:rPr>
          <w:highlight w:val="cyan"/>
        </w:rPr>
        <w:t>ta13ji3 alternativa de ta13xi3 para diccionario</w:t>
      </w:r>
      <w:r>
        <w:t xml:space="preserve"> </w:t>
      </w:r>
      <w:r w:rsidRPr="00EF7026">
        <w:rPr>
          <w:color w:val="FF0000"/>
        </w:rPr>
        <w:t>OK</w:t>
      </w:r>
      <w:r>
        <w:rPr>
          <w:color w:val="FF0000"/>
        </w:rPr>
        <w:t xml:space="preserve"> entrada</w:t>
      </w:r>
    </w:p>
    <w:p w:rsidR="00F84CB6" w:rsidRDefault="00F84CB6" w:rsidP="00AA50A7">
      <w:r>
        <w:t>su4kun(1)=a1</w:t>
      </w:r>
    </w:p>
    <w:p w:rsidR="00F84CB6" w:rsidRDefault="00F84CB6" w:rsidP="00AA50A7">
      <w:r>
        <w:t>su3u(3)=un4</w:t>
      </w:r>
    </w:p>
    <w:p w:rsidR="00F84CB6" w:rsidRDefault="00F84CB6" w:rsidP="00AA50A7">
      <w:r>
        <w:t>so1o4=ri4</w:t>
      </w:r>
    </w:p>
    <w:p w:rsidR="00F84CB6" w:rsidRDefault="00F84CB6" w:rsidP="00AA50A7">
      <w:r>
        <w:t>sia14ni(3)=2</w:t>
      </w:r>
    </w:p>
    <w:p w:rsidR="00F84CB6" w:rsidRDefault="00F84CB6" w:rsidP="00AA50A7">
      <w:r>
        <w:t>si4ti24=2</w:t>
      </w:r>
    </w:p>
    <w:p w:rsidR="00F84CB6" w:rsidRDefault="00F84CB6" w:rsidP="00AA50A7">
      <w:r>
        <w:t>si4in4=ni42</w:t>
      </w:r>
    </w:p>
    <w:p w:rsidR="00F84CB6" w:rsidRDefault="00F84CB6" w:rsidP="00AA50A7">
      <w:r>
        <w:t>si1so3=2</w:t>
      </w:r>
    </w:p>
    <w:p w:rsidR="00F84CB6" w:rsidRDefault="00F84CB6" w:rsidP="00AA50A7">
      <w:r>
        <w:t>si1si'4i2=o4</w:t>
      </w:r>
    </w:p>
    <w:p w:rsidR="00F84CB6" w:rsidRDefault="00F84CB6" w:rsidP="00AA50A7">
      <w:r>
        <w:t>si1si'4i2=ndo4</w:t>
      </w:r>
    </w:p>
    <w:p w:rsidR="00F84CB6" w:rsidRDefault="00F84CB6" w:rsidP="00AA50A7">
      <w:r>
        <w:t>si'1in3=ra2</w:t>
      </w:r>
    </w:p>
    <w:p w:rsidR="00F84CB6" w:rsidRDefault="00F84CB6" w:rsidP="00AA50A7">
      <w:r>
        <w:t>seis</w:t>
      </w:r>
    </w:p>
    <w:p w:rsidR="00F84CB6" w:rsidRDefault="00F84CB6" w:rsidP="00AA50A7">
      <w:r>
        <w:t>se'1e3=ndu3</w:t>
      </w:r>
    </w:p>
    <w:p w:rsidR="00F84CB6" w:rsidRDefault="00F84CB6" w:rsidP="00AA50A7">
      <w:r>
        <w:t>San3tu3</w:t>
      </w:r>
    </w:p>
    <w:p w:rsidR="00F84CB6" w:rsidRPr="00D87B2A" w:rsidRDefault="00F84CB6" w:rsidP="00AA50A7">
      <w:r w:rsidRPr="00D87B2A">
        <w:t>sa4-nu1mi(4)=un4</w:t>
      </w:r>
    </w:p>
    <w:p w:rsidR="00F84CB6" w:rsidRDefault="00F84CB6" w:rsidP="00AA50A7">
      <w:r>
        <w:t>sa4ña4=ri4</w:t>
      </w:r>
    </w:p>
    <w:p w:rsidR="00F84CB6" w:rsidRDefault="00F84CB6" w:rsidP="00AA50A7">
      <w:r>
        <w:t>sa4-kwa'3a3=na3</w:t>
      </w:r>
    </w:p>
    <w:p w:rsidR="00F84CB6" w:rsidRDefault="00F84CB6" w:rsidP="00AA50A7">
      <w:r>
        <w:t>sa4-ka'3a3</w:t>
      </w:r>
    </w:p>
    <w:p w:rsidR="00F84CB6" w:rsidRDefault="00F84CB6" w:rsidP="00AA50A7">
      <w:r>
        <w:t>sa4</w:t>
      </w:r>
    </w:p>
    <w:p w:rsidR="00F84CB6" w:rsidRDefault="00F84CB6" w:rsidP="00AA50A7">
      <w:r>
        <w:t>sa3ña4=2</w:t>
      </w:r>
    </w:p>
    <w:p w:rsidR="00F84CB6" w:rsidRDefault="00F84CB6" w:rsidP="00AA50A7">
      <w:r>
        <w:t>Sa3lu4bi2</w:t>
      </w:r>
    </w:p>
    <w:p w:rsidR="00F84CB6" w:rsidRDefault="00F84CB6" w:rsidP="00AA50A7">
      <w:r>
        <w:t>sa3ka(4)=e4</w:t>
      </w:r>
    </w:p>
    <w:p w:rsidR="00F84CB6" w:rsidRDefault="00F84CB6" w:rsidP="00AA50A7">
      <w:r>
        <w:t>sa14-yu'3bi2</w:t>
      </w:r>
    </w:p>
    <w:p w:rsidR="00F84CB6" w:rsidRDefault="00F84CB6" w:rsidP="00AA50A7">
      <w:r>
        <w:t>sa14-kwa3chi3</w:t>
      </w:r>
    </w:p>
    <w:p w:rsidR="00F84CB6" w:rsidRDefault="00F84CB6" w:rsidP="00AA50A7">
      <w:r>
        <w:t>sa14-ka1ku3=ra2</w:t>
      </w:r>
    </w:p>
    <w:p w:rsidR="00F84CB6" w:rsidRDefault="00F84CB6" w:rsidP="00AA50A7">
      <w:r>
        <w:t>Peñaira</w:t>
      </w:r>
    </w:p>
    <w:p w:rsidR="00F84CB6" w:rsidRDefault="00F84CB6" w:rsidP="00AA50A7">
      <w:r>
        <w:t>Pedrito</w:t>
      </w:r>
    </w:p>
    <w:p w:rsidR="00F84CB6" w:rsidRDefault="00F84CB6" w:rsidP="00AA50A7">
      <w:r>
        <w:t>pe'3la4</w:t>
      </w:r>
    </w:p>
    <w:p w:rsidR="00F84CB6" w:rsidRDefault="00F84CB6" w:rsidP="00AA50A7">
      <w:r>
        <w:t>ñu'4u4=ndu2</w:t>
      </w:r>
    </w:p>
    <w:p w:rsidR="00F84CB6" w:rsidRDefault="00F84CB6" w:rsidP="00AA50A7">
      <w:r>
        <w:t>ñu4ka'4an4</w:t>
      </w:r>
    </w:p>
    <w:p w:rsidR="00F84CB6" w:rsidRDefault="00F84CB6" w:rsidP="00AA50A7">
      <w:r>
        <w:t>nu1ni4=ra2</w:t>
      </w:r>
    </w:p>
    <w:p w:rsidR="00F84CB6" w:rsidRDefault="00F84CB6" w:rsidP="00AA50A7">
      <w:r>
        <w:t>nu14u3=ni42</w:t>
      </w:r>
    </w:p>
    <w:p w:rsidR="00F84CB6" w:rsidRDefault="00F84CB6" w:rsidP="00AA50A7">
      <w:r>
        <w:t>nu14u3=ndu3</w:t>
      </w:r>
    </w:p>
    <w:p w:rsidR="00F84CB6" w:rsidRDefault="00F84CB6" w:rsidP="00AA50A7">
      <w:r>
        <w:t>ni4-xa'1an1</w:t>
      </w:r>
    </w:p>
    <w:p w:rsidR="00F84CB6" w:rsidRDefault="00F84CB6" w:rsidP="00AA50A7">
      <w:r>
        <w:t>ni'4nu3</w:t>
      </w:r>
    </w:p>
    <w:p w:rsidR="00F84CB6" w:rsidRDefault="00F84CB6" w:rsidP="00AA50A7">
      <w:r>
        <w:t>ni4-kwi3i3</w:t>
      </w:r>
    </w:p>
    <w:p w:rsidR="00F84CB6" w:rsidRDefault="00F84CB6" w:rsidP="00AA50A7">
      <w:r>
        <w:t>ni4-ke3e3</w:t>
      </w:r>
    </w:p>
    <w:p w:rsidR="00F84CB6" w:rsidRDefault="00F84CB6" w:rsidP="00AA50A7">
      <w:r>
        <w:t>ni4-ja'1an1</w:t>
      </w:r>
    </w:p>
    <w:p w:rsidR="00F84CB6" w:rsidRDefault="00F84CB6" w:rsidP="00AA50A7">
      <w:r>
        <w:t>ni3=ri4</w:t>
      </w:r>
    </w:p>
    <w:p w:rsidR="00F84CB6" w:rsidRDefault="00F84CB6" w:rsidP="00AA50A7">
      <w:r>
        <w:t>ni1-xi'1nu3</w:t>
      </w:r>
    </w:p>
    <w:p w:rsidR="00F84CB6" w:rsidRDefault="00F84CB6" w:rsidP="00AA50A7">
      <w:r>
        <w:t>ni1-xi1ka(3)=en4</w:t>
      </w:r>
    </w:p>
    <w:p w:rsidR="00F84CB6" w:rsidRDefault="00F84CB6" w:rsidP="00AA50A7">
      <w:r>
        <w:t>ni1-xa3ko1o3</w:t>
      </w:r>
    </w:p>
    <w:p w:rsidR="00F84CB6" w:rsidRDefault="00F84CB6" w:rsidP="00AA50A7">
      <w:r>
        <w:t>ni1-xa'1an(1)=e1</w:t>
      </w:r>
    </w:p>
    <w:p w:rsidR="00F84CB6" w:rsidRDefault="00F84CB6" w:rsidP="00AA50A7">
      <w:r>
        <w:t>ni1-xa14bi2</w:t>
      </w:r>
    </w:p>
    <w:p w:rsidR="00F84CB6" w:rsidRDefault="00F84CB6" w:rsidP="00AA50A7">
      <w:r>
        <w:t>ni1-ti3in(3)=o4</w:t>
      </w:r>
    </w:p>
    <w:p w:rsidR="00F84CB6" w:rsidRDefault="00F84CB6" w:rsidP="00AA50A7">
      <w:r>
        <w:t>ni1-ndu1ba1=ri4</w:t>
      </w:r>
    </w:p>
    <w:p w:rsidR="00F84CB6" w:rsidRDefault="00F84CB6" w:rsidP="00AA50A7">
      <w:r>
        <w:t>ni1-ndo3ko3o4=na2</w:t>
      </w:r>
    </w:p>
    <w:p w:rsidR="00F84CB6" w:rsidRDefault="00F84CB6" w:rsidP="00AA50A7">
      <w:r>
        <w:t>ni1-ndi'3i(3)=a3</w:t>
      </w:r>
    </w:p>
    <w:p w:rsidR="00F84CB6" w:rsidRDefault="00F84CB6" w:rsidP="00AA50A7">
      <w:r>
        <w:t xml:space="preserve">ni1-ku3-=ri4 </w:t>
      </w:r>
      <w:r w:rsidRPr="00F057D5">
        <w:rPr>
          <w:highlight w:val="yellow"/>
        </w:rPr>
        <w:t>No hubo resultados</w:t>
      </w:r>
    </w:p>
    <w:p w:rsidR="00F84CB6" w:rsidRDefault="00F84CB6" w:rsidP="00AA50A7">
      <w:r>
        <w:t>ni1-ki3xa2a2=e4</w:t>
      </w:r>
    </w:p>
    <w:p w:rsidR="00F84CB6" w:rsidRDefault="00F84CB6" w:rsidP="00AA50A7">
      <w:r>
        <w:t>ni1-ki3ta(3)=en4</w:t>
      </w:r>
    </w:p>
    <w:p w:rsidR="00F84CB6" w:rsidRDefault="00F84CB6" w:rsidP="00AA50A7">
      <w:r>
        <w:t>ni1-ki1ni4</w:t>
      </w:r>
    </w:p>
    <w:p w:rsidR="00F84CB6" w:rsidRDefault="00F84CB6" w:rsidP="00AA50A7">
      <w:r>
        <w:t>ni1-ka'3nu3</w:t>
      </w:r>
    </w:p>
    <w:p w:rsidR="00F84CB6" w:rsidRDefault="00F84CB6" w:rsidP="00AA50A7">
      <w:r>
        <w:t>ni1-ka3a4</w:t>
      </w:r>
    </w:p>
    <w:p w:rsidR="00F84CB6" w:rsidRDefault="00F84CB6" w:rsidP="00AA50A7">
      <w:r>
        <w:t>ni1-ka1an1</w:t>
      </w:r>
    </w:p>
    <w:p w:rsidR="00F84CB6" w:rsidRDefault="00F84CB6" w:rsidP="00AA50A7">
      <w:r>
        <w:t>ni1-ju3ta'3an2</w:t>
      </w:r>
    </w:p>
    <w:p w:rsidR="00F84CB6" w:rsidRDefault="00F84CB6" w:rsidP="00AA50A7">
      <w:r>
        <w:t>ni1-ju3na'3a2</w:t>
      </w:r>
    </w:p>
    <w:p w:rsidR="00F84CB6" w:rsidRDefault="00F84CB6" w:rsidP="00AA50A7">
      <w:r>
        <w:t>ni1-jo3ndo3</w:t>
      </w:r>
    </w:p>
    <w:p w:rsidR="00F84CB6" w:rsidRDefault="00F84CB6" w:rsidP="00AA50A7">
      <w:r>
        <w:t>ni1-ji3ndo1o3=a2</w:t>
      </w:r>
    </w:p>
    <w:p w:rsidR="00F84CB6" w:rsidRDefault="00F84CB6" w:rsidP="00AA50A7">
      <w:r>
        <w:t>ni1-chi3tu4</w:t>
      </w:r>
    </w:p>
    <w:p w:rsidR="00F84CB6" w:rsidRDefault="00F84CB6" w:rsidP="00AA50A7">
      <w:r>
        <w:t>ni1-chi3ndu'4u4</w:t>
      </w:r>
    </w:p>
    <w:p w:rsidR="00F84CB6" w:rsidRDefault="00F84CB6" w:rsidP="00AA50A7">
      <w:r>
        <w:t>ni14-xi3in3=na2</w:t>
      </w:r>
    </w:p>
    <w:p w:rsidR="00F84CB6" w:rsidRDefault="00F84CB6" w:rsidP="00AA50A7">
      <w:r>
        <w:t>Ni14-ji3ni2=ndu1</w:t>
      </w:r>
    </w:p>
    <w:p w:rsidR="00F84CB6" w:rsidRDefault="00F84CB6" w:rsidP="00AA50A7">
      <w:r>
        <w:t>ne3nu'3u3</w:t>
      </w:r>
    </w:p>
    <w:p w:rsidR="00F84CB6" w:rsidRDefault="00F84CB6" w:rsidP="00AA50A7">
      <w:r>
        <w:t>ndu4ta1=run4</w:t>
      </w:r>
    </w:p>
    <w:p w:rsidR="00F84CB6" w:rsidRDefault="00F84CB6" w:rsidP="00AA50A7">
      <w:r>
        <w:t>ndu4ku3xa3</w:t>
      </w:r>
    </w:p>
    <w:p w:rsidR="00F84CB6" w:rsidRDefault="00F84CB6" w:rsidP="00AA50A7">
      <w:r>
        <w:t>ndu4-ko1nde3e3</w:t>
      </w:r>
    </w:p>
    <w:p w:rsidR="00F84CB6" w:rsidRDefault="00F84CB6" w:rsidP="00AA50A7">
      <w:r>
        <w:t>ndu3su4ku24=a2</w:t>
      </w:r>
    </w:p>
    <w:p w:rsidR="00F84CB6" w:rsidRDefault="00F84CB6" w:rsidP="00AA50A7">
      <w:r>
        <w:t>ndu3ku3tu4</w:t>
      </w:r>
    </w:p>
    <w:p w:rsidR="00F84CB6" w:rsidRDefault="00F84CB6" w:rsidP="00AA50A7">
      <w:r>
        <w:t>ndu3chi4=a2</w:t>
      </w:r>
    </w:p>
    <w:p w:rsidR="00F84CB6" w:rsidRDefault="00F84CB6" w:rsidP="00AA50A7">
      <w:r>
        <w:t>ndu14su3</w:t>
      </w:r>
    </w:p>
    <w:p w:rsidR="00F84CB6" w:rsidRPr="00F057D5" w:rsidRDefault="00F84CB6" w:rsidP="00AA50A7">
      <w:pPr>
        <w:rPr>
          <w:lang w:val="es-MX"/>
        </w:rPr>
      </w:pPr>
      <w:r w:rsidRPr="00E13502">
        <w:rPr>
          <w:highlight w:val="yellow"/>
        </w:rPr>
        <w:t>ndu13ko3-nde3e3=na2</w:t>
      </w:r>
      <w:r>
        <w:t>, se cambió a ndu13-ko3nde3e3</w:t>
      </w:r>
      <w:r>
        <w:rPr>
          <w:lang w:val="es-MX"/>
        </w:rPr>
        <w:t xml:space="preserve">=na2 </w:t>
      </w:r>
      <w:r w:rsidRPr="00085FC8">
        <w:rPr>
          <w:color w:val="FF0000"/>
          <w:lang w:val="es-MX"/>
        </w:rPr>
        <w:t>OK</w:t>
      </w:r>
    </w:p>
    <w:p w:rsidR="00F84CB6" w:rsidRDefault="00F84CB6" w:rsidP="00AA50A7">
      <w:r>
        <w:t>ndo'4o4=ni42=un4</w:t>
      </w:r>
    </w:p>
    <w:p w:rsidR="00F84CB6" w:rsidRDefault="00F84CB6" w:rsidP="00AA50A7">
      <w:r>
        <w:t>ndo4o13=na2</w:t>
      </w:r>
    </w:p>
    <w:p w:rsidR="00F84CB6" w:rsidRDefault="00F84CB6" w:rsidP="00AA50A7">
      <w:r>
        <w:t>ndo4ko3</w:t>
      </w:r>
    </w:p>
    <w:p w:rsidR="00F84CB6" w:rsidRDefault="00F84CB6" w:rsidP="00AA50A7">
      <w:r>
        <w:t>ndo3o3=run4</w:t>
      </w:r>
    </w:p>
    <w:p w:rsidR="00F84CB6" w:rsidRDefault="00F84CB6" w:rsidP="00AA50A7">
      <w:r>
        <w:t>ndo3ko3o(4)=e4=e2</w:t>
      </w:r>
    </w:p>
    <w:p w:rsidR="00F84CB6" w:rsidRDefault="00F84CB6" w:rsidP="00AA50A7">
      <w:r>
        <w:t>ndo'13o3=na2</w:t>
      </w:r>
    </w:p>
    <w:p w:rsidR="00F84CB6" w:rsidRPr="00824385" w:rsidRDefault="00F84CB6" w:rsidP="00AA50A7">
      <w:pPr>
        <w:rPr>
          <w:lang w:val="en-US"/>
        </w:rPr>
      </w:pPr>
      <w:r w:rsidRPr="00824385">
        <w:rPr>
          <w:lang w:val="en-US"/>
        </w:rPr>
        <w:t>ndo13-ko3to3</w:t>
      </w:r>
    </w:p>
    <w:p w:rsidR="00F84CB6" w:rsidRPr="00824385" w:rsidRDefault="00F84CB6" w:rsidP="00AA50A7">
      <w:pPr>
        <w:rPr>
          <w:lang w:val="en-US"/>
        </w:rPr>
      </w:pPr>
      <w:r w:rsidRPr="00824385">
        <w:rPr>
          <w:lang w:val="en-US"/>
        </w:rPr>
        <w:t>ndi4so(3)=on4</w:t>
      </w:r>
    </w:p>
    <w:p w:rsidR="00F84CB6" w:rsidRPr="00824385" w:rsidRDefault="00F84CB6" w:rsidP="00AA50A7">
      <w:pPr>
        <w:rPr>
          <w:lang w:val="en-US"/>
        </w:rPr>
      </w:pPr>
      <w:r w:rsidRPr="00824385">
        <w:rPr>
          <w:lang w:val="en-US"/>
        </w:rPr>
        <w:t>ndi4ni2=na1</w:t>
      </w:r>
    </w:p>
    <w:p w:rsidR="00F84CB6" w:rsidRDefault="00F84CB6" w:rsidP="00AA50A7">
      <w:r>
        <w:t>ndi4kwi3ko4</w:t>
      </w:r>
    </w:p>
    <w:p w:rsidR="00F84CB6" w:rsidRDefault="00F84CB6" w:rsidP="00AA50A7">
      <w:r>
        <w:t>ndi'4i4=ni42</w:t>
      </w:r>
    </w:p>
    <w:p w:rsidR="00F84CB6" w:rsidRDefault="00F84CB6" w:rsidP="00AA50A7">
      <w:r>
        <w:t>ndi3xi4=a2</w:t>
      </w:r>
    </w:p>
    <w:p w:rsidR="00F84CB6" w:rsidRDefault="00F84CB6" w:rsidP="00AA50A7">
      <w:r>
        <w:t>ndi3sa4bi1=na1</w:t>
      </w:r>
    </w:p>
    <w:p w:rsidR="00F84CB6" w:rsidRDefault="00F84CB6" w:rsidP="00AA50A7">
      <w:r>
        <w:t>ndi3ko3=ndu2</w:t>
      </w:r>
    </w:p>
    <w:p w:rsidR="00F84CB6" w:rsidRDefault="00F84CB6" w:rsidP="00AA50A7">
      <w:r>
        <w:t>ndi3ko3=na2</w:t>
      </w:r>
    </w:p>
    <w:p w:rsidR="00F84CB6" w:rsidRDefault="00F84CB6" w:rsidP="00AA50A7">
      <w:r>
        <w:t>ndi3kin(4)=un4</w:t>
      </w:r>
    </w:p>
    <w:p w:rsidR="00F84CB6" w:rsidRPr="00824385" w:rsidRDefault="00F84CB6" w:rsidP="00AA50A7">
      <w:pPr>
        <w:rPr>
          <w:lang w:val="en-US"/>
        </w:rPr>
      </w:pPr>
      <w:r w:rsidRPr="00824385">
        <w:rPr>
          <w:lang w:val="en-US"/>
        </w:rPr>
        <w:t>ndi3-ki3nde3e4</w:t>
      </w:r>
    </w:p>
    <w:p w:rsidR="00F84CB6" w:rsidRPr="00824385" w:rsidRDefault="00F84CB6" w:rsidP="00AA50A7">
      <w:pPr>
        <w:rPr>
          <w:lang w:val="en-US"/>
        </w:rPr>
      </w:pPr>
      <w:r w:rsidRPr="00824385">
        <w:rPr>
          <w:lang w:val="en-US"/>
        </w:rPr>
        <w:t>ndi3-ki'3in3=na2</w:t>
      </w:r>
    </w:p>
    <w:p w:rsidR="00F84CB6" w:rsidRPr="00824385" w:rsidRDefault="00F84CB6" w:rsidP="00AA50A7">
      <w:pPr>
        <w:rPr>
          <w:lang w:val="en-US"/>
        </w:rPr>
      </w:pPr>
      <w:r w:rsidRPr="00824385">
        <w:rPr>
          <w:lang w:val="en-US"/>
        </w:rPr>
        <w:t>ndi'3i3=ri4=a2</w:t>
      </w:r>
    </w:p>
    <w:p w:rsidR="00F84CB6" w:rsidRPr="00824385" w:rsidRDefault="00F84CB6" w:rsidP="00AA50A7">
      <w:pPr>
        <w:rPr>
          <w:lang w:val="en-US"/>
        </w:rPr>
      </w:pPr>
      <w:r w:rsidRPr="00824385">
        <w:rPr>
          <w:lang w:val="en-US"/>
        </w:rPr>
        <w:t>ndi'3i3=ndu2</w:t>
      </w:r>
    </w:p>
    <w:p w:rsidR="00F84CB6" w:rsidRPr="00824385" w:rsidRDefault="00F84CB6" w:rsidP="00AA50A7">
      <w:pPr>
        <w:rPr>
          <w:lang w:val="en-US"/>
        </w:rPr>
      </w:pPr>
      <w:r w:rsidRPr="00824385">
        <w:rPr>
          <w:lang w:val="en-US"/>
        </w:rPr>
        <w:t>ndi1xin4=a2</w:t>
      </w:r>
    </w:p>
    <w:p w:rsidR="00F84CB6" w:rsidRPr="00824385" w:rsidRDefault="00F84CB6" w:rsidP="00AA50A7">
      <w:pPr>
        <w:rPr>
          <w:lang w:val="en-US"/>
        </w:rPr>
      </w:pPr>
      <w:r w:rsidRPr="00824385">
        <w:rPr>
          <w:lang w:val="en-US"/>
        </w:rPr>
        <w:t>ndi1ki'1in3=na2</w:t>
      </w:r>
    </w:p>
    <w:p w:rsidR="00F84CB6" w:rsidRPr="00824385" w:rsidRDefault="00F84CB6" w:rsidP="00AA50A7">
      <w:pPr>
        <w:rPr>
          <w:lang w:val="en-US"/>
        </w:rPr>
      </w:pPr>
      <w:r w:rsidRPr="00824385">
        <w:rPr>
          <w:lang w:val="en-US"/>
        </w:rPr>
        <w:t>ndi13-ki'3in3=ra2=ña4</w:t>
      </w:r>
    </w:p>
    <w:p w:rsidR="00F84CB6" w:rsidRDefault="00F84CB6" w:rsidP="00AA50A7">
      <w:r>
        <w:t>ndi13ki'3in(3)=2</w:t>
      </w:r>
    </w:p>
    <w:p w:rsidR="00F84CB6" w:rsidRDefault="00F84CB6" w:rsidP="00AA50A7">
      <w:r>
        <w:t>nde3e4=a2</w:t>
      </w:r>
    </w:p>
    <w:p w:rsidR="00F84CB6" w:rsidRDefault="00F84CB6" w:rsidP="00AA50A7">
      <w:r>
        <w:t>nde1e3</w:t>
      </w:r>
    </w:p>
    <w:p w:rsidR="00F84CB6" w:rsidRDefault="00F84CB6" w:rsidP="00AA50A7">
      <w:r>
        <w:t>nda4kwi3in3=na2</w:t>
      </w:r>
    </w:p>
    <w:p w:rsidR="00F84CB6" w:rsidRDefault="00F84CB6" w:rsidP="00AA50A7">
      <w:r>
        <w:t>nda4kwe1ta3</w:t>
      </w:r>
    </w:p>
    <w:p w:rsidR="00F84CB6" w:rsidRDefault="00F84CB6" w:rsidP="00AA50A7">
      <w:r>
        <w:t>nda4kwa3tu3=ra2</w:t>
      </w:r>
    </w:p>
    <w:p w:rsidR="00F84CB6" w:rsidRDefault="00F84CB6" w:rsidP="00AA50A7">
      <w:r>
        <w:t>nda4kwa'1a3=ra2</w:t>
      </w:r>
    </w:p>
    <w:p w:rsidR="00F84CB6" w:rsidRDefault="00F84CB6" w:rsidP="00AA50A7">
      <w:r>
        <w:t>nda4-ki'3in3</w:t>
      </w:r>
    </w:p>
    <w:p w:rsidR="00F84CB6" w:rsidRDefault="00F84CB6" w:rsidP="00AA50A7">
      <w:r>
        <w:t>nda4ke'3e4</w:t>
      </w:r>
    </w:p>
    <w:p w:rsidR="00F84CB6" w:rsidRDefault="00F84CB6" w:rsidP="00AA50A7">
      <w:r>
        <w:t>nda4ka'3an4=na2</w:t>
      </w:r>
    </w:p>
    <w:p w:rsidR="00F84CB6" w:rsidRDefault="00F84CB6" w:rsidP="00AA50A7">
      <w:r>
        <w:t>nda4ka1tu'4un(4)=un4</w:t>
      </w:r>
    </w:p>
    <w:p w:rsidR="00F84CB6" w:rsidRDefault="00F84CB6" w:rsidP="00AA50A7">
      <w:r>
        <w:t>nda4i3so3</w:t>
      </w:r>
    </w:p>
    <w:p w:rsidR="00F84CB6" w:rsidRDefault="00F84CB6" w:rsidP="00AA50A7">
      <w:r>
        <w:t>nda3tu'4un4=ndu2</w:t>
      </w:r>
    </w:p>
    <w:p w:rsidR="00F84CB6" w:rsidRDefault="00F84CB6" w:rsidP="00AA50A7">
      <w:r>
        <w:t>nda3ndu3ku4=2</w:t>
      </w:r>
    </w:p>
    <w:p w:rsidR="00F84CB6" w:rsidRDefault="00F84CB6" w:rsidP="00AA50A7">
      <w:r>
        <w:t>nda3-na1ma3=ra2</w:t>
      </w:r>
    </w:p>
    <w:p w:rsidR="00F84CB6" w:rsidRDefault="00F84CB6" w:rsidP="00AA50A7">
      <w:r>
        <w:t>nda3-kwi1so1</w:t>
      </w:r>
    </w:p>
    <w:p w:rsidR="00F84CB6" w:rsidRDefault="00F84CB6" w:rsidP="00AA50A7">
      <w:r>
        <w:t>nda3kwa'1a3=ra2</w:t>
      </w:r>
    </w:p>
    <w:p w:rsidR="00F84CB6" w:rsidRDefault="00F84CB6" w:rsidP="00AA50A7">
      <w:r>
        <w:t>nda3ka3si2=o4</w:t>
      </w:r>
    </w:p>
    <w:p w:rsidR="00F84CB6" w:rsidRDefault="00F84CB6" w:rsidP="00AA50A7">
      <w:r>
        <w:t>nda3ka3ni3ni2=o4</w:t>
      </w:r>
    </w:p>
    <w:p w:rsidR="00F84CB6" w:rsidRDefault="00F84CB6" w:rsidP="00AA50A7">
      <w:r>
        <w:t>nda'1yu(1)=a1</w:t>
      </w:r>
    </w:p>
    <w:p w:rsidR="00F84CB6" w:rsidRDefault="00F84CB6" w:rsidP="00AA50A7">
      <w:r>
        <w:t>nda1-ki'1in3=ra2</w:t>
      </w:r>
    </w:p>
    <w:p w:rsidR="00F84CB6" w:rsidRDefault="00F84CB6" w:rsidP="00AA50A7">
      <w:r>
        <w:t>nda1ka3=ra(2)=e2</w:t>
      </w:r>
    </w:p>
    <w:p w:rsidR="00F84CB6" w:rsidRDefault="00F84CB6" w:rsidP="00AA50A7">
      <w:r>
        <w:t>nda14tu'4un4</w:t>
      </w:r>
    </w:p>
    <w:p w:rsidR="00F84CB6" w:rsidRDefault="00F84CB6" w:rsidP="00AA50A7">
      <w:r>
        <w:t>nda14kwa'1a3=e2</w:t>
      </w:r>
    </w:p>
    <w:p w:rsidR="00F84CB6" w:rsidRDefault="00F84CB6" w:rsidP="00AA50A7">
      <w:r>
        <w:t>nda13tu'4un(4)=un4</w:t>
      </w:r>
    </w:p>
    <w:p w:rsidR="00F84CB6" w:rsidRDefault="00F84CB6" w:rsidP="00E13502">
      <w:pPr>
        <w:ind w:right="-81"/>
      </w:pPr>
      <w:r w:rsidRPr="00D51706">
        <w:rPr>
          <w:highlight w:val="magenta"/>
        </w:rPr>
        <w:t>nda13ti'3bi4=ra2, está bien (verbo barrer), hay otro nda3-ti’3bi4 (re-enviar) que debe ser con guión.</w:t>
      </w:r>
      <w:r>
        <w:t xml:space="preserve"> </w:t>
      </w:r>
      <w:r w:rsidRPr="00A02FC5">
        <w:rPr>
          <w:color w:val="FF0000"/>
        </w:rPr>
        <w:t>OK</w:t>
      </w:r>
    </w:p>
    <w:p w:rsidR="00F84CB6" w:rsidRDefault="00F84CB6" w:rsidP="00AA50A7">
      <w:r>
        <w:t>nda13-ta3ba4=ra2</w:t>
      </w:r>
    </w:p>
    <w:p w:rsidR="00F84CB6" w:rsidRDefault="00F84CB6" w:rsidP="00AA50A7">
      <w:r>
        <w:t>nda13-ta3an4</w:t>
      </w:r>
    </w:p>
    <w:p w:rsidR="00F84CB6" w:rsidRDefault="00F84CB6" w:rsidP="00AA50A7">
      <w:r>
        <w:t>nda13ndi3ko4=na2</w:t>
      </w:r>
    </w:p>
    <w:p w:rsidR="00F84CB6" w:rsidRDefault="00F84CB6" w:rsidP="00AA50A7">
      <w:r>
        <w:t>nda13-ndi3ko4=2</w:t>
      </w:r>
    </w:p>
    <w:p w:rsidR="00F84CB6" w:rsidRDefault="00F84CB6" w:rsidP="00AA50A7">
      <w:r>
        <w:t>nda13-nde1ta3=ra2</w:t>
      </w:r>
    </w:p>
    <w:p w:rsidR="00F84CB6" w:rsidRDefault="00F84CB6" w:rsidP="00AA50A7">
      <w:r>
        <w:t>nda13-nde1ta3</w:t>
      </w:r>
      <w:r>
        <w:tab/>
      </w:r>
    </w:p>
    <w:p w:rsidR="00F84CB6" w:rsidRDefault="00F84CB6" w:rsidP="00AA50A7">
      <w:r>
        <w:t>nda13kwi3in3=ra3</w:t>
      </w:r>
    </w:p>
    <w:p w:rsidR="00F84CB6" w:rsidRDefault="00F84CB6" w:rsidP="00AA50A7">
      <w:r>
        <w:t>nda13kwi3in(3)=un4</w:t>
      </w:r>
    </w:p>
    <w:p w:rsidR="00F84CB6" w:rsidRDefault="00F84CB6" w:rsidP="00AA50A7">
      <w:r>
        <w:t>nda13kwa3tu3</w:t>
      </w:r>
    </w:p>
    <w:p w:rsidR="00F84CB6" w:rsidRDefault="00F84CB6" w:rsidP="00AA50A7">
      <w:r w:rsidRPr="007936A4">
        <w:rPr>
          <w:highlight w:val="yellow"/>
        </w:rPr>
        <w:t>nda</w:t>
      </w:r>
      <w:r>
        <w:t xml:space="preserve"> se modificó a nda1</w:t>
      </w:r>
      <w:r w:rsidRPr="00A02FC5">
        <w:rPr>
          <w:color w:val="FF0000"/>
        </w:rPr>
        <w:t xml:space="preserve"> OK</w:t>
      </w:r>
    </w:p>
    <w:p w:rsidR="00F84CB6" w:rsidRDefault="00F84CB6" w:rsidP="00AA50A7">
      <w:r>
        <w:t>Nazario</w:t>
      </w:r>
    </w:p>
    <w:p w:rsidR="00F84CB6" w:rsidRDefault="00F84CB6" w:rsidP="00AA50A7">
      <w:r w:rsidRPr="00B034CB">
        <w:rPr>
          <w:highlight w:val="yellow"/>
        </w:rPr>
        <w:t>na4tu3</w:t>
      </w:r>
      <w:r>
        <w:t xml:space="preserve"> se cambió a na4tu2 </w:t>
      </w:r>
      <w:r w:rsidRPr="00A02FC5">
        <w:rPr>
          <w:color w:val="FF0000"/>
        </w:rPr>
        <w:t>OK</w:t>
      </w:r>
    </w:p>
    <w:p w:rsidR="00F84CB6" w:rsidRDefault="00F84CB6" w:rsidP="00AA50A7">
      <w:r>
        <w:t>na3ni2=un4</w:t>
      </w:r>
    </w:p>
    <w:p w:rsidR="00F84CB6" w:rsidRDefault="00F84CB6" w:rsidP="00AA50A7">
      <w:r>
        <w:t>ña'3a4=e2</w:t>
      </w:r>
    </w:p>
    <w:p w:rsidR="00F84CB6" w:rsidRDefault="00F84CB6" w:rsidP="00AA50A7">
      <w:r>
        <w:t>ña'1a(3)=en4</w:t>
      </w:r>
    </w:p>
    <w:p w:rsidR="00F84CB6" w:rsidRDefault="00F84CB6" w:rsidP="00AA50A7">
      <w:r>
        <w:t>lu(3)=2</w:t>
      </w:r>
    </w:p>
    <w:p w:rsidR="00F84CB6" w:rsidRDefault="00F84CB6" w:rsidP="00AA50A7">
      <w:r>
        <w:t>La4lu2</w:t>
      </w:r>
    </w:p>
    <w:p w:rsidR="00F84CB6" w:rsidRDefault="00F84CB6" w:rsidP="00AA50A7">
      <w:r>
        <w:t>la3tun4=ni42=an4</w:t>
      </w:r>
    </w:p>
    <w:p w:rsidR="00F84CB6" w:rsidRDefault="00F84CB6" w:rsidP="00AA50A7">
      <w:r w:rsidRPr="001157DA">
        <w:rPr>
          <w:highlight w:val="yellow"/>
        </w:rPr>
        <w:t>la1</w:t>
      </w:r>
      <w:r>
        <w:t xml:space="preserve">, se le quitó el tono. </w:t>
      </w:r>
      <w:r w:rsidRPr="00A02FC5">
        <w:rPr>
          <w:color w:val="FF0000"/>
        </w:rPr>
        <w:t>OK</w:t>
      </w:r>
      <w:r>
        <w:rPr>
          <w:color w:val="FF0000"/>
        </w:rPr>
        <w:t xml:space="preserve">  porque es la del español</w:t>
      </w:r>
    </w:p>
    <w:p w:rsidR="00F84CB6" w:rsidRDefault="00F84CB6" w:rsidP="00AA50A7">
      <w:r>
        <w:t>kwi3ta3=ndo4</w:t>
      </w:r>
    </w:p>
    <w:p w:rsidR="00F84CB6" w:rsidRDefault="00F84CB6" w:rsidP="00AA50A7">
      <w:r>
        <w:t>kwi1so3=na2</w:t>
      </w:r>
    </w:p>
    <w:p w:rsidR="00F84CB6" w:rsidRDefault="00F84CB6" w:rsidP="00AA50A7">
      <w:r>
        <w:t>kwa1chi3=ra2</w:t>
      </w:r>
    </w:p>
    <w:p w:rsidR="00F84CB6" w:rsidRDefault="00F84CB6" w:rsidP="00AA50A7">
      <w:r>
        <w:t>kwa'1a(3)=on4</w:t>
      </w:r>
    </w:p>
    <w:p w:rsidR="00F84CB6" w:rsidRDefault="00F84CB6" w:rsidP="00AA50A7">
      <w:r>
        <w:t>kwa'14a13=ndo4</w:t>
      </w:r>
    </w:p>
    <w:p w:rsidR="00F84CB6" w:rsidRDefault="00F84CB6" w:rsidP="00AA50A7">
      <w:r>
        <w:t>ku4-ya3tin3=na2</w:t>
      </w:r>
    </w:p>
    <w:p w:rsidR="00F84CB6" w:rsidRDefault="00F84CB6" w:rsidP="00AA50A7">
      <w:r>
        <w:t>ku4-xi4ka3</w:t>
      </w:r>
    </w:p>
    <w:p w:rsidR="00F84CB6" w:rsidRDefault="00F84CB6" w:rsidP="00AA50A7">
      <w:r>
        <w:t>ku'4u2=ra1</w:t>
      </w:r>
    </w:p>
    <w:p w:rsidR="00F84CB6" w:rsidRDefault="00F84CB6" w:rsidP="00AA50A7">
      <w:r>
        <w:t>ku4mi3i4=2</w:t>
      </w:r>
    </w:p>
    <w:p w:rsidR="00F84CB6" w:rsidRDefault="00F84CB6" w:rsidP="00AA50A7">
      <w:r>
        <w:t>ku4-ba3ta4</w:t>
      </w:r>
    </w:p>
    <w:p w:rsidR="00F84CB6" w:rsidRDefault="00F84CB6" w:rsidP="00AA50A7">
      <w:r>
        <w:t>ku3xa(3)=e4</w:t>
      </w:r>
    </w:p>
    <w:p w:rsidR="00F84CB6" w:rsidRDefault="00F84CB6" w:rsidP="00AA50A7">
      <w:r>
        <w:t>ku3-ta4xin24</w:t>
      </w:r>
    </w:p>
    <w:p w:rsidR="00F84CB6" w:rsidRDefault="00F84CB6" w:rsidP="00AA50A7">
      <w:r>
        <w:t>ku3-ta4tan4</w:t>
      </w:r>
    </w:p>
    <w:p w:rsidR="00F84CB6" w:rsidRDefault="00F84CB6" w:rsidP="00AA50A7">
      <w:r>
        <w:t>ku3ñu2=na1</w:t>
      </w:r>
    </w:p>
    <w:p w:rsidR="00F84CB6" w:rsidRDefault="00F84CB6" w:rsidP="00AA50A7">
      <w:r>
        <w:t>ku3ndu'4u(4)=e4</w:t>
      </w:r>
    </w:p>
    <w:p w:rsidR="00F84CB6" w:rsidRDefault="00F84CB6" w:rsidP="00AA50A7">
      <w:r>
        <w:t>ku3nda3tu3</w:t>
      </w:r>
    </w:p>
    <w:p w:rsidR="00F84CB6" w:rsidRDefault="00F84CB6" w:rsidP="00AA50A7">
      <w:r>
        <w:t>ku3-bi4ka3</w:t>
      </w:r>
    </w:p>
    <w:p w:rsidR="00F84CB6" w:rsidRDefault="00F84CB6" w:rsidP="00AA50A7">
      <w:r>
        <w:t>ku1sun1=ndo4</w:t>
      </w:r>
    </w:p>
    <w:p w:rsidR="00F84CB6" w:rsidRDefault="00F84CB6" w:rsidP="00AA50A7">
      <w:r>
        <w:t>ku1nu'1u(4)=an4</w:t>
      </w:r>
    </w:p>
    <w:p w:rsidR="00F84CB6" w:rsidRDefault="00F84CB6" w:rsidP="00AA50A7">
      <w:r>
        <w:t>ku14si3ki2</w:t>
      </w:r>
    </w:p>
    <w:p w:rsidR="00F84CB6" w:rsidRDefault="00F84CB6" w:rsidP="00AA50A7">
      <w:r>
        <w:t>ku13xi2</w:t>
      </w:r>
    </w:p>
    <w:p w:rsidR="00F84CB6" w:rsidRDefault="00F84CB6" w:rsidP="00AA50A7">
      <w:r>
        <w:t>ku13un3</w:t>
      </w:r>
    </w:p>
    <w:p w:rsidR="00F84CB6" w:rsidRDefault="00F84CB6" w:rsidP="00AA50A7">
      <w:r>
        <w:t>ko4so1=na(1)=e1</w:t>
      </w:r>
    </w:p>
    <w:p w:rsidR="00F84CB6" w:rsidRDefault="00F84CB6" w:rsidP="00AA50A7">
      <w:r>
        <w:t>ko3so3</w:t>
      </w:r>
    </w:p>
    <w:p w:rsidR="00F84CB6" w:rsidRDefault="00F84CB6" w:rsidP="00AA50A7">
      <w:r>
        <w:t>ko14chun(3)=a2</w:t>
      </w:r>
    </w:p>
    <w:p w:rsidR="00F84CB6" w:rsidRDefault="00F84CB6" w:rsidP="00AA50A7">
      <w:r>
        <w:t>ko13nde3e4</w:t>
      </w:r>
    </w:p>
    <w:p w:rsidR="00F84CB6" w:rsidRDefault="00F84CB6" w:rsidP="00AA50A7">
      <w:r>
        <w:t>ki4xa3a4=e2</w:t>
      </w:r>
    </w:p>
    <w:p w:rsidR="00F84CB6" w:rsidRDefault="00F84CB6" w:rsidP="00AA50A7">
      <w:r>
        <w:t>ki4si3</w:t>
      </w:r>
    </w:p>
    <w:p w:rsidR="00F84CB6" w:rsidRDefault="00F84CB6" w:rsidP="00AA50A7">
      <w:r>
        <w:t>ki'4bi(3)=a2</w:t>
      </w:r>
    </w:p>
    <w:p w:rsidR="00F84CB6" w:rsidRDefault="00F84CB6" w:rsidP="00AA50A7">
      <w:r>
        <w:t>ki3ta(3)=2</w:t>
      </w:r>
    </w:p>
    <w:p w:rsidR="00F84CB6" w:rsidRDefault="00F84CB6" w:rsidP="00AA50A7">
      <w:r>
        <w:t>ki'3in(3)=un4=a2</w:t>
      </w:r>
    </w:p>
    <w:p w:rsidR="00F84CB6" w:rsidRDefault="00F84CB6" w:rsidP="00AA50A7">
      <w:r>
        <w:t>ki1ndi32</w:t>
      </w:r>
    </w:p>
    <w:p w:rsidR="00F84CB6" w:rsidRDefault="00F84CB6" w:rsidP="00AA50A7">
      <w:r>
        <w:t>ki'1in3=2</w:t>
      </w:r>
    </w:p>
    <w:p w:rsidR="00F84CB6" w:rsidRDefault="00F84CB6" w:rsidP="00AA50A7">
      <w:r>
        <w:t>ki1bi4=2</w:t>
      </w:r>
    </w:p>
    <w:p w:rsidR="00F84CB6" w:rsidRDefault="00F84CB6" w:rsidP="00AA50A7">
      <w:r>
        <w:t>ki13xi(3)=2</w:t>
      </w:r>
    </w:p>
    <w:p w:rsidR="00F84CB6" w:rsidRDefault="00F84CB6" w:rsidP="00AA50A7">
      <w:r>
        <w:t>ki13tu'4un4</w:t>
      </w:r>
    </w:p>
    <w:p w:rsidR="00F84CB6" w:rsidRDefault="00F84CB6" w:rsidP="00AA50A7">
      <w:r>
        <w:t>ki13nda2a2=na1</w:t>
      </w:r>
    </w:p>
    <w:p w:rsidR="00F84CB6" w:rsidRPr="00824385" w:rsidRDefault="00F84CB6" w:rsidP="00AA50A7">
      <w:pPr>
        <w:rPr>
          <w:lang w:val="en-US"/>
        </w:rPr>
      </w:pPr>
      <w:r w:rsidRPr="00824385">
        <w:rPr>
          <w:lang w:val="en-US"/>
        </w:rPr>
        <w:t>ki'13in(3)=an4</w:t>
      </w:r>
    </w:p>
    <w:p w:rsidR="00F84CB6" w:rsidRPr="00824385" w:rsidRDefault="00F84CB6" w:rsidP="00AA50A7">
      <w:pPr>
        <w:rPr>
          <w:lang w:val="en-US"/>
        </w:rPr>
      </w:pPr>
      <w:r w:rsidRPr="00824385">
        <w:rPr>
          <w:lang w:val="en-US"/>
        </w:rPr>
        <w:t>ke4ta3=ri4</w:t>
      </w:r>
    </w:p>
    <w:p w:rsidR="00F84CB6" w:rsidRPr="00824385" w:rsidRDefault="00F84CB6" w:rsidP="00AA50A7">
      <w:pPr>
        <w:rPr>
          <w:lang w:val="en-US"/>
        </w:rPr>
      </w:pPr>
      <w:r w:rsidRPr="00824385">
        <w:rPr>
          <w:lang w:val="en-US"/>
        </w:rPr>
        <w:t>ke4ndu32</w:t>
      </w:r>
    </w:p>
    <w:p w:rsidR="00F84CB6" w:rsidRPr="00824385" w:rsidRDefault="00F84CB6" w:rsidP="00AA50A7">
      <w:pPr>
        <w:rPr>
          <w:lang w:val="en-US"/>
        </w:rPr>
      </w:pPr>
      <w:r w:rsidRPr="00824385">
        <w:rPr>
          <w:lang w:val="en-US"/>
        </w:rPr>
        <w:t>ke3ta(3)=e4</w:t>
      </w:r>
    </w:p>
    <w:p w:rsidR="00F84CB6" w:rsidRDefault="00F84CB6" w:rsidP="00AA50A7">
      <w:r>
        <w:t>ke'3e2=na1</w:t>
      </w:r>
    </w:p>
    <w:p w:rsidR="00F84CB6" w:rsidRDefault="00F84CB6" w:rsidP="00AA50A7">
      <w:r>
        <w:t>ke13ta(3)=2</w:t>
      </w:r>
    </w:p>
    <w:p w:rsidR="00F84CB6" w:rsidRDefault="00F84CB6" w:rsidP="00AA50A7">
      <w:r>
        <w:t>ke13-ba'1a3=ni42=yu1</w:t>
      </w:r>
    </w:p>
    <w:p w:rsidR="00F84CB6" w:rsidRPr="00824385" w:rsidRDefault="00F84CB6" w:rsidP="00AA50A7">
      <w:pPr>
        <w:rPr>
          <w:lang w:val="en-US"/>
        </w:rPr>
      </w:pPr>
      <w:r w:rsidRPr="00824385">
        <w:rPr>
          <w:lang w:val="en-US"/>
        </w:rPr>
        <w:t>ka4ti1in1</w:t>
      </w:r>
    </w:p>
    <w:p w:rsidR="00F84CB6" w:rsidRPr="00824385" w:rsidRDefault="00F84CB6" w:rsidP="00AA50A7">
      <w:pPr>
        <w:rPr>
          <w:lang w:val="en-US"/>
        </w:rPr>
      </w:pPr>
      <w:r w:rsidRPr="00824385">
        <w:rPr>
          <w:lang w:val="en-US"/>
        </w:rPr>
        <w:t>ka4ta4=e2</w:t>
      </w:r>
    </w:p>
    <w:p w:rsidR="00F84CB6" w:rsidRPr="00824385" w:rsidRDefault="00F84CB6" w:rsidP="00AA50A7">
      <w:pPr>
        <w:rPr>
          <w:lang w:val="en-US"/>
        </w:rPr>
      </w:pPr>
      <w:r w:rsidRPr="00824385">
        <w:rPr>
          <w:lang w:val="en-US"/>
        </w:rPr>
        <w:t>ka4sun(1)=a1</w:t>
      </w:r>
    </w:p>
    <w:p w:rsidR="00F84CB6" w:rsidRPr="00824385" w:rsidRDefault="00F84CB6" w:rsidP="00AA50A7">
      <w:pPr>
        <w:rPr>
          <w:lang w:val="en-US"/>
        </w:rPr>
      </w:pPr>
      <w:r w:rsidRPr="00824385">
        <w:rPr>
          <w:lang w:val="en-US"/>
        </w:rPr>
        <w:t>ka4so24</w:t>
      </w:r>
    </w:p>
    <w:p w:rsidR="00F84CB6" w:rsidRDefault="00F84CB6" w:rsidP="00AA50A7">
      <w:r>
        <w:t>ka'4ni13=a2</w:t>
      </w:r>
    </w:p>
    <w:p w:rsidR="00F84CB6" w:rsidRDefault="00F84CB6" w:rsidP="00AA50A7">
      <w:r>
        <w:t>ka4ndi4xa3=na2</w:t>
      </w:r>
    </w:p>
    <w:p w:rsidR="00F84CB6" w:rsidRDefault="00F84CB6" w:rsidP="00AA50A7">
      <w:r>
        <w:t>ka4na3=ra2</w:t>
      </w:r>
    </w:p>
    <w:p w:rsidR="00F84CB6" w:rsidRDefault="00F84CB6" w:rsidP="00AA50A7">
      <w:r>
        <w:t>ka4i2</w:t>
      </w:r>
    </w:p>
    <w:p w:rsidR="00F84CB6" w:rsidRDefault="00F84CB6" w:rsidP="00AA50A7">
      <w:r>
        <w:t>ka4ba4</w:t>
      </w:r>
    </w:p>
    <w:p w:rsidR="00F84CB6" w:rsidRDefault="00F84CB6" w:rsidP="00AA50A7">
      <w:r>
        <w:t>ka3si3kwe'3e2=ni42=ra1</w:t>
      </w:r>
    </w:p>
    <w:p w:rsidR="00F84CB6" w:rsidRDefault="00F84CB6" w:rsidP="00AA50A7">
      <w:r>
        <w:t>ka3si2</w:t>
      </w:r>
    </w:p>
    <w:p w:rsidR="00F84CB6" w:rsidRDefault="00F84CB6" w:rsidP="00AA50A7">
      <w:r>
        <w:t>ka3ra4ju2</w:t>
      </w:r>
    </w:p>
    <w:p w:rsidR="00F84CB6" w:rsidRDefault="00F84CB6" w:rsidP="00AA50A7">
      <w:r>
        <w:t>ka3ni(3)=2</w:t>
      </w:r>
    </w:p>
    <w:p w:rsidR="00F84CB6" w:rsidRDefault="00F84CB6" w:rsidP="00AA50A7">
      <w:r>
        <w:t>ka3ndi4xa(3)=e4</w:t>
      </w:r>
    </w:p>
    <w:p w:rsidR="00F84CB6" w:rsidRDefault="00F84CB6" w:rsidP="00AA50A7">
      <w:r>
        <w:t>ka'3ndi2</w:t>
      </w:r>
    </w:p>
    <w:p w:rsidR="00F84CB6" w:rsidRDefault="00F84CB6" w:rsidP="00AA50A7">
      <w:r>
        <w:t>ka3ma2=ni42=ri4</w:t>
      </w:r>
    </w:p>
    <w:p w:rsidR="00F84CB6" w:rsidRDefault="00F84CB6" w:rsidP="00AA50A7">
      <w:r>
        <w:t>ka1ti3in3=ri4</w:t>
      </w:r>
    </w:p>
    <w:p w:rsidR="00F84CB6" w:rsidRDefault="00F84CB6" w:rsidP="00AA50A7">
      <w:r>
        <w:t>ka1kan(1)=e4</w:t>
      </w:r>
    </w:p>
    <w:p w:rsidR="00F84CB6" w:rsidRDefault="00F84CB6" w:rsidP="00AA50A7">
      <w:r>
        <w:t>ka1a3=e2</w:t>
      </w:r>
    </w:p>
    <w:p w:rsidR="00F84CB6" w:rsidRDefault="00F84CB6" w:rsidP="00AA50A7">
      <w:r>
        <w:t>ka14si3kwe'3e2=on4</w:t>
      </w:r>
    </w:p>
    <w:p w:rsidR="00F84CB6" w:rsidRDefault="00F84CB6" w:rsidP="00AA50A7">
      <w:r>
        <w:t>ka'14nda2</w:t>
      </w:r>
    </w:p>
    <w:p w:rsidR="00F84CB6" w:rsidRDefault="00F84CB6" w:rsidP="00AA50A7">
      <w:r>
        <w:t>ka13ni3=ri4=a2</w:t>
      </w:r>
    </w:p>
    <w:p w:rsidR="00F84CB6" w:rsidRDefault="00F84CB6" w:rsidP="00AA50A7">
      <w:r>
        <w:t>ka13ndi3ko1o3</w:t>
      </w:r>
    </w:p>
    <w:p w:rsidR="00F84CB6" w:rsidRDefault="00F84CB6" w:rsidP="00AA50A7">
      <w:r>
        <w:t>ka13ndi3chi2=ra1</w:t>
      </w:r>
    </w:p>
    <w:p w:rsidR="00F84CB6" w:rsidRDefault="00F84CB6" w:rsidP="00AA50A7">
      <w:r>
        <w:t>jwi13ta3</w:t>
      </w:r>
    </w:p>
    <w:p w:rsidR="00F84CB6" w:rsidRDefault="00F84CB6" w:rsidP="00AA50A7">
      <w:r>
        <w:t>ju4ndi3ka2</w:t>
      </w:r>
    </w:p>
    <w:p w:rsidR="00F84CB6" w:rsidRDefault="00F84CB6" w:rsidP="00AA50A7">
      <w:r>
        <w:t>ju4ndi3chi2</w:t>
      </w:r>
    </w:p>
    <w:p w:rsidR="00F84CB6" w:rsidRPr="00824385" w:rsidRDefault="00F84CB6" w:rsidP="00AA50A7">
      <w:pPr>
        <w:rPr>
          <w:lang w:val="en-US"/>
        </w:rPr>
      </w:pPr>
      <w:r w:rsidRPr="00824385">
        <w:rPr>
          <w:lang w:val="en-US"/>
        </w:rPr>
        <w:t>ju13ta'3an2=ri4=a2</w:t>
      </w:r>
    </w:p>
    <w:p w:rsidR="00F84CB6" w:rsidRPr="00824385" w:rsidRDefault="00F84CB6" w:rsidP="00AA50A7">
      <w:pPr>
        <w:rPr>
          <w:lang w:val="en-US"/>
        </w:rPr>
      </w:pPr>
      <w:r w:rsidRPr="00824385">
        <w:rPr>
          <w:lang w:val="en-US"/>
        </w:rPr>
        <w:t>ji4ni2=an4=ra2</w:t>
      </w:r>
    </w:p>
    <w:p w:rsidR="00F84CB6" w:rsidRPr="00824385" w:rsidRDefault="00F84CB6" w:rsidP="00AA50A7">
      <w:pPr>
        <w:rPr>
          <w:lang w:val="en-US"/>
        </w:rPr>
      </w:pPr>
      <w:r w:rsidRPr="00824385">
        <w:rPr>
          <w:lang w:val="en-US"/>
        </w:rPr>
        <w:t>ji3to2=yu1</w:t>
      </w:r>
    </w:p>
    <w:p w:rsidR="00F84CB6" w:rsidRDefault="00F84CB6" w:rsidP="00AA50A7">
      <w:r>
        <w:t>ji1ni4=ra3</w:t>
      </w:r>
    </w:p>
    <w:p w:rsidR="00F84CB6" w:rsidRDefault="00F84CB6" w:rsidP="00AA50A7">
      <w:r>
        <w:t>ji1ni4=ndo4</w:t>
      </w:r>
    </w:p>
    <w:p w:rsidR="00F84CB6" w:rsidRDefault="00F84CB6" w:rsidP="00AA50A7">
      <w:r>
        <w:t>ji14ni2=yu1=ri4</w:t>
      </w:r>
    </w:p>
    <w:p w:rsidR="00F84CB6" w:rsidRDefault="00F84CB6" w:rsidP="00AA50A7">
      <w:r>
        <w:t>ji13tu3=na2</w:t>
      </w:r>
    </w:p>
    <w:p w:rsidR="00F84CB6" w:rsidRDefault="00F84CB6" w:rsidP="00AA50A7">
      <w:r>
        <w:t>ji13ni2=yu(1)=a1</w:t>
      </w:r>
    </w:p>
    <w:p w:rsidR="00F84CB6" w:rsidRDefault="00F84CB6" w:rsidP="00AA50A7">
      <w:r>
        <w:t>Jesucristo</w:t>
      </w:r>
    </w:p>
    <w:p w:rsidR="00F84CB6" w:rsidRDefault="00F84CB6" w:rsidP="00AA50A7">
      <w:r>
        <w:t>ja4xi24=na(2)=e2</w:t>
      </w:r>
    </w:p>
    <w:p w:rsidR="00F84CB6" w:rsidRDefault="00F84CB6" w:rsidP="00AA50A7">
      <w:r>
        <w:t>ja4ta3=na2</w:t>
      </w:r>
    </w:p>
    <w:p w:rsidR="00F84CB6" w:rsidRDefault="00F84CB6" w:rsidP="00AA50A7">
      <w:r>
        <w:t>ja4si4ki24=ri4</w:t>
      </w:r>
    </w:p>
    <w:p w:rsidR="00F84CB6" w:rsidRDefault="00F84CB6" w:rsidP="00AA50A7">
      <w:r>
        <w:t>ja4nda4=2 alternativa de xa4nda4</w:t>
      </w:r>
    </w:p>
    <w:p w:rsidR="00F84CB6" w:rsidRDefault="00F84CB6" w:rsidP="00AA50A7">
      <w:r>
        <w:t>ja4-chio'1o4=na2</w:t>
      </w:r>
    </w:p>
    <w:p w:rsidR="00F84CB6" w:rsidRDefault="00F84CB6" w:rsidP="00AA50A7">
      <w:r>
        <w:t>ja3ta4=ra2</w:t>
      </w:r>
    </w:p>
    <w:p w:rsidR="00F84CB6" w:rsidRDefault="00F84CB6" w:rsidP="00AA50A7">
      <w:r>
        <w:t>ja3chiu4un4=ra3</w:t>
      </w:r>
    </w:p>
    <w:p w:rsidR="00F84CB6" w:rsidRDefault="00F84CB6" w:rsidP="00AA50A7">
      <w:r>
        <w:t>ja1ta4=ndu2</w:t>
      </w:r>
    </w:p>
    <w:p w:rsidR="00F84CB6" w:rsidRDefault="00F84CB6" w:rsidP="00AA50A7">
      <w:r>
        <w:t>ja1bi3tin3</w:t>
      </w:r>
    </w:p>
    <w:p w:rsidR="00F84CB6" w:rsidRDefault="00F84CB6" w:rsidP="00AA50A7">
      <w:r>
        <w:t>ja13ta(4)=en4</w:t>
      </w:r>
    </w:p>
    <w:p w:rsidR="00F84CB6" w:rsidRPr="00C44F93" w:rsidRDefault="00F84CB6" w:rsidP="00AA50A7">
      <w:r w:rsidRPr="00C44F93">
        <w:t>ja'13ni4=ri4</w:t>
      </w:r>
    </w:p>
    <w:p w:rsidR="00F84CB6" w:rsidRPr="00C44F93" w:rsidRDefault="00F84CB6" w:rsidP="00AA50A7">
      <w:r w:rsidRPr="00C44F93">
        <w:t>ja'13ni(4)=o4=ri4</w:t>
      </w:r>
    </w:p>
    <w:p w:rsidR="00F84CB6" w:rsidRPr="00824385" w:rsidRDefault="00F84CB6" w:rsidP="00AA50A7">
      <w:pPr>
        <w:rPr>
          <w:lang w:val="en-US"/>
        </w:rPr>
      </w:pPr>
      <w:r w:rsidRPr="00824385">
        <w:rPr>
          <w:lang w:val="en-US"/>
        </w:rPr>
        <w:t>is1to3=ra2</w:t>
      </w:r>
    </w:p>
    <w:p w:rsidR="00F84CB6" w:rsidRPr="00824385" w:rsidRDefault="00F84CB6" w:rsidP="00AA50A7">
      <w:pPr>
        <w:rPr>
          <w:lang w:val="en-US"/>
        </w:rPr>
      </w:pPr>
      <w:r w:rsidRPr="00824385">
        <w:rPr>
          <w:lang w:val="en-US"/>
        </w:rPr>
        <w:t>i4xi4ta3=ri4</w:t>
      </w:r>
    </w:p>
    <w:p w:rsidR="00F84CB6" w:rsidRPr="00824385" w:rsidRDefault="00F84CB6" w:rsidP="00AA50A7">
      <w:pPr>
        <w:rPr>
          <w:lang w:val="en-US"/>
        </w:rPr>
      </w:pPr>
      <w:r w:rsidRPr="00824385">
        <w:rPr>
          <w:lang w:val="en-US"/>
        </w:rPr>
        <w:t>i4xa14bi2=ri4</w:t>
      </w:r>
    </w:p>
    <w:p w:rsidR="00F84CB6" w:rsidRPr="00824385" w:rsidRDefault="00F84CB6" w:rsidP="00AA50A7">
      <w:pPr>
        <w:rPr>
          <w:lang w:val="en-US"/>
        </w:rPr>
      </w:pPr>
      <w:r w:rsidRPr="00824385">
        <w:rPr>
          <w:lang w:val="en-US"/>
        </w:rPr>
        <w:t>i4ndu'3u(4)=e4</w:t>
      </w:r>
    </w:p>
    <w:p w:rsidR="00F84CB6" w:rsidRPr="00824385" w:rsidRDefault="00F84CB6" w:rsidP="00AA50A7">
      <w:pPr>
        <w:rPr>
          <w:lang w:val="en-US"/>
        </w:rPr>
      </w:pPr>
      <w:r w:rsidRPr="00824385">
        <w:rPr>
          <w:lang w:val="en-US"/>
        </w:rPr>
        <w:t>i4nde4e4=ri4</w:t>
      </w:r>
    </w:p>
    <w:p w:rsidR="00F84CB6" w:rsidRPr="00824385" w:rsidRDefault="00F84CB6" w:rsidP="00AA50A7">
      <w:pPr>
        <w:rPr>
          <w:lang w:val="en-US"/>
        </w:rPr>
      </w:pPr>
      <w:r w:rsidRPr="00824385">
        <w:rPr>
          <w:lang w:val="en-US"/>
        </w:rPr>
        <w:t>i'4in3</w:t>
      </w:r>
    </w:p>
    <w:p w:rsidR="00F84CB6" w:rsidRPr="00824385" w:rsidRDefault="00F84CB6" w:rsidP="00AA50A7">
      <w:pPr>
        <w:rPr>
          <w:lang w:val="en-US"/>
        </w:rPr>
      </w:pPr>
      <w:r w:rsidRPr="00824385">
        <w:rPr>
          <w:lang w:val="en-US"/>
        </w:rPr>
        <w:t>i4chi(3)=o4</w:t>
      </w:r>
    </w:p>
    <w:p w:rsidR="00F84CB6" w:rsidRPr="00824385" w:rsidRDefault="00F84CB6" w:rsidP="00AA50A7">
      <w:pPr>
        <w:rPr>
          <w:lang w:val="en-US"/>
        </w:rPr>
      </w:pPr>
      <w:r w:rsidRPr="00824385">
        <w:rPr>
          <w:lang w:val="en-US"/>
        </w:rPr>
        <w:t>i3tin2=ra1</w:t>
      </w:r>
    </w:p>
    <w:p w:rsidR="00F84CB6" w:rsidRDefault="00F84CB6" w:rsidP="00AA50A7">
      <w:r>
        <w:t>i3ñu4=run4</w:t>
      </w:r>
    </w:p>
    <w:p w:rsidR="00F84CB6" w:rsidRDefault="00F84CB6" w:rsidP="00AA50A7">
      <w:r>
        <w:t>i1tun4</w:t>
      </w:r>
    </w:p>
    <w:p w:rsidR="00F84CB6" w:rsidRDefault="00F84CB6" w:rsidP="00AA50A7">
      <w:r>
        <w:t>Hasta</w:t>
      </w:r>
    </w:p>
    <w:p w:rsidR="00F84CB6" w:rsidRDefault="00F84CB6" w:rsidP="00AA50A7">
      <w:r>
        <w:t>gas4tu2**</w:t>
      </w:r>
    </w:p>
    <w:p w:rsidR="00F84CB6" w:rsidRPr="00D87B2A" w:rsidRDefault="00F84CB6" w:rsidP="00AA50A7">
      <w:pPr>
        <w:rPr>
          <w:highlight w:val="magenta"/>
        </w:rPr>
      </w:pPr>
      <w:r w:rsidRPr="00D87B2A">
        <w:rPr>
          <w:highlight w:val="magenta"/>
        </w:rPr>
        <w:t>Francisku</w:t>
      </w:r>
    </w:p>
    <w:p w:rsidR="00F84CB6" w:rsidRDefault="00F84CB6" w:rsidP="00AA50A7">
      <w:r w:rsidRPr="00D87B2A">
        <w:rPr>
          <w:highlight w:val="magenta"/>
        </w:rPr>
        <w:t>Franciscu</w:t>
      </w:r>
      <w:r>
        <w:t xml:space="preserve"> Discutir la mejor manera de transcribirlo</w:t>
      </w:r>
    </w:p>
    <w:p w:rsidR="00F84CB6" w:rsidRDefault="00F84CB6" w:rsidP="00AA50A7">
      <w:r>
        <w:t>fecha</w:t>
      </w:r>
    </w:p>
    <w:p w:rsidR="00F84CB6" w:rsidRDefault="00F84CB6" w:rsidP="00AA50A7">
      <w:r w:rsidRPr="002B7040">
        <w:rPr>
          <w:highlight w:val="yellow"/>
        </w:rPr>
        <w:t>de3</w:t>
      </w:r>
      <w:r>
        <w:t>, se le quitó el tono.</w:t>
      </w:r>
      <w:r w:rsidRPr="00FC5E03">
        <w:rPr>
          <w:color w:val="FF0000"/>
        </w:rPr>
        <w:t xml:space="preserve"> </w:t>
      </w:r>
      <w:r w:rsidRPr="00A02FC5">
        <w:rPr>
          <w:color w:val="FF0000"/>
        </w:rPr>
        <w:t>OK</w:t>
      </w:r>
    </w:p>
    <w:p w:rsidR="00F84CB6" w:rsidRDefault="00F84CB6" w:rsidP="00AA50A7">
      <w:r>
        <w:t>chio'4o14=a3</w:t>
      </w:r>
    </w:p>
    <w:p w:rsidR="00F84CB6" w:rsidRDefault="00F84CB6" w:rsidP="00AA50A7">
      <w:r>
        <w:t>chi4tu4=ri4</w:t>
      </w:r>
    </w:p>
    <w:p w:rsidR="00F84CB6" w:rsidRDefault="00F84CB6" w:rsidP="00AA50A7">
      <w:r>
        <w:t>chi4tu4=a2</w:t>
      </w:r>
    </w:p>
    <w:p w:rsidR="00F84CB6" w:rsidRDefault="00F84CB6" w:rsidP="00AA50A7">
      <w:r w:rsidRPr="00F057D5">
        <w:rPr>
          <w:highlight w:val="yellow"/>
        </w:rPr>
        <w:t>chi4, se cambió a chi2,</w:t>
      </w:r>
      <w:r>
        <w:t xml:space="preserve">  </w:t>
      </w:r>
      <w:r w:rsidRPr="00A02FC5">
        <w:rPr>
          <w:color w:val="FF0000"/>
        </w:rPr>
        <w:t>OK</w:t>
      </w:r>
    </w:p>
    <w:p w:rsidR="00F84CB6" w:rsidRDefault="00F84CB6" w:rsidP="00AA50A7">
      <w:r>
        <w:t>chi3ndu'4u(4)=2</w:t>
      </w:r>
    </w:p>
    <w:p w:rsidR="00F84CB6" w:rsidRDefault="00F84CB6" w:rsidP="00AA50A7">
      <w:r>
        <w:t>chi3nde3e3</w:t>
      </w:r>
    </w:p>
    <w:p w:rsidR="00F84CB6" w:rsidRDefault="00F84CB6" w:rsidP="00AA50A7">
      <w:r>
        <w:t>chi3ka2=e4=ri4</w:t>
      </w:r>
    </w:p>
    <w:p w:rsidR="00F84CB6" w:rsidRDefault="00F84CB6" w:rsidP="00AA50A7">
      <w:r>
        <w:t>chi3ka(2)=e2</w:t>
      </w:r>
    </w:p>
    <w:p w:rsidR="00F84CB6" w:rsidRDefault="00F84CB6" w:rsidP="00AA50A7">
      <w:r>
        <w:t>chi'3i(3)=2</w:t>
      </w:r>
    </w:p>
    <w:p w:rsidR="00F84CB6" w:rsidRDefault="00F84CB6" w:rsidP="00AA50A7">
      <w:r>
        <w:t>chi13nde3e3</w:t>
      </w:r>
    </w:p>
    <w:p w:rsidR="00F84CB6" w:rsidRDefault="00F84CB6" w:rsidP="00AA50A7">
      <w:r>
        <w:t>chi'13i3=ra3</w:t>
      </w:r>
    </w:p>
    <w:p w:rsidR="00F84CB6" w:rsidRDefault="00F84CB6" w:rsidP="00AA50A7">
      <w:r>
        <w:t>centímetro**</w:t>
      </w:r>
    </w:p>
    <w:p w:rsidR="00F84CB6" w:rsidRPr="00C44F93" w:rsidRDefault="00F84CB6" w:rsidP="00AA50A7">
      <w:r w:rsidRPr="00C44F93">
        <w:t>bi4ka(3)=2</w:t>
      </w:r>
    </w:p>
    <w:p w:rsidR="00F84CB6" w:rsidRPr="00C44F93" w:rsidRDefault="00F84CB6" w:rsidP="00AA50A7">
      <w:r w:rsidRPr="00C44F93">
        <w:rPr>
          <w:highlight w:val="yellow"/>
        </w:rPr>
        <w:t>be3 se corrigió.</w:t>
      </w:r>
      <w:r w:rsidRPr="00C44F93">
        <w:t xml:space="preserve"> </w:t>
      </w:r>
      <w:r w:rsidRPr="00A02FC5">
        <w:rPr>
          <w:color w:val="FF0000"/>
        </w:rPr>
        <w:t>OK</w:t>
      </w:r>
      <w:r>
        <w:rPr>
          <w:color w:val="FF0000"/>
        </w:rPr>
        <w:t xml:space="preserve"> </w:t>
      </w:r>
    </w:p>
    <w:p w:rsidR="00F84CB6" w:rsidRPr="00C44F93" w:rsidRDefault="00F84CB6" w:rsidP="00AA50A7">
      <w:r w:rsidRPr="00C44F93">
        <w:t>ba3=ra2=ña4</w:t>
      </w:r>
    </w:p>
    <w:p w:rsidR="00F84CB6" w:rsidRPr="00C44F93" w:rsidRDefault="00F84CB6" w:rsidP="00AA50A7">
      <w:r w:rsidRPr="00C44F93">
        <w:t>ba3=na2=ri4</w:t>
      </w:r>
    </w:p>
    <w:p w:rsidR="00F84CB6" w:rsidRDefault="00F84CB6" w:rsidP="00AA50A7">
      <w:r>
        <w:t>ba3=na2=ra1</w:t>
      </w:r>
    </w:p>
    <w:p w:rsidR="00F84CB6" w:rsidRDefault="00F84CB6" w:rsidP="00AA50A7">
      <w:r>
        <w:t>ba'1yu1</w:t>
      </w:r>
    </w:p>
    <w:p w:rsidR="00F84CB6" w:rsidRDefault="00F84CB6" w:rsidP="00AA50A7">
      <w:r>
        <w:t>ba1xi3=a3</w:t>
      </w:r>
    </w:p>
    <w:p w:rsidR="00F84CB6" w:rsidRDefault="00F84CB6" w:rsidP="00AA50A7">
      <w:r>
        <w:t>ba14xi13=ndu2</w:t>
      </w:r>
    </w:p>
    <w:p w:rsidR="00F84CB6" w:rsidRDefault="00F84CB6" w:rsidP="00AA50A7">
      <w:r>
        <w:t>ba(3)=en4=e2</w:t>
      </w:r>
    </w:p>
    <w:p w:rsidR="00F84CB6" w:rsidRDefault="00F84CB6" w:rsidP="00AA50A7">
      <w:r>
        <w:t>a1chi(1)=a1</w:t>
      </w:r>
    </w:p>
    <w:p w:rsidR="00F84CB6" w:rsidRDefault="00F84CB6" w:rsidP="00AA50A7">
      <w:r>
        <w:t>[kan4]</w:t>
      </w:r>
    </w:p>
    <w:p w:rsidR="00F84CB6" w:rsidRDefault="00F84CB6" w:rsidP="00AA50A7">
      <w:r>
        <w:t>[ji'4in4]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*santísimo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*mil</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p w:rsidR="00F84CB6" w:rsidRDefault="00F84CB6" w:rsidP="00AA50A7">
      <w:r>
        <w:t>*dotación</w:t>
      </w:r>
    </w:p>
    <w:p w:rsidR="00F84CB6" w:rsidRDefault="00F84CB6" w:rsidP="00AA50A7"/>
    <w:p w:rsidR="00F84CB6" w:rsidRDefault="00F84CB6" w:rsidP="00AA50A7"/>
    <w:p w:rsidR="00F84CB6" w:rsidRDefault="00F84CB6" w:rsidP="00AA50A7"/>
    <w:p w:rsidR="00F84CB6" w:rsidRPr="00A174C2" w:rsidRDefault="00F84CB6" w:rsidP="00AA50A7">
      <w:r w:rsidRPr="00A174C2">
        <w:rPr>
          <w:highlight w:val="magenta"/>
        </w:rPr>
        <w:t>=ra1, aparece en Yolox_Cuent_VRR504_El-tigre-que-reto-al-hombre_2008-12-04-k_ed-2015-02-18,  es un error de Victorino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Pr>
          <w:highlight w:val="magenta"/>
        </w:rPr>
        <w:t xml:space="preserve"> </w:t>
      </w:r>
      <w:r w:rsidRPr="00044523">
        <w:rPr>
          <w:highlight w:val="magenta"/>
        </w:rPr>
        <w:t>=on4 No arrojó resultado</w:t>
      </w:r>
      <w:r w:rsidRPr="006B4816">
        <w:rPr>
          <w:color w:val="FF0000"/>
        </w:rPr>
        <w:t xml:space="preserve"> </w:t>
      </w:r>
      <w:r w:rsidRPr="00A02FC5">
        <w:rPr>
          <w:color w:val="FF0000"/>
        </w:rPr>
        <w:t>OK</w:t>
      </w:r>
    </w:p>
    <w:p w:rsidR="00F84CB6" w:rsidRDefault="00F84CB6" w:rsidP="00AA50A7">
      <w:r>
        <w:rPr>
          <w:highlight w:val="magenta"/>
        </w:rPr>
        <w:t xml:space="preserve"> </w:t>
      </w:r>
      <w:r w:rsidRPr="00044523">
        <w:rPr>
          <w:highlight w:val="magenta"/>
        </w:rPr>
        <w:t>=yu1 No arrojó resultado</w:t>
      </w:r>
      <w:r w:rsidRPr="006B4816">
        <w:rPr>
          <w:color w:val="FF0000"/>
        </w:rPr>
        <w:t xml:space="preserve"> </w:t>
      </w:r>
      <w:r w:rsidRPr="00A02FC5">
        <w:rPr>
          <w:color w:val="FF0000"/>
        </w:rPr>
        <w:t>OK</w:t>
      </w:r>
    </w:p>
    <w:p w:rsidR="00F84CB6" w:rsidRDefault="00F84CB6" w:rsidP="00AA50A7">
      <w:r>
        <w:t>yu4bi24=a2</w:t>
      </w:r>
    </w:p>
    <w:p w:rsidR="00F84CB6" w:rsidRDefault="00F84CB6" w:rsidP="00AA50A7">
      <w:r>
        <w:t>yu'3u4=ndu2</w:t>
      </w:r>
    </w:p>
    <w:p w:rsidR="00F84CB6" w:rsidRDefault="00F84CB6" w:rsidP="00AA50A7">
      <w:r>
        <w:t>yu'3u4=ndo4</w:t>
      </w:r>
    </w:p>
    <w:p w:rsidR="00F84CB6" w:rsidRDefault="00F84CB6" w:rsidP="00AA50A7">
      <w:r>
        <w:t>yo4so24=2</w:t>
      </w:r>
    </w:p>
    <w:p w:rsidR="00F84CB6" w:rsidRDefault="00F84CB6" w:rsidP="00AA50A7">
      <w:r>
        <w:t>yo4so2(4)=e4</w:t>
      </w:r>
    </w:p>
    <w:p w:rsidR="00F84CB6" w:rsidRDefault="00F84CB6" w:rsidP="00AA50A7">
      <w:r>
        <w:t>yo3o2=ri4</w:t>
      </w:r>
    </w:p>
    <w:p w:rsidR="00F84CB6" w:rsidRDefault="00F84CB6" w:rsidP="00AA50A7">
      <w:r>
        <w:t>ya4a4=ri4</w:t>
      </w:r>
    </w:p>
    <w:p w:rsidR="00F84CB6" w:rsidRDefault="00F84CB6" w:rsidP="00AA50A7">
      <w:r>
        <w:t>ya3ta4=ni42</w:t>
      </w:r>
    </w:p>
    <w:p w:rsidR="00F84CB6" w:rsidRDefault="00F84CB6" w:rsidP="00AA50A7">
      <w:r>
        <w:t>ya3ni2=ndu1</w:t>
      </w:r>
    </w:p>
    <w:p w:rsidR="00F84CB6" w:rsidRDefault="00F84CB6" w:rsidP="00AA50A7">
      <w:r>
        <w:t>ya3kwa4=ni42</w:t>
      </w:r>
    </w:p>
    <w:p w:rsidR="00F84CB6" w:rsidRDefault="00F84CB6" w:rsidP="00AA50A7">
      <w:r>
        <w:t>ya3bi2=run4</w:t>
      </w:r>
    </w:p>
    <w:p w:rsidR="00F84CB6" w:rsidRDefault="00F84CB6" w:rsidP="00AA50A7">
      <w:r>
        <w:t>ya1sin4=a2</w:t>
      </w:r>
    </w:p>
    <w:p w:rsidR="00F84CB6" w:rsidRDefault="00F84CB6" w:rsidP="00AA50A7">
      <w:r>
        <w:t>ya'1a4</w:t>
      </w:r>
    </w:p>
    <w:p w:rsidR="00F84CB6" w:rsidRDefault="00F84CB6" w:rsidP="00AA50A7">
      <w:r>
        <w:t>ya14nu'3u2</w:t>
      </w:r>
    </w:p>
    <w:p w:rsidR="00F84CB6" w:rsidRDefault="00F84CB6" w:rsidP="00AA50A7">
      <w:r>
        <w:t>ya'14a13=e2</w:t>
      </w:r>
    </w:p>
    <w:p w:rsidR="00F84CB6" w:rsidRDefault="00F84CB6" w:rsidP="00AA50A7">
      <w:r>
        <w:t>xu4mi4=na2</w:t>
      </w:r>
    </w:p>
    <w:p w:rsidR="00F84CB6" w:rsidRDefault="00F84CB6" w:rsidP="00AA50A7">
      <w:r>
        <w:t>xu3xan3</w:t>
      </w:r>
    </w:p>
    <w:p w:rsidR="00F84CB6" w:rsidRDefault="00F84CB6" w:rsidP="00AA50A7">
      <w:r>
        <w:t>xo3kwe4nda2</w:t>
      </w:r>
    </w:p>
    <w:p w:rsidR="00F84CB6" w:rsidRDefault="00F84CB6" w:rsidP="00AA50A7">
      <w:r>
        <w:t>xi4xi3=ndu2</w:t>
      </w:r>
    </w:p>
    <w:p w:rsidR="00F84CB6" w:rsidRDefault="00F84CB6" w:rsidP="00AA50A7">
      <w:r>
        <w:t>xi4xi1=ri4</w:t>
      </w:r>
    </w:p>
    <w:p w:rsidR="00F84CB6" w:rsidRDefault="00F84CB6" w:rsidP="00AA50A7">
      <w:r>
        <w:t>xi4xi1=ni42</w:t>
      </w:r>
    </w:p>
    <w:p w:rsidR="00F84CB6" w:rsidRDefault="00F84CB6" w:rsidP="00AA50A7">
      <w:r>
        <w:t>xi4xi1=lu3</w:t>
      </w:r>
    </w:p>
    <w:p w:rsidR="00F84CB6" w:rsidRDefault="00F84CB6" w:rsidP="00AA50A7">
      <w:r>
        <w:t>xi4tu(3)=e4</w:t>
      </w:r>
    </w:p>
    <w:p w:rsidR="00F84CB6" w:rsidRDefault="00F84CB6" w:rsidP="00AA50A7">
      <w:r>
        <w:t>xi4ni2=o4</w:t>
      </w:r>
    </w:p>
    <w:p w:rsidR="00F84CB6" w:rsidRDefault="00F84CB6" w:rsidP="00AA50A7">
      <w:r>
        <w:t>xi4ko4=na2</w:t>
      </w:r>
    </w:p>
    <w:p w:rsidR="00F84CB6" w:rsidRDefault="00F84CB6" w:rsidP="00AA50A7">
      <w:r>
        <w:t>xi'4in(4)=a3</w:t>
      </w:r>
    </w:p>
    <w:p w:rsidR="00F84CB6" w:rsidRDefault="00F84CB6" w:rsidP="00AA50A7">
      <w:r>
        <w:t>xi3kwe4nda2</w:t>
      </w:r>
    </w:p>
    <w:p w:rsidR="00F84CB6" w:rsidRDefault="00F84CB6" w:rsidP="00AA50A7">
      <w:r>
        <w:t>xi1yo3=a2</w:t>
      </w:r>
    </w:p>
    <w:p w:rsidR="00F84CB6" w:rsidRDefault="00F84CB6" w:rsidP="00AA50A7">
      <w:r>
        <w:t>xi1ni(4)=o4</w:t>
      </w:r>
    </w:p>
    <w:p w:rsidR="00F84CB6" w:rsidRDefault="00F84CB6" w:rsidP="00AA50A7">
      <w:r>
        <w:t>xi14ni2=ra1</w:t>
      </w:r>
    </w:p>
    <w:p w:rsidR="00F84CB6" w:rsidRDefault="00F84CB6" w:rsidP="00AA50A7">
      <w:r w:rsidRPr="00F057D5">
        <w:rPr>
          <w:highlight w:val="yellow"/>
        </w:rPr>
        <w:t>xi14in4=na2 se cambió a xi14in3=na2</w:t>
      </w:r>
      <w:r>
        <w:t xml:space="preserve"> </w:t>
      </w:r>
      <w:r w:rsidRPr="00DB5BA6">
        <w:rPr>
          <w:color w:val="FF0000"/>
        </w:rPr>
        <w:t>OK</w:t>
      </w:r>
      <w:r>
        <w:rPr>
          <w:color w:val="FF0000"/>
        </w:rPr>
        <w:t xml:space="preserve"> es el negativo de xi4in4. </w:t>
      </w:r>
    </w:p>
    <w:p w:rsidR="00F84CB6" w:rsidRDefault="00F84CB6" w:rsidP="00AA50A7">
      <w:r>
        <w:t>xi13nu3=ri4</w:t>
      </w:r>
    </w:p>
    <w:p w:rsidR="00F84CB6" w:rsidRDefault="00F84CB6" w:rsidP="00AA50A7">
      <w:r>
        <w:t>xe'1e1=yu1</w:t>
      </w:r>
    </w:p>
    <w:p w:rsidR="00F84CB6" w:rsidRDefault="00F84CB6" w:rsidP="00AA50A7">
      <w:r>
        <w:t>xa4xi24=ri4=a3</w:t>
      </w:r>
    </w:p>
    <w:p w:rsidR="00F84CB6" w:rsidRDefault="00F84CB6" w:rsidP="00AA50A7">
      <w:r>
        <w:t>xa4xi24=ra2</w:t>
      </w:r>
    </w:p>
    <w:p w:rsidR="00F84CB6" w:rsidRDefault="00F84CB6" w:rsidP="00AA50A7">
      <w:r>
        <w:t>xa4xi24=2</w:t>
      </w:r>
    </w:p>
    <w:p w:rsidR="00F84CB6" w:rsidRDefault="00F84CB6" w:rsidP="00AA50A7">
      <w:r>
        <w:t>xa4xa'4an2</w:t>
      </w:r>
    </w:p>
    <w:p w:rsidR="00F84CB6" w:rsidRDefault="00F84CB6" w:rsidP="00AA50A7">
      <w:r>
        <w:t>xa4xa(1)=e1</w:t>
      </w:r>
    </w:p>
    <w:p w:rsidR="00F84CB6" w:rsidRDefault="00F84CB6" w:rsidP="00AA50A7">
      <w:r>
        <w:t>xa'4a13=ndo4</w:t>
      </w:r>
    </w:p>
    <w:p w:rsidR="00F84CB6" w:rsidRDefault="00F84CB6" w:rsidP="00AA50A7">
      <w:r>
        <w:t>xa4a1=ri4</w:t>
      </w:r>
    </w:p>
    <w:p w:rsidR="00F84CB6" w:rsidRDefault="00F84CB6" w:rsidP="00AA50A7">
      <w:r>
        <w:t>xa4a1=na1</w:t>
      </w:r>
    </w:p>
    <w:p w:rsidR="00F84CB6" w:rsidRDefault="00F84CB6" w:rsidP="00AA50A7">
      <w:r>
        <w:t>xa1nu3</w:t>
      </w:r>
    </w:p>
    <w:p w:rsidR="00F84CB6" w:rsidRDefault="00F84CB6" w:rsidP="00AA50A7">
      <w:r>
        <w:t>xa'14a13</w:t>
      </w:r>
    </w:p>
    <w:p w:rsidR="00F84CB6" w:rsidRDefault="00F84CB6" w:rsidP="00AA50A7">
      <w:r>
        <w:t>xa13xi4=ra2</w:t>
      </w:r>
    </w:p>
    <w:p w:rsidR="00F84CB6" w:rsidRDefault="00F84CB6" w:rsidP="00AA50A7">
      <w:r>
        <w:t>xa13xi4=a2</w:t>
      </w:r>
    </w:p>
    <w:p w:rsidR="00F84CB6" w:rsidRDefault="00F84CB6" w:rsidP="00AA50A7">
      <w:r>
        <w:t>xa'13mi3</w:t>
      </w:r>
    </w:p>
    <w:p w:rsidR="00F84CB6" w:rsidRDefault="00F84CB6" w:rsidP="00AA50A7">
      <w:r>
        <w:t>xa13kin2=ri4</w:t>
      </w:r>
    </w:p>
    <w:p w:rsidR="00F84CB6" w:rsidRDefault="00F84CB6" w:rsidP="00AA50A7">
      <w:r>
        <w:t>xa13kin2</w:t>
      </w:r>
    </w:p>
    <w:p w:rsidR="00F84CB6" w:rsidRDefault="00F84CB6" w:rsidP="00AA50A7">
      <w:r>
        <w:t>u4ta2</w:t>
      </w:r>
    </w:p>
    <w:p w:rsidR="00F84CB6" w:rsidRDefault="00F84CB6" w:rsidP="00AA50A7">
      <w:r>
        <w:t>u1xi1=run4</w:t>
      </w:r>
    </w:p>
    <w:p w:rsidR="00F84CB6" w:rsidRDefault="00F84CB6" w:rsidP="00AA50A7">
      <w:r>
        <w:t>tun1 (onomatopeya)</w:t>
      </w:r>
    </w:p>
    <w:p w:rsidR="00F84CB6" w:rsidRDefault="00F84CB6" w:rsidP="00AA50A7">
      <w:r>
        <w:t>tu4u4=na2</w:t>
      </w:r>
    </w:p>
    <w:p w:rsidR="00F84CB6" w:rsidRDefault="00F84CB6" w:rsidP="00AA50A7">
      <w:r>
        <w:t>tu4tun4</w:t>
      </w:r>
    </w:p>
    <w:p w:rsidR="00F84CB6" w:rsidRDefault="00F84CB6" w:rsidP="00AA50A7">
      <w:r>
        <w:t>tu'3un(3)=e4=e2</w:t>
      </w:r>
    </w:p>
    <w:p w:rsidR="00F84CB6" w:rsidRDefault="00F84CB6" w:rsidP="00AA50A7">
      <w:r>
        <w:t>tu3ku3=na(2)=e2</w:t>
      </w:r>
    </w:p>
    <w:p w:rsidR="00F84CB6" w:rsidRDefault="00F84CB6" w:rsidP="00AA50A7">
      <w:r>
        <w:t>tu3=ri4=a2</w:t>
      </w:r>
    </w:p>
    <w:p w:rsidR="00F84CB6" w:rsidRPr="00F602E8" w:rsidRDefault="00F84CB6" w:rsidP="00AA50A7">
      <w:r w:rsidRPr="00F602E8">
        <w:rPr>
          <w:highlight w:val="yellow"/>
        </w:rPr>
        <w:t>tu3=a2 Se cambió a tu(3)=a2</w:t>
      </w:r>
      <w:r>
        <w:t>xxxxxxxxxxxxxxxxxxxx</w:t>
      </w:r>
    </w:p>
    <w:p w:rsidR="00F84CB6" w:rsidRDefault="00F84CB6" w:rsidP="00AA50A7">
      <w:r>
        <w:t>tu1na'4a1</w:t>
      </w:r>
    </w:p>
    <w:p w:rsidR="00F84CB6" w:rsidRDefault="00F84CB6" w:rsidP="00AA50A7">
      <w:r>
        <w:t>tu1chi32=an4</w:t>
      </w:r>
    </w:p>
    <w:p w:rsidR="00F84CB6" w:rsidRDefault="00F84CB6" w:rsidP="00AA50A7">
      <w:r>
        <w:t>tu13u3</w:t>
      </w:r>
    </w:p>
    <w:p w:rsidR="00F84CB6" w:rsidRDefault="00F84CB6" w:rsidP="00AA50A7">
      <w:r>
        <w:t>tu(3)=e4=ri4</w:t>
      </w:r>
    </w:p>
    <w:p w:rsidR="00F84CB6" w:rsidRDefault="00F84CB6" w:rsidP="00AA50A7">
      <w:r>
        <w:t>tres**</w:t>
      </w:r>
    </w:p>
    <w:p w:rsidR="00F84CB6" w:rsidRDefault="00F84CB6" w:rsidP="00AA50A7">
      <w:r>
        <w:t>tiu4kun4</w:t>
      </w:r>
    </w:p>
    <w:p w:rsidR="00F84CB6" w:rsidRDefault="00F84CB6" w:rsidP="00AA50A7">
      <w:r>
        <w:t>tio1to(1)=e1</w:t>
      </w:r>
    </w:p>
    <w:p w:rsidR="00F84CB6" w:rsidRDefault="00F84CB6" w:rsidP="00AA50A7">
      <w:r>
        <w:t>Tinu</w:t>
      </w:r>
    </w:p>
    <w:p w:rsidR="00F84CB6" w:rsidRDefault="00F84CB6" w:rsidP="00AA50A7">
      <w:r>
        <w:t>ti4ko'4yo4</w:t>
      </w:r>
    </w:p>
    <w:p w:rsidR="00F84CB6" w:rsidRPr="00824385" w:rsidRDefault="00F84CB6" w:rsidP="00AA50A7">
      <w:pPr>
        <w:rPr>
          <w:lang w:val="en-US"/>
        </w:rPr>
      </w:pPr>
      <w:r w:rsidRPr="00824385">
        <w:rPr>
          <w:lang w:val="en-US"/>
        </w:rPr>
        <w:t>ti4=run4</w:t>
      </w:r>
    </w:p>
    <w:p w:rsidR="00F84CB6" w:rsidRPr="00824385" w:rsidRDefault="00F84CB6" w:rsidP="00AA50A7">
      <w:pPr>
        <w:rPr>
          <w:lang w:val="en-US"/>
        </w:rPr>
      </w:pPr>
      <w:r w:rsidRPr="00824385">
        <w:rPr>
          <w:lang w:val="en-US"/>
        </w:rPr>
        <w:t>ti4=ra4</w:t>
      </w:r>
    </w:p>
    <w:p w:rsidR="00F84CB6" w:rsidRPr="00824385" w:rsidRDefault="00F84CB6" w:rsidP="00AA50A7">
      <w:pPr>
        <w:rPr>
          <w:lang w:val="en-US"/>
        </w:rPr>
      </w:pPr>
      <w:r w:rsidRPr="00824385">
        <w:rPr>
          <w:lang w:val="en-US"/>
        </w:rPr>
        <w:t>ti4=a3</w:t>
      </w:r>
    </w:p>
    <w:p w:rsidR="00F84CB6" w:rsidRDefault="00F84CB6" w:rsidP="00AA50A7">
      <w:r>
        <w:t>ti'3bi3=na2</w:t>
      </w:r>
    </w:p>
    <w:p w:rsidR="00F84CB6" w:rsidRDefault="00F84CB6" w:rsidP="00AA50A7">
      <w:r>
        <w:t>ti1xin3=ra2</w:t>
      </w:r>
    </w:p>
    <w:p w:rsidR="00F84CB6" w:rsidRDefault="00F84CB6" w:rsidP="00AA50A7">
      <w:r>
        <w:t>ti1ko4o24</w:t>
      </w:r>
    </w:p>
    <w:p w:rsidR="00F84CB6" w:rsidRDefault="00F84CB6" w:rsidP="00AA50A7">
      <w:r>
        <w:t>ti13in(3)=2</w:t>
      </w:r>
    </w:p>
    <w:p w:rsidR="00F84CB6" w:rsidRDefault="00F84CB6" w:rsidP="00AA50A7">
      <w:r>
        <w:t>ti'13bi4=na2</w:t>
      </w:r>
    </w:p>
    <w:p w:rsidR="00F84CB6" w:rsidRDefault="00F84CB6" w:rsidP="00AA50A7">
      <w:r>
        <w:t>tan4(2)=e2</w:t>
      </w:r>
    </w:p>
    <w:p w:rsidR="00F84CB6" w:rsidRDefault="00F84CB6" w:rsidP="00AA50A7">
      <w:r>
        <w:t>ta4xa'4a4=na2</w:t>
      </w:r>
    </w:p>
    <w:p w:rsidR="00F84CB6" w:rsidRDefault="00F84CB6" w:rsidP="00AA50A7">
      <w:r>
        <w:t>ta4se'4e2=ri4=a2</w:t>
      </w:r>
    </w:p>
    <w:p w:rsidR="00F84CB6" w:rsidRDefault="00F84CB6" w:rsidP="00AA50A7">
      <w:r>
        <w:t>ta4se'4e2=ri4</w:t>
      </w:r>
    </w:p>
    <w:p w:rsidR="00F84CB6" w:rsidRDefault="00F84CB6" w:rsidP="00AA50A7">
      <w:r>
        <w:t>ta4nda'3a4=na2</w:t>
      </w:r>
    </w:p>
    <w:p w:rsidR="00F84CB6" w:rsidRDefault="00F84CB6" w:rsidP="00AA50A7">
      <w:r>
        <w:t>ta'4nda(1)=e1</w:t>
      </w:r>
    </w:p>
    <w:p w:rsidR="00F84CB6" w:rsidRDefault="00F84CB6" w:rsidP="00AA50A7">
      <w:r>
        <w:t>ta'4an(4)=e3</w:t>
      </w:r>
    </w:p>
    <w:p w:rsidR="00F84CB6" w:rsidRDefault="00F84CB6" w:rsidP="00AA50A7">
      <w:r>
        <w:t>ta3xi3=na(2)=e2</w:t>
      </w:r>
    </w:p>
    <w:p w:rsidR="00F84CB6" w:rsidRDefault="00F84CB6" w:rsidP="00AA50A7">
      <w:r>
        <w:t>ta3ta4=ra2</w:t>
      </w:r>
    </w:p>
    <w:p w:rsidR="00F84CB6" w:rsidRDefault="00F84CB6" w:rsidP="00AA50A7">
      <w:r>
        <w:t>ta3ta2=ra1</w:t>
      </w:r>
    </w:p>
    <w:p w:rsidR="00F84CB6" w:rsidRDefault="00F84CB6" w:rsidP="00AA50A7">
      <w:r>
        <w:t>ta3ñu(3)=a2</w:t>
      </w:r>
    </w:p>
    <w:p w:rsidR="00F84CB6" w:rsidRDefault="00F84CB6" w:rsidP="00AA50A7">
      <w:r>
        <w:t>ta3nda'3a4=ndo4</w:t>
      </w:r>
    </w:p>
    <w:p w:rsidR="00F84CB6" w:rsidRDefault="00F84CB6" w:rsidP="00AA50A7">
      <w:r>
        <w:t>ta3an(4)=e4=ya2</w:t>
      </w:r>
    </w:p>
    <w:p w:rsidR="00F84CB6" w:rsidRDefault="00F84CB6" w:rsidP="00AA50A7">
      <w:r>
        <w:t>ta'1nu(1)=a1</w:t>
      </w:r>
    </w:p>
    <w:p w:rsidR="00F84CB6" w:rsidRDefault="00F84CB6" w:rsidP="00AA50A7">
      <w:r>
        <w:t>ta1chi4=ri4</w:t>
      </w:r>
    </w:p>
    <w:p w:rsidR="00F84CB6" w:rsidRDefault="00F84CB6" w:rsidP="00AA50A7">
      <w:r>
        <w:t>ta1chi4=ra2</w:t>
      </w:r>
    </w:p>
    <w:p w:rsidR="00F84CB6" w:rsidRDefault="00F84CB6" w:rsidP="00AA50A7">
      <w:r>
        <w:t>ta'1bi4=a2</w:t>
      </w:r>
    </w:p>
    <w:p w:rsidR="00F84CB6" w:rsidRDefault="00F84CB6" w:rsidP="00AA50A7">
      <w:r>
        <w:t>ta'14nu(1)=a1</w:t>
      </w:r>
    </w:p>
    <w:p w:rsidR="00F84CB6" w:rsidRDefault="00F84CB6" w:rsidP="00AA50A7">
      <w:r>
        <w:t>ta13ku2=run4</w:t>
      </w:r>
    </w:p>
    <w:p w:rsidR="00F84CB6" w:rsidRDefault="00F84CB6" w:rsidP="00AA50A7">
      <w:r>
        <w:t>su3u3=ra4</w:t>
      </w:r>
    </w:p>
    <w:p w:rsidR="00F84CB6" w:rsidRDefault="00F84CB6" w:rsidP="00AA50A7">
      <w:r>
        <w:t>su3u(3)=e4</w:t>
      </w:r>
    </w:p>
    <w:p w:rsidR="00F84CB6" w:rsidRDefault="00F84CB6" w:rsidP="00AA50A7">
      <w:r>
        <w:t>su1kwi32 alternativa de si1kwi32</w:t>
      </w:r>
    </w:p>
    <w:p w:rsidR="00F84CB6" w:rsidRDefault="00F84CB6" w:rsidP="00AA50A7">
      <w:r>
        <w:t>su1kun(4)=un4</w:t>
      </w:r>
    </w:p>
    <w:p w:rsidR="00F84CB6" w:rsidRDefault="00F84CB6" w:rsidP="00AA50A7">
      <w:r>
        <w:t>su1kun(4)=an4</w:t>
      </w:r>
    </w:p>
    <w:p w:rsidR="00F84CB6" w:rsidRDefault="00F84CB6" w:rsidP="00AA50A7">
      <w:r>
        <w:t>so'4o4</w:t>
      </w:r>
    </w:p>
    <w:p w:rsidR="00F84CB6" w:rsidRDefault="00F84CB6" w:rsidP="00AA50A7">
      <w:r>
        <w:t>so4ko3=ri4</w:t>
      </w:r>
    </w:p>
    <w:p w:rsidR="00F84CB6" w:rsidRDefault="00F84CB6" w:rsidP="00AA50A7">
      <w:r>
        <w:t>siu'4un4</w:t>
      </w:r>
    </w:p>
    <w:p w:rsidR="00F84CB6" w:rsidRDefault="00F84CB6" w:rsidP="00AA50A7">
      <w:r>
        <w:t>Simón</w:t>
      </w:r>
    </w:p>
    <w:p w:rsidR="00F84CB6" w:rsidRDefault="00F84CB6" w:rsidP="00AA50A7">
      <w:r>
        <w:t>si4so3=ri4</w:t>
      </w:r>
    </w:p>
    <w:p w:rsidR="00F84CB6" w:rsidRDefault="00F84CB6" w:rsidP="00AA50A7">
      <w:r>
        <w:t>si4-ki'1bi3=ri4</w:t>
      </w:r>
    </w:p>
    <w:p w:rsidR="00F84CB6" w:rsidRDefault="00F84CB6" w:rsidP="00AA50A7">
      <w:r>
        <w:t>si4i24=ra2</w:t>
      </w:r>
    </w:p>
    <w:p w:rsidR="00F84CB6" w:rsidRDefault="00F84CB6" w:rsidP="00AA50A7">
      <w:r>
        <w:t>si1kwi32=run4</w:t>
      </w:r>
    </w:p>
    <w:p w:rsidR="00F84CB6" w:rsidRDefault="00F84CB6" w:rsidP="00AA50A7">
      <w:r>
        <w:t>si1ki(4)=o4</w:t>
      </w:r>
    </w:p>
    <w:p w:rsidR="00F84CB6" w:rsidRDefault="00F84CB6" w:rsidP="00AA50A7">
      <w:r>
        <w:t>si13so3=ri4</w:t>
      </w:r>
    </w:p>
    <w:p w:rsidR="00F84CB6" w:rsidRDefault="00F84CB6" w:rsidP="00AA50A7">
      <w:r>
        <w:t>Santa</w:t>
      </w:r>
    </w:p>
    <w:p w:rsidR="00F84CB6" w:rsidRDefault="00F84CB6" w:rsidP="00AA50A7">
      <w:r w:rsidRPr="002E0A56">
        <w:rPr>
          <w:highlight w:val="yellow"/>
        </w:rPr>
        <w:t>San3ta3 Se cambio a Santa</w:t>
      </w:r>
    </w:p>
    <w:p w:rsidR="00F84CB6" w:rsidRDefault="00F84CB6" w:rsidP="00AA50A7">
      <w:r>
        <w:t>sa4-ti1in3=ri4</w:t>
      </w:r>
    </w:p>
    <w:p w:rsidR="00F84CB6" w:rsidRDefault="00F84CB6" w:rsidP="00AA50A7">
      <w:r>
        <w:t>sa4si2</w:t>
      </w:r>
    </w:p>
    <w:p w:rsidR="00F84CB6" w:rsidRDefault="00F84CB6" w:rsidP="00AA50A7">
      <w:r>
        <w:t>sa4-nu3u3</w:t>
      </w:r>
    </w:p>
    <w:p w:rsidR="00F84CB6" w:rsidRDefault="00F84CB6" w:rsidP="00AA50A7">
      <w:r>
        <w:t>sa4-nu3u(3)=un4</w:t>
      </w:r>
    </w:p>
    <w:p w:rsidR="00F84CB6" w:rsidRDefault="00F84CB6" w:rsidP="00AA50A7">
      <w:r>
        <w:t>sa4-nda3a3</w:t>
      </w:r>
    </w:p>
    <w:p w:rsidR="00F84CB6" w:rsidRDefault="00F84CB6" w:rsidP="00AA50A7">
      <w:r>
        <w:t>sa4-nda'3a2=ra1</w:t>
      </w:r>
    </w:p>
    <w:p w:rsidR="00F84CB6" w:rsidRDefault="00F84CB6" w:rsidP="00AA50A7">
      <w:r>
        <w:t>sa4-nda'3a(2)=e2</w:t>
      </w:r>
    </w:p>
    <w:p w:rsidR="00F84CB6" w:rsidRDefault="00F84CB6" w:rsidP="00AA50A7">
      <w:r>
        <w:t>sa4-na'1a(1)=on4</w:t>
      </w:r>
    </w:p>
    <w:p w:rsidR="00F84CB6" w:rsidRPr="00824385" w:rsidRDefault="00F84CB6" w:rsidP="00AA50A7">
      <w:pPr>
        <w:rPr>
          <w:lang w:val="en-US"/>
        </w:rPr>
      </w:pPr>
      <w:r w:rsidRPr="00824385">
        <w:rPr>
          <w:lang w:val="en-US"/>
        </w:rPr>
        <w:t>sa4-kwi3ko(4)=on4</w:t>
      </w:r>
    </w:p>
    <w:p w:rsidR="00F84CB6" w:rsidRPr="00824385" w:rsidRDefault="00F84CB6" w:rsidP="00AA50A7">
      <w:pPr>
        <w:rPr>
          <w:lang w:val="en-US"/>
        </w:rPr>
      </w:pPr>
      <w:r w:rsidRPr="00824385">
        <w:rPr>
          <w:lang w:val="en-US"/>
        </w:rPr>
        <w:t>sa4-kwa'1a3=2</w:t>
      </w:r>
    </w:p>
    <w:p w:rsidR="00F84CB6" w:rsidRDefault="00F84CB6" w:rsidP="00AA50A7">
      <w:r w:rsidRPr="002E0A56">
        <w:rPr>
          <w:highlight w:val="yellow"/>
        </w:rPr>
        <w:t>sa4kan4 se cambió a sa3kan4</w:t>
      </w:r>
    </w:p>
    <w:p w:rsidR="00F84CB6" w:rsidRDefault="00F84CB6" w:rsidP="00AA50A7">
      <w:r>
        <w:t>sa4-ka'3ma3</w:t>
      </w:r>
    </w:p>
    <w:p w:rsidR="00F84CB6" w:rsidRDefault="00F84CB6" w:rsidP="00AA50A7">
      <w:r>
        <w:t>sa3chiu4un4</w:t>
      </w:r>
    </w:p>
    <w:p w:rsidR="00F84CB6" w:rsidRDefault="00F84CB6" w:rsidP="00AA50A7">
      <w:r>
        <w:t>sa3ba3=ra2</w:t>
      </w:r>
    </w:p>
    <w:p w:rsidR="00F84CB6" w:rsidRDefault="00F84CB6" w:rsidP="00AA50A7">
      <w:r>
        <w:t>sa14-kwa'3nu(3)=un4</w:t>
      </w:r>
    </w:p>
    <w:p w:rsidR="00F84CB6" w:rsidRDefault="00F84CB6" w:rsidP="00AA50A7">
      <w:r>
        <w:t>sa13ña4=e2</w:t>
      </w:r>
    </w:p>
    <w:p w:rsidR="00F84CB6" w:rsidRDefault="00F84CB6" w:rsidP="00AA50A7">
      <w:r>
        <w:t>ora**</w:t>
      </w:r>
    </w:p>
    <w:p w:rsidR="00F84CB6" w:rsidRDefault="00F84CB6" w:rsidP="00AA50A7">
      <w:r>
        <w:t>ñu'4u4=na3</w:t>
      </w:r>
    </w:p>
    <w:p w:rsidR="00F84CB6" w:rsidRDefault="00F84CB6" w:rsidP="00AA50A7">
      <w:r>
        <w:t>ñu4u4=na2</w:t>
      </w:r>
    </w:p>
    <w:p w:rsidR="00F84CB6" w:rsidRDefault="00F84CB6" w:rsidP="00AA50A7">
      <w:r>
        <w:t>nu'4ni2=un4</w:t>
      </w:r>
    </w:p>
    <w:p w:rsidR="00F84CB6" w:rsidRDefault="00F84CB6" w:rsidP="00AA50A7">
      <w:r>
        <w:t>nu3u(3)=a2</w:t>
      </w:r>
    </w:p>
    <w:p w:rsidR="00F84CB6" w:rsidRDefault="00F84CB6" w:rsidP="00AA50A7">
      <w:r>
        <w:t>nu14ni4</w:t>
      </w:r>
    </w:p>
    <w:p w:rsidR="00F84CB6" w:rsidRDefault="00F84CB6" w:rsidP="00AA50A7">
      <w:r w:rsidRPr="005A58A8">
        <w:rPr>
          <w:highlight w:val="magenta"/>
        </w:rPr>
        <w:t>nu1 no hubo resultado</w:t>
      </w:r>
    </w:p>
    <w:p w:rsidR="00F84CB6" w:rsidRDefault="00F84CB6" w:rsidP="00AA50A7">
      <w:r>
        <w:t>ni4ni2=un4</w:t>
      </w:r>
    </w:p>
    <w:p w:rsidR="00F84CB6" w:rsidRDefault="00F84CB6" w:rsidP="00AA50A7">
      <w:r>
        <w:t>ni4-ji3ni2=ndu1</w:t>
      </w:r>
    </w:p>
    <w:p w:rsidR="00F84CB6" w:rsidRDefault="00F84CB6" w:rsidP="00AA50A7">
      <w:r>
        <w:t>ni'4i4=ri4</w:t>
      </w:r>
    </w:p>
    <w:p w:rsidR="00F84CB6" w:rsidRDefault="00F84CB6" w:rsidP="00AA50A7">
      <w:r>
        <w:t>ni'4i14=na2</w:t>
      </w:r>
    </w:p>
    <w:p w:rsidR="00F84CB6" w:rsidRDefault="00F84CB6" w:rsidP="00AA50A7">
      <w:r>
        <w:t>ni3i(4)=o4</w:t>
      </w:r>
    </w:p>
    <w:p w:rsidR="00F84CB6" w:rsidRDefault="00F84CB6" w:rsidP="00AA50A7">
      <w:r>
        <w:t>ni1-xi3nu(3)=an4</w:t>
      </w:r>
    </w:p>
    <w:p w:rsidR="00F84CB6" w:rsidRDefault="00F84CB6" w:rsidP="00AA50A7">
      <w:r>
        <w:t>ni1-xi3ni2</w:t>
      </w:r>
    </w:p>
    <w:p w:rsidR="00F84CB6" w:rsidRDefault="00F84CB6" w:rsidP="00AA50A7">
      <w:r>
        <w:t>ni1-xi1ka3=ndu2</w:t>
      </w:r>
    </w:p>
    <w:p w:rsidR="00F84CB6" w:rsidRDefault="00F84CB6" w:rsidP="00AA50A7">
      <w:r>
        <w:t>ni1-xi14ko3=ra2</w:t>
      </w:r>
    </w:p>
    <w:p w:rsidR="00F84CB6" w:rsidRDefault="00F84CB6" w:rsidP="00AA50A7">
      <w:r>
        <w:t>ni1-xa3xi(4)=un4</w:t>
      </w:r>
    </w:p>
    <w:p w:rsidR="00F84CB6" w:rsidRDefault="00F84CB6" w:rsidP="00AA50A7">
      <w:r>
        <w:t>ni1-xa'3nu3=ri4</w:t>
      </w:r>
    </w:p>
    <w:p w:rsidR="00F84CB6" w:rsidRDefault="00F84CB6" w:rsidP="00AA50A7">
      <w:r>
        <w:t>ni1-xa'3nda2</w:t>
      </w:r>
    </w:p>
    <w:p w:rsidR="00F84CB6" w:rsidRDefault="00F84CB6" w:rsidP="00AA50A7">
      <w:r>
        <w:t>ni1-xa'1an(1)=en4</w:t>
      </w:r>
    </w:p>
    <w:p w:rsidR="00F84CB6" w:rsidRDefault="00F84CB6" w:rsidP="00AA50A7">
      <w:r>
        <w:t>ni1-xa14ta2=ra1</w:t>
      </w:r>
    </w:p>
    <w:p w:rsidR="00F84CB6" w:rsidRDefault="00F84CB6" w:rsidP="00AA50A7">
      <w:r>
        <w:t>ni1-ti3in3=ndu2</w:t>
      </w:r>
    </w:p>
    <w:p w:rsidR="00F84CB6" w:rsidRDefault="00F84CB6" w:rsidP="00AA50A7">
      <w:r>
        <w:t>ni1-ta3xi3=ra2</w:t>
      </w:r>
    </w:p>
    <w:p w:rsidR="00F84CB6" w:rsidRDefault="00F84CB6" w:rsidP="00AA50A7">
      <w:r>
        <w:t>ni1-ta3ba4=2</w:t>
      </w:r>
    </w:p>
    <w:p w:rsidR="00F84CB6" w:rsidRDefault="00F84CB6" w:rsidP="00AA50A7">
      <w:r>
        <w:t>ni1-ta3an4=na2</w:t>
      </w:r>
    </w:p>
    <w:p w:rsidR="00F84CB6" w:rsidRDefault="00F84CB6" w:rsidP="00AA50A7">
      <w:r>
        <w:t>ni1-ta3an4</w:t>
      </w:r>
    </w:p>
    <w:p w:rsidR="00F84CB6" w:rsidRDefault="00F84CB6" w:rsidP="00AA50A7">
      <w:r>
        <w:t>ni1-nu3u(3)=a2</w:t>
      </w:r>
    </w:p>
    <w:p w:rsidR="00F84CB6" w:rsidRDefault="00F84CB6" w:rsidP="00AA50A7">
      <w:r>
        <w:t>ni1-ni'1i4=a2</w:t>
      </w:r>
    </w:p>
    <w:p w:rsidR="00F84CB6" w:rsidRDefault="00F84CB6" w:rsidP="00AA50A7">
      <w:r>
        <w:t>ni1-ndu3ku4=na2</w:t>
      </w:r>
    </w:p>
    <w:p w:rsidR="00F84CB6" w:rsidRDefault="00F84CB6" w:rsidP="00AA50A7">
      <w:r>
        <w:t>ni1-ndu3ku(4)=an4</w:t>
      </w:r>
    </w:p>
    <w:p w:rsidR="00F84CB6" w:rsidRDefault="00F84CB6" w:rsidP="00AA50A7">
      <w:r>
        <w:t>ni1-ndu1xin(1)=an4</w:t>
      </w:r>
    </w:p>
    <w:p w:rsidR="00F84CB6" w:rsidRDefault="00F84CB6" w:rsidP="00AA50A7">
      <w:r>
        <w:t>ni1-ndu1ba1</w:t>
      </w:r>
    </w:p>
    <w:p w:rsidR="00F84CB6" w:rsidRDefault="00F84CB6" w:rsidP="00AA50A7">
      <w:r>
        <w:t>ni1-ndo1o3=ra3</w:t>
      </w:r>
    </w:p>
    <w:p w:rsidR="00F84CB6" w:rsidRDefault="00F84CB6" w:rsidP="00AA50A7">
      <w:r>
        <w:t>ni1-nda3kwa'1a3=na2</w:t>
      </w:r>
    </w:p>
    <w:p w:rsidR="00F84CB6" w:rsidRDefault="00F84CB6" w:rsidP="00AA50A7">
      <w:r>
        <w:t>ni1-nda3a(3)=on4</w:t>
      </w:r>
    </w:p>
    <w:p w:rsidR="00F84CB6" w:rsidRDefault="00F84CB6" w:rsidP="00AA50A7">
      <w:r>
        <w:t>ni1-nda'1yu(1)=an4</w:t>
      </w:r>
    </w:p>
    <w:p w:rsidR="00F84CB6" w:rsidRDefault="00F84CB6" w:rsidP="00AA50A7">
      <w:r>
        <w:t>ni1-na'1a1</w:t>
      </w:r>
    </w:p>
    <w:p w:rsidR="00F84CB6" w:rsidRDefault="00F84CB6" w:rsidP="00AA50A7">
      <w:r>
        <w:t>ni1-kwa3a4=na2</w:t>
      </w:r>
    </w:p>
    <w:p w:rsidR="00F84CB6" w:rsidRDefault="00F84CB6" w:rsidP="00AA50A7">
      <w:r>
        <w:t>ni1-ku3u(3)=a2</w:t>
      </w:r>
    </w:p>
    <w:p w:rsidR="00F84CB6" w:rsidRDefault="00F84CB6" w:rsidP="00AA50A7">
      <w:r>
        <w:t>ni1-ku3-bi4ka3</w:t>
      </w:r>
    </w:p>
    <w:p w:rsidR="00F84CB6" w:rsidRDefault="00F84CB6" w:rsidP="00AA50A7">
      <w:r>
        <w:t>ni1-ki3tu'4un4</w:t>
      </w:r>
    </w:p>
    <w:p w:rsidR="00F84CB6" w:rsidRDefault="00F84CB6" w:rsidP="00AA50A7">
      <w:r>
        <w:t>ni1-ki3nda2a2=na1</w:t>
      </w:r>
    </w:p>
    <w:p w:rsidR="00F84CB6" w:rsidRDefault="00F84CB6" w:rsidP="00AA50A7">
      <w:r>
        <w:t>ni1-ki'3in(3)=un4</w:t>
      </w:r>
    </w:p>
    <w:p w:rsidR="00F84CB6" w:rsidRDefault="00F84CB6" w:rsidP="00AA50A7">
      <w:r>
        <w:t>ni1-ki1ku3=2</w:t>
      </w:r>
    </w:p>
    <w:p w:rsidR="00F84CB6" w:rsidRDefault="00F84CB6" w:rsidP="00AA50A7">
      <w:r>
        <w:t>ni1-ki'1bi(3)=an4</w:t>
      </w:r>
    </w:p>
    <w:p w:rsidR="00F84CB6" w:rsidRPr="0044681F" w:rsidRDefault="00F84CB6" w:rsidP="00AA50A7">
      <w:r w:rsidRPr="0044681F">
        <w:t>ni1-ka3ku(3)=un4</w:t>
      </w:r>
    </w:p>
    <w:p w:rsidR="00F84CB6" w:rsidRDefault="00F84CB6" w:rsidP="00AA50A7">
      <w:r>
        <w:t>ni1-ka1ya1</w:t>
      </w:r>
    </w:p>
    <w:p w:rsidR="00F84CB6" w:rsidRDefault="00F84CB6" w:rsidP="00AA50A7">
      <w:r>
        <w:t>ni1-ka1nda1</w:t>
      </w:r>
    </w:p>
    <w:p w:rsidR="00F84CB6" w:rsidRDefault="00F84CB6" w:rsidP="00AA50A7">
      <w:r>
        <w:t>ni1-jo3nde3e3=na2</w:t>
      </w:r>
    </w:p>
    <w:p w:rsidR="00F84CB6" w:rsidRDefault="00F84CB6" w:rsidP="00AA50A7">
      <w:r>
        <w:t>ni1-ji3to3</w:t>
      </w:r>
    </w:p>
    <w:p w:rsidR="00F84CB6" w:rsidRDefault="00F84CB6" w:rsidP="00AA50A7">
      <w:r>
        <w:t>ni1-ja3xi4</w:t>
      </w:r>
    </w:p>
    <w:p w:rsidR="00F84CB6" w:rsidRDefault="00F84CB6" w:rsidP="00AA50A7">
      <w:r>
        <w:t>ni1-chio'1o4=a2</w:t>
      </w:r>
    </w:p>
    <w:p w:rsidR="00F84CB6" w:rsidRDefault="00F84CB6" w:rsidP="00AA50A7">
      <w:r>
        <w:t>ni1-chi3nde3e4</w:t>
      </w:r>
    </w:p>
    <w:p w:rsidR="00F84CB6" w:rsidRDefault="00F84CB6" w:rsidP="00AA50A7">
      <w:r>
        <w:t>ni1-chi3ka2=ri4</w:t>
      </w:r>
    </w:p>
    <w:p w:rsidR="00F84CB6" w:rsidRDefault="00F84CB6" w:rsidP="00AA50A7">
      <w:r>
        <w:t>ni1-chi3ka2=na1</w:t>
      </w:r>
    </w:p>
    <w:p w:rsidR="00F84CB6" w:rsidRDefault="00F84CB6" w:rsidP="00AA50A7">
      <w:r>
        <w:t>ni14-xi3in3</w:t>
      </w:r>
    </w:p>
    <w:p w:rsidR="00F84CB6" w:rsidRDefault="00F84CB6" w:rsidP="00AA50A7">
      <w:r>
        <w:t>ni14-nda3ndi3ko4</w:t>
      </w:r>
    </w:p>
    <w:p w:rsidR="00F84CB6" w:rsidRDefault="00F84CB6" w:rsidP="00AA50A7">
      <w:r>
        <w:t>ni14-ku3ni2</w:t>
      </w:r>
    </w:p>
    <w:p w:rsidR="00F84CB6" w:rsidRDefault="00F84CB6" w:rsidP="00AA50A7">
      <w:r>
        <w:t>ni14-ku3chun(3)=a2</w:t>
      </w:r>
    </w:p>
    <w:p w:rsidR="00F84CB6" w:rsidRDefault="00F84CB6" w:rsidP="00AA50A7">
      <w:r>
        <w:t>ni14-ji3ni2=na1</w:t>
      </w:r>
    </w:p>
    <w:p w:rsidR="00F84CB6" w:rsidRDefault="00F84CB6" w:rsidP="00AA50A7">
      <w:r>
        <w:t>ni14-ji3ni2[=yu1]</w:t>
      </w:r>
    </w:p>
    <w:p w:rsidR="00F84CB6" w:rsidRDefault="00F84CB6" w:rsidP="00AA50A7">
      <w:r>
        <w:t>ni14-ja3xi4</w:t>
      </w:r>
    </w:p>
    <w:p w:rsidR="00F84CB6" w:rsidRDefault="00F84CB6" w:rsidP="00AA50A7">
      <w:r>
        <w:t>ni14-i3xa3</w:t>
      </w:r>
    </w:p>
    <w:p w:rsidR="00F84CB6" w:rsidRDefault="00F84CB6" w:rsidP="00AA50A7">
      <w:r>
        <w:t>ndu'4u14</w:t>
      </w:r>
    </w:p>
    <w:p w:rsidR="00F84CB6" w:rsidRDefault="00F84CB6" w:rsidP="00AA50A7">
      <w:r>
        <w:t>ndu4su4ku24</w:t>
      </w:r>
    </w:p>
    <w:p w:rsidR="00F84CB6" w:rsidRDefault="00F84CB6" w:rsidP="00AA50A7">
      <w:r>
        <w:t>ndu4-kwi4i24</w:t>
      </w:r>
    </w:p>
    <w:p w:rsidR="00F84CB6" w:rsidRDefault="00F84CB6" w:rsidP="00AA50A7">
      <w:r>
        <w:t>ndu4ku4=a2</w:t>
      </w:r>
    </w:p>
    <w:p w:rsidR="00F84CB6" w:rsidRDefault="00F84CB6" w:rsidP="00AA50A7">
      <w:r>
        <w:t>ndu3-nu14u3</w:t>
      </w:r>
    </w:p>
    <w:p w:rsidR="00F84CB6" w:rsidRDefault="00F84CB6" w:rsidP="00AA50A7">
      <w:r>
        <w:t>ndu3na'3a2</w:t>
      </w:r>
    </w:p>
    <w:p w:rsidR="00F84CB6" w:rsidRDefault="00F84CB6" w:rsidP="00AA50A7">
      <w:r>
        <w:t>ndu3ku4=ri4=a2</w:t>
      </w:r>
    </w:p>
    <w:p w:rsidR="00F84CB6" w:rsidRDefault="00F84CB6" w:rsidP="00AA50A7">
      <w:r>
        <w:t>ndu3ku3na(4)=e4</w:t>
      </w:r>
    </w:p>
    <w:p w:rsidR="00F84CB6" w:rsidRDefault="00F84CB6" w:rsidP="00AA50A7">
      <w:r>
        <w:t>ndu3ku2=run4</w:t>
      </w:r>
    </w:p>
    <w:p w:rsidR="00F84CB6" w:rsidRDefault="00F84CB6" w:rsidP="00AA50A7">
      <w:r>
        <w:t>ndu1xin1=na1</w:t>
      </w:r>
    </w:p>
    <w:p w:rsidR="00F84CB6" w:rsidRDefault="00F84CB6" w:rsidP="00AA50A7">
      <w:r>
        <w:t>ndu1ta(1)=e1</w:t>
      </w:r>
    </w:p>
    <w:p w:rsidR="00F84CB6" w:rsidRDefault="00F84CB6" w:rsidP="00AA50A7">
      <w:r>
        <w:t>ndu13-ta3ku2</w:t>
      </w:r>
    </w:p>
    <w:p w:rsidR="00F84CB6" w:rsidRDefault="00F84CB6" w:rsidP="00AA50A7">
      <w:r>
        <w:t>ndu13ta'3an2=e4</w:t>
      </w:r>
    </w:p>
    <w:p w:rsidR="00F84CB6" w:rsidRDefault="00F84CB6" w:rsidP="00AA50A7">
      <w:r>
        <w:t>ndu13su4ku24=ri4</w:t>
      </w:r>
    </w:p>
    <w:p w:rsidR="00F84CB6" w:rsidRDefault="00F84CB6" w:rsidP="00AA50A7">
      <w:r>
        <w:t>ndu13ndi3chi(2)=a2</w:t>
      </w:r>
    </w:p>
    <w:p w:rsidR="00F84CB6" w:rsidRDefault="00F84CB6" w:rsidP="00AA50A7">
      <w:r>
        <w:t>ndu13ku3tu4</w:t>
      </w:r>
    </w:p>
    <w:p w:rsidR="00F84CB6" w:rsidRDefault="00F84CB6" w:rsidP="00AA50A7">
      <w:r>
        <w:t>ndu13ku3ta'4an4</w:t>
      </w:r>
    </w:p>
    <w:p w:rsidR="00F84CB6" w:rsidRDefault="00F84CB6" w:rsidP="00AA50A7">
      <w:r>
        <w:t>ndu13ku3ni2=ra1</w:t>
      </w:r>
    </w:p>
    <w:p w:rsidR="00F84CB6" w:rsidRDefault="00F84CB6" w:rsidP="00AA50A7">
      <w:r>
        <w:t>ndu13ba2</w:t>
      </w:r>
    </w:p>
    <w:p w:rsidR="00F84CB6" w:rsidRDefault="00F84CB6" w:rsidP="00AA50A7">
      <w:r>
        <w:t>ndo3ni'3i(3)=un4</w:t>
      </w:r>
    </w:p>
    <w:p w:rsidR="00F84CB6" w:rsidRDefault="00F84CB6" w:rsidP="00AA50A7">
      <w:r>
        <w:t>ndo3ni'3i(3)=o4</w:t>
      </w:r>
    </w:p>
    <w:p w:rsidR="00F84CB6" w:rsidRDefault="00F84CB6" w:rsidP="00AA50A7">
      <w:r>
        <w:t>ndo1o3=ndu2</w:t>
      </w:r>
    </w:p>
    <w:p w:rsidR="00F84CB6" w:rsidRDefault="00F84CB6" w:rsidP="00AA50A7">
      <w:r>
        <w:t>ndo13ko2o2=an4</w:t>
      </w:r>
    </w:p>
    <w:p w:rsidR="00F84CB6" w:rsidRDefault="00F84CB6" w:rsidP="00AA50A7">
      <w:r>
        <w:t>ndio4o24</w:t>
      </w:r>
    </w:p>
    <w:p w:rsidR="00F84CB6" w:rsidRDefault="00F84CB6" w:rsidP="00AA50A7">
      <w:r>
        <w:t>ndio'3lo3</w:t>
      </w:r>
    </w:p>
    <w:p w:rsidR="00F84CB6" w:rsidRDefault="00F84CB6" w:rsidP="00AA50A7">
      <w:r>
        <w:t>ndi4ta3=na2</w:t>
      </w:r>
    </w:p>
    <w:p w:rsidR="00F84CB6" w:rsidRDefault="00F84CB6" w:rsidP="00AA50A7">
      <w:r>
        <w:t>ndi4kun2=yu1</w:t>
      </w:r>
    </w:p>
    <w:p w:rsidR="00F84CB6" w:rsidRDefault="00F84CB6" w:rsidP="00AA50A7">
      <w:r>
        <w:t>ndi4kun2=e4</w:t>
      </w:r>
    </w:p>
    <w:p w:rsidR="00F84CB6" w:rsidRDefault="00F84CB6" w:rsidP="00AA50A7">
      <w:r w:rsidRPr="005A58A8">
        <w:rPr>
          <w:highlight w:val="magenta"/>
        </w:rPr>
        <w:t>ndi4-ki3nde3e4 Debe modificarse en el diccionario, está bajo nda3-ki3nde3e4, no es iterativo. En todo caso es simplificación de compuesta.</w:t>
      </w:r>
    </w:p>
    <w:p w:rsidR="00F84CB6" w:rsidRDefault="00F84CB6" w:rsidP="00AA50A7">
      <w:r>
        <w:t>ndi4-ki'3in3</w:t>
      </w:r>
    </w:p>
    <w:p w:rsidR="00F84CB6" w:rsidRDefault="00F84CB6" w:rsidP="00AA50A7">
      <w:r>
        <w:t>ndi'4bi13</w:t>
      </w:r>
    </w:p>
    <w:p w:rsidR="00F84CB6" w:rsidRDefault="00F84CB6" w:rsidP="00AA50A7">
      <w:r>
        <w:t>ndi4=a2</w:t>
      </w:r>
    </w:p>
    <w:p w:rsidR="00F84CB6" w:rsidRPr="00C44F93" w:rsidRDefault="00F84CB6" w:rsidP="00AA50A7">
      <w:pPr>
        <w:rPr>
          <w:lang w:val="en-US"/>
        </w:rPr>
      </w:pPr>
      <w:r w:rsidRPr="00C44F93">
        <w:rPr>
          <w:lang w:val="en-US"/>
        </w:rPr>
        <w:t>ndi3kwi3so(3)=e4</w:t>
      </w:r>
    </w:p>
    <w:p w:rsidR="00F84CB6" w:rsidRPr="00C44F93" w:rsidRDefault="00F84CB6" w:rsidP="00AA50A7">
      <w:pPr>
        <w:rPr>
          <w:lang w:val="en-US"/>
        </w:rPr>
      </w:pPr>
      <w:r w:rsidRPr="00C44F93">
        <w:rPr>
          <w:lang w:val="en-US"/>
        </w:rPr>
        <w:t>ndi3kwi3so(3)=2</w:t>
      </w:r>
    </w:p>
    <w:p w:rsidR="00F84CB6" w:rsidRPr="00C44F93" w:rsidRDefault="00F84CB6" w:rsidP="00AA50A7">
      <w:pPr>
        <w:rPr>
          <w:lang w:val="en-US"/>
        </w:rPr>
      </w:pPr>
      <w:r w:rsidRPr="00C44F93">
        <w:rPr>
          <w:lang w:val="en-US"/>
        </w:rPr>
        <w:t>ndi3-kwi1so1</w:t>
      </w:r>
    </w:p>
    <w:p w:rsidR="00F84CB6" w:rsidRPr="00C44F93" w:rsidRDefault="00F84CB6" w:rsidP="00AA50A7">
      <w:pPr>
        <w:rPr>
          <w:lang w:val="en-US"/>
        </w:rPr>
      </w:pPr>
      <w:r w:rsidRPr="00C44F93">
        <w:rPr>
          <w:lang w:val="en-US"/>
        </w:rPr>
        <w:t>ndi3kwa'4yu1</w:t>
      </w:r>
    </w:p>
    <w:p w:rsidR="00F84CB6" w:rsidRPr="00824385" w:rsidRDefault="00F84CB6" w:rsidP="00AA50A7">
      <w:pPr>
        <w:rPr>
          <w:lang w:val="en-US"/>
        </w:rPr>
      </w:pPr>
      <w:r w:rsidRPr="00824385">
        <w:rPr>
          <w:lang w:val="en-US"/>
        </w:rPr>
        <w:t>ndi3ki3ta'4an(4)=e4</w:t>
      </w:r>
    </w:p>
    <w:p w:rsidR="00F84CB6" w:rsidRPr="00824385" w:rsidRDefault="00F84CB6" w:rsidP="00AA50A7">
      <w:pPr>
        <w:rPr>
          <w:lang w:val="en-US"/>
        </w:rPr>
      </w:pPr>
      <w:r w:rsidRPr="00824385">
        <w:rPr>
          <w:lang w:val="en-US"/>
        </w:rPr>
        <w:t>ndi1xan4=2</w:t>
      </w:r>
    </w:p>
    <w:p w:rsidR="00F84CB6" w:rsidRPr="00824385" w:rsidRDefault="00F84CB6" w:rsidP="00AA50A7">
      <w:pPr>
        <w:rPr>
          <w:lang w:val="en-US"/>
        </w:rPr>
      </w:pPr>
      <w:r w:rsidRPr="00824385">
        <w:rPr>
          <w:lang w:val="en-US"/>
        </w:rPr>
        <w:t>ndi1kwi1so3=a2</w:t>
      </w:r>
    </w:p>
    <w:p w:rsidR="00F84CB6" w:rsidRPr="00824385" w:rsidRDefault="00F84CB6" w:rsidP="00AA50A7">
      <w:pPr>
        <w:rPr>
          <w:lang w:val="en-US"/>
        </w:rPr>
      </w:pPr>
      <w:r w:rsidRPr="00824385">
        <w:rPr>
          <w:lang w:val="en-US"/>
        </w:rPr>
        <w:t>ndi1kwi1so3</w:t>
      </w:r>
    </w:p>
    <w:p w:rsidR="00F84CB6" w:rsidRPr="00824385" w:rsidRDefault="00F84CB6" w:rsidP="00AA50A7">
      <w:pPr>
        <w:rPr>
          <w:lang w:val="en-US"/>
        </w:rPr>
      </w:pPr>
      <w:r w:rsidRPr="00824385">
        <w:rPr>
          <w:lang w:val="en-US"/>
        </w:rPr>
        <w:t>ndi1-ki'1in3=2</w:t>
      </w:r>
    </w:p>
    <w:p w:rsidR="00F84CB6" w:rsidRPr="00824385" w:rsidRDefault="00F84CB6" w:rsidP="00AA50A7">
      <w:pPr>
        <w:rPr>
          <w:lang w:val="en-US"/>
        </w:rPr>
      </w:pPr>
      <w:r w:rsidRPr="00824385">
        <w:rPr>
          <w:lang w:val="en-US"/>
        </w:rPr>
        <w:t>ndi1-ki'1in(3)=un4=ra2</w:t>
      </w:r>
    </w:p>
    <w:p w:rsidR="00F84CB6" w:rsidRDefault="00F84CB6" w:rsidP="00AA50A7">
      <w:r>
        <w:t>ndi1i4</w:t>
      </w:r>
    </w:p>
    <w:p w:rsidR="00F84CB6" w:rsidRDefault="00F84CB6" w:rsidP="00AA50A7">
      <w:r>
        <w:t>ndi13ko4</w:t>
      </w:r>
    </w:p>
    <w:p w:rsidR="00F84CB6" w:rsidRDefault="00F84CB6" w:rsidP="00AA50A7">
      <w:r>
        <w:t>ndi13ki3si3=ra2</w:t>
      </w:r>
    </w:p>
    <w:p w:rsidR="00F84CB6" w:rsidRDefault="00F84CB6" w:rsidP="00AA50A7">
      <w:r w:rsidRPr="0044681F">
        <w:rPr>
          <w:highlight w:val="magenta"/>
        </w:rPr>
        <w:t>nde4 No hubo resultado</w:t>
      </w:r>
      <w:r>
        <w:t>.</w:t>
      </w:r>
    </w:p>
    <w:p w:rsidR="00F84CB6" w:rsidRDefault="00F84CB6" w:rsidP="00AA50A7">
      <w:r>
        <w:t>nde3e4=ra2</w:t>
      </w:r>
    </w:p>
    <w:p w:rsidR="00F84CB6" w:rsidRDefault="00F84CB6" w:rsidP="00AA50A7">
      <w:r>
        <w:t>nde3e4=na2</w:t>
      </w:r>
    </w:p>
    <w:p w:rsidR="00F84CB6" w:rsidRDefault="00F84CB6" w:rsidP="00AA50A7">
      <w:r>
        <w:t>nda'4yu1=ni42</w:t>
      </w:r>
    </w:p>
    <w:p w:rsidR="00F84CB6" w:rsidRDefault="00F84CB6" w:rsidP="00AA50A7">
      <w:r>
        <w:t>nda4ta14=e2</w:t>
      </w:r>
    </w:p>
    <w:p w:rsidR="00F84CB6" w:rsidRDefault="00F84CB6" w:rsidP="00AA50A7">
      <w:r>
        <w:t>nda4si(2)=a2</w:t>
      </w:r>
    </w:p>
    <w:p w:rsidR="00F84CB6" w:rsidRDefault="00F84CB6" w:rsidP="00AA50A7">
      <w:r>
        <w:t>nda4ndu'2u4</w:t>
      </w:r>
    </w:p>
    <w:p w:rsidR="00F84CB6" w:rsidRDefault="00F84CB6" w:rsidP="00AA50A7">
      <w:r w:rsidRPr="0044681F">
        <w:rPr>
          <w:highlight w:val="magenta"/>
        </w:rPr>
        <w:t>nda4-ndi3ko4=na2 quizá debe quedar sin guión.</w:t>
      </w:r>
    </w:p>
    <w:p w:rsidR="00F84CB6" w:rsidRDefault="00F84CB6" w:rsidP="00AA50A7">
      <w:r>
        <w:t>nda4-na1ma3=na2</w:t>
      </w:r>
    </w:p>
    <w:p w:rsidR="00F84CB6" w:rsidRDefault="00F84CB6" w:rsidP="00AA50A7">
      <w:r>
        <w:t>nda4kwi1ko4</w:t>
      </w:r>
    </w:p>
    <w:p w:rsidR="00F84CB6" w:rsidRDefault="00F84CB6" w:rsidP="00AA50A7">
      <w:r>
        <w:t>nda4-ko1o3</w:t>
      </w:r>
    </w:p>
    <w:p w:rsidR="00F84CB6" w:rsidRDefault="00F84CB6" w:rsidP="00AA50A7">
      <w:r>
        <w:t>nda4ke3ta'4an4</w:t>
      </w:r>
    </w:p>
    <w:p w:rsidR="00F84CB6" w:rsidRDefault="00F84CB6" w:rsidP="00AA50A7">
      <w:r>
        <w:t>nda4-ka3ya2=ra1</w:t>
      </w:r>
    </w:p>
    <w:p w:rsidR="00F84CB6" w:rsidRDefault="00F84CB6" w:rsidP="00AA50A7">
      <w:r>
        <w:t>nda4ka'3an4=ra2</w:t>
      </w:r>
    </w:p>
    <w:p w:rsidR="00F84CB6" w:rsidRDefault="00F84CB6" w:rsidP="00AA50A7">
      <w:r>
        <w:t>nda4ka(3)=e2</w:t>
      </w:r>
    </w:p>
    <w:p w:rsidR="00F84CB6" w:rsidRDefault="00F84CB6" w:rsidP="00AA50A7">
      <w:r>
        <w:t>nda4chi1i4</w:t>
      </w:r>
    </w:p>
    <w:p w:rsidR="00F84CB6" w:rsidRDefault="00F84CB6" w:rsidP="00AA50A7">
      <w:r>
        <w:t>nda'4bi2=ni42=un4</w:t>
      </w:r>
    </w:p>
    <w:p w:rsidR="00F84CB6" w:rsidRDefault="00F84CB6" w:rsidP="00AA50A7">
      <w:r>
        <w:t>nda'4bi(2)=a2</w:t>
      </w:r>
    </w:p>
    <w:p w:rsidR="00F84CB6" w:rsidRDefault="00F84CB6" w:rsidP="00AA50A7">
      <w:r>
        <w:t>nda3-xa2a2=on4</w:t>
      </w:r>
    </w:p>
    <w:p w:rsidR="00F84CB6" w:rsidRDefault="00F84CB6" w:rsidP="00AA50A7">
      <w:r>
        <w:t>nda3tu'4un(4)=a2</w:t>
      </w:r>
    </w:p>
    <w:p w:rsidR="00F84CB6" w:rsidRDefault="00F84CB6" w:rsidP="00AA50A7">
      <w:r>
        <w:t>nda3-ta3ba4</w:t>
      </w:r>
    </w:p>
    <w:p w:rsidR="00F84CB6" w:rsidRDefault="00F84CB6" w:rsidP="00AA50A7">
      <w:r>
        <w:t>nda3ndu3ku4=na(2)=e2</w:t>
      </w:r>
    </w:p>
    <w:p w:rsidR="00F84CB6" w:rsidRDefault="00F84CB6" w:rsidP="00AA50A7">
      <w:r>
        <w:t>nda3-ndu3ku4=2</w:t>
      </w:r>
    </w:p>
    <w:p w:rsidR="00F84CB6" w:rsidRDefault="00F84CB6" w:rsidP="00AA50A7">
      <w:r>
        <w:t>nda3ndo3o(3)=on4</w:t>
      </w:r>
    </w:p>
    <w:p w:rsidR="00F84CB6" w:rsidRDefault="00F84CB6" w:rsidP="00AA50A7">
      <w:r>
        <w:t>nda3ndo3o(3)=2</w:t>
      </w:r>
    </w:p>
    <w:p w:rsidR="00F84CB6" w:rsidRDefault="00F84CB6" w:rsidP="00AA50A7">
      <w:r w:rsidRPr="00EE58C0">
        <w:rPr>
          <w:highlight w:val="magenta"/>
        </w:rPr>
        <w:t>nda3ndi3ko4=ra2 en el diccionario aparece separada. Discutir</w:t>
      </w:r>
    </w:p>
    <w:p w:rsidR="00F84CB6" w:rsidRDefault="00F84CB6" w:rsidP="00AA50A7">
      <w:r>
        <w:t>nda3-na1ma3=ra3</w:t>
      </w:r>
    </w:p>
    <w:p w:rsidR="00F84CB6" w:rsidRDefault="00F84CB6" w:rsidP="00AA50A7">
      <w:r>
        <w:t>nda3ku3na(4)=on4</w:t>
      </w:r>
    </w:p>
    <w:p w:rsidR="00F84CB6" w:rsidRDefault="00F84CB6" w:rsidP="00AA50A7">
      <w:r>
        <w:t>nda3-ko1o3</w:t>
      </w:r>
    </w:p>
    <w:p w:rsidR="00F84CB6" w:rsidRDefault="00F84CB6" w:rsidP="00AA50A7">
      <w:r>
        <w:t>nda3ki'3in3=ndo4</w:t>
      </w:r>
    </w:p>
    <w:p w:rsidR="00F84CB6" w:rsidRDefault="00F84CB6" w:rsidP="00AA50A7">
      <w:r>
        <w:t>nda3-ka3ya2=ra1</w:t>
      </w:r>
    </w:p>
    <w:p w:rsidR="00F84CB6" w:rsidRDefault="00F84CB6" w:rsidP="00AA50A7">
      <w:r>
        <w:t>nda3ka3ta3=na2</w:t>
      </w:r>
    </w:p>
    <w:p w:rsidR="00F84CB6" w:rsidRDefault="00F84CB6" w:rsidP="00AA50A7">
      <w:r>
        <w:t>nda3-ka1ya1</w:t>
      </w:r>
    </w:p>
    <w:p w:rsidR="00F84CB6" w:rsidRDefault="00F84CB6" w:rsidP="00AA50A7">
      <w:r>
        <w:t>nda3ka(3)=on4</w:t>
      </w:r>
    </w:p>
    <w:p w:rsidR="00F84CB6" w:rsidRDefault="00F84CB6" w:rsidP="00AA50A7">
      <w:r>
        <w:t>nda3a3=ri4</w:t>
      </w:r>
    </w:p>
    <w:p w:rsidR="00F84CB6" w:rsidRDefault="00F84CB6" w:rsidP="00AA50A7">
      <w:r>
        <w:t>nda3a2=en4</w:t>
      </w:r>
    </w:p>
    <w:p w:rsidR="00F84CB6" w:rsidRPr="00C44F93" w:rsidRDefault="00F84CB6" w:rsidP="00AA50A7">
      <w:r w:rsidRPr="00C44F93">
        <w:t>nda1-ki'1in3=na2</w:t>
      </w:r>
    </w:p>
    <w:p w:rsidR="00F84CB6" w:rsidRPr="00C44F93" w:rsidRDefault="00F84CB6" w:rsidP="00AA50A7">
      <w:r w:rsidRPr="00C44F93">
        <w:t>nda1ka(3)=on4=ri4</w:t>
      </w:r>
    </w:p>
    <w:p w:rsidR="00F84CB6" w:rsidRDefault="00F84CB6" w:rsidP="00AA50A7">
      <w:r>
        <w:t>nda'1ba1=ra1</w:t>
      </w:r>
    </w:p>
    <w:p w:rsidR="00F84CB6" w:rsidRDefault="00F84CB6" w:rsidP="00AA50A7">
      <w:r>
        <w:t>nda14ndu3ku(4)=un4</w:t>
      </w:r>
    </w:p>
    <w:p w:rsidR="00F84CB6" w:rsidRDefault="00F84CB6" w:rsidP="00AA50A7">
      <w:r>
        <w:t>nda14ku2=ra1</w:t>
      </w:r>
    </w:p>
    <w:p w:rsidR="00F84CB6" w:rsidRDefault="00F84CB6" w:rsidP="00AA50A7">
      <w:r>
        <w:t>nda14ku2=ni42</w:t>
      </w:r>
    </w:p>
    <w:p w:rsidR="00F84CB6" w:rsidRDefault="00F84CB6" w:rsidP="00AA50A7">
      <w:r>
        <w:t>nda13-ye'3e2</w:t>
      </w:r>
    </w:p>
    <w:p w:rsidR="00F84CB6" w:rsidRDefault="00F84CB6" w:rsidP="00AA50A7">
      <w:r>
        <w:t>nda13xa2a2=na1</w:t>
      </w:r>
    </w:p>
    <w:p w:rsidR="00F84CB6" w:rsidRDefault="00F84CB6" w:rsidP="00AA50A7">
      <w:r>
        <w:t>nda13tu'4un4=ndu2</w:t>
      </w:r>
    </w:p>
    <w:p w:rsidR="00F84CB6" w:rsidRDefault="00F84CB6" w:rsidP="00AA50A7">
      <w:r>
        <w:t>nda13tu'4un(4)=an4</w:t>
      </w:r>
    </w:p>
    <w:p w:rsidR="00F84CB6" w:rsidRDefault="00F84CB6" w:rsidP="00AA50A7">
      <w:r>
        <w:t>nda13-ta3ba4</w:t>
      </w:r>
    </w:p>
    <w:p w:rsidR="00F84CB6" w:rsidRDefault="00F84CB6" w:rsidP="00AA50A7">
      <w:r>
        <w:t>nda13ni'1i4</w:t>
      </w:r>
    </w:p>
    <w:p w:rsidR="00F84CB6" w:rsidRDefault="00F84CB6" w:rsidP="00AA50A7">
      <w:r>
        <w:t>nda13ndu3ku4</w:t>
      </w:r>
    </w:p>
    <w:p w:rsidR="00F84CB6" w:rsidRDefault="00F84CB6" w:rsidP="00AA50A7">
      <w:r>
        <w:t>nda13-ndi3ko4=ri4</w:t>
      </w:r>
    </w:p>
    <w:p w:rsidR="00F84CB6" w:rsidRDefault="00F84CB6" w:rsidP="00AA50A7">
      <w:r>
        <w:t>nda13ku3ni2</w:t>
      </w:r>
    </w:p>
    <w:p w:rsidR="00F84CB6" w:rsidRDefault="00F84CB6" w:rsidP="00AA50A7">
      <w:r>
        <w:t>nda13ka3si2=ra1</w:t>
      </w:r>
    </w:p>
    <w:p w:rsidR="00F84CB6" w:rsidRDefault="00F84CB6" w:rsidP="00AA50A7">
      <w:r>
        <w:t>nda13ka3ndu'4u(4)=a2</w:t>
      </w:r>
    </w:p>
    <w:p w:rsidR="00F84CB6" w:rsidRDefault="00F84CB6" w:rsidP="00AA50A7">
      <w:r w:rsidRPr="00D60BD2">
        <w:rPr>
          <w:highlight w:val="magenta"/>
        </w:rPr>
        <w:t>nda13chi3ka2=ra1 Debe separarse con guión: nda13-chi3ka2</w:t>
      </w:r>
    </w:p>
    <w:p w:rsidR="00F84CB6" w:rsidRDefault="00F84CB6" w:rsidP="00AA50A7">
      <w:r>
        <w:t>nda13a3=ri4</w:t>
      </w:r>
    </w:p>
    <w:p w:rsidR="00F84CB6" w:rsidRDefault="00F84CB6" w:rsidP="00AA50A7">
      <w:r>
        <w:t>nda13a(3)=e2</w:t>
      </w:r>
    </w:p>
    <w:p w:rsidR="00F84CB6" w:rsidRDefault="00F84CB6" w:rsidP="00AA50A7">
      <w:r>
        <w:t>nací</w:t>
      </w:r>
    </w:p>
    <w:p w:rsidR="00F84CB6" w:rsidRDefault="00F84CB6" w:rsidP="00AA50A7">
      <w:r>
        <w:t>na4xa2</w:t>
      </w:r>
    </w:p>
    <w:p w:rsidR="00F84CB6" w:rsidRDefault="00F84CB6" w:rsidP="00AA50A7">
      <w:r>
        <w:t>na4ma3</w:t>
      </w:r>
    </w:p>
    <w:p w:rsidR="00F84CB6" w:rsidRDefault="00F84CB6" w:rsidP="00AA50A7">
      <w:r>
        <w:t>na3ni(4)=an4</w:t>
      </w:r>
    </w:p>
    <w:p w:rsidR="00F84CB6" w:rsidRDefault="00F84CB6" w:rsidP="00AA50A7">
      <w:r>
        <w:t>na3kwi42=ni42</w:t>
      </w:r>
    </w:p>
    <w:p w:rsidR="00F84CB6" w:rsidRDefault="00F84CB6" w:rsidP="00AA50A7">
      <w:r>
        <w:t>na'3a2=na1</w:t>
      </w:r>
    </w:p>
    <w:p w:rsidR="00F84CB6" w:rsidRDefault="00F84CB6" w:rsidP="00AA50A7">
      <w:r>
        <w:t>ña'1a3=ndo4</w:t>
      </w:r>
    </w:p>
    <w:p w:rsidR="00F84CB6" w:rsidRDefault="00F84CB6" w:rsidP="00AA50A7">
      <w:r>
        <w:t>na13na4</w:t>
      </w:r>
    </w:p>
    <w:p w:rsidR="00F84CB6" w:rsidRDefault="00F84CB6" w:rsidP="00AA50A7">
      <w:r>
        <w:t>mil**</w:t>
      </w:r>
    </w:p>
    <w:p w:rsidR="00F84CB6" w:rsidRDefault="00F84CB6" w:rsidP="00AA50A7">
      <w:r>
        <w:t>mi3tu4nda24=2</w:t>
      </w:r>
    </w:p>
    <w:p w:rsidR="00F84CB6" w:rsidRDefault="00F84CB6" w:rsidP="00AA50A7">
      <w:r>
        <w:t>mbo3ta(3)=e2</w:t>
      </w:r>
    </w:p>
    <w:p w:rsidR="00F84CB6" w:rsidRDefault="00F84CB6" w:rsidP="00AA50A7">
      <w:r>
        <w:t>María**</w:t>
      </w:r>
    </w:p>
    <w:p w:rsidR="00F84CB6" w:rsidRDefault="00F84CB6" w:rsidP="00AA50A7">
      <w:r>
        <w:t>Ma3te4yu2</w:t>
      </w:r>
    </w:p>
    <w:p w:rsidR="00F84CB6" w:rsidRDefault="00F84CB6" w:rsidP="00AA50A7">
      <w:r w:rsidRPr="002E0A56">
        <w:rPr>
          <w:highlight w:val="yellow"/>
        </w:rPr>
        <w:t>Ma3ri4a2 Se cambió a María</w:t>
      </w:r>
    </w:p>
    <w:p w:rsidR="00F84CB6" w:rsidRDefault="00F84CB6" w:rsidP="00AA50A7">
      <w:r>
        <w:t>ma1ni4=ri4</w:t>
      </w:r>
    </w:p>
    <w:p w:rsidR="00F84CB6" w:rsidRDefault="00F84CB6" w:rsidP="00AA50A7">
      <w:r>
        <w:t>Lo4lo4</w:t>
      </w:r>
    </w:p>
    <w:p w:rsidR="00F84CB6" w:rsidRDefault="00F84CB6" w:rsidP="00AA50A7">
      <w:r>
        <w:t>kwi4i24=ri4</w:t>
      </w:r>
    </w:p>
    <w:p w:rsidR="00F84CB6" w:rsidRDefault="00F84CB6" w:rsidP="00AA50A7">
      <w:r>
        <w:t>kwi3so(3)=e4</w:t>
      </w:r>
    </w:p>
    <w:p w:rsidR="00F84CB6" w:rsidRDefault="00F84CB6" w:rsidP="00AA50A7">
      <w:r>
        <w:t>kwe4nda2=en4</w:t>
      </w:r>
    </w:p>
    <w:p w:rsidR="00F84CB6" w:rsidRDefault="00F84CB6" w:rsidP="00AA50A7">
      <w:r>
        <w:t>kwe3ta(3)=e2</w:t>
      </w:r>
    </w:p>
    <w:p w:rsidR="00F84CB6" w:rsidRDefault="00F84CB6" w:rsidP="00AA50A7">
      <w:r w:rsidRPr="002E0A56">
        <w:rPr>
          <w:highlight w:val="yellow"/>
        </w:rPr>
        <w:t>Kwa4na2 Se cambió a Cuana</w:t>
      </w:r>
    </w:p>
    <w:p w:rsidR="00F84CB6" w:rsidRDefault="00F84CB6" w:rsidP="00AA50A7">
      <w:r>
        <w:t>Kwa4a24=ra2</w:t>
      </w:r>
    </w:p>
    <w:p w:rsidR="00F84CB6" w:rsidRDefault="00F84CB6" w:rsidP="00AA50A7">
      <w:r>
        <w:t>kwa1ñu1</w:t>
      </w:r>
    </w:p>
    <w:p w:rsidR="00F84CB6" w:rsidRDefault="00F84CB6" w:rsidP="00AA50A7">
      <w:r>
        <w:t>kwa1nde3e3=a2</w:t>
      </w:r>
    </w:p>
    <w:p w:rsidR="00F84CB6" w:rsidRDefault="00F84CB6" w:rsidP="00AA50A7">
      <w:r>
        <w:t>kwa1chi3=2</w:t>
      </w:r>
    </w:p>
    <w:p w:rsidR="00F84CB6" w:rsidRDefault="00F84CB6" w:rsidP="00AA50A7">
      <w:r>
        <w:t>kwa'1a3=2</w:t>
      </w:r>
    </w:p>
    <w:p w:rsidR="00F84CB6" w:rsidRDefault="00F84CB6" w:rsidP="00AA50A7">
      <w:r>
        <w:t>ku4ni2=ni42</w:t>
      </w:r>
    </w:p>
    <w:p w:rsidR="00F84CB6" w:rsidRDefault="00F84CB6" w:rsidP="00AA50A7">
      <w:r>
        <w:t>ku4mi3i(4)=un4</w:t>
      </w:r>
    </w:p>
    <w:p w:rsidR="00F84CB6" w:rsidRDefault="00F84CB6" w:rsidP="00AA50A7">
      <w:r>
        <w:t>ku4-kwa4an2</w:t>
      </w:r>
    </w:p>
    <w:p w:rsidR="00F84CB6" w:rsidRDefault="00F84CB6" w:rsidP="00AA50A7">
      <w:r>
        <w:t>ku4i3ni2=un4</w:t>
      </w:r>
    </w:p>
    <w:p w:rsidR="00F84CB6" w:rsidRPr="00C44F93" w:rsidRDefault="00F84CB6" w:rsidP="00AA50A7">
      <w:r w:rsidRPr="00C44F93">
        <w:rPr>
          <w:highlight w:val="yellow"/>
        </w:rPr>
        <w:t>ku4chia'4an4 Se cambió a ku4-chia'4an4. También se cambió ku14chia'4an4 a ku14-chia'4an4</w:t>
      </w:r>
      <w:r w:rsidRPr="00C44F93">
        <w:t xml:space="preserve"> </w:t>
      </w:r>
      <w:r w:rsidRPr="00C44F93">
        <w:rPr>
          <w:highlight w:val="yellow"/>
        </w:rPr>
        <w:t>(9 veces); ku13chia'4an4 a ku13-chia'4an4 (3 veces),</w:t>
      </w:r>
      <w:r w:rsidRPr="00C44F93">
        <w:t xml:space="preserve"> </w:t>
      </w:r>
    </w:p>
    <w:p w:rsidR="00F84CB6" w:rsidRPr="002E0A56" w:rsidRDefault="00F84CB6" w:rsidP="00AA50A7">
      <w:r w:rsidRPr="002E0A56">
        <w:t>ku3-xi'3na3</w:t>
      </w:r>
    </w:p>
    <w:p w:rsidR="00F84CB6" w:rsidRDefault="00F84CB6" w:rsidP="00AA50A7">
      <w:r>
        <w:t>ku3xi(3)=o4=e2</w:t>
      </w:r>
    </w:p>
    <w:p w:rsidR="00F84CB6" w:rsidRDefault="00F84CB6" w:rsidP="00AA50A7">
      <w:r>
        <w:t>ku3tu(3)=2</w:t>
      </w:r>
    </w:p>
    <w:p w:rsidR="00F84CB6" w:rsidRDefault="00F84CB6" w:rsidP="00AA50A7">
      <w:r>
        <w:t>ku3ta'3an2=e4=ya2</w:t>
      </w:r>
    </w:p>
    <w:p w:rsidR="00F84CB6" w:rsidRDefault="00F84CB6" w:rsidP="00AA50A7">
      <w:r>
        <w:t>ku3-se'4e2=on4</w:t>
      </w:r>
    </w:p>
    <w:p w:rsidR="00F84CB6" w:rsidRDefault="00F84CB6" w:rsidP="00AA50A7">
      <w:r>
        <w:t>Ku3ru42</w:t>
      </w:r>
    </w:p>
    <w:p w:rsidR="00F84CB6" w:rsidRDefault="00F84CB6" w:rsidP="00AA50A7">
      <w:r>
        <w:t>ku3ñu2=e4</w:t>
      </w:r>
    </w:p>
    <w:p w:rsidR="00F84CB6" w:rsidRDefault="00F84CB6" w:rsidP="00AA50A7">
      <w:r>
        <w:t>ku3nu(3)=a2</w:t>
      </w:r>
    </w:p>
    <w:p w:rsidR="00F84CB6" w:rsidRDefault="00F84CB6" w:rsidP="00AA50A7">
      <w:r>
        <w:t>ku3ni3=ra2</w:t>
      </w:r>
    </w:p>
    <w:p w:rsidR="00F84CB6" w:rsidRDefault="00F84CB6" w:rsidP="00AA50A7">
      <w:r>
        <w:t>ku'3ni2=o4</w:t>
      </w:r>
    </w:p>
    <w:p w:rsidR="00F84CB6" w:rsidRDefault="00F84CB6" w:rsidP="00AA50A7">
      <w:r>
        <w:t>ku3ni2=an4</w:t>
      </w:r>
    </w:p>
    <w:p w:rsidR="00F84CB6" w:rsidRDefault="00F84CB6" w:rsidP="00AA50A7">
      <w:r>
        <w:t>ku3ndi3kun2=un4</w:t>
      </w:r>
    </w:p>
    <w:p w:rsidR="00F84CB6" w:rsidRDefault="00F84CB6" w:rsidP="00AA50A7">
      <w:r>
        <w:t>ku3ndi3kun2=e4</w:t>
      </w:r>
    </w:p>
    <w:p w:rsidR="00F84CB6" w:rsidRDefault="00F84CB6" w:rsidP="00AA50A7">
      <w:r>
        <w:t>ku3ndi3ka2=yu1</w:t>
      </w:r>
    </w:p>
    <w:p w:rsidR="00F84CB6" w:rsidRDefault="00F84CB6" w:rsidP="00AA50A7">
      <w:r>
        <w:t>ku3-nda3tu3=ra2</w:t>
      </w:r>
    </w:p>
    <w:p w:rsidR="00F84CB6" w:rsidRDefault="00F84CB6" w:rsidP="00AA50A7">
      <w:r>
        <w:t>ku3-na3ni4=a3</w:t>
      </w:r>
    </w:p>
    <w:p w:rsidR="00F84CB6" w:rsidRDefault="00F84CB6" w:rsidP="00AA50A7">
      <w:r>
        <w:t>ku3mi3i4</w:t>
      </w:r>
    </w:p>
    <w:p w:rsidR="00F84CB6" w:rsidRDefault="00F84CB6" w:rsidP="00AA50A7">
      <w:r>
        <w:t>ku3chun3=ra2</w:t>
      </w:r>
    </w:p>
    <w:p w:rsidR="00F84CB6" w:rsidRDefault="00F84CB6" w:rsidP="00AA50A7">
      <w:r>
        <w:t>ku1sun(1)=e4</w:t>
      </w:r>
    </w:p>
    <w:p w:rsidR="00F84CB6" w:rsidRDefault="00F84CB6" w:rsidP="00AA50A7">
      <w:r>
        <w:t>ku1sun(1)=a1</w:t>
      </w:r>
    </w:p>
    <w:p w:rsidR="00F84CB6" w:rsidRDefault="00F84CB6" w:rsidP="00AA50A7">
      <w:r>
        <w:t>ku1nu'1u4=ri4</w:t>
      </w:r>
    </w:p>
    <w:p w:rsidR="00F84CB6" w:rsidRPr="00824385" w:rsidRDefault="00F84CB6" w:rsidP="00AA50A7">
      <w:pPr>
        <w:rPr>
          <w:lang w:val="en-US"/>
        </w:rPr>
      </w:pPr>
      <w:r w:rsidRPr="00824385">
        <w:rPr>
          <w:lang w:val="en-US"/>
        </w:rPr>
        <w:t>ku1chi3=a2</w:t>
      </w:r>
    </w:p>
    <w:p w:rsidR="00F84CB6" w:rsidRPr="00824385" w:rsidRDefault="00F84CB6" w:rsidP="00AA50A7">
      <w:pPr>
        <w:rPr>
          <w:lang w:val="en-US"/>
        </w:rPr>
      </w:pPr>
      <w:r w:rsidRPr="00824385">
        <w:rPr>
          <w:lang w:val="en-US"/>
        </w:rPr>
        <w:t>ku'1bi(1)=an4</w:t>
      </w:r>
    </w:p>
    <w:p w:rsidR="00F84CB6" w:rsidRPr="00824385" w:rsidRDefault="00F84CB6" w:rsidP="00AA50A7">
      <w:pPr>
        <w:rPr>
          <w:lang w:val="en-US"/>
        </w:rPr>
      </w:pPr>
      <w:r w:rsidRPr="00824385">
        <w:rPr>
          <w:lang w:val="en-US"/>
        </w:rPr>
        <w:t>ku14-ndi3xi3</w:t>
      </w:r>
    </w:p>
    <w:p w:rsidR="00F84CB6" w:rsidRPr="00C44F93" w:rsidRDefault="00F84CB6" w:rsidP="00AA50A7">
      <w:r w:rsidRPr="00C44F93">
        <w:t>ku14ka'3an3</w:t>
      </w:r>
    </w:p>
    <w:p w:rsidR="00F84CB6" w:rsidRPr="00C44F93" w:rsidRDefault="00F84CB6" w:rsidP="00AA50A7">
      <w:r w:rsidRPr="00C44F93">
        <w:t>ku14chia'4an4</w:t>
      </w:r>
    </w:p>
    <w:p w:rsidR="00F84CB6" w:rsidRPr="00C44F93" w:rsidRDefault="00F84CB6" w:rsidP="00AA50A7">
      <w:r w:rsidRPr="00C44F93">
        <w:t>ku14chi4</w:t>
      </w:r>
    </w:p>
    <w:p w:rsidR="00F84CB6" w:rsidRPr="00C44F93" w:rsidRDefault="00F84CB6" w:rsidP="00AA50A7">
      <w:r w:rsidRPr="00C44F93">
        <w:rPr>
          <w:highlight w:val="magenta"/>
        </w:rPr>
        <w:t>ku1 No hubo resultados</w:t>
      </w:r>
    </w:p>
    <w:p w:rsidR="00F84CB6" w:rsidRPr="00C44F93" w:rsidRDefault="00F84CB6" w:rsidP="00AA50A7">
      <w:r w:rsidRPr="00C44F93">
        <w:t>kon3se4ju2</w:t>
      </w:r>
    </w:p>
    <w:p w:rsidR="00F84CB6" w:rsidRPr="00C44F93" w:rsidRDefault="00F84CB6" w:rsidP="00AA50A7">
      <w:r w:rsidRPr="00C44F93">
        <w:t>ko4chun(3)=a2</w:t>
      </w:r>
    </w:p>
    <w:p w:rsidR="00F84CB6" w:rsidRDefault="00F84CB6" w:rsidP="00AA50A7">
      <w:r>
        <w:t>ko3so4=2</w:t>
      </w:r>
    </w:p>
    <w:p w:rsidR="00F84CB6" w:rsidRDefault="00F84CB6" w:rsidP="00AA50A7">
      <w:r>
        <w:t>ko3o3=na(2)=e2</w:t>
      </w:r>
    </w:p>
    <w:p w:rsidR="00F84CB6" w:rsidRDefault="00F84CB6" w:rsidP="00AA50A7">
      <w:r>
        <w:t>ko3nde3e3=ndo4</w:t>
      </w:r>
    </w:p>
    <w:p w:rsidR="00F84CB6" w:rsidRDefault="00F84CB6" w:rsidP="00AA50A7">
      <w:r>
        <w:t>Ko'14yo1</w:t>
      </w:r>
    </w:p>
    <w:p w:rsidR="00F84CB6" w:rsidRDefault="00F84CB6" w:rsidP="00AA50A7">
      <w:r>
        <w:t>ko14chun3=na2</w:t>
      </w:r>
    </w:p>
    <w:p w:rsidR="00F84CB6" w:rsidRDefault="00F84CB6" w:rsidP="00AA50A7">
      <w:r>
        <w:t>ki4xin1=ni42=un4</w:t>
      </w:r>
    </w:p>
    <w:p w:rsidR="00F84CB6" w:rsidRDefault="00F84CB6" w:rsidP="00AA50A7">
      <w:r>
        <w:t>ki4ni4=ra2</w:t>
      </w:r>
    </w:p>
    <w:p w:rsidR="00F84CB6" w:rsidRDefault="00F84CB6" w:rsidP="00AA50A7">
      <w:r>
        <w:t>ki4nda2a2=ri4</w:t>
      </w:r>
    </w:p>
    <w:p w:rsidR="00F84CB6" w:rsidRDefault="00F84CB6" w:rsidP="00AA50A7">
      <w:r>
        <w:t>ki4na'3a2=na1</w:t>
      </w:r>
    </w:p>
    <w:p w:rsidR="00F84CB6" w:rsidRDefault="00F84CB6" w:rsidP="00AA50A7">
      <w:r>
        <w:t>ki4ku13=na(2)=e2</w:t>
      </w:r>
    </w:p>
    <w:p w:rsidR="00F84CB6" w:rsidRDefault="00F84CB6" w:rsidP="00AA50A7">
      <w:r>
        <w:t>ki'4in4=ra2</w:t>
      </w:r>
    </w:p>
    <w:p w:rsidR="00F84CB6" w:rsidRDefault="00F84CB6" w:rsidP="00AA50A7">
      <w:r>
        <w:t>ki'4bi3=ni42</w:t>
      </w:r>
    </w:p>
    <w:p w:rsidR="00F84CB6" w:rsidRDefault="00F84CB6" w:rsidP="00AA50A7">
      <w:r>
        <w:t>ki3xa3a4=ra2</w:t>
      </w:r>
    </w:p>
    <w:p w:rsidR="00F84CB6" w:rsidRDefault="00F84CB6" w:rsidP="00AA50A7">
      <w:r>
        <w:t>ki3xa3a4=e2</w:t>
      </w:r>
    </w:p>
    <w:p w:rsidR="00F84CB6" w:rsidRDefault="00F84CB6" w:rsidP="00AA50A7">
      <w:r>
        <w:t>ki3ni3=ri4</w:t>
      </w:r>
    </w:p>
    <w:p w:rsidR="00F84CB6" w:rsidRDefault="00F84CB6" w:rsidP="00AA50A7">
      <w:r>
        <w:t>ki1ku3=na2</w:t>
      </w:r>
    </w:p>
    <w:p w:rsidR="00F84CB6" w:rsidRDefault="00F84CB6" w:rsidP="00AA50A7">
      <w:r>
        <w:t>ki1ku3=2</w:t>
      </w:r>
    </w:p>
    <w:p w:rsidR="00F84CB6" w:rsidRDefault="00F84CB6" w:rsidP="00AA50A7">
      <w:r>
        <w:t>ki'1in(3)=o4</w:t>
      </w:r>
    </w:p>
    <w:p w:rsidR="00F84CB6" w:rsidRDefault="00F84CB6" w:rsidP="00AA50A7">
      <w:r>
        <w:t>ki'13in3=ra(2)=e2</w:t>
      </w:r>
    </w:p>
    <w:p w:rsidR="00F84CB6" w:rsidRDefault="00F84CB6" w:rsidP="00AA50A7">
      <w:r>
        <w:t>ke'4e4=ra2</w:t>
      </w:r>
    </w:p>
    <w:p w:rsidR="00F84CB6" w:rsidRDefault="00F84CB6" w:rsidP="00AA50A7">
      <w:r>
        <w:t>ke4e4=ndu2</w:t>
      </w:r>
    </w:p>
    <w:p w:rsidR="00F84CB6" w:rsidRDefault="00F84CB6" w:rsidP="00AA50A7">
      <w:r>
        <w:t>ke4e(4)=on4</w:t>
      </w:r>
    </w:p>
    <w:p w:rsidR="00F84CB6" w:rsidRDefault="00F84CB6" w:rsidP="00AA50A7">
      <w:r>
        <w:t>ke3e3=ra4</w:t>
      </w:r>
    </w:p>
    <w:p w:rsidR="00F84CB6" w:rsidRDefault="00F84CB6" w:rsidP="00AA50A7">
      <w:r>
        <w:t>ke3e3=ra2</w:t>
      </w:r>
    </w:p>
    <w:p w:rsidR="00F84CB6" w:rsidRDefault="00F84CB6" w:rsidP="00AA50A7">
      <w:r>
        <w:t>ke3e3=ndo4</w:t>
      </w:r>
    </w:p>
    <w:p w:rsidR="00F84CB6" w:rsidRDefault="00F84CB6" w:rsidP="00AA50A7">
      <w:r>
        <w:t>ke'3e2=on4</w:t>
      </w:r>
    </w:p>
    <w:p w:rsidR="00F84CB6" w:rsidRDefault="00F84CB6" w:rsidP="00AA50A7">
      <w:r>
        <w:t>ke13ta3=na2</w:t>
      </w:r>
    </w:p>
    <w:p w:rsidR="00F84CB6" w:rsidRDefault="00F84CB6" w:rsidP="00AA50A7">
      <w:r w:rsidRPr="0023085D">
        <w:rPr>
          <w:highlight w:val="yellow"/>
        </w:rPr>
        <w:t>Kas3ti4yu2 Se cambió a Castillo</w:t>
      </w:r>
    </w:p>
    <w:p w:rsidR="00F84CB6" w:rsidRDefault="00F84CB6" w:rsidP="00AA50A7">
      <w:r>
        <w:t>kan4=ña4</w:t>
      </w:r>
    </w:p>
    <w:p w:rsidR="00F84CB6" w:rsidRDefault="00F84CB6" w:rsidP="00AA50A7">
      <w:r>
        <w:t>ka4ya2=ra1</w:t>
      </w:r>
    </w:p>
    <w:p w:rsidR="00F84CB6" w:rsidRDefault="00F84CB6" w:rsidP="00AA50A7">
      <w:r>
        <w:t>ka4-xi3yo3=ra2</w:t>
      </w:r>
    </w:p>
    <w:p w:rsidR="00F84CB6" w:rsidRDefault="00F84CB6" w:rsidP="00AA50A7">
      <w:r>
        <w:t>ka4ta1bi1</w:t>
      </w:r>
    </w:p>
    <w:p w:rsidR="00F84CB6" w:rsidRDefault="00F84CB6" w:rsidP="00AA50A7">
      <w:r>
        <w:t>ka4ndu'3u(4)=e4</w:t>
      </w:r>
    </w:p>
    <w:p w:rsidR="00F84CB6" w:rsidRDefault="00F84CB6" w:rsidP="00AA50A7">
      <w:r>
        <w:t>ka'4nda4</w:t>
      </w:r>
    </w:p>
    <w:p w:rsidR="00F84CB6" w:rsidRDefault="00F84CB6" w:rsidP="00AA50A7">
      <w:r>
        <w:t>ka4nda3ba(3)=e2</w:t>
      </w:r>
    </w:p>
    <w:p w:rsidR="00F84CB6" w:rsidRPr="00C44F93" w:rsidRDefault="00F84CB6" w:rsidP="00AA50A7">
      <w:pPr>
        <w:rPr>
          <w:lang w:val="en-US"/>
        </w:rPr>
      </w:pPr>
      <w:r w:rsidRPr="00C44F93">
        <w:rPr>
          <w:lang w:val="en-US"/>
        </w:rPr>
        <w:t>ka4ku13</w:t>
      </w:r>
    </w:p>
    <w:p w:rsidR="00F84CB6" w:rsidRPr="00C44F93" w:rsidRDefault="00F84CB6" w:rsidP="00AA50A7">
      <w:pPr>
        <w:rPr>
          <w:lang w:val="en-US"/>
        </w:rPr>
      </w:pPr>
      <w:r w:rsidRPr="00C44F93">
        <w:rPr>
          <w:lang w:val="en-US"/>
        </w:rPr>
        <w:t>ka4chi2[=ra1]</w:t>
      </w:r>
    </w:p>
    <w:p w:rsidR="00F84CB6" w:rsidRPr="00C44F93" w:rsidRDefault="00F84CB6" w:rsidP="00AA50A7">
      <w:pPr>
        <w:rPr>
          <w:lang w:val="en-US"/>
        </w:rPr>
      </w:pPr>
      <w:r w:rsidRPr="00C44F93">
        <w:rPr>
          <w:lang w:val="en-US"/>
        </w:rPr>
        <w:t>ka'4an(4)=en4</w:t>
      </w:r>
    </w:p>
    <w:p w:rsidR="00F84CB6" w:rsidRPr="00C44F93" w:rsidRDefault="00F84CB6" w:rsidP="00AA50A7">
      <w:pPr>
        <w:rPr>
          <w:lang w:val="en-US"/>
        </w:rPr>
      </w:pPr>
      <w:r w:rsidRPr="00C44F93">
        <w:rPr>
          <w:lang w:val="en-US"/>
        </w:rPr>
        <w:t>ka3ta2=on4</w:t>
      </w:r>
    </w:p>
    <w:p w:rsidR="00F84CB6" w:rsidRDefault="00F84CB6" w:rsidP="00AA50A7">
      <w:r>
        <w:t>ka3ta2</w:t>
      </w:r>
    </w:p>
    <w:p w:rsidR="00F84CB6" w:rsidRDefault="00F84CB6" w:rsidP="00AA50A7">
      <w:r>
        <w:t>ka3ni3=ra2</w:t>
      </w:r>
    </w:p>
    <w:p w:rsidR="00F84CB6" w:rsidRDefault="00F84CB6" w:rsidP="00AA50A7">
      <w:r>
        <w:t>ka3ndu'4u(4)=an4</w:t>
      </w:r>
    </w:p>
    <w:p w:rsidR="00F84CB6" w:rsidRDefault="00F84CB6" w:rsidP="00AA50A7">
      <w:r>
        <w:t>ka3nda3ba3=ri4</w:t>
      </w:r>
    </w:p>
    <w:p w:rsidR="00F84CB6" w:rsidRDefault="00F84CB6" w:rsidP="00AA50A7">
      <w:r>
        <w:t>ka3nda3ba(3)=e2</w:t>
      </w:r>
    </w:p>
    <w:p w:rsidR="00F84CB6" w:rsidRDefault="00F84CB6" w:rsidP="00AA50A7">
      <w:r>
        <w:t>ka'3mi3=ra2</w:t>
      </w:r>
    </w:p>
    <w:p w:rsidR="00F84CB6" w:rsidRDefault="00F84CB6" w:rsidP="00AA50A7">
      <w:r>
        <w:t>ka'3mi3=ndo4</w:t>
      </w:r>
    </w:p>
    <w:p w:rsidR="00F84CB6" w:rsidRDefault="00F84CB6" w:rsidP="00AA50A7">
      <w:r>
        <w:t>ka3ka2</w:t>
      </w:r>
    </w:p>
    <w:p w:rsidR="00F84CB6" w:rsidRDefault="00F84CB6" w:rsidP="00AA50A7">
      <w:r>
        <w:t>ka3ja3chiu4un4=ra2</w:t>
      </w:r>
    </w:p>
    <w:p w:rsidR="00F84CB6" w:rsidRDefault="00F84CB6" w:rsidP="00AA50A7">
      <w:r>
        <w:t>ka'3a(4)=e4</w:t>
      </w:r>
    </w:p>
    <w:p w:rsidR="00F84CB6" w:rsidRDefault="00F84CB6" w:rsidP="00AA50A7">
      <w:r>
        <w:t>ka'1nu(1)=e4</w:t>
      </w:r>
    </w:p>
    <w:p w:rsidR="00F84CB6" w:rsidRDefault="00F84CB6" w:rsidP="00AA50A7">
      <w:r>
        <w:t>ka14sa3=na2</w:t>
      </w:r>
    </w:p>
    <w:p w:rsidR="00F84CB6" w:rsidRDefault="00F84CB6" w:rsidP="00AA50A7">
      <w:r>
        <w:t>ka14ni3ni2</w:t>
      </w:r>
    </w:p>
    <w:p w:rsidR="00F84CB6" w:rsidRDefault="00F84CB6" w:rsidP="00AA50A7">
      <w:r>
        <w:t>ka'13nu3</w:t>
      </w:r>
    </w:p>
    <w:p w:rsidR="00F84CB6" w:rsidRDefault="00F84CB6" w:rsidP="00AA50A7">
      <w:r>
        <w:t>ka13ni3=ra(2)=e2</w:t>
      </w:r>
    </w:p>
    <w:p w:rsidR="00F84CB6" w:rsidRDefault="00F84CB6" w:rsidP="00AA50A7">
      <w:r>
        <w:t>ka'13ndi2</w:t>
      </w:r>
    </w:p>
    <w:p w:rsidR="00F84CB6" w:rsidRDefault="00F84CB6" w:rsidP="00AA50A7">
      <w:r>
        <w:t>jwi13nda2a2</w:t>
      </w:r>
    </w:p>
    <w:p w:rsidR="00F84CB6" w:rsidRDefault="00F84CB6" w:rsidP="00AA50A7">
      <w:r>
        <w:t>ju4niu2</w:t>
      </w:r>
    </w:p>
    <w:p w:rsidR="00F84CB6" w:rsidRDefault="00F84CB6" w:rsidP="00AA50A7">
      <w:r>
        <w:t>ju4ndu3ndu2=ri4</w:t>
      </w:r>
    </w:p>
    <w:p w:rsidR="00F84CB6" w:rsidRDefault="00F84CB6" w:rsidP="00AA50A7">
      <w:r>
        <w:t>ju13-ta4tan4</w:t>
      </w:r>
    </w:p>
    <w:p w:rsidR="00F84CB6" w:rsidRPr="00824385" w:rsidRDefault="00F84CB6" w:rsidP="00AA50A7">
      <w:pPr>
        <w:rPr>
          <w:lang w:val="en-US"/>
        </w:rPr>
      </w:pPr>
      <w:r w:rsidRPr="00824385">
        <w:rPr>
          <w:lang w:val="en-US"/>
        </w:rPr>
        <w:t>ju13ta'3an2=yu1</w:t>
      </w:r>
    </w:p>
    <w:p w:rsidR="00F84CB6" w:rsidRPr="00824385" w:rsidRDefault="00F84CB6" w:rsidP="00AA50A7">
      <w:pPr>
        <w:rPr>
          <w:lang w:val="en-US"/>
        </w:rPr>
      </w:pPr>
      <w:r w:rsidRPr="00824385">
        <w:rPr>
          <w:lang w:val="en-US"/>
        </w:rPr>
        <w:t>ju13ta'3an2=e4</w:t>
      </w:r>
    </w:p>
    <w:p w:rsidR="00F84CB6" w:rsidRPr="00824385" w:rsidRDefault="00F84CB6" w:rsidP="00AA50A7">
      <w:pPr>
        <w:rPr>
          <w:lang w:val="en-US"/>
        </w:rPr>
      </w:pPr>
      <w:r w:rsidRPr="00824385">
        <w:rPr>
          <w:lang w:val="en-US"/>
        </w:rPr>
        <w:t>ju13ta'3an(2)=e2</w:t>
      </w:r>
    </w:p>
    <w:p w:rsidR="00F84CB6" w:rsidRDefault="00F84CB6" w:rsidP="00AA50A7">
      <w:r>
        <w:t>ju13ndi3chi2=ra1</w:t>
      </w:r>
    </w:p>
    <w:p w:rsidR="00F84CB6" w:rsidRDefault="00F84CB6" w:rsidP="00AA50A7">
      <w:r>
        <w:t>jo13nde3e3=ri4</w:t>
      </w:r>
    </w:p>
    <w:p w:rsidR="00F84CB6" w:rsidRDefault="00F84CB6" w:rsidP="00AA50A7">
      <w:r>
        <w:t>ji4to'3ni3</w:t>
      </w:r>
    </w:p>
    <w:p w:rsidR="00F84CB6" w:rsidRDefault="00F84CB6" w:rsidP="00AA50A7">
      <w:r>
        <w:t>ji4to3=ndo4</w:t>
      </w:r>
    </w:p>
    <w:p w:rsidR="00F84CB6" w:rsidRDefault="00F84CB6" w:rsidP="00AA50A7">
      <w:r>
        <w:t>ji4ni2=ra1=ña4</w:t>
      </w:r>
    </w:p>
    <w:p w:rsidR="00F84CB6" w:rsidRDefault="00F84CB6" w:rsidP="00AA50A7">
      <w:r>
        <w:t>ji13to(3)=on4</w:t>
      </w:r>
    </w:p>
    <w:p w:rsidR="00F84CB6" w:rsidRDefault="00F84CB6" w:rsidP="00AA50A7">
      <w:r>
        <w:t>Jerónimo</w:t>
      </w:r>
    </w:p>
    <w:p w:rsidR="00F84CB6" w:rsidRDefault="00F84CB6" w:rsidP="00AA50A7">
      <w:r>
        <w:t>ja4xi24=ndu2</w:t>
      </w:r>
    </w:p>
    <w:p w:rsidR="00F84CB6" w:rsidRDefault="00F84CB6" w:rsidP="00AA50A7">
      <w:r>
        <w:t>ja4-nu1mi4=ni42</w:t>
      </w:r>
    </w:p>
    <w:p w:rsidR="00F84CB6" w:rsidRDefault="00F84CB6" w:rsidP="00AA50A7">
      <w:r>
        <w:t>ja'4nda2=na1=run4</w:t>
      </w:r>
    </w:p>
    <w:p w:rsidR="00F84CB6" w:rsidRDefault="00F84CB6" w:rsidP="00AA50A7">
      <w:r>
        <w:t>ja'4nda2=e4</w:t>
      </w:r>
    </w:p>
    <w:p w:rsidR="00F84CB6" w:rsidRDefault="00F84CB6" w:rsidP="00AA50A7">
      <w:r>
        <w:t>ja4chi4ñu3=ra2</w:t>
      </w:r>
    </w:p>
    <w:p w:rsidR="00F84CB6" w:rsidRDefault="00F84CB6" w:rsidP="00AA50A7">
      <w:r>
        <w:t>ja'4an1=na1</w:t>
      </w:r>
    </w:p>
    <w:p w:rsidR="00F84CB6" w:rsidRDefault="00F84CB6" w:rsidP="00AA50A7">
      <w:r>
        <w:t>ja1ta4=ndo4</w:t>
      </w:r>
    </w:p>
    <w:p w:rsidR="00F84CB6" w:rsidRDefault="00F84CB6" w:rsidP="00AA50A7">
      <w:r>
        <w:t>ja1na(1)=en4</w:t>
      </w:r>
    </w:p>
    <w:p w:rsidR="00F84CB6" w:rsidRDefault="00F84CB6" w:rsidP="00AA50A7">
      <w:r>
        <w:t>ja13xi4=ri4=a2</w:t>
      </w:r>
    </w:p>
    <w:p w:rsidR="00F84CB6" w:rsidRDefault="00F84CB6" w:rsidP="00AA50A7">
      <w:r>
        <w:t>ja13xi4=na2</w:t>
      </w:r>
    </w:p>
    <w:p w:rsidR="00F84CB6" w:rsidRDefault="00F84CB6" w:rsidP="00AA50A7">
      <w:r>
        <w:t>ja13ni1ku3=ni42</w:t>
      </w:r>
    </w:p>
    <w:p w:rsidR="00F84CB6" w:rsidRDefault="00F84CB6" w:rsidP="00AA50A7">
      <w:r>
        <w:t>ja13ni1ku(3)=e4</w:t>
      </w:r>
    </w:p>
    <w:p w:rsidR="00F84CB6" w:rsidRDefault="00F84CB6" w:rsidP="00AA50A7">
      <w:r>
        <w:t>ja'13nda2=on4</w:t>
      </w:r>
    </w:p>
    <w:p w:rsidR="00F84CB6" w:rsidRDefault="00F84CB6" w:rsidP="00AA50A7">
      <w:r>
        <w:t>ja'13nda2=e4</w:t>
      </w:r>
    </w:p>
    <w:p w:rsidR="00F84CB6" w:rsidRDefault="00F84CB6" w:rsidP="00AA50A7">
      <w:r>
        <w:t>ja13chiu4un(4)=un4</w:t>
      </w:r>
    </w:p>
    <w:p w:rsidR="00F84CB6" w:rsidRPr="00824385" w:rsidRDefault="00F84CB6" w:rsidP="00AA50A7">
      <w:pPr>
        <w:rPr>
          <w:lang w:val="en-US"/>
        </w:rPr>
      </w:pPr>
      <w:r w:rsidRPr="00824385">
        <w:rPr>
          <w:lang w:val="en-US"/>
        </w:rPr>
        <w:t>ja13chi4ñu3</w:t>
      </w:r>
    </w:p>
    <w:p w:rsidR="00F84CB6" w:rsidRPr="00824385" w:rsidRDefault="00F84CB6" w:rsidP="00AA50A7">
      <w:pPr>
        <w:rPr>
          <w:lang w:val="en-US"/>
        </w:rPr>
      </w:pPr>
      <w:r w:rsidRPr="00824385">
        <w:rPr>
          <w:lang w:val="en-US"/>
        </w:rPr>
        <w:t>is1to'3o4</w:t>
      </w:r>
    </w:p>
    <w:p w:rsidR="00F84CB6" w:rsidRPr="00824385" w:rsidRDefault="00F84CB6" w:rsidP="00AA50A7">
      <w:pPr>
        <w:rPr>
          <w:lang w:val="en-US"/>
        </w:rPr>
      </w:pPr>
      <w:r w:rsidRPr="00824385">
        <w:rPr>
          <w:lang w:val="en-US"/>
        </w:rPr>
        <w:t>is1to'3o2=on4</w:t>
      </w:r>
    </w:p>
    <w:p w:rsidR="00F84CB6" w:rsidRPr="00824385" w:rsidRDefault="00F84CB6" w:rsidP="00AA50A7">
      <w:pPr>
        <w:rPr>
          <w:lang w:val="en-US"/>
        </w:rPr>
      </w:pPr>
      <w:r w:rsidRPr="00824385">
        <w:rPr>
          <w:lang w:val="en-US"/>
        </w:rPr>
        <w:t>is1tin4=ri4</w:t>
      </w:r>
    </w:p>
    <w:p w:rsidR="00F84CB6" w:rsidRPr="00824385" w:rsidRDefault="00F84CB6" w:rsidP="00AA50A7">
      <w:pPr>
        <w:rPr>
          <w:lang w:val="en-US"/>
        </w:rPr>
      </w:pPr>
      <w:r w:rsidRPr="00824385">
        <w:rPr>
          <w:lang w:val="en-US"/>
        </w:rPr>
        <w:t>is1ta1an1=ni42</w:t>
      </w:r>
    </w:p>
    <w:p w:rsidR="00F84CB6" w:rsidRPr="00824385" w:rsidRDefault="00F84CB6" w:rsidP="00AA50A7">
      <w:pPr>
        <w:rPr>
          <w:lang w:val="en-US"/>
        </w:rPr>
      </w:pPr>
      <w:r w:rsidRPr="00824385">
        <w:rPr>
          <w:lang w:val="en-US"/>
        </w:rPr>
        <w:t>In3ku4bi2</w:t>
      </w:r>
    </w:p>
    <w:p w:rsidR="00F84CB6" w:rsidRPr="00824385" w:rsidRDefault="00F84CB6" w:rsidP="00AA50A7">
      <w:pPr>
        <w:rPr>
          <w:lang w:val="en-US"/>
        </w:rPr>
      </w:pPr>
      <w:r w:rsidRPr="00824385">
        <w:rPr>
          <w:lang w:val="en-US"/>
        </w:rPr>
        <w:t>i4yo2=ni42=run4</w:t>
      </w:r>
    </w:p>
    <w:p w:rsidR="00F84CB6" w:rsidRPr="00824385" w:rsidRDefault="00F84CB6" w:rsidP="00AA50A7">
      <w:pPr>
        <w:rPr>
          <w:lang w:val="en-US"/>
        </w:rPr>
      </w:pPr>
      <w:r w:rsidRPr="00824385">
        <w:rPr>
          <w:lang w:val="en-US"/>
        </w:rPr>
        <w:t>i4xi4ta3=na2</w:t>
      </w:r>
    </w:p>
    <w:p w:rsidR="00F84CB6" w:rsidRPr="00824385" w:rsidRDefault="00F84CB6" w:rsidP="00AA50A7">
      <w:pPr>
        <w:rPr>
          <w:lang w:val="en-US"/>
        </w:rPr>
      </w:pPr>
      <w:r w:rsidRPr="00824385">
        <w:rPr>
          <w:lang w:val="en-US"/>
        </w:rPr>
        <w:t>i4xi4ko(3)=on4</w:t>
      </w:r>
    </w:p>
    <w:p w:rsidR="00F84CB6" w:rsidRPr="0023085D" w:rsidRDefault="00F84CB6" w:rsidP="00AA50A7">
      <w:r w:rsidRPr="0023085D">
        <w:rPr>
          <w:highlight w:val="yellow"/>
        </w:rPr>
        <w:t>i4xa24ni2=o4</w:t>
      </w:r>
      <w:r w:rsidRPr="0023085D">
        <w:t xml:space="preserve"> Se cambió a </w:t>
      </w:r>
      <w:r>
        <w:rPr>
          <w:highlight w:val="yellow"/>
        </w:rPr>
        <w:t>i4xa1</w:t>
      </w:r>
      <w:r w:rsidRPr="0023085D">
        <w:rPr>
          <w:highlight w:val="yellow"/>
        </w:rPr>
        <w:t>4ni2=o4</w:t>
      </w:r>
      <w:r>
        <w:t>.</w:t>
      </w:r>
    </w:p>
    <w:p w:rsidR="00F84CB6" w:rsidRPr="00824385" w:rsidRDefault="00F84CB6" w:rsidP="00AA50A7">
      <w:pPr>
        <w:rPr>
          <w:lang w:val="en-US"/>
        </w:rPr>
      </w:pPr>
      <w:r w:rsidRPr="00824385">
        <w:rPr>
          <w:lang w:val="en-US"/>
        </w:rPr>
        <w:t>i4xa14ni2=yu1</w:t>
      </w:r>
    </w:p>
    <w:p w:rsidR="00F84CB6" w:rsidRPr="00824385" w:rsidRDefault="00F84CB6" w:rsidP="00AA50A7">
      <w:pPr>
        <w:rPr>
          <w:lang w:val="en-US"/>
        </w:rPr>
      </w:pPr>
      <w:r w:rsidRPr="00824385">
        <w:rPr>
          <w:lang w:val="en-US"/>
        </w:rPr>
        <w:t>i4xa14bi2</w:t>
      </w:r>
    </w:p>
    <w:p w:rsidR="00F84CB6" w:rsidRPr="00824385" w:rsidRDefault="00F84CB6" w:rsidP="00AA50A7">
      <w:pPr>
        <w:rPr>
          <w:lang w:val="en-US"/>
        </w:rPr>
      </w:pPr>
      <w:r w:rsidRPr="00824385">
        <w:rPr>
          <w:lang w:val="en-US"/>
        </w:rPr>
        <w:t>i4wa1a3</w:t>
      </w:r>
    </w:p>
    <w:p w:rsidR="00F84CB6" w:rsidRPr="00824385" w:rsidRDefault="00F84CB6" w:rsidP="00AA50A7">
      <w:pPr>
        <w:rPr>
          <w:lang w:val="en-US"/>
        </w:rPr>
      </w:pPr>
      <w:r w:rsidRPr="00824385">
        <w:rPr>
          <w:lang w:val="en-US"/>
        </w:rPr>
        <w:t>i4ti14bi(3)=a2</w:t>
      </w:r>
    </w:p>
    <w:p w:rsidR="00F84CB6" w:rsidRPr="00824385" w:rsidRDefault="00F84CB6" w:rsidP="00AA50A7">
      <w:pPr>
        <w:rPr>
          <w:lang w:val="en-US"/>
        </w:rPr>
      </w:pPr>
      <w:r w:rsidRPr="00824385">
        <w:rPr>
          <w:lang w:val="en-US"/>
        </w:rPr>
        <w:t>i4ta'3nu3=ri4</w:t>
      </w:r>
    </w:p>
    <w:p w:rsidR="00F84CB6" w:rsidRPr="00824385" w:rsidRDefault="00F84CB6" w:rsidP="00AA50A7">
      <w:pPr>
        <w:rPr>
          <w:lang w:val="en-US"/>
        </w:rPr>
      </w:pPr>
      <w:r w:rsidRPr="00824385">
        <w:rPr>
          <w:lang w:val="en-US"/>
        </w:rPr>
        <w:t>i4so3ko2=ra1</w:t>
      </w:r>
    </w:p>
    <w:p w:rsidR="00F84CB6" w:rsidRPr="00824385" w:rsidRDefault="00F84CB6" w:rsidP="00AA50A7">
      <w:pPr>
        <w:rPr>
          <w:lang w:val="en-US"/>
        </w:rPr>
      </w:pPr>
      <w:r w:rsidRPr="00824385">
        <w:rPr>
          <w:lang w:val="en-US"/>
        </w:rPr>
        <w:t>i'4in(3)=o4</w:t>
      </w:r>
    </w:p>
    <w:p w:rsidR="00F84CB6" w:rsidRPr="00C44F93" w:rsidRDefault="00F84CB6" w:rsidP="00AA50A7">
      <w:r w:rsidRPr="00C44F93">
        <w:t>i4chi1=ni42=yu1</w:t>
      </w:r>
    </w:p>
    <w:p w:rsidR="00F84CB6" w:rsidRPr="00C44F93" w:rsidRDefault="00F84CB6" w:rsidP="00AA50A7">
      <w:r w:rsidRPr="00C44F93">
        <w:t>i3ta2=ndo4</w:t>
      </w:r>
    </w:p>
    <w:p w:rsidR="00F84CB6" w:rsidRPr="00C44F93" w:rsidRDefault="00F84CB6" w:rsidP="00AA50A7">
      <w:r w:rsidRPr="00C44F93">
        <w:t>i3nda14=ra3</w:t>
      </w:r>
    </w:p>
    <w:p w:rsidR="00F84CB6" w:rsidRPr="00C44F93" w:rsidRDefault="00F84CB6" w:rsidP="00AA50A7">
      <w:r w:rsidRPr="00C44F93">
        <w:t>i3nda1(4)=e4</w:t>
      </w:r>
    </w:p>
    <w:p w:rsidR="00F84CB6" w:rsidRPr="00985171" w:rsidRDefault="00F84CB6" w:rsidP="00AA50A7">
      <w:r w:rsidRPr="0023085D">
        <w:rPr>
          <w:highlight w:val="magenta"/>
        </w:rPr>
        <w:t>i3ku3ñu3u2 Discutir si es más conveniente separar en dos palabras.</w:t>
      </w:r>
    </w:p>
    <w:p w:rsidR="00F84CB6" w:rsidRPr="00824385" w:rsidRDefault="00F84CB6" w:rsidP="00AA50A7">
      <w:pPr>
        <w:rPr>
          <w:lang w:val="en-US"/>
        </w:rPr>
      </w:pPr>
      <w:r w:rsidRPr="00824385">
        <w:rPr>
          <w:lang w:val="en-US"/>
        </w:rPr>
        <w:t>i3ki(4)=an4</w:t>
      </w:r>
    </w:p>
    <w:p w:rsidR="00F84CB6" w:rsidRPr="00824385" w:rsidRDefault="00F84CB6" w:rsidP="00AA50A7">
      <w:pPr>
        <w:rPr>
          <w:lang w:val="en-US"/>
        </w:rPr>
      </w:pPr>
      <w:r w:rsidRPr="00824385">
        <w:rPr>
          <w:lang w:val="en-US"/>
        </w:rPr>
        <w:t>i3kan3</w:t>
      </w:r>
    </w:p>
    <w:p w:rsidR="00F84CB6" w:rsidRPr="00824385" w:rsidRDefault="00F84CB6" w:rsidP="00AA50A7">
      <w:pPr>
        <w:rPr>
          <w:lang w:val="en-US"/>
        </w:rPr>
      </w:pPr>
      <w:r w:rsidRPr="00824385">
        <w:rPr>
          <w:lang w:val="en-US"/>
        </w:rPr>
        <w:t>i3in(3)=an4</w:t>
      </w:r>
    </w:p>
    <w:p w:rsidR="00F84CB6" w:rsidRPr="00824385" w:rsidRDefault="00F84CB6" w:rsidP="00AA50A7">
      <w:pPr>
        <w:rPr>
          <w:lang w:val="en-US"/>
        </w:rPr>
      </w:pPr>
      <w:r w:rsidRPr="00824385">
        <w:rPr>
          <w:lang w:val="en-US"/>
        </w:rPr>
        <w:t>i1ñu(1)=a1</w:t>
      </w:r>
    </w:p>
    <w:p w:rsidR="00F84CB6" w:rsidRPr="00C44F93" w:rsidRDefault="00F84CB6" w:rsidP="00AA50A7">
      <w:r w:rsidRPr="00C44F93">
        <w:t>i'1i32</w:t>
      </w:r>
    </w:p>
    <w:p w:rsidR="00F84CB6" w:rsidRDefault="00F84CB6" w:rsidP="00AA50A7">
      <w:r>
        <w:t>Guerrero**</w:t>
      </w:r>
    </w:p>
    <w:p w:rsidR="00F84CB6" w:rsidRDefault="00F84CB6" w:rsidP="00AA50A7">
      <w:r>
        <w:t>ejido**</w:t>
      </w:r>
    </w:p>
    <w:p w:rsidR="00F84CB6" w:rsidRDefault="00F84CB6" w:rsidP="00AA50A7">
      <w:r>
        <w:t>del (español)</w:t>
      </w:r>
    </w:p>
    <w:p w:rsidR="00F84CB6" w:rsidRDefault="00F84CB6" w:rsidP="00AA50A7">
      <w:r>
        <w:t>chia'4an4</w:t>
      </w:r>
    </w:p>
    <w:p w:rsidR="00F84CB6" w:rsidRDefault="00F84CB6" w:rsidP="00AA50A7">
      <w:r>
        <w:t>chi4tu4=ndu2</w:t>
      </w:r>
    </w:p>
    <w:p w:rsidR="00F84CB6" w:rsidRDefault="00F84CB6" w:rsidP="00AA50A7">
      <w:r>
        <w:t>chi4tu3</w:t>
      </w:r>
    </w:p>
    <w:p w:rsidR="00F84CB6" w:rsidRDefault="00F84CB6" w:rsidP="00AA50A7">
      <w:r>
        <w:t>chi4ñu3=ra2</w:t>
      </w:r>
    </w:p>
    <w:p w:rsidR="00F84CB6" w:rsidRDefault="00F84CB6" w:rsidP="00AA50A7">
      <w:r>
        <w:t>chi4ka(2)=e2</w:t>
      </w:r>
    </w:p>
    <w:p w:rsidR="00F84CB6" w:rsidRDefault="00F84CB6" w:rsidP="00AA50A7">
      <w:r>
        <w:t>chi'4i4=na(3)=e3</w:t>
      </w:r>
    </w:p>
    <w:p w:rsidR="00F84CB6" w:rsidRDefault="00F84CB6" w:rsidP="00AA50A7">
      <w:r>
        <w:t>chi4chi(3)=un4</w:t>
      </w:r>
    </w:p>
    <w:p w:rsidR="00F84CB6" w:rsidRDefault="00F84CB6" w:rsidP="00AA50A7">
      <w:r>
        <w:t>chi3ñu3=ri4</w:t>
      </w:r>
    </w:p>
    <w:p w:rsidR="00F84CB6" w:rsidRDefault="00F84CB6" w:rsidP="00AA50A7">
      <w:r>
        <w:t>chi3nde3e4=a2</w:t>
      </w:r>
    </w:p>
    <w:p w:rsidR="00F84CB6" w:rsidRDefault="00F84CB6" w:rsidP="00AA50A7">
      <w:r>
        <w:t>chi3nde3e(3)=on4</w:t>
      </w:r>
    </w:p>
    <w:p w:rsidR="00F84CB6" w:rsidRDefault="00F84CB6" w:rsidP="00AA50A7">
      <w:r>
        <w:t>chi3ka2=on4=a2</w:t>
      </w:r>
    </w:p>
    <w:p w:rsidR="00F84CB6" w:rsidRDefault="00F84CB6" w:rsidP="00AA50A7">
      <w:r>
        <w:t>chi3ka2=e4=e2</w:t>
      </w:r>
    </w:p>
    <w:p w:rsidR="00F84CB6" w:rsidRDefault="00F84CB6" w:rsidP="00AA50A7">
      <w:r>
        <w:t>chi'1yo1=ri4</w:t>
      </w:r>
    </w:p>
    <w:p w:rsidR="00F84CB6" w:rsidRDefault="00F84CB6" w:rsidP="00AA50A7">
      <w:r>
        <w:t>chi13ka2=na1=ra1</w:t>
      </w:r>
    </w:p>
    <w:p w:rsidR="00F84CB6" w:rsidRDefault="00F84CB6" w:rsidP="00AA50A7">
      <w:r>
        <w:t>cha4kwi3in3=ri4=a2</w:t>
      </w:r>
    </w:p>
    <w:p w:rsidR="00F84CB6" w:rsidRDefault="00F84CB6" w:rsidP="00AA50A7">
      <w:r>
        <w:t>cha'3bi(3)=un4</w:t>
      </w:r>
    </w:p>
    <w:p w:rsidR="00F84CB6" w:rsidRDefault="00F84CB6" w:rsidP="00AA50A7">
      <w:r>
        <w:t>cha'3bi(3)=o4</w:t>
      </w:r>
    </w:p>
    <w:p w:rsidR="00F84CB6" w:rsidRDefault="00F84CB6" w:rsidP="00AA50A7">
      <w:r>
        <w:t>cha'14bi3=na2</w:t>
      </w:r>
    </w:p>
    <w:p w:rsidR="00F84CB6" w:rsidRDefault="00F84CB6" w:rsidP="00AA50A7">
      <w:r>
        <w:t>Canuto</w:t>
      </w:r>
    </w:p>
    <w:p w:rsidR="00F84CB6" w:rsidRDefault="00F84CB6" w:rsidP="00AA50A7">
      <w:r>
        <w:t>bi3ko4=na2</w:t>
      </w:r>
    </w:p>
    <w:p w:rsidR="00F84CB6" w:rsidRDefault="00F84CB6" w:rsidP="00AA50A7">
      <w:r>
        <w:t>bi(4)=o4=ri4</w:t>
      </w:r>
    </w:p>
    <w:p w:rsidR="00F84CB6" w:rsidRDefault="00F84CB6" w:rsidP="00AA50A7">
      <w:r>
        <w:t>Babá</w:t>
      </w:r>
    </w:p>
    <w:p w:rsidR="00F84CB6" w:rsidRDefault="00F84CB6" w:rsidP="00AA50A7">
      <w:r>
        <w:t>ba4li4=ri4</w:t>
      </w:r>
    </w:p>
    <w:p w:rsidR="00F84CB6" w:rsidRDefault="00F84CB6" w:rsidP="00AA50A7">
      <w:r>
        <w:t>ba3=na(3)=e3</w:t>
      </w:r>
    </w:p>
    <w:p w:rsidR="00F84CB6" w:rsidRDefault="00F84CB6" w:rsidP="00AA50A7">
      <w:r>
        <w:t>ba1xi3=ra4</w:t>
      </w:r>
    </w:p>
    <w:p w:rsidR="00F84CB6" w:rsidRDefault="00F84CB6" w:rsidP="00AA50A7">
      <w:r>
        <w:t>ba'1a3=ra4</w:t>
      </w:r>
    </w:p>
    <w:p w:rsidR="00F84CB6" w:rsidRDefault="00F84CB6" w:rsidP="00AA50A7">
      <w:r>
        <w:t>ba'1a3=ra3</w:t>
      </w:r>
    </w:p>
    <w:p w:rsidR="00F84CB6" w:rsidRDefault="00F84CB6" w:rsidP="00AA50A7">
      <w:r>
        <w:t>ba'1a3=ra(2)=e2</w:t>
      </w:r>
    </w:p>
    <w:p w:rsidR="00F84CB6" w:rsidRDefault="00F84CB6" w:rsidP="00AA50A7">
      <w:r w:rsidRPr="0023085D">
        <w:rPr>
          <w:highlight w:val="magenta"/>
        </w:rPr>
        <w:t xml:space="preserve">ba14ku3 </w:t>
      </w:r>
      <w:r>
        <w:rPr>
          <w:highlight w:val="magenta"/>
        </w:rPr>
        <w:t>cuatro</w:t>
      </w:r>
      <w:r w:rsidRPr="0023085D">
        <w:rPr>
          <w:highlight w:val="magenta"/>
        </w:rPr>
        <w:t xml:space="preserve"> veces aparece como negativa de kwa3ku3 y las demás como alternativa de kwa14ku3, el espíritu.</w:t>
      </w:r>
    </w:p>
    <w:p w:rsidR="00F84CB6" w:rsidRDefault="00F84CB6" w:rsidP="00AA50A7">
      <w:r>
        <w:t>ánima**</w:t>
      </w:r>
    </w:p>
    <w:p w:rsidR="00F84CB6" w:rsidRDefault="00F84CB6" w:rsidP="00AA50A7">
      <w:r>
        <w:t>Alí</w:t>
      </w:r>
    </w:p>
    <w:p w:rsidR="00F84CB6" w:rsidRDefault="00F84CB6" w:rsidP="00AA50A7">
      <w:r>
        <w:t>Agustín**</w:t>
      </w:r>
    </w:p>
    <w:p w:rsidR="00F84CB6" w:rsidRDefault="00F84CB6" w:rsidP="00AA50A7">
      <w:r>
        <w:t>Acatlán</w:t>
      </w:r>
    </w:p>
    <w:p w:rsidR="00F84CB6" w:rsidRDefault="00F84CB6" w:rsidP="00AA50A7">
      <w:r>
        <w:t>[lu3]te'4ni4</w:t>
      </w:r>
    </w:p>
    <w:p w:rsidR="00F84CB6" w:rsidRPr="00C44F93" w:rsidRDefault="00F84CB6" w:rsidP="00AA50A7">
      <w:pPr>
        <w:rPr>
          <w:lang w:val="en-US"/>
        </w:rPr>
      </w:pPr>
      <w:r w:rsidRPr="00C44F93">
        <w:rPr>
          <w:lang w:val="en-US"/>
        </w:rPr>
        <w:t>[k]i13xa3a4</w:t>
      </w:r>
    </w:p>
    <w:p w:rsidR="00F84CB6" w:rsidRPr="00C44F93" w:rsidRDefault="00F84CB6" w:rsidP="00AA50A7">
      <w:pPr>
        <w:rPr>
          <w:lang w:val="en-US"/>
        </w:rPr>
      </w:pPr>
      <w:r w:rsidRPr="00C44F93">
        <w:rPr>
          <w:lang w:val="en-US"/>
        </w:rPr>
        <w:t>[i1]xa14a3=na2</w:t>
      </w:r>
    </w:p>
    <w:p w:rsidR="00F84CB6" w:rsidRPr="00C44F93" w:rsidRDefault="00F84CB6" w:rsidP="00AA50A7">
      <w:pPr>
        <w:rPr>
          <w:lang w:val="en-US"/>
        </w:rPr>
      </w:pPr>
      <w:r w:rsidRPr="00C44F93">
        <w:rPr>
          <w:lang w:val="en-US"/>
        </w:rPr>
        <w:t>[ba42]</w:t>
      </w: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Default="00F84CB6" w:rsidP="00AA50A7">
      <w:r w:rsidRPr="0023085D">
        <w:rPr>
          <w:highlight w:val="yellow"/>
        </w:rPr>
        <w:t>*sie3te3 Se quitaron los tonos.</w:t>
      </w:r>
    </w:p>
    <w:p w:rsidR="00F84CB6" w:rsidRDefault="00F84CB6" w:rsidP="00AA50A7">
      <w:r w:rsidRPr="0023085D">
        <w:rPr>
          <w:highlight w:val="yellow"/>
        </w:rPr>
        <w:t>*se3te3 Se cambió a sete</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*Loma</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*cientu</w:t>
      </w:r>
    </w:p>
    <w:p w:rsidR="00F84CB6" w:rsidRDefault="00F84CB6" w:rsidP="00AA50A7"/>
    <w:p w:rsidR="00F84CB6" w:rsidRPr="0023085D" w:rsidRDefault="00F84CB6" w:rsidP="00AA50A7">
      <w:pPr>
        <w:rPr>
          <w:highlight w:val="magenta"/>
        </w:rPr>
      </w:pPr>
      <w:r w:rsidRPr="0023085D">
        <w:rPr>
          <w:highlight w:val="magenta"/>
        </w:rPr>
        <w:t>=e4 (comentario)</w:t>
      </w:r>
    </w:p>
    <w:p w:rsidR="00F84CB6" w:rsidRPr="0023085D" w:rsidRDefault="00F84CB6" w:rsidP="00AA50A7">
      <w:pPr>
        <w:rPr>
          <w:highlight w:val="magenta"/>
        </w:rPr>
      </w:pPr>
    </w:p>
    <w:p w:rsidR="00F84CB6" w:rsidRDefault="00F84CB6" w:rsidP="00AA50A7">
      <w:r w:rsidRPr="0023085D">
        <w:rPr>
          <w:highlight w:val="magenta"/>
        </w:rPr>
        <w:t>=ra1 (comentario)</w:t>
      </w:r>
    </w:p>
    <w:p w:rsidR="00F84CB6" w:rsidRDefault="00F84CB6" w:rsidP="00AA50A7"/>
    <w:p w:rsidR="00F84CB6" w:rsidRDefault="00F84CB6" w:rsidP="00AA50A7">
      <w:r>
        <w:t>yo4so24=na2</w:t>
      </w:r>
    </w:p>
    <w:p w:rsidR="00F84CB6" w:rsidRDefault="00F84CB6" w:rsidP="00AA50A7">
      <w:r>
        <w:t>ye'4e1=ni42</w:t>
      </w:r>
    </w:p>
    <w:p w:rsidR="00F84CB6" w:rsidRDefault="00F84CB6" w:rsidP="00AA50A7">
      <w:r>
        <w:t>ye'14e(4)=an4</w:t>
      </w:r>
    </w:p>
    <w:p w:rsidR="00F84CB6" w:rsidRDefault="00F84CB6" w:rsidP="00AA50A7">
      <w:r>
        <w:t>ya4a24=en4</w:t>
      </w:r>
    </w:p>
    <w:p w:rsidR="00F84CB6" w:rsidRDefault="00F84CB6" w:rsidP="00AA50A7">
      <w:r>
        <w:t>xu'14un4=ndu2</w:t>
      </w:r>
    </w:p>
    <w:p w:rsidR="00F84CB6" w:rsidRDefault="00F84CB6" w:rsidP="00AA50A7">
      <w:r>
        <w:t>xi4to3=na2</w:t>
      </w:r>
    </w:p>
    <w:p w:rsidR="00F84CB6" w:rsidRDefault="00F84CB6" w:rsidP="00AA50A7">
      <w:r>
        <w:t>xi4nu(3)=e4</w:t>
      </w:r>
    </w:p>
    <w:p w:rsidR="00F84CB6" w:rsidRDefault="00F84CB6" w:rsidP="00AA50A7">
      <w:r>
        <w:t>xi4kwi1ta3</w:t>
      </w:r>
    </w:p>
    <w:p w:rsidR="00F84CB6" w:rsidRDefault="00F84CB6" w:rsidP="00AA50A7">
      <w:r>
        <w:t>xi4ka3=ni42=un4</w:t>
      </w:r>
    </w:p>
    <w:p w:rsidR="00F84CB6" w:rsidRDefault="00F84CB6" w:rsidP="00AA50A7">
      <w:r>
        <w:t>xi4ka(3)=e3</w:t>
      </w:r>
    </w:p>
    <w:p w:rsidR="00F84CB6" w:rsidRPr="00C44F93" w:rsidRDefault="00F84CB6" w:rsidP="00AA50A7">
      <w:r w:rsidRPr="00C44F93">
        <w:t>xi'4in4=ndo4</w:t>
      </w:r>
    </w:p>
    <w:p w:rsidR="00F84CB6" w:rsidRPr="00C44F93" w:rsidRDefault="00F84CB6" w:rsidP="00AA50A7">
      <w:r w:rsidRPr="00C44F93">
        <w:t>xi'4i1=ni42=na1</w:t>
      </w:r>
    </w:p>
    <w:p w:rsidR="00F84CB6" w:rsidRPr="00824385" w:rsidRDefault="00F84CB6" w:rsidP="00AA50A7">
      <w:pPr>
        <w:rPr>
          <w:lang w:val="en-US"/>
        </w:rPr>
      </w:pPr>
      <w:r w:rsidRPr="00824385">
        <w:rPr>
          <w:lang w:val="en-US"/>
        </w:rPr>
        <w:t>xi'4i(4)=un4</w:t>
      </w:r>
    </w:p>
    <w:p w:rsidR="00F84CB6" w:rsidRPr="00824385" w:rsidRDefault="00F84CB6" w:rsidP="00AA50A7">
      <w:pPr>
        <w:rPr>
          <w:lang w:val="en-US"/>
        </w:rPr>
      </w:pPr>
      <w:r w:rsidRPr="00824385">
        <w:rPr>
          <w:lang w:val="en-US"/>
        </w:rPr>
        <w:t>xi4i(2)=a2</w:t>
      </w:r>
    </w:p>
    <w:p w:rsidR="00F84CB6" w:rsidRPr="00824385" w:rsidRDefault="00F84CB6" w:rsidP="00AA50A7">
      <w:pPr>
        <w:rPr>
          <w:lang w:val="en-US"/>
        </w:rPr>
      </w:pPr>
      <w:r w:rsidRPr="00824385">
        <w:rPr>
          <w:lang w:val="en-US"/>
        </w:rPr>
        <w:t>xi3in4=a2</w:t>
      </w:r>
    </w:p>
    <w:p w:rsidR="00F84CB6" w:rsidRDefault="00F84CB6" w:rsidP="00AA50A7">
      <w:r>
        <w:t>xi1ni4=ri4</w:t>
      </w:r>
    </w:p>
    <w:p w:rsidR="00F84CB6" w:rsidRDefault="00F84CB6" w:rsidP="00AA50A7">
      <w:r>
        <w:t>xi1kun(1)=an4</w:t>
      </w:r>
    </w:p>
    <w:p w:rsidR="00F84CB6" w:rsidRDefault="00F84CB6" w:rsidP="00AA50A7">
      <w:r>
        <w:t>xi1be'4e4</w:t>
      </w:r>
    </w:p>
    <w:p w:rsidR="00F84CB6" w:rsidRDefault="00F84CB6" w:rsidP="00AA50A7">
      <w:r>
        <w:t>xi14ta3=na2</w:t>
      </w:r>
    </w:p>
    <w:p w:rsidR="00F84CB6" w:rsidRDefault="00F84CB6" w:rsidP="00AA50A7">
      <w:r>
        <w:t>xi14ta(3)=e4</w:t>
      </w:r>
    </w:p>
    <w:p w:rsidR="00F84CB6" w:rsidRDefault="00F84CB6" w:rsidP="00AA50A7">
      <w:r>
        <w:t>xi14ni(2)=a2</w:t>
      </w:r>
    </w:p>
    <w:p w:rsidR="00F84CB6" w:rsidRDefault="00F84CB6" w:rsidP="00AA50A7">
      <w:r w:rsidRPr="0023085D">
        <w:rPr>
          <w:highlight w:val="yellow"/>
        </w:rPr>
        <w:t>xi14in4=ra2 Se cambió a xi14in3=ra2,</w:t>
      </w:r>
    </w:p>
    <w:p w:rsidR="00F84CB6" w:rsidRDefault="00F84CB6" w:rsidP="00AA50A7">
      <w:r>
        <w:t>xi13xi3=ri4=a2</w:t>
      </w:r>
    </w:p>
    <w:p w:rsidR="00F84CB6" w:rsidRDefault="00F84CB6" w:rsidP="00AA50A7">
      <w:r>
        <w:t>xi13xi3=ndu2</w:t>
      </w:r>
    </w:p>
    <w:p w:rsidR="00F84CB6" w:rsidRDefault="00F84CB6" w:rsidP="00AA50A7">
      <w:r>
        <w:t>xi13ko4</w:t>
      </w:r>
    </w:p>
    <w:p w:rsidR="00F84CB6" w:rsidRDefault="00F84CB6" w:rsidP="00AA50A7">
      <w:r>
        <w:t>xa4xin13=na2</w:t>
      </w:r>
    </w:p>
    <w:p w:rsidR="00F84CB6" w:rsidRDefault="00F84CB6" w:rsidP="00AA50A7">
      <w:r>
        <w:t>xa'4nu13</w:t>
      </w:r>
    </w:p>
    <w:p w:rsidR="00F84CB6" w:rsidRDefault="00F84CB6" w:rsidP="00AA50A7">
      <w:r>
        <w:t>xa'4nu(3)=a3</w:t>
      </w:r>
    </w:p>
    <w:p w:rsidR="00F84CB6" w:rsidRDefault="00F84CB6" w:rsidP="00AA50A7">
      <w:r>
        <w:t>xa'4nda2=ra1</w:t>
      </w:r>
    </w:p>
    <w:p w:rsidR="00F84CB6" w:rsidRDefault="00F84CB6" w:rsidP="00AA50A7">
      <w:r>
        <w:t>xa4ku3=ni42=ri4</w:t>
      </w:r>
    </w:p>
    <w:p w:rsidR="00F84CB6" w:rsidRDefault="00F84CB6" w:rsidP="00AA50A7">
      <w:r>
        <w:t>xa4i3ni2</w:t>
      </w:r>
    </w:p>
    <w:p w:rsidR="00F84CB6" w:rsidRDefault="00F84CB6" w:rsidP="00AA50A7">
      <w:r>
        <w:t>xa'4an1=en4</w:t>
      </w:r>
    </w:p>
    <w:p w:rsidR="00F84CB6" w:rsidRDefault="00F84CB6" w:rsidP="00AA50A7">
      <w:r>
        <w:t>xa1tu(1)=a1</w:t>
      </w:r>
    </w:p>
    <w:p w:rsidR="00F84CB6" w:rsidRDefault="00F84CB6" w:rsidP="00AA50A7">
      <w:r>
        <w:t>xa'1an1=ri4</w:t>
      </w:r>
    </w:p>
    <w:p w:rsidR="00F84CB6" w:rsidRDefault="00F84CB6" w:rsidP="00AA50A7">
      <w:r>
        <w:t>xa'13ni4=ra(2)=e2</w:t>
      </w:r>
    </w:p>
    <w:p w:rsidR="00F84CB6" w:rsidRDefault="00F84CB6" w:rsidP="00AA50A7">
      <w:r>
        <w:t>xa'13nda(2)=e2</w:t>
      </w:r>
    </w:p>
    <w:p w:rsidR="00F84CB6" w:rsidRDefault="00F84CB6" w:rsidP="00AA50A7">
      <w:r>
        <w:t>xa13ku3</w:t>
      </w:r>
    </w:p>
    <w:p w:rsidR="00F84CB6" w:rsidRDefault="00F84CB6" w:rsidP="00AA50A7">
      <w:r w:rsidRPr="0023085D">
        <w:rPr>
          <w:highlight w:val="yellow"/>
        </w:rPr>
        <w:t>Wachu *guachu**</w:t>
      </w:r>
    </w:p>
    <w:p w:rsidR="00F84CB6" w:rsidRDefault="00F84CB6" w:rsidP="00AA50A7">
      <w:r w:rsidRPr="00A50E60">
        <w:rPr>
          <w:highlight w:val="magenta"/>
        </w:rPr>
        <w:t>U4 No hubo resultado</w:t>
      </w:r>
    </w:p>
    <w:p w:rsidR="00F84CB6" w:rsidRDefault="00F84CB6" w:rsidP="00AA50A7">
      <w:r>
        <w:t>u3un3</w:t>
      </w:r>
    </w:p>
    <w:p w:rsidR="00F84CB6" w:rsidRDefault="00F84CB6" w:rsidP="00AA50A7">
      <w:r>
        <w:t>u'3ba3</w:t>
      </w:r>
    </w:p>
    <w:p w:rsidR="00F84CB6" w:rsidRDefault="00F84CB6" w:rsidP="00AA50A7">
      <w:r w:rsidRPr="0023085D">
        <w:rPr>
          <w:highlight w:val="yellow"/>
        </w:rPr>
        <w:t>tun3 se cambió a tun4</w:t>
      </w:r>
    </w:p>
    <w:p w:rsidR="00F84CB6" w:rsidRDefault="00F84CB6" w:rsidP="00AA50A7">
      <w:r>
        <w:t>tu4u24=a2</w:t>
      </w:r>
    </w:p>
    <w:p w:rsidR="00F84CB6" w:rsidRDefault="00F84CB6" w:rsidP="00AA50A7">
      <w:r>
        <w:t>tu3xi4</w:t>
      </w:r>
    </w:p>
    <w:p w:rsidR="00F84CB6" w:rsidRDefault="00F84CB6" w:rsidP="00AA50A7">
      <w:r>
        <w:t>tu'3un(3)=e4=ya2</w:t>
      </w:r>
    </w:p>
    <w:p w:rsidR="00F84CB6" w:rsidRDefault="00F84CB6" w:rsidP="00AA50A7">
      <w:r>
        <w:t>tu3ku3=ra(2)=e2</w:t>
      </w:r>
    </w:p>
    <w:p w:rsidR="00F84CB6" w:rsidRDefault="00F84CB6" w:rsidP="00AA50A7">
      <w:r>
        <w:t>to3ko4=na2</w:t>
      </w:r>
    </w:p>
    <w:p w:rsidR="00F84CB6" w:rsidRDefault="00F84CB6" w:rsidP="00AA50A7">
      <w:r>
        <w:t>tie1tan4</w:t>
      </w:r>
    </w:p>
    <w:p w:rsidR="00F84CB6" w:rsidRDefault="00F84CB6" w:rsidP="00AA50A7">
      <w:r>
        <w:t>Tiburcio</w:t>
      </w:r>
    </w:p>
    <w:p w:rsidR="00F84CB6" w:rsidRDefault="00F84CB6" w:rsidP="00AA50A7">
      <w:r>
        <w:t>ti4su4ku24=na2</w:t>
      </w:r>
    </w:p>
    <w:p w:rsidR="00F84CB6" w:rsidRDefault="00F84CB6" w:rsidP="00AA50A7">
      <w:r>
        <w:t>ti4nda2a2=ri4</w:t>
      </w:r>
    </w:p>
    <w:p w:rsidR="00F84CB6" w:rsidRDefault="00F84CB6" w:rsidP="00AA50A7">
      <w:r>
        <w:t>ti4in4=ndu2</w:t>
      </w:r>
    </w:p>
    <w:p w:rsidR="00F84CB6" w:rsidRDefault="00F84CB6" w:rsidP="00AA50A7">
      <w:r>
        <w:t>ti4in(4)=un4</w:t>
      </w:r>
    </w:p>
    <w:p w:rsidR="00F84CB6" w:rsidRDefault="00F84CB6" w:rsidP="00AA50A7">
      <w:r>
        <w:t>ti'4bi3=ri4</w:t>
      </w:r>
    </w:p>
    <w:p w:rsidR="00F84CB6" w:rsidRDefault="00F84CB6" w:rsidP="00AA50A7">
      <w:r>
        <w:t>ti'4bi3=na2</w:t>
      </w:r>
    </w:p>
    <w:p w:rsidR="00F84CB6" w:rsidRDefault="00F84CB6" w:rsidP="00AA50A7">
      <w:r>
        <w:t>ti3kwa'4a2=na1</w:t>
      </w:r>
    </w:p>
    <w:p w:rsidR="00F84CB6" w:rsidRDefault="00F84CB6" w:rsidP="00AA50A7">
      <w:r>
        <w:t>ti3in(3)=un4=a2</w:t>
      </w:r>
    </w:p>
    <w:p w:rsidR="00F84CB6" w:rsidRDefault="00F84CB6" w:rsidP="00AA50A7">
      <w:r>
        <w:t>ti'3bi4=2</w:t>
      </w:r>
    </w:p>
    <w:p w:rsidR="00F84CB6" w:rsidRDefault="00F84CB6" w:rsidP="00AA50A7">
      <w:r>
        <w:t>ti1yo4o24 alternativa de ti1yo4.</w:t>
      </w:r>
    </w:p>
    <w:p w:rsidR="00F84CB6" w:rsidRPr="00824385" w:rsidRDefault="00F84CB6" w:rsidP="00AA50A7">
      <w:pPr>
        <w:rPr>
          <w:lang w:val="en-US"/>
        </w:rPr>
      </w:pPr>
      <w:r w:rsidRPr="00824385">
        <w:rPr>
          <w:lang w:val="en-US"/>
        </w:rPr>
        <w:t>ti1xin3=na3</w:t>
      </w:r>
    </w:p>
    <w:p w:rsidR="00F84CB6" w:rsidRPr="00824385" w:rsidRDefault="00F84CB6" w:rsidP="00AA50A7">
      <w:pPr>
        <w:rPr>
          <w:lang w:val="en-US"/>
        </w:rPr>
      </w:pPr>
      <w:r w:rsidRPr="00824385">
        <w:rPr>
          <w:lang w:val="en-US"/>
        </w:rPr>
        <w:t>ti1si'1in1</w:t>
      </w:r>
    </w:p>
    <w:p w:rsidR="00F84CB6" w:rsidRPr="00824385" w:rsidRDefault="00F84CB6" w:rsidP="00AA50A7">
      <w:pPr>
        <w:rPr>
          <w:lang w:val="en-US"/>
        </w:rPr>
      </w:pPr>
      <w:r w:rsidRPr="00824385">
        <w:rPr>
          <w:lang w:val="en-US"/>
        </w:rPr>
        <w:t>ti1ku3mi3</w:t>
      </w:r>
    </w:p>
    <w:p w:rsidR="00F84CB6" w:rsidRPr="00824385" w:rsidRDefault="00F84CB6" w:rsidP="00AA50A7">
      <w:pPr>
        <w:rPr>
          <w:lang w:val="en-US"/>
        </w:rPr>
      </w:pPr>
      <w:r w:rsidRPr="00824385">
        <w:rPr>
          <w:lang w:val="en-US"/>
        </w:rPr>
        <w:t>ti1ka'3an4</w:t>
      </w:r>
    </w:p>
    <w:p w:rsidR="00F84CB6" w:rsidRPr="00824385" w:rsidRDefault="00F84CB6" w:rsidP="00AA50A7">
      <w:pPr>
        <w:rPr>
          <w:lang w:val="en-US"/>
        </w:rPr>
      </w:pPr>
      <w:r w:rsidRPr="00824385">
        <w:rPr>
          <w:lang w:val="en-US"/>
        </w:rPr>
        <w:t>ti14in3=ndo4</w:t>
      </w:r>
    </w:p>
    <w:p w:rsidR="00F84CB6" w:rsidRPr="00824385" w:rsidRDefault="00F84CB6" w:rsidP="00AA50A7">
      <w:pPr>
        <w:rPr>
          <w:lang w:val="en-US"/>
        </w:rPr>
      </w:pPr>
      <w:r w:rsidRPr="00824385">
        <w:rPr>
          <w:lang w:val="en-US"/>
        </w:rPr>
        <w:t>ti13in3=ra(2)=e2</w:t>
      </w:r>
    </w:p>
    <w:p w:rsidR="00F84CB6" w:rsidRPr="00824385" w:rsidRDefault="00F84CB6" w:rsidP="00AA50A7">
      <w:pPr>
        <w:rPr>
          <w:lang w:val="en-US"/>
        </w:rPr>
      </w:pPr>
      <w:r w:rsidRPr="00824385">
        <w:rPr>
          <w:lang w:val="en-US"/>
        </w:rPr>
        <w:t>ti13in(3)=a2</w:t>
      </w:r>
    </w:p>
    <w:p w:rsidR="00F84CB6" w:rsidRPr="00824385" w:rsidRDefault="00F84CB6" w:rsidP="00AA50A7">
      <w:pPr>
        <w:rPr>
          <w:lang w:val="en-US"/>
        </w:rPr>
      </w:pPr>
      <w:r w:rsidRPr="00824385">
        <w:rPr>
          <w:lang w:val="en-US"/>
        </w:rPr>
        <w:t>ti'13bi3</w:t>
      </w:r>
    </w:p>
    <w:p w:rsidR="00F84CB6" w:rsidRDefault="00F84CB6" w:rsidP="00AA50A7">
      <w:r>
        <w:t>ti13bi2=ra1</w:t>
      </w:r>
    </w:p>
    <w:p w:rsidR="00F84CB6" w:rsidRDefault="00F84CB6" w:rsidP="00AA50A7">
      <w:r>
        <w:t>ti(4)=un4=a2</w:t>
      </w:r>
    </w:p>
    <w:p w:rsidR="00F84CB6" w:rsidRDefault="00F84CB6" w:rsidP="00AA50A7">
      <w:r>
        <w:t>ta4xi3=ri4</w:t>
      </w:r>
    </w:p>
    <w:p w:rsidR="00F84CB6" w:rsidRDefault="00F84CB6" w:rsidP="00AA50A7">
      <w:r>
        <w:t>ta4xi(3)=a2</w:t>
      </w:r>
    </w:p>
    <w:p w:rsidR="00F84CB6" w:rsidRDefault="00F84CB6" w:rsidP="00AA50A7">
      <w:r>
        <w:t>ta4xa'4a4=ri4</w:t>
      </w:r>
    </w:p>
    <w:p w:rsidR="00F84CB6" w:rsidRDefault="00F84CB6" w:rsidP="00AA50A7">
      <w:r>
        <w:t>ta4u3ni2=ya1</w:t>
      </w:r>
    </w:p>
    <w:p w:rsidR="00F84CB6" w:rsidRDefault="00F84CB6" w:rsidP="00AA50A7">
      <w:r>
        <w:t>ta4ta42</w:t>
      </w:r>
    </w:p>
    <w:p w:rsidR="00F84CB6" w:rsidRDefault="00F84CB6" w:rsidP="00AA50A7">
      <w:r>
        <w:t>ta4ku1=e4</w:t>
      </w:r>
    </w:p>
    <w:p w:rsidR="00F84CB6" w:rsidRDefault="00F84CB6" w:rsidP="00AA50A7">
      <w:r>
        <w:t>ta4ka3si2=ri4=a2</w:t>
      </w:r>
    </w:p>
    <w:p w:rsidR="00F84CB6" w:rsidRDefault="00F84CB6" w:rsidP="00AA50A7">
      <w:r>
        <w:t>ta4ba4=2</w:t>
      </w:r>
    </w:p>
    <w:p w:rsidR="00F84CB6" w:rsidRDefault="00F84CB6" w:rsidP="00AA50A7">
      <w:r>
        <w:t>ta3yu2=yu1</w:t>
      </w:r>
    </w:p>
    <w:p w:rsidR="00F84CB6" w:rsidRDefault="00F84CB6" w:rsidP="00AA50A7">
      <w:r>
        <w:t>ta3xi3kwa'4a4=na(2)=e2</w:t>
      </w:r>
    </w:p>
    <w:p w:rsidR="00F84CB6" w:rsidRDefault="00F84CB6" w:rsidP="00AA50A7">
      <w:r>
        <w:t>ta3ta2=na1</w:t>
      </w:r>
    </w:p>
    <w:p w:rsidR="00F84CB6" w:rsidRDefault="00F84CB6" w:rsidP="00AA50A7">
      <w:r>
        <w:t>ta3ji3 alternativa de ta3xi3.</w:t>
      </w:r>
    </w:p>
    <w:p w:rsidR="00F84CB6" w:rsidRDefault="00F84CB6" w:rsidP="00AA50A7">
      <w:r>
        <w:t>ta'3an2=en4</w:t>
      </w:r>
    </w:p>
    <w:p w:rsidR="00F84CB6" w:rsidRDefault="00F84CB6" w:rsidP="00AA50A7">
      <w:r>
        <w:t>ta1ñu'4u4</w:t>
      </w:r>
    </w:p>
    <w:p w:rsidR="00F84CB6" w:rsidRDefault="00F84CB6" w:rsidP="00AA50A7">
      <w:r>
        <w:t>ta1ñu1u4</w:t>
      </w:r>
    </w:p>
    <w:p w:rsidR="00F84CB6" w:rsidRDefault="00F84CB6" w:rsidP="00AA50A7">
      <w:r>
        <w:t>ta1ma1</w:t>
      </w:r>
    </w:p>
    <w:p w:rsidR="00F84CB6" w:rsidRDefault="00F84CB6" w:rsidP="00AA50A7">
      <w:r>
        <w:t>ta1chi(4)=an4</w:t>
      </w:r>
    </w:p>
    <w:p w:rsidR="00F84CB6" w:rsidRDefault="00F84CB6" w:rsidP="00AA50A7">
      <w:r>
        <w:t>ta14ba4</w:t>
      </w:r>
    </w:p>
    <w:p w:rsidR="00F84CB6" w:rsidRDefault="00F84CB6" w:rsidP="00AA50A7">
      <w:r>
        <w:t>ta13xi4=ra2</w:t>
      </w:r>
    </w:p>
    <w:p w:rsidR="00F84CB6" w:rsidRDefault="00F84CB6" w:rsidP="00AA50A7">
      <w:r>
        <w:t>ta13xi(3)=un4</w:t>
      </w:r>
    </w:p>
    <w:p w:rsidR="00F84CB6" w:rsidRDefault="00F84CB6" w:rsidP="00AA50A7">
      <w:r>
        <w:t>ta13xi(3)=an4=e2</w:t>
      </w:r>
    </w:p>
    <w:p w:rsidR="00F84CB6" w:rsidRDefault="00F84CB6" w:rsidP="00AA50A7">
      <w:r>
        <w:t>ta13ta4=ra2</w:t>
      </w:r>
    </w:p>
    <w:p w:rsidR="00F84CB6" w:rsidRDefault="00F84CB6" w:rsidP="00AA50A7">
      <w:r>
        <w:t>ta13ba4=2</w:t>
      </w:r>
    </w:p>
    <w:p w:rsidR="00F84CB6" w:rsidRDefault="00F84CB6" w:rsidP="00AA50A7">
      <w:r>
        <w:t>sui14ndi1i4</w:t>
      </w:r>
    </w:p>
    <w:p w:rsidR="00F84CB6" w:rsidRDefault="00F84CB6" w:rsidP="00AA50A7">
      <w:r>
        <w:t>sua14ña4</w:t>
      </w:r>
    </w:p>
    <w:p w:rsidR="00F84CB6" w:rsidRDefault="00F84CB6" w:rsidP="00AA50A7">
      <w:r>
        <w:t>su4-ku3ni3</w:t>
      </w:r>
    </w:p>
    <w:p w:rsidR="00F84CB6" w:rsidRDefault="00F84CB6" w:rsidP="00AA50A7">
      <w:r>
        <w:t>su4-ku3chi3</w:t>
      </w:r>
    </w:p>
    <w:p w:rsidR="00F84CB6" w:rsidRDefault="00F84CB6" w:rsidP="00AA50A7">
      <w:r>
        <w:t>su3ku(4)=un4=run4</w:t>
      </w:r>
    </w:p>
    <w:p w:rsidR="00F84CB6" w:rsidRPr="006F7D12" w:rsidRDefault="00F84CB6" w:rsidP="00AA50A7">
      <w:pPr>
        <w:rPr>
          <w:highlight w:val="yellow"/>
        </w:rPr>
      </w:pPr>
      <w:r w:rsidRPr="006F7D12">
        <w:rPr>
          <w:highlight w:val="yellow"/>
        </w:rPr>
        <w:t>so'1o3=ra3 se puso coma.</w:t>
      </w:r>
    </w:p>
    <w:p w:rsidR="00F84CB6" w:rsidRDefault="00F84CB6" w:rsidP="00AA50A7">
      <w:r w:rsidRPr="006F7D12">
        <w:rPr>
          <w:highlight w:val="yellow"/>
        </w:rPr>
        <w:t>so'1o3=ndu3 se puso coma</w:t>
      </w:r>
    </w:p>
    <w:p w:rsidR="00F84CB6" w:rsidRDefault="00F84CB6" w:rsidP="00AA50A7">
      <w:r>
        <w:t>Silvino</w:t>
      </w:r>
    </w:p>
    <w:p w:rsidR="00F84CB6" w:rsidRDefault="00F84CB6" w:rsidP="00AA50A7">
      <w:r>
        <w:t>Sierra</w:t>
      </w:r>
    </w:p>
    <w:p w:rsidR="00F84CB6" w:rsidRDefault="00F84CB6" w:rsidP="00AA50A7">
      <w:r>
        <w:t>sia14ni3=na2</w:t>
      </w:r>
    </w:p>
    <w:p w:rsidR="00F84CB6" w:rsidRDefault="00F84CB6" w:rsidP="00AA50A7">
      <w:r>
        <w:t>sia14ni(3)=un4</w:t>
      </w:r>
    </w:p>
    <w:p w:rsidR="00F84CB6" w:rsidRDefault="00F84CB6" w:rsidP="00AA50A7">
      <w:r>
        <w:t>si4so(1)=a1</w:t>
      </w:r>
    </w:p>
    <w:p w:rsidR="00F84CB6" w:rsidRDefault="00F84CB6" w:rsidP="00AA50A7">
      <w:r>
        <w:t>si'4i2=ya1</w:t>
      </w:r>
    </w:p>
    <w:p w:rsidR="00F84CB6" w:rsidRDefault="00F84CB6" w:rsidP="00AA50A7">
      <w:r w:rsidRPr="002E4D0E">
        <w:rPr>
          <w:highlight w:val="yellow"/>
        </w:rPr>
        <w:t>si1so3=ra3</w:t>
      </w:r>
      <w:r>
        <w:t xml:space="preserve"> </w:t>
      </w:r>
      <w:r w:rsidRPr="006F7D12">
        <w:rPr>
          <w:highlight w:val="yellow"/>
        </w:rPr>
        <w:t>se puso coma</w:t>
      </w:r>
    </w:p>
    <w:p w:rsidR="00F84CB6" w:rsidRDefault="00F84CB6" w:rsidP="00AA50A7">
      <w:r>
        <w:t>si1ki4=run4</w:t>
      </w:r>
    </w:p>
    <w:p w:rsidR="00F84CB6" w:rsidRDefault="00F84CB6" w:rsidP="00AA50A7">
      <w:r>
        <w:t>si'1in3=a2</w:t>
      </w:r>
    </w:p>
    <w:p w:rsidR="00F84CB6" w:rsidRDefault="00F84CB6" w:rsidP="00AA50A7">
      <w:r w:rsidRPr="006F7D12">
        <w:rPr>
          <w:highlight w:val="yellow"/>
        </w:rPr>
        <w:t>Se3ku3ndi4nu2 Se cambió a Secundino.</w:t>
      </w:r>
    </w:p>
    <w:p w:rsidR="00F84CB6" w:rsidRDefault="00F84CB6" w:rsidP="00AA50A7">
      <w:r>
        <w:t>se1ñu'4u4=2</w:t>
      </w:r>
    </w:p>
    <w:p w:rsidR="00F84CB6" w:rsidRDefault="00F84CB6" w:rsidP="00AA50A7">
      <w:r>
        <w:t>se'14e2=ra1</w:t>
      </w:r>
    </w:p>
    <w:p w:rsidR="00F84CB6" w:rsidRDefault="00F84CB6" w:rsidP="00AA50A7">
      <w:r>
        <w:t>sa4-ya'1a3</w:t>
      </w:r>
    </w:p>
    <w:p w:rsidR="00F84CB6" w:rsidRDefault="00F84CB6" w:rsidP="00AA50A7">
      <w:r>
        <w:t>sa4-ya'1a(3)=on4</w:t>
      </w:r>
    </w:p>
    <w:p w:rsidR="00F84CB6" w:rsidRDefault="00F84CB6" w:rsidP="00AA50A7">
      <w:r>
        <w:t>sa4ta24=na2</w:t>
      </w:r>
    </w:p>
    <w:p w:rsidR="00F84CB6" w:rsidRDefault="00F84CB6" w:rsidP="00AA50A7">
      <w:r>
        <w:t>sa4-ñu'4u4=ra2</w:t>
      </w:r>
    </w:p>
    <w:p w:rsidR="00F84CB6" w:rsidRDefault="00F84CB6" w:rsidP="00AA50A7">
      <w:r>
        <w:t>sa4-ñu'4u4</w:t>
      </w:r>
    </w:p>
    <w:p w:rsidR="00F84CB6" w:rsidRDefault="00F84CB6" w:rsidP="00AA50A7">
      <w:r>
        <w:t>sa4-nu1mi4=ndo4</w:t>
      </w:r>
    </w:p>
    <w:p w:rsidR="00F84CB6" w:rsidRDefault="00F84CB6" w:rsidP="00AA50A7">
      <w:r>
        <w:t>sa4-na'1a1=ra1=ri4</w:t>
      </w:r>
    </w:p>
    <w:p w:rsidR="00F84CB6" w:rsidRDefault="00F84CB6" w:rsidP="00AA50A7">
      <w:r>
        <w:t>sa4-kwa'3a3=ndo4</w:t>
      </w:r>
    </w:p>
    <w:p w:rsidR="00F84CB6" w:rsidRDefault="00F84CB6" w:rsidP="00AA50A7">
      <w:r>
        <w:t>sa4-kwa'1a3=ndo4</w:t>
      </w:r>
    </w:p>
    <w:p w:rsidR="00F84CB6" w:rsidRPr="00824385" w:rsidRDefault="00F84CB6" w:rsidP="00AA50A7">
      <w:pPr>
        <w:rPr>
          <w:lang w:val="en-US"/>
        </w:rPr>
      </w:pPr>
      <w:r w:rsidRPr="00824385">
        <w:rPr>
          <w:lang w:val="en-US"/>
        </w:rPr>
        <w:t>sa4-ka3ta4=e2</w:t>
      </w:r>
    </w:p>
    <w:p w:rsidR="00F84CB6" w:rsidRPr="00824385" w:rsidRDefault="00F84CB6" w:rsidP="00AA50A7">
      <w:pPr>
        <w:rPr>
          <w:lang w:val="en-US"/>
        </w:rPr>
      </w:pPr>
      <w:r w:rsidRPr="00824385">
        <w:rPr>
          <w:lang w:val="en-US"/>
        </w:rPr>
        <w:t>sa4-ka'3an(3)=on4</w:t>
      </w:r>
    </w:p>
    <w:p w:rsidR="00F84CB6" w:rsidRDefault="00F84CB6" w:rsidP="00AA50A7">
      <w:r>
        <w:t>sa4ka(1)=e1</w:t>
      </w:r>
    </w:p>
    <w:p w:rsidR="00F84CB6" w:rsidRDefault="00F84CB6" w:rsidP="00AA50A7">
      <w:r>
        <w:t>sa4-i1chi1=na(1)=e1</w:t>
      </w:r>
    </w:p>
    <w:p w:rsidR="00F84CB6" w:rsidRDefault="00F84CB6" w:rsidP="00AA50A7">
      <w:r>
        <w:t>sa4-chio'1o4=na2</w:t>
      </w:r>
    </w:p>
    <w:p w:rsidR="00F84CB6" w:rsidRDefault="00F84CB6" w:rsidP="00AA50A7">
      <w:r>
        <w:t>sa4-chio'1o4=na(2)=e2</w:t>
      </w:r>
    </w:p>
    <w:p w:rsidR="00F84CB6" w:rsidRDefault="00F84CB6" w:rsidP="00AA50A7">
      <w:r>
        <w:t>sa4a24=ri4</w:t>
      </w:r>
    </w:p>
    <w:p w:rsidR="00F84CB6" w:rsidRDefault="00F84CB6" w:rsidP="00AA50A7">
      <w:r>
        <w:t xml:space="preserve">sa4- </w:t>
      </w:r>
      <w:r w:rsidRPr="0041664F">
        <w:rPr>
          <w:highlight w:val="magenta"/>
        </w:rPr>
        <w:t xml:space="preserve"> </w:t>
      </w:r>
      <w:r w:rsidRPr="00A50E60">
        <w:rPr>
          <w:highlight w:val="magenta"/>
        </w:rPr>
        <w:t>No hubo resultado</w:t>
      </w:r>
    </w:p>
    <w:p w:rsidR="00F84CB6" w:rsidRDefault="00F84CB6" w:rsidP="00AA50A7">
      <w:r>
        <w:t>sa3chi4ñu3</w:t>
      </w:r>
    </w:p>
    <w:p w:rsidR="00F84CB6" w:rsidRDefault="00F84CB6" w:rsidP="00AA50A7">
      <w:r>
        <w:t>sa14-yu'3bi2=ndo4</w:t>
      </w:r>
    </w:p>
    <w:p w:rsidR="00F84CB6" w:rsidRPr="00C44F93" w:rsidRDefault="00F84CB6" w:rsidP="00AA50A7">
      <w:r w:rsidRPr="00C44F93">
        <w:t>sa14-ndi'3i3=ri4</w:t>
      </w:r>
    </w:p>
    <w:p w:rsidR="00F84CB6" w:rsidRPr="00C44F93" w:rsidRDefault="00F84CB6" w:rsidP="00AA50A7">
      <w:r w:rsidRPr="00C44F93">
        <w:t>sa14-kwa3chi3=ra2</w:t>
      </w:r>
    </w:p>
    <w:p w:rsidR="00F84CB6" w:rsidRDefault="00F84CB6" w:rsidP="00AA50A7">
      <w:r>
        <w:t>sa13ka4na3=ra(2)=e2</w:t>
      </w:r>
    </w:p>
    <w:p w:rsidR="00F84CB6" w:rsidRDefault="00F84CB6" w:rsidP="00AA50A7">
      <w:r>
        <w:t>Ra4mu2</w:t>
      </w:r>
    </w:p>
    <w:p w:rsidR="00F84CB6" w:rsidRDefault="00F84CB6" w:rsidP="00AA50A7">
      <w:r>
        <w:t>por</w:t>
      </w:r>
    </w:p>
    <w:p w:rsidR="00F84CB6" w:rsidRDefault="00F84CB6" w:rsidP="00AA50A7">
      <w:r>
        <w:t>Poncianu</w:t>
      </w:r>
    </w:p>
    <w:p w:rsidR="00F84CB6" w:rsidRDefault="00F84CB6" w:rsidP="00AA50A7">
      <w:r>
        <w:t>pedidor**</w:t>
      </w:r>
    </w:p>
    <w:p w:rsidR="00F84CB6" w:rsidRDefault="00F84CB6" w:rsidP="00AA50A7">
      <w:r>
        <w:t>Pastor</w:t>
      </w:r>
    </w:p>
    <w:p w:rsidR="00F84CB6" w:rsidRDefault="00F84CB6" w:rsidP="00AA50A7">
      <w:r>
        <w:t>pa4ñu2</w:t>
      </w:r>
    </w:p>
    <w:p w:rsidR="00F84CB6" w:rsidRDefault="00F84CB6" w:rsidP="00AA50A7">
      <w:r>
        <w:t>nu3mi(3)=a2</w:t>
      </w:r>
    </w:p>
    <w:p w:rsidR="00F84CB6" w:rsidRDefault="00F84CB6" w:rsidP="00AA50A7">
      <w:r>
        <w:t>nu'1u3=2</w:t>
      </w:r>
    </w:p>
    <w:p w:rsidR="00F84CB6" w:rsidRDefault="00F84CB6" w:rsidP="00AA50A7">
      <w:r>
        <w:t>nu13u3</w:t>
      </w:r>
    </w:p>
    <w:p w:rsidR="00F84CB6" w:rsidRDefault="00F84CB6" w:rsidP="00AA50A7">
      <w:r>
        <w:t>ni4-xi3in3=ra2</w:t>
      </w:r>
    </w:p>
    <w:p w:rsidR="00F84CB6" w:rsidRDefault="00F84CB6" w:rsidP="00AA50A7">
      <w:r>
        <w:t>ni4-xi3in3</w:t>
      </w:r>
    </w:p>
    <w:p w:rsidR="00F84CB6" w:rsidRDefault="00F84CB6" w:rsidP="00AA50A7">
      <w:r>
        <w:t>ni4ni2=ra1</w:t>
      </w:r>
    </w:p>
    <w:p w:rsidR="00F84CB6" w:rsidRDefault="00F84CB6" w:rsidP="00AA50A7">
      <w:r>
        <w:t>ni4-ni'1i4=2</w:t>
      </w:r>
    </w:p>
    <w:p w:rsidR="00F84CB6" w:rsidRPr="00C44F93" w:rsidRDefault="00F84CB6" w:rsidP="00AA50A7">
      <w:pPr>
        <w:rPr>
          <w:lang w:val="en-US"/>
        </w:rPr>
      </w:pPr>
      <w:r w:rsidRPr="00C44F93">
        <w:rPr>
          <w:lang w:val="en-US"/>
        </w:rPr>
        <w:t>ni4-ka'1an(1)=on4</w:t>
      </w:r>
    </w:p>
    <w:p w:rsidR="00F84CB6" w:rsidRPr="00C44F93" w:rsidRDefault="00F84CB6" w:rsidP="00AA50A7">
      <w:pPr>
        <w:rPr>
          <w:lang w:val="en-US"/>
        </w:rPr>
      </w:pPr>
      <w:r w:rsidRPr="00C44F93">
        <w:rPr>
          <w:lang w:val="en-US"/>
        </w:rPr>
        <w:t>ni4-ka'1an(1)=e1</w:t>
      </w:r>
    </w:p>
    <w:p w:rsidR="00F84CB6" w:rsidRDefault="00F84CB6" w:rsidP="00AA50A7">
      <w:r>
        <w:t>ni4-ja'3ni4</w:t>
      </w:r>
    </w:p>
    <w:p w:rsidR="00F84CB6" w:rsidRDefault="00F84CB6" w:rsidP="00AA50A7">
      <w:r>
        <w:t>ni4-i3xa(3)=2</w:t>
      </w:r>
    </w:p>
    <w:p w:rsidR="00F84CB6" w:rsidRDefault="00F84CB6" w:rsidP="00AA50A7">
      <w:r>
        <w:t>ni'3ni4=ni42</w:t>
      </w:r>
    </w:p>
    <w:p w:rsidR="00F84CB6" w:rsidRDefault="00F84CB6" w:rsidP="00AA50A7">
      <w:r>
        <w:t>ni1-xi1yo3=ra2</w:t>
      </w:r>
    </w:p>
    <w:p w:rsidR="00F84CB6" w:rsidRDefault="00F84CB6" w:rsidP="00AA50A7">
      <w:r>
        <w:t>ni1-xi1yo3=ni42=ri4</w:t>
      </w:r>
    </w:p>
    <w:p w:rsidR="00F84CB6" w:rsidRDefault="00F84CB6" w:rsidP="00AA50A7">
      <w:r>
        <w:t>ni1-xi1ka3=ri4</w:t>
      </w:r>
    </w:p>
    <w:p w:rsidR="00F84CB6" w:rsidRDefault="00F84CB6" w:rsidP="00AA50A7">
      <w:r>
        <w:t>ni1-xi'1i1=yu1</w:t>
      </w:r>
    </w:p>
    <w:p w:rsidR="00F84CB6" w:rsidRDefault="00F84CB6" w:rsidP="00AA50A7">
      <w:r>
        <w:t>ni1-xi'1i(1)=o4</w:t>
      </w:r>
    </w:p>
    <w:p w:rsidR="00F84CB6" w:rsidRDefault="00F84CB6" w:rsidP="00AA50A7">
      <w:r>
        <w:t>ni1-xa'3ni4=na2</w:t>
      </w:r>
    </w:p>
    <w:p w:rsidR="00F84CB6" w:rsidRDefault="00F84CB6" w:rsidP="00AA50A7">
      <w:r>
        <w:t>ni1-xa3kin2</w:t>
      </w:r>
    </w:p>
    <w:p w:rsidR="00F84CB6" w:rsidRDefault="00F84CB6" w:rsidP="00AA50A7">
      <w:r>
        <w:t>ni1-xa3a3</w:t>
      </w:r>
    </w:p>
    <w:p w:rsidR="00F84CB6" w:rsidRDefault="00F84CB6" w:rsidP="00AA50A7">
      <w:r>
        <w:t>ni1-xa'1an1=ri4</w:t>
      </w:r>
    </w:p>
    <w:p w:rsidR="00F84CB6" w:rsidRDefault="00F84CB6" w:rsidP="00AA50A7">
      <w:r>
        <w:t>ni1-tu3u4=a2</w:t>
      </w:r>
    </w:p>
    <w:p w:rsidR="00F84CB6" w:rsidRDefault="00F84CB6" w:rsidP="00AA50A7">
      <w:r>
        <w:t>ni1-to1o3</w:t>
      </w:r>
    </w:p>
    <w:p w:rsidR="00F84CB6" w:rsidRDefault="00F84CB6" w:rsidP="00AA50A7">
      <w:r>
        <w:t>ni1-ti3in(3)=o4=ri4</w:t>
      </w:r>
    </w:p>
    <w:p w:rsidR="00F84CB6" w:rsidRDefault="00F84CB6" w:rsidP="00AA50A7">
      <w:r>
        <w:t>ni1-ta3nda'3a4=ra2</w:t>
      </w:r>
    </w:p>
    <w:p w:rsidR="00F84CB6" w:rsidRDefault="00F84CB6" w:rsidP="00AA50A7">
      <w:r>
        <w:t>ni1-ta3nda'3a(4)=on4</w:t>
      </w:r>
    </w:p>
    <w:p w:rsidR="00F84CB6" w:rsidRDefault="00F84CB6" w:rsidP="00AA50A7">
      <w:r>
        <w:t>ni1-ta3ba(4)=en4</w:t>
      </w:r>
    </w:p>
    <w:p w:rsidR="00F84CB6" w:rsidRDefault="00F84CB6" w:rsidP="00AA50A7">
      <w:r>
        <w:t>ni1-ta1xi4</w:t>
      </w:r>
    </w:p>
    <w:p w:rsidR="00F84CB6" w:rsidRDefault="00F84CB6" w:rsidP="00AA50A7">
      <w:r>
        <w:t>ni1-ta1bi1</w:t>
      </w:r>
    </w:p>
    <w:p w:rsidR="00F84CB6" w:rsidRDefault="00F84CB6" w:rsidP="00AA50A7">
      <w:r>
        <w:t>ni1-sa4-ndi'3i(3)=2</w:t>
      </w:r>
    </w:p>
    <w:p w:rsidR="00F84CB6" w:rsidRDefault="00F84CB6" w:rsidP="00AA50A7">
      <w:r>
        <w:t>ni1-sa4-kwa'3a(3)=2</w:t>
      </w:r>
    </w:p>
    <w:p w:rsidR="00F84CB6" w:rsidRDefault="00F84CB6" w:rsidP="00AA50A7">
      <w:r>
        <w:t>ni1-sa4-ka3chi'3i3</w:t>
      </w:r>
    </w:p>
    <w:p w:rsidR="00F84CB6" w:rsidRDefault="00F84CB6" w:rsidP="00AA50A7">
      <w:r>
        <w:t>ni1-ndo'3o(3)=a2</w:t>
      </w:r>
    </w:p>
    <w:p w:rsidR="00F84CB6" w:rsidRDefault="00F84CB6" w:rsidP="00AA50A7">
      <w:r>
        <w:t>ni1-nda3sa3</w:t>
      </w:r>
    </w:p>
    <w:p w:rsidR="00F84CB6" w:rsidRDefault="00F84CB6" w:rsidP="00AA50A7">
      <w:r>
        <w:t>ni1-nda'3a2</w:t>
      </w:r>
    </w:p>
    <w:p w:rsidR="00F84CB6" w:rsidRDefault="00F84CB6" w:rsidP="00AA50A7">
      <w:r>
        <w:t>ni1-kwa3a4</w:t>
      </w:r>
    </w:p>
    <w:p w:rsidR="00F84CB6" w:rsidRDefault="00F84CB6" w:rsidP="00AA50A7">
      <w:r>
        <w:t>ni1-ku3ma1ni4=a2</w:t>
      </w:r>
    </w:p>
    <w:p w:rsidR="00F84CB6" w:rsidRDefault="00F84CB6" w:rsidP="00AA50A7">
      <w:r>
        <w:t>ni1-ko3chun(3)=2</w:t>
      </w:r>
    </w:p>
    <w:p w:rsidR="00F84CB6" w:rsidRDefault="00F84CB6" w:rsidP="00AA50A7">
      <w:r>
        <w:t>ni1-ki3xa3a4=2</w:t>
      </w:r>
    </w:p>
    <w:p w:rsidR="00F84CB6" w:rsidRDefault="00F84CB6" w:rsidP="00AA50A7">
      <w:r>
        <w:t>ni1-ki3ni4=na2</w:t>
      </w:r>
    </w:p>
    <w:p w:rsidR="00F84CB6" w:rsidRDefault="00F84CB6" w:rsidP="00AA50A7">
      <w:r>
        <w:t>ni1-ki1xin1=yu1</w:t>
      </w:r>
    </w:p>
    <w:p w:rsidR="00F84CB6" w:rsidRDefault="00F84CB6" w:rsidP="00AA50A7">
      <w:r>
        <w:t>ni1-ki1tu'4un4</w:t>
      </w:r>
    </w:p>
    <w:p w:rsidR="00F84CB6" w:rsidRDefault="00F84CB6" w:rsidP="00AA50A7">
      <w:r>
        <w:t>ni1-ke3e(3)=o4</w:t>
      </w:r>
    </w:p>
    <w:p w:rsidR="00F84CB6" w:rsidRDefault="00F84CB6" w:rsidP="00AA50A7">
      <w:r>
        <w:t>ni1-ke3-ba'1a3=ni42=un4</w:t>
      </w:r>
    </w:p>
    <w:p w:rsidR="00F84CB6" w:rsidRDefault="00F84CB6" w:rsidP="00AA50A7">
      <w:r>
        <w:t>ni1-ka3ya2=ra1</w:t>
      </w:r>
    </w:p>
    <w:p w:rsidR="00F84CB6" w:rsidRDefault="00F84CB6" w:rsidP="00AA50A7">
      <w:r>
        <w:t>ni1-ka3ni(3)=o4</w:t>
      </w:r>
    </w:p>
    <w:p w:rsidR="00F84CB6" w:rsidRDefault="00F84CB6" w:rsidP="00AA50A7">
      <w:r>
        <w:t>ni1-ka3ni(3)=2</w:t>
      </w:r>
    </w:p>
    <w:p w:rsidR="00F84CB6" w:rsidRDefault="00F84CB6" w:rsidP="00AA50A7">
      <w:r>
        <w:t>ni1-ka3na(3)=e2</w:t>
      </w:r>
    </w:p>
    <w:p w:rsidR="00F84CB6" w:rsidRDefault="00F84CB6" w:rsidP="00AA50A7">
      <w:r>
        <w:t>ni1-ka3chi2=yu1</w:t>
      </w:r>
    </w:p>
    <w:p w:rsidR="00F84CB6" w:rsidRDefault="00F84CB6" w:rsidP="00AA50A7">
      <w:r>
        <w:t>ni1-jo3nde3e3</w:t>
      </w:r>
    </w:p>
    <w:p w:rsidR="00F84CB6" w:rsidRDefault="00F84CB6" w:rsidP="00AA50A7">
      <w:r>
        <w:t>ni1-ji3ni2[=yu1]</w:t>
      </w:r>
    </w:p>
    <w:p w:rsidR="00F84CB6" w:rsidRDefault="00F84CB6" w:rsidP="00AA50A7">
      <w:r>
        <w:t>ni1-ja3chiu4un4</w:t>
      </w:r>
    </w:p>
    <w:p w:rsidR="00F84CB6" w:rsidRDefault="00F84CB6" w:rsidP="00AA50A7">
      <w:r>
        <w:t>ni1-ja'1an(1)=on4</w:t>
      </w:r>
    </w:p>
    <w:p w:rsidR="00F84CB6" w:rsidRDefault="00F84CB6" w:rsidP="00AA50A7">
      <w:r>
        <w:t>ni1i4=ri4</w:t>
      </w:r>
    </w:p>
    <w:p w:rsidR="00F84CB6" w:rsidRDefault="00F84CB6" w:rsidP="00AA50A7">
      <w:r>
        <w:t>ni1-i3xa(3)=e4</w:t>
      </w:r>
    </w:p>
    <w:p w:rsidR="00F84CB6" w:rsidRDefault="00F84CB6" w:rsidP="00AA50A7">
      <w:r>
        <w:t>ni1-cha'14bi3</w:t>
      </w:r>
    </w:p>
    <w:p w:rsidR="00F84CB6" w:rsidRDefault="00F84CB6" w:rsidP="00AA50A7">
      <w:r>
        <w:t>ni14-xi3xi3</w:t>
      </w:r>
    </w:p>
    <w:p w:rsidR="00F84CB6" w:rsidRDefault="00F84CB6" w:rsidP="00AA50A7">
      <w:r>
        <w:t>ni14-xi3kwe4nda2=e4</w:t>
      </w:r>
    </w:p>
    <w:p w:rsidR="00F84CB6" w:rsidRDefault="00F84CB6" w:rsidP="00AA50A7">
      <w:r>
        <w:t>ni14-ku3chun3=ri4</w:t>
      </w:r>
    </w:p>
    <w:p w:rsidR="00F84CB6" w:rsidRDefault="00F84CB6" w:rsidP="00AA50A7">
      <w:r>
        <w:t>ni14-ko3nde3e4</w:t>
      </w:r>
    </w:p>
    <w:p w:rsidR="00F84CB6" w:rsidRDefault="00F84CB6" w:rsidP="00AA50A7">
      <w:r>
        <w:t>ni14-ki3xi(3)=un4</w:t>
      </w:r>
    </w:p>
    <w:p w:rsidR="00F84CB6" w:rsidRDefault="00F84CB6" w:rsidP="00AA50A7">
      <w:r>
        <w:t>ni14-ki3xa2a2</w:t>
      </w:r>
    </w:p>
    <w:p w:rsidR="00F84CB6" w:rsidRDefault="00F84CB6" w:rsidP="00AA50A7">
      <w:r>
        <w:t>ni14-ki1xin1</w:t>
      </w:r>
    </w:p>
    <w:p w:rsidR="00F84CB6" w:rsidRDefault="00F84CB6" w:rsidP="00AA50A7">
      <w:r>
        <w:t>Ni14-ka'1an(1)=on4</w:t>
      </w:r>
    </w:p>
    <w:p w:rsidR="00F84CB6" w:rsidRDefault="00F84CB6" w:rsidP="00AA50A7">
      <w:r>
        <w:t>ni14-ji3to3</w:t>
      </w:r>
    </w:p>
    <w:p w:rsidR="00F84CB6" w:rsidRDefault="00F84CB6" w:rsidP="00AA50A7">
      <w:r>
        <w:t>ndu4xin1</w:t>
      </w:r>
    </w:p>
    <w:p w:rsidR="00F84CB6" w:rsidRDefault="00F84CB6" w:rsidP="00AA50A7">
      <w:r>
        <w:t>ndu4kwe1kun1</w:t>
      </w:r>
    </w:p>
    <w:p w:rsidR="00F84CB6" w:rsidRDefault="00F84CB6" w:rsidP="00AA50A7">
      <w:r>
        <w:t>ndu4-ku3xa(3)=e3</w:t>
      </w:r>
    </w:p>
    <w:p w:rsidR="00F84CB6" w:rsidRDefault="00F84CB6" w:rsidP="00AA50A7">
      <w:r>
        <w:t>ndu3-xi'3na3</w:t>
      </w:r>
    </w:p>
    <w:p w:rsidR="00F84CB6" w:rsidRDefault="00F84CB6" w:rsidP="00AA50A7">
      <w:r>
        <w:t>ndu3ta'3an2=e4</w:t>
      </w:r>
    </w:p>
    <w:p w:rsidR="00F84CB6" w:rsidRDefault="00F84CB6" w:rsidP="00AA50A7">
      <w:r>
        <w:t>ndu3-na'3a2</w:t>
      </w:r>
    </w:p>
    <w:p w:rsidR="00F84CB6" w:rsidRDefault="00F84CB6" w:rsidP="00AA50A7">
      <w:r>
        <w:t>ndu3ku3ni2=un4</w:t>
      </w:r>
    </w:p>
    <w:p w:rsidR="00F84CB6" w:rsidRDefault="00F84CB6" w:rsidP="00AA50A7">
      <w:r>
        <w:t>ndu3ku3ni2=o4=ri4</w:t>
      </w:r>
    </w:p>
    <w:p w:rsidR="00F84CB6" w:rsidRDefault="00F84CB6" w:rsidP="00AA50A7">
      <w:r>
        <w:t>ndu3ku3na(4)=on4</w:t>
      </w:r>
    </w:p>
    <w:p w:rsidR="00F84CB6" w:rsidRDefault="00F84CB6" w:rsidP="00AA50A7">
      <w:r>
        <w:t>ndu3-ba'1a3=e2</w:t>
      </w:r>
    </w:p>
    <w:p w:rsidR="00F84CB6" w:rsidRDefault="00F84CB6" w:rsidP="00AA50A7">
      <w:r>
        <w:t>ndu13su2=ni42</w:t>
      </w:r>
    </w:p>
    <w:p w:rsidR="00F84CB6" w:rsidRDefault="00F84CB6" w:rsidP="00AA50A7">
      <w:r>
        <w:t>ndu13ku4=na(2)=e2</w:t>
      </w:r>
    </w:p>
    <w:p w:rsidR="00F84CB6" w:rsidRDefault="00F84CB6" w:rsidP="00AA50A7">
      <w:r>
        <w:t>ndu13-ku3ndu'4u(4)=an4</w:t>
      </w:r>
    </w:p>
    <w:p w:rsidR="00F84CB6" w:rsidRDefault="00F84CB6" w:rsidP="00AA50A7">
      <w:r>
        <w:t>ndu13-ku3chi3</w:t>
      </w:r>
    </w:p>
    <w:p w:rsidR="00F84CB6" w:rsidRDefault="00F84CB6" w:rsidP="00AA50A7">
      <w:r w:rsidRPr="006F7D12">
        <w:rPr>
          <w:highlight w:val="yellow"/>
        </w:rPr>
        <w:t>ndu13ku3chi3 se le puso guión</w:t>
      </w:r>
    </w:p>
    <w:p w:rsidR="00F84CB6" w:rsidRDefault="00F84CB6" w:rsidP="00AA50A7">
      <w:r w:rsidRPr="0041664F">
        <w:t>ndu1</w:t>
      </w:r>
      <w:r>
        <w:t xml:space="preserve"> </w:t>
      </w:r>
      <w:r w:rsidRPr="00A50E60">
        <w:rPr>
          <w:highlight w:val="magenta"/>
        </w:rPr>
        <w:t>No hubo resultado</w:t>
      </w:r>
    </w:p>
    <w:p w:rsidR="00F84CB6" w:rsidRDefault="00F84CB6" w:rsidP="00AA50A7">
      <w:r>
        <w:t>ndo'4o4=na3</w:t>
      </w:r>
    </w:p>
    <w:p w:rsidR="00F84CB6" w:rsidRDefault="00F84CB6" w:rsidP="00AA50A7">
      <w:r>
        <w:t>ndo'4o1=na1</w:t>
      </w:r>
    </w:p>
    <w:p w:rsidR="00F84CB6" w:rsidRDefault="00F84CB6" w:rsidP="00AA50A7">
      <w:r>
        <w:t>ndo4ni'3i3=na2</w:t>
      </w:r>
    </w:p>
    <w:p w:rsidR="00F84CB6" w:rsidRDefault="00F84CB6" w:rsidP="00AA50A7">
      <w:r>
        <w:t>ndo4ko3to2</w:t>
      </w:r>
    </w:p>
    <w:p w:rsidR="00F84CB6" w:rsidRDefault="00F84CB6" w:rsidP="00AA50A7">
      <w:r>
        <w:t>ndo4ko3o4=na2</w:t>
      </w:r>
    </w:p>
    <w:p w:rsidR="00F84CB6" w:rsidRPr="00824385" w:rsidRDefault="00F84CB6" w:rsidP="00AA50A7">
      <w:pPr>
        <w:rPr>
          <w:lang w:val="en-US"/>
        </w:rPr>
      </w:pPr>
      <w:r w:rsidRPr="00824385">
        <w:rPr>
          <w:lang w:val="en-US"/>
        </w:rPr>
        <w:t>ndo4ko1o3</w:t>
      </w:r>
    </w:p>
    <w:p w:rsidR="00F84CB6" w:rsidRPr="00824385" w:rsidRDefault="00F84CB6" w:rsidP="00AA50A7">
      <w:pPr>
        <w:rPr>
          <w:lang w:val="en-US"/>
        </w:rPr>
      </w:pPr>
      <w:r w:rsidRPr="00824385">
        <w:rPr>
          <w:lang w:val="en-US"/>
        </w:rPr>
        <w:t>ndo3so(4)=on4</w:t>
      </w:r>
    </w:p>
    <w:p w:rsidR="00F84CB6" w:rsidRPr="00824385" w:rsidRDefault="00F84CB6" w:rsidP="00AA50A7">
      <w:pPr>
        <w:rPr>
          <w:lang w:val="en-US"/>
        </w:rPr>
      </w:pPr>
      <w:r w:rsidRPr="00824385">
        <w:rPr>
          <w:lang w:val="en-US"/>
        </w:rPr>
        <w:t>ndo3so(4)=an4</w:t>
      </w:r>
    </w:p>
    <w:p w:rsidR="00F84CB6" w:rsidRPr="00824385" w:rsidRDefault="00F84CB6" w:rsidP="00AA50A7">
      <w:pPr>
        <w:rPr>
          <w:lang w:val="en-US"/>
        </w:rPr>
      </w:pPr>
      <w:r w:rsidRPr="00824385">
        <w:rPr>
          <w:lang w:val="en-US"/>
        </w:rPr>
        <w:t>ndo3ko2o2</w:t>
      </w:r>
    </w:p>
    <w:p w:rsidR="00F84CB6" w:rsidRPr="00824385" w:rsidRDefault="00F84CB6" w:rsidP="00AA50A7">
      <w:pPr>
        <w:rPr>
          <w:lang w:val="en-US"/>
        </w:rPr>
      </w:pPr>
      <w:r w:rsidRPr="00824385">
        <w:rPr>
          <w:lang w:val="en-US"/>
        </w:rPr>
        <w:t>ndo'13o(3)=an4</w:t>
      </w:r>
    </w:p>
    <w:p w:rsidR="00F84CB6" w:rsidRPr="00824385" w:rsidRDefault="00F84CB6" w:rsidP="00AA50A7">
      <w:pPr>
        <w:rPr>
          <w:lang w:val="en-US"/>
        </w:rPr>
      </w:pPr>
      <w:r w:rsidRPr="00824385">
        <w:rPr>
          <w:lang w:val="en-US"/>
        </w:rPr>
        <w:t>ndo13ni'3i(3)=an4</w:t>
      </w:r>
    </w:p>
    <w:p w:rsidR="00F84CB6" w:rsidRDefault="00F84CB6" w:rsidP="00AA50A7">
      <w:r>
        <w:t>ndo13ko3to3=na2</w:t>
      </w:r>
    </w:p>
    <w:p w:rsidR="00F84CB6" w:rsidRDefault="00F84CB6" w:rsidP="00AA50A7">
      <w:r>
        <w:t>ndo13ko2o2=na1</w:t>
      </w:r>
    </w:p>
    <w:p w:rsidR="00F84CB6" w:rsidRDefault="00F84CB6" w:rsidP="00AA50A7">
      <w:r w:rsidRPr="006F7D12">
        <w:rPr>
          <w:highlight w:val="yellow"/>
        </w:rPr>
        <w:t>ndo1 Se cambió a ndo4.</w:t>
      </w:r>
    </w:p>
    <w:p w:rsidR="00F84CB6" w:rsidRDefault="00F84CB6" w:rsidP="00AA50A7">
      <w:r>
        <w:t>ndio4si2</w:t>
      </w:r>
    </w:p>
    <w:p w:rsidR="00F84CB6" w:rsidRDefault="00F84CB6" w:rsidP="00AA50A7">
      <w:r>
        <w:t>ndi4xi(3)=2</w:t>
      </w:r>
    </w:p>
    <w:p w:rsidR="00F84CB6" w:rsidRDefault="00F84CB6" w:rsidP="00AA50A7">
      <w:r>
        <w:t>ndi4ta3=ri4</w:t>
      </w:r>
    </w:p>
    <w:p w:rsidR="00F84CB6" w:rsidRDefault="00F84CB6" w:rsidP="00AA50A7">
      <w:r>
        <w:t>ndi4so3=ri4=a2</w:t>
      </w:r>
    </w:p>
    <w:p w:rsidR="00F84CB6" w:rsidRDefault="00F84CB6" w:rsidP="00AA50A7">
      <w:r>
        <w:t>ndi4ma4 alternativa de li4ma4, Es raro en Yolo.</w:t>
      </w:r>
    </w:p>
    <w:p w:rsidR="00F84CB6" w:rsidRDefault="00F84CB6" w:rsidP="00AA50A7">
      <w:r>
        <w:t>ndi4kwi1ko4</w:t>
      </w:r>
    </w:p>
    <w:p w:rsidR="00F84CB6" w:rsidRDefault="00F84CB6" w:rsidP="00AA50A7">
      <w:r>
        <w:t>ndi3te'4e4</w:t>
      </w:r>
    </w:p>
    <w:p w:rsidR="00F84CB6" w:rsidRDefault="00F84CB6" w:rsidP="00AA50A7">
      <w:r>
        <w:t>ndi3ko(3)=e4=e2</w:t>
      </w:r>
    </w:p>
    <w:p w:rsidR="00F84CB6" w:rsidRDefault="00F84CB6" w:rsidP="00AA50A7">
      <w:r>
        <w:t>ndi3ki3si(3)=un4</w:t>
      </w:r>
    </w:p>
    <w:p w:rsidR="00F84CB6" w:rsidRPr="00C44F93" w:rsidRDefault="00F84CB6" w:rsidP="00AA50A7">
      <w:pPr>
        <w:rPr>
          <w:lang w:val="en-US"/>
        </w:rPr>
      </w:pPr>
      <w:r w:rsidRPr="00C44F93">
        <w:rPr>
          <w:lang w:val="en-US"/>
        </w:rPr>
        <w:t>ndi'14i4</w:t>
      </w:r>
    </w:p>
    <w:p w:rsidR="00F84CB6" w:rsidRPr="00824385" w:rsidRDefault="00F84CB6" w:rsidP="00AA50A7">
      <w:pPr>
        <w:rPr>
          <w:lang w:val="en-US"/>
        </w:rPr>
      </w:pPr>
      <w:r w:rsidRPr="00824385">
        <w:rPr>
          <w:lang w:val="en-US"/>
        </w:rPr>
        <w:t>ndi13-kwi3so3=ra(2)=e2</w:t>
      </w:r>
    </w:p>
    <w:p w:rsidR="00F84CB6" w:rsidRPr="00824385" w:rsidRDefault="00F84CB6" w:rsidP="00AA50A7">
      <w:pPr>
        <w:rPr>
          <w:lang w:val="en-US"/>
        </w:rPr>
      </w:pPr>
      <w:r w:rsidRPr="00824385">
        <w:rPr>
          <w:lang w:val="en-US"/>
        </w:rPr>
        <w:t>ndi13ko(3)=an4</w:t>
      </w:r>
    </w:p>
    <w:p w:rsidR="00F84CB6" w:rsidRDefault="00F84CB6" w:rsidP="00AA50A7">
      <w:r>
        <w:t>nde4e(4)=a3</w:t>
      </w:r>
    </w:p>
    <w:p w:rsidR="00F84CB6" w:rsidRDefault="00F84CB6" w:rsidP="00AA50A7">
      <w:r>
        <w:t>nde14ka'3an3</w:t>
      </w:r>
    </w:p>
    <w:p w:rsidR="00F84CB6" w:rsidRDefault="00F84CB6" w:rsidP="00AA50A7">
      <w:r>
        <w:t>nde'14e4=ni42</w:t>
      </w:r>
    </w:p>
    <w:p w:rsidR="00F84CB6" w:rsidRDefault="00F84CB6" w:rsidP="00AA50A7">
      <w:r w:rsidRPr="00CA602A">
        <w:rPr>
          <w:highlight w:val="yellow"/>
        </w:rPr>
        <w:t>nda4xa3a3 corregido con todas las variantes de la palabra con guión.</w:t>
      </w:r>
    </w:p>
    <w:p w:rsidR="00F84CB6" w:rsidRDefault="00F84CB6" w:rsidP="00AA50A7">
      <w:r w:rsidRPr="00CA602A">
        <w:rPr>
          <w:highlight w:val="yellow"/>
        </w:rPr>
        <w:t>nda4xa3a(3)=e2</w:t>
      </w:r>
    </w:p>
    <w:p w:rsidR="00F84CB6" w:rsidRDefault="00F84CB6" w:rsidP="00AA50A7">
      <w:r>
        <w:t>nda4tu'4un4=ra3</w:t>
      </w:r>
    </w:p>
    <w:p w:rsidR="00F84CB6" w:rsidRDefault="00F84CB6" w:rsidP="00AA50A7">
      <w:r>
        <w:t>nda4tu'4un4=ni42=ra1</w:t>
      </w:r>
    </w:p>
    <w:p w:rsidR="00F84CB6" w:rsidRDefault="00F84CB6" w:rsidP="00AA50A7">
      <w:r>
        <w:t>nda4tu'4un4=ndu2</w:t>
      </w:r>
    </w:p>
    <w:p w:rsidR="00F84CB6" w:rsidRDefault="00F84CB6" w:rsidP="00AA50A7">
      <w:r>
        <w:t>nda4tu3=ndu2</w:t>
      </w:r>
    </w:p>
    <w:p w:rsidR="00F84CB6" w:rsidRDefault="00F84CB6" w:rsidP="00AA50A7">
      <w:r>
        <w:t>nda4-tu1u3</w:t>
      </w:r>
    </w:p>
    <w:p w:rsidR="00F84CB6" w:rsidRDefault="00F84CB6" w:rsidP="00AA50A7">
      <w:r>
        <w:t>nda4ti'3bi4</w:t>
      </w:r>
    </w:p>
    <w:p w:rsidR="00F84CB6" w:rsidRDefault="00F84CB6" w:rsidP="00AA50A7">
      <w:r>
        <w:t>nda4ti'1bi4</w:t>
      </w:r>
    </w:p>
    <w:p w:rsidR="00F84CB6" w:rsidRDefault="00F84CB6" w:rsidP="00AA50A7">
      <w:r>
        <w:t>nda4-ta3ba4=na2</w:t>
      </w:r>
    </w:p>
    <w:p w:rsidR="00F84CB6" w:rsidRDefault="00F84CB6" w:rsidP="00AA50A7">
      <w:r>
        <w:t>nda4-ta3ba4</w:t>
      </w:r>
    </w:p>
    <w:p w:rsidR="00F84CB6" w:rsidRDefault="00F84CB6" w:rsidP="00AA50A7">
      <w:r>
        <w:t>nda4-ta'1nu1</w:t>
      </w:r>
    </w:p>
    <w:p w:rsidR="00F84CB6" w:rsidRDefault="00F84CB6" w:rsidP="00AA50A7">
      <w:r>
        <w:t>nda4-ta'1bi4=a2</w:t>
      </w:r>
    </w:p>
    <w:p w:rsidR="00F84CB6" w:rsidRDefault="00F84CB6" w:rsidP="00AA50A7">
      <w:r>
        <w:t>nda4-sa1ka1</w:t>
      </w:r>
    </w:p>
    <w:p w:rsidR="00F84CB6" w:rsidRDefault="00F84CB6" w:rsidP="00AA50A7">
      <w:r>
        <w:t>nda4ndu3ku4=ri4=a2</w:t>
      </w:r>
    </w:p>
    <w:p w:rsidR="00F84CB6" w:rsidRDefault="00F84CB6" w:rsidP="00AA50A7">
      <w:r>
        <w:t>nda4ndu3ku4=2</w:t>
      </w:r>
    </w:p>
    <w:p w:rsidR="00F84CB6" w:rsidRDefault="00F84CB6" w:rsidP="00AA50A7">
      <w:r>
        <w:t>nda4ndu3ku(4)=e4</w:t>
      </w:r>
    </w:p>
    <w:p w:rsidR="00F84CB6" w:rsidRDefault="00F84CB6" w:rsidP="00AA50A7">
      <w:r>
        <w:t>nda4ndi3xin4=run4</w:t>
      </w:r>
    </w:p>
    <w:p w:rsidR="00F84CB6" w:rsidRDefault="00F84CB6" w:rsidP="00AA50A7">
      <w:r>
        <w:t>nda4-na3ma3=na2</w:t>
      </w:r>
    </w:p>
    <w:p w:rsidR="00F84CB6" w:rsidRDefault="00F84CB6" w:rsidP="00AA50A7">
      <w:r>
        <w:t>nda4kwa'1a3=ndu2</w:t>
      </w:r>
    </w:p>
    <w:p w:rsidR="00F84CB6" w:rsidRDefault="00F84CB6" w:rsidP="00AA50A7">
      <w:r>
        <w:t>nda4kan1</w:t>
      </w:r>
    </w:p>
    <w:p w:rsidR="00F84CB6" w:rsidRDefault="00F84CB6" w:rsidP="00AA50A7">
      <w:r>
        <w:t>nda4ka3ni3ni2=ra1</w:t>
      </w:r>
    </w:p>
    <w:p w:rsidR="00F84CB6" w:rsidRDefault="00F84CB6" w:rsidP="00AA50A7">
      <w:r>
        <w:t>nda4ka3ni3ni2=na1</w:t>
      </w:r>
    </w:p>
    <w:p w:rsidR="00F84CB6" w:rsidRDefault="00F84CB6" w:rsidP="00AA50A7">
      <w:r>
        <w:t>nda4ka'3an(4)=e4</w:t>
      </w:r>
    </w:p>
    <w:p w:rsidR="00F84CB6" w:rsidRDefault="00F84CB6" w:rsidP="00AA50A7">
      <w:r>
        <w:t>nda4ka1a1</w:t>
      </w:r>
    </w:p>
    <w:p w:rsidR="00F84CB6" w:rsidRDefault="00F84CB6" w:rsidP="00AA50A7">
      <w:r>
        <w:t>nda4i3chi2</w:t>
      </w:r>
    </w:p>
    <w:p w:rsidR="00F84CB6" w:rsidRDefault="00F84CB6" w:rsidP="00AA50A7">
      <w:r>
        <w:t>nda4a2=na(1)=e1</w:t>
      </w:r>
    </w:p>
    <w:p w:rsidR="00F84CB6" w:rsidRDefault="00F84CB6" w:rsidP="00AA50A7">
      <w:r>
        <w:t>nda3-xa2a2=ndo4</w:t>
      </w:r>
    </w:p>
    <w:p w:rsidR="00F84CB6" w:rsidRDefault="00F84CB6" w:rsidP="00AA50A7">
      <w:r w:rsidRPr="00EE58C0">
        <w:rPr>
          <w:highlight w:val="yellow"/>
        </w:rPr>
        <w:t>nda3xa2a2=e4 corregido con todas las variantes de la palabra.</w:t>
      </w:r>
    </w:p>
    <w:p w:rsidR="00F84CB6" w:rsidRDefault="00F84CB6" w:rsidP="00AA50A7">
      <w:r>
        <w:t>nda3tu'4un(4)=an4</w:t>
      </w:r>
    </w:p>
    <w:p w:rsidR="00F84CB6" w:rsidRDefault="00F84CB6" w:rsidP="00AA50A7">
      <w:r>
        <w:t>nda3-ta'1bi4</w:t>
      </w:r>
    </w:p>
    <w:p w:rsidR="00F84CB6" w:rsidRDefault="00F84CB6" w:rsidP="00AA50A7">
      <w:r>
        <w:t>nda3sun2</w:t>
      </w:r>
    </w:p>
    <w:p w:rsidR="00F84CB6" w:rsidRDefault="00F84CB6" w:rsidP="00AA50A7">
      <w:r>
        <w:t>nda3-ndi3ko4=ndu2</w:t>
      </w:r>
    </w:p>
    <w:p w:rsidR="00F84CB6" w:rsidRDefault="00F84CB6" w:rsidP="00AA50A7">
      <w:r>
        <w:t>nda3-ndi3ko4=na2</w:t>
      </w:r>
    </w:p>
    <w:p w:rsidR="00F84CB6" w:rsidRDefault="00F84CB6" w:rsidP="00AA50A7">
      <w:r>
        <w:t>nda3nde3ta3</w:t>
      </w:r>
    </w:p>
    <w:p w:rsidR="00F84CB6" w:rsidRDefault="00F84CB6" w:rsidP="00AA50A7">
      <w:r>
        <w:t>nda3-na3ma3</w:t>
      </w:r>
    </w:p>
    <w:p w:rsidR="00F84CB6" w:rsidRDefault="00F84CB6" w:rsidP="00AA50A7">
      <w:r>
        <w:t>nda3kwi3in3=na2</w:t>
      </w:r>
    </w:p>
    <w:p w:rsidR="00F84CB6" w:rsidRDefault="00F84CB6" w:rsidP="00AA50A7">
      <w:r>
        <w:t>nda3ka3ni3ni2</w:t>
      </w:r>
    </w:p>
    <w:p w:rsidR="00F84CB6" w:rsidRDefault="00F84CB6" w:rsidP="00AA50A7">
      <w:r>
        <w:t>nda3ka3=na2</w:t>
      </w:r>
    </w:p>
    <w:p w:rsidR="00F84CB6" w:rsidRDefault="00F84CB6" w:rsidP="00AA50A7">
      <w:r>
        <w:t>nda3-ka'1nu(1)=e4</w:t>
      </w:r>
    </w:p>
    <w:p w:rsidR="00F84CB6" w:rsidRDefault="00F84CB6" w:rsidP="00AA50A7">
      <w:r>
        <w:t>nda3ka(3)=en4</w:t>
      </w:r>
    </w:p>
    <w:p w:rsidR="00F84CB6" w:rsidRDefault="00F84CB6" w:rsidP="00AA50A7">
      <w:r>
        <w:t>nda3ka(3)=e2</w:t>
      </w:r>
    </w:p>
    <w:p w:rsidR="00F84CB6" w:rsidRDefault="00F84CB6" w:rsidP="00AA50A7">
      <w:r>
        <w:t>nda3chi4</w:t>
      </w:r>
    </w:p>
    <w:p w:rsidR="00F84CB6" w:rsidRDefault="00F84CB6" w:rsidP="00AA50A7">
      <w:r>
        <w:t>nda3ba(3)=e4</w:t>
      </w:r>
    </w:p>
    <w:p w:rsidR="00F84CB6" w:rsidRDefault="00F84CB6" w:rsidP="00AA50A7">
      <w:r>
        <w:t>nda3ba(3)=e2</w:t>
      </w:r>
    </w:p>
    <w:p w:rsidR="00F84CB6" w:rsidRDefault="00F84CB6" w:rsidP="00AA50A7">
      <w:r>
        <w:t>nda3a2=ra1=ña4</w:t>
      </w:r>
    </w:p>
    <w:p w:rsidR="00F84CB6" w:rsidRDefault="00F84CB6" w:rsidP="00AA50A7">
      <w:r>
        <w:t>nda3a2=ra(1)=e1</w:t>
      </w:r>
    </w:p>
    <w:p w:rsidR="00F84CB6" w:rsidRDefault="00F84CB6" w:rsidP="00AA50A7">
      <w:r>
        <w:t>nda1-ki'1in3</w:t>
      </w:r>
    </w:p>
    <w:p w:rsidR="00F84CB6" w:rsidRDefault="00F84CB6" w:rsidP="00AA50A7">
      <w:r>
        <w:t>nda1ka(3)=e4</w:t>
      </w:r>
    </w:p>
    <w:p w:rsidR="00F84CB6" w:rsidRDefault="00F84CB6" w:rsidP="00AA50A7">
      <w:r>
        <w:t>nda'14yu1=ndo4</w:t>
      </w:r>
    </w:p>
    <w:p w:rsidR="00F84CB6" w:rsidRDefault="00F84CB6" w:rsidP="00AA50A7">
      <w:r>
        <w:t>nda14ndi3ko4</w:t>
      </w:r>
    </w:p>
    <w:p w:rsidR="00F84CB6" w:rsidRDefault="00F84CB6" w:rsidP="00AA50A7">
      <w:r>
        <w:t>nda14ku2=yu1</w:t>
      </w:r>
    </w:p>
    <w:p w:rsidR="00F84CB6" w:rsidRDefault="00F84CB6" w:rsidP="00AA50A7">
      <w:r>
        <w:t>nda13si(2)=a2</w:t>
      </w:r>
    </w:p>
    <w:p w:rsidR="00F84CB6" w:rsidRDefault="00F84CB6" w:rsidP="00AA50A7">
      <w:r>
        <w:t>nda13ndu3ku4=na(2)=e2</w:t>
      </w:r>
    </w:p>
    <w:p w:rsidR="00F84CB6" w:rsidRDefault="00F84CB6" w:rsidP="00AA50A7">
      <w:r>
        <w:t>nda13-ndi3ko4=a2</w:t>
      </w:r>
    </w:p>
    <w:p w:rsidR="00F84CB6" w:rsidRDefault="00F84CB6" w:rsidP="00AA50A7">
      <w:r>
        <w:t>nda13ndi3ko4=2</w:t>
      </w:r>
    </w:p>
    <w:p w:rsidR="00F84CB6" w:rsidRDefault="00F84CB6" w:rsidP="00AA50A7">
      <w:r>
        <w:t>nda13nde3ta3</w:t>
      </w:r>
    </w:p>
    <w:p w:rsidR="00F84CB6" w:rsidRDefault="00F84CB6" w:rsidP="00AA50A7">
      <w:r>
        <w:t>nda13nde3e3</w:t>
      </w:r>
    </w:p>
    <w:p w:rsidR="00F84CB6" w:rsidRDefault="00F84CB6" w:rsidP="00AA50A7">
      <w:r w:rsidRPr="00EE58C0">
        <w:rPr>
          <w:highlight w:val="magenta"/>
        </w:rPr>
        <w:t>nda13na'1a1 quizá es mejor separar la palabra</w:t>
      </w:r>
    </w:p>
    <w:p w:rsidR="00F84CB6" w:rsidRDefault="00F84CB6" w:rsidP="00AA50A7">
      <w:r>
        <w:t>nda13-kwi3so3</w:t>
      </w:r>
    </w:p>
    <w:p w:rsidR="00F84CB6" w:rsidRDefault="00F84CB6" w:rsidP="00AA50A7">
      <w:r>
        <w:t>nda13-ko3-nde3e3</w:t>
      </w:r>
    </w:p>
    <w:p w:rsidR="00F84CB6" w:rsidRPr="00C44F93" w:rsidRDefault="00F84CB6" w:rsidP="00AA50A7">
      <w:r w:rsidRPr="00C44F93">
        <w:t>nda13kin2=ra1</w:t>
      </w:r>
    </w:p>
    <w:p w:rsidR="00F84CB6" w:rsidRPr="00C44F93" w:rsidRDefault="00F84CB6" w:rsidP="00AA50A7">
      <w:r w:rsidRPr="00C44F93">
        <w:t>nda13-ki'3in3=ra2=ña4</w:t>
      </w:r>
    </w:p>
    <w:p w:rsidR="00F84CB6" w:rsidRPr="00C44F93" w:rsidRDefault="00F84CB6" w:rsidP="00AA50A7">
      <w:r w:rsidRPr="00C44F93">
        <w:t>nda13ke3ta'4an4</w:t>
      </w:r>
    </w:p>
    <w:p w:rsidR="00F84CB6" w:rsidRDefault="00F84CB6" w:rsidP="00AA50A7">
      <w:r>
        <w:t>nda13-ka3ya2=ri4</w:t>
      </w:r>
    </w:p>
    <w:p w:rsidR="00F84CB6" w:rsidRDefault="00F84CB6" w:rsidP="00AA50A7">
      <w:r>
        <w:t>nda13-ka3ya2=na1</w:t>
      </w:r>
    </w:p>
    <w:p w:rsidR="00F84CB6" w:rsidRDefault="00F84CB6" w:rsidP="00AA50A7">
      <w:r w:rsidRPr="006F7D12">
        <w:rPr>
          <w:highlight w:val="yellow"/>
        </w:rPr>
        <w:t>na4chu2 Se cambió a na4chu3</w:t>
      </w:r>
    </w:p>
    <w:p w:rsidR="00F84CB6" w:rsidRDefault="00F84CB6" w:rsidP="00AA50A7">
      <w:r>
        <w:t>na3ni4=ra3</w:t>
      </w:r>
    </w:p>
    <w:p w:rsidR="00F84CB6" w:rsidRDefault="00F84CB6" w:rsidP="00AA50A7">
      <w:r>
        <w:t>na3ni2=ri4</w:t>
      </w:r>
    </w:p>
    <w:p w:rsidR="00F84CB6" w:rsidRDefault="00F84CB6" w:rsidP="00AA50A7">
      <w:r>
        <w:t>na3kwi42=ri4</w:t>
      </w:r>
    </w:p>
    <w:p w:rsidR="00F84CB6" w:rsidRDefault="00F84CB6" w:rsidP="00AA50A7">
      <w:r>
        <w:t>ña'3a4=ra3</w:t>
      </w:r>
    </w:p>
    <w:p w:rsidR="00F84CB6" w:rsidRDefault="00F84CB6" w:rsidP="00AA50A7">
      <w:r>
        <w:t>na1a4=ra2</w:t>
      </w:r>
    </w:p>
    <w:p w:rsidR="00F84CB6" w:rsidRDefault="00F84CB6" w:rsidP="00AA50A7">
      <w:r>
        <w:t>na'14a2</w:t>
      </w:r>
    </w:p>
    <w:p w:rsidR="00F84CB6" w:rsidRDefault="00F84CB6" w:rsidP="00AA50A7">
      <w:r w:rsidRPr="006F7D12">
        <w:rPr>
          <w:highlight w:val="yellow"/>
        </w:rPr>
        <w:t>mi4nu2 Se cambió a Mino.</w:t>
      </w:r>
    </w:p>
    <w:p w:rsidR="00F84CB6" w:rsidRDefault="00F84CB6" w:rsidP="00AA50A7">
      <w:r w:rsidRPr="00C335AD">
        <w:rPr>
          <w:highlight w:val="magenta"/>
        </w:rPr>
        <w:t>mi4 No hubo resultado</w:t>
      </w:r>
    </w:p>
    <w:p w:rsidR="00F84CB6" w:rsidRDefault="00F84CB6" w:rsidP="00AA50A7">
      <w:r>
        <w:t>mi3i4=na3</w:t>
      </w:r>
    </w:p>
    <w:p w:rsidR="00F84CB6" w:rsidRDefault="00F84CB6" w:rsidP="00AA50A7">
      <w:r>
        <w:t>mbo3la3=ri4</w:t>
      </w:r>
    </w:p>
    <w:p w:rsidR="00F84CB6" w:rsidRDefault="00F84CB6" w:rsidP="00AA50A7">
      <w:r w:rsidRPr="00C335AD">
        <w:rPr>
          <w:highlight w:val="yellow"/>
        </w:rPr>
        <w:t>Martíne</w:t>
      </w:r>
    </w:p>
    <w:p w:rsidR="00F84CB6" w:rsidRDefault="00F84CB6" w:rsidP="00AA50A7">
      <w:r w:rsidRPr="006F7D12">
        <w:rPr>
          <w:highlight w:val="yellow"/>
        </w:rPr>
        <w:t>Ma3ra3ri4tu2 Se cambió a Margarito.</w:t>
      </w:r>
    </w:p>
    <w:p w:rsidR="00F84CB6" w:rsidRDefault="00F84CB6" w:rsidP="00AA50A7">
      <w:r>
        <w:t>Ma3ne42</w:t>
      </w:r>
    </w:p>
    <w:p w:rsidR="00F84CB6" w:rsidRDefault="00F84CB6" w:rsidP="00AA50A7">
      <w:r>
        <w:t>ma'3a4</w:t>
      </w:r>
    </w:p>
    <w:p w:rsidR="00F84CB6" w:rsidRDefault="00F84CB6" w:rsidP="00AA50A7">
      <w:r>
        <w:t>Leba</w:t>
      </w:r>
    </w:p>
    <w:p w:rsidR="00F84CB6" w:rsidRDefault="00F84CB6" w:rsidP="00AA50A7">
      <w:r>
        <w:t>le3ka3</w:t>
      </w:r>
    </w:p>
    <w:p w:rsidR="00F84CB6" w:rsidRDefault="00F84CB6" w:rsidP="00AA50A7">
      <w:r>
        <w:t>kwi'4na4=ni42</w:t>
      </w:r>
    </w:p>
    <w:p w:rsidR="00F84CB6" w:rsidRDefault="00F84CB6" w:rsidP="00AA50A7">
      <w:r>
        <w:t>kwe4nda2=ni42=un4</w:t>
      </w:r>
    </w:p>
    <w:p w:rsidR="00F84CB6" w:rsidRDefault="00F84CB6" w:rsidP="00AA50A7">
      <w:r>
        <w:t>kwa4chi3=ri4</w:t>
      </w:r>
    </w:p>
    <w:p w:rsidR="00F84CB6" w:rsidRDefault="00F84CB6" w:rsidP="00AA50A7">
      <w:r>
        <w:t>kwa4chi3=ndu2</w:t>
      </w:r>
    </w:p>
    <w:p w:rsidR="00F84CB6" w:rsidRDefault="00F84CB6" w:rsidP="00AA50A7">
      <w:r>
        <w:t>kwa4chi3=na2</w:t>
      </w:r>
    </w:p>
    <w:p w:rsidR="00F84CB6" w:rsidRDefault="00F84CB6" w:rsidP="00AA50A7">
      <w:r>
        <w:t>kwa4chi(3)=o4</w:t>
      </w:r>
    </w:p>
    <w:p w:rsidR="00F84CB6" w:rsidRDefault="00F84CB6" w:rsidP="00AA50A7">
      <w:r>
        <w:t>kwa4chi(3)=a2</w:t>
      </w:r>
    </w:p>
    <w:p w:rsidR="00F84CB6" w:rsidRDefault="00F84CB6" w:rsidP="00AA50A7">
      <w:r>
        <w:t>kwa4a4=ni42=ri4</w:t>
      </w:r>
    </w:p>
    <w:p w:rsidR="00F84CB6" w:rsidRDefault="00F84CB6" w:rsidP="00AA50A7">
      <w:r>
        <w:t>kwa'3nu3=na2</w:t>
      </w:r>
    </w:p>
    <w:p w:rsidR="00F84CB6" w:rsidRDefault="00F84CB6" w:rsidP="00AA50A7">
      <w:r>
        <w:t>kwa'1an1=ni42=ra1</w:t>
      </w:r>
    </w:p>
    <w:p w:rsidR="00F84CB6" w:rsidRDefault="00F84CB6" w:rsidP="00AA50A7">
      <w:r>
        <w:t>kwa14ku3=ni42=un4</w:t>
      </w:r>
    </w:p>
    <w:p w:rsidR="00F84CB6" w:rsidRDefault="00F84CB6" w:rsidP="00AA50A7">
      <w:r>
        <w:t>ku4-xu4xan3</w:t>
      </w:r>
    </w:p>
    <w:p w:rsidR="00F84CB6" w:rsidRDefault="00F84CB6" w:rsidP="00AA50A7">
      <w:r>
        <w:t>ku4un14=ri4</w:t>
      </w:r>
    </w:p>
    <w:p w:rsidR="00F84CB6" w:rsidRDefault="00F84CB6" w:rsidP="00AA50A7">
      <w:r>
        <w:t>ku'4u(2)=a2</w:t>
      </w:r>
    </w:p>
    <w:p w:rsidR="00F84CB6" w:rsidRDefault="00F84CB6" w:rsidP="00AA50A7">
      <w:r>
        <w:t>ku4tu2</w:t>
      </w:r>
    </w:p>
    <w:p w:rsidR="00F84CB6" w:rsidRDefault="00F84CB6" w:rsidP="00AA50A7">
      <w:r>
        <w:t>ku4tu1pi342</w:t>
      </w:r>
    </w:p>
    <w:p w:rsidR="00F84CB6" w:rsidRDefault="00F84CB6" w:rsidP="00AA50A7">
      <w:r>
        <w:t>ku4nu3=na2</w:t>
      </w:r>
    </w:p>
    <w:p w:rsidR="00F84CB6" w:rsidRDefault="00F84CB6" w:rsidP="00AA50A7">
      <w:r w:rsidRPr="006F7D12">
        <w:rPr>
          <w:highlight w:val="yellow"/>
        </w:rPr>
        <w:t>ku4nde3e4 Se cambió a ku4-nde3e4</w:t>
      </w:r>
    </w:p>
    <w:p w:rsidR="00F84CB6" w:rsidRDefault="00F84CB6" w:rsidP="00AA50A7">
      <w:r>
        <w:t>ku4-na3a4</w:t>
      </w:r>
    </w:p>
    <w:p w:rsidR="00F84CB6" w:rsidRDefault="00F84CB6" w:rsidP="00AA50A7">
      <w:r>
        <w:t>ku4chun3=ni42=ra1</w:t>
      </w:r>
    </w:p>
    <w:p w:rsidR="00F84CB6" w:rsidRDefault="00F84CB6" w:rsidP="00AA50A7">
      <w:r>
        <w:t>ku4-ba3ta4=ri4</w:t>
      </w:r>
    </w:p>
    <w:p w:rsidR="00F84CB6" w:rsidRDefault="00F84CB6" w:rsidP="00AA50A7">
      <w:r>
        <w:t>ku3-ya'4bi3</w:t>
      </w:r>
    </w:p>
    <w:p w:rsidR="00F84CB6" w:rsidRDefault="00F84CB6" w:rsidP="00AA50A7">
      <w:r>
        <w:t>ku3-ya3tin(3)=o4</w:t>
      </w:r>
    </w:p>
    <w:p w:rsidR="00F84CB6" w:rsidRDefault="00F84CB6" w:rsidP="00AA50A7">
      <w:r>
        <w:t>ku3xi3=na(2)=e2</w:t>
      </w:r>
    </w:p>
    <w:p w:rsidR="00F84CB6" w:rsidRDefault="00F84CB6" w:rsidP="00AA50A7">
      <w:r>
        <w:t>ku3u3=na2</w:t>
      </w:r>
    </w:p>
    <w:p w:rsidR="00F84CB6" w:rsidRDefault="00F84CB6" w:rsidP="00AA50A7">
      <w:r>
        <w:t>ku3u2=an4</w:t>
      </w:r>
    </w:p>
    <w:p w:rsidR="00F84CB6" w:rsidRDefault="00F84CB6" w:rsidP="00AA50A7">
      <w:r>
        <w:t>ku3u(2)=a2</w:t>
      </w:r>
    </w:p>
    <w:p w:rsidR="00F84CB6" w:rsidRDefault="00F84CB6" w:rsidP="00AA50A7">
      <w:r>
        <w:t>ku3tu3=na2</w:t>
      </w:r>
    </w:p>
    <w:p w:rsidR="00F84CB6" w:rsidRDefault="00F84CB6" w:rsidP="00AA50A7">
      <w:r>
        <w:t>ku3ni3ni2=o4</w:t>
      </w:r>
    </w:p>
    <w:p w:rsidR="00F84CB6" w:rsidRPr="00C44F93" w:rsidRDefault="00F84CB6" w:rsidP="00AA50A7">
      <w:r w:rsidRPr="00C44F93">
        <w:t>ku3ni2=yu(1)=a1</w:t>
      </w:r>
    </w:p>
    <w:p w:rsidR="00F84CB6" w:rsidRPr="00824385" w:rsidRDefault="00F84CB6" w:rsidP="00AA50A7">
      <w:pPr>
        <w:rPr>
          <w:lang w:val="en-US"/>
        </w:rPr>
      </w:pPr>
      <w:r w:rsidRPr="00824385">
        <w:rPr>
          <w:lang w:val="en-US"/>
        </w:rPr>
        <w:t>ku3ndi3xi(3)=2</w:t>
      </w:r>
    </w:p>
    <w:p w:rsidR="00F84CB6" w:rsidRPr="00824385" w:rsidRDefault="00F84CB6" w:rsidP="00AA50A7">
      <w:pPr>
        <w:rPr>
          <w:lang w:val="en-US"/>
        </w:rPr>
      </w:pPr>
      <w:r w:rsidRPr="006F7D12">
        <w:rPr>
          <w:highlight w:val="yellow"/>
          <w:lang w:val="en-US"/>
        </w:rPr>
        <w:t>ku3chia'4an4 Se cambió a ku3-chia'4an4</w:t>
      </w:r>
      <w:r>
        <w:rPr>
          <w:lang w:val="en-US"/>
        </w:rPr>
        <w:t>.</w:t>
      </w:r>
    </w:p>
    <w:p w:rsidR="00F84CB6" w:rsidRPr="00C44F93" w:rsidRDefault="00F84CB6" w:rsidP="00AA50A7">
      <w:r w:rsidRPr="00C44F93">
        <w:t>ku3chi3=ri4</w:t>
      </w:r>
    </w:p>
    <w:p w:rsidR="00F84CB6" w:rsidRPr="00C44F93" w:rsidRDefault="00F84CB6" w:rsidP="00AA50A7">
      <w:r w:rsidRPr="00C44F93">
        <w:t>ku3chi(3)=2</w:t>
      </w:r>
    </w:p>
    <w:p w:rsidR="00F84CB6" w:rsidRDefault="00F84CB6" w:rsidP="00AA50A7">
      <w:r>
        <w:t>ku3-ba'1a3</w:t>
      </w:r>
    </w:p>
    <w:p w:rsidR="00F84CB6" w:rsidRDefault="00F84CB6" w:rsidP="00AA50A7">
      <w:r>
        <w:t>ku'1un1=ra4</w:t>
      </w:r>
    </w:p>
    <w:p w:rsidR="00F84CB6" w:rsidRDefault="00F84CB6" w:rsidP="00AA50A7">
      <w:r>
        <w:t>ku1sun1=ri4</w:t>
      </w:r>
    </w:p>
    <w:p w:rsidR="00F84CB6" w:rsidRDefault="00F84CB6" w:rsidP="00AA50A7">
      <w:r>
        <w:t>ku1nu'1u4=ndo4</w:t>
      </w:r>
    </w:p>
    <w:p w:rsidR="00F84CB6" w:rsidRDefault="00F84CB6" w:rsidP="00AA50A7">
      <w:r>
        <w:t>ku'1ba3</w:t>
      </w:r>
    </w:p>
    <w:p w:rsidR="00F84CB6" w:rsidRDefault="00F84CB6" w:rsidP="00AA50A7">
      <w:r>
        <w:t>ku14ndi3ka2</w:t>
      </w:r>
    </w:p>
    <w:p w:rsidR="00F84CB6" w:rsidRDefault="00F84CB6" w:rsidP="00AA50A7">
      <w:r>
        <w:t>ku13mi3i4=a2</w:t>
      </w:r>
    </w:p>
    <w:p w:rsidR="00F84CB6" w:rsidRDefault="00F84CB6" w:rsidP="00AA50A7">
      <w:r>
        <w:t>ko4yo13=na2</w:t>
      </w:r>
    </w:p>
    <w:p w:rsidR="00F84CB6" w:rsidRDefault="00F84CB6" w:rsidP="00AA50A7">
      <w:r>
        <w:t>ko4ndo3=ndo4</w:t>
      </w:r>
    </w:p>
    <w:p w:rsidR="00F84CB6" w:rsidRDefault="00F84CB6" w:rsidP="00AA50A7">
      <w:r>
        <w:t>ko3so4=na2</w:t>
      </w:r>
    </w:p>
    <w:p w:rsidR="00F84CB6" w:rsidRDefault="00F84CB6" w:rsidP="00AA50A7">
      <w:r>
        <w:t>ko'3o(3)=e4=e2</w:t>
      </w:r>
    </w:p>
    <w:p w:rsidR="00F84CB6" w:rsidRDefault="00F84CB6" w:rsidP="00AA50A7">
      <w:r>
        <w:t>ko'3o(3)=an4</w:t>
      </w:r>
    </w:p>
    <w:p w:rsidR="00F84CB6" w:rsidRDefault="00F84CB6" w:rsidP="00AA50A7">
      <w:r>
        <w:t>ko3ndo'3o(3)=an4</w:t>
      </w:r>
    </w:p>
    <w:p w:rsidR="00F84CB6" w:rsidRDefault="00F84CB6" w:rsidP="00AA50A7">
      <w:r>
        <w:t>ko3ndo3=ra4</w:t>
      </w:r>
    </w:p>
    <w:p w:rsidR="00F84CB6" w:rsidRDefault="00F84CB6" w:rsidP="00AA50A7">
      <w:r>
        <w:t>ko3nda2a2=yu1</w:t>
      </w:r>
    </w:p>
    <w:p w:rsidR="00F84CB6" w:rsidRDefault="00F84CB6" w:rsidP="00AA50A7">
      <w:r>
        <w:t>ko1to1=ri4</w:t>
      </w:r>
    </w:p>
    <w:p w:rsidR="00F84CB6" w:rsidRDefault="00F84CB6" w:rsidP="00AA50A7">
      <w:r>
        <w:t>ko1so(1)=e4</w:t>
      </w:r>
    </w:p>
    <w:p w:rsidR="00F84CB6" w:rsidRDefault="00F84CB6" w:rsidP="00AA50A7">
      <w:r>
        <w:t>ko14o3=ra4</w:t>
      </w:r>
    </w:p>
    <w:p w:rsidR="00F84CB6" w:rsidRDefault="00F84CB6" w:rsidP="00AA50A7">
      <w:r>
        <w:t>ko14o3=lu(3)=a2</w:t>
      </w:r>
    </w:p>
    <w:p w:rsidR="00F84CB6" w:rsidRDefault="00F84CB6" w:rsidP="00AA50A7">
      <w:r>
        <w:t>ko14o(3)=2</w:t>
      </w:r>
    </w:p>
    <w:p w:rsidR="00F84CB6" w:rsidRDefault="00F84CB6" w:rsidP="00AA50A7">
      <w:r>
        <w:t>ko14chun(3)=2</w:t>
      </w:r>
    </w:p>
    <w:p w:rsidR="00F84CB6" w:rsidRDefault="00F84CB6" w:rsidP="00AA50A7">
      <w:r>
        <w:t>ko13chun3</w:t>
      </w:r>
    </w:p>
    <w:p w:rsidR="00F84CB6" w:rsidRDefault="00F84CB6" w:rsidP="00AA50A7">
      <w:r w:rsidRPr="000C26D8">
        <w:rPr>
          <w:highlight w:val="magenta"/>
        </w:rPr>
        <w:t>ko1 Sin resultado</w:t>
      </w:r>
    </w:p>
    <w:p w:rsidR="00F84CB6" w:rsidRDefault="00F84CB6" w:rsidP="00AA50A7">
      <w:r>
        <w:t>ki4xin(1)=a1</w:t>
      </w:r>
    </w:p>
    <w:p w:rsidR="00F84CB6" w:rsidRDefault="00F84CB6" w:rsidP="00AA50A7">
      <w:r>
        <w:t>ki4xi3=na2</w:t>
      </w:r>
    </w:p>
    <w:p w:rsidR="00F84CB6" w:rsidRDefault="00F84CB6" w:rsidP="00AA50A7">
      <w:r>
        <w:t>ki4xi(3)=2</w:t>
      </w:r>
    </w:p>
    <w:p w:rsidR="00F84CB6" w:rsidRDefault="00F84CB6" w:rsidP="00AA50A7">
      <w:r>
        <w:t>ki4ni4</w:t>
      </w:r>
    </w:p>
    <w:p w:rsidR="00F84CB6" w:rsidRPr="00164761" w:rsidRDefault="00F84CB6" w:rsidP="00AA50A7">
      <w:r w:rsidRPr="00164761">
        <w:rPr>
          <w:highlight w:val="yellow"/>
        </w:rPr>
        <w:t>ki4nda2a2=e4 Se cambió a ki4nda2a(2)=e4 (9)</w:t>
      </w:r>
    </w:p>
    <w:p w:rsidR="00F84CB6" w:rsidRDefault="00F84CB6" w:rsidP="00AA50A7">
      <w:r>
        <w:t>ki4ku13=ndu2</w:t>
      </w:r>
    </w:p>
    <w:p w:rsidR="00F84CB6" w:rsidRDefault="00F84CB6" w:rsidP="00AA50A7">
      <w:r>
        <w:t>ki3xi3=na3</w:t>
      </w:r>
    </w:p>
    <w:p w:rsidR="00F84CB6" w:rsidRDefault="00F84CB6" w:rsidP="00AA50A7">
      <w:r>
        <w:t>ki3ta'4ni3=ra2</w:t>
      </w:r>
    </w:p>
    <w:p w:rsidR="00F84CB6" w:rsidRDefault="00F84CB6" w:rsidP="00AA50A7">
      <w:r>
        <w:t>ki3ta(3)=e4</w:t>
      </w:r>
    </w:p>
    <w:p w:rsidR="00F84CB6" w:rsidRDefault="00F84CB6" w:rsidP="00AA50A7">
      <w:r>
        <w:t>ki1bi4=a3</w:t>
      </w:r>
    </w:p>
    <w:p w:rsidR="00F84CB6" w:rsidRDefault="00F84CB6" w:rsidP="00AA50A7">
      <w:r>
        <w:t>ki14ta3</w:t>
      </w:r>
    </w:p>
    <w:p w:rsidR="00F84CB6" w:rsidRDefault="00F84CB6" w:rsidP="00AA50A7">
      <w:r>
        <w:t>ki13xi3=na2</w:t>
      </w:r>
    </w:p>
    <w:p w:rsidR="00F84CB6" w:rsidRDefault="00F84CB6" w:rsidP="00AA50A7">
      <w:r>
        <w:t>ki13nda2a2</w:t>
      </w:r>
    </w:p>
    <w:p w:rsidR="00F84CB6" w:rsidRDefault="00F84CB6" w:rsidP="00AA50A7">
      <w:r>
        <w:t>ki'13in(3)=a2</w:t>
      </w:r>
    </w:p>
    <w:p w:rsidR="00F84CB6" w:rsidRDefault="00F84CB6" w:rsidP="00AA50A7">
      <w:r w:rsidRPr="00613F6F">
        <w:rPr>
          <w:highlight w:val="magenta"/>
        </w:rPr>
        <w:t>ki1 Sin resultado</w:t>
      </w:r>
    </w:p>
    <w:p w:rsidR="00F84CB6" w:rsidRDefault="00F84CB6" w:rsidP="00AA50A7">
      <w:r>
        <w:t>ke4ndu32=na1</w:t>
      </w:r>
    </w:p>
    <w:p w:rsidR="00F84CB6" w:rsidRDefault="00F84CB6" w:rsidP="00AA50A7">
      <w:r>
        <w:t>ke4e4=ni42</w:t>
      </w:r>
    </w:p>
    <w:p w:rsidR="00F84CB6" w:rsidRDefault="00F84CB6" w:rsidP="00AA50A7">
      <w:r>
        <w:t>ke4e(4)=a3</w:t>
      </w:r>
    </w:p>
    <w:p w:rsidR="00F84CB6" w:rsidRPr="00824385" w:rsidRDefault="00F84CB6" w:rsidP="00AA50A7">
      <w:pPr>
        <w:rPr>
          <w:lang w:val="en-US"/>
        </w:rPr>
      </w:pPr>
      <w:r w:rsidRPr="00824385">
        <w:rPr>
          <w:lang w:val="en-US"/>
        </w:rPr>
        <w:t>ke4-ba'1a3=ra2</w:t>
      </w:r>
    </w:p>
    <w:p w:rsidR="00F84CB6" w:rsidRPr="00824385" w:rsidRDefault="00F84CB6" w:rsidP="00AA50A7">
      <w:pPr>
        <w:rPr>
          <w:lang w:val="en-US"/>
        </w:rPr>
      </w:pPr>
      <w:r w:rsidRPr="00824385">
        <w:rPr>
          <w:lang w:val="en-US"/>
        </w:rPr>
        <w:t>ke3-ba'1a(3)=on4</w:t>
      </w:r>
    </w:p>
    <w:p w:rsidR="00F84CB6" w:rsidRDefault="00F84CB6" w:rsidP="00AA50A7">
      <w:r>
        <w:t>ke3-ba'1a(3)=e4</w:t>
      </w:r>
    </w:p>
    <w:p w:rsidR="00F84CB6" w:rsidRDefault="00F84CB6" w:rsidP="00AA50A7">
      <w:r>
        <w:t>kan4=e3</w:t>
      </w:r>
    </w:p>
    <w:p w:rsidR="00F84CB6" w:rsidRDefault="00F84CB6" w:rsidP="00AA50A7">
      <w:r>
        <w:t>ka4ya3</w:t>
      </w:r>
    </w:p>
    <w:p w:rsidR="00F84CB6" w:rsidRDefault="00F84CB6" w:rsidP="00AA50A7">
      <w:r>
        <w:t>ka4ya(1)=e1</w:t>
      </w:r>
    </w:p>
    <w:p w:rsidR="00F84CB6" w:rsidRDefault="00F84CB6" w:rsidP="00AA50A7">
      <w:r>
        <w:t>ka4xi3=ra2</w:t>
      </w:r>
    </w:p>
    <w:p w:rsidR="00F84CB6" w:rsidRDefault="00F84CB6" w:rsidP="00AA50A7">
      <w:r>
        <w:t>ka4xi3=ni42</w:t>
      </w:r>
    </w:p>
    <w:p w:rsidR="00F84CB6" w:rsidRDefault="00F84CB6" w:rsidP="00AA50A7">
      <w:r>
        <w:t>ka'4nu3=na2</w:t>
      </w:r>
    </w:p>
    <w:p w:rsidR="00F84CB6" w:rsidRDefault="00F84CB6" w:rsidP="00AA50A7">
      <w:r>
        <w:t>ka4ndi3ka2=yu1</w:t>
      </w:r>
    </w:p>
    <w:p w:rsidR="00F84CB6" w:rsidRDefault="00F84CB6" w:rsidP="00AA50A7">
      <w:r>
        <w:t>ka'4ndi2=ni42</w:t>
      </w:r>
    </w:p>
    <w:p w:rsidR="00F84CB6" w:rsidRDefault="00F84CB6" w:rsidP="00AA50A7">
      <w:r>
        <w:t>ka4na3=ni42</w:t>
      </w:r>
    </w:p>
    <w:p w:rsidR="00F84CB6" w:rsidRDefault="00F84CB6" w:rsidP="00AA50A7">
      <w:r>
        <w:t>ka4ba3</w:t>
      </w:r>
    </w:p>
    <w:p w:rsidR="00F84CB6" w:rsidRDefault="00F84CB6" w:rsidP="00AA50A7">
      <w:r>
        <w:t>ka'4an4=ndu2</w:t>
      </w:r>
    </w:p>
    <w:p w:rsidR="00F84CB6" w:rsidRDefault="00F84CB6" w:rsidP="00AA50A7">
      <w:r>
        <w:t>ka'4an2=na(1)=e1</w:t>
      </w:r>
    </w:p>
    <w:p w:rsidR="00F84CB6" w:rsidRDefault="00F84CB6" w:rsidP="00AA50A7">
      <w:r>
        <w:t>ka4a4=ra3</w:t>
      </w:r>
    </w:p>
    <w:p w:rsidR="00F84CB6" w:rsidRDefault="00F84CB6" w:rsidP="00AA50A7">
      <w:r>
        <w:t>ka3ya2</w:t>
      </w:r>
    </w:p>
    <w:p w:rsidR="00F84CB6" w:rsidRDefault="00F84CB6" w:rsidP="00AA50A7">
      <w:r>
        <w:t>ka3xi(4)=un4=a2</w:t>
      </w:r>
    </w:p>
    <w:p w:rsidR="00F84CB6" w:rsidRDefault="00F84CB6" w:rsidP="00AA50A7">
      <w:r>
        <w:t>ka3si2=un4</w:t>
      </w:r>
    </w:p>
    <w:p w:rsidR="00F84CB6" w:rsidRDefault="00F84CB6" w:rsidP="00AA50A7">
      <w:r>
        <w:t>ka3ndu'4u4=ra2</w:t>
      </w:r>
    </w:p>
    <w:p w:rsidR="00F84CB6" w:rsidRDefault="00F84CB6" w:rsidP="00AA50A7">
      <w:r>
        <w:t>ka3ndu'4u(4)=2</w:t>
      </w:r>
    </w:p>
    <w:p w:rsidR="00F84CB6" w:rsidRDefault="00F84CB6" w:rsidP="00AA50A7">
      <w:r>
        <w:t>ka3ja3chiu4un4=na2</w:t>
      </w:r>
    </w:p>
    <w:p w:rsidR="00F84CB6" w:rsidRDefault="00F84CB6" w:rsidP="00AA50A7">
      <w:r>
        <w:t>ka3ja3chiu4un(4)=2</w:t>
      </w:r>
    </w:p>
    <w:p w:rsidR="00F84CB6" w:rsidRDefault="00F84CB6" w:rsidP="00AA50A7">
      <w:r>
        <w:t>ka3an2=ri4</w:t>
      </w:r>
    </w:p>
    <w:p w:rsidR="00F84CB6" w:rsidRPr="00824385" w:rsidRDefault="00F84CB6" w:rsidP="00AA50A7">
      <w:pPr>
        <w:rPr>
          <w:lang w:val="en-US"/>
        </w:rPr>
      </w:pPr>
      <w:r w:rsidRPr="00824385">
        <w:rPr>
          <w:lang w:val="en-US"/>
        </w:rPr>
        <w:t>ka3an2=na1</w:t>
      </w:r>
    </w:p>
    <w:p w:rsidR="00F84CB6" w:rsidRPr="00824385" w:rsidRDefault="00F84CB6" w:rsidP="00AA50A7">
      <w:pPr>
        <w:rPr>
          <w:lang w:val="en-US"/>
        </w:rPr>
      </w:pPr>
      <w:r w:rsidRPr="00824385">
        <w:rPr>
          <w:lang w:val="en-US"/>
        </w:rPr>
        <w:t>ka1ku3</w:t>
      </w:r>
    </w:p>
    <w:p w:rsidR="00F84CB6" w:rsidRPr="00824385" w:rsidRDefault="00F84CB6" w:rsidP="00AA50A7">
      <w:pPr>
        <w:rPr>
          <w:lang w:val="en-US"/>
        </w:rPr>
      </w:pPr>
      <w:r w:rsidRPr="00824385">
        <w:rPr>
          <w:lang w:val="en-US"/>
        </w:rPr>
        <w:t>ka1kan(1)=on4</w:t>
      </w:r>
    </w:p>
    <w:p w:rsidR="00F84CB6" w:rsidRPr="00824385" w:rsidRDefault="00F84CB6" w:rsidP="00AA50A7">
      <w:pPr>
        <w:rPr>
          <w:lang w:val="en-US"/>
        </w:rPr>
      </w:pPr>
      <w:r w:rsidRPr="00824385">
        <w:rPr>
          <w:lang w:val="en-US"/>
        </w:rPr>
        <w:t>ka'14ni4</w:t>
      </w:r>
    </w:p>
    <w:p w:rsidR="00F84CB6" w:rsidRDefault="00F84CB6" w:rsidP="00AA50A7">
      <w:r>
        <w:t>ka13ni3=na2</w:t>
      </w:r>
    </w:p>
    <w:p w:rsidR="00F84CB6" w:rsidRDefault="00F84CB6" w:rsidP="00AA50A7">
      <w:r>
        <w:t>ka13nda3ba3=ri4</w:t>
      </w:r>
    </w:p>
    <w:p w:rsidR="00F84CB6" w:rsidRDefault="00F84CB6" w:rsidP="00AA50A7">
      <w:r>
        <w:t>ka13nda3ba3=ra2</w:t>
      </w:r>
    </w:p>
    <w:p w:rsidR="00F84CB6" w:rsidRDefault="00F84CB6" w:rsidP="00AA50A7">
      <w:r>
        <w:t>ka13nda3ba(3)=e2</w:t>
      </w:r>
    </w:p>
    <w:p w:rsidR="00F84CB6" w:rsidRDefault="00F84CB6" w:rsidP="00AA50A7">
      <w:r w:rsidRPr="00D7627F">
        <w:rPr>
          <w:highlight w:val="magenta"/>
        </w:rPr>
        <w:t>ka sin resultado</w:t>
      </w:r>
    </w:p>
    <w:p w:rsidR="00F84CB6" w:rsidRDefault="00F84CB6" w:rsidP="00AA50A7">
      <w:r>
        <w:t>jwe4ta13=e2</w:t>
      </w:r>
    </w:p>
    <w:p w:rsidR="00F84CB6" w:rsidRDefault="00F84CB6" w:rsidP="00AA50A7">
      <w:r>
        <w:t>ju4-ta4tan4</w:t>
      </w:r>
    </w:p>
    <w:p w:rsidR="00F84CB6" w:rsidRDefault="00F84CB6" w:rsidP="00AA50A7">
      <w:r>
        <w:t>ju4su4ku24</w:t>
      </w:r>
    </w:p>
    <w:p w:rsidR="00F84CB6" w:rsidRDefault="00F84CB6" w:rsidP="00AA50A7">
      <w:r>
        <w:t>ju4nu'3ni(2)=a2</w:t>
      </w:r>
    </w:p>
    <w:p w:rsidR="00F84CB6" w:rsidRDefault="00F84CB6" w:rsidP="00AA50A7">
      <w:r>
        <w:t>ju4chi3tu4</w:t>
      </w:r>
    </w:p>
    <w:p w:rsidR="00F84CB6" w:rsidRDefault="00F84CB6" w:rsidP="00AA50A7">
      <w:r>
        <w:t>ju14ta'3an2</w:t>
      </w:r>
    </w:p>
    <w:p w:rsidR="00F84CB6" w:rsidRDefault="00F84CB6" w:rsidP="00AA50A7">
      <w:r>
        <w:t>ju13-ta3nde3e3=ra2</w:t>
      </w:r>
    </w:p>
    <w:p w:rsidR="00F84CB6" w:rsidRDefault="00F84CB6" w:rsidP="00AA50A7">
      <w:r>
        <w:t>ju13ndu'4u(4)=a2</w:t>
      </w:r>
    </w:p>
    <w:p w:rsidR="00F84CB6" w:rsidRDefault="00F84CB6" w:rsidP="00AA50A7">
      <w:r>
        <w:t>ju13ndu3ndu2</w:t>
      </w:r>
    </w:p>
    <w:p w:rsidR="00F84CB6" w:rsidRDefault="00F84CB6" w:rsidP="00AA50A7">
      <w:r>
        <w:t>ju13nde3ta3</w:t>
      </w:r>
    </w:p>
    <w:p w:rsidR="00F84CB6" w:rsidRDefault="00F84CB6" w:rsidP="00AA50A7">
      <w:r>
        <w:t>jo13nde3e3=ndu2</w:t>
      </w:r>
    </w:p>
    <w:p w:rsidR="00F84CB6" w:rsidRDefault="00F84CB6" w:rsidP="00AA50A7">
      <w:r>
        <w:t>ji4ni2=yu1=ri4</w:t>
      </w:r>
    </w:p>
    <w:p w:rsidR="00F84CB6" w:rsidRDefault="00F84CB6" w:rsidP="00AA50A7">
      <w:r>
        <w:t>ji4ni2=na1=ra1</w:t>
      </w:r>
    </w:p>
    <w:p w:rsidR="00F84CB6" w:rsidRDefault="00F84CB6" w:rsidP="00AA50A7">
      <w:r>
        <w:t>ji3to2=na1</w:t>
      </w:r>
    </w:p>
    <w:p w:rsidR="00F84CB6" w:rsidRDefault="00F84CB6" w:rsidP="00AA50A7">
      <w:r w:rsidRPr="00D7627F">
        <w:t>ji3ndo1o3</w:t>
      </w:r>
      <w:r>
        <w:t>=a2</w:t>
      </w:r>
    </w:p>
    <w:p w:rsidR="00F84CB6" w:rsidRDefault="00F84CB6" w:rsidP="00AA50A7">
      <w:r>
        <w:t>ji3ndo1o(3)=on4</w:t>
      </w:r>
    </w:p>
    <w:p w:rsidR="00F84CB6" w:rsidRDefault="00F84CB6" w:rsidP="00AA50A7">
      <w:r>
        <w:t>ji1ni4=a3</w:t>
      </w:r>
    </w:p>
    <w:p w:rsidR="00F84CB6" w:rsidRDefault="00F84CB6" w:rsidP="00AA50A7">
      <w:r>
        <w:t>ja4ta3</w:t>
      </w:r>
    </w:p>
    <w:p w:rsidR="00F84CB6" w:rsidRDefault="00F84CB6" w:rsidP="00AA50A7">
      <w:r>
        <w:t>ja'4nda2=na(1)=e1</w:t>
      </w:r>
    </w:p>
    <w:p w:rsidR="00F84CB6" w:rsidRDefault="00F84CB6" w:rsidP="00AA50A7">
      <w:r>
        <w:t>ja'4nda(2)=e2</w:t>
      </w:r>
    </w:p>
    <w:p w:rsidR="00F84CB6" w:rsidRDefault="00F84CB6" w:rsidP="00AA50A7">
      <w:r>
        <w:t>ja4i3ni2=ra1</w:t>
      </w:r>
    </w:p>
    <w:p w:rsidR="00F84CB6" w:rsidRDefault="00F84CB6" w:rsidP="00AA50A7">
      <w:r>
        <w:t>ja4i3ni2=ndo4</w:t>
      </w:r>
    </w:p>
    <w:p w:rsidR="00F84CB6" w:rsidRDefault="00F84CB6" w:rsidP="00AA50A7">
      <w:r>
        <w:t>ja4chiu4un4=na3</w:t>
      </w:r>
    </w:p>
    <w:p w:rsidR="00F84CB6" w:rsidRDefault="00F84CB6" w:rsidP="00AA50A7">
      <w:r>
        <w:t>ja4chi4ñu(3)=a2</w:t>
      </w:r>
    </w:p>
    <w:p w:rsidR="00F84CB6" w:rsidRDefault="00F84CB6" w:rsidP="00AA50A7">
      <w:r>
        <w:t>ja'4an1=en4</w:t>
      </w:r>
    </w:p>
    <w:p w:rsidR="00F84CB6" w:rsidRDefault="00F84CB6" w:rsidP="00AA50A7">
      <w:r>
        <w:t>ja'4an(1)=e1</w:t>
      </w:r>
    </w:p>
    <w:p w:rsidR="00F84CB6" w:rsidRDefault="00F84CB6" w:rsidP="00AA50A7">
      <w:r>
        <w:t>ja3nda4=2, forma alternativa de xa3nda4</w:t>
      </w:r>
    </w:p>
    <w:p w:rsidR="00F84CB6" w:rsidRDefault="00F84CB6" w:rsidP="00AA50A7">
      <w:r>
        <w:t>ja3=ra2</w:t>
      </w:r>
    </w:p>
    <w:p w:rsidR="00F84CB6" w:rsidRDefault="00F84CB6" w:rsidP="00AA50A7">
      <w:r>
        <w:t>ja3=na2</w:t>
      </w:r>
    </w:p>
    <w:p w:rsidR="00F84CB6" w:rsidRDefault="00F84CB6" w:rsidP="00AA50A7">
      <w:r>
        <w:t>ja1na'3a4</w:t>
      </w:r>
    </w:p>
    <w:p w:rsidR="00F84CB6" w:rsidRDefault="00F84CB6" w:rsidP="00AA50A7">
      <w:r>
        <w:t>ja14a3=na2, usado como alernativa de ki13xa3a4</w:t>
      </w:r>
    </w:p>
    <w:p w:rsidR="00F84CB6" w:rsidRDefault="00F84CB6" w:rsidP="00AA50A7">
      <w:r>
        <w:t>ja'13ni4=ra2=ri4</w:t>
      </w:r>
    </w:p>
    <w:p w:rsidR="00F84CB6" w:rsidRDefault="00F84CB6" w:rsidP="00AA50A7">
      <w:r>
        <w:t>ja'13nda(2)=e2</w:t>
      </w:r>
    </w:p>
    <w:p w:rsidR="00F84CB6" w:rsidRDefault="00F84CB6" w:rsidP="00AA50A7">
      <w:r>
        <w:t>ja13chi4ñu(3)=2</w:t>
      </w:r>
    </w:p>
    <w:p w:rsidR="00F84CB6" w:rsidRDefault="00F84CB6" w:rsidP="00AA50A7">
      <w:r>
        <w:t>ja(3)=e2</w:t>
      </w:r>
    </w:p>
    <w:p w:rsidR="00F84CB6" w:rsidRDefault="00F84CB6" w:rsidP="00AA50A7">
      <w:r>
        <w:t>ja(1)=e1</w:t>
      </w:r>
    </w:p>
    <w:p w:rsidR="00F84CB6" w:rsidRPr="00C44F93" w:rsidRDefault="00F84CB6" w:rsidP="00AA50A7">
      <w:r w:rsidRPr="00C44F93">
        <w:t>is1to'3o2=yu1</w:t>
      </w:r>
    </w:p>
    <w:p w:rsidR="00F84CB6" w:rsidRPr="00C44F93" w:rsidRDefault="00F84CB6" w:rsidP="00AA50A7">
      <w:r w:rsidRPr="00C44F93">
        <w:t>is1tan(4)=en4</w:t>
      </w:r>
    </w:p>
    <w:p w:rsidR="00F84CB6" w:rsidRPr="00C44F93" w:rsidRDefault="00F84CB6" w:rsidP="00AA50A7">
      <w:r w:rsidRPr="00C44F93">
        <w:t>in3ka4chi1=ni42</w:t>
      </w:r>
    </w:p>
    <w:p w:rsidR="00F84CB6" w:rsidRPr="00C44F93" w:rsidRDefault="00F84CB6" w:rsidP="00AA50A7">
      <w:r w:rsidRPr="00C44F93">
        <w:t>i4xi4ta3=ri4=a2</w:t>
      </w:r>
    </w:p>
    <w:p w:rsidR="00F84CB6" w:rsidRPr="00C44F93" w:rsidRDefault="00F84CB6" w:rsidP="00AA50A7">
      <w:r w:rsidRPr="00C44F93">
        <w:t>i4xi4ko3=na(3)=e3</w:t>
      </w:r>
    </w:p>
    <w:p w:rsidR="00F84CB6" w:rsidRPr="00824385" w:rsidRDefault="00F84CB6" w:rsidP="00AA50A7">
      <w:pPr>
        <w:rPr>
          <w:lang w:val="en-US"/>
        </w:rPr>
      </w:pPr>
      <w:r w:rsidRPr="00824385">
        <w:rPr>
          <w:lang w:val="en-US"/>
        </w:rPr>
        <w:t>i4ti14bi3</w:t>
      </w:r>
    </w:p>
    <w:p w:rsidR="00F84CB6" w:rsidRPr="00824385" w:rsidRDefault="00F84CB6" w:rsidP="00AA50A7">
      <w:pPr>
        <w:rPr>
          <w:lang w:val="en-US"/>
        </w:rPr>
      </w:pPr>
      <w:r w:rsidRPr="00824385">
        <w:rPr>
          <w:lang w:val="en-US"/>
        </w:rPr>
        <w:t>i4ta4=run4</w:t>
      </w:r>
    </w:p>
    <w:p w:rsidR="00F84CB6" w:rsidRPr="00824385" w:rsidRDefault="00F84CB6" w:rsidP="00AA50A7">
      <w:pPr>
        <w:rPr>
          <w:lang w:val="en-US"/>
        </w:rPr>
      </w:pPr>
      <w:r w:rsidRPr="00824385">
        <w:rPr>
          <w:lang w:val="en-US"/>
        </w:rPr>
        <w:t>i4ta4=ni42</w:t>
      </w:r>
    </w:p>
    <w:p w:rsidR="00F84CB6" w:rsidRPr="00824385" w:rsidRDefault="00F84CB6" w:rsidP="00AA50A7">
      <w:pPr>
        <w:rPr>
          <w:lang w:val="en-US"/>
        </w:rPr>
      </w:pPr>
      <w:r w:rsidRPr="00824385">
        <w:rPr>
          <w:lang w:val="en-US"/>
        </w:rPr>
        <w:t>i4ta3ni3=ri4</w:t>
      </w:r>
    </w:p>
    <w:p w:rsidR="00F84CB6" w:rsidRPr="00824385" w:rsidRDefault="00F84CB6" w:rsidP="00AA50A7">
      <w:pPr>
        <w:rPr>
          <w:lang w:val="en-US"/>
        </w:rPr>
      </w:pPr>
      <w:r w:rsidRPr="00824385">
        <w:rPr>
          <w:lang w:val="en-US"/>
        </w:rPr>
        <w:t>i4so3ko2=on4</w:t>
      </w:r>
    </w:p>
    <w:p w:rsidR="00F84CB6" w:rsidRPr="00C44F93" w:rsidRDefault="00F84CB6" w:rsidP="00AA50A7">
      <w:r w:rsidRPr="00C44F93">
        <w:t>i4so3ko2=na1</w:t>
      </w:r>
    </w:p>
    <w:p w:rsidR="00F84CB6" w:rsidRPr="00C44F93" w:rsidRDefault="00F84CB6" w:rsidP="00AA50A7">
      <w:r w:rsidRPr="00C44F93">
        <w:t>i4na'14a1</w:t>
      </w:r>
    </w:p>
    <w:p w:rsidR="00F84CB6" w:rsidRPr="00C44F93" w:rsidRDefault="00F84CB6" w:rsidP="00AA50A7">
      <w:r w:rsidRPr="00C44F93">
        <w:t>i4chi3=run4</w:t>
      </w:r>
    </w:p>
    <w:p w:rsidR="00F84CB6" w:rsidRPr="00130329" w:rsidRDefault="00F84CB6" w:rsidP="00AA50A7">
      <w:r w:rsidRPr="00130329">
        <w:rPr>
          <w:highlight w:val="yellow"/>
        </w:rPr>
        <w:t>I4chi2, solo una corrección a i4chi3</w:t>
      </w:r>
    </w:p>
    <w:p w:rsidR="00F84CB6" w:rsidRDefault="00F84CB6" w:rsidP="00AA50A7">
      <w:r>
        <w:t>i4cha'4bi3=na2</w:t>
      </w:r>
    </w:p>
    <w:p w:rsidR="00F84CB6" w:rsidRDefault="00F84CB6" w:rsidP="00AA50A7">
      <w:r>
        <w:t>i3yo2</w:t>
      </w:r>
    </w:p>
    <w:p w:rsidR="00F84CB6" w:rsidRDefault="00F84CB6" w:rsidP="00AA50A7">
      <w:r>
        <w:t>i3ya4=e2</w:t>
      </w:r>
    </w:p>
    <w:p w:rsidR="00F84CB6" w:rsidRDefault="00F84CB6" w:rsidP="00AA50A7">
      <w:r>
        <w:t>Estela</w:t>
      </w:r>
    </w:p>
    <w:p w:rsidR="00F84CB6" w:rsidRDefault="00F84CB6" w:rsidP="00AA50A7">
      <w:r>
        <w:t>comisario**</w:t>
      </w:r>
    </w:p>
    <w:p w:rsidR="00F84CB6" w:rsidRDefault="00F84CB6" w:rsidP="00AA50A7">
      <w:r>
        <w:t>comandante**</w:t>
      </w:r>
    </w:p>
    <w:p w:rsidR="00F84CB6" w:rsidRDefault="00F84CB6" w:rsidP="00AA50A7">
      <w:r>
        <w:t>cho'4ma14=ri4</w:t>
      </w:r>
    </w:p>
    <w:p w:rsidR="00F84CB6" w:rsidRDefault="00F84CB6" w:rsidP="00AA50A7">
      <w:r>
        <w:t>chio'4o14=ri4</w:t>
      </w:r>
    </w:p>
    <w:p w:rsidR="00F84CB6" w:rsidRDefault="00F84CB6" w:rsidP="00AA50A7">
      <w:r>
        <w:t>chin3ga4da2**</w:t>
      </w:r>
    </w:p>
    <w:p w:rsidR="00F84CB6" w:rsidRDefault="00F84CB6" w:rsidP="00AA50A7">
      <w:r>
        <w:t>chi4ni(3)=a2</w:t>
      </w:r>
    </w:p>
    <w:p w:rsidR="00F84CB6" w:rsidRDefault="00F84CB6" w:rsidP="00AA50A7">
      <w:r>
        <w:t>chi4nde3e3=2</w:t>
      </w:r>
    </w:p>
    <w:p w:rsidR="00F84CB6" w:rsidRDefault="00F84CB6" w:rsidP="00AA50A7">
      <w:r>
        <w:t>chi4ka2=ri4</w:t>
      </w:r>
    </w:p>
    <w:p w:rsidR="00F84CB6" w:rsidRDefault="00F84CB6" w:rsidP="00AA50A7">
      <w:r>
        <w:t>chi3re4yu2</w:t>
      </w:r>
    </w:p>
    <w:p w:rsidR="00F84CB6" w:rsidRDefault="00F84CB6" w:rsidP="00AA50A7">
      <w:r>
        <w:t>chi3ndu'4u4=ndo4</w:t>
      </w:r>
    </w:p>
    <w:p w:rsidR="00F84CB6" w:rsidRDefault="00F84CB6" w:rsidP="00AA50A7">
      <w:r>
        <w:t>chi3nde3e(4)=o4</w:t>
      </w:r>
    </w:p>
    <w:p w:rsidR="00F84CB6" w:rsidRDefault="00F84CB6" w:rsidP="00AA50A7">
      <w:r>
        <w:t>chi'3i(3)=o4=ya2</w:t>
      </w:r>
    </w:p>
    <w:p w:rsidR="00F84CB6" w:rsidRDefault="00F84CB6" w:rsidP="00AA50A7">
      <w:r>
        <w:t>chi'3i(3)=a2</w:t>
      </w:r>
    </w:p>
    <w:p w:rsidR="00F84CB6" w:rsidRDefault="00F84CB6" w:rsidP="00AA50A7">
      <w:r>
        <w:t>chi'1yo4=ra4</w:t>
      </w:r>
    </w:p>
    <w:p w:rsidR="00F84CB6" w:rsidRDefault="00F84CB6" w:rsidP="00AA50A7">
      <w:r>
        <w:t>chi1tun3=ra2</w:t>
      </w:r>
    </w:p>
    <w:p w:rsidR="00F84CB6" w:rsidRDefault="00F84CB6" w:rsidP="00AA50A7">
      <w:r>
        <w:t>chi1to1</w:t>
      </w:r>
    </w:p>
    <w:p w:rsidR="00F84CB6" w:rsidRDefault="00F84CB6" w:rsidP="00AA50A7">
      <w:r>
        <w:t>chi14ka2</w:t>
      </w:r>
    </w:p>
    <w:p w:rsidR="00F84CB6" w:rsidRDefault="00F84CB6" w:rsidP="00AA50A7">
      <w:r>
        <w:t>chi13ndu'4u4=ra(2)=e2</w:t>
      </w:r>
    </w:p>
    <w:p w:rsidR="00F84CB6" w:rsidRDefault="00F84CB6" w:rsidP="00AA50A7">
      <w:r>
        <w:t>chi13nda'3a4</w:t>
      </w:r>
    </w:p>
    <w:p w:rsidR="00F84CB6" w:rsidRDefault="00F84CB6" w:rsidP="00AA50A7">
      <w:r>
        <w:t>chi13ka2=ra(1)=e1</w:t>
      </w:r>
    </w:p>
    <w:p w:rsidR="00F84CB6" w:rsidRDefault="00F84CB6" w:rsidP="00AA50A7">
      <w:r>
        <w:t>cha'3bi(3)=2</w:t>
      </w:r>
    </w:p>
    <w:p w:rsidR="00F84CB6" w:rsidRDefault="00F84CB6" w:rsidP="00AA50A7">
      <w:r>
        <w:t>bi4xin4</w:t>
      </w:r>
    </w:p>
    <w:p w:rsidR="00F84CB6" w:rsidRDefault="00F84CB6" w:rsidP="00AA50A7">
      <w:r>
        <w:t>bi4ko4</w:t>
      </w:r>
    </w:p>
    <w:p w:rsidR="00F84CB6" w:rsidRDefault="00F84CB6" w:rsidP="00AA50A7">
      <w:r>
        <w:t>bi4ka3=ni42</w:t>
      </w:r>
    </w:p>
    <w:p w:rsidR="00F84CB6" w:rsidRDefault="00F84CB6" w:rsidP="00AA50A7">
      <w:r>
        <w:t>bi4=ri4=a2</w:t>
      </w:r>
    </w:p>
    <w:p w:rsidR="00F84CB6" w:rsidRPr="00824385" w:rsidRDefault="00F84CB6" w:rsidP="00AA50A7">
      <w:pPr>
        <w:rPr>
          <w:lang w:val="en-US"/>
        </w:rPr>
      </w:pPr>
      <w:r w:rsidRPr="00824385">
        <w:rPr>
          <w:lang w:val="en-US"/>
        </w:rPr>
        <w:t>bi3tin4</w:t>
      </w:r>
    </w:p>
    <w:p w:rsidR="00F84CB6" w:rsidRPr="00824385" w:rsidRDefault="00F84CB6" w:rsidP="00AA50A7">
      <w:pPr>
        <w:rPr>
          <w:lang w:val="en-US"/>
        </w:rPr>
      </w:pPr>
      <w:r w:rsidRPr="00824385">
        <w:rPr>
          <w:lang w:val="en-US"/>
        </w:rPr>
        <w:t>be4lu2</w:t>
      </w:r>
    </w:p>
    <w:p w:rsidR="00F84CB6" w:rsidRPr="00824385" w:rsidRDefault="00F84CB6" w:rsidP="00AA50A7">
      <w:pPr>
        <w:rPr>
          <w:lang w:val="en-US"/>
        </w:rPr>
      </w:pPr>
      <w:r w:rsidRPr="00824385">
        <w:rPr>
          <w:lang w:val="en-US"/>
        </w:rPr>
        <w:t>ba3ta4=2</w:t>
      </w:r>
    </w:p>
    <w:p w:rsidR="00F84CB6" w:rsidRPr="00824385" w:rsidRDefault="00F84CB6" w:rsidP="00AA50A7">
      <w:pPr>
        <w:rPr>
          <w:lang w:val="en-US"/>
        </w:rPr>
      </w:pPr>
      <w:r w:rsidRPr="00824385">
        <w:rPr>
          <w:lang w:val="en-US"/>
        </w:rPr>
        <w:t>ba3=ri4=a3</w:t>
      </w:r>
    </w:p>
    <w:p w:rsidR="00F84CB6" w:rsidRDefault="00F84CB6" w:rsidP="00AA50A7">
      <w:r>
        <w:t>ba'1a3=ni42=run4</w:t>
      </w:r>
    </w:p>
    <w:p w:rsidR="00F84CB6" w:rsidRDefault="00F84CB6" w:rsidP="00AA50A7">
      <w:r>
        <w:t>Ba14xi13=2</w:t>
      </w:r>
    </w:p>
    <w:p w:rsidR="00F84CB6" w:rsidRDefault="00F84CB6" w:rsidP="00AA50A7">
      <w:r w:rsidRPr="00130329">
        <w:rPr>
          <w:highlight w:val="yellow"/>
        </w:rPr>
        <w:t>ba14 Se cambió a ba143</w:t>
      </w:r>
    </w:p>
    <w:p w:rsidR="00F84CB6" w:rsidRDefault="00F84CB6" w:rsidP="00AA50A7">
      <w:r w:rsidRPr="00762E30">
        <w:rPr>
          <w:highlight w:val="yellow"/>
        </w:rPr>
        <w:t>ba</w:t>
      </w:r>
    </w:p>
    <w:p w:rsidR="00F84CB6" w:rsidRDefault="00F84CB6" w:rsidP="00AA50A7">
      <w:r>
        <w:t>Agustín</w:t>
      </w:r>
    </w:p>
    <w:p w:rsidR="00F84CB6" w:rsidRDefault="00F84CB6" w:rsidP="00AA50A7">
      <w:r w:rsidRPr="00130329">
        <w:rPr>
          <w:highlight w:val="yellow"/>
        </w:rPr>
        <w:t>a3gus3tin42 Se cambió a Agustín.</w:t>
      </w:r>
    </w:p>
    <w:p w:rsidR="00F84CB6" w:rsidRDefault="00F84CB6" w:rsidP="00AA50A7">
      <w:r w:rsidRPr="00130329">
        <w:rPr>
          <w:highlight w:val="yellow"/>
        </w:rPr>
        <w:t>a1chi4 Se cambió a a1chi1</w:t>
      </w:r>
    </w:p>
    <w:p w:rsidR="00F84CB6" w:rsidRDefault="00F84CB6" w:rsidP="00AA50A7">
      <w:r w:rsidRPr="00762E30">
        <w:rPr>
          <w:highlight w:val="magenta"/>
        </w:rPr>
        <w:t>a sin resultado</w:t>
      </w:r>
    </w:p>
    <w:p w:rsidR="00F84CB6" w:rsidRDefault="00F84CB6" w:rsidP="00AA50A7">
      <w:r>
        <w:t>]=na2</w:t>
      </w:r>
    </w:p>
    <w:p w:rsidR="00F84CB6" w:rsidRDefault="00F84CB6" w:rsidP="00AA50A7">
      <w:r>
        <w:t>[silbido]</w:t>
      </w:r>
    </w:p>
    <w:p w:rsidR="00F84CB6" w:rsidRDefault="00F84CB6" w:rsidP="00AA50A7">
      <w:r>
        <w:t>[Ruido</w:t>
      </w:r>
    </w:p>
    <w:p w:rsidR="00F84CB6" w:rsidRDefault="00F84CB6" w:rsidP="00AA50A7">
      <w:r>
        <w:t>[i1]xa14a3=ra2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8E30C5">
        <w:rPr>
          <w:highlight w:val="magenta"/>
        </w:rPr>
        <w:t>=ra1, aparece en comentario.</w:t>
      </w:r>
    </w:p>
    <w:p w:rsidR="00F84CB6" w:rsidRDefault="00F84CB6" w:rsidP="00AA50A7"/>
    <w:p w:rsidR="00F84CB6" w:rsidRDefault="00F84CB6" w:rsidP="00AA50A7">
      <w:r>
        <w:t>*santísima</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*niño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=un4, sin resultado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8E30C5">
        <w:rPr>
          <w:highlight w:val="magenta"/>
        </w:rPr>
        <w:t>=e4 aparece en comentario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*Buenos</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Zoila</w:t>
      </w:r>
    </w:p>
    <w:p w:rsidR="00F84CB6" w:rsidRDefault="00F84CB6" w:rsidP="00AA50A7">
      <w:r>
        <w:t>yu'3u4=ni4(2)=a2</w:t>
      </w:r>
    </w:p>
    <w:p w:rsidR="00F84CB6" w:rsidRDefault="00F84CB6" w:rsidP="00AA50A7">
      <w:r>
        <w:t>yo'4o(1)=a1</w:t>
      </w:r>
    </w:p>
    <w:p w:rsidR="00F84CB6" w:rsidRDefault="00F84CB6" w:rsidP="00AA50A7">
      <w:r w:rsidRPr="00130329">
        <w:rPr>
          <w:highlight w:val="yellow"/>
        </w:rPr>
        <w:t>Yo4lo2 Se cambió a Yolo</w:t>
      </w:r>
    </w:p>
    <w:p w:rsidR="00F84CB6" w:rsidRDefault="00F84CB6" w:rsidP="00AA50A7">
      <w:r w:rsidRPr="00A01329">
        <w:rPr>
          <w:highlight w:val="magenta"/>
        </w:rPr>
        <w:t>yo4 sin resultados</w:t>
      </w:r>
    </w:p>
    <w:p w:rsidR="00F84CB6" w:rsidRDefault="00F84CB6" w:rsidP="00AA50A7">
      <w:r>
        <w:t>ye'14e(4)=a2</w:t>
      </w:r>
    </w:p>
    <w:p w:rsidR="00F84CB6" w:rsidRDefault="00F84CB6" w:rsidP="00AA50A7">
      <w:r>
        <w:t>ya1nda32</w:t>
      </w:r>
    </w:p>
    <w:p w:rsidR="00F84CB6" w:rsidRDefault="00F84CB6" w:rsidP="00AA50A7">
      <w:r>
        <w:t>ya'1bi(3)=a3</w:t>
      </w:r>
    </w:p>
    <w:p w:rsidR="00F84CB6" w:rsidRDefault="00F84CB6" w:rsidP="00AA50A7">
      <w:r>
        <w:t>ya1ba4=ña4</w:t>
      </w:r>
    </w:p>
    <w:p w:rsidR="00F84CB6" w:rsidRDefault="00F84CB6" w:rsidP="00AA50A7">
      <w:r>
        <w:t>ya'1a3=ra3</w:t>
      </w:r>
    </w:p>
    <w:p w:rsidR="00F84CB6" w:rsidRDefault="00F84CB6" w:rsidP="00AA50A7">
      <w:r>
        <w:t>ya'1a3=ndu2</w:t>
      </w:r>
    </w:p>
    <w:p w:rsidR="00F84CB6" w:rsidRDefault="00F84CB6" w:rsidP="00AA50A7">
      <w:r>
        <w:t>xu4xan3=ni42</w:t>
      </w:r>
    </w:p>
    <w:p w:rsidR="00F84CB6" w:rsidRDefault="00F84CB6" w:rsidP="00AA50A7">
      <w:r>
        <w:t>xu4mi(4)=an4</w:t>
      </w:r>
    </w:p>
    <w:p w:rsidR="00F84CB6" w:rsidRDefault="00F84CB6" w:rsidP="00AA50A7">
      <w:r>
        <w:t>xu'14un4=ndo4</w:t>
      </w:r>
    </w:p>
    <w:p w:rsidR="00F84CB6" w:rsidRDefault="00F84CB6" w:rsidP="00AA50A7">
      <w:r>
        <w:t>xo4kwi1in1</w:t>
      </w:r>
    </w:p>
    <w:p w:rsidR="00F84CB6" w:rsidRDefault="00F84CB6" w:rsidP="00AA50A7">
      <w:r>
        <w:t>xo13ko'4ni3=ra2</w:t>
      </w:r>
    </w:p>
    <w:p w:rsidR="00F84CB6" w:rsidRDefault="00F84CB6" w:rsidP="00AA50A7">
      <w:r>
        <w:t>xi4yo13=run4</w:t>
      </w:r>
    </w:p>
    <w:p w:rsidR="00F84CB6" w:rsidRDefault="00F84CB6" w:rsidP="00AA50A7">
      <w:r>
        <w:t>xi4yo(4)=e4</w:t>
      </w:r>
    </w:p>
    <w:p w:rsidR="00F84CB6" w:rsidRDefault="00F84CB6" w:rsidP="00AA50A7">
      <w:r>
        <w:t>xi4xi3=ndo4</w:t>
      </w:r>
    </w:p>
    <w:p w:rsidR="00F84CB6" w:rsidRDefault="00F84CB6" w:rsidP="00AA50A7">
      <w:r>
        <w:t>xi4xi1=run4</w:t>
      </w:r>
    </w:p>
    <w:p w:rsidR="00F84CB6" w:rsidRDefault="00F84CB6" w:rsidP="00AA50A7">
      <w:r>
        <w:t>xi4ta(3)=e2</w:t>
      </w:r>
    </w:p>
    <w:p w:rsidR="00F84CB6" w:rsidRDefault="00F84CB6" w:rsidP="00AA50A7">
      <w:r>
        <w:t>xi4nu(3)=an4</w:t>
      </w:r>
    </w:p>
    <w:p w:rsidR="00F84CB6" w:rsidRDefault="00F84CB6" w:rsidP="00AA50A7">
      <w:r>
        <w:t>xi4nu(3)=2</w:t>
      </w:r>
    </w:p>
    <w:p w:rsidR="00F84CB6" w:rsidRDefault="00F84CB6" w:rsidP="00AA50A7">
      <w:r>
        <w:t>xi4kwe4nda2=na1</w:t>
      </w:r>
    </w:p>
    <w:p w:rsidR="00F84CB6" w:rsidRDefault="00F84CB6" w:rsidP="00AA50A7">
      <w:r>
        <w:t>xi4kwa'4a4=na(2)=e2</w:t>
      </w:r>
    </w:p>
    <w:p w:rsidR="00F84CB6" w:rsidRDefault="00F84CB6" w:rsidP="00AA50A7">
      <w:r>
        <w:t>xi4kwa'4a(4)=en4</w:t>
      </w:r>
    </w:p>
    <w:p w:rsidR="00F84CB6" w:rsidRPr="00824385" w:rsidRDefault="00F84CB6" w:rsidP="00AA50A7">
      <w:pPr>
        <w:rPr>
          <w:lang w:val="en-US"/>
        </w:rPr>
      </w:pPr>
      <w:r w:rsidRPr="00824385">
        <w:rPr>
          <w:lang w:val="en-US"/>
        </w:rPr>
        <w:t>xi4ko(4)=on4</w:t>
      </w:r>
    </w:p>
    <w:p w:rsidR="00F84CB6" w:rsidRPr="00824385" w:rsidRDefault="00F84CB6" w:rsidP="00AA50A7">
      <w:pPr>
        <w:rPr>
          <w:lang w:val="en-US"/>
        </w:rPr>
      </w:pPr>
      <w:r w:rsidRPr="00824385">
        <w:rPr>
          <w:lang w:val="en-US"/>
        </w:rPr>
        <w:t>xi'4in4=ndu2</w:t>
      </w:r>
    </w:p>
    <w:p w:rsidR="00F84CB6" w:rsidRPr="00824385" w:rsidRDefault="00F84CB6" w:rsidP="00AA50A7">
      <w:pPr>
        <w:rPr>
          <w:lang w:val="en-US"/>
        </w:rPr>
      </w:pPr>
      <w:r w:rsidRPr="00824385">
        <w:rPr>
          <w:lang w:val="en-US"/>
        </w:rPr>
        <w:t>xi'4i4=ndu2</w:t>
      </w:r>
    </w:p>
    <w:p w:rsidR="00F84CB6" w:rsidRPr="00C44F93" w:rsidRDefault="00F84CB6" w:rsidP="00AA50A7">
      <w:r w:rsidRPr="00C44F93">
        <w:t>xi'4i(4)=an4</w:t>
      </w:r>
    </w:p>
    <w:p w:rsidR="00F84CB6" w:rsidRPr="00C44F93" w:rsidRDefault="00F84CB6" w:rsidP="00AA50A7">
      <w:r w:rsidRPr="00C44F93">
        <w:rPr>
          <w:highlight w:val="magenta"/>
        </w:rPr>
        <w:t>Xi4ba2, nombre propio</w:t>
      </w:r>
    </w:p>
    <w:p w:rsidR="00F84CB6" w:rsidRPr="00C44F93" w:rsidRDefault="00F84CB6" w:rsidP="00AA50A7">
      <w:r w:rsidRPr="00C44F93">
        <w:t>xi3kwe4nda2=na1</w:t>
      </w:r>
    </w:p>
    <w:p w:rsidR="00F84CB6" w:rsidRPr="00C44F93" w:rsidRDefault="00F84CB6" w:rsidP="00AA50A7">
      <w:r w:rsidRPr="00C44F93">
        <w:t>xi1yo(3)=an4</w:t>
      </w:r>
    </w:p>
    <w:p w:rsidR="00F84CB6" w:rsidRDefault="00F84CB6" w:rsidP="00AA50A7">
      <w:r>
        <w:t>xi1nu3=a2</w:t>
      </w:r>
    </w:p>
    <w:p w:rsidR="00F84CB6" w:rsidRDefault="00F84CB6" w:rsidP="00AA50A7">
      <w:r>
        <w:t>xi1nu1</w:t>
      </w:r>
    </w:p>
    <w:p w:rsidR="00F84CB6" w:rsidRDefault="00F84CB6" w:rsidP="00AA50A7">
      <w:r>
        <w:t>xi1ni4=a2</w:t>
      </w:r>
    </w:p>
    <w:p w:rsidR="00F84CB6" w:rsidRDefault="00F84CB6" w:rsidP="00AA50A7">
      <w:r>
        <w:t>xi1ka3=ndo4</w:t>
      </w:r>
    </w:p>
    <w:p w:rsidR="00F84CB6" w:rsidRDefault="00F84CB6" w:rsidP="00AA50A7">
      <w:r>
        <w:t>xi'1i1=ra1</w:t>
      </w:r>
    </w:p>
    <w:p w:rsidR="00F84CB6" w:rsidRDefault="00F84CB6" w:rsidP="00AA50A7">
      <w:r>
        <w:t>xi'14ni3=na2</w:t>
      </w:r>
    </w:p>
    <w:p w:rsidR="00F84CB6" w:rsidRDefault="00F84CB6" w:rsidP="00AA50A7">
      <w:r>
        <w:t>xi14ko3=na(2)=e2</w:t>
      </w:r>
    </w:p>
    <w:p w:rsidR="00F84CB6" w:rsidRDefault="00F84CB6" w:rsidP="00AA50A7">
      <w:r>
        <w:t>xi14ko(3)=e4=ya2</w:t>
      </w:r>
    </w:p>
    <w:p w:rsidR="00F84CB6" w:rsidRDefault="00F84CB6" w:rsidP="00AA50A7">
      <w:r>
        <w:t>xi14ko(3)=e4=e2</w:t>
      </w:r>
    </w:p>
    <w:p w:rsidR="00F84CB6" w:rsidRPr="00C44F93" w:rsidRDefault="00F84CB6" w:rsidP="00AA50A7">
      <w:r w:rsidRPr="00C44F93">
        <w:t>xi13xi(3)=un4</w:t>
      </w:r>
    </w:p>
    <w:p w:rsidR="00F84CB6" w:rsidRPr="00C44F93" w:rsidRDefault="00F84CB6" w:rsidP="00AA50A7">
      <w:r w:rsidRPr="00C44F93">
        <w:t>xi13ka'3an3</w:t>
      </w:r>
    </w:p>
    <w:p w:rsidR="00F84CB6" w:rsidRPr="00C44F93" w:rsidRDefault="00F84CB6" w:rsidP="00AA50A7">
      <w:r w:rsidRPr="00C44F93">
        <w:t>xi'13i3=ri4</w:t>
      </w:r>
    </w:p>
    <w:p w:rsidR="00F84CB6" w:rsidRPr="00C44F93" w:rsidRDefault="00F84CB6" w:rsidP="00AA50A7">
      <w:r w:rsidRPr="00C44F93">
        <w:t>xa4xi24=ndo4</w:t>
      </w:r>
    </w:p>
    <w:p w:rsidR="00F84CB6" w:rsidRDefault="00F84CB6" w:rsidP="00AA50A7">
      <w:r>
        <w:t>xa4ta2=en4</w:t>
      </w:r>
    </w:p>
    <w:p w:rsidR="00F84CB6" w:rsidRDefault="00F84CB6" w:rsidP="00AA50A7">
      <w:r>
        <w:t>xa4ñu1=ra1</w:t>
      </w:r>
    </w:p>
    <w:p w:rsidR="00F84CB6" w:rsidRDefault="00F84CB6" w:rsidP="00AA50A7">
      <w:r>
        <w:t>xa4ñu1=na1</w:t>
      </w:r>
    </w:p>
    <w:p w:rsidR="00F84CB6" w:rsidRDefault="00F84CB6" w:rsidP="00AA50A7">
      <w:r>
        <w:t>xa4ñu1=e4</w:t>
      </w:r>
    </w:p>
    <w:p w:rsidR="00F84CB6" w:rsidRDefault="00F84CB6" w:rsidP="00AA50A7">
      <w:r>
        <w:t>xa4ku(3)=2</w:t>
      </w:r>
    </w:p>
    <w:p w:rsidR="00F84CB6" w:rsidRDefault="00F84CB6" w:rsidP="00AA50A7">
      <w:r>
        <w:t>xa4a(1)=e1</w:t>
      </w:r>
    </w:p>
    <w:p w:rsidR="00F84CB6" w:rsidRDefault="00F84CB6" w:rsidP="00AA50A7">
      <w:r>
        <w:t>xa3nda4=2</w:t>
      </w:r>
    </w:p>
    <w:p w:rsidR="00F84CB6" w:rsidRDefault="00F84CB6" w:rsidP="00AA50A7">
      <w:r>
        <w:t>xa3ku4=a2</w:t>
      </w:r>
    </w:p>
    <w:p w:rsidR="00F84CB6" w:rsidRDefault="00F84CB6" w:rsidP="00AA50A7">
      <w:r>
        <w:t>xa3a3=ra2</w:t>
      </w:r>
    </w:p>
    <w:p w:rsidR="00F84CB6" w:rsidRDefault="00F84CB6" w:rsidP="00AA50A7">
      <w:r>
        <w:t>xa1nu3=na2</w:t>
      </w:r>
    </w:p>
    <w:p w:rsidR="00F84CB6" w:rsidRDefault="00F84CB6" w:rsidP="00AA50A7">
      <w:r>
        <w:t>xa1nde1e4</w:t>
      </w:r>
    </w:p>
    <w:p w:rsidR="00F84CB6" w:rsidRDefault="00F84CB6" w:rsidP="00AA50A7">
      <w:r>
        <w:t>xa'1an(1)=e4</w:t>
      </w:r>
    </w:p>
    <w:p w:rsidR="00F84CB6" w:rsidRDefault="00F84CB6" w:rsidP="00AA50A7">
      <w:r>
        <w:t>xa'1a1=ni42</w:t>
      </w:r>
    </w:p>
    <w:p w:rsidR="00F84CB6" w:rsidRDefault="00F84CB6" w:rsidP="00AA50A7">
      <w:r>
        <w:t>xa'13ni4=ri4=a2</w:t>
      </w:r>
    </w:p>
    <w:p w:rsidR="00F84CB6" w:rsidRDefault="00F84CB6" w:rsidP="00AA50A7">
      <w:r>
        <w:t>xa'13ni4=ra2=ri4</w:t>
      </w:r>
    </w:p>
    <w:p w:rsidR="00F84CB6" w:rsidRDefault="00F84CB6" w:rsidP="00AA50A7">
      <w:r>
        <w:t>xa'13ni4=na2=ra1</w:t>
      </w:r>
    </w:p>
    <w:p w:rsidR="00F84CB6" w:rsidRDefault="00F84CB6" w:rsidP="00AA50A7">
      <w:r>
        <w:t>xa'13ni4=na(2)=e2</w:t>
      </w:r>
    </w:p>
    <w:p w:rsidR="00F84CB6" w:rsidRDefault="00F84CB6" w:rsidP="00AA50A7">
      <w:r>
        <w:t>xa'13ni(4)=un4</w:t>
      </w:r>
    </w:p>
    <w:p w:rsidR="00F84CB6" w:rsidRDefault="00F84CB6" w:rsidP="00AA50A7">
      <w:r>
        <w:t>xa'13mi3=ra2</w:t>
      </w:r>
    </w:p>
    <w:p w:rsidR="00F84CB6" w:rsidRDefault="00F84CB6" w:rsidP="00AA50A7">
      <w:r>
        <w:t>xa13ku'1un3=ri4</w:t>
      </w:r>
    </w:p>
    <w:p w:rsidR="00F84CB6" w:rsidRDefault="00F84CB6" w:rsidP="00AA50A7">
      <w:r>
        <w:t>xa13ko1o3=a2</w:t>
      </w:r>
    </w:p>
    <w:p w:rsidR="00F84CB6" w:rsidRDefault="00F84CB6" w:rsidP="00AA50A7">
      <w:r>
        <w:t>u1xi1=ri4</w:t>
      </w:r>
    </w:p>
    <w:p w:rsidR="00F84CB6" w:rsidRDefault="00F84CB6" w:rsidP="00AA50A7">
      <w:r>
        <w:t>u1xi(1)=a1</w:t>
      </w:r>
    </w:p>
    <w:p w:rsidR="00F84CB6" w:rsidRDefault="00F84CB6" w:rsidP="00AA50A7">
      <w:r>
        <w:t>u'1un(1)=a1</w:t>
      </w:r>
    </w:p>
    <w:p w:rsidR="00F84CB6" w:rsidRDefault="00F84CB6" w:rsidP="00AA50A7">
      <w:r>
        <w:t>u1ni1=ra1</w:t>
      </w:r>
    </w:p>
    <w:p w:rsidR="00F84CB6" w:rsidRDefault="00F84CB6" w:rsidP="00AA50A7">
      <w:r>
        <w:t>u1bi1=ra1</w:t>
      </w:r>
    </w:p>
    <w:p w:rsidR="00F84CB6" w:rsidRDefault="00F84CB6" w:rsidP="00AA50A7">
      <w:r>
        <w:t>u1ba1=ni42</w:t>
      </w:r>
    </w:p>
    <w:p w:rsidR="00F84CB6" w:rsidRDefault="00F84CB6" w:rsidP="00AA50A7">
      <w:r>
        <w:t>tu4xi4=ra2</w:t>
      </w:r>
    </w:p>
    <w:p w:rsidR="00F84CB6" w:rsidRDefault="00F84CB6" w:rsidP="00AA50A7">
      <w:r>
        <w:t>tu4xi4</w:t>
      </w:r>
    </w:p>
    <w:p w:rsidR="00F84CB6" w:rsidRDefault="00F84CB6" w:rsidP="00AA50A7">
      <w:r>
        <w:t>tu4nda32=e2</w:t>
      </w:r>
    </w:p>
    <w:p w:rsidR="00F84CB6" w:rsidRDefault="00F84CB6" w:rsidP="00AA50A7">
      <w:r>
        <w:t>tu4mi4=ri4</w:t>
      </w:r>
    </w:p>
    <w:p w:rsidR="00F84CB6" w:rsidRDefault="00F84CB6" w:rsidP="00AA50A7">
      <w:r>
        <w:t>tu3u3</w:t>
      </w:r>
    </w:p>
    <w:p w:rsidR="00F84CB6" w:rsidRDefault="00F84CB6" w:rsidP="00AA50A7">
      <w:r>
        <w:t>tu3u(3)=un4</w:t>
      </w:r>
    </w:p>
    <w:p w:rsidR="00F84CB6" w:rsidRDefault="00F84CB6" w:rsidP="00AA50A7">
      <w:r>
        <w:t>tu3kwa3=ri4</w:t>
      </w:r>
    </w:p>
    <w:p w:rsidR="00F84CB6" w:rsidRDefault="00F84CB6" w:rsidP="00AA50A7">
      <w:r>
        <w:t>tu3ku3=ra2=ri4</w:t>
      </w:r>
    </w:p>
    <w:p w:rsidR="00F84CB6" w:rsidRDefault="00F84CB6" w:rsidP="00AA50A7">
      <w:r>
        <w:t>tu1xu'4u2=un4</w:t>
      </w:r>
    </w:p>
    <w:p w:rsidR="00F84CB6" w:rsidRDefault="00F84CB6" w:rsidP="00AA50A7">
      <w:r>
        <w:t>tu'1un3=ri4</w:t>
      </w:r>
    </w:p>
    <w:p w:rsidR="00F84CB6" w:rsidRDefault="00F84CB6" w:rsidP="00AA50A7">
      <w:r>
        <w:t>tu'1un3=ndo4</w:t>
      </w:r>
    </w:p>
    <w:p w:rsidR="00F84CB6" w:rsidRDefault="00F84CB6" w:rsidP="00AA50A7">
      <w:r>
        <w:t>tu1un1</w:t>
      </w:r>
    </w:p>
    <w:p w:rsidR="00F84CB6" w:rsidRDefault="00F84CB6" w:rsidP="00AA50A7">
      <w:r>
        <w:t>tu1tun4=a2</w:t>
      </w:r>
    </w:p>
    <w:p w:rsidR="00F84CB6" w:rsidRDefault="00F84CB6" w:rsidP="00AA50A7">
      <w:r>
        <w:t>tu1si'4i2</w:t>
      </w:r>
    </w:p>
    <w:p w:rsidR="00F84CB6" w:rsidRDefault="00F84CB6" w:rsidP="00AA50A7">
      <w:r>
        <w:t>tu1mi1</w:t>
      </w:r>
    </w:p>
    <w:p w:rsidR="00F84CB6" w:rsidRDefault="00F84CB6" w:rsidP="00AA50A7">
      <w:r>
        <w:t>tu1chi4ta2</w:t>
      </w:r>
    </w:p>
    <w:p w:rsidR="00F84CB6" w:rsidRDefault="00F84CB6" w:rsidP="00AA50A7">
      <w:r>
        <w:t>tu'13un3=na2</w:t>
      </w:r>
    </w:p>
    <w:p w:rsidR="00F84CB6" w:rsidRDefault="00F84CB6" w:rsidP="00AA50A7">
      <w:r>
        <w:t>tres</w:t>
      </w:r>
    </w:p>
    <w:p w:rsidR="00F84CB6" w:rsidRDefault="00F84CB6" w:rsidP="00AA50A7">
      <w:r>
        <w:t>to3ko4=ri4</w:t>
      </w:r>
    </w:p>
    <w:p w:rsidR="00F84CB6" w:rsidRDefault="00F84CB6" w:rsidP="00AA50A7">
      <w:r>
        <w:t>to14o2</w:t>
      </w:r>
    </w:p>
    <w:p w:rsidR="00F84CB6" w:rsidRDefault="00F84CB6" w:rsidP="00AA50A7">
      <w:r>
        <w:t>ti4nda2a2</w:t>
      </w:r>
    </w:p>
    <w:p w:rsidR="00F84CB6" w:rsidRDefault="00F84CB6" w:rsidP="00AA50A7">
      <w:r>
        <w:t>ti4nda2a(2)=e2</w:t>
      </w:r>
    </w:p>
    <w:p w:rsidR="00F84CB6" w:rsidRDefault="00F84CB6" w:rsidP="00AA50A7">
      <w:r>
        <w:t>ti4ka3si2</w:t>
      </w:r>
    </w:p>
    <w:p w:rsidR="00F84CB6" w:rsidRDefault="00F84CB6" w:rsidP="00AA50A7">
      <w:r>
        <w:t>ti'4in4</w:t>
      </w:r>
    </w:p>
    <w:p w:rsidR="00F84CB6" w:rsidRDefault="00F84CB6" w:rsidP="00AA50A7">
      <w:r>
        <w:t>ti4bi2=na1</w:t>
      </w:r>
    </w:p>
    <w:p w:rsidR="00F84CB6" w:rsidRPr="00C44F93" w:rsidRDefault="00F84CB6" w:rsidP="00AA50A7">
      <w:r w:rsidRPr="00C44F93">
        <w:t>ti4=ndu2</w:t>
      </w:r>
    </w:p>
    <w:p w:rsidR="00F84CB6" w:rsidRPr="00C44F93" w:rsidRDefault="00F84CB6" w:rsidP="00AA50A7">
      <w:r w:rsidRPr="00C44F93">
        <w:t>ti4=ndo4</w:t>
      </w:r>
    </w:p>
    <w:p w:rsidR="00F84CB6" w:rsidRPr="00824385" w:rsidRDefault="00F84CB6" w:rsidP="00AA50A7">
      <w:pPr>
        <w:rPr>
          <w:lang w:val="en-US"/>
        </w:rPr>
      </w:pPr>
      <w:r w:rsidRPr="00824385">
        <w:rPr>
          <w:lang w:val="en-US"/>
        </w:rPr>
        <w:t>ti3in3=ri4=a2</w:t>
      </w:r>
    </w:p>
    <w:p w:rsidR="00F84CB6" w:rsidRPr="00824385" w:rsidRDefault="00F84CB6" w:rsidP="00AA50A7">
      <w:pPr>
        <w:rPr>
          <w:lang w:val="en-US"/>
        </w:rPr>
      </w:pPr>
      <w:r w:rsidRPr="00824385">
        <w:rPr>
          <w:lang w:val="en-US"/>
        </w:rPr>
        <w:t>ti3in(3)=2=ra1</w:t>
      </w:r>
    </w:p>
    <w:p w:rsidR="00F84CB6" w:rsidRPr="00C44F93" w:rsidRDefault="00F84CB6" w:rsidP="00AA50A7">
      <w:pPr>
        <w:rPr>
          <w:lang w:val="en-US"/>
        </w:rPr>
      </w:pPr>
      <w:r w:rsidRPr="00C44F93">
        <w:rPr>
          <w:lang w:val="en-US"/>
        </w:rPr>
        <w:t>ti3bi2=ndo4</w:t>
      </w:r>
    </w:p>
    <w:p w:rsidR="00F84CB6" w:rsidRDefault="00F84CB6" w:rsidP="00AA50A7">
      <w:r>
        <w:t>ti'3bi(4)=un4</w:t>
      </w:r>
    </w:p>
    <w:p w:rsidR="00F84CB6" w:rsidRDefault="00F84CB6" w:rsidP="00AA50A7">
      <w:r>
        <w:t>ti1xa4tun4</w:t>
      </w:r>
    </w:p>
    <w:p w:rsidR="00F84CB6" w:rsidRDefault="00F84CB6" w:rsidP="00AA50A7">
      <w:r>
        <w:t>ti1kwa4xa3</w:t>
      </w:r>
    </w:p>
    <w:p w:rsidR="00F84CB6" w:rsidRDefault="00F84CB6" w:rsidP="00AA50A7">
      <w:r>
        <w:t>ti1ku1ndu4</w:t>
      </w:r>
    </w:p>
    <w:p w:rsidR="00F84CB6" w:rsidRDefault="00F84CB6" w:rsidP="00AA50A7">
      <w:r>
        <w:t>ti1ka4ta4</w:t>
      </w:r>
    </w:p>
    <w:p w:rsidR="00F84CB6" w:rsidRDefault="00F84CB6" w:rsidP="00AA50A7">
      <w:r w:rsidRPr="00AC223E">
        <w:rPr>
          <w:highlight w:val="magenta"/>
        </w:rPr>
        <w:t>ti1ka'4an4, alternativa de ti1ka’3an4</w:t>
      </w:r>
    </w:p>
    <w:p w:rsidR="00F84CB6" w:rsidRDefault="00F84CB6" w:rsidP="00AA50A7">
      <w:r>
        <w:t>ti13su4ku24=ra2</w:t>
      </w:r>
    </w:p>
    <w:p w:rsidR="00F84CB6" w:rsidRDefault="00F84CB6" w:rsidP="00AA50A7">
      <w:r>
        <w:t>ti13ku(2)=a2</w:t>
      </w:r>
    </w:p>
    <w:p w:rsidR="00F84CB6" w:rsidRDefault="00F84CB6" w:rsidP="00AA50A7">
      <w:r w:rsidRPr="00AC223E">
        <w:rPr>
          <w:highlight w:val="magenta"/>
        </w:rPr>
        <w:t>te'e onomatopeya</w:t>
      </w:r>
    </w:p>
    <w:p w:rsidR="00F84CB6" w:rsidRDefault="00F84CB6" w:rsidP="00AA50A7">
      <w:r>
        <w:t>te'1e4=a2</w:t>
      </w:r>
    </w:p>
    <w:p w:rsidR="00F84CB6" w:rsidRDefault="00F84CB6" w:rsidP="00AA50A7">
      <w:r>
        <w:t>ta4xi3=ra2</w:t>
      </w:r>
    </w:p>
    <w:p w:rsidR="00F84CB6" w:rsidRDefault="00F84CB6" w:rsidP="00AA50A7">
      <w:r>
        <w:t>ta4xi(3)=an4</w:t>
      </w:r>
    </w:p>
    <w:p w:rsidR="00F84CB6" w:rsidRDefault="00F84CB6" w:rsidP="00AA50A7">
      <w:r>
        <w:t>ta4xa2</w:t>
      </w:r>
    </w:p>
    <w:p w:rsidR="00F84CB6" w:rsidRDefault="00F84CB6" w:rsidP="00AA50A7">
      <w:r>
        <w:t>ta4tu2u2=na1</w:t>
      </w:r>
    </w:p>
    <w:p w:rsidR="00F84CB6" w:rsidRDefault="00F84CB6" w:rsidP="00AA50A7">
      <w:r>
        <w:t>ta4ni3</w:t>
      </w:r>
    </w:p>
    <w:p w:rsidR="00F84CB6" w:rsidRDefault="00F84CB6" w:rsidP="00AA50A7">
      <w:r>
        <w:t>ta4na3</w:t>
      </w:r>
    </w:p>
    <w:p w:rsidR="00F84CB6" w:rsidRDefault="00F84CB6" w:rsidP="00AA50A7">
      <w:r>
        <w:t>ta4ka3si2=ri4</w:t>
      </w:r>
    </w:p>
    <w:p w:rsidR="00F84CB6" w:rsidRDefault="00F84CB6" w:rsidP="00AA50A7">
      <w:r>
        <w:t>ta4ka3a3</w:t>
      </w:r>
    </w:p>
    <w:p w:rsidR="00F84CB6" w:rsidRDefault="00F84CB6" w:rsidP="00AA50A7">
      <w:r>
        <w:t>ta'4bi4=na2</w:t>
      </w:r>
    </w:p>
    <w:p w:rsidR="00F84CB6" w:rsidRDefault="00F84CB6" w:rsidP="00AA50A7">
      <w:r>
        <w:t>ta'4bi4=na(2)=e2</w:t>
      </w:r>
    </w:p>
    <w:p w:rsidR="00F84CB6" w:rsidRDefault="00F84CB6" w:rsidP="00AA50A7">
      <w:r>
        <w:t>ta'4a1=ni42</w:t>
      </w:r>
    </w:p>
    <w:p w:rsidR="00F84CB6" w:rsidRDefault="00F84CB6" w:rsidP="00AA50A7">
      <w:r>
        <w:t>ta3xi3=ndo4=a2</w:t>
      </w:r>
    </w:p>
    <w:p w:rsidR="00F84CB6" w:rsidRDefault="00F84CB6" w:rsidP="00AA50A7">
      <w:r>
        <w:t>ta3tun(4)=un4</w:t>
      </w:r>
    </w:p>
    <w:p w:rsidR="00F84CB6" w:rsidRDefault="00F84CB6" w:rsidP="00AA50A7">
      <w:r>
        <w:t>ta3ñu3=run4</w:t>
      </w:r>
    </w:p>
    <w:p w:rsidR="00F84CB6" w:rsidRDefault="00F84CB6" w:rsidP="00AA50A7">
      <w:r>
        <w:t>ta'3ni3</w:t>
      </w:r>
    </w:p>
    <w:p w:rsidR="00F84CB6" w:rsidRDefault="00F84CB6" w:rsidP="00AA50A7">
      <w:r>
        <w:t>ta3nde3e(3)=o4</w:t>
      </w:r>
    </w:p>
    <w:p w:rsidR="00F84CB6" w:rsidRDefault="00F84CB6" w:rsidP="00AA50A7">
      <w:r>
        <w:t>ta'3bi(4)=un4</w:t>
      </w:r>
    </w:p>
    <w:p w:rsidR="00F84CB6" w:rsidRDefault="00F84CB6" w:rsidP="00AA50A7">
      <w:r>
        <w:t>ta'3bi(4)=o4=e2</w:t>
      </w:r>
    </w:p>
    <w:p w:rsidR="00F84CB6" w:rsidRDefault="00F84CB6" w:rsidP="00AA50A7">
      <w:r>
        <w:t>ta3ba(4)=e4=ya2</w:t>
      </w:r>
    </w:p>
    <w:p w:rsidR="00F84CB6" w:rsidRDefault="00F84CB6" w:rsidP="00AA50A7">
      <w:r>
        <w:t>ta3an4=ndu2</w:t>
      </w:r>
    </w:p>
    <w:p w:rsidR="00F84CB6" w:rsidRDefault="00F84CB6" w:rsidP="00AA50A7">
      <w:r>
        <w:t>ta3an4=na(2)=e2</w:t>
      </w:r>
    </w:p>
    <w:p w:rsidR="00F84CB6" w:rsidRDefault="00F84CB6" w:rsidP="00AA50A7">
      <w:r>
        <w:t>ta1nda43</w:t>
      </w:r>
    </w:p>
    <w:p w:rsidR="00F84CB6" w:rsidRDefault="00F84CB6" w:rsidP="00AA50A7">
      <w:r>
        <w:t>ta1nda32=ra1</w:t>
      </w:r>
    </w:p>
    <w:p w:rsidR="00F84CB6" w:rsidRDefault="00F84CB6" w:rsidP="00AA50A7">
      <w:r>
        <w:t>ta1nda32=na1</w:t>
      </w:r>
    </w:p>
    <w:p w:rsidR="00F84CB6" w:rsidRPr="00290F15" w:rsidRDefault="00F84CB6" w:rsidP="00AA50A7">
      <w:r w:rsidRPr="00130329">
        <w:rPr>
          <w:highlight w:val="yellow"/>
        </w:rPr>
        <w:t>ta1nda143, se cambió a ta1nda43, se cambió tanbién ta1 nda143 a la misma forma</w:t>
      </w:r>
      <w:r>
        <w:t>.</w:t>
      </w:r>
    </w:p>
    <w:p w:rsidR="00F84CB6" w:rsidRDefault="00F84CB6" w:rsidP="00AA50A7">
      <w:r>
        <w:t>ta1kwi4(2)=a2</w:t>
      </w:r>
    </w:p>
    <w:p w:rsidR="00F84CB6" w:rsidRDefault="00F84CB6" w:rsidP="00AA50A7">
      <w:r>
        <w:t>ta14xi(3)=un4=a2</w:t>
      </w:r>
    </w:p>
    <w:p w:rsidR="00F84CB6" w:rsidRDefault="00F84CB6" w:rsidP="00AA50A7">
      <w:r>
        <w:t>ta'14nu1</w:t>
      </w:r>
    </w:p>
    <w:p w:rsidR="00F84CB6" w:rsidRDefault="00F84CB6" w:rsidP="00AA50A7">
      <w:r>
        <w:t>ta13tu2u2=an4</w:t>
      </w:r>
    </w:p>
    <w:p w:rsidR="00F84CB6" w:rsidRDefault="00F84CB6" w:rsidP="00AA50A7">
      <w:r>
        <w:t>ta13nde3e3=na2</w:t>
      </w:r>
    </w:p>
    <w:p w:rsidR="00F84CB6" w:rsidRDefault="00F84CB6" w:rsidP="00AA50A7">
      <w:r>
        <w:t>ta13kwa'4ni3=ra2</w:t>
      </w:r>
    </w:p>
    <w:p w:rsidR="00F84CB6" w:rsidRDefault="00F84CB6" w:rsidP="00AA50A7">
      <w:r>
        <w:t>ta13kwa'4ni3=na2</w:t>
      </w:r>
    </w:p>
    <w:p w:rsidR="00F84CB6" w:rsidRDefault="00F84CB6" w:rsidP="00AA50A7">
      <w:r>
        <w:t>ta13ba4=ra(2)=e2</w:t>
      </w:r>
    </w:p>
    <w:p w:rsidR="00F84CB6" w:rsidRDefault="00F84CB6" w:rsidP="00AA50A7">
      <w:r>
        <w:t>su1kun1</w:t>
      </w:r>
    </w:p>
    <w:p w:rsidR="00F84CB6" w:rsidRDefault="00F84CB6" w:rsidP="00AA50A7">
      <w:r>
        <w:t>so1ko1=ra1</w:t>
      </w:r>
    </w:p>
    <w:p w:rsidR="00F84CB6" w:rsidRDefault="00F84CB6" w:rsidP="00AA50A7">
      <w:r>
        <w:t>Sia4nu2</w:t>
      </w:r>
    </w:p>
    <w:p w:rsidR="00F84CB6" w:rsidRDefault="00F84CB6" w:rsidP="00AA50A7">
      <w:r>
        <w:t>si4so1=ra4</w:t>
      </w:r>
    </w:p>
    <w:p w:rsidR="00F84CB6" w:rsidRDefault="00F84CB6" w:rsidP="00AA50A7">
      <w:r>
        <w:t>si3ki2=ni42</w:t>
      </w:r>
    </w:p>
    <w:p w:rsidR="00F84CB6" w:rsidRDefault="00F84CB6" w:rsidP="00AA50A7">
      <w:r w:rsidRPr="00290F15">
        <w:rPr>
          <w:highlight w:val="magenta"/>
        </w:rPr>
        <w:t>si3 sin resultado</w:t>
      </w:r>
    </w:p>
    <w:p w:rsidR="00F84CB6" w:rsidRDefault="00F84CB6" w:rsidP="00AA50A7">
      <w:r>
        <w:t xml:space="preserve">si1ki4=ra2   </w:t>
      </w:r>
    </w:p>
    <w:p w:rsidR="00F84CB6" w:rsidRDefault="00F84CB6" w:rsidP="00AA50A7">
      <w:r>
        <w:t>si14-kwi3so3=ra2</w:t>
      </w:r>
    </w:p>
    <w:p w:rsidR="00F84CB6" w:rsidRDefault="00F84CB6" w:rsidP="00AA50A7">
      <w:r>
        <w:t>Severianu</w:t>
      </w:r>
    </w:p>
    <w:p w:rsidR="00F84CB6" w:rsidRDefault="00F84CB6" w:rsidP="00AA50A7">
      <w:r w:rsidRPr="00130329">
        <w:rPr>
          <w:highlight w:val="yellow"/>
        </w:rPr>
        <w:t>se3kun3di4nu2 Se cambió a Secundino</w:t>
      </w:r>
    </w:p>
    <w:p w:rsidR="00F84CB6" w:rsidRDefault="00F84CB6" w:rsidP="00AA50A7">
      <w:r>
        <w:t>se1ñu'4u4=ndo4</w:t>
      </w:r>
    </w:p>
    <w:p w:rsidR="00F84CB6" w:rsidRDefault="00F84CB6" w:rsidP="00AA50A7">
      <w:r>
        <w:t>se'14e(2)=a2</w:t>
      </w:r>
    </w:p>
    <w:p w:rsidR="00F84CB6" w:rsidRDefault="00F84CB6" w:rsidP="00AA50A7">
      <w:r>
        <w:t>santu</w:t>
      </w:r>
    </w:p>
    <w:p w:rsidR="00F84CB6" w:rsidRDefault="00F84CB6" w:rsidP="00AA50A7">
      <w:r>
        <w:t>Sánchez</w:t>
      </w:r>
    </w:p>
    <w:p w:rsidR="00F84CB6" w:rsidRDefault="00F84CB6" w:rsidP="00AA50A7">
      <w:r>
        <w:t>sábado**</w:t>
      </w:r>
    </w:p>
    <w:p w:rsidR="00F84CB6" w:rsidRDefault="00F84CB6" w:rsidP="00AA50A7">
      <w:r>
        <w:t>sa4-yu'3bi2=na1</w:t>
      </w:r>
    </w:p>
    <w:p w:rsidR="00F84CB6" w:rsidRDefault="00F84CB6" w:rsidP="00AA50A7">
      <w:r>
        <w:t>sa4-yu'3bi2</w:t>
      </w:r>
    </w:p>
    <w:p w:rsidR="00F84CB6" w:rsidRDefault="00F84CB6" w:rsidP="00AA50A7">
      <w:r>
        <w:t>sa4-ya'1a3=na2</w:t>
      </w:r>
    </w:p>
    <w:p w:rsidR="00F84CB6" w:rsidRDefault="00F84CB6" w:rsidP="00AA50A7">
      <w:r w:rsidRPr="00130329">
        <w:rPr>
          <w:highlight w:val="yellow"/>
        </w:rPr>
        <w:t>sa4-tu3u2=a2 Se cambió a sa4-tu3u(2)=a2</w:t>
      </w:r>
    </w:p>
    <w:p w:rsidR="00F84CB6" w:rsidRDefault="00F84CB6" w:rsidP="00AA50A7">
      <w:r>
        <w:t>sa4-ta'1yu(1)=a1</w:t>
      </w:r>
    </w:p>
    <w:p w:rsidR="00F84CB6" w:rsidRDefault="00F84CB6" w:rsidP="00AA50A7">
      <w:r>
        <w:t>sa4-sa3na(3)=e2</w:t>
      </w:r>
    </w:p>
    <w:p w:rsidR="00F84CB6" w:rsidRPr="00824385" w:rsidRDefault="00F84CB6" w:rsidP="00AA50A7">
      <w:pPr>
        <w:rPr>
          <w:lang w:val="en-US"/>
        </w:rPr>
      </w:pPr>
      <w:r w:rsidRPr="00824385">
        <w:rPr>
          <w:lang w:val="en-US"/>
        </w:rPr>
        <w:t>sa4-ndi'3i(3)=o4</w:t>
      </w:r>
    </w:p>
    <w:p w:rsidR="00F84CB6" w:rsidRPr="00824385" w:rsidRDefault="00F84CB6" w:rsidP="00AA50A7">
      <w:pPr>
        <w:rPr>
          <w:lang w:val="en-US"/>
        </w:rPr>
      </w:pPr>
      <w:r w:rsidRPr="00824385">
        <w:rPr>
          <w:lang w:val="en-US"/>
        </w:rPr>
        <w:t>sa4-ndi'1i3=a2</w:t>
      </w:r>
    </w:p>
    <w:p w:rsidR="00F84CB6" w:rsidRDefault="00F84CB6" w:rsidP="00AA50A7">
      <w:r>
        <w:t>sa4-nda3-xa3a3=ri4</w:t>
      </w:r>
    </w:p>
    <w:p w:rsidR="00F84CB6" w:rsidRDefault="00F84CB6" w:rsidP="00AA50A7">
      <w:r>
        <w:t>sa4-kwa'3a3=ndu2</w:t>
      </w:r>
    </w:p>
    <w:p w:rsidR="00F84CB6" w:rsidRDefault="00F84CB6" w:rsidP="00AA50A7">
      <w:r>
        <w:t>sa4-kwa'1a3=na2</w:t>
      </w:r>
    </w:p>
    <w:p w:rsidR="00F84CB6" w:rsidRDefault="00F84CB6" w:rsidP="00AA50A7">
      <w:r>
        <w:t>sa4-ko1yo(3)=e4=e2</w:t>
      </w:r>
    </w:p>
    <w:p w:rsidR="00F84CB6" w:rsidRDefault="00F84CB6" w:rsidP="00AA50A7">
      <w:r>
        <w:t>sa4-ka'3ndi2=na1</w:t>
      </w:r>
    </w:p>
    <w:p w:rsidR="00F84CB6" w:rsidRDefault="00F84CB6" w:rsidP="00AA50A7">
      <w:r>
        <w:t>sa4ka2=ndu1</w:t>
      </w:r>
    </w:p>
    <w:p w:rsidR="00F84CB6" w:rsidRDefault="00F84CB6" w:rsidP="00AA50A7">
      <w:r>
        <w:t>sa4a24=na2</w:t>
      </w:r>
    </w:p>
    <w:p w:rsidR="00F84CB6" w:rsidRDefault="00F84CB6" w:rsidP="00AA50A7">
      <w:r>
        <w:t>sa3ta4=na2</w:t>
      </w:r>
    </w:p>
    <w:p w:rsidR="00F84CB6" w:rsidRDefault="00F84CB6" w:rsidP="00AA50A7">
      <w:r>
        <w:t>sa3ba3=na2=ri4</w:t>
      </w:r>
    </w:p>
    <w:p w:rsidR="00F84CB6" w:rsidRDefault="00F84CB6" w:rsidP="00AA50A7">
      <w:r>
        <w:t>sa1na(1)=on4</w:t>
      </w:r>
    </w:p>
    <w:p w:rsidR="00F84CB6" w:rsidRDefault="00F84CB6" w:rsidP="00AA50A7">
      <w:r>
        <w:t>sa1bi4=lu3</w:t>
      </w:r>
    </w:p>
    <w:p w:rsidR="00F84CB6" w:rsidRDefault="00F84CB6" w:rsidP="00AA50A7">
      <w:r>
        <w:t>sa14-yu'3bi(2)=a2</w:t>
      </w:r>
    </w:p>
    <w:p w:rsidR="00F84CB6" w:rsidRDefault="00F84CB6" w:rsidP="00AA50A7">
      <w:r>
        <w:t>sa14-ya'1a3</w:t>
      </w:r>
    </w:p>
    <w:p w:rsidR="00F84CB6" w:rsidRDefault="00F84CB6" w:rsidP="00AA50A7">
      <w:r>
        <w:t>sa14-nda3a3=ra2</w:t>
      </w:r>
    </w:p>
    <w:p w:rsidR="00F84CB6" w:rsidRDefault="00F84CB6" w:rsidP="00AA50A7">
      <w:r>
        <w:t>sa14-kwa'3nu3=ra2</w:t>
      </w:r>
    </w:p>
    <w:p w:rsidR="00F84CB6" w:rsidRPr="00824385" w:rsidRDefault="00F84CB6" w:rsidP="00AA50A7">
      <w:pPr>
        <w:rPr>
          <w:lang w:val="en-US"/>
        </w:rPr>
      </w:pPr>
      <w:r w:rsidRPr="00824385">
        <w:rPr>
          <w:lang w:val="en-US"/>
        </w:rPr>
        <w:t>sa14-ka3xa'4an2=ra1</w:t>
      </w:r>
    </w:p>
    <w:p w:rsidR="00F84CB6" w:rsidRPr="00824385" w:rsidRDefault="00F84CB6" w:rsidP="00AA50A7">
      <w:pPr>
        <w:rPr>
          <w:lang w:val="en-US"/>
        </w:rPr>
      </w:pPr>
      <w:r w:rsidRPr="00824385">
        <w:rPr>
          <w:lang w:val="en-US"/>
        </w:rPr>
        <w:t>sa14-ka'3an3=ra2</w:t>
      </w:r>
    </w:p>
    <w:p w:rsidR="00F84CB6" w:rsidRDefault="00F84CB6" w:rsidP="00AA50A7">
      <w:r>
        <w:t>sa14-ka'3an3</w:t>
      </w:r>
    </w:p>
    <w:p w:rsidR="00F84CB6" w:rsidRDefault="00F84CB6" w:rsidP="00AA50A7">
      <w:r>
        <w:t>sa13ta(4)=en4</w:t>
      </w:r>
    </w:p>
    <w:p w:rsidR="00F84CB6" w:rsidRDefault="00F84CB6" w:rsidP="00AA50A7">
      <w:r>
        <w:t>sa13ta(4)=e4</w:t>
      </w:r>
    </w:p>
    <w:p w:rsidR="00F84CB6" w:rsidRDefault="00F84CB6" w:rsidP="00AA50A7">
      <w:r>
        <w:t>sa13ka4na3=na2</w:t>
      </w:r>
    </w:p>
    <w:p w:rsidR="00F84CB6" w:rsidRDefault="00F84CB6" w:rsidP="00AA50A7">
      <w:r>
        <w:t>sa13ka4=ra2</w:t>
      </w:r>
    </w:p>
    <w:p w:rsidR="00F84CB6" w:rsidRDefault="00F84CB6" w:rsidP="00AA50A7">
      <w:r w:rsidRPr="00D476B5">
        <w:rPr>
          <w:highlight w:val="magenta"/>
        </w:rPr>
        <w:t>sa1</w:t>
      </w:r>
    </w:p>
    <w:p w:rsidR="00F84CB6" w:rsidRDefault="00F84CB6" w:rsidP="00AA50A7">
      <w:r w:rsidRPr="00D476B5">
        <w:rPr>
          <w:highlight w:val="magenta"/>
        </w:rPr>
        <w:t>ru2 canción de arrullar niños.</w:t>
      </w:r>
    </w:p>
    <w:p w:rsidR="00F84CB6" w:rsidRDefault="00F84CB6" w:rsidP="00AA50A7">
      <w:r>
        <w:t>Ricardo</w:t>
      </w:r>
    </w:p>
    <w:p w:rsidR="00F84CB6" w:rsidRDefault="00F84CB6" w:rsidP="00AA50A7">
      <w:r>
        <w:t>pe4su2</w:t>
      </w:r>
    </w:p>
    <w:p w:rsidR="00F84CB6" w:rsidRDefault="00F84CB6" w:rsidP="00AA50A7">
      <w:r>
        <w:t>patrón**</w:t>
      </w:r>
    </w:p>
    <w:p w:rsidR="00F84CB6" w:rsidRDefault="00F84CB6" w:rsidP="00AA50A7">
      <w:r>
        <w:t>Pa3che4ka2</w:t>
      </w:r>
    </w:p>
    <w:p w:rsidR="00F84CB6" w:rsidRDefault="00F84CB6" w:rsidP="00AA50A7">
      <w:r>
        <w:t>ñu4u4=ri4=a2</w:t>
      </w:r>
    </w:p>
    <w:p w:rsidR="00F84CB6" w:rsidRDefault="00F84CB6" w:rsidP="00AA50A7">
      <w:r>
        <w:t>ñu4u4=ri4</w:t>
      </w:r>
    </w:p>
    <w:p w:rsidR="00F84CB6" w:rsidRDefault="00F84CB6" w:rsidP="00AA50A7">
      <w:r w:rsidRPr="00130329">
        <w:rPr>
          <w:highlight w:val="yellow"/>
        </w:rPr>
        <w:t>ñu'4u4=a2 Se cambió a ñu'4u(4)=a2</w:t>
      </w:r>
      <w:r>
        <w:t>.</w:t>
      </w:r>
    </w:p>
    <w:p w:rsidR="00F84CB6" w:rsidRDefault="00F84CB6" w:rsidP="00AA50A7">
      <w:r>
        <w:t>nu4nu4mi24</w:t>
      </w:r>
    </w:p>
    <w:p w:rsidR="00F84CB6" w:rsidRDefault="00F84CB6" w:rsidP="00AA50A7">
      <w:r>
        <w:t>nu4mi24=na2</w:t>
      </w:r>
    </w:p>
    <w:p w:rsidR="00F84CB6" w:rsidRDefault="00F84CB6" w:rsidP="00AA50A7">
      <w:r w:rsidRPr="00130329">
        <w:rPr>
          <w:highlight w:val="yellow"/>
        </w:rPr>
        <w:t>Ñu4la2 Se cambió a Ñula.</w:t>
      </w:r>
    </w:p>
    <w:p w:rsidR="00F84CB6" w:rsidRDefault="00F84CB6" w:rsidP="00AA50A7">
      <w:r>
        <w:t>nu3u3=na2</w:t>
      </w:r>
    </w:p>
    <w:p w:rsidR="00F84CB6" w:rsidRDefault="00F84CB6" w:rsidP="00AA50A7">
      <w:r w:rsidRPr="00D476B5">
        <w:rPr>
          <w:highlight w:val="magenta"/>
        </w:rPr>
        <w:t>nu3 sin resultado</w:t>
      </w:r>
    </w:p>
    <w:p w:rsidR="00F84CB6" w:rsidRDefault="00F84CB6" w:rsidP="00AA50A7">
      <w:r>
        <w:t>ñu1ñu4=a2</w:t>
      </w:r>
    </w:p>
    <w:p w:rsidR="00F84CB6" w:rsidRDefault="00F84CB6" w:rsidP="00AA50A7">
      <w:r>
        <w:t>nu1ni4=a2</w:t>
      </w:r>
    </w:p>
    <w:p w:rsidR="00F84CB6" w:rsidRDefault="00F84CB6" w:rsidP="00AA50A7">
      <w:r>
        <w:t>ñu'14u4=run4</w:t>
      </w:r>
    </w:p>
    <w:p w:rsidR="00F84CB6" w:rsidRDefault="00F84CB6" w:rsidP="00AA50A7">
      <w:r>
        <w:t>ñu14u2</w:t>
      </w:r>
    </w:p>
    <w:p w:rsidR="00F84CB6" w:rsidRDefault="00F84CB6" w:rsidP="00AA50A7">
      <w:r>
        <w:t>nu13mi3</w:t>
      </w:r>
    </w:p>
    <w:p w:rsidR="00F84CB6" w:rsidRDefault="00F84CB6" w:rsidP="00AA50A7">
      <w:r>
        <w:t>nombre</w:t>
      </w:r>
    </w:p>
    <w:p w:rsidR="00F84CB6" w:rsidRDefault="00F84CB6" w:rsidP="00AA50A7">
      <w:r>
        <w:t>ni4-yu'14bi2</w:t>
      </w:r>
    </w:p>
    <w:p w:rsidR="00F84CB6" w:rsidRDefault="00F84CB6" w:rsidP="00AA50A7">
      <w:r>
        <w:t>ni4ni(3)=a2</w:t>
      </w:r>
    </w:p>
    <w:p w:rsidR="00F84CB6" w:rsidRDefault="00F84CB6" w:rsidP="00AA50A7">
      <w:r>
        <w:t>ni4-ndo'3o3=ra2</w:t>
      </w:r>
    </w:p>
    <w:p w:rsidR="00F84CB6" w:rsidRDefault="00F84CB6" w:rsidP="00AA50A7">
      <w:r>
        <w:t>ni4-ndo1o3</w:t>
      </w:r>
    </w:p>
    <w:p w:rsidR="00F84CB6" w:rsidRDefault="00F84CB6" w:rsidP="00AA50A7">
      <w:r>
        <w:t>ni4-nda3kwi3in3</w:t>
      </w:r>
    </w:p>
    <w:p w:rsidR="00F84CB6" w:rsidRDefault="00F84CB6" w:rsidP="00AA50A7">
      <w:r>
        <w:t>ni4-kwe3e2</w:t>
      </w:r>
    </w:p>
    <w:p w:rsidR="00F84CB6" w:rsidRDefault="00F84CB6" w:rsidP="00AA50A7">
      <w:r>
        <w:t>ni4-ke3ta3</w:t>
      </w:r>
    </w:p>
    <w:p w:rsidR="00F84CB6" w:rsidRDefault="00F84CB6" w:rsidP="00AA50A7">
      <w:r>
        <w:t>ni4-ji3ni2=yu1</w:t>
      </w:r>
    </w:p>
    <w:p w:rsidR="00F84CB6" w:rsidRDefault="00F84CB6" w:rsidP="00AA50A7">
      <w:r>
        <w:t>ni4-i3xa3=na2</w:t>
      </w:r>
    </w:p>
    <w:p w:rsidR="00F84CB6" w:rsidRPr="00824385" w:rsidRDefault="00F84CB6" w:rsidP="00AA50A7">
      <w:pPr>
        <w:rPr>
          <w:lang w:val="en-US"/>
        </w:rPr>
      </w:pPr>
      <w:r w:rsidRPr="00824385">
        <w:rPr>
          <w:lang w:val="en-US"/>
        </w:rPr>
        <w:t>ni4-i3xa(3)=on4</w:t>
      </w:r>
    </w:p>
    <w:p w:rsidR="00F84CB6" w:rsidRPr="00824385" w:rsidRDefault="00F84CB6" w:rsidP="00AA50A7">
      <w:pPr>
        <w:rPr>
          <w:lang w:val="en-US"/>
        </w:rPr>
      </w:pPr>
      <w:r w:rsidRPr="00824385">
        <w:rPr>
          <w:lang w:val="en-US"/>
        </w:rPr>
        <w:t>ni'4i14=2</w:t>
      </w:r>
    </w:p>
    <w:p w:rsidR="00F84CB6" w:rsidRPr="00824385" w:rsidRDefault="00F84CB6" w:rsidP="00AA50A7">
      <w:pPr>
        <w:rPr>
          <w:lang w:val="en-US"/>
        </w:rPr>
      </w:pPr>
      <w:r w:rsidRPr="00824385">
        <w:rPr>
          <w:lang w:val="en-US"/>
        </w:rPr>
        <w:t>ni'4i14</w:t>
      </w:r>
    </w:p>
    <w:p w:rsidR="00F84CB6" w:rsidRPr="00824385" w:rsidRDefault="00F84CB6" w:rsidP="00AA50A7">
      <w:pPr>
        <w:rPr>
          <w:lang w:val="en-US"/>
        </w:rPr>
      </w:pPr>
      <w:r w:rsidRPr="00824385">
        <w:rPr>
          <w:lang w:val="en-US"/>
        </w:rPr>
        <w:t>ni'4i(4)=an4</w:t>
      </w:r>
    </w:p>
    <w:p w:rsidR="00F84CB6" w:rsidRDefault="00F84CB6" w:rsidP="00AA50A7">
      <w:r>
        <w:t>ni1-yu'14bi2=o4</w:t>
      </w:r>
    </w:p>
    <w:p w:rsidR="00F84CB6" w:rsidRDefault="00F84CB6" w:rsidP="00AA50A7">
      <w:r>
        <w:t>ni1-xi3kwa'4a4</w:t>
      </w:r>
    </w:p>
    <w:p w:rsidR="00F84CB6" w:rsidRDefault="00F84CB6" w:rsidP="00AA50A7">
      <w:r>
        <w:t>ni1-xi1yo3=na2</w:t>
      </w:r>
    </w:p>
    <w:p w:rsidR="00F84CB6" w:rsidRDefault="00F84CB6" w:rsidP="00AA50A7">
      <w:r>
        <w:t>ni1-xa'3ni4=ra2</w:t>
      </w:r>
    </w:p>
    <w:p w:rsidR="00F84CB6" w:rsidRDefault="00F84CB6" w:rsidP="00AA50A7">
      <w:r>
        <w:t>ni1-xa'3nda2=e4=run4</w:t>
      </w:r>
    </w:p>
    <w:p w:rsidR="00F84CB6" w:rsidRDefault="00F84CB6" w:rsidP="00AA50A7">
      <w:r>
        <w:t>ni1-xa3ku'1un3=ri4</w:t>
      </w:r>
    </w:p>
    <w:p w:rsidR="00F84CB6" w:rsidRDefault="00F84CB6" w:rsidP="00AA50A7">
      <w:r>
        <w:t>ni1-xa3ku'1un3=ra2</w:t>
      </w:r>
    </w:p>
    <w:p w:rsidR="00F84CB6" w:rsidRDefault="00F84CB6" w:rsidP="00AA50A7">
      <w:r>
        <w:t>Ni1-xa3a(3)=e2</w:t>
      </w:r>
    </w:p>
    <w:p w:rsidR="00F84CB6" w:rsidRDefault="00F84CB6" w:rsidP="00AA50A7">
      <w:r>
        <w:t>ni1-tu'3un3</w:t>
      </w:r>
    </w:p>
    <w:p w:rsidR="00F84CB6" w:rsidRDefault="00F84CB6" w:rsidP="00AA50A7">
      <w:r>
        <w:t>ni1-tu3u3</w:t>
      </w:r>
    </w:p>
    <w:p w:rsidR="00F84CB6" w:rsidRDefault="00F84CB6" w:rsidP="00AA50A7">
      <w:r>
        <w:t>ni1-ti3in3=na(2)=e2</w:t>
      </w:r>
    </w:p>
    <w:p w:rsidR="00F84CB6" w:rsidRDefault="00F84CB6" w:rsidP="00AA50A7">
      <w:r>
        <w:t>ni1-ti3in(3)=2=ri4</w:t>
      </w:r>
    </w:p>
    <w:p w:rsidR="00F84CB6" w:rsidRDefault="00F84CB6" w:rsidP="00AA50A7">
      <w:r>
        <w:t>ni1-ta'1nu1=run4</w:t>
      </w:r>
    </w:p>
    <w:p w:rsidR="00F84CB6" w:rsidRDefault="00F84CB6" w:rsidP="00AA50A7">
      <w:r>
        <w:t>ni1-ta'1bi4=a2</w:t>
      </w:r>
    </w:p>
    <w:p w:rsidR="00F84CB6" w:rsidRDefault="00F84CB6" w:rsidP="00AA50A7">
      <w:r>
        <w:t>ni1-ta1an3</w:t>
      </w:r>
    </w:p>
    <w:p w:rsidR="00F84CB6" w:rsidRDefault="00F84CB6" w:rsidP="00AA50A7">
      <w:r>
        <w:t>ni1-sa4-ndi'3i3=na2</w:t>
      </w:r>
    </w:p>
    <w:p w:rsidR="00F84CB6" w:rsidRDefault="00F84CB6" w:rsidP="00AA50A7">
      <w:r>
        <w:t>ni1-ndo'3o3=ndu2</w:t>
      </w:r>
    </w:p>
    <w:p w:rsidR="00F84CB6" w:rsidRDefault="00F84CB6" w:rsidP="00AA50A7">
      <w:r>
        <w:t>ni1-ndo'3o(3)=e4</w:t>
      </w:r>
    </w:p>
    <w:p w:rsidR="00F84CB6" w:rsidRDefault="00F84CB6" w:rsidP="00AA50A7">
      <w:r>
        <w:t>ni1-ndi3ko(3)=an4</w:t>
      </w:r>
    </w:p>
    <w:p w:rsidR="00F84CB6" w:rsidRDefault="00F84CB6" w:rsidP="00AA50A7">
      <w:r>
        <w:t>ni1-ndi3-ki'3in3=na2</w:t>
      </w:r>
    </w:p>
    <w:p w:rsidR="00F84CB6" w:rsidRDefault="00F84CB6" w:rsidP="00AA50A7">
      <w:r>
        <w:t>ni1-nda3tu'4un4=ndo4</w:t>
      </w:r>
    </w:p>
    <w:p w:rsidR="00F84CB6" w:rsidRDefault="00F84CB6" w:rsidP="00AA50A7">
      <w:r>
        <w:t>ni1-nda3tu'4un(4)=un4</w:t>
      </w:r>
    </w:p>
    <w:p w:rsidR="00F84CB6" w:rsidRDefault="00F84CB6" w:rsidP="00AA50A7">
      <w:r>
        <w:t>ni1-nda3tu'4un(4)=e4</w:t>
      </w:r>
    </w:p>
    <w:p w:rsidR="00F84CB6" w:rsidRDefault="00F84CB6" w:rsidP="00AA50A7">
      <w:r w:rsidRPr="005B3D03">
        <w:rPr>
          <w:highlight w:val="magenta"/>
        </w:rPr>
        <w:t>ni1-nda3-ndi3ko4=ra2 nuevamente, tal vez debe ser sin guión.</w:t>
      </w:r>
    </w:p>
    <w:p w:rsidR="00F84CB6" w:rsidRDefault="00F84CB6" w:rsidP="00AA50A7">
      <w:r>
        <w:t>ni1-nda3kwa3tu3=ra2</w:t>
      </w:r>
    </w:p>
    <w:p w:rsidR="00F84CB6" w:rsidRDefault="00F84CB6" w:rsidP="00AA50A7">
      <w:r>
        <w:t>ni1-nda3kwa3tu3</w:t>
      </w:r>
    </w:p>
    <w:p w:rsidR="00F84CB6" w:rsidRDefault="00F84CB6" w:rsidP="00AA50A7">
      <w:r>
        <w:t>ni1-nda3kwa'1a3=ra2</w:t>
      </w:r>
    </w:p>
    <w:p w:rsidR="00F84CB6" w:rsidRDefault="00F84CB6" w:rsidP="00AA50A7">
      <w:r>
        <w:t>ni1-nda3ki'3in3=ra2</w:t>
      </w:r>
    </w:p>
    <w:p w:rsidR="00F84CB6" w:rsidRDefault="00F84CB6" w:rsidP="00AA50A7">
      <w:r>
        <w:t>ni1-nda14yu3=ra2</w:t>
      </w:r>
    </w:p>
    <w:p w:rsidR="00F84CB6" w:rsidRDefault="00F84CB6" w:rsidP="00AA50A7">
      <w:r>
        <w:t>ni1-nda14yu(3)=2</w:t>
      </w:r>
    </w:p>
    <w:p w:rsidR="00F84CB6" w:rsidRDefault="00F84CB6" w:rsidP="00AA50A7">
      <w:r>
        <w:t>ni1-ku3-xi'3na3</w:t>
      </w:r>
    </w:p>
    <w:p w:rsidR="00F84CB6" w:rsidRDefault="00F84CB6" w:rsidP="00AA50A7">
      <w:r>
        <w:t>ni1-ku3tu'1ba3=2</w:t>
      </w:r>
    </w:p>
    <w:p w:rsidR="00F84CB6" w:rsidRDefault="00F84CB6" w:rsidP="00AA50A7">
      <w:r>
        <w:t>ni1-ku'3ni2=ra1</w:t>
      </w:r>
    </w:p>
    <w:p w:rsidR="00F84CB6" w:rsidRDefault="00F84CB6" w:rsidP="00AA50A7">
      <w:r w:rsidRPr="003929DB">
        <w:rPr>
          <w:highlight w:val="yellow"/>
        </w:rPr>
        <w:t>ni1-ku3nde3e4 se separó con guión</w:t>
      </w:r>
    </w:p>
    <w:p w:rsidR="00F84CB6" w:rsidRDefault="00F84CB6" w:rsidP="00AA50A7">
      <w:r>
        <w:t>ni1-ku3-ma'14ñu3</w:t>
      </w:r>
    </w:p>
    <w:p w:rsidR="00F84CB6" w:rsidRDefault="00F84CB6" w:rsidP="00AA50A7">
      <w:r>
        <w:t>ni1-ku3chi4</w:t>
      </w:r>
    </w:p>
    <w:p w:rsidR="00F84CB6" w:rsidRDefault="00F84CB6" w:rsidP="00AA50A7">
      <w:r>
        <w:t>ni1-ko'3ni3</w:t>
      </w:r>
    </w:p>
    <w:p w:rsidR="00F84CB6" w:rsidRDefault="00F84CB6" w:rsidP="00AA50A7">
      <w:r>
        <w:t>ni1-ki3xa3a4=e2</w:t>
      </w:r>
    </w:p>
    <w:p w:rsidR="00F84CB6" w:rsidRDefault="00F84CB6" w:rsidP="00AA50A7">
      <w:r>
        <w:t>ni1-ki3ta'4an4</w:t>
      </w:r>
    </w:p>
    <w:p w:rsidR="00F84CB6" w:rsidRDefault="00F84CB6" w:rsidP="00AA50A7">
      <w:r>
        <w:t>ni1-ki'3in3=ra(2)=e2</w:t>
      </w:r>
    </w:p>
    <w:p w:rsidR="00F84CB6" w:rsidRDefault="00F84CB6" w:rsidP="00AA50A7">
      <w:r>
        <w:t>ni1-ki'3in3=ndu2</w:t>
      </w:r>
    </w:p>
    <w:p w:rsidR="00F84CB6" w:rsidRDefault="00F84CB6" w:rsidP="00AA50A7">
      <w:r>
        <w:t>ni1-ki1xin(1)=un4</w:t>
      </w:r>
    </w:p>
    <w:p w:rsidR="00F84CB6" w:rsidRDefault="00F84CB6" w:rsidP="00AA50A7">
      <w:r>
        <w:t>ni1-ki1xin(1)=an4</w:t>
      </w:r>
    </w:p>
    <w:p w:rsidR="00F84CB6" w:rsidRDefault="00F84CB6" w:rsidP="00AA50A7">
      <w:r>
        <w:t>ni1-ki1xin(1)=a1</w:t>
      </w:r>
    </w:p>
    <w:p w:rsidR="00F84CB6" w:rsidRDefault="00F84CB6" w:rsidP="00AA50A7">
      <w:r>
        <w:t>ni1-ke3ta3=na2</w:t>
      </w:r>
    </w:p>
    <w:p w:rsidR="00F84CB6" w:rsidRDefault="00F84CB6" w:rsidP="00AA50A7">
      <w:r>
        <w:t>ni1-ka3ya2=na1</w:t>
      </w:r>
    </w:p>
    <w:p w:rsidR="00F84CB6" w:rsidRDefault="00F84CB6" w:rsidP="00AA50A7">
      <w:r>
        <w:t>ni1-ka3na3=ra2</w:t>
      </w:r>
    </w:p>
    <w:p w:rsidR="00F84CB6" w:rsidRDefault="00F84CB6" w:rsidP="00AA50A7">
      <w:r>
        <w:t>ni1-ka'3an4</w:t>
      </w:r>
    </w:p>
    <w:p w:rsidR="00F84CB6" w:rsidRDefault="00F84CB6" w:rsidP="00AA50A7">
      <w:r>
        <w:t>ni1-ka1an(3)=en4</w:t>
      </w:r>
    </w:p>
    <w:p w:rsidR="00F84CB6" w:rsidRDefault="00F84CB6" w:rsidP="00AA50A7">
      <w:r>
        <w:t>ni1-ju3ndu'4u4=ra2</w:t>
      </w:r>
    </w:p>
    <w:p w:rsidR="00F84CB6" w:rsidRDefault="00F84CB6" w:rsidP="00AA50A7">
      <w:r>
        <w:t>ni1-ji3to(3)=on4</w:t>
      </w:r>
    </w:p>
    <w:p w:rsidR="00F84CB6" w:rsidRDefault="00F84CB6" w:rsidP="00AA50A7">
      <w:r>
        <w:t>ni1-ja'3ni4=na2</w:t>
      </w:r>
    </w:p>
    <w:p w:rsidR="00F84CB6" w:rsidRDefault="00F84CB6" w:rsidP="00AA50A7">
      <w:r>
        <w:t>ni1-ja'3nda2=na1=run4</w:t>
      </w:r>
    </w:p>
    <w:p w:rsidR="00F84CB6" w:rsidRDefault="00F84CB6" w:rsidP="00AA50A7">
      <w:r>
        <w:t>ni1-i3xa(3)=on4=e2</w:t>
      </w:r>
    </w:p>
    <w:p w:rsidR="00F84CB6" w:rsidRDefault="00F84CB6" w:rsidP="00AA50A7">
      <w:r>
        <w:t>ni'1i(4)=un4</w:t>
      </w:r>
    </w:p>
    <w:p w:rsidR="00F84CB6" w:rsidRDefault="00F84CB6" w:rsidP="00AA50A7">
      <w:r>
        <w:t>ni1-chi'3i3=na(2)=e2</w:t>
      </w:r>
    </w:p>
    <w:p w:rsidR="00F84CB6" w:rsidRDefault="00F84CB6" w:rsidP="00AA50A7">
      <w:r>
        <w:t>ni1bi4=ri4</w:t>
      </w:r>
    </w:p>
    <w:p w:rsidR="00F84CB6" w:rsidRDefault="00F84CB6" w:rsidP="00AA50A7">
      <w:r>
        <w:t>ni14-xi'1i1=ra1</w:t>
      </w:r>
    </w:p>
    <w:p w:rsidR="00F84CB6" w:rsidRDefault="00F84CB6" w:rsidP="00AA50A7">
      <w:r>
        <w:t>ni14-sa4kwa'3a3</w:t>
      </w:r>
    </w:p>
    <w:p w:rsidR="00F84CB6" w:rsidRDefault="00F84CB6" w:rsidP="00AA50A7">
      <w:r>
        <w:t>ni14-nda3kwa'1a(3)=on4=a2</w:t>
      </w:r>
    </w:p>
    <w:p w:rsidR="00F84CB6" w:rsidRDefault="00F84CB6" w:rsidP="00AA50A7">
      <w:r>
        <w:t>ni14-ku3ni2=un4</w:t>
      </w:r>
    </w:p>
    <w:p w:rsidR="00F84CB6" w:rsidRDefault="00F84CB6" w:rsidP="00AA50A7">
      <w:r w:rsidRPr="00130329">
        <w:rPr>
          <w:highlight w:val="yellow"/>
        </w:rPr>
        <w:t>ni14-ku3nde3e4 Se cambió a ni14-ku3-nde3e4</w:t>
      </w:r>
    </w:p>
    <w:p w:rsidR="00F84CB6" w:rsidRDefault="00F84CB6" w:rsidP="00AA50A7">
      <w:r>
        <w:t>ni14-ki3xi3</w:t>
      </w:r>
    </w:p>
    <w:p w:rsidR="00F84CB6" w:rsidRDefault="00F84CB6" w:rsidP="00AA50A7">
      <w:r>
        <w:t>ni14-ka3na3</w:t>
      </w:r>
    </w:p>
    <w:p w:rsidR="00F84CB6" w:rsidRDefault="00F84CB6" w:rsidP="00AA50A7">
      <w:r>
        <w:t>ni14-ja'1an1=ra1</w:t>
      </w:r>
    </w:p>
    <w:p w:rsidR="00F84CB6" w:rsidRDefault="00F84CB6" w:rsidP="00AA50A7">
      <w:r>
        <w:t>ndu4ku4=ndu2</w:t>
      </w:r>
    </w:p>
    <w:p w:rsidR="00F84CB6" w:rsidRDefault="00F84CB6" w:rsidP="00AA50A7">
      <w:r>
        <w:t>ndu4ku4=ndo4</w:t>
      </w:r>
    </w:p>
    <w:p w:rsidR="00F84CB6" w:rsidRDefault="00F84CB6" w:rsidP="00AA50A7">
      <w:r>
        <w:t>ndu4-ka4xi3</w:t>
      </w:r>
    </w:p>
    <w:p w:rsidR="00F84CB6" w:rsidRDefault="00F84CB6" w:rsidP="00AA50A7">
      <w:r w:rsidRPr="003929DB">
        <w:rPr>
          <w:highlight w:val="yellow"/>
        </w:rPr>
        <w:t>ndu4 Ningún resultado</w:t>
      </w:r>
    </w:p>
    <w:p w:rsidR="00F84CB6" w:rsidRDefault="00F84CB6" w:rsidP="00AA50A7">
      <w:r>
        <w:t>ndu3-ku3xa(3)=e2</w:t>
      </w:r>
    </w:p>
    <w:p w:rsidR="00F84CB6" w:rsidRDefault="00F84CB6" w:rsidP="00AA50A7">
      <w:r>
        <w:t>ndu3ku3ta'4an4</w:t>
      </w:r>
    </w:p>
    <w:p w:rsidR="00F84CB6" w:rsidRDefault="00F84CB6" w:rsidP="00AA50A7">
      <w:r>
        <w:t>ndu3ku(4)=un4=a2</w:t>
      </w:r>
    </w:p>
    <w:p w:rsidR="00F84CB6" w:rsidRDefault="00F84CB6" w:rsidP="00AA50A7">
      <w:r>
        <w:t>ndu13xi(2)=a2</w:t>
      </w:r>
    </w:p>
    <w:p w:rsidR="00F84CB6" w:rsidRDefault="00F84CB6" w:rsidP="00AA50A7">
      <w:r>
        <w:t>ndu13ta'3an(2)=e2</w:t>
      </w:r>
    </w:p>
    <w:p w:rsidR="00F84CB6" w:rsidRDefault="00F84CB6" w:rsidP="00AA50A7">
      <w:r>
        <w:t>ndu13ndi3kun2=ra1</w:t>
      </w:r>
    </w:p>
    <w:p w:rsidR="00F84CB6" w:rsidRDefault="00F84CB6" w:rsidP="00AA50A7">
      <w:r>
        <w:t>ndu13-ndi3chi2=ra1</w:t>
      </w:r>
    </w:p>
    <w:p w:rsidR="00F84CB6" w:rsidRDefault="00F84CB6" w:rsidP="00AA50A7">
      <w:r w:rsidRPr="003929DB">
        <w:rPr>
          <w:highlight w:val="magenta"/>
        </w:rPr>
        <w:t>ndu13ku3ta'4an4=ra2</w:t>
      </w:r>
    </w:p>
    <w:p w:rsidR="00F84CB6" w:rsidRDefault="00F84CB6" w:rsidP="00AA50A7">
      <w:r>
        <w:t>ndu13-ku3ndu'4u(4)=a2</w:t>
      </w:r>
    </w:p>
    <w:p w:rsidR="00F84CB6" w:rsidRDefault="00F84CB6" w:rsidP="00AA50A7">
      <w:r>
        <w:t>ndu13-ku3na4</w:t>
      </w:r>
    </w:p>
    <w:p w:rsidR="00F84CB6" w:rsidRDefault="00F84CB6" w:rsidP="00AA50A7">
      <w:r>
        <w:t>ndu13-ko3nde3e3=na2</w:t>
      </w:r>
    </w:p>
    <w:p w:rsidR="00F84CB6" w:rsidRDefault="00F84CB6" w:rsidP="00AA50A7">
      <w:r>
        <w:t>ndo'4o4=ni42=o4</w:t>
      </w:r>
    </w:p>
    <w:p w:rsidR="00F84CB6" w:rsidRDefault="00F84CB6" w:rsidP="00AA50A7">
      <w:r>
        <w:t>ndo'4o4=ni42[=yu1]</w:t>
      </w:r>
    </w:p>
    <w:p w:rsidR="00F84CB6" w:rsidRDefault="00F84CB6" w:rsidP="00AA50A7">
      <w:r>
        <w:t>ndo4o13=ndo4</w:t>
      </w:r>
    </w:p>
    <w:p w:rsidR="00F84CB6" w:rsidRDefault="00F84CB6" w:rsidP="00AA50A7">
      <w:r>
        <w:t>ndo4ko3o4=a2</w:t>
      </w:r>
    </w:p>
    <w:p w:rsidR="00F84CB6" w:rsidRDefault="00F84CB6" w:rsidP="00AA50A7">
      <w:r>
        <w:t>ndo4ko3=ra4</w:t>
      </w:r>
    </w:p>
    <w:p w:rsidR="00F84CB6" w:rsidRDefault="00F84CB6" w:rsidP="00AA50A7">
      <w:r>
        <w:t>ndo4ko2o2=na1</w:t>
      </w:r>
    </w:p>
    <w:p w:rsidR="00F84CB6" w:rsidRDefault="00F84CB6" w:rsidP="00AA50A7">
      <w:r>
        <w:t>ndo3ni'3i(3)=a2</w:t>
      </w:r>
    </w:p>
    <w:p w:rsidR="00F84CB6" w:rsidRDefault="00F84CB6" w:rsidP="00AA50A7">
      <w:r>
        <w:t>ndo3-ko3to3=ra2</w:t>
      </w:r>
    </w:p>
    <w:p w:rsidR="00F84CB6" w:rsidRDefault="00F84CB6" w:rsidP="00AA50A7">
      <w:r>
        <w:t>ndo3ko3o4=na2</w:t>
      </w:r>
    </w:p>
    <w:p w:rsidR="00F84CB6" w:rsidRDefault="00F84CB6" w:rsidP="00AA50A7">
      <w:r>
        <w:t>ndo3ko3</w:t>
      </w:r>
    </w:p>
    <w:p w:rsidR="00F84CB6" w:rsidRDefault="00F84CB6" w:rsidP="00AA50A7">
      <w:r>
        <w:t>ndo3ko2o2=ndo4</w:t>
      </w:r>
    </w:p>
    <w:p w:rsidR="00F84CB6" w:rsidRDefault="00F84CB6" w:rsidP="00AA50A7">
      <w:r w:rsidRPr="003929DB">
        <w:rPr>
          <w:highlight w:val="magenta"/>
        </w:rPr>
        <w:t>ndo3 Ningún resultado</w:t>
      </w:r>
    </w:p>
    <w:p w:rsidR="00F84CB6" w:rsidRDefault="00F84CB6" w:rsidP="00AA50A7">
      <w:r>
        <w:t>ndo1o3=na3</w:t>
      </w:r>
    </w:p>
    <w:p w:rsidR="00F84CB6" w:rsidRDefault="00F84CB6" w:rsidP="00AA50A7">
      <w:r>
        <w:t>ndo'13o3=ni42</w:t>
      </w:r>
    </w:p>
    <w:p w:rsidR="00F84CB6" w:rsidRDefault="00F84CB6" w:rsidP="00AA50A7">
      <w:r>
        <w:t>ndo13ni'3i3=ra2</w:t>
      </w:r>
    </w:p>
    <w:p w:rsidR="00F84CB6" w:rsidRDefault="00F84CB6" w:rsidP="00AA50A7">
      <w:r>
        <w:t>ndo13ni'3i3=na2</w:t>
      </w:r>
    </w:p>
    <w:p w:rsidR="00F84CB6" w:rsidRDefault="00F84CB6" w:rsidP="00AA50A7">
      <w:r>
        <w:t>ndo13ko3to3=ri4</w:t>
      </w:r>
    </w:p>
    <w:p w:rsidR="00F84CB6" w:rsidRDefault="00F84CB6" w:rsidP="00AA50A7">
      <w:r>
        <w:t>ndo13ko3o(4)=an4=e2</w:t>
      </w:r>
    </w:p>
    <w:p w:rsidR="00F84CB6" w:rsidRDefault="00F84CB6" w:rsidP="00AA50A7">
      <w:r>
        <w:t>ndio4si2=ri4</w:t>
      </w:r>
    </w:p>
    <w:p w:rsidR="00F84CB6" w:rsidRDefault="00F84CB6" w:rsidP="00AA50A7">
      <w:r>
        <w:t>ndi4to3=na2</w:t>
      </w:r>
    </w:p>
    <w:p w:rsidR="00F84CB6" w:rsidRDefault="00F84CB6" w:rsidP="00AA50A7">
      <w:r>
        <w:t>ndi4ni2=ra1</w:t>
      </w:r>
    </w:p>
    <w:p w:rsidR="00F84CB6" w:rsidRDefault="00F84CB6" w:rsidP="00AA50A7">
      <w:r>
        <w:t>ndi4ni2=ndo4</w:t>
      </w:r>
    </w:p>
    <w:p w:rsidR="00F84CB6" w:rsidRDefault="00F84CB6" w:rsidP="00AA50A7">
      <w:r>
        <w:t>ndi4-kwi3so3=na(2)=e2</w:t>
      </w:r>
    </w:p>
    <w:p w:rsidR="00F84CB6" w:rsidRDefault="00F84CB6" w:rsidP="00AA50A7">
      <w:r>
        <w:t>ndi4kun2=un4</w:t>
      </w:r>
    </w:p>
    <w:p w:rsidR="00F84CB6" w:rsidRDefault="00F84CB6" w:rsidP="00AA50A7">
      <w:r>
        <w:t>ndi4kun2=ni42=ri4</w:t>
      </w:r>
    </w:p>
    <w:p w:rsidR="00F84CB6" w:rsidRDefault="00F84CB6" w:rsidP="00AA50A7">
      <w:r>
        <w:t>ndi4ko3=ndu2</w:t>
      </w:r>
    </w:p>
    <w:p w:rsidR="00F84CB6" w:rsidRDefault="00F84CB6" w:rsidP="00AA50A7">
      <w:r>
        <w:t>ndi4ko13</w:t>
      </w:r>
    </w:p>
    <w:p w:rsidR="00F84CB6" w:rsidRDefault="00F84CB6" w:rsidP="00AA50A7">
      <w:r>
        <w:t>ndi4ki4</w:t>
      </w:r>
    </w:p>
    <w:p w:rsidR="00F84CB6" w:rsidRDefault="00F84CB6" w:rsidP="00AA50A7">
      <w:r>
        <w:t>ndi4ki3si3=na2</w:t>
      </w:r>
    </w:p>
    <w:p w:rsidR="00F84CB6" w:rsidRDefault="00F84CB6" w:rsidP="00AA50A7">
      <w:r>
        <w:t>ndi4ka1=ri4</w:t>
      </w:r>
    </w:p>
    <w:p w:rsidR="00F84CB6" w:rsidRDefault="00F84CB6" w:rsidP="00AA50A7">
      <w:r>
        <w:t>ndi4ka1=ni42</w:t>
      </w:r>
    </w:p>
    <w:p w:rsidR="00F84CB6" w:rsidRDefault="00F84CB6" w:rsidP="00AA50A7">
      <w:r>
        <w:t>ndi'4i(4)=a3</w:t>
      </w:r>
    </w:p>
    <w:p w:rsidR="00F84CB6" w:rsidRDefault="00F84CB6" w:rsidP="00AA50A7">
      <w:r>
        <w:t>ndi4]</w:t>
      </w:r>
    </w:p>
    <w:p w:rsidR="00F84CB6" w:rsidRPr="00C44F93" w:rsidRDefault="00F84CB6" w:rsidP="00AA50A7">
      <w:r w:rsidRPr="00C44F93">
        <w:t>ndi3xi4tu3</w:t>
      </w:r>
    </w:p>
    <w:p w:rsidR="00F84CB6" w:rsidRPr="00C44F93" w:rsidRDefault="00F84CB6" w:rsidP="00AA50A7">
      <w:r w:rsidRPr="00C44F93">
        <w:t>ndi3-kwi3so3=ra2</w:t>
      </w:r>
    </w:p>
    <w:p w:rsidR="00F84CB6" w:rsidRPr="00C44F93" w:rsidRDefault="00F84CB6" w:rsidP="00AA50A7">
      <w:r w:rsidRPr="00C44F93">
        <w:rPr>
          <w:highlight w:val="yellow"/>
        </w:rPr>
        <w:t>ndi3kwi3so(3)=on4=a2 Se cambió a ndi3-kwi3so(3)=on4=a2</w:t>
      </w:r>
    </w:p>
    <w:p w:rsidR="00F84CB6" w:rsidRDefault="00F84CB6" w:rsidP="00AA50A7">
      <w:r>
        <w:t>ndi3ko4=ni42</w:t>
      </w:r>
    </w:p>
    <w:p w:rsidR="00F84CB6" w:rsidRDefault="00F84CB6" w:rsidP="00AA50A7">
      <w:r>
        <w:t>ndi3ko4=2</w:t>
      </w:r>
    </w:p>
    <w:p w:rsidR="00F84CB6" w:rsidRDefault="00F84CB6" w:rsidP="00AA50A7">
      <w:r>
        <w:t>ndi3kin4=a3</w:t>
      </w:r>
    </w:p>
    <w:p w:rsidR="00F84CB6" w:rsidRDefault="00F84CB6" w:rsidP="00AA50A7">
      <w:r>
        <w:t>ndi3ki4=a2</w:t>
      </w:r>
    </w:p>
    <w:p w:rsidR="00F84CB6" w:rsidRDefault="00F84CB6" w:rsidP="00AA50A7">
      <w:r>
        <w:t>ndi3ki3ta'4an4=na2</w:t>
      </w:r>
    </w:p>
    <w:p w:rsidR="00F84CB6" w:rsidRDefault="00F84CB6" w:rsidP="00AA50A7">
      <w:r>
        <w:t>ndi3ki3nde3e(4)=on4</w:t>
      </w:r>
    </w:p>
    <w:p w:rsidR="00F84CB6" w:rsidRDefault="00F84CB6" w:rsidP="00AA50A7">
      <w:r>
        <w:t>ndi3-ki'3in(3)=o4</w:t>
      </w:r>
    </w:p>
    <w:p w:rsidR="00F84CB6" w:rsidRDefault="00F84CB6" w:rsidP="00AA50A7">
      <w:r>
        <w:t>ndi3ka2</w:t>
      </w:r>
    </w:p>
    <w:p w:rsidR="00F84CB6" w:rsidRDefault="00F84CB6" w:rsidP="00AA50A7">
      <w:r>
        <w:t>ndi'3i(3)=o4=e2</w:t>
      </w:r>
    </w:p>
    <w:p w:rsidR="00F84CB6" w:rsidRDefault="00F84CB6" w:rsidP="00AA50A7">
      <w:r>
        <w:t>ndi3chu1u4</w:t>
      </w:r>
    </w:p>
    <w:p w:rsidR="00F84CB6" w:rsidRDefault="00F84CB6" w:rsidP="00AA50A7">
      <w:r>
        <w:t>ndi1xin4=2</w:t>
      </w:r>
    </w:p>
    <w:p w:rsidR="00F84CB6" w:rsidRDefault="00F84CB6" w:rsidP="00AA50A7">
      <w:r>
        <w:t>ndi1xin3=ri4</w:t>
      </w:r>
    </w:p>
    <w:p w:rsidR="00F84CB6" w:rsidRDefault="00F84CB6" w:rsidP="00AA50A7">
      <w:r>
        <w:t>ndi1xan(4)=e4</w:t>
      </w:r>
    </w:p>
    <w:p w:rsidR="00F84CB6" w:rsidRDefault="00F84CB6" w:rsidP="00AA50A7">
      <w:r>
        <w:t>ndi1kin4</w:t>
      </w:r>
    </w:p>
    <w:p w:rsidR="00F84CB6" w:rsidRPr="00824385" w:rsidRDefault="00F84CB6" w:rsidP="00AA50A7">
      <w:pPr>
        <w:rPr>
          <w:lang w:val="en-US"/>
        </w:rPr>
      </w:pPr>
      <w:r w:rsidRPr="00824385">
        <w:rPr>
          <w:lang w:val="en-US"/>
        </w:rPr>
        <w:t>ndi1ki'1in3</w:t>
      </w:r>
    </w:p>
    <w:p w:rsidR="00F84CB6" w:rsidRPr="00824385" w:rsidRDefault="00F84CB6" w:rsidP="00AA50A7">
      <w:pPr>
        <w:rPr>
          <w:lang w:val="en-US"/>
        </w:rPr>
      </w:pPr>
      <w:r w:rsidRPr="00824385">
        <w:rPr>
          <w:lang w:val="en-US"/>
        </w:rPr>
        <w:t>ndi1ka3ndi3i4</w:t>
      </w:r>
    </w:p>
    <w:p w:rsidR="00F84CB6" w:rsidRPr="00824385" w:rsidRDefault="00F84CB6" w:rsidP="00AA50A7">
      <w:pPr>
        <w:rPr>
          <w:lang w:val="en-US"/>
        </w:rPr>
      </w:pPr>
      <w:r w:rsidRPr="00824385">
        <w:rPr>
          <w:lang w:val="en-US"/>
        </w:rPr>
        <w:t>ndi1ka3=run4</w:t>
      </w:r>
    </w:p>
    <w:p w:rsidR="00F84CB6" w:rsidRPr="00824385" w:rsidRDefault="00F84CB6" w:rsidP="00AA50A7">
      <w:pPr>
        <w:rPr>
          <w:lang w:val="en-US"/>
        </w:rPr>
      </w:pPr>
      <w:r w:rsidRPr="00824385">
        <w:rPr>
          <w:lang w:val="en-US"/>
        </w:rPr>
        <w:t>ndi'1bi3=2</w:t>
      </w:r>
    </w:p>
    <w:p w:rsidR="00F84CB6" w:rsidRPr="003929DB" w:rsidRDefault="00F84CB6" w:rsidP="00AA50A7">
      <w:r w:rsidRPr="003929DB">
        <w:rPr>
          <w:highlight w:val="magenta"/>
        </w:rPr>
        <w:t>ndi14sa3a4=e2 Forma negada de ndi3sa3a4 con enclítico e2</w:t>
      </w:r>
    </w:p>
    <w:p w:rsidR="00F84CB6" w:rsidRPr="00824385" w:rsidRDefault="00F84CB6" w:rsidP="00AA50A7">
      <w:pPr>
        <w:rPr>
          <w:lang w:val="en-US"/>
        </w:rPr>
      </w:pPr>
      <w:r w:rsidRPr="00824385">
        <w:rPr>
          <w:lang w:val="en-US"/>
        </w:rPr>
        <w:t>ndi13-kwi3so3=ri4</w:t>
      </w:r>
    </w:p>
    <w:p w:rsidR="00F84CB6" w:rsidRPr="00694E02" w:rsidRDefault="00F84CB6" w:rsidP="00AA50A7">
      <w:pPr>
        <w:rPr>
          <w:lang w:val="en-US"/>
        </w:rPr>
      </w:pPr>
      <w:r w:rsidRPr="00694E02">
        <w:rPr>
          <w:highlight w:val="yellow"/>
          <w:lang w:val="en-US"/>
        </w:rPr>
        <w:t>ndi13kwi3so(3)=an4=na2 Se cambió a ndi13-kwi3so(3)=on4=a2</w:t>
      </w:r>
    </w:p>
    <w:p w:rsidR="00F84CB6" w:rsidRDefault="00F84CB6" w:rsidP="00AA50A7">
      <w:r>
        <w:t>ndi13ko4=ra2</w:t>
      </w:r>
    </w:p>
    <w:p w:rsidR="00F84CB6" w:rsidRDefault="00F84CB6" w:rsidP="00AA50A7">
      <w:r>
        <w:t>ndi13ko3</w:t>
      </w:r>
    </w:p>
    <w:p w:rsidR="00F84CB6" w:rsidRDefault="00F84CB6" w:rsidP="00AA50A7">
      <w:r>
        <w:t>ndi13ki3ta'4an(4)=e4</w:t>
      </w:r>
    </w:p>
    <w:p w:rsidR="00F84CB6" w:rsidRDefault="00F84CB6" w:rsidP="00AA50A7">
      <w:r>
        <w:t>ndi13-ki'3in3=na2=ra1</w:t>
      </w:r>
    </w:p>
    <w:p w:rsidR="00F84CB6" w:rsidRDefault="00F84CB6" w:rsidP="00AA50A7">
      <w:r>
        <w:t>ndi13-ki'3in(3)=un4</w:t>
      </w:r>
    </w:p>
    <w:p w:rsidR="00F84CB6" w:rsidRDefault="00F84CB6" w:rsidP="00AA50A7">
      <w:r>
        <w:t>nde4e4=ni42</w:t>
      </w:r>
    </w:p>
    <w:p w:rsidR="00F84CB6" w:rsidRDefault="00F84CB6" w:rsidP="00AA50A7">
      <w:r>
        <w:t>nde1ta3=e2</w:t>
      </w:r>
    </w:p>
    <w:p w:rsidR="00F84CB6" w:rsidRDefault="00F84CB6" w:rsidP="00AA50A7">
      <w:r>
        <w:t>nde'14e(4)=o4</w:t>
      </w:r>
    </w:p>
    <w:p w:rsidR="00F84CB6" w:rsidRDefault="00F84CB6" w:rsidP="00AA50A7">
      <w:r>
        <w:t>nde13bi4chi4</w:t>
      </w:r>
    </w:p>
    <w:p w:rsidR="00F84CB6" w:rsidRDefault="00F84CB6" w:rsidP="00AA50A7">
      <w:r>
        <w:t>nda4yu1=ni42</w:t>
      </w:r>
    </w:p>
    <w:p w:rsidR="00F84CB6" w:rsidRDefault="00F84CB6" w:rsidP="00AA50A7">
      <w:r>
        <w:t>nda4ya'4bi3</w:t>
      </w:r>
    </w:p>
    <w:p w:rsidR="00F84CB6" w:rsidRDefault="00F84CB6" w:rsidP="00AA50A7">
      <w:r>
        <w:t>nda4-xa3a(3)=e2</w:t>
      </w:r>
    </w:p>
    <w:p w:rsidR="00F84CB6" w:rsidRDefault="00F84CB6" w:rsidP="00AA50A7">
      <w:r>
        <w:t>nda4-ti3in3=na2</w:t>
      </w:r>
    </w:p>
    <w:p w:rsidR="00F84CB6" w:rsidRDefault="00F84CB6" w:rsidP="00AA50A7">
      <w:r>
        <w:t>nda4ta4=na2</w:t>
      </w:r>
    </w:p>
    <w:p w:rsidR="00F84CB6" w:rsidRDefault="00F84CB6" w:rsidP="00AA50A7">
      <w:r>
        <w:t>nda4ñu'4u(4)=a2</w:t>
      </w:r>
    </w:p>
    <w:p w:rsidR="00F84CB6" w:rsidRDefault="00F84CB6" w:rsidP="00AA50A7">
      <w:r>
        <w:t>nda4-ndu3ku4=na2</w:t>
      </w:r>
    </w:p>
    <w:p w:rsidR="00F84CB6" w:rsidRDefault="00F84CB6" w:rsidP="00AA50A7">
      <w:r>
        <w:t>nda4-ndu3ku4=2</w:t>
      </w:r>
    </w:p>
    <w:p w:rsidR="00F84CB6" w:rsidRDefault="00F84CB6" w:rsidP="00AA50A7">
      <w:r>
        <w:t>nda4ndu3ku(4)=un4</w:t>
      </w:r>
    </w:p>
    <w:p w:rsidR="00F84CB6" w:rsidRDefault="00F84CB6" w:rsidP="00AA50A7">
      <w:r>
        <w:t>nda4ndu3ku(4)=an4</w:t>
      </w:r>
    </w:p>
    <w:p w:rsidR="00F84CB6" w:rsidRDefault="00F84CB6" w:rsidP="00AA50A7">
      <w:r>
        <w:t>nda4ndi3ko4=na2</w:t>
      </w:r>
    </w:p>
    <w:p w:rsidR="00F84CB6" w:rsidRDefault="00F84CB6" w:rsidP="00AA50A7">
      <w:r>
        <w:t>nda4-ndi3ko4</w:t>
      </w:r>
    </w:p>
    <w:p w:rsidR="00F84CB6" w:rsidRDefault="00F84CB6" w:rsidP="00AA50A7">
      <w:r>
        <w:t>nda4kwe1kun1=run4</w:t>
      </w:r>
    </w:p>
    <w:p w:rsidR="00F84CB6" w:rsidRDefault="00F84CB6" w:rsidP="00AA50A7">
      <w:r>
        <w:t>nda4kwa3a4</w:t>
      </w:r>
    </w:p>
    <w:p w:rsidR="00F84CB6" w:rsidRDefault="00F84CB6" w:rsidP="00AA50A7">
      <w:r>
        <w:t>nda4-ki'3in3=ra2</w:t>
      </w:r>
    </w:p>
    <w:p w:rsidR="00F84CB6" w:rsidRDefault="00F84CB6" w:rsidP="00AA50A7">
      <w:r w:rsidRPr="00EF3F8D">
        <w:rPr>
          <w:highlight w:val="magenta"/>
        </w:rPr>
        <w:t>nda4ke'3e4=na2</w:t>
      </w:r>
    </w:p>
    <w:p w:rsidR="00F84CB6" w:rsidRDefault="00F84CB6" w:rsidP="00AA50A7">
      <w:r>
        <w:t>nda4-ka3ya2=e4</w:t>
      </w:r>
    </w:p>
    <w:p w:rsidR="00F84CB6" w:rsidRDefault="00F84CB6" w:rsidP="00AA50A7">
      <w:r w:rsidRPr="00EF3F8D">
        <w:rPr>
          <w:highlight w:val="yellow"/>
        </w:rPr>
        <w:t>nda4ka3ya2, se separó con guión, también sus otras variantes.</w:t>
      </w:r>
    </w:p>
    <w:p w:rsidR="00F84CB6" w:rsidRDefault="00F84CB6" w:rsidP="00AA50A7">
      <w:r>
        <w:t>nda4ka1tu'4un4=na2=ra1</w:t>
      </w:r>
    </w:p>
    <w:p w:rsidR="00F84CB6" w:rsidRDefault="00F84CB6" w:rsidP="00AA50A7">
      <w:r>
        <w:t>nda4-ka'1an(1)=e1</w:t>
      </w:r>
    </w:p>
    <w:p w:rsidR="00F84CB6" w:rsidRDefault="00F84CB6" w:rsidP="00AA50A7">
      <w:r>
        <w:t>nda4i3ka4=e2</w:t>
      </w:r>
    </w:p>
    <w:p w:rsidR="00F84CB6" w:rsidRDefault="00F84CB6" w:rsidP="00AA50A7">
      <w:r>
        <w:t>nda3-ya'1a3=ri4</w:t>
      </w:r>
    </w:p>
    <w:p w:rsidR="00F84CB6" w:rsidRDefault="00F84CB6" w:rsidP="00AA50A7">
      <w:r>
        <w:t>nda3-xa2a2=yu1</w:t>
      </w:r>
    </w:p>
    <w:p w:rsidR="00F84CB6" w:rsidRDefault="00F84CB6" w:rsidP="00AA50A7">
      <w:r>
        <w:t>nda3-xa2a2=ra1</w:t>
      </w:r>
    </w:p>
    <w:p w:rsidR="00F84CB6" w:rsidRDefault="00F84CB6" w:rsidP="00AA50A7">
      <w:r>
        <w:t>nda3tu'4un(4)=un4=a2</w:t>
      </w:r>
    </w:p>
    <w:p w:rsidR="00F84CB6" w:rsidRDefault="00F84CB6" w:rsidP="00AA50A7">
      <w:r>
        <w:t>nda3ta3ku2</w:t>
      </w:r>
    </w:p>
    <w:p w:rsidR="00F84CB6" w:rsidRDefault="00F84CB6" w:rsidP="00AA50A7">
      <w:r>
        <w:t>nda3-ta3an4</w:t>
      </w:r>
    </w:p>
    <w:p w:rsidR="00F84CB6" w:rsidRDefault="00F84CB6" w:rsidP="00AA50A7">
      <w:r w:rsidRPr="00EF3F8D">
        <w:rPr>
          <w:highlight w:val="magenta"/>
        </w:rPr>
        <w:t>nda3-nda3xin(4)=un4, solo en lenguaje ritual.</w:t>
      </w:r>
    </w:p>
    <w:p w:rsidR="00F84CB6" w:rsidRPr="00C44F93" w:rsidRDefault="00F84CB6" w:rsidP="00AA50A7">
      <w:pPr>
        <w:rPr>
          <w:lang w:val="en-US"/>
        </w:rPr>
      </w:pPr>
      <w:r w:rsidRPr="00C44F93">
        <w:rPr>
          <w:lang w:val="en-US"/>
        </w:rPr>
        <w:t>nda3kwi3in(3)=an4</w:t>
      </w:r>
    </w:p>
    <w:p w:rsidR="00F84CB6" w:rsidRPr="00C44F93" w:rsidRDefault="00F84CB6" w:rsidP="00AA50A7">
      <w:pPr>
        <w:rPr>
          <w:lang w:val="en-US"/>
        </w:rPr>
      </w:pPr>
      <w:r w:rsidRPr="00C44F93">
        <w:rPr>
          <w:lang w:val="en-US"/>
        </w:rPr>
        <w:t>nda3kwi3in(3)=2</w:t>
      </w:r>
    </w:p>
    <w:p w:rsidR="00F84CB6" w:rsidRPr="00C44F93" w:rsidRDefault="00F84CB6" w:rsidP="00AA50A7">
      <w:pPr>
        <w:rPr>
          <w:lang w:val="en-US"/>
        </w:rPr>
      </w:pPr>
      <w:r w:rsidRPr="00C44F93">
        <w:rPr>
          <w:lang w:val="en-US"/>
        </w:rPr>
        <w:t>nda3kwa'1a(3)=e4</w:t>
      </w:r>
    </w:p>
    <w:p w:rsidR="00F84CB6" w:rsidRPr="00C44F93" w:rsidRDefault="00F84CB6" w:rsidP="00AA50A7">
      <w:pPr>
        <w:rPr>
          <w:lang w:val="en-US"/>
        </w:rPr>
      </w:pPr>
      <w:r w:rsidRPr="00C44F93">
        <w:rPr>
          <w:lang w:val="en-US"/>
        </w:rPr>
        <w:t>nda3ki'3in3=ra2</w:t>
      </w:r>
    </w:p>
    <w:p w:rsidR="00F84CB6" w:rsidRDefault="00F84CB6" w:rsidP="00AA50A7">
      <w:r>
        <w:t>nda3ka3ya2=ri4</w:t>
      </w:r>
    </w:p>
    <w:p w:rsidR="00F84CB6" w:rsidRDefault="00F84CB6" w:rsidP="00AA50A7">
      <w:r>
        <w:t>nda3ka3ni3ni2=yu1</w:t>
      </w:r>
    </w:p>
    <w:p w:rsidR="00F84CB6" w:rsidRDefault="00F84CB6" w:rsidP="00AA50A7">
      <w:r>
        <w:t>nda3-ka'3mi3</w:t>
      </w:r>
    </w:p>
    <w:p w:rsidR="00F84CB6" w:rsidRDefault="00F84CB6" w:rsidP="00AA50A7">
      <w:r>
        <w:t>nda3ka1tu'4un(4)=e4=na2</w:t>
      </w:r>
    </w:p>
    <w:p w:rsidR="00F84CB6" w:rsidRDefault="00F84CB6" w:rsidP="00AA50A7">
      <w:r>
        <w:t>nda3-chu'4ma1=e4</w:t>
      </w:r>
    </w:p>
    <w:p w:rsidR="00F84CB6" w:rsidRDefault="00F84CB6" w:rsidP="00AA50A7">
      <w:r>
        <w:t>nda3-cha'4bi3=na2</w:t>
      </w:r>
    </w:p>
    <w:p w:rsidR="00F84CB6" w:rsidRDefault="00F84CB6" w:rsidP="00AA50A7">
      <w:r>
        <w:t>nda3ba(3)=2</w:t>
      </w:r>
    </w:p>
    <w:p w:rsidR="00F84CB6" w:rsidRDefault="00F84CB6" w:rsidP="00AA50A7">
      <w:r>
        <w:t>nda'3a4=ndu3</w:t>
      </w:r>
    </w:p>
    <w:p w:rsidR="00F84CB6" w:rsidRDefault="00F84CB6" w:rsidP="00AA50A7">
      <w:r>
        <w:t>nda'1yu1=yu1</w:t>
      </w:r>
    </w:p>
    <w:p w:rsidR="00F84CB6" w:rsidRDefault="00F84CB6" w:rsidP="00AA50A7">
      <w:r>
        <w:t>nda'1yu1=na1</w:t>
      </w:r>
    </w:p>
    <w:p w:rsidR="00F84CB6" w:rsidRDefault="00F84CB6" w:rsidP="00AA50A7">
      <w:r>
        <w:t>nda1ti4</w:t>
      </w:r>
    </w:p>
    <w:p w:rsidR="00F84CB6" w:rsidRDefault="00F84CB6" w:rsidP="00AA50A7">
      <w:r>
        <w:t>nda1kan1</w:t>
      </w:r>
    </w:p>
    <w:p w:rsidR="00F84CB6" w:rsidRDefault="00F84CB6" w:rsidP="00AA50A7">
      <w:r>
        <w:t>nda1ka3=ndu2</w:t>
      </w:r>
    </w:p>
    <w:p w:rsidR="00F84CB6" w:rsidRDefault="00F84CB6" w:rsidP="00AA50A7">
      <w:r>
        <w:t>nda1ka1tu'4un4</w:t>
      </w:r>
    </w:p>
    <w:p w:rsidR="00F84CB6" w:rsidRDefault="00F84CB6" w:rsidP="00AA50A7">
      <w:r>
        <w:t>nda1ka(3)=e4=na2</w:t>
      </w:r>
    </w:p>
    <w:p w:rsidR="00F84CB6" w:rsidRDefault="00F84CB6" w:rsidP="00AA50A7">
      <w:r>
        <w:t>nda14yu3=ra2</w:t>
      </w:r>
    </w:p>
    <w:p w:rsidR="00F84CB6" w:rsidRDefault="00F84CB6" w:rsidP="00AA50A7">
      <w:r>
        <w:t>nda'14yu1</w:t>
      </w:r>
    </w:p>
    <w:p w:rsidR="00F84CB6" w:rsidRDefault="00F84CB6" w:rsidP="00AA50A7">
      <w:r>
        <w:t>nda14tu'4un(4)=un4</w:t>
      </w:r>
    </w:p>
    <w:p w:rsidR="00F84CB6" w:rsidRDefault="00F84CB6" w:rsidP="00AA50A7">
      <w:r>
        <w:t>nda14ku(2)=a2</w:t>
      </w:r>
    </w:p>
    <w:p w:rsidR="00F84CB6" w:rsidRDefault="00F84CB6" w:rsidP="00AA50A7">
      <w:r>
        <w:t>nda13-yu'4bi2=ni42</w:t>
      </w:r>
    </w:p>
    <w:p w:rsidR="00F84CB6" w:rsidRDefault="00F84CB6" w:rsidP="00AA50A7">
      <w:r>
        <w:t>nda13-ya'1a3</w:t>
      </w:r>
    </w:p>
    <w:p w:rsidR="00F84CB6" w:rsidRDefault="00F84CB6" w:rsidP="00AA50A7">
      <w:r>
        <w:t>nda13-xi3i2=ri4</w:t>
      </w:r>
    </w:p>
    <w:p w:rsidR="00F84CB6" w:rsidRDefault="00F84CB6" w:rsidP="00AA50A7">
      <w:r w:rsidRPr="000067A0">
        <w:rPr>
          <w:highlight w:val="yellow"/>
        </w:rPr>
        <w:t>nda13xa3a3 Se separó con guión</w:t>
      </w:r>
    </w:p>
    <w:p w:rsidR="00F84CB6" w:rsidRDefault="00F84CB6" w:rsidP="00AA50A7">
      <w:r>
        <w:t>nda13-xa2a2=ri4</w:t>
      </w:r>
    </w:p>
    <w:p w:rsidR="00F84CB6" w:rsidRDefault="00F84CB6" w:rsidP="00AA50A7">
      <w:r>
        <w:t>nda13-nu3mi3</w:t>
      </w:r>
    </w:p>
    <w:p w:rsidR="00F84CB6" w:rsidRDefault="00F84CB6" w:rsidP="00AA50A7">
      <w:r>
        <w:t>nda13-nu1na4</w:t>
      </w:r>
    </w:p>
    <w:p w:rsidR="00F84CB6" w:rsidRDefault="00F84CB6" w:rsidP="00AA50A7">
      <w:r>
        <w:t>nda13ndu3ku4=ra2</w:t>
      </w:r>
    </w:p>
    <w:p w:rsidR="00F84CB6" w:rsidRDefault="00F84CB6" w:rsidP="00AA50A7">
      <w:r>
        <w:t>nda13ndi'1bi3</w:t>
      </w:r>
    </w:p>
    <w:p w:rsidR="00F84CB6" w:rsidRDefault="00F84CB6" w:rsidP="00AA50A7">
      <w:r>
        <w:t>nda13-na3ma3=ra2</w:t>
      </w:r>
    </w:p>
    <w:p w:rsidR="00F84CB6" w:rsidRDefault="00F84CB6" w:rsidP="00AA50A7">
      <w:r>
        <w:t>nda13kwe1ta3</w:t>
      </w:r>
    </w:p>
    <w:p w:rsidR="00F84CB6" w:rsidRDefault="00F84CB6" w:rsidP="00AA50A7">
      <w:r>
        <w:t>nda13kwa3tu3=na2</w:t>
      </w:r>
    </w:p>
    <w:p w:rsidR="00F84CB6" w:rsidRDefault="00F84CB6" w:rsidP="00AA50A7">
      <w:r>
        <w:t>nda13kwa3a4</w:t>
      </w:r>
    </w:p>
    <w:p w:rsidR="00F84CB6" w:rsidRDefault="00F84CB6" w:rsidP="00AA50A7">
      <w:r>
        <w:t>nda13ki'3in3=na2=ra1</w:t>
      </w:r>
    </w:p>
    <w:p w:rsidR="00F84CB6" w:rsidRDefault="00F84CB6" w:rsidP="00AA50A7">
      <w:r>
        <w:t>nda13-ki1ku3=ra2</w:t>
      </w:r>
    </w:p>
    <w:p w:rsidR="00F84CB6" w:rsidRDefault="00F84CB6" w:rsidP="00AA50A7">
      <w:r>
        <w:t>nda13ka3ndu'4u(4)=an4</w:t>
      </w:r>
    </w:p>
    <w:p w:rsidR="00F84CB6" w:rsidRDefault="00F84CB6" w:rsidP="00AA50A7">
      <w:r>
        <w:t>nda13ka'3an4=ndu2</w:t>
      </w:r>
    </w:p>
    <w:p w:rsidR="00F84CB6" w:rsidRDefault="00F84CB6" w:rsidP="00AA50A7">
      <w:r>
        <w:t>nda'13a2</w:t>
      </w:r>
    </w:p>
    <w:p w:rsidR="00F84CB6" w:rsidRDefault="00F84CB6" w:rsidP="00AA50A7">
      <w:r w:rsidRPr="00A862F9">
        <w:rPr>
          <w:highlight w:val="magenta"/>
        </w:rPr>
        <w:t>nda13 No hubo resultado</w:t>
      </w:r>
    </w:p>
    <w:p w:rsidR="00F84CB6" w:rsidRDefault="00F84CB6" w:rsidP="00AA50A7">
      <w:r w:rsidRPr="00A862F9">
        <w:rPr>
          <w:highlight w:val="magenta"/>
        </w:rPr>
        <w:t>na4kwi2, No es común, solo aparece en lenguaje ritual.</w:t>
      </w:r>
    </w:p>
    <w:p w:rsidR="00F84CB6" w:rsidRDefault="00F84CB6" w:rsidP="00AA50A7">
      <w:r>
        <w:t>na'4a1=yu1</w:t>
      </w:r>
    </w:p>
    <w:p w:rsidR="00F84CB6" w:rsidRDefault="00F84CB6" w:rsidP="00AA50A7">
      <w:r>
        <w:t>na'4a1=ra1</w:t>
      </w:r>
    </w:p>
    <w:p w:rsidR="00F84CB6" w:rsidRDefault="00F84CB6" w:rsidP="00AA50A7">
      <w:r>
        <w:t>na3ñu'4u4</w:t>
      </w:r>
    </w:p>
    <w:p w:rsidR="00F84CB6" w:rsidRDefault="00F84CB6" w:rsidP="00AA50A7">
      <w:r>
        <w:t>na3ni2=yu1</w:t>
      </w:r>
    </w:p>
    <w:p w:rsidR="00F84CB6" w:rsidRDefault="00F84CB6" w:rsidP="00AA50A7">
      <w:r>
        <w:t>na3kwi42=ra1</w:t>
      </w:r>
    </w:p>
    <w:p w:rsidR="00F84CB6" w:rsidRDefault="00F84CB6" w:rsidP="00AA50A7">
      <w:r>
        <w:t>ña'3a4=ra2</w:t>
      </w:r>
    </w:p>
    <w:p w:rsidR="00F84CB6" w:rsidRDefault="00F84CB6" w:rsidP="00AA50A7">
      <w:r>
        <w:t>na'3a2=na(1)=e1</w:t>
      </w:r>
    </w:p>
    <w:p w:rsidR="00F84CB6" w:rsidRDefault="00F84CB6" w:rsidP="00AA50A7">
      <w:r>
        <w:t>na'3a(2)=e2</w:t>
      </w:r>
    </w:p>
    <w:p w:rsidR="00F84CB6" w:rsidRDefault="00F84CB6" w:rsidP="00AA50A7">
      <w:r w:rsidRPr="00A862F9">
        <w:rPr>
          <w:highlight w:val="yellow"/>
        </w:rPr>
        <w:t>ña3, Hubo 4 resultados, Tres se cambiaron ña1, el último quedó con (…)</w:t>
      </w:r>
    </w:p>
    <w:p w:rsidR="00F84CB6" w:rsidRDefault="00F84CB6" w:rsidP="00AA50A7">
      <w:r>
        <w:t>na1ni1</w:t>
      </w:r>
    </w:p>
    <w:p w:rsidR="00F84CB6" w:rsidRDefault="00F84CB6" w:rsidP="00AA50A7">
      <w:r>
        <w:t>ña'1a3=na3</w:t>
      </w:r>
    </w:p>
    <w:p w:rsidR="00F84CB6" w:rsidRDefault="00F84CB6" w:rsidP="00AA50A7">
      <w:r>
        <w:t>na14ni(2)=a2</w:t>
      </w:r>
    </w:p>
    <w:p w:rsidR="00F84CB6" w:rsidRDefault="00F84CB6" w:rsidP="00AA50A7">
      <w:r>
        <w:t>na'14a4</w:t>
      </w:r>
    </w:p>
    <w:p w:rsidR="00F84CB6" w:rsidRDefault="00F84CB6" w:rsidP="00AA50A7">
      <w:r>
        <w:t>na'14a1=ra1</w:t>
      </w:r>
    </w:p>
    <w:p w:rsidR="00F84CB6" w:rsidRDefault="00F84CB6" w:rsidP="00AA50A7">
      <w:r>
        <w:t>Miguel</w:t>
      </w:r>
    </w:p>
    <w:p w:rsidR="00F84CB6" w:rsidRDefault="00F84CB6" w:rsidP="00AA50A7">
      <w:r>
        <w:t>mi3tu4nda24=ra2</w:t>
      </w:r>
    </w:p>
    <w:p w:rsidR="00F84CB6" w:rsidRDefault="00F84CB6" w:rsidP="00AA50A7">
      <w:r>
        <w:t>mi3tu4nda24=e4</w:t>
      </w:r>
    </w:p>
    <w:p w:rsidR="00F84CB6" w:rsidRDefault="00F84CB6" w:rsidP="00AA50A7">
      <w:r>
        <w:t>Mi3guel42</w:t>
      </w:r>
    </w:p>
    <w:p w:rsidR="00F84CB6" w:rsidRDefault="00F84CB6" w:rsidP="00AA50A7">
      <w:r>
        <w:t>mbo3ta3=ri4</w:t>
      </w:r>
    </w:p>
    <w:p w:rsidR="00F84CB6" w:rsidRDefault="00F84CB6" w:rsidP="00AA50A7">
      <w:r>
        <w:t>mbe'3la4</w:t>
      </w:r>
    </w:p>
    <w:p w:rsidR="00F84CB6" w:rsidRDefault="00F84CB6" w:rsidP="00AA50A7">
      <w:r>
        <w:t>Manuel</w:t>
      </w:r>
    </w:p>
    <w:p w:rsidR="00F84CB6" w:rsidRDefault="00F84CB6" w:rsidP="00AA50A7">
      <w:r>
        <w:t>ma4su2</w:t>
      </w:r>
    </w:p>
    <w:p w:rsidR="00F84CB6" w:rsidRDefault="00F84CB6" w:rsidP="00AA50A7">
      <w:r>
        <w:t>ma1ni4=ni42</w:t>
      </w:r>
    </w:p>
    <w:p w:rsidR="00F84CB6" w:rsidRDefault="00F84CB6" w:rsidP="00AA50A7">
      <w:r>
        <w:t>ma1ni(4)=un4=a2</w:t>
      </w:r>
    </w:p>
    <w:p w:rsidR="00F84CB6" w:rsidRDefault="00F84CB6" w:rsidP="00AA50A7">
      <w:r w:rsidRPr="00097646">
        <w:rPr>
          <w:highlight w:val="yellow"/>
        </w:rPr>
        <w:t>lu3bi3 Se cambió a ta1lu3bi3 o ña4lu3bi3, según el clasificador que le antecedía.</w:t>
      </w:r>
    </w:p>
    <w:p w:rsidR="00F84CB6" w:rsidRDefault="00F84CB6" w:rsidP="00AA50A7">
      <w:r>
        <w:t>la3tun4=ni42=ri4</w:t>
      </w:r>
    </w:p>
    <w:p w:rsidR="00F84CB6" w:rsidRDefault="00F84CB6" w:rsidP="00AA50A7">
      <w:r>
        <w:t>kwi1ta(1)=e1</w:t>
      </w:r>
    </w:p>
    <w:p w:rsidR="00F84CB6" w:rsidRDefault="00F84CB6" w:rsidP="00AA50A7">
      <w:r>
        <w:t>kwe4ru2</w:t>
      </w:r>
    </w:p>
    <w:p w:rsidR="00F84CB6" w:rsidRDefault="00F84CB6" w:rsidP="00AA50A7">
      <w:r>
        <w:t>kwe3ta3=ndo4</w:t>
      </w:r>
    </w:p>
    <w:p w:rsidR="00F84CB6" w:rsidRDefault="00F84CB6" w:rsidP="00097646">
      <w:pPr>
        <w:tabs>
          <w:tab w:val="left" w:pos="1305"/>
        </w:tabs>
      </w:pPr>
      <w:r w:rsidRPr="00097646">
        <w:rPr>
          <w:highlight w:val="yellow"/>
        </w:rPr>
        <w:t>kwara Se cambió a kwa1ra3</w:t>
      </w:r>
    </w:p>
    <w:p w:rsidR="00F84CB6" w:rsidRDefault="00F84CB6" w:rsidP="00AA50A7">
      <w:r w:rsidRPr="00097646">
        <w:rPr>
          <w:highlight w:val="magenta"/>
        </w:rPr>
        <w:t>kwa4li4, forma alternativa de ba4li4 o pa4li4</w:t>
      </w:r>
    </w:p>
    <w:p w:rsidR="00F84CB6" w:rsidRDefault="00F84CB6" w:rsidP="00AA50A7">
      <w:r>
        <w:t>kwa4a4=lu3=na2</w:t>
      </w:r>
    </w:p>
    <w:p w:rsidR="00F84CB6" w:rsidRDefault="00F84CB6" w:rsidP="00AA50A7">
      <w:r>
        <w:t>kwa'4a(4)=e4</w:t>
      </w:r>
    </w:p>
    <w:p w:rsidR="00F84CB6" w:rsidRDefault="00F84CB6" w:rsidP="00AA50A7">
      <w:r>
        <w:t>kwa'3nu3=run4</w:t>
      </w:r>
    </w:p>
    <w:p w:rsidR="00F84CB6" w:rsidRDefault="00F84CB6" w:rsidP="00AA50A7">
      <w:r>
        <w:t>kwa'3nu(3)=a2</w:t>
      </w:r>
    </w:p>
    <w:p w:rsidR="00F84CB6" w:rsidRDefault="00F84CB6" w:rsidP="00AA50A7">
      <w:r w:rsidRPr="00885996">
        <w:rPr>
          <w:highlight w:val="magenta"/>
        </w:rPr>
        <w:t>kwa3 No hubo resultado</w:t>
      </w:r>
    </w:p>
    <w:p w:rsidR="00F84CB6" w:rsidRDefault="00F84CB6" w:rsidP="00AA50A7">
      <w:r>
        <w:t>kwa1nda3a3=ni42</w:t>
      </w:r>
    </w:p>
    <w:p w:rsidR="00F84CB6" w:rsidRDefault="00F84CB6" w:rsidP="00AA50A7">
      <w:r>
        <w:t>kwa1chi(3)=un4</w:t>
      </w:r>
    </w:p>
    <w:p w:rsidR="00F84CB6" w:rsidRDefault="00F84CB6" w:rsidP="00AA50A7">
      <w:r>
        <w:t>kwa'1an1=ni42=na1</w:t>
      </w:r>
    </w:p>
    <w:p w:rsidR="00F84CB6" w:rsidRDefault="00F84CB6" w:rsidP="00AA50A7">
      <w:r>
        <w:t>kwa'1a4=ni42=na1</w:t>
      </w:r>
    </w:p>
    <w:p w:rsidR="00F84CB6" w:rsidRDefault="00F84CB6" w:rsidP="00AA50A7">
      <w:r>
        <w:t>kwa'13a3</w:t>
      </w:r>
    </w:p>
    <w:p w:rsidR="00F84CB6" w:rsidRDefault="00F84CB6" w:rsidP="00AA50A7">
      <w:r w:rsidRPr="00885996">
        <w:rPr>
          <w:highlight w:val="magenta"/>
        </w:rPr>
        <w:t>kun1 No se cambió. Buscando como ( kun1…) hubo 6 con …</w:t>
      </w:r>
    </w:p>
    <w:p w:rsidR="00F84CB6" w:rsidRDefault="00F84CB6" w:rsidP="00AA50A7">
      <w:r>
        <w:t>ku4-ya3tin3=ra2</w:t>
      </w:r>
    </w:p>
    <w:p w:rsidR="00F84CB6" w:rsidRDefault="00F84CB6" w:rsidP="00AA50A7">
      <w:r>
        <w:t>ku4-ya3tin(3)=o4</w:t>
      </w:r>
    </w:p>
    <w:p w:rsidR="00F84CB6" w:rsidRDefault="00F84CB6" w:rsidP="00AA50A7">
      <w:r>
        <w:t>ku4un4=ni42</w:t>
      </w:r>
    </w:p>
    <w:p w:rsidR="00F84CB6" w:rsidRDefault="00F84CB6" w:rsidP="00AA50A7">
      <w:r>
        <w:t>ku4ni2=ni42[=yu1]</w:t>
      </w:r>
    </w:p>
    <w:p w:rsidR="00F84CB6" w:rsidRDefault="00F84CB6" w:rsidP="00AA50A7">
      <w:r>
        <w:t>ku4mi3i4=a3</w:t>
      </w:r>
    </w:p>
    <w:p w:rsidR="00F84CB6" w:rsidRDefault="00F84CB6" w:rsidP="00AA50A7">
      <w:r>
        <w:t>ku4-kwa4chi3</w:t>
      </w:r>
    </w:p>
    <w:p w:rsidR="00F84CB6" w:rsidRDefault="00F84CB6" w:rsidP="00AA50A7">
      <w:r>
        <w:t>ku4chun(3)=a2</w:t>
      </w:r>
    </w:p>
    <w:p w:rsidR="00F84CB6" w:rsidRDefault="00F84CB6" w:rsidP="00AA50A7">
      <w:r>
        <w:t>ku4-ba3ta(4)=en4</w:t>
      </w:r>
    </w:p>
    <w:p w:rsidR="00F84CB6" w:rsidRDefault="00F84CB6" w:rsidP="00AA50A7">
      <w:r>
        <w:t>ku3-ya3tin3=ri4</w:t>
      </w:r>
    </w:p>
    <w:p w:rsidR="00F84CB6" w:rsidRDefault="00F84CB6" w:rsidP="00AA50A7">
      <w:r>
        <w:t>ku3xi(3)=a3</w:t>
      </w:r>
    </w:p>
    <w:p w:rsidR="00F84CB6" w:rsidRDefault="00F84CB6" w:rsidP="00AA50A7">
      <w:r>
        <w:t>ku3u2=ndu1</w:t>
      </w:r>
    </w:p>
    <w:p w:rsidR="00F84CB6" w:rsidRDefault="00F84CB6" w:rsidP="00AA50A7">
      <w:r>
        <w:t>ku3tu3=ra2</w:t>
      </w:r>
    </w:p>
    <w:p w:rsidR="00F84CB6" w:rsidRDefault="00F84CB6" w:rsidP="00AA50A7">
      <w:r>
        <w:t>ku3su4ku24=a2</w:t>
      </w:r>
    </w:p>
    <w:p w:rsidR="00F84CB6" w:rsidRDefault="00F84CB6" w:rsidP="00AA50A7">
      <w:r>
        <w:t>ku3ru4sin2</w:t>
      </w:r>
    </w:p>
    <w:p w:rsidR="00F84CB6" w:rsidRDefault="00F84CB6" w:rsidP="00AA50A7">
      <w:r>
        <w:t>ku3-nu14u3=ndo4</w:t>
      </w:r>
    </w:p>
    <w:p w:rsidR="00F84CB6" w:rsidRDefault="00F84CB6" w:rsidP="00AA50A7">
      <w:r>
        <w:t>ku3ni4jo2</w:t>
      </w:r>
    </w:p>
    <w:p w:rsidR="00F84CB6" w:rsidRDefault="00F84CB6" w:rsidP="00AA50A7">
      <w:r>
        <w:t>ku3-ni3ni3</w:t>
      </w:r>
    </w:p>
    <w:p w:rsidR="00F84CB6" w:rsidRDefault="00F84CB6" w:rsidP="00AA50A7">
      <w:r>
        <w:t>ku3ni2=ri4</w:t>
      </w:r>
    </w:p>
    <w:p w:rsidR="00F84CB6" w:rsidRDefault="00F84CB6" w:rsidP="00AA50A7">
      <w:r>
        <w:t>ku3ndu'4u4=a2</w:t>
      </w:r>
    </w:p>
    <w:p w:rsidR="00F84CB6" w:rsidRDefault="00F84CB6" w:rsidP="00AA50A7">
      <w:r>
        <w:t>ku3ndu'4u4=2</w:t>
      </w:r>
    </w:p>
    <w:p w:rsidR="00F84CB6" w:rsidRDefault="00F84CB6" w:rsidP="00AA50A7">
      <w:r>
        <w:t>ku3ndi3xi(3)=a2</w:t>
      </w:r>
    </w:p>
    <w:p w:rsidR="00F84CB6" w:rsidRDefault="00F84CB6" w:rsidP="00AA50A7">
      <w:r>
        <w:t>ku3ndi3ka2=ra1</w:t>
      </w:r>
    </w:p>
    <w:p w:rsidR="00F84CB6" w:rsidRDefault="00F84CB6" w:rsidP="00AA50A7">
      <w:r>
        <w:t>ku3-ndi3chi2=ri4</w:t>
      </w:r>
    </w:p>
    <w:p w:rsidR="00F84CB6" w:rsidRDefault="00F84CB6" w:rsidP="00AA50A7">
      <w:r>
        <w:t>ku3-ndi3chi2[=yu1]</w:t>
      </w:r>
    </w:p>
    <w:p w:rsidR="00F84CB6" w:rsidRDefault="00F84CB6" w:rsidP="00AA50A7">
      <w:r>
        <w:t>ku3-nda3tu3=ndo4</w:t>
      </w:r>
    </w:p>
    <w:p w:rsidR="00F84CB6" w:rsidRDefault="00F84CB6" w:rsidP="00AA50A7">
      <w:r>
        <w:t>ku3na3ni(2)=a2</w:t>
      </w:r>
    </w:p>
    <w:p w:rsidR="00F84CB6" w:rsidRDefault="00F84CB6" w:rsidP="00AA50A7">
      <w:r>
        <w:t>ku3-na'3a2</w:t>
      </w:r>
    </w:p>
    <w:p w:rsidR="00F84CB6" w:rsidRDefault="00F84CB6" w:rsidP="00AA50A7">
      <w:r>
        <w:t>ku3ma4ri2</w:t>
      </w:r>
    </w:p>
    <w:p w:rsidR="00F84CB6" w:rsidRDefault="00F84CB6" w:rsidP="00AA50A7">
      <w:r>
        <w:t>ku3chi3tu4=ri4</w:t>
      </w:r>
    </w:p>
    <w:p w:rsidR="00F84CB6" w:rsidRDefault="00F84CB6" w:rsidP="00AA50A7">
      <w:r>
        <w:t>ku3chi3=na3</w:t>
      </w:r>
    </w:p>
    <w:p w:rsidR="00F84CB6" w:rsidRDefault="00F84CB6" w:rsidP="00AA50A7">
      <w:r>
        <w:t>ku3chi(3)=an4</w:t>
      </w:r>
    </w:p>
    <w:p w:rsidR="00F84CB6" w:rsidRDefault="00F84CB6" w:rsidP="00AA50A7">
      <w:r>
        <w:t>ku1nu'1u4=na3</w:t>
      </w:r>
    </w:p>
    <w:p w:rsidR="00F84CB6" w:rsidRDefault="00F84CB6" w:rsidP="00AA50A7">
      <w:r>
        <w:t>ku1nda'1a3</w:t>
      </w:r>
    </w:p>
    <w:p w:rsidR="00F84CB6" w:rsidRDefault="00F84CB6" w:rsidP="00AA50A7">
      <w:r>
        <w:t>ku1mi4=run4</w:t>
      </w:r>
    </w:p>
    <w:p w:rsidR="00F84CB6" w:rsidRDefault="00F84CB6" w:rsidP="00AA50A7">
      <w:r>
        <w:t>ku1mi4=na2</w:t>
      </w:r>
    </w:p>
    <w:p w:rsidR="00F84CB6" w:rsidRDefault="00F84CB6" w:rsidP="00AA50A7">
      <w:r>
        <w:t>ku14ta'3an2</w:t>
      </w:r>
    </w:p>
    <w:p w:rsidR="00F84CB6" w:rsidRDefault="00F84CB6" w:rsidP="00AA50A7">
      <w:r>
        <w:t>ku14sun1=un4</w:t>
      </w:r>
    </w:p>
    <w:p w:rsidR="00F84CB6" w:rsidRDefault="00F84CB6" w:rsidP="00AA50A7">
      <w:r>
        <w:t>ku14ni2=ndu1</w:t>
      </w:r>
    </w:p>
    <w:p w:rsidR="00F84CB6" w:rsidRDefault="00F84CB6" w:rsidP="00AA50A7">
      <w:r>
        <w:t>ko4so1=ra1</w:t>
      </w:r>
    </w:p>
    <w:p w:rsidR="00F84CB6" w:rsidRDefault="00F84CB6" w:rsidP="00AA50A7">
      <w:r>
        <w:t>ko4ko13=a2</w:t>
      </w:r>
    </w:p>
    <w:p w:rsidR="00F84CB6" w:rsidRDefault="00F84CB6" w:rsidP="00AA50A7">
      <w:r w:rsidRPr="003B0CDC">
        <w:rPr>
          <w:highlight w:val="magenta"/>
        </w:rPr>
        <w:t>ko3o4 Para diccionario en colocación con ka1chi4</w:t>
      </w:r>
    </w:p>
    <w:p w:rsidR="00F84CB6" w:rsidRDefault="00F84CB6" w:rsidP="00AA50A7">
      <w:r>
        <w:t>ko3o3=run4</w:t>
      </w:r>
    </w:p>
    <w:p w:rsidR="00F84CB6" w:rsidRDefault="00F84CB6" w:rsidP="00AA50A7">
      <w:r>
        <w:t>ko3o3=ni42</w:t>
      </w:r>
    </w:p>
    <w:p w:rsidR="00F84CB6" w:rsidRDefault="00F84CB6" w:rsidP="00AA50A7">
      <w:r>
        <w:t>ko1to(1)=a1</w:t>
      </w:r>
    </w:p>
    <w:p w:rsidR="00F84CB6" w:rsidRDefault="00F84CB6" w:rsidP="00AA50A7">
      <w:r>
        <w:t>ko1ndo(1)=a1</w:t>
      </w:r>
    </w:p>
    <w:p w:rsidR="00F84CB6" w:rsidRDefault="00F84CB6" w:rsidP="00AA50A7">
      <w:r>
        <w:t>ko'13ni3=ra2</w:t>
      </w:r>
    </w:p>
    <w:p w:rsidR="00F84CB6" w:rsidRDefault="00F84CB6" w:rsidP="00AA50A7">
      <w:r>
        <w:t>ki4xa2a2=yu1</w:t>
      </w:r>
    </w:p>
    <w:p w:rsidR="00F84CB6" w:rsidRDefault="00F84CB6" w:rsidP="00AA50A7">
      <w:r>
        <w:t>ki4xa2a2=on4</w:t>
      </w:r>
    </w:p>
    <w:p w:rsidR="00F84CB6" w:rsidRDefault="00F84CB6" w:rsidP="00AA50A7">
      <w:r>
        <w:t>ki4xa2a2=ndo4</w:t>
      </w:r>
    </w:p>
    <w:p w:rsidR="00F84CB6" w:rsidRDefault="00F84CB6" w:rsidP="00AA50A7">
      <w:r>
        <w:t>ki4ta3=ra2</w:t>
      </w:r>
    </w:p>
    <w:p w:rsidR="00F84CB6" w:rsidRDefault="00F84CB6" w:rsidP="00AA50A7">
      <w:r>
        <w:t>ki'4in4=ndu2</w:t>
      </w:r>
    </w:p>
    <w:p w:rsidR="00F84CB6" w:rsidRDefault="00F84CB6" w:rsidP="00AA50A7">
      <w:r>
        <w:t>ki3xa3a4=ri4</w:t>
      </w:r>
    </w:p>
    <w:p w:rsidR="00F84CB6" w:rsidRDefault="00F84CB6" w:rsidP="00AA50A7">
      <w:r>
        <w:t>ki3ta4ru2</w:t>
      </w:r>
    </w:p>
    <w:p w:rsidR="00F84CB6" w:rsidRDefault="00F84CB6" w:rsidP="00AA50A7">
      <w:r>
        <w:t>ki3ta'4ni(3)=un4</w:t>
      </w:r>
    </w:p>
    <w:p w:rsidR="00F84CB6" w:rsidRDefault="00F84CB6" w:rsidP="00AA50A7">
      <w:r>
        <w:t>Ki3su42</w:t>
      </w:r>
    </w:p>
    <w:p w:rsidR="00F84CB6" w:rsidRDefault="00F84CB6" w:rsidP="00AA50A7">
      <w:r>
        <w:t>ki3nda2a2=ndo4</w:t>
      </w:r>
    </w:p>
    <w:p w:rsidR="00F84CB6" w:rsidRDefault="00F84CB6" w:rsidP="00AA50A7">
      <w:r>
        <w:t>ki3nda2a(2)=e2</w:t>
      </w:r>
    </w:p>
    <w:p w:rsidR="00F84CB6" w:rsidRDefault="00F84CB6" w:rsidP="00AA50A7">
      <w:r>
        <w:t>ki'3in3=ndo4</w:t>
      </w:r>
    </w:p>
    <w:p w:rsidR="00F84CB6" w:rsidRDefault="00F84CB6" w:rsidP="00AA50A7">
      <w:r>
        <w:t>ki'3in(3)=an4</w:t>
      </w:r>
    </w:p>
    <w:p w:rsidR="00F84CB6" w:rsidRDefault="00F84CB6" w:rsidP="00AA50A7">
      <w:r>
        <w:t>ki1si3=na2</w:t>
      </w:r>
    </w:p>
    <w:p w:rsidR="00F84CB6" w:rsidRDefault="00F84CB6" w:rsidP="00AA50A7">
      <w:r>
        <w:t>ki1ku3=na(2)=e2</w:t>
      </w:r>
    </w:p>
    <w:p w:rsidR="00F84CB6" w:rsidRDefault="00F84CB6" w:rsidP="00AA50A7">
      <w:r>
        <w:t>ki1ku3</w:t>
      </w:r>
    </w:p>
    <w:p w:rsidR="00F84CB6" w:rsidRDefault="00F84CB6" w:rsidP="00AA50A7">
      <w:r>
        <w:t>ki'14bi13=na2</w:t>
      </w:r>
    </w:p>
    <w:p w:rsidR="00F84CB6" w:rsidRDefault="00F84CB6" w:rsidP="00AA50A7">
      <w:r>
        <w:t>ki'14bi1(3)=un4</w:t>
      </w:r>
    </w:p>
    <w:p w:rsidR="00F84CB6" w:rsidRDefault="00F84CB6" w:rsidP="00AA50A7">
      <w:r>
        <w:t>ki13xi3=ndo4</w:t>
      </w:r>
    </w:p>
    <w:p w:rsidR="00F84CB6" w:rsidRDefault="00F84CB6" w:rsidP="00AA50A7">
      <w:r>
        <w:t>ki13ni4</w:t>
      </w:r>
    </w:p>
    <w:p w:rsidR="00F84CB6" w:rsidRDefault="00F84CB6" w:rsidP="00AA50A7">
      <w:r>
        <w:t>ki13nda2a2=ra1</w:t>
      </w:r>
    </w:p>
    <w:p w:rsidR="00F84CB6" w:rsidRDefault="00F84CB6" w:rsidP="00AA50A7">
      <w:r w:rsidRPr="003B0CDC">
        <w:rPr>
          <w:highlight w:val="magenta"/>
        </w:rPr>
        <w:t>ki13ji3 alternativa de ki13xi3</w:t>
      </w:r>
    </w:p>
    <w:p w:rsidR="00F84CB6" w:rsidRDefault="00F84CB6" w:rsidP="00AA50A7">
      <w:r>
        <w:t>ki'13in3=ri4</w:t>
      </w:r>
    </w:p>
    <w:p w:rsidR="00F84CB6" w:rsidRDefault="00F84CB6" w:rsidP="00AA50A7">
      <w:r>
        <w:t>ke4ta(3)=2</w:t>
      </w:r>
    </w:p>
    <w:p w:rsidR="00F84CB6" w:rsidRDefault="00F84CB6" w:rsidP="00AA50A7">
      <w:r>
        <w:t>ke3ta(3)=en4</w:t>
      </w:r>
    </w:p>
    <w:p w:rsidR="00F84CB6" w:rsidRDefault="00F84CB6" w:rsidP="00AA50A7">
      <w:r w:rsidRPr="003B0CDC">
        <w:rPr>
          <w:highlight w:val="magenta"/>
        </w:rPr>
        <w:t>ke3 No hubo resultado</w:t>
      </w:r>
    </w:p>
    <w:p w:rsidR="00F84CB6" w:rsidRDefault="00F84CB6" w:rsidP="00AA50A7">
      <w:r>
        <w:t>ke14ta3=ri4</w:t>
      </w:r>
    </w:p>
    <w:p w:rsidR="00F84CB6" w:rsidRDefault="00F84CB6" w:rsidP="00AA50A7">
      <w:r>
        <w:t>ke14e3</w:t>
      </w:r>
    </w:p>
    <w:p w:rsidR="00F84CB6" w:rsidRDefault="00F84CB6" w:rsidP="00AA50A7">
      <w:r>
        <w:t>ke13ta(3)=on4</w:t>
      </w:r>
    </w:p>
    <w:p w:rsidR="00F84CB6" w:rsidRDefault="00F84CB6" w:rsidP="00AA50A7">
      <w:r>
        <w:t>ke13ta(3)=en4</w:t>
      </w:r>
    </w:p>
    <w:p w:rsidR="00F84CB6" w:rsidRDefault="00F84CB6" w:rsidP="00AA50A7">
      <w:r>
        <w:t>ke13ta(3)=e4</w:t>
      </w:r>
    </w:p>
    <w:p w:rsidR="00F84CB6" w:rsidRDefault="00F84CB6" w:rsidP="00AA50A7">
      <w:r>
        <w:t>ke13e(3)=2</w:t>
      </w:r>
    </w:p>
    <w:p w:rsidR="00F84CB6" w:rsidRDefault="00F84CB6" w:rsidP="00AA50A7">
      <w:r>
        <w:t>kan4=ya2</w:t>
      </w:r>
    </w:p>
    <w:p w:rsidR="00F84CB6" w:rsidRDefault="00F84CB6" w:rsidP="00AA50A7">
      <w:r>
        <w:t>ka'4yu(1)=a1</w:t>
      </w:r>
    </w:p>
    <w:p w:rsidR="00F84CB6" w:rsidRDefault="00F84CB6" w:rsidP="00AA50A7">
      <w:r>
        <w:t>ka4ti1in3=ri4=a2</w:t>
      </w:r>
    </w:p>
    <w:p w:rsidR="00F84CB6" w:rsidRPr="003B0CDC" w:rsidRDefault="00F84CB6" w:rsidP="00AA50A7">
      <w:pPr>
        <w:rPr>
          <w:highlight w:val="magenta"/>
        </w:rPr>
      </w:pPr>
      <w:r w:rsidRPr="003B0CDC">
        <w:rPr>
          <w:highlight w:val="magenta"/>
        </w:rPr>
        <w:t>ka4si4in4</w:t>
      </w:r>
      <w:r>
        <w:rPr>
          <w:highlight w:val="magenta"/>
        </w:rPr>
        <w:t xml:space="preserve"> Hay que discutir si es mejor separar estas palabras con ka4a4 al principio.</w:t>
      </w:r>
    </w:p>
    <w:p w:rsidR="00F84CB6" w:rsidRDefault="00F84CB6" w:rsidP="00AA50A7">
      <w:r w:rsidRPr="003B0CDC">
        <w:rPr>
          <w:highlight w:val="magenta"/>
        </w:rPr>
        <w:t>ka4se'14e2</w:t>
      </w:r>
    </w:p>
    <w:p w:rsidR="00F84CB6" w:rsidRDefault="00F84CB6" w:rsidP="00AA50A7">
      <w:r>
        <w:t>ka'4nu(3)=a2</w:t>
      </w:r>
    </w:p>
    <w:p w:rsidR="00F84CB6" w:rsidRDefault="00F84CB6" w:rsidP="00AA50A7">
      <w:r>
        <w:t>ka4ni3ni2</w:t>
      </w:r>
    </w:p>
    <w:p w:rsidR="00F84CB6" w:rsidRDefault="00F84CB6" w:rsidP="00AA50A7">
      <w:r>
        <w:t>ka4ni3=ra4</w:t>
      </w:r>
    </w:p>
    <w:p w:rsidR="00F84CB6" w:rsidRDefault="00F84CB6" w:rsidP="00AA50A7">
      <w:r>
        <w:t>ka4ni24=lu3</w:t>
      </w:r>
    </w:p>
    <w:p w:rsidR="00F84CB6" w:rsidRDefault="00F84CB6" w:rsidP="00AA50A7">
      <w:r>
        <w:t>ka4ni(3)=2</w:t>
      </w:r>
    </w:p>
    <w:p w:rsidR="00F84CB6" w:rsidRDefault="00F84CB6" w:rsidP="00AA50A7">
      <w:r>
        <w:t>ka4ndu'3u4=run4</w:t>
      </w:r>
    </w:p>
    <w:p w:rsidR="00F84CB6" w:rsidRDefault="00F84CB6" w:rsidP="00AA50A7">
      <w:r>
        <w:t>ka4ndi3ka2=on4</w:t>
      </w:r>
    </w:p>
    <w:p w:rsidR="00F84CB6" w:rsidRDefault="00F84CB6" w:rsidP="00AA50A7">
      <w:r>
        <w:t>ka4nde3ta3=ri4</w:t>
      </w:r>
    </w:p>
    <w:p w:rsidR="00F84CB6" w:rsidRDefault="00F84CB6" w:rsidP="00AA50A7">
      <w:r>
        <w:t>ka4nde3ta(3)=e2</w:t>
      </w:r>
    </w:p>
    <w:p w:rsidR="00F84CB6" w:rsidRDefault="00F84CB6" w:rsidP="00AA50A7">
      <w:r>
        <w:t>ka4chi2=na2</w:t>
      </w:r>
    </w:p>
    <w:p w:rsidR="00F84CB6" w:rsidRDefault="00F84CB6" w:rsidP="00AA50A7">
      <w:r>
        <w:t>ka'4bi3=na(2)=e2</w:t>
      </w:r>
    </w:p>
    <w:p w:rsidR="00F84CB6" w:rsidRDefault="00F84CB6" w:rsidP="00AA50A7">
      <w:r>
        <w:t>ka'4bi13=a2</w:t>
      </w:r>
    </w:p>
    <w:p w:rsidR="00F84CB6" w:rsidRDefault="00F84CB6" w:rsidP="00AA50A7">
      <w:r>
        <w:t>ka4ba1=ra1</w:t>
      </w:r>
    </w:p>
    <w:p w:rsidR="00F84CB6" w:rsidRPr="00824385" w:rsidRDefault="00F84CB6" w:rsidP="00AA50A7">
      <w:pPr>
        <w:rPr>
          <w:lang w:val="en-US"/>
        </w:rPr>
      </w:pPr>
      <w:r w:rsidRPr="00824385">
        <w:rPr>
          <w:lang w:val="en-US"/>
        </w:rPr>
        <w:t>ka4an2=ri4=run4</w:t>
      </w:r>
    </w:p>
    <w:p w:rsidR="00F84CB6" w:rsidRPr="00824385" w:rsidRDefault="00F84CB6" w:rsidP="00AA50A7">
      <w:pPr>
        <w:rPr>
          <w:lang w:val="en-US"/>
        </w:rPr>
      </w:pPr>
      <w:r w:rsidRPr="00824385">
        <w:rPr>
          <w:lang w:val="en-US"/>
        </w:rPr>
        <w:t>ka4an13</w:t>
      </w:r>
    </w:p>
    <w:p w:rsidR="00F84CB6" w:rsidRPr="00824385" w:rsidRDefault="00F84CB6" w:rsidP="00AA50A7">
      <w:pPr>
        <w:rPr>
          <w:lang w:val="en-US"/>
        </w:rPr>
      </w:pPr>
      <w:r w:rsidRPr="00824385">
        <w:rPr>
          <w:lang w:val="en-US"/>
        </w:rPr>
        <w:t>ka'3yu4</w:t>
      </w:r>
    </w:p>
    <w:p w:rsidR="00F84CB6" w:rsidRPr="00824385" w:rsidRDefault="00F84CB6" w:rsidP="00AA50A7">
      <w:pPr>
        <w:rPr>
          <w:lang w:val="en-US"/>
        </w:rPr>
      </w:pPr>
      <w:r w:rsidRPr="00824385">
        <w:rPr>
          <w:lang w:val="en-US"/>
        </w:rPr>
        <w:t>ka3xi4=ri4=na2</w:t>
      </w:r>
    </w:p>
    <w:p w:rsidR="00F84CB6" w:rsidRDefault="00F84CB6" w:rsidP="00AA50A7">
      <w:r>
        <w:t>ka3tu4</w:t>
      </w:r>
    </w:p>
    <w:p w:rsidR="00F84CB6" w:rsidRDefault="00F84CB6" w:rsidP="00AA50A7">
      <w:r>
        <w:t>Ka3ta4chi4</w:t>
      </w:r>
    </w:p>
    <w:p w:rsidR="00F84CB6" w:rsidRDefault="00F84CB6" w:rsidP="00AA50A7">
      <w:r>
        <w:t>ka3ta3=ra2</w:t>
      </w:r>
    </w:p>
    <w:p w:rsidR="00F84CB6" w:rsidRDefault="00F84CB6" w:rsidP="00AA50A7">
      <w:r>
        <w:t>ka3ta2=e4</w:t>
      </w:r>
    </w:p>
    <w:p w:rsidR="00F84CB6" w:rsidRDefault="00F84CB6" w:rsidP="00AA50A7">
      <w:r>
        <w:t>ka3sun2</w:t>
      </w:r>
    </w:p>
    <w:p w:rsidR="00F84CB6" w:rsidRDefault="00F84CB6" w:rsidP="00AA50A7">
      <w:r>
        <w:t>ka3sun(2)=a2</w:t>
      </w:r>
    </w:p>
    <w:p w:rsidR="00F84CB6" w:rsidRDefault="00F84CB6" w:rsidP="00AA50A7">
      <w:r>
        <w:t>ka3nu3u3</w:t>
      </w:r>
    </w:p>
    <w:p w:rsidR="00F84CB6" w:rsidRDefault="00F84CB6" w:rsidP="00AA50A7">
      <w:r>
        <w:t>ka'3ni4=a2</w:t>
      </w:r>
    </w:p>
    <w:p w:rsidR="00F84CB6" w:rsidRDefault="00F84CB6" w:rsidP="00AA50A7">
      <w:r>
        <w:t>ka'3ni4=2=ri4</w:t>
      </w:r>
    </w:p>
    <w:p w:rsidR="00F84CB6" w:rsidRDefault="00F84CB6" w:rsidP="00AA50A7">
      <w:r>
        <w:t>ka'3ni4=2=ra1</w:t>
      </w:r>
    </w:p>
    <w:p w:rsidR="00F84CB6" w:rsidRDefault="00F84CB6" w:rsidP="00AA50A7">
      <w:r>
        <w:t>ka3ni(3)=un4=a2</w:t>
      </w:r>
    </w:p>
    <w:p w:rsidR="00F84CB6" w:rsidRDefault="00F84CB6" w:rsidP="00AA50A7">
      <w:r>
        <w:t>ka3ndwa'1a3=na2</w:t>
      </w:r>
    </w:p>
    <w:p w:rsidR="00F84CB6" w:rsidRDefault="00F84CB6" w:rsidP="00AA50A7">
      <w:r>
        <w:t>ka'3nda2=on4=run4</w:t>
      </w:r>
    </w:p>
    <w:p w:rsidR="00F84CB6" w:rsidRDefault="00F84CB6" w:rsidP="00AA50A7">
      <w:r>
        <w:t>ka'3mi(3)=un4</w:t>
      </w:r>
    </w:p>
    <w:p w:rsidR="00F84CB6" w:rsidRDefault="00F84CB6" w:rsidP="00AA50A7">
      <w:r>
        <w:t>ka3ku'1un3=ra2</w:t>
      </w:r>
    </w:p>
    <w:p w:rsidR="00F84CB6" w:rsidRDefault="00F84CB6" w:rsidP="00AA50A7">
      <w:r>
        <w:t>ka3kin2=un4</w:t>
      </w:r>
    </w:p>
    <w:p w:rsidR="00F84CB6" w:rsidRDefault="00F84CB6" w:rsidP="00AA50A7">
      <w:r>
        <w:t>ka3ja3chi4ñu3</w:t>
      </w:r>
    </w:p>
    <w:p w:rsidR="00F84CB6" w:rsidRDefault="00F84CB6" w:rsidP="00AA50A7">
      <w:r>
        <w:t>ka3chi2=ndu1</w:t>
      </w:r>
    </w:p>
    <w:p w:rsidR="00F84CB6" w:rsidRDefault="00F84CB6" w:rsidP="00AA50A7">
      <w:r>
        <w:t>ka'1an1=ni42</w:t>
      </w:r>
    </w:p>
    <w:p w:rsidR="00F84CB6" w:rsidRDefault="00F84CB6" w:rsidP="00AA50A7">
      <w:r>
        <w:t>ka14ndi4xa3</w:t>
      </w:r>
    </w:p>
    <w:p w:rsidR="00F84CB6" w:rsidRDefault="00F84CB6" w:rsidP="00AA50A7">
      <w:r>
        <w:t>ka14ka(3)=on4</w:t>
      </w:r>
    </w:p>
    <w:p w:rsidR="00F84CB6" w:rsidRDefault="00F84CB6" w:rsidP="00AA50A7">
      <w:r>
        <w:t>ka'14an1=yu1</w:t>
      </w:r>
    </w:p>
    <w:p w:rsidR="00F84CB6" w:rsidRDefault="00F84CB6" w:rsidP="00AA50A7">
      <w:r>
        <w:t>ka13ya2=ra1</w:t>
      </w:r>
    </w:p>
    <w:p w:rsidR="00F84CB6" w:rsidRDefault="00F84CB6" w:rsidP="00AA50A7">
      <w:r>
        <w:t>ka13tu4</w:t>
      </w:r>
    </w:p>
    <w:p w:rsidR="00F84CB6" w:rsidRDefault="00F84CB6" w:rsidP="00AA50A7">
      <w:r>
        <w:t>ka13ni(3)=un4</w:t>
      </w:r>
    </w:p>
    <w:p w:rsidR="00F84CB6" w:rsidRDefault="00F84CB6" w:rsidP="00AA50A7">
      <w:r>
        <w:t>ka13ni(3)=2</w:t>
      </w:r>
    </w:p>
    <w:p w:rsidR="00F84CB6" w:rsidRDefault="00F84CB6" w:rsidP="00AA50A7">
      <w:r>
        <w:t>ka13ndi3chi2</w:t>
      </w:r>
    </w:p>
    <w:p w:rsidR="00F84CB6" w:rsidRDefault="00F84CB6" w:rsidP="00AA50A7">
      <w:r>
        <w:t>ka13chi2</w:t>
      </w:r>
    </w:p>
    <w:p w:rsidR="00F84CB6" w:rsidRDefault="00F84CB6" w:rsidP="00AA50A7">
      <w:r>
        <w:t>ka1=yu1=ri4</w:t>
      </w:r>
    </w:p>
    <w:p w:rsidR="00F84CB6" w:rsidRDefault="00F84CB6" w:rsidP="00AA50A7">
      <w:r w:rsidRPr="00A15DA6">
        <w:rPr>
          <w:highlight w:val="magenta"/>
        </w:rPr>
        <w:t>jun4 Interjección</w:t>
      </w:r>
    </w:p>
    <w:p w:rsidR="00F84CB6" w:rsidRDefault="00F84CB6" w:rsidP="00AA50A7">
      <w:r>
        <w:t>jueve**</w:t>
      </w:r>
    </w:p>
    <w:p w:rsidR="00F84CB6" w:rsidRDefault="00F84CB6" w:rsidP="00AA50A7">
      <w:r w:rsidRPr="00A15DA6">
        <w:rPr>
          <w:highlight w:val="yellow"/>
        </w:rPr>
        <w:t>Juan3 Se corrigió a Juan</w:t>
      </w:r>
    </w:p>
    <w:p w:rsidR="00F84CB6" w:rsidRDefault="00F84CB6" w:rsidP="00AA50A7">
      <w:r>
        <w:t>ju4-ya'4bi3</w:t>
      </w:r>
    </w:p>
    <w:p w:rsidR="00F84CB6" w:rsidRDefault="00F84CB6" w:rsidP="00AA50A7">
      <w:r>
        <w:t>ju4ta3ka3a3</w:t>
      </w:r>
    </w:p>
    <w:p w:rsidR="00F84CB6" w:rsidRDefault="00F84CB6" w:rsidP="00AA50A7">
      <w:r>
        <w:t>ju4ta'3an2=yu1</w:t>
      </w:r>
    </w:p>
    <w:p w:rsidR="00F84CB6" w:rsidRDefault="00F84CB6" w:rsidP="00AA50A7">
      <w:r>
        <w:t>ju4si4ki24=na2</w:t>
      </w:r>
    </w:p>
    <w:p w:rsidR="00F84CB6" w:rsidRDefault="00F84CB6" w:rsidP="00AA50A7">
      <w:r>
        <w:t>ju4se'4e2=ra1</w:t>
      </w:r>
    </w:p>
    <w:p w:rsidR="00F84CB6" w:rsidRDefault="00F84CB6" w:rsidP="00AA50A7">
      <w:r>
        <w:t>ju4se'4e2</w:t>
      </w:r>
    </w:p>
    <w:p w:rsidR="00F84CB6" w:rsidRDefault="00F84CB6" w:rsidP="00AA50A7">
      <w:r>
        <w:t>ju4ndu3ndu2=na1</w:t>
      </w:r>
    </w:p>
    <w:p w:rsidR="00F84CB6" w:rsidRDefault="00F84CB6" w:rsidP="00AA50A7">
      <w:r>
        <w:t>ju4na3ni2</w:t>
      </w:r>
    </w:p>
    <w:p w:rsidR="00F84CB6" w:rsidRDefault="00F84CB6" w:rsidP="00AA50A7">
      <w:r>
        <w:t>ju4na3ni(2)=a2</w:t>
      </w:r>
    </w:p>
    <w:p w:rsidR="00F84CB6" w:rsidRDefault="00F84CB6" w:rsidP="00AA50A7">
      <w:r>
        <w:t>ju13ta'3nu3</w:t>
      </w:r>
    </w:p>
    <w:p w:rsidR="00F84CB6" w:rsidRDefault="00F84CB6" w:rsidP="00AA50A7">
      <w:r>
        <w:t>ju13ta'3an2=na1</w:t>
      </w:r>
    </w:p>
    <w:p w:rsidR="00F84CB6" w:rsidRDefault="00F84CB6" w:rsidP="00AA50A7">
      <w:r>
        <w:t>ju13ni3ni3</w:t>
      </w:r>
    </w:p>
    <w:p w:rsidR="00F84CB6" w:rsidRDefault="00F84CB6" w:rsidP="00AA50A7">
      <w:r>
        <w:t>ju13ndu'4u(4)=e4</w:t>
      </w:r>
    </w:p>
    <w:p w:rsidR="00F84CB6" w:rsidRDefault="00F84CB6" w:rsidP="00AA50A7">
      <w:r>
        <w:t>ju13ndi3kun2=ra1</w:t>
      </w:r>
    </w:p>
    <w:p w:rsidR="00F84CB6" w:rsidRDefault="00F84CB6" w:rsidP="00AA50A7">
      <w:r>
        <w:t>jo4ndo(3)=a2</w:t>
      </w:r>
    </w:p>
    <w:p w:rsidR="00F84CB6" w:rsidRDefault="00F84CB6" w:rsidP="00AA50A7">
      <w:r w:rsidRPr="00A15DA6">
        <w:rPr>
          <w:highlight w:val="magenta"/>
        </w:rPr>
        <w:t>jin4</w:t>
      </w:r>
    </w:p>
    <w:p w:rsidR="00F84CB6" w:rsidRDefault="00F84CB6" w:rsidP="00AA50A7">
      <w:r>
        <w:t>ji4tu(3)=e4</w:t>
      </w:r>
    </w:p>
    <w:p w:rsidR="00F84CB6" w:rsidRDefault="00F84CB6" w:rsidP="00AA50A7">
      <w:r>
        <w:t>ji4ni2=un4=ri4</w:t>
      </w:r>
    </w:p>
    <w:p w:rsidR="00F84CB6" w:rsidRDefault="00F84CB6" w:rsidP="00AA50A7">
      <w:r>
        <w:t>ji4ni2=ri4=a2</w:t>
      </w:r>
    </w:p>
    <w:p w:rsidR="00F84CB6" w:rsidRDefault="00F84CB6" w:rsidP="00AA50A7">
      <w:r>
        <w:t>ji3to2=e4</w:t>
      </w:r>
    </w:p>
    <w:p w:rsidR="00F84CB6" w:rsidRDefault="00F84CB6" w:rsidP="00AA50A7">
      <w:r>
        <w:t>ji'3na(3)=e2</w:t>
      </w:r>
    </w:p>
    <w:p w:rsidR="00F84CB6" w:rsidRDefault="00F84CB6" w:rsidP="00AA50A7">
      <w:r>
        <w:t>ji13tu(3)=e4</w:t>
      </w:r>
    </w:p>
    <w:p w:rsidR="00F84CB6" w:rsidRDefault="00F84CB6" w:rsidP="00AA50A7">
      <w:r>
        <w:t>ji13ni2=o4=na2</w:t>
      </w:r>
    </w:p>
    <w:p w:rsidR="00F84CB6" w:rsidRDefault="00F84CB6" w:rsidP="00AA50A7">
      <w:r>
        <w:t>ji13ni2=na1=ri4</w:t>
      </w:r>
    </w:p>
    <w:p w:rsidR="00F84CB6" w:rsidRDefault="00F84CB6" w:rsidP="00AA50A7">
      <w:r>
        <w:t>ji13ni2[=yu1]=ri4</w:t>
      </w:r>
    </w:p>
    <w:p w:rsidR="00F84CB6" w:rsidRDefault="00F84CB6" w:rsidP="00AA50A7">
      <w:r w:rsidRPr="00931494">
        <w:rPr>
          <w:highlight w:val="yellow"/>
        </w:rPr>
        <w:t>ja4xi24=o4 Se cambió a ja4xi2(4)=o4</w:t>
      </w:r>
    </w:p>
    <w:p w:rsidR="00F84CB6" w:rsidRDefault="00F84CB6" w:rsidP="00AA50A7">
      <w:r>
        <w:t>ja4xi24=na3</w:t>
      </w:r>
    </w:p>
    <w:p w:rsidR="00F84CB6" w:rsidRDefault="00F84CB6" w:rsidP="00AA50A7">
      <w:r>
        <w:t>Ja4xi24=na2=ri4</w:t>
      </w:r>
    </w:p>
    <w:p w:rsidR="00F84CB6" w:rsidRDefault="00F84CB6" w:rsidP="00AA50A7">
      <w:r>
        <w:t>ja4ta2=na(1)=e1</w:t>
      </w:r>
    </w:p>
    <w:p w:rsidR="00F84CB6" w:rsidRDefault="00F84CB6" w:rsidP="00AA50A7">
      <w:r>
        <w:t>ja4si4ki24=2</w:t>
      </w:r>
    </w:p>
    <w:p w:rsidR="00F84CB6" w:rsidRDefault="00F84CB6" w:rsidP="00AA50A7">
      <w:r>
        <w:t>ja4-nda'3bi2, alternativa de sa4-nda’3bi2</w:t>
      </w:r>
    </w:p>
    <w:p w:rsidR="00F84CB6" w:rsidRDefault="00F84CB6" w:rsidP="00AA50A7">
      <w:r>
        <w:t>ja'4mi3=na2</w:t>
      </w:r>
      <w:r w:rsidRPr="00931494">
        <w:t xml:space="preserve"> </w:t>
      </w:r>
      <w:r>
        <w:t>alternativa de xa’4mi3</w:t>
      </w:r>
    </w:p>
    <w:p w:rsidR="00F84CB6" w:rsidRDefault="00F84CB6" w:rsidP="00AA50A7">
      <w:r>
        <w:t>ja'4an1=yu1</w:t>
      </w:r>
    </w:p>
    <w:p w:rsidR="00F84CB6" w:rsidRDefault="00F84CB6" w:rsidP="00931494">
      <w:r>
        <w:t>ja'4a13</w:t>
      </w:r>
      <w:r w:rsidRPr="00931494">
        <w:t xml:space="preserve"> </w:t>
      </w:r>
      <w:r>
        <w:t>alternativa de xa’4a13</w:t>
      </w:r>
    </w:p>
    <w:p w:rsidR="00F84CB6" w:rsidRDefault="00F84CB6" w:rsidP="00AA50A7"/>
    <w:p w:rsidR="00F84CB6" w:rsidRDefault="00F84CB6" w:rsidP="00AA50A7">
      <w:r>
        <w:t>ja3ta4=na2</w:t>
      </w:r>
    </w:p>
    <w:p w:rsidR="00F84CB6" w:rsidRDefault="00F84CB6" w:rsidP="00AA50A7">
      <w:r>
        <w:t>ja'1an(1)=e4</w:t>
      </w:r>
    </w:p>
    <w:p w:rsidR="00F84CB6" w:rsidRDefault="00F84CB6" w:rsidP="00AA50A7">
      <w:r>
        <w:t>ja'1a4=na2 alternativa de xa’1a4</w:t>
      </w:r>
    </w:p>
    <w:p w:rsidR="00F84CB6" w:rsidRDefault="00F84CB6" w:rsidP="00AA50A7">
      <w:r>
        <w:t>ja14-nda3a3=ra2</w:t>
      </w:r>
    </w:p>
    <w:p w:rsidR="00F84CB6" w:rsidRDefault="00F84CB6" w:rsidP="00AA50A7">
      <w:r>
        <w:t>ja13ta3=ra2</w:t>
      </w:r>
    </w:p>
    <w:p w:rsidR="00F84CB6" w:rsidRDefault="00F84CB6" w:rsidP="00AA50A7">
      <w:r>
        <w:t>ja'13ni4=ra3</w:t>
      </w:r>
    </w:p>
    <w:p w:rsidR="00F84CB6" w:rsidRDefault="00F84CB6" w:rsidP="00AA50A7">
      <w:r>
        <w:t>ja'13ni(4)=o4</w:t>
      </w:r>
    </w:p>
    <w:p w:rsidR="00F84CB6" w:rsidRDefault="00F84CB6" w:rsidP="00AA50A7">
      <w:r>
        <w:t>ja13ndu'4u4=ra2</w:t>
      </w:r>
    </w:p>
    <w:p w:rsidR="00F84CB6" w:rsidRDefault="00F84CB6" w:rsidP="00AA50A7">
      <w:r w:rsidRPr="00E17709">
        <w:rPr>
          <w:highlight w:val="magenta"/>
        </w:rPr>
        <w:t>ja'1 Sin resultados</w:t>
      </w:r>
    </w:p>
    <w:p w:rsidR="00F84CB6" w:rsidRDefault="00F84CB6" w:rsidP="00AA50A7">
      <w:r w:rsidRPr="00E17709">
        <w:rPr>
          <w:highlight w:val="magenta"/>
        </w:rPr>
        <w:t>in3 Sin resultados</w:t>
      </w:r>
    </w:p>
    <w:p w:rsidR="00F84CB6" w:rsidRDefault="00F84CB6" w:rsidP="00AA50A7">
      <w:r>
        <w:t>i4ya14kun2=ri4</w:t>
      </w:r>
    </w:p>
    <w:p w:rsidR="00F84CB6" w:rsidRDefault="00F84CB6" w:rsidP="00AA50A7">
      <w:r>
        <w:t>i4xi4ta(3)=e2</w:t>
      </w:r>
    </w:p>
    <w:p w:rsidR="00F84CB6" w:rsidRPr="00C44F93" w:rsidRDefault="00F84CB6" w:rsidP="00AA50A7">
      <w:pPr>
        <w:rPr>
          <w:lang w:val="en-US"/>
        </w:rPr>
      </w:pPr>
      <w:r w:rsidRPr="00C44F93">
        <w:rPr>
          <w:lang w:val="en-US"/>
        </w:rPr>
        <w:t>i4xi4nda2=na1</w:t>
      </w:r>
    </w:p>
    <w:p w:rsidR="00F84CB6" w:rsidRPr="00824385" w:rsidRDefault="00F84CB6" w:rsidP="00AA50A7">
      <w:pPr>
        <w:rPr>
          <w:lang w:val="en-US"/>
        </w:rPr>
      </w:pPr>
      <w:r w:rsidRPr="00824385">
        <w:rPr>
          <w:lang w:val="en-US"/>
        </w:rPr>
        <w:t>i4xa14ni2</w:t>
      </w:r>
    </w:p>
    <w:p w:rsidR="00F84CB6" w:rsidRPr="00824385" w:rsidRDefault="00F84CB6" w:rsidP="00AA50A7">
      <w:pPr>
        <w:rPr>
          <w:lang w:val="en-US"/>
        </w:rPr>
      </w:pPr>
      <w:r w:rsidRPr="00824385">
        <w:rPr>
          <w:lang w:val="en-US"/>
        </w:rPr>
        <w:t>i4tin(3)=an4</w:t>
      </w:r>
    </w:p>
    <w:p w:rsidR="00F84CB6" w:rsidRPr="00824385" w:rsidRDefault="00F84CB6" w:rsidP="00AA50A7">
      <w:pPr>
        <w:rPr>
          <w:lang w:val="en-US"/>
        </w:rPr>
      </w:pPr>
      <w:r w:rsidRPr="00824385">
        <w:rPr>
          <w:lang w:val="en-US"/>
        </w:rPr>
        <w:t>i4ta3</w:t>
      </w:r>
    </w:p>
    <w:p w:rsidR="00F84CB6" w:rsidRPr="00C44F93" w:rsidRDefault="00F84CB6" w:rsidP="00AA50A7">
      <w:r w:rsidRPr="00C44F93">
        <w:t>i4so3ko2=yu1</w:t>
      </w:r>
    </w:p>
    <w:p w:rsidR="00F84CB6" w:rsidRPr="00C44F93" w:rsidRDefault="00F84CB6" w:rsidP="00AA50A7">
      <w:r w:rsidRPr="00C44F93">
        <w:t>I'4na4=e3</w:t>
      </w:r>
    </w:p>
    <w:p w:rsidR="00F84CB6" w:rsidRPr="00C44F93" w:rsidRDefault="00F84CB6" w:rsidP="00AA50A7">
      <w:r w:rsidRPr="00C44F93">
        <w:t>i'3nu(3)=e4</w:t>
      </w:r>
    </w:p>
    <w:p w:rsidR="00F84CB6" w:rsidRPr="00824385" w:rsidRDefault="00F84CB6" w:rsidP="00AA50A7">
      <w:pPr>
        <w:rPr>
          <w:lang w:val="en-US"/>
        </w:rPr>
      </w:pPr>
      <w:r w:rsidRPr="00E17709">
        <w:rPr>
          <w:highlight w:val="yellow"/>
          <w:lang w:val="en-US"/>
        </w:rPr>
        <w:t>i3ku2 se cambió a i3ku3</w:t>
      </w:r>
    </w:p>
    <w:p w:rsidR="00F84CB6" w:rsidRPr="00824385" w:rsidRDefault="00F84CB6" w:rsidP="00AA50A7">
      <w:pPr>
        <w:rPr>
          <w:lang w:val="en-US"/>
        </w:rPr>
      </w:pPr>
      <w:r w:rsidRPr="00824385">
        <w:rPr>
          <w:lang w:val="en-US"/>
        </w:rPr>
        <w:t>i3in4=2</w:t>
      </w:r>
    </w:p>
    <w:p w:rsidR="00F84CB6" w:rsidRDefault="00F84CB6" w:rsidP="00AA50A7">
      <w:r>
        <w:t>i3in3=ndo4</w:t>
      </w:r>
    </w:p>
    <w:p w:rsidR="00F84CB6" w:rsidRDefault="00F84CB6" w:rsidP="00AA50A7">
      <w:r>
        <w:t>i1yo4</w:t>
      </w:r>
    </w:p>
    <w:p w:rsidR="00F84CB6" w:rsidRDefault="00F84CB6" w:rsidP="00AA50A7">
      <w:r>
        <w:t>i1ta3ni3</w:t>
      </w:r>
    </w:p>
    <w:p w:rsidR="00F84CB6" w:rsidRDefault="00F84CB6" w:rsidP="00AA50A7">
      <w:r>
        <w:t>i13xa3=na(2)=e2</w:t>
      </w:r>
    </w:p>
    <w:p w:rsidR="00F84CB6" w:rsidRDefault="00F84CB6" w:rsidP="00AA50A7">
      <w:r>
        <w:t>i13xa(3)=on4=e2</w:t>
      </w:r>
    </w:p>
    <w:p w:rsidR="00F84CB6" w:rsidRDefault="00F84CB6" w:rsidP="00AA50A7">
      <w:r>
        <w:t>i13xa(3)=e3</w:t>
      </w:r>
    </w:p>
    <w:p w:rsidR="00F84CB6" w:rsidRDefault="00F84CB6" w:rsidP="00AA50A7">
      <w:r>
        <w:t>Elía</w:t>
      </w:r>
    </w:p>
    <w:p w:rsidR="00F84CB6" w:rsidRDefault="00F84CB6" w:rsidP="00AA50A7">
      <w:r>
        <w:t>diez**</w:t>
      </w:r>
    </w:p>
    <w:p w:rsidR="00F84CB6" w:rsidRDefault="00F84CB6" w:rsidP="00AA50A7">
      <w:r>
        <w:t>con</w:t>
      </w:r>
    </w:p>
    <w:p w:rsidR="00F84CB6" w:rsidRDefault="00F84CB6" w:rsidP="00AA50A7">
      <w:r>
        <w:t>chu'3u3</w:t>
      </w:r>
    </w:p>
    <w:p w:rsidR="00F84CB6" w:rsidRDefault="00F84CB6" w:rsidP="00AA50A7">
      <w:r>
        <w:t>Chu'14ba4</w:t>
      </w:r>
    </w:p>
    <w:p w:rsidR="00F84CB6" w:rsidRDefault="00F84CB6" w:rsidP="00AA50A7">
      <w:r>
        <w:t>cho'4ma4</w:t>
      </w:r>
    </w:p>
    <w:p w:rsidR="00F84CB6" w:rsidRDefault="00F84CB6" w:rsidP="00AA50A7">
      <w:r>
        <w:t>cho'4ma14</w:t>
      </w:r>
    </w:p>
    <w:p w:rsidR="00F84CB6" w:rsidRDefault="00F84CB6" w:rsidP="00AA50A7">
      <w:r w:rsidRPr="0074679E">
        <w:rPr>
          <w:highlight w:val="yellow"/>
        </w:rPr>
        <w:t>chilin Onomatopeya, se cambió a chi3lin42.</w:t>
      </w:r>
    </w:p>
    <w:p w:rsidR="00F84CB6" w:rsidRDefault="00F84CB6" w:rsidP="00AA50A7">
      <w:r>
        <w:t>chi'4yo14=a3</w:t>
      </w:r>
    </w:p>
    <w:p w:rsidR="00F84CB6" w:rsidRDefault="00F84CB6" w:rsidP="00AA50A7">
      <w:r>
        <w:t>chi4tu4=ni42</w:t>
      </w:r>
    </w:p>
    <w:p w:rsidR="00F84CB6" w:rsidRDefault="00F84CB6" w:rsidP="00AA50A7">
      <w:r w:rsidRPr="0074679E">
        <w:rPr>
          <w:highlight w:val="yellow"/>
        </w:rPr>
        <w:t>chi4ñu2 Se cambió a chi4ñu3</w:t>
      </w:r>
    </w:p>
    <w:p w:rsidR="00F84CB6" w:rsidRDefault="00F84CB6" w:rsidP="00AA50A7">
      <w:r>
        <w:t>chi4ñu(3)=e4</w:t>
      </w:r>
    </w:p>
    <w:p w:rsidR="00F84CB6" w:rsidRDefault="00F84CB6" w:rsidP="00AA50A7">
      <w:r>
        <w:t>chi4ñu(3)=2</w:t>
      </w:r>
    </w:p>
    <w:p w:rsidR="00F84CB6" w:rsidRDefault="00F84CB6" w:rsidP="00AA50A7">
      <w:r>
        <w:t>chi4nga14ba2</w:t>
      </w:r>
    </w:p>
    <w:p w:rsidR="00F84CB6" w:rsidRDefault="00F84CB6" w:rsidP="00AA50A7">
      <w:r>
        <w:t>chi4nde3e3=na(2)=e2</w:t>
      </w:r>
    </w:p>
    <w:p w:rsidR="00F84CB6" w:rsidRDefault="00F84CB6" w:rsidP="00AA50A7">
      <w:r>
        <w:t>chi4lu2</w:t>
      </w:r>
    </w:p>
    <w:p w:rsidR="00F84CB6" w:rsidRDefault="00F84CB6" w:rsidP="00AA50A7">
      <w:r>
        <w:t>chi4kwi3in3=ri4</w:t>
      </w:r>
    </w:p>
    <w:p w:rsidR="00F84CB6" w:rsidRDefault="00F84CB6" w:rsidP="00AA50A7">
      <w:r>
        <w:t>chi4ka2=e4</w:t>
      </w:r>
    </w:p>
    <w:p w:rsidR="00F84CB6" w:rsidRDefault="00F84CB6" w:rsidP="00AA50A7">
      <w:r>
        <w:t>chi3ngo3</w:t>
      </w:r>
    </w:p>
    <w:p w:rsidR="00F84CB6" w:rsidRDefault="00F84CB6" w:rsidP="00AA50A7">
      <w:r w:rsidRPr="0074679E">
        <w:rPr>
          <w:highlight w:val="yellow"/>
        </w:rPr>
        <w:t>chi3nga4da2** Se quitaron los tonos</w:t>
      </w:r>
    </w:p>
    <w:p w:rsidR="00F84CB6" w:rsidRDefault="00F84CB6" w:rsidP="00AA50A7">
      <w:r>
        <w:t>chi3nde3e3=na2</w:t>
      </w:r>
    </w:p>
    <w:p w:rsidR="00F84CB6" w:rsidRDefault="00F84CB6" w:rsidP="00AA50A7">
      <w:r w:rsidRPr="00687550">
        <w:rPr>
          <w:highlight w:val="magenta"/>
        </w:rPr>
        <w:t>chi3ku'3ni2=un4 Esta palabra aparece actualmente bajo ku’3ni2 como forma alternativa. Quizá debe tener su propia entrada</w:t>
      </w:r>
    </w:p>
    <w:p w:rsidR="00F84CB6" w:rsidRDefault="00F84CB6" w:rsidP="00AA50A7">
      <w:r w:rsidRPr="002217AE">
        <w:rPr>
          <w:highlight w:val="magenta"/>
        </w:rPr>
        <w:t>chi3ku3na(4)=on4 Alternativa de chu3ku3na4 y ndu3ku3na4</w:t>
      </w:r>
    </w:p>
    <w:p w:rsidR="00F84CB6" w:rsidRDefault="00F84CB6" w:rsidP="00AA50A7">
      <w:r>
        <w:t>chi'3i(3)=un4=a2</w:t>
      </w:r>
    </w:p>
    <w:p w:rsidR="00F84CB6" w:rsidRDefault="00F84CB6" w:rsidP="00AA50A7">
      <w:r>
        <w:t>chi1nda4</w:t>
      </w:r>
    </w:p>
    <w:p w:rsidR="00F84CB6" w:rsidRDefault="00F84CB6" w:rsidP="00AA50A7">
      <w:r>
        <w:t>chi1kin1</w:t>
      </w:r>
    </w:p>
    <w:p w:rsidR="00F84CB6" w:rsidRDefault="00F84CB6" w:rsidP="00AA50A7">
      <w:r>
        <w:t>chi13ndu'4u(4)=2</w:t>
      </w:r>
    </w:p>
    <w:p w:rsidR="00F84CB6" w:rsidRDefault="00F84CB6" w:rsidP="00AA50A7">
      <w:r>
        <w:t>chi13nda'3a4=ra(2)=e2</w:t>
      </w:r>
    </w:p>
    <w:p w:rsidR="00F84CB6" w:rsidRDefault="00F84CB6" w:rsidP="00AA50A7">
      <w:r>
        <w:t>chi13nda'3a4=na2</w:t>
      </w:r>
    </w:p>
    <w:p w:rsidR="00F84CB6" w:rsidRDefault="00F84CB6" w:rsidP="00AA50A7">
      <w:r>
        <w:t>chi13ku'3ni2=na1</w:t>
      </w:r>
    </w:p>
    <w:p w:rsidR="00F84CB6" w:rsidRDefault="00F84CB6" w:rsidP="00AA50A7">
      <w:r>
        <w:t>chi13ku'3ni2</w:t>
      </w:r>
    </w:p>
    <w:p w:rsidR="00F84CB6" w:rsidRDefault="00F84CB6" w:rsidP="00AA50A7">
      <w:r>
        <w:t>chi13ka2=ri4</w:t>
      </w:r>
    </w:p>
    <w:p w:rsidR="00F84CB6" w:rsidRDefault="00F84CB6" w:rsidP="00AA50A7">
      <w:r>
        <w:t>chi13ka2=na1=yu1</w:t>
      </w:r>
    </w:p>
    <w:p w:rsidR="00F84CB6" w:rsidRDefault="00F84CB6" w:rsidP="00AA50A7">
      <w:r>
        <w:t>chi13chi3=ra2</w:t>
      </w:r>
    </w:p>
    <w:p w:rsidR="00F84CB6" w:rsidRDefault="00F84CB6" w:rsidP="00AA50A7">
      <w:r w:rsidRPr="008727E5">
        <w:rPr>
          <w:highlight w:val="magenta"/>
        </w:rPr>
        <w:t>chan3 onomatopeya</w:t>
      </w:r>
    </w:p>
    <w:p w:rsidR="00F84CB6" w:rsidRDefault="00F84CB6" w:rsidP="00AA50A7">
      <w:r>
        <w:t>cha'3bi3</w:t>
      </w:r>
    </w:p>
    <w:p w:rsidR="00F84CB6" w:rsidRDefault="00F84CB6" w:rsidP="00AA50A7">
      <w:r>
        <w:t>Celestinu</w:t>
      </w:r>
    </w:p>
    <w:p w:rsidR="00F84CB6" w:rsidRDefault="00F84CB6" w:rsidP="00AA50A7">
      <w:r>
        <w:t>bi4lu2</w:t>
      </w:r>
    </w:p>
    <w:p w:rsidR="00F84CB6" w:rsidRDefault="00F84CB6" w:rsidP="00AA50A7">
      <w:r>
        <w:t>bi3ta42=ni42</w:t>
      </w:r>
    </w:p>
    <w:p w:rsidR="00F84CB6" w:rsidRDefault="00F84CB6" w:rsidP="00AA50A7">
      <w:r>
        <w:t>bi2</w:t>
      </w:r>
    </w:p>
    <w:p w:rsidR="00F84CB6" w:rsidRDefault="00F84CB6" w:rsidP="00AA50A7">
      <w:r>
        <w:t>be4la2</w:t>
      </w:r>
    </w:p>
    <w:p w:rsidR="00F84CB6" w:rsidRDefault="00F84CB6" w:rsidP="00AA50A7">
      <w:r>
        <w:t>ba4li4=ndu2</w:t>
      </w:r>
    </w:p>
    <w:p w:rsidR="00F84CB6" w:rsidRDefault="00F84CB6" w:rsidP="00AA50A7">
      <w:r>
        <w:t>ba3ta4=ri4</w:t>
      </w:r>
    </w:p>
    <w:p w:rsidR="00F84CB6" w:rsidRDefault="00F84CB6" w:rsidP="00AA50A7">
      <w:r>
        <w:t>ba3ta(4)=e4</w:t>
      </w:r>
    </w:p>
    <w:p w:rsidR="00F84CB6" w:rsidRDefault="00F84CB6" w:rsidP="00AA50A7">
      <w:r>
        <w:t>ba3=ya2</w:t>
      </w:r>
    </w:p>
    <w:p w:rsidR="00F84CB6" w:rsidRDefault="00F84CB6" w:rsidP="00AA50A7">
      <w:r>
        <w:t>ba13bi2</w:t>
      </w:r>
    </w:p>
    <w:p w:rsidR="00F84CB6" w:rsidRDefault="00F84CB6" w:rsidP="00AA50A7">
      <w:r>
        <w:t>ba(3)=2=ra1</w:t>
      </w:r>
    </w:p>
    <w:p w:rsidR="00F84CB6" w:rsidRDefault="00F84CB6" w:rsidP="00AA50A7">
      <w:r>
        <w:t>Aires**</w:t>
      </w:r>
    </w:p>
    <w:p w:rsidR="00F84CB6" w:rsidRDefault="00F84CB6" w:rsidP="00AA50A7">
      <w:r>
        <w:t>ahí</w:t>
      </w:r>
    </w:p>
    <w:p w:rsidR="00F84CB6" w:rsidRDefault="00F84CB6" w:rsidP="00AA50A7">
      <w:r>
        <w:t>a3sa3=ndo4=e2</w:t>
      </w:r>
    </w:p>
    <w:p w:rsidR="00F84CB6" w:rsidRDefault="00F84CB6" w:rsidP="00AA50A7">
      <w:r>
        <w:t>a1su(3)=un4</w:t>
      </w:r>
    </w:p>
    <w:p w:rsidR="00F84CB6" w:rsidRDefault="00F84CB6" w:rsidP="00AA50A7">
      <w:r>
        <w:t>[ji1]ndu1ta4</w:t>
      </w:r>
    </w:p>
    <w:p w:rsidR="00F84CB6" w:rsidRDefault="00F84CB6" w:rsidP="00AA50A7">
      <w:r>
        <w:t>[i1]nda43</w:t>
      </w:r>
    </w:p>
    <w:p w:rsidR="00F84CB6" w:rsidRDefault="00F84CB6" w:rsidP="00AA50A7">
      <w:r>
        <w:t>[a1chi1]</w:t>
      </w:r>
    </w:p>
    <w:p w:rsidR="00F84CB6" w:rsidRDefault="00F84CB6" w:rsidP="00AA50A7"/>
    <w:p w:rsidR="00F84CB6" w:rsidRDefault="00F84CB6" w:rsidP="00AA50A7"/>
    <w:p w:rsidR="00F84CB6" w:rsidRDefault="00F84CB6" w:rsidP="00AA50A7"/>
    <w:p w:rsidR="00F84CB6" w:rsidRDefault="00F84CB6" w:rsidP="00AA50A7"/>
    <w:p w:rsidR="00F84CB6" w:rsidRPr="008727E5" w:rsidRDefault="00F84CB6" w:rsidP="00AA50A7">
      <w:pPr>
        <w:rPr>
          <w:highlight w:val="magenta"/>
        </w:rPr>
      </w:pPr>
      <w:r w:rsidRPr="008727E5">
        <w:rPr>
          <w:highlight w:val="magenta"/>
        </w:rPr>
        <w:t>=yu1 No hubo resultados</w:t>
      </w:r>
    </w:p>
    <w:p w:rsidR="00F84CB6" w:rsidRDefault="00F84CB6" w:rsidP="00AA50A7">
      <w:r w:rsidRPr="008727E5">
        <w:rPr>
          <w:highlight w:val="magenta"/>
        </w:rPr>
        <w:t>=un4 No hubo resultados</w:t>
      </w:r>
    </w:p>
    <w:p w:rsidR="00F84CB6" w:rsidRDefault="00F84CB6" w:rsidP="00AA50A7"/>
    <w:p w:rsidR="00F84CB6" w:rsidRDefault="00F84CB6" w:rsidP="00AA50A7"/>
    <w:p w:rsidR="00F84CB6" w:rsidRDefault="00F84CB6" w:rsidP="00AA50A7"/>
    <w:p w:rsidR="00F84CB6" w:rsidRDefault="00F84CB6" w:rsidP="00AA50A7">
      <w:r>
        <w:t>*seis</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*Llano</w:t>
      </w:r>
    </w:p>
    <w:p w:rsidR="00F84CB6" w:rsidRDefault="00F84CB6" w:rsidP="00AA50A7">
      <w:r w:rsidRPr="008727E5">
        <w:rPr>
          <w:highlight w:val="magenta"/>
        </w:rPr>
        <w:t>=ndu1 No hubo resultados</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C86947">
        <w:rPr>
          <w:highlight w:val="magenta"/>
        </w:rPr>
        <w:t>*i4jo2 dos fueron cambiados a hijo.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*en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*Agua</w:t>
      </w:r>
    </w:p>
    <w:p w:rsidR="00F84CB6" w:rsidRDefault="00F84CB6" w:rsidP="00AA50A7">
      <w:r w:rsidRPr="00C86947">
        <w:rPr>
          <w:highlight w:val="magenta"/>
        </w:rPr>
        <w:t>=na1 en comentario</w:t>
      </w:r>
    </w:p>
    <w:p w:rsidR="00F84CB6" w:rsidRDefault="00F84CB6" w:rsidP="00AA50A7">
      <w:r w:rsidRPr="00C86947">
        <w:rPr>
          <w:highlight w:val="yellow"/>
        </w:rPr>
        <w:t>*a3 se quitó el tono</w:t>
      </w:r>
    </w:p>
    <w:p w:rsidR="00F84CB6" w:rsidRDefault="00F84CB6" w:rsidP="00AA50A7">
      <w:r>
        <w:t>yu'3u4=ra4</w:t>
      </w:r>
    </w:p>
    <w:p w:rsidR="00F84CB6" w:rsidRDefault="00F84CB6" w:rsidP="00AA50A7">
      <w:r>
        <w:t>yu'1u1=run4</w:t>
      </w:r>
    </w:p>
    <w:p w:rsidR="00F84CB6" w:rsidRDefault="00F84CB6" w:rsidP="00AA50A7">
      <w:r>
        <w:t>yu1ma'4na1=na1</w:t>
      </w:r>
    </w:p>
    <w:p w:rsidR="00F84CB6" w:rsidRDefault="00F84CB6" w:rsidP="00AA50A7">
      <w:r>
        <w:t>Yolo</w:t>
      </w:r>
    </w:p>
    <w:p w:rsidR="00F84CB6" w:rsidRDefault="00F84CB6" w:rsidP="00AA50A7">
      <w:r>
        <w:t>yo4o(4)=a2</w:t>
      </w:r>
    </w:p>
    <w:p w:rsidR="00F84CB6" w:rsidRDefault="00F84CB6" w:rsidP="00AA50A7">
      <w:r>
        <w:t>yo4ko4</w:t>
      </w:r>
    </w:p>
    <w:p w:rsidR="00F84CB6" w:rsidRDefault="00F84CB6" w:rsidP="00AA50A7">
      <w:r>
        <w:t>yo'3o4=a2</w:t>
      </w:r>
    </w:p>
    <w:p w:rsidR="00F84CB6" w:rsidRDefault="00F84CB6" w:rsidP="00AA50A7">
      <w:r>
        <w:t>ye'14e4=ra2</w:t>
      </w:r>
    </w:p>
    <w:p w:rsidR="00F84CB6" w:rsidRDefault="00F84CB6" w:rsidP="00AA50A7">
      <w:r>
        <w:t>ye'14e4=ndo4</w:t>
      </w:r>
    </w:p>
    <w:p w:rsidR="00F84CB6" w:rsidRDefault="00F84CB6" w:rsidP="00AA50A7">
      <w:r>
        <w:t>ye'14e(4)=on4</w:t>
      </w:r>
    </w:p>
    <w:p w:rsidR="00F84CB6" w:rsidRDefault="00F84CB6" w:rsidP="00AA50A7">
      <w:r>
        <w:t>ya4ni13=a3</w:t>
      </w:r>
    </w:p>
    <w:p w:rsidR="00F84CB6" w:rsidRDefault="00F84CB6" w:rsidP="00AA50A7">
      <w:r>
        <w:t>ya4a(4)=e2</w:t>
      </w:r>
    </w:p>
    <w:p w:rsidR="00F84CB6" w:rsidRDefault="00F84CB6" w:rsidP="00AA50A7">
      <w:r>
        <w:t>ya3kwa4=ra2</w:t>
      </w:r>
    </w:p>
    <w:p w:rsidR="00F84CB6" w:rsidRDefault="00F84CB6" w:rsidP="00AA50A7">
      <w:r>
        <w:t>ya3kwa2</w:t>
      </w:r>
    </w:p>
    <w:p w:rsidR="00F84CB6" w:rsidRDefault="00F84CB6" w:rsidP="00AA50A7">
      <w:r>
        <w:t>ya3bi4</w:t>
      </w:r>
    </w:p>
    <w:p w:rsidR="00F84CB6" w:rsidRDefault="00F84CB6" w:rsidP="00AA50A7">
      <w:r>
        <w:t>ya'1a(3)=en4</w:t>
      </w:r>
    </w:p>
    <w:p w:rsidR="00F84CB6" w:rsidRDefault="00F84CB6" w:rsidP="00AA50A7">
      <w:r>
        <w:t>ya14kun2=e4</w:t>
      </w:r>
    </w:p>
    <w:p w:rsidR="00F84CB6" w:rsidRDefault="00F84CB6" w:rsidP="00AA50A7">
      <w:r>
        <w:t>ya13tan(3)=e2</w:t>
      </w:r>
    </w:p>
    <w:p w:rsidR="00F84CB6" w:rsidRDefault="00F84CB6" w:rsidP="00AA50A7">
      <w:r w:rsidRPr="000A672B">
        <w:rPr>
          <w:highlight w:val="magenta"/>
        </w:rPr>
        <w:t>ya español</w:t>
      </w:r>
    </w:p>
    <w:p w:rsidR="00F84CB6" w:rsidRDefault="00F84CB6" w:rsidP="00AA50A7">
      <w:r>
        <w:t>xu4xa3=ri4</w:t>
      </w:r>
    </w:p>
    <w:p w:rsidR="00F84CB6" w:rsidRDefault="00F84CB6" w:rsidP="00AA50A7">
      <w:r>
        <w:t>xu4ñu4</w:t>
      </w:r>
    </w:p>
    <w:p w:rsidR="00F84CB6" w:rsidRDefault="00F84CB6" w:rsidP="00AA50A7">
      <w:r>
        <w:t>xu3xan3=ni42</w:t>
      </w:r>
    </w:p>
    <w:p w:rsidR="00F84CB6" w:rsidRDefault="00F84CB6" w:rsidP="00AA50A7">
      <w:r>
        <w:t>xu'14un4=na3</w:t>
      </w:r>
    </w:p>
    <w:p w:rsidR="00F84CB6" w:rsidRDefault="00F84CB6" w:rsidP="00AA50A7">
      <w:r>
        <w:t>xu'14un(4)=an4</w:t>
      </w:r>
    </w:p>
    <w:p w:rsidR="00F84CB6" w:rsidRDefault="00F84CB6" w:rsidP="00AA50A7">
      <w:r>
        <w:t>xu13xa3=na2</w:t>
      </w:r>
    </w:p>
    <w:p w:rsidR="00F84CB6" w:rsidRDefault="00F84CB6" w:rsidP="00AA50A7">
      <w:r>
        <w:t>xu13xa(3)=e3</w:t>
      </w:r>
    </w:p>
    <w:p w:rsidR="00F84CB6" w:rsidRDefault="00F84CB6" w:rsidP="00AA50A7">
      <w:r>
        <w:t>xi4xi3=ra3</w:t>
      </w:r>
    </w:p>
    <w:p w:rsidR="00F84CB6" w:rsidRDefault="00F84CB6" w:rsidP="00AA50A7">
      <w:r>
        <w:t>xi4xi3=ni42</w:t>
      </w:r>
    </w:p>
    <w:p w:rsidR="00F84CB6" w:rsidRDefault="00F84CB6" w:rsidP="00AA50A7">
      <w:r>
        <w:t>xi4tu3=ndu2</w:t>
      </w:r>
    </w:p>
    <w:p w:rsidR="00F84CB6" w:rsidRDefault="00F84CB6" w:rsidP="00AA50A7">
      <w:r>
        <w:t>xi4to(3)=2</w:t>
      </w:r>
    </w:p>
    <w:p w:rsidR="00F84CB6" w:rsidRDefault="00F84CB6" w:rsidP="00AA50A7">
      <w:r>
        <w:t>xi4ni2=ra1</w:t>
      </w:r>
    </w:p>
    <w:p w:rsidR="00F84CB6" w:rsidRDefault="00F84CB6" w:rsidP="00AA50A7">
      <w:r>
        <w:t>xi'4nda24</w:t>
      </w:r>
    </w:p>
    <w:p w:rsidR="00F84CB6" w:rsidRDefault="00F84CB6" w:rsidP="00AA50A7">
      <w:r>
        <w:t>xi'4ña1</w:t>
      </w:r>
    </w:p>
    <w:p w:rsidR="00F84CB6" w:rsidRDefault="00F84CB6" w:rsidP="00AA50A7">
      <w:r>
        <w:t>xi4kwi'4na4=ri4=a2</w:t>
      </w:r>
    </w:p>
    <w:p w:rsidR="00F84CB6" w:rsidRDefault="00F84CB6" w:rsidP="00AA50A7">
      <w:r>
        <w:t>xi4kwe'1e1=ni42=un4</w:t>
      </w:r>
    </w:p>
    <w:p w:rsidR="00F84CB6" w:rsidRDefault="00F84CB6" w:rsidP="00AA50A7">
      <w:r>
        <w:t>xi4kwe'1e1=na1</w:t>
      </w:r>
    </w:p>
    <w:p w:rsidR="00F84CB6" w:rsidRDefault="00F84CB6" w:rsidP="00AA50A7">
      <w:r>
        <w:t>xi4kun1</w:t>
      </w:r>
    </w:p>
    <w:p w:rsidR="00F84CB6" w:rsidRDefault="00F84CB6" w:rsidP="00AA50A7">
      <w:r>
        <w:t>xi4kan1=ni42[=yu1]</w:t>
      </w:r>
    </w:p>
    <w:p w:rsidR="00F84CB6" w:rsidRDefault="00F84CB6" w:rsidP="00AA50A7">
      <w:r>
        <w:t>xi4ka3=ndu3</w:t>
      </w:r>
    </w:p>
    <w:p w:rsidR="00F84CB6" w:rsidRDefault="00F84CB6" w:rsidP="00AA50A7">
      <w:r>
        <w:t>xi3xi2=un4</w:t>
      </w:r>
    </w:p>
    <w:p w:rsidR="00F84CB6" w:rsidRDefault="00F84CB6" w:rsidP="00AA50A7">
      <w:r>
        <w:t>Xi3mu42</w:t>
      </w:r>
    </w:p>
    <w:p w:rsidR="00F84CB6" w:rsidRDefault="00F84CB6" w:rsidP="00AA50A7">
      <w:r>
        <w:t>xi3li3</w:t>
      </w:r>
    </w:p>
    <w:p w:rsidR="00F84CB6" w:rsidRDefault="00F84CB6" w:rsidP="00AA50A7">
      <w:r>
        <w:t>xi3kwi'4na(4)=e4</w:t>
      </w:r>
    </w:p>
    <w:p w:rsidR="00F84CB6" w:rsidRDefault="00F84CB6" w:rsidP="00AA50A7">
      <w:r>
        <w:t>xi3kwa'4a4</w:t>
      </w:r>
    </w:p>
    <w:p w:rsidR="00F84CB6" w:rsidRDefault="00F84CB6" w:rsidP="00AA50A7">
      <w:r>
        <w:t>xi1tun4</w:t>
      </w:r>
    </w:p>
    <w:p w:rsidR="00F84CB6" w:rsidRDefault="00F84CB6" w:rsidP="00AA50A7">
      <w:r>
        <w:t>xi1ni(4)=un4</w:t>
      </w:r>
    </w:p>
    <w:p w:rsidR="00F84CB6" w:rsidRDefault="00F84CB6" w:rsidP="00AA50A7">
      <w:r>
        <w:t>xi1kan1=ra1</w:t>
      </w:r>
    </w:p>
    <w:p w:rsidR="00F84CB6" w:rsidRDefault="00F84CB6" w:rsidP="00AA50A7">
      <w:r>
        <w:t>xi1ka3=ni42</w:t>
      </w:r>
    </w:p>
    <w:p w:rsidR="00F84CB6" w:rsidRDefault="00F84CB6" w:rsidP="00AA50A7">
      <w:r>
        <w:t>xi14ni2=ndo4</w:t>
      </w:r>
    </w:p>
    <w:p w:rsidR="00F84CB6" w:rsidRDefault="00F84CB6" w:rsidP="00AA50A7">
      <w:r>
        <w:t>xi14ni2=na1=ri4</w:t>
      </w:r>
    </w:p>
    <w:p w:rsidR="00F84CB6" w:rsidRDefault="00F84CB6" w:rsidP="00AA50A7">
      <w:r>
        <w:t>xi14ko(3)=an4</w:t>
      </w:r>
    </w:p>
    <w:p w:rsidR="00F84CB6" w:rsidRDefault="00F84CB6" w:rsidP="00AA50A7">
      <w:r>
        <w:t>xi13tu3</w:t>
      </w:r>
    </w:p>
    <w:p w:rsidR="00F84CB6" w:rsidRDefault="00F84CB6" w:rsidP="00AA50A7">
      <w:r>
        <w:t>xi13tu(3)=e4</w:t>
      </w:r>
    </w:p>
    <w:p w:rsidR="00F84CB6" w:rsidRDefault="00F84CB6" w:rsidP="00AA50A7">
      <w:r>
        <w:t>xi13nu(3)=an4</w:t>
      </w:r>
    </w:p>
    <w:p w:rsidR="00F84CB6" w:rsidRDefault="00F84CB6" w:rsidP="00AA50A7">
      <w:r>
        <w:t>xi13ni2=yu1</w:t>
      </w:r>
    </w:p>
    <w:p w:rsidR="00F84CB6" w:rsidRDefault="00F84CB6" w:rsidP="00AA50A7">
      <w:r>
        <w:t>xi13ni2=o4=ri4</w:t>
      </w:r>
    </w:p>
    <w:p w:rsidR="00F84CB6" w:rsidRDefault="00F84CB6" w:rsidP="00AA50A7">
      <w:r>
        <w:t>xi13kwi'4na4=na2</w:t>
      </w:r>
    </w:p>
    <w:p w:rsidR="00F84CB6" w:rsidRDefault="00F84CB6" w:rsidP="00AA50A7">
      <w:r>
        <w:t>xi13kwe1ta3</w:t>
      </w:r>
    </w:p>
    <w:p w:rsidR="00F84CB6" w:rsidRPr="00824385" w:rsidRDefault="00F84CB6" w:rsidP="00AA50A7">
      <w:pPr>
        <w:rPr>
          <w:lang w:val="en-US"/>
        </w:rPr>
      </w:pPr>
      <w:r w:rsidRPr="00824385">
        <w:rPr>
          <w:lang w:val="en-US"/>
        </w:rPr>
        <w:t>xi13kwa'4a4=ra2</w:t>
      </w:r>
    </w:p>
    <w:p w:rsidR="00F84CB6" w:rsidRPr="00824385" w:rsidRDefault="00F84CB6" w:rsidP="00AA50A7">
      <w:pPr>
        <w:rPr>
          <w:lang w:val="en-US"/>
        </w:rPr>
      </w:pPr>
      <w:r w:rsidRPr="00824385">
        <w:rPr>
          <w:lang w:val="en-US"/>
        </w:rPr>
        <w:t>xi13ko4=2</w:t>
      </w:r>
    </w:p>
    <w:p w:rsidR="00F84CB6" w:rsidRPr="00824385" w:rsidRDefault="00F84CB6" w:rsidP="00AA50A7">
      <w:pPr>
        <w:rPr>
          <w:lang w:val="en-US"/>
        </w:rPr>
      </w:pPr>
      <w:r w:rsidRPr="00824385">
        <w:rPr>
          <w:lang w:val="en-US"/>
        </w:rPr>
        <w:t>xi13i2=ni42=an4</w:t>
      </w:r>
    </w:p>
    <w:p w:rsidR="00F84CB6" w:rsidRDefault="00F84CB6" w:rsidP="00AA50A7">
      <w:r>
        <w:t>xi'13i(3)=2</w:t>
      </w:r>
    </w:p>
    <w:p w:rsidR="00F84CB6" w:rsidRDefault="00F84CB6" w:rsidP="00AA50A7">
      <w:r>
        <w:t>xa4xi24=o4</w:t>
      </w:r>
    </w:p>
    <w:p w:rsidR="00F84CB6" w:rsidRDefault="00F84CB6" w:rsidP="00AA50A7">
      <w:r>
        <w:t>xa4xi24=ni42</w:t>
      </w:r>
    </w:p>
    <w:p w:rsidR="00F84CB6" w:rsidRDefault="00F84CB6" w:rsidP="00AA50A7">
      <w:r>
        <w:t>xa4xi24=ni4(2)=a2</w:t>
      </w:r>
    </w:p>
    <w:p w:rsidR="00F84CB6" w:rsidRDefault="00F84CB6" w:rsidP="00AA50A7">
      <w:r>
        <w:t>xa4xi24=a3</w:t>
      </w:r>
    </w:p>
    <w:p w:rsidR="00F84CB6" w:rsidRDefault="00F84CB6" w:rsidP="00AA50A7">
      <w:r>
        <w:t>xa4xi2(4)=o4</w:t>
      </w:r>
    </w:p>
    <w:p w:rsidR="00F84CB6" w:rsidRDefault="00F84CB6" w:rsidP="00AA50A7">
      <w:r>
        <w:t>xa4ta3=na2</w:t>
      </w:r>
    </w:p>
    <w:p w:rsidR="00F84CB6" w:rsidRDefault="00F84CB6" w:rsidP="00AA50A7">
      <w:r>
        <w:t>xa4ta2=ri4</w:t>
      </w:r>
    </w:p>
    <w:p w:rsidR="00F84CB6" w:rsidRDefault="00F84CB6" w:rsidP="00AA50A7">
      <w:r>
        <w:t>xa'4nu1=na1</w:t>
      </w:r>
    </w:p>
    <w:p w:rsidR="00F84CB6" w:rsidRDefault="00F84CB6" w:rsidP="00AA50A7">
      <w:r>
        <w:t>xa'4ni24=ra2</w:t>
      </w:r>
    </w:p>
    <w:p w:rsidR="00F84CB6" w:rsidRDefault="00F84CB6" w:rsidP="00AA50A7">
      <w:r>
        <w:t>xa4nda4=2</w:t>
      </w:r>
    </w:p>
    <w:p w:rsidR="00F84CB6" w:rsidRDefault="00F84CB6" w:rsidP="00AA50A7">
      <w:r>
        <w:t>xa'4nda2=yu1</w:t>
      </w:r>
    </w:p>
    <w:p w:rsidR="00F84CB6" w:rsidRDefault="00F84CB6" w:rsidP="00AA50A7">
      <w:r>
        <w:t>xa'4nda2=na(1)=e1</w:t>
      </w:r>
    </w:p>
    <w:p w:rsidR="00F84CB6" w:rsidRDefault="00F84CB6" w:rsidP="00AA50A7">
      <w:r>
        <w:t>xa'4nda(2)=e2</w:t>
      </w:r>
    </w:p>
    <w:p w:rsidR="00F84CB6" w:rsidRDefault="00F84CB6" w:rsidP="00AA50A7">
      <w:r>
        <w:t>xa4ku3=ra3</w:t>
      </w:r>
    </w:p>
    <w:p w:rsidR="00F84CB6" w:rsidRDefault="00F84CB6" w:rsidP="00AA50A7">
      <w:r>
        <w:t>xa4ku3=ni42=un4</w:t>
      </w:r>
    </w:p>
    <w:p w:rsidR="00F84CB6" w:rsidRDefault="00F84CB6" w:rsidP="00AA50A7">
      <w:r>
        <w:t>xa4ku3=na3</w:t>
      </w:r>
    </w:p>
    <w:p w:rsidR="00F84CB6" w:rsidRDefault="00F84CB6" w:rsidP="00AA50A7">
      <w:r>
        <w:t>xa4ku3=lu3=na2</w:t>
      </w:r>
    </w:p>
    <w:p w:rsidR="00F84CB6" w:rsidRDefault="00F84CB6" w:rsidP="00AA50A7">
      <w:r>
        <w:t>xa4ku1=ni42</w:t>
      </w:r>
    </w:p>
    <w:p w:rsidR="00F84CB6" w:rsidRDefault="00F84CB6" w:rsidP="00AA50A7">
      <w:r>
        <w:t>xa'4bi13</w:t>
      </w:r>
    </w:p>
    <w:p w:rsidR="00F84CB6" w:rsidRDefault="00F84CB6" w:rsidP="00AA50A7">
      <w:r>
        <w:t>xa'4an1=ri4</w:t>
      </w:r>
    </w:p>
    <w:p w:rsidR="00F84CB6" w:rsidRDefault="00F84CB6" w:rsidP="00AA50A7">
      <w:r>
        <w:t>xa'4a4</w:t>
      </w:r>
    </w:p>
    <w:p w:rsidR="00F84CB6" w:rsidRDefault="00F84CB6" w:rsidP="00AA50A7">
      <w:r>
        <w:t>xa'4a13=ra(2)=e2</w:t>
      </w:r>
    </w:p>
    <w:p w:rsidR="00F84CB6" w:rsidRDefault="00F84CB6" w:rsidP="00AA50A7">
      <w:r>
        <w:t>xa'4a13=ndu2</w:t>
      </w:r>
    </w:p>
    <w:p w:rsidR="00F84CB6" w:rsidRDefault="00F84CB6" w:rsidP="00AA50A7">
      <w:r>
        <w:t>xa1xin1=yu1</w:t>
      </w:r>
    </w:p>
    <w:p w:rsidR="00F84CB6" w:rsidRDefault="00F84CB6" w:rsidP="00AA50A7">
      <w:r>
        <w:t>xa1tun4=ra2</w:t>
      </w:r>
    </w:p>
    <w:p w:rsidR="00F84CB6" w:rsidRDefault="00F84CB6" w:rsidP="00AA50A7">
      <w:r>
        <w:t>xa14ni2[=yu1]</w:t>
      </w:r>
    </w:p>
    <w:p w:rsidR="00F84CB6" w:rsidRDefault="00F84CB6" w:rsidP="00AA50A7">
      <w:r>
        <w:t>xa14a3=ni42</w:t>
      </w:r>
    </w:p>
    <w:p w:rsidR="00F84CB6" w:rsidRDefault="00F84CB6" w:rsidP="00AA50A7">
      <w:r>
        <w:t>xa13xi4=2</w:t>
      </w:r>
    </w:p>
    <w:p w:rsidR="00F84CB6" w:rsidRDefault="00F84CB6" w:rsidP="00AA50A7">
      <w:r>
        <w:t>xa13ta2</w:t>
      </w:r>
    </w:p>
    <w:p w:rsidR="00F84CB6" w:rsidRDefault="00F84CB6" w:rsidP="00AA50A7">
      <w:r>
        <w:t>xa'13nu3=ri4</w:t>
      </w:r>
    </w:p>
    <w:p w:rsidR="00F84CB6" w:rsidRDefault="00F84CB6" w:rsidP="00AA50A7">
      <w:r>
        <w:t>xa'13nu3=ndu2</w:t>
      </w:r>
    </w:p>
    <w:p w:rsidR="00F84CB6" w:rsidRDefault="00F84CB6" w:rsidP="00AA50A7">
      <w:r>
        <w:t>xa'13nu3=na2</w:t>
      </w:r>
    </w:p>
    <w:p w:rsidR="00F84CB6" w:rsidRDefault="00F84CB6" w:rsidP="00AA50A7">
      <w:r>
        <w:t>xa'13nu(3)=e4</w:t>
      </w:r>
    </w:p>
    <w:p w:rsidR="00F84CB6" w:rsidRDefault="00F84CB6" w:rsidP="00AA50A7">
      <w:r>
        <w:t>xa'13nu(3)=a2</w:t>
      </w:r>
    </w:p>
    <w:p w:rsidR="00F84CB6" w:rsidRDefault="00F84CB6" w:rsidP="00AA50A7">
      <w:r>
        <w:t>xa'13ni4=a2</w:t>
      </w:r>
    </w:p>
    <w:p w:rsidR="00F84CB6" w:rsidRDefault="00F84CB6" w:rsidP="00AA50A7">
      <w:r>
        <w:t>xa'13mi(3)=o4</w:t>
      </w:r>
    </w:p>
    <w:p w:rsidR="00F84CB6" w:rsidRDefault="00F84CB6" w:rsidP="00AA50A7">
      <w:r>
        <w:t>xa13ku3=ri4</w:t>
      </w:r>
    </w:p>
    <w:p w:rsidR="00F84CB6" w:rsidRDefault="00F84CB6" w:rsidP="00AA50A7">
      <w:r>
        <w:t>xa13ku'1un3=a2</w:t>
      </w:r>
    </w:p>
    <w:p w:rsidR="00F84CB6" w:rsidRDefault="00F84CB6" w:rsidP="00AA50A7">
      <w:r>
        <w:t>xa13ko1o3=ra2</w:t>
      </w:r>
    </w:p>
    <w:p w:rsidR="00F84CB6" w:rsidRDefault="00F84CB6" w:rsidP="00AA50A7">
      <w:r>
        <w:t>Vista**</w:t>
      </w:r>
    </w:p>
    <w:p w:rsidR="00F84CB6" w:rsidRDefault="00F84CB6" w:rsidP="00AA50A7">
      <w:r>
        <w:t>Verónico</w:t>
      </w:r>
    </w:p>
    <w:p w:rsidR="00F84CB6" w:rsidRDefault="00F84CB6" w:rsidP="00AA50A7">
      <w:r w:rsidRPr="000A672B">
        <w:rPr>
          <w:highlight w:val="magenta"/>
        </w:rPr>
        <w:t>ur4ga3le2 usado para azuzar a los perros</w:t>
      </w:r>
    </w:p>
    <w:p w:rsidR="00F84CB6" w:rsidRDefault="00F84CB6" w:rsidP="00AA50A7">
      <w:r>
        <w:t>u1xa(1)=e1</w:t>
      </w:r>
    </w:p>
    <w:p w:rsidR="00F84CB6" w:rsidRDefault="00F84CB6" w:rsidP="00AA50A7">
      <w:r>
        <w:t>u'1un1=na1</w:t>
      </w:r>
    </w:p>
    <w:p w:rsidR="00F84CB6" w:rsidRDefault="00F84CB6" w:rsidP="00AA50A7">
      <w:r>
        <w:t>u'14bi1</w:t>
      </w:r>
    </w:p>
    <w:p w:rsidR="00F84CB6" w:rsidRDefault="00F84CB6" w:rsidP="00AA50A7">
      <w:r>
        <w:t>tu'4un(4)=a2</w:t>
      </w:r>
    </w:p>
    <w:p w:rsidR="00F84CB6" w:rsidRDefault="00F84CB6" w:rsidP="00AA50A7">
      <w:r>
        <w:t>tu4tu24=a3</w:t>
      </w:r>
    </w:p>
    <w:p w:rsidR="00F84CB6" w:rsidRDefault="00F84CB6" w:rsidP="00AA50A7">
      <w:r>
        <w:t>tu4ni1=ra1</w:t>
      </w:r>
    </w:p>
    <w:p w:rsidR="00F84CB6" w:rsidRDefault="00F84CB6" w:rsidP="00AA50A7">
      <w:r>
        <w:t>tu'3un(3)=e4=ri4</w:t>
      </w:r>
    </w:p>
    <w:p w:rsidR="00F84CB6" w:rsidRDefault="00F84CB6" w:rsidP="00AA50A7">
      <w:r>
        <w:t>tu3kwa3=ra2</w:t>
      </w:r>
    </w:p>
    <w:p w:rsidR="00F84CB6" w:rsidRDefault="00F84CB6" w:rsidP="00AA50A7">
      <w:r>
        <w:t>tu3ku(3)=en4</w:t>
      </w:r>
    </w:p>
    <w:p w:rsidR="00F84CB6" w:rsidRDefault="00F84CB6" w:rsidP="00AA50A7">
      <w:r>
        <w:t>tu1xu'4u2=ni42</w:t>
      </w:r>
    </w:p>
    <w:p w:rsidR="00F84CB6" w:rsidRDefault="00F84CB6" w:rsidP="00AA50A7">
      <w:r>
        <w:t>tu1xu'4u2=na1</w:t>
      </w:r>
    </w:p>
    <w:p w:rsidR="00F84CB6" w:rsidRDefault="00F84CB6" w:rsidP="00AA50A7">
      <w:r>
        <w:t>tu'1un3=ra3</w:t>
      </w:r>
    </w:p>
    <w:p w:rsidR="00F84CB6" w:rsidRDefault="00F84CB6" w:rsidP="00AA50A7">
      <w:r>
        <w:t>tu'1un3=ndu2</w:t>
      </w:r>
    </w:p>
    <w:p w:rsidR="00F84CB6" w:rsidRDefault="00F84CB6" w:rsidP="00AA50A7">
      <w:r>
        <w:t>tu1ni4ni2=un4</w:t>
      </w:r>
    </w:p>
    <w:p w:rsidR="00F84CB6" w:rsidRDefault="00F84CB6" w:rsidP="00AA50A7">
      <w:r>
        <w:t>tu'13un3=ra2</w:t>
      </w:r>
    </w:p>
    <w:p w:rsidR="00F84CB6" w:rsidRDefault="00F84CB6" w:rsidP="00AA50A7">
      <w:r>
        <w:t>tu13u3=ra2</w:t>
      </w:r>
    </w:p>
    <w:p w:rsidR="00F84CB6" w:rsidRDefault="00F84CB6" w:rsidP="00AA50A7">
      <w:r w:rsidRPr="000A672B">
        <w:rPr>
          <w:highlight w:val="magenta"/>
        </w:rPr>
        <w:t>tu1 Sin resulados</w:t>
      </w:r>
    </w:p>
    <w:p w:rsidR="00F84CB6" w:rsidRDefault="00F84CB6" w:rsidP="00AA50A7">
      <w:r>
        <w:t>Toro**</w:t>
      </w:r>
    </w:p>
    <w:p w:rsidR="00F84CB6" w:rsidRDefault="00F84CB6" w:rsidP="00AA50A7">
      <w:r>
        <w:t>to3o3</w:t>
      </w:r>
    </w:p>
    <w:p w:rsidR="00F84CB6" w:rsidRDefault="00F84CB6" w:rsidP="00AA50A7">
      <w:r>
        <w:t>to3ko4=2</w:t>
      </w:r>
    </w:p>
    <w:p w:rsidR="00F84CB6" w:rsidRDefault="00F84CB6" w:rsidP="00AA50A7">
      <w:r>
        <w:t>tio1to1=ndu1</w:t>
      </w:r>
    </w:p>
    <w:p w:rsidR="00F84CB6" w:rsidRDefault="00F84CB6" w:rsidP="00AA50A7">
      <w:r>
        <w:t>tio1to1=ndo4</w:t>
      </w:r>
    </w:p>
    <w:p w:rsidR="00F84CB6" w:rsidRDefault="00F84CB6" w:rsidP="00AA50A7">
      <w:r>
        <w:t>tio1to(1)=a1</w:t>
      </w:r>
    </w:p>
    <w:p w:rsidR="00F84CB6" w:rsidRDefault="00F84CB6" w:rsidP="00AA50A7">
      <w:r>
        <w:t>ti4se'4e2</w:t>
      </w:r>
    </w:p>
    <w:p w:rsidR="00F84CB6" w:rsidRDefault="00F84CB6" w:rsidP="00AA50A7">
      <w:r>
        <w:t>ti4ko4</w:t>
      </w:r>
    </w:p>
    <w:p w:rsidR="00F84CB6" w:rsidRDefault="00F84CB6" w:rsidP="00AA50A7">
      <w:r>
        <w:t>ti4in4=na(3)=e3</w:t>
      </w:r>
    </w:p>
    <w:p w:rsidR="00F84CB6" w:rsidRDefault="00F84CB6" w:rsidP="00AA50A7">
      <w:r>
        <w:t>ti'4bi4</w:t>
      </w:r>
    </w:p>
    <w:p w:rsidR="00F84CB6" w:rsidRDefault="00F84CB6" w:rsidP="00AA50A7">
      <w:r>
        <w:t>ti4bi2=ra1</w:t>
      </w:r>
    </w:p>
    <w:p w:rsidR="00F84CB6" w:rsidRDefault="00F84CB6" w:rsidP="00AA50A7">
      <w:r>
        <w:t>ti4=ra(2)=e2</w:t>
      </w:r>
    </w:p>
    <w:p w:rsidR="00F84CB6" w:rsidRDefault="00F84CB6" w:rsidP="00AA50A7">
      <w:r>
        <w:t>ti'3nu3</w:t>
      </w:r>
    </w:p>
    <w:p w:rsidR="00F84CB6" w:rsidRDefault="00F84CB6" w:rsidP="00AA50A7">
      <w:r>
        <w:t>ti3nda2a2=on4</w:t>
      </w:r>
    </w:p>
    <w:p w:rsidR="00F84CB6" w:rsidRDefault="00F84CB6" w:rsidP="00AA50A7">
      <w:r>
        <w:t>ti3in3=na(2)=e2</w:t>
      </w:r>
    </w:p>
    <w:p w:rsidR="00F84CB6" w:rsidRDefault="00F84CB6" w:rsidP="00AA50A7">
      <w:r>
        <w:t>ti3in(3)=un4=ri4</w:t>
      </w:r>
    </w:p>
    <w:p w:rsidR="00F84CB6" w:rsidRDefault="00F84CB6" w:rsidP="00AA50A7">
      <w:r>
        <w:t>ti'3bi4</w:t>
      </w:r>
    </w:p>
    <w:p w:rsidR="00F84CB6" w:rsidRDefault="00F84CB6" w:rsidP="00AA50A7">
      <w:r>
        <w:t>ti1su4bi4</w:t>
      </w:r>
    </w:p>
    <w:p w:rsidR="00F84CB6" w:rsidRDefault="00F84CB6" w:rsidP="00AA50A7">
      <w:r>
        <w:t>ti1si'3bi2</w:t>
      </w:r>
    </w:p>
    <w:p w:rsidR="00F84CB6" w:rsidRDefault="00F84CB6" w:rsidP="00AA50A7">
      <w:r>
        <w:t>ti1se4ndi2</w:t>
      </w:r>
    </w:p>
    <w:p w:rsidR="00F84CB6" w:rsidRDefault="00F84CB6" w:rsidP="00AA50A7">
      <w:r>
        <w:t>ti1ki3xin4=run4</w:t>
      </w:r>
    </w:p>
    <w:p w:rsidR="00F84CB6" w:rsidRDefault="00F84CB6" w:rsidP="00AA50A7">
      <w:r>
        <w:t>ti1ki3xin4=a2</w:t>
      </w:r>
    </w:p>
    <w:p w:rsidR="00F84CB6" w:rsidRDefault="00F84CB6" w:rsidP="00AA50A7">
      <w:r>
        <w:t>ti1chi4ta2</w:t>
      </w:r>
    </w:p>
    <w:p w:rsidR="00F84CB6" w:rsidRDefault="00F84CB6" w:rsidP="00AA50A7">
      <w:r>
        <w:t>ti1ba3bi2</w:t>
      </w:r>
    </w:p>
    <w:p w:rsidR="00F84CB6" w:rsidRDefault="00F84CB6" w:rsidP="00AA50A7">
      <w:r>
        <w:t>ti13su4ku24=ra(2)=e2</w:t>
      </w:r>
    </w:p>
    <w:p w:rsidR="00F84CB6" w:rsidRDefault="00F84CB6" w:rsidP="00AA50A7">
      <w:r>
        <w:t>ti13in(3)=an4</w:t>
      </w:r>
    </w:p>
    <w:p w:rsidR="00F84CB6" w:rsidRDefault="00F84CB6" w:rsidP="00AA50A7">
      <w:r>
        <w:t>ti13cha'4ni3=ri4</w:t>
      </w:r>
    </w:p>
    <w:p w:rsidR="00F84CB6" w:rsidRDefault="00F84CB6" w:rsidP="00AA50A7">
      <w:r>
        <w:t>te'4e4=ri4</w:t>
      </w:r>
    </w:p>
    <w:p w:rsidR="00F84CB6" w:rsidRDefault="00F84CB6" w:rsidP="00AA50A7">
      <w:r>
        <w:t>ta4yu4=ni42</w:t>
      </w:r>
    </w:p>
    <w:p w:rsidR="00F84CB6" w:rsidRDefault="00F84CB6" w:rsidP="00AA50A7">
      <w:r>
        <w:t>ta'4yu1=run4</w:t>
      </w:r>
    </w:p>
    <w:p w:rsidR="00F84CB6" w:rsidRDefault="00F84CB6" w:rsidP="00AA50A7">
      <w:r>
        <w:t>ta4ya2</w:t>
      </w:r>
    </w:p>
    <w:p w:rsidR="00F84CB6" w:rsidRDefault="00F84CB6" w:rsidP="00AA50A7">
      <w:r>
        <w:t>ta4xi(3)=2</w:t>
      </w:r>
    </w:p>
    <w:p w:rsidR="00F84CB6" w:rsidRDefault="00F84CB6" w:rsidP="00AA50A7">
      <w:r>
        <w:t>ta4tu2u2=e4</w:t>
      </w:r>
    </w:p>
    <w:p w:rsidR="00F84CB6" w:rsidRDefault="00F84CB6" w:rsidP="00AA50A7">
      <w:r>
        <w:t>ta'4nu1=ri4</w:t>
      </w:r>
    </w:p>
    <w:p w:rsidR="00F84CB6" w:rsidRDefault="00F84CB6" w:rsidP="00AA50A7">
      <w:r>
        <w:t>ta4ba4=ri4=a2</w:t>
      </w:r>
    </w:p>
    <w:p w:rsidR="00F84CB6" w:rsidRDefault="00F84CB6" w:rsidP="00AA50A7">
      <w:r>
        <w:t>ta'4an4=ni42</w:t>
      </w:r>
    </w:p>
    <w:p w:rsidR="00F84CB6" w:rsidRPr="00824385" w:rsidRDefault="00F84CB6" w:rsidP="00AA50A7">
      <w:pPr>
        <w:rPr>
          <w:lang w:val="en-US"/>
        </w:rPr>
      </w:pPr>
      <w:r w:rsidRPr="00824385">
        <w:rPr>
          <w:lang w:val="en-US"/>
        </w:rPr>
        <w:t>ta4an24=na2=run4</w:t>
      </w:r>
    </w:p>
    <w:p w:rsidR="00F84CB6" w:rsidRPr="00824385" w:rsidRDefault="00F84CB6" w:rsidP="00AA50A7">
      <w:pPr>
        <w:rPr>
          <w:lang w:val="en-US"/>
        </w:rPr>
      </w:pPr>
      <w:r w:rsidRPr="00824385">
        <w:rPr>
          <w:lang w:val="en-US"/>
        </w:rPr>
        <w:t>ta4an24=na(3)=e3</w:t>
      </w:r>
    </w:p>
    <w:p w:rsidR="00F84CB6" w:rsidRDefault="00F84CB6" w:rsidP="00AA50A7">
      <w:r>
        <w:t>ta3ya2</w:t>
      </w:r>
    </w:p>
    <w:p w:rsidR="00F84CB6" w:rsidRDefault="00F84CB6" w:rsidP="00AA50A7">
      <w:r>
        <w:t>ta3xi3kwa'4a(4)=e4</w:t>
      </w:r>
    </w:p>
    <w:p w:rsidR="00F84CB6" w:rsidRDefault="00F84CB6" w:rsidP="00AA50A7">
      <w:r>
        <w:t>ta3xi3=ri4</w:t>
      </w:r>
    </w:p>
    <w:p w:rsidR="00F84CB6" w:rsidRDefault="00F84CB6" w:rsidP="00AA50A7">
      <w:r>
        <w:t>ta3xi(3)=an4</w:t>
      </w:r>
    </w:p>
    <w:p w:rsidR="00F84CB6" w:rsidRDefault="00F84CB6" w:rsidP="00AA50A7">
      <w:r>
        <w:t>ta3tu2u2=an4</w:t>
      </w:r>
    </w:p>
    <w:p w:rsidR="00F84CB6" w:rsidRDefault="00F84CB6" w:rsidP="00AA50A7">
      <w:r>
        <w:t>ta3tu2u2</w:t>
      </w:r>
    </w:p>
    <w:p w:rsidR="00F84CB6" w:rsidRDefault="00F84CB6" w:rsidP="00AA50A7">
      <w:r>
        <w:t>ta3ta2=e4</w:t>
      </w:r>
    </w:p>
    <w:p w:rsidR="00F84CB6" w:rsidRDefault="00F84CB6" w:rsidP="00AA50A7">
      <w:r>
        <w:t>ta3kwa'4ni(3)=2</w:t>
      </w:r>
    </w:p>
    <w:p w:rsidR="00F84CB6" w:rsidRDefault="00F84CB6" w:rsidP="00AA50A7">
      <w:r>
        <w:t>ta3ka'4ni3=ndo4</w:t>
      </w:r>
    </w:p>
    <w:p w:rsidR="00F84CB6" w:rsidRDefault="00F84CB6" w:rsidP="00AA50A7">
      <w:r>
        <w:t>ta3ba(4)=e4=ri4</w:t>
      </w:r>
    </w:p>
    <w:p w:rsidR="00F84CB6" w:rsidRDefault="00F84CB6" w:rsidP="00AA50A7">
      <w:r>
        <w:t>ta3ba(4)=e4=e2</w:t>
      </w:r>
    </w:p>
    <w:p w:rsidR="00F84CB6" w:rsidRDefault="00F84CB6" w:rsidP="00AA50A7">
      <w:r>
        <w:t>ta3ba(3)=e4</w:t>
      </w:r>
    </w:p>
    <w:p w:rsidR="00F84CB6" w:rsidRDefault="00F84CB6" w:rsidP="00AA50A7">
      <w:r>
        <w:t>ta3an4=na2=ri4</w:t>
      </w:r>
    </w:p>
    <w:p w:rsidR="00F84CB6" w:rsidRDefault="00F84CB6" w:rsidP="00AA50A7">
      <w:r>
        <w:t>ta'3an2=lu3</w:t>
      </w:r>
    </w:p>
    <w:p w:rsidR="00F84CB6" w:rsidRDefault="00F84CB6" w:rsidP="00AA50A7">
      <w:r>
        <w:t>ta1tin3=ra2</w:t>
      </w:r>
    </w:p>
    <w:p w:rsidR="00F84CB6" w:rsidRDefault="00F84CB6" w:rsidP="00AA50A7">
      <w:r>
        <w:t>ta1tan4=ni42</w:t>
      </w:r>
    </w:p>
    <w:p w:rsidR="00F84CB6" w:rsidRDefault="00F84CB6" w:rsidP="00AA50A7">
      <w:r>
        <w:t>ta1nda32=on4</w:t>
      </w:r>
    </w:p>
    <w:p w:rsidR="00F84CB6" w:rsidRDefault="00F84CB6" w:rsidP="00AA50A7">
      <w:r>
        <w:t>ta1bi1</w:t>
      </w:r>
    </w:p>
    <w:p w:rsidR="00F84CB6" w:rsidRDefault="00F84CB6" w:rsidP="00AA50A7">
      <w:r>
        <w:t>ta14ta(4)=on4</w:t>
      </w:r>
    </w:p>
    <w:p w:rsidR="00F84CB6" w:rsidRDefault="00F84CB6" w:rsidP="00AA50A7">
      <w:r>
        <w:t>ta14ba4=2</w:t>
      </w:r>
    </w:p>
    <w:p w:rsidR="00F84CB6" w:rsidRDefault="00F84CB6" w:rsidP="00AA50A7">
      <w:r>
        <w:t>ta13xi3=na(2)=e2</w:t>
      </w:r>
    </w:p>
    <w:p w:rsidR="00F84CB6" w:rsidRDefault="00F84CB6" w:rsidP="00AA50A7">
      <w:r>
        <w:t>ta13ta4=e2</w:t>
      </w:r>
    </w:p>
    <w:p w:rsidR="00F84CB6" w:rsidRDefault="00F84CB6" w:rsidP="00AA50A7">
      <w:r>
        <w:t>ta13se'4e2</w:t>
      </w:r>
    </w:p>
    <w:p w:rsidR="00F84CB6" w:rsidRDefault="00F84CB6" w:rsidP="00AA50A7">
      <w:r>
        <w:t>ta13nda'3a4=ra2</w:t>
      </w:r>
    </w:p>
    <w:p w:rsidR="00F84CB6" w:rsidRDefault="00F84CB6" w:rsidP="00AA50A7">
      <w:r>
        <w:t>ta13kwa'4ni(3)=an4</w:t>
      </w:r>
    </w:p>
    <w:p w:rsidR="00F84CB6" w:rsidRDefault="00F84CB6" w:rsidP="00AA50A7">
      <w:r>
        <w:t>ta13ba4=ri4</w:t>
      </w:r>
    </w:p>
    <w:p w:rsidR="00F84CB6" w:rsidRDefault="00F84CB6" w:rsidP="00AA50A7">
      <w:r>
        <w:t>ta13ba4=e2</w:t>
      </w:r>
    </w:p>
    <w:p w:rsidR="00F84CB6" w:rsidRDefault="00F84CB6" w:rsidP="00AA50A7">
      <w:r>
        <w:t>ta13an4=ra(2)=e2</w:t>
      </w:r>
    </w:p>
    <w:p w:rsidR="00F84CB6" w:rsidRDefault="00F84CB6" w:rsidP="00AA50A7">
      <w:r>
        <w:t>su4ma3=ri4</w:t>
      </w:r>
    </w:p>
    <w:p w:rsidR="00F84CB6" w:rsidRDefault="00F84CB6" w:rsidP="00AA50A7">
      <w:r>
        <w:t>su4kun1=run4</w:t>
      </w:r>
    </w:p>
    <w:p w:rsidR="00F84CB6" w:rsidRDefault="00F84CB6" w:rsidP="00AA50A7">
      <w:r>
        <w:t>su4kun1=lu3</w:t>
      </w:r>
    </w:p>
    <w:p w:rsidR="00F84CB6" w:rsidRDefault="00F84CB6" w:rsidP="00AA50A7">
      <w:r>
        <w:t>su4-ku3ni3=na2</w:t>
      </w:r>
    </w:p>
    <w:p w:rsidR="00F84CB6" w:rsidRDefault="00F84CB6" w:rsidP="00AA50A7">
      <w:r>
        <w:t>su3u(3)=an4</w:t>
      </w:r>
    </w:p>
    <w:p w:rsidR="00F84CB6" w:rsidRDefault="00F84CB6" w:rsidP="00AA50A7">
      <w:r>
        <w:t>su1tu1=ra1</w:t>
      </w:r>
    </w:p>
    <w:p w:rsidR="00F84CB6" w:rsidRDefault="00F84CB6" w:rsidP="00AA50A7">
      <w:r>
        <w:t>su'1nda32</w:t>
      </w:r>
    </w:p>
    <w:p w:rsidR="00F84CB6" w:rsidRDefault="00F84CB6" w:rsidP="00AA50A7">
      <w:r>
        <w:t>su14u3=na2</w:t>
      </w:r>
    </w:p>
    <w:p w:rsidR="00F84CB6" w:rsidRDefault="00F84CB6" w:rsidP="00AA50A7">
      <w:r>
        <w:t>su14-ku3tu4</w:t>
      </w:r>
    </w:p>
    <w:p w:rsidR="00F84CB6" w:rsidRDefault="00F84CB6" w:rsidP="00AA50A7">
      <w:r>
        <w:t>so4ko1</w:t>
      </w:r>
    </w:p>
    <w:p w:rsidR="00F84CB6" w:rsidRDefault="00F84CB6" w:rsidP="00AA50A7">
      <w:r>
        <w:t>so1o4=na2</w:t>
      </w:r>
    </w:p>
    <w:p w:rsidR="00F84CB6" w:rsidRDefault="00F84CB6" w:rsidP="00AA50A7">
      <w:r>
        <w:t>so'1o3=na3</w:t>
      </w:r>
    </w:p>
    <w:p w:rsidR="00F84CB6" w:rsidRDefault="00F84CB6" w:rsidP="00AA50A7">
      <w:r>
        <w:t>so1ko1=ri4</w:t>
      </w:r>
    </w:p>
    <w:p w:rsidR="00F84CB6" w:rsidRDefault="00F84CB6" w:rsidP="00AA50A7">
      <w:r>
        <w:t>so14ta2</w:t>
      </w:r>
    </w:p>
    <w:p w:rsidR="00F84CB6" w:rsidRDefault="00F84CB6" w:rsidP="00AA50A7">
      <w:r>
        <w:t>sia14ni(3)=o4</w:t>
      </w:r>
    </w:p>
    <w:p w:rsidR="00F84CB6" w:rsidRDefault="00F84CB6" w:rsidP="00AA50A7">
      <w:r>
        <w:t>si4-ki'1bi3</w:t>
      </w:r>
    </w:p>
    <w:p w:rsidR="00F84CB6" w:rsidRDefault="00F84CB6" w:rsidP="00AA50A7">
      <w:r>
        <w:t>si3ti2=ri4</w:t>
      </w:r>
    </w:p>
    <w:p w:rsidR="00F84CB6" w:rsidRDefault="00F84CB6" w:rsidP="00AA50A7">
      <w:r>
        <w:t>si1so(3)=an4</w:t>
      </w:r>
    </w:p>
    <w:p w:rsidR="00F84CB6" w:rsidRDefault="00F84CB6" w:rsidP="00AA50A7">
      <w:r w:rsidRPr="002F01D8">
        <w:t>si1si'4i2=ndu1</w:t>
      </w:r>
    </w:p>
    <w:p w:rsidR="00F84CB6" w:rsidRDefault="00F84CB6" w:rsidP="00AA50A7">
      <w:r>
        <w:t>si'1ndi1</w:t>
      </w:r>
    </w:p>
    <w:p w:rsidR="00F84CB6" w:rsidRDefault="00F84CB6" w:rsidP="00AA50A7">
      <w:r>
        <w:t>si1i4=ni42</w:t>
      </w:r>
    </w:p>
    <w:p w:rsidR="00F84CB6" w:rsidRDefault="00F84CB6" w:rsidP="00AA50A7">
      <w:r>
        <w:t>si13su2</w:t>
      </w:r>
    </w:p>
    <w:p w:rsidR="00F84CB6" w:rsidRDefault="00F84CB6" w:rsidP="00AA50A7">
      <w:r>
        <w:t>si13so3=ra2</w:t>
      </w:r>
    </w:p>
    <w:p w:rsidR="00F84CB6" w:rsidRDefault="00F84CB6" w:rsidP="00AA50A7">
      <w:r>
        <w:t>si13ka4na3=ra2</w:t>
      </w:r>
    </w:p>
    <w:p w:rsidR="00F84CB6" w:rsidRDefault="00F84CB6" w:rsidP="00AA50A7">
      <w:bookmarkStart w:id="0" w:name="OLE_LINK5"/>
      <w:r w:rsidRPr="00FA78C2">
        <w:rPr>
          <w:highlight w:val="yellow"/>
        </w:rPr>
        <w:t>se3ñor42 Se cambi</w:t>
      </w:r>
      <w:r>
        <w:rPr>
          <w:highlight w:val="yellow"/>
        </w:rPr>
        <w:t>ó a señor.</w:t>
      </w:r>
    </w:p>
    <w:bookmarkEnd w:id="0"/>
    <w:p w:rsidR="00F84CB6" w:rsidRDefault="00F84CB6" w:rsidP="00AA50A7">
      <w:r>
        <w:t>se1ñu'4u(4)=un4</w:t>
      </w:r>
    </w:p>
    <w:p w:rsidR="00F84CB6" w:rsidRDefault="00F84CB6" w:rsidP="00AA50A7">
      <w:r>
        <w:t>sa4-ya'1a3=ri4</w:t>
      </w:r>
    </w:p>
    <w:p w:rsidR="00F84CB6" w:rsidRDefault="00F84CB6" w:rsidP="00AA50A7">
      <w:r>
        <w:t>sa4-ya'1a3=ra2</w:t>
      </w:r>
    </w:p>
    <w:p w:rsidR="00F84CB6" w:rsidRDefault="00F84CB6" w:rsidP="00AA50A7">
      <w:r>
        <w:t>sa4-ti14bi(3)=a2</w:t>
      </w:r>
    </w:p>
    <w:p w:rsidR="00F84CB6" w:rsidRDefault="00F84CB6" w:rsidP="00AA50A7">
      <w:r w:rsidRPr="00AE0729">
        <w:rPr>
          <w:highlight w:val="magenta"/>
        </w:rPr>
        <w:t>sa4-ta3tu2u2=un4 No se cambió, discutir si es conveniente dejar como sa4-ta3tu2(u2)=un4</w:t>
      </w:r>
    </w:p>
    <w:p w:rsidR="00F84CB6" w:rsidRDefault="00F84CB6" w:rsidP="00AA50A7">
      <w:r>
        <w:t>sa4ta24=e2</w:t>
      </w:r>
    </w:p>
    <w:p w:rsidR="00F84CB6" w:rsidRDefault="00F84CB6" w:rsidP="00AA50A7">
      <w:r>
        <w:t>sa4-ta'1yu1</w:t>
      </w:r>
    </w:p>
    <w:p w:rsidR="00F84CB6" w:rsidRDefault="00F84CB6" w:rsidP="00AA50A7">
      <w:r>
        <w:t>sa4-ñu'4u(4)=un4</w:t>
      </w:r>
    </w:p>
    <w:p w:rsidR="00F84CB6" w:rsidRDefault="00F84CB6" w:rsidP="00AA50A7">
      <w:r>
        <w:t>sa4-ndo3ko3to2=na(1)=e1</w:t>
      </w:r>
    </w:p>
    <w:p w:rsidR="00F84CB6" w:rsidRDefault="00F84CB6" w:rsidP="00AA50A7">
      <w:r>
        <w:t>sa4-ndi'3i3=ra2</w:t>
      </w:r>
    </w:p>
    <w:p w:rsidR="00F84CB6" w:rsidRDefault="00F84CB6" w:rsidP="00AA50A7">
      <w:r>
        <w:t>sa4-ndi'3i(3)=un4</w:t>
      </w:r>
    </w:p>
    <w:p w:rsidR="00F84CB6" w:rsidRDefault="00F84CB6" w:rsidP="00AA50A7">
      <w:r>
        <w:t>sa4-nda3kwa'1a(3)=on4</w:t>
      </w:r>
    </w:p>
    <w:p w:rsidR="00F84CB6" w:rsidRDefault="00F84CB6" w:rsidP="00AA50A7">
      <w:r>
        <w:t>sa4-nda3a3=ri4</w:t>
      </w:r>
    </w:p>
    <w:p w:rsidR="00F84CB6" w:rsidRDefault="00F84CB6" w:rsidP="00AA50A7">
      <w:r>
        <w:t>sa4-na3ma(3)=on4=lu3</w:t>
      </w:r>
    </w:p>
    <w:p w:rsidR="00F84CB6" w:rsidRDefault="00F84CB6" w:rsidP="00AA50A7">
      <w:r>
        <w:t>sa4ma13</w:t>
      </w:r>
    </w:p>
    <w:p w:rsidR="00F84CB6" w:rsidRDefault="00F84CB6" w:rsidP="00AA50A7">
      <w:r>
        <w:t>sa4-kwa'1a3=ra(2)=e2</w:t>
      </w:r>
    </w:p>
    <w:p w:rsidR="00F84CB6" w:rsidRDefault="00F84CB6" w:rsidP="00AA50A7">
      <w:r>
        <w:t>sa4-ko1yo3=a2</w:t>
      </w:r>
    </w:p>
    <w:p w:rsidR="00F84CB6" w:rsidRDefault="00F84CB6" w:rsidP="00AA50A7">
      <w:r>
        <w:t>sa4-ko1yo3</w:t>
      </w:r>
    </w:p>
    <w:p w:rsidR="00F84CB6" w:rsidRDefault="00F84CB6" w:rsidP="00AA50A7">
      <w:r>
        <w:t>sa4ka4</w:t>
      </w:r>
    </w:p>
    <w:p w:rsidR="00F84CB6" w:rsidRDefault="00F84CB6" w:rsidP="00AA50A7">
      <w:r>
        <w:t>sa4-ka3sun2=na1</w:t>
      </w:r>
    </w:p>
    <w:p w:rsidR="00F84CB6" w:rsidRDefault="00F84CB6" w:rsidP="00AA50A7">
      <w:r>
        <w:t>sa4-ka3ka3</w:t>
      </w:r>
    </w:p>
    <w:p w:rsidR="00F84CB6" w:rsidRDefault="00F84CB6" w:rsidP="00AA50A7">
      <w:r>
        <w:t>sa4ka2=ndo4</w:t>
      </w:r>
    </w:p>
    <w:p w:rsidR="00F84CB6" w:rsidRDefault="00F84CB6" w:rsidP="00AA50A7">
      <w:r>
        <w:t>sa4a14</w:t>
      </w:r>
    </w:p>
    <w:p w:rsidR="00F84CB6" w:rsidRDefault="00F84CB6" w:rsidP="00AA50A7">
      <w:r>
        <w:t>sa3pa4tu2</w:t>
      </w:r>
    </w:p>
    <w:p w:rsidR="00F84CB6" w:rsidRDefault="00F84CB6" w:rsidP="00AA50A7">
      <w:r>
        <w:t>sa3ña4=ri4</w:t>
      </w:r>
    </w:p>
    <w:p w:rsidR="00F84CB6" w:rsidRDefault="00F84CB6" w:rsidP="00AA50A7">
      <w:r>
        <w:t>sa3ña(4)=on4=ri4</w:t>
      </w:r>
    </w:p>
    <w:p w:rsidR="00F84CB6" w:rsidRDefault="00F84CB6" w:rsidP="00AA50A7">
      <w:r>
        <w:t>sa3na(3)=e4=ri4</w:t>
      </w:r>
    </w:p>
    <w:p w:rsidR="00F84CB6" w:rsidRDefault="00F84CB6" w:rsidP="00AA50A7">
      <w:r>
        <w:t>sa3ba3=na3</w:t>
      </w:r>
    </w:p>
    <w:p w:rsidR="00F84CB6" w:rsidRDefault="00F84CB6" w:rsidP="00AA50A7">
      <w:r>
        <w:t>sa1ña4</w:t>
      </w:r>
    </w:p>
    <w:p w:rsidR="00F84CB6" w:rsidRDefault="00F84CB6" w:rsidP="00AA50A7">
      <w:r>
        <w:t>sa1a4=ra4</w:t>
      </w:r>
    </w:p>
    <w:p w:rsidR="00F84CB6" w:rsidRDefault="00F84CB6" w:rsidP="00AA50A7">
      <w:r>
        <w:t>sa14-xi1nu3=ri4</w:t>
      </w:r>
    </w:p>
    <w:p w:rsidR="00F84CB6" w:rsidRDefault="00F84CB6" w:rsidP="00AA50A7">
      <w:r>
        <w:t>sa14-ñu'4u4=ra2</w:t>
      </w:r>
    </w:p>
    <w:p w:rsidR="00F84CB6" w:rsidRDefault="00F84CB6" w:rsidP="00AA50A7">
      <w:r>
        <w:t>sa14-nu3u(3)=an4</w:t>
      </w:r>
    </w:p>
    <w:p w:rsidR="00F84CB6" w:rsidRDefault="00F84CB6" w:rsidP="00AA50A7">
      <w:r>
        <w:t>sa14-ki'3in3=ra2</w:t>
      </w:r>
    </w:p>
    <w:p w:rsidR="00F84CB6" w:rsidRDefault="00F84CB6" w:rsidP="00AA50A7">
      <w:r>
        <w:t>sa14-ke1nu3</w:t>
      </w:r>
    </w:p>
    <w:p w:rsidR="00F84CB6" w:rsidRDefault="00F84CB6" w:rsidP="00AA50A7">
      <w:r>
        <w:t>sa14-ka1ku3</w:t>
      </w:r>
    </w:p>
    <w:p w:rsidR="00F84CB6" w:rsidRDefault="00F84CB6" w:rsidP="00AA50A7">
      <w:r>
        <w:t>sa13ta(4)=on4</w:t>
      </w:r>
    </w:p>
    <w:p w:rsidR="00F84CB6" w:rsidRDefault="00F84CB6" w:rsidP="00AA50A7">
      <w:r>
        <w:t>sa13ña4=na2</w:t>
      </w:r>
    </w:p>
    <w:p w:rsidR="00F84CB6" w:rsidRDefault="00F84CB6" w:rsidP="00AA50A7">
      <w:r>
        <w:t>Rosario**</w:t>
      </w:r>
    </w:p>
    <w:p w:rsidR="00F84CB6" w:rsidRDefault="00F84CB6" w:rsidP="00AA50A7">
      <w:r>
        <w:t>Rosa**</w:t>
      </w:r>
    </w:p>
    <w:p w:rsidR="00F84CB6" w:rsidRDefault="00F84CB6" w:rsidP="00AA50A7">
      <w:r w:rsidRPr="00035DB7">
        <w:rPr>
          <w:highlight w:val="yellow"/>
        </w:rPr>
        <w:t>Pe4dro2</w:t>
      </w:r>
      <w:r>
        <w:t xml:space="preserve"> Se cambió a Pedro (3)</w:t>
      </w:r>
    </w:p>
    <w:p w:rsidR="00F84CB6" w:rsidRDefault="00F84CB6" w:rsidP="00AA50A7">
      <w:r>
        <w:t>pe'1la1</w:t>
      </w:r>
    </w:p>
    <w:p w:rsidR="00F84CB6" w:rsidRDefault="00F84CB6" w:rsidP="00AA50A7">
      <w:r>
        <w:t>Paulino</w:t>
      </w:r>
    </w:p>
    <w:p w:rsidR="00F84CB6" w:rsidRDefault="00F84CB6" w:rsidP="00AA50A7">
      <w:r>
        <w:t>Panchu</w:t>
      </w:r>
    </w:p>
    <w:p w:rsidR="00F84CB6" w:rsidRDefault="00F84CB6" w:rsidP="00AA50A7">
      <w:r>
        <w:t>Palemón</w:t>
      </w:r>
    </w:p>
    <w:p w:rsidR="00F84CB6" w:rsidRDefault="00F84CB6" w:rsidP="00AA50A7">
      <w:r>
        <w:t>padre**</w:t>
      </w:r>
    </w:p>
    <w:p w:rsidR="00F84CB6" w:rsidRDefault="00F84CB6" w:rsidP="00AA50A7">
      <w:r>
        <w:t>Pablu</w:t>
      </w:r>
    </w:p>
    <w:p w:rsidR="00F84CB6" w:rsidRDefault="00F84CB6" w:rsidP="00AA50A7">
      <w:r>
        <w:t>pa4li4=a2</w:t>
      </w:r>
    </w:p>
    <w:p w:rsidR="00F84CB6" w:rsidRDefault="00F84CB6" w:rsidP="00AA50A7">
      <w:r>
        <w:t>pa4chi'4i2=yu1</w:t>
      </w:r>
    </w:p>
    <w:p w:rsidR="00F84CB6" w:rsidRDefault="00F84CB6" w:rsidP="00AA50A7">
      <w:r>
        <w:t>pa3xi3ku4lu3</w:t>
      </w:r>
    </w:p>
    <w:p w:rsidR="00F84CB6" w:rsidRDefault="00F84CB6" w:rsidP="00AA50A7">
      <w:r>
        <w:t>pa3lu3=ra2</w:t>
      </w:r>
    </w:p>
    <w:p w:rsidR="00F84CB6" w:rsidRDefault="00F84CB6" w:rsidP="00AA50A7">
      <w:r w:rsidRPr="00035DB7">
        <w:rPr>
          <w:highlight w:val="yellow"/>
        </w:rPr>
        <w:t>or3te4ga2 Hubo 5 resultados, se cambiaron como Juan Ortega</w:t>
      </w:r>
    </w:p>
    <w:p w:rsidR="00F84CB6" w:rsidRDefault="00F84CB6" w:rsidP="00AA50A7">
      <w:r>
        <w:t>Ocote**</w:t>
      </w:r>
    </w:p>
    <w:p w:rsidR="00F84CB6" w:rsidRDefault="00F84CB6" w:rsidP="00AA50A7">
      <w:r>
        <w:t>ñu'4u4=ra4</w:t>
      </w:r>
    </w:p>
    <w:p w:rsidR="00F84CB6" w:rsidRDefault="00F84CB6" w:rsidP="00AA50A7">
      <w:r>
        <w:t>ñu4u4=ra2</w:t>
      </w:r>
    </w:p>
    <w:p w:rsidR="00F84CB6" w:rsidRDefault="00F84CB6" w:rsidP="00AA50A7">
      <w:r>
        <w:t>ñu'4u(4)=a3</w:t>
      </w:r>
    </w:p>
    <w:p w:rsidR="00F84CB6" w:rsidRDefault="00F84CB6" w:rsidP="00AA50A7">
      <w:r>
        <w:t>nu4na4=e2</w:t>
      </w:r>
    </w:p>
    <w:p w:rsidR="00F84CB6" w:rsidRDefault="00F84CB6" w:rsidP="00AA50A7">
      <w:r>
        <w:t>ñu3u42=ni42</w:t>
      </w:r>
    </w:p>
    <w:p w:rsidR="00F84CB6" w:rsidRDefault="00F84CB6" w:rsidP="00AA50A7">
      <w:r>
        <w:t>nu3u3=ndu2</w:t>
      </w:r>
    </w:p>
    <w:p w:rsidR="00F84CB6" w:rsidRDefault="00F84CB6" w:rsidP="00AA50A7">
      <w:r>
        <w:t>ñu'3u2=ndo4</w:t>
      </w:r>
    </w:p>
    <w:p w:rsidR="00F84CB6" w:rsidRDefault="00F84CB6" w:rsidP="00AA50A7">
      <w:r w:rsidRPr="00035DB7">
        <w:rPr>
          <w:highlight w:val="magenta"/>
        </w:rPr>
        <w:t>ñu3 No hubo resultado</w:t>
      </w:r>
    </w:p>
    <w:p w:rsidR="00F84CB6" w:rsidRDefault="00F84CB6" w:rsidP="00AA50A7">
      <w:r>
        <w:t>nu'1u3=ra2</w:t>
      </w:r>
    </w:p>
    <w:p w:rsidR="00F84CB6" w:rsidRDefault="00F84CB6" w:rsidP="00AA50A7">
      <w:r>
        <w:t>nu1ni(4)=un4</w:t>
      </w:r>
    </w:p>
    <w:p w:rsidR="00F84CB6" w:rsidRDefault="00F84CB6" w:rsidP="00AA50A7">
      <w:r>
        <w:t>nu1ni(4)=o4</w:t>
      </w:r>
    </w:p>
    <w:p w:rsidR="00F84CB6" w:rsidRDefault="00F84CB6" w:rsidP="00AA50A7">
      <w:r>
        <w:t>nu13u3=ra2</w:t>
      </w:r>
    </w:p>
    <w:p w:rsidR="00F84CB6" w:rsidRDefault="00F84CB6" w:rsidP="00AA50A7">
      <w:r>
        <w:t>nu13mi3=ra2</w:t>
      </w:r>
    </w:p>
    <w:p w:rsidR="00F84CB6" w:rsidRDefault="00F84CB6" w:rsidP="00AA50A7">
      <w:r>
        <w:t>ni4-xa'1a3</w:t>
      </w:r>
    </w:p>
    <w:p w:rsidR="00F84CB6" w:rsidRDefault="00F84CB6" w:rsidP="00AA50A7">
      <w:r>
        <w:t>ni4ni2[=yu1]</w:t>
      </w:r>
    </w:p>
    <w:p w:rsidR="00F84CB6" w:rsidRDefault="00F84CB6" w:rsidP="00AA50A7">
      <w:r>
        <w:t>ni4-ndo'3o(3)=a2</w:t>
      </w:r>
    </w:p>
    <w:p w:rsidR="00F84CB6" w:rsidRDefault="00F84CB6" w:rsidP="00AA50A7">
      <w:r>
        <w:t>ni4-ki3ta3</w:t>
      </w:r>
    </w:p>
    <w:p w:rsidR="00F84CB6" w:rsidRDefault="00F84CB6" w:rsidP="00AA50A7">
      <w:r>
        <w:t>ni4-ka'1an1=ra1</w:t>
      </w:r>
    </w:p>
    <w:p w:rsidR="00F84CB6" w:rsidRDefault="00F84CB6" w:rsidP="00AA50A7">
      <w:r>
        <w:t>ni4-ji3to3</w:t>
      </w:r>
    </w:p>
    <w:p w:rsidR="00F84CB6" w:rsidRDefault="00F84CB6" w:rsidP="00AA50A7">
      <w:r>
        <w:t>ni4-i3xa3=ra2</w:t>
      </w:r>
    </w:p>
    <w:p w:rsidR="00F84CB6" w:rsidRDefault="00F84CB6" w:rsidP="00AA50A7">
      <w:r>
        <w:t>ni4i24=a2</w:t>
      </w:r>
    </w:p>
    <w:p w:rsidR="00F84CB6" w:rsidRDefault="00F84CB6" w:rsidP="00AA50A7">
      <w:r>
        <w:t>ni1-xi3xi3=ra2</w:t>
      </w:r>
    </w:p>
    <w:p w:rsidR="00F84CB6" w:rsidRDefault="00F84CB6" w:rsidP="00AA50A7">
      <w:r>
        <w:t>ni1-xi3nu3=ra2</w:t>
      </w:r>
    </w:p>
    <w:p w:rsidR="00F84CB6" w:rsidRDefault="00F84CB6" w:rsidP="00AA50A7">
      <w:r>
        <w:t>ni1-xi3ko4=ra2</w:t>
      </w:r>
    </w:p>
    <w:p w:rsidR="00F84CB6" w:rsidRDefault="00F84CB6" w:rsidP="00AA50A7">
      <w:r>
        <w:t>ni1-xi'3i3=ri4</w:t>
      </w:r>
    </w:p>
    <w:p w:rsidR="00F84CB6" w:rsidRDefault="00F84CB6" w:rsidP="00AA50A7">
      <w:r>
        <w:t>ni1-xi'3i(3)=o4</w:t>
      </w:r>
    </w:p>
    <w:p w:rsidR="00F84CB6" w:rsidRDefault="00F84CB6" w:rsidP="00AA50A7">
      <w:r>
        <w:t>ni1-xi1yo3=ni42</w:t>
      </w:r>
    </w:p>
    <w:p w:rsidR="00F84CB6" w:rsidRDefault="00F84CB6" w:rsidP="00AA50A7">
      <w:r>
        <w:t>ni1-xi1yo(3)=an4</w:t>
      </w:r>
    </w:p>
    <w:p w:rsidR="00F84CB6" w:rsidRDefault="00F84CB6" w:rsidP="00AA50A7">
      <w:r>
        <w:t>ni1-xi1ni3</w:t>
      </w:r>
    </w:p>
    <w:p w:rsidR="00F84CB6" w:rsidRDefault="00F84CB6" w:rsidP="00AA50A7">
      <w:r>
        <w:t>ni1-xi1kan1=ndu1</w:t>
      </w:r>
    </w:p>
    <w:p w:rsidR="00F84CB6" w:rsidRDefault="00F84CB6" w:rsidP="00AA50A7">
      <w:r>
        <w:t>ni1-xi'14ni3</w:t>
      </w:r>
    </w:p>
    <w:p w:rsidR="00F84CB6" w:rsidRDefault="00F84CB6" w:rsidP="00AA50A7">
      <w:r w:rsidRPr="00F9423C">
        <w:rPr>
          <w:highlight w:val="magenta"/>
        </w:rPr>
        <w:t>ni1-xi1 no hubo resultado</w:t>
      </w:r>
    </w:p>
    <w:p w:rsidR="00F84CB6" w:rsidRDefault="00F84CB6" w:rsidP="00AA50A7">
      <w:r>
        <w:t>ni1-xa'3nu(3)=a2</w:t>
      </w:r>
    </w:p>
    <w:p w:rsidR="00F84CB6" w:rsidRDefault="00F84CB6" w:rsidP="00AA50A7">
      <w:r>
        <w:t>ni1-xa'3nda2=e4</w:t>
      </w:r>
    </w:p>
    <w:p w:rsidR="00F84CB6" w:rsidRDefault="00F84CB6" w:rsidP="00AA50A7">
      <w:r>
        <w:t>ni1-xa3ko1o3=ndo4</w:t>
      </w:r>
    </w:p>
    <w:p w:rsidR="00F84CB6" w:rsidRDefault="00F84CB6" w:rsidP="00AA50A7">
      <w:r>
        <w:t>ni1-xa3ko1o3=a2</w:t>
      </w:r>
    </w:p>
    <w:p w:rsidR="00F84CB6" w:rsidRDefault="00F84CB6" w:rsidP="00AA50A7">
      <w:r>
        <w:t>ni1-xa1a1=ndo4</w:t>
      </w:r>
    </w:p>
    <w:p w:rsidR="00F84CB6" w:rsidRDefault="00F84CB6" w:rsidP="00AA50A7">
      <w:r>
        <w:t>ni1-xa'1a(3)=on4</w:t>
      </w:r>
    </w:p>
    <w:p w:rsidR="00F84CB6" w:rsidRDefault="00F84CB6" w:rsidP="00AA50A7">
      <w:r w:rsidRPr="00F9423C">
        <w:rPr>
          <w:highlight w:val="yellow"/>
        </w:rPr>
        <w:t>ni1-xa14ni2=o4=e2</w:t>
      </w:r>
    </w:p>
    <w:p w:rsidR="00F84CB6" w:rsidRDefault="00F84CB6" w:rsidP="00AA50A7">
      <w:r>
        <w:t>ni1-tu'3un3=ri4</w:t>
      </w:r>
    </w:p>
    <w:p w:rsidR="00F84CB6" w:rsidRDefault="00F84CB6" w:rsidP="00AA50A7">
      <w:r>
        <w:t>ni1-tu'3un3=na2</w:t>
      </w:r>
    </w:p>
    <w:p w:rsidR="00F84CB6" w:rsidRDefault="00F84CB6" w:rsidP="00AA50A7">
      <w:r>
        <w:t>ni1-tu3u4</w:t>
      </w:r>
    </w:p>
    <w:p w:rsidR="00F84CB6" w:rsidRDefault="00F84CB6" w:rsidP="00AA50A7">
      <w:r>
        <w:t>ni1-ti3in3=ra(2)=e2</w:t>
      </w:r>
    </w:p>
    <w:p w:rsidR="00F84CB6" w:rsidRDefault="00F84CB6" w:rsidP="00AA50A7">
      <w:r>
        <w:t>ni1-ti'3bi(4)=un4</w:t>
      </w:r>
    </w:p>
    <w:p w:rsidR="00F84CB6" w:rsidRDefault="00F84CB6" w:rsidP="00AA50A7">
      <w:r>
        <w:t>ni1-ta'3bi4</w:t>
      </w:r>
    </w:p>
    <w:p w:rsidR="00F84CB6" w:rsidRDefault="00F84CB6" w:rsidP="00AA50A7">
      <w:r>
        <w:t>ni1-ta3ba4=na2</w:t>
      </w:r>
    </w:p>
    <w:p w:rsidR="00F84CB6" w:rsidRDefault="00F84CB6" w:rsidP="00AA50A7">
      <w:r>
        <w:t>ni1-ta3an4=e2</w:t>
      </w:r>
    </w:p>
    <w:p w:rsidR="00F84CB6" w:rsidRDefault="00F84CB6" w:rsidP="00AA50A7">
      <w:r>
        <w:t>ni1-ta1nda32=en4</w:t>
      </w:r>
    </w:p>
    <w:p w:rsidR="00F84CB6" w:rsidRDefault="00F84CB6" w:rsidP="00AA50A7">
      <w:r>
        <w:t>ni1-si3so3</w:t>
      </w:r>
    </w:p>
    <w:p w:rsidR="00F84CB6" w:rsidRDefault="00F84CB6" w:rsidP="00AA50A7">
      <w:r>
        <w:t>ni1-si3ka4na3</w:t>
      </w:r>
    </w:p>
    <w:p w:rsidR="00F84CB6" w:rsidRDefault="00F84CB6" w:rsidP="00AA50A7">
      <w:r>
        <w:t>ni1-sa4-ndi'3i3</w:t>
      </w:r>
    </w:p>
    <w:p w:rsidR="00F84CB6" w:rsidRDefault="00F84CB6" w:rsidP="00AA50A7">
      <w:r>
        <w:t>ni1-sa4-kwa'3nu3=ra2</w:t>
      </w:r>
    </w:p>
    <w:p w:rsidR="00F84CB6" w:rsidRDefault="00F84CB6" w:rsidP="00AA50A7">
      <w:r>
        <w:t>ni1-sa4-kwa'3nu(3)=un4</w:t>
      </w:r>
    </w:p>
    <w:p w:rsidR="00F84CB6" w:rsidRDefault="00F84CB6" w:rsidP="00AA50A7">
      <w:r>
        <w:t>ni1-sa4-kwa'3nu(3)=2</w:t>
      </w:r>
    </w:p>
    <w:p w:rsidR="00F84CB6" w:rsidRDefault="00F84CB6" w:rsidP="00AA50A7">
      <w:r>
        <w:t>ni1-sa4kwa'3a(3)=2</w:t>
      </w:r>
    </w:p>
    <w:p w:rsidR="00F84CB6" w:rsidRDefault="00F84CB6" w:rsidP="00AA50A7">
      <w:r>
        <w:t>ni1-sa4-ka1ku3</w:t>
      </w:r>
    </w:p>
    <w:p w:rsidR="00F84CB6" w:rsidRDefault="00F84CB6" w:rsidP="00AA50A7">
      <w:r>
        <w:t>ni1-nu3u3=ri4</w:t>
      </w:r>
    </w:p>
    <w:p w:rsidR="00F84CB6" w:rsidRDefault="00F84CB6" w:rsidP="00AA50A7">
      <w:r>
        <w:t>ni1-nu3u(3)=2</w:t>
      </w:r>
    </w:p>
    <w:p w:rsidR="00F84CB6" w:rsidRDefault="00F84CB6" w:rsidP="00AA50A7">
      <w:r>
        <w:t>ni1-ni'1i(4)=o4</w:t>
      </w:r>
    </w:p>
    <w:p w:rsidR="00F84CB6" w:rsidRDefault="00F84CB6" w:rsidP="00AA50A7">
      <w:r>
        <w:t>ni1-ndu3ku4=2</w:t>
      </w:r>
    </w:p>
    <w:p w:rsidR="00F84CB6" w:rsidRDefault="00F84CB6" w:rsidP="00AA50A7">
      <w:r>
        <w:t>ni1-ndu'1u4</w:t>
      </w:r>
    </w:p>
    <w:p w:rsidR="00F84CB6" w:rsidRDefault="00F84CB6" w:rsidP="00AA50A7">
      <w:r>
        <w:t>ni1-ndu1ta(1)=e1</w:t>
      </w:r>
    </w:p>
    <w:p w:rsidR="00F84CB6" w:rsidRDefault="00F84CB6" w:rsidP="00AA50A7">
      <w:r>
        <w:t>ni1-ndo'3o3=ra3</w:t>
      </w:r>
    </w:p>
    <w:p w:rsidR="00F84CB6" w:rsidRDefault="00F84CB6" w:rsidP="00AA50A7">
      <w:r>
        <w:t>ni1-ndo'3o3=ni42</w:t>
      </w:r>
    </w:p>
    <w:p w:rsidR="00F84CB6" w:rsidRDefault="00F84CB6" w:rsidP="00AA50A7">
      <w:r>
        <w:t>ni1-ndo3ko3o4=ra(2)=e2</w:t>
      </w:r>
    </w:p>
    <w:p w:rsidR="00F84CB6" w:rsidRDefault="00F84CB6" w:rsidP="00AA50A7">
      <w:r>
        <w:t>ni1-ndo3ko3o4=ndu2</w:t>
      </w:r>
    </w:p>
    <w:p w:rsidR="00F84CB6" w:rsidRDefault="00F84CB6" w:rsidP="00AA50A7">
      <w:r>
        <w:t>ni1-ndo3ko3o4=2</w:t>
      </w:r>
    </w:p>
    <w:p w:rsidR="00F84CB6" w:rsidRDefault="00F84CB6" w:rsidP="00AA50A7">
      <w:r>
        <w:t>ni1-ndo3ko3o(4)=e4</w:t>
      </w:r>
    </w:p>
    <w:p w:rsidR="00F84CB6" w:rsidRDefault="00F84CB6" w:rsidP="00AA50A7">
      <w:r>
        <w:t>ni1-nde3ka'3an3</w:t>
      </w:r>
    </w:p>
    <w:p w:rsidR="00F84CB6" w:rsidRDefault="00F84CB6" w:rsidP="00AA50A7">
      <w:r>
        <w:t>ni1-nda3-xa2a2</w:t>
      </w:r>
    </w:p>
    <w:p w:rsidR="00F84CB6" w:rsidRDefault="00F84CB6" w:rsidP="00AA50A7">
      <w:r>
        <w:t>ni1-nda3tu'4un4=ra2</w:t>
      </w:r>
    </w:p>
    <w:p w:rsidR="00F84CB6" w:rsidRDefault="00F84CB6" w:rsidP="00AA50A7">
      <w:r>
        <w:t>ni1-nda3tu'4un4=na2</w:t>
      </w:r>
    </w:p>
    <w:p w:rsidR="00F84CB6" w:rsidRDefault="00F84CB6" w:rsidP="00AA50A7">
      <w:r>
        <w:t>ni1-nda3si2</w:t>
      </w:r>
    </w:p>
    <w:p w:rsidR="00F84CB6" w:rsidRDefault="00F84CB6" w:rsidP="00AA50A7">
      <w:r>
        <w:t>ni1-nda3ndo3o3=ra2</w:t>
      </w:r>
    </w:p>
    <w:p w:rsidR="00F84CB6" w:rsidRDefault="00F84CB6" w:rsidP="00AA50A7">
      <w:r>
        <w:t>ni1-nda3kwi3in(3)=an4</w:t>
      </w:r>
    </w:p>
    <w:p w:rsidR="00F84CB6" w:rsidRDefault="00F84CB6" w:rsidP="00AA50A7">
      <w:r>
        <w:t>ni1-nda3ka1tu'4un4=na2</w:t>
      </w:r>
    </w:p>
    <w:p w:rsidR="00F84CB6" w:rsidRDefault="00F84CB6" w:rsidP="00AA50A7">
      <w:r>
        <w:t>ni1-nda3chi4</w:t>
      </w:r>
    </w:p>
    <w:p w:rsidR="00F84CB6" w:rsidRDefault="00F84CB6" w:rsidP="00AA50A7">
      <w:r>
        <w:t>ni1-nda3a(3)=e4</w:t>
      </w:r>
    </w:p>
    <w:p w:rsidR="00F84CB6" w:rsidRDefault="00F84CB6" w:rsidP="00AA50A7">
      <w:r>
        <w:t>ni1-nda'1yu(1)=a1</w:t>
      </w:r>
    </w:p>
    <w:p w:rsidR="00F84CB6" w:rsidRDefault="00F84CB6" w:rsidP="00AA50A7">
      <w:r>
        <w:t>ni1-nda1ti4</w:t>
      </w:r>
    </w:p>
    <w:p w:rsidR="00F84CB6" w:rsidRDefault="00F84CB6" w:rsidP="00AA50A7">
      <w:r w:rsidRPr="00F9423C">
        <w:rPr>
          <w:highlight w:val="yellow"/>
        </w:rPr>
        <w:t>ni1-nda1ka1tu'4un4 Se cambió a ni1-nda3ka1tu'4un4 (9 veces)</w:t>
      </w:r>
    </w:p>
    <w:p w:rsidR="00F84CB6" w:rsidRDefault="00F84CB6" w:rsidP="00AA50A7">
      <w:r>
        <w:t>ni1-kwi3i4=ra2</w:t>
      </w:r>
    </w:p>
    <w:p w:rsidR="00F84CB6" w:rsidRDefault="00F84CB6" w:rsidP="00AA50A7">
      <w:r>
        <w:t>ni1-kwi1i4</w:t>
      </w:r>
    </w:p>
    <w:p w:rsidR="00F84CB6" w:rsidRDefault="00F84CB6" w:rsidP="00AA50A7">
      <w:r>
        <w:t>ni1-ku3un3=ra4</w:t>
      </w:r>
    </w:p>
    <w:p w:rsidR="00F84CB6" w:rsidRDefault="00F84CB6" w:rsidP="00AA50A7">
      <w:r>
        <w:t>ni1-ku'3u2=yu1</w:t>
      </w:r>
    </w:p>
    <w:p w:rsidR="00F84CB6" w:rsidRDefault="00F84CB6" w:rsidP="00AA50A7">
      <w:r>
        <w:t>ni1-ku3u(3)=un4</w:t>
      </w:r>
    </w:p>
    <w:p w:rsidR="00F84CB6" w:rsidRDefault="00F84CB6" w:rsidP="00AA50A7">
      <w:r>
        <w:t>ni1-ku'3ni2=ra1=ri4</w:t>
      </w:r>
    </w:p>
    <w:p w:rsidR="00F84CB6" w:rsidRDefault="00F84CB6" w:rsidP="00AA50A7">
      <w:r>
        <w:t>ni1-ku3chun(3)=2</w:t>
      </w:r>
    </w:p>
    <w:p w:rsidR="00F84CB6" w:rsidRDefault="00F84CB6" w:rsidP="00AA50A7">
      <w:r>
        <w:t>ni1-ku3-bi4ka3=ra2</w:t>
      </w:r>
    </w:p>
    <w:p w:rsidR="00F84CB6" w:rsidRDefault="00F84CB6" w:rsidP="00AA50A7">
      <w:r w:rsidRPr="00FB1B5D">
        <w:rPr>
          <w:highlight w:val="magenta"/>
        </w:rPr>
        <w:t>ni1-ku3 No hubo resultados</w:t>
      </w:r>
    </w:p>
    <w:p w:rsidR="00F84CB6" w:rsidRDefault="00F84CB6" w:rsidP="00AA50A7">
      <w:r>
        <w:t>ni1-ko'3ni3=ri4</w:t>
      </w:r>
    </w:p>
    <w:p w:rsidR="00F84CB6" w:rsidRDefault="00F84CB6" w:rsidP="00AA50A7">
      <w:r>
        <w:t>ni1-ko3-nde3e4=ra2</w:t>
      </w:r>
    </w:p>
    <w:p w:rsidR="00F84CB6" w:rsidRDefault="00F84CB6" w:rsidP="00AA50A7">
      <w:r>
        <w:t>ni1-ko3ko4=ri4=a2</w:t>
      </w:r>
    </w:p>
    <w:p w:rsidR="00F84CB6" w:rsidRDefault="00F84CB6" w:rsidP="00AA50A7">
      <w:r>
        <w:t>ni1-ko3chun3=ra2</w:t>
      </w:r>
    </w:p>
    <w:p w:rsidR="00F84CB6" w:rsidRDefault="00F84CB6" w:rsidP="00AA50A7">
      <w:r>
        <w:t>ni1-ki3xi3=ra3</w:t>
      </w:r>
    </w:p>
    <w:p w:rsidR="00F84CB6" w:rsidRDefault="00F84CB6" w:rsidP="00AA50A7">
      <w:r>
        <w:t>ni1-ki3xa3a(4)=e4</w:t>
      </w:r>
    </w:p>
    <w:p w:rsidR="00F84CB6" w:rsidRDefault="00F84CB6" w:rsidP="00AA50A7">
      <w:r>
        <w:t>ni1-ki'1bi3=2</w:t>
      </w:r>
    </w:p>
    <w:p w:rsidR="00F84CB6" w:rsidRDefault="00F84CB6" w:rsidP="00AA50A7">
      <w:r>
        <w:t>ni1-ki'1bi(3)=un4</w:t>
      </w:r>
    </w:p>
    <w:p w:rsidR="00F84CB6" w:rsidRDefault="00F84CB6" w:rsidP="00AA50A7">
      <w:r>
        <w:t>ni1-ki'1bi(3)=o4</w:t>
      </w:r>
    </w:p>
    <w:p w:rsidR="00F84CB6" w:rsidRDefault="00F84CB6" w:rsidP="00AA50A7">
      <w:r>
        <w:t>ni1-ke3ta'4an4</w:t>
      </w:r>
    </w:p>
    <w:p w:rsidR="00F84CB6" w:rsidRDefault="00F84CB6" w:rsidP="00AA50A7">
      <w:r>
        <w:t>ni1-ke1e3</w:t>
      </w:r>
    </w:p>
    <w:p w:rsidR="00F84CB6" w:rsidRDefault="00F84CB6" w:rsidP="00AA50A7">
      <w:r>
        <w:t>ni1-ka'3nda4</w:t>
      </w:r>
    </w:p>
    <w:p w:rsidR="00F84CB6" w:rsidRDefault="00F84CB6" w:rsidP="00AA50A7">
      <w:r>
        <w:t>ni1-ka3ku(3)=a2</w:t>
      </w:r>
    </w:p>
    <w:p w:rsidR="00F84CB6" w:rsidRDefault="00F84CB6" w:rsidP="00AA50A7">
      <w:r>
        <w:t>ni1-ka3chi2=ri4</w:t>
      </w:r>
    </w:p>
    <w:p w:rsidR="00F84CB6" w:rsidRDefault="00F84CB6" w:rsidP="00AA50A7">
      <w:r>
        <w:t>ni1-ka3an2=na1</w:t>
      </w:r>
    </w:p>
    <w:p w:rsidR="00F84CB6" w:rsidRDefault="00F84CB6" w:rsidP="00AA50A7">
      <w:r>
        <w:t>ni1-ka1ku(3)=an4</w:t>
      </w:r>
    </w:p>
    <w:p w:rsidR="00F84CB6" w:rsidRDefault="00F84CB6" w:rsidP="00AA50A7">
      <w:r>
        <w:t>ni1-ka1an3</w:t>
      </w:r>
    </w:p>
    <w:p w:rsidR="00F84CB6" w:rsidRDefault="00F84CB6" w:rsidP="00AA50A7">
      <w:r>
        <w:t>ni1-ju3-ndi3chi2</w:t>
      </w:r>
    </w:p>
    <w:p w:rsidR="00F84CB6" w:rsidRDefault="00F84CB6" w:rsidP="00AA50A7">
      <w:r>
        <w:t>ni1-ji1nu3</w:t>
      </w:r>
    </w:p>
    <w:p w:rsidR="00F84CB6" w:rsidRDefault="00F84CB6" w:rsidP="00AA50A7">
      <w:r>
        <w:t>ni1-ji14ta3</w:t>
      </w:r>
    </w:p>
    <w:p w:rsidR="00F84CB6" w:rsidRDefault="00F84CB6" w:rsidP="00AA50A7">
      <w:r>
        <w:t>ni1-ja3ta3=ra2</w:t>
      </w:r>
    </w:p>
    <w:p w:rsidR="00F84CB6" w:rsidRDefault="00F84CB6" w:rsidP="00AA50A7">
      <w:r>
        <w:t>ni1-ja3ta2</w:t>
      </w:r>
    </w:p>
    <w:p w:rsidR="00F84CB6" w:rsidRDefault="00F84CB6" w:rsidP="00AA50A7">
      <w:r>
        <w:t>ni1-ja'1an(1)=e4</w:t>
      </w:r>
    </w:p>
    <w:p w:rsidR="00F84CB6" w:rsidRDefault="00F84CB6" w:rsidP="00AA50A7">
      <w:r>
        <w:t>ni1i4=2</w:t>
      </w:r>
    </w:p>
    <w:p w:rsidR="00F84CB6" w:rsidRDefault="00F84CB6" w:rsidP="00AA50A7">
      <w:r>
        <w:t>ni1-i3xa(3)=en4</w:t>
      </w:r>
    </w:p>
    <w:p w:rsidR="00F84CB6" w:rsidRDefault="00F84CB6" w:rsidP="00AA50A7">
      <w:r>
        <w:t>ni1-i1chi1=ri4</w:t>
      </w:r>
    </w:p>
    <w:p w:rsidR="00F84CB6" w:rsidRDefault="00F84CB6" w:rsidP="00AA50A7">
      <w:r>
        <w:t>ni1-chi3ku'3ni2=ra1</w:t>
      </w:r>
    </w:p>
    <w:p w:rsidR="00F84CB6" w:rsidRDefault="00F84CB6" w:rsidP="00AA50A7">
      <w:r>
        <w:t>ni1-chi3chin4=ra2</w:t>
      </w:r>
    </w:p>
    <w:p w:rsidR="00F84CB6" w:rsidRDefault="00F84CB6" w:rsidP="00AA50A7">
      <w:r>
        <w:t>ni1-chi3chi3</w:t>
      </w:r>
    </w:p>
    <w:p w:rsidR="00F84CB6" w:rsidRDefault="00F84CB6" w:rsidP="00AA50A7">
      <w:r>
        <w:t>ni1-chi'1yo4</w:t>
      </w:r>
    </w:p>
    <w:p w:rsidR="00F84CB6" w:rsidRDefault="00F84CB6" w:rsidP="00AA50A7">
      <w:r>
        <w:t>ni14-xi3xi3=ra2</w:t>
      </w:r>
    </w:p>
    <w:p w:rsidR="00F84CB6" w:rsidRDefault="00F84CB6" w:rsidP="00AA50A7">
      <w:r>
        <w:t>ni14-xi3in(3)=a2</w:t>
      </w:r>
    </w:p>
    <w:p w:rsidR="00F84CB6" w:rsidRDefault="00F84CB6" w:rsidP="00AA50A7">
      <w:r>
        <w:t>ni14-xi1xi1</w:t>
      </w:r>
    </w:p>
    <w:p w:rsidR="00F84CB6" w:rsidRDefault="00F84CB6" w:rsidP="00AA50A7">
      <w:r>
        <w:t>ni14-xa'1a3=ra2</w:t>
      </w:r>
    </w:p>
    <w:p w:rsidR="00F84CB6" w:rsidRDefault="00F84CB6" w:rsidP="00AA50A7">
      <w:r>
        <w:t>ni14-xa'1a3=na2</w:t>
      </w:r>
    </w:p>
    <w:p w:rsidR="00F84CB6" w:rsidRDefault="00F84CB6" w:rsidP="00AA50A7">
      <w:r>
        <w:t>ni14-xa'1a3=e2</w:t>
      </w:r>
    </w:p>
    <w:p w:rsidR="00F84CB6" w:rsidRDefault="00F84CB6" w:rsidP="00AA50A7">
      <w:r>
        <w:t>ni14-xa1a1=ra1</w:t>
      </w:r>
    </w:p>
    <w:p w:rsidR="00F84CB6" w:rsidRDefault="00F84CB6" w:rsidP="00AA50A7">
      <w:r>
        <w:t>ni14-ndo1o3=a2</w:t>
      </w:r>
    </w:p>
    <w:p w:rsidR="00F84CB6" w:rsidRDefault="00F84CB6" w:rsidP="00AA50A7">
      <w:r>
        <w:t>ni14-ndo1o3</w:t>
      </w:r>
    </w:p>
    <w:p w:rsidR="00F84CB6" w:rsidRDefault="00F84CB6" w:rsidP="00AA50A7">
      <w:r>
        <w:t>ni14-ndi'1i3</w:t>
      </w:r>
    </w:p>
    <w:p w:rsidR="00F84CB6" w:rsidRDefault="00F84CB6" w:rsidP="00AA50A7">
      <w:r>
        <w:t>ni14-nda3ka'3an4</w:t>
      </w:r>
    </w:p>
    <w:p w:rsidR="00F84CB6" w:rsidRDefault="00F84CB6" w:rsidP="00AA50A7">
      <w:r>
        <w:t>ni14-ku3-si1i4</w:t>
      </w:r>
    </w:p>
    <w:p w:rsidR="00F84CB6" w:rsidRDefault="00F84CB6" w:rsidP="00AA50A7">
      <w:r>
        <w:t>ni14-ku3chun(3)=e4</w:t>
      </w:r>
    </w:p>
    <w:p w:rsidR="00F84CB6" w:rsidRDefault="00F84CB6" w:rsidP="00AA50A7">
      <w:r>
        <w:t>ni14-ko3chun3=na2</w:t>
      </w:r>
    </w:p>
    <w:p w:rsidR="00F84CB6" w:rsidRDefault="00F84CB6" w:rsidP="00AA50A7">
      <w:r>
        <w:t>ni14-ko3chun(3)=2</w:t>
      </w:r>
    </w:p>
    <w:p w:rsidR="00F84CB6" w:rsidRDefault="00F84CB6" w:rsidP="00AA50A7">
      <w:r>
        <w:t>Ni14-ka3ndi4xa3</w:t>
      </w:r>
    </w:p>
    <w:p w:rsidR="00F84CB6" w:rsidRDefault="00F84CB6" w:rsidP="00AA50A7">
      <w:r>
        <w:t>ni14-ka'1an(1)=e4</w:t>
      </w:r>
    </w:p>
    <w:p w:rsidR="00F84CB6" w:rsidRDefault="00F84CB6" w:rsidP="00AA50A7">
      <w:r>
        <w:t>ni14-ji3ni2=yu1</w:t>
      </w:r>
    </w:p>
    <w:p w:rsidR="00F84CB6" w:rsidRDefault="00F84CB6" w:rsidP="00AA50A7">
      <w:r>
        <w:t>ni14-ji3ni2=un4</w:t>
      </w:r>
    </w:p>
    <w:p w:rsidR="00F84CB6" w:rsidRDefault="00F84CB6" w:rsidP="00AA50A7">
      <w:r>
        <w:t>Ni14-ji3ni2=ndo4</w:t>
      </w:r>
    </w:p>
    <w:p w:rsidR="00F84CB6" w:rsidRPr="00C44F93" w:rsidRDefault="00F84CB6" w:rsidP="00AA50A7">
      <w:r w:rsidRPr="00C44F93">
        <w:t>ni14-ja'1an(1)=on4</w:t>
      </w:r>
    </w:p>
    <w:p w:rsidR="00F84CB6" w:rsidRPr="00FB1B5D" w:rsidRDefault="00F84CB6" w:rsidP="00AA50A7">
      <w:r w:rsidRPr="00FB1B5D">
        <w:rPr>
          <w:highlight w:val="magenta"/>
        </w:rPr>
        <w:t>ni14 No hubo resultado</w:t>
      </w:r>
    </w:p>
    <w:p w:rsidR="00F84CB6" w:rsidRPr="00FB1B5D" w:rsidRDefault="00F84CB6" w:rsidP="00AA50A7">
      <w:r w:rsidRPr="00FB1B5D">
        <w:rPr>
          <w:highlight w:val="magenta"/>
        </w:rPr>
        <w:t>nduku Aparece dentro de la transcripción pero dentro de una plática en español que da Victorino. Es necesario cambiarlo?</w:t>
      </w:r>
    </w:p>
    <w:p w:rsidR="00F84CB6" w:rsidRPr="00C44F93" w:rsidRDefault="00F84CB6" w:rsidP="00AA50A7">
      <w:r w:rsidRPr="00C44F93">
        <w:t>ndu4ta'3an2=na1</w:t>
      </w:r>
    </w:p>
    <w:p w:rsidR="00F84CB6" w:rsidRDefault="00F84CB6" w:rsidP="00AA50A7">
      <w:r>
        <w:t>ndu4su4ku24=a2</w:t>
      </w:r>
    </w:p>
    <w:p w:rsidR="00F84CB6" w:rsidRDefault="00F84CB6" w:rsidP="00AA50A7">
      <w:r>
        <w:t>ndu4ndi3chi2</w:t>
      </w:r>
    </w:p>
    <w:p w:rsidR="00F84CB6" w:rsidRDefault="00F84CB6" w:rsidP="00AA50A7">
      <w:r>
        <w:t>ndu4-ku3chi3</w:t>
      </w:r>
    </w:p>
    <w:p w:rsidR="00F84CB6" w:rsidRDefault="00F84CB6" w:rsidP="00AA50A7">
      <w:r w:rsidRPr="00A47098">
        <w:rPr>
          <w:highlight w:val="magenta"/>
        </w:rPr>
        <w:t>ndu4ku1ndu'4u4, aunque no existe la raíz ku1ndu’4u4, hay dos palabras separadas con guión de ndu4-</w:t>
      </w:r>
    </w:p>
    <w:p w:rsidR="00F84CB6" w:rsidRDefault="00F84CB6" w:rsidP="00AA50A7">
      <w:r>
        <w:t>ndu3-yo4ko(1)=a1</w:t>
      </w:r>
    </w:p>
    <w:p w:rsidR="00F84CB6" w:rsidRDefault="00F84CB6" w:rsidP="00AA50A7">
      <w:r>
        <w:t>ndu'3u4=run4</w:t>
      </w:r>
    </w:p>
    <w:p w:rsidR="00F84CB6" w:rsidRDefault="00F84CB6" w:rsidP="00AA50A7">
      <w:r>
        <w:t>ndu3-la3tun4</w:t>
      </w:r>
    </w:p>
    <w:p w:rsidR="00F84CB6" w:rsidRDefault="00F84CB6" w:rsidP="00AA50A7">
      <w:r>
        <w:t>ndu3-kwa4ñu3</w:t>
      </w:r>
    </w:p>
    <w:p w:rsidR="00F84CB6" w:rsidRDefault="00F84CB6" w:rsidP="00AA50A7">
      <w:r>
        <w:t>ndu3ku4=ri4</w:t>
      </w:r>
    </w:p>
    <w:p w:rsidR="00F84CB6" w:rsidRDefault="00F84CB6" w:rsidP="00AA50A7">
      <w:r>
        <w:t>ndu3ku4=ra(2)=e2</w:t>
      </w:r>
    </w:p>
    <w:p w:rsidR="00F84CB6" w:rsidRDefault="00F84CB6" w:rsidP="00AA50A7">
      <w:r>
        <w:t>ndu3ku4=na(2)=e2</w:t>
      </w:r>
    </w:p>
    <w:p w:rsidR="00F84CB6" w:rsidRDefault="00F84CB6" w:rsidP="00AA50A7">
      <w:r>
        <w:t>ndu3-ku3xa3</w:t>
      </w:r>
    </w:p>
    <w:p w:rsidR="00F84CB6" w:rsidRDefault="00F84CB6" w:rsidP="00AA50A7">
      <w:r>
        <w:t>ndu3ku3ta'4an(4)=e4</w:t>
      </w:r>
    </w:p>
    <w:p w:rsidR="00F84CB6" w:rsidRDefault="00F84CB6" w:rsidP="00AA50A7">
      <w:r w:rsidRPr="00623DFC">
        <w:rPr>
          <w:highlight w:val="magenta"/>
        </w:rPr>
        <w:t>ndu3ku3ni3 No está en el diccionario. Tal vez es mejor separarlo como ndu3-ku3ni3</w:t>
      </w:r>
    </w:p>
    <w:p w:rsidR="00F84CB6" w:rsidRDefault="00F84CB6" w:rsidP="00AA50A7">
      <w:r>
        <w:t>ndu3ku3ni2=o4=run4</w:t>
      </w:r>
    </w:p>
    <w:p w:rsidR="00F84CB6" w:rsidRDefault="00F84CB6" w:rsidP="00AA50A7">
      <w:r>
        <w:t>ndu3ku(4)=e4=e2</w:t>
      </w:r>
    </w:p>
    <w:p w:rsidR="00F84CB6" w:rsidRPr="00C44F93" w:rsidRDefault="00F84CB6" w:rsidP="00AA50A7">
      <w:r w:rsidRPr="00C44F93">
        <w:t>ndu3[xi4]</w:t>
      </w:r>
    </w:p>
    <w:p w:rsidR="00F84CB6" w:rsidRPr="00C44F93" w:rsidRDefault="00F84CB6" w:rsidP="00AA50A7">
      <w:r w:rsidRPr="00C44F93">
        <w:t>ndu13xan3</w:t>
      </w:r>
    </w:p>
    <w:p w:rsidR="00F84CB6" w:rsidRPr="00623DFC" w:rsidRDefault="00F84CB6" w:rsidP="00AA50A7">
      <w:r w:rsidRPr="00623DFC">
        <w:rPr>
          <w:highlight w:val="magenta"/>
        </w:rPr>
        <w:t>ndu13ta3ku2 Tampoco está en el diccionario. Discutir</w:t>
      </w:r>
      <w:r>
        <w:rPr>
          <w:highlight w:val="magenta"/>
        </w:rPr>
        <w:t xml:space="preserve"> si</w:t>
      </w:r>
      <w:r w:rsidRPr="00623DFC">
        <w:rPr>
          <w:highlight w:val="magenta"/>
        </w:rPr>
        <w:t xml:space="preserve"> es conveniente dejar como ndu13-ta3ku2 en todas las variantes de la palabra.</w:t>
      </w:r>
    </w:p>
    <w:p w:rsidR="00F84CB6" w:rsidRPr="00824385" w:rsidRDefault="00F84CB6" w:rsidP="00AA50A7">
      <w:pPr>
        <w:rPr>
          <w:lang w:val="en-US"/>
        </w:rPr>
      </w:pPr>
      <w:r w:rsidRPr="00824385">
        <w:rPr>
          <w:lang w:val="en-US"/>
        </w:rPr>
        <w:t>ndu13ta'3an2=ra1</w:t>
      </w:r>
    </w:p>
    <w:p w:rsidR="00F84CB6" w:rsidRPr="00824385" w:rsidRDefault="00F84CB6" w:rsidP="00AA50A7">
      <w:pPr>
        <w:rPr>
          <w:lang w:val="en-US"/>
        </w:rPr>
      </w:pPr>
      <w:r w:rsidRPr="00824385">
        <w:rPr>
          <w:lang w:val="en-US"/>
        </w:rPr>
        <w:t>ndu13ta'3an2=na1</w:t>
      </w:r>
    </w:p>
    <w:p w:rsidR="00F84CB6" w:rsidRPr="00824385" w:rsidRDefault="00F84CB6" w:rsidP="00AA50A7">
      <w:pPr>
        <w:rPr>
          <w:lang w:val="en-US"/>
        </w:rPr>
      </w:pPr>
      <w:r w:rsidRPr="00824385">
        <w:rPr>
          <w:lang w:val="en-US"/>
        </w:rPr>
        <w:t>ndu13ndi3xi(3)=an4</w:t>
      </w:r>
    </w:p>
    <w:p w:rsidR="00F84CB6" w:rsidRPr="00C44F93" w:rsidRDefault="00F84CB6" w:rsidP="00AA50A7">
      <w:r w:rsidRPr="00C44F93">
        <w:t>ndu13-kwa4ñu3</w:t>
      </w:r>
    </w:p>
    <w:p w:rsidR="00F84CB6" w:rsidRDefault="00F84CB6" w:rsidP="00AA50A7">
      <w:r>
        <w:t>ndu13ku3ni2=na1</w:t>
      </w:r>
    </w:p>
    <w:p w:rsidR="00F84CB6" w:rsidRDefault="00F84CB6" w:rsidP="00AA50A7">
      <w:r>
        <w:t>ndu13-ku3ndu'4u4=ri4</w:t>
      </w:r>
    </w:p>
    <w:p w:rsidR="00F84CB6" w:rsidRDefault="00F84CB6" w:rsidP="00AA50A7">
      <w:r>
        <w:t>ndu13-ko3nde3e3=ri4</w:t>
      </w:r>
    </w:p>
    <w:p w:rsidR="00F84CB6" w:rsidRDefault="00F84CB6" w:rsidP="00AA50A7">
      <w:bookmarkStart w:id="1" w:name="OLE_LINK8"/>
      <w:bookmarkStart w:id="2" w:name="OLE_LINK9"/>
      <w:r w:rsidRPr="004F3E1B">
        <w:rPr>
          <w:highlight w:val="yellow"/>
        </w:rPr>
        <w:t>ndu13ko3-nde3e3 Se cambió a ndu13-ko3nde3</w:t>
      </w:r>
    </w:p>
    <w:bookmarkEnd w:id="1"/>
    <w:bookmarkEnd w:id="2"/>
    <w:p w:rsidR="00F84CB6" w:rsidRDefault="00F84CB6" w:rsidP="00AA50A7">
      <w:r>
        <w:t>ndu13-ka4xi3</w:t>
      </w:r>
    </w:p>
    <w:p w:rsidR="00F84CB6" w:rsidRDefault="00F84CB6" w:rsidP="00AA50A7">
      <w:r>
        <w:t>ndo'4o4=ni42=ndu1</w:t>
      </w:r>
    </w:p>
    <w:p w:rsidR="00F84CB6" w:rsidRDefault="00F84CB6" w:rsidP="00AA50A7">
      <w:r>
        <w:t>ndo'4o4=ndu2</w:t>
      </w:r>
    </w:p>
    <w:p w:rsidR="00F84CB6" w:rsidRDefault="00F84CB6" w:rsidP="00AA50A7">
      <w:r>
        <w:t>ndo4o13=ra2</w:t>
      </w:r>
    </w:p>
    <w:p w:rsidR="00F84CB6" w:rsidRDefault="00F84CB6" w:rsidP="00AA50A7">
      <w:r>
        <w:t>ndo4ni'3i3=ra2</w:t>
      </w:r>
    </w:p>
    <w:p w:rsidR="00F84CB6" w:rsidRDefault="00F84CB6" w:rsidP="00AA50A7">
      <w:r>
        <w:t>ndo4ko3to3=na2</w:t>
      </w:r>
    </w:p>
    <w:p w:rsidR="00F84CB6" w:rsidRDefault="00F84CB6" w:rsidP="00AA50A7">
      <w:r>
        <w:t>ndo4ko3to3</w:t>
      </w:r>
    </w:p>
    <w:p w:rsidR="00F84CB6" w:rsidRDefault="00F84CB6" w:rsidP="00AA50A7">
      <w:r>
        <w:t>ndo4ko2o2</w:t>
      </w:r>
    </w:p>
    <w:p w:rsidR="00F84CB6" w:rsidRDefault="00F84CB6" w:rsidP="00AA50A7">
      <w:r>
        <w:t>ndo4ko1o3=na2</w:t>
      </w:r>
    </w:p>
    <w:p w:rsidR="00F84CB6" w:rsidRDefault="00F84CB6" w:rsidP="00AA50A7">
      <w:r>
        <w:t>ndo3so4=ri4</w:t>
      </w:r>
    </w:p>
    <w:p w:rsidR="00F84CB6" w:rsidRDefault="00F84CB6" w:rsidP="00AA50A7">
      <w:r>
        <w:t>ndo3so4=a3</w:t>
      </w:r>
    </w:p>
    <w:p w:rsidR="00F84CB6" w:rsidRDefault="00F84CB6" w:rsidP="00AA50A7">
      <w:r>
        <w:t>ndo3so2</w:t>
      </w:r>
    </w:p>
    <w:p w:rsidR="00F84CB6" w:rsidRDefault="00F84CB6" w:rsidP="00AA50A7">
      <w:r>
        <w:t>ndo3o3=ni42=ri4</w:t>
      </w:r>
    </w:p>
    <w:p w:rsidR="00F84CB6" w:rsidRDefault="00F84CB6" w:rsidP="00AA50A7">
      <w:r>
        <w:t>ndo3ko3to3</w:t>
      </w:r>
    </w:p>
    <w:p w:rsidR="00F84CB6" w:rsidRDefault="00F84CB6" w:rsidP="00AA50A7">
      <w:r>
        <w:t>ndo3ko3o4=ndu2</w:t>
      </w:r>
    </w:p>
    <w:p w:rsidR="00F84CB6" w:rsidRDefault="00F84CB6" w:rsidP="00AA50A7">
      <w:r>
        <w:t>ndo3ko3o4=a2</w:t>
      </w:r>
    </w:p>
    <w:p w:rsidR="00F84CB6" w:rsidRDefault="00F84CB6" w:rsidP="00AA50A7">
      <w:r>
        <w:t>ndo3ko3o(4)=e4=ya2</w:t>
      </w:r>
    </w:p>
    <w:p w:rsidR="00F84CB6" w:rsidRDefault="00F84CB6" w:rsidP="00AA50A7">
      <w:r>
        <w:t>ndo14ko3o(4)=on4</w:t>
      </w:r>
    </w:p>
    <w:p w:rsidR="00F84CB6" w:rsidRDefault="00F84CB6" w:rsidP="00AA50A7">
      <w:r>
        <w:t>ndo13ko3o(4)=an4=ra2</w:t>
      </w:r>
    </w:p>
    <w:p w:rsidR="00F84CB6" w:rsidRDefault="00F84CB6" w:rsidP="00AA50A7">
      <w:r>
        <w:t>ndo13ko2o(2)=a2</w:t>
      </w:r>
    </w:p>
    <w:p w:rsidR="00F84CB6" w:rsidRPr="00824385" w:rsidRDefault="00F84CB6" w:rsidP="00AA50A7">
      <w:pPr>
        <w:rPr>
          <w:lang w:val="en-US"/>
        </w:rPr>
      </w:pPr>
      <w:r w:rsidRPr="00824385">
        <w:rPr>
          <w:lang w:val="en-US"/>
        </w:rPr>
        <w:t>ndi4so3=na(2)=e2</w:t>
      </w:r>
    </w:p>
    <w:p w:rsidR="00F84CB6" w:rsidRPr="00824385" w:rsidRDefault="00F84CB6" w:rsidP="00AA50A7">
      <w:pPr>
        <w:rPr>
          <w:lang w:val="en-US"/>
        </w:rPr>
      </w:pPr>
      <w:r w:rsidRPr="00824385">
        <w:rPr>
          <w:lang w:val="en-US"/>
        </w:rPr>
        <w:t>ndi4so(3)=an4</w:t>
      </w:r>
    </w:p>
    <w:p w:rsidR="00F84CB6" w:rsidRPr="00824385" w:rsidRDefault="00F84CB6" w:rsidP="00AA50A7">
      <w:pPr>
        <w:rPr>
          <w:lang w:val="en-US"/>
        </w:rPr>
      </w:pPr>
      <w:r w:rsidRPr="00824385">
        <w:rPr>
          <w:lang w:val="en-US"/>
        </w:rPr>
        <w:t>ndi4kwe1kun1</w:t>
      </w:r>
    </w:p>
    <w:p w:rsidR="00F84CB6" w:rsidRPr="00824385" w:rsidRDefault="00F84CB6" w:rsidP="00AA50A7">
      <w:pPr>
        <w:rPr>
          <w:lang w:val="en-US"/>
        </w:rPr>
      </w:pPr>
      <w:r w:rsidRPr="00824385">
        <w:rPr>
          <w:lang w:val="en-US"/>
        </w:rPr>
        <w:t>ndi4kun2=an4</w:t>
      </w:r>
    </w:p>
    <w:p w:rsidR="00F84CB6" w:rsidRDefault="00F84CB6" w:rsidP="00AA50A7">
      <w:r>
        <w:t>ndi4kin4</w:t>
      </w:r>
    </w:p>
    <w:p w:rsidR="00F84CB6" w:rsidRDefault="00F84CB6" w:rsidP="00AA50A7">
      <w:r>
        <w:t>ndi4ki3ta'4an(4)=e2</w:t>
      </w:r>
    </w:p>
    <w:p w:rsidR="00F84CB6" w:rsidRDefault="00F84CB6" w:rsidP="00AA50A7">
      <w:r>
        <w:t>ndi4-ki3nde3e4=ra2</w:t>
      </w:r>
    </w:p>
    <w:p w:rsidR="00F84CB6" w:rsidRDefault="00F84CB6" w:rsidP="00AA50A7">
      <w:r w:rsidRPr="004F3E1B">
        <w:rPr>
          <w:highlight w:val="magenta"/>
        </w:rPr>
        <w:t>Ndi4-i3chi2 Es una forma alternativa de nda4-i3chi2.</w:t>
      </w:r>
    </w:p>
    <w:p w:rsidR="00F84CB6" w:rsidRDefault="00F84CB6" w:rsidP="00AA50A7">
      <w:r>
        <w:t>ndi3sa4bi1=ndo4</w:t>
      </w:r>
    </w:p>
    <w:p w:rsidR="00F84CB6" w:rsidRDefault="00F84CB6" w:rsidP="00AA50A7">
      <w:r>
        <w:t>ndi3sa1na(1)=e1</w:t>
      </w:r>
    </w:p>
    <w:p w:rsidR="00F84CB6" w:rsidRPr="00C44F93" w:rsidRDefault="00F84CB6" w:rsidP="00AA50A7">
      <w:r w:rsidRPr="00C44F93">
        <w:t>ndi3kwi3so(3)=a2</w:t>
      </w:r>
    </w:p>
    <w:p w:rsidR="00F84CB6" w:rsidRPr="00824385" w:rsidRDefault="00F84CB6" w:rsidP="00AA50A7">
      <w:pPr>
        <w:rPr>
          <w:lang w:val="en-US"/>
        </w:rPr>
      </w:pPr>
      <w:r w:rsidRPr="00824385">
        <w:rPr>
          <w:lang w:val="en-US"/>
        </w:rPr>
        <w:t>ndi3ko(3)=an4</w:t>
      </w:r>
    </w:p>
    <w:p w:rsidR="00F84CB6" w:rsidRPr="00824385" w:rsidRDefault="00F84CB6" w:rsidP="00AA50A7">
      <w:pPr>
        <w:rPr>
          <w:lang w:val="en-US"/>
        </w:rPr>
      </w:pPr>
      <w:r w:rsidRPr="00824385">
        <w:rPr>
          <w:lang w:val="en-US"/>
        </w:rPr>
        <w:t>ndi'3i3=ra2=ri4</w:t>
      </w:r>
    </w:p>
    <w:p w:rsidR="00F84CB6" w:rsidRPr="00C44F93" w:rsidRDefault="00F84CB6" w:rsidP="00AA50A7">
      <w:pPr>
        <w:rPr>
          <w:lang w:val="en-US"/>
        </w:rPr>
      </w:pPr>
      <w:r w:rsidRPr="00C44F93">
        <w:rPr>
          <w:lang w:val="en-US"/>
        </w:rPr>
        <w:t>ndi1kun1=ni42</w:t>
      </w:r>
    </w:p>
    <w:p w:rsidR="00F84CB6" w:rsidRPr="00C44F93" w:rsidRDefault="00F84CB6" w:rsidP="00AA50A7">
      <w:pPr>
        <w:rPr>
          <w:lang w:val="en-US"/>
        </w:rPr>
      </w:pPr>
      <w:r w:rsidRPr="00C44F93">
        <w:rPr>
          <w:lang w:val="en-US"/>
        </w:rPr>
        <w:t>ndi1ki'1in3=ra2</w:t>
      </w:r>
    </w:p>
    <w:p w:rsidR="00F84CB6" w:rsidRDefault="00F84CB6" w:rsidP="00AA50A7">
      <w:r>
        <w:t>ndi1-ki'1in3=ndo4=ra2</w:t>
      </w:r>
    </w:p>
    <w:p w:rsidR="00F84CB6" w:rsidRDefault="00F84CB6" w:rsidP="00AA50A7">
      <w:r w:rsidRPr="00DE1D70">
        <w:rPr>
          <w:highlight w:val="yellow"/>
        </w:rPr>
        <w:t>ndi1ki'1in3=na2=ra1 Se cambió a ndi1-ki'1in3=na2=ra1. Después, se cambió ndi1ki'1in3 a ndi1-ki'1in3 (71)</w:t>
      </w:r>
    </w:p>
    <w:p w:rsidR="00F84CB6" w:rsidRPr="00DE1D70" w:rsidRDefault="00F84CB6" w:rsidP="00AA50A7">
      <w:r w:rsidRPr="00C44F93">
        <w:t>ndi1ka3=ri4</w:t>
      </w:r>
    </w:p>
    <w:p w:rsidR="00F84CB6" w:rsidRPr="00C44F93" w:rsidRDefault="00F84CB6" w:rsidP="00AA50A7">
      <w:r w:rsidRPr="00C44F93">
        <w:t>ndi1ka3=na2</w:t>
      </w:r>
    </w:p>
    <w:p w:rsidR="00F84CB6" w:rsidRDefault="00F84CB6" w:rsidP="00AA50A7">
      <w:r>
        <w:t>ndi14sa3a4</w:t>
      </w:r>
    </w:p>
    <w:p w:rsidR="00F84CB6" w:rsidRDefault="00F84CB6" w:rsidP="00AA50A7">
      <w:r>
        <w:t>ndi14ni2=un4</w:t>
      </w:r>
    </w:p>
    <w:p w:rsidR="00F84CB6" w:rsidRDefault="00F84CB6" w:rsidP="00AA50A7">
      <w:r>
        <w:t>ndi'14i4=ri4</w:t>
      </w:r>
    </w:p>
    <w:p w:rsidR="00F84CB6" w:rsidRDefault="00F84CB6" w:rsidP="00AA50A7">
      <w:r>
        <w:t>ndi14i2=ri4</w:t>
      </w:r>
    </w:p>
    <w:p w:rsidR="00F84CB6" w:rsidRDefault="00F84CB6" w:rsidP="00AA50A7">
      <w:r w:rsidRPr="001D4481">
        <w:rPr>
          <w:highlight w:val="yellow"/>
        </w:rPr>
        <w:t>ndi13kwi3so(3)=a2, Se cambió a ndi13-kwi3so(3)=a2</w:t>
      </w:r>
    </w:p>
    <w:p w:rsidR="00F84CB6" w:rsidRDefault="00F84CB6" w:rsidP="00AA50A7">
      <w:r>
        <w:t>ndi13kwe'3e2=ra1</w:t>
      </w:r>
    </w:p>
    <w:p w:rsidR="00F84CB6" w:rsidRDefault="00F84CB6" w:rsidP="00AA50A7">
      <w:r>
        <w:t>ndi13ki3ta'4an(4)=2</w:t>
      </w:r>
    </w:p>
    <w:p w:rsidR="00F84CB6" w:rsidRDefault="00F84CB6" w:rsidP="00AA50A7">
      <w:r>
        <w:t>nde4ta3=ni42</w:t>
      </w:r>
    </w:p>
    <w:p w:rsidR="00F84CB6" w:rsidRDefault="00F84CB6" w:rsidP="00AA50A7">
      <w:r>
        <w:t>nde3e3=ri4</w:t>
      </w:r>
    </w:p>
    <w:p w:rsidR="00F84CB6" w:rsidRDefault="00F84CB6" w:rsidP="00AA50A7">
      <w:r>
        <w:t>nde3e3=na2</w:t>
      </w:r>
    </w:p>
    <w:p w:rsidR="00F84CB6" w:rsidRDefault="00F84CB6" w:rsidP="00AA50A7">
      <w:r>
        <w:t>nde3e(3)=an4</w:t>
      </w:r>
    </w:p>
    <w:p w:rsidR="00F84CB6" w:rsidRDefault="00F84CB6" w:rsidP="00AA50A7">
      <w:r>
        <w:t>nde1e3=ri4</w:t>
      </w:r>
    </w:p>
    <w:p w:rsidR="00F84CB6" w:rsidRDefault="00F84CB6" w:rsidP="00AA50A7">
      <w:r>
        <w:t>nde'14e(4)=an4</w:t>
      </w:r>
    </w:p>
    <w:p w:rsidR="00F84CB6" w:rsidRDefault="00F84CB6" w:rsidP="00AA50A7">
      <w:r>
        <w:t>nda'4yu1=un4</w:t>
      </w:r>
    </w:p>
    <w:p w:rsidR="00F84CB6" w:rsidRDefault="00F84CB6" w:rsidP="00AA50A7">
      <w:r>
        <w:t>nda'4yu1=lu(3)=a2</w:t>
      </w:r>
    </w:p>
    <w:p w:rsidR="00F84CB6" w:rsidRDefault="00F84CB6" w:rsidP="00AA50A7">
      <w:r>
        <w:t>nda4-ya'4bi3</w:t>
      </w:r>
    </w:p>
    <w:p w:rsidR="00F84CB6" w:rsidRDefault="00F84CB6" w:rsidP="00AA50A7">
      <w:r>
        <w:t>nda4-xi1nu3</w:t>
      </w:r>
    </w:p>
    <w:p w:rsidR="00F84CB6" w:rsidRDefault="00F84CB6" w:rsidP="00AA50A7">
      <w:r>
        <w:t>nda4tu'4un4=ndo4</w:t>
      </w:r>
    </w:p>
    <w:p w:rsidR="00F84CB6" w:rsidRDefault="00F84CB6" w:rsidP="00AA50A7">
      <w:r>
        <w:t>nda4tu'4un4=na(2)=e2</w:t>
      </w:r>
    </w:p>
    <w:p w:rsidR="00F84CB6" w:rsidRDefault="00F84CB6" w:rsidP="00AA50A7">
      <w:r>
        <w:t>nda4-ti1in3</w:t>
      </w:r>
    </w:p>
    <w:p w:rsidR="00F84CB6" w:rsidRDefault="00F84CB6" w:rsidP="00AA50A7">
      <w:r>
        <w:t>nda4-ta'3bi4=a2</w:t>
      </w:r>
    </w:p>
    <w:p w:rsidR="00F84CB6" w:rsidRDefault="00F84CB6" w:rsidP="00AA50A7">
      <w:r>
        <w:t>nda4-ta'3bi4</w:t>
      </w:r>
    </w:p>
    <w:p w:rsidR="00F84CB6" w:rsidRDefault="00F84CB6" w:rsidP="00AA50A7">
      <w:r>
        <w:t>nda4-ta3ba4=ra2</w:t>
      </w:r>
    </w:p>
    <w:p w:rsidR="00F84CB6" w:rsidRDefault="00F84CB6" w:rsidP="00AA50A7">
      <w:r>
        <w:t>nda4-ndu3ku4=ri4</w:t>
      </w:r>
    </w:p>
    <w:p w:rsidR="00F84CB6" w:rsidRDefault="00F84CB6" w:rsidP="00AA50A7">
      <w:r>
        <w:t>nda4-ndu3ku4=na2=ra1</w:t>
      </w:r>
    </w:p>
    <w:p w:rsidR="00F84CB6" w:rsidRDefault="00F84CB6" w:rsidP="00AA50A7">
      <w:r>
        <w:t>nda4ndi3ta3</w:t>
      </w:r>
    </w:p>
    <w:p w:rsidR="00F84CB6" w:rsidRDefault="00F84CB6" w:rsidP="00AA50A7">
      <w:r>
        <w:t>nda4ndi3ko4=ri4</w:t>
      </w:r>
    </w:p>
    <w:p w:rsidR="00F84CB6" w:rsidRDefault="00F84CB6" w:rsidP="00AA50A7">
      <w:r w:rsidRPr="00297C63">
        <w:rPr>
          <w:highlight w:val="yellow"/>
        </w:rPr>
        <w:t>nda4ndi3i4 Se cambióa nda4ndi2i4</w:t>
      </w:r>
    </w:p>
    <w:p w:rsidR="00F84CB6" w:rsidRDefault="00F84CB6" w:rsidP="00AA50A7">
      <w:r>
        <w:t>nda4nde3e3=ri4</w:t>
      </w:r>
    </w:p>
    <w:p w:rsidR="00F84CB6" w:rsidRDefault="00F84CB6" w:rsidP="00AA50A7">
      <w:r>
        <w:t>nda4nde1e3=a2</w:t>
      </w:r>
    </w:p>
    <w:p w:rsidR="00F84CB6" w:rsidRDefault="00F84CB6" w:rsidP="00AA50A7">
      <w:r w:rsidRPr="00297C63">
        <w:rPr>
          <w:highlight w:val="yellow"/>
        </w:rPr>
        <w:t>nda4ka3ya(2)=e2, Se cambió a nda4-ka3ya(2)=e2</w:t>
      </w:r>
    </w:p>
    <w:p w:rsidR="00F84CB6" w:rsidRDefault="00F84CB6" w:rsidP="00AA50A7">
      <w:r>
        <w:t>nda4ka3ta3=na(2)=e2</w:t>
      </w:r>
    </w:p>
    <w:p w:rsidR="00F84CB6" w:rsidRDefault="00F84CB6" w:rsidP="00AA50A7">
      <w:r>
        <w:t>nda4ka3ta(3)=e2</w:t>
      </w:r>
    </w:p>
    <w:p w:rsidR="00F84CB6" w:rsidRDefault="00F84CB6" w:rsidP="00AA50A7">
      <w:r>
        <w:t>nda4ka3ni3=na2</w:t>
      </w:r>
    </w:p>
    <w:p w:rsidR="00F84CB6" w:rsidRDefault="00F84CB6" w:rsidP="00AA50A7">
      <w:r>
        <w:t>nda4ka3=ra2</w:t>
      </w:r>
    </w:p>
    <w:p w:rsidR="00F84CB6" w:rsidRDefault="00F84CB6" w:rsidP="00AA50A7">
      <w:r>
        <w:t>nda4-ka'1yu1</w:t>
      </w:r>
    </w:p>
    <w:p w:rsidR="00F84CB6" w:rsidRDefault="00F84CB6" w:rsidP="00AA50A7">
      <w:r>
        <w:t>nda4ka1tu'4un(4)=an4</w:t>
      </w:r>
    </w:p>
    <w:p w:rsidR="00F84CB6" w:rsidRDefault="00F84CB6" w:rsidP="00AA50A7">
      <w:r>
        <w:t>nda4-ka'1nu1=na(1)=e1</w:t>
      </w:r>
    </w:p>
    <w:p w:rsidR="00F84CB6" w:rsidRPr="00C44F93" w:rsidRDefault="00F84CB6" w:rsidP="00AA50A7">
      <w:r w:rsidRPr="00C44F93">
        <w:t>nda4i3ka4=na2</w:t>
      </w:r>
    </w:p>
    <w:p w:rsidR="00F84CB6" w:rsidRPr="00C44F93" w:rsidRDefault="00F84CB6" w:rsidP="00AA50A7">
      <w:r w:rsidRPr="00C44F93">
        <w:t>nda4i3ka(4)=on4</w:t>
      </w:r>
    </w:p>
    <w:p w:rsidR="00F84CB6" w:rsidRPr="00C44F93" w:rsidRDefault="00F84CB6" w:rsidP="00AA50A7">
      <w:r w:rsidRPr="00C44F93">
        <w:t>nda4-i3chi2</w:t>
      </w:r>
    </w:p>
    <w:p w:rsidR="00F84CB6" w:rsidRDefault="00F84CB6" w:rsidP="00AA50A7">
      <w:r w:rsidRPr="007B0119">
        <w:rPr>
          <w:highlight w:val="magenta"/>
        </w:rPr>
        <w:t>nda4bi3 Es variante de nda'4bi3. No se checó audio para ver si efectivamente es sin glotal.</w:t>
      </w:r>
    </w:p>
    <w:p w:rsidR="00F84CB6" w:rsidRDefault="00F84CB6" w:rsidP="00AA50A7">
      <w:r>
        <w:t>nda'4bi2=lu3</w:t>
      </w:r>
    </w:p>
    <w:p w:rsidR="00F84CB6" w:rsidRDefault="00F84CB6" w:rsidP="00AA50A7">
      <w:r>
        <w:t>nda4a2=ri4=a2</w:t>
      </w:r>
    </w:p>
    <w:p w:rsidR="00F84CB6" w:rsidRDefault="00F84CB6" w:rsidP="00AA50A7">
      <w:r>
        <w:t>nda4a2=ra1=ri4</w:t>
      </w:r>
    </w:p>
    <w:p w:rsidR="00F84CB6" w:rsidRPr="00AF106B" w:rsidRDefault="00F84CB6" w:rsidP="00AA50A7">
      <w:r w:rsidRPr="00AF106B">
        <w:rPr>
          <w:highlight w:val="magenta"/>
        </w:rPr>
        <w:t>nda3xa2a2=na1 No hubo resultado.</w:t>
      </w:r>
      <w:r>
        <w:t xml:space="preserve"> </w:t>
      </w:r>
      <w:r w:rsidRPr="00AF106B">
        <w:rPr>
          <w:highlight w:val="yellow"/>
        </w:rPr>
        <w:t>Se cambió nda13xa2a2 a nda13</w:t>
      </w:r>
      <w:r>
        <w:rPr>
          <w:highlight w:val="yellow"/>
        </w:rPr>
        <w:t>-</w:t>
      </w:r>
      <w:r w:rsidRPr="00AF106B">
        <w:rPr>
          <w:highlight w:val="yellow"/>
        </w:rPr>
        <w:t>xa2a2</w:t>
      </w:r>
    </w:p>
    <w:p w:rsidR="00F84CB6" w:rsidRDefault="00F84CB6" w:rsidP="00AA50A7">
      <w:r>
        <w:t>nda3tu'4un(4)=e4=ya2</w:t>
      </w:r>
    </w:p>
    <w:p w:rsidR="00F84CB6" w:rsidRDefault="00F84CB6" w:rsidP="00AA50A7">
      <w:r>
        <w:t>nda3-ta3an(4)=e4</w:t>
      </w:r>
    </w:p>
    <w:p w:rsidR="00F84CB6" w:rsidRDefault="00F84CB6" w:rsidP="00AA50A7">
      <w:r>
        <w:t>nda3-sa1ña4=ra2</w:t>
      </w:r>
    </w:p>
    <w:p w:rsidR="00F84CB6" w:rsidRDefault="00F84CB6" w:rsidP="00AA50A7">
      <w:r>
        <w:t>nda3ni'1i4</w:t>
      </w:r>
    </w:p>
    <w:p w:rsidR="00F84CB6" w:rsidRDefault="00F84CB6" w:rsidP="00AA50A7">
      <w:r w:rsidRPr="002C6397">
        <w:rPr>
          <w:highlight w:val="magenta"/>
        </w:rPr>
        <w:t>nda3-ndu3ku4=ndo4, No aparece en el diccionario. Aparece como ndu3ku4 con una nota en significado. Discutir e incluir en diccionario.</w:t>
      </w:r>
    </w:p>
    <w:p w:rsidR="00F84CB6" w:rsidRDefault="00F84CB6" w:rsidP="00AA50A7">
      <w:r>
        <w:t>nda3-ndu1ba1</w:t>
      </w:r>
    </w:p>
    <w:p w:rsidR="00F84CB6" w:rsidRPr="002C6397" w:rsidRDefault="00F84CB6" w:rsidP="00AA50A7">
      <w:r w:rsidRPr="002C6397">
        <w:rPr>
          <w:highlight w:val="magenta"/>
        </w:rPr>
        <w:t>nda3ndi3ko4=ndu2 En el diccionario aparece como nda3-ndi3ko4</w:t>
      </w:r>
    </w:p>
    <w:p w:rsidR="00F84CB6" w:rsidRDefault="00F84CB6" w:rsidP="00AA50A7">
      <w:r>
        <w:t>nda3ndi1ta3</w:t>
      </w:r>
    </w:p>
    <w:p w:rsidR="00F84CB6" w:rsidRDefault="00F84CB6" w:rsidP="00AA50A7">
      <w:r>
        <w:t>nda3nde3e3=ri4</w:t>
      </w:r>
    </w:p>
    <w:p w:rsidR="00F84CB6" w:rsidRDefault="00F84CB6" w:rsidP="00AA50A7">
      <w:r>
        <w:t>nda3-na3ma3=ra2</w:t>
      </w:r>
    </w:p>
    <w:p w:rsidR="00F84CB6" w:rsidRPr="002C6397" w:rsidRDefault="00F84CB6" w:rsidP="00AA50A7">
      <w:pPr>
        <w:rPr>
          <w:highlight w:val="magenta"/>
        </w:rPr>
      </w:pPr>
      <w:r w:rsidRPr="002C6397">
        <w:rPr>
          <w:highlight w:val="magenta"/>
        </w:rPr>
        <w:t>nda3kwi3in3=ra2</w:t>
      </w:r>
    </w:p>
    <w:p w:rsidR="00F84CB6" w:rsidRPr="002C6397" w:rsidRDefault="00F84CB6" w:rsidP="00AA50A7">
      <w:pPr>
        <w:rPr>
          <w:highlight w:val="magenta"/>
        </w:rPr>
      </w:pPr>
      <w:r w:rsidRPr="002C6397">
        <w:rPr>
          <w:highlight w:val="magenta"/>
        </w:rPr>
        <w:t>nda3kwi3in3=ndo4</w:t>
      </w:r>
    </w:p>
    <w:p w:rsidR="00F84CB6" w:rsidRDefault="00F84CB6" w:rsidP="00AA50A7">
      <w:r w:rsidRPr="002C6397">
        <w:rPr>
          <w:highlight w:val="magenta"/>
        </w:rPr>
        <w:t>nda3kwi3in(3)=o4</w:t>
      </w:r>
    </w:p>
    <w:p w:rsidR="00F84CB6" w:rsidRDefault="00F84CB6" w:rsidP="00AA50A7">
      <w:r>
        <w:t>nda3kwi1in1</w:t>
      </w:r>
    </w:p>
    <w:p w:rsidR="00F84CB6" w:rsidRDefault="00F84CB6" w:rsidP="00AA50A7">
      <w:r>
        <w:t>nda3kwa3tu3=ra2</w:t>
      </w:r>
    </w:p>
    <w:p w:rsidR="00F84CB6" w:rsidRPr="002C6397" w:rsidRDefault="00F84CB6" w:rsidP="00AA50A7">
      <w:pPr>
        <w:rPr>
          <w:highlight w:val="magenta"/>
        </w:rPr>
      </w:pPr>
      <w:r w:rsidRPr="002C6397">
        <w:rPr>
          <w:highlight w:val="magenta"/>
        </w:rPr>
        <w:t>nda3kwa'1a3=2=ya1</w:t>
      </w:r>
    </w:p>
    <w:p w:rsidR="00F84CB6" w:rsidRDefault="00F84CB6" w:rsidP="00AA50A7">
      <w:r w:rsidRPr="002C6397">
        <w:rPr>
          <w:highlight w:val="magenta"/>
        </w:rPr>
        <w:t>nda3kwa'1a(3)=en4</w:t>
      </w:r>
    </w:p>
    <w:p w:rsidR="00F84CB6" w:rsidRDefault="00F84CB6" w:rsidP="00AA50A7">
      <w:r>
        <w:t>nda3-ki3nde3e4</w:t>
      </w:r>
    </w:p>
    <w:p w:rsidR="00F84CB6" w:rsidRPr="00824385" w:rsidRDefault="00F84CB6" w:rsidP="00AA50A7">
      <w:pPr>
        <w:rPr>
          <w:lang w:val="en-US"/>
        </w:rPr>
      </w:pPr>
      <w:r w:rsidRPr="00824385">
        <w:rPr>
          <w:lang w:val="en-US"/>
        </w:rPr>
        <w:t>nda3-ki'3in3=ra2</w:t>
      </w:r>
    </w:p>
    <w:p w:rsidR="00F84CB6" w:rsidRPr="00824385" w:rsidRDefault="00F84CB6" w:rsidP="00AA50A7">
      <w:pPr>
        <w:rPr>
          <w:lang w:val="en-US"/>
        </w:rPr>
      </w:pPr>
      <w:r w:rsidRPr="00824385">
        <w:rPr>
          <w:lang w:val="en-US"/>
        </w:rPr>
        <w:t>nda3-ki'3in3=ndo4</w:t>
      </w:r>
    </w:p>
    <w:p w:rsidR="00F84CB6" w:rsidRDefault="00F84CB6" w:rsidP="00AA50A7">
      <w:r>
        <w:t>nda3ka3ta(3)=e2</w:t>
      </w:r>
    </w:p>
    <w:p w:rsidR="00F84CB6" w:rsidRDefault="00F84CB6" w:rsidP="00AA50A7">
      <w:r w:rsidRPr="002C6397">
        <w:rPr>
          <w:highlight w:val="magenta"/>
        </w:rPr>
        <w:t>nda3ka3ni(3)=o4=run4</w:t>
      </w:r>
    </w:p>
    <w:p w:rsidR="00F84CB6" w:rsidRDefault="00F84CB6" w:rsidP="00AA50A7">
      <w:r>
        <w:t>nda3ka'3an4=ra2</w:t>
      </w:r>
    </w:p>
    <w:p w:rsidR="00F84CB6" w:rsidRDefault="00F84CB6" w:rsidP="00AA50A7">
      <w:r w:rsidRPr="002C6397">
        <w:rPr>
          <w:highlight w:val="magenta"/>
        </w:rPr>
        <w:t>nda3ka'3an(4)=e4</w:t>
      </w:r>
    </w:p>
    <w:p w:rsidR="00F84CB6" w:rsidRDefault="00F84CB6" w:rsidP="00AA50A7">
      <w:r>
        <w:t>nda3ka1tu'4un4=ra2</w:t>
      </w:r>
    </w:p>
    <w:p w:rsidR="00F84CB6" w:rsidRDefault="00F84CB6" w:rsidP="00AA50A7">
      <w:r>
        <w:t>nda3-ka'1nu1</w:t>
      </w:r>
    </w:p>
    <w:p w:rsidR="00F84CB6" w:rsidRPr="00824385" w:rsidRDefault="00F84CB6" w:rsidP="00AA50A7">
      <w:pPr>
        <w:rPr>
          <w:lang w:val="en-US"/>
        </w:rPr>
      </w:pPr>
      <w:r w:rsidRPr="00824385">
        <w:rPr>
          <w:lang w:val="en-US"/>
        </w:rPr>
        <w:t>nda3i3so(3)=on4</w:t>
      </w:r>
    </w:p>
    <w:p w:rsidR="00F84CB6" w:rsidRPr="00824385" w:rsidRDefault="00F84CB6" w:rsidP="00AA50A7">
      <w:pPr>
        <w:rPr>
          <w:lang w:val="en-US"/>
        </w:rPr>
      </w:pPr>
      <w:r w:rsidRPr="00824385">
        <w:rPr>
          <w:lang w:val="en-US"/>
        </w:rPr>
        <w:t>nda3chi(4)=an4</w:t>
      </w:r>
    </w:p>
    <w:p w:rsidR="00F84CB6" w:rsidRPr="00824385" w:rsidRDefault="00F84CB6" w:rsidP="00AA50A7">
      <w:pPr>
        <w:rPr>
          <w:lang w:val="en-US"/>
        </w:rPr>
      </w:pPr>
      <w:r w:rsidRPr="002C6397">
        <w:rPr>
          <w:highlight w:val="magenta"/>
          <w:lang w:val="en-US"/>
        </w:rPr>
        <w:t>nda3cha'4bi(3)=2</w:t>
      </w:r>
    </w:p>
    <w:p w:rsidR="00F84CB6" w:rsidRDefault="00F84CB6" w:rsidP="00AA50A7">
      <w:r>
        <w:t>nda3a3=na2</w:t>
      </w:r>
    </w:p>
    <w:p w:rsidR="00F84CB6" w:rsidRDefault="00F84CB6" w:rsidP="00AA50A7">
      <w:r>
        <w:t>nda3a2=ra1=ri4</w:t>
      </w:r>
    </w:p>
    <w:p w:rsidR="00F84CB6" w:rsidRDefault="00F84CB6" w:rsidP="00AA50A7">
      <w:r>
        <w:t>nda3a2=on4=ri4</w:t>
      </w:r>
    </w:p>
    <w:p w:rsidR="00F84CB6" w:rsidRDefault="00F84CB6" w:rsidP="00AA50A7">
      <w:r>
        <w:t>nda'3a(4)=e4=e2</w:t>
      </w:r>
    </w:p>
    <w:p w:rsidR="00F84CB6" w:rsidRDefault="00F84CB6" w:rsidP="00AA50A7">
      <w:r>
        <w:t>nda'1yu1=ra1</w:t>
      </w:r>
    </w:p>
    <w:p w:rsidR="00F84CB6" w:rsidRDefault="00F84CB6" w:rsidP="00AA50A7">
      <w:r>
        <w:t>nda1xin1=ra1</w:t>
      </w:r>
    </w:p>
    <w:p w:rsidR="00F84CB6" w:rsidRDefault="00F84CB6" w:rsidP="00AA50A7">
      <w:r>
        <w:t>nda1ka3=e2</w:t>
      </w:r>
    </w:p>
    <w:p w:rsidR="00F84CB6" w:rsidRDefault="00F84CB6" w:rsidP="00AA50A7">
      <w:r>
        <w:t>nda1ka(3)=on4=e2</w:t>
      </w:r>
    </w:p>
    <w:p w:rsidR="00F84CB6" w:rsidRDefault="00F84CB6" w:rsidP="00AA50A7">
      <w:r w:rsidRPr="00564B03">
        <w:rPr>
          <w:highlight w:val="magenta"/>
        </w:rPr>
        <w:t>nda14ta3ba4</w:t>
      </w:r>
    </w:p>
    <w:p w:rsidR="00F84CB6" w:rsidRDefault="00F84CB6" w:rsidP="00AA50A7">
      <w:r>
        <w:t>nda14ñu'4u(4)=a2</w:t>
      </w:r>
    </w:p>
    <w:p w:rsidR="00F84CB6" w:rsidRDefault="00F84CB6" w:rsidP="00AA50A7">
      <w:r>
        <w:t>nda14-ndi3ko4=2</w:t>
      </w:r>
    </w:p>
    <w:p w:rsidR="00F84CB6" w:rsidRDefault="00F84CB6" w:rsidP="00AA50A7">
      <w:r w:rsidRPr="00564B03">
        <w:rPr>
          <w:highlight w:val="magenta"/>
        </w:rPr>
        <w:t>nda14kwa'1a3=2=ya1</w:t>
      </w:r>
    </w:p>
    <w:p w:rsidR="00F84CB6" w:rsidRDefault="00F84CB6" w:rsidP="00AA50A7">
      <w:r>
        <w:t>nda14ku(2)=i2</w:t>
      </w:r>
    </w:p>
    <w:p w:rsidR="00F84CB6" w:rsidRDefault="00F84CB6" w:rsidP="00AA50A7">
      <w:r>
        <w:t>nda13xi4=ra2</w:t>
      </w:r>
    </w:p>
    <w:p w:rsidR="00F84CB6" w:rsidRDefault="00F84CB6" w:rsidP="00AA50A7">
      <w:r>
        <w:t>nda13xi'3i4</w:t>
      </w:r>
    </w:p>
    <w:p w:rsidR="00F84CB6" w:rsidRDefault="00F84CB6" w:rsidP="00AA50A7">
      <w:r>
        <w:t>nda13-ti3in3=na2</w:t>
      </w:r>
    </w:p>
    <w:p w:rsidR="00F84CB6" w:rsidRDefault="00F84CB6" w:rsidP="00AA50A7">
      <w:r>
        <w:t>nda13ta3ka2=na1</w:t>
      </w:r>
    </w:p>
    <w:p w:rsidR="00F84CB6" w:rsidRDefault="00F84CB6" w:rsidP="00AA50A7">
      <w:r>
        <w:t>nda13-ta3an4=ri4=a2</w:t>
      </w:r>
    </w:p>
    <w:p w:rsidR="00F84CB6" w:rsidRDefault="00F84CB6" w:rsidP="00AA50A7">
      <w:r w:rsidRPr="00CC4F38">
        <w:rPr>
          <w:highlight w:val="yellow"/>
        </w:rPr>
        <w:t>nda13-ndu3ku4=na2 Se cambió a nda13ndu3ku4=na2</w:t>
      </w:r>
    </w:p>
    <w:p w:rsidR="00F84CB6" w:rsidRDefault="00F84CB6" w:rsidP="00AA50A7">
      <w:r>
        <w:t>nda13-ndu1na4</w:t>
      </w:r>
    </w:p>
    <w:p w:rsidR="00F84CB6" w:rsidRDefault="00F84CB6" w:rsidP="00AA50A7">
      <w:r>
        <w:t>nda13-ndu1ba1</w:t>
      </w:r>
    </w:p>
    <w:p w:rsidR="00F84CB6" w:rsidRDefault="00F84CB6" w:rsidP="00AA50A7">
      <w:r>
        <w:t>nda13ndo3o(3)=an4</w:t>
      </w:r>
    </w:p>
    <w:p w:rsidR="00F84CB6" w:rsidRDefault="00F84CB6" w:rsidP="00AA50A7">
      <w:r w:rsidRPr="00564B03">
        <w:rPr>
          <w:highlight w:val="magenta"/>
        </w:rPr>
        <w:t>nda13ndi3ko4=ri4</w:t>
      </w:r>
    </w:p>
    <w:p w:rsidR="00F84CB6" w:rsidRDefault="00F84CB6" w:rsidP="00AA50A7">
      <w:r w:rsidRPr="00564B03">
        <w:rPr>
          <w:highlight w:val="magenta"/>
        </w:rPr>
        <w:t>nda13-ndi3ko4=ndu2</w:t>
      </w:r>
    </w:p>
    <w:p w:rsidR="00F84CB6" w:rsidRDefault="00F84CB6" w:rsidP="00AA50A7">
      <w:r>
        <w:t>nda13-kwi3so3=ra2</w:t>
      </w:r>
    </w:p>
    <w:p w:rsidR="00F84CB6" w:rsidRPr="00564B03" w:rsidRDefault="00F84CB6" w:rsidP="00AA50A7">
      <w:pPr>
        <w:rPr>
          <w:highlight w:val="magenta"/>
        </w:rPr>
      </w:pPr>
      <w:r w:rsidRPr="00564B03">
        <w:rPr>
          <w:highlight w:val="magenta"/>
        </w:rPr>
        <w:t>nda13kwa'1a3=e2</w:t>
      </w:r>
    </w:p>
    <w:p w:rsidR="00F84CB6" w:rsidRDefault="00F84CB6" w:rsidP="00AA50A7">
      <w:r w:rsidRPr="00564B03">
        <w:rPr>
          <w:highlight w:val="magenta"/>
        </w:rPr>
        <w:t>nda13kwa'1a(3)=en4</w:t>
      </w:r>
    </w:p>
    <w:p w:rsidR="00F84CB6" w:rsidRDefault="00F84CB6" w:rsidP="00AA50A7">
      <w:r>
        <w:t>nda13ku3</w:t>
      </w:r>
    </w:p>
    <w:p w:rsidR="00F84CB6" w:rsidRDefault="00F84CB6" w:rsidP="00AA50A7">
      <w:r>
        <w:t>nda13ki3ta'4an4=ra2</w:t>
      </w:r>
    </w:p>
    <w:p w:rsidR="00F84CB6" w:rsidRPr="00C44F93" w:rsidRDefault="00F84CB6" w:rsidP="00AA50A7">
      <w:r w:rsidRPr="00C44F93">
        <w:t>nda13-ki'3in3=ri4</w:t>
      </w:r>
    </w:p>
    <w:p w:rsidR="00F84CB6" w:rsidRPr="00C44F93" w:rsidRDefault="00F84CB6" w:rsidP="00AA50A7">
      <w:r w:rsidRPr="00C44F93">
        <w:t>nda13-ki'3in3=ra(2)=e2</w:t>
      </w:r>
    </w:p>
    <w:p w:rsidR="00F84CB6" w:rsidRPr="00564B03" w:rsidRDefault="00F84CB6" w:rsidP="00AA50A7">
      <w:r w:rsidRPr="00564B03">
        <w:rPr>
          <w:highlight w:val="yellow"/>
        </w:rPr>
        <w:t>nda13ki'3in(3)=2 Se cambió a nda13-ki'3in(3)=2 (10), nda14ki'3in(3)=2 a nda14-ki'3in(3)=2 (1)</w:t>
      </w:r>
    </w:p>
    <w:p w:rsidR="00F84CB6" w:rsidRDefault="00F84CB6" w:rsidP="00AA50A7">
      <w:r>
        <w:t>nda13-ka3ya2=en4</w:t>
      </w:r>
    </w:p>
    <w:p w:rsidR="00F84CB6" w:rsidRDefault="00F84CB6" w:rsidP="00AA50A7">
      <w:r w:rsidRPr="00564B03">
        <w:rPr>
          <w:highlight w:val="yellow"/>
        </w:rPr>
        <w:t>nda13ka3ya2 Se cambió a nda13-ka3ya2 (9)</w:t>
      </w:r>
    </w:p>
    <w:p w:rsidR="00F84CB6" w:rsidRDefault="00F84CB6" w:rsidP="00AA50A7">
      <w:r w:rsidRPr="00564B03">
        <w:rPr>
          <w:highlight w:val="magenta"/>
        </w:rPr>
        <w:t>nda13ka3si2=na1</w:t>
      </w:r>
    </w:p>
    <w:p w:rsidR="00F84CB6" w:rsidRDefault="00F84CB6" w:rsidP="00AA50A7">
      <w:r>
        <w:t>nda13-ka3ndu'4u4=ra2</w:t>
      </w:r>
    </w:p>
    <w:p w:rsidR="00F84CB6" w:rsidRDefault="00F84CB6" w:rsidP="00AA50A7">
      <w:r>
        <w:t>nda13ka1tu'4un4=ndu2</w:t>
      </w:r>
    </w:p>
    <w:p w:rsidR="00F84CB6" w:rsidRDefault="00F84CB6" w:rsidP="00AA50A7">
      <w:r>
        <w:t>nda13ka1tu'4un4=na2</w:t>
      </w:r>
    </w:p>
    <w:p w:rsidR="00F84CB6" w:rsidRDefault="00F84CB6" w:rsidP="00AA50A7">
      <w:r>
        <w:t>nda13-ka'1an1</w:t>
      </w:r>
    </w:p>
    <w:p w:rsidR="00F84CB6" w:rsidRDefault="00F84CB6" w:rsidP="00AA50A7">
      <w:r>
        <w:t>nda13i3so3=na2</w:t>
      </w:r>
    </w:p>
    <w:p w:rsidR="00F84CB6" w:rsidRDefault="00F84CB6" w:rsidP="00AA50A7">
      <w:r>
        <w:t>nda13-chu'14ma1</w:t>
      </w:r>
    </w:p>
    <w:p w:rsidR="00F84CB6" w:rsidRDefault="00F84CB6" w:rsidP="00AA50A7">
      <w:r>
        <w:t>nda13chi4=a2</w:t>
      </w:r>
    </w:p>
    <w:p w:rsidR="00F84CB6" w:rsidRDefault="00F84CB6" w:rsidP="00AA50A7">
      <w:r>
        <w:t>nda13chi(4)=an4</w:t>
      </w:r>
    </w:p>
    <w:p w:rsidR="00F84CB6" w:rsidRDefault="00F84CB6" w:rsidP="00AA50A7">
      <w:r>
        <w:t>nda13ba3=na2</w:t>
      </w:r>
    </w:p>
    <w:p w:rsidR="00F84CB6" w:rsidRDefault="00F84CB6" w:rsidP="00AA50A7">
      <w:r>
        <w:t>nda13ba(3)=2</w:t>
      </w:r>
    </w:p>
    <w:p w:rsidR="00F84CB6" w:rsidRDefault="00F84CB6" w:rsidP="00AA50A7">
      <w:r>
        <w:t>na4ñu'4u4</w:t>
      </w:r>
    </w:p>
    <w:p w:rsidR="00F84CB6" w:rsidRDefault="00F84CB6" w:rsidP="00AA50A7">
      <w:r>
        <w:t>na3ni2=ni42</w:t>
      </w:r>
    </w:p>
    <w:p w:rsidR="00F84CB6" w:rsidRDefault="00F84CB6" w:rsidP="00AA50A7">
      <w:r>
        <w:t>na'3ma3</w:t>
      </w:r>
    </w:p>
    <w:p w:rsidR="00F84CB6" w:rsidRDefault="00F84CB6" w:rsidP="00AA50A7">
      <w:r>
        <w:t>na3a4=na2</w:t>
      </w:r>
    </w:p>
    <w:p w:rsidR="00F84CB6" w:rsidRDefault="00F84CB6" w:rsidP="00AA50A7">
      <w:r w:rsidRPr="00525E49">
        <w:rPr>
          <w:highlight w:val="magenta"/>
        </w:rPr>
        <w:t>na2, Se modificó. Eran varios errores.</w:t>
      </w:r>
    </w:p>
    <w:p w:rsidR="00F84CB6" w:rsidRDefault="00F84CB6" w:rsidP="00AA50A7">
      <w:r>
        <w:t>na1kwa4chi3=ya2</w:t>
      </w:r>
    </w:p>
    <w:p w:rsidR="00F84CB6" w:rsidRDefault="00F84CB6" w:rsidP="00AA50A7">
      <w:r>
        <w:t>ña1a4=na2</w:t>
      </w:r>
    </w:p>
    <w:p w:rsidR="00F84CB6" w:rsidRDefault="00F84CB6" w:rsidP="00AA50A7">
      <w:r>
        <w:t>ña'1a3=ndu2</w:t>
      </w:r>
    </w:p>
    <w:p w:rsidR="00F84CB6" w:rsidRDefault="00F84CB6" w:rsidP="00AA50A7">
      <w:r>
        <w:t>na13na3=ri4</w:t>
      </w:r>
    </w:p>
    <w:p w:rsidR="00F84CB6" w:rsidRDefault="00F84CB6" w:rsidP="00AA50A7">
      <w:r>
        <w:t>na13ma3</w:t>
      </w:r>
    </w:p>
    <w:p w:rsidR="00F84CB6" w:rsidRDefault="00F84CB6" w:rsidP="00AA50A7">
      <w:r>
        <w:t>Morales</w:t>
      </w:r>
    </w:p>
    <w:p w:rsidR="00F84CB6" w:rsidRDefault="00F84CB6" w:rsidP="00AA50A7">
      <w:r>
        <w:t>Mo3ra4li2</w:t>
      </w:r>
    </w:p>
    <w:p w:rsidR="00F84CB6" w:rsidRDefault="00F84CB6" w:rsidP="00AA50A7">
      <w:r w:rsidRPr="00525E49">
        <w:rPr>
          <w:highlight w:val="yellow"/>
        </w:rPr>
        <w:t>Mo3ra4le2 Se cambió a Morale</w:t>
      </w:r>
    </w:p>
    <w:p w:rsidR="00F84CB6" w:rsidRDefault="00F84CB6" w:rsidP="00AA50A7">
      <w:r>
        <w:t>Mi3yel42**</w:t>
      </w:r>
    </w:p>
    <w:p w:rsidR="00F84CB6" w:rsidRDefault="00F84CB6" w:rsidP="00AA50A7">
      <w:r>
        <w:t>mi3i4=ra3</w:t>
      </w:r>
    </w:p>
    <w:p w:rsidR="00F84CB6" w:rsidRDefault="00F84CB6" w:rsidP="00AA50A7">
      <w:r>
        <w:t>mi3i(4)=o4=e2</w:t>
      </w:r>
    </w:p>
    <w:p w:rsidR="00F84CB6" w:rsidRDefault="00F84CB6" w:rsidP="00AA50A7">
      <w:r w:rsidRPr="00FE13E8">
        <w:rPr>
          <w:highlight w:val="magenta"/>
        </w:rPr>
        <w:t>mi3 No hubo resultado</w:t>
      </w:r>
    </w:p>
    <w:p w:rsidR="00F84CB6" w:rsidRDefault="00F84CB6" w:rsidP="00AA50A7">
      <w:r w:rsidRPr="00FE13E8">
        <w:rPr>
          <w:highlight w:val="magenta"/>
        </w:rPr>
        <w:t>mi aparece en texto español</w:t>
      </w:r>
    </w:p>
    <w:p w:rsidR="00F84CB6" w:rsidRDefault="00F84CB6" w:rsidP="00AA50A7">
      <w:r w:rsidRPr="00FE13E8">
        <w:rPr>
          <w:highlight w:val="yellow"/>
        </w:rPr>
        <w:t>Mesa se cambió a *Meza**</w:t>
      </w:r>
    </w:p>
    <w:p w:rsidR="00F84CB6" w:rsidRPr="00FE13E8" w:rsidRDefault="00F84CB6" w:rsidP="00AA50A7">
      <w:r w:rsidRPr="00FE13E8">
        <w:rPr>
          <w:highlight w:val="yellow"/>
        </w:rPr>
        <w:t>Me4sa2, se cambió a *Meza**</w:t>
      </w:r>
    </w:p>
    <w:p w:rsidR="00F84CB6" w:rsidRDefault="00F84CB6" w:rsidP="00AA50A7">
      <w:r>
        <w:t>Martínez</w:t>
      </w:r>
    </w:p>
    <w:p w:rsidR="00F84CB6" w:rsidRDefault="00F84CB6" w:rsidP="00AA50A7">
      <w:r>
        <w:t>Mar4ku2</w:t>
      </w:r>
    </w:p>
    <w:p w:rsidR="00F84CB6" w:rsidRDefault="00F84CB6" w:rsidP="00AA50A7">
      <w:r>
        <w:t>Ma3to4mu2</w:t>
      </w:r>
    </w:p>
    <w:p w:rsidR="00F84CB6" w:rsidRDefault="00F84CB6" w:rsidP="00AA50A7">
      <w:r w:rsidRPr="00FE13E8">
        <w:rPr>
          <w:highlight w:val="yellow"/>
        </w:rPr>
        <w:t>ma3ri3a3 Se cambió a María, y se cambió también lui4sa2 a Luisa.</w:t>
      </w:r>
    </w:p>
    <w:p w:rsidR="00F84CB6" w:rsidRDefault="00F84CB6" w:rsidP="00AA50A7">
      <w:r w:rsidRPr="00FE13E8">
        <w:rPr>
          <w:highlight w:val="magenta"/>
        </w:rPr>
        <w:t>ma3</w:t>
      </w:r>
    </w:p>
    <w:p w:rsidR="00F84CB6" w:rsidRDefault="00F84CB6" w:rsidP="00AA50A7">
      <w:r>
        <w:t>ma1ni4=ndu2</w:t>
      </w:r>
    </w:p>
    <w:p w:rsidR="00F84CB6" w:rsidRDefault="00F84CB6" w:rsidP="00AA50A7">
      <w:r>
        <w:t>ma1ni4=a2</w:t>
      </w:r>
    </w:p>
    <w:p w:rsidR="00F84CB6" w:rsidRDefault="00F84CB6" w:rsidP="00AA50A7">
      <w:r>
        <w:t>lui4sa2</w:t>
      </w:r>
    </w:p>
    <w:p w:rsidR="00F84CB6" w:rsidRDefault="00F84CB6" w:rsidP="00AA50A7">
      <w:r>
        <w:t>Lui[s]**</w:t>
      </w:r>
    </w:p>
    <w:p w:rsidR="00F84CB6" w:rsidRDefault="00F84CB6" w:rsidP="00AA50A7">
      <w:r>
        <w:t>lu4tu1</w:t>
      </w:r>
    </w:p>
    <w:p w:rsidR="00F84CB6" w:rsidRDefault="00F84CB6" w:rsidP="00AA50A7">
      <w:r>
        <w:t>lu3u3=ri4</w:t>
      </w:r>
    </w:p>
    <w:p w:rsidR="00F84CB6" w:rsidRDefault="00F84CB6" w:rsidP="00AA50A7">
      <w:r>
        <w:t>lu3u3=ra4</w:t>
      </w:r>
    </w:p>
    <w:p w:rsidR="00F84CB6" w:rsidRDefault="00F84CB6" w:rsidP="00AA50A7">
      <w:r>
        <w:t>lu3lu3=ra4</w:t>
      </w:r>
    </w:p>
    <w:p w:rsidR="00F84CB6" w:rsidRDefault="00F84CB6" w:rsidP="00AA50A7">
      <w:r>
        <w:t>lu3chi'4i2=ri4</w:t>
      </w:r>
    </w:p>
    <w:p w:rsidR="00F84CB6" w:rsidRDefault="00F84CB6" w:rsidP="00AA50A7">
      <w:r w:rsidRPr="000905AF">
        <w:rPr>
          <w:highlight w:val="magenta"/>
        </w:rPr>
        <w:t>lo3 No hubo resultado.</w:t>
      </w:r>
    </w:p>
    <w:p w:rsidR="00F84CB6" w:rsidRDefault="00F84CB6" w:rsidP="00AA50A7">
      <w:r w:rsidRPr="00267738">
        <w:rPr>
          <w:highlight w:val="magenta"/>
        </w:rPr>
        <w:t>lo</w:t>
      </w:r>
    </w:p>
    <w:p w:rsidR="00F84CB6" w:rsidRDefault="00F84CB6" w:rsidP="00AA50A7">
      <w:r>
        <w:t>llama</w:t>
      </w:r>
    </w:p>
    <w:p w:rsidR="00F84CB6" w:rsidRDefault="00F84CB6" w:rsidP="00AA50A7">
      <w:r>
        <w:t>li4ngo4</w:t>
      </w:r>
    </w:p>
    <w:p w:rsidR="00F84CB6" w:rsidRDefault="00F84CB6" w:rsidP="00AA50A7">
      <w:r>
        <w:t>le'3mba4</w:t>
      </w:r>
    </w:p>
    <w:p w:rsidR="00F84CB6" w:rsidRDefault="00F84CB6" w:rsidP="00AA50A7">
      <w:r>
        <w:t>le3ke3</w:t>
      </w:r>
    </w:p>
    <w:p w:rsidR="00F84CB6" w:rsidRDefault="00F84CB6" w:rsidP="00AA50A7">
      <w:r w:rsidRPr="00267738">
        <w:rPr>
          <w:highlight w:val="magenta"/>
        </w:rPr>
        <w:t>las</w:t>
      </w:r>
    </w:p>
    <w:p w:rsidR="00F84CB6" w:rsidRDefault="00F84CB6" w:rsidP="00AA50A7">
      <w:r>
        <w:t>la3tun4=lu(3)=a2</w:t>
      </w:r>
    </w:p>
    <w:p w:rsidR="00F84CB6" w:rsidRDefault="00F84CB6" w:rsidP="00AA50A7">
      <w:r>
        <w:t>la3mba3</w:t>
      </w:r>
    </w:p>
    <w:p w:rsidR="00F84CB6" w:rsidRDefault="00F84CB6" w:rsidP="00AA50A7">
      <w:r>
        <w:t>kwi4i2</w:t>
      </w:r>
    </w:p>
    <w:p w:rsidR="00F84CB6" w:rsidRPr="00C44F93" w:rsidRDefault="00F84CB6" w:rsidP="00AA50A7">
      <w:r w:rsidRPr="00C44F93">
        <w:t>kwi1so3=2</w:t>
      </w:r>
    </w:p>
    <w:p w:rsidR="00F84CB6" w:rsidRPr="00824385" w:rsidRDefault="00F84CB6" w:rsidP="00AA50A7">
      <w:pPr>
        <w:rPr>
          <w:lang w:val="en-US"/>
        </w:rPr>
      </w:pPr>
      <w:r w:rsidRPr="00824385">
        <w:rPr>
          <w:lang w:val="en-US"/>
        </w:rPr>
        <w:t>kwi'1nu3</w:t>
      </w:r>
    </w:p>
    <w:p w:rsidR="00F84CB6" w:rsidRPr="00824385" w:rsidRDefault="00F84CB6" w:rsidP="00AA50A7">
      <w:pPr>
        <w:rPr>
          <w:lang w:val="en-US"/>
        </w:rPr>
      </w:pPr>
      <w:r w:rsidRPr="00824385">
        <w:rPr>
          <w:lang w:val="en-US"/>
        </w:rPr>
        <w:t>kwi1ko4</w:t>
      </w:r>
    </w:p>
    <w:p w:rsidR="00F84CB6" w:rsidRPr="00824385" w:rsidRDefault="00F84CB6" w:rsidP="00AA50A7">
      <w:pPr>
        <w:rPr>
          <w:lang w:val="en-US"/>
        </w:rPr>
      </w:pPr>
      <w:r w:rsidRPr="00824385">
        <w:rPr>
          <w:lang w:val="en-US"/>
        </w:rPr>
        <w:t>kwi1in1</w:t>
      </w:r>
    </w:p>
    <w:p w:rsidR="00F84CB6" w:rsidRPr="00824385" w:rsidRDefault="00F84CB6" w:rsidP="00AA50A7">
      <w:pPr>
        <w:rPr>
          <w:lang w:val="en-US"/>
        </w:rPr>
      </w:pPr>
      <w:r w:rsidRPr="00824385">
        <w:rPr>
          <w:lang w:val="en-US"/>
        </w:rPr>
        <w:t>kwe4nda2=on4=ña4</w:t>
      </w:r>
    </w:p>
    <w:p w:rsidR="00F84CB6" w:rsidRDefault="00F84CB6" w:rsidP="00AA50A7">
      <w:r w:rsidRPr="00267738">
        <w:rPr>
          <w:highlight w:val="magenta"/>
        </w:rPr>
        <w:t>kwe4</w:t>
      </w:r>
    </w:p>
    <w:p w:rsidR="00F84CB6" w:rsidRDefault="00F84CB6" w:rsidP="00AA50A7">
      <w:r>
        <w:t>kwe'1e1=ra1</w:t>
      </w:r>
    </w:p>
    <w:p w:rsidR="00F84CB6" w:rsidRDefault="00F84CB6" w:rsidP="00AA50A7">
      <w:r>
        <w:t>kwe14su4</w:t>
      </w:r>
    </w:p>
    <w:p w:rsidR="00F84CB6" w:rsidRDefault="00F84CB6" w:rsidP="00AA50A7">
      <w:r w:rsidRPr="00267738">
        <w:rPr>
          <w:highlight w:val="magenta"/>
        </w:rPr>
        <w:t>kwan1</w:t>
      </w:r>
    </w:p>
    <w:p w:rsidR="00F84CB6" w:rsidRDefault="00F84CB6" w:rsidP="00AA50A7">
      <w:r>
        <w:t>kwa4nu'1u(4)=un4</w:t>
      </w:r>
    </w:p>
    <w:p w:rsidR="00F84CB6" w:rsidRPr="00824385" w:rsidRDefault="00F84CB6" w:rsidP="00AA50A7">
      <w:pPr>
        <w:rPr>
          <w:lang w:val="en-US"/>
        </w:rPr>
      </w:pPr>
      <w:r w:rsidRPr="00824385">
        <w:rPr>
          <w:lang w:val="en-US"/>
        </w:rPr>
        <w:t>kwa4nda'3a(3)=on4</w:t>
      </w:r>
    </w:p>
    <w:p w:rsidR="00F84CB6" w:rsidRPr="00824385" w:rsidRDefault="00F84CB6" w:rsidP="00AA50A7">
      <w:pPr>
        <w:rPr>
          <w:lang w:val="en-US"/>
        </w:rPr>
      </w:pPr>
      <w:r w:rsidRPr="00824385">
        <w:rPr>
          <w:lang w:val="en-US"/>
        </w:rPr>
        <w:t>kwa4chi3=run4</w:t>
      </w:r>
    </w:p>
    <w:p w:rsidR="00F84CB6" w:rsidRPr="00824385" w:rsidRDefault="00F84CB6" w:rsidP="00AA50A7">
      <w:pPr>
        <w:rPr>
          <w:lang w:val="en-US"/>
        </w:rPr>
      </w:pPr>
      <w:r w:rsidRPr="00824385">
        <w:rPr>
          <w:lang w:val="en-US"/>
        </w:rPr>
        <w:t>kwa4chi3=ni42</w:t>
      </w:r>
    </w:p>
    <w:p w:rsidR="00F84CB6" w:rsidRDefault="00F84CB6" w:rsidP="00AA50A7">
      <w:r>
        <w:t>kwa'4a4=ra2</w:t>
      </w:r>
    </w:p>
    <w:p w:rsidR="00F84CB6" w:rsidRDefault="00F84CB6" w:rsidP="00AA50A7">
      <w:r w:rsidRPr="00267738">
        <w:rPr>
          <w:highlight w:val="magenta"/>
        </w:rPr>
        <w:t>kwa4</w:t>
      </w:r>
    </w:p>
    <w:p w:rsidR="00F84CB6" w:rsidRDefault="00F84CB6" w:rsidP="00AA50A7">
      <w:r>
        <w:t>kwa'3nu3=ri4</w:t>
      </w:r>
    </w:p>
    <w:p w:rsidR="00F84CB6" w:rsidRDefault="00F84CB6" w:rsidP="00AA50A7">
      <w:r>
        <w:t>kwa3ku(3)=un4</w:t>
      </w:r>
    </w:p>
    <w:p w:rsidR="00F84CB6" w:rsidRDefault="00F84CB6" w:rsidP="00AA50A7">
      <w:r>
        <w:t>kwa1xin3</w:t>
      </w:r>
    </w:p>
    <w:p w:rsidR="00F84CB6" w:rsidRDefault="00F84CB6" w:rsidP="00AA50A7">
      <w:r>
        <w:t>kwa1xin(3)=o4</w:t>
      </w:r>
    </w:p>
    <w:p w:rsidR="00F84CB6" w:rsidRDefault="00F84CB6" w:rsidP="00AA50A7">
      <w:r>
        <w:t>kwa1ra3</w:t>
      </w:r>
    </w:p>
    <w:p w:rsidR="00F84CB6" w:rsidRDefault="00F84CB6" w:rsidP="00AA50A7">
      <w:r>
        <w:t>kwa1nu3u3=na2</w:t>
      </w:r>
    </w:p>
    <w:p w:rsidR="00F84CB6" w:rsidRDefault="00F84CB6" w:rsidP="00AA50A7">
      <w:r>
        <w:t>kwa1ku1</w:t>
      </w:r>
    </w:p>
    <w:p w:rsidR="00F84CB6" w:rsidRDefault="00F84CB6" w:rsidP="00AA50A7">
      <w:r>
        <w:t>kwa1chi3=ni42=ndo4</w:t>
      </w:r>
    </w:p>
    <w:p w:rsidR="00F84CB6" w:rsidRDefault="00F84CB6" w:rsidP="00AA50A7">
      <w:r>
        <w:t>kwa'1an1=lu3=ri4</w:t>
      </w:r>
    </w:p>
    <w:p w:rsidR="00F84CB6" w:rsidRDefault="00F84CB6" w:rsidP="00AA50A7">
      <w:r>
        <w:t>kwa'1a4=ra2</w:t>
      </w:r>
    </w:p>
    <w:p w:rsidR="00F84CB6" w:rsidRDefault="00F84CB6" w:rsidP="00AA50A7">
      <w:r>
        <w:t>kwa'1a4=ndu2</w:t>
      </w:r>
    </w:p>
    <w:p w:rsidR="00F84CB6" w:rsidRDefault="00F84CB6" w:rsidP="00AA50A7">
      <w:r>
        <w:t>kwa'1a3=ra2</w:t>
      </w:r>
    </w:p>
    <w:p w:rsidR="00F84CB6" w:rsidRDefault="00F84CB6" w:rsidP="00AA50A7">
      <w:r>
        <w:t>kwa'14a13=ri4</w:t>
      </w:r>
    </w:p>
    <w:p w:rsidR="00F84CB6" w:rsidRDefault="00F84CB6" w:rsidP="00AA50A7">
      <w:r>
        <w:t>kwa'14a13=na2</w:t>
      </w:r>
    </w:p>
    <w:p w:rsidR="00F84CB6" w:rsidRDefault="00F84CB6" w:rsidP="00AA50A7">
      <w:r>
        <w:t>kwa'14a13=e2</w:t>
      </w:r>
    </w:p>
    <w:p w:rsidR="00F84CB6" w:rsidRDefault="00F84CB6" w:rsidP="00AA50A7">
      <w:r w:rsidRPr="00267738">
        <w:rPr>
          <w:highlight w:val="magenta"/>
        </w:rPr>
        <w:t>kun4</w:t>
      </w:r>
    </w:p>
    <w:p w:rsidR="00F84CB6" w:rsidRDefault="00F84CB6" w:rsidP="00AA50A7">
      <w:r>
        <w:t>ku4xin2</w:t>
      </w:r>
    </w:p>
    <w:p w:rsidR="00F84CB6" w:rsidRDefault="00F84CB6" w:rsidP="00AA50A7">
      <w:r>
        <w:t>ku4un14</w:t>
      </w:r>
    </w:p>
    <w:p w:rsidR="00F84CB6" w:rsidRDefault="00F84CB6" w:rsidP="00AA50A7">
      <w:r w:rsidRPr="00267738">
        <w:rPr>
          <w:highlight w:val="yellow"/>
        </w:rPr>
        <w:t>ku4u4=na1 Se cambió a ku4u4 na1.</w:t>
      </w:r>
    </w:p>
    <w:p w:rsidR="00F84CB6" w:rsidRDefault="00F84CB6" w:rsidP="00AA50A7">
      <w:r>
        <w:t>ku'4u2=</w:t>
      </w:r>
      <w:r w:rsidRPr="00267738">
        <w:t>yu1</w:t>
      </w:r>
    </w:p>
    <w:p w:rsidR="00F84CB6" w:rsidRDefault="00F84CB6" w:rsidP="00AA50A7">
      <w:r>
        <w:t>ku4u2</w:t>
      </w:r>
    </w:p>
    <w:p w:rsidR="00F84CB6" w:rsidRDefault="00F84CB6" w:rsidP="00AA50A7">
      <w:r>
        <w:t>ku4tu24=ra2</w:t>
      </w:r>
    </w:p>
    <w:p w:rsidR="00F84CB6" w:rsidRDefault="00F84CB6" w:rsidP="00AA50A7">
      <w:r>
        <w:t>ku4-nda4a4</w:t>
      </w:r>
    </w:p>
    <w:p w:rsidR="00F84CB6" w:rsidRDefault="00F84CB6" w:rsidP="00AA50A7">
      <w:r>
        <w:t>ku4mi3i4=na2=ra1</w:t>
      </w:r>
    </w:p>
    <w:p w:rsidR="00F84CB6" w:rsidRDefault="00F84CB6" w:rsidP="00AA50A7">
      <w:r>
        <w:t>ku4-mbo3ta3</w:t>
      </w:r>
    </w:p>
    <w:p w:rsidR="00F84CB6" w:rsidRDefault="00F84CB6" w:rsidP="00AA50A7">
      <w:r>
        <w:t>ku4-i3chi4</w:t>
      </w:r>
    </w:p>
    <w:p w:rsidR="00F84CB6" w:rsidRDefault="00F84CB6" w:rsidP="00AA50A7">
      <w:r>
        <w:t>ku4-ba3ta4=ra2</w:t>
      </w:r>
    </w:p>
    <w:p w:rsidR="00F84CB6" w:rsidRDefault="00F84CB6" w:rsidP="00AA50A7">
      <w:r>
        <w:t>ku4-ba'1a3=ri4</w:t>
      </w:r>
    </w:p>
    <w:p w:rsidR="00F84CB6" w:rsidRDefault="00F84CB6" w:rsidP="00AA50A7">
      <w:r>
        <w:t>ku3-ya3tin3=ra2</w:t>
      </w:r>
    </w:p>
    <w:p w:rsidR="00F84CB6" w:rsidRDefault="00F84CB6" w:rsidP="00AA50A7">
      <w:r>
        <w:t>ku3-xi4ka3</w:t>
      </w:r>
    </w:p>
    <w:p w:rsidR="00F84CB6" w:rsidRDefault="00F84CB6" w:rsidP="00AA50A7">
      <w:r>
        <w:t>ku3-xi3yo(3)=a2</w:t>
      </w:r>
    </w:p>
    <w:p w:rsidR="00F84CB6" w:rsidRDefault="00F84CB6" w:rsidP="00AA50A7">
      <w:r>
        <w:t>ku3xi3=ri4=a2</w:t>
      </w:r>
    </w:p>
    <w:p w:rsidR="00F84CB6" w:rsidRDefault="00F84CB6" w:rsidP="00AA50A7">
      <w:r>
        <w:t>ku3xi(3)=un4=a2</w:t>
      </w:r>
    </w:p>
    <w:p w:rsidR="00F84CB6" w:rsidRDefault="00F84CB6" w:rsidP="00AA50A7">
      <w:r>
        <w:t>ku3xi(3)=o4=ri4</w:t>
      </w:r>
    </w:p>
    <w:p w:rsidR="00F84CB6" w:rsidRDefault="00F84CB6" w:rsidP="00AA50A7">
      <w:r>
        <w:t>ku3u2=ni42</w:t>
      </w:r>
    </w:p>
    <w:p w:rsidR="00F84CB6" w:rsidRDefault="00F84CB6" w:rsidP="00AA50A7">
      <w:r>
        <w:t>ku3-ta4tan4=na2</w:t>
      </w:r>
    </w:p>
    <w:p w:rsidR="00F84CB6" w:rsidRDefault="00F84CB6" w:rsidP="00AA50A7">
      <w:r w:rsidRPr="00F8413F">
        <w:rPr>
          <w:highlight w:val="yellow"/>
        </w:rPr>
        <w:t>ku3ta4tan(4)=on4 Se cambió a ku3-ta4tan(4)=on4, también se cambió ku3ta4tan(4)= a ku3ta4tan(4)= (1), y ku3ta4tan4 a ku3-ta4tan4 (9). También ku4ta4tan4 a ku4-ta4tan4 (1)</w:t>
      </w:r>
      <w:r>
        <w:rPr>
          <w:highlight w:val="yellow"/>
        </w:rPr>
        <w:t xml:space="preserve"> y </w:t>
      </w:r>
      <w:r w:rsidRPr="005F64DE">
        <w:rPr>
          <w:highlight w:val="yellow"/>
        </w:rPr>
        <w:t>ku13ta4tan4 a ku13-ta4tan4. También se cambiaron ju13ta4tan4 a ju13-ta4tan4 (9), ju4ta4tan4 a ju4-ta4tan4 (6), ni1-ju3ta4tan4 a ni1-ju3-ta4tan4 (1</w:t>
      </w:r>
      <w:r w:rsidRPr="001C4B75">
        <w:rPr>
          <w:highlight w:val="yellow"/>
        </w:rPr>
        <w:t>), se escucharon los audios para corroborar pronunciación.</w:t>
      </w:r>
    </w:p>
    <w:p w:rsidR="00F84CB6" w:rsidRPr="00C44F93" w:rsidRDefault="00F84CB6" w:rsidP="00AA50A7">
      <w:pPr>
        <w:rPr>
          <w:lang w:val="en-US"/>
        </w:rPr>
      </w:pPr>
      <w:r w:rsidRPr="00C44F93">
        <w:rPr>
          <w:lang w:val="en-US"/>
        </w:rPr>
        <w:t>ku3-ta3ku2=ndu1</w:t>
      </w:r>
    </w:p>
    <w:p w:rsidR="00F84CB6" w:rsidRPr="00824385" w:rsidRDefault="00F84CB6" w:rsidP="00AA50A7">
      <w:pPr>
        <w:rPr>
          <w:lang w:val="en-US"/>
        </w:rPr>
      </w:pPr>
      <w:r w:rsidRPr="00824385">
        <w:rPr>
          <w:lang w:val="en-US"/>
        </w:rPr>
        <w:t>ku3ta'3an2=yu1</w:t>
      </w:r>
    </w:p>
    <w:p w:rsidR="00F84CB6" w:rsidRPr="00824385" w:rsidRDefault="00F84CB6" w:rsidP="00AA50A7">
      <w:pPr>
        <w:rPr>
          <w:lang w:val="en-US"/>
        </w:rPr>
      </w:pPr>
      <w:r w:rsidRPr="00824385">
        <w:rPr>
          <w:lang w:val="en-US"/>
        </w:rPr>
        <w:t>ku3rra42=ra1</w:t>
      </w:r>
    </w:p>
    <w:p w:rsidR="00F84CB6" w:rsidRDefault="00F84CB6" w:rsidP="00AA50A7">
      <w:r>
        <w:t>ku3-ñu'4u4=na2</w:t>
      </w:r>
    </w:p>
    <w:p w:rsidR="00F84CB6" w:rsidRDefault="00F84CB6" w:rsidP="00AA50A7">
      <w:r>
        <w:t>ku3nu3=ri4</w:t>
      </w:r>
    </w:p>
    <w:p w:rsidR="00F84CB6" w:rsidRDefault="00F84CB6" w:rsidP="00AA50A7">
      <w:r>
        <w:t>ku3ñu2=yu1</w:t>
      </w:r>
    </w:p>
    <w:p w:rsidR="00F84CB6" w:rsidRPr="00C44F93" w:rsidRDefault="00F84CB6" w:rsidP="00AA50A7">
      <w:pPr>
        <w:rPr>
          <w:lang w:val="en-US"/>
        </w:rPr>
      </w:pPr>
      <w:r w:rsidRPr="00C44F93">
        <w:rPr>
          <w:lang w:val="en-US"/>
        </w:rPr>
        <w:t>ku3nu(3)=e4</w:t>
      </w:r>
    </w:p>
    <w:p w:rsidR="00F84CB6" w:rsidRPr="001840D6" w:rsidRDefault="00F84CB6" w:rsidP="00AA50A7">
      <w:pPr>
        <w:rPr>
          <w:lang w:val="en-US"/>
        </w:rPr>
      </w:pPr>
      <w:r w:rsidRPr="001840D6">
        <w:rPr>
          <w:highlight w:val="yellow"/>
          <w:lang w:val="en-US"/>
        </w:rPr>
        <w:t>ku3ni'3i3=ra2 Se cambió a ku3-ni'3i3=ra2 (6), ku3ni'3i3 a ku3-ni'3i3 (59), ku14ni'3i3 a ku14-ni'3i3 (3), ju4ni'3i3 a ju4-ni'3i3 (1), ju13ni'3i3 a ju13-ni'3i3 (1) ni4-ju3ni'3i3 a ni4-ju3-ni'3i3 (3)</w:t>
      </w:r>
    </w:p>
    <w:p w:rsidR="00F84CB6" w:rsidRDefault="00F84CB6" w:rsidP="00AA50A7">
      <w:r>
        <w:t>ku3ni2=o4=run4</w:t>
      </w:r>
    </w:p>
    <w:p w:rsidR="00F84CB6" w:rsidRDefault="00F84CB6" w:rsidP="00AA50A7">
      <w:r>
        <w:t>ku3ni2=na1=ri4</w:t>
      </w:r>
    </w:p>
    <w:p w:rsidR="00F84CB6" w:rsidRDefault="00F84CB6" w:rsidP="00AA50A7">
      <w:r>
        <w:t>ku3-ndi3xi3=ri4</w:t>
      </w:r>
    </w:p>
    <w:p w:rsidR="00F84CB6" w:rsidRDefault="00F84CB6" w:rsidP="00AA50A7">
      <w:r>
        <w:t>ku3ndi3kun2=ndo4</w:t>
      </w:r>
    </w:p>
    <w:p w:rsidR="00F84CB6" w:rsidRDefault="00F84CB6" w:rsidP="00AA50A7">
      <w:r>
        <w:t>ku3ndi3kun(2)=a2</w:t>
      </w:r>
    </w:p>
    <w:p w:rsidR="00F84CB6" w:rsidRDefault="00F84CB6" w:rsidP="00AA50A7">
      <w:r>
        <w:t>ku3ndi3ka2=e4</w:t>
      </w:r>
    </w:p>
    <w:p w:rsidR="00F84CB6" w:rsidRDefault="00F84CB6" w:rsidP="00AA50A7">
      <w:r w:rsidRPr="00D35923">
        <w:rPr>
          <w:highlight w:val="yellow"/>
        </w:rPr>
        <w:t>ku3ndi3chi2=ra4 Se cambió a ku3-ndi3chi2=ra4, también se cambió ku3ndi3chi2 a ku3-ndi3chi2 (72), ku14ndi3chi2 a ku14-ndi3chi2 (1)</w:t>
      </w:r>
    </w:p>
    <w:p w:rsidR="00F84CB6" w:rsidRDefault="00F84CB6" w:rsidP="00AA50A7">
      <w:r>
        <w:t>ku3nde3e3</w:t>
      </w:r>
    </w:p>
    <w:p w:rsidR="00F84CB6" w:rsidRDefault="00F84CB6" w:rsidP="00AA50A7">
      <w:r>
        <w:t>ku3nda3tu(3)=un4</w:t>
      </w:r>
    </w:p>
    <w:p w:rsidR="00F84CB6" w:rsidRDefault="00F84CB6" w:rsidP="00AA50A7">
      <w:r>
        <w:t>ku3nda3tu(3)=e4</w:t>
      </w:r>
    </w:p>
    <w:p w:rsidR="00F84CB6" w:rsidRDefault="00F84CB6" w:rsidP="00AA50A7">
      <w:r>
        <w:t>ku3nda3ka3</w:t>
      </w:r>
    </w:p>
    <w:p w:rsidR="00F84CB6" w:rsidRDefault="00F84CB6" w:rsidP="00AA50A7">
      <w:r w:rsidRPr="001C4B75">
        <w:rPr>
          <w:highlight w:val="yellow"/>
        </w:rPr>
        <w:t xml:space="preserve">ku3nda'1a(3)=on4 Se cambió a ku1nda'1a(3)=on4 (5) también se cambió ku3nda'1a3 a </w:t>
      </w:r>
      <w:r w:rsidRPr="00B654D5">
        <w:rPr>
          <w:highlight w:val="yellow"/>
        </w:rPr>
        <w:t>ku1nda'1a3 (80) Se checó audio.</w:t>
      </w:r>
    </w:p>
    <w:p w:rsidR="00F84CB6" w:rsidRDefault="00F84CB6" w:rsidP="00AA50A7">
      <w:r>
        <w:t>ku3ma4ri2[=yu1]</w:t>
      </w:r>
    </w:p>
    <w:p w:rsidR="00F84CB6" w:rsidRDefault="00F84CB6" w:rsidP="00AA50A7">
      <w:r>
        <w:t>Ku3la42</w:t>
      </w:r>
    </w:p>
    <w:p w:rsidR="00F84CB6" w:rsidRDefault="00F84CB6" w:rsidP="00AA50A7">
      <w:r>
        <w:t>ku3i3ni2=un4</w:t>
      </w:r>
    </w:p>
    <w:p w:rsidR="00F84CB6" w:rsidRDefault="00F84CB6" w:rsidP="00AA50A7">
      <w:r>
        <w:t>ku3i3ni2</w:t>
      </w:r>
    </w:p>
    <w:p w:rsidR="00F84CB6" w:rsidRDefault="00F84CB6" w:rsidP="00AA50A7">
      <w:r>
        <w:t>ku3chi(3)=un4</w:t>
      </w:r>
    </w:p>
    <w:p w:rsidR="00F84CB6" w:rsidRDefault="00F84CB6" w:rsidP="00AA50A7">
      <w:r>
        <w:t>ku'1un1=lu(3)=2</w:t>
      </w:r>
    </w:p>
    <w:p w:rsidR="00F84CB6" w:rsidRDefault="00F84CB6" w:rsidP="00AA50A7">
      <w:r>
        <w:t>ku14sun1</w:t>
      </w:r>
    </w:p>
    <w:p w:rsidR="00F84CB6" w:rsidRDefault="00F84CB6" w:rsidP="00AA50A7">
      <w:r>
        <w:t>ku14-ndi3chi2=un4</w:t>
      </w:r>
    </w:p>
    <w:p w:rsidR="00F84CB6" w:rsidRDefault="00F84CB6" w:rsidP="00AA50A7">
      <w:r w:rsidRPr="001B6FB6">
        <w:rPr>
          <w:highlight w:val="yellow"/>
        </w:rPr>
        <w:t>ku14na'1a1 Se cambió a ku14na'1a1 (10). También se cambió ku4na'1a1 a ku4-na'1a1 (3)</w:t>
      </w:r>
    </w:p>
    <w:p w:rsidR="00F84CB6" w:rsidRDefault="00F84CB6" w:rsidP="00AA50A7">
      <w:r>
        <w:t>ku13-ya3tin3=na2</w:t>
      </w:r>
    </w:p>
    <w:p w:rsidR="00F84CB6" w:rsidRDefault="00F84CB6" w:rsidP="00AA50A7">
      <w:r>
        <w:t>ku13-xi4ka3</w:t>
      </w:r>
    </w:p>
    <w:p w:rsidR="00F84CB6" w:rsidRDefault="00F84CB6" w:rsidP="00AA50A7">
      <w:r>
        <w:t>ku13-xi'3na3</w:t>
      </w:r>
    </w:p>
    <w:p w:rsidR="00F84CB6" w:rsidRDefault="00F84CB6" w:rsidP="00AA50A7">
      <w:r>
        <w:t>ku13tu'1ba3</w:t>
      </w:r>
    </w:p>
    <w:p w:rsidR="00F84CB6" w:rsidRDefault="00F84CB6" w:rsidP="00AA50A7">
      <w:r>
        <w:t>ku'13ni2</w:t>
      </w:r>
    </w:p>
    <w:p w:rsidR="00F84CB6" w:rsidRDefault="00F84CB6" w:rsidP="00AA50A7">
      <w:r>
        <w:t>ku13ni2</w:t>
      </w:r>
    </w:p>
    <w:p w:rsidR="00F84CB6" w:rsidRDefault="00F84CB6" w:rsidP="00AA50A7">
      <w:r>
        <w:t>ku13ma1ni4=a2</w:t>
      </w:r>
    </w:p>
    <w:p w:rsidR="00F84CB6" w:rsidRDefault="00F84CB6" w:rsidP="00AA50A7">
      <w:r>
        <w:t>ku13chun3=ra2</w:t>
      </w:r>
    </w:p>
    <w:p w:rsidR="00F84CB6" w:rsidRDefault="00F84CB6" w:rsidP="00AA50A7">
      <w:r>
        <w:t>ku13chun3</w:t>
      </w:r>
    </w:p>
    <w:p w:rsidR="00F84CB6" w:rsidRDefault="00F84CB6" w:rsidP="00AA50A7">
      <w:r>
        <w:t>ku13-bi4ka3=ra2</w:t>
      </w:r>
    </w:p>
    <w:p w:rsidR="00F84CB6" w:rsidRDefault="00F84CB6" w:rsidP="00AA50A7">
      <w:r>
        <w:t>ku13-bi4ka3</w:t>
      </w:r>
    </w:p>
    <w:p w:rsidR="00F84CB6" w:rsidRDefault="00F84CB6" w:rsidP="00AA50A7">
      <w:r>
        <w:t>ko4so1=ra(1)=e1</w:t>
      </w:r>
    </w:p>
    <w:p w:rsidR="00F84CB6" w:rsidRDefault="00F84CB6" w:rsidP="00AA50A7">
      <w:r>
        <w:t>ko'4ni4</w:t>
      </w:r>
    </w:p>
    <w:p w:rsidR="00F84CB6" w:rsidRPr="00824385" w:rsidRDefault="00F84CB6" w:rsidP="00AA50A7">
      <w:pPr>
        <w:rPr>
          <w:lang w:val="en-US"/>
        </w:rPr>
      </w:pPr>
      <w:r w:rsidRPr="00824385">
        <w:rPr>
          <w:lang w:val="en-US"/>
        </w:rPr>
        <w:t>ko4ndo(3)=on4</w:t>
      </w:r>
    </w:p>
    <w:p w:rsidR="00F84CB6" w:rsidRPr="00824385" w:rsidRDefault="00F84CB6" w:rsidP="00AA50A7">
      <w:pPr>
        <w:rPr>
          <w:lang w:val="en-US"/>
        </w:rPr>
      </w:pPr>
      <w:r w:rsidRPr="00824385">
        <w:rPr>
          <w:lang w:val="en-US"/>
        </w:rPr>
        <w:t>ko4ndo(3)=2</w:t>
      </w:r>
    </w:p>
    <w:p w:rsidR="00F84CB6" w:rsidRPr="00824385" w:rsidRDefault="00F84CB6" w:rsidP="00AA50A7">
      <w:pPr>
        <w:rPr>
          <w:lang w:val="en-US"/>
        </w:rPr>
      </w:pPr>
      <w:r w:rsidRPr="00824385">
        <w:rPr>
          <w:lang w:val="en-US"/>
        </w:rPr>
        <w:t>ko'4li4</w:t>
      </w:r>
    </w:p>
    <w:p w:rsidR="00F84CB6" w:rsidRPr="00824385" w:rsidRDefault="00F84CB6" w:rsidP="00AA50A7">
      <w:pPr>
        <w:rPr>
          <w:lang w:val="en-US"/>
        </w:rPr>
      </w:pPr>
      <w:r w:rsidRPr="00824385">
        <w:rPr>
          <w:lang w:val="en-US"/>
        </w:rPr>
        <w:t>ko4ko13</w:t>
      </w:r>
    </w:p>
    <w:p w:rsidR="00F84CB6" w:rsidRPr="00824385" w:rsidRDefault="00F84CB6" w:rsidP="00AA50A7">
      <w:pPr>
        <w:rPr>
          <w:lang w:val="en-US"/>
        </w:rPr>
      </w:pPr>
      <w:r w:rsidRPr="00824385">
        <w:rPr>
          <w:lang w:val="en-US"/>
        </w:rPr>
        <w:t>ko3to(3)=an4</w:t>
      </w:r>
    </w:p>
    <w:p w:rsidR="00F84CB6" w:rsidRDefault="00F84CB6" w:rsidP="00AA50A7">
      <w:r>
        <w:t>ko3to(3)=a2</w:t>
      </w:r>
    </w:p>
    <w:p w:rsidR="00F84CB6" w:rsidRDefault="00F84CB6" w:rsidP="00AA50A7">
      <w:r>
        <w:t>ko'3o(3)=e4=ra4</w:t>
      </w:r>
    </w:p>
    <w:p w:rsidR="00F84CB6" w:rsidRDefault="00F84CB6" w:rsidP="00AA50A7">
      <w:r>
        <w:t>ko3ndo'3o3=na3</w:t>
      </w:r>
    </w:p>
    <w:p w:rsidR="00F84CB6" w:rsidRDefault="00F84CB6" w:rsidP="00AA50A7">
      <w:r>
        <w:t>ko3ndo3=ndu2</w:t>
      </w:r>
    </w:p>
    <w:p w:rsidR="00F84CB6" w:rsidRPr="00B654D5" w:rsidRDefault="00F84CB6" w:rsidP="00AA50A7">
      <w:pPr>
        <w:rPr>
          <w:highlight w:val="yellow"/>
        </w:rPr>
      </w:pPr>
      <w:r w:rsidRPr="001B6FB6">
        <w:rPr>
          <w:highlight w:val="yellow"/>
        </w:rPr>
        <w:t>ko3nda2a2=e4 Se cambió a ko3nda2a(2)=e4 (9), también se cambió ko3nda2a2=en4 a ko3nda2a(2)=en4</w:t>
      </w:r>
      <w:r>
        <w:rPr>
          <w:highlight w:val="yellow"/>
        </w:rPr>
        <w:t xml:space="preserve"> (1) y </w:t>
      </w:r>
      <w:r w:rsidRPr="00E117A4">
        <w:rPr>
          <w:highlight w:val="yellow"/>
        </w:rPr>
        <w:t>nda4a2=en4 a nda4a(2)=en4</w:t>
      </w:r>
      <w:r>
        <w:rPr>
          <w:highlight w:val="yellow"/>
        </w:rPr>
        <w:t xml:space="preserve"> (18). Aunque no lo hice en el momento de </w:t>
      </w:r>
      <w:r w:rsidRPr="00B654D5">
        <w:rPr>
          <w:highlight w:val="yellow"/>
        </w:rPr>
        <w:t>hacer estas correcciones, creo que es mejor buscar: a2a2=e en PG y cambiar  a: a2a(2)=e para cambiar de una vez todos los casos.</w:t>
      </w:r>
    </w:p>
    <w:p w:rsidR="00F84CB6" w:rsidRDefault="00F84CB6" w:rsidP="00AA50A7">
      <w:r>
        <w:t>ko3ko(3)=a3</w:t>
      </w:r>
    </w:p>
    <w:p w:rsidR="00F84CB6" w:rsidRDefault="00F84CB6" w:rsidP="00AA50A7">
      <w:r>
        <w:t>ko1yo3=na2</w:t>
      </w:r>
    </w:p>
    <w:p w:rsidR="00F84CB6" w:rsidRDefault="00F84CB6" w:rsidP="00AA50A7">
      <w:r>
        <w:t>ko1yo3=a2</w:t>
      </w:r>
    </w:p>
    <w:p w:rsidR="00F84CB6" w:rsidRDefault="00F84CB6" w:rsidP="00AA50A7">
      <w:r>
        <w:t>ko1so1</w:t>
      </w:r>
    </w:p>
    <w:p w:rsidR="00F84CB6" w:rsidRDefault="00F84CB6" w:rsidP="00AA50A7">
      <w:r>
        <w:t>ko1ndo1=ra1</w:t>
      </w:r>
    </w:p>
    <w:p w:rsidR="00F84CB6" w:rsidRDefault="00F84CB6" w:rsidP="00AA50A7">
      <w:r>
        <w:t>ko1ndo(1)=e4</w:t>
      </w:r>
    </w:p>
    <w:p w:rsidR="00F84CB6" w:rsidRDefault="00F84CB6" w:rsidP="00AA50A7">
      <w:r>
        <w:t>ko14to3</w:t>
      </w:r>
    </w:p>
    <w:p w:rsidR="00F84CB6" w:rsidRDefault="00F84CB6" w:rsidP="00AA50A7">
      <w:r w:rsidRPr="00E117A4">
        <w:rPr>
          <w:highlight w:val="yellow"/>
        </w:rPr>
        <w:t>ko'14on1=o4, Ya se había cambiado el día 23 de marzo 2015.</w:t>
      </w:r>
    </w:p>
    <w:p w:rsidR="00F84CB6" w:rsidRDefault="00F84CB6" w:rsidP="00AA50A7">
      <w:r>
        <w:t>ko14o3=ni4(2)=a2</w:t>
      </w:r>
    </w:p>
    <w:p w:rsidR="00F84CB6" w:rsidRDefault="00F84CB6" w:rsidP="00AA50A7">
      <w:r>
        <w:t>ko14o3=lu3</w:t>
      </w:r>
    </w:p>
    <w:p w:rsidR="00F84CB6" w:rsidRDefault="00F84CB6" w:rsidP="00AA50A7">
      <w:r>
        <w:t>kia'3bi13=a2</w:t>
      </w:r>
    </w:p>
    <w:p w:rsidR="00F84CB6" w:rsidRDefault="00F84CB6" w:rsidP="00AA50A7">
      <w:r>
        <w:t>ki4xin1=ri4</w:t>
      </w:r>
    </w:p>
    <w:p w:rsidR="00F84CB6" w:rsidRDefault="00F84CB6" w:rsidP="00AA50A7">
      <w:r>
        <w:t>ki4xin1=ni42=ra1</w:t>
      </w:r>
    </w:p>
    <w:p w:rsidR="00F84CB6" w:rsidRDefault="00F84CB6" w:rsidP="00AA50A7">
      <w:r>
        <w:t>ki4xin1=ni42</w:t>
      </w:r>
    </w:p>
    <w:p w:rsidR="00F84CB6" w:rsidRPr="00C44F93" w:rsidRDefault="00F84CB6" w:rsidP="00AA50A7">
      <w:pPr>
        <w:rPr>
          <w:lang w:val="en-US"/>
        </w:rPr>
      </w:pPr>
      <w:r w:rsidRPr="00C44F93">
        <w:rPr>
          <w:lang w:val="en-US"/>
        </w:rPr>
        <w:t>ki4xin1=lu(3)=a2</w:t>
      </w:r>
    </w:p>
    <w:p w:rsidR="00F84CB6" w:rsidRPr="00C44F93" w:rsidRDefault="00F84CB6" w:rsidP="00AA50A7">
      <w:pPr>
        <w:rPr>
          <w:lang w:val="en-US"/>
        </w:rPr>
      </w:pPr>
      <w:r w:rsidRPr="00C44F93">
        <w:rPr>
          <w:lang w:val="en-US"/>
        </w:rPr>
        <w:t>ki4xin1=an4</w:t>
      </w:r>
    </w:p>
    <w:p w:rsidR="00F84CB6" w:rsidRPr="00C44F93" w:rsidRDefault="00F84CB6" w:rsidP="00AA50A7">
      <w:pPr>
        <w:rPr>
          <w:lang w:val="en-US"/>
        </w:rPr>
      </w:pPr>
      <w:r w:rsidRPr="00C44F93">
        <w:rPr>
          <w:lang w:val="en-US"/>
        </w:rPr>
        <w:t>ki4xi3=ra2</w:t>
      </w:r>
    </w:p>
    <w:p w:rsidR="00F84CB6" w:rsidRDefault="00F84CB6" w:rsidP="00AA50A7">
      <w:r>
        <w:t>ki4ta(3)=en4</w:t>
      </w:r>
    </w:p>
    <w:p w:rsidR="00F84CB6" w:rsidRDefault="00F84CB6" w:rsidP="00AA50A7">
      <w:r>
        <w:t>ki4ku13=na(3)=e3</w:t>
      </w:r>
    </w:p>
    <w:p w:rsidR="00F84CB6" w:rsidRDefault="00F84CB6" w:rsidP="00AA50A7">
      <w:r>
        <w:t>ki'4bi3=ri4</w:t>
      </w:r>
    </w:p>
    <w:p w:rsidR="00F84CB6" w:rsidRDefault="00F84CB6" w:rsidP="00AA50A7">
      <w:r>
        <w:t>ki'4bi3=ra2=ña4</w:t>
      </w:r>
    </w:p>
    <w:p w:rsidR="00F84CB6" w:rsidRDefault="00F84CB6" w:rsidP="00AA50A7">
      <w:r>
        <w:t>ki'4bi(3)=2</w:t>
      </w:r>
    </w:p>
    <w:p w:rsidR="00F84CB6" w:rsidRDefault="00F84CB6" w:rsidP="00AA50A7">
      <w:r>
        <w:t>ki3ta3=ri4</w:t>
      </w:r>
    </w:p>
    <w:p w:rsidR="00F84CB6" w:rsidRDefault="00F84CB6" w:rsidP="00AA50A7">
      <w:r w:rsidRPr="00B654D5">
        <w:rPr>
          <w:highlight w:val="magenta"/>
        </w:rPr>
        <w:t>ki3ni'3i3=ni42=un4 No se encuentra en el dicc</w:t>
      </w:r>
      <w:r>
        <w:rPr>
          <w:highlight w:val="magenta"/>
        </w:rPr>
        <w:t>i</w:t>
      </w:r>
      <w:r w:rsidRPr="00B654D5">
        <w:rPr>
          <w:highlight w:val="magenta"/>
        </w:rPr>
        <w:t>onario. Debe aparecer como forma alternativa de ka3ni'3i3, que tampoco existe actualmente.</w:t>
      </w:r>
    </w:p>
    <w:p w:rsidR="00F84CB6" w:rsidRDefault="00F84CB6" w:rsidP="00AA50A7">
      <w:r>
        <w:t>ki3nda2a2=ra1</w:t>
      </w:r>
    </w:p>
    <w:p w:rsidR="00F84CB6" w:rsidRDefault="00F84CB6" w:rsidP="00AA50A7">
      <w:r>
        <w:t>ki3nda2a2=na1</w:t>
      </w:r>
    </w:p>
    <w:p w:rsidR="00F84CB6" w:rsidRDefault="00F84CB6" w:rsidP="00AA50A7">
      <w:r>
        <w:t>ki'1in3=ri4=a2</w:t>
      </w:r>
    </w:p>
    <w:p w:rsidR="00F84CB6" w:rsidRDefault="00F84CB6" w:rsidP="00AA50A7">
      <w:r>
        <w:t>ki1bi4=ni42</w:t>
      </w:r>
    </w:p>
    <w:p w:rsidR="00F84CB6" w:rsidRDefault="00F84CB6" w:rsidP="00AA50A7">
      <w:r>
        <w:t>ki'1bi3=ndo4</w:t>
      </w:r>
    </w:p>
    <w:p w:rsidR="00F84CB6" w:rsidRDefault="00F84CB6" w:rsidP="00AA50A7">
      <w:r>
        <w:t>ki14xa2a2</w:t>
      </w:r>
    </w:p>
    <w:p w:rsidR="00F84CB6" w:rsidRDefault="00F84CB6" w:rsidP="00AA50A7">
      <w:r>
        <w:t>ki13xi3=ndu2</w:t>
      </w:r>
    </w:p>
    <w:p w:rsidR="00F84CB6" w:rsidRDefault="00F84CB6" w:rsidP="00AA50A7">
      <w:r>
        <w:t>ki13xi(3)=un4</w:t>
      </w:r>
    </w:p>
    <w:p w:rsidR="00F84CB6" w:rsidRDefault="00F84CB6" w:rsidP="00AA50A7">
      <w:r>
        <w:t>ki13xi(3)=a2</w:t>
      </w:r>
    </w:p>
    <w:p w:rsidR="00F84CB6" w:rsidRDefault="00F84CB6" w:rsidP="00AA50A7">
      <w:r>
        <w:t>ki13xa3a4=2</w:t>
      </w:r>
    </w:p>
    <w:p w:rsidR="00F84CB6" w:rsidRDefault="00F84CB6" w:rsidP="00AA50A7">
      <w:r w:rsidRPr="00B654D5">
        <w:rPr>
          <w:highlight w:val="magenta"/>
        </w:rPr>
        <w:t>ki13xa2a2=e4</w:t>
      </w:r>
    </w:p>
    <w:p w:rsidR="00F84CB6" w:rsidRDefault="00F84CB6" w:rsidP="00AA50A7">
      <w:r>
        <w:t>ki13ta'4ni3</w:t>
      </w:r>
    </w:p>
    <w:p w:rsidR="00F84CB6" w:rsidRDefault="00F84CB6" w:rsidP="00AA50A7">
      <w:r>
        <w:t>ki13ta(3)=e2</w:t>
      </w:r>
    </w:p>
    <w:p w:rsidR="00F84CB6" w:rsidRDefault="00F84CB6" w:rsidP="00AA50A7">
      <w:r>
        <w:t>ki'13in3=na(2)=e2</w:t>
      </w:r>
    </w:p>
    <w:p w:rsidR="00F84CB6" w:rsidRDefault="00F84CB6" w:rsidP="00AA50A7">
      <w:r>
        <w:t>ke4ta3=ra2</w:t>
      </w:r>
    </w:p>
    <w:p w:rsidR="00F84CB6" w:rsidRDefault="00F84CB6" w:rsidP="00AA50A7">
      <w:r>
        <w:t>ke4e4=ra2</w:t>
      </w:r>
    </w:p>
    <w:p w:rsidR="00F84CB6" w:rsidRDefault="00F84CB6" w:rsidP="00AA50A7">
      <w:r>
        <w:t>ke3ta'4an(4)=e2</w:t>
      </w:r>
    </w:p>
    <w:p w:rsidR="00F84CB6" w:rsidRDefault="00F84CB6" w:rsidP="00AA50A7">
      <w:r>
        <w:t>ke3ta3=na2</w:t>
      </w:r>
    </w:p>
    <w:p w:rsidR="00F84CB6" w:rsidRDefault="00F84CB6" w:rsidP="00AA50A7">
      <w:r>
        <w:t>ke1tu'4un4</w:t>
      </w:r>
    </w:p>
    <w:p w:rsidR="00F84CB6" w:rsidRDefault="00F84CB6" w:rsidP="00AA50A7">
      <w:r>
        <w:t>ke1e3</w:t>
      </w:r>
    </w:p>
    <w:p w:rsidR="00F84CB6" w:rsidRDefault="00F84CB6" w:rsidP="00AA50A7">
      <w:r>
        <w:t>ke13-ba'1a3=ni42=ra1</w:t>
      </w:r>
    </w:p>
    <w:p w:rsidR="00F84CB6" w:rsidRDefault="00F84CB6" w:rsidP="00AA50A7">
      <w:r>
        <w:t>kan4=run4</w:t>
      </w:r>
    </w:p>
    <w:p w:rsidR="00F84CB6" w:rsidRDefault="00F84CB6" w:rsidP="00AA50A7">
      <w:r>
        <w:t>ka'4yu4=ra2</w:t>
      </w:r>
    </w:p>
    <w:p w:rsidR="00F84CB6" w:rsidRDefault="00F84CB6" w:rsidP="00AA50A7">
      <w:r>
        <w:t>ka'4yu4</w:t>
      </w:r>
    </w:p>
    <w:p w:rsidR="00F84CB6" w:rsidRDefault="00F84CB6" w:rsidP="00AA50A7">
      <w:r>
        <w:t>ka4xin3</w:t>
      </w:r>
    </w:p>
    <w:p w:rsidR="00F84CB6" w:rsidRDefault="00F84CB6" w:rsidP="00AA50A7">
      <w:r>
        <w:t>ka4xi(3)=o4</w:t>
      </w:r>
    </w:p>
    <w:p w:rsidR="00F84CB6" w:rsidRDefault="00F84CB6" w:rsidP="00AA50A7">
      <w:r>
        <w:t>ka'4nu(3)=e4</w:t>
      </w:r>
    </w:p>
    <w:p w:rsidR="00F84CB6" w:rsidRDefault="00F84CB6" w:rsidP="00AA50A7">
      <w:r>
        <w:t>ka4ni'1i3=run4</w:t>
      </w:r>
    </w:p>
    <w:p w:rsidR="00F84CB6" w:rsidRDefault="00F84CB6" w:rsidP="00AA50A7">
      <w:r>
        <w:t>ka4nda3ba3</w:t>
      </w:r>
    </w:p>
    <w:p w:rsidR="00F84CB6" w:rsidRDefault="00F84CB6" w:rsidP="00AA50A7">
      <w:r>
        <w:t>ka4nda2a2=ra1</w:t>
      </w:r>
    </w:p>
    <w:p w:rsidR="00F84CB6" w:rsidRDefault="00F84CB6" w:rsidP="00AA50A7">
      <w:r>
        <w:t>ka4na(3)=e3</w:t>
      </w:r>
    </w:p>
    <w:p w:rsidR="00F84CB6" w:rsidRDefault="00F84CB6" w:rsidP="00AA50A7">
      <w:r>
        <w:t>ka'4ma3=ni42</w:t>
      </w:r>
    </w:p>
    <w:p w:rsidR="00F84CB6" w:rsidRDefault="00F84CB6" w:rsidP="00AA50A7">
      <w:r>
        <w:t>ka4ki'1bi(3)=o4</w:t>
      </w:r>
    </w:p>
    <w:p w:rsidR="00F84CB6" w:rsidRDefault="00F84CB6" w:rsidP="00AA50A7">
      <w:r>
        <w:t>ka4ba4=ndu(2)=a2</w:t>
      </w:r>
    </w:p>
    <w:p w:rsidR="00F84CB6" w:rsidRDefault="00F84CB6" w:rsidP="00AA50A7">
      <w:r>
        <w:t>ka'4an4=na3</w:t>
      </w:r>
    </w:p>
    <w:p w:rsidR="00F84CB6" w:rsidRDefault="00F84CB6" w:rsidP="00AA50A7">
      <w:r>
        <w:t>ka4a4=na2</w:t>
      </w:r>
    </w:p>
    <w:p w:rsidR="00F84CB6" w:rsidRDefault="00F84CB6" w:rsidP="00AA50A7">
      <w:r>
        <w:t>ka3xi4=na(2)=e2</w:t>
      </w:r>
    </w:p>
    <w:p w:rsidR="00F84CB6" w:rsidRDefault="00F84CB6" w:rsidP="00AA50A7">
      <w:r>
        <w:t>ka3xa4ti24=ra2</w:t>
      </w:r>
    </w:p>
    <w:p w:rsidR="00F84CB6" w:rsidRDefault="00F84CB6" w:rsidP="00AA50A7">
      <w:r>
        <w:t>ka3ta2=e4=run4</w:t>
      </w:r>
    </w:p>
    <w:p w:rsidR="00F84CB6" w:rsidRDefault="00F84CB6" w:rsidP="00AA50A7">
      <w:r>
        <w:t>ka3si3kwe'3e2=ni42</w:t>
      </w:r>
    </w:p>
    <w:p w:rsidR="00F84CB6" w:rsidRDefault="00F84CB6" w:rsidP="00AA50A7">
      <w:r>
        <w:t>ka3si3kwe'3e2</w:t>
      </w:r>
    </w:p>
    <w:p w:rsidR="00F84CB6" w:rsidRDefault="00F84CB6" w:rsidP="00AA50A7">
      <w:r>
        <w:t>ka3si2=na1</w:t>
      </w:r>
    </w:p>
    <w:p w:rsidR="00F84CB6" w:rsidRDefault="00F84CB6" w:rsidP="00AA50A7">
      <w:r>
        <w:t>ka3sa3chiu4un4=na3</w:t>
      </w:r>
    </w:p>
    <w:p w:rsidR="00F84CB6" w:rsidRDefault="00F84CB6" w:rsidP="00AA50A7">
      <w:r>
        <w:t>ka3ni(3)=2=na1</w:t>
      </w:r>
    </w:p>
    <w:p w:rsidR="00F84CB6" w:rsidRDefault="00F84CB6" w:rsidP="00AA50A7">
      <w:r>
        <w:t>ka3ndi4xa3=ra2</w:t>
      </w:r>
    </w:p>
    <w:p w:rsidR="00F84CB6" w:rsidRDefault="00F84CB6" w:rsidP="00AA50A7">
      <w:r>
        <w:t>ka'3nda2=na1=run4</w:t>
      </w:r>
    </w:p>
    <w:p w:rsidR="00F84CB6" w:rsidRDefault="00F84CB6" w:rsidP="00AA50A7">
      <w:r>
        <w:t>ka'3nda2=e4=ya2</w:t>
      </w:r>
    </w:p>
    <w:p w:rsidR="00F84CB6" w:rsidRDefault="00F84CB6" w:rsidP="00AA50A7">
      <w:r>
        <w:t>ka3na(3)=e4</w:t>
      </w:r>
    </w:p>
    <w:p w:rsidR="00F84CB6" w:rsidRDefault="00F84CB6" w:rsidP="00AA50A7">
      <w:r>
        <w:t>ka'3mi3=na3</w:t>
      </w:r>
    </w:p>
    <w:p w:rsidR="00F84CB6" w:rsidRDefault="00F84CB6" w:rsidP="00AA50A7">
      <w:r>
        <w:t>ka'3mi(3)=2</w:t>
      </w:r>
    </w:p>
    <w:p w:rsidR="00F84CB6" w:rsidRDefault="00F84CB6" w:rsidP="00AA50A7">
      <w:r>
        <w:t>ka3ku3nu3</w:t>
      </w:r>
    </w:p>
    <w:p w:rsidR="00F84CB6" w:rsidRDefault="00F84CB6" w:rsidP="00AA50A7">
      <w:r>
        <w:t>ka3ku'1un3=ra3</w:t>
      </w:r>
    </w:p>
    <w:p w:rsidR="00F84CB6" w:rsidRDefault="00F84CB6" w:rsidP="00AA50A7">
      <w:r>
        <w:t>ka3ku(3)=a2</w:t>
      </w:r>
    </w:p>
    <w:p w:rsidR="00F84CB6" w:rsidRDefault="00F84CB6" w:rsidP="00AA50A7">
      <w:r>
        <w:t>ka3ko1o3</w:t>
      </w:r>
    </w:p>
    <w:p w:rsidR="00F84CB6" w:rsidRDefault="00F84CB6" w:rsidP="00AA50A7">
      <w:r>
        <w:t>ka3ka3=ndu2</w:t>
      </w:r>
    </w:p>
    <w:p w:rsidR="00F84CB6" w:rsidRDefault="00F84CB6" w:rsidP="00AA50A7">
      <w:r>
        <w:t>ka3ja3chi4ñu(3)=e4</w:t>
      </w:r>
    </w:p>
    <w:p w:rsidR="00F84CB6" w:rsidRDefault="00F84CB6" w:rsidP="00AA50A7">
      <w:r>
        <w:t>ka'3bi(3)=o4</w:t>
      </w:r>
    </w:p>
    <w:p w:rsidR="00F84CB6" w:rsidRPr="00824385" w:rsidRDefault="00F84CB6" w:rsidP="00AA50A7">
      <w:pPr>
        <w:rPr>
          <w:lang w:val="en-US"/>
        </w:rPr>
      </w:pPr>
      <w:r w:rsidRPr="00824385">
        <w:rPr>
          <w:lang w:val="en-US"/>
        </w:rPr>
        <w:t>ka3an2</w:t>
      </w:r>
    </w:p>
    <w:p w:rsidR="00F84CB6" w:rsidRPr="00824385" w:rsidRDefault="00F84CB6" w:rsidP="00AA50A7">
      <w:pPr>
        <w:rPr>
          <w:lang w:val="en-US"/>
        </w:rPr>
      </w:pPr>
      <w:r w:rsidRPr="00824385">
        <w:rPr>
          <w:lang w:val="en-US"/>
        </w:rPr>
        <w:t>ka'3a4=run4</w:t>
      </w:r>
    </w:p>
    <w:p w:rsidR="00F84CB6" w:rsidRPr="00824385" w:rsidRDefault="00F84CB6" w:rsidP="00AA50A7">
      <w:pPr>
        <w:rPr>
          <w:lang w:val="en-US"/>
        </w:rPr>
      </w:pPr>
      <w:r w:rsidRPr="00824385">
        <w:rPr>
          <w:lang w:val="en-US"/>
        </w:rPr>
        <w:t>ka'3a4=ra3</w:t>
      </w:r>
    </w:p>
    <w:p w:rsidR="00F84CB6" w:rsidRPr="00824385" w:rsidRDefault="00F84CB6" w:rsidP="00AA50A7">
      <w:pPr>
        <w:rPr>
          <w:lang w:val="en-US"/>
        </w:rPr>
      </w:pPr>
      <w:r w:rsidRPr="00824385">
        <w:rPr>
          <w:lang w:val="en-US"/>
        </w:rPr>
        <w:t>ka'3a4=na3</w:t>
      </w:r>
    </w:p>
    <w:p w:rsidR="00F84CB6" w:rsidRDefault="00F84CB6" w:rsidP="00AA50A7">
      <w:r>
        <w:t>ka3a3</w:t>
      </w:r>
    </w:p>
    <w:p w:rsidR="00F84CB6" w:rsidRDefault="00F84CB6" w:rsidP="00AA50A7">
      <w:r>
        <w:t>ka'1un3</w:t>
      </w:r>
    </w:p>
    <w:p w:rsidR="00F84CB6" w:rsidRDefault="00F84CB6" w:rsidP="00AA50A7">
      <w:r>
        <w:t>ka'1nu1</w:t>
      </w:r>
    </w:p>
    <w:p w:rsidR="00F84CB6" w:rsidRDefault="00F84CB6" w:rsidP="00AA50A7">
      <w:r>
        <w:t>ka1ku(3)=e4</w:t>
      </w:r>
    </w:p>
    <w:p w:rsidR="00F84CB6" w:rsidRDefault="00F84CB6" w:rsidP="00AA50A7">
      <w:r>
        <w:t>ka1kan1=na1</w:t>
      </w:r>
    </w:p>
    <w:p w:rsidR="00F84CB6" w:rsidRDefault="00F84CB6" w:rsidP="00AA50A7">
      <w:r>
        <w:t>ka14xi4=ri4</w:t>
      </w:r>
    </w:p>
    <w:p w:rsidR="00F84CB6" w:rsidRDefault="00F84CB6" w:rsidP="00AA50A7">
      <w:r>
        <w:t>ka14ndi4xa3=na2</w:t>
      </w:r>
    </w:p>
    <w:p w:rsidR="00F84CB6" w:rsidRDefault="00F84CB6" w:rsidP="00AA50A7">
      <w:r>
        <w:t>ka14ku1(3)=un4</w:t>
      </w:r>
    </w:p>
    <w:p w:rsidR="00F84CB6" w:rsidRPr="00824385" w:rsidRDefault="00F84CB6" w:rsidP="00AA50A7">
      <w:pPr>
        <w:rPr>
          <w:lang w:val="en-US"/>
        </w:rPr>
      </w:pPr>
      <w:r w:rsidRPr="00824385">
        <w:rPr>
          <w:lang w:val="en-US"/>
        </w:rPr>
        <w:t>ka14ka(3)=e2</w:t>
      </w:r>
    </w:p>
    <w:p w:rsidR="00F84CB6" w:rsidRPr="00824385" w:rsidRDefault="00F84CB6" w:rsidP="00AA50A7">
      <w:pPr>
        <w:rPr>
          <w:lang w:val="en-US"/>
        </w:rPr>
      </w:pPr>
      <w:r w:rsidRPr="00824385">
        <w:rPr>
          <w:lang w:val="en-US"/>
        </w:rPr>
        <w:t>ka'14an1=ndo4</w:t>
      </w:r>
    </w:p>
    <w:p w:rsidR="00F84CB6" w:rsidRPr="00824385" w:rsidRDefault="00F84CB6" w:rsidP="00AA50A7">
      <w:pPr>
        <w:rPr>
          <w:lang w:val="en-US"/>
        </w:rPr>
      </w:pPr>
      <w:r w:rsidRPr="00824385">
        <w:rPr>
          <w:lang w:val="en-US"/>
        </w:rPr>
        <w:t>ka13ndi3so3=ri4</w:t>
      </w:r>
    </w:p>
    <w:p w:rsidR="00F84CB6" w:rsidRPr="00824385" w:rsidRDefault="00F84CB6" w:rsidP="00AA50A7">
      <w:pPr>
        <w:rPr>
          <w:lang w:val="en-US"/>
        </w:rPr>
      </w:pPr>
      <w:r w:rsidRPr="00824385">
        <w:rPr>
          <w:lang w:val="en-US"/>
        </w:rPr>
        <w:t>ka13na3=run4</w:t>
      </w:r>
    </w:p>
    <w:p w:rsidR="00F84CB6" w:rsidRPr="00824385" w:rsidRDefault="00F84CB6" w:rsidP="00AA50A7">
      <w:pPr>
        <w:rPr>
          <w:lang w:val="en-US"/>
        </w:rPr>
      </w:pPr>
      <w:r w:rsidRPr="00824385">
        <w:rPr>
          <w:lang w:val="en-US"/>
        </w:rPr>
        <w:t>ka13na3=ra2</w:t>
      </w:r>
    </w:p>
    <w:p w:rsidR="00F84CB6" w:rsidRPr="00824385" w:rsidRDefault="00F84CB6" w:rsidP="00AA50A7">
      <w:pPr>
        <w:rPr>
          <w:lang w:val="en-US"/>
        </w:rPr>
      </w:pPr>
      <w:r w:rsidRPr="00824385">
        <w:rPr>
          <w:lang w:val="en-US"/>
        </w:rPr>
        <w:t>ka'13ma3</w:t>
      </w:r>
    </w:p>
    <w:p w:rsidR="00F84CB6" w:rsidRPr="00824385" w:rsidRDefault="00F84CB6" w:rsidP="00AA50A7">
      <w:pPr>
        <w:rPr>
          <w:lang w:val="en-US"/>
        </w:rPr>
      </w:pPr>
      <w:r w:rsidRPr="00824385">
        <w:rPr>
          <w:lang w:val="en-US"/>
        </w:rPr>
        <w:t>ka1=ra4</w:t>
      </w:r>
    </w:p>
    <w:p w:rsidR="00F84CB6" w:rsidRPr="00824385" w:rsidRDefault="00F84CB6" w:rsidP="00AA50A7">
      <w:pPr>
        <w:rPr>
          <w:lang w:val="en-US"/>
        </w:rPr>
      </w:pPr>
      <w:r w:rsidRPr="00824385">
        <w:rPr>
          <w:lang w:val="en-US"/>
        </w:rPr>
        <w:t>ka1=on4=ri4</w:t>
      </w:r>
    </w:p>
    <w:p w:rsidR="00F84CB6" w:rsidRPr="00824385" w:rsidRDefault="00F84CB6" w:rsidP="00AA50A7">
      <w:pPr>
        <w:rPr>
          <w:lang w:val="en-US"/>
        </w:rPr>
      </w:pPr>
      <w:r w:rsidRPr="00824385">
        <w:rPr>
          <w:lang w:val="en-US"/>
        </w:rPr>
        <w:t>ka1=ndu(1)=a1</w:t>
      </w:r>
    </w:p>
    <w:p w:rsidR="00F84CB6" w:rsidRDefault="00F84CB6" w:rsidP="00AA50A7">
      <w:r>
        <w:t>ka1=e4=e2</w:t>
      </w:r>
    </w:p>
    <w:p w:rsidR="00F84CB6" w:rsidRDefault="00F84CB6" w:rsidP="00AA50A7">
      <w:r>
        <w:t>ju4se'4e(2)=a2</w:t>
      </w:r>
    </w:p>
    <w:p w:rsidR="00F84CB6" w:rsidRDefault="00F84CB6" w:rsidP="00AA50A7">
      <w:r>
        <w:t>ju4ndu3ndu(2)=a2</w:t>
      </w:r>
    </w:p>
    <w:p w:rsidR="00F84CB6" w:rsidRDefault="00F84CB6" w:rsidP="00AA50A7">
      <w:r w:rsidRPr="000F0ED4">
        <w:rPr>
          <w:highlight w:val="yellow"/>
        </w:rPr>
        <w:t>ju4ndu'24u4 Se cambió a ju4ndu'14u4</w:t>
      </w:r>
    </w:p>
    <w:p w:rsidR="00F84CB6" w:rsidRPr="000F0ED4" w:rsidRDefault="00F84CB6" w:rsidP="00AA50A7">
      <w:r w:rsidRPr="000F0ED4">
        <w:rPr>
          <w:highlight w:val="yellow"/>
        </w:rPr>
        <w:t>ju13ta3ku2 Se Cambió a ju13-ta3ku2, no se cambió la forma potencial</w:t>
      </w:r>
    </w:p>
    <w:p w:rsidR="00F84CB6" w:rsidRDefault="00F84CB6" w:rsidP="00AA50A7">
      <w:r>
        <w:t>ju13ta'3an2=ni42</w:t>
      </w:r>
    </w:p>
    <w:p w:rsidR="00F84CB6" w:rsidRDefault="00F84CB6" w:rsidP="00AA50A7">
      <w:r>
        <w:t>ju13ta'3an2=na1=ri4</w:t>
      </w:r>
    </w:p>
    <w:p w:rsidR="00F84CB6" w:rsidRDefault="00F84CB6" w:rsidP="00AA50A7">
      <w:r>
        <w:t>ju13se'4e2</w:t>
      </w:r>
    </w:p>
    <w:p w:rsidR="00F84CB6" w:rsidRDefault="00F84CB6" w:rsidP="00AA50A7">
      <w:r w:rsidRPr="000F0ED4">
        <w:rPr>
          <w:highlight w:val="yellow"/>
        </w:rPr>
        <w:t>Jose Se cambió a José (5)</w:t>
      </w:r>
    </w:p>
    <w:p w:rsidR="00F84CB6" w:rsidRDefault="00F84CB6" w:rsidP="00AA50A7">
      <w:r>
        <w:t>jo4ndo13=a3</w:t>
      </w:r>
    </w:p>
    <w:p w:rsidR="00F84CB6" w:rsidRDefault="00F84CB6" w:rsidP="00AA50A7">
      <w:r>
        <w:t>jo4nde1e3=na2</w:t>
      </w:r>
    </w:p>
    <w:p w:rsidR="00F84CB6" w:rsidRDefault="00F84CB6" w:rsidP="00AA50A7">
      <w:r>
        <w:t>jo13ndo3=ri4</w:t>
      </w:r>
    </w:p>
    <w:p w:rsidR="00F84CB6" w:rsidRDefault="00F84CB6" w:rsidP="00AA50A7">
      <w:r>
        <w:t>ji4ta(1)=e1</w:t>
      </w:r>
    </w:p>
    <w:p w:rsidR="00F84CB6" w:rsidRDefault="00F84CB6" w:rsidP="00AA50A7">
      <w:r>
        <w:t>ji4ni2=ni42=o4</w:t>
      </w:r>
    </w:p>
    <w:p w:rsidR="00F84CB6" w:rsidRDefault="00F84CB6" w:rsidP="00AA50A7">
      <w:r>
        <w:t>ji4ndo1o3</w:t>
      </w:r>
    </w:p>
    <w:p w:rsidR="00F84CB6" w:rsidRDefault="00F84CB6" w:rsidP="00AA50A7">
      <w:r>
        <w:t>ji'3na3=ndo4</w:t>
      </w:r>
    </w:p>
    <w:p w:rsidR="00F84CB6" w:rsidRDefault="00F84CB6" w:rsidP="00AA50A7">
      <w:r>
        <w:t>ji1ni4=na3</w:t>
      </w:r>
    </w:p>
    <w:p w:rsidR="00F84CB6" w:rsidRDefault="00F84CB6" w:rsidP="00AA50A7">
      <w:r>
        <w:t>ji1ni4=na(2)=e2</w:t>
      </w:r>
    </w:p>
    <w:p w:rsidR="00F84CB6" w:rsidRDefault="00F84CB6" w:rsidP="00AA50A7">
      <w:r>
        <w:t>ji14ni2=na(1)=e1</w:t>
      </w:r>
    </w:p>
    <w:p w:rsidR="00F84CB6" w:rsidRDefault="00F84CB6" w:rsidP="00AA50A7">
      <w:r>
        <w:t>ji13to3=na2</w:t>
      </w:r>
    </w:p>
    <w:p w:rsidR="00F84CB6" w:rsidRDefault="00F84CB6" w:rsidP="00AA50A7">
      <w:r>
        <w:t>ji13ni3=ndu2</w:t>
      </w:r>
    </w:p>
    <w:p w:rsidR="00F84CB6" w:rsidRDefault="00F84CB6" w:rsidP="00AA50A7">
      <w:r>
        <w:t>ji13ni2=na(1)=e1</w:t>
      </w:r>
    </w:p>
    <w:p w:rsidR="00F84CB6" w:rsidRDefault="00F84CB6" w:rsidP="00AA50A7">
      <w:r>
        <w:t>ji13ni(2)=a2</w:t>
      </w:r>
    </w:p>
    <w:p w:rsidR="00F84CB6" w:rsidRDefault="00F84CB6" w:rsidP="00AA50A7">
      <w:r>
        <w:t>ja4ta3=ra2</w:t>
      </w:r>
    </w:p>
    <w:p w:rsidR="00F84CB6" w:rsidRDefault="00F84CB6" w:rsidP="00AA50A7">
      <w:r>
        <w:t>ja4ta2=ri4</w:t>
      </w:r>
    </w:p>
    <w:p w:rsidR="00F84CB6" w:rsidRDefault="00F84CB6" w:rsidP="00AA50A7">
      <w:r>
        <w:t>ja4ta2=ra(1)=e1</w:t>
      </w:r>
    </w:p>
    <w:p w:rsidR="00F84CB6" w:rsidRDefault="00F84CB6" w:rsidP="00AA50A7">
      <w:r>
        <w:t>ja4ta(2)=e2</w:t>
      </w:r>
    </w:p>
    <w:p w:rsidR="00F84CB6" w:rsidRDefault="00F84CB6" w:rsidP="00AA50A7">
      <w:r>
        <w:t>ja4si4ki24=na3</w:t>
      </w:r>
    </w:p>
    <w:p w:rsidR="00F84CB6" w:rsidRDefault="00F84CB6" w:rsidP="00AA50A7">
      <w:r>
        <w:t>ja4ni3ni2=ndo4</w:t>
      </w:r>
    </w:p>
    <w:p w:rsidR="00F84CB6" w:rsidRDefault="00F84CB6" w:rsidP="00AA50A7">
      <w:r>
        <w:t>ja4ni3ni2</w:t>
      </w:r>
    </w:p>
    <w:p w:rsidR="00F84CB6" w:rsidRDefault="00F84CB6" w:rsidP="00AA50A7">
      <w:r>
        <w:t>ja4ni3=ra2</w:t>
      </w:r>
    </w:p>
    <w:p w:rsidR="00F84CB6" w:rsidRDefault="00F84CB6" w:rsidP="00AA50A7">
      <w:r>
        <w:t>ja4ni(3)=an4</w:t>
      </w:r>
    </w:p>
    <w:p w:rsidR="00F84CB6" w:rsidRDefault="00F84CB6" w:rsidP="00AA50A7">
      <w:r>
        <w:t>ja4-ndo3ko3</w:t>
      </w:r>
    </w:p>
    <w:p w:rsidR="00F84CB6" w:rsidRDefault="00F84CB6" w:rsidP="00AA50A7">
      <w:r>
        <w:t>ja4-nda3ndi3ko(4)=on4</w:t>
      </w:r>
    </w:p>
    <w:p w:rsidR="00F84CB6" w:rsidRDefault="00F84CB6" w:rsidP="00AA50A7">
      <w:r>
        <w:t>ja'4nda2=yu1</w:t>
      </w:r>
    </w:p>
    <w:p w:rsidR="00F84CB6" w:rsidRDefault="00F84CB6" w:rsidP="00AA50A7">
      <w:r>
        <w:t>ja'4nda2=on4</w:t>
      </w:r>
    </w:p>
    <w:p w:rsidR="00F84CB6" w:rsidRDefault="00F84CB6" w:rsidP="00AA50A7">
      <w:r>
        <w:t>ja'4nda2=ndu1</w:t>
      </w:r>
    </w:p>
    <w:p w:rsidR="00F84CB6" w:rsidRDefault="00F84CB6" w:rsidP="00AA50A7">
      <w:r>
        <w:t>ja4i3ni2=na1</w:t>
      </w:r>
    </w:p>
    <w:p w:rsidR="00F84CB6" w:rsidRDefault="00F84CB6" w:rsidP="00AA50A7">
      <w:r>
        <w:t>ja4chiu4un4=ndu2</w:t>
      </w:r>
    </w:p>
    <w:p w:rsidR="00F84CB6" w:rsidRDefault="00F84CB6" w:rsidP="00AA50A7">
      <w:r>
        <w:t>ja4chiu4un4=ndo4</w:t>
      </w:r>
    </w:p>
    <w:p w:rsidR="00F84CB6" w:rsidRDefault="00F84CB6" w:rsidP="00AA50A7">
      <w:r>
        <w:t>ja4chi4ñu(3)=un4</w:t>
      </w:r>
    </w:p>
    <w:p w:rsidR="00F84CB6" w:rsidRDefault="00F84CB6" w:rsidP="00AA50A7">
      <w:r>
        <w:t>ja3ta4=ndo4</w:t>
      </w:r>
    </w:p>
    <w:p w:rsidR="00F84CB6" w:rsidRDefault="00F84CB6" w:rsidP="00AA50A7">
      <w:r>
        <w:t>ja3chiu4un4=ri4</w:t>
      </w:r>
    </w:p>
    <w:p w:rsidR="00F84CB6" w:rsidRDefault="00F84CB6" w:rsidP="00AA50A7">
      <w:r>
        <w:t>ja3chiu4un4=ndu2</w:t>
      </w:r>
    </w:p>
    <w:p w:rsidR="00F84CB6" w:rsidRDefault="00F84CB6" w:rsidP="00AA50A7">
      <w:r>
        <w:t>ja3chiu4un4=na3</w:t>
      </w:r>
    </w:p>
    <w:p w:rsidR="00F84CB6" w:rsidRDefault="00F84CB6" w:rsidP="00AA50A7">
      <w:r>
        <w:t>ja3chi4ñu(3)=a2</w:t>
      </w:r>
    </w:p>
    <w:p w:rsidR="00F84CB6" w:rsidRPr="008F0D39" w:rsidRDefault="00F84CB6" w:rsidP="00AA50A7">
      <w:pPr>
        <w:rPr>
          <w:lang w:val="en-US"/>
        </w:rPr>
      </w:pPr>
      <w:r w:rsidRPr="008F0D39">
        <w:rPr>
          <w:highlight w:val="yellow"/>
          <w:lang w:val="en-US"/>
        </w:rPr>
        <w:t>ja1jan3, S ecambió a mm,</w:t>
      </w:r>
    </w:p>
    <w:p w:rsidR="00F84CB6" w:rsidRDefault="00F84CB6" w:rsidP="00AA50A7">
      <w:r>
        <w:t>ja14-ndi'3i3</w:t>
      </w:r>
    </w:p>
    <w:p w:rsidR="00F84CB6" w:rsidRDefault="00F84CB6" w:rsidP="00AA50A7">
      <w:r>
        <w:t>ja13ta(4)=on4</w:t>
      </w:r>
    </w:p>
    <w:p w:rsidR="00F84CB6" w:rsidRDefault="00F84CB6" w:rsidP="00AA50A7">
      <w:r>
        <w:t>ja13ta(4)=e4</w:t>
      </w:r>
    </w:p>
    <w:p w:rsidR="00F84CB6" w:rsidRDefault="00F84CB6" w:rsidP="00AA50A7">
      <w:r>
        <w:t>ja13ta(2)=e2</w:t>
      </w:r>
    </w:p>
    <w:p w:rsidR="00F84CB6" w:rsidRDefault="00F84CB6" w:rsidP="00AA50A7">
      <w:r>
        <w:t>ja13si4ki24=na2</w:t>
      </w:r>
    </w:p>
    <w:p w:rsidR="00F84CB6" w:rsidRDefault="00F84CB6" w:rsidP="00AA50A7">
      <w:r>
        <w:t>ja'13ni4=na2=ri4</w:t>
      </w:r>
    </w:p>
    <w:p w:rsidR="00F84CB6" w:rsidRDefault="00F84CB6" w:rsidP="00AA50A7">
      <w:r>
        <w:t>ja'13ni4=2=ri4</w:t>
      </w:r>
    </w:p>
    <w:p w:rsidR="00F84CB6" w:rsidRDefault="00F84CB6" w:rsidP="00AA50A7">
      <w:r>
        <w:t>ja13ni1ku3=ni42=un4</w:t>
      </w:r>
    </w:p>
    <w:p w:rsidR="00F84CB6" w:rsidRDefault="00F84CB6" w:rsidP="00AA50A7">
      <w:r>
        <w:t>ja13ni1ku3=ni42=na1</w:t>
      </w:r>
    </w:p>
    <w:p w:rsidR="00F84CB6" w:rsidRDefault="00F84CB6" w:rsidP="00AA50A7">
      <w:r>
        <w:t>ja13i3ni2=ra1</w:t>
      </w:r>
    </w:p>
    <w:p w:rsidR="00F84CB6" w:rsidRDefault="00F84CB6" w:rsidP="00AA50A7">
      <w:r>
        <w:t>ja13chiu4un4=ndu2</w:t>
      </w:r>
    </w:p>
    <w:p w:rsidR="00F84CB6" w:rsidRDefault="00F84CB6" w:rsidP="00AA50A7">
      <w:r>
        <w:t>ja13chiu4un4=na2</w:t>
      </w:r>
    </w:p>
    <w:p w:rsidR="00F84CB6" w:rsidRPr="00C44F93" w:rsidRDefault="00F84CB6" w:rsidP="00AA50A7">
      <w:r w:rsidRPr="00C44F93">
        <w:t>is1tan4=ra2</w:t>
      </w:r>
    </w:p>
    <w:p w:rsidR="00F84CB6" w:rsidRPr="00C44F93" w:rsidRDefault="00F84CB6" w:rsidP="00AA50A7">
      <w:r w:rsidRPr="00C44F93">
        <w:t>is1tan(4)=e4</w:t>
      </w:r>
    </w:p>
    <w:p w:rsidR="00F84CB6" w:rsidRPr="00C44F93" w:rsidRDefault="00F84CB6" w:rsidP="00AA50A7">
      <w:r w:rsidRPr="00C44F93">
        <w:t>is1ta4=2</w:t>
      </w:r>
    </w:p>
    <w:p w:rsidR="00F84CB6" w:rsidRPr="008F0D39" w:rsidRDefault="00F84CB6" w:rsidP="008F0D39">
      <w:r w:rsidRPr="008F0D39">
        <w:rPr>
          <w:highlight w:val="yellow"/>
        </w:rPr>
        <w:t>in3ka4chi2 Se cambió a in3ka4chi1 (5)</w:t>
      </w:r>
    </w:p>
    <w:p w:rsidR="00F84CB6" w:rsidRPr="008F0D39" w:rsidRDefault="00F84CB6" w:rsidP="00AA50A7">
      <w:r w:rsidRPr="008F0D39">
        <w:t>i4yo2=na(1)=e1</w:t>
      </w:r>
    </w:p>
    <w:p w:rsidR="00F84CB6" w:rsidRPr="00824385" w:rsidRDefault="00F84CB6" w:rsidP="00AA50A7">
      <w:pPr>
        <w:rPr>
          <w:lang w:val="en-US"/>
        </w:rPr>
      </w:pPr>
      <w:r w:rsidRPr="00824385">
        <w:rPr>
          <w:lang w:val="en-US"/>
        </w:rPr>
        <w:t>i4xi4ko(3)=an4</w:t>
      </w:r>
    </w:p>
    <w:p w:rsidR="00F84CB6" w:rsidRPr="00824385" w:rsidRDefault="00F84CB6" w:rsidP="00AA50A7">
      <w:pPr>
        <w:rPr>
          <w:lang w:val="en-US"/>
        </w:rPr>
      </w:pPr>
      <w:r w:rsidRPr="008F0D39">
        <w:rPr>
          <w:highlight w:val="magenta"/>
          <w:lang w:val="en-US"/>
        </w:rPr>
        <w:t>i4xa4ta2=ri4, Forma alternative de i4xa4ta2</w:t>
      </w:r>
      <w:r>
        <w:rPr>
          <w:lang w:val="en-US"/>
        </w:rPr>
        <w:t>.</w:t>
      </w:r>
    </w:p>
    <w:p w:rsidR="00F84CB6" w:rsidRPr="00824385" w:rsidRDefault="00F84CB6" w:rsidP="00AA50A7">
      <w:pPr>
        <w:rPr>
          <w:lang w:val="en-US"/>
        </w:rPr>
      </w:pPr>
      <w:r w:rsidRPr="00824385">
        <w:rPr>
          <w:lang w:val="en-US"/>
        </w:rPr>
        <w:t>i4tin3=ra3</w:t>
      </w:r>
    </w:p>
    <w:p w:rsidR="00F84CB6" w:rsidRPr="00824385" w:rsidRDefault="00F84CB6" w:rsidP="00AA50A7">
      <w:pPr>
        <w:rPr>
          <w:lang w:val="en-US"/>
        </w:rPr>
      </w:pPr>
      <w:r w:rsidRPr="00824385">
        <w:rPr>
          <w:lang w:val="en-US"/>
        </w:rPr>
        <w:t>i4ta3ka3a3</w:t>
      </w:r>
    </w:p>
    <w:p w:rsidR="00F84CB6" w:rsidRPr="00824385" w:rsidRDefault="00F84CB6" w:rsidP="00AA50A7">
      <w:pPr>
        <w:rPr>
          <w:lang w:val="en-US"/>
        </w:rPr>
      </w:pPr>
      <w:r w:rsidRPr="00824385">
        <w:rPr>
          <w:lang w:val="en-US"/>
        </w:rPr>
        <w:t>i4so3ko2=ni42=un4</w:t>
      </w:r>
    </w:p>
    <w:p w:rsidR="00F84CB6" w:rsidRPr="00824385" w:rsidRDefault="00F84CB6" w:rsidP="00AA50A7">
      <w:pPr>
        <w:rPr>
          <w:lang w:val="en-US"/>
        </w:rPr>
      </w:pPr>
      <w:r w:rsidRPr="00824385">
        <w:rPr>
          <w:lang w:val="en-US"/>
        </w:rPr>
        <w:t>i4so3ko2=ni42[=yu1]</w:t>
      </w:r>
    </w:p>
    <w:p w:rsidR="00F84CB6" w:rsidRPr="00824385" w:rsidRDefault="00F84CB6" w:rsidP="00AA50A7">
      <w:pPr>
        <w:rPr>
          <w:lang w:val="en-US"/>
        </w:rPr>
      </w:pPr>
      <w:r w:rsidRPr="00824385">
        <w:rPr>
          <w:lang w:val="en-US"/>
        </w:rPr>
        <w:t>i4ndu'3u4=run4</w:t>
      </w:r>
    </w:p>
    <w:p w:rsidR="00F84CB6" w:rsidRDefault="00F84CB6" w:rsidP="00AA50A7">
      <w:r>
        <w:t>i4nde4e4=ndu2</w:t>
      </w:r>
    </w:p>
    <w:p w:rsidR="00F84CB6" w:rsidRDefault="00F84CB6" w:rsidP="00AA50A7">
      <w:r>
        <w:t>i'4na4=ni42=ri4</w:t>
      </w:r>
    </w:p>
    <w:p w:rsidR="00F84CB6" w:rsidRDefault="00F84CB6" w:rsidP="00AA50A7">
      <w:r>
        <w:t>i'4na4=na2</w:t>
      </w:r>
    </w:p>
    <w:p w:rsidR="00F84CB6" w:rsidRPr="00824385" w:rsidRDefault="00F84CB6" w:rsidP="00AA50A7">
      <w:pPr>
        <w:rPr>
          <w:lang w:val="en-US"/>
        </w:rPr>
      </w:pPr>
      <w:r w:rsidRPr="00824385">
        <w:rPr>
          <w:lang w:val="en-US"/>
        </w:rPr>
        <w:t>i4in4=ni42</w:t>
      </w:r>
    </w:p>
    <w:p w:rsidR="00F84CB6" w:rsidRPr="00824385" w:rsidRDefault="00F84CB6" w:rsidP="00AA50A7">
      <w:pPr>
        <w:rPr>
          <w:lang w:val="en-US"/>
        </w:rPr>
      </w:pPr>
      <w:r w:rsidRPr="00824385">
        <w:rPr>
          <w:lang w:val="en-US"/>
        </w:rPr>
        <w:t>i4in4=ndo4</w:t>
      </w:r>
    </w:p>
    <w:p w:rsidR="00F84CB6" w:rsidRPr="00824385" w:rsidRDefault="00F84CB6" w:rsidP="00AA50A7">
      <w:pPr>
        <w:rPr>
          <w:lang w:val="en-US"/>
        </w:rPr>
      </w:pPr>
      <w:r w:rsidRPr="00824385">
        <w:rPr>
          <w:lang w:val="en-US"/>
        </w:rPr>
        <w:t>i4chi1=yu1</w:t>
      </w:r>
    </w:p>
    <w:p w:rsidR="00F84CB6" w:rsidRDefault="00F84CB6" w:rsidP="00AA50A7">
      <w:r>
        <w:t>i4chi1=un4</w:t>
      </w:r>
    </w:p>
    <w:p w:rsidR="00F84CB6" w:rsidRDefault="00F84CB6" w:rsidP="00AA50A7">
      <w:r>
        <w:t>i4chi1=ni42[=yu1]</w:t>
      </w:r>
    </w:p>
    <w:p w:rsidR="00F84CB6" w:rsidRPr="00824385" w:rsidRDefault="00F84CB6" w:rsidP="00AA50A7">
      <w:pPr>
        <w:rPr>
          <w:lang w:val="en-US"/>
        </w:rPr>
      </w:pPr>
      <w:r w:rsidRPr="00824385">
        <w:rPr>
          <w:lang w:val="en-US"/>
        </w:rPr>
        <w:t>i4chi1=na1</w:t>
      </w:r>
    </w:p>
    <w:p w:rsidR="00F84CB6" w:rsidRPr="00824385" w:rsidRDefault="00F84CB6" w:rsidP="00AA50A7">
      <w:pPr>
        <w:rPr>
          <w:lang w:val="en-US"/>
        </w:rPr>
      </w:pPr>
      <w:r w:rsidRPr="00824385">
        <w:rPr>
          <w:lang w:val="en-US"/>
        </w:rPr>
        <w:t>i4cha'4bi3</w:t>
      </w:r>
    </w:p>
    <w:p w:rsidR="00F84CB6" w:rsidRPr="00824385" w:rsidRDefault="00F84CB6" w:rsidP="00AA50A7">
      <w:pPr>
        <w:rPr>
          <w:lang w:val="en-US"/>
        </w:rPr>
      </w:pPr>
      <w:r w:rsidRPr="00824385">
        <w:rPr>
          <w:lang w:val="en-US"/>
        </w:rPr>
        <w:t>i4cha'14bi3=na2</w:t>
      </w:r>
    </w:p>
    <w:p w:rsidR="00F84CB6" w:rsidRPr="00824385" w:rsidRDefault="00F84CB6" w:rsidP="00AA50A7">
      <w:pPr>
        <w:rPr>
          <w:lang w:val="en-US"/>
        </w:rPr>
      </w:pPr>
      <w:r w:rsidRPr="00824385">
        <w:rPr>
          <w:lang w:val="en-US"/>
        </w:rPr>
        <w:t>i3ya4=ri4</w:t>
      </w:r>
    </w:p>
    <w:p w:rsidR="00F84CB6" w:rsidRPr="00824385" w:rsidRDefault="00F84CB6" w:rsidP="00AA50A7">
      <w:pPr>
        <w:rPr>
          <w:lang w:val="en-US"/>
        </w:rPr>
      </w:pPr>
      <w:r w:rsidRPr="00824385">
        <w:rPr>
          <w:lang w:val="en-US"/>
        </w:rPr>
        <w:t>i'3nu3=ra2</w:t>
      </w:r>
    </w:p>
    <w:p w:rsidR="00F84CB6" w:rsidRPr="00824385" w:rsidRDefault="00F84CB6" w:rsidP="00AA50A7">
      <w:pPr>
        <w:rPr>
          <w:lang w:val="en-US"/>
        </w:rPr>
      </w:pPr>
      <w:r w:rsidRPr="00824385">
        <w:rPr>
          <w:lang w:val="en-US"/>
        </w:rPr>
        <w:t>i3ni2=run4</w:t>
      </w:r>
    </w:p>
    <w:p w:rsidR="00F84CB6" w:rsidRPr="00824385" w:rsidRDefault="00F84CB6" w:rsidP="00AA50A7">
      <w:pPr>
        <w:rPr>
          <w:lang w:val="en-US"/>
        </w:rPr>
      </w:pPr>
      <w:r w:rsidRPr="00824385">
        <w:rPr>
          <w:lang w:val="en-US"/>
        </w:rPr>
        <w:t>i'3in(3)=o4</w:t>
      </w:r>
    </w:p>
    <w:p w:rsidR="00F84CB6" w:rsidRDefault="00F84CB6" w:rsidP="00AA50A7">
      <w:r>
        <w:t>i1xa43=ra2</w:t>
      </w:r>
    </w:p>
    <w:p w:rsidR="00F84CB6" w:rsidRDefault="00F84CB6" w:rsidP="00AA50A7">
      <w:r>
        <w:t>i1xa43=na2</w:t>
      </w:r>
    </w:p>
    <w:p w:rsidR="00F84CB6" w:rsidRDefault="00F84CB6" w:rsidP="00AA50A7">
      <w:r w:rsidRPr="009E184C">
        <w:rPr>
          <w:highlight w:val="yellow"/>
        </w:rPr>
        <w:t>Es3te4la2 Se cambió a Estela (3)</w:t>
      </w:r>
    </w:p>
    <w:p w:rsidR="00F84CB6" w:rsidRDefault="00F84CB6" w:rsidP="00AA50A7">
      <w:r>
        <w:t>die42**</w:t>
      </w:r>
    </w:p>
    <w:p w:rsidR="00F84CB6" w:rsidRDefault="00F84CB6" w:rsidP="00AA50A7">
      <w:r>
        <w:t>de1</w:t>
      </w:r>
    </w:p>
    <w:p w:rsidR="00F84CB6" w:rsidRDefault="00F84CB6" w:rsidP="00AA50A7">
      <w:r>
        <w:t>Conejo**</w:t>
      </w:r>
    </w:p>
    <w:p w:rsidR="00F84CB6" w:rsidRDefault="00F84CB6" w:rsidP="00AA50A7">
      <w:r>
        <w:t>como</w:t>
      </w:r>
    </w:p>
    <w:p w:rsidR="00F84CB6" w:rsidRDefault="00F84CB6" w:rsidP="00AA50A7">
      <w:r>
        <w:t>Claudio</w:t>
      </w:r>
    </w:p>
    <w:p w:rsidR="00F84CB6" w:rsidRDefault="00F84CB6" w:rsidP="00AA50A7">
      <w:r w:rsidRPr="009E184C">
        <w:rPr>
          <w:highlight w:val="yellow"/>
        </w:rPr>
        <w:t>chu3un3 Se cambió a chiu3un3</w:t>
      </w:r>
    </w:p>
    <w:p w:rsidR="00F84CB6" w:rsidRDefault="00F84CB6" w:rsidP="00AA50A7">
      <w:r w:rsidRPr="000B21A8">
        <w:rPr>
          <w:highlight w:val="yellow"/>
        </w:rPr>
        <w:t>cho4ra2, se cambió junto con jo3se42 a José Chora</w:t>
      </w:r>
    </w:p>
    <w:p w:rsidR="00F84CB6" w:rsidRDefault="00F84CB6" w:rsidP="00AA50A7">
      <w:r w:rsidRPr="00AE1FE4">
        <w:rPr>
          <w:highlight w:val="magenta"/>
        </w:rPr>
        <w:t>chiu4un4, viene en colocación con a3sa3, discutir si debe quedar pegado.</w:t>
      </w:r>
    </w:p>
    <w:p w:rsidR="00F84CB6" w:rsidRDefault="00F84CB6" w:rsidP="00AA50A7">
      <w:r>
        <w:t>chio'1o4=a3</w:t>
      </w:r>
    </w:p>
    <w:p w:rsidR="00F84CB6" w:rsidRDefault="00F84CB6" w:rsidP="00AA50A7">
      <w:r>
        <w:t>chi4ndu'4u4=ra(2)=e2</w:t>
      </w:r>
    </w:p>
    <w:p w:rsidR="00F84CB6" w:rsidRDefault="00F84CB6" w:rsidP="00AA50A7">
      <w:r>
        <w:t>chi4ndu'4u4=ndu2</w:t>
      </w:r>
    </w:p>
    <w:p w:rsidR="00F84CB6" w:rsidRPr="00C44F93" w:rsidRDefault="00F84CB6" w:rsidP="00AA50A7">
      <w:pPr>
        <w:rPr>
          <w:lang w:val="en-US"/>
        </w:rPr>
      </w:pPr>
      <w:r w:rsidRPr="00C44F93">
        <w:rPr>
          <w:lang w:val="en-US"/>
        </w:rPr>
        <w:t>chi4li14yu2</w:t>
      </w:r>
    </w:p>
    <w:p w:rsidR="00F84CB6" w:rsidRPr="00C44F93" w:rsidRDefault="00F84CB6" w:rsidP="00AA50A7">
      <w:pPr>
        <w:rPr>
          <w:lang w:val="en-US"/>
        </w:rPr>
      </w:pPr>
      <w:r w:rsidRPr="00C44F93">
        <w:rPr>
          <w:lang w:val="en-US"/>
        </w:rPr>
        <w:t>chi4kwi3in3=na2</w:t>
      </w:r>
    </w:p>
    <w:p w:rsidR="00F84CB6" w:rsidRPr="00C44F93" w:rsidRDefault="00F84CB6" w:rsidP="00AA50A7">
      <w:pPr>
        <w:rPr>
          <w:lang w:val="en-US"/>
        </w:rPr>
      </w:pPr>
      <w:r w:rsidRPr="00C44F93">
        <w:rPr>
          <w:lang w:val="en-US"/>
        </w:rPr>
        <w:t>chi4ku'3ni2</w:t>
      </w:r>
    </w:p>
    <w:p w:rsidR="00F84CB6" w:rsidRPr="00824385" w:rsidRDefault="00F84CB6" w:rsidP="00AA50A7">
      <w:pPr>
        <w:rPr>
          <w:lang w:val="en-US"/>
        </w:rPr>
      </w:pPr>
      <w:r w:rsidRPr="00824385">
        <w:rPr>
          <w:lang w:val="en-US"/>
        </w:rPr>
        <w:t>chi4i4</w:t>
      </w:r>
    </w:p>
    <w:p w:rsidR="00F84CB6" w:rsidRPr="00824385" w:rsidRDefault="00F84CB6" w:rsidP="00AA50A7">
      <w:pPr>
        <w:rPr>
          <w:lang w:val="en-US"/>
        </w:rPr>
      </w:pPr>
      <w:r w:rsidRPr="00824385">
        <w:rPr>
          <w:lang w:val="en-US"/>
        </w:rPr>
        <w:t>chi4chin4</w:t>
      </w:r>
    </w:p>
    <w:p w:rsidR="00F84CB6" w:rsidRPr="00C44F93" w:rsidRDefault="00F84CB6" w:rsidP="00AA50A7">
      <w:r w:rsidRPr="00C44F93">
        <w:t>chi4chi(3)=an4</w:t>
      </w:r>
    </w:p>
    <w:p w:rsidR="00F84CB6" w:rsidRPr="00C44F93" w:rsidRDefault="00F84CB6" w:rsidP="00AA50A7">
      <w:r w:rsidRPr="00C44F93">
        <w:t>chi3nde3e4=ndu2</w:t>
      </w:r>
    </w:p>
    <w:p w:rsidR="00F84CB6" w:rsidRDefault="00F84CB6" w:rsidP="00AA50A7">
      <w:r>
        <w:t>chi3nde3e4=na2=ra1</w:t>
      </w:r>
    </w:p>
    <w:p w:rsidR="00F84CB6" w:rsidRDefault="00F84CB6" w:rsidP="00AA50A7">
      <w:r>
        <w:t>chi3nde3e(4)=an4</w:t>
      </w:r>
    </w:p>
    <w:p w:rsidR="00F84CB6" w:rsidRDefault="00F84CB6" w:rsidP="00AA50A7">
      <w:r>
        <w:t>chi3ka4ña2</w:t>
      </w:r>
    </w:p>
    <w:p w:rsidR="00F84CB6" w:rsidRPr="00C44F93" w:rsidRDefault="00F84CB6" w:rsidP="00AA50A7">
      <w:r w:rsidRPr="00C44F93">
        <w:t>chi3ka2=na1=ri4</w:t>
      </w:r>
    </w:p>
    <w:p w:rsidR="00F84CB6" w:rsidRPr="00824385" w:rsidRDefault="00F84CB6" w:rsidP="00AA50A7">
      <w:pPr>
        <w:rPr>
          <w:lang w:val="en-US"/>
        </w:rPr>
      </w:pPr>
      <w:r w:rsidRPr="00824385">
        <w:rPr>
          <w:lang w:val="en-US"/>
        </w:rPr>
        <w:t>chi'3i3=ra3</w:t>
      </w:r>
    </w:p>
    <w:p w:rsidR="00F84CB6" w:rsidRPr="00824385" w:rsidRDefault="00F84CB6" w:rsidP="00AA50A7">
      <w:pPr>
        <w:rPr>
          <w:lang w:val="en-US"/>
        </w:rPr>
      </w:pPr>
      <w:r w:rsidRPr="00824385">
        <w:rPr>
          <w:lang w:val="en-US"/>
        </w:rPr>
        <w:t>chi1li1tun1</w:t>
      </w:r>
    </w:p>
    <w:p w:rsidR="00F84CB6" w:rsidRPr="00824385" w:rsidRDefault="00F84CB6" w:rsidP="00AA50A7">
      <w:pPr>
        <w:rPr>
          <w:lang w:val="en-US"/>
        </w:rPr>
      </w:pPr>
      <w:r w:rsidRPr="00824385">
        <w:rPr>
          <w:lang w:val="en-US"/>
        </w:rPr>
        <w:t>chi1kwan32</w:t>
      </w:r>
    </w:p>
    <w:p w:rsidR="00F84CB6" w:rsidRPr="00824385" w:rsidRDefault="00F84CB6" w:rsidP="00AA50A7">
      <w:pPr>
        <w:rPr>
          <w:lang w:val="en-US"/>
        </w:rPr>
      </w:pPr>
      <w:r w:rsidRPr="00824385">
        <w:rPr>
          <w:lang w:val="en-US"/>
        </w:rPr>
        <w:t>chi1in1=ri4</w:t>
      </w:r>
    </w:p>
    <w:p w:rsidR="00F84CB6" w:rsidRPr="00C44F93" w:rsidRDefault="00F84CB6" w:rsidP="00AA50A7">
      <w:r w:rsidRPr="00C44F93">
        <w:t>chi1chi3</w:t>
      </w:r>
    </w:p>
    <w:p w:rsidR="00F84CB6" w:rsidRPr="00C44F93" w:rsidRDefault="00F84CB6" w:rsidP="00AA50A7">
      <w:r w:rsidRPr="00C44F93">
        <w:t>chi13ka2=yu1</w:t>
      </w:r>
    </w:p>
    <w:p w:rsidR="00F84CB6" w:rsidRDefault="00F84CB6" w:rsidP="00AA50A7">
      <w:r>
        <w:t>chi13ka(2)=e2</w:t>
      </w:r>
    </w:p>
    <w:p w:rsidR="00F84CB6" w:rsidRDefault="00F84CB6" w:rsidP="00AA50A7">
      <w:r>
        <w:t>chi13chi3</w:t>
      </w:r>
    </w:p>
    <w:p w:rsidR="00F84CB6" w:rsidRDefault="00F84CB6" w:rsidP="00AA50A7">
      <w:r>
        <w:t>chi13chi(3)=an4</w:t>
      </w:r>
    </w:p>
    <w:p w:rsidR="00F84CB6" w:rsidRDefault="00F84CB6" w:rsidP="00AA50A7">
      <w:r>
        <w:t>chi13chi(3)=a2</w:t>
      </w:r>
    </w:p>
    <w:p w:rsidR="00F84CB6" w:rsidRDefault="00F84CB6" w:rsidP="00AA50A7">
      <w:r>
        <w:t>Chan4gi2</w:t>
      </w:r>
    </w:p>
    <w:p w:rsidR="00F84CB6" w:rsidRDefault="00F84CB6" w:rsidP="00AA50A7">
      <w:r w:rsidRPr="00AE1FE4">
        <w:rPr>
          <w:highlight w:val="magenta"/>
        </w:rPr>
        <w:t>cha'4yu1, En una transcripción Maximino Teodoro pronuncia esta palabra como forma de habla de otro pueblo mixteco en Yoloxóchitl se dice ta'4yu1.</w:t>
      </w:r>
    </w:p>
    <w:p w:rsidR="00F84CB6" w:rsidRDefault="00F84CB6" w:rsidP="00AA50A7">
      <w:r>
        <w:t>cha4la(4)=e4</w:t>
      </w:r>
    </w:p>
    <w:p w:rsidR="00F84CB6" w:rsidRDefault="00F84CB6" w:rsidP="00AA50A7">
      <w:r>
        <w:t>cha4chi(3)=a2</w:t>
      </w:r>
    </w:p>
    <w:p w:rsidR="00F84CB6" w:rsidRDefault="00F84CB6" w:rsidP="00AA50A7">
      <w:r>
        <w:t>Canutu</w:t>
      </w:r>
    </w:p>
    <w:p w:rsidR="00F84CB6" w:rsidRDefault="00F84CB6" w:rsidP="00AA50A7">
      <w:r w:rsidRPr="0059366E">
        <w:rPr>
          <w:highlight w:val="yellow"/>
        </w:rPr>
        <w:t>bol4sa2** Se cambió a bolsa y también la palabra tre4in3ta2 con la que aparecía.</w:t>
      </w:r>
    </w:p>
    <w:p w:rsidR="00F84CB6" w:rsidRDefault="00F84CB6" w:rsidP="00AA50A7">
      <w:r>
        <w:t>Blanca**</w:t>
      </w:r>
    </w:p>
    <w:p w:rsidR="00F84CB6" w:rsidRDefault="00F84CB6" w:rsidP="00AA50A7">
      <w:r>
        <w:t>bi4lu3</w:t>
      </w:r>
    </w:p>
    <w:p w:rsidR="00F84CB6" w:rsidRDefault="00F84CB6" w:rsidP="00AA50A7">
      <w:r>
        <w:t>bi4ka3=ra2</w:t>
      </w:r>
    </w:p>
    <w:p w:rsidR="00F84CB6" w:rsidRDefault="00F84CB6" w:rsidP="00AA50A7">
      <w:r>
        <w:t>bi4ka3=ni42=ra1</w:t>
      </w:r>
    </w:p>
    <w:p w:rsidR="00F84CB6" w:rsidRDefault="00F84CB6" w:rsidP="00AA50A7">
      <w:r>
        <w:t>be'3e3=ndu3</w:t>
      </w:r>
    </w:p>
    <w:p w:rsidR="00F84CB6" w:rsidRDefault="00F84CB6" w:rsidP="00AA50A7">
      <w:r>
        <w:t>be'3e(3)=a3</w:t>
      </w:r>
    </w:p>
    <w:p w:rsidR="00F84CB6" w:rsidRDefault="00F84CB6" w:rsidP="00AA50A7">
      <w:r>
        <w:t>be1e3=ni4(2)=a2</w:t>
      </w:r>
    </w:p>
    <w:p w:rsidR="00F84CB6" w:rsidRDefault="00F84CB6" w:rsidP="00AA50A7">
      <w:r>
        <w:t>be1e3=a2</w:t>
      </w:r>
    </w:p>
    <w:p w:rsidR="00F84CB6" w:rsidRDefault="00F84CB6" w:rsidP="00AA50A7">
      <w:r w:rsidRPr="0059366E">
        <w:rPr>
          <w:highlight w:val="yellow"/>
        </w:rPr>
        <w:t>Bar3to4lo2 Se cambió a Bartolo</w:t>
      </w:r>
    </w:p>
    <w:p w:rsidR="00F84CB6" w:rsidRDefault="00F84CB6" w:rsidP="00AA50A7">
      <w:r>
        <w:t>ba4li(4)=o4</w:t>
      </w:r>
    </w:p>
    <w:p w:rsidR="00F84CB6" w:rsidRDefault="00F84CB6" w:rsidP="00AA50A7">
      <w:r>
        <w:t>ba1xa1a1=ri4</w:t>
      </w:r>
    </w:p>
    <w:p w:rsidR="00F84CB6" w:rsidRDefault="00F84CB6" w:rsidP="00AA50A7">
      <w:r>
        <w:t>ba1ba'1a3=e2</w:t>
      </w:r>
    </w:p>
    <w:p w:rsidR="00F84CB6" w:rsidRDefault="00F84CB6" w:rsidP="00AA50A7">
      <w:r>
        <w:t>ba14xi13</w:t>
      </w:r>
    </w:p>
    <w:p w:rsidR="00F84CB6" w:rsidRDefault="00F84CB6" w:rsidP="00AA50A7">
      <w:r>
        <w:t>ba(3)=on4=e2</w:t>
      </w:r>
    </w:p>
    <w:p w:rsidR="00F84CB6" w:rsidRDefault="00F84CB6" w:rsidP="00AA50A7">
      <w:r>
        <w:t>ba(3)=en4=ra2</w:t>
      </w:r>
    </w:p>
    <w:p w:rsidR="00F84CB6" w:rsidRPr="0059366E" w:rsidRDefault="00F84CB6" w:rsidP="00AA50A7">
      <w:pPr>
        <w:rPr>
          <w:lang w:val="es-MX"/>
        </w:rPr>
      </w:pPr>
      <w:r w:rsidRPr="0059366E">
        <w:rPr>
          <w:highlight w:val="yellow"/>
        </w:rPr>
        <w:t>ba(3)=e se cambió a ba</w:t>
      </w:r>
      <w:r w:rsidRPr="0059366E">
        <w:rPr>
          <w:highlight w:val="yellow"/>
          <w:lang w:val="es-MX"/>
        </w:rPr>
        <w:t>(3)=e3,</w:t>
      </w:r>
    </w:p>
    <w:p w:rsidR="00F84CB6" w:rsidRDefault="00F84CB6" w:rsidP="00AA50A7">
      <w:r>
        <w:t>Asís**</w:t>
      </w:r>
    </w:p>
    <w:p w:rsidR="00F84CB6" w:rsidRDefault="00F84CB6" w:rsidP="00AA50A7">
      <w:r>
        <w:t>Apóstol**</w:t>
      </w:r>
    </w:p>
    <w:p w:rsidR="00F84CB6" w:rsidRDefault="00F84CB6" w:rsidP="00AA50A7">
      <w:r>
        <w:t>agosto**</w:t>
      </w:r>
    </w:p>
    <w:p w:rsidR="00F84CB6" w:rsidRDefault="00F84CB6" w:rsidP="00AA50A7">
      <w:r>
        <w:t>a4i2</w:t>
      </w:r>
    </w:p>
    <w:p w:rsidR="00F84CB6" w:rsidRDefault="00F84CB6" w:rsidP="00AA50A7">
      <w:r>
        <w:t>a3sa(3)=en4=e2</w:t>
      </w:r>
    </w:p>
    <w:p w:rsidR="00F84CB6" w:rsidRDefault="00F84CB6" w:rsidP="00AA50A7">
      <w:r>
        <w:t>a3sa(3)=e3</w:t>
      </w:r>
    </w:p>
    <w:p w:rsidR="00F84CB6" w:rsidRDefault="00F84CB6" w:rsidP="00AA50A7">
      <w:r>
        <w:t>[u1xi1</w:t>
      </w:r>
    </w:p>
    <w:p w:rsidR="00F84CB6" w:rsidRDefault="00F84CB6" w:rsidP="00AA50A7">
      <w:r>
        <w:t>[ka4chi2=na1]</w:t>
      </w:r>
    </w:p>
    <w:p w:rsidR="00F84CB6" w:rsidRPr="00824385" w:rsidRDefault="00F84CB6" w:rsidP="00AA50A7">
      <w:pPr>
        <w:rPr>
          <w:lang w:val="en-US"/>
        </w:rPr>
      </w:pPr>
      <w:r w:rsidRPr="00824385">
        <w:rPr>
          <w:lang w:val="en-US"/>
        </w:rPr>
        <w:t>[in3]ka4chi1</w:t>
      </w:r>
    </w:p>
    <w:p w:rsidR="00F84CB6" w:rsidRPr="00824385" w:rsidRDefault="00F84CB6" w:rsidP="00AA50A7">
      <w:pPr>
        <w:rPr>
          <w:lang w:val="en-US"/>
        </w:rPr>
      </w:pPr>
      <w:r w:rsidRPr="00824385">
        <w:rPr>
          <w:lang w:val="en-US"/>
        </w:rPr>
        <w:t>[i4]xi4ta3</w:t>
      </w:r>
    </w:p>
    <w:p w:rsidR="00F84CB6" w:rsidRPr="00824385" w:rsidRDefault="00F84CB6" w:rsidP="00AA50A7">
      <w:pPr>
        <w:rPr>
          <w:lang w:val="en-US"/>
        </w:rPr>
      </w:pPr>
      <w:r w:rsidRPr="00824385">
        <w:rPr>
          <w:lang w:val="en-US"/>
        </w:rPr>
        <w:t>[i3in3]</w:t>
      </w:r>
    </w:p>
    <w:p w:rsidR="00F84CB6" w:rsidRDefault="00F84CB6" w:rsidP="00AA50A7">
      <w:r>
        <w:t>[chi1]</w:t>
      </w:r>
    </w:p>
    <w:p w:rsidR="00F84CB6" w:rsidRDefault="00F84CB6" w:rsidP="00AA50A7">
      <w:r>
        <w:t>[a1]chi1</w:t>
      </w:r>
    </w:p>
    <w:p w:rsidR="00F84CB6" w:rsidRDefault="00F84CB6" w:rsidP="00AA50A7"/>
    <w:p w:rsidR="00F84CB6" w:rsidRDefault="00F84CB6" w:rsidP="00AA50A7">
      <w:r w:rsidRPr="0059366E">
        <w:rPr>
          <w:highlight w:val="yellow"/>
        </w:rPr>
        <w:t>=yu1 No hay resultado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*un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=on4</w:t>
      </w:r>
    </w:p>
    <w:p w:rsidR="00F84CB6" w:rsidRDefault="00F84CB6" w:rsidP="00AA50A7"/>
    <w:p w:rsidR="00F84CB6" w:rsidRDefault="00F84CB6" w:rsidP="00AA50A7"/>
    <w:p w:rsidR="00F84CB6" w:rsidRDefault="00F84CB6" w:rsidP="00AA50A7">
      <w:r>
        <w:t>*sientu</w:t>
      </w:r>
    </w:p>
    <w:p w:rsidR="00F84CB6" w:rsidRDefault="00F84CB6" w:rsidP="00AA50A7"/>
    <w:p w:rsidR="00F84CB6" w:rsidRDefault="00F84CB6" w:rsidP="00AA50A7"/>
    <w:p w:rsidR="00F84CB6" w:rsidRDefault="00F84CB6" w:rsidP="00AA50A7">
      <w:r w:rsidRPr="0059366E">
        <w:rPr>
          <w:highlight w:val="yellow"/>
        </w:rPr>
        <w:t>*se3ñor42 se cambió a *señor</w:t>
      </w:r>
    </w:p>
    <w:p w:rsidR="00F84CB6" w:rsidRDefault="00F84CB6" w:rsidP="00AA50A7"/>
    <w:p w:rsidR="00F84CB6" w:rsidRDefault="00F84CB6" w:rsidP="00AA50A7">
      <w:r>
        <w:t>*Santiago</w:t>
      </w:r>
    </w:p>
    <w:p w:rsidR="00F84CB6" w:rsidRDefault="00F84CB6" w:rsidP="00AA50A7">
      <w:r w:rsidRPr="00EE2573">
        <w:rPr>
          <w:highlight w:val="magenta"/>
        </w:rPr>
        <w:t>=na1 está en comentario</w:t>
      </w:r>
    </w:p>
    <w:p w:rsidR="00F84CB6" w:rsidRDefault="00F84CB6" w:rsidP="00AA50A7">
      <w:r w:rsidRPr="00EE2573">
        <w:rPr>
          <w:highlight w:val="magenta"/>
        </w:rPr>
        <w:t>=ra1 No hubo resultado</w:t>
      </w:r>
    </w:p>
    <w:p w:rsidR="00F84CB6" w:rsidRDefault="00F84CB6" w:rsidP="00AA50A7"/>
    <w:p w:rsidR="00F84CB6" w:rsidRDefault="00F84CB6" w:rsidP="00AA50A7"/>
    <w:p w:rsidR="00F84CB6" w:rsidRDefault="00F84CB6" w:rsidP="00AA50A7">
      <w:r>
        <w:t>*por</w:t>
      </w:r>
    </w:p>
    <w:p w:rsidR="00F84CB6" w:rsidRDefault="00F84CB6" w:rsidP="00AA50A7"/>
    <w:p w:rsidR="00F84CB6" w:rsidRDefault="00F84CB6" w:rsidP="00AA50A7"/>
    <w:p w:rsidR="00F84CB6" w:rsidRDefault="00F84CB6" w:rsidP="00AA50A7"/>
    <w:p w:rsidR="00F84CB6" w:rsidRDefault="00F84CB6" w:rsidP="00AA50A7">
      <w:r>
        <w:t>*Piedra</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EE2573">
        <w:rPr>
          <w:highlight w:val="magenta"/>
        </w:rPr>
        <w:t>=ni42=ndo4 No hubo resultado</w:t>
      </w:r>
    </w:p>
    <w:p w:rsidR="00F84CB6" w:rsidRDefault="00F84CB6" w:rsidP="00AA50A7">
      <w:r w:rsidRPr="00EE2573">
        <w:rPr>
          <w:highlight w:val="magenta"/>
        </w:rPr>
        <w:t>=ni42 No hubo resultado</w:t>
      </w:r>
    </w:p>
    <w:p w:rsidR="00F84CB6" w:rsidRDefault="00F84CB6" w:rsidP="00AA50A7">
      <w:r>
        <w:t>*Nací</w:t>
      </w:r>
    </w:p>
    <w:p w:rsidR="00F84CB6" w:rsidRDefault="00F84CB6" w:rsidP="00AA50A7"/>
    <w:p w:rsidR="00F84CB6" w:rsidRDefault="00F84CB6" w:rsidP="00AA50A7"/>
    <w:p w:rsidR="00F84CB6" w:rsidRDefault="00F84CB6" w:rsidP="00AA50A7">
      <w:r w:rsidRPr="00EE2573">
        <w:rPr>
          <w:highlight w:val="magenta"/>
        </w:rPr>
        <w:t>=ndo4 No hubo resultado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*Manchón</w:t>
      </w:r>
    </w:p>
    <w:p w:rsidR="00F84CB6" w:rsidRDefault="00F84CB6" w:rsidP="00AA50A7"/>
    <w:p w:rsidR="00F84CB6" w:rsidRPr="00EE2573" w:rsidRDefault="00F84CB6" w:rsidP="00AA50A7">
      <w:r w:rsidRPr="00EE2573">
        <w:rPr>
          <w:highlight w:val="magenta"/>
        </w:rPr>
        <w:t>=ra1 No hubo resultado</w:t>
      </w:r>
    </w:p>
    <w:p w:rsidR="00F84CB6" w:rsidRPr="00EE2573" w:rsidRDefault="00F84CB6" w:rsidP="00AA50A7"/>
    <w:p w:rsidR="00F84CB6" w:rsidRPr="00EE2573" w:rsidRDefault="00F84CB6" w:rsidP="00AA50A7">
      <w:r w:rsidRPr="00EE2573">
        <w:rPr>
          <w:highlight w:val="magenta"/>
        </w:rPr>
        <w:t>=on4 No hubo resultado</w:t>
      </w:r>
    </w:p>
    <w:p w:rsidR="00F84CB6" w:rsidRPr="00EE2573" w:rsidRDefault="00F84CB6" w:rsidP="00AA50A7"/>
    <w:p w:rsidR="00F84CB6" w:rsidRPr="00EE2573" w:rsidRDefault="00F84CB6" w:rsidP="00AA50A7"/>
    <w:p w:rsidR="00F84CB6" w:rsidRPr="00EE2573" w:rsidRDefault="00F84CB6" w:rsidP="00AA50A7">
      <w:r w:rsidRPr="00EE2573">
        <w:rPr>
          <w:highlight w:val="magenta"/>
        </w:rPr>
        <w:t>=yu1 No hubo resultado</w:t>
      </w:r>
    </w:p>
    <w:p w:rsidR="00F84CB6" w:rsidRPr="00EE2573" w:rsidRDefault="00F84CB6" w:rsidP="00AA50A7">
      <w:r w:rsidRPr="00EE2573">
        <w:rPr>
          <w:highlight w:val="yellow"/>
        </w:rPr>
        <w:t>*kon3 se cambió a *con</w:t>
      </w:r>
    </w:p>
    <w:p w:rsidR="00F84CB6" w:rsidRPr="00EE2573" w:rsidRDefault="00F84CB6" w:rsidP="00AA50A7"/>
    <w:p w:rsidR="00F84CB6" w:rsidRPr="00EE2573" w:rsidRDefault="00F84CB6" w:rsidP="00AA50A7"/>
    <w:p w:rsidR="00F84CB6" w:rsidRPr="00EE2573" w:rsidRDefault="00F84CB6" w:rsidP="00AA50A7"/>
    <w:p w:rsidR="00F84CB6" w:rsidRPr="00EE2573" w:rsidRDefault="00F84CB6" w:rsidP="00AA50A7">
      <w:r w:rsidRPr="00EE2573">
        <w:rPr>
          <w:highlight w:val="yellow"/>
        </w:rPr>
        <w:t>*jwe3 se cambió a jue, como *jue puta**</w:t>
      </w:r>
    </w:p>
    <w:p w:rsidR="00F84CB6" w:rsidRPr="00824385" w:rsidRDefault="00F84CB6" w:rsidP="00AA50A7">
      <w:pPr>
        <w:rPr>
          <w:lang w:val="en-US"/>
        </w:rPr>
      </w:pPr>
      <w:r w:rsidRPr="00EE2573">
        <w:rPr>
          <w:highlight w:val="magenta"/>
          <w:lang w:val="en-US"/>
        </w:rPr>
        <w:t>=na1 aparece en comentario</w:t>
      </w: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Default="00F84CB6" w:rsidP="00AA50A7">
      <w:r>
        <w:t>*hasta</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B11613">
        <w:rPr>
          <w:highlight w:val="magenta"/>
        </w:rPr>
        <w:t>=ra1 No hubo resultado</w:t>
      </w:r>
    </w:p>
    <w:p w:rsidR="00F84CB6" w:rsidRDefault="00F84CB6" w:rsidP="00AA50A7">
      <w:r>
        <w:t>*el</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*con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*Buena</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B11613">
        <w:rPr>
          <w:highlight w:val="magenta"/>
        </w:rPr>
        <w:t>=na1 aparece en comentario</w:t>
      </w:r>
    </w:p>
    <w:p w:rsidR="00F84CB6" w:rsidRDefault="00F84CB6" w:rsidP="00AA50A7"/>
    <w:p w:rsidR="00F84CB6" w:rsidRDefault="00F84CB6" w:rsidP="00AA50A7"/>
    <w:p w:rsidR="00F84CB6" w:rsidRDefault="00F84CB6" w:rsidP="00AA50A7">
      <w:r w:rsidRPr="00B11613">
        <w:rPr>
          <w:highlight w:val="magenta"/>
        </w:rPr>
        <w:t>* No hubo resultado</w:t>
      </w:r>
    </w:p>
    <w:p w:rsidR="00F84CB6" w:rsidRDefault="00F84CB6" w:rsidP="00AA50A7">
      <w:r>
        <w:t>Zarca**</w:t>
      </w:r>
    </w:p>
    <w:p w:rsidR="00F84CB6" w:rsidRDefault="00F84CB6" w:rsidP="00AA50A7">
      <w:r>
        <w:t>yu'4bi2=ri4</w:t>
      </w:r>
    </w:p>
    <w:p w:rsidR="00F84CB6" w:rsidRDefault="00F84CB6" w:rsidP="00AA50A7">
      <w:r>
        <w:t>yu'4bi2=ra1</w:t>
      </w:r>
    </w:p>
    <w:p w:rsidR="00F84CB6" w:rsidRDefault="00F84CB6" w:rsidP="00AA50A7">
      <w:r>
        <w:t>yu3chi4=a2</w:t>
      </w:r>
    </w:p>
    <w:p w:rsidR="00F84CB6" w:rsidRDefault="00F84CB6" w:rsidP="00AA50A7">
      <w:r>
        <w:t>yu3bi4=a2</w:t>
      </w:r>
    </w:p>
    <w:p w:rsidR="00F84CB6" w:rsidRDefault="00F84CB6" w:rsidP="00AA50A7">
      <w:r>
        <w:t>yu3ba4=ndu3</w:t>
      </w:r>
    </w:p>
    <w:p w:rsidR="00F84CB6" w:rsidRDefault="00F84CB6" w:rsidP="00AA50A7">
      <w:r>
        <w:t>yu3ba4=e2</w:t>
      </w:r>
    </w:p>
    <w:p w:rsidR="00F84CB6" w:rsidRDefault="00F84CB6" w:rsidP="00AA50A7">
      <w:r>
        <w:t>yu3ba2=ra1</w:t>
      </w:r>
    </w:p>
    <w:p w:rsidR="00F84CB6" w:rsidRDefault="00F84CB6" w:rsidP="00AA50A7">
      <w:r>
        <w:t>yu3ba2=e4</w:t>
      </w:r>
    </w:p>
    <w:p w:rsidR="00F84CB6" w:rsidRDefault="00F84CB6" w:rsidP="00AA50A7">
      <w:r>
        <w:t>yu1u4=ri4</w:t>
      </w:r>
    </w:p>
    <w:p w:rsidR="00F84CB6" w:rsidRDefault="00F84CB6" w:rsidP="00AA50A7">
      <w:r>
        <w:t>yo4so24=ra3</w:t>
      </w:r>
    </w:p>
    <w:p w:rsidR="00F84CB6" w:rsidRDefault="00F84CB6" w:rsidP="00AA50A7">
      <w:r>
        <w:t>yo4so24=ra(3)=e2</w:t>
      </w:r>
    </w:p>
    <w:p w:rsidR="00F84CB6" w:rsidRDefault="00F84CB6" w:rsidP="00AA50A7">
      <w:r>
        <w:t>yo4o4=ri4</w:t>
      </w:r>
    </w:p>
    <w:p w:rsidR="00F84CB6" w:rsidRDefault="00F84CB6" w:rsidP="00AA50A7">
      <w:r>
        <w:t>yo'4o4=lu3</w:t>
      </w:r>
    </w:p>
    <w:p w:rsidR="00F84CB6" w:rsidRDefault="00F84CB6" w:rsidP="00AA50A7">
      <w:r>
        <w:t>yo4ko1=ni42</w:t>
      </w:r>
    </w:p>
    <w:p w:rsidR="00F84CB6" w:rsidRDefault="00F84CB6" w:rsidP="00AA50A7">
      <w:r w:rsidRPr="00B11613">
        <w:rPr>
          <w:highlight w:val="magenta"/>
        </w:rPr>
        <w:t>Yo3lo3so4chi2</w:t>
      </w:r>
    </w:p>
    <w:p w:rsidR="00F84CB6" w:rsidRDefault="00F84CB6" w:rsidP="00AA50A7">
      <w:r>
        <w:t>yo'1o4</w:t>
      </w:r>
    </w:p>
    <w:p w:rsidR="00F84CB6" w:rsidRDefault="00F84CB6" w:rsidP="00AA50A7">
      <w:r>
        <w:t>ya4xin4=ni42</w:t>
      </w:r>
    </w:p>
    <w:p w:rsidR="00F84CB6" w:rsidRDefault="00F84CB6" w:rsidP="00AA50A7">
      <w:r>
        <w:t>ya4ni13=na2</w:t>
      </w:r>
    </w:p>
    <w:p w:rsidR="00F84CB6" w:rsidRDefault="00F84CB6" w:rsidP="00AA50A7">
      <w:r>
        <w:t>ya4ma4</w:t>
      </w:r>
    </w:p>
    <w:p w:rsidR="00F84CB6" w:rsidRDefault="00F84CB6" w:rsidP="00AA50A7">
      <w:r>
        <w:t>ya4a24=on4</w:t>
      </w:r>
    </w:p>
    <w:p w:rsidR="00F84CB6" w:rsidRDefault="00F84CB6" w:rsidP="00AA50A7">
      <w:r>
        <w:t>ya'4a13=ni42=ra1</w:t>
      </w:r>
    </w:p>
    <w:p w:rsidR="00F84CB6" w:rsidRDefault="00F84CB6" w:rsidP="00AA50A7">
      <w:r>
        <w:t>ya'4a13=ndu2</w:t>
      </w:r>
    </w:p>
    <w:p w:rsidR="00F84CB6" w:rsidRDefault="00F84CB6" w:rsidP="00AA50A7">
      <w:r>
        <w:t>ya'4a1(3)=on4</w:t>
      </w:r>
    </w:p>
    <w:p w:rsidR="00F84CB6" w:rsidRDefault="00F84CB6" w:rsidP="00AA50A7">
      <w:r>
        <w:t>ya3yu3</w:t>
      </w:r>
    </w:p>
    <w:p w:rsidR="00F84CB6" w:rsidRDefault="00F84CB6" w:rsidP="00AA50A7">
      <w:r>
        <w:t>ya3xin4=ndo4</w:t>
      </w:r>
    </w:p>
    <w:p w:rsidR="00F84CB6" w:rsidRDefault="00F84CB6" w:rsidP="00AA50A7">
      <w:r>
        <w:t>ya3bi2=ra1</w:t>
      </w:r>
    </w:p>
    <w:p w:rsidR="00F84CB6" w:rsidRDefault="00F84CB6" w:rsidP="00AA50A7">
      <w:r>
        <w:t>ya1sin4=ri4</w:t>
      </w:r>
    </w:p>
    <w:p w:rsidR="00F84CB6" w:rsidRDefault="00F84CB6" w:rsidP="00AA50A7">
      <w:r>
        <w:t>ya'1bi3=ndo4</w:t>
      </w:r>
    </w:p>
    <w:p w:rsidR="00F84CB6" w:rsidRDefault="00F84CB6" w:rsidP="00AA50A7">
      <w:r>
        <w:t>ya'1bi3=na2</w:t>
      </w:r>
    </w:p>
    <w:p w:rsidR="00F84CB6" w:rsidRDefault="00F84CB6" w:rsidP="00AA50A7">
      <w:r>
        <w:t>ya'1bi3=a3</w:t>
      </w:r>
    </w:p>
    <w:p w:rsidR="00F84CB6" w:rsidRDefault="00F84CB6" w:rsidP="00AA50A7">
      <w:r>
        <w:t>ya1a1=ni42</w:t>
      </w:r>
    </w:p>
    <w:p w:rsidR="00F84CB6" w:rsidRDefault="00F84CB6" w:rsidP="00AA50A7">
      <w:r>
        <w:t>ya13tan3=ri4</w:t>
      </w:r>
    </w:p>
    <w:p w:rsidR="00F84CB6" w:rsidRDefault="00F84CB6" w:rsidP="00AA50A7">
      <w:r>
        <w:t>xu4xa3=ni42</w:t>
      </w:r>
    </w:p>
    <w:p w:rsidR="00F84CB6" w:rsidRDefault="00F84CB6" w:rsidP="00AA50A7">
      <w:r w:rsidRPr="00B11613">
        <w:rPr>
          <w:highlight w:val="magenta"/>
        </w:rPr>
        <w:t>xu4 No hubo resultado, se encontró como xu4…,</w:t>
      </w:r>
    </w:p>
    <w:p w:rsidR="00F84CB6" w:rsidRDefault="00F84CB6" w:rsidP="00AA50A7">
      <w:r>
        <w:t>xu3xan(3)=e2</w:t>
      </w:r>
    </w:p>
    <w:p w:rsidR="00F84CB6" w:rsidRDefault="00F84CB6" w:rsidP="00AA50A7">
      <w:r>
        <w:t>xu1xa32=run4</w:t>
      </w:r>
    </w:p>
    <w:p w:rsidR="00F84CB6" w:rsidRDefault="00F84CB6" w:rsidP="00AA50A7">
      <w:r>
        <w:t>xu'14un4=ra3</w:t>
      </w:r>
    </w:p>
    <w:p w:rsidR="00F84CB6" w:rsidRDefault="00F84CB6" w:rsidP="00AA50A7">
      <w:r>
        <w:t>xu13xa3=run4</w:t>
      </w:r>
    </w:p>
    <w:p w:rsidR="00F84CB6" w:rsidRDefault="00F84CB6" w:rsidP="00AA50A7">
      <w:r>
        <w:t>xu13xa3=ra2</w:t>
      </w:r>
    </w:p>
    <w:p w:rsidR="00F84CB6" w:rsidRDefault="00F84CB6" w:rsidP="00AA50A7">
      <w:r>
        <w:t>xu13xa3=ndu2</w:t>
      </w:r>
    </w:p>
    <w:p w:rsidR="00F84CB6" w:rsidRDefault="00F84CB6" w:rsidP="00AA50A7">
      <w:r>
        <w:t>xu13xa(3)=e4</w:t>
      </w:r>
    </w:p>
    <w:p w:rsidR="00F84CB6" w:rsidRDefault="00F84CB6" w:rsidP="00AA50A7">
      <w:r>
        <w:t>Xóchitl</w:t>
      </w:r>
    </w:p>
    <w:p w:rsidR="00F84CB6" w:rsidRDefault="00F84CB6" w:rsidP="00AA50A7">
      <w:r>
        <w:t>xo4kwe4nda2</w:t>
      </w:r>
    </w:p>
    <w:p w:rsidR="00F84CB6" w:rsidRDefault="00F84CB6" w:rsidP="00AA50A7">
      <w:r>
        <w:t>xo3kwe4nda2=e4</w:t>
      </w:r>
    </w:p>
    <w:p w:rsidR="00F84CB6" w:rsidRDefault="00F84CB6" w:rsidP="00AA50A7">
      <w:r>
        <w:t>Ximu</w:t>
      </w:r>
    </w:p>
    <w:p w:rsidR="00F84CB6" w:rsidRDefault="00F84CB6" w:rsidP="00AA50A7">
      <w:r>
        <w:t>xi4xi(3)=a3</w:t>
      </w:r>
    </w:p>
    <w:p w:rsidR="00F84CB6" w:rsidRDefault="00F84CB6" w:rsidP="00AA50A7">
      <w:r>
        <w:t>xi4tun1=ri4=a2</w:t>
      </w:r>
    </w:p>
    <w:p w:rsidR="00F84CB6" w:rsidRPr="00824385" w:rsidRDefault="00F84CB6" w:rsidP="00AA50A7">
      <w:pPr>
        <w:rPr>
          <w:lang w:val="en-US"/>
        </w:rPr>
      </w:pPr>
      <w:r w:rsidRPr="00824385">
        <w:rPr>
          <w:lang w:val="en-US"/>
        </w:rPr>
        <w:t>xi4to3=ri4</w:t>
      </w:r>
    </w:p>
    <w:p w:rsidR="00F84CB6" w:rsidRPr="00824385" w:rsidRDefault="00F84CB6" w:rsidP="00AA50A7">
      <w:pPr>
        <w:rPr>
          <w:lang w:val="en-US"/>
        </w:rPr>
      </w:pPr>
      <w:r w:rsidRPr="00824385">
        <w:rPr>
          <w:lang w:val="en-US"/>
        </w:rPr>
        <w:t>xi4to3=ndo4</w:t>
      </w:r>
    </w:p>
    <w:p w:rsidR="00F84CB6" w:rsidRPr="00824385" w:rsidRDefault="00F84CB6" w:rsidP="00AA50A7">
      <w:pPr>
        <w:rPr>
          <w:lang w:val="en-US"/>
        </w:rPr>
      </w:pPr>
      <w:r w:rsidRPr="00824385">
        <w:rPr>
          <w:lang w:val="en-US"/>
        </w:rPr>
        <w:t>xi4ta(3)=on4</w:t>
      </w:r>
    </w:p>
    <w:p w:rsidR="00F84CB6" w:rsidRDefault="00F84CB6" w:rsidP="00AA50A7">
      <w:r>
        <w:t>xi4ni2=ndu1</w:t>
      </w:r>
    </w:p>
    <w:p w:rsidR="00F84CB6" w:rsidRDefault="00F84CB6" w:rsidP="00AA50A7">
      <w:r>
        <w:t>xi4ni13=ra2</w:t>
      </w:r>
    </w:p>
    <w:p w:rsidR="00F84CB6" w:rsidRDefault="00F84CB6" w:rsidP="00AA50A7">
      <w:r>
        <w:t>xi4ña4=e2</w:t>
      </w:r>
    </w:p>
    <w:p w:rsidR="00F84CB6" w:rsidRDefault="00F84CB6" w:rsidP="00AA50A7">
      <w:r>
        <w:t>xi4kwi'4na4=ri4</w:t>
      </w:r>
    </w:p>
    <w:p w:rsidR="00F84CB6" w:rsidRDefault="00F84CB6" w:rsidP="00AA50A7">
      <w:r>
        <w:t>xi4kwi'4na4=ra2</w:t>
      </w:r>
    </w:p>
    <w:p w:rsidR="00F84CB6" w:rsidRDefault="00F84CB6" w:rsidP="00AA50A7">
      <w:r>
        <w:t>xi4ko4=ra2</w:t>
      </w:r>
    </w:p>
    <w:p w:rsidR="00F84CB6" w:rsidRDefault="00F84CB6" w:rsidP="00AA50A7">
      <w:r>
        <w:t>xi4ko4=a2</w:t>
      </w:r>
    </w:p>
    <w:p w:rsidR="00F84CB6" w:rsidRDefault="00F84CB6" w:rsidP="00AA50A7">
      <w:r>
        <w:t>xi4ko1=ni42</w:t>
      </w:r>
    </w:p>
    <w:p w:rsidR="00F84CB6" w:rsidRDefault="00F84CB6" w:rsidP="00AA50A7">
      <w:r>
        <w:t>xi4ko(3)=e4</w:t>
      </w:r>
    </w:p>
    <w:p w:rsidR="00F84CB6" w:rsidRPr="00824385" w:rsidRDefault="00F84CB6" w:rsidP="00AA50A7">
      <w:pPr>
        <w:rPr>
          <w:lang w:val="en-US"/>
        </w:rPr>
      </w:pPr>
      <w:r w:rsidRPr="00824385">
        <w:rPr>
          <w:lang w:val="en-US"/>
        </w:rPr>
        <w:t>xi4in4=na2</w:t>
      </w:r>
    </w:p>
    <w:p w:rsidR="00F84CB6" w:rsidRPr="00824385" w:rsidRDefault="00F84CB6" w:rsidP="00AA50A7">
      <w:pPr>
        <w:rPr>
          <w:lang w:val="en-US"/>
        </w:rPr>
      </w:pPr>
      <w:r w:rsidRPr="00824385">
        <w:rPr>
          <w:lang w:val="en-US"/>
        </w:rPr>
        <w:t>xi4in(4)=an4</w:t>
      </w:r>
    </w:p>
    <w:p w:rsidR="00F84CB6" w:rsidRPr="00824385" w:rsidRDefault="00F84CB6" w:rsidP="00AA50A7">
      <w:pPr>
        <w:rPr>
          <w:lang w:val="en-US"/>
        </w:rPr>
      </w:pPr>
      <w:r w:rsidRPr="00824385">
        <w:rPr>
          <w:lang w:val="en-US"/>
        </w:rPr>
        <w:t>xi'4i4=ra3</w:t>
      </w:r>
    </w:p>
    <w:p w:rsidR="00F84CB6" w:rsidRDefault="00F84CB6" w:rsidP="00AA50A7">
      <w:r>
        <w:t>xi'4i4=ni42=na1</w:t>
      </w:r>
    </w:p>
    <w:p w:rsidR="00F84CB6" w:rsidRDefault="00F84CB6" w:rsidP="00AA50A7">
      <w:r>
        <w:t>xi'4i4=na(3)=e3</w:t>
      </w:r>
    </w:p>
    <w:p w:rsidR="00F84CB6" w:rsidRPr="00824385" w:rsidRDefault="00F84CB6" w:rsidP="00AA50A7">
      <w:pPr>
        <w:rPr>
          <w:lang w:val="en-US"/>
        </w:rPr>
      </w:pPr>
      <w:r w:rsidRPr="00824385">
        <w:rPr>
          <w:lang w:val="en-US"/>
        </w:rPr>
        <w:t>xi4i2=ni42</w:t>
      </w:r>
    </w:p>
    <w:p w:rsidR="00F84CB6" w:rsidRPr="00824385" w:rsidRDefault="00F84CB6" w:rsidP="00AA50A7">
      <w:pPr>
        <w:rPr>
          <w:lang w:val="en-US"/>
        </w:rPr>
      </w:pPr>
      <w:r w:rsidRPr="00824385">
        <w:rPr>
          <w:lang w:val="en-US"/>
        </w:rPr>
        <w:t>xi'4i1=ra1</w:t>
      </w:r>
    </w:p>
    <w:p w:rsidR="00F84CB6" w:rsidRPr="00824385" w:rsidRDefault="00F84CB6" w:rsidP="00AA50A7">
      <w:pPr>
        <w:rPr>
          <w:lang w:val="en-US"/>
        </w:rPr>
      </w:pPr>
      <w:r w:rsidRPr="00824385">
        <w:rPr>
          <w:lang w:val="en-US"/>
        </w:rPr>
        <w:t>xi3to2=yu1</w:t>
      </w:r>
    </w:p>
    <w:p w:rsidR="00F84CB6" w:rsidRDefault="00F84CB6" w:rsidP="00AA50A7">
      <w:r>
        <w:t>xi3kwa'4a4=na2</w:t>
      </w:r>
    </w:p>
    <w:p w:rsidR="00F84CB6" w:rsidRDefault="00F84CB6" w:rsidP="00AA50A7">
      <w:r>
        <w:t>xi1yo3=ni42=ri4</w:t>
      </w:r>
    </w:p>
    <w:p w:rsidR="00F84CB6" w:rsidRDefault="00F84CB6" w:rsidP="00AA50A7">
      <w:r>
        <w:t>xi1yo3=a3</w:t>
      </w:r>
    </w:p>
    <w:p w:rsidR="00F84CB6" w:rsidRDefault="00F84CB6" w:rsidP="00AA50A7">
      <w:r w:rsidRPr="00846072">
        <w:rPr>
          <w:highlight w:val="magenta"/>
        </w:rPr>
        <w:t>xi1tun1=ri4, Falta ncorporar a diccionario</w:t>
      </w:r>
    </w:p>
    <w:p w:rsidR="00F84CB6" w:rsidRDefault="00F84CB6" w:rsidP="00AA50A7">
      <w:r>
        <w:t>xi1ni4=2</w:t>
      </w:r>
    </w:p>
    <w:p w:rsidR="00F84CB6" w:rsidRDefault="00F84CB6" w:rsidP="00AA50A7">
      <w:r>
        <w:t>xi1ni(4)=an4</w:t>
      </w:r>
    </w:p>
    <w:p w:rsidR="00F84CB6" w:rsidRDefault="00F84CB6" w:rsidP="00AA50A7">
      <w:r w:rsidRPr="00846072">
        <w:rPr>
          <w:highlight w:val="magenta"/>
        </w:rPr>
        <w:t>xi'1nda4, aunque no se conoce el significado aparece en un cuento de Martín Severiano.</w:t>
      </w:r>
    </w:p>
    <w:p w:rsidR="00F84CB6" w:rsidRPr="00824385" w:rsidRDefault="00F84CB6" w:rsidP="00AA50A7">
      <w:pPr>
        <w:rPr>
          <w:lang w:val="en-US"/>
        </w:rPr>
      </w:pPr>
      <w:r w:rsidRPr="00824385">
        <w:rPr>
          <w:lang w:val="en-US"/>
        </w:rPr>
        <w:t>xi1na1=ri4</w:t>
      </w:r>
    </w:p>
    <w:p w:rsidR="00F84CB6" w:rsidRPr="00824385" w:rsidRDefault="00F84CB6" w:rsidP="00AA50A7">
      <w:pPr>
        <w:rPr>
          <w:lang w:val="en-US"/>
        </w:rPr>
      </w:pPr>
      <w:r w:rsidRPr="00824385">
        <w:rPr>
          <w:lang w:val="en-US"/>
        </w:rPr>
        <w:t>xi1kwa32</w:t>
      </w:r>
    </w:p>
    <w:p w:rsidR="00F84CB6" w:rsidRPr="00824385" w:rsidRDefault="00F84CB6" w:rsidP="00AA50A7">
      <w:pPr>
        <w:rPr>
          <w:lang w:val="en-US"/>
        </w:rPr>
      </w:pPr>
      <w:r w:rsidRPr="00824385">
        <w:rPr>
          <w:lang w:val="en-US"/>
        </w:rPr>
        <w:t>xi1ka3=ra3</w:t>
      </w:r>
    </w:p>
    <w:p w:rsidR="00F84CB6" w:rsidRPr="00824385" w:rsidRDefault="00F84CB6" w:rsidP="00AA50A7">
      <w:pPr>
        <w:rPr>
          <w:lang w:val="en-US"/>
        </w:rPr>
      </w:pPr>
      <w:r w:rsidRPr="00824385">
        <w:rPr>
          <w:lang w:val="en-US"/>
        </w:rPr>
        <w:t>xi1i4=ndo4</w:t>
      </w:r>
    </w:p>
    <w:p w:rsidR="00F84CB6" w:rsidRDefault="00F84CB6" w:rsidP="00AA50A7">
      <w:r>
        <w:t>xi'1i1=ni42</w:t>
      </w:r>
    </w:p>
    <w:p w:rsidR="00F84CB6" w:rsidRDefault="00F84CB6" w:rsidP="00AA50A7">
      <w:r>
        <w:t>xi14ta3=ra(2)=e2</w:t>
      </w:r>
    </w:p>
    <w:p w:rsidR="00F84CB6" w:rsidRDefault="00F84CB6" w:rsidP="00AA50A7">
      <w:r>
        <w:t>xi14ta3=na(2)=e2</w:t>
      </w:r>
    </w:p>
    <w:p w:rsidR="00F84CB6" w:rsidRPr="00C44F93" w:rsidRDefault="00F84CB6" w:rsidP="00AA50A7">
      <w:r w:rsidRPr="00C44F93">
        <w:t>xi14ta(3)=on4</w:t>
      </w:r>
    </w:p>
    <w:p w:rsidR="00F84CB6" w:rsidRPr="00474127" w:rsidRDefault="00F84CB6" w:rsidP="00AA50A7">
      <w:r w:rsidRPr="00474127">
        <w:rPr>
          <w:highlight w:val="magenta"/>
        </w:rPr>
        <w:t>xi14ñu14, incorporar al diccionario en colocación con ndu3ku2.</w:t>
      </w:r>
    </w:p>
    <w:p w:rsidR="00F84CB6" w:rsidRPr="00824385" w:rsidRDefault="00F84CB6" w:rsidP="00AA50A7">
      <w:pPr>
        <w:rPr>
          <w:lang w:val="en-US"/>
        </w:rPr>
      </w:pPr>
      <w:r w:rsidRPr="00824385">
        <w:rPr>
          <w:lang w:val="en-US"/>
        </w:rPr>
        <w:t>xi14ko3=ndu2=ri4</w:t>
      </w:r>
    </w:p>
    <w:p w:rsidR="00F84CB6" w:rsidRPr="00824385" w:rsidRDefault="00F84CB6" w:rsidP="00AA50A7">
      <w:pPr>
        <w:rPr>
          <w:lang w:val="en-US"/>
        </w:rPr>
      </w:pPr>
      <w:r w:rsidRPr="00824385">
        <w:rPr>
          <w:lang w:val="en-US"/>
        </w:rPr>
        <w:t>xi14ko3=ndu2</w:t>
      </w:r>
    </w:p>
    <w:p w:rsidR="00F84CB6" w:rsidRPr="00824385" w:rsidRDefault="00F84CB6" w:rsidP="00AA50A7">
      <w:pPr>
        <w:rPr>
          <w:lang w:val="en-US"/>
        </w:rPr>
      </w:pPr>
      <w:r w:rsidRPr="00824385">
        <w:rPr>
          <w:lang w:val="en-US"/>
        </w:rPr>
        <w:t>xi14ko(3)=on4=run4</w:t>
      </w:r>
    </w:p>
    <w:p w:rsidR="00F84CB6" w:rsidRPr="00C44F93" w:rsidRDefault="00F84CB6" w:rsidP="00AA50A7">
      <w:r w:rsidRPr="00C44F93">
        <w:t>xi14ko(3)=e4=ri4</w:t>
      </w:r>
    </w:p>
    <w:p w:rsidR="00F84CB6" w:rsidRDefault="00F84CB6" w:rsidP="00AA50A7">
      <w:r>
        <w:t>xi13xi3=ra(2)=e2</w:t>
      </w:r>
    </w:p>
    <w:p w:rsidR="00F84CB6" w:rsidRDefault="00F84CB6" w:rsidP="00AA50A7">
      <w:r>
        <w:t>xi13tu3=ra2</w:t>
      </w:r>
    </w:p>
    <w:p w:rsidR="00F84CB6" w:rsidRDefault="00F84CB6" w:rsidP="00AA50A7">
      <w:r>
        <w:t>xi13tu3=na2</w:t>
      </w:r>
    </w:p>
    <w:p w:rsidR="00F84CB6" w:rsidRDefault="00F84CB6" w:rsidP="00AA50A7">
      <w:r>
        <w:t>xi13nu3=ndo4</w:t>
      </w:r>
    </w:p>
    <w:p w:rsidR="00F84CB6" w:rsidRDefault="00F84CB6" w:rsidP="00AA50A7">
      <w:r>
        <w:t>xe'1e(1)=on4</w:t>
      </w:r>
    </w:p>
    <w:p w:rsidR="00F84CB6" w:rsidRDefault="00F84CB6" w:rsidP="00AA50A7">
      <w:r>
        <w:t>xe'1e(1)=o4</w:t>
      </w:r>
    </w:p>
    <w:p w:rsidR="00F84CB6" w:rsidRDefault="00F84CB6" w:rsidP="00AA50A7">
      <w:r>
        <w:t>xe'1e(1)=a1</w:t>
      </w:r>
    </w:p>
    <w:p w:rsidR="00F84CB6" w:rsidRDefault="00F84CB6" w:rsidP="00AA50A7">
      <w:r>
        <w:t>xa4xa4</w:t>
      </w:r>
    </w:p>
    <w:p w:rsidR="00F84CB6" w:rsidRDefault="00F84CB6" w:rsidP="00AA50A7">
      <w:r>
        <w:t>xa4ta3=ri4=a2</w:t>
      </w:r>
    </w:p>
    <w:p w:rsidR="00F84CB6" w:rsidRDefault="00F84CB6" w:rsidP="00AA50A7">
      <w:r>
        <w:t>xa4ta3=na(2)=e2</w:t>
      </w:r>
    </w:p>
    <w:p w:rsidR="00F84CB6" w:rsidRDefault="00F84CB6" w:rsidP="00AA50A7">
      <w:r>
        <w:t>xa4ta2=na1</w:t>
      </w:r>
    </w:p>
    <w:p w:rsidR="00F84CB6" w:rsidRDefault="00F84CB6" w:rsidP="00AA50A7">
      <w:r>
        <w:t>xa4ta2</w:t>
      </w:r>
    </w:p>
    <w:p w:rsidR="00F84CB6" w:rsidRDefault="00F84CB6" w:rsidP="00AA50A7">
      <w:r>
        <w:t>xa'4nu1</w:t>
      </w:r>
    </w:p>
    <w:p w:rsidR="00F84CB6" w:rsidRDefault="00F84CB6" w:rsidP="00AA50A7">
      <w:r>
        <w:t>xa'4nu(1)=a1</w:t>
      </w:r>
    </w:p>
    <w:p w:rsidR="00F84CB6" w:rsidRDefault="00F84CB6" w:rsidP="00AA50A7">
      <w:r>
        <w:t>xa4ni3</w:t>
      </w:r>
    </w:p>
    <w:p w:rsidR="00F84CB6" w:rsidRDefault="00F84CB6" w:rsidP="00AA50A7">
      <w:r>
        <w:t>xa'4ni24=ndo4</w:t>
      </w:r>
    </w:p>
    <w:p w:rsidR="00F84CB6" w:rsidRDefault="00F84CB6" w:rsidP="00AA50A7">
      <w:r>
        <w:t>xa'4ni24=na(2)=e2</w:t>
      </w:r>
    </w:p>
    <w:p w:rsidR="00F84CB6" w:rsidRDefault="00F84CB6" w:rsidP="00AA50A7">
      <w:r>
        <w:t>xa'4ni24=a2</w:t>
      </w:r>
    </w:p>
    <w:p w:rsidR="00F84CB6" w:rsidRDefault="00F84CB6" w:rsidP="00AA50A7">
      <w:r>
        <w:t>xa4ni(2)=a2</w:t>
      </w:r>
    </w:p>
    <w:p w:rsidR="00F84CB6" w:rsidRDefault="00F84CB6" w:rsidP="00AA50A7">
      <w:r>
        <w:t>xa'4nda2=na1=run4</w:t>
      </w:r>
    </w:p>
    <w:p w:rsidR="00F84CB6" w:rsidRDefault="00F84CB6" w:rsidP="00AA50A7">
      <w:r>
        <w:t>xa'4mi3=ra2</w:t>
      </w:r>
    </w:p>
    <w:p w:rsidR="00F84CB6" w:rsidRDefault="00F84CB6" w:rsidP="00AA50A7">
      <w:r>
        <w:t>xa'4mi(3)=2</w:t>
      </w:r>
    </w:p>
    <w:p w:rsidR="00F84CB6" w:rsidRDefault="00F84CB6" w:rsidP="00AA50A7">
      <w:r>
        <w:t>xa4ku3=lu3=ra2</w:t>
      </w:r>
    </w:p>
    <w:p w:rsidR="00F84CB6" w:rsidRPr="00C44F93" w:rsidRDefault="00F84CB6" w:rsidP="00AA50A7">
      <w:pPr>
        <w:rPr>
          <w:lang w:val="en-US"/>
        </w:rPr>
      </w:pPr>
      <w:r w:rsidRPr="00C44F93">
        <w:rPr>
          <w:lang w:val="en-US"/>
        </w:rPr>
        <w:t>xa4ku(3)=e4</w:t>
      </w:r>
    </w:p>
    <w:p w:rsidR="00F84CB6" w:rsidRPr="00C44F93" w:rsidRDefault="00F84CB6" w:rsidP="00AA50A7">
      <w:pPr>
        <w:rPr>
          <w:lang w:val="en-US"/>
        </w:rPr>
      </w:pPr>
      <w:r w:rsidRPr="00C44F93">
        <w:rPr>
          <w:lang w:val="en-US"/>
        </w:rPr>
        <w:t>xa4ku(1)=a1</w:t>
      </w:r>
    </w:p>
    <w:p w:rsidR="00F84CB6" w:rsidRPr="00824385" w:rsidRDefault="00F84CB6" w:rsidP="00AA50A7">
      <w:pPr>
        <w:rPr>
          <w:lang w:val="en-US"/>
        </w:rPr>
      </w:pPr>
      <w:r w:rsidRPr="00824385">
        <w:rPr>
          <w:lang w:val="en-US"/>
        </w:rPr>
        <w:t>xa'4an1=on4</w:t>
      </w:r>
    </w:p>
    <w:p w:rsidR="00F84CB6" w:rsidRPr="00C44F93" w:rsidRDefault="00F84CB6" w:rsidP="00AA50A7">
      <w:r w:rsidRPr="00C44F93">
        <w:t>xa'4a2=ri4</w:t>
      </w:r>
    </w:p>
    <w:p w:rsidR="00F84CB6" w:rsidRPr="00C44F93" w:rsidRDefault="00F84CB6" w:rsidP="00AA50A7">
      <w:r w:rsidRPr="00C44F93">
        <w:t>xa'4a2=na1</w:t>
      </w:r>
    </w:p>
    <w:p w:rsidR="00F84CB6" w:rsidRDefault="00F84CB6" w:rsidP="00AA50A7">
      <w:r>
        <w:t>xa'4a13=e3</w:t>
      </w:r>
    </w:p>
    <w:p w:rsidR="00F84CB6" w:rsidRDefault="00F84CB6" w:rsidP="00AA50A7">
      <w:r>
        <w:t>xa4a(4)=e3</w:t>
      </w:r>
    </w:p>
    <w:p w:rsidR="00F84CB6" w:rsidRDefault="00F84CB6" w:rsidP="00AA50A7">
      <w:r>
        <w:t>xa3nda(4)=on4</w:t>
      </w:r>
    </w:p>
    <w:p w:rsidR="00F84CB6" w:rsidRDefault="00F84CB6" w:rsidP="00AA50A7">
      <w:r>
        <w:t>xa3ku4=ra2</w:t>
      </w:r>
    </w:p>
    <w:p w:rsidR="00F84CB6" w:rsidRDefault="00F84CB6" w:rsidP="00AA50A7">
      <w:r>
        <w:t>xa1yu4=a2</w:t>
      </w:r>
    </w:p>
    <w:p w:rsidR="00F84CB6" w:rsidRDefault="00F84CB6" w:rsidP="00AA50A7">
      <w:r>
        <w:t>xa1xin3=ra2</w:t>
      </w:r>
    </w:p>
    <w:p w:rsidR="00F84CB6" w:rsidRDefault="00F84CB6" w:rsidP="00AA50A7">
      <w:r>
        <w:t>xa1xin1[=yu1]</w:t>
      </w:r>
    </w:p>
    <w:p w:rsidR="00F84CB6" w:rsidRDefault="00F84CB6" w:rsidP="00AA50A7">
      <w:r>
        <w:t>xa1xin1</w:t>
      </w:r>
    </w:p>
    <w:p w:rsidR="00F84CB6" w:rsidRDefault="00F84CB6" w:rsidP="00AA50A7">
      <w:r>
        <w:t>xa'1un1=run4</w:t>
      </w:r>
    </w:p>
    <w:p w:rsidR="00F84CB6" w:rsidRDefault="00F84CB6" w:rsidP="00AA50A7">
      <w:r>
        <w:t>xa'1nu1</w:t>
      </w:r>
    </w:p>
    <w:p w:rsidR="00F84CB6" w:rsidRDefault="00F84CB6" w:rsidP="00AA50A7">
      <w:r>
        <w:t>xa'1a4=ndu3</w:t>
      </w:r>
    </w:p>
    <w:p w:rsidR="00F84CB6" w:rsidRDefault="00F84CB6" w:rsidP="00AA50A7">
      <w:r w:rsidRPr="00474127">
        <w:rPr>
          <w:highlight w:val="yellow"/>
        </w:rPr>
        <w:t>xa'1a4=na1 Se cambió a xa'1a4 na1</w:t>
      </w:r>
    </w:p>
    <w:p w:rsidR="00F84CB6" w:rsidRDefault="00F84CB6" w:rsidP="00AA50A7">
      <w:r>
        <w:t>xa14a3=na2</w:t>
      </w:r>
    </w:p>
    <w:p w:rsidR="00F84CB6" w:rsidRDefault="00F84CB6" w:rsidP="00AA50A7">
      <w:r>
        <w:t>xa'14a13=ra2</w:t>
      </w:r>
    </w:p>
    <w:p w:rsidR="00F84CB6" w:rsidRDefault="00F84CB6" w:rsidP="00AA50A7">
      <w:r>
        <w:t>xa14a1=yu1</w:t>
      </w:r>
    </w:p>
    <w:p w:rsidR="00F84CB6" w:rsidRDefault="00F84CB6" w:rsidP="00AA50A7">
      <w:r>
        <w:t>xa14a(3)=e2</w:t>
      </w:r>
    </w:p>
    <w:p w:rsidR="00F84CB6" w:rsidRDefault="00F84CB6" w:rsidP="00AA50A7">
      <w:r w:rsidRPr="0025464F">
        <w:rPr>
          <w:highlight w:val="magenta"/>
        </w:rPr>
        <w:t>xa14 No hubo resultado, se encontró como xa14…,</w:t>
      </w:r>
    </w:p>
    <w:p w:rsidR="00F84CB6" w:rsidRDefault="00F84CB6" w:rsidP="00AA50A7">
      <w:r>
        <w:t>xa13xi4=na2</w:t>
      </w:r>
    </w:p>
    <w:p w:rsidR="00F84CB6" w:rsidRDefault="00F84CB6" w:rsidP="00AA50A7">
      <w:r>
        <w:t>xa13xi(4)=un4=ri4</w:t>
      </w:r>
    </w:p>
    <w:p w:rsidR="00F84CB6" w:rsidRDefault="00F84CB6" w:rsidP="00AA50A7">
      <w:r>
        <w:t>xa13xa'4an2</w:t>
      </w:r>
    </w:p>
    <w:p w:rsidR="00F84CB6" w:rsidRDefault="00F84CB6" w:rsidP="00AA50A7">
      <w:r>
        <w:t>xa'13nu(3)=2</w:t>
      </w:r>
    </w:p>
    <w:p w:rsidR="00F84CB6" w:rsidRDefault="00F84CB6" w:rsidP="00AA50A7">
      <w:r>
        <w:t>xa'13ni4=ndu2</w:t>
      </w:r>
    </w:p>
    <w:p w:rsidR="00F84CB6" w:rsidRDefault="00F84CB6" w:rsidP="00AA50A7">
      <w:r>
        <w:t>xa'13ni4=ndo4</w:t>
      </w:r>
    </w:p>
    <w:p w:rsidR="00F84CB6" w:rsidRDefault="00F84CB6" w:rsidP="00AA50A7">
      <w:r>
        <w:t>xa13ni(3)=2</w:t>
      </w:r>
    </w:p>
    <w:p w:rsidR="00F84CB6" w:rsidRDefault="00F84CB6" w:rsidP="00AA50A7">
      <w:r>
        <w:t>xa'13nda2=ra1=ri4</w:t>
      </w:r>
    </w:p>
    <w:p w:rsidR="00F84CB6" w:rsidRDefault="00F84CB6" w:rsidP="00AA50A7">
      <w:r w:rsidRPr="00C13C00">
        <w:rPr>
          <w:highlight w:val="magenta"/>
        </w:rPr>
        <w:t>xa13kwi3in3, forma completiva sin ni1-, La forma potencial esperable es ka3kwi3in3 que hasta ahora no está en el diccionario. Existe ka3kwi1in3 y xa4kwi1in3.</w:t>
      </w:r>
    </w:p>
    <w:p w:rsidR="00F84CB6" w:rsidRDefault="00F84CB6" w:rsidP="00AA50A7">
      <w:r>
        <w:t>xa13ko1o3=na2</w:t>
      </w:r>
    </w:p>
    <w:p w:rsidR="00F84CB6" w:rsidRDefault="00F84CB6" w:rsidP="00AA50A7">
      <w:r w:rsidRPr="00C13C00">
        <w:rPr>
          <w:highlight w:val="yellow"/>
        </w:rPr>
        <w:t>Wa3da3lu4pe2 Se cambió a Guadalupe (3).</w:t>
      </w:r>
    </w:p>
    <w:p w:rsidR="00F84CB6" w:rsidRDefault="00F84CB6" w:rsidP="00AA50A7">
      <w:r>
        <w:t>Vázquez</w:t>
      </w:r>
    </w:p>
    <w:p w:rsidR="00F84CB6" w:rsidRDefault="00F84CB6" w:rsidP="00AA50A7">
      <w:r>
        <w:t>Vasque</w:t>
      </w:r>
    </w:p>
    <w:p w:rsidR="00F84CB6" w:rsidRDefault="00F84CB6" w:rsidP="00AA50A7">
      <w:r w:rsidRPr="00376E72">
        <w:rPr>
          <w:highlight w:val="magenta"/>
        </w:rPr>
        <w:t>unit_event No hubo resultado</w:t>
      </w:r>
    </w:p>
    <w:p w:rsidR="00F84CB6" w:rsidRDefault="00F84CB6" w:rsidP="00AA50A7">
      <w:r>
        <w:t>una</w:t>
      </w:r>
    </w:p>
    <w:p w:rsidR="00F84CB6" w:rsidRDefault="00F84CB6" w:rsidP="00AA50A7">
      <w:r w:rsidRPr="00376E72">
        <w:rPr>
          <w:highlight w:val="magenta"/>
        </w:rPr>
        <w:t>un'4un3 Expresión de negación</w:t>
      </w:r>
    </w:p>
    <w:p w:rsidR="00F84CB6" w:rsidRDefault="00F84CB6" w:rsidP="00AA50A7">
      <w:r>
        <w:t xml:space="preserve">umm, </w:t>
      </w:r>
    </w:p>
    <w:p w:rsidR="00F84CB6" w:rsidRDefault="00F84CB6" w:rsidP="00AA50A7">
      <w:r>
        <w:t>u1xa1=run4</w:t>
      </w:r>
    </w:p>
    <w:p w:rsidR="00F84CB6" w:rsidRDefault="00F84CB6" w:rsidP="00AA50A7">
      <w:r>
        <w:t>u'1un1=run4</w:t>
      </w:r>
    </w:p>
    <w:p w:rsidR="00F84CB6" w:rsidRDefault="00F84CB6" w:rsidP="00AA50A7">
      <w:r>
        <w:t>u1ni1=run4</w:t>
      </w:r>
    </w:p>
    <w:p w:rsidR="00F84CB6" w:rsidRDefault="00F84CB6" w:rsidP="00AA50A7">
      <w:r>
        <w:t>u'1bi1=ni4(2)=a2</w:t>
      </w:r>
    </w:p>
    <w:p w:rsidR="00F84CB6" w:rsidRDefault="00F84CB6" w:rsidP="00AA50A7">
      <w:r>
        <w:t>u'1ba1=ri4</w:t>
      </w:r>
    </w:p>
    <w:p w:rsidR="00F84CB6" w:rsidRDefault="00F84CB6" w:rsidP="00AA50A7">
      <w:r>
        <w:t>tu4xu'14u2=ra1</w:t>
      </w:r>
    </w:p>
    <w:p w:rsidR="00F84CB6" w:rsidRDefault="00F84CB6" w:rsidP="00AA50A7">
      <w:r>
        <w:t>tu4un2</w:t>
      </w:r>
    </w:p>
    <w:p w:rsidR="00F84CB6" w:rsidRDefault="00F84CB6" w:rsidP="00AA50A7">
      <w:r>
        <w:t>tu4un(1)=a1</w:t>
      </w:r>
    </w:p>
    <w:p w:rsidR="00F84CB6" w:rsidRDefault="00F84CB6" w:rsidP="00AA50A7">
      <w:r>
        <w:t>tu4u13=a2</w:t>
      </w:r>
    </w:p>
    <w:p w:rsidR="00F84CB6" w:rsidRDefault="00F84CB6" w:rsidP="00AA50A7">
      <w:r>
        <w:t>tu4u(4)=a2</w:t>
      </w:r>
    </w:p>
    <w:p w:rsidR="00F84CB6" w:rsidRDefault="00F84CB6" w:rsidP="00AA50A7">
      <w:r>
        <w:t>tu4ni1=un4</w:t>
      </w:r>
    </w:p>
    <w:p w:rsidR="00F84CB6" w:rsidRDefault="00F84CB6" w:rsidP="00AA50A7">
      <w:r>
        <w:t>tu4ndo24</w:t>
      </w:r>
    </w:p>
    <w:p w:rsidR="00F84CB6" w:rsidRDefault="00F84CB6" w:rsidP="00AA50A7">
      <w:r>
        <w:t>tu4ku24</w:t>
      </w:r>
    </w:p>
    <w:p w:rsidR="00F84CB6" w:rsidRDefault="00F84CB6" w:rsidP="00AA50A7">
      <w:r>
        <w:t>tu'3un3=ra2</w:t>
      </w:r>
    </w:p>
    <w:p w:rsidR="00F84CB6" w:rsidRDefault="00F84CB6" w:rsidP="00AA50A7">
      <w:r>
        <w:t>tu3un3=ra2</w:t>
      </w:r>
    </w:p>
    <w:p w:rsidR="00F84CB6" w:rsidRDefault="00F84CB6" w:rsidP="00AA50A7">
      <w:r>
        <w:t>tu'3un3=na2</w:t>
      </w:r>
    </w:p>
    <w:p w:rsidR="00F84CB6" w:rsidRDefault="00F84CB6" w:rsidP="00AA50A7">
      <w:r>
        <w:t>tu3u(3)=e4=e2</w:t>
      </w:r>
    </w:p>
    <w:p w:rsidR="00F84CB6" w:rsidRDefault="00F84CB6" w:rsidP="00AA50A7">
      <w:r>
        <w:t>tu3u(3)=e4</w:t>
      </w:r>
    </w:p>
    <w:p w:rsidR="00F84CB6" w:rsidRDefault="00F84CB6" w:rsidP="00AA50A7">
      <w:r>
        <w:t>tu3u(3)=2</w:t>
      </w:r>
    </w:p>
    <w:p w:rsidR="00F84CB6" w:rsidRDefault="00F84CB6" w:rsidP="00AA50A7">
      <w:r>
        <w:t>tu3kwa3=na2</w:t>
      </w:r>
    </w:p>
    <w:p w:rsidR="00F84CB6" w:rsidRDefault="00F84CB6" w:rsidP="00AA50A7">
      <w:r>
        <w:t>tu3=ra3</w:t>
      </w:r>
    </w:p>
    <w:p w:rsidR="00F84CB6" w:rsidRDefault="00F84CB6" w:rsidP="00AA50A7">
      <w:r>
        <w:t>tu1xu'4u2=yu1</w:t>
      </w:r>
    </w:p>
    <w:p w:rsidR="00F84CB6" w:rsidRDefault="00F84CB6" w:rsidP="00AA50A7">
      <w:r>
        <w:t>tu1xu'4u2=e4</w:t>
      </w:r>
    </w:p>
    <w:p w:rsidR="00F84CB6" w:rsidRDefault="00F84CB6" w:rsidP="00AA50A7">
      <w:r>
        <w:t>tu1u3=a2</w:t>
      </w:r>
    </w:p>
    <w:p w:rsidR="00F84CB6" w:rsidRDefault="00F84CB6" w:rsidP="00AA50A7">
      <w:r>
        <w:t>tu1tu'4un4=a2</w:t>
      </w:r>
    </w:p>
    <w:p w:rsidR="00F84CB6" w:rsidRDefault="00F84CB6" w:rsidP="00AA50A7">
      <w:r>
        <w:t>tu1ni4ni2=na1</w:t>
      </w:r>
    </w:p>
    <w:p w:rsidR="00F84CB6" w:rsidRDefault="00F84CB6" w:rsidP="00AA50A7">
      <w:r>
        <w:t>tu1ni3ku3chi4</w:t>
      </w:r>
    </w:p>
    <w:p w:rsidR="00F84CB6" w:rsidRDefault="00F84CB6" w:rsidP="00AA50A7">
      <w:r>
        <w:t>tu1ndo'4o(4)=e4</w:t>
      </w:r>
    </w:p>
    <w:p w:rsidR="00F84CB6" w:rsidRDefault="00F84CB6" w:rsidP="00AA50A7">
      <w:r>
        <w:t>tu'14ba13=ri4</w:t>
      </w:r>
    </w:p>
    <w:p w:rsidR="00F84CB6" w:rsidRDefault="00F84CB6" w:rsidP="00AA50A7">
      <w:r w:rsidRPr="00376E72">
        <w:rPr>
          <w:highlight w:val="magenta"/>
        </w:rPr>
        <w:t>transcription No hubo resultado.</w:t>
      </w:r>
    </w:p>
    <w:p w:rsidR="00F84CB6" w:rsidRDefault="00F84CB6" w:rsidP="00AA50A7">
      <w:r>
        <w:t>tio13ko2</w:t>
      </w:r>
    </w:p>
    <w:p w:rsidR="00F84CB6" w:rsidRDefault="00F84CB6" w:rsidP="00AA50A7">
      <w:r>
        <w:t>tiempo**</w:t>
      </w:r>
    </w:p>
    <w:p w:rsidR="00F84CB6" w:rsidRDefault="00F84CB6" w:rsidP="00AA50A7">
      <w:r w:rsidRPr="00376E72">
        <w:rPr>
          <w:highlight w:val="magenta"/>
        </w:rPr>
        <w:t>tiem4po2** No hubo resultado</w:t>
      </w:r>
    </w:p>
    <w:p w:rsidR="00F84CB6" w:rsidRDefault="00F84CB6" w:rsidP="00AA50A7">
      <w:r>
        <w:t>tia4an2</w:t>
      </w:r>
    </w:p>
    <w:p w:rsidR="00F84CB6" w:rsidRDefault="00F84CB6" w:rsidP="00AA50A7">
      <w:r>
        <w:t>tia'1bi4</w:t>
      </w:r>
    </w:p>
    <w:p w:rsidR="00F84CB6" w:rsidRDefault="00F84CB6" w:rsidP="00AA50A7">
      <w:r>
        <w:t>tia'14ma1</w:t>
      </w:r>
    </w:p>
    <w:p w:rsidR="00F84CB6" w:rsidRDefault="00F84CB6" w:rsidP="00AA50A7">
      <w:r>
        <w:t>tia13ta3</w:t>
      </w:r>
    </w:p>
    <w:p w:rsidR="00F84CB6" w:rsidRDefault="00F84CB6" w:rsidP="00AA50A7">
      <w:r w:rsidRPr="009967DD">
        <w:rPr>
          <w:highlight w:val="magenta"/>
        </w:rPr>
        <w:t>tia1 No hubo resultado. Se encontró como tia1…,</w:t>
      </w:r>
    </w:p>
    <w:p w:rsidR="00F84CB6" w:rsidRDefault="00F84CB6" w:rsidP="00AA50A7">
      <w:r>
        <w:t>ti4sun1</w:t>
      </w:r>
    </w:p>
    <w:p w:rsidR="00F84CB6" w:rsidRDefault="00F84CB6" w:rsidP="00AA50A7">
      <w:r>
        <w:t>ti4ma4</w:t>
      </w:r>
    </w:p>
    <w:p w:rsidR="00F84CB6" w:rsidRDefault="00F84CB6" w:rsidP="00AA50A7">
      <w:r>
        <w:t>ti4ka3si2=ra1</w:t>
      </w:r>
    </w:p>
    <w:p w:rsidR="00F84CB6" w:rsidRDefault="00F84CB6" w:rsidP="00AA50A7">
      <w:r>
        <w:t>ti'4bi4=ra2</w:t>
      </w:r>
    </w:p>
    <w:p w:rsidR="00F84CB6" w:rsidRDefault="00F84CB6" w:rsidP="00AA50A7">
      <w:r w:rsidRPr="009967DD">
        <w:rPr>
          <w:highlight w:val="yellow"/>
        </w:rPr>
        <w:t>ti4bi3 Se cambió a ti4bi2</w:t>
      </w:r>
    </w:p>
    <w:p w:rsidR="00F84CB6" w:rsidRDefault="00F84CB6" w:rsidP="00AA50A7">
      <w:r>
        <w:t>ti4=ri4=a2</w:t>
      </w:r>
    </w:p>
    <w:p w:rsidR="00F84CB6" w:rsidRDefault="00F84CB6" w:rsidP="00AA50A7">
      <w:r>
        <w:t>ti4=ra2=na1</w:t>
      </w:r>
    </w:p>
    <w:p w:rsidR="00F84CB6" w:rsidRDefault="00F84CB6" w:rsidP="00AA50A7">
      <w:r>
        <w:t>ti4=na(2)=e2</w:t>
      </w:r>
    </w:p>
    <w:p w:rsidR="00F84CB6" w:rsidRPr="00C44F93" w:rsidRDefault="00F84CB6" w:rsidP="00AA50A7">
      <w:pPr>
        <w:rPr>
          <w:lang w:val="en-US"/>
        </w:rPr>
      </w:pPr>
      <w:r w:rsidRPr="00C44F93">
        <w:rPr>
          <w:lang w:val="en-US"/>
        </w:rPr>
        <w:t>ti3kwa'4a2=ri4</w:t>
      </w:r>
    </w:p>
    <w:p w:rsidR="00F84CB6" w:rsidRPr="00C44F93" w:rsidRDefault="00F84CB6" w:rsidP="00AA50A7">
      <w:pPr>
        <w:rPr>
          <w:lang w:val="en-US"/>
        </w:rPr>
      </w:pPr>
      <w:r w:rsidRPr="00C44F93">
        <w:rPr>
          <w:lang w:val="en-US"/>
        </w:rPr>
        <w:t>ti3kwa'4a2=ra1</w:t>
      </w:r>
    </w:p>
    <w:p w:rsidR="00F84CB6" w:rsidRPr="00C44F93" w:rsidRDefault="00F84CB6" w:rsidP="00AA50A7">
      <w:pPr>
        <w:rPr>
          <w:lang w:val="en-US"/>
        </w:rPr>
      </w:pPr>
      <w:r w:rsidRPr="00C44F93">
        <w:rPr>
          <w:lang w:val="en-US"/>
        </w:rPr>
        <w:t>ti3in3=na2=ri4</w:t>
      </w:r>
    </w:p>
    <w:p w:rsidR="00F84CB6" w:rsidRDefault="00F84CB6" w:rsidP="00AA50A7">
      <w:r>
        <w:t>ti3bi2=na1</w:t>
      </w:r>
    </w:p>
    <w:p w:rsidR="00F84CB6" w:rsidRDefault="00F84CB6" w:rsidP="00AA50A7">
      <w:r w:rsidRPr="009967DD">
        <w:rPr>
          <w:highlight w:val="yellow"/>
        </w:rPr>
        <w:t>ti3, se cambió. Algunos debían ser tin3 y otros ti4</w:t>
      </w:r>
    </w:p>
    <w:p w:rsidR="00F84CB6" w:rsidRDefault="00F84CB6" w:rsidP="00AA50A7">
      <w:r>
        <w:t>ti1nu4mi24</w:t>
      </w:r>
    </w:p>
    <w:p w:rsidR="00F84CB6" w:rsidRDefault="00F84CB6" w:rsidP="00AA50A7">
      <w:r>
        <w:t>ti1nda1ya4</w:t>
      </w:r>
    </w:p>
    <w:p w:rsidR="00F84CB6" w:rsidRDefault="00F84CB6" w:rsidP="00AA50A7">
      <w:r>
        <w:t>ti1na4ma4</w:t>
      </w:r>
    </w:p>
    <w:p w:rsidR="00F84CB6" w:rsidRDefault="00F84CB6" w:rsidP="00AA50A7">
      <w:r>
        <w:t>ti1in3=a2</w:t>
      </w:r>
    </w:p>
    <w:p w:rsidR="00F84CB6" w:rsidRDefault="00F84CB6" w:rsidP="00AA50A7">
      <w:r>
        <w:t>ti1cha4bi2</w:t>
      </w:r>
    </w:p>
    <w:p w:rsidR="00F84CB6" w:rsidRDefault="00F84CB6" w:rsidP="00AA50A7">
      <w:r>
        <w:t>ti14in3=na2</w:t>
      </w:r>
    </w:p>
    <w:p w:rsidR="00F84CB6" w:rsidRDefault="00F84CB6" w:rsidP="00AA50A7">
      <w:r>
        <w:t>ti13ka3si2</w:t>
      </w:r>
    </w:p>
    <w:p w:rsidR="00F84CB6" w:rsidRDefault="00F84CB6" w:rsidP="00AA50A7">
      <w:r>
        <w:t>ti13in(3)=o4=ri4</w:t>
      </w:r>
    </w:p>
    <w:p w:rsidR="00F84CB6" w:rsidRDefault="00F84CB6" w:rsidP="00AA50A7">
      <w:r>
        <w:t>ti13cha'4ni3=ra2</w:t>
      </w:r>
    </w:p>
    <w:p w:rsidR="00F84CB6" w:rsidRDefault="00F84CB6" w:rsidP="00AA50A7">
      <w:r>
        <w:t>ti13cha'4ni(3)=a2</w:t>
      </w:r>
    </w:p>
    <w:p w:rsidR="00F84CB6" w:rsidRDefault="00F84CB6" w:rsidP="00AA50A7">
      <w:r>
        <w:t>ti13bi4</w:t>
      </w:r>
    </w:p>
    <w:p w:rsidR="00F84CB6" w:rsidRDefault="00F84CB6" w:rsidP="00AA50A7">
      <w:r>
        <w:t>ti(4)=o4=ri4</w:t>
      </w:r>
    </w:p>
    <w:p w:rsidR="00F84CB6" w:rsidRDefault="00F84CB6" w:rsidP="00AA50A7">
      <w:r w:rsidRPr="00980A55">
        <w:rPr>
          <w:highlight w:val="yellow"/>
        </w:rPr>
        <w:t>ti Se cambió a ti4</w:t>
      </w:r>
    </w:p>
    <w:p w:rsidR="00F84CB6" w:rsidRDefault="00F84CB6" w:rsidP="00AA50A7">
      <w:r>
        <w:t>Tellu</w:t>
      </w:r>
    </w:p>
    <w:p w:rsidR="00F84CB6" w:rsidRDefault="00F84CB6" w:rsidP="00AA50A7">
      <w:r>
        <w:t>Te4tu2</w:t>
      </w:r>
    </w:p>
    <w:p w:rsidR="00F84CB6" w:rsidRDefault="00F84CB6" w:rsidP="00AA50A7">
      <w:r w:rsidRPr="00980A55">
        <w:rPr>
          <w:highlight w:val="magenta"/>
        </w:rPr>
        <w:t>Te4e2 Aquí, CTC hace referencia a un material de acero llamado T. Se debe cambiar?</w:t>
      </w:r>
      <w:r>
        <w:t xml:space="preserve"> </w:t>
      </w:r>
    </w:p>
    <w:p w:rsidR="00F84CB6" w:rsidRDefault="00F84CB6" w:rsidP="00AA50A7">
      <w:r w:rsidRPr="00980A55">
        <w:rPr>
          <w:highlight w:val="yellow"/>
        </w:rPr>
        <w:t>tan42=e2 Se cambió a tan4(2)=e2</w:t>
      </w:r>
    </w:p>
    <w:p w:rsidR="00F84CB6" w:rsidRDefault="00F84CB6" w:rsidP="00AA50A7">
      <w:r>
        <w:t>tan(3)=e2</w:t>
      </w:r>
    </w:p>
    <w:p w:rsidR="00F84CB6" w:rsidRDefault="00F84CB6" w:rsidP="00AA50A7">
      <w:r>
        <w:t>ta4xi3=ndu2</w:t>
      </w:r>
    </w:p>
    <w:p w:rsidR="00F84CB6" w:rsidRDefault="00F84CB6" w:rsidP="00AA50A7">
      <w:r>
        <w:t>ta4xa'4a4=na3</w:t>
      </w:r>
    </w:p>
    <w:p w:rsidR="00F84CB6" w:rsidRDefault="00F84CB6" w:rsidP="00AA50A7">
      <w:r>
        <w:t>ta4tu2u2</w:t>
      </w:r>
    </w:p>
    <w:p w:rsidR="00F84CB6" w:rsidRDefault="00F84CB6" w:rsidP="00AA50A7">
      <w:r>
        <w:t>ta4ta4=na2</w:t>
      </w:r>
    </w:p>
    <w:p w:rsidR="00F84CB6" w:rsidRDefault="00F84CB6" w:rsidP="00AA50A7">
      <w:r>
        <w:t>ta4ta4=2</w:t>
      </w:r>
    </w:p>
    <w:p w:rsidR="00F84CB6" w:rsidRDefault="00F84CB6" w:rsidP="00AA50A7">
      <w:r>
        <w:t>ta4se'4e2=ri4=a3</w:t>
      </w:r>
    </w:p>
    <w:p w:rsidR="00F84CB6" w:rsidRDefault="00F84CB6" w:rsidP="00AA50A7">
      <w:r>
        <w:t>ta4nda'3a4=ra2</w:t>
      </w:r>
    </w:p>
    <w:p w:rsidR="00F84CB6" w:rsidRDefault="00F84CB6" w:rsidP="00AA50A7">
      <w:r>
        <w:t>ta4nda'3a(4)=en4</w:t>
      </w:r>
    </w:p>
    <w:p w:rsidR="00F84CB6" w:rsidRDefault="00F84CB6" w:rsidP="00AA50A7">
      <w:r>
        <w:t>ta4ku2 Se cambió a ta4ku1, era error (3)</w:t>
      </w:r>
    </w:p>
    <w:p w:rsidR="00F84CB6" w:rsidRDefault="00F84CB6" w:rsidP="00AA50A7">
      <w:r>
        <w:t>ta4ku1=ndo4</w:t>
      </w:r>
    </w:p>
    <w:p w:rsidR="00F84CB6" w:rsidRPr="00C44F93" w:rsidRDefault="00F84CB6" w:rsidP="00AA50A7">
      <w:r w:rsidRPr="00C44F93">
        <w:t>ta4chi4</w:t>
      </w:r>
    </w:p>
    <w:p w:rsidR="00F84CB6" w:rsidRPr="00C44F93" w:rsidRDefault="00F84CB6" w:rsidP="00AA50A7">
      <w:r w:rsidRPr="00C44F93">
        <w:t>ta'4bi14=a3</w:t>
      </w:r>
    </w:p>
    <w:p w:rsidR="00F84CB6" w:rsidRPr="00C44F93" w:rsidRDefault="00F84CB6" w:rsidP="00AA50A7">
      <w:r w:rsidRPr="00C44F93">
        <w:t>ta4an24=e2</w:t>
      </w:r>
    </w:p>
    <w:p w:rsidR="00F84CB6" w:rsidRPr="00824385" w:rsidRDefault="00F84CB6" w:rsidP="00AA50A7">
      <w:pPr>
        <w:rPr>
          <w:lang w:val="en-US"/>
        </w:rPr>
      </w:pPr>
      <w:r w:rsidRPr="00824385">
        <w:rPr>
          <w:lang w:val="en-US"/>
        </w:rPr>
        <w:t>ta'4an2=ri4</w:t>
      </w:r>
    </w:p>
    <w:p w:rsidR="00F84CB6" w:rsidRPr="00824385" w:rsidRDefault="00F84CB6" w:rsidP="00AA50A7">
      <w:pPr>
        <w:rPr>
          <w:lang w:val="en-US"/>
        </w:rPr>
      </w:pPr>
      <w:r w:rsidRPr="00824385">
        <w:rPr>
          <w:lang w:val="en-US"/>
        </w:rPr>
        <w:t>ta'4an2=ra1</w:t>
      </w:r>
    </w:p>
    <w:p w:rsidR="00F84CB6" w:rsidRPr="00C44F93" w:rsidRDefault="00F84CB6" w:rsidP="00AA50A7">
      <w:pPr>
        <w:rPr>
          <w:lang w:val="en-US"/>
        </w:rPr>
      </w:pPr>
      <w:r w:rsidRPr="00C44F93">
        <w:rPr>
          <w:lang w:val="en-US"/>
        </w:rPr>
        <w:t>ta'4an2=ndu1</w:t>
      </w:r>
    </w:p>
    <w:p w:rsidR="00F84CB6" w:rsidRDefault="00F84CB6" w:rsidP="00AA50A7">
      <w:r>
        <w:t>ta3xi4=na2</w:t>
      </w:r>
    </w:p>
    <w:p w:rsidR="00F84CB6" w:rsidRDefault="00F84CB6" w:rsidP="00AA50A7">
      <w:r>
        <w:t>ta3xi(3)=o4=e2</w:t>
      </w:r>
    </w:p>
    <w:p w:rsidR="00F84CB6" w:rsidRDefault="00F84CB6" w:rsidP="00AA50A7">
      <w:r>
        <w:t>ta3xa'4a4=na2</w:t>
      </w:r>
    </w:p>
    <w:p w:rsidR="00F84CB6" w:rsidRDefault="00F84CB6" w:rsidP="00AA50A7">
      <w:r>
        <w:t>ta3xa'4a4</w:t>
      </w:r>
    </w:p>
    <w:p w:rsidR="00F84CB6" w:rsidRDefault="00F84CB6" w:rsidP="00AA50A7">
      <w:r>
        <w:t>ta3ta4=ri4</w:t>
      </w:r>
    </w:p>
    <w:p w:rsidR="00F84CB6" w:rsidRDefault="00F84CB6" w:rsidP="00AA50A7">
      <w:r>
        <w:t>ta3ta4=e2</w:t>
      </w:r>
    </w:p>
    <w:p w:rsidR="00F84CB6" w:rsidRDefault="00F84CB6" w:rsidP="00AA50A7">
      <w:r>
        <w:t>ta3nde3e3=na2</w:t>
      </w:r>
    </w:p>
    <w:p w:rsidR="00F84CB6" w:rsidRDefault="00F84CB6" w:rsidP="00AA50A7">
      <w:r>
        <w:t>ta3nde3e3</w:t>
      </w:r>
    </w:p>
    <w:p w:rsidR="00F84CB6" w:rsidRDefault="00F84CB6" w:rsidP="00AA50A7">
      <w:r>
        <w:t>ta3ba4=ri4</w:t>
      </w:r>
    </w:p>
    <w:p w:rsidR="00F84CB6" w:rsidRDefault="00F84CB6" w:rsidP="00AA50A7">
      <w:r>
        <w:t>ta3ba4=ndu2</w:t>
      </w:r>
    </w:p>
    <w:p w:rsidR="00F84CB6" w:rsidRDefault="00F84CB6" w:rsidP="00AA50A7">
      <w:r>
        <w:t>ta3ba4=na(2)=e2</w:t>
      </w:r>
    </w:p>
    <w:p w:rsidR="00F84CB6" w:rsidRPr="00C44F93" w:rsidRDefault="00F84CB6" w:rsidP="00AA50A7">
      <w:pPr>
        <w:rPr>
          <w:lang w:val="en-US"/>
        </w:rPr>
      </w:pPr>
      <w:r w:rsidRPr="00C44F93">
        <w:rPr>
          <w:lang w:val="en-US"/>
        </w:rPr>
        <w:t>ta'3an2=yu(1)=a1</w:t>
      </w:r>
    </w:p>
    <w:p w:rsidR="00F84CB6" w:rsidRPr="00824385" w:rsidRDefault="00F84CB6" w:rsidP="00AA50A7">
      <w:pPr>
        <w:rPr>
          <w:lang w:val="en-US"/>
        </w:rPr>
      </w:pPr>
      <w:r w:rsidRPr="00824385">
        <w:rPr>
          <w:lang w:val="en-US"/>
        </w:rPr>
        <w:t>ta'3an2=ri4=a3</w:t>
      </w:r>
    </w:p>
    <w:p w:rsidR="00F84CB6" w:rsidRPr="00824385" w:rsidRDefault="00F84CB6" w:rsidP="00AA50A7">
      <w:pPr>
        <w:rPr>
          <w:lang w:val="en-US"/>
        </w:rPr>
      </w:pPr>
      <w:r w:rsidRPr="00824385">
        <w:rPr>
          <w:lang w:val="en-US"/>
        </w:rPr>
        <w:t>ta3an(4)=on4=na2</w:t>
      </w:r>
    </w:p>
    <w:p w:rsidR="00F84CB6" w:rsidRPr="00C44F93" w:rsidRDefault="00F84CB6" w:rsidP="00AA50A7">
      <w:pPr>
        <w:rPr>
          <w:lang w:val="en-US"/>
        </w:rPr>
      </w:pPr>
      <w:r w:rsidRPr="00C44F93">
        <w:rPr>
          <w:lang w:val="en-US"/>
        </w:rPr>
        <w:t>ta'1yu(1)=a1</w:t>
      </w:r>
    </w:p>
    <w:p w:rsidR="00F84CB6" w:rsidRPr="00C44F93" w:rsidRDefault="00F84CB6" w:rsidP="00AA50A7">
      <w:pPr>
        <w:rPr>
          <w:lang w:val="en-US"/>
        </w:rPr>
      </w:pPr>
      <w:r w:rsidRPr="00C44F93">
        <w:rPr>
          <w:lang w:val="en-US"/>
        </w:rPr>
        <w:t>ta1tin4=na2</w:t>
      </w:r>
    </w:p>
    <w:p w:rsidR="00F84CB6" w:rsidRDefault="00F84CB6" w:rsidP="00AA50A7">
      <w:r>
        <w:t>ta1tin(3)=un4</w:t>
      </w:r>
    </w:p>
    <w:p w:rsidR="00F84CB6" w:rsidRDefault="00F84CB6" w:rsidP="00AA50A7">
      <w:r>
        <w:t>ta1ni1</w:t>
      </w:r>
    </w:p>
    <w:p w:rsidR="00F84CB6" w:rsidRDefault="00F84CB6" w:rsidP="00AA50A7">
      <w:r w:rsidRPr="000A56FB">
        <w:rPr>
          <w:highlight w:val="yellow"/>
        </w:rPr>
        <w:t>ta1nda4 Se cambió a ta1nda43 (4)</w:t>
      </w:r>
      <w:r>
        <w:t xml:space="preserve"> Se checó audio y texto.</w:t>
      </w:r>
    </w:p>
    <w:p w:rsidR="00F84CB6" w:rsidRDefault="00F84CB6" w:rsidP="00AA50A7">
      <w:r>
        <w:t>ta1nda32=ndo4</w:t>
      </w:r>
    </w:p>
    <w:p w:rsidR="00F84CB6" w:rsidRDefault="00F84CB6" w:rsidP="00AA50A7">
      <w:r>
        <w:t>ta1kwi42=run4</w:t>
      </w:r>
    </w:p>
    <w:p w:rsidR="00F84CB6" w:rsidRDefault="00F84CB6" w:rsidP="00AA50A7">
      <w:r>
        <w:t>ta1chi4=a2</w:t>
      </w:r>
    </w:p>
    <w:p w:rsidR="00F84CB6" w:rsidRDefault="00F84CB6" w:rsidP="00AA50A7">
      <w:r>
        <w:t>ta1chi(4)=un4</w:t>
      </w:r>
    </w:p>
    <w:p w:rsidR="00F84CB6" w:rsidRDefault="00F84CB6" w:rsidP="00AA50A7">
      <w:r>
        <w:t>ta1chi(4)=o4</w:t>
      </w:r>
    </w:p>
    <w:p w:rsidR="00F84CB6" w:rsidRDefault="00F84CB6" w:rsidP="00AA50A7">
      <w:r>
        <w:t>ta'1bi4=na2</w:t>
      </w:r>
    </w:p>
    <w:p w:rsidR="00F84CB6" w:rsidRDefault="00F84CB6" w:rsidP="00AA50A7">
      <w:r>
        <w:t>ta1a3=ra2</w:t>
      </w:r>
    </w:p>
    <w:p w:rsidR="00F84CB6" w:rsidRDefault="00F84CB6" w:rsidP="00AA50A7">
      <w:r>
        <w:t>Ta14xi4</w:t>
      </w:r>
    </w:p>
    <w:p w:rsidR="00F84CB6" w:rsidRDefault="00F84CB6" w:rsidP="00AA50A7">
      <w:r>
        <w:t>ta14xi3=ndo4</w:t>
      </w:r>
    </w:p>
    <w:p w:rsidR="00F84CB6" w:rsidRDefault="00F84CB6" w:rsidP="00AA50A7">
      <w:r>
        <w:t>ta14xi3</w:t>
      </w:r>
    </w:p>
    <w:p w:rsidR="00F84CB6" w:rsidRDefault="00F84CB6" w:rsidP="00AA50A7">
      <w:r>
        <w:t>ta'14nda1=ri4</w:t>
      </w:r>
    </w:p>
    <w:p w:rsidR="00F84CB6" w:rsidRDefault="00F84CB6" w:rsidP="00AA50A7">
      <w:r>
        <w:t>ta13tu2u2=ra1</w:t>
      </w:r>
    </w:p>
    <w:p w:rsidR="00F84CB6" w:rsidRDefault="00F84CB6" w:rsidP="00AA50A7">
      <w:r w:rsidRPr="000A56FB">
        <w:rPr>
          <w:highlight w:val="yellow"/>
        </w:rPr>
        <w:t>ta13tu2u2=e4 Se cambió a ta13tu2u(2)=e4 (4), también se cambió ta13tu2u2=an4 a ta13tu2u(2)=an4 (11)</w:t>
      </w:r>
    </w:p>
    <w:p w:rsidR="00F84CB6" w:rsidRDefault="00F84CB6" w:rsidP="00AA50A7">
      <w:r>
        <w:t>ta13nde3e3</w:t>
      </w:r>
    </w:p>
    <w:p w:rsidR="00F84CB6" w:rsidRDefault="00F84CB6" w:rsidP="00AA50A7">
      <w:r>
        <w:t>ta13kwa'4ni3=ra(2)=e2</w:t>
      </w:r>
    </w:p>
    <w:p w:rsidR="00F84CB6" w:rsidRDefault="00F84CB6" w:rsidP="00AA50A7">
      <w:r>
        <w:t>ta13kwa'4ni3</w:t>
      </w:r>
    </w:p>
    <w:p w:rsidR="00F84CB6" w:rsidRDefault="00F84CB6" w:rsidP="00AA50A7">
      <w:r w:rsidRPr="00737E6D">
        <w:rPr>
          <w:highlight w:val="magenta"/>
        </w:rPr>
        <w:t>ta13ka'4ni3=na2 No esá en el diccionario. Es forma alternativa de ka3ta'4ni3.</w:t>
      </w:r>
    </w:p>
    <w:p w:rsidR="00F84CB6" w:rsidRDefault="00F84CB6" w:rsidP="00AA50A7">
      <w:r>
        <w:t>ta13ka'4ni3</w:t>
      </w:r>
    </w:p>
    <w:p w:rsidR="00F84CB6" w:rsidRDefault="00F84CB6" w:rsidP="00AA50A7">
      <w:r>
        <w:t>ta13ba(4)=en4</w:t>
      </w:r>
    </w:p>
    <w:p w:rsidR="00F84CB6" w:rsidRDefault="00F84CB6" w:rsidP="00AA50A7">
      <w:r>
        <w:t>ta13an4</w:t>
      </w:r>
    </w:p>
    <w:p w:rsidR="00F84CB6" w:rsidRDefault="00F84CB6" w:rsidP="00AA50A7">
      <w:r>
        <w:t>sui4ko4=ra2</w:t>
      </w:r>
    </w:p>
    <w:p w:rsidR="00F84CB6" w:rsidRDefault="00F84CB6" w:rsidP="00AA50A7">
      <w:r>
        <w:t>sui4ko4=ra(2)=e2</w:t>
      </w:r>
    </w:p>
    <w:p w:rsidR="00F84CB6" w:rsidRDefault="00F84CB6" w:rsidP="00AA50A7">
      <w:r>
        <w:t>su4kun1=ra1</w:t>
      </w:r>
    </w:p>
    <w:p w:rsidR="00F84CB6" w:rsidRDefault="00F84CB6" w:rsidP="00AA50A7">
      <w:r>
        <w:t>su4ku4</w:t>
      </w:r>
    </w:p>
    <w:p w:rsidR="00F84CB6" w:rsidRDefault="00F84CB6" w:rsidP="00AA50A7">
      <w:r>
        <w:t>su4-ku3ni(3)=un4</w:t>
      </w:r>
    </w:p>
    <w:p w:rsidR="00F84CB6" w:rsidRDefault="00F84CB6" w:rsidP="00AA50A7">
      <w:r>
        <w:t>su3u3=run4</w:t>
      </w:r>
    </w:p>
    <w:p w:rsidR="00F84CB6" w:rsidRDefault="00F84CB6" w:rsidP="00AA50A7">
      <w:r>
        <w:t>su3u3=ndo4</w:t>
      </w:r>
    </w:p>
    <w:p w:rsidR="00F84CB6" w:rsidRDefault="00F84CB6" w:rsidP="00AA50A7">
      <w:r>
        <w:t>su1kun4=run4</w:t>
      </w:r>
    </w:p>
    <w:p w:rsidR="00F84CB6" w:rsidRDefault="00F84CB6" w:rsidP="00AA50A7">
      <w:r>
        <w:t>su14u3=ri4</w:t>
      </w:r>
    </w:p>
    <w:p w:rsidR="00F84CB6" w:rsidRDefault="00F84CB6" w:rsidP="00AA50A7">
      <w:r>
        <w:t>su14ta3</w:t>
      </w:r>
    </w:p>
    <w:p w:rsidR="00F84CB6" w:rsidRDefault="00F84CB6" w:rsidP="00AA50A7">
      <w:r w:rsidRPr="00737E6D">
        <w:rPr>
          <w:highlight w:val="yellow"/>
        </w:rPr>
        <w:t>su143 Se cambió a su14u3 (1)</w:t>
      </w:r>
    </w:p>
    <w:p w:rsidR="00F84CB6" w:rsidRDefault="00F84CB6" w:rsidP="00AA50A7">
      <w:r>
        <w:t>su13ku(4)=an4</w:t>
      </w:r>
    </w:p>
    <w:p w:rsidR="00F84CB6" w:rsidRPr="00737E6D" w:rsidRDefault="00F84CB6" w:rsidP="00AA50A7">
      <w:r w:rsidRPr="00737E6D">
        <w:rPr>
          <w:highlight w:val="yellow"/>
        </w:rPr>
        <w:t>su(3)=e4 Se cambió a su3u(3)=e4 (4)</w:t>
      </w:r>
    </w:p>
    <w:p w:rsidR="00F84CB6" w:rsidRDefault="00F84CB6" w:rsidP="00AA50A7">
      <w:r>
        <w:t>so4ko1=e4=run4</w:t>
      </w:r>
    </w:p>
    <w:p w:rsidR="00F84CB6" w:rsidRDefault="00F84CB6" w:rsidP="00AA50A7">
      <w:r>
        <w:t>so'3o3=run4</w:t>
      </w:r>
    </w:p>
    <w:p w:rsidR="00F84CB6" w:rsidRDefault="00F84CB6" w:rsidP="00AA50A7">
      <w:r>
        <w:t>so'3o3=ra2</w:t>
      </w:r>
    </w:p>
    <w:p w:rsidR="00F84CB6" w:rsidRDefault="00F84CB6" w:rsidP="00AA50A7">
      <w:r>
        <w:t>so'1o(3)=a3</w:t>
      </w:r>
    </w:p>
    <w:p w:rsidR="00F84CB6" w:rsidRDefault="00F84CB6" w:rsidP="00AA50A7">
      <w:r>
        <w:t>siu'4un(4)=an4</w:t>
      </w:r>
    </w:p>
    <w:p w:rsidR="00F84CB6" w:rsidRDefault="00F84CB6" w:rsidP="00AA50A7">
      <w:r>
        <w:t>sia1ndi1i4</w:t>
      </w:r>
    </w:p>
    <w:p w:rsidR="00F84CB6" w:rsidRDefault="00F84CB6" w:rsidP="00AA50A7">
      <w:r>
        <w:t>si4in4=na2</w:t>
      </w:r>
    </w:p>
    <w:p w:rsidR="00F84CB6" w:rsidRDefault="00F84CB6" w:rsidP="00AA50A7">
      <w:r>
        <w:t>si3ka4na(3)=on4</w:t>
      </w:r>
    </w:p>
    <w:p w:rsidR="00F84CB6" w:rsidRDefault="00F84CB6" w:rsidP="00AA50A7">
      <w:r w:rsidRPr="00737E6D">
        <w:rPr>
          <w:highlight w:val="yellow"/>
        </w:rPr>
        <w:t>si2i2(4)=an4 Se cambió a si4i2(4)=an4 (1)</w:t>
      </w:r>
    </w:p>
    <w:p w:rsidR="00F84CB6" w:rsidRDefault="00F84CB6" w:rsidP="00AA50A7">
      <w:r>
        <w:t>si1kwi32=a2</w:t>
      </w:r>
    </w:p>
    <w:p w:rsidR="00F84CB6" w:rsidRDefault="00F84CB6" w:rsidP="00AA50A7">
      <w:r>
        <w:t>si1ki4=a3</w:t>
      </w:r>
    </w:p>
    <w:p w:rsidR="00F84CB6" w:rsidRDefault="00F84CB6" w:rsidP="00AA50A7">
      <w:r>
        <w:t>si1i4=ra2</w:t>
      </w:r>
    </w:p>
    <w:p w:rsidR="00F84CB6" w:rsidRDefault="00F84CB6" w:rsidP="00AA50A7">
      <w:r>
        <w:t>si13ka4na3</w:t>
      </w:r>
    </w:p>
    <w:p w:rsidR="00F84CB6" w:rsidRDefault="00F84CB6" w:rsidP="00AA50A7">
      <w:r>
        <w:t>Sebiu</w:t>
      </w:r>
    </w:p>
    <w:p w:rsidR="00F84CB6" w:rsidRDefault="00F84CB6" w:rsidP="00AA50A7">
      <w:r>
        <w:t>se1ñu'4u(4)=e4</w:t>
      </w:r>
    </w:p>
    <w:p w:rsidR="00F84CB6" w:rsidRDefault="00F84CB6" w:rsidP="00AA50A7">
      <w:r w:rsidRPr="00737E6D">
        <w:rPr>
          <w:highlight w:val="yellow"/>
        </w:rPr>
        <w:t>se1 No hubo resultado</w:t>
      </w:r>
    </w:p>
    <w:p w:rsidR="00F84CB6" w:rsidRDefault="00F84CB6" w:rsidP="00AA50A7">
      <w:r>
        <w:t>santísimo</w:t>
      </w:r>
    </w:p>
    <w:p w:rsidR="00F84CB6" w:rsidRDefault="00F84CB6" w:rsidP="00AA50A7">
      <w:r>
        <w:t>san3tia4u2**</w:t>
      </w:r>
    </w:p>
    <w:p w:rsidR="00F84CB6" w:rsidRDefault="00F84CB6" w:rsidP="00AA50A7">
      <w:r>
        <w:t>sa4-yu'3bi(2)=a2</w:t>
      </w:r>
    </w:p>
    <w:p w:rsidR="00F84CB6" w:rsidRDefault="00F84CB6" w:rsidP="00AA50A7">
      <w:r>
        <w:t>sa4-ya'1a3=ndo4</w:t>
      </w:r>
    </w:p>
    <w:p w:rsidR="00F84CB6" w:rsidRDefault="00F84CB6" w:rsidP="00AA50A7">
      <w:r>
        <w:t>sa4-tu3u4=na2</w:t>
      </w:r>
    </w:p>
    <w:p w:rsidR="00F84CB6" w:rsidRPr="00C44F93" w:rsidRDefault="00F84CB6" w:rsidP="00AA50A7">
      <w:r w:rsidRPr="00C44F93">
        <w:t>sa4-to1o(3)=on4</w:t>
      </w:r>
    </w:p>
    <w:p w:rsidR="00F84CB6" w:rsidRPr="00C44F93" w:rsidRDefault="00F84CB6" w:rsidP="00AA50A7">
      <w:r w:rsidRPr="00C44F93">
        <w:t>sa4-ti1in(3)=un4</w:t>
      </w:r>
    </w:p>
    <w:p w:rsidR="00F84CB6" w:rsidRDefault="00F84CB6" w:rsidP="00AA50A7">
      <w:r>
        <w:t>sa4-ñu'4u(4)=un4=ri4</w:t>
      </w:r>
    </w:p>
    <w:p w:rsidR="00F84CB6" w:rsidRDefault="00F84CB6" w:rsidP="00AA50A7">
      <w:r>
        <w:t>sa4-ñu'4u(4)=2</w:t>
      </w:r>
    </w:p>
    <w:p w:rsidR="00F84CB6" w:rsidRDefault="00F84CB6" w:rsidP="00AA50A7">
      <w:r>
        <w:t>sa4-nu3u3=na2</w:t>
      </w:r>
    </w:p>
    <w:p w:rsidR="00F84CB6" w:rsidRDefault="00F84CB6" w:rsidP="00AA50A7">
      <w:r>
        <w:t>sa4-nu3u(3)=un4=ri4</w:t>
      </w:r>
    </w:p>
    <w:p w:rsidR="00F84CB6" w:rsidRDefault="00F84CB6" w:rsidP="00AA50A7">
      <w:r>
        <w:t>sa4-nu1mi4=ni42=un4</w:t>
      </w:r>
    </w:p>
    <w:p w:rsidR="00F84CB6" w:rsidRDefault="00F84CB6" w:rsidP="00AA50A7">
      <w:r>
        <w:t>sa4-ndo3o3=ra(3)=e2</w:t>
      </w:r>
    </w:p>
    <w:p w:rsidR="00F84CB6" w:rsidRDefault="00F84CB6" w:rsidP="00AA50A7">
      <w:r>
        <w:t>sa4-ndo'3o3=ni42=ra1</w:t>
      </w:r>
    </w:p>
    <w:p w:rsidR="00F84CB6" w:rsidRDefault="00F84CB6" w:rsidP="00AA50A7">
      <w:r>
        <w:t>sa4-ndo'3o3=na2</w:t>
      </w:r>
    </w:p>
    <w:p w:rsidR="00F84CB6" w:rsidRDefault="00F84CB6" w:rsidP="00AA50A7">
      <w:r>
        <w:t>sa4-ndo'3o3</w:t>
      </w:r>
    </w:p>
    <w:p w:rsidR="00F84CB6" w:rsidRDefault="00F84CB6" w:rsidP="00AA50A7">
      <w:r>
        <w:t>sa4-ndo3o3</w:t>
      </w:r>
    </w:p>
    <w:p w:rsidR="00F84CB6" w:rsidRDefault="00F84CB6" w:rsidP="00AA50A7">
      <w:r>
        <w:t>sa4-ndi'3i(3)=2</w:t>
      </w:r>
    </w:p>
    <w:p w:rsidR="00F84CB6" w:rsidRDefault="00F84CB6" w:rsidP="00AA50A7">
      <w:r>
        <w:t>sa4-ndi1ko3</w:t>
      </w:r>
    </w:p>
    <w:p w:rsidR="00F84CB6" w:rsidRDefault="00F84CB6" w:rsidP="00AA50A7">
      <w:r>
        <w:t>sa4-nda'3bi2=na1</w:t>
      </w:r>
    </w:p>
    <w:p w:rsidR="00F84CB6" w:rsidRDefault="00F84CB6" w:rsidP="00AA50A7">
      <w:r>
        <w:t>sa4-nda'3a2=on4</w:t>
      </w:r>
    </w:p>
    <w:p w:rsidR="00F84CB6" w:rsidRDefault="00F84CB6" w:rsidP="00AA50A7">
      <w:r>
        <w:t>sa4-na3ma(3)=on4</w:t>
      </w:r>
    </w:p>
    <w:p w:rsidR="00F84CB6" w:rsidRDefault="00F84CB6" w:rsidP="00AA50A7">
      <w:r>
        <w:t>sa4-na'1a1=ri4=a2</w:t>
      </w:r>
    </w:p>
    <w:p w:rsidR="00F84CB6" w:rsidRDefault="00F84CB6" w:rsidP="00AA50A7">
      <w:r>
        <w:t>sa4-na'1a1</w:t>
      </w:r>
    </w:p>
    <w:p w:rsidR="00F84CB6" w:rsidRDefault="00F84CB6" w:rsidP="00AA50A7">
      <w:r>
        <w:t>sa4na'1a(1)=e1</w:t>
      </w:r>
    </w:p>
    <w:p w:rsidR="00F84CB6" w:rsidRDefault="00F84CB6" w:rsidP="00AA50A7">
      <w:r>
        <w:t>sa4-kwi3ko4=ra2</w:t>
      </w:r>
    </w:p>
    <w:p w:rsidR="00F84CB6" w:rsidRDefault="00F84CB6" w:rsidP="00AA50A7">
      <w:r>
        <w:t>sa4-kwa3ku3=ri4</w:t>
      </w:r>
    </w:p>
    <w:p w:rsidR="00F84CB6" w:rsidRDefault="00F84CB6" w:rsidP="00AA50A7">
      <w:r>
        <w:t>sa4-kwa'1a(3)=on4=lu3</w:t>
      </w:r>
    </w:p>
    <w:p w:rsidR="00F84CB6" w:rsidRDefault="00F84CB6" w:rsidP="00AA50A7">
      <w:r>
        <w:t>sa4-ku3un3=ra2</w:t>
      </w:r>
    </w:p>
    <w:p w:rsidR="00F84CB6" w:rsidRDefault="00F84CB6" w:rsidP="00AA50A7">
      <w:r>
        <w:t>sa4-ko'3o3=na2</w:t>
      </w:r>
    </w:p>
    <w:p w:rsidR="00F84CB6" w:rsidRDefault="00F84CB6" w:rsidP="00AA50A7">
      <w:r>
        <w:t>sa4-ko1yo3=na2</w:t>
      </w:r>
    </w:p>
    <w:p w:rsidR="00F84CB6" w:rsidRDefault="00F84CB6" w:rsidP="00AA50A7">
      <w:r>
        <w:t>sa4-ke1e3</w:t>
      </w:r>
    </w:p>
    <w:p w:rsidR="00F84CB6" w:rsidRDefault="00F84CB6" w:rsidP="00AA50A7">
      <w:r>
        <w:t>sa4-ka3ta4=ri4</w:t>
      </w:r>
    </w:p>
    <w:p w:rsidR="00F84CB6" w:rsidRDefault="00F84CB6" w:rsidP="00AA50A7">
      <w:r>
        <w:t>sa4-ka3ku3</w:t>
      </w:r>
    </w:p>
    <w:p w:rsidR="00F84CB6" w:rsidRPr="00C44F93" w:rsidRDefault="00F84CB6" w:rsidP="00AA50A7">
      <w:r w:rsidRPr="00C44F93">
        <w:t>sa4-ka'3an3=na2</w:t>
      </w:r>
    </w:p>
    <w:p w:rsidR="00F84CB6" w:rsidRPr="00C44F93" w:rsidRDefault="00F84CB6" w:rsidP="00AA50A7">
      <w:r w:rsidRPr="00C44F93">
        <w:t>sa4ka2=run4</w:t>
      </w:r>
    </w:p>
    <w:p w:rsidR="00F84CB6" w:rsidRPr="00C44F93" w:rsidRDefault="00F84CB6" w:rsidP="00AA50A7">
      <w:r w:rsidRPr="00C44F93">
        <w:t>sa4ka2=e4</w:t>
      </w:r>
    </w:p>
    <w:p w:rsidR="00F84CB6" w:rsidRPr="00F575F3" w:rsidRDefault="00F84CB6" w:rsidP="00AA50A7">
      <w:r w:rsidRPr="00F575F3">
        <w:rPr>
          <w:highlight w:val="yellow"/>
        </w:rPr>
        <w:t>sa4-ka'1an1 Uno se cambió a sa4-ka’3an3</w:t>
      </w:r>
    </w:p>
    <w:p w:rsidR="00F84CB6" w:rsidRDefault="00F84CB6" w:rsidP="00AA50A7">
      <w:r>
        <w:t>sa4-chio'1o4=na2=ri4</w:t>
      </w:r>
    </w:p>
    <w:p w:rsidR="00F84CB6" w:rsidRDefault="00F84CB6" w:rsidP="00AA50A7">
      <w:r>
        <w:t>sa4-chi'1yo(4)=on4</w:t>
      </w:r>
    </w:p>
    <w:p w:rsidR="00F84CB6" w:rsidRDefault="00F84CB6" w:rsidP="00AA50A7">
      <w:r>
        <w:t>sa4a24=lu3=ra3</w:t>
      </w:r>
    </w:p>
    <w:p w:rsidR="00F84CB6" w:rsidRDefault="00F84CB6" w:rsidP="00AA50A7">
      <w:r>
        <w:t>sa3ta4=2=ri4</w:t>
      </w:r>
    </w:p>
    <w:p w:rsidR="00F84CB6" w:rsidRDefault="00F84CB6" w:rsidP="00AA50A7">
      <w:r>
        <w:t>sa3ña4=ra2</w:t>
      </w:r>
    </w:p>
    <w:p w:rsidR="00F84CB6" w:rsidRDefault="00F84CB6" w:rsidP="00AA50A7">
      <w:r w:rsidRPr="00F575F3">
        <w:rPr>
          <w:highlight w:val="magenta"/>
        </w:rPr>
        <w:t>sa3lu42** No se cambió aparece como *sen4tro2 sa3lu42**.</w:t>
      </w:r>
    </w:p>
    <w:p w:rsidR="00F84CB6" w:rsidRDefault="00F84CB6" w:rsidP="00AA50A7">
      <w:r>
        <w:t>sa3ka4na3</w:t>
      </w:r>
    </w:p>
    <w:p w:rsidR="00F84CB6" w:rsidRDefault="00F84CB6" w:rsidP="00AA50A7">
      <w:r>
        <w:t>sa3ka4=na2</w:t>
      </w:r>
    </w:p>
    <w:p w:rsidR="00F84CB6" w:rsidRDefault="00F84CB6" w:rsidP="00AA50A7">
      <w:r>
        <w:t>sa3in4=a2</w:t>
      </w:r>
    </w:p>
    <w:p w:rsidR="00F84CB6" w:rsidRDefault="00F84CB6" w:rsidP="00AA50A7">
      <w:r>
        <w:t>sa1ta4=ra2</w:t>
      </w:r>
    </w:p>
    <w:p w:rsidR="00F84CB6" w:rsidRDefault="00F84CB6" w:rsidP="00AA50A7">
      <w:r>
        <w:t>sa1ta4=2</w:t>
      </w:r>
    </w:p>
    <w:p w:rsidR="00F84CB6" w:rsidRDefault="00F84CB6" w:rsidP="00AA50A7">
      <w:r>
        <w:t>sa1ta(4)=on4</w:t>
      </w:r>
    </w:p>
    <w:p w:rsidR="00F84CB6" w:rsidRDefault="00F84CB6" w:rsidP="00AA50A7">
      <w:r>
        <w:t>sa1ña4=ri4</w:t>
      </w:r>
    </w:p>
    <w:p w:rsidR="00F84CB6" w:rsidRDefault="00F84CB6" w:rsidP="00AA50A7">
      <w:r>
        <w:t>sa1bi4=ni42</w:t>
      </w:r>
    </w:p>
    <w:p w:rsidR="00F84CB6" w:rsidRDefault="00F84CB6" w:rsidP="00AA50A7">
      <w:r>
        <w:t>sa1a3=e2</w:t>
      </w:r>
    </w:p>
    <w:p w:rsidR="00F84CB6" w:rsidRDefault="00F84CB6" w:rsidP="00AA50A7">
      <w:r>
        <w:t>sa'1a3</w:t>
      </w:r>
    </w:p>
    <w:p w:rsidR="00F84CB6" w:rsidRDefault="00F84CB6" w:rsidP="00AA50A7">
      <w:r>
        <w:t>sa14-ya'1a3=ra2</w:t>
      </w:r>
    </w:p>
    <w:p w:rsidR="00F84CB6" w:rsidRDefault="00F84CB6" w:rsidP="00AA50A7">
      <w:r>
        <w:t>sa14-to1o(3)=on4</w:t>
      </w:r>
    </w:p>
    <w:p w:rsidR="00F84CB6" w:rsidRDefault="00F84CB6" w:rsidP="00AA50A7">
      <w:r>
        <w:t>sa14-nu3u3</w:t>
      </w:r>
    </w:p>
    <w:p w:rsidR="00F84CB6" w:rsidRDefault="00F84CB6" w:rsidP="00AA50A7">
      <w:r>
        <w:t>sa14-ndo'3o(3)=on4=ra3</w:t>
      </w:r>
    </w:p>
    <w:p w:rsidR="00F84CB6" w:rsidRDefault="00F84CB6" w:rsidP="00AA50A7">
      <w:r>
        <w:t>sa14ña4</w:t>
      </w:r>
    </w:p>
    <w:p w:rsidR="00F84CB6" w:rsidRDefault="00F84CB6" w:rsidP="00AA50A7">
      <w:r>
        <w:t>sa14na'1a1</w:t>
      </w:r>
    </w:p>
    <w:p w:rsidR="00F84CB6" w:rsidRDefault="00F84CB6" w:rsidP="00AA50A7">
      <w:r>
        <w:t>sa14-kwi3ko4=ra2</w:t>
      </w:r>
    </w:p>
    <w:p w:rsidR="00F84CB6" w:rsidRDefault="00F84CB6" w:rsidP="00AA50A7">
      <w:r>
        <w:t>sa14-kwe1kun1=ra1</w:t>
      </w:r>
    </w:p>
    <w:p w:rsidR="00F84CB6" w:rsidRDefault="00F84CB6" w:rsidP="00AA50A7">
      <w:r>
        <w:t>sa14-kwa'3nu3=ndo4</w:t>
      </w:r>
    </w:p>
    <w:p w:rsidR="00F84CB6" w:rsidRDefault="00F84CB6" w:rsidP="00AA50A7">
      <w:r>
        <w:t>sa14-kwa'3nu(3)=an4=ra2</w:t>
      </w:r>
    </w:p>
    <w:p w:rsidR="00F84CB6" w:rsidRDefault="00F84CB6" w:rsidP="00AA50A7">
      <w:r>
        <w:t>sa14kwa'3a3=ra2</w:t>
      </w:r>
    </w:p>
    <w:p w:rsidR="00F84CB6" w:rsidRDefault="00F84CB6" w:rsidP="00AA50A7">
      <w:r>
        <w:t>sa14kwa'3a3=na2</w:t>
      </w:r>
    </w:p>
    <w:p w:rsidR="00F84CB6" w:rsidRDefault="00F84CB6" w:rsidP="00AA50A7">
      <w:r>
        <w:t>sa14-ku3chi3</w:t>
      </w:r>
    </w:p>
    <w:p w:rsidR="00F84CB6" w:rsidRDefault="00F84CB6" w:rsidP="00AA50A7">
      <w:r>
        <w:t>sa14-ka3ku3</w:t>
      </w:r>
    </w:p>
    <w:p w:rsidR="00F84CB6" w:rsidRDefault="00F84CB6" w:rsidP="00AA50A7">
      <w:r>
        <w:t>sa13ni1ku(3)=e4</w:t>
      </w:r>
    </w:p>
    <w:p w:rsidR="00F84CB6" w:rsidRDefault="00F84CB6" w:rsidP="00AA50A7">
      <w:r>
        <w:t>sa13ña4=ri4</w:t>
      </w:r>
    </w:p>
    <w:p w:rsidR="00F84CB6" w:rsidRDefault="00F84CB6" w:rsidP="00AA50A7">
      <w:r>
        <w:t>sa13ka4=e2</w:t>
      </w:r>
    </w:p>
    <w:p w:rsidR="00F84CB6" w:rsidRDefault="00F84CB6" w:rsidP="00AA50A7">
      <w:r>
        <w:t>sa13ka4</w:t>
      </w:r>
    </w:p>
    <w:p w:rsidR="00F84CB6" w:rsidRDefault="00F84CB6" w:rsidP="00AA50A7">
      <w:r w:rsidRPr="00F575F3">
        <w:rPr>
          <w:highlight w:val="magenta"/>
        </w:rPr>
        <w:t>ri1i4 No es palabra.</w:t>
      </w:r>
    </w:p>
    <w:p w:rsidR="00F84CB6" w:rsidRDefault="00F84CB6" w:rsidP="00AA50A7">
      <w:r w:rsidRPr="00F575F3">
        <w:rPr>
          <w:highlight w:val="yellow"/>
        </w:rPr>
        <w:t>Re4i3na2 Se cambió a Reyna</w:t>
      </w:r>
    </w:p>
    <w:p w:rsidR="00F84CB6" w:rsidRDefault="00F84CB6" w:rsidP="00AA50A7">
      <w:r>
        <w:t>ran4chu2</w:t>
      </w:r>
    </w:p>
    <w:p w:rsidR="00F84CB6" w:rsidRDefault="00F84CB6" w:rsidP="00F575F3">
      <w:pPr>
        <w:tabs>
          <w:tab w:val="left" w:pos="1280"/>
        </w:tabs>
      </w:pPr>
      <w:r w:rsidRPr="00F575F3">
        <w:rPr>
          <w:highlight w:val="magenta"/>
        </w:rPr>
        <w:t>ran No hubo resultado</w:t>
      </w:r>
    </w:p>
    <w:p w:rsidR="00F84CB6" w:rsidRDefault="00F84CB6" w:rsidP="00AA50A7">
      <w:r>
        <w:t>purísima**</w:t>
      </w:r>
    </w:p>
    <w:p w:rsidR="00F84CB6" w:rsidRDefault="00F84CB6" w:rsidP="00AA50A7">
      <w:r>
        <w:t>Primu</w:t>
      </w:r>
    </w:p>
    <w:p w:rsidR="00F84CB6" w:rsidRDefault="00F84CB6" w:rsidP="00AA50A7">
      <w:r w:rsidRPr="00C10E49">
        <w:rPr>
          <w:highlight w:val="yellow"/>
        </w:rPr>
        <w:t>Pri3si3lia4nu2 Se cambió a Prisciliano</w:t>
      </w:r>
    </w:p>
    <w:p w:rsidR="00F84CB6" w:rsidRDefault="00F84CB6" w:rsidP="00AA50A7">
      <w:r>
        <w:t>Porfirio</w:t>
      </w:r>
    </w:p>
    <w:p w:rsidR="00F84CB6" w:rsidRDefault="00F84CB6" w:rsidP="00AA50A7">
      <w:r w:rsidRPr="006C2A0D">
        <w:rPr>
          <w:highlight w:val="yellow"/>
        </w:rPr>
        <w:t>pe4so2** Se cambió a peso** junto a cincuenta que le antecedía (2)</w:t>
      </w:r>
    </w:p>
    <w:p w:rsidR="00F84CB6" w:rsidRDefault="00F84CB6" w:rsidP="00AA50A7">
      <w:r>
        <w:t>pe3bru3</w:t>
      </w:r>
    </w:p>
    <w:p w:rsidR="00F84CB6" w:rsidRDefault="00F84CB6" w:rsidP="00AA50A7">
      <w:r>
        <w:t>patriarca**</w:t>
      </w:r>
    </w:p>
    <w:p w:rsidR="00F84CB6" w:rsidRDefault="00F84CB6" w:rsidP="00AA50A7">
      <w:r>
        <w:t>para</w:t>
      </w:r>
    </w:p>
    <w:p w:rsidR="00F84CB6" w:rsidRDefault="00F84CB6" w:rsidP="00AA50A7">
      <w:r>
        <w:t>pan**</w:t>
      </w:r>
    </w:p>
    <w:p w:rsidR="00F84CB6" w:rsidRDefault="00F84CB6" w:rsidP="00AA50A7">
      <w:r>
        <w:t>pa4tu2</w:t>
      </w:r>
    </w:p>
    <w:p w:rsidR="00F84CB6" w:rsidRDefault="00F84CB6" w:rsidP="00AA50A7">
      <w:r w:rsidRPr="006D679A">
        <w:rPr>
          <w:highlight w:val="yellow"/>
        </w:rPr>
        <w:t>pa4nda2**, se cambió la palabra aislada a *panda** (10).</w:t>
      </w:r>
      <w:r>
        <w:t xml:space="preserve"> </w:t>
      </w:r>
      <w:r w:rsidRPr="006D679A">
        <w:rPr>
          <w:highlight w:val="magenta"/>
        </w:rPr>
        <w:t>No se ha cambiado como *mbu4rra2 pa4nda2**</w:t>
      </w:r>
    </w:p>
    <w:p w:rsidR="00F84CB6" w:rsidRDefault="00F84CB6" w:rsidP="00AA50A7">
      <w:r>
        <w:t>pa4li(4)=o4</w:t>
      </w:r>
    </w:p>
    <w:p w:rsidR="00F84CB6" w:rsidRDefault="00F84CB6" w:rsidP="00AA50A7">
      <w:r>
        <w:t>pa4chi4</w:t>
      </w:r>
    </w:p>
    <w:p w:rsidR="00F84CB6" w:rsidRDefault="00F84CB6" w:rsidP="00AA50A7">
      <w:r w:rsidRPr="006D679A">
        <w:rPr>
          <w:highlight w:val="magenta"/>
        </w:rPr>
        <w:t>pa4blu2</w:t>
      </w:r>
    </w:p>
    <w:p w:rsidR="00F84CB6" w:rsidRDefault="00F84CB6" w:rsidP="00AA50A7">
      <w:r w:rsidRPr="006D679A">
        <w:rPr>
          <w:highlight w:val="magenta"/>
        </w:rPr>
        <w:t>pa3u3li4nu2</w:t>
      </w:r>
    </w:p>
    <w:p w:rsidR="00F84CB6" w:rsidRDefault="00F84CB6" w:rsidP="00AA50A7">
      <w:r>
        <w:t>pa3san4tu2</w:t>
      </w:r>
    </w:p>
    <w:p w:rsidR="00F84CB6" w:rsidRDefault="00F84CB6" w:rsidP="00AA50A7">
      <w:r>
        <w:t>pa3ra42</w:t>
      </w:r>
    </w:p>
    <w:p w:rsidR="00F84CB6" w:rsidRDefault="00F84CB6" w:rsidP="00AA50A7">
      <w:r>
        <w:t>pa'3a3</w:t>
      </w:r>
    </w:p>
    <w:p w:rsidR="00F84CB6" w:rsidRDefault="00F84CB6" w:rsidP="00AA50A7">
      <w:r w:rsidRPr="006D679A">
        <w:rPr>
          <w:highlight w:val="magenta"/>
        </w:rPr>
        <w:t>Ñuu=un No hubo resultado.</w:t>
      </w:r>
    </w:p>
    <w:p w:rsidR="00F84CB6" w:rsidRDefault="00F84CB6" w:rsidP="00AA50A7">
      <w:r>
        <w:t>ñu4u4=ra(2)=e2</w:t>
      </w:r>
    </w:p>
    <w:p w:rsidR="00F84CB6" w:rsidRDefault="00F84CB6" w:rsidP="00AA50A7">
      <w:r>
        <w:t>nu4u4=ni42</w:t>
      </w:r>
    </w:p>
    <w:p w:rsidR="00F84CB6" w:rsidRDefault="00F84CB6" w:rsidP="00AA50A7">
      <w:r>
        <w:t>ñu4u(4)=a2</w:t>
      </w:r>
    </w:p>
    <w:p w:rsidR="00F84CB6" w:rsidRDefault="00F84CB6" w:rsidP="00AA50A7">
      <w:r>
        <w:t>ñu'4u(4)=2</w:t>
      </w:r>
    </w:p>
    <w:p w:rsidR="00F84CB6" w:rsidRDefault="00F84CB6" w:rsidP="00AA50A7">
      <w:r>
        <w:t>nu'4ni2=yu1</w:t>
      </w:r>
    </w:p>
    <w:p w:rsidR="00F84CB6" w:rsidRDefault="00F84CB6" w:rsidP="00AA50A7">
      <w:r>
        <w:t>nu'4ni(2)=a2</w:t>
      </w:r>
    </w:p>
    <w:p w:rsidR="00F84CB6" w:rsidRDefault="00F84CB6" w:rsidP="00AA50A7">
      <w:r>
        <w:t>nu4chi'4i3</w:t>
      </w:r>
    </w:p>
    <w:p w:rsidR="00F84CB6" w:rsidRDefault="00F84CB6" w:rsidP="00AA50A7">
      <w:r w:rsidRPr="006D679A">
        <w:rPr>
          <w:highlight w:val="magenta"/>
        </w:rPr>
        <w:t>ñu4 No hubo resultado en aislado, se encontró como ñu4…,</w:t>
      </w:r>
    </w:p>
    <w:p w:rsidR="00F84CB6" w:rsidRDefault="00F84CB6" w:rsidP="00AA50A7">
      <w:r>
        <w:t>nu3u3=ndo4</w:t>
      </w:r>
    </w:p>
    <w:p w:rsidR="00F84CB6" w:rsidRDefault="00F84CB6" w:rsidP="00AA50A7">
      <w:r>
        <w:t>ñu'3u(2)=a2</w:t>
      </w:r>
    </w:p>
    <w:p w:rsidR="00F84CB6" w:rsidRDefault="00F84CB6" w:rsidP="00AA50A7">
      <w:r>
        <w:t>nu'1u3=a2</w:t>
      </w:r>
    </w:p>
    <w:p w:rsidR="00F84CB6" w:rsidRDefault="00F84CB6" w:rsidP="00AA50A7">
      <w:r>
        <w:t>nu1ni4=2</w:t>
      </w:r>
    </w:p>
    <w:p w:rsidR="00F84CB6" w:rsidRDefault="00F84CB6" w:rsidP="00AA50A7">
      <w:r>
        <w:t>nu13u3=na2</w:t>
      </w:r>
    </w:p>
    <w:p w:rsidR="00F84CB6" w:rsidRDefault="00F84CB6" w:rsidP="00AA50A7">
      <w:r>
        <w:t>nu13mi3=ri4=a2</w:t>
      </w:r>
    </w:p>
    <w:p w:rsidR="00F84CB6" w:rsidRDefault="00F84CB6" w:rsidP="00AA50A7">
      <w:r w:rsidRPr="006D679A">
        <w:rPr>
          <w:highlight w:val="magenta"/>
        </w:rPr>
        <w:t>ñu1 No hubo resultado en aislado, se encontró como ñu1…,</w:t>
      </w:r>
    </w:p>
    <w:p w:rsidR="00F84CB6" w:rsidRDefault="00F84CB6" w:rsidP="00AA50A7">
      <w:r w:rsidRPr="006D679A">
        <w:rPr>
          <w:highlight w:val="magenta"/>
        </w:rPr>
        <w:t>ñu No hubo resultado en aislado, se encontró como ñu…,</w:t>
      </w:r>
    </w:p>
    <w:p w:rsidR="00F84CB6" w:rsidRDefault="00F84CB6" w:rsidP="00AA50A7">
      <w:r>
        <w:t>noveciento</w:t>
      </w:r>
    </w:p>
    <w:p w:rsidR="00F84CB6" w:rsidRDefault="00F84CB6" w:rsidP="00AA50A7">
      <w:r w:rsidRPr="006D679A">
        <w:rPr>
          <w:highlight w:val="magenta"/>
        </w:rPr>
        <w:t>none No hubo resultado</w:t>
      </w:r>
    </w:p>
    <w:p w:rsidR="00F84CB6" w:rsidRDefault="00F84CB6" w:rsidP="00AA50A7">
      <w:r w:rsidRPr="006D679A">
        <w:rPr>
          <w:highlight w:val="magenta"/>
        </w:rPr>
        <w:t>no aparece en comentarios.</w:t>
      </w:r>
    </w:p>
    <w:p w:rsidR="00F84CB6" w:rsidRDefault="00F84CB6" w:rsidP="00AA50A7">
      <w:r>
        <w:t>ni4-ta3xi3</w:t>
      </w:r>
    </w:p>
    <w:p w:rsidR="00F84CB6" w:rsidRDefault="00F84CB6" w:rsidP="00AA50A7">
      <w:r>
        <w:t>ni4-sa4kwa'3a(3)=2</w:t>
      </w:r>
    </w:p>
    <w:p w:rsidR="00F84CB6" w:rsidRDefault="00F84CB6" w:rsidP="00AA50A7">
      <w:r>
        <w:t>ni4-ndi'1i3</w:t>
      </w:r>
    </w:p>
    <w:p w:rsidR="00F84CB6" w:rsidRDefault="00F84CB6" w:rsidP="00AA50A7">
      <w:r>
        <w:t>ni4-ku3chun3</w:t>
      </w:r>
    </w:p>
    <w:p w:rsidR="00F84CB6" w:rsidRDefault="00F84CB6" w:rsidP="00AA50A7">
      <w:r>
        <w:t>ni4-ko3nde3e4</w:t>
      </w:r>
    </w:p>
    <w:p w:rsidR="00F84CB6" w:rsidRDefault="00F84CB6" w:rsidP="00AA50A7">
      <w:r>
        <w:t>ni4-ke3-ba'1a3=2</w:t>
      </w:r>
    </w:p>
    <w:p w:rsidR="00F84CB6" w:rsidRDefault="00F84CB6" w:rsidP="00AA50A7">
      <w:r>
        <w:t>ni4-ka3ni3</w:t>
      </w:r>
    </w:p>
    <w:p w:rsidR="00F84CB6" w:rsidRDefault="00F84CB6" w:rsidP="00AA50A7">
      <w:r>
        <w:t>ni4-ka3ku3</w:t>
      </w:r>
    </w:p>
    <w:p w:rsidR="00F84CB6" w:rsidRDefault="00F84CB6" w:rsidP="00AA50A7">
      <w:r>
        <w:t>ni4-ka3chi2</w:t>
      </w:r>
    </w:p>
    <w:p w:rsidR="00F84CB6" w:rsidRDefault="00F84CB6" w:rsidP="00AA50A7">
      <w:r>
        <w:t>ni4-ka'1an1=ndo4</w:t>
      </w:r>
    </w:p>
    <w:p w:rsidR="00F84CB6" w:rsidRDefault="00F84CB6" w:rsidP="00AA50A7">
      <w:r>
        <w:t>ni4-ka'1an1=na1</w:t>
      </w:r>
    </w:p>
    <w:p w:rsidR="00F84CB6" w:rsidRDefault="00F84CB6" w:rsidP="00AA50A7">
      <w:r>
        <w:t>ni4-jo3ndo3</w:t>
      </w:r>
    </w:p>
    <w:p w:rsidR="00F84CB6" w:rsidRDefault="00F84CB6" w:rsidP="00AA50A7">
      <w:r>
        <w:t>ni4-ji3ni2=na1</w:t>
      </w:r>
    </w:p>
    <w:p w:rsidR="00F84CB6" w:rsidRDefault="00F84CB6" w:rsidP="00AA50A7">
      <w:r>
        <w:t>ni4-ji3ni2[=yu1]</w:t>
      </w:r>
    </w:p>
    <w:p w:rsidR="00F84CB6" w:rsidRPr="00824385" w:rsidRDefault="00F84CB6" w:rsidP="00AA50A7">
      <w:pPr>
        <w:rPr>
          <w:lang w:val="en-US"/>
        </w:rPr>
      </w:pPr>
      <w:r w:rsidRPr="00824385">
        <w:rPr>
          <w:lang w:val="en-US"/>
        </w:rPr>
        <w:t>ni'4i4=ra3</w:t>
      </w:r>
    </w:p>
    <w:p w:rsidR="00F84CB6" w:rsidRPr="00824385" w:rsidRDefault="00F84CB6" w:rsidP="00AA50A7">
      <w:pPr>
        <w:rPr>
          <w:lang w:val="en-US"/>
        </w:rPr>
      </w:pPr>
      <w:r w:rsidRPr="00824385">
        <w:rPr>
          <w:lang w:val="en-US"/>
        </w:rPr>
        <w:t>ni4-i3xa3=ri4</w:t>
      </w:r>
    </w:p>
    <w:p w:rsidR="00F84CB6" w:rsidRPr="00824385" w:rsidRDefault="00F84CB6" w:rsidP="00AA50A7">
      <w:pPr>
        <w:rPr>
          <w:lang w:val="en-US"/>
        </w:rPr>
      </w:pPr>
      <w:r w:rsidRPr="00824385">
        <w:rPr>
          <w:lang w:val="en-US"/>
        </w:rPr>
        <w:t>ni'4i14=ndu2</w:t>
      </w:r>
    </w:p>
    <w:p w:rsidR="00F84CB6" w:rsidRDefault="00F84CB6" w:rsidP="00AA50A7">
      <w:r>
        <w:t>ni4i(4)=a2</w:t>
      </w:r>
    </w:p>
    <w:p w:rsidR="00F84CB6" w:rsidRDefault="00F84CB6" w:rsidP="00AA50A7">
      <w:r w:rsidRPr="00767F9E">
        <w:rPr>
          <w:highlight w:val="magenta"/>
        </w:rPr>
        <w:t xml:space="preserve">ni3=un4 No se cambió. </w:t>
      </w:r>
      <w:r w:rsidRPr="00767F9E">
        <w:rPr>
          <w:highlight w:val="yellow"/>
        </w:rPr>
        <w:t>Hubo dos casos que estaban como z ni(3)=un4 y se cambiaron a ni3=un4</w:t>
      </w:r>
    </w:p>
    <w:p w:rsidR="00F84CB6" w:rsidRDefault="00F84CB6" w:rsidP="00AA50A7">
      <w:r>
        <w:t>ni1-yu'14bi2=na1</w:t>
      </w:r>
    </w:p>
    <w:p w:rsidR="00F84CB6" w:rsidRDefault="00F84CB6" w:rsidP="00AA50A7">
      <w:r>
        <w:t>ni1-ya'1a3=ra3</w:t>
      </w:r>
    </w:p>
    <w:p w:rsidR="00F84CB6" w:rsidRDefault="00F84CB6" w:rsidP="00AA50A7">
      <w:r>
        <w:t>ni1-ya'1a3=ndu2</w:t>
      </w:r>
    </w:p>
    <w:p w:rsidR="00F84CB6" w:rsidRDefault="00F84CB6" w:rsidP="00AA50A7">
      <w:r>
        <w:t>ni1-xu3xa(3)=2</w:t>
      </w:r>
    </w:p>
    <w:p w:rsidR="00F84CB6" w:rsidRDefault="00F84CB6" w:rsidP="00AA50A7">
      <w:r>
        <w:t>ni1-xi3xi3=ndu2</w:t>
      </w:r>
    </w:p>
    <w:p w:rsidR="00F84CB6" w:rsidRDefault="00F84CB6" w:rsidP="00AA50A7">
      <w:r>
        <w:t>ni1-xi3ni3</w:t>
      </w:r>
    </w:p>
    <w:p w:rsidR="00F84CB6" w:rsidRDefault="00F84CB6" w:rsidP="00AA50A7">
      <w:r>
        <w:t>ni1-xi3ni2=yu1</w:t>
      </w:r>
    </w:p>
    <w:p w:rsidR="00F84CB6" w:rsidRDefault="00F84CB6" w:rsidP="00AA50A7">
      <w:r>
        <w:t>ni1-xi3ni2=o4</w:t>
      </w:r>
    </w:p>
    <w:p w:rsidR="00F84CB6" w:rsidRDefault="00F84CB6" w:rsidP="00AA50A7">
      <w:r>
        <w:t>ni1-xi3kwa'4a4=ra2</w:t>
      </w:r>
    </w:p>
    <w:p w:rsidR="00F84CB6" w:rsidRDefault="00F84CB6" w:rsidP="00AA50A7">
      <w:r>
        <w:t>ni1-xi3i(2)=a2</w:t>
      </w:r>
    </w:p>
    <w:p w:rsidR="00F84CB6" w:rsidRDefault="00F84CB6" w:rsidP="00AA50A7">
      <w:r>
        <w:t>ni1-xi1xi(1)=an4</w:t>
      </w:r>
    </w:p>
    <w:p w:rsidR="00F84CB6" w:rsidRDefault="00F84CB6" w:rsidP="00AA50A7">
      <w:r>
        <w:t>ni1-xi1na1=ri4</w:t>
      </w:r>
    </w:p>
    <w:p w:rsidR="00F84CB6" w:rsidRDefault="00F84CB6" w:rsidP="00AA50A7">
      <w:r>
        <w:t>ni1-xi14ta3=ri4=a2</w:t>
      </w:r>
    </w:p>
    <w:p w:rsidR="00F84CB6" w:rsidRDefault="00F84CB6" w:rsidP="00AA50A7">
      <w:r>
        <w:t>ni1-xi14ta3=ri4</w:t>
      </w:r>
    </w:p>
    <w:p w:rsidR="00F84CB6" w:rsidRDefault="00F84CB6" w:rsidP="00AA50A7">
      <w:r>
        <w:t>ni1-xi14ta3=ra(2)=e2</w:t>
      </w:r>
    </w:p>
    <w:p w:rsidR="00F84CB6" w:rsidRDefault="00F84CB6" w:rsidP="00AA50A7">
      <w:r>
        <w:t>ni1-xi14ta(3)=e2</w:t>
      </w:r>
    </w:p>
    <w:p w:rsidR="00F84CB6" w:rsidRDefault="00F84CB6" w:rsidP="00AA50A7">
      <w:r>
        <w:t>ni1-xi14ko(3)=on4</w:t>
      </w:r>
    </w:p>
    <w:p w:rsidR="00F84CB6" w:rsidRDefault="00F84CB6" w:rsidP="00AA50A7">
      <w:r>
        <w:t>ni1-xi14ko(3)=a2</w:t>
      </w:r>
    </w:p>
    <w:p w:rsidR="00F84CB6" w:rsidRDefault="00F84CB6" w:rsidP="00AA50A7">
      <w:r>
        <w:t>ni1-xa'3ni(4)=o4</w:t>
      </w:r>
    </w:p>
    <w:p w:rsidR="00F84CB6" w:rsidRDefault="00F84CB6" w:rsidP="00AA50A7">
      <w:r>
        <w:t>ni1-xa3ku'1un3=2</w:t>
      </w:r>
    </w:p>
    <w:p w:rsidR="00F84CB6" w:rsidRDefault="00F84CB6" w:rsidP="00AA50A7">
      <w:r>
        <w:t>ni1-xa3ku'1un(3)=an4</w:t>
      </w:r>
    </w:p>
    <w:p w:rsidR="00F84CB6" w:rsidRDefault="00F84CB6" w:rsidP="00AA50A7">
      <w:r>
        <w:t>ni1-xa3kin2=ra1</w:t>
      </w:r>
    </w:p>
    <w:p w:rsidR="00F84CB6" w:rsidRDefault="00F84CB6" w:rsidP="00AA50A7">
      <w:r>
        <w:t>ni1-xa1ñu(1)=e4=ri4</w:t>
      </w:r>
    </w:p>
    <w:p w:rsidR="00F84CB6" w:rsidRDefault="00F84CB6" w:rsidP="00AA50A7">
      <w:r>
        <w:t>ni1-xa1ñu(1)=e4</w:t>
      </w:r>
    </w:p>
    <w:p w:rsidR="00F84CB6" w:rsidRDefault="00F84CB6" w:rsidP="00AA50A7">
      <w:r>
        <w:t>ni1-xa'1a3=ri4</w:t>
      </w:r>
    </w:p>
    <w:p w:rsidR="00F84CB6" w:rsidRDefault="00F84CB6" w:rsidP="00AA50A7">
      <w:r>
        <w:t>ni1-xa14ni2=an4</w:t>
      </w:r>
    </w:p>
    <w:p w:rsidR="00F84CB6" w:rsidRDefault="00F84CB6" w:rsidP="00AA50A7">
      <w:r>
        <w:t>ni1-tu'3un3=ra2</w:t>
      </w:r>
    </w:p>
    <w:p w:rsidR="00F84CB6" w:rsidRDefault="00F84CB6" w:rsidP="00AA50A7">
      <w:r>
        <w:t>ni1-tu3u4=ri4</w:t>
      </w:r>
    </w:p>
    <w:p w:rsidR="00F84CB6" w:rsidRDefault="00F84CB6" w:rsidP="00AA50A7">
      <w:r>
        <w:t>ni1-tu1xu'4u2=ni42</w:t>
      </w:r>
    </w:p>
    <w:p w:rsidR="00F84CB6" w:rsidRDefault="00F84CB6" w:rsidP="00AA50A7">
      <w:r>
        <w:t>ni1-tu1xu'4u2=na1</w:t>
      </w:r>
    </w:p>
    <w:p w:rsidR="00F84CB6" w:rsidRDefault="00F84CB6" w:rsidP="00AA50A7">
      <w:r>
        <w:t>ni1-tu1xi4</w:t>
      </w:r>
    </w:p>
    <w:p w:rsidR="00F84CB6" w:rsidRDefault="00F84CB6" w:rsidP="00AA50A7">
      <w:r>
        <w:t>ni1-tu1u3=ri4</w:t>
      </w:r>
    </w:p>
    <w:p w:rsidR="00F84CB6" w:rsidRDefault="00F84CB6" w:rsidP="00AA50A7">
      <w:r>
        <w:t>ni1-ti'3nu3</w:t>
      </w:r>
    </w:p>
    <w:p w:rsidR="00F84CB6" w:rsidRDefault="00F84CB6" w:rsidP="00AA50A7">
      <w:r>
        <w:t>ni1-ti'3bi4=na2</w:t>
      </w:r>
    </w:p>
    <w:p w:rsidR="00F84CB6" w:rsidRDefault="00F84CB6" w:rsidP="00AA50A7">
      <w:r>
        <w:t>ni1-ta3tu2u2=yu1</w:t>
      </w:r>
    </w:p>
    <w:p w:rsidR="00F84CB6" w:rsidRDefault="00F84CB6" w:rsidP="00AA50A7">
      <w:r>
        <w:t>ni1-ta3ta4=ri4</w:t>
      </w:r>
    </w:p>
    <w:p w:rsidR="00F84CB6" w:rsidRDefault="00F84CB6" w:rsidP="00AA50A7">
      <w:r>
        <w:t>ni1-ta3nde3e3=na(3)=e2</w:t>
      </w:r>
    </w:p>
    <w:p w:rsidR="00F84CB6" w:rsidRDefault="00F84CB6" w:rsidP="00AA50A7">
      <w:r>
        <w:t>ni1-ta3nda'3a4=2</w:t>
      </w:r>
    </w:p>
    <w:p w:rsidR="00F84CB6" w:rsidRDefault="00F84CB6" w:rsidP="00AA50A7">
      <w:r>
        <w:t>ni1-ta3nda'3a(4)=en4</w:t>
      </w:r>
    </w:p>
    <w:p w:rsidR="00F84CB6" w:rsidRDefault="00F84CB6" w:rsidP="00AA50A7">
      <w:r>
        <w:t>ni1-ta3an4=na(2)=e2</w:t>
      </w:r>
    </w:p>
    <w:p w:rsidR="00F84CB6" w:rsidRDefault="00F84CB6" w:rsidP="00AA50A7">
      <w:r>
        <w:t>ni1-ta'1yu(1)=a1</w:t>
      </w:r>
    </w:p>
    <w:p w:rsidR="00F84CB6" w:rsidRDefault="00F84CB6" w:rsidP="00AA50A7">
      <w:r>
        <w:t>ni1-ta1xin1</w:t>
      </w:r>
    </w:p>
    <w:p w:rsidR="00F84CB6" w:rsidRDefault="00F84CB6" w:rsidP="00AA50A7">
      <w:r>
        <w:t>ni1-ta1ni(1)=a1</w:t>
      </w:r>
    </w:p>
    <w:p w:rsidR="00F84CB6" w:rsidRDefault="00F84CB6" w:rsidP="00AA50A7">
      <w:r>
        <w:t>ni1-ta1nda32=ri4</w:t>
      </w:r>
    </w:p>
    <w:p w:rsidR="00F84CB6" w:rsidRDefault="00F84CB6" w:rsidP="00AA50A7">
      <w:r>
        <w:t>ni1-su3ku4</w:t>
      </w:r>
    </w:p>
    <w:p w:rsidR="00F84CB6" w:rsidRDefault="00F84CB6" w:rsidP="00AA50A7">
      <w:r>
        <w:t>ni1-su3ko'4ni3=ra2</w:t>
      </w:r>
    </w:p>
    <w:p w:rsidR="00F84CB6" w:rsidRDefault="00F84CB6" w:rsidP="00AA50A7">
      <w:r>
        <w:t>ni1-si14-ki'1bi3</w:t>
      </w:r>
    </w:p>
    <w:p w:rsidR="00F84CB6" w:rsidRDefault="00F84CB6" w:rsidP="00AA50A7">
      <w:r>
        <w:t>ni1-sa4-nu3u3=ra2</w:t>
      </w:r>
    </w:p>
    <w:p w:rsidR="00F84CB6" w:rsidRDefault="00F84CB6" w:rsidP="00AA50A7">
      <w:r>
        <w:t>ni1-sa4-nda3nu'3u3=ri4</w:t>
      </w:r>
    </w:p>
    <w:p w:rsidR="00F84CB6" w:rsidRDefault="00F84CB6" w:rsidP="00AA50A7">
      <w:r>
        <w:t>ni1-sa4-kwa'3nu3=na2</w:t>
      </w:r>
    </w:p>
    <w:p w:rsidR="00F84CB6" w:rsidRDefault="00F84CB6" w:rsidP="00AA50A7">
      <w:r>
        <w:t>ni1-sa4-chio'1o4=na(2)=e2</w:t>
      </w:r>
    </w:p>
    <w:p w:rsidR="00F84CB6" w:rsidRDefault="00F84CB6" w:rsidP="00AA50A7">
      <w:r>
        <w:t>ni1-sa3si2</w:t>
      </w:r>
    </w:p>
    <w:p w:rsidR="00F84CB6" w:rsidRDefault="00F84CB6" w:rsidP="00AA50A7">
      <w:r>
        <w:t>ni1-sa3ña4=ri4</w:t>
      </w:r>
    </w:p>
    <w:p w:rsidR="00F84CB6" w:rsidRDefault="00F84CB6" w:rsidP="00AA50A7">
      <w:r>
        <w:t>ni1-sa3ña4=ra2</w:t>
      </w:r>
    </w:p>
    <w:p w:rsidR="00F84CB6" w:rsidRDefault="00F84CB6" w:rsidP="00AA50A7">
      <w:r>
        <w:t>ni1-sa3ka4na(3)=en4</w:t>
      </w:r>
    </w:p>
    <w:p w:rsidR="00F84CB6" w:rsidRDefault="00F84CB6" w:rsidP="00AA50A7">
      <w:r>
        <w:t>ni1-ñu3u3=ri4=a2</w:t>
      </w:r>
    </w:p>
    <w:p w:rsidR="00F84CB6" w:rsidRDefault="00F84CB6" w:rsidP="00AA50A7">
      <w:r>
        <w:t>ni1-nu3u(3)=an4</w:t>
      </w:r>
    </w:p>
    <w:p w:rsidR="00F84CB6" w:rsidRDefault="00F84CB6" w:rsidP="00AA50A7">
      <w:r>
        <w:t>ni1-nu3mi3=ri4=a2</w:t>
      </w:r>
    </w:p>
    <w:p w:rsidR="00F84CB6" w:rsidRDefault="00F84CB6" w:rsidP="00AA50A7">
      <w:r>
        <w:t>ni1nu3=na2</w:t>
      </w:r>
    </w:p>
    <w:p w:rsidR="00F84CB6" w:rsidRDefault="00F84CB6" w:rsidP="00AA50A7">
      <w:r>
        <w:t>ni1-nu1ma1=ra4</w:t>
      </w:r>
    </w:p>
    <w:p w:rsidR="00F84CB6" w:rsidRDefault="00F84CB6" w:rsidP="00AA50A7">
      <w:r>
        <w:t>ni1-ni'1i4=ndu2</w:t>
      </w:r>
    </w:p>
    <w:p w:rsidR="00F84CB6" w:rsidRDefault="00F84CB6" w:rsidP="00AA50A7">
      <w:r>
        <w:t>ni1-ni'1i3</w:t>
      </w:r>
    </w:p>
    <w:p w:rsidR="00F84CB6" w:rsidRDefault="00F84CB6" w:rsidP="00AA50A7">
      <w:r>
        <w:t>ni1-ndu3ku3ni2</w:t>
      </w:r>
    </w:p>
    <w:p w:rsidR="00F84CB6" w:rsidRDefault="00F84CB6" w:rsidP="00AA50A7">
      <w:r>
        <w:t>ni1-ndo3to3</w:t>
      </w:r>
    </w:p>
    <w:p w:rsidR="00F84CB6" w:rsidRDefault="00F84CB6" w:rsidP="00AA50A7">
      <w:r>
        <w:t>ni1-ndo'3o3=ni42=un4</w:t>
      </w:r>
    </w:p>
    <w:p w:rsidR="00F84CB6" w:rsidRDefault="00F84CB6" w:rsidP="00AA50A7">
      <w:r>
        <w:t>ni1-ndo'3o3=ndo4</w:t>
      </w:r>
    </w:p>
    <w:p w:rsidR="00F84CB6" w:rsidRDefault="00F84CB6" w:rsidP="00AA50A7">
      <w:r>
        <w:t>ni1-ndo3ko3o4=na(2)=e2</w:t>
      </w:r>
    </w:p>
    <w:p w:rsidR="00F84CB6" w:rsidRDefault="00F84CB6" w:rsidP="00AA50A7">
      <w:r>
        <w:t>ni1-ndo3ko2o2</w:t>
      </w:r>
    </w:p>
    <w:p w:rsidR="00F84CB6" w:rsidRDefault="00F84CB6" w:rsidP="00AA50A7">
      <w:r>
        <w:t>ni1-ndo1o(3)=e4</w:t>
      </w:r>
    </w:p>
    <w:p w:rsidR="00F84CB6" w:rsidRDefault="00F84CB6" w:rsidP="00AA50A7">
      <w:r>
        <w:t>ni1-ndi3-kwi3so3=ra2</w:t>
      </w:r>
    </w:p>
    <w:p w:rsidR="00F84CB6" w:rsidRDefault="00F84CB6" w:rsidP="00AA50A7">
      <w:r>
        <w:t>ni1-ndi3ki'3in3</w:t>
      </w:r>
    </w:p>
    <w:p w:rsidR="00F84CB6" w:rsidRDefault="00F84CB6" w:rsidP="00AA50A7">
      <w:r>
        <w:t>ni1-ndi3ki'3in(3)=a2</w:t>
      </w:r>
    </w:p>
    <w:p w:rsidR="00F84CB6" w:rsidRDefault="00F84CB6" w:rsidP="00AA50A7">
      <w:r>
        <w:t>ni1-nda3-ye'3e2</w:t>
      </w:r>
    </w:p>
    <w:p w:rsidR="00F84CB6" w:rsidRDefault="00F84CB6" w:rsidP="00AA50A7">
      <w:r>
        <w:t>ni1-nda3-xa2a2=ra1</w:t>
      </w:r>
    </w:p>
    <w:p w:rsidR="00F84CB6" w:rsidRDefault="00F84CB6" w:rsidP="00AA50A7">
      <w:r>
        <w:t>ni1-nda3tu'4un(4)=2</w:t>
      </w:r>
    </w:p>
    <w:p w:rsidR="00F84CB6" w:rsidRDefault="00F84CB6" w:rsidP="00AA50A7">
      <w:r>
        <w:t>ni1-nda3-tu1u3</w:t>
      </w:r>
    </w:p>
    <w:p w:rsidR="00F84CB6" w:rsidRDefault="00F84CB6" w:rsidP="00AA50A7">
      <w:r>
        <w:t>ni1-nda3-ti3in3</w:t>
      </w:r>
    </w:p>
    <w:p w:rsidR="00F84CB6" w:rsidRDefault="00F84CB6" w:rsidP="00AA50A7">
      <w:r>
        <w:t>ni1-nda3ndo3o3</w:t>
      </w:r>
    </w:p>
    <w:p w:rsidR="00F84CB6" w:rsidRDefault="00F84CB6" w:rsidP="00AA50A7">
      <w:r>
        <w:t>ni1-nda3ndi3ko(4)=an4</w:t>
      </w:r>
    </w:p>
    <w:p w:rsidR="00F84CB6" w:rsidRDefault="00F84CB6" w:rsidP="00AA50A7">
      <w:r>
        <w:t>ni1-nda3ki'3in3</w:t>
      </w:r>
    </w:p>
    <w:p w:rsidR="00F84CB6" w:rsidRPr="00767F9E" w:rsidRDefault="00F84CB6" w:rsidP="00AA50A7">
      <w:r w:rsidRPr="00767F9E">
        <w:rPr>
          <w:highlight w:val="yellow"/>
        </w:rPr>
        <w:t>ni1-nda3ka3ya2 Se cambió a ni1-nda3-ka3ya2 (9)</w:t>
      </w:r>
    </w:p>
    <w:p w:rsidR="00F84CB6" w:rsidRDefault="00F84CB6" w:rsidP="00AA50A7">
      <w:r w:rsidRPr="00BE2334">
        <w:rPr>
          <w:highlight w:val="magenta"/>
        </w:rPr>
        <w:t>ni1-nda3ka3ka3, existe una raíz ka3ka3, discutir si debe aparecer separado nda3-ka3ka3</w:t>
      </w:r>
    </w:p>
    <w:p w:rsidR="00F84CB6" w:rsidRDefault="00F84CB6" w:rsidP="00AA50A7">
      <w:r>
        <w:t>ni1-nda3ka1tu'4un4=ndu2</w:t>
      </w:r>
    </w:p>
    <w:p w:rsidR="00F84CB6" w:rsidRDefault="00F84CB6" w:rsidP="00AA50A7">
      <w:r>
        <w:t>ni1-nda3chi(4)=an4</w:t>
      </w:r>
    </w:p>
    <w:p w:rsidR="00F84CB6" w:rsidRDefault="00F84CB6" w:rsidP="00AA50A7">
      <w:r w:rsidRPr="00BE2334">
        <w:rPr>
          <w:highlight w:val="magenta"/>
        </w:rPr>
        <w:t>ni1-nda3 No hubo resultado</w:t>
      </w:r>
    </w:p>
    <w:p w:rsidR="00F84CB6" w:rsidRDefault="00F84CB6" w:rsidP="00AA50A7">
      <w:r>
        <w:t>ni1-nda'1yu1=ra1</w:t>
      </w:r>
    </w:p>
    <w:p w:rsidR="00F84CB6" w:rsidRDefault="00F84CB6" w:rsidP="00AA50A7">
      <w:r>
        <w:t>ni1-nda'1yu1=na1</w:t>
      </w:r>
    </w:p>
    <w:p w:rsidR="00F84CB6" w:rsidRDefault="00F84CB6" w:rsidP="00AA50A7">
      <w:r>
        <w:t>ni1-nda'1ba(1)=e1</w:t>
      </w:r>
    </w:p>
    <w:p w:rsidR="00F84CB6" w:rsidRDefault="00F84CB6" w:rsidP="00AA50A7">
      <w:r>
        <w:t>ni1-nda14yu3=ra2=na1</w:t>
      </w:r>
    </w:p>
    <w:p w:rsidR="00F84CB6" w:rsidRDefault="00F84CB6" w:rsidP="00AA50A7">
      <w:r>
        <w:t>ni1-na3ma3</w:t>
      </w:r>
    </w:p>
    <w:p w:rsidR="00F84CB6" w:rsidRDefault="00F84CB6" w:rsidP="00AA50A7">
      <w:r>
        <w:t>ni1-na1a4</w:t>
      </w:r>
    </w:p>
    <w:p w:rsidR="00F84CB6" w:rsidRDefault="00F84CB6" w:rsidP="00AA50A7">
      <w:r>
        <w:t>ni1kwa3a4=na2</w:t>
      </w:r>
    </w:p>
    <w:p w:rsidR="00F84CB6" w:rsidRDefault="00F84CB6" w:rsidP="00AA50A7">
      <w:r>
        <w:t>ni1-ku3-ya3tin3=na2</w:t>
      </w:r>
    </w:p>
    <w:p w:rsidR="00F84CB6" w:rsidRDefault="00F84CB6" w:rsidP="00AA50A7">
      <w:r>
        <w:t>ni1-ku3-xi'3na(3)=en4</w:t>
      </w:r>
    </w:p>
    <w:p w:rsidR="00F84CB6" w:rsidRDefault="00F84CB6" w:rsidP="00AA50A7">
      <w:r>
        <w:t>ni1-ku3-ñu3u42=na1</w:t>
      </w:r>
    </w:p>
    <w:p w:rsidR="00F84CB6" w:rsidRDefault="00F84CB6" w:rsidP="00AA50A7">
      <w:r>
        <w:t>ni1-ku'3ni2</w:t>
      </w:r>
    </w:p>
    <w:p w:rsidR="00F84CB6" w:rsidRDefault="00F84CB6" w:rsidP="00AA50A7">
      <w:r>
        <w:t>ni1-ku3-ndi3i4</w:t>
      </w:r>
    </w:p>
    <w:p w:rsidR="00F84CB6" w:rsidRDefault="00F84CB6" w:rsidP="00AA50A7">
      <w:r>
        <w:t>ni1-ku3chun3=ri4</w:t>
      </w:r>
    </w:p>
    <w:p w:rsidR="00F84CB6" w:rsidRDefault="00F84CB6" w:rsidP="00AA50A7">
      <w:r>
        <w:t>ni1-ku3chun(3)=e4</w:t>
      </w:r>
    </w:p>
    <w:p w:rsidR="00F84CB6" w:rsidRDefault="00F84CB6" w:rsidP="00AA50A7">
      <w:r>
        <w:t>ni1-ku3chia'4an4</w:t>
      </w:r>
    </w:p>
    <w:p w:rsidR="00F84CB6" w:rsidRDefault="00F84CB6" w:rsidP="00AA50A7">
      <w:r>
        <w:t>ni1-ku3-bi4ka3=ndo4</w:t>
      </w:r>
    </w:p>
    <w:p w:rsidR="00F84CB6" w:rsidRDefault="00F84CB6" w:rsidP="00AA50A7">
      <w:r>
        <w:t>ni1-ku3-bi3ta4(2)=e2</w:t>
      </w:r>
    </w:p>
    <w:p w:rsidR="00F84CB6" w:rsidRDefault="00F84CB6" w:rsidP="00AA50A7">
      <w:r w:rsidRPr="00BE2334">
        <w:rPr>
          <w:highlight w:val="magenta"/>
        </w:rPr>
        <w:t>ni1-ku3- No hubo resultado</w:t>
      </w:r>
    </w:p>
    <w:p w:rsidR="00F84CB6" w:rsidRDefault="00F84CB6" w:rsidP="00AA50A7">
      <w:r>
        <w:t>ni1ki4tu(3)=a2</w:t>
      </w:r>
    </w:p>
    <w:p w:rsidR="00F84CB6" w:rsidRDefault="00F84CB6" w:rsidP="00AA50A7">
      <w:r>
        <w:t>ni1-ki3xi3=na3</w:t>
      </w:r>
    </w:p>
    <w:p w:rsidR="00F84CB6" w:rsidRDefault="00F84CB6" w:rsidP="00AA50A7">
      <w:r>
        <w:t>ni1-ki3xa3a4=ri4</w:t>
      </w:r>
    </w:p>
    <w:p w:rsidR="00F84CB6" w:rsidRDefault="00F84CB6" w:rsidP="00AA50A7">
      <w:r w:rsidRPr="00BE2334">
        <w:rPr>
          <w:highlight w:val="yellow"/>
        </w:rPr>
        <w:t>ni1-ki3xa2a2=e2 Se cambió a ni1-ki3xa2a(2)=e2 (4)</w:t>
      </w:r>
    </w:p>
    <w:p w:rsidR="00F84CB6" w:rsidRDefault="00F84CB6" w:rsidP="00AA50A7">
      <w:r>
        <w:t>ni1-ki3xa2a(2)=on4</w:t>
      </w:r>
    </w:p>
    <w:p w:rsidR="00F84CB6" w:rsidRDefault="00F84CB6" w:rsidP="00AA50A7">
      <w:r>
        <w:t>ni1-ki3xa2a(2)=en4</w:t>
      </w:r>
    </w:p>
    <w:p w:rsidR="00F84CB6" w:rsidRDefault="00F84CB6" w:rsidP="00AA50A7">
      <w:r>
        <w:t>ni1-ki3ta3=na2</w:t>
      </w:r>
    </w:p>
    <w:p w:rsidR="00F84CB6" w:rsidRDefault="00F84CB6" w:rsidP="00AA50A7">
      <w:r w:rsidRPr="007C007D">
        <w:rPr>
          <w:highlight w:val="magenta"/>
        </w:rPr>
        <w:t>ni1-ki3nda2a2=e4=e2 No hubo resultado</w:t>
      </w:r>
    </w:p>
    <w:p w:rsidR="00F84CB6" w:rsidRDefault="00F84CB6" w:rsidP="00AA50A7">
      <w:r>
        <w:t>ni1-ki'3in(3)=o4</w:t>
      </w:r>
    </w:p>
    <w:p w:rsidR="00F84CB6" w:rsidRDefault="00F84CB6" w:rsidP="00AA50A7">
      <w:r w:rsidRPr="00BE2334">
        <w:rPr>
          <w:highlight w:val="yellow"/>
        </w:rPr>
        <w:t>ni1-ki3, se cambió a ni1-ki3…,</w:t>
      </w:r>
    </w:p>
    <w:p w:rsidR="00F84CB6" w:rsidRDefault="00F84CB6" w:rsidP="00AA50A7">
      <w:r>
        <w:t>ni1-ki1ta3=ra2</w:t>
      </w:r>
    </w:p>
    <w:p w:rsidR="00F84CB6" w:rsidRDefault="00F84CB6" w:rsidP="00AA50A7">
      <w:r>
        <w:t>ni1-ke3ta3=ra3</w:t>
      </w:r>
    </w:p>
    <w:p w:rsidR="00F84CB6" w:rsidRDefault="00F84CB6" w:rsidP="00AA50A7">
      <w:r>
        <w:t>ni1-ke'3e4=na2</w:t>
      </w:r>
    </w:p>
    <w:p w:rsidR="00F84CB6" w:rsidRDefault="00F84CB6" w:rsidP="00AA50A7">
      <w:r>
        <w:t>ni1-ke'3e4</w:t>
      </w:r>
    </w:p>
    <w:p w:rsidR="00F84CB6" w:rsidRDefault="00F84CB6" w:rsidP="00AA50A7">
      <w:r>
        <w:t>ni1-ke3-ba'1a3=ni42=yu1</w:t>
      </w:r>
    </w:p>
    <w:p w:rsidR="00F84CB6" w:rsidRDefault="00F84CB6" w:rsidP="00AA50A7">
      <w:r>
        <w:t>ni1-ke3-ba'1a3=ni42=ra1</w:t>
      </w:r>
    </w:p>
    <w:p w:rsidR="00F84CB6" w:rsidRDefault="00F84CB6" w:rsidP="00AA50A7">
      <w:r>
        <w:t>ni1-ke3-ba'1a3=ndu2</w:t>
      </w:r>
    </w:p>
    <w:p w:rsidR="00F84CB6" w:rsidRDefault="00F84CB6" w:rsidP="00AA50A7">
      <w:r>
        <w:t>ni1-ke1ta3=e2</w:t>
      </w:r>
    </w:p>
    <w:p w:rsidR="00F84CB6" w:rsidRDefault="00F84CB6" w:rsidP="00AA50A7">
      <w:r>
        <w:t>ni1-ke1e3=ri4</w:t>
      </w:r>
    </w:p>
    <w:p w:rsidR="00F84CB6" w:rsidRDefault="00F84CB6" w:rsidP="00AA50A7">
      <w:r>
        <w:t>ni1-ka3ni3=na2</w:t>
      </w:r>
    </w:p>
    <w:p w:rsidR="00F84CB6" w:rsidRDefault="00F84CB6" w:rsidP="00AA50A7">
      <w:r>
        <w:t>ni1-ka3ndi3ko1o3</w:t>
      </w:r>
    </w:p>
    <w:p w:rsidR="00F84CB6" w:rsidRPr="007C007D" w:rsidRDefault="00F84CB6" w:rsidP="00AA50A7">
      <w:pPr>
        <w:rPr>
          <w:u w:val="single"/>
        </w:rPr>
      </w:pPr>
      <w:r w:rsidRPr="00541D8F">
        <w:rPr>
          <w:highlight w:val="magenta"/>
        </w:rPr>
        <w:t>ni1-ka3ndi3chi2=ra1 Existe una raíz ku3-ndi3chi2, discutir si ka3ndi3chi2 también sebe separarse.</w:t>
      </w:r>
    </w:p>
    <w:p w:rsidR="00F84CB6" w:rsidRDefault="00F84CB6" w:rsidP="00AA50A7">
      <w:r>
        <w:t>ni1-ka3na3nu3</w:t>
      </w:r>
    </w:p>
    <w:p w:rsidR="00F84CB6" w:rsidRDefault="00F84CB6" w:rsidP="00AA50A7">
      <w:r>
        <w:t>ni1-ka3na3=na2</w:t>
      </w:r>
    </w:p>
    <w:p w:rsidR="00F84CB6" w:rsidRDefault="00F84CB6" w:rsidP="00AA50A7">
      <w:r>
        <w:t>ni1-ka3ku3=ri4</w:t>
      </w:r>
    </w:p>
    <w:p w:rsidR="00F84CB6" w:rsidRDefault="00F84CB6" w:rsidP="00AA50A7">
      <w:r>
        <w:t>ni1-ka3ku(3)=an4</w:t>
      </w:r>
    </w:p>
    <w:p w:rsidR="00F84CB6" w:rsidRDefault="00F84CB6" w:rsidP="00AA50A7">
      <w:r>
        <w:t>ni1-ka3ku(3)=2</w:t>
      </w:r>
    </w:p>
    <w:p w:rsidR="00F84CB6" w:rsidRDefault="00F84CB6" w:rsidP="00AA50A7">
      <w:r>
        <w:t>ni1-ka3chi'3i(3)=o4</w:t>
      </w:r>
    </w:p>
    <w:p w:rsidR="00F84CB6" w:rsidRDefault="00F84CB6" w:rsidP="00AA50A7">
      <w:r>
        <w:t>ni1-ka3an2=en4</w:t>
      </w:r>
    </w:p>
    <w:p w:rsidR="00F84CB6" w:rsidRDefault="00F84CB6" w:rsidP="00AA50A7">
      <w:r>
        <w:t>ni1-ka'1yu(1)=a1</w:t>
      </w:r>
    </w:p>
    <w:p w:rsidR="00F84CB6" w:rsidRDefault="00F84CB6" w:rsidP="00AA50A7">
      <w:r>
        <w:t>ni1-ka1ti3in3=ri4</w:t>
      </w:r>
    </w:p>
    <w:p w:rsidR="00F84CB6" w:rsidRDefault="00F84CB6" w:rsidP="00AA50A7">
      <w:r>
        <w:t>ni1-jwi3ta3</w:t>
      </w:r>
    </w:p>
    <w:p w:rsidR="00F84CB6" w:rsidRDefault="00F84CB6" w:rsidP="00AA50A7">
      <w:r>
        <w:t>ni1-ju3-ndi3chi2=ra1</w:t>
      </w:r>
    </w:p>
    <w:p w:rsidR="00F84CB6" w:rsidRDefault="00F84CB6" w:rsidP="00AA50A7">
      <w:r>
        <w:t>ni1-ju3na'3a(2)=e2</w:t>
      </w:r>
    </w:p>
    <w:p w:rsidR="00F84CB6" w:rsidRDefault="00F84CB6" w:rsidP="00AA50A7">
      <w:r>
        <w:t>ni1-ji3ni2=ri4</w:t>
      </w:r>
    </w:p>
    <w:p w:rsidR="00F84CB6" w:rsidRDefault="00F84CB6" w:rsidP="00AA50A7">
      <w:r>
        <w:t>ni1-ji3ni2=na1</w:t>
      </w:r>
    </w:p>
    <w:p w:rsidR="00F84CB6" w:rsidRDefault="00F84CB6" w:rsidP="00AA50A7">
      <w:r>
        <w:t>ni1-ji3ndo1o3=na2</w:t>
      </w:r>
    </w:p>
    <w:p w:rsidR="00F84CB6" w:rsidRDefault="00F84CB6" w:rsidP="00AA50A7">
      <w:r>
        <w:t>ni1-ji3ndo1o(3)=on4</w:t>
      </w:r>
    </w:p>
    <w:p w:rsidR="00F84CB6" w:rsidRDefault="00F84CB6" w:rsidP="00AA50A7">
      <w:r>
        <w:t>ni1-ja3xi4=ri4=a2</w:t>
      </w:r>
    </w:p>
    <w:p w:rsidR="00F84CB6" w:rsidRDefault="00F84CB6" w:rsidP="00AA50A7">
      <w:r>
        <w:t>ni1-ja3ta4=ra2</w:t>
      </w:r>
    </w:p>
    <w:p w:rsidR="00F84CB6" w:rsidRDefault="00F84CB6" w:rsidP="00AA50A7">
      <w:r>
        <w:t>ni1-ja'3ni4=ra2</w:t>
      </w:r>
    </w:p>
    <w:p w:rsidR="00F84CB6" w:rsidRDefault="00F84CB6" w:rsidP="00AA50A7">
      <w:r>
        <w:t>ni1-ja'3nda2=yu1</w:t>
      </w:r>
    </w:p>
    <w:p w:rsidR="00F84CB6" w:rsidRDefault="00F84CB6" w:rsidP="00AA50A7">
      <w:r>
        <w:t>ni1-ja'3nda2=na1</w:t>
      </w:r>
    </w:p>
    <w:p w:rsidR="00F84CB6" w:rsidRDefault="00F84CB6" w:rsidP="00AA50A7">
      <w:r>
        <w:t>ni1-ja'3nda2=e4=run4</w:t>
      </w:r>
    </w:p>
    <w:p w:rsidR="00F84CB6" w:rsidRDefault="00F84CB6" w:rsidP="00AA50A7">
      <w:r>
        <w:t>ni1-ja'3nda2=e4</w:t>
      </w:r>
    </w:p>
    <w:p w:rsidR="00F84CB6" w:rsidRDefault="00F84CB6" w:rsidP="00AA50A7">
      <w:r>
        <w:t>ni1-ja3chi4ñu3</w:t>
      </w:r>
    </w:p>
    <w:p w:rsidR="00F84CB6" w:rsidRDefault="00F84CB6" w:rsidP="00AA50A7">
      <w:r>
        <w:t>ni1-ja'1an(1)=e1</w:t>
      </w:r>
    </w:p>
    <w:p w:rsidR="00F84CB6" w:rsidRDefault="00F84CB6" w:rsidP="00AA50A7">
      <w:r>
        <w:t>ni1-ja14-ta1nda32=ra1=ri4</w:t>
      </w:r>
    </w:p>
    <w:p w:rsidR="00F84CB6" w:rsidRDefault="00F84CB6" w:rsidP="00AA50A7">
      <w:r w:rsidRPr="00541D8F">
        <w:rPr>
          <w:highlight w:val="magenta"/>
        </w:rPr>
        <w:t>ni1-ja1 No hay resultado</w:t>
      </w:r>
    </w:p>
    <w:p w:rsidR="00F84CB6" w:rsidRDefault="00F84CB6" w:rsidP="00AA50A7">
      <w:r>
        <w:t>ni'1i4=na(2)=e2</w:t>
      </w:r>
    </w:p>
    <w:p w:rsidR="00F84CB6" w:rsidRDefault="00F84CB6" w:rsidP="00AA50A7">
      <w:r>
        <w:t>ni'1i3=na2</w:t>
      </w:r>
    </w:p>
    <w:p w:rsidR="00F84CB6" w:rsidRDefault="00F84CB6" w:rsidP="00AA50A7">
      <w:r>
        <w:t>ni'1i3</w:t>
      </w:r>
    </w:p>
    <w:p w:rsidR="00F84CB6" w:rsidRDefault="00F84CB6" w:rsidP="00AA50A7">
      <w:r w:rsidRPr="00541D8F">
        <w:rPr>
          <w:highlight w:val="magenta"/>
        </w:rPr>
        <w:t>ni1-i1xa14a3 Aparece varias veces como alternativa de ni1-ki3xa3a4. Discutir.</w:t>
      </w:r>
    </w:p>
    <w:p w:rsidR="00F84CB6" w:rsidRDefault="00F84CB6" w:rsidP="00AA50A7">
      <w:r>
        <w:t>ni'1i(4)=un4=na2</w:t>
      </w:r>
    </w:p>
    <w:p w:rsidR="00F84CB6" w:rsidRDefault="00F84CB6" w:rsidP="00AA50A7">
      <w:r>
        <w:t>ni1i(4)=o4</w:t>
      </w:r>
    </w:p>
    <w:p w:rsidR="00F84CB6" w:rsidRDefault="00F84CB6" w:rsidP="00AA50A7">
      <w:r>
        <w:t>ni1-chi3nde3e3</w:t>
      </w:r>
    </w:p>
    <w:p w:rsidR="00F84CB6" w:rsidRDefault="00F84CB6" w:rsidP="00AA50A7">
      <w:r>
        <w:t>ni1-chi3nde3e(4)=on4</w:t>
      </w:r>
    </w:p>
    <w:p w:rsidR="00F84CB6" w:rsidRDefault="00F84CB6" w:rsidP="00AA50A7">
      <w:r>
        <w:t>ni1-chi'3i3=ra3</w:t>
      </w:r>
    </w:p>
    <w:p w:rsidR="00F84CB6" w:rsidRDefault="00F84CB6" w:rsidP="00AA50A7">
      <w:r>
        <w:t>ni1-chi'3i(3)=o4=run4</w:t>
      </w:r>
    </w:p>
    <w:p w:rsidR="00F84CB6" w:rsidRDefault="00F84CB6" w:rsidP="00AA50A7">
      <w:r>
        <w:t>ni1-chi'3i(3)=o4=e2</w:t>
      </w:r>
    </w:p>
    <w:p w:rsidR="00F84CB6" w:rsidRDefault="00F84CB6" w:rsidP="00AA50A7">
      <w:r>
        <w:t>ni1-chi3chin4</w:t>
      </w:r>
    </w:p>
    <w:p w:rsidR="00F84CB6" w:rsidRDefault="00F84CB6" w:rsidP="00AA50A7">
      <w:r>
        <w:t>ni1-chi'1yo4=a2</w:t>
      </w:r>
    </w:p>
    <w:p w:rsidR="00F84CB6" w:rsidRDefault="00F84CB6" w:rsidP="00AA50A7">
      <w:r>
        <w:t>ni1-chi1chi3=a2</w:t>
      </w:r>
    </w:p>
    <w:p w:rsidR="00F84CB6" w:rsidRDefault="00F84CB6" w:rsidP="00AA50A7">
      <w:r>
        <w:t>ni1-cha3chi3</w:t>
      </w:r>
    </w:p>
    <w:p w:rsidR="00F84CB6" w:rsidRDefault="00F84CB6" w:rsidP="00AA50A7">
      <w:r>
        <w:t>ni14-xi3xi3=ri4</w:t>
      </w:r>
    </w:p>
    <w:p w:rsidR="00F84CB6" w:rsidRDefault="00F84CB6" w:rsidP="00AA50A7">
      <w:r>
        <w:t>ni14-xi1xi(1)=a1</w:t>
      </w:r>
    </w:p>
    <w:p w:rsidR="00F84CB6" w:rsidRDefault="00F84CB6" w:rsidP="00AA50A7">
      <w:r>
        <w:t>ni14-xi1ka3</w:t>
      </w:r>
    </w:p>
    <w:p w:rsidR="00F84CB6" w:rsidRDefault="00F84CB6" w:rsidP="00AA50A7">
      <w:r>
        <w:t>ni14-xi'1i1=yu1</w:t>
      </w:r>
    </w:p>
    <w:p w:rsidR="00F84CB6" w:rsidRDefault="00F84CB6" w:rsidP="00AA50A7">
      <w:r>
        <w:t>ni14-xa'1an(1)=on4</w:t>
      </w:r>
    </w:p>
    <w:p w:rsidR="00F84CB6" w:rsidRDefault="00F84CB6" w:rsidP="00AA50A7">
      <w:r>
        <w:t>ni14ni2=un4</w:t>
      </w:r>
    </w:p>
    <w:p w:rsidR="00F84CB6" w:rsidRDefault="00F84CB6" w:rsidP="00AA50A7">
      <w:r>
        <w:t>ni14-ni'1i4=ra2</w:t>
      </w:r>
    </w:p>
    <w:p w:rsidR="00F84CB6" w:rsidRDefault="00F84CB6" w:rsidP="00AA50A7">
      <w:r>
        <w:t>ni14-ni'1i(4)=an4</w:t>
      </w:r>
    </w:p>
    <w:p w:rsidR="00F84CB6" w:rsidRDefault="00F84CB6" w:rsidP="00AA50A7">
      <w:r>
        <w:t>ni14-ndu3ku3ni2</w:t>
      </w:r>
    </w:p>
    <w:p w:rsidR="00F84CB6" w:rsidRDefault="00F84CB6" w:rsidP="00AA50A7">
      <w:r>
        <w:t>ni14-ndo3ko3o4</w:t>
      </w:r>
    </w:p>
    <w:p w:rsidR="00F84CB6" w:rsidRDefault="00F84CB6" w:rsidP="00AA50A7">
      <w:r>
        <w:t>ni14-ku3-nde3e4</w:t>
      </w:r>
    </w:p>
    <w:p w:rsidR="00F84CB6" w:rsidRDefault="00F84CB6" w:rsidP="00AA50A7">
      <w:r>
        <w:t>ni14-ku3chun3=ndu2</w:t>
      </w:r>
    </w:p>
    <w:p w:rsidR="00F84CB6" w:rsidRDefault="00F84CB6" w:rsidP="00AA50A7">
      <w:r>
        <w:t>ni14-ku3chun3=ndo4</w:t>
      </w:r>
    </w:p>
    <w:p w:rsidR="00F84CB6" w:rsidRDefault="00F84CB6" w:rsidP="00AA50A7">
      <w:r>
        <w:t>ni14-ki3ta3</w:t>
      </w:r>
    </w:p>
    <w:p w:rsidR="00F84CB6" w:rsidRDefault="00F84CB6" w:rsidP="00AA50A7">
      <w:r>
        <w:t>ni14-ke3ta3</w:t>
      </w:r>
    </w:p>
    <w:p w:rsidR="00F84CB6" w:rsidRDefault="00F84CB6" w:rsidP="00AA50A7">
      <w:r>
        <w:t>ni14-ke3e3</w:t>
      </w:r>
    </w:p>
    <w:p w:rsidR="00F84CB6" w:rsidRDefault="00F84CB6" w:rsidP="00AA50A7">
      <w:r>
        <w:t>ni14-ke3-ba'1a3</w:t>
      </w:r>
    </w:p>
    <w:p w:rsidR="00F84CB6" w:rsidRDefault="00F84CB6" w:rsidP="00AA50A7">
      <w:r>
        <w:t>ni14-ka3ndi4xa(3)=en4</w:t>
      </w:r>
    </w:p>
    <w:p w:rsidR="00F84CB6" w:rsidRDefault="00F84CB6" w:rsidP="00AA50A7">
      <w:r>
        <w:t>ni14-ji3ndo1o3</w:t>
      </w:r>
    </w:p>
    <w:p w:rsidR="00F84CB6" w:rsidRDefault="00F84CB6" w:rsidP="00AA50A7">
      <w:r>
        <w:t>ni14-chi3ka2</w:t>
      </w:r>
    </w:p>
    <w:p w:rsidR="00F84CB6" w:rsidRDefault="00F84CB6" w:rsidP="00AA50A7">
      <w:r w:rsidRPr="004C1AA7">
        <w:rPr>
          <w:highlight w:val="magenta"/>
        </w:rPr>
        <w:t>ni aparece en préstamo.</w:t>
      </w:r>
    </w:p>
    <w:p w:rsidR="00F84CB6" w:rsidRDefault="00F84CB6" w:rsidP="00AA50A7">
      <w:r>
        <w:t>Nejapa</w:t>
      </w:r>
    </w:p>
    <w:p w:rsidR="00F84CB6" w:rsidRDefault="00F84CB6" w:rsidP="00AA50A7">
      <w:r>
        <w:t>ndu4ta3ka2=na1</w:t>
      </w:r>
    </w:p>
    <w:p w:rsidR="00F84CB6" w:rsidRDefault="00F84CB6" w:rsidP="00AA50A7">
      <w:r>
        <w:t>ndu4-ndi3xi3=ri4</w:t>
      </w:r>
    </w:p>
    <w:p w:rsidR="00F84CB6" w:rsidRPr="005F73F0" w:rsidRDefault="00F84CB6" w:rsidP="00AA50A7">
      <w:r>
        <w:t>ndu4-ndi3chi2=ri4</w:t>
      </w:r>
    </w:p>
    <w:p w:rsidR="00F84CB6" w:rsidRDefault="00F84CB6" w:rsidP="00AA50A7">
      <w:r>
        <w:t>ndu4-mbo3la3</w:t>
      </w:r>
    </w:p>
    <w:p w:rsidR="00F84CB6" w:rsidRDefault="00F84CB6" w:rsidP="00AA50A7">
      <w:r>
        <w:t>ndu4-kwi3ko4</w:t>
      </w:r>
    </w:p>
    <w:p w:rsidR="00F84CB6" w:rsidRDefault="00F84CB6" w:rsidP="00AA50A7">
      <w:r>
        <w:t>ndu4kwe1kun1=run4</w:t>
      </w:r>
    </w:p>
    <w:p w:rsidR="00F84CB6" w:rsidRDefault="00F84CB6" w:rsidP="00AA50A7">
      <w:r w:rsidRPr="005F73F0">
        <w:rPr>
          <w:highlight w:val="yellow"/>
        </w:rPr>
        <w:t>ndu4ku3na4 Se cambió a ndu4</w:t>
      </w:r>
      <w:r>
        <w:rPr>
          <w:highlight w:val="yellow"/>
        </w:rPr>
        <w:t>-</w:t>
      </w:r>
      <w:r w:rsidRPr="005F73F0">
        <w:rPr>
          <w:highlight w:val="yellow"/>
        </w:rPr>
        <w:t>ku3na4 (7)</w:t>
      </w:r>
    </w:p>
    <w:p w:rsidR="00F84CB6" w:rsidRDefault="00F84CB6" w:rsidP="00AA50A7">
      <w:r>
        <w:t>ndu4-ku1sun1=na1</w:t>
      </w:r>
    </w:p>
    <w:p w:rsidR="00F84CB6" w:rsidRDefault="00F84CB6" w:rsidP="00AA50A7">
      <w:r>
        <w:t>ndu4-ku1ndu'14u(4)=a2</w:t>
      </w:r>
    </w:p>
    <w:p w:rsidR="00F84CB6" w:rsidRDefault="00F84CB6" w:rsidP="00AA50A7">
      <w:r>
        <w:t>ndu4ku(4)=e4</w:t>
      </w:r>
    </w:p>
    <w:p w:rsidR="00F84CB6" w:rsidRPr="00C6381D" w:rsidRDefault="00F84CB6" w:rsidP="00AA50A7">
      <w:r w:rsidRPr="00C6381D">
        <w:rPr>
          <w:highlight w:val="yellow"/>
        </w:rPr>
        <w:t>ndu4che4e13 Se cambió a ndu4-che4e13 (4)</w:t>
      </w:r>
    </w:p>
    <w:p w:rsidR="00F84CB6" w:rsidRDefault="00F84CB6" w:rsidP="00AA50A7">
      <w:r>
        <w:t>ndu4ba2</w:t>
      </w:r>
    </w:p>
    <w:p w:rsidR="00F84CB6" w:rsidRDefault="00F84CB6" w:rsidP="00AA50A7">
      <w:r>
        <w:t>ndu3-ya'4bi3</w:t>
      </w:r>
    </w:p>
    <w:p w:rsidR="00F84CB6" w:rsidRDefault="00F84CB6" w:rsidP="00AA50A7">
      <w:r>
        <w:t>ndu'3u4=lu3</w:t>
      </w:r>
    </w:p>
    <w:p w:rsidR="00F84CB6" w:rsidRDefault="00F84CB6" w:rsidP="00AA50A7">
      <w:r>
        <w:t>ndu3ta'3an2=ra1</w:t>
      </w:r>
    </w:p>
    <w:p w:rsidR="00F84CB6" w:rsidRDefault="00F84CB6" w:rsidP="00AA50A7">
      <w:r>
        <w:t>ndu3kwa3tu3=na2</w:t>
      </w:r>
    </w:p>
    <w:p w:rsidR="00F84CB6" w:rsidRDefault="00F84CB6" w:rsidP="00AA50A7">
      <w:r>
        <w:t>ndu3ku4=ra2=ña4</w:t>
      </w:r>
    </w:p>
    <w:p w:rsidR="00F84CB6" w:rsidRDefault="00F84CB6" w:rsidP="00AA50A7">
      <w:r>
        <w:t>ndu3ku4=ndu(2)=a2</w:t>
      </w:r>
    </w:p>
    <w:p w:rsidR="00F84CB6" w:rsidRDefault="00F84CB6" w:rsidP="00AA50A7">
      <w:r>
        <w:t>ndu3ku4=lu(3)=2</w:t>
      </w:r>
    </w:p>
    <w:p w:rsidR="00F84CB6" w:rsidRDefault="00F84CB6" w:rsidP="00AA50A7">
      <w:r>
        <w:t>ndu3-ku3xi3</w:t>
      </w:r>
    </w:p>
    <w:p w:rsidR="00F84CB6" w:rsidRDefault="00F84CB6" w:rsidP="00AA50A7">
      <w:r>
        <w:t>ndu3ku3xa(3)=e2</w:t>
      </w:r>
    </w:p>
    <w:p w:rsidR="00F84CB6" w:rsidRDefault="00F84CB6" w:rsidP="00AA50A7">
      <w:r>
        <w:t>ndu3ku3ni2=ra1</w:t>
      </w:r>
    </w:p>
    <w:p w:rsidR="00F84CB6" w:rsidRDefault="00F84CB6" w:rsidP="00AA50A7">
      <w:r>
        <w:t>ndu3ku3ni2[=yu1]</w:t>
      </w:r>
    </w:p>
    <w:p w:rsidR="00F84CB6" w:rsidRDefault="00F84CB6" w:rsidP="00AA50A7">
      <w:r w:rsidRPr="00C6381D">
        <w:rPr>
          <w:highlight w:val="yellow"/>
        </w:rPr>
        <w:t>ndu3ku3ndu'4u4 Se cambió a ndu3-ku3ndu'4u4 (6)</w:t>
      </w:r>
    </w:p>
    <w:p w:rsidR="00F84CB6" w:rsidRDefault="00F84CB6" w:rsidP="00AA50A7">
      <w:r>
        <w:t>ndu3-ku3na4=ndo4</w:t>
      </w:r>
    </w:p>
    <w:p w:rsidR="00F84CB6" w:rsidRDefault="00F84CB6" w:rsidP="00AA50A7">
      <w:r>
        <w:t>ndu3-ku1sun1</w:t>
      </w:r>
    </w:p>
    <w:p w:rsidR="00F84CB6" w:rsidRDefault="00F84CB6" w:rsidP="00AA50A7">
      <w:r>
        <w:t>ndu3-bi1xin1</w:t>
      </w:r>
    </w:p>
    <w:p w:rsidR="00F84CB6" w:rsidRDefault="00F84CB6" w:rsidP="00AA50A7">
      <w:r>
        <w:t>ndu3ba2=ra1</w:t>
      </w:r>
    </w:p>
    <w:p w:rsidR="00F84CB6" w:rsidRDefault="00F84CB6" w:rsidP="00AA50A7">
      <w:r>
        <w:t>ndu3ba2=on4</w:t>
      </w:r>
    </w:p>
    <w:p w:rsidR="00F84CB6" w:rsidRDefault="00F84CB6" w:rsidP="00AA50A7">
      <w:r>
        <w:t>ndu3-ba'1a3=ra2</w:t>
      </w:r>
    </w:p>
    <w:p w:rsidR="00F84CB6" w:rsidRDefault="00F84CB6" w:rsidP="00AA50A7">
      <w:r>
        <w:t>ndu1u4=a3</w:t>
      </w:r>
    </w:p>
    <w:p w:rsidR="00F84CB6" w:rsidRDefault="00F84CB6" w:rsidP="00AA50A7">
      <w:r w:rsidRPr="0094774F">
        <w:rPr>
          <w:highlight w:val="magenta"/>
        </w:rPr>
        <w:t>ndu1nda32 forma alternativa de tu1nda32</w:t>
      </w:r>
    </w:p>
    <w:p w:rsidR="00F84CB6" w:rsidRPr="00C44F93" w:rsidRDefault="00F84CB6" w:rsidP="00AA50A7">
      <w:pPr>
        <w:rPr>
          <w:lang w:val="en-US"/>
        </w:rPr>
      </w:pPr>
      <w:r w:rsidRPr="00C44F93">
        <w:rPr>
          <w:lang w:val="en-US"/>
        </w:rPr>
        <w:t>ndu1ba1=ri4</w:t>
      </w:r>
    </w:p>
    <w:p w:rsidR="00F84CB6" w:rsidRPr="00C44F93" w:rsidRDefault="00F84CB6" w:rsidP="00AA50A7">
      <w:pPr>
        <w:rPr>
          <w:lang w:val="en-US"/>
        </w:rPr>
      </w:pPr>
      <w:r w:rsidRPr="00C44F93">
        <w:rPr>
          <w:lang w:val="en-US"/>
        </w:rPr>
        <w:t>ndu14ta'3an2</w:t>
      </w:r>
    </w:p>
    <w:p w:rsidR="00F84CB6" w:rsidRPr="00C44F93" w:rsidRDefault="00F84CB6" w:rsidP="00AA50A7">
      <w:pPr>
        <w:rPr>
          <w:lang w:val="en-US"/>
        </w:rPr>
      </w:pPr>
      <w:r w:rsidRPr="00C44F93">
        <w:rPr>
          <w:lang w:val="en-US"/>
        </w:rPr>
        <w:t>ndu14ku4=ndo4</w:t>
      </w:r>
    </w:p>
    <w:p w:rsidR="00F84CB6" w:rsidRPr="00C44F93" w:rsidRDefault="00F84CB6" w:rsidP="00AA50A7">
      <w:pPr>
        <w:rPr>
          <w:lang w:val="en-US"/>
        </w:rPr>
      </w:pPr>
      <w:r w:rsidRPr="00C44F93">
        <w:rPr>
          <w:lang w:val="en-US"/>
        </w:rPr>
        <w:t>ndu13-kwi4i24</w:t>
      </w:r>
    </w:p>
    <w:p w:rsidR="00F84CB6" w:rsidRPr="0094774F" w:rsidRDefault="00F84CB6" w:rsidP="00AA50A7">
      <w:pPr>
        <w:rPr>
          <w:lang w:val="es-MX"/>
        </w:rPr>
      </w:pPr>
      <w:r w:rsidRPr="0094774F">
        <w:rPr>
          <w:highlight w:val="yellow"/>
        </w:rPr>
        <w:t>ndu13kwa4ñu(3)=2, Se busc</w:t>
      </w:r>
      <w:r w:rsidRPr="0094774F">
        <w:rPr>
          <w:highlight w:val="yellow"/>
          <w:lang w:val="es-MX"/>
        </w:rPr>
        <w:t>ó como ndu13kwa4ñu(3) y se cambió a ndu13-kwa4ñu(3) (6); ndu3kwa4ñu(3) a ndu3-kwa4ñu(3) una vez;</w:t>
      </w:r>
    </w:p>
    <w:p w:rsidR="00F84CB6" w:rsidRPr="00C44F93" w:rsidRDefault="00F84CB6" w:rsidP="00AA50A7">
      <w:pPr>
        <w:rPr>
          <w:lang w:val="en-US"/>
        </w:rPr>
      </w:pPr>
      <w:r w:rsidRPr="00C44F93">
        <w:rPr>
          <w:lang w:val="en-US"/>
        </w:rPr>
        <w:t>ndu13-ku3xi3</w:t>
      </w:r>
    </w:p>
    <w:p w:rsidR="00F84CB6" w:rsidRPr="00C44F93" w:rsidRDefault="00F84CB6" w:rsidP="00AA50A7">
      <w:pPr>
        <w:rPr>
          <w:lang w:val="en-US"/>
        </w:rPr>
      </w:pPr>
      <w:r w:rsidRPr="00C44F93">
        <w:rPr>
          <w:lang w:val="en-US"/>
        </w:rPr>
        <w:t>ndu13-ku3xa3</w:t>
      </w:r>
    </w:p>
    <w:p w:rsidR="00F84CB6" w:rsidRPr="00824385" w:rsidRDefault="00F84CB6" w:rsidP="00AA50A7">
      <w:pPr>
        <w:rPr>
          <w:lang w:val="en-US"/>
        </w:rPr>
      </w:pPr>
      <w:r w:rsidRPr="00824385">
        <w:rPr>
          <w:lang w:val="en-US"/>
        </w:rPr>
        <w:t>ndu13ku3ta'4an4=ri4</w:t>
      </w:r>
    </w:p>
    <w:p w:rsidR="00F84CB6" w:rsidRPr="00C44F93" w:rsidRDefault="00F84CB6" w:rsidP="00AA50A7">
      <w:r w:rsidRPr="00C44F93">
        <w:t>ndu13ku3ta'4an(4)=e4</w:t>
      </w:r>
    </w:p>
    <w:p w:rsidR="00F84CB6" w:rsidRPr="00C44F93" w:rsidRDefault="00F84CB6" w:rsidP="00AA50A7">
      <w:r w:rsidRPr="00C44F93">
        <w:t>ndu13ku3ni2=yu1</w:t>
      </w:r>
    </w:p>
    <w:p w:rsidR="00F84CB6" w:rsidRDefault="00F84CB6" w:rsidP="00AA50A7">
      <w:r>
        <w:t>ndu13ku3ni2=un4</w:t>
      </w:r>
    </w:p>
    <w:p w:rsidR="00F84CB6" w:rsidRDefault="00F84CB6" w:rsidP="00AA50A7">
      <w:r w:rsidRPr="005E3B17">
        <w:rPr>
          <w:highlight w:val="yellow"/>
        </w:rPr>
        <w:t xml:space="preserve">ndu13ku3na4=na2 Se cambió a ndu13-ku3na4=na2 (4); ndu13ku3na4= a ndu13-ku3na4; </w:t>
      </w:r>
      <w:r>
        <w:rPr>
          <w:highlight w:val="yellow"/>
        </w:rPr>
        <w:t xml:space="preserve">y, </w:t>
      </w:r>
      <w:r w:rsidRPr="005E3B17">
        <w:rPr>
          <w:highlight w:val="yellow"/>
        </w:rPr>
        <w:t>ndu3ku3na(4) a ndu3-ku3na(4) (18)</w:t>
      </w:r>
    </w:p>
    <w:p w:rsidR="00F84CB6" w:rsidRPr="005E3B17" w:rsidRDefault="00F84CB6" w:rsidP="00AA50A7">
      <w:r w:rsidRPr="005E3B17">
        <w:rPr>
          <w:highlight w:val="yellow"/>
        </w:rPr>
        <w:t>ndu13ku3na(4)=en4 Se cambió como ndu13ku3na(4)= a ndu13-ku3na(4)= (7)</w:t>
      </w:r>
    </w:p>
    <w:p w:rsidR="00F84CB6" w:rsidRDefault="00F84CB6" w:rsidP="00AA50A7">
      <w:r>
        <w:t>ndu13ku(4)=e4</w:t>
      </w:r>
    </w:p>
    <w:p w:rsidR="00F84CB6" w:rsidRDefault="00F84CB6" w:rsidP="00AA50A7">
      <w:r w:rsidRPr="005E3B17">
        <w:rPr>
          <w:highlight w:val="magenta"/>
        </w:rPr>
        <w:t>ndu13, No hubo resultado, se encontró como ndu13…,</w:t>
      </w:r>
    </w:p>
    <w:p w:rsidR="00F84CB6" w:rsidRDefault="00F84CB6" w:rsidP="00AA50A7">
      <w:r>
        <w:t>ndo'4o1]</w:t>
      </w:r>
    </w:p>
    <w:p w:rsidR="00F84CB6" w:rsidRDefault="00F84CB6" w:rsidP="00AA50A7">
      <w:r>
        <w:t>ndo4ni'3i(3)=a2</w:t>
      </w:r>
    </w:p>
    <w:p w:rsidR="00F84CB6" w:rsidRDefault="00F84CB6" w:rsidP="00AA50A7">
      <w:r>
        <w:t>ndo4ko3to(3)=e4</w:t>
      </w:r>
    </w:p>
    <w:p w:rsidR="00F84CB6" w:rsidRDefault="00F84CB6" w:rsidP="00AA50A7">
      <w:r w:rsidRPr="00F51395">
        <w:rPr>
          <w:highlight w:val="yellow"/>
        </w:rPr>
        <w:t>ndo4ko3to(2)=a2 Se cambió ndo4-ko3to(2)=a2 (4)</w:t>
      </w:r>
    </w:p>
    <w:p w:rsidR="00F84CB6" w:rsidRDefault="00F84CB6" w:rsidP="00AA50A7">
      <w:r>
        <w:t>ndo4ko3o4=2</w:t>
      </w:r>
    </w:p>
    <w:p w:rsidR="00F84CB6" w:rsidRDefault="00F84CB6" w:rsidP="00AA50A7">
      <w:r w:rsidRPr="00F51395">
        <w:rPr>
          <w:highlight w:val="magenta"/>
        </w:rPr>
        <w:t>ndo4ko1yo3, existe una raíz ko1yo3, es conveniente separar?</w:t>
      </w:r>
    </w:p>
    <w:p w:rsidR="00F84CB6" w:rsidRDefault="00F84CB6" w:rsidP="00AA50A7">
      <w:r w:rsidRPr="00594507">
        <w:rPr>
          <w:highlight w:val="yellow"/>
        </w:rPr>
        <w:t>ndo4ko1o3=ri4 De los resultados 7 eran errores y cambiaron de ndo4ko1o3 a ndo4ko3o4. Otros 7 cambiaron a ndo4-ko1o3 como forma alternativa de nda4-ko1o3</w:t>
      </w:r>
      <w:r>
        <w:t xml:space="preserve"> </w:t>
      </w:r>
      <w:r w:rsidRPr="00594507">
        <w:rPr>
          <w:highlight w:val="magenta"/>
        </w:rPr>
        <w:t>y los restantes (7) quedaron sin cambios al ser variantes de ndo4ko2o2.</w:t>
      </w:r>
      <w:r>
        <w:t xml:space="preserve"> Se checaron todos los audios.</w:t>
      </w:r>
    </w:p>
    <w:p w:rsidR="00F84CB6" w:rsidRDefault="00F84CB6" w:rsidP="00AA50A7">
      <w:r>
        <w:t>ndo3so4=ra(3)=e3</w:t>
      </w:r>
    </w:p>
    <w:p w:rsidR="00F84CB6" w:rsidRDefault="00F84CB6" w:rsidP="00AA50A7">
      <w:r>
        <w:t>ndo3so4=ndu2</w:t>
      </w:r>
    </w:p>
    <w:p w:rsidR="00F84CB6" w:rsidRDefault="00F84CB6" w:rsidP="00AA50A7">
      <w:r>
        <w:rPr>
          <w:noProof/>
          <w:lang w:val="es-MX" w:eastAsia="es-MX"/>
        </w:rPr>
        <w:pict>
          <v:shapetype id="_x0000_t202" coordsize="21600,21600" o:spt="202" path="m,l,21600r21600,l21600,xe">
            <v:stroke joinstyle="miter"/>
            <v:path gradientshapeok="t" o:connecttype="rect"/>
          </v:shapetype>
          <v:shape id="_x0000_s1026" type="#_x0000_t202" style="position:absolute;margin-left:117pt;margin-top:9pt;width:4in;height:96pt;z-index:251658240">
            <v:textbox>
              <w:txbxContent>
                <w:p w:rsidR="00F84CB6" w:rsidRPr="00615500" w:rsidRDefault="00F84CB6">
                  <w:pPr>
                    <w:rPr>
                      <w:lang w:val="es-MX"/>
                    </w:rPr>
                  </w:pPr>
                  <w:r w:rsidRPr="00615500">
                    <w:rPr>
                      <w:highlight w:val="magenta"/>
                      <w:lang w:val="es-MX"/>
                    </w:rPr>
                    <w:t>Hay que discutir antes de cambiar manualmente estas palabras. En el diccionario ndo3-ko3to3 es ‘voltear a ver de repente’ y nda3-ko3to3 es ‘poner ofrenda’ pero tiene forma alternativa como ndo3-ko3to3, por tanto se genera confusión.</w:t>
                  </w:r>
                </w:p>
              </w:txbxContent>
            </v:textbox>
          </v:shape>
        </w:pict>
      </w:r>
      <w:r>
        <w:t>ndo3so4=na(2)=e2</w:t>
      </w:r>
    </w:p>
    <w:p w:rsidR="00F84CB6" w:rsidRDefault="00F84CB6" w:rsidP="00AA50A7">
      <w:r>
        <w:t>ndo3o3=lu(3)=a3</w:t>
      </w:r>
    </w:p>
    <w:p w:rsidR="00F84CB6" w:rsidRPr="00C44F93" w:rsidRDefault="00F84CB6" w:rsidP="00AA50A7">
      <w:pPr>
        <w:rPr>
          <w:highlight w:val="magenta"/>
        </w:rPr>
      </w:pPr>
      <w:r w:rsidRPr="00C44F93">
        <w:rPr>
          <w:highlight w:val="magenta"/>
        </w:rPr>
        <w:t>ndo3ko3to3=ra2</w:t>
      </w:r>
    </w:p>
    <w:p w:rsidR="00F84CB6" w:rsidRPr="00C44F93" w:rsidRDefault="00F84CB6" w:rsidP="00AA50A7">
      <w:r w:rsidRPr="00C44F93">
        <w:rPr>
          <w:highlight w:val="magenta"/>
        </w:rPr>
        <w:t>ndo3-ko3to3=na2</w:t>
      </w:r>
    </w:p>
    <w:p w:rsidR="00F84CB6" w:rsidRDefault="00F84CB6" w:rsidP="00AA50A7">
      <w:r>
        <w:t>ndo3ko3o4=ndo4</w:t>
      </w:r>
    </w:p>
    <w:p w:rsidR="00F84CB6" w:rsidRDefault="00F84CB6" w:rsidP="00AA50A7">
      <w:r>
        <w:t>ndo1o3=run4</w:t>
      </w:r>
    </w:p>
    <w:p w:rsidR="00F84CB6" w:rsidRDefault="00F84CB6" w:rsidP="00AA50A7">
      <w:r>
        <w:t>ndo1o3=a3</w:t>
      </w:r>
    </w:p>
    <w:p w:rsidR="00F84CB6" w:rsidRDefault="00F84CB6" w:rsidP="00AA50A7">
      <w:r>
        <w:t>ndo1o(3)=a3</w:t>
      </w:r>
    </w:p>
    <w:p w:rsidR="00F84CB6" w:rsidRDefault="00F84CB6" w:rsidP="00AA50A7">
      <w:r>
        <w:t>ndo13to3=ra3</w:t>
      </w:r>
    </w:p>
    <w:p w:rsidR="00F84CB6" w:rsidRDefault="00F84CB6" w:rsidP="00AA50A7">
      <w:r>
        <w:t>ndo'13o3=ri4</w:t>
      </w:r>
    </w:p>
    <w:p w:rsidR="00F84CB6" w:rsidRPr="00C44F93" w:rsidRDefault="00F84CB6" w:rsidP="00AA50A7">
      <w:pPr>
        <w:rPr>
          <w:lang w:val="en-US"/>
        </w:rPr>
      </w:pPr>
      <w:r w:rsidRPr="00C44F93">
        <w:rPr>
          <w:lang w:val="en-US"/>
        </w:rPr>
        <w:t>ndo'13o(3)=on4</w:t>
      </w:r>
    </w:p>
    <w:p w:rsidR="00F84CB6" w:rsidRPr="00824385" w:rsidRDefault="00F84CB6" w:rsidP="00AA50A7">
      <w:pPr>
        <w:rPr>
          <w:lang w:val="en-US"/>
        </w:rPr>
      </w:pPr>
      <w:r w:rsidRPr="00824385">
        <w:rPr>
          <w:lang w:val="en-US"/>
        </w:rPr>
        <w:t>ndo13ni'3i3</w:t>
      </w:r>
    </w:p>
    <w:p w:rsidR="00F84CB6" w:rsidRPr="00824385" w:rsidRDefault="00F84CB6" w:rsidP="00AA50A7">
      <w:pPr>
        <w:rPr>
          <w:lang w:val="en-US"/>
        </w:rPr>
      </w:pPr>
      <w:r w:rsidRPr="00824385">
        <w:rPr>
          <w:lang w:val="en-US"/>
        </w:rPr>
        <w:t>ndo13-ko3to3=ra2</w:t>
      </w:r>
    </w:p>
    <w:p w:rsidR="00F84CB6" w:rsidRPr="00C44F93" w:rsidRDefault="00F84CB6" w:rsidP="00AA50A7">
      <w:r w:rsidRPr="00C44F93">
        <w:t>ndo13ko3to(3)=a2</w:t>
      </w:r>
    </w:p>
    <w:p w:rsidR="00F84CB6" w:rsidRDefault="00F84CB6" w:rsidP="00AA50A7">
      <w:r>
        <w:t>ndo13ko3to(3)=2</w:t>
      </w:r>
    </w:p>
    <w:p w:rsidR="00F84CB6" w:rsidRDefault="00F84CB6" w:rsidP="00AA50A7">
      <w:r>
        <w:t>ndo13ko3o(4)=on4</w:t>
      </w:r>
    </w:p>
    <w:p w:rsidR="00F84CB6" w:rsidRDefault="00F84CB6" w:rsidP="00AA50A7">
      <w:r>
        <w:t>ndo13ko3o(4)=e4=e2</w:t>
      </w:r>
    </w:p>
    <w:p w:rsidR="00F84CB6" w:rsidRDefault="00F84CB6" w:rsidP="00AA50A7">
      <w:r w:rsidRPr="00615500">
        <w:rPr>
          <w:highlight w:val="magenta"/>
        </w:rPr>
        <w:t>ndia42 Hasta ahora aparece antes de ko4chun3, tal vez sea mejor junto.</w:t>
      </w:r>
    </w:p>
    <w:p w:rsidR="00F84CB6" w:rsidRDefault="00F84CB6" w:rsidP="00AA50A7">
      <w:r>
        <w:t>ndi4xi(3)=an4</w:t>
      </w:r>
    </w:p>
    <w:p w:rsidR="00F84CB6" w:rsidRDefault="00F84CB6" w:rsidP="00AA50A7">
      <w:r>
        <w:t>ndi4ta(3)=e2</w:t>
      </w:r>
    </w:p>
    <w:p w:rsidR="00F84CB6" w:rsidRDefault="00F84CB6" w:rsidP="00AA50A7">
      <w:r>
        <w:t>ndi4so3=ni42</w:t>
      </w:r>
    </w:p>
    <w:p w:rsidR="00F84CB6" w:rsidRDefault="00F84CB6" w:rsidP="00AA50A7">
      <w:r>
        <w:t>ndi4so3=ndu2</w:t>
      </w:r>
    </w:p>
    <w:p w:rsidR="00F84CB6" w:rsidRDefault="00F84CB6" w:rsidP="00AA50A7">
      <w:r>
        <w:t>ndi4kwi3so3=na2</w:t>
      </w:r>
    </w:p>
    <w:p w:rsidR="00F84CB6" w:rsidRDefault="00F84CB6" w:rsidP="00AA50A7">
      <w:r>
        <w:t>ndi4kwe'3e2=ri4</w:t>
      </w:r>
    </w:p>
    <w:p w:rsidR="00F84CB6" w:rsidRDefault="00F84CB6" w:rsidP="00AA50A7">
      <w:r>
        <w:t>ndi4kwe'3e2</w:t>
      </w:r>
    </w:p>
    <w:p w:rsidR="00F84CB6" w:rsidRDefault="00F84CB6" w:rsidP="00AA50A7">
      <w:r>
        <w:t>ndi4ko3=ni42=an4</w:t>
      </w:r>
    </w:p>
    <w:p w:rsidR="00F84CB6" w:rsidRDefault="00F84CB6" w:rsidP="00AA50A7">
      <w:r>
        <w:t>ndi4ko3=ndu(2)=a2</w:t>
      </w:r>
    </w:p>
    <w:p w:rsidR="00F84CB6" w:rsidRPr="00C44F93" w:rsidRDefault="00F84CB6" w:rsidP="00AA50A7">
      <w:r w:rsidRPr="00C44F93">
        <w:t>ndi4ki3ta'4an4=na2</w:t>
      </w:r>
    </w:p>
    <w:p w:rsidR="00F84CB6" w:rsidRPr="00C44F93" w:rsidRDefault="00F84CB6" w:rsidP="00AA50A7">
      <w:r w:rsidRPr="00C44F93">
        <w:t>ndi4ki'3in(3)=o4</w:t>
      </w:r>
    </w:p>
    <w:p w:rsidR="00F84CB6" w:rsidRPr="00C44F93" w:rsidRDefault="00F84CB6" w:rsidP="00AA50A7">
      <w:r w:rsidRPr="00C44F93">
        <w:rPr>
          <w:highlight w:val="magenta"/>
        </w:rPr>
        <w:t>ndi4ka2=ra4 Insertar al diccionario</w:t>
      </w:r>
    </w:p>
    <w:p w:rsidR="00F84CB6" w:rsidRDefault="00F84CB6" w:rsidP="00AA50A7">
      <w:r>
        <w:t>ndi'4i13=ni42</w:t>
      </w:r>
    </w:p>
    <w:p w:rsidR="00F84CB6" w:rsidRDefault="00F84CB6" w:rsidP="00AA50A7">
      <w:r w:rsidRPr="00615500">
        <w:rPr>
          <w:highlight w:val="yellow"/>
        </w:rPr>
        <w:t>ndi4chi3 Se cambió a ndi4chi2.</w:t>
      </w:r>
    </w:p>
    <w:p w:rsidR="00F84CB6" w:rsidRDefault="00F84CB6" w:rsidP="00AA50A7">
      <w:r>
        <w:t>ndi4bi4</w:t>
      </w:r>
    </w:p>
    <w:p w:rsidR="00F84CB6" w:rsidRDefault="00F84CB6" w:rsidP="00AA50A7">
      <w:r>
        <w:t>ndi3xi3=ri4</w:t>
      </w:r>
    </w:p>
    <w:p w:rsidR="00F84CB6" w:rsidRDefault="00F84CB6" w:rsidP="00AA50A7">
      <w:r>
        <w:t>ndi3xi(3)=un4</w:t>
      </w:r>
    </w:p>
    <w:p w:rsidR="00F84CB6" w:rsidRDefault="00F84CB6" w:rsidP="00AA50A7">
      <w:r>
        <w:t>ndi3xa(3)=e2</w:t>
      </w:r>
    </w:p>
    <w:p w:rsidR="00F84CB6" w:rsidRDefault="00F84CB6" w:rsidP="00AA50A7">
      <w:r>
        <w:t>ndi3so4o4</w:t>
      </w:r>
    </w:p>
    <w:p w:rsidR="00F84CB6" w:rsidRDefault="00F84CB6" w:rsidP="00AA50A7">
      <w:r w:rsidRPr="006203D7">
        <w:rPr>
          <w:highlight w:val="magenta"/>
        </w:rPr>
        <w:t>ndi3ndi3xa3 Reduplicación de ndi3xa3 ndi3xa3.</w:t>
      </w:r>
    </w:p>
    <w:p w:rsidR="00F84CB6" w:rsidRDefault="00F84CB6" w:rsidP="00AA50A7">
      <w:r>
        <w:t>ndi3kwi3ko4=na2</w:t>
      </w:r>
    </w:p>
    <w:p w:rsidR="00F84CB6" w:rsidRDefault="00F84CB6" w:rsidP="00AA50A7">
      <w:r>
        <w:t>ndi3kwe'3e2=ra1</w:t>
      </w:r>
    </w:p>
    <w:p w:rsidR="00F84CB6" w:rsidRDefault="00F84CB6" w:rsidP="00AA50A7">
      <w:r>
        <w:t>ndi3ko(3)=on4</w:t>
      </w:r>
    </w:p>
    <w:p w:rsidR="00F84CB6" w:rsidRDefault="00F84CB6" w:rsidP="00AA50A7">
      <w:r w:rsidRPr="006203D7">
        <w:rPr>
          <w:highlight w:val="magenta"/>
        </w:rPr>
        <w:t>ndi3ki4ñu3 No tiene significado. Tengo alguna sospecha sobre su origan.</w:t>
      </w:r>
    </w:p>
    <w:p w:rsidR="00F84CB6" w:rsidRDefault="00F84CB6" w:rsidP="00AA50A7">
      <w:r>
        <w:t>ndi3-ki3nde3e4=ndo4</w:t>
      </w:r>
    </w:p>
    <w:p w:rsidR="00F84CB6" w:rsidRPr="00582B71" w:rsidRDefault="00F84CB6" w:rsidP="00AA50A7">
      <w:pPr>
        <w:rPr>
          <w:highlight w:val="yellow"/>
        </w:rPr>
      </w:pPr>
      <w:r w:rsidRPr="001659EB">
        <w:rPr>
          <w:highlight w:val="yellow"/>
        </w:rPr>
        <w:t>ndi3ki3nde3e4=ndo4 Se buscó como ndi3ki3nde3e4 y se cambió a ndi3-ki3nde3e4 (9 veces)</w:t>
      </w:r>
      <w:r>
        <w:rPr>
          <w:highlight w:val="yellow"/>
        </w:rPr>
        <w:t xml:space="preserve">; </w:t>
      </w:r>
      <w:r w:rsidRPr="00582B71">
        <w:rPr>
          <w:highlight w:val="yellow"/>
        </w:rPr>
        <w:t>ndi3ki3nde3e(4) se cambió a ndi3-ki3nde3e(4) (6 veces); ndi4ki3nde3e4 se cambió a ndi4-ki3nde3e4 (3 veces); ndi13ki3nde3e4 se cambió a ndi13-ki3nde3e4 (3 veces)</w:t>
      </w:r>
    </w:p>
    <w:p w:rsidR="00F84CB6" w:rsidRPr="001659EB" w:rsidRDefault="00F84CB6" w:rsidP="00AA50A7">
      <w:pPr>
        <w:rPr>
          <w:highlight w:val="magenta"/>
        </w:rPr>
      </w:pPr>
      <w:r w:rsidRPr="006203D7">
        <w:rPr>
          <w:highlight w:val="magenta"/>
        </w:rPr>
        <w:t xml:space="preserve"> </w:t>
      </w:r>
      <w:r>
        <w:rPr>
          <w:highlight w:val="magenta"/>
        </w:rPr>
        <w:t xml:space="preserve">Es forma alternativa de </w:t>
      </w:r>
      <w:r w:rsidRPr="006203D7">
        <w:rPr>
          <w:highlight w:val="magenta"/>
        </w:rPr>
        <w:t xml:space="preserve">nda3-ki3nde3e4. </w:t>
      </w:r>
      <w:r>
        <w:rPr>
          <w:highlight w:val="magenta"/>
        </w:rPr>
        <w:t>D</w:t>
      </w:r>
      <w:r w:rsidRPr="006203D7">
        <w:rPr>
          <w:highlight w:val="magenta"/>
        </w:rPr>
        <w:t xml:space="preserve">iscutir </w:t>
      </w:r>
      <w:r>
        <w:rPr>
          <w:highlight w:val="magenta"/>
        </w:rPr>
        <w:t xml:space="preserve">si debe quedar con guión o sin guión </w:t>
      </w:r>
      <w:r w:rsidRPr="006203D7">
        <w:rPr>
          <w:highlight w:val="magenta"/>
        </w:rPr>
        <w:t>pues no existe una palabra ki3nde3e4.</w:t>
      </w:r>
    </w:p>
    <w:p w:rsidR="00F84CB6" w:rsidRPr="006203D7" w:rsidRDefault="00F84CB6" w:rsidP="00AA50A7">
      <w:r w:rsidRPr="006203D7">
        <w:rPr>
          <w:highlight w:val="magenta"/>
        </w:rPr>
        <w:t>ndi3ki3nde3e4 Lo mismo de la antecedente</w:t>
      </w:r>
    </w:p>
    <w:p w:rsidR="00F84CB6" w:rsidRPr="00824385" w:rsidRDefault="00F84CB6" w:rsidP="00AA50A7">
      <w:pPr>
        <w:rPr>
          <w:lang w:val="en-US"/>
        </w:rPr>
      </w:pPr>
      <w:r w:rsidRPr="00824385">
        <w:rPr>
          <w:lang w:val="en-US"/>
        </w:rPr>
        <w:t>ndi3-ki'3in3=ra2=run4</w:t>
      </w:r>
    </w:p>
    <w:p w:rsidR="00F84CB6" w:rsidRPr="00824385" w:rsidRDefault="00F84CB6" w:rsidP="00AA50A7">
      <w:pPr>
        <w:rPr>
          <w:lang w:val="en-US"/>
        </w:rPr>
      </w:pPr>
      <w:r w:rsidRPr="00824385">
        <w:rPr>
          <w:lang w:val="en-US"/>
        </w:rPr>
        <w:t>ndi3-ki'3in3=ndo4</w:t>
      </w:r>
    </w:p>
    <w:p w:rsidR="00F84CB6" w:rsidRPr="00E37F0E" w:rsidRDefault="00F84CB6" w:rsidP="00AA50A7">
      <w:pPr>
        <w:rPr>
          <w:highlight w:val="magenta"/>
        </w:rPr>
      </w:pPr>
      <w:r w:rsidRPr="001C0922">
        <w:rPr>
          <w:highlight w:val="yellow"/>
        </w:rPr>
        <w:t>ndi3ki'3in(3)=un4=a2 Se cambió a ndi3-ki'3in(3)=un4=a2 (4); ndi3-ki'3in(3)=un4= se cambió ndi3-ki'3in(3)=un4= (7); ndi3ki'3in(3)= se cambió a ndi3-ki'3in(3)= (89 veces); ndi3ki'3in3 se cambió a ndi3-ki'3in3 (133 veces); ndi4ki'3in3 se cambió a ndi4-ki'3in3 (25 veces); ndi14ki'3in3 se cambió a ndi14-ki'3in3 (3 veces); ndi13ki'3in3 se cambió a ndi13-ki'3in3 (186 veces); ndi13ki'3in(3)= se cambió a ndi13-ki'3in(3)= (80 veces)</w:t>
      </w:r>
      <w:r>
        <w:t xml:space="preserve">; </w:t>
      </w:r>
      <w:r w:rsidRPr="00E37F0E">
        <w:rPr>
          <w:highlight w:val="yellow"/>
        </w:rPr>
        <w:t>ndi14ki'3in(3)=</w:t>
      </w:r>
      <w:r>
        <w:rPr>
          <w:highlight w:val="yellow"/>
        </w:rPr>
        <w:t xml:space="preserve">se cambió a </w:t>
      </w:r>
      <w:r w:rsidRPr="00E37F0E">
        <w:rPr>
          <w:highlight w:val="yellow"/>
        </w:rPr>
        <w:t>ndi14-ki'3in(3)=</w:t>
      </w:r>
      <w:r>
        <w:rPr>
          <w:highlight w:val="yellow"/>
        </w:rPr>
        <w:t xml:space="preserve"> (una sola vez); </w:t>
      </w:r>
      <w:r w:rsidRPr="00E37F0E">
        <w:rPr>
          <w:highlight w:val="yellow"/>
        </w:rPr>
        <w:t>ndi4ki'3in(3)=</w:t>
      </w:r>
      <w:r>
        <w:rPr>
          <w:highlight w:val="yellow"/>
        </w:rPr>
        <w:t xml:space="preserve"> se cambió a </w:t>
      </w:r>
      <w:r w:rsidRPr="00E37F0E">
        <w:rPr>
          <w:highlight w:val="yellow"/>
        </w:rPr>
        <w:t>ndi4-ki'3in(3)=</w:t>
      </w:r>
      <w:r>
        <w:rPr>
          <w:highlight w:val="yellow"/>
        </w:rPr>
        <w:t xml:space="preserve"> (25 veces). </w:t>
      </w:r>
      <w:r w:rsidRPr="00E37F0E">
        <w:rPr>
          <w:highlight w:val="magenta"/>
        </w:rPr>
        <w:t>No se cambiaron las formas con nda3- de las que derivan todos estos cambios.</w:t>
      </w:r>
    </w:p>
    <w:p w:rsidR="00F84CB6" w:rsidRPr="00824385" w:rsidRDefault="00F84CB6" w:rsidP="00AA50A7">
      <w:pPr>
        <w:rPr>
          <w:lang w:val="en-US"/>
        </w:rPr>
      </w:pPr>
      <w:r w:rsidRPr="00824385">
        <w:rPr>
          <w:lang w:val="en-US"/>
        </w:rPr>
        <w:t>ndi3-ki'3in(3)=an4</w:t>
      </w:r>
    </w:p>
    <w:p w:rsidR="00F84CB6" w:rsidRPr="00824385" w:rsidRDefault="00F84CB6" w:rsidP="00AA50A7">
      <w:pPr>
        <w:rPr>
          <w:lang w:val="en-US"/>
        </w:rPr>
      </w:pPr>
      <w:r w:rsidRPr="00824385">
        <w:rPr>
          <w:lang w:val="en-US"/>
        </w:rPr>
        <w:t>ndi3i4=lu3</w:t>
      </w:r>
    </w:p>
    <w:p w:rsidR="00F84CB6" w:rsidRPr="00824385" w:rsidRDefault="00F84CB6" w:rsidP="00AA50A7">
      <w:pPr>
        <w:rPr>
          <w:lang w:val="en-US"/>
        </w:rPr>
      </w:pPr>
      <w:r w:rsidRPr="00824385">
        <w:rPr>
          <w:lang w:val="en-US"/>
        </w:rPr>
        <w:t>ndi'3i3=ndu(2)=a2</w:t>
      </w:r>
    </w:p>
    <w:p w:rsidR="00F84CB6" w:rsidRPr="00824385" w:rsidRDefault="00F84CB6" w:rsidP="00AA50A7">
      <w:pPr>
        <w:rPr>
          <w:lang w:val="en-US"/>
        </w:rPr>
      </w:pPr>
      <w:r w:rsidRPr="00824385">
        <w:rPr>
          <w:lang w:val="en-US"/>
        </w:rPr>
        <w:t>ndi'3i(3)=un4=a2</w:t>
      </w:r>
    </w:p>
    <w:p w:rsidR="00F84CB6" w:rsidRPr="00824385" w:rsidRDefault="00F84CB6" w:rsidP="00AA50A7">
      <w:pPr>
        <w:rPr>
          <w:lang w:val="en-US"/>
        </w:rPr>
      </w:pPr>
      <w:r w:rsidRPr="00824385">
        <w:rPr>
          <w:lang w:val="en-US"/>
        </w:rPr>
        <w:t>ndi1xin4=a3</w:t>
      </w:r>
    </w:p>
    <w:p w:rsidR="00F84CB6" w:rsidRPr="00824385" w:rsidRDefault="00F84CB6" w:rsidP="00AA50A7">
      <w:pPr>
        <w:rPr>
          <w:lang w:val="en-US"/>
        </w:rPr>
      </w:pPr>
      <w:r>
        <w:rPr>
          <w:noProof/>
          <w:lang w:val="es-MX" w:eastAsia="es-MX"/>
        </w:rPr>
        <w:pict>
          <v:shape id="_x0000_s1027" type="#_x0000_t202" style="position:absolute;margin-left:126pt;margin-top:5.4pt;width:351pt;height:36pt;z-index:251659264">
            <v:textbox>
              <w:txbxContent>
                <w:p w:rsidR="00F84CB6" w:rsidRPr="00E37F0E" w:rsidRDefault="00F84CB6">
                  <w:pPr>
                    <w:rPr>
                      <w:lang w:val="es-MX"/>
                    </w:rPr>
                  </w:pPr>
                  <w:r w:rsidRPr="00E37F0E">
                    <w:rPr>
                      <w:highlight w:val="magenta"/>
                      <w:lang w:val="es-MX"/>
                    </w:rPr>
                    <w:t>Existe la raíz ki'3in3 y también nda3-ki'3in3, ki'1in3</w:t>
                  </w:r>
                  <w:r>
                    <w:rPr>
                      <w:highlight w:val="magenta"/>
                      <w:lang w:val="es-MX"/>
                    </w:rPr>
                    <w:t>, nda1ki'1in3</w:t>
                  </w:r>
                  <w:r w:rsidRPr="00E37F0E">
                    <w:rPr>
                      <w:highlight w:val="magenta"/>
                      <w:lang w:val="es-MX"/>
                    </w:rPr>
                    <w:t xml:space="preserve"> y ndi1ki'1in3 sólo como siguientes a ku'1un1. Discutir cómo es mejor que quede.</w:t>
                  </w:r>
                </w:p>
              </w:txbxContent>
            </v:textbox>
          </v:shape>
        </w:pict>
      </w:r>
      <w:r w:rsidRPr="00824385">
        <w:rPr>
          <w:lang w:val="en-US"/>
        </w:rPr>
        <w:t>ndi1kun(1)=an4</w:t>
      </w:r>
    </w:p>
    <w:p w:rsidR="00F84CB6" w:rsidRPr="00C44F93" w:rsidRDefault="00F84CB6" w:rsidP="00AA50A7">
      <w:pPr>
        <w:rPr>
          <w:highlight w:val="magenta"/>
        </w:rPr>
      </w:pPr>
      <w:r w:rsidRPr="00C44F93">
        <w:rPr>
          <w:highlight w:val="magenta"/>
        </w:rPr>
        <w:t>ndi1-ki'1in(3)=un4=ri4</w:t>
      </w:r>
    </w:p>
    <w:p w:rsidR="00F84CB6" w:rsidRDefault="00F84CB6" w:rsidP="00AA50A7">
      <w:r w:rsidRPr="007D61ED">
        <w:rPr>
          <w:highlight w:val="magenta"/>
        </w:rPr>
        <w:t>ndi1-ki'1in(3)=un4=na2</w:t>
      </w:r>
    </w:p>
    <w:p w:rsidR="00F84CB6" w:rsidRDefault="00F84CB6" w:rsidP="00AA50A7">
      <w:r>
        <w:t>ndi1ka3=ra2</w:t>
      </w:r>
    </w:p>
    <w:p w:rsidR="00F84CB6" w:rsidRDefault="00F84CB6" w:rsidP="00AA50A7">
      <w:r>
        <w:t>ndi'1i1=ni42</w:t>
      </w:r>
    </w:p>
    <w:p w:rsidR="00F84CB6" w:rsidRDefault="00F84CB6" w:rsidP="00AA50A7">
      <w:r>
        <w:t>ndi14i2=ni42</w:t>
      </w:r>
    </w:p>
    <w:p w:rsidR="00F84CB6" w:rsidRDefault="00F84CB6" w:rsidP="00AA50A7">
      <w:r>
        <w:t>ndi'14i(4)=a2</w:t>
      </w:r>
    </w:p>
    <w:p w:rsidR="00F84CB6" w:rsidRDefault="00F84CB6" w:rsidP="00AA50A7">
      <w:r w:rsidRPr="007D61ED">
        <w:rPr>
          <w:highlight w:val="yellow"/>
        </w:rPr>
        <w:t xml:space="preserve">ndi13xa2a(2)=e2 Se cambió a ndi13-xa2a(2)=e2 </w:t>
      </w:r>
      <w:r>
        <w:rPr>
          <w:highlight w:val="yellow"/>
        </w:rPr>
        <w:t xml:space="preserve">(4 veces) </w:t>
      </w:r>
      <w:r w:rsidRPr="007D61ED">
        <w:rPr>
          <w:highlight w:val="yellow"/>
        </w:rPr>
        <w:t>como forma alternativa de nda13-xa2a2</w:t>
      </w:r>
    </w:p>
    <w:p w:rsidR="00F84CB6" w:rsidRPr="00C44F93" w:rsidRDefault="00F84CB6" w:rsidP="00AA50A7">
      <w:r w:rsidRPr="00C44F93">
        <w:t>ndi13-kwi3so3=na(2)=e2</w:t>
      </w:r>
    </w:p>
    <w:p w:rsidR="00F84CB6" w:rsidRPr="00196784" w:rsidRDefault="00F84CB6" w:rsidP="00AA50A7">
      <w:pPr>
        <w:rPr>
          <w:highlight w:val="magenta"/>
        </w:rPr>
      </w:pPr>
      <w:r w:rsidRPr="00196784">
        <w:rPr>
          <w:highlight w:val="yellow"/>
        </w:rPr>
        <w:t xml:space="preserve">ndi13kwi3so(3)=on4 </w:t>
      </w:r>
      <w:r w:rsidRPr="005D042D">
        <w:rPr>
          <w:highlight w:val="magenta"/>
        </w:rPr>
        <w:t xml:space="preserve">No hubo resultado. </w:t>
      </w:r>
      <w:r w:rsidRPr="00196784">
        <w:rPr>
          <w:highlight w:val="yellow"/>
        </w:rPr>
        <w:t xml:space="preserve">Se </w:t>
      </w:r>
      <w:r>
        <w:rPr>
          <w:highlight w:val="yellow"/>
        </w:rPr>
        <w:t>buscó</w:t>
      </w:r>
      <w:r w:rsidRPr="00196784">
        <w:rPr>
          <w:highlight w:val="yellow"/>
        </w:rPr>
        <w:t xml:space="preserve"> ndi13kwi3so3 y se cambió a ndi13-kwi3so3 (10 veces)</w:t>
      </w:r>
      <w:r>
        <w:t xml:space="preserve">. </w:t>
      </w:r>
      <w:r w:rsidRPr="00196784">
        <w:rPr>
          <w:highlight w:val="yellow"/>
        </w:rPr>
        <w:t>ndi14kwi3so3 se cambió a ndi14-kwi3so3 (2 veces)</w:t>
      </w:r>
      <w:r>
        <w:rPr>
          <w:highlight w:val="yellow"/>
        </w:rPr>
        <w:t xml:space="preserve">; </w:t>
      </w:r>
      <w:r w:rsidRPr="00196784">
        <w:rPr>
          <w:highlight w:val="yellow"/>
        </w:rPr>
        <w:t>ndi4kwi3so3 cambió ndi4-kwi3so3 (1 vez)</w:t>
      </w:r>
      <w:r>
        <w:rPr>
          <w:highlight w:val="yellow"/>
        </w:rPr>
        <w:t xml:space="preserve">. </w:t>
      </w:r>
      <w:r w:rsidRPr="00196784">
        <w:rPr>
          <w:highlight w:val="magenta"/>
        </w:rPr>
        <w:t>No se cambiaron las que empiezan con nda</w:t>
      </w:r>
      <w:r w:rsidRPr="00196784">
        <w:rPr>
          <w:highlight w:val="magenta"/>
          <w:lang w:val="es-MX"/>
        </w:rPr>
        <w:t>[tono]</w:t>
      </w:r>
      <w:r w:rsidRPr="00196784">
        <w:rPr>
          <w:highlight w:val="magenta"/>
        </w:rPr>
        <w:t>-</w:t>
      </w:r>
    </w:p>
    <w:p w:rsidR="00F84CB6" w:rsidRPr="005D042D" w:rsidRDefault="00F84CB6" w:rsidP="00AA50A7">
      <w:pPr>
        <w:rPr>
          <w:highlight w:val="magenta"/>
        </w:rPr>
      </w:pPr>
      <w:r w:rsidRPr="005D042D">
        <w:rPr>
          <w:highlight w:val="magenta"/>
        </w:rPr>
        <w:t>ndi13kwi3so(3)=e4 No hubo resultado</w:t>
      </w:r>
    </w:p>
    <w:p w:rsidR="00F84CB6" w:rsidRPr="005D042D" w:rsidRDefault="00F84CB6" w:rsidP="00AA50A7">
      <w:r w:rsidRPr="005D042D">
        <w:rPr>
          <w:highlight w:val="magenta"/>
        </w:rPr>
        <w:t>ndi13kwi3so(3)=an4 No hubo resultado</w:t>
      </w:r>
    </w:p>
    <w:p w:rsidR="00F84CB6" w:rsidRPr="00C44F93" w:rsidRDefault="00F84CB6" w:rsidP="00AA50A7">
      <w:r w:rsidRPr="00C44F93">
        <w:t>ndi13-kwe1ta3=ri4</w:t>
      </w:r>
    </w:p>
    <w:p w:rsidR="00F84CB6" w:rsidRDefault="00F84CB6" w:rsidP="00AA50A7">
      <w:r>
        <w:t>ndi13ko4=ri4</w:t>
      </w:r>
    </w:p>
    <w:p w:rsidR="00F84CB6" w:rsidRDefault="00F84CB6" w:rsidP="00AA50A7">
      <w:r>
        <w:t>ndi13ko4=na2</w:t>
      </w:r>
    </w:p>
    <w:p w:rsidR="00F84CB6" w:rsidRDefault="00F84CB6" w:rsidP="00AA50A7">
      <w:r w:rsidRPr="009965EB">
        <w:rPr>
          <w:highlight w:val="magenta"/>
        </w:rPr>
        <w:t xml:space="preserve">ndi13ki3sin3=ra2 debe ser forma alternativa de nda13ki3si3. </w:t>
      </w:r>
      <w:r>
        <w:rPr>
          <w:highlight w:val="magenta"/>
        </w:rPr>
        <w:t xml:space="preserve">Se debe insertar en el diccionario con entrada propia como </w:t>
      </w:r>
      <w:r w:rsidRPr="009965EB">
        <w:rPr>
          <w:highlight w:val="magenta"/>
        </w:rPr>
        <w:t>nda</w:t>
      </w:r>
      <w:r>
        <w:rPr>
          <w:highlight w:val="magenta"/>
        </w:rPr>
        <w:t>3-ki3si3</w:t>
      </w:r>
      <w:r w:rsidRPr="009965EB">
        <w:rPr>
          <w:highlight w:val="magenta"/>
        </w:rPr>
        <w:t>.</w:t>
      </w:r>
    </w:p>
    <w:p w:rsidR="00F84CB6" w:rsidRPr="005D042D" w:rsidRDefault="00F84CB6" w:rsidP="00AA50A7">
      <w:r w:rsidRPr="00F7643A">
        <w:rPr>
          <w:highlight w:val="magenta"/>
        </w:rPr>
        <w:t>ndi13ki'3in3=ra(2)=e2 Ya se cambió</w:t>
      </w:r>
    </w:p>
    <w:p w:rsidR="00F84CB6" w:rsidRPr="00C44F93" w:rsidRDefault="00F84CB6" w:rsidP="00AA50A7">
      <w:pPr>
        <w:rPr>
          <w:lang w:val="en-US"/>
        </w:rPr>
      </w:pPr>
      <w:r w:rsidRPr="00C44F93">
        <w:rPr>
          <w:lang w:val="en-US"/>
        </w:rPr>
        <w:t xml:space="preserve">ndi13-ki'3in3=na2=ri4 </w:t>
      </w:r>
    </w:p>
    <w:p w:rsidR="00F84CB6" w:rsidRPr="00824385" w:rsidRDefault="00F84CB6" w:rsidP="00AA50A7">
      <w:pPr>
        <w:rPr>
          <w:lang w:val="en-US"/>
        </w:rPr>
      </w:pPr>
      <w:r w:rsidRPr="00824385">
        <w:rPr>
          <w:lang w:val="en-US"/>
        </w:rPr>
        <w:t>ndi13-ki'3in(3)=un4=ri4</w:t>
      </w:r>
    </w:p>
    <w:p w:rsidR="00F84CB6" w:rsidRPr="00C44F93" w:rsidRDefault="00F84CB6" w:rsidP="00AA50A7">
      <w:r w:rsidRPr="00C44F93">
        <w:t>ndi13-ki'3in(3)=2=ra1</w:t>
      </w:r>
    </w:p>
    <w:p w:rsidR="00F84CB6" w:rsidRDefault="00F84CB6" w:rsidP="00AA50A7">
      <w:r w:rsidRPr="009965EB">
        <w:rPr>
          <w:highlight w:val="magenta"/>
        </w:rPr>
        <w:t>ndi13ji1nu3. No está en el diccionario. Debe ser forma alternativa de nda13-xi1nu3 bajo una entrada nda3-xi1nu3.</w:t>
      </w:r>
    </w:p>
    <w:p w:rsidR="00F84CB6" w:rsidRDefault="00F84CB6" w:rsidP="00AA50A7">
      <w:r>
        <w:t>ndi'13i(3)=a3</w:t>
      </w:r>
    </w:p>
    <w:p w:rsidR="00F84CB6" w:rsidRDefault="00F84CB6" w:rsidP="00AA50A7">
      <w:r>
        <w:t>nde4e13=a2</w:t>
      </w:r>
    </w:p>
    <w:p w:rsidR="00F84CB6" w:rsidRDefault="00F84CB6" w:rsidP="00AA50A7">
      <w:r>
        <w:t>nde4e13</w:t>
      </w:r>
    </w:p>
    <w:p w:rsidR="00F84CB6" w:rsidRDefault="00F84CB6" w:rsidP="00AA50A7">
      <w:r>
        <w:t>nde3e3=ra2</w:t>
      </w:r>
    </w:p>
    <w:p w:rsidR="00F84CB6" w:rsidRDefault="00F84CB6" w:rsidP="00AA50A7">
      <w:r>
        <w:t>nde3e(4)=on4</w:t>
      </w:r>
    </w:p>
    <w:p w:rsidR="00F84CB6" w:rsidRDefault="00F84CB6" w:rsidP="00AA50A7">
      <w:r>
        <w:t>nde1ta(3)=on4</w:t>
      </w:r>
    </w:p>
    <w:p w:rsidR="00F84CB6" w:rsidRDefault="00F84CB6" w:rsidP="00AA50A7">
      <w:r>
        <w:t>nde14e13</w:t>
      </w:r>
    </w:p>
    <w:p w:rsidR="00F84CB6" w:rsidRDefault="00F84CB6" w:rsidP="00AA50A7">
      <w:r>
        <w:t>nda4-ya'1a3</w:t>
      </w:r>
    </w:p>
    <w:p w:rsidR="00F84CB6" w:rsidRDefault="00F84CB6" w:rsidP="00AA50A7">
      <w:r>
        <w:t>nda4tu'4un(4)=e4=e2</w:t>
      </w:r>
    </w:p>
    <w:p w:rsidR="00F84CB6" w:rsidRDefault="00F84CB6" w:rsidP="00AA50A7">
      <w:r>
        <w:t>nda4-ti3in(3)=a2</w:t>
      </w:r>
    </w:p>
    <w:p w:rsidR="00F84CB6" w:rsidRDefault="00F84CB6" w:rsidP="00AA50A7">
      <w:r>
        <w:t>nda4ti24</w:t>
      </w:r>
    </w:p>
    <w:p w:rsidR="00F84CB6" w:rsidRDefault="00F84CB6" w:rsidP="00AA50A7">
      <w:r>
        <w:t>nda4-ta'3bi4=na2=ra4</w:t>
      </w:r>
    </w:p>
    <w:p w:rsidR="00F84CB6" w:rsidRDefault="00F84CB6" w:rsidP="00AA50A7">
      <w:r>
        <w:t>nda4-ta3an4</w:t>
      </w:r>
    </w:p>
    <w:p w:rsidR="00F84CB6" w:rsidRDefault="00F84CB6" w:rsidP="00AA50A7">
      <w:r>
        <w:t>nda4ta'1bi4</w:t>
      </w:r>
    </w:p>
    <w:p w:rsidR="00F84CB6" w:rsidRDefault="00F84CB6" w:rsidP="00AA50A7">
      <w:r>
        <w:t>nda4ta14=run4</w:t>
      </w:r>
    </w:p>
    <w:p w:rsidR="00F84CB6" w:rsidRDefault="00F84CB6" w:rsidP="00AA50A7">
      <w:r>
        <w:t>nda4si2=ri4</w:t>
      </w:r>
    </w:p>
    <w:p w:rsidR="00F84CB6" w:rsidRDefault="00F84CB6" w:rsidP="00AA50A7">
      <w:r w:rsidRPr="00C5363B">
        <w:rPr>
          <w:highlight w:val="yellow"/>
        </w:rPr>
        <w:t>nda4sa3na3=lu3 Se cambió a nda4-sa3na3=lu3</w:t>
      </w:r>
    </w:p>
    <w:p w:rsidR="00F84CB6" w:rsidRDefault="00F84CB6" w:rsidP="00AA50A7">
      <w:r>
        <w:t>nda4-sa3ka4=na2</w:t>
      </w:r>
    </w:p>
    <w:p w:rsidR="00F84CB6" w:rsidRDefault="00F84CB6" w:rsidP="00AA50A7">
      <w:r>
        <w:t>nda4-sa3ka4=na(2)=e2</w:t>
      </w:r>
    </w:p>
    <w:p w:rsidR="00F84CB6" w:rsidRDefault="00F84CB6" w:rsidP="00AA50A7">
      <w:r>
        <w:t>nda4-sa1ka1=ri4</w:t>
      </w:r>
    </w:p>
    <w:p w:rsidR="00F84CB6" w:rsidRDefault="00F84CB6" w:rsidP="00AA50A7">
      <w:r>
        <w:t>nda4ñu'4u4=ni42</w:t>
      </w:r>
    </w:p>
    <w:p w:rsidR="00F84CB6" w:rsidRDefault="00F84CB6" w:rsidP="00AA50A7">
      <w:r w:rsidRPr="00C5363B">
        <w:rPr>
          <w:highlight w:val="magenta"/>
        </w:rPr>
        <w:t>nda4ñu3u3=ri4, Hasta ahora aparece en el diccionario como na3ñu3u3 teniendo como alomorfo na=nda. Discutir.</w:t>
      </w:r>
    </w:p>
    <w:p w:rsidR="00F84CB6" w:rsidRPr="00804841" w:rsidRDefault="00F84CB6" w:rsidP="00AA50A7">
      <w:r w:rsidRPr="00804841">
        <w:rPr>
          <w:highlight w:val="yellow"/>
        </w:rPr>
        <w:t>nda4ndu3ku4=ri4</w:t>
      </w:r>
    </w:p>
    <w:p w:rsidR="00F84CB6" w:rsidRDefault="00F84CB6" w:rsidP="00AA50A7">
      <w:r>
        <w:t>nda4-ndu1ba1</w:t>
      </w:r>
    </w:p>
    <w:p w:rsidR="00F84CB6" w:rsidRDefault="00F84CB6" w:rsidP="00AA50A7">
      <w:r w:rsidRPr="00CA1A3A">
        <w:t>nda4ndo3o3=na2</w:t>
      </w:r>
    </w:p>
    <w:p w:rsidR="00F84CB6" w:rsidRPr="00C44F93" w:rsidRDefault="00F84CB6" w:rsidP="00AA50A7">
      <w:r w:rsidRPr="00C44F93">
        <w:t>nda4kwi3in3=ra3</w:t>
      </w:r>
    </w:p>
    <w:p w:rsidR="00F84CB6" w:rsidRPr="00C44F93" w:rsidRDefault="00F84CB6" w:rsidP="00AA50A7">
      <w:r w:rsidRPr="00C44F93">
        <w:t>nda4kwi3in3=na3</w:t>
      </w:r>
    </w:p>
    <w:p w:rsidR="00F84CB6" w:rsidRPr="00C44F93" w:rsidRDefault="00F84CB6" w:rsidP="00AA50A7">
      <w:r w:rsidRPr="00C44F93">
        <w:t>nda4kwi1in(1)=a1</w:t>
      </w:r>
    </w:p>
    <w:p w:rsidR="00F84CB6" w:rsidRDefault="00F84CB6" w:rsidP="00AA50A7">
      <w:r w:rsidRPr="004F7D65">
        <w:rPr>
          <w:highlight w:val="magenta"/>
        </w:rPr>
        <w:t>nda4kun3 aparece en colocación con nda3a2, no aparece en el diccionario.</w:t>
      </w:r>
    </w:p>
    <w:p w:rsidR="00F84CB6" w:rsidRDefault="00F84CB6" w:rsidP="00AA50A7">
      <w:r w:rsidRPr="004F7D65">
        <w:rPr>
          <w:highlight w:val="magenta"/>
        </w:rPr>
        <w:t>nda4-ko1nde3e3 Aunque no hay una raíz ko1nde3e3, parece que es alternativa de ko3nde3e3 después de nda4-</w:t>
      </w:r>
    </w:p>
    <w:p w:rsidR="00F84CB6" w:rsidRDefault="00F84CB6" w:rsidP="00AA50A7">
      <w:r>
        <w:t>nda4kin2=yu1</w:t>
      </w:r>
    </w:p>
    <w:p w:rsidR="00F84CB6" w:rsidRDefault="00F84CB6" w:rsidP="00AA50A7">
      <w:r>
        <w:t>nda4kin2=o4</w:t>
      </w:r>
    </w:p>
    <w:p w:rsidR="00F84CB6" w:rsidRDefault="00F84CB6" w:rsidP="00AA50A7">
      <w:r>
        <w:t>nda4kin2</w:t>
      </w:r>
    </w:p>
    <w:p w:rsidR="00F84CB6" w:rsidRDefault="00F84CB6" w:rsidP="00AA50A7">
      <w:r>
        <w:t>nda4kan1=ni42</w:t>
      </w:r>
    </w:p>
    <w:p w:rsidR="00F84CB6" w:rsidRPr="004F7D65" w:rsidRDefault="00F84CB6" w:rsidP="00AA50A7">
      <w:r w:rsidRPr="004F7D65">
        <w:rPr>
          <w:highlight w:val="yellow"/>
        </w:rPr>
        <w:t>nda4ka'3yu4 Se cambió a nda4-ka'3yu4 (9); también se cambió nda3ka'3yu4 a nda3-ka'3yu4 (1)</w:t>
      </w:r>
    </w:p>
    <w:p w:rsidR="00F84CB6" w:rsidRDefault="00F84CB6" w:rsidP="00AA50A7">
      <w:r>
        <w:t>nda4-ka3ya2=on4</w:t>
      </w:r>
    </w:p>
    <w:p w:rsidR="00F84CB6" w:rsidRDefault="00F84CB6" w:rsidP="00AA50A7">
      <w:r>
        <w:t>nda4-ka3ya2=na(1)=e1</w:t>
      </w:r>
    </w:p>
    <w:p w:rsidR="00F84CB6" w:rsidRPr="00EF7E2D" w:rsidRDefault="00F84CB6" w:rsidP="00AA50A7">
      <w:r w:rsidRPr="00EF7E2D">
        <w:rPr>
          <w:highlight w:val="yellow"/>
        </w:rPr>
        <w:t>nda4ka3ya2=e4=e2 Se cambió a nda4-ka3ya2=e4=e2 (1); también se cambió nda4ka3ya2= a nda4-ka3ya2=  (4 veces); nda3ka3ya2 cambió a nda3-ka3ya2 (16 veces)</w:t>
      </w:r>
      <w:r>
        <w:t xml:space="preserve">; </w:t>
      </w:r>
    </w:p>
    <w:p w:rsidR="00F84CB6" w:rsidRDefault="00F84CB6" w:rsidP="00AA50A7">
      <w:r w:rsidRPr="00282ED1">
        <w:rPr>
          <w:highlight w:val="magenta"/>
        </w:rPr>
        <w:t>nda4ka3si2 Hasta ahora no hay una entrada nda3-ka3si2. Debe haber dos entradas relacionadas. 1. ka3si2, ‘cerrar el paso’ y 2. nda3-ka3si2 ‘encerrar’. Hay una entrada nda4si2 que está como adjetivo y debe cambiar a estativo.</w:t>
      </w:r>
    </w:p>
    <w:p w:rsidR="00F84CB6" w:rsidRDefault="00F84CB6" w:rsidP="00AA50A7">
      <w:r>
        <w:t>nda4ka3ni3ni2=un4</w:t>
      </w:r>
    </w:p>
    <w:p w:rsidR="00F84CB6" w:rsidRPr="00282ED1" w:rsidRDefault="00F84CB6" w:rsidP="00AA50A7">
      <w:r w:rsidRPr="00282ED1">
        <w:rPr>
          <w:highlight w:val="yellow"/>
        </w:rPr>
        <w:t>nda4ka'1yu1 Se cambió a nda4-ka'1yu1 (4); nda3ka'1yu1 cambió a nda3-ka'1yu1 (3)</w:t>
      </w:r>
    </w:p>
    <w:p w:rsidR="00F84CB6" w:rsidRPr="00E636FC" w:rsidRDefault="00F84CB6" w:rsidP="00AA50A7">
      <w:r w:rsidRPr="00E636FC">
        <w:rPr>
          <w:highlight w:val="yellow"/>
        </w:rPr>
        <w:t>nda4ka'1yu(1)=a1 Se cambió a nda4-ka'1yu(1)=a1 (4).</w:t>
      </w:r>
      <w:r>
        <w:t xml:space="preserve"> </w:t>
      </w:r>
    </w:p>
    <w:p w:rsidR="00F84CB6" w:rsidRPr="00E636FC" w:rsidRDefault="00F84CB6" w:rsidP="00AA50A7">
      <w:r w:rsidRPr="00E636FC">
        <w:rPr>
          <w:highlight w:val="yellow"/>
        </w:rPr>
        <w:t>nda4ka1ya1 Se cambió a nda4-ka1ya1 (5); nda3ka1ya1 cambió a nda3-ka1ya1 (1); nda13ka1ya1 cambió a nda13-ka1ya1 (1); nda13ka1ya(1) cambió a nda13-ka1ya(1) (2 veces)</w:t>
      </w:r>
    </w:p>
    <w:p w:rsidR="00F84CB6" w:rsidRDefault="00F84CB6" w:rsidP="00AA50A7">
      <w:r>
        <w:t>nda4-ka1ya(1)=e1</w:t>
      </w:r>
    </w:p>
    <w:p w:rsidR="00F84CB6" w:rsidRDefault="00F84CB6" w:rsidP="00AA50A7">
      <w:r>
        <w:t>nda4i3so3=na2</w:t>
      </w:r>
    </w:p>
    <w:p w:rsidR="00F84CB6" w:rsidRDefault="00F84CB6" w:rsidP="00AA50A7">
      <w:r>
        <w:t>nda4i3ka4=ra2</w:t>
      </w:r>
    </w:p>
    <w:p w:rsidR="00F84CB6" w:rsidRDefault="00F84CB6" w:rsidP="00AA50A7">
      <w:r>
        <w:t>nda4i3chi2=ni42</w:t>
      </w:r>
    </w:p>
    <w:p w:rsidR="00F84CB6" w:rsidRDefault="00F84CB6" w:rsidP="00AA50A7">
      <w:r w:rsidRPr="00CD177D">
        <w:rPr>
          <w:highlight w:val="yellow"/>
        </w:rPr>
        <w:t>nda4chu3 Se cambió a na4chu3, menos una que es un error de pronunciación en texto y otra en comentario.</w:t>
      </w:r>
    </w:p>
    <w:p w:rsidR="00F84CB6" w:rsidRDefault="00F84CB6" w:rsidP="00AA50A7">
      <w:r>
        <w:t>nda'4bi3=ni42</w:t>
      </w:r>
    </w:p>
    <w:p w:rsidR="00F84CB6" w:rsidRDefault="00F84CB6" w:rsidP="00AA50A7">
      <w:r>
        <w:t>nda'4bi2=ni42=ri4</w:t>
      </w:r>
    </w:p>
    <w:p w:rsidR="00F84CB6" w:rsidRDefault="00F84CB6" w:rsidP="00AA50A7">
      <w:r>
        <w:t>nda'4bi2=ndo4</w:t>
      </w:r>
    </w:p>
    <w:p w:rsidR="00F84CB6" w:rsidRDefault="00F84CB6" w:rsidP="00AA50A7">
      <w:r w:rsidRPr="00CD177D">
        <w:rPr>
          <w:highlight w:val="yellow"/>
        </w:rPr>
        <w:t>nda4ba2 Se cambió a nda4ba3 (5)</w:t>
      </w:r>
    </w:p>
    <w:p w:rsidR="00F84CB6" w:rsidRDefault="00F84CB6" w:rsidP="00AA50A7">
      <w:r>
        <w:t>nda4a2=ra(1)=e1</w:t>
      </w:r>
    </w:p>
    <w:p w:rsidR="00F84CB6" w:rsidRDefault="00F84CB6" w:rsidP="00AA50A7">
      <w:r>
        <w:t>nda4a2=on4</w:t>
      </w:r>
    </w:p>
    <w:p w:rsidR="00F84CB6" w:rsidRDefault="00F84CB6" w:rsidP="00AA50A7">
      <w:r>
        <w:t>nda4a2=e4</w:t>
      </w:r>
    </w:p>
    <w:p w:rsidR="00F84CB6" w:rsidRDefault="00F84CB6" w:rsidP="00AA50A7">
      <w:r>
        <w:t>nda3-ya'1a3</w:t>
      </w:r>
    </w:p>
    <w:p w:rsidR="00F84CB6" w:rsidRDefault="00F84CB6" w:rsidP="00AA50A7">
      <w:r w:rsidRPr="00A44BAC">
        <w:rPr>
          <w:highlight w:val="yellow"/>
        </w:rPr>
        <w:t>nda3xa3a3 Se cambió a nda3-xa3a3 (6);</w:t>
      </w:r>
    </w:p>
    <w:p w:rsidR="00F84CB6" w:rsidRPr="00A44BAC" w:rsidRDefault="00F84CB6" w:rsidP="00AA50A7">
      <w:r w:rsidRPr="009A7BE3">
        <w:rPr>
          <w:highlight w:val="yellow"/>
        </w:rPr>
        <w:t>nda3tu1u3 Se cambió nda3-tu1u3 (10); nda4tu1u3 se cambió a nda4-tu1u3 (15); nda13tu1u3 se cambió a nda13-tu1u3 (17);</w:t>
      </w:r>
      <w:r>
        <w:t xml:space="preserve"> </w:t>
      </w:r>
    </w:p>
    <w:p w:rsidR="00F84CB6" w:rsidRDefault="00F84CB6" w:rsidP="00AA50A7">
      <w:r>
        <w:t>nda3ti'3bi4=2</w:t>
      </w:r>
    </w:p>
    <w:p w:rsidR="00F84CB6" w:rsidRDefault="00F84CB6" w:rsidP="00AA50A7">
      <w:r>
        <w:t>nda3ti'3bi(4)=un4</w:t>
      </w:r>
    </w:p>
    <w:p w:rsidR="00F84CB6" w:rsidRDefault="00F84CB6" w:rsidP="00AA50A7">
      <w:r>
        <w:t>Nda3ta4</w:t>
      </w:r>
    </w:p>
    <w:p w:rsidR="00F84CB6" w:rsidRDefault="00F84CB6" w:rsidP="00AA50A7">
      <w:r>
        <w:t>nda3-ta3ku(2)=a2</w:t>
      </w:r>
    </w:p>
    <w:p w:rsidR="00F84CB6" w:rsidRDefault="00F84CB6" w:rsidP="00AA50A7">
      <w:r>
        <w:t>nda3-ta'3bi4</w:t>
      </w:r>
    </w:p>
    <w:p w:rsidR="00F84CB6" w:rsidRDefault="00F84CB6" w:rsidP="00AA50A7">
      <w:r>
        <w:t>nda3ta(4)=e4=run4</w:t>
      </w:r>
    </w:p>
    <w:p w:rsidR="00F84CB6" w:rsidRDefault="00F84CB6" w:rsidP="00AA50A7">
      <w:r>
        <w:t>nda3ta(4)=e4</w:t>
      </w:r>
    </w:p>
    <w:p w:rsidR="00F84CB6" w:rsidRDefault="00F84CB6" w:rsidP="00AA50A7">
      <w:r>
        <w:t>nda3-sa3ña4=ndo4=ña4</w:t>
      </w:r>
    </w:p>
    <w:p w:rsidR="00F84CB6" w:rsidRDefault="00F84CB6" w:rsidP="00AA50A7">
      <w:r>
        <w:t>nda3-sa1ña4</w:t>
      </w:r>
    </w:p>
    <w:p w:rsidR="00F84CB6" w:rsidRDefault="00F84CB6" w:rsidP="00AA50A7">
      <w:r>
        <w:t>nda3-sa1ka1</w:t>
      </w:r>
    </w:p>
    <w:p w:rsidR="00F84CB6" w:rsidRDefault="00F84CB6" w:rsidP="00AA50A7">
      <w:r>
        <w:t>nda3sa(3)=e2</w:t>
      </w:r>
    </w:p>
    <w:p w:rsidR="00F84CB6" w:rsidRDefault="00F84CB6" w:rsidP="00AA50A7">
      <w:r>
        <w:t>nda3-ni'1i4=ra2</w:t>
      </w:r>
    </w:p>
    <w:p w:rsidR="00F84CB6" w:rsidRDefault="00F84CB6" w:rsidP="00AA50A7">
      <w:r>
        <w:t>nda3-ni'1i4</w:t>
      </w:r>
    </w:p>
    <w:p w:rsidR="00F84CB6" w:rsidRPr="009A7BE3" w:rsidRDefault="00F84CB6" w:rsidP="00AA50A7">
      <w:pPr>
        <w:rPr>
          <w:highlight w:val="yellow"/>
        </w:rPr>
      </w:pPr>
      <w:r w:rsidRPr="009A7BE3">
        <w:rPr>
          <w:highlight w:val="yellow"/>
        </w:rPr>
        <w:t>nda3ndu3ku4=ra2 nda3ndu3ku(4)= se cambió a nda3-ndu3ku(4)= (60)</w:t>
      </w:r>
      <w:r>
        <w:rPr>
          <w:highlight w:val="yellow"/>
        </w:rPr>
        <w:t xml:space="preserve">; </w:t>
      </w:r>
    </w:p>
    <w:p w:rsidR="00F84CB6" w:rsidRDefault="00F84CB6" w:rsidP="00AA50A7">
      <w:r>
        <w:t>nda3-ndu3ku4=na2</w:t>
      </w:r>
    </w:p>
    <w:p w:rsidR="00F84CB6" w:rsidRPr="006D3285" w:rsidRDefault="00F84CB6" w:rsidP="00AA50A7">
      <w:r w:rsidRPr="00665A70">
        <w:t>nda3ndo3o3=ri4</w:t>
      </w:r>
    </w:p>
    <w:p w:rsidR="00F84CB6" w:rsidRDefault="00F84CB6" w:rsidP="00AA50A7">
      <w:r>
        <w:t>nda3ndi3xi3</w:t>
      </w:r>
    </w:p>
    <w:p w:rsidR="00F84CB6" w:rsidRDefault="00F84CB6" w:rsidP="00AA50A7">
      <w:r w:rsidRPr="006D3285">
        <w:rPr>
          <w:highlight w:val="magenta"/>
        </w:rPr>
        <w:t>nda3ndi3ko4=a2</w:t>
      </w:r>
    </w:p>
    <w:p w:rsidR="00F84CB6" w:rsidRDefault="00F84CB6" w:rsidP="00AA50A7">
      <w:r w:rsidRPr="007D1D54">
        <w:rPr>
          <w:highlight w:val="yellow"/>
        </w:rPr>
        <w:t>nda3nde3e3=a2 Se cambió a nda3-nde3e3 (50 veces); nda4nde3e3 se cambió a nda4-nde3e3 (20 veces)</w:t>
      </w:r>
    </w:p>
    <w:p w:rsidR="00F84CB6" w:rsidRDefault="00F84CB6" w:rsidP="00AA50A7">
      <w:r w:rsidRPr="007D1D54">
        <w:rPr>
          <w:highlight w:val="yellow"/>
        </w:rPr>
        <w:t>nda3nde3e(3)=a2 Se buscó como nda3nde3e(3)= y se cambió a nda3-nde3e(3)= (5 veces)</w:t>
      </w:r>
      <w:r>
        <w:t>;</w:t>
      </w:r>
    </w:p>
    <w:p w:rsidR="00F84CB6" w:rsidRPr="007D1D54" w:rsidRDefault="00F84CB6" w:rsidP="00AA50A7">
      <w:r w:rsidRPr="007D1D54">
        <w:rPr>
          <w:highlight w:val="yellow"/>
        </w:rPr>
        <w:t>nda3nde1ta3=e2 Se cambió a nda3-nde1ta3=e2 (4 veces); nda3nde1ta3 se cambió a nda3-nde1ta3 (5);</w:t>
      </w:r>
      <w:r>
        <w:t xml:space="preserve"> </w:t>
      </w:r>
    </w:p>
    <w:p w:rsidR="00F84CB6" w:rsidRDefault="00F84CB6" w:rsidP="00AA50A7">
      <w:r w:rsidRPr="009177B0">
        <w:rPr>
          <w:highlight w:val="magenta"/>
        </w:rPr>
        <w:t>nda3nde1ta3 Ya se cambió.</w:t>
      </w:r>
    </w:p>
    <w:p w:rsidR="00F84CB6" w:rsidRPr="009177B0" w:rsidRDefault="00F84CB6" w:rsidP="00AA50A7">
      <w:r w:rsidRPr="00E50F23">
        <w:rPr>
          <w:highlight w:val="yellow"/>
        </w:rPr>
        <w:t>nda3nde1e3=a2 Se buscó como nda3nde1e3 y se cambió a nda3-de1e3 (13 veces); nda4nde1e3 se cambió a nda4-nde1e3 (19 veces); nda13nde1e3 se cambió a nda13-nde1e3 (34 veces)</w:t>
      </w:r>
    </w:p>
    <w:p w:rsidR="00F84CB6" w:rsidRDefault="00F84CB6" w:rsidP="00AA50A7">
      <w:r>
        <w:t>nda3-nde1e3</w:t>
      </w:r>
    </w:p>
    <w:p w:rsidR="00F84CB6" w:rsidRDefault="00F84CB6" w:rsidP="00AA50A7">
      <w:r w:rsidRPr="00E50F23">
        <w:rPr>
          <w:highlight w:val="magenta"/>
        </w:rPr>
        <w:t>nda3nde1e3 Ya se cambió</w:t>
      </w:r>
    </w:p>
    <w:p w:rsidR="00F84CB6" w:rsidRDefault="00F84CB6" w:rsidP="00AA50A7">
      <w:r>
        <w:t>nda3-na3ma3=na2</w:t>
      </w:r>
    </w:p>
    <w:p w:rsidR="00F84CB6" w:rsidRDefault="00F84CB6" w:rsidP="00AA50A7">
      <w:r w:rsidRPr="00E50F23">
        <w:rPr>
          <w:highlight w:val="magenta"/>
        </w:rPr>
        <w:t>nda3kwi3ko4 Se deja tal como está en el diccionario, sin guión.</w:t>
      </w:r>
    </w:p>
    <w:p w:rsidR="00F84CB6" w:rsidRPr="00430ABF" w:rsidRDefault="00F84CB6" w:rsidP="00AA50A7">
      <w:r w:rsidRPr="00430ABF">
        <w:rPr>
          <w:highlight w:val="magenta"/>
        </w:rPr>
        <w:t>nda3kwi1ta3 Forma alternativa de nda3kwe1ta3</w:t>
      </w:r>
      <w:r>
        <w:t>.</w:t>
      </w:r>
    </w:p>
    <w:p w:rsidR="00F84CB6" w:rsidRDefault="00F84CB6" w:rsidP="00AA50A7">
      <w:r>
        <w:t>nda3-kwi1na1</w:t>
      </w:r>
    </w:p>
    <w:p w:rsidR="00F84CB6" w:rsidRDefault="00F84CB6" w:rsidP="00AA50A7">
      <w:r>
        <w:t>nda3kwe1ta3</w:t>
      </w:r>
    </w:p>
    <w:p w:rsidR="00F84CB6" w:rsidRDefault="00F84CB6" w:rsidP="00AA50A7">
      <w:r>
        <w:t>nda3kwa3tu3=ndo4</w:t>
      </w:r>
    </w:p>
    <w:p w:rsidR="00F84CB6" w:rsidRDefault="00F84CB6" w:rsidP="00AA50A7">
      <w:r>
        <w:t>nda3kwa3tu(3)=un4</w:t>
      </w:r>
    </w:p>
    <w:p w:rsidR="00F84CB6" w:rsidRDefault="00F84CB6" w:rsidP="00AA50A7">
      <w:r>
        <w:t>nda3-kwa1ñu1=na1</w:t>
      </w:r>
    </w:p>
    <w:p w:rsidR="00F84CB6" w:rsidRDefault="00F84CB6" w:rsidP="00AA50A7">
      <w:r>
        <w:t>nda3kwa'1a3=ndo4</w:t>
      </w:r>
    </w:p>
    <w:p w:rsidR="00F84CB6" w:rsidRDefault="00F84CB6" w:rsidP="00AA50A7">
      <w:r>
        <w:t>nda3kwa'1a(3)=en4=e2</w:t>
      </w:r>
    </w:p>
    <w:p w:rsidR="00F84CB6" w:rsidRDefault="00F84CB6" w:rsidP="00AA50A7">
      <w:r>
        <w:t>nda3ki3ta'4an4</w:t>
      </w:r>
    </w:p>
    <w:p w:rsidR="00F84CB6" w:rsidRPr="00582B71" w:rsidRDefault="00F84CB6" w:rsidP="00AA50A7">
      <w:r w:rsidRPr="00582B71">
        <w:rPr>
          <w:highlight w:val="yellow"/>
        </w:rPr>
        <w:t>nda3ki3nde3e(4)=o4 Se cambió a nda3-ki3nde3e(4)=o4 (4); nda3ki3nde3e4 se cambió a nda3-ki3nde3e4 (2); nda3ki3nde3e(4) se cambió a nda3-ki3nde3e(4) (3 veces)</w:t>
      </w:r>
    </w:p>
    <w:p w:rsidR="00F84CB6" w:rsidRPr="008B7F3F" w:rsidRDefault="00F84CB6" w:rsidP="00AA50A7">
      <w:r w:rsidRPr="008B7F3F">
        <w:rPr>
          <w:highlight w:val="yellow"/>
        </w:rPr>
        <w:t>nda3ki'3in3=na2 Se cambió a nda3-ki'3in3=na2 (12); nda13ki'3in3 se cambió a nda13-ki'3in3 (91); nda4ki'3in3 se cambió a nda4-ki'3in3 (24); nda4ki'3in(3) se cambió a nda4-ki'3in(3) (4 veces); nda13ki'3in(3) se cambió a nda13-ki'3in(3) (12 veces); nda3ki'3in(3) se cambió a nda3-ki'3in(3) (36 veces)</w:t>
      </w:r>
      <w:r>
        <w:t>.</w:t>
      </w:r>
    </w:p>
    <w:p w:rsidR="00F84CB6" w:rsidRPr="008B7F3F" w:rsidRDefault="00F84CB6" w:rsidP="00AA50A7">
      <w:r w:rsidRPr="008B7F3F">
        <w:t>nda3-ki'3in(3)=un4=a2</w:t>
      </w:r>
    </w:p>
    <w:p w:rsidR="00F84CB6" w:rsidRPr="008B7F3F" w:rsidRDefault="00F84CB6" w:rsidP="00AA50A7">
      <w:pPr>
        <w:rPr>
          <w:highlight w:val="magenta"/>
        </w:rPr>
      </w:pPr>
      <w:r w:rsidRPr="008B7F3F">
        <w:rPr>
          <w:highlight w:val="magenta"/>
        </w:rPr>
        <w:t>nda3ki'3in(3)=a2 Ya se cambió</w:t>
      </w:r>
    </w:p>
    <w:p w:rsidR="00F84CB6" w:rsidRDefault="00F84CB6" w:rsidP="00AA50A7">
      <w:r>
        <w:t>nda3-ki'3in(3)=2=ra1</w:t>
      </w:r>
    </w:p>
    <w:p w:rsidR="00F84CB6" w:rsidRDefault="00F84CB6" w:rsidP="00AA50A7">
      <w:r>
        <w:t>nda3-ka3ya2=on4</w:t>
      </w:r>
    </w:p>
    <w:p w:rsidR="00F84CB6" w:rsidRDefault="00F84CB6" w:rsidP="00AA50A7">
      <w:r>
        <w:t>nda3-ka3ya2=e4=e2</w:t>
      </w:r>
    </w:p>
    <w:p w:rsidR="00F84CB6" w:rsidRDefault="00F84CB6" w:rsidP="00AA50A7">
      <w:r>
        <w:t>nda3-ka3ya2</w:t>
      </w:r>
    </w:p>
    <w:p w:rsidR="00F84CB6" w:rsidRPr="008B7F3F" w:rsidRDefault="00F84CB6" w:rsidP="00AA50A7">
      <w:pPr>
        <w:rPr>
          <w:highlight w:val="magenta"/>
        </w:rPr>
      </w:pPr>
      <w:r w:rsidRPr="008B7F3F">
        <w:rPr>
          <w:highlight w:val="magenta"/>
        </w:rPr>
        <w:t>nda3ka3ya2 Cambiado</w:t>
      </w:r>
    </w:p>
    <w:p w:rsidR="00F84CB6" w:rsidRDefault="00F84CB6" w:rsidP="00AA50A7">
      <w:r>
        <w:t>nda3-ka3ta2=on4</w:t>
      </w:r>
    </w:p>
    <w:p w:rsidR="00F84CB6" w:rsidRDefault="00F84CB6" w:rsidP="00AA50A7">
      <w:r>
        <w:t>nda3-ka3ta2=ndo4</w:t>
      </w:r>
    </w:p>
    <w:p w:rsidR="00F84CB6" w:rsidRDefault="00F84CB6" w:rsidP="00AA50A7">
      <w:r>
        <w:t>nda3ka3ta(3)=2</w:t>
      </w:r>
    </w:p>
    <w:p w:rsidR="00F84CB6" w:rsidRDefault="00F84CB6" w:rsidP="00AA50A7">
      <w:r w:rsidRPr="008B7F3F">
        <w:rPr>
          <w:highlight w:val="magenta"/>
        </w:rPr>
        <w:t>nda3ka3si2=na1</w:t>
      </w:r>
    </w:p>
    <w:p w:rsidR="00F84CB6" w:rsidRDefault="00F84CB6" w:rsidP="00AA50A7">
      <w:r w:rsidRPr="008B7F3F">
        <w:rPr>
          <w:highlight w:val="magenta"/>
        </w:rPr>
        <w:t>nda3ka3si2</w:t>
      </w:r>
    </w:p>
    <w:p w:rsidR="00F84CB6" w:rsidRDefault="00F84CB6" w:rsidP="00AA50A7">
      <w:r w:rsidRPr="008B7F3F">
        <w:rPr>
          <w:highlight w:val="magenta"/>
        </w:rPr>
        <w:t>nda3ka3ni(3)=o4 Se debe insertar nda3-ka3ni3 en el diccionario.</w:t>
      </w:r>
    </w:p>
    <w:p w:rsidR="00F84CB6" w:rsidRDefault="00F84CB6" w:rsidP="00AA50A7">
      <w:r>
        <w:t>nda3-ka'3mi(3)=un4</w:t>
      </w:r>
    </w:p>
    <w:p w:rsidR="00F84CB6" w:rsidRDefault="00F84CB6" w:rsidP="00AA50A7">
      <w:r>
        <w:t>nda3-ka'3mi(3)=a2</w:t>
      </w:r>
    </w:p>
    <w:p w:rsidR="00F84CB6" w:rsidRPr="00D20375" w:rsidRDefault="00F84CB6" w:rsidP="00AA50A7">
      <w:r w:rsidRPr="00D20375">
        <w:rPr>
          <w:highlight w:val="yellow"/>
        </w:rPr>
        <w:t>nda3ka'3an4=ndo4 Se buscó nda3ka'3an4 y se cambió a nda3-ka'3an4; nda3ka'3an(4) se cambió a nda3-ka'3an(4) (72 veces); nda4ka'3an(4) se cambió a nda4-ka'3an(4) (21  veces); nda14ka'3an(4) se cambió a nda14-ka'3an(4) (3 veces); nda13ka'3an(4) se cambió a nda13-ka'3an(4) (3 veces); nda13ka'3an4 se cambió a nda13-ka'3an4 (121); nda14ka'3an4 se cambió a nda14-ka'3an4 (6 veces); nda4ka'3an4 se cambió a nda4-ka'3an4 (93 veces).</w:t>
      </w:r>
    </w:p>
    <w:p w:rsidR="00F84CB6" w:rsidRDefault="00F84CB6" w:rsidP="00AA50A7">
      <w:r>
        <w:t>nda3ka1tu'4un4=na2=ña4</w:t>
      </w:r>
    </w:p>
    <w:p w:rsidR="00F84CB6" w:rsidRDefault="00F84CB6" w:rsidP="00AA50A7">
      <w:r>
        <w:t>nda3ka1tu'4un(4)=un4=ña4</w:t>
      </w:r>
    </w:p>
    <w:p w:rsidR="00F84CB6" w:rsidRDefault="00F84CB6" w:rsidP="00AA50A7">
      <w:r>
        <w:t>nda3ka1tu'4un(4)=an4</w:t>
      </w:r>
    </w:p>
    <w:p w:rsidR="00F84CB6" w:rsidRDefault="00F84CB6" w:rsidP="00AA50A7">
      <w:r>
        <w:t>nda3ka1tu'4un(4)=2=ña4</w:t>
      </w:r>
    </w:p>
    <w:p w:rsidR="00F84CB6" w:rsidRDefault="00F84CB6" w:rsidP="00AA50A7">
      <w:r>
        <w:t>nda3-ka'1an1</w:t>
      </w:r>
    </w:p>
    <w:p w:rsidR="00F84CB6" w:rsidRDefault="00F84CB6" w:rsidP="00AA50A7">
      <w:r>
        <w:t>nda3i3so(3)=e4</w:t>
      </w:r>
    </w:p>
    <w:p w:rsidR="00F84CB6" w:rsidRDefault="00F84CB6" w:rsidP="00AA50A7">
      <w:r>
        <w:t>nda3chi4=a2</w:t>
      </w:r>
    </w:p>
    <w:p w:rsidR="00F84CB6" w:rsidRDefault="00F84CB6" w:rsidP="00AA50A7">
      <w:r w:rsidRPr="00DD7DA3">
        <w:rPr>
          <w:highlight w:val="magenta"/>
        </w:rPr>
        <w:t>nda3chi3ka(2)=e2 No está en el diccionario. Quizá debe tener entrada propia porque hay cambio de significado.</w:t>
      </w:r>
    </w:p>
    <w:p w:rsidR="00F84CB6" w:rsidRDefault="00F84CB6" w:rsidP="00AA50A7">
      <w:r>
        <w:t>nda'3a4=ni42</w:t>
      </w:r>
    </w:p>
    <w:p w:rsidR="00F84CB6" w:rsidRDefault="00F84CB6" w:rsidP="00AA50A7">
      <w:r>
        <w:t>nda3a2=ri4=na2</w:t>
      </w:r>
    </w:p>
    <w:p w:rsidR="00F84CB6" w:rsidRDefault="00F84CB6" w:rsidP="00AA50A7">
      <w:r w:rsidRPr="00DD7DA3">
        <w:rPr>
          <w:highlight w:val="magenta"/>
        </w:rPr>
        <w:t>nda1-ki'1in3=ndo4 Se debe discutir, sólo va seguido de ku'1un1</w:t>
      </w:r>
      <w:r>
        <w:t xml:space="preserve"> </w:t>
      </w:r>
    </w:p>
    <w:p w:rsidR="00F84CB6" w:rsidRDefault="00F84CB6" w:rsidP="00AA50A7">
      <w:r>
        <w:t>nda1kan1=ndo4</w:t>
      </w:r>
    </w:p>
    <w:p w:rsidR="00F84CB6" w:rsidRDefault="00F84CB6" w:rsidP="00AA50A7">
      <w:r>
        <w:t>nda1ka3=ndo4=ra2</w:t>
      </w:r>
    </w:p>
    <w:p w:rsidR="00F84CB6" w:rsidRDefault="00F84CB6" w:rsidP="00AA50A7">
      <w:r>
        <w:t>nda1ka1tu'4un(4)=2</w:t>
      </w:r>
    </w:p>
    <w:p w:rsidR="00F84CB6" w:rsidRDefault="00F84CB6" w:rsidP="00AA50A7">
      <w:r w:rsidRPr="00DD7DA3">
        <w:rPr>
          <w:highlight w:val="magenta"/>
        </w:rPr>
        <w:t>nda1ka1ta3 Esta palabra también sólo va después de palabras con tono 1. Debe insertarse como alternativa de nda3ka3ta3.</w:t>
      </w:r>
    </w:p>
    <w:p w:rsidR="00F84CB6" w:rsidRDefault="00F84CB6" w:rsidP="00AA50A7">
      <w:r>
        <w:t>nda1ka(3)=en4=e2</w:t>
      </w:r>
    </w:p>
    <w:p w:rsidR="00F84CB6" w:rsidRDefault="00F84CB6" w:rsidP="00AA50A7">
      <w:r>
        <w:t>nda'1ba1=ri4</w:t>
      </w:r>
    </w:p>
    <w:p w:rsidR="00F84CB6" w:rsidRDefault="00F84CB6" w:rsidP="00AA50A7">
      <w:r>
        <w:t>nda1a1=run4</w:t>
      </w:r>
    </w:p>
    <w:p w:rsidR="00F84CB6" w:rsidRDefault="00F84CB6" w:rsidP="00AA50A7">
      <w:r>
        <w:t>nda'1a1</w:t>
      </w:r>
    </w:p>
    <w:p w:rsidR="00F84CB6" w:rsidRDefault="00F84CB6" w:rsidP="00AA50A7">
      <w:r>
        <w:t>nda14tu'4un(4)=e4</w:t>
      </w:r>
    </w:p>
    <w:p w:rsidR="00F84CB6" w:rsidRDefault="00F84CB6" w:rsidP="00AA50A7">
      <w:r>
        <w:t>nda14-tu1u3</w:t>
      </w:r>
    </w:p>
    <w:p w:rsidR="00F84CB6" w:rsidRDefault="00F84CB6" w:rsidP="00AA50A7">
      <w:r>
        <w:t>nda14ñu'4u4</w:t>
      </w:r>
    </w:p>
    <w:p w:rsidR="00F84CB6" w:rsidRDefault="00F84CB6" w:rsidP="00AA50A7">
      <w:r>
        <w:t>nda14ndi3ko(4)=e4</w:t>
      </w:r>
    </w:p>
    <w:p w:rsidR="00F84CB6" w:rsidRDefault="00F84CB6" w:rsidP="00AA50A7">
      <w:r>
        <w:t>nda14ku2=run4</w:t>
      </w:r>
    </w:p>
    <w:p w:rsidR="00F84CB6" w:rsidRDefault="00F84CB6" w:rsidP="00AA50A7">
      <w:r w:rsidRPr="007832EE">
        <w:rPr>
          <w:highlight w:val="magenta"/>
        </w:rPr>
        <w:t>nda14ka'3an4=2 Ya se cambió.</w:t>
      </w:r>
    </w:p>
    <w:p w:rsidR="00F84CB6" w:rsidRDefault="00F84CB6" w:rsidP="00AA50A7">
      <w:r>
        <w:t>nda13ti'3bi4</w:t>
      </w:r>
    </w:p>
    <w:p w:rsidR="00F84CB6" w:rsidRDefault="00F84CB6" w:rsidP="00AA50A7">
      <w:r>
        <w:t>nda13-ti1in3=a2</w:t>
      </w:r>
    </w:p>
    <w:p w:rsidR="00F84CB6" w:rsidRDefault="00F84CB6" w:rsidP="00AA50A7">
      <w:r>
        <w:t>nda13-ti1in3</w:t>
      </w:r>
    </w:p>
    <w:p w:rsidR="00F84CB6" w:rsidRDefault="00F84CB6" w:rsidP="00AA50A7">
      <w:r>
        <w:t>nda13ta4=ra2</w:t>
      </w:r>
    </w:p>
    <w:p w:rsidR="00F84CB6" w:rsidRDefault="00F84CB6" w:rsidP="00AA50A7">
      <w:r>
        <w:t>nda13ta4</w:t>
      </w:r>
    </w:p>
    <w:p w:rsidR="00F84CB6" w:rsidRPr="007832EE" w:rsidRDefault="00F84CB6" w:rsidP="00AA50A7">
      <w:r w:rsidRPr="007832EE">
        <w:rPr>
          <w:highlight w:val="yellow"/>
        </w:rPr>
        <w:t>nda13ta3ku2=ra1 Se cambió a nda13-ta3ku2=ra1 (4); nda13ta3ku2 se cambió a nda13-ta3ku2 (2); nda13ta3ku(2) se cambió a nda13-ta3ku(2) (1 vez); nda3ta3ku2 se  cambió a nda3-ta3ku2 (10).</w:t>
      </w:r>
    </w:p>
    <w:p w:rsidR="00F84CB6" w:rsidRPr="004F1155" w:rsidRDefault="00F84CB6" w:rsidP="007832EE">
      <w:r w:rsidRPr="004F1155">
        <w:rPr>
          <w:highlight w:val="yellow"/>
        </w:rPr>
        <w:t>nda13ta3ba(4)=on4 se cambió a nda13-ta3ba(4)=on4 (4 veces); nda3ta3ba(4)=on4 se cambió a nda3-ta3ba(4)=on4  (4 veces); nda4ta3ba4 se cambió a nda4-ta3ba4 (2 veces); nda14ta3ba4 se cambió a nda14-ta3ba4 (5 veces); nda3ta3ba4 se cambió a nda3-ta3ba4 (3).</w:t>
      </w:r>
    </w:p>
    <w:p w:rsidR="00F84CB6" w:rsidRPr="004F1155" w:rsidRDefault="00F84CB6" w:rsidP="00AA50A7">
      <w:r w:rsidRPr="004F1155">
        <w:rPr>
          <w:highlight w:val="yellow"/>
        </w:rPr>
        <w:t>nda13sa1ka1 se cambió a nda13-sa1ka1 (4 veces); nda4sa1ka1 se cambió a nda4-sa1ka1 (2 veces)</w:t>
      </w:r>
    </w:p>
    <w:p w:rsidR="00F84CB6" w:rsidRDefault="00F84CB6" w:rsidP="00AA50A7">
      <w:r>
        <w:t>nda13ñu'4u4=ra2</w:t>
      </w:r>
    </w:p>
    <w:p w:rsidR="00F84CB6" w:rsidRDefault="00F84CB6" w:rsidP="00AA50A7">
      <w:r>
        <w:t>nda13ndo4so2(4)=e4</w:t>
      </w:r>
    </w:p>
    <w:p w:rsidR="00F84CB6" w:rsidRPr="00CA1A3A" w:rsidRDefault="00F84CB6" w:rsidP="00AA50A7">
      <w:r w:rsidRPr="00665A70">
        <w:rPr>
          <w:highlight w:val="yellow"/>
        </w:rPr>
        <w:t>nda13ndo(3)=a2 Se cambió a nda13ndo3o(3)=a2 (3);</w:t>
      </w:r>
    </w:p>
    <w:p w:rsidR="00F84CB6" w:rsidRDefault="00F84CB6" w:rsidP="00AA50A7">
      <w:r>
        <w:t>nda13ndi1ka(1)=e1</w:t>
      </w:r>
    </w:p>
    <w:p w:rsidR="00F84CB6" w:rsidRPr="00665A70" w:rsidRDefault="00F84CB6" w:rsidP="00AA50A7">
      <w:r w:rsidRPr="00993340">
        <w:rPr>
          <w:highlight w:val="yellow"/>
        </w:rPr>
        <w:t>nda13nde3e3=ri4 Se cambió a nda13-nde3e3=ri4 (2); nda13nde3e3 se cambió a nda13-nde3e3 (8 veces).</w:t>
      </w:r>
    </w:p>
    <w:p w:rsidR="00F84CB6" w:rsidRDefault="00F84CB6" w:rsidP="00AA50A7">
      <w:r w:rsidRPr="00993340">
        <w:rPr>
          <w:highlight w:val="magenta"/>
        </w:rPr>
        <w:t>nda13nde1e3=na2 En el diccionario aparece con iterativo bajo nde1e3, en significado. Discutir si debe tener entrada propia antes de modificar con o sin guión.</w:t>
      </w:r>
    </w:p>
    <w:p w:rsidR="00F84CB6" w:rsidRDefault="00F84CB6" w:rsidP="00AA50A7">
      <w:r w:rsidRPr="00993340">
        <w:rPr>
          <w:highlight w:val="magenta"/>
        </w:rPr>
        <w:t>nda13nde1e3=a2 Igual</w:t>
      </w:r>
      <w:r>
        <w:t>.</w:t>
      </w:r>
    </w:p>
    <w:p w:rsidR="00F84CB6" w:rsidRDefault="00F84CB6" w:rsidP="00AA50A7">
      <w:r>
        <w:t>nda13-na1ma3=e2</w:t>
      </w:r>
    </w:p>
    <w:p w:rsidR="00F84CB6" w:rsidRDefault="00F84CB6" w:rsidP="00AA50A7">
      <w:r>
        <w:t>nda13kwi3in3=ri4</w:t>
      </w:r>
    </w:p>
    <w:p w:rsidR="00F84CB6" w:rsidRDefault="00F84CB6" w:rsidP="00AA50A7">
      <w:r>
        <w:t>nda13kwa'1a3=ra(2)=e2</w:t>
      </w:r>
    </w:p>
    <w:p w:rsidR="00F84CB6" w:rsidRDefault="00F84CB6" w:rsidP="00AA50A7">
      <w:r>
        <w:t>nda13kwa'1a3=na(2)=e2</w:t>
      </w:r>
    </w:p>
    <w:p w:rsidR="00F84CB6" w:rsidRPr="001637CE" w:rsidRDefault="00F84CB6" w:rsidP="00AA50A7">
      <w:r w:rsidRPr="001637CE">
        <w:rPr>
          <w:highlight w:val="magenta"/>
        </w:rPr>
        <w:t>nda13-ko3nde3e3, actualmente hay una palabra ndu3-ko3nde3e3 en el diccionario. Discutir si nda3-ko3nde3e3 debe ser entrada principal y si debe ir con guión o sin guión.</w:t>
      </w:r>
    </w:p>
    <w:p w:rsidR="00F84CB6" w:rsidRDefault="00F84CB6" w:rsidP="00AA50A7">
      <w:r>
        <w:t>nda13-ko1o3=a2</w:t>
      </w:r>
    </w:p>
    <w:p w:rsidR="00F84CB6" w:rsidRDefault="00F84CB6" w:rsidP="00AA50A7">
      <w:r>
        <w:t>nda13ki3ta'4an(4)=e4</w:t>
      </w:r>
    </w:p>
    <w:p w:rsidR="00F84CB6" w:rsidRDefault="00F84CB6" w:rsidP="00AA50A7">
      <w:r>
        <w:t>nda13-ki'3in(3)=un4</w:t>
      </w:r>
    </w:p>
    <w:p w:rsidR="00F84CB6" w:rsidRDefault="00F84CB6" w:rsidP="00AA50A7">
      <w:r>
        <w:t>nda13ki'3in(3)=o4 Ya se cambió.</w:t>
      </w:r>
    </w:p>
    <w:p w:rsidR="00F84CB6" w:rsidRDefault="00F84CB6" w:rsidP="00AA50A7">
      <w:r>
        <w:t>nda13-ka3ya2=ra1=na1</w:t>
      </w:r>
    </w:p>
    <w:p w:rsidR="00F84CB6" w:rsidRDefault="00F84CB6" w:rsidP="00AA50A7">
      <w:r>
        <w:t>nda13-ka3ya2=ra(1)=e1</w:t>
      </w:r>
    </w:p>
    <w:p w:rsidR="00F84CB6" w:rsidRDefault="00F84CB6" w:rsidP="00AA50A7">
      <w:r w:rsidRPr="001637CE">
        <w:rPr>
          <w:highlight w:val="magenta"/>
        </w:rPr>
        <w:t>nda13ka3si2 Se debe ver si tendrá entrada propia (nota anterior)</w:t>
      </w:r>
    </w:p>
    <w:p w:rsidR="00F84CB6" w:rsidRDefault="00F84CB6" w:rsidP="00AA50A7">
      <w:r>
        <w:t>nda13ka3ni3ni2[=yu1]</w:t>
      </w:r>
    </w:p>
    <w:p w:rsidR="00F84CB6" w:rsidRDefault="00F84CB6" w:rsidP="00AA50A7">
      <w:r>
        <w:t>nda13ka3ni3ni2</w:t>
      </w:r>
    </w:p>
    <w:p w:rsidR="00F84CB6" w:rsidRDefault="00F84CB6" w:rsidP="00AA50A7">
      <w:r>
        <w:t>nda13ka3na3=ra2</w:t>
      </w:r>
    </w:p>
    <w:p w:rsidR="00F84CB6" w:rsidRDefault="00F84CB6" w:rsidP="00AA50A7">
      <w:r>
        <w:t>nda13-ka'3mi3=na2</w:t>
      </w:r>
    </w:p>
    <w:p w:rsidR="00F84CB6" w:rsidRDefault="00F84CB6" w:rsidP="00AA50A7">
      <w:r>
        <w:t>nda13-ka'1nu(1)=e4</w:t>
      </w:r>
    </w:p>
    <w:p w:rsidR="00F84CB6" w:rsidRDefault="00F84CB6" w:rsidP="00AA50A7">
      <w:r w:rsidRPr="005F4A26">
        <w:rPr>
          <w:highlight w:val="magenta"/>
        </w:rPr>
        <w:t>nda13i3so3 Aunque hay una nota sobre la relación entre esta palabra y nda3-kwi3so3, ambas entradas se justifican porque hay cambio de significado. Nda3-kwi3so3 es ‘recoger o recibir’ (plural), mientras que nda3ndi3so3 es ‘levantar’ algo pesado por ejemplo.</w:t>
      </w:r>
    </w:p>
    <w:p w:rsidR="00F84CB6" w:rsidRDefault="00F84CB6" w:rsidP="00AA50A7">
      <w:r>
        <w:t>nda13i3so(3)=a2</w:t>
      </w:r>
    </w:p>
    <w:p w:rsidR="00F84CB6" w:rsidRDefault="00F84CB6" w:rsidP="00AA50A7">
      <w:r>
        <w:t>nda13chi4=na2</w:t>
      </w:r>
    </w:p>
    <w:p w:rsidR="00F84CB6" w:rsidRDefault="00F84CB6" w:rsidP="00AA50A7">
      <w:r>
        <w:t>nda13-chi3ndu'4u4</w:t>
      </w:r>
    </w:p>
    <w:p w:rsidR="00F84CB6" w:rsidRDefault="00F84CB6" w:rsidP="00AA50A7">
      <w:r w:rsidRPr="005F4A26">
        <w:rPr>
          <w:highlight w:val="yellow"/>
        </w:rPr>
        <w:t>nda13chi3ndu'4u(4)=2 Se cambió a nda13-chi3ndu'4u(4)=2 (4);</w:t>
      </w:r>
      <w:r>
        <w:t xml:space="preserve"> </w:t>
      </w:r>
    </w:p>
    <w:p w:rsidR="00F84CB6" w:rsidRDefault="00F84CB6" w:rsidP="00AA50A7">
      <w:r w:rsidRPr="005F4A26">
        <w:rPr>
          <w:highlight w:val="magenta"/>
        </w:rPr>
        <w:t>nda13chi3ka2</w:t>
      </w:r>
    </w:p>
    <w:p w:rsidR="00F84CB6" w:rsidRDefault="00F84CB6" w:rsidP="00AA50A7">
      <w:r>
        <w:t>nda13chi3i4=ra2</w:t>
      </w:r>
    </w:p>
    <w:p w:rsidR="00F84CB6" w:rsidRDefault="00F84CB6" w:rsidP="00AA50A7">
      <w:r>
        <w:t>nda13ba3=run4</w:t>
      </w:r>
    </w:p>
    <w:p w:rsidR="00F84CB6" w:rsidRDefault="00F84CB6" w:rsidP="00AA50A7">
      <w:r>
        <w:t>nda(1)=e1</w:t>
      </w:r>
    </w:p>
    <w:p w:rsidR="00F84CB6" w:rsidRDefault="00F84CB6" w:rsidP="00AA50A7">
      <w:r w:rsidRPr="005F4A26">
        <w:rPr>
          <w:highlight w:val="magenta"/>
        </w:rPr>
        <w:t>nani()=un Corregido</w:t>
      </w:r>
    </w:p>
    <w:p w:rsidR="00F84CB6" w:rsidRDefault="00F84CB6" w:rsidP="00AA50A7">
      <w:r>
        <w:t>Naciu</w:t>
      </w:r>
    </w:p>
    <w:p w:rsidR="00F84CB6" w:rsidRDefault="00F84CB6" w:rsidP="00AA50A7">
      <w:r>
        <w:t>ña'4ñu3</w:t>
      </w:r>
    </w:p>
    <w:p w:rsidR="00F84CB6" w:rsidRDefault="00F84CB6" w:rsidP="00AA50A7">
      <w:r>
        <w:t>na4ni24=ri4</w:t>
      </w:r>
    </w:p>
    <w:p w:rsidR="00F84CB6" w:rsidRDefault="00F84CB6" w:rsidP="00AA50A7">
      <w:r>
        <w:t>na4ni24=a3</w:t>
      </w:r>
    </w:p>
    <w:p w:rsidR="00F84CB6" w:rsidRDefault="00F84CB6" w:rsidP="00AA50A7">
      <w:r>
        <w:t>na4na3</w:t>
      </w:r>
    </w:p>
    <w:p w:rsidR="00F84CB6" w:rsidRDefault="00F84CB6" w:rsidP="00AA50A7">
      <w:r>
        <w:t>na'4a1=na(1)=e1</w:t>
      </w:r>
    </w:p>
    <w:p w:rsidR="00F84CB6" w:rsidRDefault="00F84CB6" w:rsidP="00AA50A7">
      <w:r>
        <w:t>na3ni2=ra(1)=e1</w:t>
      </w:r>
    </w:p>
    <w:p w:rsidR="00F84CB6" w:rsidRDefault="00F84CB6" w:rsidP="00AA50A7">
      <w:r>
        <w:t>na3ni2=an4</w:t>
      </w:r>
    </w:p>
    <w:p w:rsidR="00F84CB6" w:rsidRDefault="00F84CB6" w:rsidP="00AA50A7">
      <w:r>
        <w:t>na3kwi4(2)=a2</w:t>
      </w:r>
    </w:p>
    <w:p w:rsidR="00F84CB6" w:rsidRDefault="00F84CB6" w:rsidP="00AA50A7">
      <w:r>
        <w:t>na'1a(1)=on4</w:t>
      </w:r>
    </w:p>
    <w:p w:rsidR="00F84CB6" w:rsidRDefault="00F84CB6" w:rsidP="00AA50A7">
      <w:r>
        <w:t>na14ni2</w:t>
      </w:r>
    </w:p>
    <w:p w:rsidR="00F84CB6" w:rsidRDefault="00F84CB6" w:rsidP="00AA50A7">
      <w:r>
        <w:t>na'14a1=na1</w:t>
      </w:r>
    </w:p>
    <w:p w:rsidR="00F84CB6" w:rsidRDefault="00F84CB6" w:rsidP="00AA50A7">
      <w:r>
        <w:t>mu4su2</w:t>
      </w:r>
    </w:p>
    <w:p w:rsidR="00F84CB6" w:rsidRDefault="00F84CB6" w:rsidP="00AA50A7">
      <w:r>
        <w:t>Morale</w:t>
      </w:r>
    </w:p>
    <w:p w:rsidR="00F84CB6" w:rsidRDefault="00F84CB6" w:rsidP="00AA50A7">
      <w:r w:rsidRPr="00181DE1">
        <w:rPr>
          <w:highlight w:val="yellow"/>
        </w:rPr>
        <w:t>Mo3des4ta2 Se cambió a Modesta (4)</w:t>
      </w:r>
    </w:p>
    <w:p w:rsidR="00F84CB6" w:rsidRDefault="00F84CB6" w:rsidP="00AA50A7">
      <w:r>
        <w:t>mismo**</w:t>
      </w:r>
    </w:p>
    <w:p w:rsidR="00F84CB6" w:rsidRDefault="00F84CB6" w:rsidP="00AA50A7">
      <w:r>
        <w:t>Minu</w:t>
      </w:r>
    </w:p>
    <w:p w:rsidR="00F84CB6" w:rsidRDefault="00F84CB6" w:rsidP="00AA50A7">
      <w:r w:rsidRPr="00181DE1">
        <w:rPr>
          <w:highlight w:val="magenta"/>
        </w:rPr>
        <w:t>Mini aparece en plática en español de Victorino Ramos.</w:t>
      </w:r>
    </w:p>
    <w:p w:rsidR="00F84CB6" w:rsidRDefault="00F84CB6" w:rsidP="00AA50A7">
      <w:r>
        <w:t>mi3i4=na(2)=e2</w:t>
      </w:r>
    </w:p>
    <w:p w:rsidR="00F84CB6" w:rsidRDefault="00F84CB6" w:rsidP="00AA50A7">
      <w:r>
        <w:t>mi3i4=a3</w:t>
      </w:r>
    </w:p>
    <w:p w:rsidR="00F84CB6" w:rsidRDefault="00F84CB6" w:rsidP="00AA50A7">
      <w:r>
        <w:t>mbo3ton42</w:t>
      </w:r>
    </w:p>
    <w:p w:rsidR="00F84CB6" w:rsidRDefault="00F84CB6" w:rsidP="00AA50A7">
      <w:r>
        <w:t>mbas4ta4</w:t>
      </w:r>
    </w:p>
    <w:p w:rsidR="00F84CB6" w:rsidRDefault="00F84CB6" w:rsidP="00AA50A7">
      <w:r>
        <w:t>Maximinu</w:t>
      </w:r>
    </w:p>
    <w:p w:rsidR="00F84CB6" w:rsidRDefault="00F84CB6" w:rsidP="00AA50A7">
      <w:r>
        <w:t>Marquelia</w:t>
      </w:r>
    </w:p>
    <w:p w:rsidR="00F84CB6" w:rsidRDefault="00F84CB6" w:rsidP="00AA50A7">
      <w:r w:rsidRPr="00181DE1">
        <w:rPr>
          <w:highlight w:val="magenta"/>
        </w:rPr>
        <w:t>mar3tin42** No se encontró</w:t>
      </w:r>
    </w:p>
    <w:p w:rsidR="00F84CB6" w:rsidRDefault="00F84CB6" w:rsidP="00AA50A7">
      <w:r>
        <w:t>Mane</w:t>
      </w:r>
    </w:p>
    <w:p w:rsidR="00F84CB6" w:rsidRDefault="00F84CB6" w:rsidP="00AA50A7">
      <w:r>
        <w:t>ma3chi(3)=a2</w:t>
      </w:r>
    </w:p>
    <w:p w:rsidR="00F84CB6" w:rsidRDefault="00F84CB6" w:rsidP="00AA50A7">
      <w:r>
        <w:t>ma1ni4=na(2)=e2</w:t>
      </w:r>
    </w:p>
    <w:p w:rsidR="00F84CB6" w:rsidRDefault="00F84CB6" w:rsidP="00AA50A7">
      <w:r>
        <w:t>ma1ni(4)=un4=ri4</w:t>
      </w:r>
    </w:p>
    <w:p w:rsidR="00F84CB6" w:rsidRDefault="00F84CB6" w:rsidP="00AA50A7">
      <w:r>
        <w:t>ma1ni(4)=o4</w:t>
      </w:r>
    </w:p>
    <w:p w:rsidR="00F84CB6" w:rsidRDefault="00F84CB6" w:rsidP="00AA50A7">
      <w:r>
        <w:t>lugar**</w:t>
      </w:r>
    </w:p>
    <w:p w:rsidR="00F84CB6" w:rsidRDefault="00F84CB6" w:rsidP="00AA50A7">
      <w:r>
        <w:t>lu4tu24=run4</w:t>
      </w:r>
    </w:p>
    <w:p w:rsidR="00F84CB6" w:rsidRDefault="00F84CB6" w:rsidP="00AA50A7">
      <w:r>
        <w:t>Lu4siu2</w:t>
      </w:r>
    </w:p>
    <w:p w:rsidR="00F84CB6" w:rsidRDefault="00F84CB6" w:rsidP="00AA50A7">
      <w:r>
        <w:t>lu4ni2</w:t>
      </w:r>
    </w:p>
    <w:p w:rsidR="00F84CB6" w:rsidRDefault="00F84CB6" w:rsidP="00AA50A7">
      <w:r>
        <w:t>lu3u(3)=un4</w:t>
      </w:r>
    </w:p>
    <w:p w:rsidR="00F84CB6" w:rsidRDefault="00F84CB6" w:rsidP="00AA50A7">
      <w:r>
        <w:t>lu3san3gi4</w:t>
      </w:r>
    </w:p>
    <w:p w:rsidR="00F84CB6" w:rsidRDefault="00F84CB6" w:rsidP="00AA50A7">
      <w:r>
        <w:t>lu3lu(3)=a2</w:t>
      </w:r>
    </w:p>
    <w:p w:rsidR="00F84CB6" w:rsidRDefault="00F84CB6" w:rsidP="00AA50A7">
      <w:r w:rsidRPr="00181DE1">
        <w:rPr>
          <w:highlight w:val="yellow"/>
        </w:rPr>
        <w:t>lu3gar42** Se cambió a lugar</w:t>
      </w:r>
    </w:p>
    <w:p w:rsidR="00F84CB6" w:rsidRDefault="00F84CB6" w:rsidP="00AA50A7">
      <w:r>
        <w:t>lu3chi'4i2=yu1</w:t>
      </w:r>
    </w:p>
    <w:p w:rsidR="00F84CB6" w:rsidRDefault="00F84CB6" w:rsidP="00AA50A7">
      <w:r>
        <w:t>lu14u3=ni4(2)=a2</w:t>
      </w:r>
    </w:p>
    <w:p w:rsidR="00F84CB6" w:rsidRDefault="00F84CB6" w:rsidP="00AA50A7">
      <w:r w:rsidRPr="00181DE1">
        <w:rPr>
          <w:highlight w:val="magenta"/>
        </w:rPr>
        <w:t>lo'3o3 No existe esta palabra en Yoloxóchitl. En su lugar es lu3lu3 o lu3u3. Quizá Simón Castillo lo dijo queriendo reproducir el estilo de quien le contó el cuento.</w:t>
      </w:r>
    </w:p>
    <w:p w:rsidR="00F84CB6" w:rsidRDefault="00F84CB6" w:rsidP="00AA50A7">
      <w:r>
        <w:t>lo3ko3</w:t>
      </w:r>
    </w:p>
    <w:p w:rsidR="00F84CB6" w:rsidRDefault="00F84CB6" w:rsidP="00AA50A7">
      <w:r>
        <w:t>lin3chi3</w:t>
      </w:r>
    </w:p>
    <w:p w:rsidR="00F84CB6" w:rsidRDefault="00F84CB6" w:rsidP="00AA50A7">
      <w:r>
        <w:t>Li4pe2</w:t>
      </w:r>
    </w:p>
    <w:p w:rsidR="00F84CB6" w:rsidRDefault="00F84CB6" w:rsidP="00AA50A7">
      <w:r>
        <w:t>le</w:t>
      </w:r>
    </w:p>
    <w:p w:rsidR="00F84CB6" w:rsidRDefault="00F84CB6" w:rsidP="00AA50A7">
      <w:r>
        <w:t>la4tun3=ra2</w:t>
      </w:r>
    </w:p>
    <w:p w:rsidR="00F84CB6" w:rsidRDefault="00F84CB6" w:rsidP="00AA50A7">
      <w:r>
        <w:t>la1a4</w:t>
      </w:r>
    </w:p>
    <w:p w:rsidR="00F84CB6" w:rsidRDefault="00F84CB6" w:rsidP="00AA50A7">
      <w:r>
        <w:t>la'14la1</w:t>
      </w:r>
    </w:p>
    <w:p w:rsidR="00F84CB6" w:rsidRDefault="00F84CB6" w:rsidP="00AA50A7">
      <w:r w:rsidRPr="00A272C0">
        <w:rPr>
          <w:highlight w:val="yellow"/>
        </w:rPr>
        <w:t>kwi4ñu3 Hubo 5 resultados se cambió a kwi4ñu2 (3),</w:t>
      </w:r>
      <w:r>
        <w:t xml:space="preserve"> </w:t>
      </w:r>
      <w:r w:rsidRPr="00A272C0">
        <w:rPr>
          <w:highlight w:val="magenta"/>
        </w:rPr>
        <w:t>quedaron sin cambio (2).</w:t>
      </w:r>
    </w:p>
    <w:p w:rsidR="00F84CB6" w:rsidRPr="00C44F93" w:rsidRDefault="00F84CB6" w:rsidP="00AA50A7">
      <w:pPr>
        <w:rPr>
          <w:lang w:val="en-US"/>
        </w:rPr>
      </w:pPr>
      <w:r w:rsidRPr="00C44F93">
        <w:rPr>
          <w:lang w:val="en-US"/>
        </w:rPr>
        <w:t>kwi4ñu2</w:t>
      </w:r>
    </w:p>
    <w:p w:rsidR="00F84CB6" w:rsidRPr="00C44F93" w:rsidRDefault="00F84CB6" w:rsidP="00AA50A7">
      <w:pPr>
        <w:rPr>
          <w:lang w:val="en-US"/>
        </w:rPr>
      </w:pPr>
      <w:r w:rsidRPr="00C44F93">
        <w:rPr>
          <w:lang w:val="en-US"/>
        </w:rPr>
        <w:t>kwi'4na4=ndo4</w:t>
      </w:r>
    </w:p>
    <w:p w:rsidR="00F84CB6" w:rsidRPr="00C44F93" w:rsidRDefault="00F84CB6" w:rsidP="00AA50A7">
      <w:pPr>
        <w:rPr>
          <w:lang w:val="en-US"/>
        </w:rPr>
      </w:pPr>
      <w:r w:rsidRPr="00C44F93">
        <w:rPr>
          <w:lang w:val="en-US"/>
        </w:rPr>
        <w:t>kwi3ta(3)=e2</w:t>
      </w:r>
    </w:p>
    <w:p w:rsidR="00F84CB6" w:rsidRPr="00824385" w:rsidRDefault="00F84CB6" w:rsidP="00AA50A7">
      <w:pPr>
        <w:rPr>
          <w:lang w:val="en-US"/>
        </w:rPr>
      </w:pPr>
      <w:r w:rsidRPr="00824385">
        <w:rPr>
          <w:lang w:val="en-US"/>
        </w:rPr>
        <w:t>kwi3so3=run4</w:t>
      </w:r>
    </w:p>
    <w:p w:rsidR="00F84CB6" w:rsidRPr="00824385" w:rsidRDefault="00F84CB6" w:rsidP="00AA50A7">
      <w:pPr>
        <w:rPr>
          <w:lang w:val="en-US"/>
        </w:rPr>
      </w:pPr>
      <w:r w:rsidRPr="00824385">
        <w:rPr>
          <w:lang w:val="en-US"/>
        </w:rPr>
        <w:t>kwi3so3=ra2</w:t>
      </w:r>
    </w:p>
    <w:p w:rsidR="00F84CB6" w:rsidRPr="00824385" w:rsidRDefault="00F84CB6" w:rsidP="00AA50A7">
      <w:pPr>
        <w:rPr>
          <w:lang w:val="en-US"/>
        </w:rPr>
      </w:pPr>
      <w:r w:rsidRPr="00824385">
        <w:rPr>
          <w:lang w:val="en-US"/>
        </w:rPr>
        <w:t>kwi3ko(4)=e4</w:t>
      </w:r>
    </w:p>
    <w:p w:rsidR="00F84CB6" w:rsidRPr="00824385" w:rsidRDefault="00F84CB6" w:rsidP="00AA50A7">
      <w:pPr>
        <w:rPr>
          <w:lang w:val="en-US"/>
        </w:rPr>
      </w:pPr>
      <w:r w:rsidRPr="00824385">
        <w:rPr>
          <w:lang w:val="en-US"/>
        </w:rPr>
        <w:t>kwi1so3=ra3</w:t>
      </w:r>
    </w:p>
    <w:p w:rsidR="00F84CB6" w:rsidRPr="00824385" w:rsidRDefault="00F84CB6" w:rsidP="00AA50A7">
      <w:pPr>
        <w:rPr>
          <w:lang w:val="en-US"/>
        </w:rPr>
      </w:pPr>
      <w:r w:rsidRPr="00824385">
        <w:rPr>
          <w:lang w:val="en-US"/>
        </w:rPr>
        <w:t>kwi1so3=a2</w:t>
      </w:r>
    </w:p>
    <w:p w:rsidR="00F84CB6" w:rsidRPr="00824385" w:rsidRDefault="00F84CB6" w:rsidP="00AA50A7">
      <w:pPr>
        <w:rPr>
          <w:lang w:val="en-US"/>
        </w:rPr>
      </w:pPr>
      <w:r w:rsidRPr="00824385">
        <w:rPr>
          <w:lang w:val="en-US"/>
        </w:rPr>
        <w:t>kwi1na1</w:t>
      </w:r>
    </w:p>
    <w:p w:rsidR="00F84CB6" w:rsidRPr="00824385" w:rsidRDefault="00F84CB6" w:rsidP="00AA50A7">
      <w:pPr>
        <w:rPr>
          <w:lang w:val="en-US"/>
        </w:rPr>
      </w:pPr>
      <w:r w:rsidRPr="00824385">
        <w:rPr>
          <w:lang w:val="en-US"/>
        </w:rPr>
        <w:t>kwi14in3</w:t>
      </w:r>
    </w:p>
    <w:p w:rsidR="00F84CB6" w:rsidRDefault="00F84CB6" w:rsidP="00AA50A7">
      <w:r>
        <w:t>kwi14in(3)=un4</w:t>
      </w:r>
    </w:p>
    <w:p w:rsidR="00F84CB6" w:rsidRDefault="00F84CB6" w:rsidP="00AA50A7">
      <w:r>
        <w:t>kwe4ru2=ri4</w:t>
      </w:r>
    </w:p>
    <w:p w:rsidR="00F84CB6" w:rsidRDefault="00F84CB6" w:rsidP="00AA50A7">
      <w:r>
        <w:t>kwe4nda2=ni42=o4</w:t>
      </w:r>
    </w:p>
    <w:p w:rsidR="00F84CB6" w:rsidRDefault="00F84CB6" w:rsidP="00AA50A7">
      <w:r>
        <w:t>kwe4nda2=na(1)=e1</w:t>
      </w:r>
    </w:p>
    <w:p w:rsidR="00F84CB6" w:rsidRDefault="00F84CB6" w:rsidP="00AA50A7">
      <w:r>
        <w:t>kwe'1e1=ña4</w:t>
      </w:r>
    </w:p>
    <w:p w:rsidR="00F84CB6" w:rsidRDefault="00F84CB6" w:rsidP="00AA50A7">
      <w:r>
        <w:t>kwa4chi3=ni42=na1</w:t>
      </w:r>
    </w:p>
    <w:p w:rsidR="00F84CB6" w:rsidRPr="008846B3" w:rsidRDefault="00F84CB6" w:rsidP="00AA50A7">
      <w:r w:rsidRPr="008846B3">
        <w:rPr>
          <w:highlight w:val="yellow"/>
        </w:rPr>
        <w:t>Kwa'4an1, Hubo 3 resultados. 2 cambiaron kwa'4an2 y uno a kwa'1an1</w:t>
      </w:r>
    </w:p>
    <w:p w:rsidR="00F84CB6" w:rsidRPr="008846B3" w:rsidRDefault="00F84CB6" w:rsidP="00AA50A7">
      <w:r w:rsidRPr="008846B3">
        <w:t>kwa4an(2)=e2</w:t>
      </w:r>
    </w:p>
    <w:p w:rsidR="00F84CB6" w:rsidRPr="00C44F93" w:rsidRDefault="00F84CB6" w:rsidP="00AA50A7">
      <w:r w:rsidRPr="00C44F93">
        <w:t>kwa'4a4=ri4</w:t>
      </w:r>
    </w:p>
    <w:p w:rsidR="00F84CB6" w:rsidRPr="00C44F93" w:rsidRDefault="00F84CB6" w:rsidP="00AA50A7">
      <w:r w:rsidRPr="00C44F93">
        <w:t>kwa'4a4=ra4</w:t>
      </w:r>
    </w:p>
    <w:p w:rsidR="00F84CB6" w:rsidRDefault="00F84CB6" w:rsidP="00AA50A7">
      <w:r>
        <w:t>kwa'4a4=na2</w:t>
      </w:r>
    </w:p>
    <w:p w:rsidR="00F84CB6" w:rsidRDefault="00F84CB6" w:rsidP="00AA50A7">
      <w:r>
        <w:t>kwa'4a4=e2</w:t>
      </w:r>
    </w:p>
    <w:p w:rsidR="00F84CB6" w:rsidRDefault="00F84CB6" w:rsidP="00AA50A7">
      <w:r>
        <w:t>kwa'4a1=ri4</w:t>
      </w:r>
    </w:p>
    <w:p w:rsidR="00F84CB6" w:rsidRDefault="00F84CB6" w:rsidP="00AA50A7">
      <w:r>
        <w:t>kwa'4a1=ra1</w:t>
      </w:r>
    </w:p>
    <w:p w:rsidR="00F84CB6" w:rsidRDefault="00F84CB6" w:rsidP="00AA50A7">
      <w:r>
        <w:t>kwa'4a(4)=on4=a2</w:t>
      </w:r>
    </w:p>
    <w:p w:rsidR="00F84CB6" w:rsidRDefault="00F84CB6" w:rsidP="00AA50A7">
      <w:r>
        <w:t>kwa'3nu(3)=e4</w:t>
      </w:r>
    </w:p>
    <w:p w:rsidR="00F84CB6" w:rsidRDefault="00F84CB6" w:rsidP="00AA50A7">
      <w:r>
        <w:t>kwa1xin(3)=o4=e2</w:t>
      </w:r>
    </w:p>
    <w:p w:rsidR="00F84CB6" w:rsidRDefault="00F84CB6" w:rsidP="00AA50A7">
      <w:r>
        <w:t>kwa1nu3u(3)=a2</w:t>
      </w:r>
    </w:p>
    <w:p w:rsidR="00F84CB6" w:rsidRDefault="00F84CB6" w:rsidP="00AA50A7">
      <w:r>
        <w:t>kwa1nu'1u4=ra3</w:t>
      </w:r>
    </w:p>
    <w:p w:rsidR="00F84CB6" w:rsidRDefault="00F84CB6" w:rsidP="00AA50A7">
      <w:r>
        <w:t>kwa1nu'1u4=na3</w:t>
      </w:r>
    </w:p>
    <w:p w:rsidR="00F84CB6" w:rsidRDefault="00F84CB6" w:rsidP="00AA50A7">
      <w:r>
        <w:t>kwa1nu'1u(4)=e4</w:t>
      </w:r>
    </w:p>
    <w:p w:rsidR="00F84CB6" w:rsidRDefault="00F84CB6" w:rsidP="00AA50A7">
      <w:r w:rsidRPr="00745BEA">
        <w:rPr>
          <w:highlight w:val="magenta"/>
        </w:rPr>
        <w:t>kwa'1la1 Onomatopeya Ruido que provoca algo al hervir.</w:t>
      </w:r>
    </w:p>
    <w:p w:rsidR="00F84CB6" w:rsidRDefault="00F84CB6" w:rsidP="00AA50A7">
      <w:r>
        <w:t>kwa1chi3=ni42</w:t>
      </w:r>
    </w:p>
    <w:p w:rsidR="00F84CB6" w:rsidRDefault="00F84CB6" w:rsidP="00AA50A7">
      <w:r>
        <w:t>kwa1chi3=a2</w:t>
      </w:r>
    </w:p>
    <w:p w:rsidR="00F84CB6" w:rsidRPr="00745BEA" w:rsidRDefault="00F84CB6" w:rsidP="00AA50A7">
      <w:r w:rsidRPr="00745BEA">
        <w:rPr>
          <w:highlight w:val="yellow"/>
        </w:rPr>
        <w:t>kwa1an1=yu1 Se cambió a kwa'1an1=yu1. Se checó audio</w:t>
      </w:r>
    </w:p>
    <w:p w:rsidR="00F84CB6" w:rsidRPr="00C44F93" w:rsidRDefault="00F84CB6" w:rsidP="00AA50A7">
      <w:r w:rsidRPr="00C44F93">
        <w:t>kwa'1a4=run4</w:t>
      </w:r>
    </w:p>
    <w:p w:rsidR="00F84CB6" w:rsidRPr="00C44F93" w:rsidRDefault="00F84CB6" w:rsidP="00AA50A7">
      <w:r w:rsidRPr="00C44F93">
        <w:t>kwa'1a4=ni42=a2</w:t>
      </w:r>
    </w:p>
    <w:p w:rsidR="00F84CB6" w:rsidRDefault="00F84CB6" w:rsidP="00AA50A7">
      <w:r>
        <w:t>kwa'1a4=na3</w:t>
      </w:r>
    </w:p>
    <w:p w:rsidR="00F84CB6" w:rsidRDefault="00F84CB6" w:rsidP="00AA50A7">
      <w:r>
        <w:t>kwa'1a3=ndo4</w:t>
      </w:r>
    </w:p>
    <w:p w:rsidR="00F84CB6" w:rsidRDefault="00F84CB6" w:rsidP="00AA50A7">
      <w:r w:rsidRPr="00745BEA">
        <w:rPr>
          <w:highlight w:val="yellow"/>
        </w:rPr>
        <w:t>kwa'1a1 Se cambió a kwa'3a3. Se checó audio.</w:t>
      </w:r>
    </w:p>
    <w:p w:rsidR="00F84CB6" w:rsidRDefault="00F84CB6" w:rsidP="00AA50A7">
      <w:r>
        <w:t>kwa13yu2</w:t>
      </w:r>
    </w:p>
    <w:p w:rsidR="00F84CB6" w:rsidRDefault="00F84CB6" w:rsidP="00AA50A7">
      <w:r>
        <w:t>kwa13a4</w:t>
      </w:r>
    </w:p>
    <w:p w:rsidR="00F84CB6" w:rsidRDefault="00F84CB6" w:rsidP="00AA50A7">
      <w:r w:rsidRPr="00DC6989">
        <w:rPr>
          <w:highlight w:val="magenta"/>
        </w:rPr>
        <w:t>kwa' Se encontró como kwa'…,</w:t>
      </w:r>
    </w:p>
    <w:p w:rsidR="00F84CB6" w:rsidRDefault="00F84CB6" w:rsidP="00AA50A7">
      <w:r>
        <w:t>Kula</w:t>
      </w:r>
    </w:p>
    <w:p w:rsidR="00F84CB6" w:rsidRDefault="00F84CB6" w:rsidP="00AA50A7">
      <w:r>
        <w:t>ku4-ya'4a1</w:t>
      </w:r>
    </w:p>
    <w:p w:rsidR="00F84CB6" w:rsidRDefault="00F84CB6" w:rsidP="00AA50A7">
      <w:r>
        <w:t>ku4-ya3tin3=ni42</w:t>
      </w:r>
    </w:p>
    <w:p w:rsidR="00F84CB6" w:rsidRDefault="00F84CB6" w:rsidP="00AA50A7">
      <w:r>
        <w:t>ku4xi24</w:t>
      </w:r>
    </w:p>
    <w:p w:rsidR="00F84CB6" w:rsidRDefault="00F84CB6" w:rsidP="00AA50A7">
      <w:r>
        <w:t>ku4-xa'3an2</w:t>
      </w:r>
    </w:p>
    <w:p w:rsidR="00F84CB6" w:rsidRDefault="00F84CB6" w:rsidP="00AA50A7">
      <w:r w:rsidRPr="00DC6989">
        <w:rPr>
          <w:highlight w:val="yellow"/>
        </w:rPr>
        <w:t>ku4xa'1a1 Se cambió a ku4-xa'1a1 (6 veces)</w:t>
      </w:r>
    </w:p>
    <w:p w:rsidR="00F84CB6" w:rsidRDefault="00F84CB6" w:rsidP="00AA50A7">
      <w:r>
        <w:t>ku4un4=lu3</w:t>
      </w:r>
    </w:p>
    <w:p w:rsidR="00F84CB6" w:rsidRDefault="00F84CB6" w:rsidP="00AA50A7">
      <w:r>
        <w:t>ku4u4=ni4(2)=a2</w:t>
      </w:r>
    </w:p>
    <w:p w:rsidR="00F84CB6" w:rsidRDefault="00F84CB6" w:rsidP="00AA50A7">
      <w:r>
        <w:t>ku'4u2=e4</w:t>
      </w:r>
    </w:p>
    <w:p w:rsidR="00F84CB6" w:rsidRDefault="00F84CB6" w:rsidP="00AA50A7">
      <w:r>
        <w:t>ku4-tu4mi4</w:t>
      </w:r>
    </w:p>
    <w:p w:rsidR="00F84CB6" w:rsidRDefault="00F84CB6" w:rsidP="00AA50A7">
      <w:r>
        <w:t>ku4-tu3un3</w:t>
      </w:r>
    </w:p>
    <w:p w:rsidR="00F84CB6" w:rsidRDefault="00F84CB6" w:rsidP="00AA50A7">
      <w:r>
        <w:t>ku4tu24=ni42</w:t>
      </w:r>
    </w:p>
    <w:p w:rsidR="00F84CB6" w:rsidRDefault="00F84CB6" w:rsidP="00AA50A7">
      <w:r>
        <w:t>ku4ni2=ni42=ra1</w:t>
      </w:r>
    </w:p>
    <w:p w:rsidR="00F84CB6" w:rsidRDefault="00F84CB6" w:rsidP="00AA50A7">
      <w:r>
        <w:t>ku4ni2=ni4(2)=a2</w:t>
      </w:r>
    </w:p>
    <w:p w:rsidR="00F84CB6" w:rsidRDefault="00F84CB6" w:rsidP="00AA50A7">
      <w:r>
        <w:t>ku'4ni2=na1</w:t>
      </w:r>
    </w:p>
    <w:p w:rsidR="00F84CB6" w:rsidRDefault="00F84CB6" w:rsidP="00AA50A7">
      <w:r>
        <w:t>ku4-nda3si4=na2</w:t>
      </w:r>
    </w:p>
    <w:p w:rsidR="00F84CB6" w:rsidRPr="00DC6989" w:rsidRDefault="00F84CB6" w:rsidP="00AA50A7">
      <w:pPr>
        <w:rPr>
          <w:highlight w:val="yellow"/>
        </w:rPr>
      </w:pPr>
      <w:r w:rsidRPr="00DC6989">
        <w:rPr>
          <w:highlight w:val="yellow"/>
        </w:rPr>
        <w:t>ku4nda3si4=na2 Se cambió a ku4-nda3si4=na2 (4); ku4nda3si4 se cambió a ku4-nda3si4 (5 veces); ku14nda3si4 se cambió a ku14-nda3si4 (1); ku13nda3si4 se cambió a ku13-nda3si4 (4);</w:t>
      </w:r>
    </w:p>
    <w:p w:rsidR="00F84CB6" w:rsidRDefault="00F84CB6" w:rsidP="00AA50A7">
      <w:r w:rsidRPr="00DC6989">
        <w:rPr>
          <w:highlight w:val="yellow"/>
        </w:rPr>
        <w:t>ku3nda3si4 se cambió a ku3-nda3si4 (3)</w:t>
      </w:r>
    </w:p>
    <w:p w:rsidR="00F84CB6" w:rsidRDefault="00F84CB6" w:rsidP="00AA50A7">
      <w:r>
        <w:t>ku4-nda3si(4)=o4</w:t>
      </w:r>
    </w:p>
    <w:p w:rsidR="00F84CB6" w:rsidRDefault="00F84CB6" w:rsidP="00AA50A7">
      <w:r>
        <w:t>ku4-na3ni2</w:t>
      </w:r>
    </w:p>
    <w:p w:rsidR="00F84CB6" w:rsidRDefault="00F84CB6" w:rsidP="00AA50A7">
      <w:r w:rsidRPr="00E960E5">
        <w:rPr>
          <w:highlight w:val="magenta"/>
        </w:rPr>
        <w:t>ku4na'1a1 No hubo resultado</w:t>
      </w:r>
    </w:p>
    <w:p w:rsidR="00F84CB6" w:rsidRDefault="00F84CB6" w:rsidP="00AA50A7">
      <w:r>
        <w:t>ku4mi3i4=ri4=a2</w:t>
      </w:r>
    </w:p>
    <w:p w:rsidR="00F84CB6" w:rsidRDefault="00F84CB6" w:rsidP="00AA50A7">
      <w:r>
        <w:t>ku4mi3i(4)=o4</w:t>
      </w:r>
    </w:p>
    <w:p w:rsidR="00F84CB6" w:rsidRDefault="00F84CB6" w:rsidP="00AA50A7">
      <w:r>
        <w:t>ku4-mbo3ta3=ri4</w:t>
      </w:r>
    </w:p>
    <w:p w:rsidR="00F84CB6" w:rsidRDefault="00F84CB6" w:rsidP="00AA50A7">
      <w:r>
        <w:t>ku4-kwa'1a4</w:t>
      </w:r>
    </w:p>
    <w:p w:rsidR="00F84CB6" w:rsidRDefault="00F84CB6" w:rsidP="00AA50A7">
      <w:r>
        <w:t>ku4kun3=ni42</w:t>
      </w:r>
    </w:p>
    <w:p w:rsidR="00F84CB6" w:rsidRDefault="00F84CB6" w:rsidP="00AA50A7">
      <w:r>
        <w:t>ku4i3ni2=na1</w:t>
      </w:r>
    </w:p>
    <w:p w:rsidR="00F84CB6" w:rsidRDefault="00F84CB6" w:rsidP="00AA50A7">
      <w:r>
        <w:t>ku4i3ni2[=yu1]</w:t>
      </w:r>
    </w:p>
    <w:p w:rsidR="00F84CB6" w:rsidRDefault="00F84CB6" w:rsidP="00AA50A7">
      <w:r>
        <w:t>ku4-be1e3</w:t>
      </w:r>
    </w:p>
    <w:p w:rsidR="00F84CB6" w:rsidRDefault="00F84CB6" w:rsidP="00AA50A7">
      <w:r>
        <w:t>ku4-ba'1a(3)=e3</w:t>
      </w:r>
    </w:p>
    <w:p w:rsidR="00F84CB6" w:rsidRDefault="00F84CB6" w:rsidP="00AA50A7">
      <w:r>
        <w:t>ku3-xi3yo3=ndo4</w:t>
      </w:r>
    </w:p>
    <w:p w:rsidR="00F84CB6" w:rsidRDefault="00F84CB6" w:rsidP="00AA50A7">
      <w:r>
        <w:t>ku3xi3=ni42</w:t>
      </w:r>
    </w:p>
    <w:p w:rsidR="00F84CB6" w:rsidRDefault="00F84CB6" w:rsidP="00AA50A7">
      <w:r>
        <w:t>ku3xi3=na(3)=e3</w:t>
      </w:r>
    </w:p>
    <w:p w:rsidR="00F84CB6" w:rsidRDefault="00F84CB6" w:rsidP="00AA50A7">
      <w:r>
        <w:t>ku3xi(3)=o4=e3</w:t>
      </w:r>
    </w:p>
    <w:p w:rsidR="00F84CB6" w:rsidRDefault="00F84CB6" w:rsidP="00AA50A7">
      <w:r>
        <w:t>ku3-xa1tu(1)=a1</w:t>
      </w:r>
    </w:p>
    <w:p w:rsidR="00F84CB6" w:rsidRDefault="00F84CB6" w:rsidP="00AA50A7">
      <w:r>
        <w:t>ku3xa(3)=on4</w:t>
      </w:r>
    </w:p>
    <w:p w:rsidR="00F84CB6" w:rsidRDefault="00F84CB6" w:rsidP="00AA50A7">
      <w:r>
        <w:t>ku3xa(3)=e2</w:t>
      </w:r>
    </w:p>
    <w:p w:rsidR="00F84CB6" w:rsidRDefault="00F84CB6" w:rsidP="00AA50A7">
      <w:r>
        <w:t>ku'3u2=e4</w:t>
      </w:r>
    </w:p>
    <w:p w:rsidR="00F84CB6" w:rsidRDefault="00F84CB6" w:rsidP="00AA50A7">
      <w:r>
        <w:t>ku3u(3)=un4</w:t>
      </w:r>
    </w:p>
    <w:p w:rsidR="00F84CB6" w:rsidRDefault="00F84CB6" w:rsidP="00AA50A7">
      <w:r>
        <w:t>ku3-ta4tan(4)=e4</w:t>
      </w:r>
    </w:p>
    <w:p w:rsidR="00F84CB6" w:rsidRDefault="00F84CB6" w:rsidP="00AA50A7">
      <w:r>
        <w:t>ku3-ta'3nu(3)=a2</w:t>
      </w:r>
    </w:p>
    <w:p w:rsidR="00F84CB6" w:rsidRDefault="00F84CB6" w:rsidP="00AA50A7">
      <w:r>
        <w:t>ku3-ta3nde3e3</w:t>
      </w:r>
    </w:p>
    <w:p w:rsidR="00F84CB6" w:rsidRPr="00732861" w:rsidRDefault="00F84CB6" w:rsidP="00AA50A7">
      <w:pPr>
        <w:rPr>
          <w:highlight w:val="yellow"/>
        </w:rPr>
      </w:pPr>
      <w:r w:rsidRPr="00E960E5">
        <w:rPr>
          <w:highlight w:val="yellow"/>
        </w:rPr>
        <w:t>ku3ta3ku2=yu1 Se buscó como ku3ta3ku2 y se cambió a ku3-ta3ku2 (69);</w:t>
      </w:r>
      <w:r>
        <w:t xml:space="preserve"> </w:t>
      </w:r>
      <w:r w:rsidRPr="00E960E5">
        <w:rPr>
          <w:highlight w:val="yellow"/>
        </w:rPr>
        <w:t>ku3ta3ku(2) se cambió a ku3-ta3ku(2)</w:t>
      </w:r>
      <w:r>
        <w:rPr>
          <w:highlight w:val="yellow"/>
        </w:rPr>
        <w:t xml:space="preserve"> (2 veces); </w:t>
      </w:r>
    </w:p>
    <w:p w:rsidR="00F84CB6" w:rsidRPr="00C44F93" w:rsidRDefault="00F84CB6" w:rsidP="00AA50A7">
      <w:pPr>
        <w:rPr>
          <w:lang w:val="en-US"/>
        </w:rPr>
      </w:pPr>
      <w:r w:rsidRPr="00C44F93">
        <w:rPr>
          <w:highlight w:val="magenta"/>
          <w:lang w:val="en-US"/>
        </w:rPr>
        <w:t>ku3ta3ku2=ra1</w:t>
      </w:r>
    </w:p>
    <w:p w:rsidR="00F84CB6" w:rsidRPr="00C44F93" w:rsidRDefault="00F84CB6" w:rsidP="00AA50A7">
      <w:pPr>
        <w:rPr>
          <w:lang w:val="en-US"/>
        </w:rPr>
      </w:pPr>
      <w:r w:rsidRPr="00C44F93">
        <w:rPr>
          <w:lang w:val="en-US"/>
        </w:rPr>
        <w:t>ku3-ta3ku2=ndo4</w:t>
      </w:r>
    </w:p>
    <w:p w:rsidR="00F84CB6" w:rsidRPr="00824385" w:rsidRDefault="00F84CB6" w:rsidP="00AA50A7">
      <w:pPr>
        <w:rPr>
          <w:lang w:val="en-US"/>
        </w:rPr>
      </w:pPr>
      <w:r w:rsidRPr="00824385">
        <w:rPr>
          <w:lang w:val="en-US"/>
        </w:rPr>
        <w:t>ku3ta'3an2=on4</w:t>
      </w:r>
    </w:p>
    <w:p w:rsidR="00F84CB6" w:rsidRPr="00824385" w:rsidRDefault="00F84CB6" w:rsidP="00AA50A7">
      <w:pPr>
        <w:rPr>
          <w:lang w:val="en-US"/>
        </w:rPr>
      </w:pPr>
      <w:r w:rsidRPr="00824385">
        <w:rPr>
          <w:lang w:val="en-US"/>
        </w:rPr>
        <w:t>ku3ta'3an2=e4=run4</w:t>
      </w:r>
    </w:p>
    <w:p w:rsidR="00F84CB6" w:rsidRPr="00C44F93" w:rsidRDefault="00F84CB6" w:rsidP="00AA50A7">
      <w:pPr>
        <w:rPr>
          <w:lang w:val="en-US"/>
        </w:rPr>
      </w:pPr>
      <w:r>
        <w:rPr>
          <w:noProof/>
          <w:lang w:val="es-MX" w:eastAsia="es-MX"/>
        </w:rPr>
        <w:pict>
          <v:shape id="_x0000_s1028" type="#_x0000_t202" style="position:absolute;margin-left:90pt;margin-top:9.65pt;width:297pt;height:36pt;z-index:251660288">
            <v:textbox>
              <w:txbxContent>
                <w:p w:rsidR="00F84CB6" w:rsidRPr="00732861" w:rsidRDefault="00F84CB6" w:rsidP="00732861">
                  <w:r w:rsidRPr="00732861">
                    <w:rPr>
                      <w:lang w:val="es-MX"/>
                    </w:rPr>
                    <w:t xml:space="preserve">En estos casos se podría escribir como </w:t>
                  </w:r>
                  <w:r w:rsidRPr="00732861">
                    <w:t>ku3si4ki2(4)=un4 y ku3si4ki2(4)=o4 Discutir.</w:t>
                  </w:r>
                </w:p>
                <w:p w:rsidR="00F84CB6" w:rsidRPr="00732861" w:rsidRDefault="00F84CB6" w:rsidP="00732861">
                  <w:pPr>
                    <w:rPr>
                      <w:highlight w:val="magenta"/>
                    </w:rPr>
                  </w:pPr>
                </w:p>
                <w:p w:rsidR="00F84CB6" w:rsidRPr="00732861" w:rsidRDefault="00F84CB6"/>
              </w:txbxContent>
            </v:textbox>
          </v:shape>
        </w:pict>
      </w:r>
      <w:r w:rsidRPr="00C44F93">
        <w:rPr>
          <w:lang w:val="en-US"/>
        </w:rPr>
        <w:t>ku3ta'3an2=e4=na2</w:t>
      </w:r>
    </w:p>
    <w:p w:rsidR="00F84CB6" w:rsidRPr="00732861" w:rsidRDefault="00F84CB6" w:rsidP="00AA50A7">
      <w:pPr>
        <w:rPr>
          <w:highlight w:val="magenta"/>
        </w:rPr>
      </w:pPr>
      <w:r w:rsidRPr="00732861">
        <w:rPr>
          <w:highlight w:val="magenta"/>
        </w:rPr>
        <w:t>ku3si4ki24=un4</w:t>
      </w:r>
    </w:p>
    <w:p w:rsidR="00F84CB6" w:rsidRDefault="00F84CB6" w:rsidP="00AA50A7">
      <w:r w:rsidRPr="00732861">
        <w:rPr>
          <w:highlight w:val="magenta"/>
        </w:rPr>
        <w:t>ku3si4ki24=o4</w:t>
      </w:r>
    </w:p>
    <w:p w:rsidR="00F84CB6" w:rsidRDefault="00F84CB6" w:rsidP="00AA50A7">
      <w:r>
        <w:t>ku3rra42=ndu1</w:t>
      </w:r>
    </w:p>
    <w:p w:rsidR="00F84CB6" w:rsidRDefault="00F84CB6" w:rsidP="00AA50A7">
      <w:r>
        <w:t>ku3-ñu3u42</w:t>
      </w:r>
    </w:p>
    <w:p w:rsidR="00F84CB6" w:rsidRDefault="00F84CB6" w:rsidP="00AA50A7">
      <w:r>
        <w:t>ku3-nu'3ni2</w:t>
      </w:r>
    </w:p>
    <w:p w:rsidR="00F84CB6" w:rsidRPr="00D829AE" w:rsidRDefault="00F84CB6" w:rsidP="00AA50A7">
      <w:r w:rsidRPr="00D829AE">
        <w:rPr>
          <w:highlight w:val="yellow"/>
        </w:rPr>
        <w:t>ku3nu'3ni(2)=a2 Se cambió a ku3-nu'3ni(2)=a2 (4); ku3nu'3ni2 se cambió a ku3-nu'3ni2 (11); ju4nu'3ni2 se cambió a ju4-nu'3ni2 (20); ju13nu'3ni2 se cambió a ju13-nu'3ni2 (7)</w:t>
      </w:r>
      <w:r>
        <w:t xml:space="preserve">; </w:t>
      </w:r>
      <w:r w:rsidRPr="00D829AE">
        <w:rPr>
          <w:highlight w:val="yellow"/>
        </w:rPr>
        <w:t>ju13nu'3ni(2) se cambió a ju13-nu'3ni(2) (3 veces); ju4nu'3ni(2) se cambió a ju4-nu'3ni(2) (7).</w:t>
      </w:r>
    </w:p>
    <w:p w:rsidR="00F84CB6" w:rsidRDefault="00F84CB6" w:rsidP="00AA50A7">
      <w:r>
        <w:t>ku3nu3=ra2</w:t>
      </w:r>
    </w:p>
    <w:p w:rsidR="00F84CB6" w:rsidRDefault="00F84CB6" w:rsidP="00AA50A7">
      <w:r>
        <w:t>ku3ñu2=run4</w:t>
      </w:r>
    </w:p>
    <w:p w:rsidR="00F84CB6" w:rsidRDefault="00F84CB6" w:rsidP="00AA50A7">
      <w:r>
        <w:t>ku3ñu2=ra1</w:t>
      </w:r>
    </w:p>
    <w:p w:rsidR="00F84CB6" w:rsidRDefault="00F84CB6" w:rsidP="00AA50A7">
      <w:r>
        <w:t>ku3-nu14u3</w:t>
      </w:r>
    </w:p>
    <w:p w:rsidR="00F84CB6" w:rsidRDefault="00F84CB6" w:rsidP="00AA50A7">
      <w:r>
        <w:t>ku3nu(3)=an4</w:t>
      </w:r>
    </w:p>
    <w:p w:rsidR="00F84CB6" w:rsidRDefault="00F84CB6" w:rsidP="00AA50A7">
      <w:r>
        <w:t>ku3ni3ni2=un4</w:t>
      </w:r>
    </w:p>
    <w:p w:rsidR="00F84CB6" w:rsidRDefault="00F84CB6" w:rsidP="00AA50A7">
      <w:r>
        <w:t>ku3ni3ni2</w:t>
      </w:r>
    </w:p>
    <w:p w:rsidR="00F84CB6" w:rsidRDefault="00F84CB6" w:rsidP="00AA50A7">
      <w:r>
        <w:t>ku3-ni'3i3=ra2</w:t>
      </w:r>
    </w:p>
    <w:p w:rsidR="00F84CB6" w:rsidRPr="004818DD" w:rsidRDefault="00F84CB6" w:rsidP="00AA50A7">
      <w:r w:rsidRPr="004818DD">
        <w:rPr>
          <w:highlight w:val="yellow"/>
        </w:rPr>
        <w:t>ku3ni'3i(3)=un4=ña4 Se cambió a ku3-ni'3i(3)=un4=ña4 (4); ku3ni'3i(3) se cambió a ku3-ni'3i(3) (64 veces); ju13ni'3i(3) se cambió a ju13-ni'3i(3) (2 veces);</w:t>
      </w:r>
      <w:r>
        <w:t xml:space="preserve"> </w:t>
      </w:r>
    </w:p>
    <w:p w:rsidR="00F84CB6" w:rsidRDefault="00F84CB6" w:rsidP="00AA50A7">
      <w:r w:rsidRPr="004818DD">
        <w:rPr>
          <w:highlight w:val="magenta"/>
        </w:rPr>
        <w:t>ku3ni'3i(3)=o4 Ya se cambió</w:t>
      </w:r>
    </w:p>
    <w:p w:rsidR="00F84CB6" w:rsidRDefault="00F84CB6" w:rsidP="00AA50A7">
      <w:r>
        <w:t>ku3ni2=yu1=ri4</w:t>
      </w:r>
    </w:p>
    <w:p w:rsidR="00F84CB6" w:rsidRDefault="00F84CB6" w:rsidP="00AA50A7">
      <w:r>
        <w:t>ku3ni2=un4=a2</w:t>
      </w:r>
    </w:p>
    <w:p w:rsidR="00F84CB6" w:rsidRDefault="00F84CB6" w:rsidP="00AA50A7">
      <w:r>
        <w:t>ku'3ni2[=yu1]</w:t>
      </w:r>
    </w:p>
    <w:p w:rsidR="00F84CB6" w:rsidRDefault="00F84CB6" w:rsidP="00AA50A7">
      <w:r>
        <w:t>ku3ndu'4u4=ri4</w:t>
      </w:r>
    </w:p>
    <w:p w:rsidR="00F84CB6" w:rsidRDefault="00F84CB6" w:rsidP="00AA50A7">
      <w:r>
        <w:t>ku3ndu'3u4</w:t>
      </w:r>
    </w:p>
    <w:p w:rsidR="00F84CB6" w:rsidRDefault="00F84CB6" w:rsidP="00AA50A7">
      <w:r>
        <w:t>ku3-ndo3so4</w:t>
      </w:r>
    </w:p>
    <w:p w:rsidR="00F84CB6" w:rsidRDefault="00F84CB6" w:rsidP="00AA50A7">
      <w:r>
        <w:t>ku3-ndi3xi(3)=an4=e2</w:t>
      </w:r>
    </w:p>
    <w:p w:rsidR="00F84CB6" w:rsidRPr="00F90C63" w:rsidRDefault="00F84CB6" w:rsidP="00AA50A7">
      <w:r w:rsidRPr="00F90C63">
        <w:rPr>
          <w:highlight w:val="yellow"/>
        </w:rPr>
        <w:t>ku3ndi3xi(3)=an4 Se cambió a ku3-ndi3xi(3)=an4 (1 vez); ku3ndi3xi(3) se cambió a ku3-ndi3xi(3) (26 veces); ku3ndi3xi3 cambió a ku3-ndi3xi3 (13); ju3ndi3xi3 se cambió a ju3-ndi3xi3 (2 veces); ju13ndi3xi3 cambió a ju13-ndi3xi3 (6); ju13ndi3xi(3) cambió a ju13-ndi3xi(3) (3 veces); ju3ndi3xi(3) cambió a ju3-ndi3xi(3) (1 vez)</w:t>
      </w:r>
    </w:p>
    <w:p w:rsidR="00F84CB6" w:rsidRPr="00C44F93" w:rsidRDefault="00F84CB6" w:rsidP="00AA50A7">
      <w:r w:rsidRPr="00C44F93">
        <w:t>ku3ndi3to3=na2</w:t>
      </w:r>
    </w:p>
    <w:p w:rsidR="00F84CB6" w:rsidRPr="00C44F93" w:rsidRDefault="00F84CB6" w:rsidP="00AA50A7">
      <w:r w:rsidRPr="00C44F93">
        <w:t>ku3ndi3kun2=yu1</w:t>
      </w:r>
    </w:p>
    <w:p w:rsidR="00F84CB6" w:rsidRDefault="00F84CB6" w:rsidP="00AA50A7">
      <w:r>
        <w:t>ku3ndi3ka(2)=e2</w:t>
      </w:r>
    </w:p>
    <w:p w:rsidR="00F84CB6" w:rsidRDefault="00F84CB6" w:rsidP="00AA50A7">
      <w:r>
        <w:t>ku3-ndi3chi2=ra1</w:t>
      </w:r>
    </w:p>
    <w:p w:rsidR="00F84CB6" w:rsidRDefault="00F84CB6" w:rsidP="00AA50A7">
      <w:r w:rsidRPr="008D32DA">
        <w:rPr>
          <w:highlight w:val="magenta"/>
        </w:rPr>
        <w:t>ku3nda3si(4)=o4</w:t>
      </w:r>
    </w:p>
    <w:p w:rsidR="00F84CB6" w:rsidRDefault="00F84CB6" w:rsidP="00AA50A7">
      <w:r>
        <w:t>ku3-nda3ka3=ndo4</w:t>
      </w:r>
    </w:p>
    <w:p w:rsidR="00F84CB6" w:rsidRDefault="00F84CB6" w:rsidP="00AA50A7">
      <w:r>
        <w:t>ku3-nda3ka(3)=on4</w:t>
      </w:r>
    </w:p>
    <w:p w:rsidR="00F84CB6" w:rsidRDefault="00F84CB6" w:rsidP="00AA50A7">
      <w:r>
        <w:t>ku3-ma4su2</w:t>
      </w:r>
    </w:p>
    <w:p w:rsidR="00F84CB6" w:rsidRDefault="00F84CB6" w:rsidP="00AA50A7">
      <w:r>
        <w:t>ku3ma4ri2=yu1</w:t>
      </w:r>
    </w:p>
    <w:p w:rsidR="00F84CB6" w:rsidRDefault="00F84CB6" w:rsidP="00AA50A7">
      <w:r>
        <w:t>ku3lu3</w:t>
      </w:r>
    </w:p>
    <w:p w:rsidR="00F84CB6" w:rsidRDefault="00F84CB6" w:rsidP="00AA50A7">
      <w:r>
        <w:t>ku3chun(3)=a2</w:t>
      </w:r>
    </w:p>
    <w:p w:rsidR="00F84CB6" w:rsidRDefault="00F84CB6" w:rsidP="00AA50A7">
      <w:r>
        <w:t>ku3chi4</w:t>
      </w:r>
    </w:p>
    <w:p w:rsidR="00F84CB6" w:rsidRPr="0041196C" w:rsidRDefault="00F84CB6" w:rsidP="00AA50A7">
      <w:r w:rsidRPr="0041196C">
        <w:rPr>
          <w:highlight w:val="yellow"/>
        </w:rPr>
        <w:t>ku3chi3tu4=a2 Se cambió a ku3-chi3tu4=a2 (2 veces); ku3chi3tu4 se cambió a ku3-chi3tu4 (21); ju4chi3tu4 se cambió a ju4-chi3tu4 (7); ju13chi3tu4 se cambió a ju13-chi3tu4 (20);</w:t>
      </w:r>
      <w:r>
        <w:t xml:space="preserve"> </w:t>
      </w:r>
    </w:p>
    <w:p w:rsidR="00F84CB6" w:rsidRDefault="00F84CB6" w:rsidP="00AA50A7">
      <w:r>
        <w:t>ku3chi3=ndo4</w:t>
      </w:r>
    </w:p>
    <w:p w:rsidR="00F84CB6" w:rsidRDefault="00F84CB6" w:rsidP="00AA50A7">
      <w:r w:rsidRPr="0041196C">
        <w:rPr>
          <w:highlight w:val="magenta"/>
        </w:rPr>
        <w:t>ku3-</w:t>
      </w:r>
    </w:p>
    <w:p w:rsidR="00F84CB6" w:rsidRDefault="00F84CB6" w:rsidP="00AA50A7">
      <w:r>
        <w:t>ku1un4</w:t>
      </w:r>
    </w:p>
    <w:p w:rsidR="00F84CB6" w:rsidRDefault="00F84CB6" w:rsidP="00AA50A7">
      <w:r>
        <w:t>ku'1un[1]=i1</w:t>
      </w:r>
    </w:p>
    <w:p w:rsidR="00F84CB6" w:rsidRDefault="00F84CB6" w:rsidP="00AA50A7">
      <w:r w:rsidRPr="00315109">
        <w:rPr>
          <w:highlight w:val="yellow"/>
        </w:rPr>
        <w:t>ku1u'3ni2=ra1 Error. Se cambió a ku'13ni2=ra1</w:t>
      </w:r>
    </w:p>
    <w:p w:rsidR="00F84CB6" w:rsidRPr="00C44F93" w:rsidRDefault="00F84CB6" w:rsidP="00AA50A7">
      <w:pPr>
        <w:rPr>
          <w:lang w:val="en-US"/>
        </w:rPr>
      </w:pPr>
      <w:r w:rsidRPr="00C44F93">
        <w:rPr>
          <w:lang w:val="en-US"/>
        </w:rPr>
        <w:t>ku1nda'1a(3)=on4</w:t>
      </w:r>
    </w:p>
    <w:p w:rsidR="00F84CB6" w:rsidRPr="00C44F93" w:rsidRDefault="00F84CB6" w:rsidP="00AA50A7">
      <w:pPr>
        <w:rPr>
          <w:lang w:val="en-US"/>
        </w:rPr>
      </w:pPr>
      <w:r w:rsidRPr="00C44F93">
        <w:rPr>
          <w:lang w:val="en-US"/>
        </w:rPr>
        <w:t>ku1lu4</w:t>
      </w:r>
    </w:p>
    <w:p w:rsidR="00F84CB6" w:rsidRPr="00C44F93" w:rsidRDefault="00F84CB6" w:rsidP="00AA50A7">
      <w:pPr>
        <w:rPr>
          <w:lang w:val="en-US"/>
        </w:rPr>
      </w:pPr>
      <w:r w:rsidRPr="00C44F93">
        <w:rPr>
          <w:lang w:val="en-US"/>
        </w:rPr>
        <w:t>ku1chi3=ra3</w:t>
      </w:r>
    </w:p>
    <w:p w:rsidR="00F84CB6" w:rsidRPr="00C44F93" w:rsidRDefault="00F84CB6" w:rsidP="00AA50A7">
      <w:pPr>
        <w:rPr>
          <w:lang w:val="en-US"/>
        </w:rPr>
      </w:pPr>
      <w:r w:rsidRPr="00C44F93">
        <w:rPr>
          <w:lang w:val="en-US"/>
        </w:rPr>
        <w:t>ku1chi3=ra2</w:t>
      </w:r>
    </w:p>
    <w:p w:rsidR="00F84CB6" w:rsidRDefault="00F84CB6" w:rsidP="00AA50A7">
      <w:r>
        <w:t>ku'14un1=ra1</w:t>
      </w:r>
    </w:p>
    <w:p w:rsidR="00F84CB6" w:rsidRDefault="00F84CB6" w:rsidP="00AA50A7">
      <w:r>
        <w:t>ku'14un1=na1</w:t>
      </w:r>
    </w:p>
    <w:p w:rsidR="00F84CB6" w:rsidRDefault="00F84CB6" w:rsidP="00AA50A7">
      <w:r>
        <w:t>ku'14un(1)=a1</w:t>
      </w:r>
    </w:p>
    <w:p w:rsidR="00F84CB6" w:rsidRDefault="00F84CB6" w:rsidP="00AA50A7">
      <w:r>
        <w:t>ku14u2=un4</w:t>
      </w:r>
    </w:p>
    <w:p w:rsidR="00F84CB6" w:rsidRDefault="00F84CB6" w:rsidP="00AA50A7">
      <w:r>
        <w:t>ku14nu'1u4</w:t>
      </w:r>
    </w:p>
    <w:p w:rsidR="00F84CB6" w:rsidRDefault="00F84CB6" w:rsidP="00AA50A7">
      <w:r>
        <w:t>ku14nu(3)=un4</w:t>
      </w:r>
    </w:p>
    <w:p w:rsidR="00F84CB6" w:rsidRDefault="00F84CB6" w:rsidP="00AA50A7">
      <w:r>
        <w:t>ku14ni3</w:t>
      </w:r>
    </w:p>
    <w:p w:rsidR="00F84CB6" w:rsidRDefault="00F84CB6" w:rsidP="00AA50A7">
      <w:r>
        <w:t>ku14ni2=ri4</w:t>
      </w:r>
    </w:p>
    <w:p w:rsidR="00F84CB6" w:rsidRDefault="00F84CB6" w:rsidP="00AA50A7">
      <w:r>
        <w:t>ku14ni2=ndo4</w:t>
      </w:r>
    </w:p>
    <w:p w:rsidR="00F84CB6" w:rsidRDefault="00F84CB6" w:rsidP="00AA50A7">
      <w:r>
        <w:t>ku14-nde3e4=2</w:t>
      </w:r>
    </w:p>
    <w:p w:rsidR="00F84CB6" w:rsidRDefault="00F84CB6" w:rsidP="00AA50A7">
      <w:r>
        <w:t>ku14chun3=ra2</w:t>
      </w:r>
    </w:p>
    <w:p w:rsidR="00F84CB6" w:rsidRDefault="00F84CB6" w:rsidP="00AA50A7">
      <w:r>
        <w:t>ku13-ya3tin3=ri4</w:t>
      </w:r>
    </w:p>
    <w:p w:rsidR="00F84CB6" w:rsidRDefault="00F84CB6" w:rsidP="00AA50A7">
      <w:r>
        <w:t>ku13-ya3tin(3)=a2</w:t>
      </w:r>
    </w:p>
    <w:p w:rsidR="00F84CB6" w:rsidRDefault="00F84CB6" w:rsidP="00AA50A7">
      <w:r>
        <w:t>ku'13ni2=na1</w:t>
      </w:r>
    </w:p>
    <w:p w:rsidR="00F84CB6" w:rsidRDefault="00F84CB6" w:rsidP="00AA50A7">
      <w:r>
        <w:t>ku13-nde3e4</w:t>
      </w:r>
    </w:p>
    <w:p w:rsidR="00F84CB6" w:rsidRDefault="00F84CB6" w:rsidP="00AA50A7">
      <w:r>
        <w:t>ku13-nda'4bi2</w:t>
      </w:r>
    </w:p>
    <w:p w:rsidR="00F84CB6" w:rsidRPr="00824385" w:rsidRDefault="00F84CB6" w:rsidP="00AA50A7">
      <w:pPr>
        <w:rPr>
          <w:lang w:val="en-US"/>
        </w:rPr>
      </w:pPr>
      <w:r w:rsidRPr="00824385">
        <w:rPr>
          <w:lang w:val="en-US"/>
        </w:rPr>
        <w:t>ku13-kwa'1a4</w:t>
      </w:r>
    </w:p>
    <w:p w:rsidR="00F84CB6" w:rsidRPr="00824385" w:rsidRDefault="00F84CB6" w:rsidP="00AA50A7">
      <w:pPr>
        <w:rPr>
          <w:lang w:val="en-US"/>
        </w:rPr>
      </w:pPr>
      <w:r w:rsidRPr="00824385">
        <w:rPr>
          <w:lang w:val="en-US"/>
        </w:rPr>
        <w:t>ku13-i3tun4</w:t>
      </w:r>
    </w:p>
    <w:p w:rsidR="00F84CB6" w:rsidRPr="00824385" w:rsidRDefault="00F84CB6" w:rsidP="00AA50A7">
      <w:pPr>
        <w:rPr>
          <w:lang w:val="en-US"/>
        </w:rPr>
      </w:pPr>
      <w:r w:rsidRPr="00824385">
        <w:rPr>
          <w:lang w:val="en-US"/>
        </w:rPr>
        <w:t>ku13-bi4xi1</w:t>
      </w:r>
    </w:p>
    <w:p w:rsidR="00F84CB6" w:rsidRDefault="00F84CB6" w:rsidP="00AA50A7">
      <w:r>
        <w:t>ku13-bi3ta42</w:t>
      </w:r>
    </w:p>
    <w:p w:rsidR="00F84CB6" w:rsidRDefault="00F84CB6" w:rsidP="00AA50A7">
      <w:r>
        <w:t>Kor3ne4liu2</w:t>
      </w:r>
    </w:p>
    <w:p w:rsidR="00F84CB6" w:rsidRDefault="00F84CB6" w:rsidP="00AA50A7">
      <w:r>
        <w:t>ko'4ni3=ri4</w:t>
      </w:r>
    </w:p>
    <w:p w:rsidR="00F84CB6" w:rsidRDefault="00F84CB6" w:rsidP="00AA50A7">
      <w:r w:rsidRPr="00315109">
        <w:rPr>
          <w:highlight w:val="magenta"/>
        </w:rPr>
        <w:t>ko4 Se encontró como ko4…,</w:t>
      </w:r>
    </w:p>
    <w:p w:rsidR="00F84CB6" w:rsidRDefault="00F84CB6" w:rsidP="00AA50A7">
      <w:r>
        <w:t>ko3o3=ndu2</w:t>
      </w:r>
    </w:p>
    <w:p w:rsidR="00F84CB6" w:rsidRDefault="00F84CB6" w:rsidP="00AA50A7">
      <w:r>
        <w:t>ko'3o3=lu(3)=2</w:t>
      </w:r>
    </w:p>
    <w:p w:rsidR="00F84CB6" w:rsidRDefault="00F84CB6" w:rsidP="00AA50A7">
      <w:r>
        <w:t>ko3ndo'3o3=ndu2</w:t>
      </w:r>
    </w:p>
    <w:p w:rsidR="00F84CB6" w:rsidRDefault="00F84CB6" w:rsidP="00AA50A7">
      <w:r>
        <w:t>ko3nde3e3=run4</w:t>
      </w:r>
    </w:p>
    <w:p w:rsidR="00F84CB6" w:rsidRDefault="00F84CB6" w:rsidP="00AA50A7">
      <w:r>
        <w:t>ko3nde3e3=a2</w:t>
      </w:r>
    </w:p>
    <w:p w:rsidR="00F84CB6" w:rsidRDefault="00F84CB6" w:rsidP="00AA50A7">
      <w:r>
        <w:t>ko3nda2a2=ri4</w:t>
      </w:r>
    </w:p>
    <w:p w:rsidR="00F84CB6" w:rsidRDefault="00F84CB6" w:rsidP="00AA50A7">
      <w:r>
        <w:t>ko3nda2a2=ra1</w:t>
      </w:r>
    </w:p>
    <w:p w:rsidR="00F84CB6" w:rsidRDefault="00F84CB6" w:rsidP="00AA50A7">
      <w:r w:rsidRPr="00315109">
        <w:rPr>
          <w:highlight w:val="magenta"/>
        </w:rPr>
        <w:t>ko3nda2a2=e4=ya2</w:t>
      </w:r>
    </w:p>
    <w:p w:rsidR="00F84CB6" w:rsidRDefault="00F84CB6" w:rsidP="00AA50A7">
      <w:r>
        <w:t>ko1o42</w:t>
      </w:r>
    </w:p>
    <w:p w:rsidR="00F84CB6" w:rsidRDefault="00F84CB6" w:rsidP="00AA50A7">
      <w:r>
        <w:t>ko1ndo(1)=e1</w:t>
      </w:r>
    </w:p>
    <w:p w:rsidR="00F84CB6" w:rsidRDefault="00F84CB6" w:rsidP="00AA50A7">
      <w:r>
        <w:t>ko1ndo(1)=an4</w:t>
      </w:r>
    </w:p>
    <w:p w:rsidR="00F84CB6" w:rsidRDefault="00F84CB6" w:rsidP="00AA50A7">
      <w:r>
        <w:t>ko14to(3)=e4</w:t>
      </w:r>
    </w:p>
    <w:p w:rsidR="00F84CB6" w:rsidRDefault="00F84CB6" w:rsidP="00AA50A7">
      <w:r>
        <w:t>ko14o3=ndu2</w:t>
      </w:r>
    </w:p>
    <w:p w:rsidR="00F84CB6" w:rsidRDefault="00F84CB6" w:rsidP="00AA50A7">
      <w:r>
        <w:t>ko14o3=ndo4</w:t>
      </w:r>
    </w:p>
    <w:p w:rsidR="00F84CB6" w:rsidRPr="0006775F" w:rsidRDefault="00F84CB6" w:rsidP="00AA50A7">
      <w:r w:rsidRPr="0006775F">
        <w:rPr>
          <w:highlight w:val="yellow"/>
        </w:rPr>
        <w:t xml:space="preserve">ko'14o1(4)=o4 Se cambió a ku'14un1=o4 </w:t>
      </w:r>
      <w:r>
        <w:rPr>
          <w:highlight w:val="yellow"/>
        </w:rPr>
        <w:t xml:space="preserve">(4) </w:t>
      </w:r>
      <w:r w:rsidRPr="0006775F">
        <w:rPr>
          <w:highlight w:val="yellow"/>
        </w:rPr>
        <w:t>de acuerdo a la discusión que tuvimos con Jonathan el 23 de marzo. También se cambió ko'14on1(4)=o4 a ku'14un1=o4 (1 vez);</w:t>
      </w:r>
      <w:r>
        <w:t xml:space="preserve"> </w:t>
      </w:r>
    </w:p>
    <w:p w:rsidR="00F84CB6" w:rsidRPr="0006775F" w:rsidRDefault="00F84CB6" w:rsidP="00AA50A7">
      <w:r w:rsidRPr="00BC0FAB">
        <w:rPr>
          <w:highlight w:val="yellow"/>
        </w:rPr>
        <w:t>ko'14o(4)=on4 Se cambió a ko'14o(3)=on4 (4 veces)</w:t>
      </w:r>
    </w:p>
    <w:p w:rsidR="00F84CB6" w:rsidRDefault="00F84CB6" w:rsidP="00AA50A7">
      <w:r>
        <w:t>ko14-nde3e(4)=on4</w:t>
      </w:r>
    </w:p>
    <w:p w:rsidR="00F84CB6" w:rsidRDefault="00F84CB6" w:rsidP="00AA50A7">
      <w:r>
        <w:t>ko13yo3=na2</w:t>
      </w:r>
    </w:p>
    <w:p w:rsidR="00F84CB6" w:rsidRDefault="00F84CB6" w:rsidP="00AA50A7">
      <w:r>
        <w:t>ko'13ni3</w:t>
      </w:r>
    </w:p>
    <w:p w:rsidR="00F84CB6" w:rsidRDefault="00F84CB6" w:rsidP="00AA50A7">
      <w:r w:rsidRPr="00BC0FAB">
        <w:rPr>
          <w:highlight w:val="yellow"/>
        </w:rPr>
        <w:t>ko13nda2a2=e4 Se cambió a ko13nda2a(2)=e4 (2 veces</w:t>
      </w:r>
      <w:r w:rsidRPr="00BC0FAB">
        <w:rPr>
          <w:highlight w:val="magenta"/>
        </w:rPr>
        <w:t>), ambas son con el significado de salpicar que no está actualmente en el diccionario. Hay que agregarlo.</w:t>
      </w:r>
    </w:p>
    <w:p w:rsidR="00F84CB6" w:rsidRDefault="00F84CB6" w:rsidP="00AA50A7">
      <w:r>
        <w:t>kla4u2</w:t>
      </w:r>
    </w:p>
    <w:p w:rsidR="00F84CB6" w:rsidRDefault="00F84CB6" w:rsidP="00AA50A7">
      <w:r>
        <w:t>kia'4bi13=a3</w:t>
      </w:r>
    </w:p>
    <w:p w:rsidR="00F84CB6" w:rsidRDefault="00F84CB6" w:rsidP="00AA50A7">
      <w:r>
        <w:t>kia'3bi13=ri4</w:t>
      </w:r>
    </w:p>
    <w:p w:rsidR="00F84CB6" w:rsidRDefault="00F84CB6" w:rsidP="00AA50A7">
      <w:r>
        <w:t>ki4xin1=o4</w:t>
      </w:r>
    </w:p>
    <w:p w:rsidR="00F84CB6" w:rsidRDefault="00F84CB6" w:rsidP="00AA50A7">
      <w:r>
        <w:t>ki4xin1=ndo4</w:t>
      </w:r>
    </w:p>
    <w:p w:rsidR="00F84CB6" w:rsidRPr="00BC0FAB" w:rsidRDefault="00F84CB6" w:rsidP="00AA50A7">
      <w:r w:rsidRPr="00BC0FAB">
        <w:rPr>
          <w:highlight w:val="yellow"/>
        </w:rPr>
        <w:t>ki4xa2a2=e4 Se cambió a ki4xa2a(2)=e4 (4 veces); ki14xa2a2=e4 se cambió a ki14xa2a(2)=e4 (1 vez);</w:t>
      </w:r>
      <w:r>
        <w:t xml:space="preserve"> </w:t>
      </w:r>
    </w:p>
    <w:p w:rsidR="00F84CB6" w:rsidRDefault="00F84CB6" w:rsidP="00AA50A7">
      <w:r>
        <w:t>ki4nda2a2=ndu1</w:t>
      </w:r>
    </w:p>
    <w:p w:rsidR="00F84CB6" w:rsidRDefault="00F84CB6" w:rsidP="00AA50A7">
      <w:r>
        <w:t>ki4nda2a2=na1=ri4</w:t>
      </w:r>
    </w:p>
    <w:p w:rsidR="00F84CB6" w:rsidRDefault="00F84CB6" w:rsidP="00AA50A7">
      <w:r>
        <w:t>ki4ku13=ndo4</w:t>
      </w:r>
    </w:p>
    <w:p w:rsidR="00F84CB6" w:rsidRDefault="00F84CB6" w:rsidP="00AA50A7">
      <w:r>
        <w:t>ki'4in(4)=un4</w:t>
      </w:r>
    </w:p>
    <w:p w:rsidR="00F84CB6" w:rsidRDefault="00F84CB6" w:rsidP="00AA50A7">
      <w:r>
        <w:t>ki'4bi3=ra(2)=e2</w:t>
      </w:r>
    </w:p>
    <w:p w:rsidR="00F84CB6" w:rsidRDefault="00F84CB6" w:rsidP="00AA50A7">
      <w:r>
        <w:t>ki'4bi3=ndu2</w:t>
      </w:r>
    </w:p>
    <w:p w:rsidR="00F84CB6" w:rsidRDefault="00F84CB6" w:rsidP="00AA50A7">
      <w:r>
        <w:t>ki'4bi3=lu3</w:t>
      </w:r>
    </w:p>
    <w:p w:rsidR="00F84CB6" w:rsidRDefault="00F84CB6" w:rsidP="00AA50A7">
      <w:r>
        <w:t>ki'4bi13=ri4</w:t>
      </w:r>
    </w:p>
    <w:p w:rsidR="00F84CB6" w:rsidRDefault="00F84CB6" w:rsidP="00AA50A7">
      <w:r w:rsidRPr="00750C0E">
        <w:rPr>
          <w:highlight w:val="magenta"/>
        </w:rPr>
        <w:t>ki4 No hay resultado, se encontró como ki4…,</w:t>
      </w:r>
    </w:p>
    <w:p w:rsidR="00F84CB6" w:rsidRDefault="00F84CB6" w:rsidP="00AA50A7">
      <w:r>
        <w:t>ki3ta'4ni3=ndo4</w:t>
      </w:r>
    </w:p>
    <w:p w:rsidR="00F84CB6" w:rsidRDefault="00F84CB6" w:rsidP="00AA50A7">
      <w:r>
        <w:t>ki3ta'4ni3</w:t>
      </w:r>
    </w:p>
    <w:p w:rsidR="00F84CB6" w:rsidRDefault="00F84CB6" w:rsidP="00AA50A7">
      <w:r>
        <w:t>ki3ta'4an(4)=on4</w:t>
      </w:r>
    </w:p>
    <w:p w:rsidR="00F84CB6" w:rsidRPr="00750C0E" w:rsidRDefault="00F84CB6" w:rsidP="00AA50A7">
      <w:r w:rsidRPr="00873A7B">
        <w:rPr>
          <w:highlight w:val="magenta"/>
        </w:rPr>
        <w:t>ki3ni'3i3=na2 Es forma alternativa de ku3-ni'3i3. También se dice ka3-ni'3i3 aunque esta forma no está en el diccionario. D</w:t>
      </w:r>
      <w:r>
        <w:rPr>
          <w:highlight w:val="magenta"/>
        </w:rPr>
        <w:t>iscutir y cambiar tanto en diccionario como en texto.</w:t>
      </w:r>
    </w:p>
    <w:p w:rsidR="00F84CB6" w:rsidRPr="00C44F93" w:rsidRDefault="00F84CB6" w:rsidP="00AA50A7">
      <w:r w:rsidRPr="00C44F93">
        <w:t>ki'3in3=ndu3</w:t>
      </w:r>
    </w:p>
    <w:p w:rsidR="00F84CB6" w:rsidRPr="00873A7B" w:rsidRDefault="00F84CB6" w:rsidP="00AA50A7">
      <w:r w:rsidRPr="00873A7B">
        <w:rPr>
          <w:highlight w:val="magenta"/>
        </w:rPr>
        <w:t xml:space="preserve">ki'3 No hubo resultado. Se encontró como </w:t>
      </w:r>
      <w:r w:rsidRPr="00C44F93">
        <w:rPr>
          <w:highlight w:val="magenta"/>
        </w:rPr>
        <w:t>ki’3…,</w:t>
      </w:r>
    </w:p>
    <w:p w:rsidR="00F84CB6" w:rsidRPr="00824385" w:rsidRDefault="00F84CB6" w:rsidP="00AA50A7">
      <w:pPr>
        <w:rPr>
          <w:lang w:val="en-US"/>
        </w:rPr>
      </w:pPr>
      <w:r w:rsidRPr="00824385">
        <w:rPr>
          <w:lang w:val="en-US"/>
        </w:rPr>
        <w:t>ki1lin42=ri4</w:t>
      </w:r>
    </w:p>
    <w:p w:rsidR="00F84CB6" w:rsidRPr="00C44F93" w:rsidRDefault="00F84CB6" w:rsidP="00AA50A7">
      <w:pPr>
        <w:rPr>
          <w:lang w:val="en-US"/>
        </w:rPr>
      </w:pPr>
      <w:r w:rsidRPr="00C44F93">
        <w:rPr>
          <w:lang w:val="en-US"/>
        </w:rPr>
        <w:t>ki1ku(3)=an4</w:t>
      </w:r>
    </w:p>
    <w:p w:rsidR="00F84CB6" w:rsidRPr="00C44F93" w:rsidRDefault="00F84CB6" w:rsidP="00AA50A7">
      <w:pPr>
        <w:rPr>
          <w:lang w:val="en-US"/>
        </w:rPr>
      </w:pPr>
      <w:r w:rsidRPr="00C44F93">
        <w:rPr>
          <w:lang w:val="en-US"/>
        </w:rPr>
        <w:t>ki13ta3=ri4</w:t>
      </w:r>
    </w:p>
    <w:p w:rsidR="00F84CB6" w:rsidRDefault="00F84CB6" w:rsidP="00AA50A7">
      <w:r>
        <w:t>ki13ta(3)=en4</w:t>
      </w:r>
    </w:p>
    <w:p w:rsidR="00F84CB6" w:rsidRDefault="00F84CB6" w:rsidP="00AA50A7">
      <w:r>
        <w:t>ki13ni4=ra2</w:t>
      </w:r>
    </w:p>
    <w:p w:rsidR="00F84CB6" w:rsidRDefault="00F84CB6" w:rsidP="00AA50A7">
      <w:r>
        <w:t>ki13ni4=na2=ri4</w:t>
      </w:r>
    </w:p>
    <w:p w:rsidR="00F84CB6" w:rsidRDefault="00F84CB6" w:rsidP="00AA50A7">
      <w:r>
        <w:t>ke4tu'14un4</w:t>
      </w:r>
    </w:p>
    <w:p w:rsidR="00F84CB6" w:rsidRDefault="00F84CB6" w:rsidP="00AA50A7">
      <w:r>
        <w:t>ke4nu1u3</w:t>
      </w:r>
    </w:p>
    <w:p w:rsidR="00F84CB6" w:rsidRDefault="00F84CB6" w:rsidP="00AA50A7">
      <w:r>
        <w:t>ke4le3tun3</w:t>
      </w:r>
    </w:p>
    <w:p w:rsidR="00F84CB6" w:rsidRDefault="00F84CB6" w:rsidP="00AA50A7">
      <w:r>
        <w:t>ke4e4=ndo4</w:t>
      </w:r>
    </w:p>
    <w:p w:rsidR="00F84CB6" w:rsidRDefault="00F84CB6" w:rsidP="00AA50A7">
      <w:r>
        <w:t>ke4e4=lu3</w:t>
      </w:r>
    </w:p>
    <w:p w:rsidR="00F84CB6" w:rsidRDefault="00F84CB6" w:rsidP="00AA50A7">
      <w:r>
        <w:t>ke4e13=ni42=na1</w:t>
      </w:r>
    </w:p>
    <w:p w:rsidR="00F84CB6" w:rsidRDefault="00F84CB6" w:rsidP="00AA50A7">
      <w:r>
        <w:t>ke4e13=ni42</w:t>
      </w:r>
    </w:p>
    <w:p w:rsidR="00F84CB6" w:rsidRDefault="00F84CB6" w:rsidP="00AA50A7">
      <w:r>
        <w:t>ke4e13=na2</w:t>
      </w:r>
    </w:p>
    <w:p w:rsidR="00F84CB6" w:rsidRDefault="00F84CB6" w:rsidP="00AA50A7">
      <w:r>
        <w:t>ke3tu'4un4</w:t>
      </w:r>
    </w:p>
    <w:p w:rsidR="00F84CB6" w:rsidRDefault="00F84CB6" w:rsidP="00AA50A7">
      <w:r>
        <w:t>ke'3e4</w:t>
      </w:r>
    </w:p>
    <w:p w:rsidR="00F84CB6" w:rsidRDefault="00F84CB6" w:rsidP="00AA50A7">
      <w:r>
        <w:t>ke'3e2=ra1</w:t>
      </w:r>
    </w:p>
    <w:p w:rsidR="00F84CB6" w:rsidRDefault="00F84CB6" w:rsidP="00AA50A7">
      <w:r>
        <w:t>ke1ta3=ri4</w:t>
      </w:r>
    </w:p>
    <w:p w:rsidR="00F84CB6" w:rsidRDefault="00F84CB6" w:rsidP="00AA50A7">
      <w:r>
        <w:t>ke13e3=ndu2</w:t>
      </w:r>
    </w:p>
    <w:p w:rsidR="00F84CB6" w:rsidRDefault="00F84CB6" w:rsidP="00AA50A7">
      <w:r>
        <w:t>ke13e(3)=a2</w:t>
      </w:r>
    </w:p>
    <w:p w:rsidR="00F84CB6" w:rsidRDefault="00F84CB6" w:rsidP="00AA50A7">
      <w:r w:rsidRPr="00873A7B">
        <w:rPr>
          <w:highlight w:val="magenta"/>
        </w:rPr>
        <w:t>kax3 No hubo resultado. Se encontró como kax3…,</w:t>
      </w:r>
    </w:p>
    <w:p w:rsidR="00F84CB6" w:rsidRDefault="00F84CB6" w:rsidP="00AA50A7">
      <w:r w:rsidRPr="00873A7B">
        <w:rPr>
          <w:highlight w:val="yellow"/>
        </w:rPr>
        <w:t>kam3pa4 Se encontró como kam3pa4, se cambió a kam3pa4…,</w:t>
      </w:r>
    </w:p>
    <w:p w:rsidR="00F84CB6" w:rsidRDefault="00F84CB6" w:rsidP="00AA50A7">
      <w:r w:rsidRPr="00873A7B">
        <w:rPr>
          <w:highlight w:val="magenta"/>
        </w:rPr>
        <w:t>kach4 No hubo resultado. Se encontró como kach4…,</w:t>
      </w:r>
    </w:p>
    <w:p w:rsidR="00F84CB6" w:rsidRDefault="00F84CB6" w:rsidP="00AA50A7">
      <w:r>
        <w:t>ka4ya2=on4</w:t>
      </w:r>
    </w:p>
    <w:p w:rsidR="00F84CB6" w:rsidRDefault="00F84CB6" w:rsidP="00AA50A7">
      <w:r>
        <w:t>ka4ya2=e4</w:t>
      </w:r>
    </w:p>
    <w:p w:rsidR="00F84CB6" w:rsidRDefault="00F84CB6" w:rsidP="00AA50A7">
      <w:r>
        <w:t>ka4xi3=na2</w:t>
      </w:r>
    </w:p>
    <w:p w:rsidR="00F84CB6" w:rsidRDefault="00F84CB6" w:rsidP="00AA50A7">
      <w:r>
        <w:t>ka4xi(3)=un4</w:t>
      </w:r>
    </w:p>
    <w:p w:rsidR="00F84CB6" w:rsidRDefault="00F84CB6" w:rsidP="00AA50A7">
      <w:r>
        <w:t>ka4sun1=ni42</w:t>
      </w:r>
    </w:p>
    <w:p w:rsidR="00F84CB6" w:rsidRDefault="00F84CB6" w:rsidP="00AA50A7">
      <w:r>
        <w:t>ka4ni3=na2=ra1</w:t>
      </w:r>
    </w:p>
    <w:p w:rsidR="00F84CB6" w:rsidRDefault="00F84CB6" w:rsidP="00AA50A7">
      <w:r>
        <w:t>ka4ni24=a2</w:t>
      </w:r>
    </w:p>
    <w:p w:rsidR="00F84CB6" w:rsidRDefault="00F84CB6" w:rsidP="00AA50A7">
      <w:r>
        <w:t>ka4ni(3)=o4</w:t>
      </w:r>
    </w:p>
    <w:p w:rsidR="00F84CB6" w:rsidRDefault="00F84CB6" w:rsidP="00AA50A7">
      <w:r>
        <w:t>ka4ndu'3u4=ra3</w:t>
      </w:r>
    </w:p>
    <w:p w:rsidR="00F84CB6" w:rsidRDefault="00F84CB6" w:rsidP="00AA50A7">
      <w:r>
        <w:t>ka4ndu'3u4=a3</w:t>
      </w:r>
    </w:p>
    <w:p w:rsidR="00F84CB6" w:rsidRDefault="00F84CB6" w:rsidP="00AA50A7">
      <w:r>
        <w:t>ka4ndi4xa(3)=on4</w:t>
      </w:r>
    </w:p>
    <w:p w:rsidR="00F84CB6" w:rsidRDefault="00F84CB6" w:rsidP="00AA50A7">
      <w:r>
        <w:t>ka4ndi4xa(3)=e4=e2</w:t>
      </w:r>
    </w:p>
    <w:p w:rsidR="00F84CB6" w:rsidRDefault="00F84CB6" w:rsidP="00AA50A7">
      <w:r>
        <w:t>ka4ndi3so3</w:t>
      </w:r>
    </w:p>
    <w:p w:rsidR="00F84CB6" w:rsidRDefault="00F84CB6" w:rsidP="00AA50A7">
      <w:r>
        <w:t>ka4ndi3ka2=en4</w:t>
      </w:r>
    </w:p>
    <w:p w:rsidR="00F84CB6" w:rsidRDefault="00F84CB6" w:rsidP="00AA50A7">
      <w:r>
        <w:t>ka4ndi3ka2=e4</w:t>
      </w:r>
    </w:p>
    <w:p w:rsidR="00F84CB6" w:rsidRDefault="00F84CB6" w:rsidP="00AA50A7">
      <w:r>
        <w:t>ka4ndi'3i3=ri4</w:t>
      </w:r>
    </w:p>
    <w:p w:rsidR="00F84CB6" w:rsidRDefault="00F84CB6" w:rsidP="00AA50A7">
      <w:r>
        <w:t>ka4ndi3chi2=na1</w:t>
      </w:r>
    </w:p>
    <w:p w:rsidR="00F84CB6" w:rsidRDefault="00F84CB6" w:rsidP="00AA50A7">
      <w:r>
        <w:t>ka4nde3ta3=na2</w:t>
      </w:r>
    </w:p>
    <w:p w:rsidR="00F84CB6" w:rsidRDefault="00F84CB6" w:rsidP="00AA50A7">
      <w:r>
        <w:t>ka4nda2a2=na1</w:t>
      </w:r>
    </w:p>
    <w:p w:rsidR="00F84CB6" w:rsidRPr="003D4CB3" w:rsidRDefault="00F84CB6" w:rsidP="00AA50A7">
      <w:r w:rsidRPr="003D4CB3">
        <w:rPr>
          <w:highlight w:val="yellow"/>
        </w:rPr>
        <w:t>ka'4nda1 Se cambió a ka4nda1 (4 veces)</w:t>
      </w:r>
    </w:p>
    <w:p w:rsidR="00F84CB6" w:rsidRDefault="00F84CB6" w:rsidP="00AA50A7">
      <w:r>
        <w:t>ka4na3nu(3)=a2</w:t>
      </w:r>
    </w:p>
    <w:p w:rsidR="00F84CB6" w:rsidRPr="00C44F93" w:rsidRDefault="00F84CB6" w:rsidP="00AA50A7">
      <w:r w:rsidRPr="00C44F93">
        <w:t>ka4na3=ndu2</w:t>
      </w:r>
    </w:p>
    <w:p w:rsidR="00F84CB6" w:rsidRPr="00C44F93" w:rsidRDefault="00F84CB6" w:rsidP="00AA50A7">
      <w:r w:rsidRPr="00C44F93">
        <w:t>ka4na3=ndo4</w:t>
      </w:r>
    </w:p>
    <w:p w:rsidR="00F84CB6" w:rsidRPr="00824385" w:rsidRDefault="00F84CB6" w:rsidP="00AA50A7">
      <w:pPr>
        <w:rPr>
          <w:lang w:val="en-US"/>
        </w:rPr>
      </w:pPr>
      <w:r w:rsidRPr="00824385">
        <w:rPr>
          <w:lang w:val="en-US"/>
        </w:rPr>
        <w:t>ka4chi4</w:t>
      </w:r>
    </w:p>
    <w:p w:rsidR="00F84CB6" w:rsidRPr="00824385" w:rsidRDefault="00F84CB6" w:rsidP="00AA50A7">
      <w:pPr>
        <w:rPr>
          <w:lang w:val="en-US"/>
        </w:rPr>
      </w:pPr>
      <w:r w:rsidRPr="00824385">
        <w:rPr>
          <w:lang w:val="en-US"/>
        </w:rPr>
        <w:t>ka4chi'3i3=ri4</w:t>
      </w:r>
    </w:p>
    <w:p w:rsidR="00F84CB6" w:rsidRPr="00C44F93" w:rsidRDefault="00F84CB6" w:rsidP="00AA50A7">
      <w:pPr>
        <w:rPr>
          <w:lang w:val="en-US"/>
        </w:rPr>
      </w:pPr>
      <w:r w:rsidRPr="00C44F93">
        <w:rPr>
          <w:lang w:val="en-US"/>
        </w:rPr>
        <w:t>ka'4bi3=ra2</w:t>
      </w:r>
    </w:p>
    <w:p w:rsidR="00F84CB6" w:rsidRPr="00C44F93" w:rsidRDefault="00F84CB6" w:rsidP="00AA50A7">
      <w:pPr>
        <w:rPr>
          <w:lang w:val="en-US"/>
        </w:rPr>
      </w:pPr>
      <w:r w:rsidRPr="00C44F93">
        <w:rPr>
          <w:lang w:val="en-US"/>
        </w:rPr>
        <w:t>ka'4bi3=ra(2)=e2</w:t>
      </w:r>
    </w:p>
    <w:p w:rsidR="00F84CB6" w:rsidRPr="00C44F93" w:rsidRDefault="00F84CB6" w:rsidP="00AA50A7">
      <w:pPr>
        <w:rPr>
          <w:lang w:val="en-US"/>
        </w:rPr>
      </w:pPr>
      <w:r w:rsidRPr="00C44F93">
        <w:rPr>
          <w:lang w:val="en-US"/>
        </w:rPr>
        <w:t>ka'4bi13</w:t>
      </w:r>
    </w:p>
    <w:p w:rsidR="00F84CB6" w:rsidRPr="00824385" w:rsidRDefault="00F84CB6" w:rsidP="00AA50A7">
      <w:pPr>
        <w:rPr>
          <w:lang w:val="en-US"/>
        </w:rPr>
      </w:pPr>
      <w:r w:rsidRPr="00824385">
        <w:rPr>
          <w:lang w:val="en-US"/>
        </w:rPr>
        <w:t>ka4ba1=e4</w:t>
      </w:r>
    </w:p>
    <w:p w:rsidR="00F84CB6" w:rsidRPr="00824385" w:rsidRDefault="00F84CB6" w:rsidP="00AA50A7">
      <w:pPr>
        <w:rPr>
          <w:lang w:val="en-US"/>
        </w:rPr>
      </w:pPr>
      <w:r w:rsidRPr="00824385">
        <w:rPr>
          <w:lang w:val="en-US"/>
        </w:rPr>
        <w:t>ka'4an4=run4</w:t>
      </w:r>
    </w:p>
    <w:p w:rsidR="00F84CB6" w:rsidRPr="00824385" w:rsidRDefault="00F84CB6" w:rsidP="00AA50A7">
      <w:pPr>
        <w:rPr>
          <w:lang w:val="en-US"/>
        </w:rPr>
      </w:pPr>
      <w:r w:rsidRPr="00824385">
        <w:rPr>
          <w:lang w:val="en-US"/>
        </w:rPr>
        <w:t>ka'4an4=ra3</w:t>
      </w:r>
    </w:p>
    <w:p w:rsidR="00F84CB6" w:rsidRPr="00824385" w:rsidRDefault="00F84CB6" w:rsidP="00AA50A7">
      <w:pPr>
        <w:rPr>
          <w:lang w:val="en-US"/>
        </w:rPr>
      </w:pPr>
      <w:r w:rsidRPr="00824385">
        <w:rPr>
          <w:lang w:val="en-US"/>
        </w:rPr>
        <w:t>ka'4an4=ndo4</w:t>
      </w:r>
    </w:p>
    <w:p w:rsidR="00F84CB6" w:rsidRPr="00824385" w:rsidRDefault="00F84CB6" w:rsidP="00AA50A7">
      <w:pPr>
        <w:rPr>
          <w:lang w:val="en-US"/>
        </w:rPr>
      </w:pPr>
      <w:r w:rsidRPr="00824385">
        <w:rPr>
          <w:lang w:val="en-US"/>
        </w:rPr>
        <w:t>ka'4an1</w:t>
      </w:r>
    </w:p>
    <w:p w:rsidR="00F84CB6" w:rsidRPr="00824385" w:rsidRDefault="00F84CB6" w:rsidP="00AA50A7">
      <w:pPr>
        <w:rPr>
          <w:lang w:val="en-US"/>
        </w:rPr>
      </w:pPr>
      <w:r w:rsidRPr="00824385">
        <w:rPr>
          <w:lang w:val="en-US"/>
        </w:rPr>
        <w:t>ka'4a1</w:t>
      </w:r>
    </w:p>
    <w:p w:rsidR="00F84CB6" w:rsidRPr="00824385" w:rsidRDefault="00F84CB6" w:rsidP="00AA50A7">
      <w:pPr>
        <w:rPr>
          <w:lang w:val="en-US"/>
        </w:rPr>
      </w:pPr>
      <w:r w:rsidRPr="00824385">
        <w:rPr>
          <w:lang w:val="en-US"/>
        </w:rPr>
        <w:t>ka3ya2=on4</w:t>
      </w:r>
    </w:p>
    <w:p w:rsidR="00F84CB6" w:rsidRDefault="00F84CB6" w:rsidP="00AA50A7">
      <w:r>
        <w:t>ka3ya2=e4=ya2</w:t>
      </w:r>
    </w:p>
    <w:p w:rsidR="00F84CB6" w:rsidRDefault="00F84CB6" w:rsidP="00AA50A7">
      <w:r>
        <w:t>ka3xi4=ra(2)=e2</w:t>
      </w:r>
    </w:p>
    <w:p w:rsidR="00F84CB6" w:rsidRDefault="00F84CB6" w:rsidP="00AA50A7">
      <w:r>
        <w:t>ka3xi4=ndo4=ra2</w:t>
      </w:r>
    </w:p>
    <w:p w:rsidR="00F84CB6" w:rsidRDefault="00F84CB6" w:rsidP="00AA50A7">
      <w:r>
        <w:t>ka3xi4=a3</w:t>
      </w:r>
    </w:p>
    <w:p w:rsidR="00F84CB6" w:rsidRDefault="00F84CB6" w:rsidP="00AA50A7">
      <w:r>
        <w:t>ka3xi(4)=o4=ri4</w:t>
      </w:r>
    </w:p>
    <w:p w:rsidR="00F84CB6" w:rsidRDefault="00F84CB6" w:rsidP="00AA50A7">
      <w:r>
        <w:t>ka3xi(4)=o4=e3</w:t>
      </w:r>
    </w:p>
    <w:p w:rsidR="00F84CB6" w:rsidRDefault="00F84CB6" w:rsidP="00AA50A7">
      <w:r>
        <w:t>ka3xa4ti24</w:t>
      </w:r>
    </w:p>
    <w:p w:rsidR="00F84CB6" w:rsidRDefault="00F84CB6" w:rsidP="00AA50A7">
      <w:r>
        <w:t>ka3tu4=2</w:t>
      </w:r>
    </w:p>
    <w:p w:rsidR="00F84CB6" w:rsidRDefault="00F84CB6" w:rsidP="00AA50A7">
      <w:r>
        <w:t>ka3ta4</w:t>
      </w:r>
    </w:p>
    <w:p w:rsidR="00F84CB6" w:rsidRDefault="00F84CB6" w:rsidP="00AA50A7">
      <w:r>
        <w:t>ka3ta2=na1</w:t>
      </w:r>
    </w:p>
    <w:p w:rsidR="00F84CB6" w:rsidRDefault="00F84CB6" w:rsidP="00AA50A7">
      <w:r>
        <w:t>ka3ta(3)=2</w:t>
      </w:r>
    </w:p>
    <w:p w:rsidR="00F84CB6" w:rsidRDefault="00F84CB6" w:rsidP="00AA50A7">
      <w:r>
        <w:t>ka3sun2=ri4</w:t>
      </w:r>
    </w:p>
    <w:p w:rsidR="00F84CB6" w:rsidRDefault="00F84CB6" w:rsidP="00AA50A7">
      <w:r>
        <w:t>ka3si2=o4</w:t>
      </w:r>
    </w:p>
    <w:p w:rsidR="00F84CB6" w:rsidRDefault="00F84CB6" w:rsidP="00AA50A7">
      <w:r>
        <w:t>ka3si2=ndo4</w:t>
      </w:r>
    </w:p>
    <w:p w:rsidR="00F84CB6" w:rsidRPr="003D4CB3" w:rsidRDefault="00F84CB6" w:rsidP="00AA50A7">
      <w:r w:rsidRPr="003D4CB3">
        <w:rPr>
          <w:highlight w:val="yellow"/>
        </w:rPr>
        <w:t>ka3ñu3u2 Se cambió a ka1ñu3u2 (4)</w:t>
      </w:r>
    </w:p>
    <w:p w:rsidR="00F84CB6" w:rsidRDefault="00F84CB6" w:rsidP="00AA50A7">
      <w:r>
        <w:t>ka'3ni4=2=na1</w:t>
      </w:r>
    </w:p>
    <w:p w:rsidR="00F84CB6" w:rsidRDefault="00F84CB6" w:rsidP="00AA50A7">
      <w:r w:rsidRPr="003D4CB3">
        <w:rPr>
          <w:highlight w:val="magenta"/>
        </w:rPr>
        <w:t>ka3ni'3i(3)=un4</w:t>
      </w:r>
    </w:p>
    <w:p w:rsidR="00F84CB6" w:rsidRDefault="00F84CB6" w:rsidP="00AA50A7">
      <w:r>
        <w:t>ka3ni3=ri4=a2</w:t>
      </w:r>
    </w:p>
    <w:p w:rsidR="00F84CB6" w:rsidRDefault="00F84CB6" w:rsidP="00AA50A7">
      <w:r>
        <w:t>ka3ni3=na(2)=e2</w:t>
      </w:r>
    </w:p>
    <w:p w:rsidR="00F84CB6" w:rsidRDefault="00F84CB6" w:rsidP="00AA50A7">
      <w:r>
        <w:t>ka3ni2=na1</w:t>
      </w:r>
    </w:p>
    <w:p w:rsidR="00F84CB6" w:rsidRDefault="00F84CB6" w:rsidP="00AA50A7">
      <w:r>
        <w:t>ka3ni2</w:t>
      </w:r>
    </w:p>
    <w:p w:rsidR="00F84CB6" w:rsidRDefault="00F84CB6" w:rsidP="00AA50A7">
      <w:r>
        <w:t>ka'3ni(4)=un4=ra2</w:t>
      </w:r>
    </w:p>
    <w:p w:rsidR="00F84CB6" w:rsidRDefault="00F84CB6" w:rsidP="00AA50A7">
      <w:r>
        <w:t>ka3ni(3)=o4=e2</w:t>
      </w:r>
    </w:p>
    <w:p w:rsidR="00F84CB6" w:rsidRDefault="00F84CB6" w:rsidP="00AA50A7">
      <w:r>
        <w:t>ka3ndi4xa3=ndo4</w:t>
      </w:r>
    </w:p>
    <w:p w:rsidR="00F84CB6" w:rsidRDefault="00F84CB6" w:rsidP="00AA50A7">
      <w:r>
        <w:t>ka3ndi3chi2=o4</w:t>
      </w:r>
    </w:p>
    <w:p w:rsidR="00F84CB6" w:rsidRDefault="00F84CB6" w:rsidP="00AA50A7">
      <w:r>
        <w:t>ka3ma2=lu3</w:t>
      </w:r>
    </w:p>
    <w:p w:rsidR="00F84CB6" w:rsidRDefault="00F84CB6" w:rsidP="00AA50A7">
      <w:r>
        <w:t>ka3ku'1un(3)=un4</w:t>
      </w:r>
    </w:p>
    <w:p w:rsidR="00F84CB6" w:rsidRDefault="00F84CB6" w:rsidP="00AA50A7">
      <w:r>
        <w:t>ka3ja3chiu4un4=ndu2</w:t>
      </w:r>
    </w:p>
    <w:p w:rsidR="00F84CB6" w:rsidRDefault="00F84CB6" w:rsidP="00AA50A7">
      <w:r>
        <w:t>ka'3bi3</w:t>
      </w:r>
    </w:p>
    <w:p w:rsidR="00F84CB6" w:rsidRDefault="00F84CB6" w:rsidP="00AA50A7">
      <w:r>
        <w:t>ka3ba3</w:t>
      </w:r>
    </w:p>
    <w:p w:rsidR="00F84CB6" w:rsidRDefault="00F84CB6" w:rsidP="00AA50A7">
      <w:r>
        <w:t>ka1ya1</w:t>
      </w:r>
    </w:p>
    <w:p w:rsidR="00F84CB6" w:rsidRDefault="00F84CB6" w:rsidP="00AA50A7">
      <w:r>
        <w:t>ka1an3</w:t>
      </w:r>
    </w:p>
    <w:p w:rsidR="00F84CB6" w:rsidRDefault="00F84CB6" w:rsidP="00AA50A7">
      <w:r>
        <w:t>ka14xi4=ri4=a3</w:t>
      </w:r>
    </w:p>
    <w:p w:rsidR="00F84CB6" w:rsidRDefault="00F84CB6" w:rsidP="00AA50A7">
      <w:r>
        <w:t>ka14xi4=ndo4</w:t>
      </w:r>
    </w:p>
    <w:p w:rsidR="00F84CB6" w:rsidRDefault="00F84CB6" w:rsidP="00AA50A7">
      <w:r>
        <w:t>ka14xi4=2</w:t>
      </w:r>
    </w:p>
    <w:p w:rsidR="00F84CB6" w:rsidRDefault="00F84CB6" w:rsidP="00AA50A7">
      <w:r>
        <w:t>ka14xi(4)=un4=ra2</w:t>
      </w:r>
    </w:p>
    <w:p w:rsidR="00F84CB6" w:rsidRDefault="00F84CB6" w:rsidP="00AA50A7">
      <w:r>
        <w:t>ka14xi(4)=un4=a2</w:t>
      </w:r>
    </w:p>
    <w:p w:rsidR="00F84CB6" w:rsidRDefault="00F84CB6" w:rsidP="00AA50A7">
      <w:r>
        <w:t>ka14sa(3)=on4</w:t>
      </w:r>
    </w:p>
    <w:p w:rsidR="00F84CB6" w:rsidRDefault="00F84CB6" w:rsidP="00AA50A7">
      <w:r>
        <w:t>ka'14ni4=ndo4=ri4</w:t>
      </w:r>
    </w:p>
    <w:p w:rsidR="00F84CB6" w:rsidRDefault="00F84CB6" w:rsidP="00AA50A7">
      <w:r>
        <w:t>ka'14ni4=ndo4</w:t>
      </w:r>
    </w:p>
    <w:p w:rsidR="00F84CB6" w:rsidRDefault="00F84CB6" w:rsidP="00AA50A7">
      <w:r>
        <w:t>ka14ni3=ni42</w:t>
      </w:r>
    </w:p>
    <w:p w:rsidR="00F84CB6" w:rsidRDefault="00F84CB6" w:rsidP="00AA50A7">
      <w:r>
        <w:t>ka14ni(3)=un4</w:t>
      </w:r>
    </w:p>
    <w:p w:rsidR="00F84CB6" w:rsidRDefault="00F84CB6" w:rsidP="00AA50A7">
      <w:r>
        <w:t>ka14ndi4xa(3)=e4</w:t>
      </w:r>
    </w:p>
    <w:p w:rsidR="00F84CB6" w:rsidRDefault="00F84CB6" w:rsidP="00AA50A7">
      <w:r>
        <w:t>ka14nda1=ri4</w:t>
      </w:r>
    </w:p>
    <w:p w:rsidR="00F84CB6" w:rsidRDefault="00F84CB6" w:rsidP="00AA50A7">
      <w:r>
        <w:t>ka14i3ni2=un4</w:t>
      </w:r>
    </w:p>
    <w:p w:rsidR="00F84CB6" w:rsidRDefault="00F84CB6" w:rsidP="00AA50A7">
      <w:r>
        <w:t>ka'14an1=ra1</w:t>
      </w:r>
    </w:p>
    <w:p w:rsidR="00F84CB6" w:rsidRDefault="00F84CB6" w:rsidP="00AA50A7">
      <w:r>
        <w:t>ka13xa'4ni3</w:t>
      </w:r>
    </w:p>
    <w:p w:rsidR="00F84CB6" w:rsidRDefault="00F84CB6" w:rsidP="00AA50A7">
      <w:r>
        <w:t>ka13tu4=ri4</w:t>
      </w:r>
    </w:p>
    <w:p w:rsidR="00F84CB6" w:rsidRDefault="00F84CB6" w:rsidP="00AA50A7">
      <w:r>
        <w:t>ka13ndi4xa(3)=2</w:t>
      </w:r>
    </w:p>
    <w:p w:rsidR="00F84CB6" w:rsidRDefault="00F84CB6" w:rsidP="00AA50A7">
      <w:r>
        <w:t>ka13ndi3ko1o3=ra2</w:t>
      </w:r>
    </w:p>
    <w:p w:rsidR="00F84CB6" w:rsidRDefault="00F84CB6" w:rsidP="00AA50A7">
      <w:r>
        <w:t>ka13ndi3chi2=an4</w:t>
      </w:r>
    </w:p>
    <w:p w:rsidR="00F84CB6" w:rsidRDefault="00F84CB6" w:rsidP="00AA50A7">
      <w:r>
        <w:t>ka13nde3ta3</w:t>
      </w:r>
    </w:p>
    <w:p w:rsidR="00F84CB6" w:rsidRDefault="00F84CB6" w:rsidP="00AA50A7">
      <w:r>
        <w:t>ka13na3=ra4</w:t>
      </w:r>
    </w:p>
    <w:p w:rsidR="00F84CB6" w:rsidRDefault="00F84CB6" w:rsidP="00AA50A7">
      <w:r>
        <w:t>ka13na(3)=e2</w:t>
      </w:r>
    </w:p>
    <w:p w:rsidR="00F84CB6" w:rsidRDefault="00F84CB6" w:rsidP="00AA50A7">
      <w:r>
        <w:t>ka13na(3)=2</w:t>
      </w:r>
    </w:p>
    <w:p w:rsidR="00F84CB6" w:rsidRDefault="00F84CB6" w:rsidP="00AA50A7">
      <w:r>
        <w:t>ka13chi'3i3</w:t>
      </w:r>
    </w:p>
    <w:p w:rsidR="00F84CB6" w:rsidRDefault="00F84CB6" w:rsidP="00AA50A7">
      <w:r>
        <w:t>ka'13bi3=na(2)=e2</w:t>
      </w:r>
    </w:p>
    <w:p w:rsidR="00F84CB6" w:rsidRDefault="00F84CB6" w:rsidP="00AA50A7">
      <w:r>
        <w:t>ka1=ra(1)=e1</w:t>
      </w:r>
    </w:p>
    <w:p w:rsidR="00F84CB6" w:rsidRDefault="00F84CB6" w:rsidP="00AA50A7">
      <w:r>
        <w:t>ka1=na1=ri4</w:t>
      </w:r>
    </w:p>
    <w:p w:rsidR="00F84CB6" w:rsidRDefault="00F84CB6" w:rsidP="00AA50A7">
      <w:r>
        <w:t>jwi4ta13</w:t>
      </w:r>
    </w:p>
    <w:p w:rsidR="00F84CB6" w:rsidRDefault="00F84CB6" w:rsidP="00AA50A7">
      <w:r>
        <w:t>jwe13ta3=ni42</w:t>
      </w:r>
    </w:p>
    <w:p w:rsidR="00F84CB6" w:rsidRDefault="00F84CB6" w:rsidP="00AA50A7">
      <w:r w:rsidRPr="003D4CB3">
        <w:rPr>
          <w:highlight w:val="magenta"/>
        </w:rPr>
        <w:t>jum3 Interjección.</w:t>
      </w:r>
    </w:p>
    <w:p w:rsidR="00F84CB6" w:rsidRDefault="00F84CB6" w:rsidP="00AA50A7">
      <w:r w:rsidRPr="003D4CB3">
        <w:rPr>
          <w:highlight w:val="magenta"/>
        </w:rPr>
        <w:t>ju4ta4tan4 No hubo resultado</w:t>
      </w:r>
    </w:p>
    <w:p w:rsidR="00F84CB6" w:rsidRDefault="00F84CB6" w:rsidP="00AA50A7">
      <w:r>
        <w:t>ju4se'14e2=ri4</w:t>
      </w:r>
    </w:p>
    <w:p w:rsidR="00F84CB6" w:rsidRDefault="00F84CB6" w:rsidP="00AA50A7">
      <w:r>
        <w:t>ju4-ndi3chi2</w:t>
      </w:r>
    </w:p>
    <w:p w:rsidR="00F84CB6" w:rsidRDefault="00F84CB6" w:rsidP="00AA50A7">
      <w:r>
        <w:t>ju4na'3a2</w:t>
      </w:r>
    </w:p>
    <w:p w:rsidR="00F84CB6" w:rsidRDefault="00F84CB6" w:rsidP="00AA50A7">
      <w:r w:rsidRPr="007507E8">
        <w:rPr>
          <w:highlight w:val="yellow"/>
        </w:rPr>
        <w:t>Ju4lia2 Se cambió a Julia (4)</w:t>
      </w:r>
    </w:p>
    <w:p w:rsidR="00F84CB6" w:rsidRDefault="00F84CB6" w:rsidP="00AA50A7">
      <w:r w:rsidRPr="007507E8">
        <w:rPr>
          <w:highlight w:val="yellow"/>
        </w:rPr>
        <w:t>Ju3ki4la2 Se cambió a Juquila (3)</w:t>
      </w:r>
    </w:p>
    <w:p w:rsidR="00F84CB6" w:rsidRDefault="00F84CB6" w:rsidP="00AA50A7">
      <w:r w:rsidRPr="007507E8">
        <w:rPr>
          <w:highlight w:val="magenta"/>
        </w:rPr>
        <w:t>ju13ta4tan4</w:t>
      </w:r>
    </w:p>
    <w:p w:rsidR="00F84CB6" w:rsidRDefault="00F84CB6" w:rsidP="00AA50A7">
      <w:r>
        <w:t>ju13-ta3nde3e3</w:t>
      </w:r>
    </w:p>
    <w:p w:rsidR="00F84CB6" w:rsidRDefault="00F84CB6" w:rsidP="00AA50A7">
      <w:r>
        <w:t>ju13-ta3ku2=ra1</w:t>
      </w:r>
    </w:p>
    <w:p w:rsidR="00F84CB6" w:rsidRDefault="00F84CB6" w:rsidP="00AA50A7">
      <w:r w:rsidRPr="007507E8">
        <w:rPr>
          <w:highlight w:val="magenta"/>
        </w:rPr>
        <w:t>ju13nu'3ni2</w:t>
      </w:r>
    </w:p>
    <w:p w:rsidR="00F84CB6" w:rsidRDefault="00F84CB6" w:rsidP="00AA50A7">
      <w:r>
        <w:t>ju13ni2</w:t>
      </w:r>
    </w:p>
    <w:p w:rsidR="00F84CB6" w:rsidRDefault="00F84CB6" w:rsidP="00AA50A7">
      <w:r>
        <w:t>ju13ndu'4u4=ra3</w:t>
      </w:r>
    </w:p>
    <w:p w:rsidR="00F84CB6" w:rsidRDefault="00F84CB6" w:rsidP="00AA50A7">
      <w:r>
        <w:t>ju13ndu3ndu2=ra1</w:t>
      </w:r>
    </w:p>
    <w:p w:rsidR="00F84CB6" w:rsidRDefault="00F84CB6" w:rsidP="00AA50A7">
      <w:r>
        <w:t>ju13ndi3ka2=yu1</w:t>
      </w:r>
    </w:p>
    <w:p w:rsidR="00F84CB6" w:rsidRPr="007507E8" w:rsidRDefault="00F84CB6" w:rsidP="00AA50A7">
      <w:r w:rsidRPr="007507E8">
        <w:rPr>
          <w:highlight w:val="yellow"/>
        </w:rPr>
        <w:t>ju13na3ni2 Se cambió a ju13-na3ni2 (4)</w:t>
      </w:r>
    </w:p>
    <w:p w:rsidR="00F84CB6" w:rsidRDefault="00F84CB6" w:rsidP="00AA50A7">
      <w:r>
        <w:t>ju13-na3ni(2)=a2</w:t>
      </w:r>
    </w:p>
    <w:p w:rsidR="00F84CB6" w:rsidRDefault="00F84CB6" w:rsidP="00AA50A7">
      <w:r>
        <w:t>ju13na14ni3=ra2=ri4</w:t>
      </w:r>
    </w:p>
    <w:p w:rsidR="00F84CB6" w:rsidRDefault="00F84CB6" w:rsidP="00AA50A7">
      <w:r>
        <w:t>Jon4cho2</w:t>
      </w:r>
    </w:p>
    <w:p w:rsidR="00F84CB6" w:rsidRDefault="00F84CB6" w:rsidP="00AA50A7">
      <w:r>
        <w:t>jo13nde3e(3)=o4</w:t>
      </w:r>
    </w:p>
    <w:p w:rsidR="00F84CB6" w:rsidRDefault="00F84CB6" w:rsidP="00AA50A7">
      <w:r>
        <w:t>ji4to3=ra3</w:t>
      </w:r>
    </w:p>
    <w:p w:rsidR="00F84CB6" w:rsidRDefault="00F84CB6" w:rsidP="00AA50A7">
      <w:r>
        <w:t>ji4ta3=ra3</w:t>
      </w:r>
    </w:p>
    <w:p w:rsidR="00F84CB6" w:rsidRDefault="00F84CB6" w:rsidP="00AA50A7">
      <w:r>
        <w:t>ji4ta3=ra2</w:t>
      </w:r>
    </w:p>
    <w:p w:rsidR="00F84CB6" w:rsidRDefault="00F84CB6" w:rsidP="00AA50A7">
      <w:r>
        <w:t>ji4ni2=un4=a2</w:t>
      </w:r>
    </w:p>
    <w:p w:rsidR="00F84CB6" w:rsidRDefault="00F84CB6" w:rsidP="00AA50A7">
      <w:r>
        <w:t>ji4ni2=o4=e2</w:t>
      </w:r>
    </w:p>
    <w:p w:rsidR="00F84CB6" w:rsidRDefault="00F84CB6" w:rsidP="00AA50A7">
      <w:r>
        <w:t>ji4ni2[=yu1]=ña4</w:t>
      </w:r>
    </w:p>
    <w:p w:rsidR="00F84CB6" w:rsidRDefault="00F84CB6" w:rsidP="00AA50A7">
      <w:r w:rsidRPr="007507E8">
        <w:rPr>
          <w:highlight w:val="magenta"/>
        </w:rPr>
        <w:t>ji'4 No hubo resultado se encontró como ji'4…,</w:t>
      </w:r>
    </w:p>
    <w:p w:rsidR="00F84CB6" w:rsidRDefault="00F84CB6" w:rsidP="00AA50A7">
      <w:r>
        <w:t>ji'3na(3)=e4</w:t>
      </w:r>
    </w:p>
    <w:p w:rsidR="00F84CB6" w:rsidRDefault="00F84CB6" w:rsidP="00AA50A7">
      <w:r>
        <w:t>ji1ni(4)=o4=e2</w:t>
      </w:r>
    </w:p>
    <w:p w:rsidR="00F84CB6" w:rsidRDefault="00F84CB6" w:rsidP="00AA50A7">
      <w:r>
        <w:t>Ji1ndia'1a4</w:t>
      </w:r>
    </w:p>
    <w:p w:rsidR="00F84CB6" w:rsidRDefault="00F84CB6" w:rsidP="00AA50A7">
      <w:r>
        <w:t>ji13tu3=ra2</w:t>
      </w:r>
    </w:p>
    <w:p w:rsidR="00F84CB6" w:rsidRDefault="00F84CB6" w:rsidP="00AA50A7">
      <w:r>
        <w:t>ji13tu(3)=2</w:t>
      </w:r>
    </w:p>
    <w:p w:rsidR="00F84CB6" w:rsidRDefault="00F84CB6" w:rsidP="00AA50A7">
      <w:r>
        <w:t>ji13to3=ndo4</w:t>
      </w:r>
    </w:p>
    <w:p w:rsidR="00F84CB6" w:rsidRDefault="00F84CB6" w:rsidP="00AA50A7">
      <w:r>
        <w:t>ji13ni2=ra1=ri4</w:t>
      </w:r>
    </w:p>
    <w:p w:rsidR="00F84CB6" w:rsidRPr="007D075E" w:rsidRDefault="00F84CB6" w:rsidP="00AA50A7">
      <w:pPr>
        <w:rPr>
          <w:highlight w:val="yellow"/>
        </w:rPr>
      </w:pPr>
      <w:r w:rsidRPr="007D075E">
        <w:rPr>
          <w:highlight w:val="yellow"/>
        </w:rPr>
        <w:t>Jeronimo Se cambió a Jerónimo (3)</w:t>
      </w:r>
    </w:p>
    <w:p w:rsidR="00F84CB6" w:rsidRDefault="00F84CB6" w:rsidP="00AA50A7">
      <w:r w:rsidRPr="007D075E">
        <w:rPr>
          <w:highlight w:val="yellow"/>
        </w:rPr>
        <w:t>Je3sus42 Se cambipo a Jesús (3)</w:t>
      </w:r>
    </w:p>
    <w:p w:rsidR="00F84CB6" w:rsidRDefault="00F84CB6" w:rsidP="00AA50A7">
      <w:r w:rsidRPr="007D075E">
        <w:rPr>
          <w:highlight w:val="magenta"/>
        </w:rPr>
        <w:t>jan3 Interjección</w:t>
      </w:r>
    </w:p>
    <w:p w:rsidR="00F84CB6" w:rsidRDefault="00F84CB6" w:rsidP="00AA50A7">
      <w:r>
        <w:t>ja4xin24</w:t>
      </w:r>
    </w:p>
    <w:p w:rsidR="00F84CB6" w:rsidRDefault="00F84CB6" w:rsidP="00AA50A7">
      <w:r>
        <w:t>ja4xi2(4)=un4</w:t>
      </w:r>
    </w:p>
    <w:p w:rsidR="00F84CB6" w:rsidRDefault="00F84CB6" w:rsidP="00AA50A7">
      <w:r>
        <w:t>ja4-ta4tan4</w:t>
      </w:r>
    </w:p>
    <w:p w:rsidR="00F84CB6" w:rsidRDefault="00F84CB6" w:rsidP="00AA50A7">
      <w:r>
        <w:t>ja4-ta3nda'3a4</w:t>
      </w:r>
    </w:p>
    <w:p w:rsidR="00F84CB6" w:rsidRDefault="00F84CB6" w:rsidP="00AA50A7">
      <w:r>
        <w:t>ja4si2=ri4</w:t>
      </w:r>
    </w:p>
    <w:p w:rsidR="00F84CB6" w:rsidRDefault="00F84CB6" w:rsidP="00AA50A7">
      <w:r>
        <w:t>ja4-nu1mi4=ndo4</w:t>
      </w:r>
    </w:p>
    <w:p w:rsidR="00F84CB6" w:rsidRDefault="00F84CB6" w:rsidP="00AA50A7">
      <w:r>
        <w:t>ja4-nu1mi(4)=o4</w:t>
      </w:r>
    </w:p>
    <w:p w:rsidR="00F84CB6" w:rsidRDefault="00F84CB6" w:rsidP="00AA50A7">
      <w:r>
        <w:t>ja4ni3ni2=na1</w:t>
      </w:r>
    </w:p>
    <w:p w:rsidR="00F84CB6" w:rsidRDefault="00F84CB6" w:rsidP="00AA50A7">
      <w:r>
        <w:t>ja4nda4=ra2</w:t>
      </w:r>
    </w:p>
    <w:p w:rsidR="00F84CB6" w:rsidRDefault="00F84CB6" w:rsidP="00AA50A7">
      <w:r>
        <w:t>ja4-nda3-ta3ku2</w:t>
      </w:r>
    </w:p>
    <w:p w:rsidR="00F84CB6" w:rsidRDefault="00F84CB6" w:rsidP="00AA50A7">
      <w:r>
        <w:t>ja4-nda3-ndi3ko4=ra2</w:t>
      </w:r>
    </w:p>
    <w:p w:rsidR="00F84CB6" w:rsidRDefault="00F84CB6" w:rsidP="00AA50A7">
      <w:r>
        <w:t>ja4-nda3ndi3ko(4)=on4=na3</w:t>
      </w:r>
    </w:p>
    <w:p w:rsidR="00F84CB6" w:rsidRDefault="00F84CB6" w:rsidP="00AA50A7">
      <w:r>
        <w:t>ja4-nda3ndi3ko(4)=on4=na2</w:t>
      </w:r>
    </w:p>
    <w:p w:rsidR="00F84CB6" w:rsidRDefault="00F84CB6" w:rsidP="00AA50A7">
      <w:r>
        <w:t>ja4-nda'3bi2=un4</w:t>
      </w:r>
    </w:p>
    <w:p w:rsidR="00F84CB6" w:rsidRDefault="00F84CB6" w:rsidP="00AA50A7">
      <w:r>
        <w:t>ja4-nda'3bi2=o4</w:t>
      </w:r>
    </w:p>
    <w:p w:rsidR="00F84CB6" w:rsidRDefault="00F84CB6" w:rsidP="00AA50A7">
      <w:r>
        <w:t>ja4-nda'3bi2=na1</w:t>
      </w:r>
    </w:p>
    <w:p w:rsidR="00F84CB6" w:rsidRDefault="00F84CB6" w:rsidP="00AA50A7">
      <w:r>
        <w:t>ja'4nda2=ri4</w:t>
      </w:r>
    </w:p>
    <w:p w:rsidR="00F84CB6" w:rsidRDefault="00F84CB6" w:rsidP="00AA50A7">
      <w:r>
        <w:t>ja'4nda2=ndu(1)=a1</w:t>
      </w:r>
    </w:p>
    <w:p w:rsidR="00F84CB6" w:rsidRDefault="00F84CB6" w:rsidP="00AA50A7">
      <w:r>
        <w:t>ja4i3ni2=an4</w:t>
      </w:r>
    </w:p>
    <w:p w:rsidR="00F84CB6" w:rsidRDefault="00F84CB6" w:rsidP="00AA50A7">
      <w:r>
        <w:t>ja4chiu4un(4)=an4</w:t>
      </w:r>
    </w:p>
    <w:p w:rsidR="00F84CB6" w:rsidRDefault="00F84CB6" w:rsidP="00AA50A7">
      <w:r>
        <w:t>ja4chi4ñu3=run4</w:t>
      </w:r>
    </w:p>
    <w:p w:rsidR="00F84CB6" w:rsidRDefault="00F84CB6" w:rsidP="00AA50A7">
      <w:r>
        <w:t>ja4chi4ñu3=ri4</w:t>
      </w:r>
    </w:p>
    <w:p w:rsidR="00F84CB6" w:rsidRPr="00C44F93" w:rsidRDefault="00F84CB6" w:rsidP="00AA50A7">
      <w:r w:rsidRPr="00C44F93">
        <w:t>ja4chi4ñu3=na2</w:t>
      </w:r>
    </w:p>
    <w:p w:rsidR="00F84CB6" w:rsidRPr="00C44F93" w:rsidRDefault="00F84CB6" w:rsidP="00AA50A7">
      <w:r w:rsidRPr="00C44F93">
        <w:t>ja'4an1=on4</w:t>
      </w:r>
    </w:p>
    <w:p w:rsidR="00F84CB6" w:rsidRPr="007D075E" w:rsidRDefault="00F84CB6" w:rsidP="00AA50A7">
      <w:r w:rsidRPr="007D075E">
        <w:rPr>
          <w:highlight w:val="magenta"/>
        </w:rPr>
        <w:t>ja1na'3a4=ni42 Esta palabra se encuentra en los textos también como ji1na'3a4, pero parece que viene de las palabras ja1 + na’3a4, discutir.</w:t>
      </w:r>
    </w:p>
    <w:p w:rsidR="00F84CB6" w:rsidRPr="00C44F93" w:rsidRDefault="00F84CB6" w:rsidP="00AA50A7">
      <w:r w:rsidRPr="00C44F93">
        <w:t>ja'1an1=ndo4</w:t>
      </w:r>
    </w:p>
    <w:p w:rsidR="00F84CB6" w:rsidRDefault="00F84CB6" w:rsidP="00AA50A7">
      <w:r w:rsidRPr="007D075E">
        <w:rPr>
          <w:highlight w:val="magenta"/>
        </w:rPr>
        <w:t xml:space="preserve">ja14ta'3an(4)=e4=ri4 Revisar en el diccionario </w:t>
      </w:r>
      <w:r>
        <w:rPr>
          <w:highlight w:val="magenta"/>
        </w:rPr>
        <w:t>bajo la entrada</w:t>
      </w:r>
      <w:r w:rsidRPr="007D075E">
        <w:rPr>
          <w:highlight w:val="magenta"/>
        </w:rPr>
        <w:t xml:space="preserve"> sa4ta'3an4</w:t>
      </w:r>
    </w:p>
    <w:p w:rsidR="00F84CB6" w:rsidRDefault="00F84CB6" w:rsidP="00AA50A7">
      <w:r>
        <w:t>ja14-nda3ñu'4u4</w:t>
      </w:r>
    </w:p>
    <w:p w:rsidR="00F84CB6" w:rsidRDefault="00F84CB6" w:rsidP="00AA50A7">
      <w:r>
        <w:t>ja13xi4=2</w:t>
      </w:r>
    </w:p>
    <w:p w:rsidR="00F84CB6" w:rsidRDefault="00F84CB6" w:rsidP="00AA50A7">
      <w:r>
        <w:t>ja13ta2=na1</w:t>
      </w:r>
    </w:p>
    <w:p w:rsidR="00F84CB6" w:rsidRDefault="00F84CB6" w:rsidP="00AA50A7">
      <w:r>
        <w:t>ja'13ni4=ri4=a2</w:t>
      </w:r>
    </w:p>
    <w:p w:rsidR="00F84CB6" w:rsidRDefault="00F84CB6" w:rsidP="00AA50A7">
      <w:r>
        <w:t>ja'13ni4=ra(2)=e2</w:t>
      </w:r>
    </w:p>
    <w:p w:rsidR="00F84CB6" w:rsidRDefault="00F84CB6" w:rsidP="00AA50A7">
      <w:r>
        <w:t>ja'13ni4=ndu2</w:t>
      </w:r>
    </w:p>
    <w:p w:rsidR="00F84CB6" w:rsidRDefault="00F84CB6" w:rsidP="00AA50A7">
      <w:r>
        <w:t>ja'13ni4=2</w:t>
      </w:r>
    </w:p>
    <w:p w:rsidR="00F84CB6" w:rsidRDefault="00F84CB6" w:rsidP="00AA50A7">
      <w:r>
        <w:t>ja13ni1ku3=2</w:t>
      </w:r>
    </w:p>
    <w:p w:rsidR="00F84CB6" w:rsidRDefault="00F84CB6" w:rsidP="00AA50A7">
      <w:r>
        <w:t>ja13ndi3chi2=an4=run4</w:t>
      </w:r>
    </w:p>
    <w:p w:rsidR="00F84CB6" w:rsidRDefault="00F84CB6" w:rsidP="00AA50A7">
      <w:r>
        <w:t>ja13ndi3chi2=an4=ra2</w:t>
      </w:r>
    </w:p>
    <w:p w:rsidR="00F84CB6" w:rsidRDefault="00F84CB6" w:rsidP="00AA50A7">
      <w:r>
        <w:t>ja'13nda2=yu1</w:t>
      </w:r>
    </w:p>
    <w:p w:rsidR="00F84CB6" w:rsidRDefault="00F84CB6" w:rsidP="00AA50A7">
      <w:r>
        <w:t>ja'13nda2=ni42=ra1</w:t>
      </w:r>
    </w:p>
    <w:p w:rsidR="00F84CB6" w:rsidRPr="00C44F93" w:rsidRDefault="00F84CB6" w:rsidP="00AA50A7">
      <w:r w:rsidRPr="00C44F93">
        <w:t>ja'13nda2=en4</w:t>
      </w:r>
    </w:p>
    <w:p w:rsidR="00F84CB6" w:rsidRPr="009B6CC7" w:rsidRDefault="00F84CB6" w:rsidP="00AA50A7">
      <w:r w:rsidRPr="009B6CC7">
        <w:rPr>
          <w:highlight w:val="yellow"/>
        </w:rPr>
        <w:t>j1a Error. Se cambió a ja1 (3)</w:t>
      </w:r>
    </w:p>
    <w:p w:rsidR="00F84CB6" w:rsidRPr="00824385" w:rsidRDefault="00F84CB6" w:rsidP="00AA50A7">
      <w:pPr>
        <w:rPr>
          <w:lang w:val="en-US"/>
        </w:rPr>
      </w:pPr>
      <w:r w:rsidRPr="00824385">
        <w:rPr>
          <w:lang w:val="en-US"/>
        </w:rPr>
        <w:t>is1to(3)=an4</w:t>
      </w:r>
    </w:p>
    <w:p w:rsidR="00F84CB6" w:rsidRPr="00824385" w:rsidRDefault="00F84CB6" w:rsidP="00AA50A7">
      <w:pPr>
        <w:rPr>
          <w:lang w:val="en-US"/>
        </w:rPr>
      </w:pPr>
      <w:r w:rsidRPr="00824385">
        <w:rPr>
          <w:lang w:val="en-US"/>
        </w:rPr>
        <w:t>is1ta(4)=e4</w:t>
      </w:r>
    </w:p>
    <w:p w:rsidR="00F84CB6" w:rsidRPr="00824385" w:rsidRDefault="00F84CB6" w:rsidP="00AA50A7">
      <w:pPr>
        <w:rPr>
          <w:lang w:val="en-US"/>
        </w:rPr>
      </w:pPr>
      <w:r w:rsidRPr="00824385">
        <w:rPr>
          <w:lang w:val="en-US"/>
        </w:rPr>
        <w:t>infantil]</w:t>
      </w:r>
    </w:p>
    <w:p w:rsidR="00F84CB6" w:rsidRPr="00C44F93" w:rsidRDefault="00F84CB6" w:rsidP="00AA50A7">
      <w:r w:rsidRPr="00C44F93">
        <w:t>in3ka4chi1=na1</w:t>
      </w:r>
    </w:p>
    <w:p w:rsidR="00F84CB6" w:rsidRPr="00C44F93" w:rsidRDefault="00F84CB6" w:rsidP="00AA50A7">
      <w:r w:rsidRPr="00C44F93">
        <w:t>i4yo2=on4=a2</w:t>
      </w:r>
    </w:p>
    <w:p w:rsidR="00F84CB6" w:rsidRDefault="00F84CB6" w:rsidP="00AA50A7">
      <w:r>
        <w:t>i4yo2=ni42=a2</w:t>
      </w:r>
    </w:p>
    <w:p w:rsidR="00F84CB6" w:rsidRDefault="00F84CB6" w:rsidP="00AA50A7">
      <w:r>
        <w:t>i4ya14kun2=na1</w:t>
      </w:r>
    </w:p>
    <w:p w:rsidR="00F84CB6" w:rsidRDefault="00F84CB6" w:rsidP="00AA50A7">
      <w:r>
        <w:t>i4ya14kun2</w:t>
      </w:r>
    </w:p>
    <w:p w:rsidR="00F84CB6" w:rsidRPr="00C44F93" w:rsidRDefault="00F84CB6" w:rsidP="00AA50A7">
      <w:r w:rsidRPr="00C44F93">
        <w:t>i4xa3=ra(2)=e2</w:t>
      </w:r>
    </w:p>
    <w:p w:rsidR="00F84CB6" w:rsidRPr="00824385" w:rsidRDefault="00F84CB6" w:rsidP="00AA50A7">
      <w:pPr>
        <w:rPr>
          <w:lang w:val="en-US"/>
        </w:rPr>
      </w:pPr>
      <w:r w:rsidRPr="00824385">
        <w:rPr>
          <w:lang w:val="en-US"/>
        </w:rPr>
        <w:t>i4xa3=ni42</w:t>
      </w:r>
    </w:p>
    <w:p w:rsidR="00F84CB6" w:rsidRPr="00824385" w:rsidRDefault="00F84CB6" w:rsidP="00AA50A7">
      <w:pPr>
        <w:rPr>
          <w:lang w:val="en-US"/>
        </w:rPr>
      </w:pPr>
      <w:r w:rsidRPr="00824385">
        <w:rPr>
          <w:lang w:val="en-US"/>
        </w:rPr>
        <w:t>i4xa14ta2=ri4</w:t>
      </w:r>
    </w:p>
    <w:p w:rsidR="00F84CB6" w:rsidRPr="00824385" w:rsidRDefault="00F84CB6" w:rsidP="00AA50A7">
      <w:pPr>
        <w:rPr>
          <w:lang w:val="en-US"/>
        </w:rPr>
      </w:pPr>
      <w:r w:rsidRPr="00824385">
        <w:rPr>
          <w:lang w:val="en-US"/>
        </w:rPr>
        <w:t>i4xa(3)=on4=a2</w:t>
      </w:r>
    </w:p>
    <w:p w:rsidR="00F84CB6" w:rsidRPr="009B6CC7" w:rsidRDefault="00F84CB6" w:rsidP="00AA50A7">
      <w:r w:rsidRPr="009B6CC7">
        <w:rPr>
          <w:highlight w:val="yellow"/>
        </w:rPr>
        <w:t>i4tun4 Error. Se cambió a i3tun4 (1)</w:t>
      </w:r>
    </w:p>
    <w:p w:rsidR="00F84CB6" w:rsidRPr="00C44F93" w:rsidRDefault="00F84CB6" w:rsidP="00AA50A7">
      <w:r w:rsidRPr="00C44F93">
        <w:t>i4ta4=ri4</w:t>
      </w:r>
    </w:p>
    <w:p w:rsidR="00F84CB6" w:rsidRPr="009B6CC7" w:rsidRDefault="00F84CB6" w:rsidP="00AA50A7">
      <w:r w:rsidRPr="009B6CC7">
        <w:rPr>
          <w:highlight w:val="yellow"/>
        </w:rPr>
        <w:t>i4nde4e4=a2 Se cambió a i4nde4e(4)=a2 (5)</w:t>
      </w:r>
    </w:p>
    <w:p w:rsidR="00F84CB6" w:rsidRPr="00C44F93" w:rsidRDefault="00F84CB6" w:rsidP="00AA50A7">
      <w:r w:rsidRPr="00C44F93">
        <w:t>i4nda14yu3=ri4</w:t>
      </w:r>
    </w:p>
    <w:p w:rsidR="00F84CB6" w:rsidRPr="00C44F93" w:rsidRDefault="00F84CB6" w:rsidP="00AA50A7">
      <w:r w:rsidRPr="00C44F93">
        <w:t>i4nda14yu3</w:t>
      </w:r>
    </w:p>
    <w:p w:rsidR="00F84CB6" w:rsidRPr="009B6CC7" w:rsidRDefault="00F84CB6" w:rsidP="00AA50A7">
      <w:r w:rsidRPr="009B6CC7">
        <w:rPr>
          <w:highlight w:val="yellow"/>
        </w:rPr>
        <w:t>i4kan4 Error. Se cambió a i3kan4 (4)</w:t>
      </w:r>
    </w:p>
    <w:p w:rsidR="00F84CB6" w:rsidRPr="00824385" w:rsidRDefault="00F84CB6" w:rsidP="00AA50A7">
      <w:pPr>
        <w:rPr>
          <w:lang w:val="en-US"/>
        </w:rPr>
      </w:pPr>
      <w:r w:rsidRPr="00824385">
        <w:rPr>
          <w:lang w:val="en-US"/>
        </w:rPr>
        <w:t>i4ka4</w:t>
      </w:r>
    </w:p>
    <w:p w:rsidR="00F84CB6" w:rsidRPr="003E402A" w:rsidRDefault="00F84CB6" w:rsidP="00AA50A7">
      <w:pPr>
        <w:rPr>
          <w:lang w:val="en-US"/>
        </w:rPr>
      </w:pPr>
      <w:r w:rsidRPr="003E402A">
        <w:rPr>
          <w:highlight w:val="yellow"/>
          <w:lang w:val="en-US"/>
        </w:rPr>
        <w:t>i4in4=a2 Se cambió a i4in(4)=a2 (7)</w:t>
      </w:r>
    </w:p>
    <w:p w:rsidR="00F84CB6" w:rsidRPr="00824385" w:rsidRDefault="00F84CB6" w:rsidP="00AA50A7">
      <w:pPr>
        <w:rPr>
          <w:lang w:val="en-US"/>
        </w:rPr>
      </w:pPr>
      <w:r w:rsidRPr="00824385">
        <w:rPr>
          <w:lang w:val="en-US"/>
        </w:rPr>
        <w:t>i'4in(3)=a2</w:t>
      </w:r>
    </w:p>
    <w:p w:rsidR="00F84CB6" w:rsidRPr="00824385" w:rsidRDefault="00F84CB6" w:rsidP="00AA50A7">
      <w:pPr>
        <w:rPr>
          <w:lang w:val="en-US"/>
        </w:rPr>
      </w:pPr>
      <w:r w:rsidRPr="00824385">
        <w:rPr>
          <w:lang w:val="en-US"/>
        </w:rPr>
        <w:t>i'4i3=run4</w:t>
      </w:r>
    </w:p>
    <w:p w:rsidR="00F84CB6" w:rsidRPr="00824385" w:rsidRDefault="00F84CB6" w:rsidP="00AA50A7">
      <w:pPr>
        <w:rPr>
          <w:lang w:val="en-US"/>
        </w:rPr>
      </w:pPr>
      <w:r w:rsidRPr="00824385">
        <w:rPr>
          <w:lang w:val="en-US"/>
        </w:rPr>
        <w:t>i4chi3=ra3</w:t>
      </w:r>
    </w:p>
    <w:p w:rsidR="00F84CB6" w:rsidRPr="00824385" w:rsidRDefault="00F84CB6" w:rsidP="00AA50A7">
      <w:pPr>
        <w:rPr>
          <w:lang w:val="en-US"/>
        </w:rPr>
      </w:pPr>
      <w:r w:rsidRPr="00824385">
        <w:rPr>
          <w:lang w:val="en-US"/>
        </w:rPr>
        <w:t>i4chi3=ndu2</w:t>
      </w:r>
    </w:p>
    <w:p w:rsidR="00F84CB6" w:rsidRPr="00824385" w:rsidRDefault="00F84CB6" w:rsidP="00AA50A7">
      <w:pPr>
        <w:rPr>
          <w:lang w:val="en-US"/>
        </w:rPr>
      </w:pPr>
      <w:r w:rsidRPr="00824385">
        <w:rPr>
          <w:lang w:val="en-US"/>
        </w:rPr>
        <w:t>i4chi3=ndo4</w:t>
      </w:r>
    </w:p>
    <w:p w:rsidR="00F84CB6" w:rsidRPr="00824385" w:rsidRDefault="00F84CB6" w:rsidP="00AA50A7">
      <w:pPr>
        <w:rPr>
          <w:lang w:val="en-US"/>
        </w:rPr>
      </w:pPr>
      <w:r w:rsidRPr="00824385">
        <w:rPr>
          <w:lang w:val="en-US"/>
        </w:rPr>
        <w:t>i4chi1=ni42</w:t>
      </w:r>
    </w:p>
    <w:p w:rsidR="00F84CB6" w:rsidRPr="00824385" w:rsidRDefault="00F84CB6" w:rsidP="00AA50A7">
      <w:pPr>
        <w:rPr>
          <w:lang w:val="en-US"/>
        </w:rPr>
      </w:pPr>
      <w:r w:rsidRPr="00824385">
        <w:rPr>
          <w:lang w:val="en-US"/>
        </w:rPr>
        <w:t>i3tun4=na2</w:t>
      </w:r>
    </w:p>
    <w:p w:rsidR="00F84CB6" w:rsidRPr="00824385" w:rsidRDefault="00F84CB6" w:rsidP="00AA50A7">
      <w:pPr>
        <w:rPr>
          <w:lang w:val="en-US"/>
        </w:rPr>
      </w:pPr>
      <w:r w:rsidRPr="00824385">
        <w:rPr>
          <w:lang w:val="en-US"/>
        </w:rPr>
        <w:t>i3tin4</w:t>
      </w:r>
    </w:p>
    <w:p w:rsidR="00F84CB6" w:rsidRPr="00824385" w:rsidRDefault="00F84CB6" w:rsidP="00AA50A7">
      <w:pPr>
        <w:rPr>
          <w:lang w:val="en-US"/>
        </w:rPr>
      </w:pPr>
      <w:r w:rsidRPr="00824385">
        <w:rPr>
          <w:lang w:val="en-US"/>
        </w:rPr>
        <w:t>i3ta2=ya1</w:t>
      </w:r>
    </w:p>
    <w:p w:rsidR="00F84CB6" w:rsidRPr="00824385" w:rsidRDefault="00F84CB6" w:rsidP="00AA50A7">
      <w:pPr>
        <w:rPr>
          <w:lang w:val="en-US"/>
        </w:rPr>
      </w:pPr>
      <w:r w:rsidRPr="00824385">
        <w:rPr>
          <w:lang w:val="en-US"/>
        </w:rPr>
        <w:t>i3sa2</w:t>
      </w:r>
    </w:p>
    <w:p w:rsidR="00F84CB6" w:rsidRPr="003E402A" w:rsidRDefault="00F84CB6" w:rsidP="00AA50A7">
      <w:r w:rsidRPr="003E402A">
        <w:rPr>
          <w:highlight w:val="yellow"/>
        </w:rPr>
        <w:t>i3ni3[=yu1] Error. Se cambió a i3ni2[=yu1] (1)</w:t>
      </w:r>
    </w:p>
    <w:p w:rsidR="00F84CB6" w:rsidRPr="00824385" w:rsidRDefault="00F84CB6" w:rsidP="00AA50A7">
      <w:pPr>
        <w:rPr>
          <w:lang w:val="en-US"/>
        </w:rPr>
      </w:pPr>
      <w:r w:rsidRPr="00824385">
        <w:rPr>
          <w:lang w:val="en-US"/>
        </w:rPr>
        <w:t>i3nga2=en4</w:t>
      </w:r>
    </w:p>
    <w:p w:rsidR="00F84CB6" w:rsidRPr="00824385" w:rsidRDefault="00F84CB6" w:rsidP="00AA50A7">
      <w:pPr>
        <w:rPr>
          <w:lang w:val="en-US"/>
        </w:rPr>
      </w:pPr>
      <w:r w:rsidRPr="00824385">
        <w:rPr>
          <w:lang w:val="en-US"/>
        </w:rPr>
        <w:t>i3ki(4)=o4</w:t>
      </w:r>
    </w:p>
    <w:p w:rsidR="00F84CB6" w:rsidRPr="00824385" w:rsidRDefault="00F84CB6" w:rsidP="00AA50A7">
      <w:pPr>
        <w:rPr>
          <w:lang w:val="en-US"/>
        </w:rPr>
      </w:pPr>
      <w:r w:rsidRPr="00824385">
        <w:rPr>
          <w:lang w:val="en-US"/>
        </w:rPr>
        <w:t>i3in3=na3</w:t>
      </w:r>
    </w:p>
    <w:p w:rsidR="00F84CB6" w:rsidRPr="00824385" w:rsidRDefault="00F84CB6" w:rsidP="00AA50A7">
      <w:pPr>
        <w:rPr>
          <w:lang w:val="en-US"/>
        </w:rPr>
      </w:pPr>
      <w:r w:rsidRPr="00824385">
        <w:rPr>
          <w:lang w:val="en-US"/>
        </w:rPr>
        <w:t>i3in(4)=un4</w:t>
      </w:r>
    </w:p>
    <w:p w:rsidR="00F84CB6" w:rsidRPr="00824385" w:rsidRDefault="00F84CB6" w:rsidP="00AA50A7">
      <w:pPr>
        <w:rPr>
          <w:lang w:val="en-US"/>
        </w:rPr>
      </w:pPr>
      <w:r w:rsidRPr="00824385">
        <w:rPr>
          <w:lang w:val="en-US"/>
        </w:rPr>
        <w:t>i3chi4=ra4</w:t>
      </w:r>
    </w:p>
    <w:p w:rsidR="00F84CB6" w:rsidRPr="00824385" w:rsidRDefault="00F84CB6" w:rsidP="00AA50A7">
      <w:pPr>
        <w:rPr>
          <w:lang w:val="en-US"/>
        </w:rPr>
      </w:pPr>
      <w:r w:rsidRPr="00824385">
        <w:rPr>
          <w:lang w:val="en-US"/>
        </w:rPr>
        <w:t>i1yo(3)=e4</w:t>
      </w:r>
    </w:p>
    <w:p w:rsidR="00F84CB6" w:rsidRPr="00824385" w:rsidRDefault="00F84CB6" w:rsidP="00AA50A7">
      <w:pPr>
        <w:rPr>
          <w:lang w:val="en-US"/>
        </w:rPr>
      </w:pPr>
      <w:r w:rsidRPr="00824385">
        <w:rPr>
          <w:lang w:val="en-US"/>
        </w:rPr>
        <w:t>i13xa3a4</w:t>
      </w:r>
    </w:p>
    <w:p w:rsidR="00F84CB6" w:rsidRDefault="00F84CB6" w:rsidP="00AA50A7">
      <w:r>
        <w:t>i13xa3=ni42=un4</w:t>
      </w:r>
    </w:p>
    <w:p w:rsidR="00F84CB6" w:rsidRDefault="00F84CB6" w:rsidP="00AA50A7">
      <w:r>
        <w:t>i13xa3=ndo4=a2</w:t>
      </w:r>
    </w:p>
    <w:p w:rsidR="00F84CB6" w:rsidRDefault="00F84CB6" w:rsidP="00AA50A7">
      <w:r>
        <w:t>i'13in(3)=o4</w:t>
      </w:r>
    </w:p>
    <w:p w:rsidR="00F84CB6" w:rsidRDefault="00F84CB6" w:rsidP="00AA50A7">
      <w:r w:rsidRPr="003E402A">
        <w:rPr>
          <w:highlight w:val="magenta"/>
        </w:rPr>
        <w:t>I no hubo resultados</w:t>
      </w:r>
    </w:p>
    <w:p w:rsidR="00F84CB6" w:rsidRDefault="00F84CB6" w:rsidP="00AA50A7">
      <w:r>
        <w:t>Horita</w:t>
      </w:r>
    </w:p>
    <w:p w:rsidR="00F84CB6" w:rsidRDefault="00F84CB6" w:rsidP="00AA50A7">
      <w:r>
        <w:t>guachu**</w:t>
      </w:r>
    </w:p>
    <w:p w:rsidR="00F84CB6" w:rsidRDefault="00F84CB6" w:rsidP="00AA50A7">
      <w:r>
        <w:t>Godine</w:t>
      </w:r>
    </w:p>
    <w:p w:rsidR="00F84CB6" w:rsidRDefault="00F84CB6" w:rsidP="00AA50A7">
      <w:r>
        <w:t>Gilbertu</w:t>
      </w:r>
    </w:p>
    <w:p w:rsidR="00F84CB6" w:rsidRPr="003E402A" w:rsidRDefault="00F84CB6" w:rsidP="00AA50A7">
      <w:pPr>
        <w:rPr>
          <w:highlight w:val="magenta"/>
        </w:rPr>
      </w:pPr>
      <w:r w:rsidRPr="003E402A">
        <w:rPr>
          <w:highlight w:val="magenta"/>
        </w:rPr>
        <w:t>fran3sis4ku2**</w:t>
      </w:r>
    </w:p>
    <w:p w:rsidR="00F84CB6" w:rsidRDefault="00F84CB6" w:rsidP="00AA50A7">
      <w:r w:rsidRPr="003E402A">
        <w:rPr>
          <w:highlight w:val="magenta"/>
        </w:rPr>
        <w:t>Fran3sis4ku2</w:t>
      </w:r>
    </w:p>
    <w:p w:rsidR="00F84CB6" w:rsidRDefault="00F84CB6" w:rsidP="00AA50A7">
      <w:r>
        <w:t>este</w:t>
      </w:r>
    </w:p>
    <w:p w:rsidR="00F84CB6" w:rsidRDefault="00F84CB6" w:rsidP="00AA50A7">
      <w:r>
        <w:t>esta</w:t>
      </w:r>
    </w:p>
    <w:p w:rsidR="00F84CB6" w:rsidRDefault="00F84CB6" w:rsidP="00AA50A7">
      <w:r>
        <w:t>ese</w:t>
      </w:r>
    </w:p>
    <w:p w:rsidR="00F84CB6" w:rsidRDefault="00F84CB6" w:rsidP="00AA50A7">
      <w:r>
        <w:t>Es3te4ba2</w:t>
      </w:r>
    </w:p>
    <w:p w:rsidR="00F84CB6" w:rsidRDefault="00F84CB6" w:rsidP="00AA50A7">
      <w:r>
        <w:t>Encarnación</w:t>
      </w:r>
    </w:p>
    <w:p w:rsidR="00F84CB6" w:rsidRDefault="00F84CB6" w:rsidP="00AA50A7">
      <w:r w:rsidRPr="003E402A">
        <w:rPr>
          <w:highlight w:val="yellow"/>
        </w:rPr>
        <w:t>en3kar3na3sion42 Se cambió a Encarnación (2)</w:t>
      </w:r>
    </w:p>
    <w:p w:rsidR="00F84CB6" w:rsidRDefault="00F84CB6" w:rsidP="00AA50A7">
      <w:r>
        <w:t>dos</w:t>
      </w:r>
    </w:p>
    <w:p w:rsidR="00F84CB6" w:rsidRDefault="00F84CB6" w:rsidP="00AA50A7">
      <w:r>
        <w:t>don</w:t>
      </w:r>
    </w:p>
    <w:p w:rsidR="00F84CB6" w:rsidRDefault="00F84CB6" w:rsidP="00AA50A7">
      <w:r>
        <w:t>Díaz</w:t>
      </w:r>
    </w:p>
    <w:p w:rsidR="00F84CB6" w:rsidRDefault="00F84CB6" w:rsidP="00AA50A7">
      <w:r w:rsidRPr="003E402A">
        <w:rPr>
          <w:highlight w:val="magenta"/>
        </w:rPr>
        <w:t>Detailed No hubo resultado</w:t>
      </w:r>
    </w:p>
    <w:p w:rsidR="00F84CB6" w:rsidRDefault="00F84CB6" w:rsidP="00AA50A7">
      <w:r>
        <w:t>cuarto**</w:t>
      </w:r>
    </w:p>
    <w:p w:rsidR="00F84CB6" w:rsidRDefault="00F84CB6" w:rsidP="00AA50A7">
      <w:r>
        <w:t>Cru</w:t>
      </w:r>
    </w:p>
    <w:p w:rsidR="00F84CB6" w:rsidRDefault="00F84CB6" w:rsidP="00AA50A7">
      <w:r>
        <w:t>Corneliu</w:t>
      </w:r>
    </w:p>
    <w:p w:rsidR="00F84CB6" w:rsidRDefault="00F84CB6" w:rsidP="00AA50A7">
      <w:r>
        <w:t>comunión**</w:t>
      </w:r>
    </w:p>
    <w:p w:rsidR="00F84CB6" w:rsidRDefault="00F84CB6" w:rsidP="00AA50A7">
      <w:r w:rsidRPr="003E402A">
        <w:rPr>
          <w:highlight w:val="magenta"/>
        </w:rPr>
        <w:t>comment No hubo resultado</w:t>
      </w:r>
    </w:p>
    <w:p w:rsidR="00F84CB6" w:rsidRDefault="00F84CB6" w:rsidP="00AA50A7">
      <w:r>
        <w:t>colmenero**</w:t>
      </w:r>
    </w:p>
    <w:p w:rsidR="00F84CB6" w:rsidRDefault="00F84CB6" w:rsidP="00AA50A7">
      <w:r>
        <w:t>Cirilo</w:t>
      </w:r>
    </w:p>
    <w:p w:rsidR="00F84CB6" w:rsidRDefault="00F84CB6" w:rsidP="00AA50A7">
      <w:r>
        <w:t>chu13-ku3na4</w:t>
      </w:r>
    </w:p>
    <w:p w:rsidR="00F84CB6" w:rsidRDefault="00F84CB6" w:rsidP="00AA50A7">
      <w:r w:rsidRPr="00B0283D">
        <w:rPr>
          <w:highlight w:val="magenta"/>
        </w:rPr>
        <w:t>cho'3o3 Se agregó al diccionario como forma alternativa de so'3o3</w:t>
      </w:r>
    </w:p>
    <w:p w:rsidR="00F84CB6" w:rsidRDefault="00F84CB6" w:rsidP="00AA50A7">
      <w:r>
        <w:t>cho'1ma4</w:t>
      </w:r>
    </w:p>
    <w:p w:rsidR="00F84CB6" w:rsidRDefault="00F84CB6" w:rsidP="00AA50A7">
      <w:r w:rsidRPr="00B0283D">
        <w:rPr>
          <w:highlight w:val="magenta"/>
        </w:rPr>
        <w:t>chix4 Se encontró tal cual. Es el ruido que se hace con la boca al llamar a alguien. No es palabra.</w:t>
      </w:r>
    </w:p>
    <w:p w:rsidR="00F84CB6" w:rsidRDefault="00F84CB6" w:rsidP="00AA50A7">
      <w:r>
        <w:t>chio'14o14=ri4</w:t>
      </w:r>
    </w:p>
    <w:p w:rsidR="00F84CB6" w:rsidRDefault="00F84CB6" w:rsidP="00AA50A7">
      <w:r w:rsidRPr="00B0283D">
        <w:rPr>
          <w:highlight w:val="magenta"/>
        </w:rPr>
        <w:t>chin1ga4da2** No hubo resultado</w:t>
      </w:r>
    </w:p>
    <w:p w:rsidR="00F84CB6" w:rsidRDefault="00F84CB6" w:rsidP="00AA50A7">
      <w:r>
        <w:t>Chi4nu2</w:t>
      </w:r>
    </w:p>
    <w:p w:rsidR="00F84CB6" w:rsidRDefault="00F84CB6" w:rsidP="00AA50A7">
      <w:r>
        <w:t>chi4ñu(3)=a2</w:t>
      </w:r>
    </w:p>
    <w:p w:rsidR="00F84CB6" w:rsidRDefault="00F84CB6" w:rsidP="00AA50A7">
      <w:r>
        <w:t>chi4ndu'4u(4)=an4</w:t>
      </w:r>
    </w:p>
    <w:p w:rsidR="00F84CB6" w:rsidRDefault="00F84CB6" w:rsidP="00AA50A7">
      <w:r>
        <w:t>chi4nde3e4=ra2</w:t>
      </w:r>
    </w:p>
    <w:p w:rsidR="00F84CB6" w:rsidRDefault="00F84CB6" w:rsidP="00AA50A7">
      <w:r>
        <w:t>chi4nde3e4=a2=na1</w:t>
      </w:r>
    </w:p>
    <w:p w:rsidR="00F84CB6" w:rsidRPr="00C44F93" w:rsidRDefault="00F84CB6" w:rsidP="00AA50A7">
      <w:pPr>
        <w:rPr>
          <w:lang w:val="en-US"/>
        </w:rPr>
      </w:pPr>
      <w:r w:rsidRPr="00C44F93">
        <w:rPr>
          <w:lang w:val="en-US"/>
        </w:rPr>
        <w:t>chi4nde3e(4)=on4</w:t>
      </w:r>
    </w:p>
    <w:p w:rsidR="00F84CB6" w:rsidRPr="00C44F93" w:rsidRDefault="00F84CB6" w:rsidP="00AA50A7">
      <w:pPr>
        <w:rPr>
          <w:lang w:val="en-US"/>
        </w:rPr>
      </w:pPr>
      <w:r w:rsidRPr="00C44F93">
        <w:rPr>
          <w:lang w:val="en-US"/>
        </w:rPr>
        <w:t>chi4nda'3a4</w:t>
      </w:r>
    </w:p>
    <w:p w:rsidR="00F84CB6" w:rsidRPr="00824385" w:rsidRDefault="00F84CB6" w:rsidP="00AA50A7">
      <w:pPr>
        <w:rPr>
          <w:lang w:val="en-US"/>
        </w:rPr>
      </w:pPr>
      <w:r w:rsidRPr="00824385">
        <w:rPr>
          <w:lang w:val="en-US"/>
        </w:rPr>
        <w:t>chi4kwi3in3=ri4=a3</w:t>
      </w:r>
    </w:p>
    <w:p w:rsidR="00F84CB6" w:rsidRPr="00C44F93" w:rsidRDefault="00F84CB6" w:rsidP="00AA50A7">
      <w:r w:rsidRPr="00C44F93">
        <w:t>chi4kwi3in3=na2=ri4</w:t>
      </w:r>
    </w:p>
    <w:p w:rsidR="00F84CB6" w:rsidRDefault="00F84CB6" w:rsidP="00AA50A7">
      <w:r>
        <w:t>chi4kun2=na1</w:t>
      </w:r>
    </w:p>
    <w:p w:rsidR="00F84CB6" w:rsidRDefault="00F84CB6" w:rsidP="00AA50A7">
      <w:r>
        <w:t>Chi4ku2</w:t>
      </w:r>
    </w:p>
    <w:p w:rsidR="00F84CB6" w:rsidRDefault="00F84CB6" w:rsidP="00AA50A7">
      <w:r>
        <w:t>chi4ka2=en4</w:t>
      </w:r>
    </w:p>
    <w:p w:rsidR="00F84CB6" w:rsidRPr="00C44F93" w:rsidRDefault="00F84CB6" w:rsidP="00AA50A7">
      <w:pPr>
        <w:rPr>
          <w:lang w:val="en-US"/>
        </w:rPr>
      </w:pPr>
      <w:r w:rsidRPr="00C44F93">
        <w:rPr>
          <w:lang w:val="en-US"/>
        </w:rPr>
        <w:t>chi4in2(4)=o4</w:t>
      </w:r>
    </w:p>
    <w:p w:rsidR="00F84CB6" w:rsidRPr="00824385" w:rsidRDefault="00F84CB6" w:rsidP="00AA50A7">
      <w:pPr>
        <w:rPr>
          <w:lang w:val="en-US"/>
        </w:rPr>
      </w:pPr>
      <w:r w:rsidRPr="00824385">
        <w:rPr>
          <w:lang w:val="en-US"/>
        </w:rPr>
        <w:t>chi'4i4=ndu2</w:t>
      </w:r>
    </w:p>
    <w:p w:rsidR="00F84CB6" w:rsidRPr="00824385" w:rsidRDefault="00F84CB6" w:rsidP="00AA50A7">
      <w:pPr>
        <w:rPr>
          <w:lang w:val="en-US"/>
        </w:rPr>
      </w:pPr>
      <w:r w:rsidRPr="00824385">
        <w:rPr>
          <w:lang w:val="en-US"/>
        </w:rPr>
        <w:t>chi'4i4=ndu(2)=a2</w:t>
      </w:r>
    </w:p>
    <w:p w:rsidR="00F84CB6" w:rsidRPr="00C44F93" w:rsidRDefault="00F84CB6" w:rsidP="00AA50A7">
      <w:r w:rsidRPr="00C44F93">
        <w:t>chi'4i(4)=o4=ya2</w:t>
      </w:r>
    </w:p>
    <w:p w:rsidR="00F84CB6" w:rsidRDefault="00F84CB6" w:rsidP="00AA50A7">
      <w:r>
        <w:t>chi'4i(4)=o4=e2</w:t>
      </w:r>
    </w:p>
    <w:p w:rsidR="00F84CB6" w:rsidRDefault="00F84CB6" w:rsidP="00AA50A7">
      <w:r>
        <w:t>chi4chi13=a3</w:t>
      </w:r>
    </w:p>
    <w:p w:rsidR="00F84CB6" w:rsidRDefault="00F84CB6" w:rsidP="00AA50A7">
      <w:r>
        <w:t>chi3ri3mbe3ke3</w:t>
      </w:r>
    </w:p>
    <w:p w:rsidR="00F84CB6" w:rsidRDefault="00F84CB6" w:rsidP="00AA50A7">
      <w:r>
        <w:t>chi3ñu3=na2</w:t>
      </w:r>
    </w:p>
    <w:p w:rsidR="00F84CB6" w:rsidRDefault="00F84CB6" w:rsidP="00AA50A7">
      <w:r>
        <w:t>chi3ndu'4u4=na2</w:t>
      </w:r>
    </w:p>
    <w:p w:rsidR="00F84CB6" w:rsidRDefault="00F84CB6" w:rsidP="00AA50A7">
      <w:r>
        <w:t>chi3nda'3a4=2</w:t>
      </w:r>
    </w:p>
    <w:p w:rsidR="00F84CB6" w:rsidRDefault="00F84CB6" w:rsidP="00AA50A7">
      <w:r>
        <w:t>chi3nda'3a4</w:t>
      </w:r>
    </w:p>
    <w:p w:rsidR="00F84CB6" w:rsidRDefault="00F84CB6" w:rsidP="00AA50A7">
      <w:r>
        <w:t>chi3na4ka4</w:t>
      </w:r>
    </w:p>
    <w:p w:rsidR="00F84CB6" w:rsidRDefault="00F84CB6" w:rsidP="00AA50A7">
      <w:r>
        <w:t>Chi3la4o2</w:t>
      </w:r>
    </w:p>
    <w:p w:rsidR="00F84CB6" w:rsidRDefault="00F84CB6" w:rsidP="00AA50A7">
      <w:r>
        <w:t>chi3kun2=un4</w:t>
      </w:r>
    </w:p>
    <w:p w:rsidR="00F84CB6" w:rsidRDefault="00F84CB6" w:rsidP="00AA50A7">
      <w:r>
        <w:t>chi3ka2=yu1</w:t>
      </w:r>
    </w:p>
    <w:p w:rsidR="00F84CB6" w:rsidRDefault="00F84CB6" w:rsidP="00AA50A7">
      <w:r>
        <w:t>chi'3i3=ndo4</w:t>
      </w:r>
    </w:p>
    <w:p w:rsidR="00F84CB6" w:rsidRDefault="00F84CB6" w:rsidP="00AA50A7">
      <w:r>
        <w:t>chi'3i(3)=o4=e3</w:t>
      </w:r>
    </w:p>
    <w:p w:rsidR="00F84CB6" w:rsidRDefault="00F84CB6" w:rsidP="00AA50A7">
      <w:r>
        <w:t>chi1yo4</w:t>
      </w:r>
    </w:p>
    <w:p w:rsidR="00F84CB6" w:rsidRPr="00EC40E0" w:rsidRDefault="00F84CB6" w:rsidP="00AA50A7">
      <w:r w:rsidRPr="00EC40E0">
        <w:t>chi1kwi1in4</w:t>
      </w:r>
    </w:p>
    <w:p w:rsidR="00F84CB6" w:rsidRPr="00B0283D" w:rsidRDefault="00F84CB6" w:rsidP="00AA50A7">
      <w:r w:rsidRPr="00B0283D">
        <w:rPr>
          <w:highlight w:val="yellow"/>
        </w:rPr>
        <w:t>chi1ku'4ba4 Se cambió a Chi1ku'4ba4 (3)</w:t>
      </w:r>
    </w:p>
    <w:p w:rsidR="00F84CB6" w:rsidRPr="00B0283D" w:rsidRDefault="00F84CB6" w:rsidP="00AA50A7">
      <w:r w:rsidRPr="00B0283D">
        <w:t>chi1chi3=a2</w:t>
      </w:r>
    </w:p>
    <w:p w:rsidR="00F84CB6" w:rsidRPr="00C44F93" w:rsidRDefault="00F84CB6" w:rsidP="00AA50A7">
      <w:r w:rsidRPr="00C44F93">
        <w:t>chi'14i(4)=o4</w:t>
      </w:r>
    </w:p>
    <w:p w:rsidR="00F84CB6" w:rsidRDefault="00F84CB6" w:rsidP="00AA50A7">
      <w:r w:rsidRPr="00EC40E0">
        <w:rPr>
          <w:highlight w:val="magenta"/>
        </w:rPr>
        <w:t>chi14 Aparece 4 veces como chi14, y una vez como chi14. Es sonido.</w:t>
      </w:r>
    </w:p>
    <w:p w:rsidR="00F84CB6" w:rsidRDefault="00F84CB6" w:rsidP="00AA50A7">
      <w:r>
        <w:t>chi13tu4ni1</w:t>
      </w:r>
    </w:p>
    <w:p w:rsidR="00F84CB6" w:rsidRDefault="00F84CB6" w:rsidP="00AA50A7">
      <w:r>
        <w:t>chi13ndu'4u4=na(2)=e2</w:t>
      </w:r>
    </w:p>
    <w:p w:rsidR="00F84CB6" w:rsidRDefault="00F84CB6" w:rsidP="00AA50A7">
      <w:r>
        <w:t>chi13nde3e4=ra2</w:t>
      </w:r>
    </w:p>
    <w:p w:rsidR="00F84CB6" w:rsidRDefault="00F84CB6" w:rsidP="00AA50A7">
      <w:r>
        <w:t>chi13nde3e4=2</w:t>
      </w:r>
    </w:p>
    <w:p w:rsidR="00F84CB6" w:rsidRDefault="00F84CB6" w:rsidP="00AA50A7">
      <w:r>
        <w:t>chi13nde3e3=na2</w:t>
      </w:r>
    </w:p>
    <w:p w:rsidR="00F84CB6" w:rsidRDefault="00F84CB6" w:rsidP="00AA50A7">
      <w:r>
        <w:t>chi13ka2=na(1)=e1</w:t>
      </w:r>
    </w:p>
    <w:p w:rsidR="00F84CB6" w:rsidRDefault="00F84CB6" w:rsidP="00AA50A7">
      <w:r>
        <w:t>chi13ka2=e4</w:t>
      </w:r>
    </w:p>
    <w:p w:rsidR="00F84CB6" w:rsidRDefault="00F84CB6" w:rsidP="00AA50A7">
      <w:r>
        <w:t>chi'13i3=na(2)=e2</w:t>
      </w:r>
    </w:p>
    <w:p w:rsidR="00F84CB6" w:rsidRDefault="00F84CB6" w:rsidP="00AA50A7">
      <w:r>
        <w:t>chi'13i(3)=2</w:t>
      </w:r>
    </w:p>
    <w:p w:rsidR="00F84CB6" w:rsidRDefault="00F84CB6" w:rsidP="00AA50A7">
      <w:r>
        <w:t>che4e13=ri4</w:t>
      </w:r>
    </w:p>
    <w:p w:rsidR="00F84CB6" w:rsidRDefault="00F84CB6" w:rsidP="00AA50A7">
      <w:r>
        <w:t>cha4kwi3in3=ri4</w:t>
      </w:r>
    </w:p>
    <w:p w:rsidR="00F84CB6" w:rsidRDefault="00F84CB6" w:rsidP="00AA50A7">
      <w:r w:rsidRPr="00EC40E0">
        <w:rPr>
          <w:highlight w:val="magenta"/>
        </w:rPr>
        <w:t>cha'3a3 Sonido</w:t>
      </w:r>
    </w:p>
    <w:p w:rsidR="00F84CB6" w:rsidRDefault="00F84CB6" w:rsidP="00AA50A7">
      <w:r w:rsidRPr="00EC40E0">
        <w:rPr>
          <w:highlight w:val="magenta"/>
        </w:rPr>
        <w:t>cha1ra1</w:t>
      </w:r>
    </w:p>
    <w:p w:rsidR="00F84CB6" w:rsidRDefault="00F84CB6" w:rsidP="00AA50A7">
      <w:r>
        <w:t>cerveza**</w:t>
      </w:r>
    </w:p>
    <w:p w:rsidR="00F84CB6" w:rsidRDefault="00F84CB6" w:rsidP="00AA50A7">
      <w:r>
        <w:rPr>
          <w:noProof/>
          <w:lang w:val="es-MX" w:eastAsia="es-MX"/>
        </w:rPr>
        <w:pict>
          <v:shape id="_x0000_s1029" type="#_x0000_t202" style="position:absolute;margin-left:1in;margin-top:3.05pt;width:4in;height:36pt;z-index:251661312">
            <v:textbox>
              <w:txbxContent>
                <w:p w:rsidR="00F84CB6" w:rsidRPr="00EC40E0" w:rsidRDefault="00F84CB6">
                  <w:pPr>
                    <w:rPr>
                      <w:lang w:val="es-MX"/>
                    </w:rPr>
                  </w:pPr>
                  <w:r w:rsidRPr="00EC40E0">
                    <w:rPr>
                      <w:highlight w:val="magenta"/>
                      <w:lang w:val="es-MX"/>
                    </w:rPr>
                    <w:t>Nombres propios con o sin *?</w:t>
                  </w:r>
                </w:p>
              </w:txbxContent>
            </v:textbox>
          </v:shape>
        </w:pict>
      </w:r>
      <w:r>
        <w:t xml:space="preserve">Candelaria** </w:t>
      </w:r>
    </w:p>
    <w:p w:rsidR="00F84CB6" w:rsidRDefault="00F84CB6" w:rsidP="00AA50A7">
      <w:r>
        <w:t>Candelaria</w:t>
      </w:r>
    </w:p>
    <w:p w:rsidR="00F84CB6" w:rsidRDefault="00F84CB6" w:rsidP="00AA50A7">
      <w:r>
        <w:t>café**</w:t>
      </w:r>
    </w:p>
    <w:p w:rsidR="00F84CB6" w:rsidRDefault="00F84CB6" w:rsidP="00AA50A7">
      <w:r>
        <w:t>botellas]</w:t>
      </w:r>
    </w:p>
    <w:p w:rsidR="00F84CB6" w:rsidRDefault="00F84CB6" w:rsidP="00AA50A7">
      <w:r>
        <w:t>bi3ta42=lu3</w:t>
      </w:r>
    </w:p>
    <w:p w:rsidR="00F84CB6" w:rsidRPr="00C44F93" w:rsidRDefault="00F84CB6" w:rsidP="00AA50A7">
      <w:r w:rsidRPr="00C44F93">
        <w:t>bi14tin3</w:t>
      </w:r>
    </w:p>
    <w:p w:rsidR="00F84CB6" w:rsidRPr="00C44F93" w:rsidRDefault="00F84CB6" w:rsidP="00AA50A7">
      <w:r w:rsidRPr="00C44F93">
        <w:rPr>
          <w:highlight w:val="yellow"/>
        </w:rPr>
        <w:t>be3lu2 Se cambió a be4lu2</w:t>
      </w:r>
    </w:p>
    <w:p w:rsidR="00F84CB6" w:rsidRPr="00C44F93" w:rsidRDefault="00F84CB6" w:rsidP="00AA50A7">
      <w:r w:rsidRPr="00C44F93">
        <w:t>be3chi4ñu3</w:t>
      </w:r>
    </w:p>
    <w:p w:rsidR="00F84CB6" w:rsidRPr="00C44F93" w:rsidRDefault="00F84CB6" w:rsidP="00AA50A7">
      <w:r w:rsidRPr="00C44F93">
        <w:t>be1e3=ri4</w:t>
      </w:r>
    </w:p>
    <w:p w:rsidR="00F84CB6" w:rsidRPr="00C44F93" w:rsidRDefault="00F84CB6" w:rsidP="00AA50A7">
      <w:r w:rsidRPr="00C44F93">
        <w:t>Bas4ki2</w:t>
      </w:r>
    </w:p>
    <w:p w:rsidR="00F84CB6" w:rsidRDefault="00F84CB6" w:rsidP="00AA50A7">
      <w:r w:rsidRPr="00EC40E0">
        <w:rPr>
          <w:highlight w:val="yellow"/>
        </w:rPr>
        <w:t>Ba'a Se cambió a ba'1a3 (1)</w:t>
      </w:r>
    </w:p>
    <w:p w:rsidR="00F84CB6" w:rsidRDefault="00F84CB6" w:rsidP="00AA50A7">
      <w:r>
        <w:t>ba4ba4a24=lu3</w:t>
      </w:r>
    </w:p>
    <w:p w:rsidR="00F84CB6" w:rsidRDefault="00F84CB6" w:rsidP="00AA50A7">
      <w:r>
        <w:t>ba3ta4=ni42=ri4</w:t>
      </w:r>
    </w:p>
    <w:p w:rsidR="00F84CB6" w:rsidRDefault="00F84CB6" w:rsidP="00AA50A7">
      <w:r w:rsidRPr="00D84AC0">
        <w:rPr>
          <w:highlight w:val="yellow"/>
        </w:rPr>
        <w:t>ba'3ª Error. Se cambió a ba'1a3</w:t>
      </w:r>
    </w:p>
    <w:p w:rsidR="00F84CB6" w:rsidRDefault="00F84CB6" w:rsidP="00AA50A7">
      <w:r>
        <w:t>ba3=ri4=na2</w:t>
      </w:r>
    </w:p>
    <w:p w:rsidR="00F84CB6" w:rsidRDefault="00F84CB6" w:rsidP="00AA50A7">
      <w:r>
        <w:t>ba3=ra2=ri4</w:t>
      </w:r>
    </w:p>
    <w:p w:rsidR="00F84CB6" w:rsidRDefault="00F84CB6" w:rsidP="00AA50A7">
      <w:r>
        <w:t>ba3=ndo4=a2</w:t>
      </w:r>
    </w:p>
    <w:p w:rsidR="00F84CB6" w:rsidRDefault="00F84CB6" w:rsidP="00AA50A7">
      <w:r>
        <w:t>ba3=ña4</w:t>
      </w:r>
    </w:p>
    <w:p w:rsidR="00F84CB6" w:rsidRDefault="00F84CB6" w:rsidP="00AA50A7">
      <w:r>
        <w:t>ba1xa1a(1)=e1</w:t>
      </w:r>
    </w:p>
    <w:p w:rsidR="00F84CB6" w:rsidRDefault="00F84CB6" w:rsidP="00AA50A7">
      <w:r w:rsidRPr="00D84AC0">
        <w:rPr>
          <w:highlight w:val="magenta"/>
        </w:rPr>
        <w:t>ba1ta4 Forma alternativa de e1ta4.</w:t>
      </w:r>
    </w:p>
    <w:p w:rsidR="00F84CB6" w:rsidRDefault="00F84CB6" w:rsidP="00AA50A7">
      <w:r>
        <w:t>ba'1a3=na3</w:t>
      </w:r>
    </w:p>
    <w:p w:rsidR="00F84CB6" w:rsidRDefault="00F84CB6" w:rsidP="00AA50A7">
      <w:r>
        <w:t>ba'1a3=na2=run4</w:t>
      </w:r>
    </w:p>
    <w:p w:rsidR="00F84CB6" w:rsidRDefault="00F84CB6" w:rsidP="00AA50A7">
      <w:r>
        <w:t>ba'1a3=na(3)=e3</w:t>
      </w:r>
    </w:p>
    <w:p w:rsidR="00F84CB6" w:rsidRDefault="00F84CB6" w:rsidP="00AA50A7">
      <w:r>
        <w:t>ba'1a(3)=e4=e2</w:t>
      </w:r>
    </w:p>
    <w:p w:rsidR="00F84CB6" w:rsidRDefault="00F84CB6" w:rsidP="00AA50A7">
      <w:r>
        <w:t>ba(3)=e2=na1</w:t>
      </w:r>
    </w:p>
    <w:p w:rsidR="00F84CB6" w:rsidRDefault="00F84CB6" w:rsidP="00AA50A7">
      <w:r>
        <w:t>azozuca</w:t>
      </w:r>
    </w:p>
    <w:p w:rsidR="00F84CB6" w:rsidRDefault="00F84CB6" w:rsidP="00AA50A7">
      <w:r>
        <w:t>autoridad**</w:t>
      </w:r>
    </w:p>
    <w:p w:rsidR="00F84CB6" w:rsidRDefault="00F84CB6" w:rsidP="00AA50A7">
      <w:r>
        <w:t>Antoniu**</w:t>
      </w:r>
    </w:p>
    <w:p w:rsidR="00F84CB6" w:rsidRPr="00D84AC0" w:rsidRDefault="00F84CB6" w:rsidP="00AA50A7">
      <w:pPr>
        <w:rPr>
          <w:highlight w:val="yellow"/>
        </w:rPr>
      </w:pPr>
      <w:r w:rsidRPr="00D84AC0">
        <w:rPr>
          <w:highlight w:val="yellow"/>
        </w:rPr>
        <w:t>an4tu2 Error. Se cambió a na4tu2 (|)</w:t>
      </w:r>
    </w:p>
    <w:p w:rsidR="00F84CB6" w:rsidRDefault="00F84CB6" w:rsidP="00AA50A7">
      <w:r w:rsidRPr="00D84AC0">
        <w:rPr>
          <w:highlight w:val="yellow"/>
        </w:rPr>
        <w:t>an1 Error. Se cambió a an4 (3)</w:t>
      </w:r>
    </w:p>
    <w:p w:rsidR="00F84CB6" w:rsidRDefault="00F84CB6" w:rsidP="00AA50A7">
      <w:r w:rsidRPr="008049B6">
        <w:rPr>
          <w:highlight w:val="yellow"/>
        </w:rPr>
        <w:t>An Aparece en texto en español de VRR</w:t>
      </w:r>
    </w:p>
    <w:p w:rsidR="00F84CB6" w:rsidRDefault="00F84CB6" w:rsidP="00AA50A7">
      <w:r>
        <w:t>Adán**</w:t>
      </w:r>
    </w:p>
    <w:p w:rsidR="00F84CB6" w:rsidRDefault="00F84CB6" w:rsidP="00AA50A7">
      <w:r>
        <w:t>a4lu3</w:t>
      </w:r>
    </w:p>
    <w:p w:rsidR="00F84CB6" w:rsidRDefault="00F84CB6" w:rsidP="00AA50A7">
      <w:r>
        <w:t>a4i'2</w:t>
      </w:r>
    </w:p>
    <w:p w:rsidR="00F84CB6" w:rsidRDefault="00F84CB6" w:rsidP="00AA50A7">
      <w:r>
        <w:t>a3tu(3)=a2</w:t>
      </w:r>
    </w:p>
    <w:p w:rsidR="00F84CB6" w:rsidRDefault="00F84CB6" w:rsidP="00AA50A7">
      <w:r>
        <w:t>a3sa3=ni42=o4</w:t>
      </w:r>
    </w:p>
    <w:p w:rsidR="00F84CB6" w:rsidRDefault="00F84CB6" w:rsidP="00AA50A7">
      <w:r>
        <w:t>a3sa3=ndu3</w:t>
      </w:r>
    </w:p>
    <w:p w:rsidR="00F84CB6" w:rsidRDefault="00F84CB6" w:rsidP="00AA50A7">
      <w:r>
        <w:t>a3sa3=lu(3)=un4=a2</w:t>
      </w:r>
    </w:p>
    <w:p w:rsidR="00F84CB6" w:rsidRDefault="00F84CB6" w:rsidP="00AA50A7">
      <w:r>
        <w:t>a3sa(3)=e4=ya3</w:t>
      </w:r>
    </w:p>
    <w:p w:rsidR="00F84CB6" w:rsidRDefault="00F84CB6" w:rsidP="00AA50A7">
      <w:r>
        <w:t>a1chi1=ri4</w:t>
      </w:r>
    </w:p>
    <w:p w:rsidR="00F84CB6" w:rsidRDefault="00F84CB6" w:rsidP="00AA50A7">
      <w:r>
        <w:t>a1chi1=lu3</w:t>
      </w:r>
    </w:p>
    <w:p w:rsidR="00F84CB6" w:rsidRDefault="00F84CB6" w:rsidP="00AA50A7">
      <w:r>
        <w:t>a14sa(3)=on4=e2</w:t>
      </w:r>
    </w:p>
    <w:p w:rsidR="00F84CB6" w:rsidRDefault="00F84CB6" w:rsidP="00AA50A7">
      <w:r>
        <w:t>a14sa(3)=e4</w:t>
      </w:r>
    </w:p>
    <w:p w:rsidR="00F84CB6" w:rsidRDefault="00F84CB6" w:rsidP="00AA50A7">
      <w:r w:rsidRPr="008049B6">
        <w:rPr>
          <w:highlight w:val="magenta"/>
        </w:rPr>
        <w:t>1 Aparece en comentarios</w:t>
      </w:r>
    </w:p>
    <w:p w:rsidR="00F84CB6" w:rsidRDefault="00F84CB6" w:rsidP="00AA50A7">
      <w:r w:rsidRPr="008049B6">
        <w:rPr>
          <w:highlight w:val="magenta"/>
        </w:rPr>
        <w:t>0 No hubo resultado</w:t>
      </w:r>
    </w:p>
    <w:p w:rsidR="00F84CB6" w:rsidRDefault="00F84CB6" w:rsidP="00AA50A7">
      <w:r>
        <w:t>[u1ni1]</w:t>
      </w:r>
    </w:p>
    <w:p w:rsidR="00F84CB6" w:rsidRDefault="00F84CB6" w:rsidP="00AA50A7">
      <w:r>
        <w:t>[ti4]</w:t>
      </w:r>
    </w:p>
    <w:p w:rsidR="00F84CB6" w:rsidRPr="00C44F93" w:rsidRDefault="00F84CB6" w:rsidP="00AA50A7">
      <w:pPr>
        <w:rPr>
          <w:lang w:val="en-US"/>
        </w:rPr>
      </w:pPr>
      <w:r w:rsidRPr="00C44F93">
        <w:rPr>
          <w:lang w:val="en-US"/>
        </w:rPr>
        <w:t>[sa3kan4]</w:t>
      </w:r>
    </w:p>
    <w:p w:rsidR="00F84CB6" w:rsidRPr="00C44F93" w:rsidRDefault="00F84CB6" w:rsidP="00AA50A7">
      <w:pPr>
        <w:rPr>
          <w:lang w:val="en-US"/>
        </w:rPr>
      </w:pPr>
      <w:r w:rsidRPr="00C44F93">
        <w:rPr>
          <w:lang w:val="en-US"/>
        </w:rPr>
        <w:t>[ku4u4=ri4]</w:t>
      </w:r>
    </w:p>
    <w:p w:rsidR="00F84CB6" w:rsidRPr="00824385" w:rsidRDefault="00F84CB6" w:rsidP="00AA50A7">
      <w:pPr>
        <w:rPr>
          <w:lang w:val="en-US"/>
        </w:rPr>
      </w:pPr>
      <w:r w:rsidRPr="00824385">
        <w:rPr>
          <w:lang w:val="en-US"/>
        </w:rPr>
        <w:t>[ko3]to(3)=on4</w:t>
      </w:r>
    </w:p>
    <w:p w:rsidR="00F84CB6" w:rsidRPr="00C44F93" w:rsidRDefault="00F84CB6" w:rsidP="00AA50A7">
      <w:r w:rsidRPr="00C44F93">
        <w:t>[ki3]xa3a4=na2</w:t>
      </w:r>
    </w:p>
    <w:p w:rsidR="00F84CB6" w:rsidRDefault="00F84CB6" w:rsidP="00AA50A7">
      <w:r>
        <w:t>[i3]nda14</w:t>
      </w:r>
    </w:p>
    <w:p w:rsidR="00F84CB6" w:rsidRDefault="00F84CB6" w:rsidP="00AA50A7">
      <w:r>
        <w:t>[habla</w:t>
      </w:r>
    </w:p>
    <w:p w:rsidR="00F84CB6" w:rsidRDefault="00F84CB6" w:rsidP="00AA50A7">
      <w:r>
        <w:t>[be'3e3]</w:t>
      </w:r>
    </w:p>
    <w:p w:rsidR="00F84CB6" w:rsidRDefault="00F84CB6" w:rsidP="00AA50A7">
      <w:r>
        <w:t>[An4]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8049B6">
        <w:rPr>
          <w:highlight w:val="magenta"/>
        </w:rPr>
        <w:t>=e4 Aparece en comentario.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4E1059">
        <w:rPr>
          <w:highlight w:val="yellow"/>
        </w:rPr>
        <w:t>*sie1te1 Se cambió a *siete junto con vidrio**</w:t>
      </w:r>
    </w:p>
    <w:p w:rsidR="00F84CB6" w:rsidRDefault="00F84CB6" w:rsidP="00AA50A7"/>
    <w:p w:rsidR="00F84CB6" w:rsidRDefault="00F84CB6" w:rsidP="00AA50A7"/>
    <w:p w:rsidR="00F84CB6" w:rsidRDefault="00F84CB6" w:rsidP="00AA50A7"/>
    <w:p w:rsidR="00F84CB6" w:rsidRDefault="00F84CB6" w:rsidP="00AA50A7">
      <w:r>
        <w:t>*sen4tro2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*San4tu2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*Ranchu</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4E1059">
        <w:rPr>
          <w:highlight w:val="magenta"/>
        </w:rPr>
        <w:t>=na(1)=e1 No hubo resultado.</w:t>
      </w:r>
    </w:p>
    <w:p w:rsidR="00F84CB6" w:rsidRDefault="00F84CB6" w:rsidP="00AA50A7">
      <w:r w:rsidRPr="004E1059">
        <w:rPr>
          <w:highlight w:val="magenta"/>
        </w:rPr>
        <w:t>=a2 Aparece en comentario.</w:t>
      </w:r>
    </w:p>
    <w:p w:rsidR="00F84CB6" w:rsidRDefault="00F84CB6" w:rsidP="00AA50A7"/>
    <w:p w:rsidR="00F84CB6" w:rsidRDefault="00F84CB6" w:rsidP="00AA50A7"/>
    <w:p w:rsidR="00F84CB6" w:rsidRDefault="00F84CB6" w:rsidP="00AA50A7"/>
    <w:p w:rsidR="00F84CB6" w:rsidRDefault="00F84CB6" w:rsidP="00AA50A7">
      <w:r w:rsidRPr="004E1059">
        <w:rPr>
          <w:highlight w:val="magenta"/>
        </w:rPr>
        <w:t>=yu1 No hubo resultado</w:t>
      </w:r>
    </w:p>
    <w:p w:rsidR="00F84CB6" w:rsidRDefault="00F84CB6" w:rsidP="00AA50A7"/>
    <w:p w:rsidR="00F84CB6" w:rsidRDefault="00F84CB6" w:rsidP="00AA50A7"/>
    <w:p w:rsidR="00F84CB6" w:rsidRDefault="00F84CB6" w:rsidP="00AA50A7">
      <w:r>
        <w:t>*palabra</w:t>
      </w:r>
    </w:p>
    <w:p w:rsidR="00F84CB6" w:rsidRDefault="00F84CB6" w:rsidP="00AA50A7">
      <w:r>
        <w:t>*padrinu</w:t>
      </w:r>
    </w:p>
    <w:p w:rsidR="00F84CB6" w:rsidRDefault="00F84CB6" w:rsidP="00AA50A7"/>
    <w:p w:rsidR="00F84CB6" w:rsidRDefault="00F84CB6" w:rsidP="00AA50A7"/>
    <w:p w:rsidR="00F84CB6" w:rsidRDefault="00F84CB6" w:rsidP="00AA50A7">
      <w:r>
        <w:t>*oso</w:t>
      </w:r>
    </w:p>
    <w:p w:rsidR="00F84CB6" w:rsidRDefault="00F84CB6" w:rsidP="00AA50A7">
      <w:r>
        <w:t>*ochenta</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4E1059">
        <w:rPr>
          <w:highlight w:val="magenta"/>
        </w:rPr>
        <w:t>=ya1 No hubo resultado</w:t>
      </w:r>
    </w:p>
    <w:p w:rsidR="00F84CB6" w:rsidRDefault="00F84CB6" w:rsidP="00AA50A7">
      <w:r w:rsidRPr="004E1059">
        <w:rPr>
          <w:highlight w:val="magenta"/>
        </w:rPr>
        <w:t>=ra1 Efectivamente hay uno después de ya1kan3 separado por un espacio. Discutir. Fue un errror de pronunciación de Carlos Rómulo.</w:t>
      </w:r>
    </w:p>
    <w:p w:rsidR="00F84CB6" w:rsidRDefault="00F84CB6" w:rsidP="00AA50A7">
      <w:r w:rsidRPr="004E1059">
        <w:rPr>
          <w:highlight w:val="magenta"/>
        </w:rPr>
        <w:t>=ni42=ra1 No hubo resultado</w:t>
      </w:r>
    </w:p>
    <w:p w:rsidR="00F84CB6" w:rsidRDefault="00F84CB6" w:rsidP="00AA50A7"/>
    <w:p w:rsidR="00F84CB6" w:rsidRPr="004E1059" w:rsidRDefault="00F84CB6" w:rsidP="00AA50A7">
      <w:pPr>
        <w:rPr>
          <w:highlight w:val="magenta"/>
        </w:rPr>
      </w:pPr>
      <w:r w:rsidRPr="004E1059">
        <w:rPr>
          <w:highlight w:val="magenta"/>
        </w:rPr>
        <w:t>=ra1</w:t>
      </w:r>
    </w:p>
    <w:p w:rsidR="00F84CB6" w:rsidRDefault="00F84CB6" w:rsidP="00AA50A7">
      <w:r w:rsidRPr="004E1059">
        <w:rPr>
          <w:highlight w:val="magenta"/>
        </w:rPr>
        <w:t>=yu1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4E1059">
        <w:rPr>
          <w:highlight w:val="magenta"/>
        </w:rPr>
        <w:t>=ni42 No hubo resultado.</w:t>
      </w:r>
    </w:p>
    <w:p w:rsidR="00F84CB6" w:rsidRDefault="00F84CB6" w:rsidP="00AA50A7"/>
    <w:p w:rsidR="00F84CB6" w:rsidRDefault="00F84CB6" w:rsidP="00AA50A7"/>
    <w:p w:rsidR="00F84CB6" w:rsidRDefault="00F84CB6" w:rsidP="00AA50A7">
      <w:r>
        <w:t>*Lo</w:t>
      </w:r>
    </w:p>
    <w:p w:rsidR="00F84CB6" w:rsidRDefault="00F84CB6" w:rsidP="00AA50A7"/>
    <w:p w:rsidR="00F84CB6" w:rsidRDefault="00F84CB6" w:rsidP="00AA50A7"/>
    <w:p w:rsidR="00F84CB6" w:rsidRDefault="00F84CB6" w:rsidP="00AA50A7">
      <w:r w:rsidRPr="0086185C">
        <w:rPr>
          <w:highlight w:val="magenta"/>
        </w:rPr>
        <w:t>*las3</w:t>
      </w:r>
    </w:p>
    <w:p w:rsidR="00F84CB6" w:rsidRDefault="00F84CB6" w:rsidP="00AA50A7"/>
    <w:p w:rsidR="00F84CB6" w:rsidRDefault="00F84CB6" w:rsidP="00AA50A7"/>
    <w:p w:rsidR="00F84CB6" w:rsidRDefault="00F84CB6" w:rsidP="00AA50A7"/>
    <w:p w:rsidR="00F84CB6" w:rsidRDefault="00F84CB6" w:rsidP="00AA50A7">
      <w:r w:rsidRPr="005A1447">
        <w:rPr>
          <w:highlight w:val="yellow"/>
        </w:rPr>
        <w:t>*ku3rra42 Se cambió a ku3rra42 (4)</w:t>
      </w:r>
    </w:p>
    <w:p w:rsidR="00F84CB6" w:rsidRDefault="00F84CB6" w:rsidP="00AA50A7">
      <w:r w:rsidRPr="00951970">
        <w:rPr>
          <w:highlight w:val="magenta"/>
        </w:rPr>
        <w:t>=yu1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951970">
        <w:rPr>
          <w:highlight w:val="magenta"/>
        </w:rPr>
        <w:t>=ra1</w:t>
      </w:r>
    </w:p>
    <w:p w:rsidR="00F84CB6" w:rsidRPr="00EB035E" w:rsidRDefault="00F84CB6" w:rsidP="00AA50A7">
      <w:pPr>
        <w:rPr>
          <w:lang w:val="es-MX"/>
        </w:rPr>
      </w:pPr>
      <w:r w:rsidRPr="00EB035E">
        <w:rPr>
          <w:highlight w:val="yellow"/>
        </w:rPr>
        <w:t>*i4jo1 Se cambió a *hijo</w:t>
      </w:r>
      <w:r w:rsidRPr="00EB035E">
        <w:rPr>
          <w:highlight w:val="yellow"/>
          <w:lang w:val="es-MX"/>
        </w:rPr>
        <w:t>**</w:t>
      </w:r>
    </w:p>
    <w:p w:rsidR="00F84CB6" w:rsidRDefault="00F84CB6" w:rsidP="00AA50A7">
      <w:r>
        <w:t>*horno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Pr="00943985" w:rsidRDefault="00F84CB6" w:rsidP="00AA50A7">
      <w:r w:rsidRPr="00943985">
        <w:rPr>
          <w:highlight w:val="magenta"/>
        </w:rPr>
        <w:t>=na1</w:t>
      </w:r>
    </w:p>
    <w:p w:rsidR="00F84CB6" w:rsidRDefault="00F84CB6" w:rsidP="00AA50A7"/>
    <w:p w:rsidR="00F84CB6" w:rsidRDefault="00F84CB6" w:rsidP="00AA50A7">
      <w:r>
        <w:t>*Este</w:t>
      </w:r>
    </w:p>
    <w:p w:rsidR="00F84CB6" w:rsidRDefault="00F84CB6" w:rsidP="00AA50A7"/>
    <w:p w:rsidR="00F84CB6" w:rsidRDefault="00F84CB6" w:rsidP="00AA50A7">
      <w:r>
        <w:t>*doctor</w:t>
      </w:r>
    </w:p>
    <w:p w:rsidR="00F84CB6" w:rsidRDefault="00F84CB6" w:rsidP="00AA50A7">
      <w:r>
        <w:t>*cuatro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943985">
        <w:rPr>
          <w:highlight w:val="magenta"/>
        </w:rPr>
        <w:t>=na1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*cartón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943985">
        <w:rPr>
          <w:highlight w:val="magenta"/>
        </w:rPr>
        <w:t>=ra1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*acta</w:t>
      </w:r>
    </w:p>
    <w:p w:rsidR="00F84CB6" w:rsidRDefault="00F84CB6" w:rsidP="00AA50A7">
      <w:r w:rsidRPr="00943985">
        <w:rPr>
          <w:highlight w:val="magenta"/>
        </w:rPr>
        <w:t>=na1</w:t>
      </w:r>
    </w:p>
    <w:p w:rsidR="00F84CB6" w:rsidRDefault="00F84CB6" w:rsidP="00AA50A7"/>
    <w:p w:rsidR="00F84CB6" w:rsidRDefault="00F84CB6" w:rsidP="00AA50A7">
      <w:r w:rsidRPr="00943985">
        <w:rPr>
          <w:highlight w:val="magenta"/>
        </w:rPr>
        <w:t>=e4 en comentario</w:t>
      </w:r>
    </w:p>
    <w:p w:rsidR="00F84CB6" w:rsidRDefault="00F84CB6" w:rsidP="00AA50A7"/>
    <w:p w:rsidR="00F84CB6" w:rsidRPr="00AA632A" w:rsidRDefault="00F84CB6" w:rsidP="00AA50A7">
      <w:pPr>
        <w:rPr>
          <w:highlight w:val="magenta"/>
        </w:rPr>
      </w:pPr>
      <w:r w:rsidRPr="00AA632A">
        <w:rPr>
          <w:highlight w:val="magenta"/>
        </w:rPr>
        <w:t>)</w:t>
      </w:r>
    </w:p>
    <w:p w:rsidR="00F84CB6" w:rsidRDefault="00F84CB6" w:rsidP="00AA50A7">
      <w:r w:rsidRPr="00AA632A">
        <w:rPr>
          <w:highlight w:val="magenta"/>
        </w:rPr>
        <w:t>(</w:t>
      </w:r>
    </w:p>
    <w:p w:rsidR="00F84CB6" w:rsidRDefault="00F84CB6" w:rsidP="00AA50A7">
      <w:r>
        <w:t>Zihualpoloya</w:t>
      </w:r>
    </w:p>
    <w:p w:rsidR="00F84CB6" w:rsidRDefault="00F84CB6" w:rsidP="00AA50A7">
      <w:r>
        <w:t>yu4bi24=run4</w:t>
      </w:r>
    </w:p>
    <w:p w:rsidR="00F84CB6" w:rsidRDefault="00F84CB6" w:rsidP="00AA50A7">
      <w:r>
        <w:t>yu4bi24=na2</w:t>
      </w:r>
    </w:p>
    <w:p w:rsidR="00F84CB6" w:rsidRDefault="00F84CB6" w:rsidP="00AA50A7">
      <w:r>
        <w:t>yu'4bi2=yu1</w:t>
      </w:r>
    </w:p>
    <w:p w:rsidR="00F84CB6" w:rsidRDefault="00F84CB6" w:rsidP="00AA50A7">
      <w:r>
        <w:t>yu'4bi2=ni42=na1</w:t>
      </w:r>
    </w:p>
    <w:p w:rsidR="00F84CB6" w:rsidRDefault="00F84CB6" w:rsidP="00AA50A7">
      <w:r>
        <w:t>yu'3u4=ni42</w:t>
      </w:r>
    </w:p>
    <w:p w:rsidR="00F84CB6" w:rsidRDefault="00F84CB6" w:rsidP="00AA50A7">
      <w:r>
        <w:t>yu3kun2=ri4</w:t>
      </w:r>
    </w:p>
    <w:p w:rsidR="00F84CB6" w:rsidRDefault="00F84CB6" w:rsidP="00AA50A7">
      <w:r>
        <w:t>yu3kun2=e4</w:t>
      </w:r>
    </w:p>
    <w:p w:rsidR="00F84CB6" w:rsidRDefault="00F84CB6" w:rsidP="00AA50A7">
      <w:r>
        <w:t>yu3kun(2)=a2</w:t>
      </w:r>
    </w:p>
    <w:p w:rsidR="00F84CB6" w:rsidRDefault="00F84CB6" w:rsidP="00AA50A7">
      <w:r w:rsidRPr="00AA632A">
        <w:rPr>
          <w:highlight w:val="magenta"/>
        </w:rPr>
        <w:t>yu'3bi2 viene siempre después de kwa14 pero separado. Creo que deberían unirse.</w:t>
      </w:r>
    </w:p>
    <w:p w:rsidR="00F84CB6" w:rsidRDefault="00F84CB6" w:rsidP="00AA50A7">
      <w:r>
        <w:t>yu3ba4=ri4</w:t>
      </w:r>
    </w:p>
    <w:p w:rsidR="00F84CB6" w:rsidRDefault="00F84CB6" w:rsidP="00AA50A7">
      <w:r>
        <w:t>yu'1u1=ra1</w:t>
      </w:r>
    </w:p>
    <w:p w:rsidR="00F84CB6" w:rsidRDefault="00F84CB6" w:rsidP="00AA50A7">
      <w:r>
        <w:t>yu'1u1=ña4</w:t>
      </w:r>
    </w:p>
    <w:p w:rsidR="00F84CB6" w:rsidRDefault="00F84CB6" w:rsidP="00AA50A7">
      <w:r>
        <w:t>yu'1u1=na1</w:t>
      </w:r>
    </w:p>
    <w:p w:rsidR="00F84CB6" w:rsidRDefault="00F84CB6" w:rsidP="00AA50A7">
      <w:r>
        <w:t>yu1ma'4na1=ya1</w:t>
      </w:r>
    </w:p>
    <w:p w:rsidR="00F84CB6" w:rsidRDefault="00F84CB6" w:rsidP="00AA50A7">
      <w:r>
        <w:t>yu1ma'4na1=on4</w:t>
      </w:r>
    </w:p>
    <w:p w:rsidR="00F84CB6" w:rsidRDefault="00F84CB6" w:rsidP="00AA50A7">
      <w:r>
        <w:t>yu'1ba1=yu1</w:t>
      </w:r>
    </w:p>
    <w:p w:rsidR="00F84CB6" w:rsidRDefault="00F84CB6" w:rsidP="00AA50A7">
      <w:r w:rsidRPr="00AA632A">
        <w:rPr>
          <w:highlight w:val="magenta"/>
        </w:rPr>
        <w:t>yu</w:t>
      </w:r>
    </w:p>
    <w:p w:rsidR="00F84CB6" w:rsidRDefault="00F84CB6" w:rsidP="00AA50A7">
      <w:r>
        <w:t>yo4so24=ri4</w:t>
      </w:r>
    </w:p>
    <w:p w:rsidR="00F84CB6" w:rsidRDefault="00F84CB6" w:rsidP="00AA50A7">
      <w:r>
        <w:t>yo4so2(4)=on4=ri4</w:t>
      </w:r>
    </w:p>
    <w:p w:rsidR="00F84CB6" w:rsidRDefault="00F84CB6" w:rsidP="00AA50A7">
      <w:r>
        <w:t>yo'4o1=run4</w:t>
      </w:r>
    </w:p>
    <w:p w:rsidR="00F84CB6" w:rsidRDefault="00F84CB6" w:rsidP="00AA50A7">
      <w:r>
        <w:t>yo'4o1=ri4</w:t>
      </w:r>
    </w:p>
    <w:p w:rsidR="00F84CB6" w:rsidRDefault="00F84CB6" w:rsidP="00AA50A7">
      <w:r>
        <w:t>yo'4o1=ra1</w:t>
      </w:r>
    </w:p>
    <w:p w:rsidR="00F84CB6" w:rsidRDefault="00F84CB6" w:rsidP="00AA50A7">
      <w:r>
        <w:t>yo4ko4=ri4</w:t>
      </w:r>
    </w:p>
    <w:p w:rsidR="00F84CB6" w:rsidRDefault="00F84CB6" w:rsidP="00AA50A7">
      <w:r>
        <w:t>yo'3o4=na2</w:t>
      </w:r>
    </w:p>
    <w:p w:rsidR="00F84CB6" w:rsidRDefault="00F84CB6" w:rsidP="00AA50A7">
      <w:r>
        <w:t>yo3o3=ni42</w:t>
      </w:r>
    </w:p>
    <w:p w:rsidR="00F84CB6" w:rsidRDefault="00F84CB6" w:rsidP="00AA50A7">
      <w:r>
        <w:t>yo3o3=na2</w:t>
      </w:r>
    </w:p>
    <w:p w:rsidR="00F84CB6" w:rsidRDefault="00F84CB6" w:rsidP="00AA50A7">
      <w:r>
        <w:t>yo3ko4=a3</w:t>
      </w:r>
    </w:p>
    <w:p w:rsidR="00F84CB6" w:rsidRDefault="00F84CB6" w:rsidP="00AA50A7">
      <w:r w:rsidRPr="00605E89">
        <w:rPr>
          <w:highlight w:val="magenta"/>
        </w:rPr>
        <w:t>Yo3</w:t>
      </w:r>
    </w:p>
    <w:p w:rsidR="00F84CB6" w:rsidRDefault="00F84CB6" w:rsidP="00AA50A7">
      <w:r>
        <w:t>yo1o4=na2</w:t>
      </w:r>
    </w:p>
    <w:p w:rsidR="00F84CB6" w:rsidRDefault="00F84CB6" w:rsidP="00AA50A7">
      <w:r w:rsidRPr="00605E89">
        <w:rPr>
          <w:highlight w:val="magenta"/>
        </w:rPr>
        <w:t>yo</w:t>
      </w:r>
    </w:p>
    <w:p w:rsidR="00F84CB6" w:rsidRDefault="00F84CB6" w:rsidP="00AA50A7">
      <w:r>
        <w:t>ya4a4=ra2</w:t>
      </w:r>
    </w:p>
    <w:p w:rsidR="00F84CB6" w:rsidRDefault="00F84CB6" w:rsidP="00AA50A7">
      <w:r>
        <w:t>ya4a24=ndo4</w:t>
      </w:r>
    </w:p>
    <w:p w:rsidR="00F84CB6" w:rsidRDefault="00F84CB6" w:rsidP="00AA50A7">
      <w:r>
        <w:t>ya4a2(4)=en4</w:t>
      </w:r>
    </w:p>
    <w:p w:rsidR="00F84CB6" w:rsidRDefault="00F84CB6" w:rsidP="00AA50A7">
      <w:r>
        <w:t>ya'4a13=ni42=na1</w:t>
      </w:r>
    </w:p>
    <w:p w:rsidR="00F84CB6" w:rsidRDefault="00F84CB6" w:rsidP="00AA50A7">
      <w:r>
        <w:t>ya'4a13=na3</w:t>
      </w:r>
    </w:p>
    <w:p w:rsidR="00F84CB6" w:rsidRDefault="00F84CB6" w:rsidP="00AA50A7">
      <w:r>
        <w:t>ya'4a1(3)=en4</w:t>
      </w:r>
    </w:p>
    <w:p w:rsidR="00F84CB6" w:rsidRDefault="00F84CB6" w:rsidP="00AA50A7">
      <w:r>
        <w:t>ya3tin3=na2</w:t>
      </w:r>
    </w:p>
    <w:p w:rsidR="00F84CB6" w:rsidRDefault="00F84CB6" w:rsidP="00AA50A7">
      <w:r>
        <w:t>ya3tin(3)=un4</w:t>
      </w:r>
    </w:p>
    <w:p w:rsidR="00F84CB6" w:rsidRDefault="00F84CB6" w:rsidP="00AA50A7">
      <w:r>
        <w:t>ya3ta4=ri4</w:t>
      </w:r>
    </w:p>
    <w:p w:rsidR="00F84CB6" w:rsidRDefault="00F84CB6" w:rsidP="00AA50A7">
      <w:r w:rsidRPr="00605E89">
        <w:rPr>
          <w:highlight w:val="magenta"/>
        </w:rPr>
        <w:t>ya3ni2=2  Se cambió a ya3ni2 (3)</w:t>
      </w:r>
    </w:p>
    <w:p w:rsidR="00F84CB6" w:rsidRDefault="00F84CB6" w:rsidP="00AA50A7">
      <w:r>
        <w:t>ya'3a4=na2</w:t>
      </w:r>
    </w:p>
    <w:p w:rsidR="00F84CB6" w:rsidRDefault="00F84CB6" w:rsidP="00AA50A7">
      <w:r>
        <w:t>ya3a3=na2</w:t>
      </w:r>
    </w:p>
    <w:p w:rsidR="00F84CB6" w:rsidRDefault="00F84CB6" w:rsidP="00AA50A7">
      <w:r>
        <w:t>ya3a(3)=e2</w:t>
      </w:r>
    </w:p>
    <w:p w:rsidR="00F84CB6" w:rsidRDefault="00F84CB6" w:rsidP="00AA50A7">
      <w:r>
        <w:t>ya1sin4=ni4(2)=a2</w:t>
      </w:r>
    </w:p>
    <w:p w:rsidR="00F84CB6" w:rsidRDefault="00F84CB6" w:rsidP="00AA50A7">
      <w:r>
        <w:t>ya1sin4=a3</w:t>
      </w:r>
    </w:p>
    <w:p w:rsidR="00F84CB6" w:rsidRDefault="00F84CB6" w:rsidP="00AA50A7">
      <w:r>
        <w:t>ya'1bi3=ra2</w:t>
      </w:r>
    </w:p>
    <w:p w:rsidR="00F84CB6" w:rsidRDefault="00F84CB6" w:rsidP="00AA50A7">
      <w:r>
        <w:t>ya'1bi3=2</w:t>
      </w:r>
    </w:p>
    <w:p w:rsidR="00F84CB6" w:rsidRDefault="00F84CB6" w:rsidP="00AA50A7">
      <w:r>
        <w:t>ya'1a3=ni42</w:t>
      </w:r>
    </w:p>
    <w:p w:rsidR="00F84CB6" w:rsidRDefault="00F84CB6" w:rsidP="00AA50A7">
      <w:r>
        <w:t>ya14kun2=na1</w:t>
      </w:r>
    </w:p>
    <w:p w:rsidR="00F84CB6" w:rsidRDefault="00F84CB6" w:rsidP="00AA50A7">
      <w:r>
        <w:t>ya14kun2=na(1)=e1</w:t>
      </w:r>
    </w:p>
    <w:p w:rsidR="00F84CB6" w:rsidRDefault="00F84CB6" w:rsidP="00AA50A7">
      <w:r>
        <w:t>ya14kun2=e4=run4</w:t>
      </w:r>
    </w:p>
    <w:p w:rsidR="00F84CB6" w:rsidRDefault="00F84CB6" w:rsidP="00AA50A7">
      <w:r>
        <w:t>ya14kun2</w:t>
      </w:r>
    </w:p>
    <w:p w:rsidR="00F84CB6" w:rsidRDefault="00F84CB6" w:rsidP="00AA50A7">
      <w:r>
        <w:t>ya14kun(2)=i2</w:t>
      </w:r>
    </w:p>
    <w:p w:rsidR="00F84CB6" w:rsidRDefault="00F84CB6" w:rsidP="00AA50A7">
      <w:r>
        <w:t>ya'14a1(3)=on4</w:t>
      </w:r>
    </w:p>
    <w:p w:rsidR="00F84CB6" w:rsidRDefault="00F84CB6" w:rsidP="00AA50A7">
      <w:r>
        <w:t>xu'14un(4)=a2</w:t>
      </w:r>
    </w:p>
    <w:p w:rsidR="00F84CB6" w:rsidRDefault="00F84CB6" w:rsidP="00AA50A7">
      <w:r>
        <w:t>xu13xa(3)=en4</w:t>
      </w:r>
    </w:p>
    <w:p w:rsidR="00F84CB6" w:rsidRDefault="00F84CB6" w:rsidP="00AA50A7">
      <w:r>
        <w:t>xo3kwe4nda2=on4=ña4</w:t>
      </w:r>
    </w:p>
    <w:p w:rsidR="00F84CB6" w:rsidRDefault="00F84CB6" w:rsidP="00AA50A7">
      <w:r>
        <w:t>xo14kwi1in1=ra1</w:t>
      </w:r>
    </w:p>
    <w:p w:rsidR="00F84CB6" w:rsidRDefault="00F84CB6" w:rsidP="00AA50A7">
      <w:r w:rsidRPr="009F0DCA">
        <w:rPr>
          <w:highlight w:val="magenta"/>
        </w:rPr>
        <w:t>xo14ko1o3 No se encontró de ninguna manera en el diccionario. Discutir y cambiar después en caso necesario</w:t>
      </w:r>
    </w:p>
    <w:p w:rsidR="00F84CB6" w:rsidRDefault="00F84CB6" w:rsidP="00AA50A7">
      <w:r>
        <w:t>xi4yo13=na(2)=e2</w:t>
      </w:r>
    </w:p>
    <w:p w:rsidR="00F84CB6" w:rsidRDefault="00F84CB6" w:rsidP="00AA50A7">
      <w:r>
        <w:t>xi4ya14=e2</w:t>
      </w:r>
    </w:p>
    <w:p w:rsidR="00F84CB6" w:rsidRDefault="00F84CB6" w:rsidP="00AA50A7">
      <w:r>
        <w:t>xi4ya14</w:t>
      </w:r>
    </w:p>
    <w:p w:rsidR="00F84CB6" w:rsidRDefault="00F84CB6" w:rsidP="00AA50A7">
      <w:r>
        <w:t>xi4to3=ndu2</w:t>
      </w:r>
    </w:p>
    <w:p w:rsidR="00F84CB6" w:rsidRDefault="00F84CB6" w:rsidP="00AA50A7">
      <w:r>
        <w:t>xi4nu13=ri4</w:t>
      </w:r>
    </w:p>
    <w:p w:rsidR="00F84CB6" w:rsidRDefault="00F84CB6" w:rsidP="00AA50A7">
      <w:r>
        <w:t>xi'4nu13=a2</w:t>
      </w:r>
    </w:p>
    <w:p w:rsidR="00F84CB6" w:rsidRDefault="00F84CB6" w:rsidP="00AA50A7">
      <w:r>
        <w:t>xi4ni2=ndo4</w:t>
      </w:r>
    </w:p>
    <w:p w:rsidR="00F84CB6" w:rsidRDefault="00F84CB6" w:rsidP="00AA50A7">
      <w:r>
        <w:t>xi4ni2=na(1)=e1</w:t>
      </w:r>
    </w:p>
    <w:p w:rsidR="00F84CB6" w:rsidRDefault="00F84CB6" w:rsidP="00AA50A7">
      <w:r>
        <w:t>xi4ni2[=yu1]</w:t>
      </w:r>
    </w:p>
    <w:p w:rsidR="00F84CB6" w:rsidRDefault="00F84CB6" w:rsidP="00AA50A7">
      <w:r>
        <w:t>xi4ni13=na2</w:t>
      </w:r>
    </w:p>
    <w:p w:rsidR="00F84CB6" w:rsidRDefault="00F84CB6" w:rsidP="00AA50A7">
      <w:r>
        <w:t>xi'4nda24=ni42=na1</w:t>
      </w:r>
    </w:p>
    <w:p w:rsidR="00F84CB6" w:rsidRDefault="00F84CB6" w:rsidP="00AA50A7">
      <w:r>
        <w:t>xi'4ña1=ri4</w:t>
      </w:r>
    </w:p>
    <w:p w:rsidR="00F84CB6" w:rsidRDefault="00F84CB6" w:rsidP="00AA50A7">
      <w:r>
        <w:t>xi4kwe1ta3</w:t>
      </w:r>
    </w:p>
    <w:p w:rsidR="00F84CB6" w:rsidRDefault="00F84CB6" w:rsidP="00AA50A7">
      <w:r>
        <w:t>xi4kwe'1e1=ri4</w:t>
      </w:r>
    </w:p>
    <w:p w:rsidR="00F84CB6" w:rsidRDefault="00F84CB6" w:rsidP="00AA50A7">
      <w:r>
        <w:t>xi4kwa4</w:t>
      </w:r>
    </w:p>
    <w:p w:rsidR="00F84CB6" w:rsidRDefault="00F84CB6" w:rsidP="00AA50A7">
      <w:r>
        <w:t>xi4ko3</w:t>
      </w:r>
    </w:p>
    <w:p w:rsidR="00F84CB6" w:rsidRDefault="00F84CB6" w:rsidP="00AA50A7">
      <w:r>
        <w:t>xi4ko14=a2</w:t>
      </w:r>
    </w:p>
    <w:p w:rsidR="00F84CB6" w:rsidRDefault="00F84CB6" w:rsidP="00AA50A7">
      <w:r>
        <w:t>xi4ko(3)=on4</w:t>
      </w:r>
    </w:p>
    <w:p w:rsidR="00F84CB6" w:rsidRDefault="00F84CB6" w:rsidP="00AA50A7">
      <w:r>
        <w:t>xi4ki4=ni42</w:t>
      </w:r>
    </w:p>
    <w:p w:rsidR="00F84CB6" w:rsidRDefault="00F84CB6" w:rsidP="00AA50A7">
      <w:r>
        <w:t>xi4kan1=ra(1)=e1</w:t>
      </w:r>
    </w:p>
    <w:p w:rsidR="00F84CB6" w:rsidRDefault="00F84CB6" w:rsidP="00AA50A7">
      <w:r>
        <w:t>xi4kan1=ni42[=yu1]=a1</w:t>
      </w:r>
    </w:p>
    <w:p w:rsidR="00F84CB6" w:rsidRDefault="00F84CB6" w:rsidP="00AA50A7">
      <w:r>
        <w:t>xi4kan1=ni4(2)=a2</w:t>
      </w:r>
    </w:p>
    <w:p w:rsidR="00F84CB6" w:rsidRPr="00824385" w:rsidRDefault="00F84CB6" w:rsidP="00AA50A7">
      <w:pPr>
        <w:rPr>
          <w:lang w:val="en-US"/>
        </w:rPr>
      </w:pPr>
      <w:r w:rsidRPr="00824385">
        <w:rPr>
          <w:lang w:val="en-US"/>
        </w:rPr>
        <w:t>xi4kan1=ndu1</w:t>
      </w:r>
    </w:p>
    <w:p w:rsidR="00F84CB6" w:rsidRPr="00824385" w:rsidRDefault="00F84CB6" w:rsidP="00AA50A7">
      <w:pPr>
        <w:rPr>
          <w:lang w:val="en-US"/>
        </w:rPr>
      </w:pPr>
      <w:r w:rsidRPr="00824385">
        <w:rPr>
          <w:lang w:val="en-US"/>
        </w:rPr>
        <w:t>xi4ka4ba13</w:t>
      </w:r>
    </w:p>
    <w:p w:rsidR="00F84CB6" w:rsidRPr="00824385" w:rsidRDefault="00F84CB6" w:rsidP="00AA50A7">
      <w:pPr>
        <w:rPr>
          <w:lang w:val="en-US"/>
        </w:rPr>
      </w:pPr>
      <w:r w:rsidRPr="00824385">
        <w:rPr>
          <w:lang w:val="en-US"/>
        </w:rPr>
        <w:t>xi4ka3=lu3=na2</w:t>
      </w:r>
    </w:p>
    <w:p w:rsidR="00F84CB6" w:rsidRPr="00824385" w:rsidRDefault="00F84CB6" w:rsidP="00AA50A7">
      <w:pPr>
        <w:rPr>
          <w:lang w:val="en-US"/>
        </w:rPr>
      </w:pPr>
      <w:r w:rsidRPr="00824385">
        <w:rPr>
          <w:lang w:val="en-US"/>
        </w:rPr>
        <w:t>xi4in24</w:t>
      </w:r>
    </w:p>
    <w:p w:rsidR="00F84CB6" w:rsidRPr="00824385" w:rsidRDefault="00F84CB6" w:rsidP="00AA50A7">
      <w:pPr>
        <w:rPr>
          <w:lang w:val="en-US"/>
        </w:rPr>
      </w:pPr>
      <w:r w:rsidRPr="00824385">
        <w:rPr>
          <w:lang w:val="en-US"/>
        </w:rPr>
        <w:t>xi'4i4=ni42</w:t>
      </w:r>
    </w:p>
    <w:p w:rsidR="00F84CB6" w:rsidRPr="00824385" w:rsidRDefault="00F84CB6" w:rsidP="00AA50A7">
      <w:pPr>
        <w:rPr>
          <w:lang w:val="en-US"/>
        </w:rPr>
      </w:pPr>
      <w:r w:rsidRPr="00824385">
        <w:rPr>
          <w:lang w:val="en-US"/>
        </w:rPr>
        <w:t>xi'4i4=ndo4</w:t>
      </w:r>
    </w:p>
    <w:p w:rsidR="00F84CB6" w:rsidRPr="00824385" w:rsidRDefault="00F84CB6" w:rsidP="00AA50A7">
      <w:pPr>
        <w:rPr>
          <w:lang w:val="en-US"/>
        </w:rPr>
      </w:pPr>
      <w:r w:rsidRPr="00824385">
        <w:rPr>
          <w:lang w:val="en-US"/>
        </w:rPr>
        <w:t>xi'4i4=na2=ra4</w:t>
      </w:r>
    </w:p>
    <w:p w:rsidR="00F84CB6" w:rsidRPr="00824385" w:rsidRDefault="00F84CB6" w:rsidP="00AA50A7">
      <w:pPr>
        <w:rPr>
          <w:lang w:val="en-US"/>
        </w:rPr>
      </w:pPr>
      <w:r w:rsidRPr="00824385">
        <w:rPr>
          <w:lang w:val="en-US"/>
        </w:rPr>
        <w:t>xi'4i4=na(2)=e2</w:t>
      </w:r>
    </w:p>
    <w:p w:rsidR="00F84CB6" w:rsidRPr="00824385" w:rsidRDefault="00F84CB6" w:rsidP="00AA50A7">
      <w:pPr>
        <w:rPr>
          <w:lang w:val="en-US"/>
        </w:rPr>
      </w:pPr>
      <w:r w:rsidRPr="00824385">
        <w:rPr>
          <w:lang w:val="en-US"/>
        </w:rPr>
        <w:t>xi4i24=ni42</w:t>
      </w:r>
    </w:p>
    <w:p w:rsidR="00F84CB6" w:rsidRPr="00824385" w:rsidRDefault="00F84CB6" w:rsidP="00AA50A7">
      <w:pPr>
        <w:rPr>
          <w:lang w:val="en-US"/>
        </w:rPr>
      </w:pPr>
      <w:r w:rsidRPr="00824385">
        <w:rPr>
          <w:lang w:val="en-US"/>
        </w:rPr>
        <w:t>xi'4i1=run4</w:t>
      </w:r>
    </w:p>
    <w:p w:rsidR="00F84CB6" w:rsidRDefault="00F84CB6" w:rsidP="00AA50A7">
      <w:r>
        <w:t>xi3xi2[=yu1]</w:t>
      </w:r>
    </w:p>
    <w:p w:rsidR="00F84CB6" w:rsidRDefault="00F84CB6" w:rsidP="00AA50A7">
      <w:r>
        <w:t>xi3to2=ra1</w:t>
      </w:r>
    </w:p>
    <w:p w:rsidR="00F84CB6" w:rsidRDefault="00F84CB6" w:rsidP="00AA50A7">
      <w:r>
        <w:t>xi'3na(3)=e2</w:t>
      </w:r>
    </w:p>
    <w:p w:rsidR="00F84CB6" w:rsidRDefault="00F84CB6" w:rsidP="00AA50A7">
      <w:r>
        <w:t>xi3kwi'4na4=ra2</w:t>
      </w:r>
    </w:p>
    <w:p w:rsidR="00F84CB6" w:rsidRDefault="00F84CB6" w:rsidP="00AA50A7">
      <w:r>
        <w:t>xi3kwi'4na4=na3</w:t>
      </w:r>
    </w:p>
    <w:p w:rsidR="00F84CB6" w:rsidRDefault="00F84CB6" w:rsidP="00AA50A7">
      <w:r>
        <w:t>xi3kwe4nda2=ra1</w:t>
      </w:r>
    </w:p>
    <w:p w:rsidR="00F84CB6" w:rsidRDefault="00F84CB6" w:rsidP="00AA50A7">
      <w:r>
        <w:t>xi3kwe4nda2=on4=ri4</w:t>
      </w:r>
    </w:p>
    <w:p w:rsidR="00F84CB6" w:rsidRDefault="00F84CB6" w:rsidP="00AA50A7">
      <w:r>
        <w:t>xi3kwa'4a4=ra2</w:t>
      </w:r>
    </w:p>
    <w:p w:rsidR="00F84CB6" w:rsidRDefault="00F84CB6" w:rsidP="00AA50A7">
      <w:r>
        <w:t>xi3kwa'4a(4)=e4</w:t>
      </w:r>
    </w:p>
    <w:p w:rsidR="00F84CB6" w:rsidRDefault="00F84CB6" w:rsidP="00AA50A7">
      <w:r>
        <w:t>xi3ko3=ri4</w:t>
      </w:r>
    </w:p>
    <w:p w:rsidR="00F84CB6" w:rsidRDefault="00F84CB6" w:rsidP="00AA50A7">
      <w:r>
        <w:t>xi3ko2=ni42</w:t>
      </w:r>
    </w:p>
    <w:p w:rsidR="00F84CB6" w:rsidRPr="00824385" w:rsidRDefault="00F84CB6" w:rsidP="00AA50A7">
      <w:pPr>
        <w:rPr>
          <w:lang w:val="en-US"/>
        </w:rPr>
      </w:pPr>
      <w:r w:rsidRPr="00824385">
        <w:rPr>
          <w:lang w:val="en-US"/>
        </w:rPr>
        <w:t>xi3in4=ri4</w:t>
      </w:r>
    </w:p>
    <w:p w:rsidR="00F84CB6" w:rsidRPr="00824385" w:rsidRDefault="00F84CB6" w:rsidP="00AA50A7">
      <w:pPr>
        <w:rPr>
          <w:lang w:val="en-US"/>
        </w:rPr>
      </w:pPr>
      <w:r w:rsidRPr="00824385">
        <w:rPr>
          <w:lang w:val="en-US"/>
        </w:rPr>
        <w:t>xi3in(4)=an4</w:t>
      </w:r>
    </w:p>
    <w:p w:rsidR="00F84CB6" w:rsidRPr="00824385" w:rsidRDefault="00F84CB6" w:rsidP="00AA50A7">
      <w:pPr>
        <w:rPr>
          <w:lang w:val="en-US"/>
        </w:rPr>
      </w:pPr>
      <w:r w:rsidRPr="00824385">
        <w:rPr>
          <w:lang w:val="en-US"/>
        </w:rPr>
        <w:t>xi1yo3=ndu2</w:t>
      </w:r>
    </w:p>
    <w:p w:rsidR="00F84CB6" w:rsidRDefault="00F84CB6" w:rsidP="00AA50A7">
      <w:r>
        <w:t>xi1yo(3)=e4</w:t>
      </w:r>
    </w:p>
    <w:p w:rsidR="00F84CB6" w:rsidRDefault="00F84CB6" w:rsidP="00AA50A7">
      <w:r>
        <w:t>xi1yo(3)=a3</w:t>
      </w:r>
    </w:p>
    <w:p w:rsidR="00F84CB6" w:rsidRDefault="00F84CB6" w:rsidP="00AA50A7">
      <w:r w:rsidRPr="009F0DCA">
        <w:rPr>
          <w:highlight w:val="magenta"/>
        </w:rPr>
        <w:t>xi1nda4 No es palabra.</w:t>
      </w:r>
    </w:p>
    <w:p w:rsidR="00F84CB6" w:rsidRDefault="00F84CB6" w:rsidP="00AA50A7">
      <w:r>
        <w:t>xi1na1</w:t>
      </w:r>
    </w:p>
    <w:p w:rsidR="00F84CB6" w:rsidRDefault="00F84CB6" w:rsidP="00AA50A7">
      <w:r w:rsidRPr="002E1662">
        <w:rPr>
          <w:highlight w:val="yellow"/>
        </w:rPr>
        <w:t>xi1kwa'4a4 Hubo tres resultados, uno era error y se cambió a xi3kwa'4a4</w:t>
      </w:r>
    </w:p>
    <w:p w:rsidR="00F84CB6" w:rsidRDefault="00F84CB6" w:rsidP="00AA50A7">
      <w:r>
        <w:t>xi1kwa'4a(4)=e4</w:t>
      </w:r>
    </w:p>
    <w:p w:rsidR="00F84CB6" w:rsidRDefault="00F84CB6" w:rsidP="00AA50A7">
      <w:r>
        <w:t>xi1ki4=a2</w:t>
      </w:r>
    </w:p>
    <w:p w:rsidR="00F84CB6" w:rsidRDefault="00F84CB6" w:rsidP="00AA50A7">
      <w:r>
        <w:t>xi1kan1</w:t>
      </w:r>
    </w:p>
    <w:p w:rsidR="00F84CB6" w:rsidRPr="00C44F93" w:rsidRDefault="00F84CB6" w:rsidP="00AA50A7">
      <w:r w:rsidRPr="00C44F93">
        <w:t>xi1ka3=na3</w:t>
      </w:r>
    </w:p>
    <w:p w:rsidR="00F84CB6" w:rsidRPr="00824385" w:rsidRDefault="00F84CB6" w:rsidP="00AA50A7">
      <w:pPr>
        <w:rPr>
          <w:lang w:val="en-US"/>
        </w:rPr>
      </w:pPr>
      <w:r w:rsidRPr="00824385">
        <w:rPr>
          <w:lang w:val="en-US"/>
        </w:rPr>
        <w:t>xi1ka(3)=2</w:t>
      </w:r>
    </w:p>
    <w:p w:rsidR="00F84CB6" w:rsidRPr="00824385" w:rsidRDefault="00F84CB6" w:rsidP="00AA50A7">
      <w:pPr>
        <w:rPr>
          <w:lang w:val="en-US"/>
        </w:rPr>
      </w:pPr>
      <w:r w:rsidRPr="00824385">
        <w:rPr>
          <w:lang w:val="en-US"/>
        </w:rPr>
        <w:t>xi1i4=ra3</w:t>
      </w:r>
    </w:p>
    <w:p w:rsidR="00F84CB6" w:rsidRPr="00824385" w:rsidRDefault="00F84CB6" w:rsidP="00AA50A7">
      <w:pPr>
        <w:rPr>
          <w:lang w:val="en-US"/>
        </w:rPr>
      </w:pPr>
      <w:r w:rsidRPr="00824385">
        <w:rPr>
          <w:lang w:val="en-US"/>
        </w:rPr>
        <w:t>xi'1i(1)=a1</w:t>
      </w:r>
    </w:p>
    <w:p w:rsidR="00F84CB6" w:rsidRPr="00C44F93" w:rsidRDefault="00F84CB6" w:rsidP="00AA50A7">
      <w:pPr>
        <w:rPr>
          <w:lang w:val="en-US"/>
        </w:rPr>
      </w:pPr>
      <w:r w:rsidRPr="00C44F93">
        <w:rPr>
          <w:lang w:val="en-US"/>
        </w:rPr>
        <w:t>xi14ta(3)=e2</w:t>
      </w:r>
    </w:p>
    <w:p w:rsidR="00F84CB6" w:rsidRDefault="00F84CB6" w:rsidP="00AA50A7">
      <w:r>
        <w:t>xi14ta(3)=2=ña4</w:t>
      </w:r>
    </w:p>
    <w:p w:rsidR="00F84CB6" w:rsidRDefault="00F84CB6" w:rsidP="00AA50A7">
      <w:r>
        <w:t>xi14nda2=ra1</w:t>
      </w:r>
    </w:p>
    <w:p w:rsidR="00F84CB6" w:rsidRDefault="00F84CB6" w:rsidP="00AA50A7">
      <w:r>
        <w:t>xi14ko3=ra2=ri4</w:t>
      </w:r>
    </w:p>
    <w:p w:rsidR="00F84CB6" w:rsidRPr="00C44F93" w:rsidRDefault="00F84CB6" w:rsidP="00AA50A7">
      <w:pPr>
        <w:rPr>
          <w:lang w:val="en-US"/>
        </w:rPr>
      </w:pPr>
      <w:r w:rsidRPr="00C44F93">
        <w:rPr>
          <w:lang w:val="en-US"/>
        </w:rPr>
        <w:t>xi14ko3=ra(2)=e2</w:t>
      </w:r>
    </w:p>
    <w:p w:rsidR="00F84CB6" w:rsidRPr="00824385" w:rsidRDefault="00F84CB6" w:rsidP="00AA50A7">
      <w:pPr>
        <w:rPr>
          <w:lang w:val="en-US"/>
        </w:rPr>
      </w:pPr>
      <w:r w:rsidRPr="00824385">
        <w:rPr>
          <w:lang w:val="en-US"/>
        </w:rPr>
        <w:t>xi14ko(3)=2=run4</w:t>
      </w:r>
    </w:p>
    <w:p w:rsidR="00F84CB6" w:rsidRPr="00824385" w:rsidRDefault="00F84CB6" w:rsidP="00AA50A7">
      <w:pPr>
        <w:rPr>
          <w:lang w:val="en-US"/>
        </w:rPr>
      </w:pPr>
      <w:r w:rsidRPr="00CE4B02">
        <w:rPr>
          <w:highlight w:val="magenta"/>
          <w:lang w:val="en-US"/>
        </w:rPr>
        <w:t>xi14in(4)=un4</w:t>
      </w:r>
    </w:p>
    <w:p w:rsidR="00F84CB6" w:rsidRPr="00824385" w:rsidRDefault="00F84CB6" w:rsidP="00AA50A7">
      <w:pPr>
        <w:rPr>
          <w:lang w:val="en-US"/>
        </w:rPr>
      </w:pPr>
      <w:r w:rsidRPr="00824385">
        <w:rPr>
          <w:lang w:val="en-US"/>
        </w:rPr>
        <w:t>xi13xi(3)=an4</w:t>
      </w:r>
    </w:p>
    <w:p w:rsidR="00F84CB6" w:rsidRDefault="00F84CB6" w:rsidP="00AA50A7">
      <w:r>
        <w:t>xi13to3=ra2</w:t>
      </w:r>
    </w:p>
    <w:p w:rsidR="00F84CB6" w:rsidRDefault="00F84CB6" w:rsidP="00AA50A7">
      <w:r>
        <w:t>xi13ni3=na2</w:t>
      </w:r>
    </w:p>
    <w:p w:rsidR="00F84CB6" w:rsidRDefault="00F84CB6" w:rsidP="00AA50A7">
      <w:r>
        <w:t>xi13ni2=ndo4</w:t>
      </w:r>
    </w:p>
    <w:p w:rsidR="00F84CB6" w:rsidRDefault="00F84CB6" w:rsidP="00AA50A7">
      <w:r>
        <w:t>xi13kwi'4na4=na(2)=e2</w:t>
      </w:r>
    </w:p>
    <w:p w:rsidR="00F84CB6" w:rsidRDefault="00F84CB6" w:rsidP="00AA50A7">
      <w:r>
        <w:t>xi13kwi1ta3=e2</w:t>
      </w:r>
    </w:p>
    <w:p w:rsidR="00F84CB6" w:rsidRDefault="00F84CB6" w:rsidP="00AA50A7">
      <w:r>
        <w:t>xi13kwe1ta3=e2</w:t>
      </w:r>
    </w:p>
    <w:p w:rsidR="00F84CB6" w:rsidRPr="00824385" w:rsidRDefault="00F84CB6" w:rsidP="00AA50A7">
      <w:pPr>
        <w:rPr>
          <w:lang w:val="en-US"/>
        </w:rPr>
      </w:pPr>
      <w:r w:rsidRPr="00824385">
        <w:rPr>
          <w:lang w:val="en-US"/>
        </w:rPr>
        <w:t>xi13kwa'4a4</w:t>
      </w:r>
    </w:p>
    <w:p w:rsidR="00F84CB6" w:rsidRPr="00824385" w:rsidRDefault="00F84CB6" w:rsidP="00AA50A7">
      <w:pPr>
        <w:rPr>
          <w:lang w:val="en-US"/>
        </w:rPr>
      </w:pPr>
      <w:r w:rsidRPr="00824385">
        <w:rPr>
          <w:lang w:val="en-US"/>
        </w:rPr>
        <w:t>xi'13i3=ra3</w:t>
      </w:r>
    </w:p>
    <w:p w:rsidR="00F84CB6" w:rsidRPr="00824385" w:rsidRDefault="00F84CB6" w:rsidP="00AA50A7">
      <w:pPr>
        <w:rPr>
          <w:lang w:val="en-US"/>
        </w:rPr>
      </w:pPr>
      <w:r w:rsidRPr="00824385">
        <w:rPr>
          <w:lang w:val="en-US"/>
        </w:rPr>
        <w:t>xi'13i(3)=un4</w:t>
      </w:r>
    </w:p>
    <w:p w:rsidR="00F84CB6" w:rsidRPr="00824385" w:rsidRDefault="00F84CB6" w:rsidP="00AA50A7">
      <w:pPr>
        <w:rPr>
          <w:lang w:val="en-US"/>
        </w:rPr>
      </w:pPr>
      <w:r w:rsidRPr="00824385">
        <w:rPr>
          <w:lang w:val="en-US"/>
        </w:rPr>
        <w:t>xa4xin13=ndu(2)=a2</w:t>
      </w:r>
    </w:p>
    <w:p w:rsidR="00F84CB6" w:rsidRDefault="00F84CB6" w:rsidP="00AA50A7">
      <w:r>
        <w:t>xa4xin13</w:t>
      </w:r>
    </w:p>
    <w:p w:rsidR="00F84CB6" w:rsidRDefault="00F84CB6" w:rsidP="00AA50A7">
      <w:r>
        <w:t>xa4xi24=na3</w:t>
      </w:r>
    </w:p>
    <w:p w:rsidR="00F84CB6" w:rsidRDefault="00F84CB6" w:rsidP="00AA50A7">
      <w:r>
        <w:t>xa4ta2=yu1</w:t>
      </w:r>
    </w:p>
    <w:p w:rsidR="00F84CB6" w:rsidRDefault="00F84CB6" w:rsidP="00AA50A7">
      <w:r>
        <w:t>Xa4ta2=na(1)=e1</w:t>
      </w:r>
    </w:p>
    <w:p w:rsidR="00F84CB6" w:rsidRDefault="00F84CB6" w:rsidP="00AA50A7">
      <w:r>
        <w:t>xa'4nu3=ni42</w:t>
      </w:r>
    </w:p>
    <w:p w:rsidR="00F84CB6" w:rsidRDefault="00F84CB6" w:rsidP="00AA50A7">
      <w:r>
        <w:t>xa'4nu1=ra(1)=e1</w:t>
      </w:r>
    </w:p>
    <w:p w:rsidR="00F84CB6" w:rsidRDefault="00F84CB6" w:rsidP="00AA50A7">
      <w:r>
        <w:t>xa'4ni24=2=ri4</w:t>
      </w:r>
    </w:p>
    <w:p w:rsidR="00F84CB6" w:rsidRDefault="00F84CB6" w:rsidP="00AA50A7">
      <w:r>
        <w:t>xa'4ni2(4)=o4=ri4</w:t>
      </w:r>
    </w:p>
    <w:p w:rsidR="00F84CB6" w:rsidRDefault="00F84CB6" w:rsidP="00AA50A7">
      <w:r>
        <w:t>xa'4ni2(4)=o4</w:t>
      </w:r>
    </w:p>
    <w:p w:rsidR="00F84CB6" w:rsidRDefault="00F84CB6" w:rsidP="00AA50A7">
      <w:r>
        <w:t>xa4nda4=na2=ya1</w:t>
      </w:r>
    </w:p>
    <w:p w:rsidR="00F84CB6" w:rsidRDefault="00F84CB6" w:rsidP="00AA50A7">
      <w:r>
        <w:t>xa'4nda2=ni42=ri4</w:t>
      </w:r>
    </w:p>
    <w:p w:rsidR="00F84CB6" w:rsidRDefault="00F84CB6" w:rsidP="00AA50A7">
      <w:r>
        <w:t>xa4ku3=ni42=ra1</w:t>
      </w:r>
    </w:p>
    <w:p w:rsidR="00F84CB6" w:rsidRDefault="00F84CB6" w:rsidP="00AA50A7">
      <w:r>
        <w:t>xa4ku3=ni42=an4</w:t>
      </w:r>
    </w:p>
    <w:p w:rsidR="00F84CB6" w:rsidRDefault="00F84CB6" w:rsidP="00AA50A7">
      <w:r>
        <w:t>xa4ku'1un3=a2</w:t>
      </w:r>
    </w:p>
    <w:p w:rsidR="00F84CB6" w:rsidRDefault="00F84CB6" w:rsidP="00AA50A7">
      <w:r>
        <w:t>xa4ku1=un4</w:t>
      </w:r>
    </w:p>
    <w:p w:rsidR="00F84CB6" w:rsidRDefault="00F84CB6" w:rsidP="00AA50A7">
      <w:r>
        <w:t>xa4i3ni2=ra1</w:t>
      </w:r>
    </w:p>
    <w:p w:rsidR="00F84CB6" w:rsidRDefault="00F84CB6" w:rsidP="00AA50A7">
      <w:r>
        <w:t>xa'4an1=ni42</w:t>
      </w:r>
    </w:p>
    <w:p w:rsidR="00F84CB6" w:rsidRDefault="00F84CB6" w:rsidP="00AA50A7">
      <w:r>
        <w:t>xa'4an1=e4</w:t>
      </w:r>
    </w:p>
    <w:p w:rsidR="00F84CB6" w:rsidRDefault="00F84CB6" w:rsidP="00AA50A7">
      <w:r>
        <w:t>xa'4an(2)=e2</w:t>
      </w:r>
    </w:p>
    <w:p w:rsidR="00F84CB6" w:rsidRDefault="00F84CB6" w:rsidP="00AA50A7">
      <w:r w:rsidRPr="00CE4B02">
        <w:rPr>
          <w:highlight w:val="magenta"/>
        </w:rPr>
        <w:t>xa3ngi4 No es palabra, es un nombre que utilizaban para dirigirse a un señor que existió en Yoloxóchitl, algunos dicen que se llamaba ángel.</w:t>
      </w:r>
    </w:p>
    <w:p w:rsidR="00F84CB6" w:rsidRPr="00C44F93" w:rsidRDefault="00F84CB6" w:rsidP="00AA50A7">
      <w:pPr>
        <w:rPr>
          <w:lang w:val="en-US"/>
        </w:rPr>
      </w:pPr>
      <w:r w:rsidRPr="00C44F93">
        <w:rPr>
          <w:lang w:val="en-US"/>
        </w:rPr>
        <w:t>xa3ndu3=na2</w:t>
      </w:r>
    </w:p>
    <w:p w:rsidR="00F84CB6" w:rsidRPr="00C44F93" w:rsidRDefault="00F84CB6" w:rsidP="00AA50A7">
      <w:pPr>
        <w:rPr>
          <w:lang w:val="en-US"/>
        </w:rPr>
      </w:pPr>
      <w:r w:rsidRPr="00C44F93">
        <w:rPr>
          <w:lang w:val="en-US"/>
        </w:rPr>
        <w:t>xa3ku4=ri4</w:t>
      </w:r>
    </w:p>
    <w:p w:rsidR="00F84CB6" w:rsidRPr="00C44F93" w:rsidRDefault="00F84CB6" w:rsidP="00AA50A7">
      <w:pPr>
        <w:rPr>
          <w:lang w:val="en-US"/>
        </w:rPr>
      </w:pPr>
      <w:r w:rsidRPr="00C44F93">
        <w:rPr>
          <w:lang w:val="en-US"/>
        </w:rPr>
        <w:t>xa3a(3)=on4</w:t>
      </w:r>
    </w:p>
    <w:p w:rsidR="00F84CB6" w:rsidRDefault="00F84CB6" w:rsidP="00AA50A7">
      <w:r>
        <w:t>xa3a(3)=2</w:t>
      </w:r>
    </w:p>
    <w:p w:rsidR="00F84CB6" w:rsidRDefault="00F84CB6" w:rsidP="00AA50A7">
      <w:r w:rsidRPr="00CE4B02">
        <w:rPr>
          <w:highlight w:val="magenta"/>
        </w:rPr>
        <w:t>xa3, Reencontró como xa3…,</w:t>
      </w:r>
    </w:p>
    <w:p w:rsidR="00F84CB6" w:rsidRDefault="00F84CB6" w:rsidP="00AA50A7">
      <w:r>
        <w:t>xa1yu4=ri4</w:t>
      </w:r>
    </w:p>
    <w:p w:rsidR="00F84CB6" w:rsidRDefault="00F84CB6" w:rsidP="00AA50A7">
      <w:r>
        <w:t>xa1xin1=ra1</w:t>
      </w:r>
    </w:p>
    <w:p w:rsidR="00F84CB6" w:rsidRDefault="00F84CB6" w:rsidP="00AA50A7">
      <w:r>
        <w:t>xa1xin(1)=o4</w:t>
      </w:r>
    </w:p>
    <w:p w:rsidR="00F84CB6" w:rsidRDefault="00F84CB6" w:rsidP="00AA50A7">
      <w:r>
        <w:t>xa1xa1</w:t>
      </w:r>
    </w:p>
    <w:p w:rsidR="00F84CB6" w:rsidRDefault="00F84CB6" w:rsidP="00AA50A7">
      <w:r>
        <w:t>xa1tu1=ni42=ri4</w:t>
      </w:r>
    </w:p>
    <w:p w:rsidR="00F84CB6" w:rsidRDefault="00F84CB6" w:rsidP="00AA50A7">
      <w:r>
        <w:t>xa'1ñu3</w:t>
      </w:r>
    </w:p>
    <w:p w:rsidR="00F84CB6" w:rsidRDefault="00F84CB6" w:rsidP="00AA50A7">
      <w:r>
        <w:t>xa1nu(3)=un4</w:t>
      </w:r>
    </w:p>
    <w:p w:rsidR="00F84CB6" w:rsidRDefault="00F84CB6" w:rsidP="00AA50A7">
      <w:r>
        <w:t>xa'1mba4</w:t>
      </w:r>
    </w:p>
    <w:p w:rsidR="00F84CB6" w:rsidRDefault="00F84CB6" w:rsidP="00AA50A7">
      <w:r>
        <w:t>xa'1an1=ndo4</w:t>
      </w:r>
    </w:p>
    <w:p w:rsidR="00F84CB6" w:rsidRDefault="00F84CB6" w:rsidP="00AA50A7">
      <w:r>
        <w:t>xa'1a4=ni42</w:t>
      </w:r>
    </w:p>
    <w:p w:rsidR="00F84CB6" w:rsidRDefault="00F84CB6" w:rsidP="00AA50A7">
      <w:r>
        <w:t>xa1a1=run4</w:t>
      </w:r>
    </w:p>
    <w:p w:rsidR="00F84CB6" w:rsidRDefault="00F84CB6" w:rsidP="00AA50A7">
      <w:r>
        <w:t>xa1a1=na(1)=e1</w:t>
      </w:r>
    </w:p>
    <w:p w:rsidR="00F84CB6" w:rsidRDefault="00F84CB6" w:rsidP="00AA50A7">
      <w:r>
        <w:t>xa'1a(4)=e3</w:t>
      </w:r>
    </w:p>
    <w:p w:rsidR="00F84CB6" w:rsidRDefault="00F84CB6" w:rsidP="00AA50A7">
      <w:r>
        <w:t>xa14bi2=ri4</w:t>
      </w:r>
    </w:p>
    <w:p w:rsidR="00F84CB6" w:rsidRDefault="00F84CB6" w:rsidP="00AA50A7">
      <w:r>
        <w:t>xa'14a13=ri4</w:t>
      </w:r>
    </w:p>
    <w:p w:rsidR="00F84CB6" w:rsidRDefault="00F84CB6" w:rsidP="00AA50A7">
      <w:r>
        <w:t>xa14a(3)=on4</w:t>
      </w:r>
    </w:p>
    <w:p w:rsidR="00F84CB6" w:rsidRDefault="00F84CB6" w:rsidP="00AA50A7">
      <w:r>
        <w:t>xa13xi(4)=o4</w:t>
      </w:r>
    </w:p>
    <w:p w:rsidR="00F84CB6" w:rsidRDefault="00F84CB6" w:rsidP="00AA50A7">
      <w:r>
        <w:t>xa13ta3</w:t>
      </w:r>
    </w:p>
    <w:p w:rsidR="00F84CB6" w:rsidRDefault="00F84CB6" w:rsidP="00AA50A7">
      <w:r>
        <w:t>xa'13nu3=ra3</w:t>
      </w:r>
    </w:p>
    <w:p w:rsidR="00F84CB6" w:rsidRDefault="00F84CB6" w:rsidP="00AA50A7">
      <w:r>
        <w:t>xa'13nu(3)=an4</w:t>
      </w:r>
    </w:p>
    <w:p w:rsidR="00F84CB6" w:rsidRDefault="00F84CB6" w:rsidP="00AA50A7">
      <w:r>
        <w:t>xa'13ni(4)=an4</w:t>
      </w:r>
    </w:p>
    <w:p w:rsidR="00F84CB6" w:rsidRDefault="00F84CB6" w:rsidP="00AA50A7">
      <w:r>
        <w:t>xa'13nda2=e4</w:t>
      </w:r>
    </w:p>
    <w:p w:rsidR="00F84CB6" w:rsidRDefault="00F84CB6" w:rsidP="00AA50A7">
      <w:r>
        <w:t>xa'13mi3=na2</w:t>
      </w:r>
    </w:p>
    <w:p w:rsidR="00F84CB6" w:rsidRDefault="00F84CB6" w:rsidP="00AA50A7">
      <w:r>
        <w:t>xa13kwi1in(1)=a1</w:t>
      </w:r>
    </w:p>
    <w:p w:rsidR="00F84CB6" w:rsidRDefault="00F84CB6" w:rsidP="00AA50A7">
      <w:r>
        <w:t>xa13ku3=na2</w:t>
      </w:r>
    </w:p>
    <w:p w:rsidR="00F84CB6" w:rsidRDefault="00F84CB6" w:rsidP="00AA50A7">
      <w:r>
        <w:t>xa13ku'1un(3)=un4</w:t>
      </w:r>
    </w:p>
    <w:p w:rsidR="00F84CB6" w:rsidRDefault="00F84CB6" w:rsidP="00AA50A7">
      <w:r>
        <w:t>xa13ko1o3=ni42</w:t>
      </w:r>
    </w:p>
    <w:p w:rsidR="00F84CB6" w:rsidRDefault="00F84CB6" w:rsidP="00AA50A7">
      <w:r>
        <w:t>xa13kin2=ra1</w:t>
      </w:r>
    </w:p>
    <w:p w:rsidR="00F84CB6" w:rsidRDefault="00F84CB6" w:rsidP="00AA50A7">
      <w:r w:rsidRPr="00F86C24">
        <w:rPr>
          <w:highlight w:val="magenta"/>
        </w:rPr>
        <w:t>x</w:t>
      </w:r>
    </w:p>
    <w:p w:rsidR="00F84CB6" w:rsidRDefault="00F84CB6" w:rsidP="00AA50A7">
      <w:r>
        <w:t>Virgen</w:t>
      </w:r>
    </w:p>
    <w:p w:rsidR="00F84CB6" w:rsidRDefault="00F84CB6" w:rsidP="00AA50A7">
      <w:r>
        <w:t>Vicente</w:t>
      </w:r>
    </w:p>
    <w:p w:rsidR="00F84CB6" w:rsidRDefault="00F84CB6" w:rsidP="00AA50A7">
      <w:r>
        <w:t>Vazque</w:t>
      </w:r>
    </w:p>
    <w:p w:rsidR="00F84CB6" w:rsidRDefault="00F84CB6" w:rsidP="00AA50A7">
      <w:r>
        <w:t>uno</w:t>
      </w:r>
    </w:p>
    <w:p w:rsidR="00F84CB6" w:rsidRDefault="00F84CB6" w:rsidP="00AA50A7">
      <w:r w:rsidRPr="00F86C24">
        <w:rPr>
          <w:highlight w:val="magenta"/>
        </w:rPr>
        <w:t>u4u4 No es palabra.</w:t>
      </w:r>
    </w:p>
    <w:p w:rsidR="00F84CB6" w:rsidRDefault="00F84CB6" w:rsidP="00AA50A7">
      <w:r>
        <w:t>u'1un1=ri4</w:t>
      </w:r>
    </w:p>
    <w:p w:rsidR="00F84CB6" w:rsidRDefault="00F84CB6" w:rsidP="00AA50A7">
      <w:r>
        <w:t>u1ni1=ndu1</w:t>
      </w:r>
    </w:p>
    <w:p w:rsidR="00F84CB6" w:rsidRDefault="00F84CB6" w:rsidP="00AA50A7">
      <w:r>
        <w:t>u'1bi1=lu3</w:t>
      </w:r>
    </w:p>
    <w:p w:rsidR="00F84CB6" w:rsidRDefault="00F84CB6" w:rsidP="00AA50A7">
      <w:r>
        <w:t>u1bi(1)=o4</w:t>
      </w:r>
    </w:p>
    <w:p w:rsidR="00F84CB6" w:rsidRDefault="00F84CB6" w:rsidP="00AA50A7">
      <w:r>
        <w:t>u'1ba1=ndu1</w:t>
      </w:r>
    </w:p>
    <w:p w:rsidR="00F84CB6" w:rsidRDefault="00F84CB6" w:rsidP="00AA50A7">
      <w:r>
        <w:t>u'1ba(1)=e1</w:t>
      </w:r>
    </w:p>
    <w:p w:rsidR="00F84CB6" w:rsidRDefault="00F84CB6" w:rsidP="00AA50A7">
      <w:r>
        <w:t>tu'4un4=ri4</w:t>
      </w:r>
    </w:p>
    <w:p w:rsidR="00F84CB6" w:rsidRDefault="00F84CB6" w:rsidP="00AA50A7">
      <w:r>
        <w:t>tu4u2=an4</w:t>
      </w:r>
    </w:p>
    <w:p w:rsidR="00F84CB6" w:rsidRDefault="00F84CB6" w:rsidP="00AA50A7">
      <w:r>
        <w:t>tu4u13=ri4</w:t>
      </w:r>
    </w:p>
    <w:p w:rsidR="00F84CB6" w:rsidRDefault="00F84CB6" w:rsidP="00AA50A7">
      <w:r>
        <w:t>tu4u(4)=e4</w:t>
      </w:r>
    </w:p>
    <w:p w:rsidR="00F84CB6" w:rsidRDefault="00F84CB6" w:rsidP="00AA50A7">
      <w:r>
        <w:t>tu4u(4)=2</w:t>
      </w:r>
    </w:p>
    <w:p w:rsidR="00F84CB6" w:rsidRDefault="00F84CB6" w:rsidP="00AA50A7">
      <w:r>
        <w:t>Tu4ti4</w:t>
      </w:r>
    </w:p>
    <w:p w:rsidR="00F84CB6" w:rsidRDefault="00F84CB6" w:rsidP="00AA50A7">
      <w:r>
        <w:t>tu4ni(1)=a1</w:t>
      </w:r>
    </w:p>
    <w:p w:rsidR="00F84CB6" w:rsidRDefault="00F84CB6" w:rsidP="00AA50A7">
      <w:r>
        <w:t>tu3xi4=na2</w:t>
      </w:r>
    </w:p>
    <w:p w:rsidR="00F84CB6" w:rsidRDefault="00F84CB6" w:rsidP="00AA50A7">
      <w:r>
        <w:t>tu3xi(4)=un4=run4</w:t>
      </w:r>
    </w:p>
    <w:p w:rsidR="00F84CB6" w:rsidRDefault="00F84CB6" w:rsidP="00AA50A7">
      <w:r>
        <w:t>tu'3un3=ri4</w:t>
      </w:r>
    </w:p>
    <w:p w:rsidR="00F84CB6" w:rsidRDefault="00F84CB6" w:rsidP="00AA50A7">
      <w:r>
        <w:t>tu3un3=ri4</w:t>
      </w:r>
    </w:p>
    <w:p w:rsidR="00F84CB6" w:rsidRDefault="00F84CB6" w:rsidP="00AA50A7">
      <w:r>
        <w:t>tu3un2=un4</w:t>
      </w:r>
    </w:p>
    <w:p w:rsidR="00F84CB6" w:rsidRDefault="00F84CB6" w:rsidP="00AA50A7">
      <w:r>
        <w:t>tu'3un(3)=a2</w:t>
      </w:r>
    </w:p>
    <w:p w:rsidR="00F84CB6" w:rsidRDefault="00F84CB6" w:rsidP="00AA50A7">
      <w:r>
        <w:t>tu'3un(3)=2</w:t>
      </w:r>
    </w:p>
    <w:p w:rsidR="00F84CB6" w:rsidRPr="008447C1" w:rsidRDefault="00F84CB6" w:rsidP="00AA50A7">
      <w:r w:rsidRPr="008447C1">
        <w:rPr>
          <w:highlight w:val="yellow"/>
        </w:rPr>
        <w:t>tu3u2=yu1 Se cambió a tu4u2=yu1 (3)</w:t>
      </w:r>
    </w:p>
    <w:p w:rsidR="00F84CB6" w:rsidRDefault="00F84CB6" w:rsidP="00AA50A7">
      <w:r>
        <w:t>tu3tu2=an4</w:t>
      </w:r>
    </w:p>
    <w:p w:rsidR="00F84CB6" w:rsidRPr="008447C1" w:rsidRDefault="00F84CB6" w:rsidP="00AA50A7">
      <w:r w:rsidRPr="008447C1">
        <w:rPr>
          <w:highlight w:val="yellow"/>
        </w:rPr>
        <w:t>tu3ni4ni2 Se cambió a tu1ni4ni2 (3)</w:t>
      </w:r>
    </w:p>
    <w:p w:rsidR="00F84CB6" w:rsidRDefault="00F84CB6" w:rsidP="00AA50A7">
      <w:r>
        <w:t>tu3ku3=ra4</w:t>
      </w:r>
    </w:p>
    <w:p w:rsidR="00F84CB6" w:rsidRDefault="00F84CB6" w:rsidP="00AA50A7">
      <w:r>
        <w:t>tu3ku3=ndu(2)=a2</w:t>
      </w:r>
    </w:p>
    <w:p w:rsidR="00F84CB6" w:rsidRDefault="00F84CB6" w:rsidP="00AA50A7">
      <w:r>
        <w:t>tu3ku(3)=un4=ri4</w:t>
      </w:r>
    </w:p>
    <w:p w:rsidR="00F84CB6" w:rsidRDefault="00F84CB6" w:rsidP="00AA50A7">
      <w:r>
        <w:t>tu3ku(3)=un4=a2</w:t>
      </w:r>
    </w:p>
    <w:p w:rsidR="00F84CB6" w:rsidRDefault="00F84CB6" w:rsidP="00AA50A7">
      <w:r>
        <w:t>tu3ku(3)=e4=ya2</w:t>
      </w:r>
    </w:p>
    <w:p w:rsidR="00F84CB6" w:rsidRDefault="00F84CB6" w:rsidP="00AA50A7">
      <w:r>
        <w:t>tu3ku(3)=a2=na1</w:t>
      </w:r>
    </w:p>
    <w:p w:rsidR="00F84CB6" w:rsidRDefault="00F84CB6" w:rsidP="00AA50A7">
      <w:r>
        <w:t>tu'1un3=i2</w:t>
      </w:r>
    </w:p>
    <w:p w:rsidR="00F84CB6" w:rsidRDefault="00F84CB6" w:rsidP="00AA50A7">
      <w:r>
        <w:t>tu1ni4ni2=o4</w:t>
      </w:r>
    </w:p>
    <w:p w:rsidR="00F84CB6" w:rsidRDefault="00F84CB6" w:rsidP="00AA50A7">
      <w:r>
        <w:t>tu1mi3=a2</w:t>
      </w:r>
    </w:p>
    <w:p w:rsidR="00F84CB6" w:rsidRDefault="00F84CB6" w:rsidP="00AA50A7">
      <w:r>
        <w:t>tu1ka4ba2</w:t>
      </w:r>
    </w:p>
    <w:p w:rsidR="00F84CB6" w:rsidRDefault="00F84CB6" w:rsidP="00AA50A7">
      <w:r>
        <w:t>tu14un3=ri4</w:t>
      </w:r>
    </w:p>
    <w:p w:rsidR="00F84CB6" w:rsidRDefault="00F84CB6" w:rsidP="00AA50A7">
      <w:r>
        <w:t>tu'13un3</w:t>
      </w:r>
    </w:p>
    <w:p w:rsidR="00F84CB6" w:rsidRDefault="00F84CB6" w:rsidP="00AA50A7">
      <w:r>
        <w:t>tu13u(3)=e4</w:t>
      </w:r>
    </w:p>
    <w:p w:rsidR="00F84CB6" w:rsidRDefault="00F84CB6" w:rsidP="00AA50A7">
      <w:r>
        <w:t>tu13ni2o3ko4</w:t>
      </w:r>
    </w:p>
    <w:p w:rsidR="00F84CB6" w:rsidRDefault="00F84CB6" w:rsidP="00AA50A7">
      <w:r>
        <w:t>tu(3)=e4=run4</w:t>
      </w:r>
    </w:p>
    <w:p w:rsidR="00F84CB6" w:rsidRDefault="00F84CB6" w:rsidP="00AA50A7">
      <w:r>
        <w:t>truenos**</w:t>
      </w:r>
    </w:p>
    <w:p w:rsidR="00F84CB6" w:rsidRDefault="00F84CB6" w:rsidP="00AA50A7">
      <w:r w:rsidRPr="008F2242">
        <w:rPr>
          <w:highlight w:val="magenta"/>
        </w:rPr>
        <w:t>tri'3i3 No es palabra</w:t>
      </w:r>
    </w:p>
    <w:p w:rsidR="00F84CB6" w:rsidRDefault="00F84CB6" w:rsidP="00AA50A7">
      <w:r w:rsidRPr="008F2242">
        <w:rPr>
          <w:highlight w:val="magenta"/>
        </w:rPr>
        <w:t>tre'3e3 No es palabra</w:t>
      </w:r>
    </w:p>
    <w:p w:rsidR="00F84CB6" w:rsidRDefault="00F84CB6" w:rsidP="00AA50A7">
      <w:r>
        <w:t>Tolontinu</w:t>
      </w:r>
    </w:p>
    <w:p w:rsidR="00F84CB6" w:rsidRDefault="00F84CB6" w:rsidP="00AA50A7">
      <w:r>
        <w:t>to4o13=a2</w:t>
      </w:r>
    </w:p>
    <w:p w:rsidR="00F84CB6" w:rsidRPr="008F2242" w:rsidRDefault="00F84CB6" w:rsidP="00AA50A7">
      <w:r w:rsidRPr="00C44F93">
        <w:t xml:space="preserve">to3so2 Variante de to13so2. </w:t>
      </w:r>
      <w:r w:rsidRPr="008F2242">
        <w:t>Marginalmente, to3so3 también se usa como alternativa aunque se usa m</w:t>
      </w:r>
      <w:r>
        <w:t>ás como adjetivo.</w:t>
      </w:r>
    </w:p>
    <w:p w:rsidR="00F84CB6" w:rsidRPr="00824385" w:rsidRDefault="00F84CB6" w:rsidP="00AA50A7">
      <w:pPr>
        <w:rPr>
          <w:lang w:val="en-US"/>
        </w:rPr>
      </w:pPr>
      <w:r w:rsidRPr="00824385">
        <w:rPr>
          <w:lang w:val="en-US"/>
        </w:rPr>
        <w:t>to'3o4</w:t>
      </w:r>
    </w:p>
    <w:p w:rsidR="00F84CB6" w:rsidRPr="00824385" w:rsidRDefault="00F84CB6" w:rsidP="00AA50A7">
      <w:pPr>
        <w:rPr>
          <w:lang w:val="en-US"/>
        </w:rPr>
      </w:pPr>
      <w:r w:rsidRPr="00824385">
        <w:rPr>
          <w:lang w:val="en-US"/>
        </w:rPr>
        <w:t>To3ma42</w:t>
      </w:r>
    </w:p>
    <w:p w:rsidR="00F84CB6" w:rsidRPr="00824385" w:rsidRDefault="00F84CB6" w:rsidP="00AA50A7">
      <w:pPr>
        <w:rPr>
          <w:lang w:val="en-US"/>
        </w:rPr>
      </w:pPr>
      <w:r w:rsidRPr="00824385">
        <w:rPr>
          <w:lang w:val="en-US"/>
        </w:rPr>
        <w:t>to3ko4=a3</w:t>
      </w:r>
    </w:p>
    <w:p w:rsidR="00F84CB6" w:rsidRPr="00824385" w:rsidRDefault="00F84CB6" w:rsidP="00AA50A7">
      <w:pPr>
        <w:rPr>
          <w:lang w:val="en-US"/>
        </w:rPr>
      </w:pPr>
      <w:r w:rsidRPr="00824385">
        <w:rPr>
          <w:lang w:val="en-US"/>
        </w:rPr>
        <w:t>to3ko(4)=e4</w:t>
      </w:r>
    </w:p>
    <w:p w:rsidR="00F84CB6" w:rsidRDefault="00F84CB6" w:rsidP="00AA50A7">
      <w:r>
        <w:t>to1o1</w:t>
      </w:r>
    </w:p>
    <w:p w:rsidR="00F84CB6" w:rsidRDefault="00F84CB6" w:rsidP="00AA50A7">
      <w:r w:rsidRPr="008F2242">
        <w:rPr>
          <w:highlight w:val="magenta"/>
        </w:rPr>
        <w:t>to1</w:t>
      </w:r>
    </w:p>
    <w:p w:rsidR="00F84CB6" w:rsidRDefault="00F84CB6" w:rsidP="00AA50A7">
      <w:r>
        <w:t>tio'1o(3)=a3</w:t>
      </w:r>
    </w:p>
    <w:p w:rsidR="00F84CB6" w:rsidRDefault="00F84CB6" w:rsidP="00AA50A7">
      <w:r>
        <w:t>tio13ko4</w:t>
      </w:r>
    </w:p>
    <w:p w:rsidR="00F84CB6" w:rsidRDefault="00F84CB6" w:rsidP="00AA50A7">
      <w:r w:rsidRPr="008F2242">
        <w:rPr>
          <w:highlight w:val="magenta"/>
        </w:rPr>
        <w:t>tin</w:t>
      </w:r>
    </w:p>
    <w:p w:rsidR="00F84CB6" w:rsidRDefault="00F84CB6" w:rsidP="00AA50A7">
      <w:r>
        <w:t>tiem4pu2**</w:t>
      </w:r>
    </w:p>
    <w:p w:rsidR="00F84CB6" w:rsidRDefault="00F84CB6" w:rsidP="00AA50A7">
      <w:r>
        <w:t>tia4a4</w:t>
      </w:r>
    </w:p>
    <w:p w:rsidR="00F84CB6" w:rsidRDefault="00F84CB6" w:rsidP="00AA50A7">
      <w:r>
        <w:t>tia14ba2</w:t>
      </w:r>
    </w:p>
    <w:p w:rsidR="00F84CB6" w:rsidRDefault="00F84CB6" w:rsidP="00AA50A7">
      <w:r>
        <w:t>ti4tu'4un4</w:t>
      </w:r>
    </w:p>
    <w:p w:rsidR="00F84CB6" w:rsidRDefault="00F84CB6" w:rsidP="00AA50A7">
      <w:r>
        <w:t>ti4ti4ñu4</w:t>
      </w:r>
    </w:p>
    <w:p w:rsidR="00F84CB6" w:rsidRDefault="00F84CB6" w:rsidP="00AA50A7">
      <w:r>
        <w:t>ti'4nu3=ri4=a2</w:t>
      </w:r>
    </w:p>
    <w:p w:rsidR="00F84CB6" w:rsidRDefault="00F84CB6" w:rsidP="00AA50A7">
      <w:r>
        <w:t>ti'4nu3=na2</w:t>
      </w:r>
    </w:p>
    <w:p w:rsidR="00F84CB6" w:rsidRDefault="00F84CB6" w:rsidP="00AA50A7">
      <w:r>
        <w:t>ti4nda2a2=lu(3)=a2</w:t>
      </w:r>
    </w:p>
    <w:p w:rsidR="00F84CB6" w:rsidRDefault="00F84CB6" w:rsidP="00AA50A7">
      <w:r w:rsidRPr="002332DA">
        <w:rPr>
          <w:highlight w:val="magenta"/>
        </w:rPr>
        <w:t>ti4kwi1ta1 Variante de kwi1ta1. No se ha modificado en diccionario. También hay otra variante como ti4kwi1ta1.</w:t>
      </w:r>
    </w:p>
    <w:p w:rsidR="00F84CB6" w:rsidRDefault="00F84CB6" w:rsidP="00AA50A7">
      <w:r>
        <w:t>ti4ku2=na1</w:t>
      </w:r>
    </w:p>
    <w:p w:rsidR="00F84CB6" w:rsidRDefault="00F84CB6" w:rsidP="00AA50A7">
      <w:r>
        <w:t>ti4ka3si2=na1</w:t>
      </w:r>
    </w:p>
    <w:p w:rsidR="00F84CB6" w:rsidRDefault="00F84CB6" w:rsidP="00AA50A7">
      <w:r>
        <w:t>ti4in4=ra4</w:t>
      </w:r>
    </w:p>
    <w:p w:rsidR="00F84CB6" w:rsidRPr="00C44F93" w:rsidRDefault="00F84CB6" w:rsidP="00AA50A7">
      <w:pPr>
        <w:rPr>
          <w:lang w:val="en-US"/>
        </w:rPr>
      </w:pPr>
      <w:r w:rsidRPr="00C44F93">
        <w:rPr>
          <w:lang w:val="en-US"/>
        </w:rPr>
        <w:t>ti4in4=ra2=ri4</w:t>
      </w:r>
    </w:p>
    <w:p w:rsidR="00F84CB6" w:rsidRPr="00C44F93" w:rsidRDefault="00F84CB6" w:rsidP="00AA50A7">
      <w:pPr>
        <w:rPr>
          <w:lang w:val="en-US"/>
        </w:rPr>
      </w:pPr>
      <w:r w:rsidRPr="00C44F93">
        <w:rPr>
          <w:lang w:val="en-US"/>
        </w:rPr>
        <w:t>ti4in4=ra(2)=e2</w:t>
      </w:r>
    </w:p>
    <w:p w:rsidR="00F84CB6" w:rsidRPr="00C44F93" w:rsidRDefault="00F84CB6" w:rsidP="00AA50A7">
      <w:pPr>
        <w:rPr>
          <w:lang w:val="en-US"/>
        </w:rPr>
      </w:pPr>
      <w:r w:rsidRPr="00C44F93">
        <w:rPr>
          <w:lang w:val="en-US"/>
        </w:rPr>
        <w:t>ti4in4=na3</w:t>
      </w:r>
    </w:p>
    <w:p w:rsidR="00F84CB6" w:rsidRDefault="00F84CB6" w:rsidP="00AA50A7">
      <w:r>
        <w:t>ti4in4=na2=ra4</w:t>
      </w:r>
    </w:p>
    <w:p w:rsidR="00F84CB6" w:rsidRDefault="00F84CB6" w:rsidP="00AA50A7">
      <w:r>
        <w:t>ti'4bi4=na2</w:t>
      </w:r>
    </w:p>
    <w:p w:rsidR="00F84CB6" w:rsidRDefault="00F84CB6" w:rsidP="00AA50A7">
      <w:r>
        <w:t>ti4=ra3</w:t>
      </w:r>
    </w:p>
    <w:p w:rsidR="00F84CB6" w:rsidRDefault="00F84CB6" w:rsidP="00AA50A7">
      <w:r>
        <w:t>ti4=ra2=ña4</w:t>
      </w:r>
    </w:p>
    <w:p w:rsidR="00F84CB6" w:rsidRDefault="00F84CB6" w:rsidP="00AA50A7">
      <w:r>
        <w:t>ti3su4ku2(4)=e4</w:t>
      </w:r>
    </w:p>
    <w:p w:rsidR="00F84CB6" w:rsidRDefault="00F84CB6" w:rsidP="00AA50A7">
      <w:r>
        <w:t>ti3in3=na2=ra1</w:t>
      </w:r>
    </w:p>
    <w:p w:rsidR="00F84CB6" w:rsidRDefault="00F84CB6" w:rsidP="00AA50A7">
      <w:r>
        <w:t>ti'3bi4=ndu2</w:t>
      </w:r>
    </w:p>
    <w:p w:rsidR="00F84CB6" w:rsidRDefault="00F84CB6" w:rsidP="00AA50A7">
      <w:r>
        <w:t>ti'3bi4=ndo4</w:t>
      </w:r>
    </w:p>
    <w:p w:rsidR="00F84CB6" w:rsidRDefault="00F84CB6" w:rsidP="00AA50A7">
      <w:r>
        <w:t>ti'3bi4=na2</w:t>
      </w:r>
    </w:p>
    <w:p w:rsidR="00F84CB6" w:rsidRDefault="00F84CB6" w:rsidP="00AA50A7">
      <w:r>
        <w:t>ti'3bi(4)=o4</w:t>
      </w:r>
    </w:p>
    <w:p w:rsidR="00F84CB6" w:rsidRDefault="00F84CB6" w:rsidP="00AA50A7">
      <w:r>
        <w:t>ti1xa'4ndu2</w:t>
      </w:r>
    </w:p>
    <w:p w:rsidR="00F84CB6" w:rsidRDefault="00F84CB6" w:rsidP="00AA50A7">
      <w:r w:rsidRPr="002332DA">
        <w:rPr>
          <w:highlight w:val="magenta"/>
        </w:rPr>
        <w:t>ti1sa4kwi3in4 No se encuentra en el diccionario</w:t>
      </w:r>
    </w:p>
    <w:p w:rsidR="00F84CB6" w:rsidRDefault="00F84CB6" w:rsidP="00AA50A7">
      <w:r>
        <w:t>ti1ndu'4u4</w:t>
      </w:r>
    </w:p>
    <w:p w:rsidR="00F84CB6" w:rsidRDefault="00F84CB6" w:rsidP="00AA50A7">
      <w:r>
        <w:t>ti1nda1a4=ra2</w:t>
      </w:r>
    </w:p>
    <w:p w:rsidR="00F84CB6" w:rsidRDefault="00F84CB6" w:rsidP="00AA50A7">
      <w:r>
        <w:t>ti1nda1a(4)=e4</w:t>
      </w:r>
    </w:p>
    <w:p w:rsidR="00F84CB6" w:rsidRDefault="00F84CB6" w:rsidP="00AA50A7">
      <w:r w:rsidRPr="002332DA">
        <w:rPr>
          <w:highlight w:val="magenta"/>
        </w:rPr>
        <w:t>ti1ko'3ndo3 No se encuentra en el diccionario</w:t>
      </w:r>
    </w:p>
    <w:p w:rsidR="00F84CB6" w:rsidRDefault="00F84CB6" w:rsidP="00AA50A7">
      <w:r>
        <w:t>ti1ki3xin4=a3</w:t>
      </w:r>
    </w:p>
    <w:p w:rsidR="00F84CB6" w:rsidRDefault="00F84CB6" w:rsidP="00AA50A7">
      <w:r>
        <w:t>ti1ka4si4</w:t>
      </w:r>
    </w:p>
    <w:p w:rsidR="00F84CB6" w:rsidRPr="00C44F93" w:rsidRDefault="00F84CB6" w:rsidP="00AA50A7">
      <w:r w:rsidRPr="00C44F93">
        <w:t>ti1ka4ba4</w:t>
      </w:r>
    </w:p>
    <w:p w:rsidR="00F84CB6" w:rsidRPr="00C44F93" w:rsidRDefault="00F84CB6" w:rsidP="00AA50A7">
      <w:r w:rsidRPr="00C44F93">
        <w:t>ti1ka1yu1</w:t>
      </w:r>
    </w:p>
    <w:p w:rsidR="00F84CB6" w:rsidRPr="00C44F93" w:rsidRDefault="00F84CB6" w:rsidP="00AA50A7">
      <w:r w:rsidRPr="00C44F93">
        <w:t>ti1in3</w:t>
      </w:r>
    </w:p>
    <w:p w:rsidR="00F84CB6" w:rsidRPr="00C44F93" w:rsidRDefault="00F84CB6" w:rsidP="00AA50A7">
      <w:r w:rsidRPr="00C44F93">
        <w:t>ti14in(3)=un4=a2</w:t>
      </w:r>
    </w:p>
    <w:p w:rsidR="00F84CB6" w:rsidRDefault="00F84CB6" w:rsidP="00AA50A7">
      <w:r>
        <w:t>ti14bi3=ra4</w:t>
      </w:r>
    </w:p>
    <w:p w:rsidR="00F84CB6" w:rsidRDefault="00F84CB6" w:rsidP="00AA50A7">
      <w:r w:rsidRPr="002332DA">
        <w:rPr>
          <w:highlight w:val="magenta"/>
        </w:rPr>
        <w:t>ti13-su4ku24=an4=ra2</w:t>
      </w:r>
    </w:p>
    <w:p w:rsidR="00F84CB6" w:rsidRDefault="00F84CB6" w:rsidP="00AA50A7">
      <w:r>
        <w:t>ti13su4ku24</w:t>
      </w:r>
    </w:p>
    <w:p w:rsidR="00F84CB6" w:rsidRDefault="00F84CB6" w:rsidP="00AA50A7">
      <w:r>
        <w:t>ti13su4ku2(4)=an4</w:t>
      </w:r>
    </w:p>
    <w:p w:rsidR="00F84CB6" w:rsidRDefault="00F84CB6" w:rsidP="00AA50A7">
      <w:r>
        <w:t>ti'13nu3=ra2</w:t>
      </w:r>
    </w:p>
    <w:p w:rsidR="00F84CB6" w:rsidRDefault="00F84CB6" w:rsidP="00AA50A7">
      <w:r>
        <w:t>ti13ka3si2=ra1</w:t>
      </w:r>
    </w:p>
    <w:p w:rsidR="00F84CB6" w:rsidRPr="00824385" w:rsidRDefault="00F84CB6" w:rsidP="00AA50A7">
      <w:pPr>
        <w:rPr>
          <w:lang w:val="en-US"/>
        </w:rPr>
      </w:pPr>
      <w:r w:rsidRPr="00824385">
        <w:rPr>
          <w:lang w:val="en-US"/>
        </w:rPr>
        <w:t>ti13in3=ri4</w:t>
      </w:r>
    </w:p>
    <w:p w:rsidR="00F84CB6" w:rsidRPr="00824385" w:rsidRDefault="00F84CB6" w:rsidP="00AA50A7">
      <w:pPr>
        <w:rPr>
          <w:lang w:val="en-US"/>
        </w:rPr>
      </w:pPr>
      <w:r w:rsidRPr="00824385">
        <w:rPr>
          <w:lang w:val="en-US"/>
        </w:rPr>
        <w:t>ti13in3=ra3</w:t>
      </w:r>
    </w:p>
    <w:p w:rsidR="00F84CB6" w:rsidRPr="00824385" w:rsidRDefault="00F84CB6" w:rsidP="00AA50A7">
      <w:pPr>
        <w:rPr>
          <w:lang w:val="en-US"/>
        </w:rPr>
      </w:pPr>
      <w:r w:rsidRPr="00824385">
        <w:rPr>
          <w:lang w:val="en-US"/>
        </w:rPr>
        <w:t>ti13in3=na2=ri4</w:t>
      </w:r>
    </w:p>
    <w:p w:rsidR="00F84CB6" w:rsidRDefault="00F84CB6" w:rsidP="00AA50A7">
      <w:r>
        <w:t>ti'13bi4=2</w:t>
      </w:r>
    </w:p>
    <w:p w:rsidR="00F84CB6" w:rsidRDefault="00F84CB6" w:rsidP="00AA50A7">
      <w:r>
        <w:t>ti'13bi3=ri4</w:t>
      </w:r>
    </w:p>
    <w:p w:rsidR="00F84CB6" w:rsidRDefault="00F84CB6" w:rsidP="00AA50A7">
      <w:r>
        <w:t>ti'13bi(4)=an4</w:t>
      </w:r>
    </w:p>
    <w:p w:rsidR="00F84CB6" w:rsidRDefault="00F84CB6" w:rsidP="00AA50A7">
      <w:r>
        <w:t>ti(4)=o4=ya2</w:t>
      </w:r>
    </w:p>
    <w:p w:rsidR="00F84CB6" w:rsidRDefault="00F84CB6" w:rsidP="00AA50A7">
      <w:r>
        <w:t>te'1e4=ri4</w:t>
      </w:r>
    </w:p>
    <w:p w:rsidR="00F84CB6" w:rsidRDefault="00F84CB6" w:rsidP="00AA50A7">
      <w:r>
        <w:t>ta4yu2</w:t>
      </w:r>
    </w:p>
    <w:p w:rsidR="00F84CB6" w:rsidRDefault="00F84CB6" w:rsidP="00AA50A7">
      <w:r>
        <w:t>ta'4yu1=ni42=ri4</w:t>
      </w:r>
    </w:p>
    <w:p w:rsidR="00F84CB6" w:rsidRDefault="00F84CB6" w:rsidP="00AA50A7">
      <w:r>
        <w:t>ta4xin24=ni42</w:t>
      </w:r>
    </w:p>
    <w:p w:rsidR="00F84CB6" w:rsidRDefault="00F84CB6" w:rsidP="00AA50A7">
      <w:r>
        <w:t>ta4xi4=ra2</w:t>
      </w:r>
    </w:p>
    <w:p w:rsidR="00F84CB6" w:rsidRDefault="00F84CB6" w:rsidP="00AA50A7">
      <w:r>
        <w:t>ta4xi4=na2=ri4</w:t>
      </w:r>
    </w:p>
    <w:p w:rsidR="00F84CB6" w:rsidRDefault="00F84CB6" w:rsidP="00AA50A7">
      <w:r>
        <w:t>ta4xi4=na2</w:t>
      </w:r>
    </w:p>
    <w:p w:rsidR="00F84CB6" w:rsidRDefault="00F84CB6" w:rsidP="00AA50A7">
      <w:r>
        <w:t>ta4xi3=ndo4</w:t>
      </w:r>
    </w:p>
    <w:p w:rsidR="00F84CB6" w:rsidRDefault="00F84CB6" w:rsidP="00AA50A7">
      <w:r>
        <w:t>ta4xi3=na(2)=e2</w:t>
      </w:r>
    </w:p>
    <w:p w:rsidR="00F84CB6" w:rsidRDefault="00F84CB6" w:rsidP="00AA50A7">
      <w:r>
        <w:t>ta4xi14</w:t>
      </w:r>
    </w:p>
    <w:p w:rsidR="00F84CB6" w:rsidRDefault="00F84CB6" w:rsidP="00AA50A7">
      <w:r>
        <w:t>ta4xa'4a4=ni42</w:t>
      </w:r>
    </w:p>
    <w:p w:rsidR="00F84CB6" w:rsidRDefault="00F84CB6" w:rsidP="00AA50A7">
      <w:r>
        <w:t>ta4u3ni2=ra1</w:t>
      </w:r>
    </w:p>
    <w:p w:rsidR="00F84CB6" w:rsidRDefault="00F84CB6" w:rsidP="00AA50A7">
      <w:r>
        <w:t>ta4tan4=na2</w:t>
      </w:r>
    </w:p>
    <w:p w:rsidR="00F84CB6" w:rsidRDefault="00F84CB6" w:rsidP="00AA50A7">
      <w:r>
        <w:t>ta4ni(1)=a1</w:t>
      </w:r>
    </w:p>
    <w:p w:rsidR="00F84CB6" w:rsidRDefault="00F84CB6" w:rsidP="00AA50A7">
      <w:r>
        <w:t>ta4nde3e(3)=2</w:t>
      </w:r>
    </w:p>
    <w:p w:rsidR="00F84CB6" w:rsidRDefault="00F84CB6" w:rsidP="00AA50A7">
      <w:r>
        <w:t>ta4na3=ri4</w:t>
      </w:r>
    </w:p>
    <w:p w:rsidR="00F84CB6" w:rsidRDefault="00F84CB6" w:rsidP="00AA50A7">
      <w:r>
        <w:t>ta4na3=ni42=ra1</w:t>
      </w:r>
    </w:p>
    <w:p w:rsidR="00F84CB6" w:rsidRDefault="00F84CB6" w:rsidP="00AA50A7">
      <w:r>
        <w:t>ta4ku1=ndu1</w:t>
      </w:r>
    </w:p>
    <w:p w:rsidR="00F84CB6" w:rsidRDefault="00F84CB6" w:rsidP="00AA50A7">
      <w:r>
        <w:t>ta4ku1=an4</w:t>
      </w:r>
    </w:p>
    <w:p w:rsidR="00F84CB6" w:rsidRDefault="00F84CB6" w:rsidP="00AA50A7">
      <w:r>
        <w:t>ta4ka3si2=ri4=a3</w:t>
      </w:r>
    </w:p>
    <w:p w:rsidR="00F84CB6" w:rsidRDefault="00F84CB6" w:rsidP="00AA50A7">
      <w:r>
        <w:t>ta'4bi4=run4</w:t>
      </w:r>
    </w:p>
    <w:p w:rsidR="00F84CB6" w:rsidRDefault="00F84CB6" w:rsidP="00AA50A7">
      <w:r>
        <w:t>ta'4bi4=ra2</w:t>
      </w:r>
    </w:p>
    <w:p w:rsidR="00F84CB6" w:rsidRDefault="00F84CB6" w:rsidP="00AA50A7">
      <w:r>
        <w:t>ta4bi1=ri4=a2</w:t>
      </w:r>
    </w:p>
    <w:p w:rsidR="00F84CB6" w:rsidRDefault="00F84CB6" w:rsidP="00AA50A7">
      <w:r>
        <w:t>ta4bi1=na1</w:t>
      </w:r>
    </w:p>
    <w:p w:rsidR="00F84CB6" w:rsidRDefault="00F84CB6" w:rsidP="00AA50A7">
      <w:r>
        <w:t>ta'4bi(4)=o4</w:t>
      </w:r>
    </w:p>
    <w:p w:rsidR="00F84CB6" w:rsidRDefault="00F84CB6" w:rsidP="00AA50A7">
      <w:r>
        <w:t>ta4ba4=run4</w:t>
      </w:r>
    </w:p>
    <w:p w:rsidR="00F84CB6" w:rsidRDefault="00F84CB6" w:rsidP="00AA50A7">
      <w:r>
        <w:t>ta4ba4=ra3</w:t>
      </w:r>
    </w:p>
    <w:p w:rsidR="00F84CB6" w:rsidRDefault="00F84CB6" w:rsidP="00AA50A7">
      <w:r>
        <w:t>ta4ba(4)=en4</w:t>
      </w:r>
    </w:p>
    <w:p w:rsidR="00F84CB6" w:rsidRPr="00824385" w:rsidRDefault="00F84CB6" w:rsidP="00AA50A7">
      <w:pPr>
        <w:rPr>
          <w:lang w:val="en-US"/>
        </w:rPr>
      </w:pPr>
      <w:r w:rsidRPr="00824385">
        <w:rPr>
          <w:lang w:val="en-US"/>
        </w:rPr>
        <w:t>ta4ba(4)=e4</w:t>
      </w:r>
    </w:p>
    <w:p w:rsidR="00F84CB6" w:rsidRPr="00824385" w:rsidRDefault="00F84CB6" w:rsidP="00AA50A7">
      <w:pPr>
        <w:rPr>
          <w:lang w:val="en-US"/>
        </w:rPr>
      </w:pPr>
      <w:r w:rsidRPr="00824385">
        <w:rPr>
          <w:lang w:val="en-US"/>
        </w:rPr>
        <w:t>ta'4an4=ndu3</w:t>
      </w:r>
    </w:p>
    <w:p w:rsidR="00F84CB6" w:rsidRPr="00824385" w:rsidRDefault="00F84CB6" w:rsidP="00AA50A7">
      <w:pPr>
        <w:rPr>
          <w:lang w:val="en-US"/>
        </w:rPr>
      </w:pPr>
      <w:r w:rsidRPr="00824385">
        <w:rPr>
          <w:lang w:val="en-US"/>
        </w:rPr>
        <w:t>ta4an24=ndu(2)=a2</w:t>
      </w:r>
    </w:p>
    <w:p w:rsidR="00F84CB6" w:rsidRPr="00824385" w:rsidRDefault="00F84CB6" w:rsidP="00AA50A7">
      <w:pPr>
        <w:rPr>
          <w:lang w:val="en-US"/>
        </w:rPr>
      </w:pPr>
      <w:r w:rsidRPr="00824385">
        <w:rPr>
          <w:lang w:val="en-US"/>
        </w:rPr>
        <w:t>ta'4an2=run4</w:t>
      </w:r>
    </w:p>
    <w:p w:rsidR="00F84CB6" w:rsidRDefault="00F84CB6" w:rsidP="00AA50A7">
      <w:r>
        <w:t>ta4a4</w:t>
      </w:r>
    </w:p>
    <w:p w:rsidR="00F84CB6" w:rsidRDefault="00F84CB6" w:rsidP="00AA50A7">
      <w:r>
        <w:t>ta3xi(4)=un4</w:t>
      </w:r>
    </w:p>
    <w:p w:rsidR="00F84CB6" w:rsidRDefault="00F84CB6" w:rsidP="00AA50A7">
      <w:r>
        <w:t>ta3xi(3)=2=ra4</w:t>
      </w:r>
    </w:p>
    <w:p w:rsidR="00F84CB6" w:rsidRDefault="00F84CB6" w:rsidP="00AA50A7">
      <w:r>
        <w:t>ta3xa'4a(4)=2</w:t>
      </w:r>
    </w:p>
    <w:p w:rsidR="00F84CB6" w:rsidRDefault="00F84CB6" w:rsidP="00AA50A7">
      <w:r w:rsidRPr="00041536">
        <w:rPr>
          <w:highlight w:val="yellow"/>
        </w:rPr>
        <w:t>ta3tu2u2=e4 Se cambió a ta3tu2u(2)=e4 (6). También se cambió ta3tu2u2=un4 a ta3tu2u(2)=un4 (33); ta3tu2u2=an4 se cambió a ta3tu2u(2)=an4 (15)</w:t>
      </w:r>
    </w:p>
    <w:p w:rsidR="00F84CB6" w:rsidRDefault="00F84CB6" w:rsidP="00AA50A7">
      <w:r>
        <w:t>ta3ta4=2</w:t>
      </w:r>
    </w:p>
    <w:p w:rsidR="00F84CB6" w:rsidRDefault="00F84CB6" w:rsidP="00AA50A7">
      <w:r>
        <w:t>ta3ta2=yu1</w:t>
      </w:r>
    </w:p>
    <w:p w:rsidR="00F84CB6" w:rsidRDefault="00F84CB6" w:rsidP="00AA50A7">
      <w:r>
        <w:t>ta3se'4e2=on4</w:t>
      </w:r>
    </w:p>
    <w:p w:rsidR="00F84CB6" w:rsidRDefault="00F84CB6" w:rsidP="00AA50A7">
      <w:r>
        <w:t>ta3kwa'4ni3=ndo4</w:t>
      </w:r>
    </w:p>
    <w:p w:rsidR="00F84CB6" w:rsidRDefault="00F84CB6" w:rsidP="00AA50A7">
      <w:r>
        <w:t>ta3kwa'4ni3</w:t>
      </w:r>
    </w:p>
    <w:p w:rsidR="00F84CB6" w:rsidRDefault="00F84CB6" w:rsidP="00AA50A7">
      <w:r>
        <w:t>ta3ku2</w:t>
      </w:r>
    </w:p>
    <w:p w:rsidR="00F84CB6" w:rsidRDefault="00F84CB6" w:rsidP="00AA50A7">
      <w:r>
        <w:t>ta'3bi(4)=o4=ya3</w:t>
      </w:r>
    </w:p>
    <w:p w:rsidR="00F84CB6" w:rsidRDefault="00F84CB6" w:rsidP="00AA50A7">
      <w:r>
        <w:t>ta3ba4=ndo4=a2</w:t>
      </w:r>
    </w:p>
    <w:p w:rsidR="00F84CB6" w:rsidRDefault="00F84CB6" w:rsidP="00AA50A7">
      <w:r>
        <w:t>ta3ba4=2=ri4</w:t>
      </w:r>
    </w:p>
    <w:p w:rsidR="00F84CB6" w:rsidRDefault="00F84CB6" w:rsidP="00AA50A7">
      <w:r>
        <w:t>ta3ba(4)=en4</w:t>
      </w:r>
    </w:p>
    <w:p w:rsidR="00F84CB6" w:rsidRDefault="00F84CB6" w:rsidP="00AA50A7">
      <w:r>
        <w:t>ta3an4=e2</w:t>
      </w:r>
    </w:p>
    <w:p w:rsidR="00F84CB6" w:rsidRDefault="00F84CB6" w:rsidP="00AA50A7">
      <w:r>
        <w:t>ta'3an2=na(1)=e1</w:t>
      </w:r>
    </w:p>
    <w:p w:rsidR="00F84CB6" w:rsidRDefault="00F84CB6" w:rsidP="00AA50A7">
      <w:r>
        <w:t>ta'3an2=e4=e2</w:t>
      </w:r>
    </w:p>
    <w:p w:rsidR="00F84CB6" w:rsidRPr="00824385" w:rsidRDefault="00F84CB6" w:rsidP="00AA50A7">
      <w:pPr>
        <w:rPr>
          <w:lang w:val="en-US"/>
        </w:rPr>
      </w:pPr>
      <w:r w:rsidRPr="00824385">
        <w:rPr>
          <w:lang w:val="en-US"/>
        </w:rPr>
        <w:t>ta3an(4)=on4=ña2</w:t>
      </w:r>
    </w:p>
    <w:p w:rsidR="00F84CB6" w:rsidRPr="00824385" w:rsidRDefault="00F84CB6" w:rsidP="00AA50A7">
      <w:pPr>
        <w:rPr>
          <w:lang w:val="en-US"/>
        </w:rPr>
      </w:pPr>
      <w:r w:rsidRPr="00824385">
        <w:rPr>
          <w:lang w:val="en-US"/>
        </w:rPr>
        <w:t>ta3an(4)=on4=a2</w:t>
      </w:r>
    </w:p>
    <w:p w:rsidR="00F84CB6" w:rsidRPr="00B8353F" w:rsidRDefault="00F84CB6" w:rsidP="00AA50A7">
      <w:r w:rsidRPr="00B8353F">
        <w:rPr>
          <w:highlight w:val="yellow"/>
        </w:rPr>
        <w:t>ta'3an(2)=en4 Error. Se cambió ta'3an2=en4 (3).</w:t>
      </w:r>
    </w:p>
    <w:p w:rsidR="00F84CB6" w:rsidRDefault="00F84CB6" w:rsidP="00AA50A7">
      <w:r>
        <w:t>ta3a3=ndu(2)=a2</w:t>
      </w:r>
    </w:p>
    <w:p w:rsidR="00F84CB6" w:rsidRDefault="00F84CB6" w:rsidP="00AA50A7">
      <w:r>
        <w:t>ta1tan4=na2</w:t>
      </w:r>
    </w:p>
    <w:p w:rsidR="00F84CB6" w:rsidRDefault="00F84CB6" w:rsidP="00AA50A7">
      <w:r w:rsidRPr="00B8353F">
        <w:rPr>
          <w:highlight w:val="magenta"/>
        </w:rPr>
        <w:t>ta1su4u4 Sólo Victorino dijo esta palabra sin glotal. Todos lo dicen como ta1su'4u4</w:t>
      </w:r>
    </w:p>
    <w:p w:rsidR="00F84CB6" w:rsidRDefault="00F84CB6" w:rsidP="00AA50A7">
      <w:r>
        <w:t>ta1ni(1)=a1</w:t>
      </w:r>
    </w:p>
    <w:p w:rsidR="00F84CB6" w:rsidRDefault="00F84CB6" w:rsidP="00AA50A7">
      <w:r>
        <w:t>ta1ku(1)=a1</w:t>
      </w:r>
    </w:p>
    <w:p w:rsidR="00F84CB6" w:rsidRDefault="00F84CB6" w:rsidP="00AA50A7">
      <w:r>
        <w:t>ta1chi4=na3</w:t>
      </w:r>
    </w:p>
    <w:p w:rsidR="00F84CB6" w:rsidRDefault="00F84CB6" w:rsidP="00AA50A7">
      <w:r>
        <w:t>ta1a3=lu3</w:t>
      </w:r>
    </w:p>
    <w:p w:rsidR="00F84CB6" w:rsidRDefault="00F84CB6" w:rsidP="00AA50A7">
      <w:r>
        <w:t>ta'1a3</w:t>
      </w:r>
    </w:p>
    <w:p w:rsidR="00F84CB6" w:rsidRDefault="00F84CB6" w:rsidP="00AA50A7">
      <w:r>
        <w:t>ta14xi(3)=un4</w:t>
      </w:r>
    </w:p>
    <w:p w:rsidR="00F84CB6" w:rsidRDefault="00F84CB6" w:rsidP="00AA50A7">
      <w:r>
        <w:t>ta14nda32</w:t>
      </w:r>
    </w:p>
    <w:p w:rsidR="00F84CB6" w:rsidRDefault="00F84CB6" w:rsidP="00AA50A7">
      <w:r>
        <w:t>ta13xi4=ra(2)=e2</w:t>
      </w:r>
    </w:p>
    <w:p w:rsidR="00F84CB6" w:rsidRDefault="00F84CB6" w:rsidP="00AA50A7">
      <w:r>
        <w:t>ta13xi3kwa'4a4=na(2)=e2</w:t>
      </w:r>
    </w:p>
    <w:p w:rsidR="00F84CB6" w:rsidRDefault="00F84CB6" w:rsidP="00AA50A7">
      <w:r>
        <w:t>ta13xi3kwa'4a4</w:t>
      </w:r>
    </w:p>
    <w:p w:rsidR="00F84CB6" w:rsidRDefault="00F84CB6" w:rsidP="00AA50A7">
      <w:r>
        <w:t>ta13nde3e(3)=an4</w:t>
      </w:r>
    </w:p>
    <w:p w:rsidR="00F84CB6" w:rsidRDefault="00F84CB6" w:rsidP="00AA50A7">
      <w:r>
        <w:t>ta13nda'3a4=ndo4</w:t>
      </w:r>
    </w:p>
    <w:p w:rsidR="00F84CB6" w:rsidRDefault="00F84CB6" w:rsidP="00AA50A7">
      <w:r>
        <w:t>ta13nda'3a(4)=on4</w:t>
      </w:r>
    </w:p>
    <w:p w:rsidR="00F84CB6" w:rsidRDefault="00F84CB6" w:rsidP="00AA50A7">
      <w:r>
        <w:t>ta13kwa'4ni(3)=a2</w:t>
      </w:r>
    </w:p>
    <w:p w:rsidR="00F84CB6" w:rsidRDefault="00F84CB6" w:rsidP="00AA50A7">
      <w:r>
        <w:t>ta13ku2=ra1</w:t>
      </w:r>
    </w:p>
    <w:p w:rsidR="00F84CB6" w:rsidRDefault="00F84CB6" w:rsidP="00AA50A7">
      <w:r>
        <w:t>ta13ka'4ni3=ra2</w:t>
      </w:r>
    </w:p>
    <w:p w:rsidR="00F84CB6" w:rsidRDefault="00F84CB6" w:rsidP="00AA50A7">
      <w:r>
        <w:t>ta13ka'4ni3=na2=ri4</w:t>
      </w:r>
    </w:p>
    <w:p w:rsidR="00F84CB6" w:rsidRDefault="00F84CB6" w:rsidP="00AA50A7">
      <w:r>
        <w:t>ta13ba4=e3</w:t>
      </w:r>
    </w:p>
    <w:p w:rsidR="00F84CB6" w:rsidRDefault="00F84CB6" w:rsidP="00AA50A7">
      <w:r>
        <w:t>ta13an(4)=en4</w:t>
      </w:r>
    </w:p>
    <w:p w:rsidR="00F84CB6" w:rsidRDefault="00F84CB6" w:rsidP="00AA50A7">
      <w:r>
        <w:t>su4kun1=ni4(2)=a2</w:t>
      </w:r>
    </w:p>
    <w:p w:rsidR="00F84CB6" w:rsidRPr="00D5614E" w:rsidRDefault="00F84CB6" w:rsidP="00AA50A7">
      <w:r w:rsidRPr="00D5614E">
        <w:rPr>
          <w:highlight w:val="yellow"/>
        </w:rPr>
        <w:t>su4-ku3ni3=ri4 Se buscó como su4-ku3ni3= y se cambió a su4ku3ni3= (14). su4-ku3ni3 se cambió su4ku3ni3 (7)</w:t>
      </w:r>
    </w:p>
    <w:p w:rsidR="00F84CB6" w:rsidRDefault="00F84CB6" w:rsidP="00AA50A7">
      <w:r w:rsidRPr="00D5614E">
        <w:rPr>
          <w:highlight w:val="magenta"/>
        </w:rPr>
        <w:t>su4-ku3ni3=ndo4</w:t>
      </w:r>
    </w:p>
    <w:p w:rsidR="00F84CB6" w:rsidRDefault="00F84CB6" w:rsidP="00AA50A7">
      <w:r w:rsidRPr="005F77AD">
        <w:rPr>
          <w:highlight w:val="magenta"/>
        </w:rPr>
        <w:t>su4-ku1chi3=ri4 Debe agregarse como forma alternativa de sa4-ku1chi3.</w:t>
      </w:r>
    </w:p>
    <w:p w:rsidR="00F84CB6" w:rsidRDefault="00F84CB6" w:rsidP="00AA50A7">
      <w:r>
        <w:t>su3tun4=a2</w:t>
      </w:r>
    </w:p>
    <w:p w:rsidR="00F84CB6" w:rsidRDefault="00F84CB6" w:rsidP="00AA50A7">
      <w:r>
        <w:t>su3ku(4)=un4=a2</w:t>
      </w:r>
    </w:p>
    <w:p w:rsidR="00F84CB6" w:rsidRDefault="00F84CB6" w:rsidP="00AA50A7">
      <w:r>
        <w:t>su3ku(4)=e4</w:t>
      </w:r>
    </w:p>
    <w:p w:rsidR="00F84CB6" w:rsidRDefault="00F84CB6" w:rsidP="00AA50A7">
      <w:r>
        <w:t>su1tu1=ña4</w:t>
      </w:r>
    </w:p>
    <w:p w:rsidR="00F84CB6" w:rsidRDefault="00F84CB6" w:rsidP="00AA50A7">
      <w:r>
        <w:t>su14-ku3tu4=na2</w:t>
      </w:r>
    </w:p>
    <w:p w:rsidR="00F84CB6" w:rsidRDefault="00F84CB6" w:rsidP="00AA50A7">
      <w:r>
        <w:t>su14-ku3chi3=ra2</w:t>
      </w:r>
    </w:p>
    <w:p w:rsidR="00F84CB6" w:rsidRDefault="00F84CB6" w:rsidP="00AA50A7">
      <w:r>
        <w:t>su14(3)=a2</w:t>
      </w:r>
    </w:p>
    <w:p w:rsidR="00F84CB6" w:rsidRDefault="00F84CB6" w:rsidP="00AA50A7">
      <w:r>
        <w:t>su13nda2</w:t>
      </w:r>
    </w:p>
    <w:p w:rsidR="00F84CB6" w:rsidRDefault="00F84CB6" w:rsidP="00AA50A7">
      <w:r w:rsidRPr="005F77AD">
        <w:rPr>
          <w:highlight w:val="magenta"/>
        </w:rPr>
        <w:t>su1 No hubo resultado</w:t>
      </w:r>
    </w:p>
    <w:p w:rsidR="00F84CB6" w:rsidRDefault="00F84CB6" w:rsidP="00AA50A7">
      <w:r>
        <w:t>sol**</w:t>
      </w:r>
    </w:p>
    <w:p w:rsidR="00F84CB6" w:rsidRDefault="00F84CB6" w:rsidP="00AA50A7">
      <w:r>
        <w:t>Sofro</w:t>
      </w:r>
    </w:p>
    <w:p w:rsidR="00F84CB6" w:rsidRDefault="00F84CB6" w:rsidP="00AA50A7">
      <w:r>
        <w:t>so4ko14</w:t>
      </w:r>
    </w:p>
    <w:p w:rsidR="00F84CB6" w:rsidRDefault="00F84CB6" w:rsidP="00AA50A7">
      <w:r>
        <w:t>so4ko1=ra(1)=e1</w:t>
      </w:r>
    </w:p>
    <w:p w:rsidR="00F84CB6" w:rsidRDefault="00F84CB6" w:rsidP="00AA50A7">
      <w:r>
        <w:t>so3kwe4nda2=ndo4</w:t>
      </w:r>
    </w:p>
    <w:p w:rsidR="00F84CB6" w:rsidRDefault="00F84CB6" w:rsidP="00AA50A7">
      <w:r>
        <w:t>so3kwe4nda2</w:t>
      </w:r>
    </w:p>
    <w:p w:rsidR="00F84CB6" w:rsidRDefault="00F84CB6" w:rsidP="00AA50A7">
      <w:r>
        <w:t>so'1o3=ra(2)=e2</w:t>
      </w:r>
    </w:p>
    <w:p w:rsidR="00F84CB6" w:rsidRDefault="00F84CB6" w:rsidP="00AA50A7">
      <w:r>
        <w:t>so1ko(1)=a1</w:t>
      </w:r>
    </w:p>
    <w:p w:rsidR="00F84CB6" w:rsidRDefault="00F84CB6" w:rsidP="00AA50A7">
      <w:r>
        <w:t>Sixtu</w:t>
      </w:r>
    </w:p>
    <w:p w:rsidR="00F84CB6" w:rsidRDefault="00F84CB6" w:rsidP="00AA50A7">
      <w:r>
        <w:t>Silveriu</w:t>
      </w:r>
    </w:p>
    <w:p w:rsidR="00F84CB6" w:rsidRDefault="00F84CB6" w:rsidP="00AA50A7">
      <w:r>
        <w:t>si4so1=ni42</w:t>
      </w:r>
    </w:p>
    <w:p w:rsidR="00F84CB6" w:rsidRDefault="00F84CB6" w:rsidP="00AA50A7">
      <w:r>
        <w:t>si4-kwe1kun1=na1</w:t>
      </w:r>
    </w:p>
    <w:p w:rsidR="00F84CB6" w:rsidRDefault="00F84CB6" w:rsidP="00AA50A7">
      <w:r>
        <w:t>si4ki4=ni42</w:t>
      </w:r>
    </w:p>
    <w:p w:rsidR="00F84CB6" w:rsidRDefault="00F84CB6" w:rsidP="00AA50A7">
      <w:r>
        <w:t>si4-ki3na'3a2=on4=lu3</w:t>
      </w:r>
    </w:p>
    <w:p w:rsidR="00F84CB6" w:rsidRDefault="00F84CB6" w:rsidP="00AA50A7">
      <w:r>
        <w:t>si4-ki'1bi3=a2</w:t>
      </w:r>
    </w:p>
    <w:p w:rsidR="00F84CB6" w:rsidRDefault="00F84CB6" w:rsidP="00AA50A7">
      <w:r>
        <w:t>si4in4=ri4</w:t>
      </w:r>
    </w:p>
    <w:p w:rsidR="00F84CB6" w:rsidRDefault="00F84CB6" w:rsidP="00AA50A7">
      <w:r>
        <w:t>si4in(4)=un4</w:t>
      </w:r>
    </w:p>
    <w:p w:rsidR="00F84CB6" w:rsidRDefault="00F84CB6" w:rsidP="00AA50A7">
      <w:r>
        <w:t>si4i24=un4</w:t>
      </w:r>
    </w:p>
    <w:p w:rsidR="00F84CB6" w:rsidRDefault="00F84CB6" w:rsidP="00AA50A7">
      <w:r>
        <w:t>si'4i2=ra1=ra1</w:t>
      </w:r>
    </w:p>
    <w:p w:rsidR="00F84CB6" w:rsidRDefault="00F84CB6" w:rsidP="00AA50A7">
      <w:r>
        <w:t>si4[ti24]</w:t>
      </w:r>
    </w:p>
    <w:p w:rsidR="00F84CB6" w:rsidRDefault="00F84CB6" w:rsidP="00AA50A7">
      <w:r>
        <w:t>si3ti2=ra1</w:t>
      </w:r>
    </w:p>
    <w:p w:rsidR="00F84CB6" w:rsidRDefault="00F84CB6" w:rsidP="00AA50A7">
      <w:r>
        <w:t>si3ki2=un4</w:t>
      </w:r>
    </w:p>
    <w:p w:rsidR="00F84CB6" w:rsidRPr="005F77AD" w:rsidRDefault="00F84CB6" w:rsidP="00AA50A7">
      <w:r w:rsidRPr="00937AB4">
        <w:rPr>
          <w:highlight w:val="yellow"/>
        </w:rPr>
        <w:t>si3ka4na(2)=e2 Se cambió a si3ka4na(3)=e2 (3)</w:t>
      </w:r>
    </w:p>
    <w:p w:rsidR="00F84CB6" w:rsidRDefault="00F84CB6" w:rsidP="00AA50A7">
      <w:r>
        <w:t>si1so3=na2</w:t>
      </w:r>
    </w:p>
    <w:p w:rsidR="00F84CB6" w:rsidRDefault="00F84CB6" w:rsidP="00AA50A7">
      <w:r w:rsidRPr="00937AB4">
        <w:rPr>
          <w:highlight w:val="magenta"/>
        </w:rPr>
        <w:t>Si1ndia'1a4 Variante de Ji1ndia'1a4</w:t>
      </w:r>
    </w:p>
    <w:p w:rsidR="00F84CB6" w:rsidRDefault="00F84CB6" w:rsidP="00AA50A7">
      <w:r>
        <w:t>si'1in3=na2</w:t>
      </w:r>
    </w:p>
    <w:p w:rsidR="00F84CB6" w:rsidRDefault="00F84CB6" w:rsidP="00AA50A7">
      <w:r>
        <w:t>si'1in3=2</w:t>
      </w:r>
    </w:p>
    <w:p w:rsidR="00F84CB6" w:rsidRDefault="00F84CB6" w:rsidP="00AA50A7">
      <w:r>
        <w:t>si14ki2</w:t>
      </w:r>
    </w:p>
    <w:p w:rsidR="00F84CB6" w:rsidRDefault="00F84CB6" w:rsidP="00AA50A7">
      <w:r>
        <w:t>si14-ki'1bi3=ra2</w:t>
      </w:r>
    </w:p>
    <w:p w:rsidR="00F84CB6" w:rsidRDefault="00F84CB6" w:rsidP="00AA50A7">
      <w:r>
        <w:t>si14-ki'1bi3=na2</w:t>
      </w:r>
    </w:p>
    <w:p w:rsidR="00F84CB6" w:rsidRDefault="00F84CB6" w:rsidP="00AA50A7">
      <w:r>
        <w:t>si14-ki'1bi3</w:t>
      </w:r>
    </w:p>
    <w:p w:rsidR="00F84CB6" w:rsidRDefault="00F84CB6" w:rsidP="00AA50A7">
      <w:r>
        <w:t>si13so3=na2</w:t>
      </w:r>
    </w:p>
    <w:p w:rsidR="00F84CB6" w:rsidRDefault="00F84CB6" w:rsidP="00AA50A7">
      <w:r>
        <w:t>si13so(3)=a2</w:t>
      </w:r>
    </w:p>
    <w:p w:rsidR="00F84CB6" w:rsidRDefault="00F84CB6" w:rsidP="00AA50A7">
      <w:r>
        <w:t>sí**</w:t>
      </w:r>
    </w:p>
    <w:p w:rsidR="00F84CB6" w:rsidRDefault="00F84CB6" w:rsidP="00AA50A7">
      <w:r>
        <w:t>setenta</w:t>
      </w:r>
    </w:p>
    <w:p w:rsidR="00F84CB6" w:rsidRDefault="00F84CB6" w:rsidP="00AA50A7">
      <w:r>
        <w:t>sésamo**</w:t>
      </w:r>
    </w:p>
    <w:p w:rsidR="00F84CB6" w:rsidRDefault="00F84CB6" w:rsidP="00AA50A7">
      <w:r>
        <w:t>Sen4te2</w:t>
      </w:r>
    </w:p>
    <w:p w:rsidR="00F84CB6" w:rsidRDefault="00F84CB6" w:rsidP="00AA50A7">
      <w:r>
        <w:t>Sebastián</w:t>
      </w:r>
    </w:p>
    <w:p w:rsidR="00F84CB6" w:rsidRDefault="00F84CB6" w:rsidP="00AA50A7">
      <w:r>
        <w:t>se4u2</w:t>
      </w:r>
    </w:p>
    <w:p w:rsidR="00F84CB6" w:rsidRDefault="00F84CB6" w:rsidP="00AA50A7">
      <w:r>
        <w:t>se1ñu'4u4=na3</w:t>
      </w:r>
    </w:p>
    <w:p w:rsidR="00F84CB6" w:rsidRDefault="00F84CB6" w:rsidP="00AA50A7">
      <w:r>
        <w:t>se'14e2=na1</w:t>
      </w:r>
    </w:p>
    <w:p w:rsidR="00F84CB6" w:rsidRDefault="00F84CB6" w:rsidP="00AA50A7">
      <w:r>
        <w:t>se'1</w:t>
      </w:r>
    </w:p>
    <w:p w:rsidR="00F84CB6" w:rsidRDefault="00F84CB6" w:rsidP="00AA50A7">
      <w:r>
        <w:t>Santu**</w:t>
      </w:r>
    </w:p>
    <w:p w:rsidR="00F84CB6" w:rsidRDefault="00F84CB6" w:rsidP="00AA50A7">
      <w:r>
        <w:t>santo</w:t>
      </w:r>
    </w:p>
    <w:p w:rsidR="00F84CB6" w:rsidRDefault="00F84CB6" w:rsidP="00AA50A7">
      <w:r>
        <w:t>Santiago</w:t>
      </w:r>
    </w:p>
    <w:p w:rsidR="00F84CB6" w:rsidRDefault="00F84CB6" w:rsidP="00AA50A7">
      <w:r>
        <w:t>San3tia4gu2</w:t>
      </w:r>
    </w:p>
    <w:p w:rsidR="00F84CB6" w:rsidRDefault="00F84CB6" w:rsidP="00AA50A7">
      <w:r>
        <w:t>sa4-xi1nu3=ri4=a2</w:t>
      </w:r>
    </w:p>
    <w:p w:rsidR="00F84CB6" w:rsidRDefault="00F84CB6" w:rsidP="00AA50A7">
      <w:r>
        <w:t>sa4-xi1nu(3)=e4</w:t>
      </w:r>
    </w:p>
    <w:p w:rsidR="00F84CB6" w:rsidRDefault="00F84CB6" w:rsidP="00AA50A7">
      <w:r>
        <w:t>sa4-to1o(3)=e4=e2</w:t>
      </w:r>
    </w:p>
    <w:p w:rsidR="00F84CB6" w:rsidRDefault="00F84CB6" w:rsidP="00AA50A7">
      <w:r>
        <w:t>sa4-ti1in3</w:t>
      </w:r>
    </w:p>
    <w:p w:rsidR="00F84CB6" w:rsidRDefault="00F84CB6" w:rsidP="00AA50A7">
      <w:r w:rsidRPr="00937AB4">
        <w:rPr>
          <w:highlight w:val="magenta"/>
        </w:rPr>
        <w:t>sa4-ta3tu2u2=un4=a2</w:t>
      </w:r>
    </w:p>
    <w:p w:rsidR="00F84CB6" w:rsidRDefault="00F84CB6" w:rsidP="00AA50A7">
      <w:r>
        <w:t>sa4-ta3tu2u2=ndo4</w:t>
      </w:r>
    </w:p>
    <w:p w:rsidR="00F84CB6" w:rsidRDefault="00F84CB6" w:rsidP="00AA50A7">
      <w:r>
        <w:t>sa4-ta3tu2u2</w:t>
      </w:r>
    </w:p>
    <w:p w:rsidR="00F84CB6" w:rsidRDefault="00F84CB6" w:rsidP="00AA50A7">
      <w:r>
        <w:t>sa4ta24=na(2)=e2</w:t>
      </w:r>
    </w:p>
    <w:p w:rsidR="00F84CB6" w:rsidRDefault="00F84CB6" w:rsidP="00AA50A7">
      <w:r>
        <w:t>sa4ta24=2</w:t>
      </w:r>
    </w:p>
    <w:p w:rsidR="00F84CB6" w:rsidRDefault="00F84CB6" w:rsidP="00AA50A7">
      <w:r>
        <w:t>sa4si(2)=a2</w:t>
      </w:r>
    </w:p>
    <w:p w:rsidR="00F84CB6" w:rsidRDefault="00F84CB6" w:rsidP="00AA50A7">
      <w:r>
        <w:t>sa4-nu3u3=ndo4</w:t>
      </w:r>
    </w:p>
    <w:p w:rsidR="00F84CB6" w:rsidRDefault="00F84CB6" w:rsidP="00AA50A7">
      <w:r>
        <w:t>sa4-ni'1i4</w:t>
      </w:r>
    </w:p>
    <w:p w:rsidR="00F84CB6" w:rsidRDefault="00F84CB6" w:rsidP="00AA50A7">
      <w:r>
        <w:t>sa4-ndo'3o3=ra2</w:t>
      </w:r>
    </w:p>
    <w:p w:rsidR="00F84CB6" w:rsidRDefault="00F84CB6" w:rsidP="00AA50A7">
      <w:r>
        <w:t>sa4-ndo3o3=ra2</w:t>
      </w:r>
    </w:p>
    <w:p w:rsidR="00F84CB6" w:rsidRDefault="00F84CB6" w:rsidP="00AA50A7">
      <w:r>
        <w:t>sa4-ndo3o(3)=on4</w:t>
      </w:r>
    </w:p>
    <w:p w:rsidR="00F84CB6" w:rsidRDefault="00F84CB6" w:rsidP="00AA50A7">
      <w:r>
        <w:t>sa4-ndi'3i3=ri4=a2</w:t>
      </w:r>
    </w:p>
    <w:p w:rsidR="00F84CB6" w:rsidRDefault="00F84CB6" w:rsidP="00AA50A7">
      <w:r>
        <w:t>sa4-ndi'1i3=ni42=ra1</w:t>
      </w:r>
    </w:p>
    <w:p w:rsidR="00F84CB6" w:rsidRDefault="00F84CB6" w:rsidP="00AA50A7">
      <w:r>
        <w:t>sa4-ndi'1i3=ni42</w:t>
      </w:r>
    </w:p>
    <w:p w:rsidR="00F84CB6" w:rsidRDefault="00F84CB6" w:rsidP="00AA50A7">
      <w:r>
        <w:t>sa4-ndi'1i3=na2</w:t>
      </w:r>
    </w:p>
    <w:p w:rsidR="00F84CB6" w:rsidRDefault="00F84CB6" w:rsidP="00AA50A7">
      <w:r>
        <w:t>sa4-ndi'1i(3)=o4</w:t>
      </w:r>
    </w:p>
    <w:p w:rsidR="00F84CB6" w:rsidRDefault="00F84CB6" w:rsidP="00AA50A7">
      <w:r>
        <w:t>sa4-nda3ku3</w:t>
      </w:r>
    </w:p>
    <w:p w:rsidR="00F84CB6" w:rsidRPr="00824385" w:rsidRDefault="00F84CB6" w:rsidP="00AA50A7">
      <w:pPr>
        <w:rPr>
          <w:lang w:val="en-US"/>
        </w:rPr>
      </w:pPr>
      <w:r w:rsidRPr="00824385">
        <w:rPr>
          <w:lang w:val="en-US"/>
        </w:rPr>
        <w:t>sa4-nda3ka'3an4=na2</w:t>
      </w:r>
    </w:p>
    <w:p w:rsidR="00F84CB6" w:rsidRPr="00824385" w:rsidRDefault="00F84CB6" w:rsidP="00AA50A7">
      <w:pPr>
        <w:rPr>
          <w:lang w:val="en-US"/>
        </w:rPr>
      </w:pPr>
      <w:r w:rsidRPr="00824385">
        <w:rPr>
          <w:lang w:val="en-US"/>
        </w:rPr>
        <w:t>sa4-nda3ka'3an4=2</w:t>
      </w:r>
    </w:p>
    <w:p w:rsidR="00F84CB6" w:rsidRDefault="00F84CB6" w:rsidP="00AA50A7">
      <w:r>
        <w:t>sa4-nda3ka1a1=ri4</w:t>
      </w:r>
    </w:p>
    <w:p w:rsidR="00F84CB6" w:rsidRDefault="00F84CB6" w:rsidP="00AA50A7">
      <w:r>
        <w:t>sa4-nda'3bi2=o4</w:t>
      </w:r>
    </w:p>
    <w:p w:rsidR="00F84CB6" w:rsidRDefault="00F84CB6" w:rsidP="00AA50A7">
      <w:r>
        <w:t>sa4-nda3ba3=na2</w:t>
      </w:r>
    </w:p>
    <w:p w:rsidR="00F84CB6" w:rsidRDefault="00F84CB6" w:rsidP="00AA50A7">
      <w:r>
        <w:t>sa4-nda3ba(3)=2</w:t>
      </w:r>
    </w:p>
    <w:p w:rsidR="00F84CB6" w:rsidRDefault="00F84CB6" w:rsidP="00AA50A7">
      <w:r>
        <w:t>sa4-nda'3a2=na1</w:t>
      </w:r>
    </w:p>
    <w:p w:rsidR="00F84CB6" w:rsidRDefault="00F84CB6" w:rsidP="00AA50A7">
      <w:r>
        <w:t>sa4-nda3a(3)=on4</w:t>
      </w:r>
    </w:p>
    <w:p w:rsidR="00F84CB6" w:rsidRDefault="00F84CB6" w:rsidP="00AA50A7">
      <w:r>
        <w:t>sa4ña4=na2</w:t>
      </w:r>
    </w:p>
    <w:p w:rsidR="00F84CB6" w:rsidRDefault="00F84CB6" w:rsidP="00AA50A7">
      <w:r>
        <w:t>sa4na3=na2</w:t>
      </w:r>
    </w:p>
    <w:p w:rsidR="00F84CB6" w:rsidRDefault="00F84CB6" w:rsidP="00AA50A7">
      <w:r>
        <w:t>sa4-na1a4</w:t>
      </w:r>
    </w:p>
    <w:p w:rsidR="00F84CB6" w:rsidRDefault="00F84CB6" w:rsidP="00AA50A7">
      <w:r w:rsidRPr="00937AB4">
        <w:rPr>
          <w:highlight w:val="magenta"/>
        </w:rPr>
        <w:t>sa4na'1a1=na1</w:t>
      </w:r>
    </w:p>
    <w:p w:rsidR="00F84CB6" w:rsidRPr="00937AB4" w:rsidRDefault="00F84CB6" w:rsidP="00AA50A7">
      <w:r w:rsidRPr="00937AB4">
        <w:rPr>
          <w:highlight w:val="yellow"/>
        </w:rPr>
        <w:t>sa4na'1a1 Se cambió a sa4-na'1a1</w:t>
      </w:r>
    </w:p>
    <w:p w:rsidR="00F84CB6" w:rsidRPr="00D06D71" w:rsidRDefault="00F84CB6" w:rsidP="00AA50A7">
      <w:r w:rsidRPr="00D06D71">
        <w:rPr>
          <w:highlight w:val="yellow"/>
        </w:rPr>
        <w:t>sa4na'1a(1)=on4 Se buscó como sa4na'1a(1)= y se cambió a sa4-na'1a(1)= (11)</w:t>
      </w:r>
    </w:p>
    <w:p w:rsidR="00F84CB6" w:rsidRDefault="00F84CB6" w:rsidP="00AA50A7">
      <w:r w:rsidRPr="00D06D71">
        <w:rPr>
          <w:highlight w:val="magenta"/>
        </w:rPr>
        <w:t>sa4-na'1a(1)=e1</w:t>
      </w:r>
    </w:p>
    <w:p w:rsidR="00F84CB6" w:rsidRDefault="00F84CB6" w:rsidP="00AA50A7">
      <w:r>
        <w:t>sa4ña(4)=e4=ri4</w:t>
      </w:r>
    </w:p>
    <w:p w:rsidR="00F84CB6" w:rsidRPr="00C44F93" w:rsidRDefault="00F84CB6" w:rsidP="00AA50A7">
      <w:pPr>
        <w:rPr>
          <w:lang w:val="en-US"/>
        </w:rPr>
      </w:pPr>
      <w:r w:rsidRPr="00C44F93">
        <w:rPr>
          <w:lang w:val="en-US"/>
        </w:rPr>
        <w:t>sa4-kwe3e2=on4</w:t>
      </w:r>
    </w:p>
    <w:p w:rsidR="00F84CB6" w:rsidRPr="00C44F93" w:rsidRDefault="00F84CB6" w:rsidP="00AA50A7">
      <w:pPr>
        <w:rPr>
          <w:lang w:val="en-US"/>
        </w:rPr>
      </w:pPr>
      <w:r w:rsidRPr="00C44F93">
        <w:rPr>
          <w:lang w:val="en-US"/>
        </w:rPr>
        <w:t>sa4-kwa'3nu3=ri4</w:t>
      </w:r>
    </w:p>
    <w:p w:rsidR="00F84CB6" w:rsidRPr="00C44F93" w:rsidRDefault="00F84CB6" w:rsidP="00AA50A7">
      <w:pPr>
        <w:rPr>
          <w:lang w:val="en-US"/>
        </w:rPr>
      </w:pPr>
      <w:r w:rsidRPr="00C44F93">
        <w:rPr>
          <w:lang w:val="en-US"/>
        </w:rPr>
        <w:t>sa4-kwa3chi(3)=o4=run4</w:t>
      </w:r>
    </w:p>
    <w:p w:rsidR="00F84CB6" w:rsidRDefault="00F84CB6" w:rsidP="00AA50A7">
      <w:r>
        <w:t>sa4-kwa3chi(3)=o4</w:t>
      </w:r>
    </w:p>
    <w:p w:rsidR="00F84CB6" w:rsidRPr="00D06D71" w:rsidRDefault="00F84CB6" w:rsidP="00AA50A7">
      <w:r w:rsidRPr="00913006">
        <w:rPr>
          <w:highlight w:val="yellow"/>
        </w:rPr>
        <w:t>sa4kwa'3a(3)=e4 Se cambió a sa4-kwa'3a(3)= (57); También se buscó sa14kwa'3a3= y se cambió</w:t>
      </w:r>
      <w:r>
        <w:rPr>
          <w:highlight w:val="yellow"/>
        </w:rPr>
        <w:t xml:space="preserve"> </w:t>
      </w:r>
      <w:r w:rsidRPr="00913006">
        <w:rPr>
          <w:highlight w:val="yellow"/>
        </w:rPr>
        <w:t>a sa14-kwa'3a3= (</w:t>
      </w:r>
      <w:r>
        <w:rPr>
          <w:highlight w:val="yellow"/>
        </w:rPr>
        <w:t>23); sa4kwa'3a3= se cambió a sa</w:t>
      </w:r>
      <w:r w:rsidRPr="00913006">
        <w:rPr>
          <w:highlight w:val="yellow"/>
        </w:rPr>
        <w:t>4-kwa'3a3= (12)</w:t>
      </w:r>
    </w:p>
    <w:p w:rsidR="00F84CB6" w:rsidRPr="009D7969" w:rsidRDefault="00F84CB6" w:rsidP="00AA50A7">
      <w:r w:rsidRPr="00D06D71">
        <w:rPr>
          <w:highlight w:val="magenta"/>
        </w:rPr>
        <w:t>sa4kwa'3a(3)=e2</w:t>
      </w:r>
    </w:p>
    <w:p w:rsidR="00F84CB6" w:rsidRDefault="00F84CB6" w:rsidP="00AA50A7">
      <w:r>
        <w:t>sa4-kwa'1a3=ra2</w:t>
      </w:r>
    </w:p>
    <w:p w:rsidR="00F84CB6" w:rsidRDefault="00F84CB6" w:rsidP="00AA50A7">
      <w:r>
        <w:t>sa4-kwa'1a3=ndo4=a2</w:t>
      </w:r>
    </w:p>
    <w:p w:rsidR="00F84CB6" w:rsidRDefault="00F84CB6" w:rsidP="00AA50A7">
      <w:r>
        <w:t>sa4-kwa'1a(3)=on4=e2</w:t>
      </w:r>
    </w:p>
    <w:p w:rsidR="00F84CB6" w:rsidRDefault="00F84CB6" w:rsidP="00AA50A7">
      <w:r>
        <w:t>sa4-ku3xi3</w:t>
      </w:r>
    </w:p>
    <w:p w:rsidR="00F84CB6" w:rsidRDefault="00F84CB6" w:rsidP="00AA50A7">
      <w:r>
        <w:t>sa4-ku3un3</w:t>
      </w:r>
    </w:p>
    <w:p w:rsidR="00F84CB6" w:rsidRDefault="00F84CB6" w:rsidP="00AA50A7">
      <w:r>
        <w:t>sa4-ku3nu3</w:t>
      </w:r>
    </w:p>
    <w:p w:rsidR="00F84CB6" w:rsidRDefault="00F84CB6" w:rsidP="00AA50A7">
      <w:r>
        <w:t>sa4-ku3ni3=na2</w:t>
      </w:r>
    </w:p>
    <w:p w:rsidR="00F84CB6" w:rsidRDefault="00F84CB6" w:rsidP="00AA50A7">
      <w:r>
        <w:t>sa4-ku3chi3</w:t>
      </w:r>
    </w:p>
    <w:p w:rsidR="00F84CB6" w:rsidRDefault="00F84CB6" w:rsidP="00AA50A7">
      <w:r>
        <w:t>sa4-ku1chi3</w:t>
      </w:r>
    </w:p>
    <w:p w:rsidR="00F84CB6" w:rsidRDefault="00F84CB6" w:rsidP="00AA50A7">
      <w:r>
        <w:t>sa4-ko1yo3=ri4</w:t>
      </w:r>
    </w:p>
    <w:p w:rsidR="00F84CB6" w:rsidRDefault="00F84CB6" w:rsidP="00AA50A7">
      <w:r>
        <w:t>sa4-ko1yo3=na(2)=e2</w:t>
      </w:r>
    </w:p>
    <w:p w:rsidR="00F84CB6" w:rsidRPr="00824385" w:rsidRDefault="00F84CB6" w:rsidP="00AA50A7">
      <w:pPr>
        <w:rPr>
          <w:lang w:val="en-US"/>
        </w:rPr>
      </w:pPr>
      <w:r w:rsidRPr="00824385">
        <w:rPr>
          <w:lang w:val="en-US"/>
        </w:rPr>
        <w:t>sa4-ke3ta'4an(4)=on4</w:t>
      </w:r>
    </w:p>
    <w:p w:rsidR="00F84CB6" w:rsidRPr="00824385" w:rsidRDefault="00F84CB6" w:rsidP="00AA50A7">
      <w:pPr>
        <w:rPr>
          <w:lang w:val="en-US"/>
        </w:rPr>
      </w:pPr>
      <w:r w:rsidRPr="00824385">
        <w:rPr>
          <w:lang w:val="en-US"/>
        </w:rPr>
        <w:t>sa4ka4=ndu2</w:t>
      </w:r>
    </w:p>
    <w:p w:rsidR="00F84CB6" w:rsidRPr="00824385" w:rsidRDefault="00F84CB6" w:rsidP="00AA50A7">
      <w:pPr>
        <w:rPr>
          <w:lang w:val="en-US"/>
        </w:rPr>
      </w:pPr>
      <w:r w:rsidRPr="00824385">
        <w:rPr>
          <w:lang w:val="en-US"/>
        </w:rPr>
        <w:t>sa4-ka3xa'4an2=na1</w:t>
      </w:r>
    </w:p>
    <w:p w:rsidR="00F84CB6" w:rsidRDefault="00F84CB6" w:rsidP="00AA50A7">
      <w:r>
        <w:t>sa4-ka3ti1in1</w:t>
      </w:r>
    </w:p>
    <w:p w:rsidR="00F84CB6" w:rsidRDefault="00F84CB6" w:rsidP="00AA50A7">
      <w:r>
        <w:t>sa4-ka3ta4</w:t>
      </w:r>
    </w:p>
    <w:p w:rsidR="00F84CB6" w:rsidRDefault="00F84CB6" w:rsidP="00AA50A7">
      <w:r>
        <w:t>sa4-ka3sun2=na(1)=e1</w:t>
      </w:r>
    </w:p>
    <w:p w:rsidR="00F84CB6" w:rsidRDefault="00F84CB6" w:rsidP="00AA50A7">
      <w:r>
        <w:t>sa4-ka3na3=ri4</w:t>
      </w:r>
    </w:p>
    <w:p w:rsidR="00F84CB6" w:rsidRDefault="00F84CB6" w:rsidP="00AA50A7">
      <w:r>
        <w:t>sa4-ka3ka3=ra2</w:t>
      </w:r>
    </w:p>
    <w:p w:rsidR="00F84CB6" w:rsidRDefault="00F84CB6" w:rsidP="00AA50A7">
      <w:r>
        <w:t>sa4ka2=ri4=a2</w:t>
      </w:r>
    </w:p>
    <w:p w:rsidR="00F84CB6" w:rsidRDefault="00F84CB6" w:rsidP="00AA50A7">
      <w:r>
        <w:t>sa4ka2=ra(1)=e1</w:t>
      </w:r>
    </w:p>
    <w:p w:rsidR="00F84CB6" w:rsidRDefault="00F84CB6" w:rsidP="00AA50A7">
      <w:r>
        <w:t>sa4-i1chi(1)=o4=e2</w:t>
      </w:r>
    </w:p>
    <w:p w:rsidR="00F84CB6" w:rsidRPr="00824385" w:rsidRDefault="00F84CB6" w:rsidP="00AA50A7">
      <w:pPr>
        <w:rPr>
          <w:lang w:val="en-US"/>
        </w:rPr>
      </w:pPr>
      <w:r w:rsidRPr="00824385">
        <w:rPr>
          <w:lang w:val="en-US"/>
        </w:rPr>
        <w:t>sa4-i1chi(1)=o4</w:t>
      </w:r>
    </w:p>
    <w:p w:rsidR="00F84CB6" w:rsidRPr="00824385" w:rsidRDefault="00F84CB6" w:rsidP="00AA50A7">
      <w:pPr>
        <w:rPr>
          <w:lang w:val="en-US"/>
        </w:rPr>
      </w:pPr>
      <w:r w:rsidRPr="00824385">
        <w:rPr>
          <w:lang w:val="en-US"/>
        </w:rPr>
        <w:t>sa4-i1chi(1)=a1</w:t>
      </w:r>
    </w:p>
    <w:p w:rsidR="00F84CB6" w:rsidRPr="00824385" w:rsidRDefault="00F84CB6" w:rsidP="00AA50A7">
      <w:pPr>
        <w:rPr>
          <w:lang w:val="en-US"/>
        </w:rPr>
      </w:pPr>
      <w:r w:rsidRPr="00824385">
        <w:rPr>
          <w:lang w:val="en-US"/>
        </w:rPr>
        <w:t>sa4-chio'1o(4)=on4=a2</w:t>
      </w:r>
    </w:p>
    <w:p w:rsidR="00F84CB6" w:rsidRPr="00824385" w:rsidRDefault="00F84CB6" w:rsidP="00AA50A7">
      <w:pPr>
        <w:rPr>
          <w:lang w:val="en-US"/>
        </w:rPr>
      </w:pPr>
      <w:r w:rsidRPr="00824385">
        <w:rPr>
          <w:lang w:val="en-US"/>
        </w:rPr>
        <w:t>sa4-chi3i3</w:t>
      </w:r>
    </w:p>
    <w:p w:rsidR="00F84CB6" w:rsidRDefault="00F84CB6" w:rsidP="00AA50A7">
      <w:r>
        <w:t>sa4-chi3i(3)=o4</w:t>
      </w:r>
    </w:p>
    <w:p w:rsidR="00F84CB6" w:rsidRDefault="00F84CB6" w:rsidP="00AA50A7">
      <w:r>
        <w:t>sa4bi4=ni42</w:t>
      </w:r>
    </w:p>
    <w:p w:rsidR="00F84CB6" w:rsidRDefault="00F84CB6" w:rsidP="00AA50A7">
      <w:r>
        <w:t>sa'4bi13=ni42</w:t>
      </w:r>
    </w:p>
    <w:p w:rsidR="00F84CB6" w:rsidRDefault="00F84CB6" w:rsidP="00AA50A7">
      <w:r>
        <w:t>sa4a24=ni42=ra1</w:t>
      </w:r>
    </w:p>
    <w:p w:rsidR="00F84CB6" w:rsidRDefault="00F84CB6" w:rsidP="00AA50A7">
      <w:r>
        <w:t>sa4a24=e2</w:t>
      </w:r>
    </w:p>
    <w:p w:rsidR="00F84CB6" w:rsidRDefault="00F84CB6" w:rsidP="00AA50A7">
      <w:r>
        <w:t>sa3-ta4tan4=na2</w:t>
      </w:r>
    </w:p>
    <w:p w:rsidR="00F84CB6" w:rsidRDefault="00F84CB6" w:rsidP="00AA50A7">
      <w:r>
        <w:t>sa3-ta4tan4=2</w:t>
      </w:r>
    </w:p>
    <w:p w:rsidR="00F84CB6" w:rsidRDefault="00F84CB6" w:rsidP="00AA50A7">
      <w:r>
        <w:t>sa3ta4=ra2</w:t>
      </w:r>
    </w:p>
    <w:p w:rsidR="00F84CB6" w:rsidRDefault="00F84CB6" w:rsidP="00AA50A7">
      <w:r>
        <w:t>sa3ta4=e2</w:t>
      </w:r>
    </w:p>
    <w:p w:rsidR="00F84CB6" w:rsidRDefault="00F84CB6" w:rsidP="00AA50A7">
      <w:r>
        <w:t>sa3ta(4)=en4</w:t>
      </w:r>
    </w:p>
    <w:p w:rsidR="00F84CB6" w:rsidRDefault="00F84CB6" w:rsidP="00AA50A7">
      <w:r>
        <w:t>sa3ña(4)=on4=ra2</w:t>
      </w:r>
    </w:p>
    <w:p w:rsidR="00F84CB6" w:rsidRDefault="00F84CB6" w:rsidP="00AA50A7">
      <w:r>
        <w:t>sa3ña(4)=en4</w:t>
      </w:r>
    </w:p>
    <w:p w:rsidR="00F84CB6" w:rsidRDefault="00F84CB6" w:rsidP="00AA50A7">
      <w:r>
        <w:t>sa3ña(4)=e4=ri4</w:t>
      </w:r>
    </w:p>
    <w:p w:rsidR="00F84CB6" w:rsidRDefault="00F84CB6" w:rsidP="00AA50A7">
      <w:r>
        <w:t>sa3na(3)=e4</w:t>
      </w:r>
    </w:p>
    <w:p w:rsidR="00F84CB6" w:rsidRDefault="00F84CB6" w:rsidP="00AA50A7">
      <w:r>
        <w:t>sa3kan4=e2</w:t>
      </w:r>
    </w:p>
    <w:p w:rsidR="00F84CB6" w:rsidRDefault="00F84CB6" w:rsidP="00AA50A7">
      <w:r>
        <w:t>sa3ka4ña2=on4</w:t>
      </w:r>
    </w:p>
    <w:p w:rsidR="00F84CB6" w:rsidRDefault="00F84CB6" w:rsidP="00AA50A7">
      <w:r>
        <w:t>sa3ka4na(3)=e4</w:t>
      </w:r>
    </w:p>
    <w:p w:rsidR="00F84CB6" w:rsidRDefault="00F84CB6" w:rsidP="00AA50A7">
      <w:r>
        <w:t>sa3-chi4ñu3</w:t>
      </w:r>
    </w:p>
    <w:p w:rsidR="00F84CB6" w:rsidRDefault="00F84CB6" w:rsidP="00AA50A7">
      <w:r>
        <w:t>sa3ba(3)=e4</w:t>
      </w:r>
    </w:p>
    <w:p w:rsidR="00F84CB6" w:rsidRDefault="00F84CB6" w:rsidP="00AA50A7">
      <w:r>
        <w:t>sa1ta4=run4</w:t>
      </w:r>
    </w:p>
    <w:p w:rsidR="00F84CB6" w:rsidRDefault="00F84CB6" w:rsidP="00AA50A7">
      <w:r>
        <w:t>sa1ta4=na2</w:t>
      </w:r>
    </w:p>
    <w:p w:rsidR="00F84CB6" w:rsidRDefault="00F84CB6" w:rsidP="00AA50A7">
      <w:r>
        <w:t>sa1ña4=ra2</w:t>
      </w:r>
    </w:p>
    <w:p w:rsidR="00F84CB6" w:rsidRDefault="00F84CB6" w:rsidP="00AA50A7">
      <w:r>
        <w:t>sa1ña4=e2</w:t>
      </w:r>
    </w:p>
    <w:p w:rsidR="00F84CB6" w:rsidRDefault="00F84CB6" w:rsidP="00AA50A7">
      <w:r>
        <w:t>sa1na1=ndo4</w:t>
      </w:r>
    </w:p>
    <w:p w:rsidR="00F84CB6" w:rsidRDefault="00F84CB6" w:rsidP="00AA50A7">
      <w:r>
        <w:t>sa1bi4=ra2</w:t>
      </w:r>
    </w:p>
    <w:p w:rsidR="00F84CB6" w:rsidRDefault="00F84CB6" w:rsidP="00AA50A7">
      <w:r>
        <w:t>sa'1bi3</w:t>
      </w:r>
    </w:p>
    <w:p w:rsidR="00F84CB6" w:rsidRDefault="00F84CB6" w:rsidP="00AA50A7">
      <w:r>
        <w:t>sa1a4=ra2</w:t>
      </w:r>
    </w:p>
    <w:p w:rsidR="00F84CB6" w:rsidRDefault="00F84CB6" w:rsidP="00AA50A7">
      <w:r>
        <w:t>sa14-ya'1a3=na2</w:t>
      </w:r>
    </w:p>
    <w:p w:rsidR="00F84CB6" w:rsidRDefault="00F84CB6" w:rsidP="00AA50A7">
      <w:r>
        <w:t>sa14-xi1nu3</w:t>
      </w:r>
    </w:p>
    <w:p w:rsidR="00F84CB6" w:rsidRDefault="00F84CB6" w:rsidP="00AA50A7">
      <w:r>
        <w:t>sa14-tu3u(2)=a2</w:t>
      </w:r>
    </w:p>
    <w:p w:rsidR="00F84CB6" w:rsidRDefault="00F84CB6" w:rsidP="00AA50A7">
      <w:r>
        <w:t>sa14-ti1in3=ra2</w:t>
      </w:r>
    </w:p>
    <w:p w:rsidR="00F84CB6" w:rsidRDefault="00F84CB6" w:rsidP="00AA50A7">
      <w:r>
        <w:t>sa14-ta3tu2u2=na1</w:t>
      </w:r>
    </w:p>
    <w:p w:rsidR="00F84CB6" w:rsidRDefault="00F84CB6" w:rsidP="00AA50A7">
      <w:r>
        <w:t>sa14-ta'3an4=ndo4</w:t>
      </w:r>
    </w:p>
    <w:p w:rsidR="00F84CB6" w:rsidRDefault="00F84CB6" w:rsidP="00AA50A7">
      <w:r>
        <w:t>sa14ta(4)=on4</w:t>
      </w:r>
    </w:p>
    <w:p w:rsidR="00F84CB6" w:rsidRDefault="00F84CB6" w:rsidP="00AA50A7">
      <w:r>
        <w:t>sa14-ñu'4u4=ra(2)=e2</w:t>
      </w:r>
    </w:p>
    <w:p w:rsidR="00F84CB6" w:rsidRDefault="00F84CB6" w:rsidP="00AA50A7">
      <w:r>
        <w:t>sa14-nu3u3=na2</w:t>
      </w:r>
    </w:p>
    <w:p w:rsidR="00F84CB6" w:rsidRDefault="00F84CB6" w:rsidP="00AA50A7">
      <w:r>
        <w:t>sa14-ndi'3i3=ri4=a2</w:t>
      </w:r>
    </w:p>
    <w:p w:rsidR="00F84CB6" w:rsidRPr="00824385" w:rsidRDefault="00F84CB6" w:rsidP="00AA50A7">
      <w:pPr>
        <w:rPr>
          <w:lang w:val="en-US"/>
        </w:rPr>
      </w:pPr>
      <w:r w:rsidRPr="00824385">
        <w:rPr>
          <w:lang w:val="en-US"/>
        </w:rPr>
        <w:t>sa14-ndi'3i(3)=o4</w:t>
      </w:r>
    </w:p>
    <w:p w:rsidR="00F84CB6" w:rsidRPr="00824385" w:rsidRDefault="00F84CB6" w:rsidP="00AA50A7">
      <w:pPr>
        <w:rPr>
          <w:lang w:val="en-US"/>
        </w:rPr>
      </w:pPr>
      <w:r w:rsidRPr="00824385">
        <w:rPr>
          <w:lang w:val="en-US"/>
        </w:rPr>
        <w:t>sa14-ndi'3i(3)=2</w:t>
      </w:r>
    </w:p>
    <w:p w:rsidR="00F84CB6" w:rsidRDefault="00F84CB6" w:rsidP="00AA50A7">
      <w:r>
        <w:t>sa14-nda3a3=na2</w:t>
      </w:r>
    </w:p>
    <w:p w:rsidR="00F84CB6" w:rsidRDefault="00F84CB6" w:rsidP="00AA50A7">
      <w:r>
        <w:t>sa14ña4=ri4</w:t>
      </w:r>
    </w:p>
    <w:p w:rsidR="00F84CB6" w:rsidRDefault="00F84CB6" w:rsidP="00AA50A7">
      <w:r>
        <w:t>sa14ña(4)=on4=ra2</w:t>
      </w:r>
    </w:p>
    <w:p w:rsidR="00F84CB6" w:rsidRDefault="00F84CB6" w:rsidP="00AA50A7">
      <w:r>
        <w:t>sa14-kwi3so3=ra(2)=e2</w:t>
      </w:r>
    </w:p>
    <w:p w:rsidR="00F84CB6" w:rsidRDefault="00F84CB6" w:rsidP="00AA50A7">
      <w:r>
        <w:t>sa14-kwa'3nu(3)=an4=ri4</w:t>
      </w:r>
    </w:p>
    <w:p w:rsidR="00F84CB6" w:rsidRPr="00D06D71" w:rsidRDefault="00F84CB6" w:rsidP="00AA50A7">
      <w:r w:rsidRPr="00913006">
        <w:rPr>
          <w:highlight w:val="magenta"/>
        </w:rPr>
        <w:t>sa14kwa'3a3=ra3</w:t>
      </w:r>
    </w:p>
    <w:p w:rsidR="00F84CB6" w:rsidRPr="00913006" w:rsidRDefault="00F84CB6" w:rsidP="00AA50A7">
      <w:pPr>
        <w:rPr>
          <w:highlight w:val="magenta"/>
        </w:rPr>
      </w:pPr>
      <w:r w:rsidRPr="00913006">
        <w:rPr>
          <w:highlight w:val="magenta"/>
        </w:rPr>
        <w:t>sa14kwa'3a3=na3</w:t>
      </w:r>
    </w:p>
    <w:p w:rsidR="00F84CB6" w:rsidRPr="00913006" w:rsidRDefault="00F84CB6" w:rsidP="00AA50A7">
      <w:pPr>
        <w:rPr>
          <w:highlight w:val="magenta"/>
        </w:rPr>
      </w:pPr>
      <w:r w:rsidRPr="00913006">
        <w:rPr>
          <w:highlight w:val="magenta"/>
        </w:rPr>
        <w:t>sa14kwa'3a3=na(2)=e2</w:t>
      </w:r>
    </w:p>
    <w:p w:rsidR="00F84CB6" w:rsidRDefault="00F84CB6" w:rsidP="00AA50A7">
      <w:r w:rsidRPr="00913006">
        <w:rPr>
          <w:highlight w:val="magenta"/>
        </w:rPr>
        <w:t>sa14-kwa'3a(3)=on4</w:t>
      </w:r>
    </w:p>
    <w:p w:rsidR="00F84CB6" w:rsidRDefault="00F84CB6" w:rsidP="00AA50A7">
      <w:r>
        <w:t>sa14-ku3tu4=ra2</w:t>
      </w:r>
    </w:p>
    <w:p w:rsidR="00F84CB6" w:rsidRDefault="00F84CB6" w:rsidP="00AA50A7">
      <w:r>
        <w:t>sa14-ki3ta'4an4=ra2</w:t>
      </w:r>
    </w:p>
    <w:p w:rsidR="00F84CB6" w:rsidRDefault="00F84CB6" w:rsidP="00AA50A7">
      <w:r>
        <w:t>sa14-ke1nu(3)=an4</w:t>
      </w:r>
    </w:p>
    <w:p w:rsidR="00F84CB6" w:rsidRDefault="00F84CB6" w:rsidP="00AA50A7">
      <w:r>
        <w:t>sa14-ka3xi4=ndu2=ra1</w:t>
      </w:r>
    </w:p>
    <w:p w:rsidR="00F84CB6" w:rsidRDefault="00F84CB6" w:rsidP="00AA50A7">
      <w:r>
        <w:t>sa14-ka3ka3=na2</w:t>
      </w:r>
    </w:p>
    <w:p w:rsidR="00F84CB6" w:rsidRPr="00913006" w:rsidRDefault="00F84CB6" w:rsidP="00AA50A7">
      <w:r w:rsidRPr="00913006">
        <w:rPr>
          <w:highlight w:val="magenta"/>
        </w:rPr>
        <w:t>sa14- No hubo resultado. Se encontró como sa14-…,</w:t>
      </w:r>
    </w:p>
    <w:p w:rsidR="00F84CB6" w:rsidRDefault="00F84CB6" w:rsidP="00AA50A7">
      <w:r>
        <w:t>sa13ta4=na2</w:t>
      </w:r>
    </w:p>
    <w:p w:rsidR="00F84CB6" w:rsidRDefault="00F84CB6" w:rsidP="00AA50A7">
      <w:r>
        <w:t>sa13-ka4na3=ra2</w:t>
      </w:r>
    </w:p>
    <w:p w:rsidR="00F84CB6" w:rsidRDefault="00F84CB6" w:rsidP="00AA50A7">
      <w:r>
        <w:t>sa13ka4=na2</w:t>
      </w:r>
    </w:p>
    <w:p w:rsidR="00F84CB6" w:rsidRDefault="00F84CB6" w:rsidP="00AA50A7">
      <w:r w:rsidRPr="00913006">
        <w:rPr>
          <w:highlight w:val="yellow"/>
        </w:rPr>
        <w:t>sa13-ka3chi'3i3 Se cambió a sa14-ka3chi'3i3</w:t>
      </w:r>
    </w:p>
    <w:p w:rsidR="00F84CB6" w:rsidRDefault="00F84CB6" w:rsidP="00AA50A7">
      <w:r>
        <w:t>sa13ka(4)=en4</w:t>
      </w:r>
    </w:p>
    <w:p w:rsidR="00F84CB6" w:rsidRDefault="00F84CB6" w:rsidP="00AA50A7">
      <w:r>
        <w:t>Rosa</w:t>
      </w:r>
    </w:p>
    <w:p w:rsidR="00F84CB6" w:rsidRDefault="00F84CB6" w:rsidP="00AA50A7">
      <w:r>
        <w:t>rii</w:t>
      </w:r>
    </w:p>
    <w:p w:rsidR="00F84CB6" w:rsidRDefault="00F84CB6" w:rsidP="00AA50A7">
      <w:r>
        <w:t>Ramu</w:t>
      </w:r>
    </w:p>
    <w:p w:rsidR="00F84CB6" w:rsidRDefault="00F84CB6" w:rsidP="00AA50A7">
      <w:r>
        <w:t>Ramírez</w:t>
      </w:r>
    </w:p>
    <w:p w:rsidR="00F84CB6" w:rsidRDefault="00F84CB6" w:rsidP="00AA50A7">
      <w:r>
        <w:t>quiúbole</w:t>
      </w:r>
    </w:p>
    <w:p w:rsidR="00F84CB6" w:rsidRDefault="00F84CB6" w:rsidP="00AA50A7">
      <w:r>
        <w:t>punto</w:t>
      </w:r>
    </w:p>
    <w:p w:rsidR="00F84CB6" w:rsidRDefault="00F84CB6" w:rsidP="00AA50A7">
      <w:r>
        <w:t>Pro3ko4piu2</w:t>
      </w:r>
    </w:p>
    <w:p w:rsidR="00F84CB6" w:rsidRDefault="00F84CB6" w:rsidP="00AA50A7">
      <w:r>
        <w:t>primer</w:t>
      </w:r>
    </w:p>
    <w:p w:rsidR="00F84CB6" w:rsidRDefault="00F84CB6" w:rsidP="00AA50A7">
      <w:r>
        <w:t>Pri4mu2</w:t>
      </w:r>
    </w:p>
    <w:p w:rsidR="00F84CB6" w:rsidRDefault="00F84CB6" w:rsidP="00AA50A7">
      <w:r>
        <w:t>po3so4li2</w:t>
      </w:r>
    </w:p>
    <w:p w:rsidR="00F84CB6" w:rsidRPr="002E5399" w:rsidRDefault="00F84CB6" w:rsidP="00AA50A7">
      <w:r w:rsidRPr="002E5399">
        <w:rPr>
          <w:highlight w:val="yellow"/>
        </w:rPr>
        <w:t>po3sa42 Se encontró como *po3sa42** y se cambió a po3sa42</w:t>
      </w:r>
    </w:p>
    <w:p w:rsidR="00F84CB6" w:rsidRDefault="00F84CB6" w:rsidP="00AA50A7">
      <w:r>
        <w:t>po3ndo42=ri4</w:t>
      </w:r>
    </w:p>
    <w:p w:rsidR="00F84CB6" w:rsidRDefault="00F84CB6" w:rsidP="00AA50A7">
      <w:r>
        <w:t>Piedrancha</w:t>
      </w:r>
    </w:p>
    <w:p w:rsidR="00F84CB6" w:rsidRDefault="00F84CB6" w:rsidP="00AA50A7">
      <w:r>
        <w:t>piedra</w:t>
      </w:r>
    </w:p>
    <w:p w:rsidR="00F84CB6" w:rsidRDefault="00F84CB6" w:rsidP="00AA50A7">
      <w:r>
        <w:t>Pebru</w:t>
      </w:r>
    </w:p>
    <w:p w:rsidR="00F84CB6" w:rsidRDefault="00F84CB6" w:rsidP="00AA50A7">
      <w:r w:rsidRPr="002E5399">
        <w:rPr>
          <w:highlight w:val="yellow"/>
        </w:rPr>
        <w:t>Pe4tra2 Se cambió a Petra</w:t>
      </w:r>
    </w:p>
    <w:p w:rsidR="00F84CB6" w:rsidRPr="002E5399" w:rsidRDefault="00F84CB6" w:rsidP="00AA50A7">
      <w:pPr>
        <w:rPr>
          <w:highlight w:val="magenta"/>
        </w:rPr>
      </w:pPr>
      <w:r w:rsidRPr="002E5399">
        <w:rPr>
          <w:highlight w:val="magenta"/>
        </w:rPr>
        <w:t>Pe4gru2 Nombre propio</w:t>
      </w:r>
    </w:p>
    <w:p w:rsidR="00F84CB6" w:rsidRDefault="00F84CB6" w:rsidP="00AA50A7">
      <w:r w:rsidRPr="002E5399">
        <w:rPr>
          <w:highlight w:val="magenta"/>
        </w:rPr>
        <w:t>Pe4bru2 Nombre propio</w:t>
      </w:r>
    </w:p>
    <w:p w:rsidR="00F84CB6" w:rsidRDefault="00F84CB6" w:rsidP="00AA50A7">
      <w:r>
        <w:t>paz</w:t>
      </w:r>
    </w:p>
    <w:p w:rsidR="00F84CB6" w:rsidRDefault="00F84CB6" w:rsidP="00AA50A7">
      <w:r>
        <w:t>Pascaciu</w:t>
      </w:r>
    </w:p>
    <w:p w:rsidR="00F84CB6" w:rsidRDefault="00F84CB6" w:rsidP="00AA50A7">
      <w:r>
        <w:t>pam</w:t>
      </w:r>
    </w:p>
    <w:p w:rsidR="00F84CB6" w:rsidRDefault="00F84CB6" w:rsidP="00AA50A7">
      <w:r>
        <w:t>Palimu</w:t>
      </w:r>
    </w:p>
    <w:p w:rsidR="00F84CB6" w:rsidRDefault="00F84CB6" w:rsidP="00AA50A7">
      <w:r>
        <w:t>pa4u3lu2</w:t>
      </w:r>
    </w:p>
    <w:p w:rsidR="00F84CB6" w:rsidRDefault="00F84CB6" w:rsidP="00AA50A7">
      <w:r>
        <w:t>pa4li4=na2</w:t>
      </w:r>
    </w:p>
    <w:p w:rsidR="00F84CB6" w:rsidRDefault="00F84CB6" w:rsidP="00AA50A7">
      <w:r>
        <w:t>otro</w:t>
      </w:r>
    </w:p>
    <w:p w:rsidR="00F84CB6" w:rsidRDefault="00F84CB6" w:rsidP="00AA50A7">
      <w:r>
        <w:t>oro**</w:t>
      </w:r>
    </w:p>
    <w:p w:rsidR="00F84CB6" w:rsidRDefault="00F84CB6" w:rsidP="00AA50A7">
      <w:r>
        <w:t>octavo**</w:t>
      </w:r>
    </w:p>
    <w:p w:rsidR="00F84CB6" w:rsidRDefault="00F84CB6" w:rsidP="00AA50A7">
      <w:r w:rsidRPr="0018694F">
        <w:rPr>
          <w:highlight w:val="yellow"/>
        </w:rPr>
        <w:t>o4ra2** Se buscó como *o4ra2** y se cambió a *hora**. Las que están como o4ra2** se omitieron porque van precedidas de otra palabra.</w:t>
      </w:r>
    </w:p>
    <w:p w:rsidR="00F84CB6" w:rsidRDefault="00F84CB6" w:rsidP="00AA50A7">
      <w:r w:rsidRPr="0018694F">
        <w:rPr>
          <w:highlight w:val="magenta"/>
        </w:rPr>
        <w:t>o</w:t>
      </w:r>
    </w:p>
    <w:p w:rsidR="00F84CB6" w:rsidRDefault="00F84CB6" w:rsidP="00AA50A7">
      <w:r w:rsidRPr="0018694F">
        <w:rPr>
          <w:highlight w:val="yellow"/>
        </w:rPr>
        <w:t>nue4be2** Se encontró como *nue4be2** y se cambió a *nueve** (1).</w:t>
      </w:r>
    </w:p>
    <w:p w:rsidR="00F84CB6" w:rsidRDefault="00F84CB6" w:rsidP="00AA50A7">
      <w:r>
        <w:t>ñu4u4=ra2=ri4</w:t>
      </w:r>
    </w:p>
    <w:p w:rsidR="00F84CB6" w:rsidRDefault="00F84CB6" w:rsidP="00AA50A7">
      <w:r>
        <w:t>ñu4u4=na(2)=e2</w:t>
      </w:r>
    </w:p>
    <w:p w:rsidR="00F84CB6" w:rsidRDefault="00F84CB6" w:rsidP="00AA50A7">
      <w:r>
        <w:t>nu4mi3=ri4</w:t>
      </w:r>
    </w:p>
    <w:p w:rsidR="00F84CB6" w:rsidRDefault="00F84CB6" w:rsidP="00AA50A7">
      <w:r>
        <w:t>nu4mi24=ra2</w:t>
      </w:r>
    </w:p>
    <w:p w:rsidR="00F84CB6" w:rsidRDefault="00F84CB6" w:rsidP="00AA50A7">
      <w:r>
        <w:t>nu4mi24=ni42=un4</w:t>
      </w:r>
    </w:p>
    <w:p w:rsidR="00F84CB6" w:rsidRDefault="00F84CB6" w:rsidP="00AA50A7">
      <w:r>
        <w:t>nu4mi24=ndo4</w:t>
      </w:r>
    </w:p>
    <w:p w:rsidR="00F84CB6" w:rsidRDefault="00F84CB6" w:rsidP="00AA50A7">
      <w:r>
        <w:t>nu4mi24=a2</w:t>
      </w:r>
    </w:p>
    <w:p w:rsidR="00F84CB6" w:rsidRDefault="00F84CB6" w:rsidP="00AA50A7">
      <w:r>
        <w:t>ñu'3u4=na2</w:t>
      </w:r>
    </w:p>
    <w:p w:rsidR="00F84CB6" w:rsidRDefault="00F84CB6" w:rsidP="00AA50A7">
      <w:r w:rsidRPr="00F64FDE">
        <w:rPr>
          <w:highlight w:val="yellow"/>
        </w:rPr>
        <w:t>ñu3u4 Hubo tres resultados. 1 cambió a ñu3u2, los otros 2 a ñu3u42.</w:t>
      </w:r>
    </w:p>
    <w:p w:rsidR="00F84CB6" w:rsidRDefault="00F84CB6" w:rsidP="00AA50A7">
      <w:r>
        <w:t>ñu'3u2=ri4</w:t>
      </w:r>
    </w:p>
    <w:p w:rsidR="00F84CB6" w:rsidRDefault="00F84CB6" w:rsidP="00AA50A7">
      <w:r>
        <w:t>ñu3u(2)=a2</w:t>
      </w:r>
    </w:p>
    <w:p w:rsidR="00F84CB6" w:rsidRDefault="00F84CB6" w:rsidP="00AA50A7">
      <w:r>
        <w:t>nu3na'3a2</w:t>
      </w:r>
    </w:p>
    <w:p w:rsidR="00F84CB6" w:rsidRDefault="00F84CB6" w:rsidP="00AA50A7">
      <w:r>
        <w:t>nu1ni4=ni42</w:t>
      </w:r>
    </w:p>
    <w:p w:rsidR="00F84CB6" w:rsidRDefault="00F84CB6" w:rsidP="00AA50A7">
      <w:r>
        <w:t>nu1ma1</w:t>
      </w:r>
    </w:p>
    <w:p w:rsidR="00F84CB6" w:rsidRDefault="00F84CB6" w:rsidP="00AA50A7">
      <w:r>
        <w:t>nu14u3=na(2)=e2</w:t>
      </w:r>
    </w:p>
    <w:p w:rsidR="00F84CB6" w:rsidRPr="00F64FDE" w:rsidRDefault="00F84CB6" w:rsidP="00AA50A7">
      <w:r w:rsidRPr="00F64FDE">
        <w:rPr>
          <w:highlight w:val="yellow"/>
        </w:rPr>
        <w:t>nu143u Se cambió a nu14u3. También hubo uno como nu143u() se cambió a nu14u(3)</w:t>
      </w:r>
    </w:p>
    <w:p w:rsidR="00F84CB6" w:rsidRDefault="00F84CB6" w:rsidP="00AA50A7">
      <w:r>
        <w:t>Nicu</w:t>
      </w:r>
    </w:p>
    <w:p w:rsidR="00F84CB6" w:rsidRDefault="00F84CB6" w:rsidP="00AA50A7">
      <w:r>
        <w:t>ni4-xi3xi3</w:t>
      </w:r>
    </w:p>
    <w:p w:rsidR="00F84CB6" w:rsidRDefault="00F84CB6" w:rsidP="00AA50A7">
      <w:r>
        <w:t>ni4-xi3nu3</w:t>
      </w:r>
    </w:p>
    <w:p w:rsidR="00F84CB6" w:rsidRDefault="00F84CB6" w:rsidP="00AA50A7">
      <w:r>
        <w:t>ni4-xi1xi1</w:t>
      </w:r>
    </w:p>
    <w:p w:rsidR="00F84CB6" w:rsidRDefault="00F84CB6" w:rsidP="00AA50A7">
      <w:r>
        <w:t>ni4-xi'1i(1)=an4</w:t>
      </w:r>
    </w:p>
    <w:p w:rsidR="00F84CB6" w:rsidRDefault="00F84CB6" w:rsidP="00AA50A7">
      <w:r>
        <w:t>ni4-tu1u3</w:t>
      </w:r>
    </w:p>
    <w:p w:rsidR="00F84CB6" w:rsidRDefault="00F84CB6" w:rsidP="00AA50A7">
      <w:r>
        <w:t>ni4-ti3in3</w:t>
      </w:r>
    </w:p>
    <w:p w:rsidR="00F84CB6" w:rsidRDefault="00F84CB6" w:rsidP="00AA50A7">
      <w:r>
        <w:t>ni4-ti3in(3)=2</w:t>
      </w:r>
    </w:p>
    <w:p w:rsidR="00F84CB6" w:rsidRDefault="00F84CB6" w:rsidP="00AA50A7">
      <w:r>
        <w:t>ni4se'14e2</w:t>
      </w:r>
    </w:p>
    <w:p w:rsidR="00F84CB6" w:rsidRDefault="00F84CB6" w:rsidP="00AA50A7">
      <w:r>
        <w:t>ni4ni2=o4</w:t>
      </w:r>
    </w:p>
    <w:p w:rsidR="00F84CB6" w:rsidRDefault="00F84CB6" w:rsidP="00AA50A7">
      <w:r>
        <w:t>ni4-ni'1i4</w:t>
      </w:r>
    </w:p>
    <w:p w:rsidR="00F84CB6" w:rsidRDefault="00F84CB6" w:rsidP="00AA50A7">
      <w:r>
        <w:t>ni4-ndu3-ba'1a3</w:t>
      </w:r>
    </w:p>
    <w:p w:rsidR="00F84CB6" w:rsidRDefault="00F84CB6" w:rsidP="00AA50A7">
      <w:r>
        <w:t>ni4-ndo'3o(3)=on4</w:t>
      </w:r>
    </w:p>
    <w:p w:rsidR="00F84CB6" w:rsidRDefault="00F84CB6" w:rsidP="00AA50A7">
      <w:r>
        <w:t>ni4-ndo'3o(3)=e4</w:t>
      </w:r>
    </w:p>
    <w:p w:rsidR="00F84CB6" w:rsidRDefault="00F84CB6" w:rsidP="00AA50A7">
      <w:r>
        <w:t>ni4-ndo3ko3o4=ra2</w:t>
      </w:r>
    </w:p>
    <w:p w:rsidR="00F84CB6" w:rsidRDefault="00F84CB6" w:rsidP="00AA50A7">
      <w:r>
        <w:t>ni4-nda3ñu'4u4</w:t>
      </w:r>
    </w:p>
    <w:p w:rsidR="00F84CB6" w:rsidRDefault="00F84CB6" w:rsidP="00AA50A7">
      <w:r>
        <w:t>ni4-nda3ni'1i4=na2</w:t>
      </w:r>
    </w:p>
    <w:p w:rsidR="00F84CB6" w:rsidRDefault="00F84CB6" w:rsidP="00AA50A7">
      <w:r>
        <w:t>ni4-ko3chun3</w:t>
      </w:r>
    </w:p>
    <w:p w:rsidR="00F84CB6" w:rsidRDefault="00F84CB6" w:rsidP="00AA50A7">
      <w:r>
        <w:t>ni4-ki3xi(3)=2</w:t>
      </w:r>
    </w:p>
    <w:p w:rsidR="00F84CB6" w:rsidRDefault="00F84CB6" w:rsidP="00AA50A7">
      <w:r>
        <w:t>ni4-ki'3in3</w:t>
      </w:r>
    </w:p>
    <w:p w:rsidR="00F84CB6" w:rsidRDefault="00F84CB6" w:rsidP="00AA50A7">
      <w:r>
        <w:t>ni4-ke3-ba'1a3</w:t>
      </w:r>
    </w:p>
    <w:p w:rsidR="00F84CB6" w:rsidRDefault="00F84CB6" w:rsidP="00AA50A7">
      <w:r>
        <w:t>ni4-ka3na3</w:t>
      </w:r>
    </w:p>
    <w:p w:rsidR="00F84CB6" w:rsidRDefault="00F84CB6" w:rsidP="00AA50A7">
      <w:r>
        <w:t>ni4-ja3chiu4un4</w:t>
      </w:r>
    </w:p>
    <w:p w:rsidR="00F84CB6" w:rsidRDefault="00F84CB6" w:rsidP="00AA50A7">
      <w:r>
        <w:t>ni4-ja'1an1=ra1</w:t>
      </w:r>
    </w:p>
    <w:p w:rsidR="00F84CB6" w:rsidRDefault="00F84CB6" w:rsidP="00AA50A7">
      <w:r>
        <w:t>ni'4i14=ra2</w:t>
      </w:r>
    </w:p>
    <w:p w:rsidR="00F84CB6" w:rsidRDefault="00F84CB6" w:rsidP="00AA50A7">
      <w:r>
        <w:t>ni'4i1(4)=o4</w:t>
      </w:r>
    </w:p>
    <w:p w:rsidR="00F84CB6" w:rsidRDefault="00F84CB6" w:rsidP="00AA50A7">
      <w:r>
        <w:t>ni'3ni4=ra4</w:t>
      </w:r>
    </w:p>
    <w:p w:rsidR="00F84CB6" w:rsidRDefault="00F84CB6" w:rsidP="00AA50A7">
      <w:r>
        <w:t>ni'3ni4=a2</w:t>
      </w:r>
    </w:p>
    <w:p w:rsidR="00F84CB6" w:rsidRDefault="00F84CB6" w:rsidP="00AA50A7">
      <w:r>
        <w:t>ni1-ya3tan3</w:t>
      </w:r>
    </w:p>
    <w:p w:rsidR="00F84CB6" w:rsidRDefault="00F84CB6" w:rsidP="00AA50A7">
      <w:r>
        <w:t>ni1-ya14kun2=ri4=ra2</w:t>
      </w:r>
    </w:p>
    <w:p w:rsidR="00F84CB6" w:rsidRDefault="00F84CB6" w:rsidP="00AA50A7">
      <w:r>
        <w:t>ni1-xu3xa(3)=e2</w:t>
      </w:r>
    </w:p>
    <w:p w:rsidR="00F84CB6" w:rsidRDefault="00F84CB6" w:rsidP="00AA50A7">
      <w:r>
        <w:t>ni1-xi3tu(3)=e4</w:t>
      </w:r>
    </w:p>
    <w:p w:rsidR="00F84CB6" w:rsidRDefault="00F84CB6" w:rsidP="00AA50A7">
      <w:r>
        <w:t>ni1-xi3to3</w:t>
      </w:r>
    </w:p>
    <w:p w:rsidR="00F84CB6" w:rsidRDefault="00F84CB6" w:rsidP="00AA50A7">
      <w:r>
        <w:t>ni1-xi3nu3=ri4</w:t>
      </w:r>
    </w:p>
    <w:p w:rsidR="00F84CB6" w:rsidRDefault="00F84CB6" w:rsidP="00AA50A7">
      <w:r>
        <w:t>ni1-xi3nu3=na2</w:t>
      </w:r>
    </w:p>
    <w:p w:rsidR="00F84CB6" w:rsidRDefault="00F84CB6" w:rsidP="00AA50A7">
      <w:r>
        <w:t>ni1-xi3ni2=un4</w:t>
      </w:r>
    </w:p>
    <w:p w:rsidR="00F84CB6" w:rsidRDefault="00F84CB6" w:rsidP="00AA50A7">
      <w:r>
        <w:t>ni1-xi3ni2=na(1)=e1</w:t>
      </w:r>
    </w:p>
    <w:p w:rsidR="00F84CB6" w:rsidRDefault="00F84CB6" w:rsidP="00AA50A7">
      <w:r>
        <w:t>ni1-xi3kwi'4na4=na2</w:t>
      </w:r>
    </w:p>
    <w:p w:rsidR="00F84CB6" w:rsidRDefault="00F84CB6" w:rsidP="00AA50A7">
      <w:r w:rsidRPr="00042243">
        <w:rPr>
          <w:highlight w:val="magenta"/>
        </w:rPr>
        <w:t>ni1-xi3ku3mi3i4 Variante de ni1-ku3mi3i4</w:t>
      </w:r>
    </w:p>
    <w:p w:rsidR="00F84CB6" w:rsidRPr="00C44F93" w:rsidRDefault="00F84CB6" w:rsidP="00AA50A7">
      <w:pPr>
        <w:rPr>
          <w:lang w:val="en-US"/>
        </w:rPr>
      </w:pPr>
      <w:r w:rsidRPr="00C44F93">
        <w:rPr>
          <w:lang w:val="en-US"/>
        </w:rPr>
        <w:t>ni1-xi'3i(3)=an4</w:t>
      </w:r>
    </w:p>
    <w:p w:rsidR="00F84CB6" w:rsidRPr="00C44F93" w:rsidRDefault="00F84CB6" w:rsidP="00AA50A7">
      <w:pPr>
        <w:rPr>
          <w:lang w:val="en-US"/>
        </w:rPr>
      </w:pPr>
      <w:r w:rsidRPr="00C44F93">
        <w:rPr>
          <w:lang w:val="en-US"/>
        </w:rPr>
        <w:t>ni1-xi1kan(1)=on4</w:t>
      </w:r>
    </w:p>
    <w:p w:rsidR="00F84CB6" w:rsidRDefault="00F84CB6" w:rsidP="00AA50A7">
      <w:r>
        <w:t>ni1-xi1ka3=e2</w:t>
      </w:r>
    </w:p>
    <w:p w:rsidR="00F84CB6" w:rsidRDefault="00F84CB6" w:rsidP="00AA50A7">
      <w:r>
        <w:t>ni1-xi'1i1=ni42</w:t>
      </w:r>
    </w:p>
    <w:p w:rsidR="00F84CB6" w:rsidRDefault="00F84CB6" w:rsidP="00AA50A7">
      <w:r>
        <w:t>ni1-xi'1i(1)=un4</w:t>
      </w:r>
    </w:p>
    <w:p w:rsidR="00F84CB6" w:rsidRDefault="00F84CB6" w:rsidP="00AA50A7">
      <w:r>
        <w:t>ni1-xi14ta3=na2</w:t>
      </w:r>
    </w:p>
    <w:p w:rsidR="00F84CB6" w:rsidRDefault="00F84CB6" w:rsidP="00AA50A7">
      <w:r>
        <w:t>ni1-xi14nda2=en4</w:t>
      </w:r>
    </w:p>
    <w:p w:rsidR="00F84CB6" w:rsidRDefault="00F84CB6" w:rsidP="00AA50A7">
      <w:r>
        <w:t>ni1-xa3xi4=ri4</w:t>
      </w:r>
    </w:p>
    <w:p w:rsidR="00F84CB6" w:rsidRDefault="00F84CB6" w:rsidP="00AA50A7">
      <w:r>
        <w:t>ni1-xa'3nu3=ra2</w:t>
      </w:r>
    </w:p>
    <w:p w:rsidR="00F84CB6" w:rsidRDefault="00F84CB6" w:rsidP="00AA50A7">
      <w:r>
        <w:t>ni1-xa'3ni4=ri4=a3</w:t>
      </w:r>
    </w:p>
    <w:p w:rsidR="00F84CB6" w:rsidRDefault="00F84CB6" w:rsidP="00AA50A7">
      <w:r>
        <w:t>ni1-xa'3ni4=ri4</w:t>
      </w:r>
    </w:p>
    <w:p w:rsidR="00F84CB6" w:rsidRDefault="00F84CB6" w:rsidP="00AA50A7">
      <w:r>
        <w:t>ni1-xa'3nda2=na1</w:t>
      </w:r>
    </w:p>
    <w:p w:rsidR="00F84CB6" w:rsidRDefault="00F84CB6" w:rsidP="00AA50A7">
      <w:r>
        <w:t>ni1-xa'3mi3=na2</w:t>
      </w:r>
    </w:p>
    <w:p w:rsidR="00F84CB6" w:rsidRDefault="00F84CB6" w:rsidP="00AA50A7">
      <w:r>
        <w:t>ni1-xa3ku'1un(3)=un4</w:t>
      </w:r>
    </w:p>
    <w:p w:rsidR="00F84CB6" w:rsidRDefault="00F84CB6" w:rsidP="00AA50A7">
      <w:r>
        <w:t>ni1-xa'1an1=ndo4</w:t>
      </w:r>
    </w:p>
    <w:p w:rsidR="00F84CB6" w:rsidRDefault="00F84CB6" w:rsidP="00AA50A7">
      <w:r>
        <w:t>ni1-xa'1a3=ndo4</w:t>
      </w:r>
    </w:p>
    <w:p w:rsidR="00F84CB6" w:rsidRDefault="00F84CB6" w:rsidP="00AA50A7">
      <w:r>
        <w:t>ni1-xa'1a3=2</w:t>
      </w:r>
    </w:p>
    <w:p w:rsidR="00F84CB6" w:rsidRDefault="00F84CB6" w:rsidP="00AA50A7">
      <w:r>
        <w:t>ni1-xa1a1=run4</w:t>
      </w:r>
    </w:p>
    <w:p w:rsidR="00F84CB6" w:rsidRDefault="00F84CB6" w:rsidP="00AA50A7">
      <w:r>
        <w:t>ni1-xa1a1=ña4</w:t>
      </w:r>
    </w:p>
    <w:p w:rsidR="00F84CB6" w:rsidRDefault="00F84CB6" w:rsidP="00AA50A7">
      <w:r>
        <w:t>ni1-xa'1a(3)=en4</w:t>
      </w:r>
    </w:p>
    <w:p w:rsidR="00F84CB6" w:rsidRDefault="00F84CB6" w:rsidP="00AA50A7">
      <w:r>
        <w:t>ni1-xa14ni2=ra1</w:t>
      </w:r>
    </w:p>
    <w:p w:rsidR="00F84CB6" w:rsidRDefault="00F84CB6" w:rsidP="00AA50A7">
      <w:r>
        <w:t>ni1-xa14bi2=yu1</w:t>
      </w:r>
    </w:p>
    <w:p w:rsidR="00F84CB6" w:rsidRDefault="00F84CB6" w:rsidP="00AA50A7">
      <w:r>
        <w:t>ni1-xa14bi2=ra1</w:t>
      </w:r>
    </w:p>
    <w:p w:rsidR="00F84CB6" w:rsidRDefault="00F84CB6" w:rsidP="00AA50A7">
      <w:r>
        <w:t>ni1-tu3u3=ri4</w:t>
      </w:r>
    </w:p>
    <w:p w:rsidR="00F84CB6" w:rsidRDefault="00F84CB6" w:rsidP="00AA50A7">
      <w:r>
        <w:t>ni1-tu3u(3)=a2</w:t>
      </w:r>
    </w:p>
    <w:p w:rsidR="00F84CB6" w:rsidRDefault="00F84CB6" w:rsidP="00AA50A7">
      <w:r>
        <w:t>ni1-tu3u(3)=2</w:t>
      </w:r>
    </w:p>
    <w:p w:rsidR="00F84CB6" w:rsidRDefault="00F84CB6" w:rsidP="00AA50A7">
      <w:r>
        <w:t>ni1-ti3su4ku2(4)=an4</w:t>
      </w:r>
    </w:p>
    <w:p w:rsidR="00F84CB6" w:rsidRDefault="00F84CB6" w:rsidP="00AA50A7">
      <w:r>
        <w:t>ni1-ti3in3=ri4=a2</w:t>
      </w:r>
    </w:p>
    <w:p w:rsidR="00F84CB6" w:rsidRDefault="00F84CB6" w:rsidP="00AA50A7">
      <w:r>
        <w:t>ni1-ti3in3=ra2=ri4</w:t>
      </w:r>
    </w:p>
    <w:p w:rsidR="00F84CB6" w:rsidRDefault="00F84CB6" w:rsidP="00AA50A7">
      <w:r>
        <w:t>ni1-ti'3bi4=ra2</w:t>
      </w:r>
    </w:p>
    <w:p w:rsidR="00F84CB6" w:rsidRDefault="00F84CB6" w:rsidP="00AA50A7">
      <w:r>
        <w:t>ni1-ti'3bi4=2</w:t>
      </w:r>
    </w:p>
    <w:p w:rsidR="00F84CB6" w:rsidRDefault="00F84CB6" w:rsidP="00AA50A7">
      <w:r>
        <w:t>ni1-ta3xi4</w:t>
      </w:r>
    </w:p>
    <w:p w:rsidR="00F84CB6" w:rsidRDefault="00F84CB6" w:rsidP="00AA50A7">
      <w:r>
        <w:t>ni1-ta3xi(3)=an4</w:t>
      </w:r>
    </w:p>
    <w:p w:rsidR="00F84CB6" w:rsidRDefault="00F84CB6" w:rsidP="00AA50A7">
      <w:r>
        <w:t>ni1-ta3xi(3)=2</w:t>
      </w:r>
    </w:p>
    <w:p w:rsidR="00F84CB6" w:rsidRDefault="00F84CB6" w:rsidP="00AA50A7">
      <w:r>
        <w:t>ni1-ta3kwa'4ni3</w:t>
      </w:r>
    </w:p>
    <w:p w:rsidR="00F84CB6" w:rsidRDefault="00F84CB6" w:rsidP="00AA50A7">
      <w:r>
        <w:t>ni1-ta'3bi4=na2</w:t>
      </w:r>
    </w:p>
    <w:p w:rsidR="00F84CB6" w:rsidRDefault="00F84CB6" w:rsidP="00AA50A7">
      <w:r>
        <w:t>ni1-ta3ba4=e2</w:t>
      </w:r>
    </w:p>
    <w:p w:rsidR="00F84CB6" w:rsidRDefault="00F84CB6" w:rsidP="00AA50A7">
      <w:r>
        <w:t>ni1-ta3ba(4)=on4</w:t>
      </w:r>
    </w:p>
    <w:p w:rsidR="00F84CB6" w:rsidRDefault="00F84CB6" w:rsidP="00AA50A7">
      <w:r>
        <w:t>ni1-ta3an4=ra(2)=e2</w:t>
      </w:r>
    </w:p>
    <w:p w:rsidR="00F84CB6" w:rsidRDefault="00F84CB6" w:rsidP="00AA50A7">
      <w:r>
        <w:t>ni1-ta3an4=2</w:t>
      </w:r>
    </w:p>
    <w:p w:rsidR="00F84CB6" w:rsidRDefault="00F84CB6" w:rsidP="00AA50A7">
      <w:r>
        <w:t>ni1-ta'1nda1=run4</w:t>
      </w:r>
    </w:p>
    <w:p w:rsidR="00F84CB6" w:rsidRDefault="00F84CB6" w:rsidP="00AA50A7">
      <w:r>
        <w:t>ni1-ta'1nda(1)=e1</w:t>
      </w:r>
    </w:p>
    <w:p w:rsidR="00F84CB6" w:rsidRDefault="00F84CB6" w:rsidP="00AA50A7">
      <w:r>
        <w:t>ni1-ta1bi1=ra1</w:t>
      </w:r>
    </w:p>
    <w:p w:rsidR="00F84CB6" w:rsidRDefault="00F84CB6" w:rsidP="00AA50A7">
      <w:r>
        <w:t>ni1-si3ka4na3=ra2</w:t>
      </w:r>
    </w:p>
    <w:p w:rsidR="00F84CB6" w:rsidRDefault="00F84CB6" w:rsidP="00AA50A7">
      <w:r>
        <w:t>ni1-si3ka4na3=ra(2)=e2</w:t>
      </w:r>
    </w:p>
    <w:p w:rsidR="00F84CB6" w:rsidRDefault="00F84CB6" w:rsidP="00AA50A7">
      <w:r>
        <w:t>ni1-si14-ki'1bi(3)=an4</w:t>
      </w:r>
    </w:p>
    <w:p w:rsidR="00F84CB6" w:rsidRDefault="00F84CB6" w:rsidP="00AA50A7">
      <w:r>
        <w:t>ni1-sa4-ya'1a3=na2</w:t>
      </w:r>
    </w:p>
    <w:p w:rsidR="00F84CB6" w:rsidRDefault="00F84CB6" w:rsidP="00AA50A7">
      <w:r>
        <w:t>ni1-sa4-ku3chi3</w:t>
      </w:r>
    </w:p>
    <w:p w:rsidR="00F84CB6" w:rsidRDefault="00F84CB6" w:rsidP="00AA50A7">
      <w:r>
        <w:t>ni1-sa3ta4</w:t>
      </w:r>
    </w:p>
    <w:p w:rsidR="00F84CB6" w:rsidRDefault="00F84CB6" w:rsidP="00AA50A7">
      <w:r>
        <w:t>ni1-sa3ta(4)=en4</w:t>
      </w:r>
    </w:p>
    <w:p w:rsidR="00F84CB6" w:rsidRDefault="00F84CB6" w:rsidP="00AA50A7">
      <w:r>
        <w:t>ni1-sa3ka4na3</w:t>
      </w:r>
    </w:p>
    <w:p w:rsidR="00F84CB6" w:rsidRDefault="00F84CB6" w:rsidP="00AA50A7">
      <w:r>
        <w:t>ni1-sa1ña4=ri4</w:t>
      </w:r>
    </w:p>
    <w:p w:rsidR="00F84CB6" w:rsidRDefault="00F84CB6" w:rsidP="00AA50A7">
      <w:r>
        <w:t>ni1-sa1ña4=ra2</w:t>
      </w:r>
    </w:p>
    <w:p w:rsidR="00F84CB6" w:rsidRDefault="00F84CB6" w:rsidP="00AA50A7">
      <w:r>
        <w:t>ni1-sa1ña4</w:t>
      </w:r>
    </w:p>
    <w:p w:rsidR="00F84CB6" w:rsidRDefault="00F84CB6" w:rsidP="00AA50A7">
      <w:r>
        <w:t>ni1-nu3u3=na3</w:t>
      </w:r>
    </w:p>
    <w:p w:rsidR="00F84CB6" w:rsidRDefault="00F84CB6" w:rsidP="00AA50A7">
      <w:r>
        <w:t>ni1-nu3u3=na2</w:t>
      </w:r>
    </w:p>
    <w:p w:rsidR="00F84CB6" w:rsidRDefault="00F84CB6" w:rsidP="00AA50A7">
      <w:r>
        <w:t>ni1-nu3mi3=ra2</w:t>
      </w:r>
    </w:p>
    <w:p w:rsidR="00F84CB6" w:rsidRDefault="00F84CB6" w:rsidP="00AA50A7">
      <w:r>
        <w:t>ni1nu3=a2</w:t>
      </w:r>
    </w:p>
    <w:p w:rsidR="00F84CB6" w:rsidRDefault="00F84CB6" w:rsidP="00AA50A7">
      <w:r>
        <w:t>ni1-ni'1i4=ra3</w:t>
      </w:r>
    </w:p>
    <w:p w:rsidR="00F84CB6" w:rsidRDefault="00F84CB6" w:rsidP="00AA50A7">
      <w:r>
        <w:t>ni1-ni'1i4=ndu(2)=a2</w:t>
      </w:r>
    </w:p>
    <w:p w:rsidR="00F84CB6" w:rsidRDefault="00F84CB6" w:rsidP="00AA50A7">
      <w:r>
        <w:t>ni1-ni'1i(4)=un4</w:t>
      </w:r>
    </w:p>
    <w:p w:rsidR="00F84CB6" w:rsidRDefault="00F84CB6" w:rsidP="00AA50A7">
      <w:r>
        <w:t>ni1-ni'1i(4)=an4</w:t>
      </w:r>
    </w:p>
    <w:p w:rsidR="00F84CB6" w:rsidRDefault="00F84CB6" w:rsidP="00AA50A7">
      <w:r>
        <w:t>ni1-ndu3ta'3an(2)=e2</w:t>
      </w:r>
    </w:p>
    <w:p w:rsidR="00F84CB6" w:rsidRDefault="00F84CB6" w:rsidP="00AA50A7">
      <w:r w:rsidRPr="00042243">
        <w:rPr>
          <w:highlight w:val="yellow"/>
        </w:rPr>
        <w:t>ni1-ndu3kwa4ñu3 Se cambió a ni1-ndu3-kwa4ñu3 (4)</w:t>
      </w:r>
    </w:p>
    <w:p w:rsidR="00F84CB6" w:rsidRDefault="00F84CB6" w:rsidP="00AA50A7">
      <w:r>
        <w:t>ni1-ndu3-ku3ndu'4u4=ra2</w:t>
      </w:r>
    </w:p>
    <w:p w:rsidR="00F84CB6" w:rsidRDefault="00F84CB6" w:rsidP="00AA50A7">
      <w:r>
        <w:t>ni1-ndu1xin1=ra1</w:t>
      </w:r>
    </w:p>
    <w:p w:rsidR="00F84CB6" w:rsidRDefault="00F84CB6" w:rsidP="00AA50A7">
      <w:r>
        <w:t>ni1-ndu1ba(1)=e1</w:t>
      </w:r>
    </w:p>
    <w:p w:rsidR="00F84CB6" w:rsidRDefault="00F84CB6" w:rsidP="00AA50A7">
      <w:r>
        <w:t>ni1-ndo3to3=ra2</w:t>
      </w:r>
    </w:p>
    <w:p w:rsidR="00F84CB6" w:rsidRDefault="00F84CB6" w:rsidP="00AA50A7">
      <w:r>
        <w:t>ni1-ndo'3o3=ri4</w:t>
      </w:r>
    </w:p>
    <w:p w:rsidR="00F84CB6" w:rsidRDefault="00F84CB6" w:rsidP="00AA50A7">
      <w:r>
        <w:t>ni1-ndo'3o3=ni42=yu1</w:t>
      </w:r>
    </w:p>
    <w:p w:rsidR="00F84CB6" w:rsidRDefault="00F84CB6" w:rsidP="00AA50A7">
      <w:r>
        <w:t>ni1-ndo3-ko3to3</w:t>
      </w:r>
    </w:p>
    <w:p w:rsidR="00F84CB6" w:rsidRDefault="00F84CB6" w:rsidP="00AA50A7">
      <w:r>
        <w:t>ni1-ndo3ko3o4=a2</w:t>
      </w:r>
    </w:p>
    <w:p w:rsidR="00F84CB6" w:rsidRDefault="00F84CB6" w:rsidP="00AA50A7">
      <w:r>
        <w:t>ni1-ndo3ko2o2=an4</w:t>
      </w:r>
    </w:p>
    <w:p w:rsidR="00F84CB6" w:rsidRDefault="00F84CB6" w:rsidP="00AA50A7">
      <w:r>
        <w:t>ni1-ndo1o3=na3</w:t>
      </w:r>
    </w:p>
    <w:p w:rsidR="00F84CB6" w:rsidRDefault="00F84CB6" w:rsidP="00AA50A7">
      <w:r>
        <w:t>ni1-ndo1o3=a3</w:t>
      </w:r>
    </w:p>
    <w:p w:rsidR="00F84CB6" w:rsidRDefault="00F84CB6" w:rsidP="00AA50A7">
      <w:r>
        <w:t>ni1-ndi3-kwi3so3=ra(2)=e2</w:t>
      </w:r>
    </w:p>
    <w:p w:rsidR="00F84CB6" w:rsidRDefault="00F84CB6" w:rsidP="00AA50A7">
      <w:r>
        <w:t>ni1-ndi3-kwi3so3=na2</w:t>
      </w:r>
    </w:p>
    <w:p w:rsidR="00F84CB6" w:rsidRDefault="00F84CB6" w:rsidP="00AA50A7">
      <w:r>
        <w:t>ni1-ndi3ki3ta'4an4=ra2</w:t>
      </w:r>
    </w:p>
    <w:p w:rsidR="00F84CB6" w:rsidRDefault="00F84CB6" w:rsidP="00AA50A7">
      <w:r w:rsidRPr="00E96232">
        <w:rPr>
          <w:highlight w:val="magenta"/>
        </w:rPr>
        <w:t xml:space="preserve">ni1-ndi3ki3si3=ra2 </w:t>
      </w:r>
      <w:r>
        <w:rPr>
          <w:highlight w:val="magenta"/>
        </w:rPr>
        <w:tab/>
      </w:r>
      <w:r w:rsidRPr="00E96232">
        <w:rPr>
          <w:highlight w:val="magenta"/>
        </w:rPr>
        <w:t>No está en el diccionario.</w:t>
      </w:r>
      <w:r>
        <w:t xml:space="preserve"> </w:t>
      </w:r>
    </w:p>
    <w:p w:rsidR="00F84CB6" w:rsidRDefault="00F84CB6" w:rsidP="00AA50A7">
      <w:r w:rsidRPr="00E96232">
        <w:rPr>
          <w:highlight w:val="magenta"/>
        </w:rPr>
        <w:t>ni1-ndi3ki'3in3=ra2</w:t>
      </w:r>
    </w:p>
    <w:p w:rsidR="00F84CB6" w:rsidRDefault="00F84CB6" w:rsidP="00AA50A7">
      <w:r w:rsidRPr="00E96232">
        <w:rPr>
          <w:highlight w:val="magenta"/>
        </w:rPr>
        <w:t>ni1-ndi3-ki'3in(3)=un4=a2</w:t>
      </w:r>
    </w:p>
    <w:p w:rsidR="00F84CB6" w:rsidRPr="00824385" w:rsidRDefault="00F84CB6" w:rsidP="00AA50A7">
      <w:pPr>
        <w:rPr>
          <w:lang w:val="en-US"/>
        </w:rPr>
      </w:pPr>
      <w:r w:rsidRPr="00E96232">
        <w:rPr>
          <w:highlight w:val="magenta"/>
          <w:lang w:val="en-US"/>
        </w:rPr>
        <w:t>ni1-ndi3-ki'3in(3)=an4</w:t>
      </w:r>
    </w:p>
    <w:p w:rsidR="00F84CB6" w:rsidRPr="00824385" w:rsidRDefault="00F84CB6" w:rsidP="00AA50A7">
      <w:pPr>
        <w:rPr>
          <w:lang w:val="en-US"/>
        </w:rPr>
      </w:pPr>
      <w:r w:rsidRPr="00E96232">
        <w:rPr>
          <w:highlight w:val="magenta"/>
          <w:lang w:val="en-US"/>
        </w:rPr>
        <w:t>ni1-ndi3ki'3in(3)=an4</w:t>
      </w:r>
    </w:p>
    <w:p w:rsidR="00F84CB6" w:rsidRDefault="00F84CB6" w:rsidP="00AA50A7">
      <w:r w:rsidRPr="00E96232">
        <w:rPr>
          <w:highlight w:val="magenta"/>
        </w:rPr>
        <w:t>ni1-ndi3-ki'3in(3)=2</w:t>
      </w:r>
    </w:p>
    <w:p w:rsidR="00F84CB6" w:rsidRDefault="00F84CB6" w:rsidP="00AA50A7">
      <w:r>
        <w:t>ni1-ndi'3i3=run4</w:t>
      </w:r>
    </w:p>
    <w:p w:rsidR="00F84CB6" w:rsidRDefault="00F84CB6" w:rsidP="00AA50A7">
      <w:r>
        <w:t>ni1-ndi1ko3=a2</w:t>
      </w:r>
    </w:p>
    <w:p w:rsidR="00F84CB6" w:rsidRDefault="00F84CB6" w:rsidP="00AA50A7">
      <w:r>
        <w:t>ni1-nda3-xa2a2=ri4</w:t>
      </w:r>
    </w:p>
    <w:p w:rsidR="00F84CB6" w:rsidRDefault="00F84CB6" w:rsidP="00AA50A7">
      <w:r>
        <w:t>ni1-nda3-xa2a2=na1</w:t>
      </w:r>
    </w:p>
    <w:p w:rsidR="00F84CB6" w:rsidRDefault="00F84CB6" w:rsidP="00AA50A7">
      <w:r>
        <w:t>ni1-nda3tu'4un4=ndu2</w:t>
      </w:r>
    </w:p>
    <w:p w:rsidR="00F84CB6" w:rsidRDefault="00F84CB6" w:rsidP="00AA50A7">
      <w:r>
        <w:t>ni1-nda3-tu1u3=a2</w:t>
      </w:r>
    </w:p>
    <w:p w:rsidR="00F84CB6" w:rsidRDefault="00F84CB6" w:rsidP="00AA50A7">
      <w:r w:rsidRPr="00E96232">
        <w:rPr>
          <w:highlight w:val="magenta"/>
        </w:rPr>
        <w:t>ni1-nda3tu1u3</w:t>
      </w:r>
    </w:p>
    <w:p w:rsidR="00F84CB6" w:rsidRDefault="00F84CB6" w:rsidP="00AA50A7">
      <w:r>
        <w:t>ni1-nda3-ta3an4=ra2</w:t>
      </w:r>
    </w:p>
    <w:p w:rsidR="00F84CB6" w:rsidRDefault="00F84CB6" w:rsidP="00AA50A7">
      <w:r>
        <w:t>ni1-nda3-sa1a4</w:t>
      </w:r>
    </w:p>
    <w:p w:rsidR="00F84CB6" w:rsidRDefault="00F84CB6" w:rsidP="00AA50A7">
      <w:r>
        <w:t>ni1-nda3-ndi3ko4</w:t>
      </w:r>
    </w:p>
    <w:p w:rsidR="00F84CB6" w:rsidRDefault="00F84CB6" w:rsidP="00AA50A7">
      <w:r>
        <w:t>ni1-nda3-na3ma3</w:t>
      </w:r>
    </w:p>
    <w:p w:rsidR="00F84CB6" w:rsidRDefault="00F84CB6" w:rsidP="00AA50A7">
      <w:r>
        <w:t>ni1-nda3-na1ma3</w:t>
      </w:r>
    </w:p>
    <w:p w:rsidR="00F84CB6" w:rsidRDefault="00F84CB6" w:rsidP="00AA50A7">
      <w:r>
        <w:t>ni1-nda3kwa'1a(3)=on4</w:t>
      </w:r>
    </w:p>
    <w:p w:rsidR="00F84CB6" w:rsidRDefault="00F84CB6" w:rsidP="00AA50A7">
      <w:r>
        <w:t>ni1-nda3-ki'3in3=ri4=a2</w:t>
      </w:r>
    </w:p>
    <w:p w:rsidR="00F84CB6" w:rsidRDefault="00F84CB6" w:rsidP="00AA50A7">
      <w:r w:rsidRPr="00E96232">
        <w:rPr>
          <w:highlight w:val="magenta"/>
        </w:rPr>
        <w:t>ni1-nda3ki'3in3=na2=ra1</w:t>
      </w:r>
    </w:p>
    <w:p w:rsidR="00F84CB6" w:rsidRDefault="00F84CB6" w:rsidP="00AA50A7">
      <w:r>
        <w:t>ni1-nda3-ki'3in3=na2</w:t>
      </w:r>
    </w:p>
    <w:p w:rsidR="00F84CB6" w:rsidRDefault="00F84CB6" w:rsidP="00AA50A7">
      <w:r>
        <w:t>ni1-nda3-ki'3in(3)=2</w:t>
      </w:r>
    </w:p>
    <w:p w:rsidR="00F84CB6" w:rsidRDefault="00F84CB6" w:rsidP="00AA50A7">
      <w:r w:rsidRPr="00346333">
        <w:rPr>
          <w:highlight w:val="magenta"/>
        </w:rPr>
        <w:t>ni1-nda3ka'3an4=ndu2</w:t>
      </w:r>
    </w:p>
    <w:p w:rsidR="00F84CB6" w:rsidRDefault="00F84CB6" w:rsidP="00AA50A7">
      <w:r w:rsidRPr="00346333">
        <w:rPr>
          <w:highlight w:val="magenta"/>
        </w:rPr>
        <w:t>ni1-nda3ka'3an4=na2</w:t>
      </w:r>
    </w:p>
    <w:p w:rsidR="00F84CB6" w:rsidRDefault="00F84CB6" w:rsidP="00AA50A7">
      <w:r w:rsidRPr="00346333">
        <w:rPr>
          <w:highlight w:val="magenta"/>
        </w:rPr>
        <w:t>ni1-nda3ka'3an(4)=on4</w:t>
      </w:r>
    </w:p>
    <w:p w:rsidR="00F84CB6" w:rsidRDefault="00F84CB6" w:rsidP="00AA50A7">
      <w:r w:rsidRPr="005343CF">
        <w:rPr>
          <w:highlight w:val="magenta"/>
        </w:rPr>
        <w:t>ni1-nda3ka'1nu(1)=a1 No está en el diccionario. Debe aparecer en entrada propia</w:t>
      </w:r>
      <w:r>
        <w:t xml:space="preserve">  </w:t>
      </w:r>
    </w:p>
    <w:p w:rsidR="00F84CB6" w:rsidRDefault="00F84CB6" w:rsidP="00AA50A7">
      <w:r w:rsidRPr="005343CF">
        <w:rPr>
          <w:highlight w:val="magenta"/>
        </w:rPr>
        <w:t>ni1-nda3ji1nu3 Forma alternativa de ni1-nda3-xi1nu3 En el diccionario no aparece ninguna entrada. Insertar y después realizar los cambios necesarios.</w:t>
      </w:r>
    </w:p>
    <w:p w:rsidR="00F84CB6" w:rsidRDefault="00F84CB6" w:rsidP="00AA50A7">
      <w:r>
        <w:t>ni1-na'1na1</w:t>
      </w:r>
    </w:p>
    <w:p w:rsidR="00F84CB6" w:rsidRDefault="00F84CB6" w:rsidP="00AA50A7">
      <w:r>
        <w:t>ni1-na1ma3</w:t>
      </w:r>
    </w:p>
    <w:p w:rsidR="00F84CB6" w:rsidRDefault="00F84CB6" w:rsidP="00AA50A7">
      <w:r>
        <w:t>ni1-na'14a1</w:t>
      </w:r>
    </w:p>
    <w:p w:rsidR="00F84CB6" w:rsidRDefault="00F84CB6" w:rsidP="00AA50A7">
      <w:r>
        <w:t>ni1-kwe3e2=o4</w:t>
      </w:r>
    </w:p>
    <w:p w:rsidR="00F84CB6" w:rsidRDefault="00F84CB6" w:rsidP="00AA50A7">
      <w:r>
        <w:t>ni1-kwe3e2=na1</w:t>
      </w:r>
    </w:p>
    <w:p w:rsidR="00F84CB6" w:rsidRDefault="00F84CB6" w:rsidP="00AA50A7">
      <w:r>
        <w:t>ni1kwa3a4=ni42</w:t>
      </w:r>
    </w:p>
    <w:p w:rsidR="00F84CB6" w:rsidRDefault="00F84CB6" w:rsidP="00AA50A7">
      <w:r>
        <w:t>ni1-ku3-ya3tin(3)=a2</w:t>
      </w:r>
    </w:p>
    <w:p w:rsidR="00F84CB6" w:rsidRDefault="00F84CB6" w:rsidP="00AA50A7">
      <w:r>
        <w:t>ni1-ku3-xu4xan3</w:t>
      </w:r>
    </w:p>
    <w:p w:rsidR="00F84CB6" w:rsidRDefault="00F84CB6" w:rsidP="00AA50A7">
      <w:r>
        <w:t>ni1-ku3u3=ni42</w:t>
      </w:r>
    </w:p>
    <w:p w:rsidR="00F84CB6" w:rsidRDefault="00F84CB6" w:rsidP="00AA50A7">
      <w:r>
        <w:t>ni1-ku'3u2=an4</w:t>
      </w:r>
    </w:p>
    <w:p w:rsidR="00F84CB6" w:rsidRDefault="00F84CB6" w:rsidP="00AA50A7">
      <w:r>
        <w:t>ni1-ku3u(3)=2</w:t>
      </w:r>
    </w:p>
    <w:p w:rsidR="00F84CB6" w:rsidRPr="00B847AB" w:rsidRDefault="00F84CB6" w:rsidP="00AA50A7">
      <w:pPr>
        <w:rPr>
          <w:highlight w:val="yellow"/>
        </w:rPr>
      </w:pPr>
      <w:r w:rsidRPr="007719F0">
        <w:rPr>
          <w:highlight w:val="yellow"/>
        </w:rPr>
        <w:t>ni1-ku3tu'1ba3 Se cambió ni1-ku3-tu'1ba3 (10); ku3tu'1ba3 se cambió a ku3-tu'1ba3 (6); ku3tu'1ba(3) se cambió a ku3-tu'1ba(3) (20);</w:t>
      </w:r>
      <w:r>
        <w:t xml:space="preserve"> </w:t>
      </w:r>
      <w:r w:rsidRPr="00B847AB">
        <w:rPr>
          <w:highlight w:val="yellow"/>
        </w:rPr>
        <w:t xml:space="preserve">ku13tu'1ba3 se cambió a ku13-tu'1ba3 </w:t>
      </w:r>
      <w:r>
        <w:rPr>
          <w:highlight w:val="yellow"/>
        </w:rPr>
        <w:t xml:space="preserve">(7); </w:t>
      </w:r>
    </w:p>
    <w:p w:rsidR="00F84CB6" w:rsidRDefault="00F84CB6" w:rsidP="00AA50A7">
      <w:r>
        <w:t>ni1-ku3-nda4a4</w:t>
      </w:r>
    </w:p>
    <w:p w:rsidR="00F84CB6" w:rsidRDefault="00F84CB6" w:rsidP="00AA50A7">
      <w:r>
        <w:t>ni1-ku3-na1ni1</w:t>
      </w:r>
    </w:p>
    <w:p w:rsidR="00F84CB6" w:rsidRDefault="00F84CB6" w:rsidP="00AA50A7">
      <w:r>
        <w:t>ni1-ku3-kwe'4e1=ra1</w:t>
      </w:r>
    </w:p>
    <w:p w:rsidR="00F84CB6" w:rsidRDefault="00F84CB6" w:rsidP="00AA50A7">
      <w:r>
        <w:t>ni1-ku3-kwe'4e1</w:t>
      </w:r>
    </w:p>
    <w:p w:rsidR="00F84CB6" w:rsidRDefault="00F84CB6" w:rsidP="00AA50A7">
      <w:r>
        <w:t>ni1-ku3-kwa'1a4=ni42</w:t>
      </w:r>
    </w:p>
    <w:p w:rsidR="00F84CB6" w:rsidRDefault="00F84CB6" w:rsidP="00AA50A7">
      <w:r>
        <w:t>ni1-ku3chun(3)=a2</w:t>
      </w:r>
    </w:p>
    <w:p w:rsidR="00F84CB6" w:rsidRDefault="00F84CB6" w:rsidP="00AA50A7">
      <w:r>
        <w:t>ni1-ku3-bi4xi1</w:t>
      </w:r>
    </w:p>
    <w:p w:rsidR="00F84CB6" w:rsidRDefault="00F84CB6" w:rsidP="00AA50A7">
      <w:r>
        <w:t>ni1-ku1un4</w:t>
      </w:r>
    </w:p>
    <w:p w:rsidR="00F84CB6" w:rsidRDefault="00F84CB6" w:rsidP="00AA50A7">
      <w:r>
        <w:t>ni1-ko'3ni3=na2</w:t>
      </w:r>
    </w:p>
    <w:p w:rsidR="00F84CB6" w:rsidRDefault="00F84CB6" w:rsidP="00AA50A7">
      <w:r>
        <w:t>ni1-ko3ko4</w:t>
      </w:r>
    </w:p>
    <w:p w:rsidR="00F84CB6" w:rsidRDefault="00F84CB6" w:rsidP="00AA50A7">
      <w:r>
        <w:t>ni1-ko3chun(3)=e4</w:t>
      </w:r>
    </w:p>
    <w:p w:rsidR="00F84CB6" w:rsidRDefault="00F84CB6" w:rsidP="00AA50A7">
      <w:r>
        <w:t>ni1-kia'3bi13</w:t>
      </w:r>
    </w:p>
    <w:p w:rsidR="00F84CB6" w:rsidRDefault="00F84CB6" w:rsidP="00AA50A7">
      <w:r>
        <w:t>ni1-ki3xa3a(4)=en4</w:t>
      </w:r>
    </w:p>
    <w:p w:rsidR="00F84CB6" w:rsidRDefault="00F84CB6" w:rsidP="00AA50A7">
      <w:r>
        <w:t>ni1-ki3xa2a2=ni42</w:t>
      </w:r>
    </w:p>
    <w:p w:rsidR="00F84CB6" w:rsidRDefault="00F84CB6" w:rsidP="00AA50A7">
      <w:r>
        <w:t>ni1-ki3tu'4un4=na2</w:t>
      </w:r>
    </w:p>
    <w:p w:rsidR="00F84CB6" w:rsidRDefault="00F84CB6" w:rsidP="00AA50A7">
      <w:r>
        <w:t>ni1-ki3ta'4an(4)=e4</w:t>
      </w:r>
    </w:p>
    <w:p w:rsidR="00F84CB6" w:rsidRDefault="00F84CB6" w:rsidP="00AA50A7">
      <w:r>
        <w:t>ni1-ki3ta3=ra3</w:t>
      </w:r>
    </w:p>
    <w:p w:rsidR="00F84CB6" w:rsidRDefault="00F84CB6" w:rsidP="00AA50A7">
      <w:r>
        <w:t>ni1-ki3si(3)=a2</w:t>
      </w:r>
    </w:p>
    <w:p w:rsidR="00F84CB6" w:rsidRDefault="00F84CB6" w:rsidP="00AA50A7">
      <w:r>
        <w:t>ni1-ki3ni4</w:t>
      </w:r>
    </w:p>
    <w:p w:rsidR="00F84CB6" w:rsidRDefault="00F84CB6" w:rsidP="00AA50A7">
      <w:r>
        <w:t>ni1-ki3nda2a2=yu1</w:t>
      </w:r>
    </w:p>
    <w:p w:rsidR="00F84CB6" w:rsidRDefault="00F84CB6" w:rsidP="00AA50A7">
      <w:r>
        <w:t>ni1-ki3nda2a2=ra(1)=e1</w:t>
      </w:r>
    </w:p>
    <w:p w:rsidR="00F84CB6" w:rsidRDefault="00F84CB6" w:rsidP="00AA50A7">
      <w:r w:rsidRPr="00B847AB">
        <w:rPr>
          <w:highlight w:val="magenta"/>
        </w:rPr>
        <w:t>ni1-ki3nda2a2=on4=a2</w:t>
      </w:r>
    </w:p>
    <w:p w:rsidR="00F84CB6" w:rsidRDefault="00F84CB6" w:rsidP="00AA50A7">
      <w:r>
        <w:t>ni1-ki'3in3=ri4=a2</w:t>
      </w:r>
    </w:p>
    <w:p w:rsidR="00F84CB6" w:rsidRDefault="00F84CB6" w:rsidP="00AA50A7">
      <w:r>
        <w:t>ni1-ki'3in3=ra2=ri4</w:t>
      </w:r>
    </w:p>
    <w:p w:rsidR="00F84CB6" w:rsidRDefault="00F84CB6" w:rsidP="00AA50A7">
      <w:r>
        <w:t>ni1-ki'3in(3)=an4=e2</w:t>
      </w:r>
    </w:p>
    <w:p w:rsidR="00F84CB6" w:rsidRDefault="00F84CB6" w:rsidP="00AA50A7">
      <w:r>
        <w:t>ni1-ki1xin1[=yu1]</w:t>
      </w:r>
    </w:p>
    <w:p w:rsidR="00F84CB6" w:rsidRDefault="00F84CB6" w:rsidP="00AA50A7">
      <w:r>
        <w:t>ni1-ki1ku3=ni42=yu1</w:t>
      </w:r>
    </w:p>
    <w:p w:rsidR="00F84CB6" w:rsidRDefault="00F84CB6" w:rsidP="00AA50A7">
      <w:r>
        <w:t>ni1-ke3ta'4an(4)=on4</w:t>
      </w:r>
    </w:p>
    <w:p w:rsidR="00F84CB6" w:rsidRDefault="00F84CB6" w:rsidP="00AA50A7">
      <w:r>
        <w:t>ni1-ke3ta(3)=e3</w:t>
      </w:r>
    </w:p>
    <w:p w:rsidR="00F84CB6" w:rsidRDefault="00F84CB6" w:rsidP="00AA50A7">
      <w:r>
        <w:t>ni1-ke'3e4=a2</w:t>
      </w:r>
    </w:p>
    <w:p w:rsidR="00F84CB6" w:rsidRDefault="00F84CB6" w:rsidP="00AA50A7">
      <w:r>
        <w:t>ni1-ke3e3=na3</w:t>
      </w:r>
    </w:p>
    <w:p w:rsidR="00F84CB6" w:rsidRDefault="00F84CB6" w:rsidP="00AA50A7">
      <w:r>
        <w:t>ni1-ke3-ba'1a3=ni42[=yu1]</w:t>
      </w:r>
    </w:p>
    <w:p w:rsidR="00F84CB6" w:rsidRDefault="00F84CB6" w:rsidP="00AA50A7">
      <w:r>
        <w:t>ni1-ke1ta3=ri4</w:t>
      </w:r>
    </w:p>
    <w:p w:rsidR="00F84CB6" w:rsidRDefault="00F84CB6" w:rsidP="00AA50A7">
      <w:r>
        <w:t>ni1-ke1ta3=ra2</w:t>
      </w:r>
    </w:p>
    <w:p w:rsidR="00F84CB6" w:rsidRDefault="00F84CB6" w:rsidP="00AA50A7">
      <w:r w:rsidRPr="00B847AB">
        <w:rPr>
          <w:highlight w:val="yellow"/>
        </w:rPr>
        <w:t>ni1-ke1nu3 Se cambió a ni1-ke1nu3u3 (6)</w:t>
      </w:r>
    </w:p>
    <w:p w:rsidR="00F84CB6" w:rsidRDefault="00F84CB6" w:rsidP="00AA50A7">
      <w:r>
        <w:t>ni1-ka3tu4=ra2</w:t>
      </w:r>
    </w:p>
    <w:p w:rsidR="00F84CB6" w:rsidRDefault="00F84CB6" w:rsidP="00AA50A7">
      <w:r>
        <w:t>ni1-ka3ni3=ra2=ña4</w:t>
      </w:r>
    </w:p>
    <w:p w:rsidR="00F84CB6" w:rsidRDefault="00F84CB6" w:rsidP="00AA50A7">
      <w:r>
        <w:t>ni1-ka3ni(3)=un4</w:t>
      </w:r>
    </w:p>
    <w:p w:rsidR="00F84CB6" w:rsidRDefault="00F84CB6" w:rsidP="00AA50A7">
      <w:r>
        <w:t>ni1-ka3ni(3)=a2=ra1</w:t>
      </w:r>
    </w:p>
    <w:p w:rsidR="00F84CB6" w:rsidRDefault="00F84CB6" w:rsidP="00AA50A7">
      <w:r>
        <w:t>ni1-ka3ndi4xa(3)=on4</w:t>
      </w:r>
    </w:p>
    <w:p w:rsidR="00F84CB6" w:rsidRDefault="00F84CB6" w:rsidP="00AA50A7">
      <w:r>
        <w:t>ni1-ka3ndi3chi2=an4</w:t>
      </w:r>
    </w:p>
    <w:p w:rsidR="00F84CB6" w:rsidRDefault="00F84CB6" w:rsidP="00AA50A7">
      <w:r>
        <w:t>ni1-ka3ku3=ra3</w:t>
      </w:r>
    </w:p>
    <w:p w:rsidR="00F84CB6" w:rsidRDefault="00F84CB6" w:rsidP="00AA50A7">
      <w:r>
        <w:t>ni1-ka3ku3=ndo4</w:t>
      </w:r>
    </w:p>
    <w:p w:rsidR="00F84CB6" w:rsidRDefault="00F84CB6" w:rsidP="00AA50A7">
      <w:r>
        <w:t>ni1-ka3chi'3i3</w:t>
      </w:r>
    </w:p>
    <w:p w:rsidR="00F84CB6" w:rsidRDefault="00F84CB6" w:rsidP="00AA50A7">
      <w:r>
        <w:t>ni1-ka3chi2=ndu1</w:t>
      </w:r>
    </w:p>
    <w:p w:rsidR="00F84CB6" w:rsidRDefault="00F84CB6" w:rsidP="00AA50A7">
      <w:r>
        <w:t>ni1-ka'3bi3</w:t>
      </w:r>
    </w:p>
    <w:p w:rsidR="00F84CB6" w:rsidRDefault="00F84CB6" w:rsidP="00AA50A7">
      <w:r>
        <w:t>ni1-ka'3an4=e3</w:t>
      </w:r>
    </w:p>
    <w:p w:rsidR="00F84CB6" w:rsidRDefault="00F84CB6" w:rsidP="00AA50A7">
      <w:r>
        <w:t>ni1-ka1ti3in3</w:t>
      </w:r>
    </w:p>
    <w:p w:rsidR="00F84CB6" w:rsidRDefault="00F84CB6" w:rsidP="00AA50A7">
      <w:r>
        <w:t>ni1-ka1nda(1)=e1</w:t>
      </w:r>
    </w:p>
    <w:p w:rsidR="00F84CB6" w:rsidRDefault="00F84CB6" w:rsidP="00AA50A7">
      <w:r>
        <w:t>ni1-ka1ku(3)=un4</w:t>
      </w:r>
    </w:p>
    <w:p w:rsidR="00F84CB6" w:rsidRDefault="00F84CB6" w:rsidP="00AA50A7">
      <w:r>
        <w:t>ni1-ka'1an1=ni42</w:t>
      </w:r>
    </w:p>
    <w:p w:rsidR="00F84CB6" w:rsidRDefault="00F84CB6" w:rsidP="00AA50A7">
      <w:r>
        <w:t>ni1-jwe3ta(3)=e2</w:t>
      </w:r>
    </w:p>
    <w:p w:rsidR="00F84CB6" w:rsidRDefault="00F84CB6" w:rsidP="00AA50A7">
      <w:r>
        <w:t>ni1-ju3ta'3an2=ra1</w:t>
      </w:r>
    </w:p>
    <w:p w:rsidR="00F84CB6" w:rsidRDefault="00F84CB6" w:rsidP="00AA50A7">
      <w:r w:rsidRPr="00A516DF">
        <w:rPr>
          <w:highlight w:val="yellow"/>
        </w:rPr>
        <w:t>ni1-ju3nu'3ni(2)=a2 Se cambió a ni1-ju3-nu'3ni(2)=a2 (3);</w:t>
      </w:r>
      <w:r>
        <w:t xml:space="preserve"> </w:t>
      </w:r>
    </w:p>
    <w:p w:rsidR="00F84CB6" w:rsidRDefault="00F84CB6" w:rsidP="00AA50A7">
      <w:r>
        <w:t>ni1-ju3ndu'4u(4)=a2</w:t>
      </w:r>
    </w:p>
    <w:p w:rsidR="00F84CB6" w:rsidRDefault="00F84CB6" w:rsidP="00AA50A7">
      <w:r>
        <w:t>ni1-ju3ndi3ka2</w:t>
      </w:r>
    </w:p>
    <w:p w:rsidR="00F84CB6" w:rsidRDefault="00F84CB6" w:rsidP="00AA50A7">
      <w:r>
        <w:t>ni1-ji3ni2=un4</w:t>
      </w:r>
    </w:p>
    <w:p w:rsidR="00F84CB6" w:rsidRDefault="00F84CB6" w:rsidP="00AA50A7">
      <w:r>
        <w:t>ni1-ji3ni2=o4=e2</w:t>
      </w:r>
    </w:p>
    <w:p w:rsidR="00F84CB6" w:rsidRDefault="00F84CB6" w:rsidP="00AA50A7">
      <w:r>
        <w:t>ni1-ji3ni2[=yu1]=ri4</w:t>
      </w:r>
    </w:p>
    <w:p w:rsidR="00F84CB6" w:rsidRDefault="00F84CB6" w:rsidP="00AA50A7">
      <w:r w:rsidRPr="00A516DF">
        <w:rPr>
          <w:highlight w:val="magenta"/>
        </w:rPr>
        <w:t>ni1-ji3ndo1o(3)=e4 No está en el diccionario.</w:t>
      </w:r>
    </w:p>
    <w:p w:rsidR="00F84CB6" w:rsidRDefault="00F84CB6" w:rsidP="00AA50A7">
      <w:r>
        <w:t>ni1-ji1ta1=ra1</w:t>
      </w:r>
    </w:p>
    <w:p w:rsidR="00F84CB6" w:rsidRDefault="00F84CB6" w:rsidP="00AA50A7">
      <w:r>
        <w:t>ni1-ja3ta3=na2</w:t>
      </w:r>
    </w:p>
    <w:p w:rsidR="00F84CB6" w:rsidRDefault="00F84CB6" w:rsidP="00AA50A7">
      <w:r>
        <w:t>ni1-ja3ta2=ra1</w:t>
      </w:r>
    </w:p>
    <w:p w:rsidR="00F84CB6" w:rsidRDefault="00F84CB6" w:rsidP="00AA50A7">
      <w:r>
        <w:t>ni1-ja'3ni(4)=o4=ri4</w:t>
      </w:r>
    </w:p>
    <w:p w:rsidR="00F84CB6" w:rsidRPr="00C44F93" w:rsidRDefault="00F84CB6" w:rsidP="00AA50A7">
      <w:pPr>
        <w:rPr>
          <w:lang w:val="en-US"/>
        </w:rPr>
      </w:pPr>
      <w:r w:rsidRPr="00C44F93">
        <w:rPr>
          <w:lang w:val="en-US"/>
        </w:rPr>
        <w:t>ni1-ja'1an1=ri4</w:t>
      </w:r>
    </w:p>
    <w:p w:rsidR="00F84CB6" w:rsidRPr="00C44F93" w:rsidRDefault="00F84CB6" w:rsidP="00AA50A7">
      <w:pPr>
        <w:rPr>
          <w:lang w:val="en-US"/>
        </w:rPr>
      </w:pPr>
      <w:r w:rsidRPr="00C44F93">
        <w:rPr>
          <w:lang w:val="en-US"/>
        </w:rPr>
        <w:t>ni'1i4=ri4=a2</w:t>
      </w:r>
    </w:p>
    <w:p w:rsidR="00F84CB6" w:rsidRDefault="00F84CB6" w:rsidP="00AA50A7">
      <w:r>
        <w:t>ni1i(4)=un4</w:t>
      </w:r>
    </w:p>
    <w:p w:rsidR="00F84CB6" w:rsidRDefault="00F84CB6" w:rsidP="00AA50A7">
      <w:r>
        <w:t>ni1-cho'1ma4</w:t>
      </w:r>
    </w:p>
    <w:p w:rsidR="00F84CB6" w:rsidRDefault="00F84CB6" w:rsidP="00AA50A7">
      <w:r>
        <w:t>ni1-chi3ni(3)=a2</w:t>
      </w:r>
    </w:p>
    <w:p w:rsidR="00F84CB6" w:rsidRDefault="00F84CB6" w:rsidP="00AA50A7">
      <w:r>
        <w:t>ni1-chi3ndu'4u(4)=an4</w:t>
      </w:r>
    </w:p>
    <w:p w:rsidR="00F84CB6" w:rsidRDefault="00F84CB6" w:rsidP="00AA50A7">
      <w:r>
        <w:t>ni1-chi3nde3e4=2</w:t>
      </w:r>
    </w:p>
    <w:p w:rsidR="00F84CB6" w:rsidRDefault="00F84CB6" w:rsidP="00AA50A7">
      <w:r w:rsidRPr="008D5146">
        <w:rPr>
          <w:highlight w:val="magenta"/>
        </w:rPr>
        <w:t>ni1-chi3na'3a2 No está en el diccionario</w:t>
      </w:r>
    </w:p>
    <w:p w:rsidR="00F84CB6" w:rsidRDefault="00F84CB6" w:rsidP="00AA50A7">
      <w:r>
        <w:t>ni1-chi3kun2=ra1</w:t>
      </w:r>
    </w:p>
    <w:p w:rsidR="00F84CB6" w:rsidRDefault="00F84CB6" w:rsidP="00AA50A7">
      <w:r>
        <w:t>ni1-chi3ka2=yu1</w:t>
      </w:r>
    </w:p>
    <w:p w:rsidR="00F84CB6" w:rsidRDefault="00F84CB6" w:rsidP="00AA50A7">
      <w:r>
        <w:t>ni1-chi3ka2=ra1=ri4</w:t>
      </w:r>
    </w:p>
    <w:p w:rsidR="00F84CB6" w:rsidRDefault="00F84CB6" w:rsidP="00AA50A7">
      <w:r>
        <w:t>ni1-chi3ka2=on4</w:t>
      </w:r>
    </w:p>
    <w:p w:rsidR="00F84CB6" w:rsidRDefault="00F84CB6" w:rsidP="00AA50A7">
      <w:r>
        <w:t>ni1-chi3ka2=na1=yu1</w:t>
      </w:r>
    </w:p>
    <w:p w:rsidR="00F84CB6" w:rsidRDefault="00F84CB6" w:rsidP="00AA50A7">
      <w:r>
        <w:t>ni1-chi'3i3=ndu2</w:t>
      </w:r>
    </w:p>
    <w:p w:rsidR="00F84CB6" w:rsidRDefault="00F84CB6" w:rsidP="00AA50A7">
      <w:r>
        <w:t>ni1-chi3i3</w:t>
      </w:r>
    </w:p>
    <w:p w:rsidR="00F84CB6" w:rsidRDefault="00F84CB6" w:rsidP="00AA50A7">
      <w:r>
        <w:t>ni1-chi'3i(3)=un4</w:t>
      </w:r>
    </w:p>
    <w:p w:rsidR="00F84CB6" w:rsidRDefault="00F84CB6" w:rsidP="00AA50A7">
      <w:r>
        <w:t>ni1-chi'3i(3)=a2</w:t>
      </w:r>
    </w:p>
    <w:p w:rsidR="00F84CB6" w:rsidRDefault="00F84CB6" w:rsidP="00AA50A7">
      <w:r>
        <w:t>ni1-chi3chi3=ra2</w:t>
      </w:r>
    </w:p>
    <w:p w:rsidR="00F84CB6" w:rsidRDefault="00F84CB6" w:rsidP="00AA50A7">
      <w:r>
        <w:t>ni1-chi3chi(3)=a2</w:t>
      </w:r>
    </w:p>
    <w:p w:rsidR="00F84CB6" w:rsidRDefault="00F84CB6" w:rsidP="00AA50A7">
      <w:r w:rsidRPr="008D5146">
        <w:rPr>
          <w:highlight w:val="magenta"/>
        </w:rPr>
        <w:t>ni1-chi3 Se encontró como chi…,</w:t>
      </w:r>
    </w:p>
    <w:p w:rsidR="00F84CB6" w:rsidRDefault="00F84CB6" w:rsidP="00AA50A7">
      <w:r>
        <w:t>ni1-chi1chi3</w:t>
      </w:r>
    </w:p>
    <w:p w:rsidR="00F84CB6" w:rsidRDefault="00F84CB6" w:rsidP="00AA50A7">
      <w:r>
        <w:t>ni14-xi3xi(3)=o4</w:t>
      </w:r>
    </w:p>
    <w:p w:rsidR="00F84CB6" w:rsidRDefault="00F84CB6" w:rsidP="00AA50A7">
      <w:r>
        <w:t>ni14-xi3in(3)=2</w:t>
      </w:r>
    </w:p>
    <w:p w:rsidR="00F84CB6" w:rsidRDefault="00F84CB6" w:rsidP="00AA50A7">
      <w:r>
        <w:t>ni14-xi'3i(3)=2</w:t>
      </w:r>
    </w:p>
    <w:p w:rsidR="00F84CB6" w:rsidRDefault="00F84CB6" w:rsidP="00AA50A7">
      <w:r>
        <w:t>ni14-xi'1i(1)=un4</w:t>
      </w:r>
    </w:p>
    <w:p w:rsidR="00F84CB6" w:rsidRDefault="00F84CB6" w:rsidP="00AA50A7">
      <w:r>
        <w:t>ni14-xa'1an1=yu1</w:t>
      </w:r>
    </w:p>
    <w:p w:rsidR="00F84CB6" w:rsidRDefault="00F84CB6" w:rsidP="00AA50A7">
      <w:r>
        <w:t>ni14-xa'1an(1)=en4</w:t>
      </w:r>
    </w:p>
    <w:p w:rsidR="00F84CB6" w:rsidRDefault="00F84CB6" w:rsidP="00AA50A7">
      <w:r>
        <w:t>Ni14-xa'1a3=ri4</w:t>
      </w:r>
    </w:p>
    <w:p w:rsidR="00F84CB6" w:rsidRDefault="00F84CB6" w:rsidP="00AA50A7">
      <w:r>
        <w:t>ni14ni2</w:t>
      </w:r>
    </w:p>
    <w:p w:rsidR="00F84CB6" w:rsidRDefault="00F84CB6" w:rsidP="00AA50A7">
      <w:r>
        <w:t>ni14-ndi'3i3</w:t>
      </w:r>
    </w:p>
    <w:p w:rsidR="00F84CB6" w:rsidRDefault="00F84CB6" w:rsidP="00AA50A7">
      <w:r>
        <w:t>ni14-nda3-xi3i2=ri4</w:t>
      </w:r>
    </w:p>
    <w:p w:rsidR="00F84CB6" w:rsidRDefault="00F84CB6" w:rsidP="00AA50A7">
      <w:r>
        <w:t>ni14-nda3tu'4un4</w:t>
      </w:r>
    </w:p>
    <w:p w:rsidR="00F84CB6" w:rsidRDefault="00F84CB6" w:rsidP="00AA50A7">
      <w:r>
        <w:t>ni14-nda3kwi3in3=ra2</w:t>
      </w:r>
    </w:p>
    <w:p w:rsidR="00F84CB6" w:rsidRDefault="00F84CB6" w:rsidP="00AA50A7">
      <w:r>
        <w:t>ni14-nda3kwi3in3</w:t>
      </w:r>
    </w:p>
    <w:p w:rsidR="00F84CB6" w:rsidRDefault="00F84CB6" w:rsidP="00AA50A7">
      <w:r w:rsidRPr="008D5146">
        <w:rPr>
          <w:highlight w:val="magenta"/>
        </w:rPr>
        <w:t>ni14-nda3ka'3an4=na2</w:t>
      </w:r>
    </w:p>
    <w:p w:rsidR="00F84CB6" w:rsidRDefault="00F84CB6" w:rsidP="00AA50A7">
      <w:r>
        <w:t>ni14-nda'1yu1=ri4</w:t>
      </w:r>
    </w:p>
    <w:p w:rsidR="00F84CB6" w:rsidRDefault="00F84CB6" w:rsidP="00AA50A7">
      <w:r>
        <w:t>ni14-ku3un3=ra4</w:t>
      </w:r>
    </w:p>
    <w:p w:rsidR="00F84CB6" w:rsidRDefault="00F84CB6" w:rsidP="00AA50A7">
      <w:r w:rsidRPr="008D5146">
        <w:rPr>
          <w:highlight w:val="magenta"/>
        </w:rPr>
        <w:t>ni14-ku3tu'1ba(3)=on4</w:t>
      </w:r>
    </w:p>
    <w:p w:rsidR="00F84CB6" w:rsidRDefault="00F84CB6" w:rsidP="00AA50A7">
      <w:r>
        <w:t>ni14-ku3ni2=na1</w:t>
      </w:r>
    </w:p>
    <w:p w:rsidR="00F84CB6" w:rsidRDefault="00F84CB6" w:rsidP="00AA50A7">
      <w:r>
        <w:t>ni14-ki3xa2a2=ra1</w:t>
      </w:r>
    </w:p>
    <w:p w:rsidR="00F84CB6" w:rsidRDefault="00F84CB6" w:rsidP="00AA50A7">
      <w:r>
        <w:t>ni14-ki3ni4</w:t>
      </w:r>
    </w:p>
    <w:p w:rsidR="00F84CB6" w:rsidRDefault="00F84CB6" w:rsidP="00AA50A7">
      <w:r>
        <w:t>ni14-ki'3in(3)=2</w:t>
      </w:r>
    </w:p>
    <w:p w:rsidR="00F84CB6" w:rsidRDefault="00F84CB6" w:rsidP="00AA50A7">
      <w:r>
        <w:t>ni14-ki1xin1=ra1</w:t>
      </w:r>
    </w:p>
    <w:p w:rsidR="00F84CB6" w:rsidRDefault="00F84CB6" w:rsidP="00AA50A7">
      <w:r>
        <w:t>ni14-ki1xin(1)=an4</w:t>
      </w:r>
    </w:p>
    <w:p w:rsidR="00F84CB6" w:rsidRDefault="00F84CB6" w:rsidP="00AA50A7">
      <w:r>
        <w:t>ni14-ka3ni3</w:t>
      </w:r>
    </w:p>
    <w:p w:rsidR="00F84CB6" w:rsidRDefault="00F84CB6" w:rsidP="00AA50A7">
      <w:r>
        <w:t>ni14-ka3ndi4xa3=na2=ra1</w:t>
      </w:r>
    </w:p>
    <w:p w:rsidR="00F84CB6" w:rsidRDefault="00F84CB6" w:rsidP="00AA50A7">
      <w:r>
        <w:t>ni14-ka3ndi4xa(3)=e2</w:t>
      </w:r>
    </w:p>
    <w:p w:rsidR="00F84CB6" w:rsidRDefault="00F84CB6" w:rsidP="00AA50A7">
      <w:r>
        <w:t>ni14-ka'1an(1)=e1</w:t>
      </w:r>
    </w:p>
    <w:p w:rsidR="00F84CB6" w:rsidRDefault="00F84CB6" w:rsidP="00AA50A7">
      <w:r>
        <w:t>ni14-ji3ni2=o4=ri4</w:t>
      </w:r>
    </w:p>
    <w:p w:rsidR="00F84CB6" w:rsidRDefault="00F84CB6" w:rsidP="00AA50A7">
      <w:r>
        <w:t>ni14-ji3ni2=na1=ri4</w:t>
      </w:r>
    </w:p>
    <w:p w:rsidR="00F84CB6" w:rsidRDefault="00F84CB6" w:rsidP="00AA50A7">
      <w:r>
        <w:t>ni14-ji3ni2=an4</w:t>
      </w:r>
    </w:p>
    <w:p w:rsidR="00F84CB6" w:rsidRDefault="00F84CB6" w:rsidP="00AA50A7">
      <w:r>
        <w:t>ni14-ji3ni(2)=a2</w:t>
      </w:r>
    </w:p>
    <w:p w:rsidR="00F84CB6" w:rsidRDefault="00F84CB6" w:rsidP="00AA50A7">
      <w:r>
        <w:t>ndu4xin1=na1</w:t>
      </w:r>
    </w:p>
    <w:p w:rsidR="00F84CB6" w:rsidRDefault="00F84CB6" w:rsidP="00AA50A7">
      <w:r w:rsidRPr="002C386C">
        <w:rPr>
          <w:highlight w:val="magenta"/>
        </w:rPr>
        <w:t>ndu4-xi1nu1=ri4 No está en el diccionario</w:t>
      </w:r>
    </w:p>
    <w:p w:rsidR="00F84CB6" w:rsidRPr="00C44F93" w:rsidRDefault="00F84CB6" w:rsidP="00AA50A7">
      <w:pPr>
        <w:rPr>
          <w:lang w:val="en-US"/>
        </w:rPr>
      </w:pPr>
      <w:r w:rsidRPr="00C44F93">
        <w:rPr>
          <w:lang w:val="en-US"/>
        </w:rPr>
        <w:t>ndu4xan3=na2</w:t>
      </w:r>
    </w:p>
    <w:p w:rsidR="00F84CB6" w:rsidRPr="00824385" w:rsidRDefault="00F84CB6" w:rsidP="00AA50A7">
      <w:pPr>
        <w:rPr>
          <w:lang w:val="en-US"/>
        </w:rPr>
      </w:pPr>
      <w:r w:rsidRPr="00824385">
        <w:rPr>
          <w:lang w:val="en-US"/>
        </w:rPr>
        <w:t>ndu4xa24=2</w:t>
      </w:r>
    </w:p>
    <w:p w:rsidR="00F84CB6" w:rsidRPr="00824385" w:rsidRDefault="00F84CB6" w:rsidP="00AA50A7">
      <w:pPr>
        <w:rPr>
          <w:lang w:val="en-US"/>
        </w:rPr>
      </w:pPr>
      <w:r w:rsidRPr="00824385">
        <w:rPr>
          <w:lang w:val="en-US"/>
        </w:rPr>
        <w:t>ndu4ta'3an2=on4</w:t>
      </w:r>
    </w:p>
    <w:p w:rsidR="00F84CB6" w:rsidRPr="00824385" w:rsidRDefault="00F84CB6" w:rsidP="00AA50A7">
      <w:pPr>
        <w:rPr>
          <w:lang w:val="en-US"/>
        </w:rPr>
      </w:pPr>
      <w:r w:rsidRPr="00824385">
        <w:rPr>
          <w:lang w:val="en-US"/>
        </w:rPr>
        <w:t>ndu4sa3ka4=2</w:t>
      </w:r>
    </w:p>
    <w:p w:rsidR="00F84CB6" w:rsidRPr="00824385" w:rsidRDefault="00F84CB6" w:rsidP="00AA50A7">
      <w:pPr>
        <w:rPr>
          <w:lang w:val="en-US"/>
        </w:rPr>
      </w:pPr>
      <w:r w:rsidRPr="00824385">
        <w:rPr>
          <w:lang w:val="en-US"/>
        </w:rPr>
        <w:t>ndu4sa3ka4</w:t>
      </w:r>
    </w:p>
    <w:p w:rsidR="00F84CB6" w:rsidRPr="00824385" w:rsidRDefault="00F84CB6" w:rsidP="00AA50A7">
      <w:pPr>
        <w:rPr>
          <w:lang w:val="en-US"/>
        </w:rPr>
      </w:pPr>
      <w:r w:rsidRPr="00824385">
        <w:rPr>
          <w:lang w:val="en-US"/>
        </w:rPr>
        <w:t>ndu4-ndi3xi3</w:t>
      </w:r>
    </w:p>
    <w:p w:rsidR="00F84CB6" w:rsidRPr="00C44F93" w:rsidRDefault="00F84CB6" w:rsidP="00AA50A7">
      <w:pPr>
        <w:rPr>
          <w:lang w:val="en-US"/>
        </w:rPr>
      </w:pPr>
      <w:r w:rsidRPr="00C44F93">
        <w:rPr>
          <w:lang w:val="en-US"/>
        </w:rPr>
        <w:t>ndu4-ndi3chi2</w:t>
      </w:r>
    </w:p>
    <w:p w:rsidR="00F84CB6" w:rsidRPr="00C44F93" w:rsidRDefault="00F84CB6" w:rsidP="00AA50A7">
      <w:pPr>
        <w:rPr>
          <w:lang w:val="en-US"/>
        </w:rPr>
      </w:pPr>
      <w:r w:rsidRPr="00C44F93">
        <w:rPr>
          <w:lang w:val="en-US"/>
        </w:rPr>
        <w:t>ndu4-kwi1na1</w:t>
      </w:r>
    </w:p>
    <w:p w:rsidR="00F84CB6" w:rsidRDefault="00F84CB6" w:rsidP="00AA50A7">
      <w:r>
        <w:t>ndu4kwa3tu3=na2</w:t>
      </w:r>
    </w:p>
    <w:p w:rsidR="00F84CB6" w:rsidRDefault="00F84CB6" w:rsidP="00AA50A7">
      <w:r>
        <w:t>ndu4kwa3tu3</w:t>
      </w:r>
    </w:p>
    <w:p w:rsidR="00F84CB6" w:rsidRDefault="00F84CB6" w:rsidP="00AA50A7">
      <w:r>
        <w:t>ndu4-ku4nu1</w:t>
      </w:r>
    </w:p>
    <w:p w:rsidR="00F84CB6" w:rsidRDefault="00F84CB6" w:rsidP="00AA50A7">
      <w:r>
        <w:t>ndu4ku4=ndo4=a2</w:t>
      </w:r>
    </w:p>
    <w:p w:rsidR="00F84CB6" w:rsidRDefault="00F84CB6" w:rsidP="00AA50A7">
      <w:r>
        <w:t>ndu4ku4=na2=ña4</w:t>
      </w:r>
    </w:p>
    <w:p w:rsidR="00F84CB6" w:rsidRDefault="00F84CB6" w:rsidP="00AA50A7">
      <w:r>
        <w:t>ndu4-ku3xa(3)=e2</w:t>
      </w:r>
    </w:p>
    <w:p w:rsidR="00F84CB6" w:rsidRDefault="00F84CB6" w:rsidP="00AA50A7">
      <w:r>
        <w:t>ndu4ku3tu4</w:t>
      </w:r>
    </w:p>
    <w:p w:rsidR="00F84CB6" w:rsidRDefault="00F84CB6" w:rsidP="00AA50A7">
      <w:r>
        <w:t>ndu4ku3ta'4an4</w:t>
      </w:r>
    </w:p>
    <w:p w:rsidR="00F84CB6" w:rsidRDefault="00F84CB6" w:rsidP="00AA50A7">
      <w:r>
        <w:t>ndu4ku3ta'4an(4)=e2</w:t>
      </w:r>
    </w:p>
    <w:p w:rsidR="00F84CB6" w:rsidRDefault="00F84CB6" w:rsidP="00AA50A7">
      <w:r>
        <w:t>ndu4ku3ni2=un4</w:t>
      </w:r>
    </w:p>
    <w:p w:rsidR="00F84CB6" w:rsidRDefault="00F84CB6" w:rsidP="00AA50A7">
      <w:r w:rsidRPr="002C386C">
        <w:rPr>
          <w:highlight w:val="magenta"/>
        </w:rPr>
        <w:t>ndu4ku3ni2=na1 No está en el diccionario, debe aparecer como ndu3-ku3ni2</w:t>
      </w:r>
    </w:p>
    <w:p w:rsidR="00F84CB6" w:rsidRPr="00820E51" w:rsidRDefault="00F84CB6" w:rsidP="00AA50A7">
      <w:r w:rsidRPr="002C386C">
        <w:rPr>
          <w:highlight w:val="magenta"/>
        </w:rPr>
        <w:t>ndu4ku1ndu'4u4=ri4</w:t>
      </w:r>
      <w:r>
        <w:t xml:space="preserve">. </w:t>
      </w:r>
      <w:r w:rsidRPr="00820E51">
        <w:rPr>
          <w:highlight w:val="yellow"/>
        </w:rPr>
        <w:t>Se cambió a ndu4-ku3ni2=na1. ndu4ku3ni2 se cambió a ndu4-ku3ni2 (27); ndu14ku3ni2 se cambió a ndu14-ku3ni2 (9); ndu13ku3ni2 se cambió a ndu13-ku3ni2 (69);</w:t>
      </w:r>
      <w:r>
        <w:t xml:space="preserve"> </w:t>
      </w:r>
    </w:p>
    <w:p w:rsidR="00F84CB6" w:rsidRDefault="00F84CB6" w:rsidP="00AA50A7">
      <w:r>
        <w:t>ndu4-ku1chi3</w:t>
      </w:r>
    </w:p>
    <w:p w:rsidR="00F84CB6" w:rsidRDefault="00F84CB6" w:rsidP="00AA50A7">
      <w:r>
        <w:t>ndu3-yo4ko1</w:t>
      </w:r>
    </w:p>
    <w:p w:rsidR="00F84CB6" w:rsidRDefault="00F84CB6" w:rsidP="00AA50A7">
      <w:r>
        <w:t>ndu3xan3</w:t>
      </w:r>
    </w:p>
    <w:p w:rsidR="00F84CB6" w:rsidRDefault="00F84CB6" w:rsidP="00AA50A7">
      <w:r>
        <w:t>ndu'3u4=lu(3)=a2</w:t>
      </w:r>
    </w:p>
    <w:p w:rsidR="00F84CB6" w:rsidRDefault="00F84CB6" w:rsidP="00AA50A7">
      <w:r>
        <w:t>ndu3kwa3tu3</w:t>
      </w:r>
    </w:p>
    <w:p w:rsidR="00F84CB6" w:rsidRDefault="00F84CB6" w:rsidP="00AA50A7">
      <w:r>
        <w:t>ndu3ku4=ndo4=a2</w:t>
      </w:r>
    </w:p>
    <w:p w:rsidR="00F84CB6" w:rsidRDefault="00F84CB6" w:rsidP="00AA50A7">
      <w:r>
        <w:t>ndu3ku4=2=ña4</w:t>
      </w:r>
    </w:p>
    <w:p w:rsidR="00F84CB6" w:rsidRDefault="00F84CB6" w:rsidP="00AA50A7">
      <w:r>
        <w:t>ndu3-ku3un3</w:t>
      </w:r>
    </w:p>
    <w:p w:rsidR="00F84CB6" w:rsidRDefault="00F84CB6" w:rsidP="00AA50A7">
      <w:r>
        <w:t>ndu3ku3ta'4an4=na2</w:t>
      </w:r>
    </w:p>
    <w:p w:rsidR="00F84CB6" w:rsidRDefault="00F84CB6" w:rsidP="00AA50A7">
      <w:r>
        <w:t>ndu3ku3ta'4an(4)=e2</w:t>
      </w:r>
    </w:p>
    <w:p w:rsidR="00F84CB6" w:rsidRDefault="00F84CB6" w:rsidP="00AA50A7">
      <w:r w:rsidRPr="002C386C">
        <w:rPr>
          <w:highlight w:val="magenta"/>
        </w:rPr>
        <w:t>ndu3ku3ni2=o4=e2</w:t>
      </w:r>
    </w:p>
    <w:p w:rsidR="00F84CB6" w:rsidRDefault="00F84CB6" w:rsidP="00AA50A7">
      <w:r>
        <w:t>ndu3-ku3ndu'4u4</w:t>
      </w:r>
    </w:p>
    <w:p w:rsidR="00F84CB6" w:rsidRDefault="00F84CB6" w:rsidP="00AA50A7">
      <w:r>
        <w:t>ndu3-ku3na4=ndu2</w:t>
      </w:r>
    </w:p>
    <w:p w:rsidR="00F84CB6" w:rsidRDefault="00F84CB6" w:rsidP="00AA50A7">
      <w:r>
        <w:t>ndu3-ku3na4=2</w:t>
      </w:r>
    </w:p>
    <w:p w:rsidR="00F84CB6" w:rsidRDefault="00F84CB6" w:rsidP="00AA50A7">
      <w:r>
        <w:t>ndu3ku(4)=un4=ña4</w:t>
      </w:r>
    </w:p>
    <w:p w:rsidR="00F84CB6" w:rsidRDefault="00F84CB6" w:rsidP="00AA50A7">
      <w:r>
        <w:t>ndu3-ka4xi3</w:t>
      </w:r>
    </w:p>
    <w:p w:rsidR="00F84CB6" w:rsidRDefault="00F84CB6" w:rsidP="00AA50A7">
      <w:r>
        <w:t>ndu3-i4ta4</w:t>
      </w:r>
    </w:p>
    <w:p w:rsidR="00F84CB6" w:rsidRDefault="00F84CB6" w:rsidP="00AA50A7">
      <w:r>
        <w:t>ndu3chi4=ra2</w:t>
      </w:r>
    </w:p>
    <w:p w:rsidR="00F84CB6" w:rsidRDefault="00F84CB6" w:rsidP="00AA50A7">
      <w:r>
        <w:t>ndu3chi4=na3</w:t>
      </w:r>
    </w:p>
    <w:p w:rsidR="00F84CB6" w:rsidRDefault="00F84CB6" w:rsidP="00AA50A7">
      <w:r>
        <w:t>ndu3ba2=ri4</w:t>
      </w:r>
    </w:p>
    <w:p w:rsidR="00F84CB6" w:rsidRDefault="00F84CB6" w:rsidP="00AA50A7">
      <w:r>
        <w:t>ndu3ba(3)=e2</w:t>
      </w:r>
    </w:p>
    <w:p w:rsidR="00F84CB6" w:rsidRDefault="00F84CB6" w:rsidP="00AA50A7">
      <w:r>
        <w:t>ndu1xa32</w:t>
      </w:r>
    </w:p>
    <w:p w:rsidR="00F84CB6" w:rsidRDefault="00F84CB6" w:rsidP="00AA50A7">
      <w:r>
        <w:t>ndu14u2</w:t>
      </w:r>
    </w:p>
    <w:p w:rsidR="00F84CB6" w:rsidRPr="002C386C" w:rsidRDefault="00F84CB6" w:rsidP="00AA50A7">
      <w:pPr>
        <w:rPr>
          <w:highlight w:val="magenta"/>
        </w:rPr>
      </w:pPr>
      <w:r w:rsidRPr="002C386C">
        <w:rPr>
          <w:highlight w:val="magenta"/>
        </w:rPr>
        <w:t>ndu14ku3ni2=un4</w:t>
      </w:r>
    </w:p>
    <w:p w:rsidR="00F84CB6" w:rsidRDefault="00F84CB6" w:rsidP="00AA50A7">
      <w:r w:rsidRPr="002C386C">
        <w:rPr>
          <w:highlight w:val="magenta"/>
        </w:rPr>
        <w:t>ndu14ku3ni2=na1</w:t>
      </w:r>
    </w:p>
    <w:p w:rsidR="00F84CB6" w:rsidRDefault="00F84CB6" w:rsidP="00AA50A7">
      <w:r>
        <w:t>ndu14ku(4)=un4</w:t>
      </w:r>
    </w:p>
    <w:p w:rsidR="00F84CB6" w:rsidRDefault="00F84CB6" w:rsidP="00AA50A7">
      <w:r>
        <w:t>Ndu14-ba'1a3</w:t>
      </w:r>
    </w:p>
    <w:p w:rsidR="00F84CB6" w:rsidRPr="00824385" w:rsidRDefault="00F84CB6" w:rsidP="00AA50A7">
      <w:pPr>
        <w:rPr>
          <w:lang w:val="en-US"/>
        </w:rPr>
      </w:pPr>
      <w:r w:rsidRPr="00824385">
        <w:rPr>
          <w:lang w:val="en-US"/>
        </w:rPr>
        <w:t>ndu13xan3=ri4</w:t>
      </w:r>
    </w:p>
    <w:p w:rsidR="00F84CB6" w:rsidRPr="00824385" w:rsidRDefault="00F84CB6" w:rsidP="00AA50A7">
      <w:pPr>
        <w:rPr>
          <w:lang w:val="en-US"/>
        </w:rPr>
      </w:pPr>
      <w:r w:rsidRPr="00824385">
        <w:rPr>
          <w:lang w:val="en-US"/>
        </w:rPr>
        <w:t>ndu13-ta3ka3a3</w:t>
      </w:r>
    </w:p>
    <w:p w:rsidR="00F84CB6" w:rsidRPr="00824385" w:rsidRDefault="00F84CB6" w:rsidP="00AA50A7">
      <w:pPr>
        <w:rPr>
          <w:lang w:val="en-US"/>
        </w:rPr>
      </w:pPr>
      <w:r w:rsidRPr="00824385">
        <w:rPr>
          <w:lang w:val="en-US"/>
        </w:rPr>
        <w:t>ndu13ta'3an2=ri4</w:t>
      </w:r>
    </w:p>
    <w:p w:rsidR="00F84CB6" w:rsidRDefault="00F84CB6" w:rsidP="00AA50A7">
      <w:r>
        <w:t>ndu13su4ku24</w:t>
      </w:r>
    </w:p>
    <w:p w:rsidR="00F84CB6" w:rsidRDefault="00F84CB6" w:rsidP="00AA50A7">
      <w:r>
        <w:t>ndu13-ndi3xi3=ra3</w:t>
      </w:r>
    </w:p>
    <w:p w:rsidR="00F84CB6" w:rsidRDefault="00F84CB6" w:rsidP="00AA50A7">
      <w:r w:rsidRPr="00255188">
        <w:rPr>
          <w:highlight w:val="yellow"/>
        </w:rPr>
        <w:t>ndu13ndi3xi(3)=a2 Se cambió a ndu13-ndi3xi(3)=a2 (3)</w:t>
      </w:r>
    </w:p>
    <w:p w:rsidR="00F84CB6" w:rsidRDefault="00F84CB6" w:rsidP="00AA50A7">
      <w:r w:rsidRPr="00255188">
        <w:rPr>
          <w:highlight w:val="magenta"/>
        </w:rPr>
        <w:t>ndu13ndi3kun(2)=a2 Discutir la raíz de esta palabra, existe ku3ndi3kun2, ndu3ndi3kun2, chi3ndi3kun2</w:t>
      </w:r>
    </w:p>
    <w:p w:rsidR="00F84CB6" w:rsidRDefault="00F84CB6" w:rsidP="00AA50A7">
      <w:r w:rsidRPr="00822B4E">
        <w:rPr>
          <w:highlight w:val="magenta"/>
        </w:rPr>
        <w:t>ndu13kwi3ko4 No se cambió pero en una ocasión está como alternativa de kwi3ko4 y las otras tres está con el significado de ‘balancearse’.</w:t>
      </w:r>
    </w:p>
    <w:p w:rsidR="00F84CB6" w:rsidRPr="00255188" w:rsidRDefault="00F84CB6" w:rsidP="00AA50A7">
      <w:r w:rsidRPr="00255188">
        <w:rPr>
          <w:highlight w:val="yellow"/>
        </w:rPr>
        <w:t>ndu13kwa4ñu3 Se cambió a ndu13-kwa4ñu3 (4)</w:t>
      </w:r>
    </w:p>
    <w:p w:rsidR="00F84CB6" w:rsidRPr="00C44F93" w:rsidRDefault="00F84CB6" w:rsidP="00AA50A7">
      <w:pPr>
        <w:rPr>
          <w:lang w:val="en-US"/>
        </w:rPr>
      </w:pPr>
      <w:r w:rsidRPr="00C44F93">
        <w:rPr>
          <w:lang w:val="en-US"/>
        </w:rPr>
        <w:t>ndu13-ku4tu24</w:t>
      </w:r>
    </w:p>
    <w:p w:rsidR="00F84CB6" w:rsidRPr="00824385" w:rsidRDefault="00F84CB6" w:rsidP="00AA50A7">
      <w:pPr>
        <w:rPr>
          <w:lang w:val="en-US"/>
        </w:rPr>
      </w:pPr>
      <w:r w:rsidRPr="00824385">
        <w:rPr>
          <w:lang w:val="en-US"/>
        </w:rPr>
        <w:t>ndu13ku4=a2</w:t>
      </w:r>
    </w:p>
    <w:p w:rsidR="00F84CB6" w:rsidRPr="00824385" w:rsidRDefault="00F84CB6" w:rsidP="00AA50A7">
      <w:pPr>
        <w:rPr>
          <w:lang w:val="en-US"/>
        </w:rPr>
      </w:pPr>
      <w:r w:rsidRPr="00824385">
        <w:rPr>
          <w:lang w:val="en-US"/>
        </w:rPr>
        <w:t>ndu13ku3ta'4an4=ndu2</w:t>
      </w:r>
    </w:p>
    <w:p w:rsidR="00F84CB6" w:rsidRPr="00C44F93" w:rsidRDefault="00F84CB6" w:rsidP="00AA50A7">
      <w:r w:rsidRPr="00C44F93">
        <w:t>ndu13ku3ta'4an(4)=2</w:t>
      </w:r>
    </w:p>
    <w:p w:rsidR="00F84CB6" w:rsidRDefault="00F84CB6" w:rsidP="00AA50A7">
      <w:r>
        <w:t>ndu13ku3ni2[=yu1]</w:t>
      </w:r>
    </w:p>
    <w:p w:rsidR="00F84CB6" w:rsidRDefault="00F84CB6" w:rsidP="00AA50A7">
      <w:r>
        <w:t>ndu13-ku3ndu'4u4=a2</w:t>
      </w:r>
    </w:p>
    <w:p w:rsidR="00F84CB6" w:rsidRDefault="00F84CB6" w:rsidP="00AA50A7">
      <w:r>
        <w:t>ndu13-ku3na4=na2</w:t>
      </w:r>
    </w:p>
    <w:p w:rsidR="00F84CB6" w:rsidRPr="00C44F93" w:rsidRDefault="00F84CB6" w:rsidP="00AA50A7">
      <w:r w:rsidRPr="00C44F93">
        <w:rPr>
          <w:highlight w:val="magenta"/>
        </w:rPr>
        <w:t>ndu13ku3na(4)=on4</w:t>
      </w:r>
    </w:p>
    <w:p w:rsidR="00F84CB6" w:rsidRPr="00C44F93" w:rsidRDefault="00F84CB6" w:rsidP="00AA50A7">
      <w:r w:rsidRPr="00C44F93">
        <w:t>ndu13-ku1sun1=na1</w:t>
      </w:r>
    </w:p>
    <w:p w:rsidR="00F84CB6" w:rsidRPr="00C44F93" w:rsidRDefault="00F84CB6" w:rsidP="00AA50A7">
      <w:r w:rsidRPr="00C44F93">
        <w:t>ndu13-ku1sun1</w:t>
      </w:r>
    </w:p>
    <w:p w:rsidR="00F84CB6" w:rsidRDefault="00F84CB6" w:rsidP="00AA50A7">
      <w:r>
        <w:t>ndu13ku(4)=un4</w:t>
      </w:r>
    </w:p>
    <w:p w:rsidR="00F84CB6" w:rsidRDefault="00F84CB6" w:rsidP="00AA50A7">
      <w:r>
        <w:t>ndu13-ko3nde3e3</w:t>
      </w:r>
    </w:p>
    <w:p w:rsidR="00F84CB6" w:rsidRDefault="00F84CB6" w:rsidP="00AA50A7">
      <w:r>
        <w:t>ndu13-ka4chi1</w:t>
      </w:r>
    </w:p>
    <w:p w:rsidR="00F84CB6" w:rsidRDefault="00F84CB6" w:rsidP="00AA50A7">
      <w:r>
        <w:t>ndu13-ka3ma2</w:t>
      </w:r>
    </w:p>
    <w:p w:rsidR="00F84CB6" w:rsidRDefault="00F84CB6" w:rsidP="00AA50A7">
      <w:r>
        <w:t>ndo4to3</w:t>
      </w:r>
    </w:p>
    <w:p w:rsidR="00F84CB6" w:rsidRDefault="00F84CB6" w:rsidP="00AA50A7">
      <w:r>
        <w:t>ndo'4o4=ni42=ri4</w:t>
      </w:r>
    </w:p>
    <w:p w:rsidR="00F84CB6" w:rsidRDefault="00F84CB6" w:rsidP="00AA50A7">
      <w:r>
        <w:t>ndo'4o4=ni42=ra1</w:t>
      </w:r>
    </w:p>
    <w:p w:rsidR="00F84CB6" w:rsidRDefault="00F84CB6" w:rsidP="00AA50A7">
      <w:r>
        <w:t>ndo'4o4=lu3</w:t>
      </w:r>
    </w:p>
    <w:p w:rsidR="00F84CB6" w:rsidRDefault="00F84CB6" w:rsidP="00AA50A7">
      <w:r>
        <w:t>ndo4o4</w:t>
      </w:r>
    </w:p>
    <w:p w:rsidR="00F84CB6" w:rsidRDefault="00F84CB6" w:rsidP="00AA50A7">
      <w:r>
        <w:t>ndo4o13=ni42</w:t>
      </w:r>
    </w:p>
    <w:p w:rsidR="00F84CB6" w:rsidRDefault="00F84CB6" w:rsidP="00AA50A7">
      <w:r>
        <w:t>ndo4o(4)=a2</w:t>
      </w:r>
    </w:p>
    <w:p w:rsidR="00F84CB6" w:rsidRDefault="00F84CB6" w:rsidP="00AA50A7">
      <w:r>
        <w:t>ndo4ni'3i(3)=a2=ra1</w:t>
      </w:r>
    </w:p>
    <w:p w:rsidR="00F84CB6" w:rsidRDefault="00F84CB6" w:rsidP="00AA50A7">
      <w:r w:rsidRPr="00822B4E">
        <w:rPr>
          <w:highlight w:val="magenta"/>
        </w:rPr>
        <w:t>ndo4ko3yo3 No hay entrada relacionada en el diccionario.</w:t>
      </w:r>
    </w:p>
    <w:p w:rsidR="00F84CB6" w:rsidRDefault="00F84CB6" w:rsidP="00AA50A7">
      <w:r>
        <w:t>ndo4ko3o4=ra2</w:t>
      </w:r>
    </w:p>
    <w:p w:rsidR="00F84CB6" w:rsidRDefault="00F84CB6" w:rsidP="00AA50A7">
      <w:r>
        <w:t>ndo4ko3o4=ndu2</w:t>
      </w:r>
    </w:p>
    <w:p w:rsidR="00F84CB6" w:rsidRDefault="00F84CB6" w:rsidP="00AA50A7">
      <w:r>
        <w:t>ndo4ko3o(4)=e4</w:t>
      </w:r>
    </w:p>
    <w:p w:rsidR="00F84CB6" w:rsidRDefault="00F84CB6" w:rsidP="00AA50A7">
      <w:r>
        <w:t>ndo4ko1o3=a2</w:t>
      </w:r>
    </w:p>
    <w:p w:rsidR="00F84CB6" w:rsidRDefault="00F84CB6" w:rsidP="00AA50A7">
      <w:r>
        <w:t>ndo4ko1nde3e3</w:t>
      </w:r>
    </w:p>
    <w:p w:rsidR="00F84CB6" w:rsidRDefault="00F84CB6" w:rsidP="00AA50A7">
      <w:r w:rsidRPr="00822B4E">
        <w:rPr>
          <w:highlight w:val="magenta"/>
        </w:rPr>
        <w:t>ndo4 Se encontró como ndo4…,</w:t>
      </w:r>
    </w:p>
    <w:p w:rsidR="00F84CB6" w:rsidRDefault="00F84CB6" w:rsidP="00AA50A7">
      <w:r>
        <w:t>ndo3so4=na3</w:t>
      </w:r>
    </w:p>
    <w:p w:rsidR="00F84CB6" w:rsidRDefault="00F84CB6" w:rsidP="00AA50A7">
      <w:r>
        <w:t>ndo3o3=ra2</w:t>
      </w:r>
    </w:p>
    <w:p w:rsidR="00F84CB6" w:rsidRDefault="00F84CB6" w:rsidP="00AA50A7">
      <w:r>
        <w:t>ndo3-ko3to3</w:t>
      </w:r>
    </w:p>
    <w:p w:rsidR="00F84CB6" w:rsidRDefault="00F84CB6" w:rsidP="00AA50A7">
      <w:r>
        <w:t>ndo3ko3to(2)=a2</w:t>
      </w:r>
    </w:p>
    <w:p w:rsidR="00F84CB6" w:rsidRDefault="00F84CB6" w:rsidP="00AA50A7">
      <w:r>
        <w:t>ndo3ko3o(4)=on4=a2</w:t>
      </w:r>
    </w:p>
    <w:p w:rsidR="00F84CB6" w:rsidRDefault="00F84CB6" w:rsidP="00AA50A7">
      <w:r>
        <w:t>ndo3ko3o(4)=e4=ra2</w:t>
      </w:r>
    </w:p>
    <w:p w:rsidR="00F84CB6" w:rsidRDefault="00F84CB6" w:rsidP="00AA50A7">
      <w:r>
        <w:t>ndo3-ko3ko3</w:t>
      </w:r>
    </w:p>
    <w:p w:rsidR="00F84CB6" w:rsidRDefault="00F84CB6" w:rsidP="00AA50A7">
      <w:r>
        <w:t>ndo3ko2o2=e4</w:t>
      </w:r>
    </w:p>
    <w:p w:rsidR="00F84CB6" w:rsidRDefault="00F84CB6" w:rsidP="00AA50A7">
      <w:r>
        <w:t>ndo3ko2o2=an4</w:t>
      </w:r>
    </w:p>
    <w:p w:rsidR="00F84CB6" w:rsidRDefault="00F84CB6" w:rsidP="00AA50A7">
      <w:r>
        <w:t>ndo3ko2o(2)=a2</w:t>
      </w:r>
    </w:p>
    <w:p w:rsidR="00F84CB6" w:rsidRDefault="00F84CB6" w:rsidP="00AA50A7">
      <w:r>
        <w:t>ndo3-ko1so1</w:t>
      </w:r>
    </w:p>
    <w:p w:rsidR="00F84CB6" w:rsidRDefault="00F84CB6" w:rsidP="00AA50A7">
      <w:r w:rsidRPr="00602720">
        <w:rPr>
          <w:highlight w:val="magenta"/>
        </w:rPr>
        <w:t>ndo3ko1o3=2 Forma alternativa de ndo3ko2o2</w:t>
      </w:r>
    </w:p>
    <w:p w:rsidR="00F84CB6" w:rsidRDefault="00F84CB6" w:rsidP="00AA50A7">
      <w:r>
        <w:t>ndo1o3=lu3</w:t>
      </w:r>
    </w:p>
    <w:p w:rsidR="00F84CB6" w:rsidRDefault="00F84CB6" w:rsidP="00AA50A7">
      <w:r>
        <w:t>ndo14to3</w:t>
      </w:r>
    </w:p>
    <w:p w:rsidR="00F84CB6" w:rsidRDefault="00F84CB6" w:rsidP="00AA50A7">
      <w:r>
        <w:t>ndo14o1(3)=on4</w:t>
      </w:r>
    </w:p>
    <w:p w:rsidR="00F84CB6" w:rsidRDefault="00F84CB6" w:rsidP="00AA50A7">
      <w:r>
        <w:t>ndo14ko3o4</w:t>
      </w:r>
    </w:p>
    <w:p w:rsidR="00F84CB6" w:rsidRDefault="00F84CB6" w:rsidP="00AA50A7">
      <w:r>
        <w:t>ndo13to3=na2</w:t>
      </w:r>
    </w:p>
    <w:p w:rsidR="00F84CB6" w:rsidRDefault="00F84CB6" w:rsidP="00AA50A7">
      <w:r>
        <w:t>ndo13to(3)=an4</w:t>
      </w:r>
    </w:p>
    <w:p w:rsidR="00F84CB6" w:rsidRDefault="00F84CB6" w:rsidP="00AA50A7">
      <w:r>
        <w:t>ndo'13o3=ndu2</w:t>
      </w:r>
    </w:p>
    <w:p w:rsidR="00F84CB6" w:rsidRDefault="00F84CB6" w:rsidP="00AA50A7">
      <w:r>
        <w:t>ndo13ni'3i(3)=a2</w:t>
      </w:r>
    </w:p>
    <w:p w:rsidR="00F84CB6" w:rsidRDefault="00F84CB6" w:rsidP="00AA50A7">
      <w:r>
        <w:t>ndo13ko3yo3</w:t>
      </w:r>
    </w:p>
    <w:p w:rsidR="00F84CB6" w:rsidRDefault="00F84CB6" w:rsidP="00AA50A7">
      <w:r>
        <w:t>ndo13ko3to(3)=an4</w:t>
      </w:r>
    </w:p>
    <w:p w:rsidR="00F84CB6" w:rsidRDefault="00F84CB6" w:rsidP="00AA50A7">
      <w:r>
        <w:t>ndo13ko3o4=a2</w:t>
      </w:r>
    </w:p>
    <w:p w:rsidR="00F84CB6" w:rsidRDefault="00F84CB6" w:rsidP="00AA50A7">
      <w:r w:rsidRPr="00602720">
        <w:rPr>
          <w:highlight w:val="magenta"/>
        </w:rPr>
        <w:t>ndo13ko3ko3</w:t>
      </w:r>
    </w:p>
    <w:p w:rsidR="00F84CB6" w:rsidRDefault="00F84CB6" w:rsidP="00AA50A7">
      <w:r>
        <w:t>ndo13ko1o(3)=e4=e2</w:t>
      </w:r>
    </w:p>
    <w:p w:rsidR="00F84CB6" w:rsidRDefault="00F84CB6" w:rsidP="00AA50A7">
      <w:r w:rsidRPr="00602720">
        <w:rPr>
          <w:highlight w:val="magenta"/>
        </w:rPr>
        <w:t>ndo13 Se encuentra como ndo13…,</w:t>
      </w:r>
    </w:p>
    <w:p w:rsidR="00F84CB6" w:rsidRDefault="00F84CB6" w:rsidP="00AA50A7">
      <w:r w:rsidRPr="00602720">
        <w:rPr>
          <w:highlight w:val="magenta"/>
        </w:rPr>
        <w:t>ndio4 Se encuentra como ndio4…,</w:t>
      </w:r>
    </w:p>
    <w:p w:rsidR="00F84CB6" w:rsidRDefault="00F84CB6" w:rsidP="00AA50A7">
      <w:r>
        <w:t>ndia14sa2</w:t>
      </w:r>
    </w:p>
    <w:p w:rsidR="00F84CB6" w:rsidRDefault="00F84CB6" w:rsidP="00AA50A7">
      <w:r>
        <w:t>ndia14ndo1o4</w:t>
      </w:r>
    </w:p>
    <w:p w:rsidR="00F84CB6" w:rsidRDefault="00F84CB6" w:rsidP="00AA50A7">
      <w:r>
        <w:t>ndi4xi3=ri4</w:t>
      </w:r>
    </w:p>
    <w:p w:rsidR="00F84CB6" w:rsidRDefault="00F84CB6" w:rsidP="00AA50A7">
      <w:r>
        <w:t>ndi4xi(3)=a2</w:t>
      </w:r>
    </w:p>
    <w:p w:rsidR="00F84CB6" w:rsidRDefault="00F84CB6" w:rsidP="00AA50A7">
      <w:r>
        <w:t>ndi4ta3=ni42</w:t>
      </w:r>
    </w:p>
    <w:p w:rsidR="00F84CB6" w:rsidRDefault="00F84CB6" w:rsidP="00AA50A7">
      <w:r>
        <w:t>ndi4so3=na3</w:t>
      </w:r>
    </w:p>
    <w:p w:rsidR="00F84CB6" w:rsidRDefault="00F84CB6" w:rsidP="00AA50A7">
      <w:r>
        <w:t>ndi4kwi1kun1</w:t>
      </w:r>
    </w:p>
    <w:p w:rsidR="00F84CB6" w:rsidRDefault="00F84CB6" w:rsidP="00AA50A7">
      <w:r>
        <w:t>ndi4kwe'3e2=ra1</w:t>
      </w:r>
    </w:p>
    <w:p w:rsidR="00F84CB6" w:rsidRDefault="00F84CB6" w:rsidP="00AA50A7">
      <w:r>
        <w:t>ndi4kwe'3e(2)=a2</w:t>
      </w:r>
    </w:p>
    <w:p w:rsidR="00F84CB6" w:rsidRDefault="00F84CB6" w:rsidP="00AA50A7">
      <w:r>
        <w:t>ndi4kun2=ri4=a2</w:t>
      </w:r>
    </w:p>
    <w:p w:rsidR="00F84CB6" w:rsidRDefault="00F84CB6" w:rsidP="00AA50A7">
      <w:r>
        <w:t>Ndi4kun2=ni42</w:t>
      </w:r>
    </w:p>
    <w:p w:rsidR="00F84CB6" w:rsidRDefault="00F84CB6" w:rsidP="00AA50A7">
      <w:r>
        <w:t>ndi4kun(2)=i2</w:t>
      </w:r>
    </w:p>
    <w:p w:rsidR="00F84CB6" w:rsidRDefault="00F84CB6" w:rsidP="00AA50A7">
      <w:r>
        <w:t>ndi4ko3=ni42</w:t>
      </w:r>
    </w:p>
    <w:p w:rsidR="00F84CB6" w:rsidRDefault="00F84CB6" w:rsidP="00AA50A7">
      <w:r>
        <w:t>ndi4ko3=na(3)=e3</w:t>
      </w:r>
    </w:p>
    <w:p w:rsidR="00F84CB6" w:rsidRDefault="00F84CB6" w:rsidP="00AA50A7">
      <w:r>
        <w:t>ndi4ki3nde3e4</w:t>
      </w:r>
    </w:p>
    <w:p w:rsidR="00F84CB6" w:rsidRDefault="00F84CB6" w:rsidP="00AA50A7">
      <w:r>
        <w:t>ndi4ka2=na1</w:t>
      </w:r>
    </w:p>
    <w:p w:rsidR="00F84CB6" w:rsidRDefault="00F84CB6" w:rsidP="00AA50A7">
      <w:r w:rsidRPr="00602720">
        <w:rPr>
          <w:highlight w:val="magenta"/>
        </w:rPr>
        <w:t>ndi3xa4ku1 Agregar al diccionario</w:t>
      </w:r>
    </w:p>
    <w:p w:rsidR="00F84CB6" w:rsidRDefault="00F84CB6" w:rsidP="00AA50A7">
      <w:r>
        <w:t xml:space="preserve">ndi3xa3=ri4 </w:t>
      </w:r>
    </w:p>
    <w:p w:rsidR="00F84CB6" w:rsidRDefault="00F84CB6" w:rsidP="00AA50A7">
      <w:r w:rsidRPr="00602720">
        <w:rPr>
          <w:highlight w:val="magenta"/>
        </w:rPr>
        <w:t>ndi3sa4bi1=ri4 Agregar al diccionario</w:t>
      </w:r>
    </w:p>
    <w:p w:rsidR="00F84CB6" w:rsidRDefault="00F84CB6" w:rsidP="00AA50A7">
      <w:r>
        <w:t>ndi3kwi3ta3</w:t>
      </w:r>
    </w:p>
    <w:p w:rsidR="00F84CB6" w:rsidRPr="00C44F93" w:rsidRDefault="00F84CB6" w:rsidP="00AA50A7">
      <w:r w:rsidRPr="00C44F93">
        <w:rPr>
          <w:highlight w:val="yellow"/>
        </w:rPr>
        <w:t>ndi3kwi3so(3)=an4 Se cambió a ndi3-kwi3so(3)=an4 (5); ndi4kwi3so(3)=an4 se cambió a ndi4-kwi3so(3)=an4 (2)</w:t>
      </w:r>
    </w:p>
    <w:p w:rsidR="00F84CB6" w:rsidRPr="00C44F93" w:rsidRDefault="00F84CB6" w:rsidP="00AA50A7">
      <w:r w:rsidRPr="00C44F93">
        <w:t>ndi3kwe'3e2</w:t>
      </w:r>
    </w:p>
    <w:p w:rsidR="00F84CB6" w:rsidRPr="00C44F93" w:rsidRDefault="00F84CB6" w:rsidP="00AA50A7">
      <w:r w:rsidRPr="00C44F93">
        <w:t>ndi3ko3=ndu(2)=a2</w:t>
      </w:r>
    </w:p>
    <w:p w:rsidR="00F84CB6" w:rsidRDefault="00F84CB6" w:rsidP="00AA50A7">
      <w:r>
        <w:t>ndi3ko3=na2=ri4</w:t>
      </w:r>
    </w:p>
    <w:p w:rsidR="00F84CB6" w:rsidRDefault="00F84CB6" w:rsidP="00AA50A7">
      <w:r>
        <w:t>ndi3ko3=na(2)=e2</w:t>
      </w:r>
    </w:p>
    <w:p w:rsidR="00F84CB6" w:rsidRDefault="00F84CB6" w:rsidP="00AA50A7">
      <w:r>
        <w:t>ndi3ko(4)=e4</w:t>
      </w:r>
    </w:p>
    <w:p w:rsidR="00F84CB6" w:rsidRDefault="00F84CB6" w:rsidP="00AA50A7">
      <w:r>
        <w:t>ndi3ko(3)=a2</w:t>
      </w:r>
    </w:p>
    <w:p w:rsidR="00F84CB6" w:rsidRDefault="00F84CB6" w:rsidP="00AA50A7">
      <w:r>
        <w:t>ndi3kin4=na2</w:t>
      </w:r>
    </w:p>
    <w:p w:rsidR="00F84CB6" w:rsidRDefault="00F84CB6" w:rsidP="00AA50A7">
      <w:r>
        <w:t>ndi3ki3ta'4an(4)=2</w:t>
      </w:r>
    </w:p>
    <w:p w:rsidR="00F84CB6" w:rsidRDefault="00F84CB6" w:rsidP="00AA50A7">
      <w:r w:rsidRPr="002E6021">
        <w:rPr>
          <w:highlight w:val="magenta"/>
        </w:rPr>
        <w:t>ndi3ki3si(3)=o4</w:t>
      </w:r>
    </w:p>
    <w:p w:rsidR="00F84CB6" w:rsidRDefault="00F84CB6" w:rsidP="00AA50A7">
      <w:r w:rsidRPr="002E6021">
        <w:rPr>
          <w:highlight w:val="magenta"/>
        </w:rPr>
        <w:t>ndi3ki'3in3=ra2</w:t>
      </w:r>
    </w:p>
    <w:p w:rsidR="00F84CB6" w:rsidRDefault="00F84CB6" w:rsidP="00AA50A7">
      <w:r>
        <w:t>ndi3-ki'3in3=ra(2)=e2</w:t>
      </w:r>
    </w:p>
    <w:p w:rsidR="00F84CB6" w:rsidRPr="00824385" w:rsidRDefault="00F84CB6" w:rsidP="00AA50A7">
      <w:pPr>
        <w:rPr>
          <w:lang w:val="en-US"/>
        </w:rPr>
      </w:pPr>
      <w:r w:rsidRPr="002E6021">
        <w:rPr>
          <w:highlight w:val="magenta"/>
          <w:lang w:val="en-US"/>
        </w:rPr>
        <w:t>ndi3ki'3in3=na(2)=e2</w:t>
      </w:r>
    </w:p>
    <w:p w:rsidR="00F84CB6" w:rsidRPr="00824385" w:rsidRDefault="00F84CB6" w:rsidP="00AA50A7">
      <w:pPr>
        <w:rPr>
          <w:lang w:val="en-US"/>
        </w:rPr>
      </w:pPr>
      <w:r w:rsidRPr="00824385">
        <w:rPr>
          <w:lang w:val="en-US"/>
        </w:rPr>
        <w:t>ndi3-ki'3in(3)=un4=ri4</w:t>
      </w:r>
    </w:p>
    <w:p w:rsidR="00F84CB6" w:rsidRPr="00824385" w:rsidRDefault="00F84CB6" w:rsidP="00AA50A7">
      <w:pPr>
        <w:rPr>
          <w:lang w:val="en-US"/>
        </w:rPr>
      </w:pPr>
      <w:r w:rsidRPr="002E6021">
        <w:rPr>
          <w:highlight w:val="magenta"/>
          <w:lang w:val="en-US"/>
        </w:rPr>
        <w:t>ndi3ki'3in(3)=o4=ri4</w:t>
      </w:r>
    </w:p>
    <w:p w:rsidR="00F84CB6" w:rsidRPr="002E6021" w:rsidRDefault="00F84CB6" w:rsidP="00AA50A7">
      <w:pPr>
        <w:rPr>
          <w:highlight w:val="magenta"/>
          <w:lang w:val="en-US"/>
        </w:rPr>
      </w:pPr>
      <w:r w:rsidRPr="002E6021">
        <w:rPr>
          <w:highlight w:val="magenta"/>
          <w:lang w:val="en-US"/>
        </w:rPr>
        <w:t>ndi3ki'3in(3)=o4=e2</w:t>
      </w:r>
    </w:p>
    <w:p w:rsidR="00F84CB6" w:rsidRPr="00824385" w:rsidRDefault="00F84CB6" w:rsidP="00AA50A7">
      <w:pPr>
        <w:rPr>
          <w:lang w:val="en-US"/>
        </w:rPr>
      </w:pPr>
      <w:r w:rsidRPr="002E6021">
        <w:rPr>
          <w:highlight w:val="magenta"/>
          <w:lang w:val="en-US"/>
        </w:rPr>
        <w:t>ndi3ki'3in(3)=an4</w:t>
      </w:r>
    </w:p>
    <w:p w:rsidR="00F84CB6" w:rsidRPr="00824385" w:rsidRDefault="00F84CB6" w:rsidP="00AA50A7">
      <w:pPr>
        <w:rPr>
          <w:lang w:val="en-US"/>
        </w:rPr>
      </w:pPr>
      <w:r w:rsidRPr="00824385">
        <w:rPr>
          <w:lang w:val="en-US"/>
        </w:rPr>
        <w:t>ndi3-ki'3in(3)=a2</w:t>
      </w:r>
    </w:p>
    <w:p w:rsidR="00F84CB6" w:rsidRPr="00824385" w:rsidRDefault="00F84CB6" w:rsidP="00AA50A7">
      <w:pPr>
        <w:rPr>
          <w:lang w:val="en-US"/>
        </w:rPr>
      </w:pPr>
      <w:r w:rsidRPr="00824385">
        <w:rPr>
          <w:lang w:val="en-US"/>
        </w:rPr>
        <w:t>ndi3ka'3a3=ri4</w:t>
      </w:r>
    </w:p>
    <w:p w:rsidR="00F84CB6" w:rsidRPr="00824385" w:rsidRDefault="00F84CB6" w:rsidP="00AA50A7">
      <w:pPr>
        <w:rPr>
          <w:lang w:val="en-US"/>
        </w:rPr>
      </w:pPr>
      <w:r w:rsidRPr="00824385">
        <w:rPr>
          <w:lang w:val="en-US"/>
        </w:rPr>
        <w:t>ndi'3i3=ra3</w:t>
      </w:r>
    </w:p>
    <w:p w:rsidR="00F84CB6" w:rsidRDefault="00F84CB6" w:rsidP="00AA50A7">
      <w:r>
        <w:t>ndi'3i3=ra2=na1</w:t>
      </w:r>
    </w:p>
    <w:p w:rsidR="00F84CB6" w:rsidRDefault="00F84CB6" w:rsidP="00AA50A7">
      <w:r>
        <w:t>ndi3chi2=ra1</w:t>
      </w:r>
    </w:p>
    <w:p w:rsidR="00F84CB6" w:rsidRDefault="00F84CB6" w:rsidP="00AA50A7">
      <w:r>
        <w:t>ndi1xan(4)=en4</w:t>
      </w:r>
    </w:p>
    <w:p w:rsidR="00F84CB6" w:rsidRPr="00824385" w:rsidRDefault="00F84CB6" w:rsidP="00AA50A7">
      <w:pPr>
        <w:rPr>
          <w:lang w:val="en-US"/>
        </w:rPr>
      </w:pPr>
      <w:r w:rsidRPr="002E6021">
        <w:rPr>
          <w:highlight w:val="magenta"/>
          <w:lang w:val="en-US"/>
        </w:rPr>
        <w:t>ndi1kwi1so3=2</w:t>
      </w:r>
    </w:p>
    <w:p w:rsidR="00F84CB6" w:rsidRPr="00824385" w:rsidRDefault="00F84CB6" w:rsidP="00AA50A7">
      <w:pPr>
        <w:rPr>
          <w:lang w:val="en-US"/>
        </w:rPr>
      </w:pPr>
      <w:r w:rsidRPr="00824385">
        <w:rPr>
          <w:lang w:val="en-US"/>
        </w:rPr>
        <w:t>ndi1kun(1)=e4</w:t>
      </w:r>
    </w:p>
    <w:p w:rsidR="00F84CB6" w:rsidRPr="00824385" w:rsidRDefault="00F84CB6" w:rsidP="00AA50A7">
      <w:pPr>
        <w:rPr>
          <w:lang w:val="en-US"/>
        </w:rPr>
      </w:pPr>
      <w:r w:rsidRPr="00824385">
        <w:rPr>
          <w:lang w:val="en-US"/>
        </w:rPr>
        <w:t>ndi1-ki'1in3=ri4</w:t>
      </w:r>
    </w:p>
    <w:p w:rsidR="00F84CB6" w:rsidRPr="00824385" w:rsidRDefault="00F84CB6" w:rsidP="00AA50A7">
      <w:pPr>
        <w:rPr>
          <w:lang w:val="en-US"/>
        </w:rPr>
      </w:pPr>
      <w:r w:rsidRPr="002E6021">
        <w:rPr>
          <w:highlight w:val="magenta"/>
          <w:lang w:val="en-US"/>
        </w:rPr>
        <w:t>ndi1ki'1in3=ndu2</w:t>
      </w:r>
    </w:p>
    <w:p w:rsidR="00F84CB6" w:rsidRPr="00824385" w:rsidRDefault="00F84CB6" w:rsidP="00AA50A7">
      <w:pPr>
        <w:rPr>
          <w:lang w:val="en-US"/>
        </w:rPr>
      </w:pPr>
      <w:r w:rsidRPr="002E6021">
        <w:rPr>
          <w:highlight w:val="magenta"/>
          <w:lang w:val="en-US"/>
        </w:rPr>
        <w:t>ndi1ki'1in3=na(2)=e2</w:t>
      </w:r>
    </w:p>
    <w:p w:rsidR="00F84CB6" w:rsidRPr="00824385" w:rsidRDefault="00F84CB6" w:rsidP="00AA50A7">
      <w:pPr>
        <w:rPr>
          <w:lang w:val="en-US"/>
        </w:rPr>
      </w:pPr>
      <w:r w:rsidRPr="002E6021">
        <w:rPr>
          <w:highlight w:val="magenta"/>
          <w:lang w:val="en-US"/>
        </w:rPr>
        <w:t>ndi1ki'1in3=a2</w:t>
      </w:r>
    </w:p>
    <w:p w:rsidR="00F84CB6" w:rsidRPr="00824385" w:rsidRDefault="00F84CB6" w:rsidP="00AA50A7">
      <w:pPr>
        <w:rPr>
          <w:lang w:val="en-US"/>
        </w:rPr>
      </w:pPr>
      <w:r w:rsidRPr="00824385">
        <w:rPr>
          <w:lang w:val="en-US"/>
        </w:rPr>
        <w:t>ndi1-ki'1in3=2=ri4</w:t>
      </w:r>
    </w:p>
    <w:p w:rsidR="00F84CB6" w:rsidRDefault="00F84CB6" w:rsidP="00AA50A7">
      <w:r w:rsidRPr="002E6021">
        <w:rPr>
          <w:highlight w:val="yellow"/>
        </w:rPr>
        <w:t>ndi1ki'1in(3)=o4 Se cambió a ndi1-ki'1in(3)=o4 (5)</w:t>
      </w:r>
    </w:p>
    <w:p w:rsidR="00F84CB6" w:rsidRDefault="00F84CB6" w:rsidP="00AA50A7">
      <w:r>
        <w:t>ndi1ka(3)=en4</w:t>
      </w:r>
    </w:p>
    <w:p w:rsidR="00F84CB6" w:rsidRDefault="00F84CB6" w:rsidP="00AA50A7">
      <w:r>
        <w:t>ndi1ka(3)=e4</w:t>
      </w:r>
    </w:p>
    <w:p w:rsidR="00F84CB6" w:rsidRDefault="00F84CB6" w:rsidP="00AA50A7">
      <w:r>
        <w:t>ndi'1bi3</w:t>
      </w:r>
    </w:p>
    <w:p w:rsidR="00F84CB6" w:rsidRDefault="00F84CB6" w:rsidP="00AA50A7">
      <w:r>
        <w:t>ndi14ni2=ndo4</w:t>
      </w:r>
    </w:p>
    <w:p w:rsidR="00F84CB6" w:rsidRDefault="00F84CB6" w:rsidP="00AA50A7">
      <w:r w:rsidRPr="00F463F5">
        <w:rPr>
          <w:highlight w:val="magenta"/>
        </w:rPr>
        <w:t>ndi14ki'3in3</w:t>
      </w:r>
    </w:p>
    <w:p w:rsidR="00F84CB6" w:rsidRDefault="00F84CB6" w:rsidP="00AA50A7">
      <w:r>
        <w:t>ndi'14i13=ni42</w:t>
      </w:r>
    </w:p>
    <w:p w:rsidR="00F84CB6" w:rsidRDefault="00F84CB6" w:rsidP="00AA50A7">
      <w:r w:rsidRPr="00F463F5">
        <w:rPr>
          <w:highlight w:val="magenta"/>
        </w:rPr>
        <w:t>ndi13kwi1ta1 No hay entrada relacionada en diccionario, sólo kwi1ta1. Debe tener entrada propia.</w:t>
      </w:r>
    </w:p>
    <w:p w:rsidR="00F84CB6" w:rsidRPr="00F463F5" w:rsidRDefault="00F84CB6" w:rsidP="00AA50A7">
      <w:r w:rsidRPr="00F463F5">
        <w:rPr>
          <w:highlight w:val="magenta"/>
        </w:rPr>
        <w:t>ndi13kwi1so1 Lo mismo en este caso. Discutir si debe tener entrada propia. Ya definido cambiar en textos si es necesario.</w:t>
      </w:r>
    </w:p>
    <w:p w:rsidR="00F84CB6" w:rsidRPr="00F463F5" w:rsidRDefault="00F84CB6" w:rsidP="00AA50A7">
      <w:r w:rsidRPr="00F463F5">
        <w:rPr>
          <w:highlight w:val="magenta"/>
        </w:rPr>
        <w:t>ndi13kwe3ta3 Discutir lo mismo de los anteriores casos.</w:t>
      </w:r>
    </w:p>
    <w:p w:rsidR="00F84CB6" w:rsidRPr="00C44F93" w:rsidRDefault="00F84CB6" w:rsidP="00AA50A7">
      <w:pPr>
        <w:rPr>
          <w:lang w:val="en-US"/>
        </w:rPr>
      </w:pPr>
      <w:r w:rsidRPr="00C44F93">
        <w:rPr>
          <w:highlight w:val="magenta"/>
          <w:lang w:val="en-US"/>
        </w:rPr>
        <w:t>ndi13ki'3in3=ra2=ri4</w:t>
      </w:r>
    </w:p>
    <w:p w:rsidR="00F84CB6" w:rsidRPr="00C44F93" w:rsidRDefault="00F84CB6" w:rsidP="00AA50A7">
      <w:pPr>
        <w:rPr>
          <w:highlight w:val="magenta"/>
          <w:lang w:val="en-US"/>
        </w:rPr>
      </w:pPr>
      <w:r w:rsidRPr="00C44F93">
        <w:rPr>
          <w:highlight w:val="magenta"/>
          <w:lang w:val="en-US"/>
        </w:rPr>
        <w:t>ndi13ki'3in3=ndo4</w:t>
      </w:r>
    </w:p>
    <w:p w:rsidR="00F84CB6" w:rsidRPr="00C44F93" w:rsidRDefault="00F84CB6" w:rsidP="00AA50A7">
      <w:pPr>
        <w:rPr>
          <w:lang w:val="en-US"/>
        </w:rPr>
      </w:pPr>
      <w:r w:rsidRPr="00C44F93">
        <w:rPr>
          <w:highlight w:val="magenta"/>
          <w:lang w:val="en-US"/>
        </w:rPr>
        <w:t>ndi13ki'3in3=na(2)=e2</w:t>
      </w:r>
    </w:p>
    <w:p w:rsidR="00F84CB6" w:rsidRPr="00C44F93" w:rsidRDefault="00F84CB6" w:rsidP="00AA50A7">
      <w:pPr>
        <w:rPr>
          <w:lang w:val="en-US"/>
        </w:rPr>
      </w:pPr>
      <w:r w:rsidRPr="00C44F93">
        <w:rPr>
          <w:highlight w:val="magenta"/>
          <w:lang w:val="en-US"/>
        </w:rPr>
        <w:t>ndi13ki'3in(3)=un4</w:t>
      </w:r>
    </w:p>
    <w:p w:rsidR="00F84CB6" w:rsidRPr="00C44F93" w:rsidRDefault="00F84CB6" w:rsidP="00AA50A7">
      <w:pPr>
        <w:rPr>
          <w:lang w:val="en-US"/>
        </w:rPr>
      </w:pPr>
      <w:r w:rsidRPr="00C44F93">
        <w:rPr>
          <w:highlight w:val="magenta"/>
          <w:lang w:val="en-US"/>
        </w:rPr>
        <w:t>ndi13ki'3in(3)=o4=e2</w:t>
      </w:r>
    </w:p>
    <w:p w:rsidR="00F84CB6" w:rsidRPr="00824385" w:rsidRDefault="00F84CB6" w:rsidP="00AA50A7">
      <w:pPr>
        <w:rPr>
          <w:lang w:val="en-US"/>
        </w:rPr>
      </w:pPr>
      <w:r w:rsidRPr="00824385">
        <w:rPr>
          <w:lang w:val="en-US"/>
        </w:rPr>
        <w:t>ndi13-ki'3in(3)=an4=ra2</w:t>
      </w:r>
    </w:p>
    <w:p w:rsidR="00F84CB6" w:rsidRPr="00C44F93" w:rsidRDefault="00F84CB6" w:rsidP="00AA50A7">
      <w:r w:rsidRPr="00C44F93">
        <w:t>ndi'13i3=ri4</w:t>
      </w:r>
    </w:p>
    <w:p w:rsidR="00F84CB6" w:rsidRDefault="00F84CB6" w:rsidP="00AA50A7">
      <w:r>
        <w:t>nde4ta3=ndu2</w:t>
      </w:r>
    </w:p>
    <w:p w:rsidR="00F84CB6" w:rsidRDefault="00F84CB6" w:rsidP="00AA50A7">
      <w:r>
        <w:t>nde4e4=ra2</w:t>
      </w:r>
    </w:p>
    <w:p w:rsidR="00F84CB6" w:rsidRDefault="00F84CB6" w:rsidP="00AA50A7">
      <w:r>
        <w:t>nde4e4=ndu3</w:t>
      </w:r>
    </w:p>
    <w:p w:rsidR="00F84CB6" w:rsidRDefault="00F84CB6" w:rsidP="00AA50A7">
      <w:r>
        <w:t>nde3e4=ni42=ra1</w:t>
      </w:r>
    </w:p>
    <w:p w:rsidR="00F84CB6" w:rsidRDefault="00F84CB6" w:rsidP="00AA50A7">
      <w:r>
        <w:t>nde3e4=ni4(2)=a2</w:t>
      </w:r>
    </w:p>
    <w:p w:rsidR="00F84CB6" w:rsidRDefault="00F84CB6" w:rsidP="00AA50A7">
      <w:r>
        <w:t>nde3e(3)=a2</w:t>
      </w:r>
    </w:p>
    <w:p w:rsidR="00F84CB6" w:rsidRDefault="00F84CB6" w:rsidP="00AA50A7">
      <w:r>
        <w:t>nde1ta3=ra2</w:t>
      </w:r>
    </w:p>
    <w:p w:rsidR="00F84CB6" w:rsidRDefault="00F84CB6" w:rsidP="00AA50A7">
      <w:r>
        <w:t>nde'14e(4)=a2</w:t>
      </w:r>
    </w:p>
    <w:p w:rsidR="00F84CB6" w:rsidRDefault="00F84CB6" w:rsidP="00AA50A7">
      <w:r>
        <w:t>nde14bi4chi4</w:t>
      </w:r>
    </w:p>
    <w:p w:rsidR="00F84CB6" w:rsidRDefault="00F84CB6" w:rsidP="00AA50A7">
      <w:r w:rsidRPr="00D7639B">
        <w:rPr>
          <w:highlight w:val="yellow"/>
        </w:rPr>
        <w:t>nde13ka'3an3 Se cambió a nde13-ka'3an3 (3); nde14ka'3an3 se cambió a nde14-ka'3an3 (7).</w:t>
      </w:r>
    </w:p>
    <w:p w:rsidR="00F84CB6" w:rsidRPr="00D7639B" w:rsidRDefault="00F84CB6" w:rsidP="00AA50A7">
      <w:r w:rsidRPr="00D7639B">
        <w:rPr>
          <w:highlight w:val="yellow"/>
        </w:rPr>
        <w:t>nda4yu'3bi2 Se cambió a nda4-yu'3bi2 (3).</w:t>
      </w:r>
    </w:p>
    <w:p w:rsidR="00F84CB6" w:rsidRDefault="00F84CB6" w:rsidP="00AA50A7">
      <w:r>
        <w:t>nda'4yu1=ndu1</w:t>
      </w:r>
    </w:p>
    <w:p w:rsidR="00F84CB6" w:rsidRPr="00D7639B" w:rsidRDefault="00F84CB6" w:rsidP="00AA50A7">
      <w:r w:rsidRPr="00D7639B">
        <w:rPr>
          <w:highlight w:val="yellow"/>
        </w:rPr>
        <w:t>nda4ye'3e(2)=a2 Se cambió a nda4-ye'3e(2)=a2 (3); nda4ye'3e2 se cambió a nda4-ye'3e2 (14).</w:t>
      </w:r>
    </w:p>
    <w:p w:rsidR="00F84CB6" w:rsidRDefault="00F84CB6" w:rsidP="00AA50A7">
      <w:r w:rsidRPr="00D7639B">
        <w:rPr>
          <w:highlight w:val="magenta"/>
        </w:rPr>
        <w:t>nda4xa2a(2)=e2</w:t>
      </w:r>
    </w:p>
    <w:p w:rsidR="00F84CB6" w:rsidRDefault="00F84CB6" w:rsidP="00AA50A7">
      <w:r w:rsidRPr="005A01C7">
        <w:rPr>
          <w:highlight w:val="yellow"/>
        </w:rPr>
        <w:t>nda4tu3u4=2 Se cambió a nda4-tu3u4=2 (3);</w:t>
      </w:r>
    </w:p>
    <w:p w:rsidR="00F84CB6" w:rsidRDefault="00F84CB6" w:rsidP="00AA50A7">
      <w:r>
        <w:t>nda4tu2</w:t>
      </w:r>
    </w:p>
    <w:p w:rsidR="00F84CB6" w:rsidRDefault="00F84CB6" w:rsidP="00AA50A7">
      <w:r>
        <w:t>nda4tu(3)=a2</w:t>
      </w:r>
    </w:p>
    <w:p w:rsidR="00F84CB6" w:rsidRDefault="00F84CB6" w:rsidP="00AA50A7">
      <w:r>
        <w:t>nda4ti'3bi4=ra2</w:t>
      </w:r>
    </w:p>
    <w:p w:rsidR="00F84CB6" w:rsidRDefault="00F84CB6" w:rsidP="00AA50A7">
      <w:r w:rsidRPr="005A01C7">
        <w:rPr>
          <w:highlight w:val="magenta"/>
        </w:rPr>
        <w:t>nda4ta3ka2 Discutir si debe tener entrada propia con nda3</w:t>
      </w:r>
    </w:p>
    <w:p w:rsidR="00F84CB6" w:rsidRDefault="00F84CB6" w:rsidP="00AA50A7">
      <w:r>
        <w:t>nda4-ta3ba4=na2=ri4</w:t>
      </w:r>
    </w:p>
    <w:p w:rsidR="00F84CB6" w:rsidRDefault="00F84CB6" w:rsidP="00AA50A7">
      <w:r>
        <w:t>nda4-ta3ba4=e2</w:t>
      </w:r>
    </w:p>
    <w:p w:rsidR="00F84CB6" w:rsidRDefault="00F84CB6" w:rsidP="00AA50A7">
      <w:r>
        <w:t>nda4sa3=na2</w:t>
      </w:r>
    </w:p>
    <w:p w:rsidR="00F84CB6" w:rsidRDefault="00F84CB6" w:rsidP="00AA50A7">
      <w:r w:rsidRPr="005A01C7">
        <w:rPr>
          <w:highlight w:val="magenta"/>
        </w:rPr>
        <w:t>nda4sa1ka1</w:t>
      </w:r>
    </w:p>
    <w:p w:rsidR="00F84CB6" w:rsidRDefault="00F84CB6" w:rsidP="00AA50A7">
      <w:r>
        <w:t>nda4-sa1a4=ri4</w:t>
      </w:r>
    </w:p>
    <w:p w:rsidR="00F84CB6" w:rsidRDefault="00F84CB6" w:rsidP="00AA50A7">
      <w:r>
        <w:t>nda4ñu'4u4=ndu2</w:t>
      </w:r>
    </w:p>
    <w:p w:rsidR="00F84CB6" w:rsidRDefault="00F84CB6" w:rsidP="00AA50A7">
      <w:r w:rsidRPr="005A01C7">
        <w:rPr>
          <w:highlight w:val="magenta"/>
        </w:rPr>
        <w:t>nda4ñu3u(3)=e4=e2, en el diccionario aparece la palabra na3ñu3u3.</w:t>
      </w:r>
    </w:p>
    <w:p w:rsidR="00F84CB6" w:rsidRDefault="00F84CB6" w:rsidP="00AA50A7">
      <w:r>
        <w:t>nda4ni'1i4=ndu2</w:t>
      </w:r>
    </w:p>
    <w:p w:rsidR="00F84CB6" w:rsidRDefault="00F84CB6" w:rsidP="00AA50A7">
      <w:r>
        <w:t>nda4ni'1i4</w:t>
      </w:r>
    </w:p>
    <w:p w:rsidR="00F84CB6" w:rsidRDefault="00F84CB6" w:rsidP="00AA50A7">
      <w:r w:rsidRPr="005A01C7">
        <w:rPr>
          <w:highlight w:val="magenta"/>
        </w:rPr>
        <w:t>nda4-ndu3ku4=ri4=a2 En el diccionario sólo aparece la palabra ndu3ku4 con una nota en significado. Discutir.</w:t>
      </w:r>
    </w:p>
    <w:p w:rsidR="00F84CB6" w:rsidRDefault="00F84CB6" w:rsidP="00AA50A7">
      <w:r>
        <w:t>nda4ndu'2u(4)=e4</w:t>
      </w:r>
    </w:p>
    <w:p w:rsidR="00F84CB6" w:rsidRDefault="00F84CB6" w:rsidP="00AA50A7">
      <w:r w:rsidRPr="005A01C7">
        <w:rPr>
          <w:highlight w:val="magenta"/>
        </w:rPr>
        <w:t>nda4ndu1ba1 Discutir si debe tener entrada propia.</w:t>
      </w:r>
    </w:p>
    <w:p w:rsidR="00F84CB6" w:rsidRDefault="00F84CB6" w:rsidP="00AA50A7">
      <w:r w:rsidRPr="005B3D03">
        <w:rPr>
          <w:highlight w:val="magenta"/>
        </w:rPr>
        <w:t>nda4-ndi3ko4=ra2 Ver discusión antes. Tal vez es mejor sin guión.</w:t>
      </w:r>
    </w:p>
    <w:p w:rsidR="00F84CB6" w:rsidRDefault="00F84CB6" w:rsidP="00AA50A7">
      <w:r w:rsidRPr="005B3D03">
        <w:rPr>
          <w:highlight w:val="magenta"/>
        </w:rPr>
        <w:t>nda4ndi3ko4=2</w:t>
      </w:r>
    </w:p>
    <w:p w:rsidR="00F84CB6" w:rsidRDefault="00F84CB6" w:rsidP="00AA50A7">
      <w:r>
        <w:t>nda4ndi2i4</w:t>
      </w:r>
    </w:p>
    <w:p w:rsidR="00F84CB6" w:rsidRDefault="00F84CB6" w:rsidP="00AA50A7">
      <w:r>
        <w:t>nda4ndi1ka1=ri4</w:t>
      </w:r>
    </w:p>
    <w:p w:rsidR="00F84CB6" w:rsidRDefault="00F84CB6" w:rsidP="00AA50A7">
      <w:r>
        <w:t>nda4nde1e3=ri4</w:t>
      </w:r>
    </w:p>
    <w:p w:rsidR="00F84CB6" w:rsidRDefault="00F84CB6" w:rsidP="00AA50A7">
      <w:r>
        <w:t>nda4-na3ñu3</w:t>
      </w:r>
    </w:p>
    <w:p w:rsidR="00F84CB6" w:rsidRDefault="00F84CB6" w:rsidP="00AA50A7">
      <w:r>
        <w:t>nda4na3</w:t>
      </w:r>
    </w:p>
    <w:p w:rsidR="00F84CB6" w:rsidRDefault="00F84CB6" w:rsidP="00AA50A7">
      <w:r>
        <w:t>Nda4-na1ma3=ri4</w:t>
      </w:r>
    </w:p>
    <w:p w:rsidR="00F84CB6" w:rsidRDefault="00F84CB6" w:rsidP="00AA50A7">
      <w:r>
        <w:t>nda4kwi3in3=ri4</w:t>
      </w:r>
    </w:p>
    <w:p w:rsidR="00F84CB6" w:rsidRDefault="00F84CB6" w:rsidP="00AA50A7">
      <w:r>
        <w:t>nda4kwi3in(3)=2</w:t>
      </w:r>
    </w:p>
    <w:p w:rsidR="00F84CB6" w:rsidRDefault="00F84CB6" w:rsidP="00AA50A7">
      <w:r>
        <w:t>nda4kwa3tu(3)=e4</w:t>
      </w:r>
    </w:p>
    <w:p w:rsidR="00F84CB6" w:rsidRDefault="00F84CB6" w:rsidP="00AA50A7">
      <w:r>
        <w:t>nda4kwa'1a3=ri4</w:t>
      </w:r>
    </w:p>
    <w:p w:rsidR="00F84CB6" w:rsidRDefault="00F84CB6" w:rsidP="00AA50A7">
      <w:r>
        <w:t>nda4kwa'1a(3)=e4</w:t>
      </w:r>
    </w:p>
    <w:p w:rsidR="00F84CB6" w:rsidRDefault="00F84CB6" w:rsidP="00AA50A7">
      <w:r>
        <w:t>nda4ka3ta3=ra2</w:t>
      </w:r>
    </w:p>
    <w:p w:rsidR="00F84CB6" w:rsidRDefault="00F84CB6" w:rsidP="00AA50A7">
      <w:r>
        <w:t>nda4ka3ta3=na2</w:t>
      </w:r>
    </w:p>
    <w:p w:rsidR="00F84CB6" w:rsidRDefault="00F84CB6" w:rsidP="00AA50A7">
      <w:r>
        <w:t>nda4ka3ni3ni2=yu1</w:t>
      </w:r>
    </w:p>
    <w:p w:rsidR="00F84CB6" w:rsidRDefault="00F84CB6" w:rsidP="00AA50A7">
      <w:r>
        <w:t>nda4ka3ni3ni2=o4</w:t>
      </w:r>
    </w:p>
    <w:p w:rsidR="00F84CB6" w:rsidRDefault="00F84CB6" w:rsidP="00AA50A7">
      <w:r w:rsidRPr="005B3D03">
        <w:rPr>
          <w:highlight w:val="magenta"/>
        </w:rPr>
        <w:t>nda4ka3ni3=na(2)=e2 Debe tener entrada propia como nda3-ka3ni3.</w:t>
      </w:r>
    </w:p>
    <w:p w:rsidR="00F84CB6" w:rsidRDefault="00F84CB6" w:rsidP="00AA50A7">
      <w:r w:rsidRPr="005B3D03">
        <w:rPr>
          <w:highlight w:val="magenta"/>
        </w:rPr>
        <w:t>nda4ka3ni3</w:t>
      </w:r>
    </w:p>
    <w:p w:rsidR="00F84CB6" w:rsidRDefault="00F84CB6" w:rsidP="00AA50A7">
      <w:r>
        <w:t>nda4-ka'3bi3</w:t>
      </w:r>
    </w:p>
    <w:p w:rsidR="00F84CB6" w:rsidRDefault="00F84CB6" w:rsidP="00AA50A7">
      <w:r>
        <w:t>nda4-ka3a4</w:t>
      </w:r>
    </w:p>
    <w:p w:rsidR="00F84CB6" w:rsidRDefault="00F84CB6" w:rsidP="00AA50A7">
      <w:r>
        <w:t>nda4ka3=ri4</w:t>
      </w:r>
    </w:p>
    <w:p w:rsidR="00F84CB6" w:rsidRDefault="00F84CB6" w:rsidP="00AA50A7">
      <w:r>
        <w:t>nda4ka3=na2</w:t>
      </w:r>
    </w:p>
    <w:p w:rsidR="00F84CB6" w:rsidRDefault="00F84CB6" w:rsidP="00AA50A7">
      <w:r w:rsidRPr="003B1D73">
        <w:rPr>
          <w:highlight w:val="yellow"/>
        </w:rPr>
        <w:t>nda4ka2 Se cambió a nda4ka3 (6)</w:t>
      </w:r>
    </w:p>
    <w:p w:rsidR="00F84CB6" w:rsidRDefault="00F84CB6" w:rsidP="00AA50A7">
      <w:r>
        <w:t>nda4ka1tu'4un4=ra3</w:t>
      </w:r>
    </w:p>
    <w:p w:rsidR="00F84CB6" w:rsidRDefault="00F84CB6" w:rsidP="00AA50A7">
      <w:r>
        <w:t>nda4ka1tu'4un4=ra(2)=e2</w:t>
      </w:r>
    </w:p>
    <w:p w:rsidR="00F84CB6" w:rsidRDefault="00F84CB6" w:rsidP="00AA50A7">
      <w:r>
        <w:t>nda4ka1tu'4un4=na3</w:t>
      </w:r>
    </w:p>
    <w:p w:rsidR="00F84CB6" w:rsidRDefault="00F84CB6" w:rsidP="00AA50A7">
      <w:r>
        <w:t>nda4ka1tu'4un(4)=e4</w:t>
      </w:r>
    </w:p>
    <w:p w:rsidR="00F84CB6" w:rsidRDefault="00F84CB6" w:rsidP="00AA50A7">
      <w:r w:rsidRPr="003B1D73">
        <w:rPr>
          <w:highlight w:val="magenta"/>
        </w:rPr>
        <w:t>nda4ka'1nu1=na(1)=e1 Actualmente está sin guión en el diccionario. Discutir si es mejor sin guión.</w:t>
      </w:r>
    </w:p>
    <w:p w:rsidR="00F84CB6" w:rsidRDefault="00F84CB6" w:rsidP="00AA50A7">
      <w:r>
        <w:t>nda4ka1a(1)=e1</w:t>
      </w:r>
    </w:p>
    <w:p w:rsidR="00F84CB6" w:rsidRDefault="00F84CB6" w:rsidP="00AA50A7">
      <w:r>
        <w:t>nda4i4ka4</w:t>
      </w:r>
    </w:p>
    <w:p w:rsidR="00F84CB6" w:rsidRDefault="00F84CB6" w:rsidP="00AA50A7">
      <w:r>
        <w:t>nda4i3so3=ra2</w:t>
      </w:r>
    </w:p>
    <w:p w:rsidR="00F84CB6" w:rsidRDefault="00F84CB6" w:rsidP="00AA50A7">
      <w:r>
        <w:t>nda4i3so3=na(2)=e2</w:t>
      </w:r>
    </w:p>
    <w:p w:rsidR="00F84CB6" w:rsidRDefault="00F84CB6" w:rsidP="00AA50A7">
      <w:r>
        <w:t>nda4i3ni2=o4</w:t>
      </w:r>
    </w:p>
    <w:p w:rsidR="00F84CB6" w:rsidRDefault="00F84CB6" w:rsidP="00AA50A7">
      <w:r w:rsidRPr="003B1D73">
        <w:rPr>
          <w:highlight w:val="magenta"/>
        </w:rPr>
        <w:t>nda4chi4ñu3=ra2 No tiene entrada en diccionario. Insertar.</w:t>
      </w:r>
    </w:p>
    <w:p w:rsidR="00F84CB6" w:rsidRDefault="00F84CB6" w:rsidP="00AA50A7">
      <w:r>
        <w:t>nda4-chi3ka2=na1</w:t>
      </w:r>
    </w:p>
    <w:p w:rsidR="00F84CB6" w:rsidRDefault="00F84CB6" w:rsidP="00AA50A7">
      <w:r>
        <w:t>nda4chi3i4=ri4</w:t>
      </w:r>
    </w:p>
    <w:p w:rsidR="00F84CB6" w:rsidRDefault="00F84CB6" w:rsidP="00AA50A7">
      <w:r>
        <w:t>nda'4bi2=ni42=yu1</w:t>
      </w:r>
    </w:p>
    <w:p w:rsidR="00F84CB6" w:rsidRDefault="00F84CB6" w:rsidP="00AA50A7">
      <w:r>
        <w:t>nda'4bi2=ni42=o4</w:t>
      </w:r>
    </w:p>
    <w:p w:rsidR="00F84CB6" w:rsidRDefault="00F84CB6" w:rsidP="00AA50A7">
      <w:r>
        <w:t>nda'4bi2=ni4(2)=a2</w:t>
      </w:r>
    </w:p>
    <w:p w:rsidR="00F84CB6" w:rsidRDefault="00F84CB6" w:rsidP="00AA50A7">
      <w:r>
        <w:t>nda4ba(3)=2</w:t>
      </w:r>
    </w:p>
    <w:p w:rsidR="00F84CB6" w:rsidRDefault="00F84CB6" w:rsidP="00AA50A7">
      <w:r>
        <w:t>nda'4a2=na1</w:t>
      </w:r>
    </w:p>
    <w:p w:rsidR="00F84CB6" w:rsidRDefault="00F84CB6" w:rsidP="00AA50A7">
      <w:r>
        <w:t>nda4a2=lu3</w:t>
      </w:r>
    </w:p>
    <w:p w:rsidR="00F84CB6" w:rsidRDefault="00F84CB6" w:rsidP="00AA50A7">
      <w:r w:rsidRPr="003B1D73">
        <w:rPr>
          <w:highlight w:val="magenta"/>
        </w:rPr>
        <w:t>nda3ya'1a(3)=e4 Discutir si debe tener entrada propia.</w:t>
      </w:r>
    </w:p>
    <w:p w:rsidR="00F84CB6" w:rsidRDefault="00F84CB6" w:rsidP="00AA50A7">
      <w:r w:rsidRPr="003B1D73">
        <w:rPr>
          <w:highlight w:val="magenta"/>
        </w:rPr>
        <w:t>nda3-xi4ta3 Discutir si debe tener entrada propia.</w:t>
      </w:r>
    </w:p>
    <w:p w:rsidR="00F84CB6" w:rsidRDefault="00F84CB6" w:rsidP="00AA50A7">
      <w:r>
        <w:t>nda3xi(4)=un4</w:t>
      </w:r>
    </w:p>
    <w:p w:rsidR="00F84CB6" w:rsidRDefault="00F84CB6" w:rsidP="00AA50A7">
      <w:r w:rsidRPr="003B1D73">
        <w:rPr>
          <w:highlight w:val="magenta"/>
        </w:rPr>
        <w:t>nda3xa3a(3)=e2</w:t>
      </w:r>
    </w:p>
    <w:p w:rsidR="00F84CB6" w:rsidRDefault="00F84CB6" w:rsidP="00AA50A7">
      <w:r w:rsidRPr="003B1D73">
        <w:rPr>
          <w:highlight w:val="magenta"/>
        </w:rPr>
        <w:t>nda3xa2a2=yu1</w:t>
      </w:r>
    </w:p>
    <w:p w:rsidR="00F84CB6" w:rsidRDefault="00F84CB6" w:rsidP="00AA50A7">
      <w:r>
        <w:t>nda3-xa2a2=na1</w:t>
      </w:r>
    </w:p>
    <w:p w:rsidR="00F84CB6" w:rsidRDefault="00F84CB6" w:rsidP="00AA50A7">
      <w:r>
        <w:t>nda3-xa2a2=e4</w:t>
      </w:r>
    </w:p>
    <w:p w:rsidR="00F84CB6" w:rsidRDefault="00F84CB6" w:rsidP="00AA50A7">
      <w:r>
        <w:t>nda3xa2=ni42</w:t>
      </w:r>
    </w:p>
    <w:p w:rsidR="00F84CB6" w:rsidRDefault="00F84CB6" w:rsidP="00AA50A7">
      <w:r>
        <w:t>nda3tu'4un4=ri4</w:t>
      </w:r>
    </w:p>
    <w:p w:rsidR="00F84CB6" w:rsidRDefault="00F84CB6" w:rsidP="00AA50A7">
      <w:r>
        <w:t>nda3tu'4un(4)=e4=e2</w:t>
      </w:r>
    </w:p>
    <w:p w:rsidR="00F84CB6" w:rsidRDefault="00F84CB6" w:rsidP="00AA50A7">
      <w:r>
        <w:t>nda3-tu1u3=ri4</w:t>
      </w:r>
    </w:p>
    <w:p w:rsidR="00F84CB6" w:rsidRDefault="00F84CB6" w:rsidP="00AA50A7">
      <w:r>
        <w:t>nda3-ti3in3=na2</w:t>
      </w:r>
    </w:p>
    <w:p w:rsidR="00F84CB6" w:rsidRDefault="00F84CB6" w:rsidP="00AA50A7">
      <w:r>
        <w:t>nda3-ti3in(3)=2</w:t>
      </w:r>
    </w:p>
    <w:p w:rsidR="00F84CB6" w:rsidRDefault="00F84CB6" w:rsidP="00AA50A7">
      <w:r>
        <w:t>nda3ti'3bi4</w:t>
      </w:r>
    </w:p>
    <w:p w:rsidR="00F84CB6" w:rsidRDefault="00F84CB6" w:rsidP="00AA50A7">
      <w:r>
        <w:t>nda3ti'3bi(4)=o4</w:t>
      </w:r>
    </w:p>
    <w:p w:rsidR="00F84CB6" w:rsidRDefault="00F84CB6" w:rsidP="00AA50A7">
      <w:r>
        <w:t>nda3ta4=na2</w:t>
      </w:r>
    </w:p>
    <w:p w:rsidR="00F84CB6" w:rsidRDefault="00F84CB6" w:rsidP="00AA50A7">
      <w:r>
        <w:t>nda3-ta'3bi(4)=un4=a2</w:t>
      </w:r>
    </w:p>
    <w:p w:rsidR="00F84CB6" w:rsidRDefault="00F84CB6" w:rsidP="00AA50A7">
      <w:r>
        <w:t>nda3-ta3ba4=ra2</w:t>
      </w:r>
    </w:p>
    <w:p w:rsidR="00F84CB6" w:rsidRDefault="00F84CB6" w:rsidP="00AA50A7">
      <w:r>
        <w:t>nda3-ta3ba4=ndo4=ri4</w:t>
      </w:r>
    </w:p>
    <w:p w:rsidR="00F84CB6" w:rsidRDefault="00F84CB6" w:rsidP="00AA50A7">
      <w:r>
        <w:t>nda3-ta3ba4=2</w:t>
      </w:r>
    </w:p>
    <w:p w:rsidR="00F84CB6" w:rsidRDefault="00F84CB6" w:rsidP="00AA50A7">
      <w:r>
        <w:t>nda3-ta3an4=ndo4=a2</w:t>
      </w:r>
    </w:p>
    <w:p w:rsidR="00F84CB6" w:rsidRDefault="00F84CB6" w:rsidP="00AA50A7">
      <w:r>
        <w:t>nda3-ta'1nu1</w:t>
      </w:r>
    </w:p>
    <w:p w:rsidR="00F84CB6" w:rsidRDefault="00F84CB6" w:rsidP="00AA50A7">
      <w:r>
        <w:t>nda3-ta'1bi4=a2</w:t>
      </w:r>
    </w:p>
    <w:p w:rsidR="00F84CB6" w:rsidRPr="00E50FF3" w:rsidRDefault="00F84CB6" w:rsidP="00AA50A7">
      <w:r w:rsidRPr="00E50FF3">
        <w:rPr>
          <w:highlight w:val="yellow"/>
        </w:rPr>
        <w:t>nda3ta'1bi(4)=o4 Se cambió a nda3-ta'1bi(4)=o4 (4); nda4ta'1bi4 se cambió a nda4-ta'1bi4 (4); nda3ta'1bi4 se cambió a nda3-ta'1bi4 (2); nda13ta'1bi4 se cambió a nda13-ta'1bi4 (3).</w:t>
      </w:r>
    </w:p>
    <w:p w:rsidR="00F84CB6" w:rsidRDefault="00F84CB6" w:rsidP="00AA50A7">
      <w:r>
        <w:t>nda3si(2)=a2</w:t>
      </w:r>
    </w:p>
    <w:p w:rsidR="00F84CB6" w:rsidRDefault="00F84CB6" w:rsidP="00AA50A7">
      <w:r>
        <w:t>nda3-sa3ka(4)=e4</w:t>
      </w:r>
    </w:p>
    <w:p w:rsidR="00F84CB6" w:rsidRDefault="00F84CB6" w:rsidP="00AA50A7">
      <w:r>
        <w:t>nda3-sa1ka(1)=e1</w:t>
      </w:r>
    </w:p>
    <w:p w:rsidR="00F84CB6" w:rsidRDefault="00F84CB6" w:rsidP="00AA50A7">
      <w:r>
        <w:t>nda3-sa1a4=ra2</w:t>
      </w:r>
    </w:p>
    <w:p w:rsidR="00F84CB6" w:rsidRDefault="00F84CB6" w:rsidP="00AA50A7">
      <w:r>
        <w:t>nda3ni'1i4=ra2</w:t>
      </w:r>
    </w:p>
    <w:p w:rsidR="00F84CB6" w:rsidRDefault="00F84CB6" w:rsidP="00AA50A7">
      <w:r>
        <w:t>nda3ni'1i4=na2</w:t>
      </w:r>
    </w:p>
    <w:p w:rsidR="00F84CB6" w:rsidRDefault="00F84CB6" w:rsidP="00AA50A7">
      <w:r>
        <w:t>nda3ni'1i(4)=o4</w:t>
      </w:r>
    </w:p>
    <w:p w:rsidR="00F84CB6" w:rsidRPr="00E50FF3" w:rsidRDefault="00F84CB6" w:rsidP="00AA50A7">
      <w:pPr>
        <w:rPr>
          <w:highlight w:val="magenta"/>
        </w:rPr>
      </w:pPr>
      <w:r w:rsidRPr="00E50FF3">
        <w:rPr>
          <w:highlight w:val="magenta"/>
        </w:rPr>
        <w:t>nda3ndu3ku4=ndo4</w:t>
      </w:r>
    </w:p>
    <w:p w:rsidR="00F84CB6" w:rsidRPr="00E50FF3" w:rsidRDefault="00F84CB6" w:rsidP="00AA50A7">
      <w:pPr>
        <w:rPr>
          <w:highlight w:val="magenta"/>
        </w:rPr>
      </w:pPr>
      <w:r w:rsidRPr="00E50FF3">
        <w:rPr>
          <w:highlight w:val="magenta"/>
        </w:rPr>
        <w:t>nda3ndu3ku4=na2=ri4</w:t>
      </w:r>
    </w:p>
    <w:p w:rsidR="00F84CB6" w:rsidRPr="00E50FF3" w:rsidRDefault="00F84CB6" w:rsidP="00AA50A7">
      <w:pPr>
        <w:rPr>
          <w:highlight w:val="magenta"/>
        </w:rPr>
      </w:pPr>
      <w:r w:rsidRPr="00E50FF3">
        <w:rPr>
          <w:highlight w:val="magenta"/>
        </w:rPr>
        <w:t>nda3ndu3ku(4)=e4=ri4</w:t>
      </w:r>
    </w:p>
    <w:p w:rsidR="00F84CB6" w:rsidRDefault="00F84CB6" w:rsidP="00AA50A7">
      <w:r w:rsidRPr="00E50FF3">
        <w:rPr>
          <w:highlight w:val="magenta"/>
        </w:rPr>
        <w:t>nda3ndu3ku(4)=e4=e2</w:t>
      </w:r>
    </w:p>
    <w:p w:rsidR="00F84CB6" w:rsidRDefault="00F84CB6" w:rsidP="00AA50A7">
      <w:r>
        <w:t>nda3ndi3so3=na2</w:t>
      </w:r>
    </w:p>
    <w:p w:rsidR="00F84CB6" w:rsidRDefault="00F84CB6" w:rsidP="00AA50A7">
      <w:r>
        <w:t>nda3ndi3so3</w:t>
      </w:r>
    </w:p>
    <w:p w:rsidR="00F84CB6" w:rsidRDefault="00F84CB6" w:rsidP="00AA50A7">
      <w:r>
        <w:t>nda3-ndi3ko4=ri4</w:t>
      </w:r>
    </w:p>
    <w:p w:rsidR="00F84CB6" w:rsidRDefault="00F84CB6" w:rsidP="00AA50A7">
      <w:r>
        <w:t>nda3ndi3ko4=na2</w:t>
      </w:r>
    </w:p>
    <w:p w:rsidR="00F84CB6" w:rsidRDefault="00F84CB6" w:rsidP="00AA50A7">
      <w:r>
        <w:t>nda3ndi3ko(4)=an4</w:t>
      </w:r>
    </w:p>
    <w:p w:rsidR="00F84CB6" w:rsidRDefault="00F84CB6" w:rsidP="00AA50A7">
      <w:r>
        <w:t>nda3ndi1ka(1)=on4</w:t>
      </w:r>
    </w:p>
    <w:p w:rsidR="00F84CB6" w:rsidRDefault="00F84CB6" w:rsidP="00AA50A7">
      <w:r w:rsidRPr="00E50FF3">
        <w:rPr>
          <w:highlight w:val="magenta"/>
        </w:rPr>
        <w:t>nda3ndi'1bi3=a2 Debe tener entrada propia.</w:t>
      </w:r>
    </w:p>
    <w:p w:rsidR="00F84CB6" w:rsidRDefault="00F84CB6" w:rsidP="00AA50A7">
      <w:r>
        <w:t>nda3-na3ma3=ndo4=ra2</w:t>
      </w:r>
    </w:p>
    <w:p w:rsidR="00F84CB6" w:rsidRDefault="00F84CB6" w:rsidP="00AA50A7">
      <w:r>
        <w:t>nda3-na3ma(3)=on4</w:t>
      </w:r>
    </w:p>
    <w:p w:rsidR="00F84CB6" w:rsidRPr="00DD56B9" w:rsidRDefault="00F84CB6" w:rsidP="00AA50A7">
      <w:r w:rsidRPr="00DD56B9">
        <w:rPr>
          <w:highlight w:val="magenta"/>
        </w:rPr>
        <w:t>nda3na3ma(3)=e4 En el diccionario bajo la entrada na3ma3 el primer significado es ‘cambiar (a alguien) de suerte (al beneficiarlo por una ceremonia de 'cambio de a</w:t>
      </w:r>
      <w:r w:rsidRPr="00DD56B9">
        <w:rPr>
          <w:highlight w:val="magenta"/>
          <w:lang w:val="es-MX"/>
        </w:rPr>
        <w:t>ñ</w:t>
      </w:r>
      <w:r w:rsidRPr="00DD56B9">
        <w:rPr>
          <w:highlight w:val="magenta"/>
        </w:rPr>
        <w:t>o'’. No es así. Se debe insertar otra entrada como nda3-na3ma3 para este significado.</w:t>
      </w:r>
    </w:p>
    <w:p w:rsidR="00F84CB6" w:rsidRDefault="00F84CB6" w:rsidP="00AA50A7">
      <w:r w:rsidRPr="00DD56B9">
        <w:rPr>
          <w:highlight w:val="magenta"/>
        </w:rPr>
        <w:t>nda3-na1ma3=na2  Esta otra palabra esta realcionada con nda3-na3ma3. E</w:t>
      </w:r>
      <w:r>
        <w:rPr>
          <w:highlight w:val="magenta"/>
        </w:rPr>
        <w:t xml:space="preserve">s la forma </w:t>
      </w:r>
      <w:r w:rsidRPr="00DD56B9">
        <w:rPr>
          <w:highlight w:val="magenta"/>
        </w:rPr>
        <w:t>intransitiva. De momento, en el segundo significado para na1ma3 se encuentra el significado para esta nueva entrada.</w:t>
      </w:r>
    </w:p>
    <w:p w:rsidR="00F84CB6" w:rsidRDefault="00F84CB6" w:rsidP="00AA50A7">
      <w:r>
        <w:t>nda3-na1ma(3)=e4</w:t>
      </w:r>
    </w:p>
    <w:p w:rsidR="00F84CB6" w:rsidRDefault="00F84CB6" w:rsidP="00AA50A7">
      <w:r>
        <w:t>nda3-kwi3so3=ndo4</w:t>
      </w:r>
    </w:p>
    <w:p w:rsidR="00F84CB6" w:rsidRPr="001D227B" w:rsidRDefault="00F84CB6" w:rsidP="00AA50A7">
      <w:r w:rsidRPr="001D227B">
        <w:rPr>
          <w:highlight w:val="magenta"/>
        </w:rPr>
        <w:t>nda3kwi3so(3)=2 De momento existe una palabra ndi3-kwi3so3 en el diccionario. Discutir si debe ser ndi3-kwi3so o nda3-kwi3so3.</w:t>
      </w:r>
      <w:r>
        <w:t xml:space="preserve"> </w:t>
      </w:r>
      <w:r w:rsidRPr="001D227B">
        <w:rPr>
          <w:highlight w:val="yellow"/>
        </w:rPr>
        <w:t>De momento solo se cambió a nda3-kwi3so3 (3).</w:t>
      </w:r>
    </w:p>
    <w:p w:rsidR="00F84CB6" w:rsidRPr="00C44F93" w:rsidRDefault="00F84CB6" w:rsidP="00AA50A7">
      <w:r w:rsidRPr="00C44F93">
        <w:t>nda3kwi3in3=ndu2</w:t>
      </w:r>
    </w:p>
    <w:p w:rsidR="00F84CB6" w:rsidRPr="001D227B" w:rsidRDefault="00F84CB6" w:rsidP="00AA50A7">
      <w:r w:rsidRPr="001D227B">
        <w:rPr>
          <w:highlight w:val="magenta"/>
        </w:rPr>
        <w:t>nda3-kwa1ñu1 Discutir si debe tener entrada propia.</w:t>
      </w:r>
    </w:p>
    <w:p w:rsidR="00F84CB6" w:rsidRPr="00C44F93" w:rsidRDefault="00F84CB6" w:rsidP="00AA50A7">
      <w:r w:rsidRPr="00C44F93">
        <w:t>nda3kwa'1a(3)=on4=run4</w:t>
      </w:r>
    </w:p>
    <w:p w:rsidR="00F84CB6" w:rsidRDefault="00F84CB6" w:rsidP="00AA50A7">
      <w:r>
        <w:t>nda3-ku3un3</w:t>
      </w:r>
    </w:p>
    <w:p w:rsidR="00F84CB6" w:rsidRDefault="00F84CB6" w:rsidP="00AA50A7">
      <w:r>
        <w:t>nda3kin2</w:t>
      </w:r>
    </w:p>
    <w:p w:rsidR="00F84CB6" w:rsidRDefault="00F84CB6" w:rsidP="00AA50A7">
      <w:r>
        <w:t>nda3ki3nde3e(4)=on4</w:t>
      </w:r>
    </w:p>
    <w:p w:rsidR="00F84CB6" w:rsidRPr="00CF679D" w:rsidRDefault="00F84CB6" w:rsidP="00AA50A7">
      <w:r w:rsidRPr="00CF679D">
        <w:rPr>
          <w:highlight w:val="yellow"/>
        </w:rPr>
        <w:t>nda3ki'3in3=na(2)=e2 Se cambió a nda3-ki'3in3=na(2)=e2 (3 veces); nda3ki'3in3= se cambió a</w:t>
      </w:r>
      <w:r>
        <w:t xml:space="preserve"> </w:t>
      </w:r>
      <w:r w:rsidRPr="00CF679D">
        <w:t>nda3-ki'3in3=</w:t>
      </w:r>
      <w:r>
        <w:t xml:space="preserve"> (30); </w:t>
      </w:r>
    </w:p>
    <w:p w:rsidR="00F84CB6" w:rsidRDefault="00F84CB6" w:rsidP="00AA50A7">
      <w:r>
        <w:t>nda3-ki'3in(3)=un4=ña4</w:t>
      </w:r>
    </w:p>
    <w:p w:rsidR="00F84CB6" w:rsidRDefault="00F84CB6" w:rsidP="00AA50A7">
      <w:r w:rsidRPr="00166CC7">
        <w:rPr>
          <w:highlight w:val="magenta"/>
        </w:rPr>
        <w:t>nda3ki'3in(3)=o4</w:t>
      </w:r>
    </w:p>
    <w:p w:rsidR="00F84CB6" w:rsidRDefault="00F84CB6" w:rsidP="00AA50A7">
      <w:r w:rsidRPr="00610468">
        <w:rPr>
          <w:highlight w:val="magenta"/>
        </w:rPr>
        <w:t>nda3ke'3e4=na2 En el diccionario aparece como nda3ke'3e4 sin guión, creo que debe ser con guión. Discutir y luego cambiar.</w:t>
      </w:r>
    </w:p>
    <w:p w:rsidR="00F84CB6" w:rsidRDefault="00F84CB6" w:rsidP="00AA50A7">
      <w:r w:rsidRPr="00CF679D">
        <w:rPr>
          <w:highlight w:val="magenta"/>
        </w:rPr>
        <w:t>nda3ka3ya2=on4</w:t>
      </w:r>
    </w:p>
    <w:p w:rsidR="00F84CB6" w:rsidRDefault="00F84CB6" w:rsidP="00AA50A7">
      <w:r>
        <w:t>nda3ka3ta3=ndu(2)=a2</w:t>
      </w:r>
    </w:p>
    <w:p w:rsidR="00F84CB6" w:rsidRDefault="00F84CB6" w:rsidP="00AA50A7">
      <w:r>
        <w:t>nda3ka3ta(3)=en4</w:t>
      </w:r>
    </w:p>
    <w:p w:rsidR="00F84CB6" w:rsidRDefault="00F84CB6" w:rsidP="00AA50A7">
      <w:r>
        <w:t>nda3ka3ta(3)=e4=e2</w:t>
      </w:r>
    </w:p>
    <w:p w:rsidR="00F84CB6" w:rsidRDefault="00F84CB6" w:rsidP="00AA50A7">
      <w:r>
        <w:t>nda3ka3si2=un4</w:t>
      </w:r>
    </w:p>
    <w:p w:rsidR="00F84CB6" w:rsidRDefault="00F84CB6" w:rsidP="00AA50A7">
      <w:r>
        <w:t>nda3ka3ni3ni2=na1</w:t>
      </w:r>
    </w:p>
    <w:p w:rsidR="00F84CB6" w:rsidRDefault="00F84CB6" w:rsidP="00AA50A7">
      <w:r>
        <w:t>nda3-ka3na(3)=e4</w:t>
      </w:r>
    </w:p>
    <w:p w:rsidR="00F84CB6" w:rsidRDefault="00F84CB6" w:rsidP="00AA50A7">
      <w:r w:rsidRPr="00CF679D">
        <w:rPr>
          <w:highlight w:val="magenta"/>
        </w:rPr>
        <w:t>nda3-ka'3mi3=ra2 Entrada propia</w:t>
      </w:r>
    </w:p>
    <w:p w:rsidR="00F84CB6" w:rsidRDefault="00F84CB6" w:rsidP="00AA50A7">
      <w:r>
        <w:t>nda3-ka'3mi(3)=o4</w:t>
      </w:r>
    </w:p>
    <w:p w:rsidR="00F84CB6" w:rsidRDefault="00F84CB6" w:rsidP="00AA50A7">
      <w:r>
        <w:t>nda3-ka'3bi3</w:t>
      </w:r>
    </w:p>
    <w:p w:rsidR="00F84CB6" w:rsidRDefault="00F84CB6" w:rsidP="00AA50A7">
      <w:r w:rsidRPr="00CF679D">
        <w:rPr>
          <w:highlight w:val="magenta"/>
        </w:rPr>
        <w:t>nda3ka'3an4=2</w:t>
      </w:r>
    </w:p>
    <w:p w:rsidR="00F84CB6" w:rsidRDefault="00F84CB6" w:rsidP="00AA50A7">
      <w:r w:rsidRPr="00CF679D">
        <w:rPr>
          <w:highlight w:val="magenta"/>
        </w:rPr>
        <w:t>nda3ka'3an(4)=en4</w:t>
      </w:r>
    </w:p>
    <w:p w:rsidR="00F84CB6" w:rsidRDefault="00F84CB6" w:rsidP="00AA50A7">
      <w:r>
        <w:t>nda3-ka1ya1=na1</w:t>
      </w:r>
    </w:p>
    <w:p w:rsidR="00F84CB6" w:rsidRDefault="00F84CB6" w:rsidP="00AA50A7">
      <w:r>
        <w:t>nda3ka1tu'4un4=ndo4=ña4</w:t>
      </w:r>
    </w:p>
    <w:p w:rsidR="00F84CB6" w:rsidRDefault="00F84CB6" w:rsidP="00AA50A7">
      <w:r>
        <w:t>nda3ka1tu'4un4=ndo4=na2</w:t>
      </w:r>
    </w:p>
    <w:p w:rsidR="00F84CB6" w:rsidRDefault="00F84CB6" w:rsidP="00AA50A7">
      <w:r>
        <w:t>nda3ka1tu'4un(4)=un4=na2</w:t>
      </w:r>
    </w:p>
    <w:p w:rsidR="00F84CB6" w:rsidRDefault="00F84CB6" w:rsidP="00AA50A7">
      <w:r>
        <w:t>nda3ka1tu'4un(4)=e4</w:t>
      </w:r>
    </w:p>
    <w:p w:rsidR="00F84CB6" w:rsidRDefault="00F84CB6" w:rsidP="00AA50A7">
      <w:r>
        <w:t>nda3ka1ti1in(1)=a1</w:t>
      </w:r>
    </w:p>
    <w:p w:rsidR="00F84CB6" w:rsidRDefault="00F84CB6" w:rsidP="00AA50A7">
      <w:r>
        <w:t>nda3ka'1nu1</w:t>
      </w:r>
    </w:p>
    <w:p w:rsidR="00F84CB6" w:rsidRPr="00166CC7" w:rsidRDefault="00F84CB6" w:rsidP="00AA50A7">
      <w:r w:rsidRPr="00166CC7">
        <w:rPr>
          <w:highlight w:val="yellow"/>
        </w:rPr>
        <w:t>nda3cha'4bi(3)=un4 Se cambió a nda3-cha'4bi(3)=un4 (3); nda3cha'4bi(3)= se cambió a nda3-cha'4bi(3)= (7);</w:t>
      </w:r>
      <w:r>
        <w:t xml:space="preserve"> </w:t>
      </w:r>
    </w:p>
    <w:p w:rsidR="00F84CB6" w:rsidRDefault="00F84CB6" w:rsidP="00AA50A7">
      <w:r>
        <w:t>nda3ba3=ri4</w:t>
      </w:r>
    </w:p>
    <w:p w:rsidR="00F84CB6" w:rsidRDefault="00F84CB6" w:rsidP="00AA50A7">
      <w:r>
        <w:t>nda'3a4=ra(2)=e2</w:t>
      </w:r>
    </w:p>
    <w:p w:rsidR="00F84CB6" w:rsidRDefault="00F84CB6" w:rsidP="00AA50A7">
      <w:r>
        <w:t>nda3a3=ra2</w:t>
      </w:r>
    </w:p>
    <w:p w:rsidR="00F84CB6" w:rsidRDefault="00F84CB6" w:rsidP="00AA50A7">
      <w:r>
        <w:t>nda3a2=yu(1)=a1</w:t>
      </w:r>
    </w:p>
    <w:p w:rsidR="00F84CB6" w:rsidRDefault="00F84CB6" w:rsidP="00AA50A7">
      <w:r>
        <w:t>nda3a2=ndu(1)=a1</w:t>
      </w:r>
    </w:p>
    <w:p w:rsidR="00F84CB6" w:rsidRDefault="00F84CB6" w:rsidP="00AA50A7">
      <w:r>
        <w:t>nda3a2=e4=ya2</w:t>
      </w:r>
    </w:p>
    <w:p w:rsidR="00F84CB6" w:rsidRDefault="00F84CB6" w:rsidP="00AA50A7">
      <w:r>
        <w:t>nda'3a2=e4</w:t>
      </w:r>
    </w:p>
    <w:p w:rsidR="00F84CB6" w:rsidRDefault="00F84CB6" w:rsidP="00AA50A7">
      <w:r>
        <w:t>nda3a(3)=on4=ri4</w:t>
      </w:r>
    </w:p>
    <w:p w:rsidR="00F84CB6" w:rsidRDefault="00F84CB6" w:rsidP="00AA50A7">
      <w:r>
        <w:t>nda3[</w:t>
      </w:r>
    </w:p>
    <w:p w:rsidR="00F84CB6" w:rsidRDefault="00F84CB6" w:rsidP="00AA50A7">
      <w:r>
        <w:t>nda'1yu(1)=i1</w:t>
      </w:r>
    </w:p>
    <w:p w:rsidR="00F84CB6" w:rsidRDefault="00F84CB6" w:rsidP="00AA50A7">
      <w:r>
        <w:t>nda'1yu(1)=an4</w:t>
      </w:r>
    </w:p>
    <w:p w:rsidR="00F84CB6" w:rsidRDefault="00F84CB6" w:rsidP="00AA50A7">
      <w:r>
        <w:t>nda1xin1=na1</w:t>
      </w:r>
    </w:p>
    <w:p w:rsidR="00F84CB6" w:rsidRDefault="00F84CB6" w:rsidP="00AA50A7">
      <w:r>
        <w:t>nda'1nda4=2</w:t>
      </w:r>
    </w:p>
    <w:p w:rsidR="00F84CB6" w:rsidRPr="00166CC7" w:rsidRDefault="00F84CB6" w:rsidP="00AA50A7">
      <w:r w:rsidRPr="00166CC7">
        <w:rPr>
          <w:highlight w:val="magenta"/>
        </w:rPr>
        <w:t>nda1kwi1so3=na2 forma alternativa de ndi1</w:t>
      </w:r>
      <w:r>
        <w:rPr>
          <w:highlight w:val="magenta"/>
        </w:rPr>
        <w:t>-</w:t>
      </w:r>
      <w:r w:rsidRPr="00166CC7">
        <w:rPr>
          <w:highlight w:val="magenta"/>
        </w:rPr>
        <w:t>kwi1so3. Actualmente, en el diccionario solo existe la palabra ndi3-kwi3so3.</w:t>
      </w:r>
      <w:r>
        <w:t xml:space="preserve"> </w:t>
      </w:r>
      <w:r w:rsidRPr="00166CC7">
        <w:rPr>
          <w:highlight w:val="yellow"/>
        </w:rPr>
        <w:t>Se cambió a nda1-kwi1so3 (5)</w:t>
      </w:r>
    </w:p>
    <w:p w:rsidR="00F84CB6" w:rsidRDefault="00F84CB6" w:rsidP="00AA50A7">
      <w:r>
        <w:t>nda1-ki'1in3=na2=ra1</w:t>
      </w:r>
    </w:p>
    <w:p w:rsidR="00F84CB6" w:rsidRDefault="00F84CB6" w:rsidP="00AA50A7">
      <w:r>
        <w:t>nda1-ki'1in3=2</w:t>
      </w:r>
    </w:p>
    <w:p w:rsidR="00F84CB6" w:rsidRDefault="00F84CB6" w:rsidP="00AA50A7">
      <w:r>
        <w:t>nda1-ki'1in(3)=un4</w:t>
      </w:r>
    </w:p>
    <w:p w:rsidR="00F84CB6" w:rsidRDefault="00F84CB6" w:rsidP="00AA50A7">
      <w:r>
        <w:t>nda1ka3=ndo4</w:t>
      </w:r>
    </w:p>
    <w:p w:rsidR="00F84CB6" w:rsidRDefault="00F84CB6" w:rsidP="00AA50A7">
      <w:r>
        <w:t>nda1ka3=na2=ri4</w:t>
      </w:r>
    </w:p>
    <w:p w:rsidR="00F84CB6" w:rsidRDefault="00F84CB6" w:rsidP="00AA50A7">
      <w:r>
        <w:t>nda1ka1tu'4un4=na2</w:t>
      </w:r>
    </w:p>
    <w:p w:rsidR="00F84CB6" w:rsidRDefault="00F84CB6" w:rsidP="00AA50A7">
      <w:r>
        <w:t>nda1ka(3)=on4=a2</w:t>
      </w:r>
    </w:p>
    <w:p w:rsidR="00F84CB6" w:rsidRDefault="00F84CB6" w:rsidP="00AA50A7">
      <w:r>
        <w:t>nda1a(1)=on4</w:t>
      </w:r>
    </w:p>
    <w:p w:rsidR="00F84CB6" w:rsidRDefault="00F84CB6" w:rsidP="00AA50A7">
      <w:r>
        <w:t>nda1a(1)=e1</w:t>
      </w:r>
    </w:p>
    <w:p w:rsidR="00F84CB6" w:rsidRDefault="00F84CB6" w:rsidP="00AA50A7">
      <w:r>
        <w:t>nda14yu3=na2</w:t>
      </w:r>
    </w:p>
    <w:p w:rsidR="00F84CB6" w:rsidRDefault="00F84CB6" w:rsidP="00AA50A7">
      <w:r w:rsidRPr="00166CC7">
        <w:rPr>
          <w:highlight w:val="yellow"/>
        </w:rPr>
        <w:t>nda14yu2 Se cambió a nda14yu3 (4)</w:t>
      </w:r>
    </w:p>
    <w:p w:rsidR="00F84CB6" w:rsidRPr="00C44F93" w:rsidRDefault="00F84CB6" w:rsidP="00AA50A7">
      <w:pPr>
        <w:rPr>
          <w:lang w:val="en-US"/>
        </w:rPr>
      </w:pPr>
      <w:r w:rsidRPr="00C44F93">
        <w:rPr>
          <w:lang w:val="en-US"/>
        </w:rPr>
        <w:t>nda14ni'1i4</w:t>
      </w:r>
    </w:p>
    <w:p w:rsidR="00F84CB6" w:rsidRPr="00824385" w:rsidRDefault="00F84CB6" w:rsidP="00AA50A7">
      <w:pPr>
        <w:rPr>
          <w:lang w:val="en-US"/>
        </w:rPr>
      </w:pPr>
      <w:r w:rsidRPr="00824385">
        <w:rPr>
          <w:lang w:val="en-US"/>
        </w:rPr>
        <w:t>nda14ndo4so2(4)=on4=a2</w:t>
      </w:r>
    </w:p>
    <w:p w:rsidR="00F84CB6" w:rsidRPr="00824385" w:rsidRDefault="00F84CB6" w:rsidP="00AA50A7">
      <w:pPr>
        <w:rPr>
          <w:lang w:val="en-US"/>
        </w:rPr>
      </w:pPr>
      <w:r w:rsidRPr="00824385">
        <w:rPr>
          <w:lang w:val="en-US"/>
        </w:rPr>
        <w:t>nda14ndo4so2(4)=on4</w:t>
      </w:r>
    </w:p>
    <w:p w:rsidR="00F84CB6" w:rsidRPr="00C44F93" w:rsidRDefault="00F84CB6" w:rsidP="00AA50A7">
      <w:r w:rsidRPr="00C44F93">
        <w:t>nda14ku2=un4</w:t>
      </w:r>
    </w:p>
    <w:p w:rsidR="00F84CB6" w:rsidRPr="00C44F93" w:rsidRDefault="00F84CB6" w:rsidP="00AA50A7">
      <w:r w:rsidRPr="00C44F93">
        <w:t>nda14ku2=lu3</w:t>
      </w:r>
    </w:p>
    <w:p w:rsidR="00F84CB6" w:rsidRPr="00C44F93" w:rsidRDefault="00F84CB6" w:rsidP="00AA50A7">
      <w:r w:rsidRPr="00C44F93">
        <w:t>nda14-ki'3in(3)=2</w:t>
      </w:r>
    </w:p>
    <w:p w:rsidR="00F84CB6" w:rsidRPr="00824385" w:rsidRDefault="00F84CB6" w:rsidP="00AA50A7">
      <w:pPr>
        <w:rPr>
          <w:lang w:val="en-US"/>
        </w:rPr>
      </w:pPr>
      <w:r w:rsidRPr="00824385">
        <w:rPr>
          <w:lang w:val="en-US"/>
        </w:rPr>
        <w:t>nda14ke3ta'4an4=na2</w:t>
      </w:r>
    </w:p>
    <w:p w:rsidR="00F84CB6" w:rsidRPr="00824385" w:rsidRDefault="00F84CB6" w:rsidP="00AA50A7">
      <w:pPr>
        <w:rPr>
          <w:lang w:val="en-US"/>
        </w:rPr>
      </w:pPr>
      <w:r w:rsidRPr="00824385">
        <w:rPr>
          <w:lang w:val="en-US"/>
        </w:rPr>
        <w:t>nda14-ka'3an4=2</w:t>
      </w:r>
    </w:p>
    <w:p w:rsidR="00F84CB6" w:rsidRPr="00824385" w:rsidRDefault="00F84CB6" w:rsidP="00AA50A7">
      <w:pPr>
        <w:rPr>
          <w:lang w:val="en-US"/>
        </w:rPr>
      </w:pPr>
      <w:r w:rsidRPr="00824385">
        <w:rPr>
          <w:lang w:val="en-US"/>
        </w:rPr>
        <w:t>nda14-ka'3an4</w:t>
      </w:r>
    </w:p>
    <w:p w:rsidR="00F84CB6" w:rsidRPr="00C44F93" w:rsidRDefault="00F84CB6" w:rsidP="00AA50A7">
      <w:r w:rsidRPr="00C44F93">
        <w:t>nda13-ya'1a3=ra2</w:t>
      </w:r>
    </w:p>
    <w:p w:rsidR="00F84CB6" w:rsidRDefault="00F84CB6" w:rsidP="00AA50A7">
      <w:r>
        <w:t>nda13xi4</w:t>
      </w:r>
    </w:p>
    <w:p w:rsidR="00F84CB6" w:rsidRDefault="00F84CB6" w:rsidP="00AA50A7">
      <w:r>
        <w:t>nda13xi3ko'4ni3=ri4</w:t>
      </w:r>
    </w:p>
    <w:p w:rsidR="00F84CB6" w:rsidRDefault="00F84CB6" w:rsidP="00AA50A7">
      <w:r>
        <w:t>nda13xi'3i4=ri4</w:t>
      </w:r>
    </w:p>
    <w:p w:rsidR="00F84CB6" w:rsidRDefault="00F84CB6" w:rsidP="00AA50A7">
      <w:r w:rsidRPr="0050048D">
        <w:rPr>
          <w:highlight w:val="magenta"/>
        </w:rPr>
        <w:t>nda13-xi3i2 Entrada propia?</w:t>
      </w:r>
    </w:p>
    <w:p w:rsidR="00F84CB6" w:rsidRDefault="00F84CB6" w:rsidP="00AA50A7">
      <w:r>
        <w:t>nda13xi1nu1=ri4</w:t>
      </w:r>
    </w:p>
    <w:p w:rsidR="00F84CB6" w:rsidRDefault="00F84CB6" w:rsidP="00AA50A7">
      <w:r>
        <w:t>nda13-xa2a2=en4</w:t>
      </w:r>
    </w:p>
    <w:p w:rsidR="00F84CB6" w:rsidRDefault="00F84CB6" w:rsidP="00AA50A7">
      <w:r>
        <w:t>nda13tu'4un4=na(2)=e2</w:t>
      </w:r>
    </w:p>
    <w:p w:rsidR="00F84CB6" w:rsidRDefault="00F84CB6" w:rsidP="00AA50A7">
      <w:r>
        <w:t>nda13tu'4un(4)=a2</w:t>
      </w:r>
    </w:p>
    <w:p w:rsidR="00F84CB6" w:rsidRDefault="00F84CB6" w:rsidP="00AA50A7">
      <w:r>
        <w:t>nda13-tu1u3=ri4</w:t>
      </w:r>
    </w:p>
    <w:p w:rsidR="00F84CB6" w:rsidRDefault="00F84CB6" w:rsidP="00AA50A7">
      <w:r>
        <w:t>nda13-tu1u3=ra2</w:t>
      </w:r>
    </w:p>
    <w:p w:rsidR="00F84CB6" w:rsidRDefault="00F84CB6" w:rsidP="00AA50A7">
      <w:r>
        <w:t>nda13ti'1bi4</w:t>
      </w:r>
    </w:p>
    <w:p w:rsidR="00F84CB6" w:rsidRDefault="00F84CB6" w:rsidP="00AA50A7">
      <w:r>
        <w:t>nda13ta4=na2</w:t>
      </w:r>
    </w:p>
    <w:p w:rsidR="00F84CB6" w:rsidRDefault="00F84CB6" w:rsidP="00AA50A7">
      <w:r>
        <w:t>nda13-ta3ku(2)=a2</w:t>
      </w:r>
    </w:p>
    <w:p w:rsidR="00F84CB6" w:rsidRPr="0050048D" w:rsidRDefault="00F84CB6" w:rsidP="00AA50A7">
      <w:r w:rsidRPr="0050048D">
        <w:rPr>
          <w:highlight w:val="yellow"/>
        </w:rPr>
        <w:t>nda13ta'3bi4=ra(2)=e2 Se cambió a nda13-ta'3bi4=ra(2)=e2 (3); nda3ta'3bi4= se cambió a nda3-ta'3bi4= (2)</w:t>
      </w:r>
    </w:p>
    <w:p w:rsidR="00F84CB6" w:rsidRDefault="00F84CB6" w:rsidP="00AA50A7">
      <w:r>
        <w:t>nda13-ta'3bi4</w:t>
      </w:r>
    </w:p>
    <w:p w:rsidR="00F84CB6" w:rsidRDefault="00F84CB6" w:rsidP="00AA50A7">
      <w:r w:rsidRPr="00047C8A">
        <w:rPr>
          <w:highlight w:val="magenta"/>
        </w:rPr>
        <w:t>nda13ta3a3 Discutir</w:t>
      </w:r>
    </w:p>
    <w:p w:rsidR="00F84CB6" w:rsidRDefault="00F84CB6" w:rsidP="00AA50A7">
      <w:r>
        <w:t>nda13-ta'1nu1</w:t>
      </w:r>
    </w:p>
    <w:p w:rsidR="00F84CB6" w:rsidRDefault="00F84CB6" w:rsidP="00AA50A7">
      <w:r>
        <w:t>nda13-ta'1bi4=na3</w:t>
      </w:r>
    </w:p>
    <w:p w:rsidR="00F84CB6" w:rsidRDefault="00F84CB6" w:rsidP="00AA50A7">
      <w:r>
        <w:t>nda13-ta'1bi4=na2</w:t>
      </w:r>
    </w:p>
    <w:p w:rsidR="00F84CB6" w:rsidRDefault="00F84CB6" w:rsidP="00AA50A7">
      <w:r>
        <w:t>Nda13ñu'4u(4)=a2</w:t>
      </w:r>
    </w:p>
    <w:p w:rsidR="00F84CB6" w:rsidRDefault="00F84CB6" w:rsidP="00AA50A7">
      <w:r>
        <w:t>nda13ñu'4u(4)=2</w:t>
      </w:r>
    </w:p>
    <w:p w:rsidR="00F84CB6" w:rsidRDefault="00F84CB6" w:rsidP="00AA50A7">
      <w:r>
        <w:t>nda13ñu3u3=ra2</w:t>
      </w:r>
    </w:p>
    <w:p w:rsidR="00F84CB6" w:rsidRDefault="00F84CB6" w:rsidP="00AA50A7">
      <w:r>
        <w:t>nda13nu'3u3</w:t>
      </w:r>
    </w:p>
    <w:p w:rsidR="00F84CB6" w:rsidRDefault="00F84CB6" w:rsidP="00AA50A7">
      <w:r w:rsidRPr="00047C8A">
        <w:rPr>
          <w:highlight w:val="magenta"/>
        </w:rPr>
        <w:t>nda13-nu3mi3=ra2 Hay una raíz nu3mi3 en el diccionario pero no nda3-nu3mi3</w:t>
      </w:r>
    </w:p>
    <w:p w:rsidR="00F84CB6" w:rsidRDefault="00F84CB6" w:rsidP="00AA50A7">
      <w:r>
        <w:t>nda13-nu3mi(3)=an4=ra2</w:t>
      </w:r>
    </w:p>
    <w:p w:rsidR="00F84CB6" w:rsidRDefault="00F84CB6" w:rsidP="00AA50A7">
      <w:r>
        <w:t>nda13ni'1i4=na2</w:t>
      </w:r>
    </w:p>
    <w:p w:rsidR="00F84CB6" w:rsidRDefault="00F84CB6" w:rsidP="00AA50A7">
      <w:r>
        <w:t>nda13ni'1i(4)=o4</w:t>
      </w:r>
    </w:p>
    <w:p w:rsidR="00F84CB6" w:rsidRDefault="00F84CB6" w:rsidP="00AA50A7">
      <w:r w:rsidRPr="00CC4F38">
        <w:rPr>
          <w:highlight w:val="yellow"/>
        </w:rPr>
        <w:t>nda13-ndu3ku4=a2 Se cambió a nda13ndu3ku4=a2</w:t>
      </w:r>
    </w:p>
    <w:p w:rsidR="00F84CB6" w:rsidRDefault="00F84CB6" w:rsidP="00AA50A7">
      <w:r>
        <w:t>nda13ndu3ku(4)=an4</w:t>
      </w:r>
    </w:p>
    <w:p w:rsidR="00F84CB6" w:rsidRDefault="00F84CB6" w:rsidP="00AA50A7">
      <w:r w:rsidRPr="00047C8A">
        <w:rPr>
          <w:highlight w:val="magenta"/>
        </w:rPr>
        <w:t>nda13ndu1ba1</w:t>
      </w:r>
    </w:p>
    <w:p w:rsidR="00F84CB6" w:rsidRDefault="00F84CB6" w:rsidP="00AA50A7">
      <w:r>
        <w:t>nda13ndi3ta3=ra4</w:t>
      </w:r>
    </w:p>
    <w:p w:rsidR="00F84CB6" w:rsidRDefault="00F84CB6" w:rsidP="00AA50A7">
      <w:r>
        <w:t>nda13ndi3ta(3)=e2</w:t>
      </w:r>
    </w:p>
    <w:p w:rsidR="00F84CB6" w:rsidRDefault="00F84CB6" w:rsidP="00AA50A7">
      <w:r>
        <w:t>nda13-ndi3ko4=ra3</w:t>
      </w:r>
    </w:p>
    <w:p w:rsidR="00F84CB6" w:rsidRDefault="00F84CB6" w:rsidP="00AA50A7">
      <w:r>
        <w:t>nda13ndi3ko4=ndu2</w:t>
      </w:r>
    </w:p>
    <w:p w:rsidR="00F84CB6" w:rsidRDefault="00F84CB6" w:rsidP="00AA50A7">
      <w:r>
        <w:t>nda13ndi3ko4=a2</w:t>
      </w:r>
    </w:p>
    <w:p w:rsidR="00F84CB6" w:rsidRDefault="00F84CB6" w:rsidP="00AA50A7">
      <w:r>
        <w:t>nda13ndi3ko(4)=e4</w:t>
      </w:r>
    </w:p>
    <w:p w:rsidR="00F84CB6" w:rsidRDefault="00F84CB6" w:rsidP="00AA50A7">
      <w:r>
        <w:t>nda13ndi1ta3</w:t>
      </w:r>
    </w:p>
    <w:p w:rsidR="00F84CB6" w:rsidRDefault="00F84CB6" w:rsidP="00AA50A7">
      <w:r>
        <w:t>nda13-nde1ta3=e2</w:t>
      </w:r>
    </w:p>
    <w:p w:rsidR="00F84CB6" w:rsidRDefault="00F84CB6" w:rsidP="00AA50A7">
      <w:r>
        <w:t>nda13-na3ma3=ndo4</w:t>
      </w:r>
    </w:p>
    <w:p w:rsidR="00F84CB6" w:rsidRDefault="00F84CB6" w:rsidP="00AA50A7">
      <w:r>
        <w:t>nda13-na3ma3=na2</w:t>
      </w:r>
    </w:p>
    <w:p w:rsidR="00F84CB6" w:rsidRDefault="00F84CB6" w:rsidP="00AA50A7">
      <w:r>
        <w:t>nda13kwi3ko4</w:t>
      </w:r>
    </w:p>
    <w:p w:rsidR="00F84CB6" w:rsidRDefault="00F84CB6" w:rsidP="00AA50A7">
      <w:r>
        <w:t>nda13kwi1ta1</w:t>
      </w:r>
    </w:p>
    <w:p w:rsidR="00F84CB6" w:rsidRDefault="00F84CB6" w:rsidP="00AA50A7">
      <w:r>
        <w:t>nda13kwe3ta3</w:t>
      </w:r>
    </w:p>
    <w:p w:rsidR="00F84CB6" w:rsidRDefault="00F84CB6" w:rsidP="00AA50A7">
      <w:r>
        <w:t>nda13kwe1ta3=na2</w:t>
      </w:r>
    </w:p>
    <w:p w:rsidR="00F84CB6" w:rsidRDefault="00F84CB6" w:rsidP="00AA50A7">
      <w:r>
        <w:t>nda13kwa3tu3=ra2</w:t>
      </w:r>
    </w:p>
    <w:p w:rsidR="00F84CB6" w:rsidRDefault="00F84CB6" w:rsidP="00AA50A7">
      <w:r>
        <w:t>nda13kwa'3a3</w:t>
      </w:r>
    </w:p>
    <w:p w:rsidR="00F84CB6" w:rsidRDefault="00F84CB6" w:rsidP="00AA50A7">
      <w:r w:rsidRPr="003C1471">
        <w:rPr>
          <w:highlight w:val="yellow"/>
        </w:rPr>
        <w:t>nda13ku3na4 Se cambió nda13-ku3na4 (7 veces)</w:t>
      </w:r>
    </w:p>
    <w:p w:rsidR="00F84CB6" w:rsidRPr="00872438" w:rsidRDefault="00F84CB6" w:rsidP="00AA50A7">
      <w:r w:rsidRPr="00872438">
        <w:rPr>
          <w:highlight w:val="yellow"/>
        </w:rPr>
        <w:t>nda13ku3na(4)=on4 Se cambió a nda13-ku3na(4)=on4 (3); nda3ku3na4= se cambió a nda3-ku3na4= (6); nda4ku3na4= se cambió a nda4-ku3na4= (2)</w:t>
      </w:r>
    </w:p>
    <w:p w:rsidR="00F84CB6" w:rsidRDefault="00F84CB6" w:rsidP="00AA50A7">
      <w:r>
        <w:t>nda13ko1o3=na(2)=e2</w:t>
      </w:r>
    </w:p>
    <w:p w:rsidR="00F84CB6" w:rsidRPr="00C44F93" w:rsidRDefault="00F84CB6" w:rsidP="00AA50A7">
      <w:r w:rsidRPr="00C44F93">
        <w:t>nda13kin2=na1</w:t>
      </w:r>
    </w:p>
    <w:p w:rsidR="00F84CB6" w:rsidRPr="00C44F93" w:rsidRDefault="00F84CB6" w:rsidP="00AA50A7">
      <w:r w:rsidRPr="00C44F93">
        <w:t>nda13kin2</w:t>
      </w:r>
    </w:p>
    <w:p w:rsidR="00F84CB6" w:rsidRPr="00824385" w:rsidRDefault="00F84CB6" w:rsidP="00AA50A7">
      <w:pPr>
        <w:rPr>
          <w:lang w:val="en-US"/>
        </w:rPr>
      </w:pPr>
      <w:r w:rsidRPr="00824385">
        <w:rPr>
          <w:lang w:val="en-US"/>
        </w:rPr>
        <w:t>nda13-ki'3in3=ri4=a2</w:t>
      </w:r>
    </w:p>
    <w:p w:rsidR="00F84CB6" w:rsidRPr="00824385" w:rsidRDefault="00F84CB6" w:rsidP="00AA50A7">
      <w:pPr>
        <w:rPr>
          <w:lang w:val="en-US"/>
        </w:rPr>
      </w:pPr>
      <w:r w:rsidRPr="00872438">
        <w:rPr>
          <w:highlight w:val="magenta"/>
          <w:lang w:val="en-US"/>
        </w:rPr>
        <w:t>nda13ki'3in3=ri4</w:t>
      </w:r>
    </w:p>
    <w:p w:rsidR="00F84CB6" w:rsidRPr="00824385" w:rsidRDefault="00F84CB6" w:rsidP="00AA50A7">
      <w:pPr>
        <w:rPr>
          <w:lang w:val="en-US"/>
        </w:rPr>
      </w:pPr>
      <w:r w:rsidRPr="00824385">
        <w:rPr>
          <w:lang w:val="en-US"/>
        </w:rPr>
        <w:t>nda13-ki'3in(3)=a2</w:t>
      </w:r>
    </w:p>
    <w:p w:rsidR="00F84CB6" w:rsidRPr="00824385" w:rsidRDefault="00F84CB6" w:rsidP="00AA50A7">
      <w:pPr>
        <w:rPr>
          <w:lang w:val="en-US"/>
        </w:rPr>
      </w:pPr>
      <w:r w:rsidRPr="00872438">
        <w:rPr>
          <w:highlight w:val="magenta"/>
          <w:lang w:val="en-US"/>
        </w:rPr>
        <w:t>Nda13ki'3in(3)=a2</w:t>
      </w:r>
    </w:p>
    <w:p w:rsidR="00F84CB6" w:rsidRPr="00824385" w:rsidRDefault="00F84CB6" w:rsidP="00AA50A7">
      <w:pPr>
        <w:rPr>
          <w:lang w:val="en-US"/>
        </w:rPr>
      </w:pPr>
      <w:r w:rsidRPr="00824385">
        <w:rPr>
          <w:lang w:val="en-US"/>
        </w:rPr>
        <w:t>nda13-ki'3in(3)=2=ri4</w:t>
      </w:r>
    </w:p>
    <w:p w:rsidR="00F84CB6" w:rsidRDefault="00F84CB6" w:rsidP="00AA50A7">
      <w:r>
        <w:t>nda13ke3ta'4an(4)=2</w:t>
      </w:r>
    </w:p>
    <w:p w:rsidR="00F84CB6" w:rsidRDefault="00F84CB6" w:rsidP="00AA50A7">
      <w:r>
        <w:t>nda13-ka3ya2=e4</w:t>
      </w:r>
    </w:p>
    <w:p w:rsidR="00F84CB6" w:rsidRDefault="00F84CB6" w:rsidP="00AA50A7">
      <w:r>
        <w:t>nda13ka3tu(4)=an4</w:t>
      </w:r>
    </w:p>
    <w:p w:rsidR="00F84CB6" w:rsidRDefault="00F84CB6" w:rsidP="00AA50A7">
      <w:r>
        <w:t>nda13ka3ni3ni2=un4</w:t>
      </w:r>
    </w:p>
    <w:p w:rsidR="00F84CB6" w:rsidRDefault="00F84CB6" w:rsidP="00AA50A7">
      <w:r>
        <w:t>nda13ka3ni2=ra1</w:t>
      </w:r>
    </w:p>
    <w:p w:rsidR="00F84CB6" w:rsidRDefault="00F84CB6" w:rsidP="00AA50A7">
      <w:r>
        <w:t>nda13ka3ni2</w:t>
      </w:r>
    </w:p>
    <w:p w:rsidR="00F84CB6" w:rsidRDefault="00F84CB6" w:rsidP="00AA50A7">
      <w:r>
        <w:t>nda13-ka3ndu'4u(4)=an4</w:t>
      </w:r>
    </w:p>
    <w:p w:rsidR="00F84CB6" w:rsidRDefault="00F84CB6" w:rsidP="00AA50A7">
      <w:r>
        <w:t>nda13ka3na3</w:t>
      </w:r>
    </w:p>
    <w:p w:rsidR="00F84CB6" w:rsidRDefault="00F84CB6" w:rsidP="00AA50A7">
      <w:r>
        <w:t>nda13-ka'3mi3</w:t>
      </w:r>
    </w:p>
    <w:p w:rsidR="00F84CB6" w:rsidRDefault="00F84CB6" w:rsidP="00AA50A7">
      <w:r>
        <w:t>nda13ka3ka3=ra2=na1</w:t>
      </w:r>
    </w:p>
    <w:p w:rsidR="00F84CB6" w:rsidRDefault="00F84CB6" w:rsidP="00AA50A7">
      <w:r w:rsidRPr="00872438">
        <w:rPr>
          <w:highlight w:val="magenta"/>
        </w:rPr>
        <w:t>nda13ka'3an4=ndo4</w:t>
      </w:r>
    </w:p>
    <w:p w:rsidR="00F84CB6" w:rsidRDefault="00F84CB6" w:rsidP="00AA50A7">
      <w:r>
        <w:t>nda13ka1tu'4un(4)=2</w:t>
      </w:r>
    </w:p>
    <w:p w:rsidR="00F84CB6" w:rsidRDefault="00F84CB6" w:rsidP="00AA50A7">
      <w:r>
        <w:t>nda13-ka1nda1</w:t>
      </w:r>
    </w:p>
    <w:p w:rsidR="00F84CB6" w:rsidRDefault="00F84CB6" w:rsidP="00AA50A7">
      <w:r>
        <w:t>nda13-ka'1an1=ra1</w:t>
      </w:r>
    </w:p>
    <w:p w:rsidR="00F84CB6" w:rsidRDefault="00F84CB6" w:rsidP="00AA50A7">
      <w:r>
        <w:t>nda13-ka'1an(1)=en4</w:t>
      </w:r>
    </w:p>
    <w:p w:rsidR="00F84CB6" w:rsidRDefault="00F84CB6" w:rsidP="00AA50A7">
      <w:r>
        <w:t>nda13-ka'1an(1)=e1</w:t>
      </w:r>
    </w:p>
    <w:p w:rsidR="00F84CB6" w:rsidRDefault="00F84CB6" w:rsidP="00AA50A7">
      <w:r>
        <w:t>nda13ka1a1</w:t>
      </w:r>
    </w:p>
    <w:p w:rsidR="00F84CB6" w:rsidRDefault="00F84CB6" w:rsidP="00AA50A7">
      <w:r>
        <w:t>nda13-chu'14ma1=ra1</w:t>
      </w:r>
    </w:p>
    <w:p w:rsidR="00F84CB6" w:rsidRDefault="00F84CB6" w:rsidP="00AA50A7">
      <w:r>
        <w:t>nda13-chi3ka2=ra1</w:t>
      </w:r>
    </w:p>
    <w:p w:rsidR="00F84CB6" w:rsidRDefault="00F84CB6" w:rsidP="00AA50A7">
      <w:r>
        <w:t>nda13-chi'3i3</w:t>
      </w:r>
    </w:p>
    <w:p w:rsidR="00F84CB6" w:rsidRDefault="00F84CB6" w:rsidP="00AA50A7">
      <w:r>
        <w:t>nda'13ba2=ra1</w:t>
      </w:r>
    </w:p>
    <w:p w:rsidR="00F84CB6" w:rsidRDefault="00F84CB6" w:rsidP="00AA50A7">
      <w:r>
        <w:t>Nazariu</w:t>
      </w:r>
    </w:p>
    <w:p w:rsidR="00F84CB6" w:rsidRDefault="00F84CB6" w:rsidP="00AA50A7">
      <w:r w:rsidRPr="00D51706">
        <w:rPr>
          <w:highlight w:val="magenta"/>
        </w:rPr>
        <w:t>naylo** Cómo tratar este caso?</w:t>
      </w:r>
    </w:p>
    <w:p w:rsidR="00F84CB6" w:rsidRDefault="00F84CB6" w:rsidP="00AA50A7">
      <w:r w:rsidRPr="00D51706">
        <w:rPr>
          <w:highlight w:val="yellow"/>
        </w:rPr>
        <w:t>Nani Se cambió a na3ni4</w:t>
      </w:r>
      <w:r>
        <w:t>.</w:t>
      </w:r>
    </w:p>
    <w:p w:rsidR="00F84CB6" w:rsidRDefault="00F84CB6" w:rsidP="00AA50A7">
      <w:r>
        <w:t>ña'4ñu3=na2</w:t>
      </w:r>
    </w:p>
    <w:p w:rsidR="00F84CB6" w:rsidRDefault="00F84CB6" w:rsidP="00AA50A7">
      <w:r>
        <w:t>na4ni24=lu3</w:t>
      </w:r>
    </w:p>
    <w:p w:rsidR="00F84CB6" w:rsidRDefault="00F84CB6" w:rsidP="00AA50A7">
      <w:r>
        <w:t>na'4a1=ri4</w:t>
      </w:r>
    </w:p>
    <w:p w:rsidR="00F84CB6" w:rsidRDefault="00F84CB6" w:rsidP="00AA50A7">
      <w:r>
        <w:t>na'4a1=ni42</w:t>
      </w:r>
    </w:p>
    <w:p w:rsidR="00F84CB6" w:rsidRDefault="00F84CB6" w:rsidP="00AA50A7">
      <w:r>
        <w:t>na3ñu2=e4</w:t>
      </w:r>
    </w:p>
    <w:p w:rsidR="00F84CB6" w:rsidRDefault="00F84CB6" w:rsidP="00AA50A7">
      <w:r>
        <w:t>na3ni4=na2</w:t>
      </w:r>
    </w:p>
    <w:p w:rsidR="00F84CB6" w:rsidRDefault="00F84CB6" w:rsidP="00AA50A7">
      <w:r>
        <w:t>na3ni2=lu3</w:t>
      </w:r>
    </w:p>
    <w:p w:rsidR="00F84CB6" w:rsidRDefault="00F84CB6" w:rsidP="00AA50A7">
      <w:r>
        <w:t>na3ni2=an4=e2</w:t>
      </w:r>
    </w:p>
    <w:p w:rsidR="00F84CB6" w:rsidRDefault="00F84CB6" w:rsidP="00AA50A7">
      <w:r>
        <w:t>na3ni2[=yu1]</w:t>
      </w:r>
    </w:p>
    <w:p w:rsidR="00F84CB6" w:rsidRPr="00824385" w:rsidRDefault="00F84CB6" w:rsidP="00AA50A7">
      <w:pPr>
        <w:rPr>
          <w:lang w:val="en-US"/>
        </w:rPr>
      </w:pPr>
      <w:r w:rsidRPr="00824385">
        <w:rPr>
          <w:lang w:val="en-US"/>
        </w:rPr>
        <w:t>na3kwi42=ndu1</w:t>
      </w:r>
    </w:p>
    <w:p w:rsidR="00F84CB6" w:rsidRPr="00824385" w:rsidRDefault="00F84CB6" w:rsidP="00AA50A7">
      <w:pPr>
        <w:rPr>
          <w:lang w:val="en-US"/>
        </w:rPr>
      </w:pPr>
      <w:r w:rsidRPr="00824385">
        <w:rPr>
          <w:lang w:val="en-US"/>
        </w:rPr>
        <w:t>na3kwi42=ndo4</w:t>
      </w:r>
    </w:p>
    <w:p w:rsidR="00F84CB6" w:rsidRPr="00824385" w:rsidRDefault="00F84CB6" w:rsidP="00AA50A7">
      <w:pPr>
        <w:rPr>
          <w:lang w:val="en-US"/>
        </w:rPr>
      </w:pPr>
      <w:r w:rsidRPr="00824385">
        <w:rPr>
          <w:lang w:val="en-US"/>
        </w:rPr>
        <w:t>ña'3a4=run4</w:t>
      </w:r>
    </w:p>
    <w:p w:rsidR="00F84CB6" w:rsidRDefault="00F84CB6" w:rsidP="00AA50A7">
      <w:r>
        <w:t>na3a4=ni42</w:t>
      </w:r>
    </w:p>
    <w:p w:rsidR="00F84CB6" w:rsidRDefault="00F84CB6" w:rsidP="00AA50A7">
      <w:r>
        <w:t>na'3a2=ri4</w:t>
      </w:r>
    </w:p>
    <w:p w:rsidR="00F84CB6" w:rsidRDefault="00F84CB6" w:rsidP="00AA50A7">
      <w:r>
        <w:t>na'3a2=ra(1)=e1</w:t>
      </w:r>
    </w:p>
    <w:p w:rsidR="00F84CB6" w:rsidRDefault="00F84CB6" w:rsidP="00AA50A7">
      <w:r>
        <w:t>na'3a2=e4</w:t>
      </w:r>
    </w:p>
    <w:p w:rsidR="00F84CB6" w:rsidRDefault="00F84CB6" w:rsidP="00AA50A7">
      <w:r>
        <w:t>na1ma3=e2</w:t>
      </w:r>
    </w:p>
    <w:p w:rsidR="00F84CB6" w:rsidRDefault="00F84CB6" w:rsidP="00AA50A7">
      <w:r>
        <w:t>ña1a4=ra2</w:t>
      </w:r>
    </w:p>
    <w:p w:rsidR="00F84CB6" w:rsidRDefault="00F84CB6" w:rsidP="00AA50A7">
      <w:r>
        <w:t>na1a4=na2</w:t>
      </w:r>
    </w:p>
    <w:p w:rsidR="00F84CB6" w:rsidRDefault="00F84CB6" w:rsidP="00AA50A7">
      <w:r>
        <w:t>ña'1a3=ri4</w:t>
      </w:r>
    </w:p>
    <w:p w:rsidR="00F84CB6" w:rsidRDefault="00F84CB6" w:rsidP="00AA50A7">
      <w:r>
        <w:t>na'1a1</w:t>
      </w:r>
    </w:p>
    <w:p w:rsidR="00F84CB6" w:rsidRDefault="00F84CB6" w:rsidP="00AA50A7">
      <w:r>
        <w:t>na'14a1=yu1</w:t>
      </w:r>
    </w:p>
    <w:p w:rsidR="00F84CB6" w:rsidRDefault="00F84CB6" w:rsidP="00AA50A7">
      <w:r w:rsidRPr="00D51706">
        <w:rPr>
          <w:highlight w:val="yellow"/>
        </w:rPr>
        <w:t>ña14a Se cambió a ña1a4 (3)</w:t>
      </w:r>
    </w:p>
    <w:p w:rsidR="00F84CB6" w:rsidRDefault="00F84CB6" w:rsidP="00AA50A7">
      <w:r>
        <w:t>municipal**</w:t>
      </w:r>
    </w:p>
    <w:p w:rsidR="00F84CB6" w:rsidRDefault="00F84CB6" w:rsidP="00AA50A7">
      <w:r>
        <w:t>Mundo</w:t>
      </w:r>
    </w:p>
    <w:p w:rsidR="00F84CB6" w:rsidRDefault="00F84CB6" w:rsidP="00AA50A7">
      <w:r>
        <w:t>Mirador**</w:t>
      </w:r>
    </w:p>
    <w:p w:rsidR="00F84CB6" w:rsidRDefault="00F84CB6" w:rsidP="00AA50A7">
      <w:r>
        <w:t>Mi4si2</w:t>
      </w:r>
    </w:p>
    <w:p w:rsidR="00F84CB6" w:rsidRDefault="00F84CB6" w:rsidP="00AA50A7">
      <w:r>
        <w:t>Mi4lio2</w:t>
      </w:r>
    </w:p>
    <w:p w:rsidR="00F84CB6" w:rsidRDefault="00F84CB6" w:rsidP="00AA50A7">
      <w:r>
        <w:t>mi4li2</w:t>
      </w:r>
    </w:p>
    <w:p w:rsidR="00F84CB6" w:rsidRDefault="00F84CB6" w:rsidP="00AA50A7">
      <w:r>
        <w:t>mi3tu'4un4=ra2</w:t>
      </w:r>
    </w:p>
    <w:p w:rsidR="00F84CB6" w:rsidRDefault="00F84CB6" w:rsidP="00AA50A7">
      <w:r>
        <w:t>mi3tu4nda24=on4</w:t>
      </w:r>
    </w:p>
    <w:p w:rsidR="00F84CB6" w:rsidRDefault="00F84CB6" w:rsidP="00AA50A7">
      <w:r>
        <w:t>mi3i4=ra4</w:t>
      </w:r>
    </w:p>
    <w:p w:rsidR="00F84CB6" w:rsidRDefault="00F84CB6" w:rsidP="00AA50A7">
      <w:r>
        <w:t>mi3i4=ra2=run4</w:t>
      </w:r>
    </w:p>
    <w:p w:rsidR="00F84CB6" w:rsidRDefault="00F84CB6" w:rsidP="00AA50A7">
      <w:r>
        <w:t>mi3i4=ra(2)=e2</w:t>
      </w:r>
    </w:p>
    <w:p w:rsidR="00F84CB6" w:rsidRDefault="00F84CB6" w:rsidP="00AA50A7">
      <w:r w:rsidRPr="00D51706">
        <w:rPr>
          <w:highlight w:val="yellow"/>
        </w:rPr>
        <w:t>mi3guel42** Se cambió a San Miguel</w:t>
      </w:r>
    </w:p>
    <w:p w:rsidR="00F84CB6" w:rsidRDefault="00F84CB6" w:rsidP="00AA50A7">
      <w:r>
        <w:t>Mesina</w:t>
      </w:r>
    </w:p>
    <w:p w:rsidR="00F84CB6" w:rsidRDefault="00F84CB6" w:rsidP="00AA50A7">
      <w:r>
        <w:t>medio**</w:t>
      </w:r>
    </w:p>
    <w:p w:rsidR="00F84CB6" w:rsidRDefault="00F84CB6" w:rsidP="00AA50A7">
      <w:r w:rsidRPr="00A74E74">
        <w:rPr>
          <w:highlight w:val="yellow"/>
        </w:rPr>
        <w:t>me4tru2 Se cambió a metru</w:t>
      </w:r>
    </w:p>
    <w:p w:rsidR="00F84CB6" w:rsidRDefault="00F84CB6" w:rsidP="00AA50A7">
      <w:r>
        <w:t>mbo3ta3=ni4(2)=a2</w:t>
      </w:r>
    </w:p>
    <w:p w:rsidR="00F84CB6" w:rsidRDefault="00F84CB6" w:rsidP="00AA50A7">
      <w:r>
        <w:t>mayu**</w:t>
      </w:r>
    </w:p>
    <w:p w:rsidR="00F84CB6" w:rsidRDefault="00F84CB6" w:rsidP="00AA50A7">
      <w:r>
        <w:t>Mauricio</w:t>
      </w:r>
    </w:p>
    <w:p w:rsidR="00F84CB6" w:rsidRDefault="00F84CB6" w:rsidP="00AA50A7">
      <w:r>
        <w:t>Marcu</w:t>
      </w:r>
    </w:p>
    <w:p w:rsidR="00F84CB6" w:rsidRDefault="00F84CB6" w:rsidP="00AA50A7">
      <w:r>
        <w:t>Marcelina</w:t>
      </w:r>
    </w:p>
    <w:p w:rsidR="00F84CB6" w:rsidRDefault="00F84CB6" w:rsidP="00AA50A7">
      <w:r w:rsidRPr="00CC55E8">
        <w:rPr>
          <w:highlight w:val="yellow"/>
        </w:rPr>
        <w:t>Mar3tin42 Se cambió a Martín</w:t>
      </w:r>
    </w:p>
    <w:p w:rsidR="00F84CB6" w:rsidRDefault="00F84CB6" w:rsidP="00AA50A7">
      <w:r>
        <w:t>Mar3ga3ri4tu2</w:t>
      </w:r>
    </w:p>
    <w:p w:rsidR="00F84CB6" w:rsidRDefault="00F84CB6" w:rsidP="00AA50A7">
      <w:r w:rsidRPr="005A1447">
        <w:rPr>
          <w:highlight w:val="yellow"/>
        </w:rPr>
        <w:t>man4ga2** Se cambió a *manga** (3)</w:t>
      </w:r>
    </w:p>
    <w:p w:rsidR="00F84CB6" w:rsidRDefault="00F84CB6" w:rsidP="00AA50A7">
      <w:r>
        <w:t>mamá**</w:t>
      </w:r>
    </w:p>
    <w:p w:rsidR="00F84CB6" w:rsidRDefault="00F84CB6" w:rsidP="00AA50A7">
      <w:r>
        <w:t>Madeu</w:t>
      </w:r>
    </w:p>
    <w:p w:rsidR="00F84CB6" w:rsidRDefault="00F84CB6" w:rsidP="00AA50A7">
      <w:r w:rsidRPr="00CC55E8">
        <w:rPr>
          <w:highlight w:val="magenta"/>
        </w:rPr>
        <w:t>ma4 Se encontró como ma4…,</w:t>
      </w:r>
    </w:p>
    <w:p w:rsidR="00F84CB6" w:rsidRDefault="00F84CB6" w:rsidP="00AA50A7">
      <w:r>
        <w:t>Ma3ti42</w:t>
      </w:r>
    </w:p>
    <w:p w:rsidR="00F84CB6" w:rsidRDefault="00F84CB6" w:rsidP="00AA50A7">
      <w:r>
        <w:t>Ma3si3mi4nu2</w:t>
      </w:r>
    </w:p>
    <w:p w:rsidR="00F84CB6" w:rsidRDefault="00F84CB6" w:rsidP="00AA50A7">
      <w:r>
        <w:t>ma1ni4=ra2=na1</w:t>
      </w:r>
    </w:p>
    <w:p w:rsidR="00F84CB6" w:rsidRDefault="00F84CB6" w:rsidP="00AA50A7">
      <w:r>
        <w:t>ma1ni4=na2=ra1</w:t>
      </w:r>
    </w:p>
    <w:p w:rsidR="00F84CB6" w:rsidRDefault="00F84CB6" w:rsidP="00AA50A7">
      <w:r>
        <w:t>ma'14ñu3=ra4</w:t>
      </w:r>
    </w:p>
    <w:p w:rsidR="00F84CB6" w:rsidRDefault="00F84CB6" w:rsidP="00AA50A7">
      <w:r w:rsidRPr="00682FD1">
        <w:rPr>
          <w:highlight w:val="yellow"/>
        </w:rPr>
        <w:t>ma'14ñu2 Se cambió a ma'14ñu3 (4)</w:t>
      </w:r>
    </w:p>
    <w:p w:rsidR="00F84CB6" w:rsidRDefault="00F84CB6" w:rsidP="00AA50A7">
      <w:r>
        <w:t>ma14ni14</w:t>
      </w:r>
    </w:p>
    <w:p w:rsidR="00F84CB6" w:rsidRDefault="00F84CB6" w:rsidP="00AA50A7">
      <w:r w:rsidRPr="00682FD1">
        <w:rPr>
          <w:highlight w:val="magenta"/>
        </w:rPr>
        <w:t>ma1 Se encontró como ma1…,</w:t>
      </w:r>
    </w:p>
    <w:p w:rsidR="00F84CB6" w:rsidRDefault="00F84CB6" w:rsidP="00AA50A7">
      <w:r>
        <w:t>luni**</w:t>
      </w:r>
    </w:p>
    <w:p w:rsidR="00F84CB6" w:rsidRDefault="00F84CB6" w:rsidP="00AA50A7">
      <w:r w:rsidRPr="00682FD1">
        <w:rPr>
          <w:highlight w:val="yellow"/>
        </w:rPr>
        <w:t>luis42 Se cambió a Luis (3)</w:t>
      </w:r>
    </w:p>
    <w:p w:rsidR="00F84CB6" w:rsidRDefault="00F84CB6" w:rsidP="00AA50A7">
      <w:r>
        <w:t>Luciu</w:t>
      </w:r>
    </w:p>
    <w:p w:rsidR="00F84CB6" w:rsidRDefault="00F84CB6" w:rsidP="00AA50A7">
      <w:r>
        <w:t>lu4tu24=a2</w:t>
      </w:r>
    </w:p>
    <w:p w:rsidR="00F84CB6" w:rsidRDefault="00F84CB6" w:rsidP="00AA50A7">
      <w:r>
        <w:t>lu3u(3)=an4</w:t>
      </w:r>
    </w:p>
    <w:p w:rsidR="00F84CB6" w:rsidRDefault="00F84CB6" w:rsidP="00AA50A7">
      <w:r>
        <w:t>lu3san3gui4</w:t>
      </w:r>
    </w:p>
    <w:p w:rsidR="00F84CB6" w:rsidRDefault="00F84CB6" w:rsidP="00AA50A7">
      <w:r>
        <w:t>lu3me4ta2</w:t>
      </w:r>
    </w:p>
    <w:p w:rsidR="00F84CB6" w:rsidRDefault="00F84CB6" w:rsidP="00AA50A7">
      <w:r>
        <w:t>lu3chi'4i2=ndo4</w:t>
      </w:r>
    </w:p>
    <w:p w:rsidR="00F84CB6" w:rsidRDefault="00F84CB6" w:rsidP="00AA50A7">
      <w:r>
        <w:t>lu(3)=un4</w:t>
      </w:r>
    </w:p>
    <w:p w:rsidR="00F84CB6" w:rsidRDefault="00F84CB6" w:rsidP="00AA50A7">
      <w:r>
        <w:t>Liya</w:t>
      </w:r>
    </w:p>
    <w:p w:rsidR="00F84CB6" w:rsidRDefault="00F84CB6" w:rsidP="00AA50A7">
      <w:r>
        <w:t>Lion42</w:t>
      </w:r>
    </w:p>
    <w:p w:rsidR="00F84CB6" w:rsidRDefault="00F84CB6" w:rsidP="00AA50A7">
      <w:r>
        <w:t>li4tru2</w:t>
      </w:r>
    </w:p>
    <w:p w:rsidR="00F84CB6" w:rsidRDefault="00F84CB6" w:rsidP="00AA50A7">
      <w:r>
        <w:t>li4ma4=e2</w:t>
      </w:r>
    </w:p>
    <w:p w:rsidR="00F84CB6" w:rsidRDefault="00F84CB6" w:rsidP="00AA50A7">
      <w:r>
        <w:t>li1ngi1</w:t>
      </w:r>
    </w:p>
    <w:p w:rsidR="00F84CB6" w:rsidRDefault="00F84CB6" w:rsidP="00AA50A7">
      <w:r>
        <w:t>León</w:t>
      </w:r>
    </w:p>
    <w:p w:rsidR="00F84CB6" w:rsidRDefault="00F84CB6" w:rsidP="00AA50A7">
      <w:r>
        <w:t>Len4chu2</w:t>
      </w:r>
    </w:p>
    <w:p w:rsidR="00F84CB6" w:rsidRDefault="00F84CB6" w:rsidP="00AA50A7">
      <w:r w:rsidRPr="00CA1D30">
        <w:rPr>
          <w:highlight w:val="magenta"/>
        </w:rPr>
        <w:t>le3tun42 Esta palabra es arcaica. Ya casi nadie la usa. Discutir si incluir.</w:t>
      </w:r>
    </w:p>
    <w:p w:rsidR="00F84CB6" w:rsidRDefault="00F84CB6" w:rsidP="00AA50A7">
      <w:r>
        <w:t>la3tun4=ri4</w:t>
      </w:r>
    </w:p>
    <w:p w:rsidR="00F84CB6" w:rsidRDefault="00F84CB6" w:rsidP="00AA50A7">
      <w:r>
        <w:t>la3tun4=lu3=ri4</w:t>
      </w:r>
    </w:p>
    <w:p w:rsidR="00F84CB6" w:rsidRPr="00824385" w:rsidRDefault="00F84CB6" w:rsidP="00AA50A7">
      <w:pPr>
        <w:rPr>
          <w:lang w:val="en-US"/>
        </w:rPr>
      </w:pPr>
      <w:r w:rsidRPr="00CA1D30">
        <w:rPr>
          <w:highlight w:val="magenta"/>
          <w:lang w:val="en-US"/>
        </w:rPr>
        <w:t>kwiya()=on</w:t>
      </w:r>
    </w:p>
    <w:p w:rsidR="00F84CB6" w:rsidRPr="00824385" w:rsidRDefault="00F84CB6" w:rsidP="00AA50A7">
      <w:pPr>
        <w:rPr>
          <w:lang w:val="en-US"/>
        </w:rPr>
      </w:pPr>
      <w:r w:rsidRPr="00824385">
        <w:rPr>
          <w:lang w:val="en-US"/>
        </w:rPr>
        <w:t>kwi4ñu2=un4</w:t>
      </w:r>
    </w:p>
    <w:p w:rsidR="00F84CB6" w:rsidRPr="00824385" w:rsidRDefault="00F84CB6" w:rsidP="00AA50A7">
      <w:pPr>
        <w:rPr>
          <w:lang w:val="en-US"/>
        </w:rPr>
      </w:pPr>
      <w:r w:rsidRPr="00824385">
        <w:rPr>
          <w:lang w:val="en-US"/>
        </w:rPr>
        <w:t>kwi4ñu2=an4</w:t>
      </w:r>
    </w:p>
    <w:p w:rsidR="00F84CB6" w:rsidRPr="00824385" w:rsidRDefault="00F84CB6" w:rsidP="00AA50A7">
      <w:pPr>
        <w:rPr>
          <w:lang w:val="en-US"/>
        </w:rPr>
      </w:pPr>
      <w:r w:rsidRPr="00824385">
        <w:rPr>
          <w:lang w:val="en-US"/>
        </w:rPr>
        <w:t>kwi4i24=run4</w:t>
      </w:r>
    </w:p>
    <w:p w:rsidR="00F84CB6" w:rsidRPr="00824385" w:rsidRDefault="00F84CB6" w:rsidP="00AA50A7">
      <w:pPr>
        <w:rPr>
          <w:lang w:val="en-US"/>
        </w:rPr>
      </w:pPr>
      <w:r w:rsidRPr="00824385">
        <w:rPr>
          <w:lang w:val="en-US"/>
        </w:rPr>
        <w:t>kwi4i24=ni42</w:t>
      </w:r>
    </w:p>
    <w:p w:rsidR="00F84CB6" w:rsidRPr="00824385" w:rsidRDefault="00F84CB6" w:rsidP="00AA50A7">
      <w:pPr>
        <w:rPr>
          <w:lang w:val="en-US"/>
        </w:rPr>
      </w:pPr>
      <w:r w:rsidRPr="00824385">
        <w:rPr>
          <w:lang w:val="en-US"/>
        </w:rPr>
        <w:t>kwi4i24=ni4(2)=a2</w:t>
      </w:r>
    </w:p>
    <w:p w:rsidR="00F84CB6" w:rsidRPr="00824385" w:rsidRDefault="00F84CB6" w:rsidP="00AA50A7">
      <w:pPr>
        <w:rPr>
          <w:lang w:val="en-US"/>
        </w:rPr>
      </w:pPr>
      <w:r w:rsidRPr="00824385">
        <w:rPr>
          <w:lang w:val="en-US"/>
        </w:rPr>
        <w:t>kwi4i24=a2</w:t>
      </w:r>
    </w:p>
    <w:p w:rsidR="00F84CB6" w:rsidRPr="00824385" w:rsidRDefault="00F84CB6" w:rsidP="00AA50A7">
      <w:pPr>
        <w:rPr>
          <w:lang w:val="en-US"/>
        </w:rPr>
      </w:pPr>
      <w:r w:rsidRPr="00824385">
        <w:rPr>
          <w:lang w:val="en-US"/>
        </w:rPr>
        <w:t>kwi4i14</w:t>
      </w:r>
    </w:p>
    <w:p w:rsidR="00F84CB6" w:rsidRPr="00824385" w:rsidRDefault="00F84CB6" w:rsidP="00AA50A7">
      <w:pPr>
        <w:rPr>
          <w:lang w:val="en-US"/>
        </w:rPr>
      </w:pPr>
      <w:r w:rsidRPr="00824385">
        <w:rPr>
          <w:lang w:val="en-US"/>
        </w:rPr>
        <w:t>kwi3so3=na2</w:t>
      </w:r>
    </w:p>
    <w:p w:rsidR="00F84CB6" w:rsidRPr="00824385" w:rsidRDefault="00F84CB6" w:rsidP="00AA50A7">
      <w:pPr>
        <w:rPr>
          <w:lang w:val="en-US"/>
        </w:rPr>
      </w:pPr>
      <w:r w:rsidRPr="00824385">
        <w:rPr>
          <w:lang w:val="en-US"/>
        </w:rPr>
        <w:t>kwi3ñu(3)=a2</w:t>
      </w:r>
    </w:p>
    <w:p w:rsidR="00F84CB6" w:rsidRDefault="00F84CB6" w:rsidP="00AA50A7">
      <w:r>
        <w:t>kwi3nda2a2</w:t>
      </w:r>
    </w:p>
    <w:p w:rsidR="00F84CB6" w:rsidRDefault="00F84CB6" w:rsidP="00AA50A7">
      <w:r>
        <w:t>kwi3ko4=na2</w:t>
      </w:r>
    </w:p>
    <w:p w:rsidR="00F84CB6" w:rsidRDefault="00F84CB6" w:rsidP="00AA50A7">
      <w:r>
        <w:t>kwi3ko4</w:t>
      </w:r>
    </w:p>
    <w:p w:rsidR="00F84CB6" w:rsidRDefault="00F84CB6" w:rsidP="00AA50A7">
      <w:r>
        <w:t>kwi3i4</w:t>
      </w:r>
    </w:p>
    <w:p w:rsidR="00F84CB6" w:rsidRDefault="00F84CB6" w:rsidP="00AA50A7">
      <w:r>
        <w:t>kwi3i(4)=o4=e2</w:t>
      </w:r>
    </w:p>
    <w:p w:rsidR="00F84CB6" w:rsidRDefault="00F84CB6" w:rsidP="00AA50A7">
      <w:r w:rsidRPr="00CA1D30">
        <w:rPr>
          <w:highlight w:val="magenta"/>
        </w:rPr>
        <w:t>kwi3 Se encontró como kwi3…,</w:t>
      </w:r>
    </w:p>
    <w:p w:rsidR="00F84CB6" w:rsidRDefault="00F84CB6" w:rsidP="00AA50A7">
      <w:r>
        <w:t>kwi1ta1=ra1</w:t>
      </w:r>
    </w:p>
    <w:p w:rsidR="00F84CB6" w:rsidRDefault="00F84CB6" w:rsidP="00AA50A7">
      <w:r>
        <w:t>kwi1ta1=na1</w:t>
      </w:r>
    </w:p>
    <w:p w:rsidR="00F84CB6" w:rsidRDefault="00F84CB6" w:rsidP="00AA50A7">
      <w:r>
        <w:t>kwi1so3=ndo4</w:t>
      </w:r>
    </w:p>
    <w:p w:rsidR="00F84CB6" w:rsidRDefault="00F84CB6" w:rsidP="00AA50A7">
      <w:r>
        <w:t>kwi1so1</w:t>
      </w:r>
    </w:p>
    <w:p w:rsidR="00F84CB6" w:rsidRDefault="00F84CB6" w:rsidP="00AA50A7">
      <w:r>
        <w:t>kwi1so(3)=e4</w:t>
      </w:r>
    </w:p>
    <w:p w:rsidR="00F84CB6" w:rsidRDefault="00F84CB6" w:rsidP="00AA50A7">
      <w:r>
        <w:t>kwen4tu2**</w:t>
      </w:r>
    </w:p>
    <w:p w:rsidR="00F84CB6" w:rsidRDefault="00F84CB6" w:rsidP="00AA50A7">
      <w:r>
        <w:t>kwe'4e1=ra1</w:t>
      </w:r>
    </w:p>
    <w:p w:rsidR="00F84CB6" w:rsidRDefault="00F84CB6" w:rsidP="00AA50A7">
      <w:r>
        <w:t>kwe3ta3=run4</w:t>
      </w:r>
    </w:p>
    <w:p w:rsidR="00F84CB6" w:rsidRDefault="00F84CB6" w:rsidP="00AA50A7">
      <w:r>
        <w:t>kwe'1e1=yu1</w:t>
      </w:r>
    </w:p>
    <w:p w:rsidR="00F84CB6" w:rsidRDefault="00F84CB6" w:rsidP="00AA50A7">
      <w:r>
        <w:t>kwe'1e1=ni42=ra1</w:t>
      </w:r>
    </w:p>
    <w:p w:rsidR="00F84CB6" w:rsidRDefault="00F84CB6" w:rsidP="00AA50A7">
      <w:r>
        <w:t>kwe14e2=on4</w:t>
      </w:r>
    </w:p>
    <w:p w:rsidR="00F84CB6" w:rsidRDefault="00F84CB6" w:rsidP="00AA50A7">
      <w:r w:rsidRPr="00CA1D30">
        <w:rPr>
          <w:highlight w:val="magenta"/>
        </w:rPr>
        <w:t>kwe1 Se encontró como kwe1…,</w:t>
      </w:r>
    </w:p>
    <w:p w:rsidR="00F84CB6" w:rsidRDefault="00F84CB6" w:rsidP="00AA50A7">
      <w:r>
        <w:t>kwa4chi3=ra2</w:t>
      </w:r>
    </w:p>
    <w:p w:rsidR="00F84CB6" w:rsidRDefault="00F84CB6" w:rsidP="00AA50A7">
      <w:r>
        <w:t>kwa4an24</w:t>
      </w:r>
    </w:p>
    <w:p w:rsidR="00F84CB6" w:rsidRDefault="00F84CB6" w:rsidP="00AA50A7">
      <w:r>
        <w:t>kwa'4a4=ni42</w:t>
      </w:r>
    </w:p>
    <w:p w:rsidR="00F84CB6" w:rsidRDefault="00F84CB6" w:rsidP="00AA50A7">
      <w:r>
        <w:t>kwa4a4=lu3</w:t>
      </w:r>
    </w:p>
    <w:p w:rsidR="00F84CB6" w:rsidRDefault="00F84CB6" w:rsidP="00AA50A7">
      <w:r>
        <w:t>kwa'4a(4)=en4</w:t>
      </w:r>
    </w:p>
    <w:p w:rsidR="00F84CB6" w:rsidRDefault="00F84CB6" w:rsidP="00AA50A7">
      <w:r>
        <w:t>kwa'4a(4)=e4=e2</w:t>
      </w:r>
    </w:p>
    <w:p w:rsidR="00F84CB6" w:rsidRDefault="00F84CB6" w:rsidP="00AA50A7">
      <w:r>
        <w:t>kwa'3nu3=ra2</w:t>
      </w:r>
    </w:p>
    <w:p w:rsidR="00F84CB6" w:rsidRDefault="00F84CB6" w:rsidP="00AA50A7">
      <w:r>
        <w:t>kwa'3nu(3)=un4</w:t>
      </w:r>
    </w:p>
    <w:p w:rsidR="00F84CB6" w:rsidRPr="00824385" w:rsidRDefault="00F84CB6" w:rsidP="00AA50A7">
      <w:pPr>
        <w:rPr>
          <w:lang w:val="en-US"/>
        </w:rPr>
      </w:pPr>
      <w:r w:rsidRPr="00824385">
        <w:rPr>
          <w:lang w:val="en-US"/>
        </w:rPr>
        <w:t>kwa3chi3=run4</w:t>
      </w:r>
    </w:p>
    <w:p w:rsidR="00F84CB6" w:rsidRPr="00824385" w:rsidRDefault="00F84CB6" w:rsidP="00AA50A7">
      <w:pPr>
        <w:rPr>
          <w:lang w:val="en-US"/>
        </w:rPr>
      </w:pPr>
      <w:r w:rsidRPr="00824385">
        <w:rPr>
          <w:lang w:val="en-US"/>
        </w:rPr>
        <w:t>kwa3chi(3)=a2</w:t>
      </w:r>
    </w:p>
    <w:p w:rsidR="00F84CB6" w:rsidRPr="00824385" w:rsidRDefault="00F84CB6" w:rsidP="00AA50A7">
      <w:pPr>
        <w:rPr>
          <w:lang w:val="en-US"/>
        </w:rPr>
      </w:pPr>
      <w:r w:rsidRPr="00824385">
        <w:rPr>
          <w:lang w:val="en-US"/>
        </w:rPr>
        <w:t>kwa'3a3=lu3</w:t>
      </w:r>
    </w:p>
    <w:p w:rsidR="00F84CB6" w:rsidRPr="00824385" w:rsidRDefault="00F84CB6" w:rsidP="00AA50A7">
      <w:pPr>
        <w:rPr>
          <w:lang w:val="en-US"/>
        </w:rPr>
      </w:pPr>
      <w:r w:rsidRPr="00824385">
        <w:rPr>
          <w:lang w:val="en-US"/>
        </w:rPr>
        <w:t>kwa1ñu(1)=i1</w:t>
      </w:r>
    </w:p>
    <w:p w:rsidR="00F84CB6" w:rsidRPr="00824385" w:rsidRDefault="00F84CB6" w:rsidP="00AA50A7">
      <w:pPr>
        <w:rPr>
          <w:lang w:val="en-US"/>
        </w:rPr>
      </w:pPr>
      <w:r w:rsidRPr="00824385">
        <w:rPr>
          <w:lang w:val="en-US"/>
        </w:rPr>
        <w:t>kwa1ñu(1)=e4</w:t>
      </w:r>
    </w:p>
    <w:p w:rsidR="00F84CB6" w:rsidRPr="00824385" w:rsidRDefault="00F84CB6" w:rsidP="00AA50A7">
      <w:pPr>
        <w:rPr>
          <w:lang w:val="en-US"/>
        </w:rPr>
      </w:pPr>
      <w:r w:rsidRPr="00824385">
        <w:rPr>
          <w:lang w:val="en-US"/>
        </w:rPr>
        <w:t>kwa1ku(1)=an4</w:t>
      </w:r>
    </w:p>
    <w:p w:rsidR="00F84CB6" w:rsidRPr="00824385" w:rsidRDefault="00F84CB6" w:rsidP="00AA50A7">
      <w:pPr>
        <w:rPr>
          <w:lang w:val="en-US"/>
        </w:rPr>
      </w:pPr>
      <w:r w:rsidRPr="00824385">
        <w:rPr>
          <w:lang w:val="en-US"/>
        </w:rPr>
        <w:t>kwa'1an1=ya1</w:t>
      </w:r>
    </w:p>
    <w:p w:rsidR="00F84CB6" w:rsidRPr="00824385" w:rsidRDefault="00F84CB6" w:rsidP="00AA50A7">
      <w:pPr>
        <w:rPr>
          <w:lang w:val="en-US"/>
        </w:rPr>
      </w:pPr>
      <w:r w:rsidRPr="00824385">
        <w:rPr>
          <w:lang w:val="en-US"/>
        </w:rPr>
        <w:t>kwa1an1</w:t>
      </w:r>
    </w:p>
    <w:p w:rsidR="00F84CB6" w:rsidRPr="00824385" w:rsidRDefault="00F84CB6" w:rsidP="00AA50A7">
      <w:pPr>
        <w:rPr>
          <w:lang w:val="en-US"/>
        </w:rPr>
      </w:pPr>
      <w:r w:rsidRPr="00824385">
        <w:rPr>
          <w:lang w:val="en-US"/>
        </w:rPr>
        <w:t>kwa'1a4=ra4</w:t>
      </w:r>
    </w:p>
    <w:p w:rsidR="00F84CB6" w:rsidRPr="00824385" w:rsidRDefault="00F84CB6" w:rsidP="00AA50A7">
      <w:pPr>
        <w:rPr>
          <w:lang w:val="en-US"/>
        </w:rPr>
      </w:pPr>
      <w:r w:rsidRPr="00824385">
        <w:rPr>
          <w:lang w:val="en-US"/>
        </w:rPr>
        <w:t>kwa'1a4=lu3</w:t>
      </w:r>
    </w:p>
    <w:p w:rsidR="00F84CB6" w:rsidRPr="00824385" w:rsidRDefault="00F84CB6" w:rsidP="00AA50A7">
      <w:pPr>
        <w:rPr>
          <w:lang w:val="en-US"/>
        </w:rPr>
      </w:pPr>
      <w:r w:rsidRPr="00824385">
        <w:rPr>
          <w:lang w:val="en-US"/>
        </w:rPr>
        <w:t>kwa'14nu3</w:t>
      </w:r>
    </w:p>
    <w:p w:rsidR="00F84CB6" w:rsidRPr="00824385" w:rsidRDefault="00F84CB6" w:rsidP="00AA50A7">
      <w:pPr>
        <w:rPr>
          <w:lang w:val="en-US"/>
        </w:rPr>
      </w:pPr>
      <w:r w:rsidRPr="00824385">
        <w:rPr>
          <w:lang w:val="en-US"/>
        </w:rPr>
        <w:t>kwa14ñu(1)=a1</w:t>
      </w:r>
    </w:p>
    <w:p w:rsidR="00F84CB6" w:rsidRPr="00824385" w:rsidRDefault="00F84CB6" w:rsidP="00AA50A7">
      <w:pPr>
        <w:rPr>
          <w:lang w:val="en-US"/>
        </w:rPr>
      </w:pPr>
      <w:r w:rsidRPr="00824385">
        <w:rPr>
          <w:lang w:val="en-US"/>
        </w:rPr>
        <w:t>kwa'14an1</w:t>
      </w:r>
    </w:p>
    <w:p w:rsidR="00F84CB6" w:rsidRPr="00824385" w:rsidRDefault="00F84CB6" w:rsidP="00AA50A7">
      <w:pPr>
        <w:rPr>
          <w:lang w:val="en-US"/>
        </w:rPr>
      </w:pPr>
      <w:r w:rsidRPr="00824385">
        <w:rPr>
          <w:lang w:val="en-US"/>
        </w:rPr>
        <w:t>kwa'14a4</w:t>
      </w:r>
    </w:p>
    <w:p w:rsidR="00F84CB6" w:rsidRPr="00824385" w:rsidRDefault="00F84CB6" w:rsidP="00AA50A7">
      <w:pPr>
        <w:rPr>
          <w:lang w:val="en-US"/>
        </w:rPr>
      </w:pPr>
      <w:r w:rsidRPr="00824385">
        <w:rPr>
          <w:lang w:val="en-US"/>
        </w:rPr>
        <w:t>kwa'14a13=ra2</w:t>
      </w:r>
    </w:p>
    <w:p w:rsidR="00F84CB6" w:rsidRDefault="00F84CB6" w:rsidP="00AA50A7">
      <w:r>
        <w:t>kwa'14a1(3)=e4</w:t>
      </w:r>
    </w:p>
    <w:p w:rsidR="00F84CB6" w:rsidRDefault="00F84CB6" w:rsidP="00AA50A7">
      <w:r w:rsidRPr="00647144">
        <w:rPr>
          <w:highlight w:val="yellow"/>
        </w:rPr>
        <w:t>kwa Se encontró como kwa…, se cambió a kwa3…,</w:t>
      </w:r>
    </w:p>
    <w:p w:rsidR="00F84CB6" w:rsidRDefault="00F84CB6" w:rsidP="00AA50A7">
      <w:r>
        <w:t>ku4-ya3tin3=ri4</w:t>
      </w:r>
    </w:p>
    <w:p w:rsidR="00F84CB6" w:rsidRDefault="00F84CB6" w:rsidP="00AA50A7">
      <w:r>
        <w:t>ku4-ya3tin(3)=a2</w:t>
      </w:r>
    </w:p>
    <w:p w:rsidR="00F84CB6" w:rsidRDefault="00F84CB6" w:rsidP="00AA50A7">
      <w:r>
        <w:t>ku4-ya1sin4</w:t>
      </w:r>
    </w:p>
    <w:p w:rsidR="00F84CB6" w:rsidRDefault="00F84CB6" w:rsidP="00AA50A7">
      <w:r>
        <w:t>ku4-xi'4nda24</w:t>
      </w:r>
    </w:p>
    <w:p w:rsidR="00F84CB6" w:rsidRDefault="00F84CB6" w:rsidP="00AA50A7">
      <w:r>
        <w:t>ku4-xi'3na3</w:t>
      </w:r>
    </w:p>
    <w:p w:rsidR="00F84CB6" w:rsidRDefault="00F84CB6" w:rsidP="00AA50A7">
      <w:r>
        <w:t>ku4un24=na2</w:t>
      </w:r>
    </w:p>
    <w:p w:rsidR="00F84CB6" w:rsidRPr="00647144" w:rsidRDefault="00F84CB6" w:rsidP="00AA50A7">
      <w:pPr>
        <w:rPr>
          <w:highlight w:val="magenta"/>
        </w:rPr>
      </w:pPr>
      <w:r w:rsidRPr="00647144">
        <w:rPr>
          <w:highlight w:val="magenta"/>
        </w:rPr>
        <w:t>ku4u4=ri1 No se encontró</w:t>
      </w:r>
    </w:p>
    <w:p w:rsidR="00F84CB6" w:rsidRDefault="00F84CB6" w:rsidP="00AA50A7">
      <w:r w:rsidRPr="00647144">
        <w:rPr>
          <w:highlight w:val="magenta"/>
        </w:rPr>
        <w:t>ku4u4=ri No se encontró</w:t>
      </w:r>
    </w:p>
    <w:p w:rsidR="00F84CB6" w:rsidRDefault="00F84CB6" w:rsidP="00AA50A7">
      <w:r>
        <w:t>ku4u4=na(2)=e2</w:t>
      </w:r>
    </w:p>
    <w:p w:rsidR="00F84CB6" w:rsidRDefault="00F84CB6" w:rsidP="00AA50A7">
      <w:r>
        <w:t>ku4u4]</w:t>
      </w:r>
    </w:p>
    <w:p w:rsidR="00F84CB6" w:rsidRDefault="00F84CB6" w:rsidP="00AA50A7">
      <w:r w:rsidRPr="00647144">
        <w:rPr>
          <w:highlight w:val="magenta"/>
        </w:rPr>
        <w:t>ku4u(4)=o4 Apareció 4 veces: 3 dichas por AGR y una por Maximino.</w:t>
      </w:r>
    </w:p>
    <w:p w:rsidR="00F84CB6" w:rsidRDefault="00F84CB6" w:rsidP="00AA50A7">
      <w:r>
        <w:t>ku4-te'4e(4)=a2</w:t>
      </w:r>
    </w:p>
    <w:p w:rsidR="00F84CB6" w:rsidRDefault="00F84CB6" w:rsidP="00AA50A7">
      <w:r>
        <w:t>ku4-ta4u3ni2</w:t>
      </w:r>
    </w:p>
    <w:p w:rsidR="00F84CB6" w:rsidRDefault="00F84CB6" w:rsidP="00AA50A7">
      <w:r>
        <w:t>ku4-ta1kwi42</w:t>
      </w:r>
    </w:p>
    <w:p w:rsidR="00F84CB6" w:rsidRDefault="00F84CB6" w:rsidP="00AA50A7">
      <w:r>
        <w:t>ku4nu3=na(2)=e2</w:t>
      </w:r>
    </w:p>
    <w:p w:rsidR="00F84CB6" w:rsidRDefault="00F84CB6" w:rsidP="00AA50A7">
      <w:r>
        <w:t>ku4-nu1mi4</w:t>
      </w:r>
    </w:p>
    <w:p w:rsidR="00F84CB6" w:rsidRDefault="00F84CB6" w:rsidP="00AA50A7">
      <w:r>
        <w:t>ku4nu1=ra4</w:t>
      </w:r>
    </w:p>
    <w:p w:rsidR="00F84CB6" w:rsidRDefault="00F84CB6" w:rsidP="00AA50A7">
      <w:r>
        <w:t>ku4nu1=lu3</w:t>
      </w:r>
    </w:p>
    <w:p w:rsidR="00F84CB6" w:rsidRDefault="00F84CB6" w:rsidP="00AA50A7">
      <w:r>
        <w:t>ku4nu(3)=a2</w:t>
      </w:r>
    </w:p>
    <w:p w:rsidR="00F84CB6" w:rsidRDefault="00F84CB6" w:rsidP="00AA50A7">
      <w:r>
        <w:t>ku'4ni2=ndu(1)=a1</w:t>
      </w:r>
    </w:p>
    <w:p w:rsidR="00F84CB6" w:rsidRDefault="00F84CB6" w:rsidP="00AA50A7">
      <w:r>
        <w:t>ku4ni2[=ndu1]</w:t>
      </w:r>
    </w:p>
    <w:p w:rsidR="00F84CB6" w:rsidRDefault="00F84CB6" w:rsidP="00AA50A7">
      <w:r>
        <w:t>ku4-ndi3i4</w:t>
      </w:r>
    </w:p>
    <w:p w:rsidR="00F84CB6" w:rsidRDefault="00F84CB6" w:rsidP="00AA50A7">
      <w:r>
        <w:t>ku4-na1ni1</w:t>
      </w:r>
    </w:p>
    <w:p w:rsidR="00F84CB6" w:rsidRDefault="00F84CB6" w:rsidP="00AA50A7">
      <w:r>
        <w:t>ku4-na'1a1</w:t>
      </w:r>
    </w:p>
    <w:p w:rsidR="00F84CB6" w:rsidRDefault="00F84CB6" w:rsidP="00AA50A7">
      <w:r>
        <w:t>ku4mi3i4=ndo4</w:t>
      </w:r>
    </w:p>
    <w:p w:rsidR="00F84CB6" w:rsidRDefault="00F84CB6" w:rsidP="00AA50A7">
      <w:r>
        <w:t>ku4-mi3i4</w:t>
      </w:r>
    </w:p>
    <w:p w:rsidR="00F84CB6" w:rsidRDefault="00F84CB6" w:rsidP="00AA50A7">
      <w:r>
        <w:t>ku4ma1ni4=a3</w:t>
      </w:r>
    </w:p>
    <w:p w:rsidR="00F84CB6" w:rsidRPr="00C44F93" w:rsidRDefault="00F84CB6" w:rsidP="00AA50A7">
      <w:r w:rsidRPr="00C44F93">
        <w:t>ku4kun(3)=a3</w:t>
      </w:r>
    </w:p>
    <w:p w:rsidR="00F84CB6" w:rsidRPr="00C44F93" w:rsidRDefault="00F84CB6" w:rsidP="00AA50A7">
      <w:r w:rsidRPr="00C44F93">
        <w:t>ku4kun(3)=a2</w:t>
      </w:r>
    </w:p>
    <w:p w:rsidR="00F84CB6" w:rsidRPr="00C44F93" w:rsidRDefault="00F84CB6" w:rsidP="00AA50A7">
      <w:r w:rsidRPr="00C44F93">
        <w:t>ku4i3ni2=ra1</w:t>
      </w:r>
    </w:p>
    <w:p w:rsidR="00F84CB6" w:rsidRDefault="00F84CB6" w:rsidP="00AA50A7">
      <w:r>
        <w:t>ku4i3ni2=an4=ra2</w:t>
      </w:r>
    </w:p>
    <w:p w:rsidR="00F84CB6" w:rsidRDefault="00F84CB6" w:rsidP="00AA50A7">
      <w:r>
        <w:t>ku4-bi3ta42</w:t>
      </w:r>
    </w:p>
    <w:p w:rsidR="00F84CB6" w:rsidRDefault="00F84CB6" w:rsidP="00AA50A7">
      <w:r>
        <w:t>ku'4ba2</w:t>
      </w:r>
    </w:p>
    <w:p w:rsidR="00F84CB6" w:rsidRDefault="00F84CB6" w:rsidP="00AA50A7">
      <w:r>
        <w:t>ku3-ya'4bi(3)=un4</w:t>
      </w:r>
    </w:p>
    <w:p w:rsidR="00F84CB6" w:rsidRDefault="00F84CB6" w:rsidP="00AA50A7">
      <w:r>
        <w:t>ku3-ya3tin3=na2</w:t>
      </w:r>
    </w:p>
    <w:p w:rsidR="00F84CB6" w:rsidRDefault="00F84CB6" w:rsidP="00AA50A7">
      <w:r>
        <w:t>ku3-ya3tin3</w:t>
      </w:r>
    </w:p>
    <w:p w:rsidR="00F84CB6" w:rsidRDefault="00F84CB6" w:rsidP="00AA50A7">
      <w:r>
        <w:t>ku3-ya3tin(3)=un4</w:t>
      </w:r>
    </w:p>
    <w:p w:rsidR="00F84CB6" w:rsidRDefault="00F84CB6" w:rsidP="00AA50A7">
      <w:r>
        <w:t>ku3-ya3tin(3)=a2</w:t>
      </w:r>
    </w:p>
    <w:p w:rsidR="00F84CB6" w:rsidRDefault="00F84CB6" w:rsidP="00AA50A7">
      <w:r>
        <w:t>ku3-xi4tun(1)=a1</w:t>
      </w:r>
    </w:p>
    <w:p w:rsidR="00F84CB6" w:rsidRDefault="00F84CB6" w:rsidP="00AA50A7">
      <w:r>
        <w:t>ku3-xi3yo3=na3</w:t>
      </w:r>
    </w:p>
    <w:p w:rsidR="00F84CB6" w:rsidRDefault="00F84CB6" w:rsidP="00AA50A7">
      <w:r>
        <w:t>ku3-xi3yo(3)=on4</w:t>
      </w:r>
    </w:p>
    <w:p w:rsidR="00F84CB6" w:rsidRDefault="00F84CB6" w:rsidP="00AA50A7">
      <w:r>
        <w:t>ku3-xi3yo(3)=a3</w:t>
      </w:r>
    </w:p>
    <w:p w:rsidR="00F84CB6" w:rsidRDefault="00F84CB6" w:rsidP="00AA50A7">
      <w:r>
        <w:t>ku3xi3=na2=ri4</w:t>
      </w:r>
    </w:p>
    <w:p w:rsidR="00F84CB6" w:rsidRPr="00824385" w:rsidRDefault="00F84CB6" w:rsidP="00AA50A7">
      <w:pPr>
        <w:rPr>
          <w:lang w:val="en-US"/>
        </w:rPr>
      </w:pPr>
      <w:r w:rsidRPr="00824385">
        <w:rPr>
          <w:lang w:val="en-US"/>
        </w:rPr>
        <w:t>ku3xa3=run4</w:t>
      </w:r>
    </w:p>
    <w:p w:rsidR="00F84CB6" w:rsidRPr="00824385" w:rsidRDefault="00F84CB6" w:rsidP="00AA50A7">
      <w:pPr>
        <w:rPr>
          <w:lang w:val="en-US"/>
        </w:rPr>
      </w:pPr>
      <w:r w:rsidRPr="00824385">
        <w:rPr>
          <w:lang w:val="en-US"/>
        </w:rPr>
        <w:t>ku3xa3=ri4</w:t>
      </w:r>
    </w:p>
    <w:p w:rsidR="00F84CB6" w:rsidRPr="00824385" w:rsidRDefault="00F84CB6" w:rsidP="00AA50A7">
      <w:pPr>
        <w:rPr>
          <w:lang w:val="en-US"/>
        </w:rPr>
      </w:pPr>
      <w:r w:rsidRPr="00824385">
        <w:rPr>
          <w:lang w:val="en-US"/>
        </w:rPr>
        <w:t>ku3xa3=ra3</w:t>
      </w:r>
    </w:p>
    <w:p w:rsidR="00F84CB6" w:rsidRDefault="00F84CB6" w:rsidP="00AA50A7">
      <w:r>
        <w:t>ku3xa3=ni42</w:t>
      </w:r>
    </w:p>
    <w:p w:rsidR="00F84CB6" w:rsidRDefault="00F84CB6" w:rsidP="00AA50A7">
      <w:r>
        <w:t>ku3xa3=ndo4</w:t>
      </w:r>
    </w:p>
    <w:p w:rsidR="00F84CB6" w:rsidRDefault="00F84CB6" w:rsidP="00AA50A7">
      <w:r>
        <w:t>ku3un4=na2</w:t>
      </w:r>
    </w:p>
    <w:p w:rsidR="00F84CB6" w:rsidRDefault="00F84CB6" w:rsidP="00AA50A7">
      <w:r>
        <w:t>ku3u3=ri4</w:t>
      </w:r>
    </w:p>
    <w:p w:rsidR="00F84CB6" w:rsidRDefault="00F84CB6" w:rsidP="00AA50A7">
      <w:r>
        <w:t>ku3u3=ra2</w:t>
      </w:r>
    </w:p>
    <w:p w:rsidR="00F84CB6" w:rsidRDefault="00F84CB6" w:rsidP="00AA50A7">
      <w:r>
        <w:t>ku3u(3)=2</w:t>
      </w:r>
    </w:p>
    <w:p w:rsidR="00F84CB6" w:rsidRDefault="00F84CB6" w:rsidP="00AA50A7">
      <w:r>
        <w:t>ku3u(2)=i2</w:t>
      </w:r>
    </w:p>
    <w:p w:rsidR="00F84CB6" w:rsidRDefault="00F84CB6" w:rsidP="00AA50A7">
      <w:r w:rsidRPr="00B949E6">
        <w:rPr>
          <w:highlight w:val="magenta"/>
        </w:rPr>
        <w:t>ku3tu'1ba3</w:t>
      </w:r>
    </w:p>
    <w:p w:rsidR="00F84CB6" w:rsidRDefault="00F84CB6" w:rsidP="00AA50A7">
      <w:r>
        <w:t>ku3to'3ni3</w:t>
      </w:r>
    </w:p>
    <w:p w:rsidR="00F84CB6" w:rsidRDefault="00F84CB6" w:rsidP="00AA50A7">
      <w:r w:rsidRPr="00B949E6">
        <w:rPr>
          <w:highlight w:val="magenta"/>
        </w:rPr>
        <w:t>ku3ta4tan4</w:t>
      </w:r>
    </w:p>
    <w:p w:rsidR="00F84CB6" w:rsidRDefault="00F84CB6" w:rsidP="00AA50A7">
      <w:r>
        <w:t>ku3-ta'3nu3</w:t>
      </w:r>
    </w:p>
    <w:p w:rsidR="00F84CB6" w:rsidRDefault="00F84CB6" w:rsidP="00AA50A7">
      <w:r w:rsidRPr="00B949E6">
        <w:rPr>
          <w:highlight w:val="yellow"/>
        </w:rPr>
        <w:t>ku3ta'3nu3 Se cambió a ku3ta'3nu3 (9)</w:t>
      </w:r>
    </w:p>
    <w:p w:rsidR="00F84CB6" w:rsidRDefault="00F84CB6" w:rsidP="00AA50A7">
      <w:r>
        <w:t>ku3ta3nde3e(3)=on4</w:t>
      </w:r>
    </w:p>
    <w:p w:rsidR="00F84CB6" w:rsidRDefault="00F84CB6" w:rsidP="00AA50A7">
      <w:r w:rsidRPr="00B949E6">
        <w:rPr>
          <w:highlight w:val="magenta"/>
        </w:rPr>
        <w:t>ku3ta3ku2=ndu1</w:t>
      </w:r>
    </w:p>
    <w:p w:rsidR="00F84CB6" w:rsidRPr="00B949E6" w:rsidRDefault="00F84CB6" w:rsidP="00AA50A7">
      <w:r w:rsidRPr="00B949E6">
        <w:rPr>
          <w:highlight w:val="yellow"/>
        </w:rPr>
        <w:t>ku3ta3ka3a3 Se cambió a ku3-ta3ka3a3 (3)</w:t>
      </w:r>
    </w:p>
    <w:p w:rsidR="00F84CB6" w:rsidRDefault="00F84CB6" w:rsidP="00AA50A7">
      <w:r w:rsidRPr="00B949E6">
        <w:rPr>
          <w:highlight w:val="yellow"/>
        </w:rPr>
        <w:t>ku3ta3ka3a(3)=e4 Se cambió a ku3-ta3ka3a(3)=e4 (3)</w:t>
      </w:r>
    </w:p>
    <w:p w:rsidR="00F84CB6" w:rsidRPr="00C44F93" w:rsidRDefault="00F84CB6" w:rsidP="00AA50A7">
      <w:pPr>
        <w:rPr>
          <w:lang w:val="en-US"/>
        </w:rPr>
      </w:pPr>
      <w:r w:rsidRPr="00C44F93">
        <w:rPr>
          <w:lang w:val="en-US"/>
        </w:rPr>
        <w:t>ku3ta'3an2=na1=ri4</w:t>
      </w:r>
    </w:p>
    <w:p w:rsidR="00F84CB6" w:rsidRPr="00824385" w:rsidRDefault="00F84CB6" w:rsidP="00AA50A7">
      <w:pPr>
        <w:rPr>
          <w:lang w:val="en-US"/>
        </w:rPr>
      </w:pPr>
      <w:r w:rsidRPr="00824385">
        <w:rPr>
          <w:lang w:val="en-US"/>
        </w:rPr>
        <w:t>ku3-ta'1bi4=na2</w:t>
      </w:r>
    </w:p>
    <w:p w:rsidR="00F84CB6" w:rsidRDefault="00F84CB6" w:rsidP="00AA50A7">
      <w:r w:rsidRPr="00B949E6">
        <w:rPr>
          <w:highlight w:val="magenta"/>
        </w:rPr>
        <w:t>ku3ta'1bi4 Debe insertarse en el diccionario como entrada nueva.</w:t>
      </w:r>
    </w:p>
    <w:p w:rsidR="00F84CB6" w:rsidRDefault="00F84CB6" w:rsidP="00AA50A7">
      <w:r>
        <w:t>ku3su4ku24</w:t>
      </w:r>
    </w:p>
    <w:p w:rsidR="00F84CB6" w:rsidRDefault="00F84CB6" w:rsidP="00AA50A7">
      <w:r>
        <w:t>ku3si4ti24=ndo4</w:t>
      </w:r>
    </w:p>
    <w:p w:rsidR="00F84CB6" w:rsidRDefault="00F84CB6" w:rsidP="00AA50A7">
      <w:r>
        <w:t>ku3si4ti24</w:t>
      </w:r>
    </w:p>
    <w:p w:rsidR="00F84CB6" w:rsidRDefault="00F84CB6" w:rsidP="00AA50A7">
      <w:r>
        <w:t>ku3si4ki2(4)=un4=a2</w:t>
      </w:r>
    </w:p>
    <w:p w:rsidR="00F84CB6" w:rsidRDefault="00F84CB6" w:rsidP="00AA50A7">
      <w:r>
        <w:t>ku3rra42=on4</w:t>
      </w:r>
    </w:p>
    <w:p w:rsidR="00F84CB6" w:rsidRDefault="00F84CB6" w:rsidP="00AA50A7">
      <w:r>
        <w:t>ku3-ñu3u3=na2</w:t>
      </w:r>
    </w:p>
    <w:p w:rsidR="00F84CB6" w:rsidRDefault="00F84CB6" w:rsidP="00AA50A7">
      <w:r>
        <w:t>ku3-nu'3ni(2)=a2</w:t>
      </w:r>
    </w:p>
    <w:p w:rsidR="00F84CB6" w:rsidRDefault="00F84CB6" w:rsidP="00AA50A7">
      <w:r>
        <w:t>ku3-nu14u3=na2</w:t>
      </w:r>
    </w:p>
    <w:p w:rsidR="00F84CB6" w:rsidRDefault="00F84CB6" w:rsidP="00AA50A7">
      <w:r w:rsidRPr="00B949E6">
        <w:rPr>
          <w:highlight w:val="magenta"/>
        </w:rPr>
        <w:t>ku3ni3ma1ni4=ndo4 Tal vez se debe separar en dos palabras.</w:t>
      </w:r>
    </w:p>
    <w:p w:rsidR="00F84CB6" w:rsidRDefault="00F84CB6" w:rsidP="00AA50A7">
      <w:r w:rsidRPr="0027473E">
        <w:rPr>
          <w:highlight w:val="magenta"/>
        </w:rPr>
        <w:t>ku3ni'3i(3)=un4=a2</w:t>
      </w:r>
    </w:p>
    <w:p w:rsidR="00F84CB6" w:rsidRDefault="00F84CB6" w:rsidP="00AA50A7">
      <w:r w:rsidRPr="0027473E">
        <w:rPr>
          <w:highlight w:val="magenta"/>
        </w:rPr>
        <w:t>ku3ni'3i(3)=2</w:t>
      </w:r>
    </w:p>
    <w:p w:rsidR="00F84CB6" w:rsidRDefault="00F84CB6" w:rsidP="00AA50A7">
      <w:r>
        <w:t>ku3ni2=un4=ra2</w:t>
      </w:r>
    </w:p>
    <w:p w:rsidR="00F84CB6" w:rsidRDefault="00F84CB6" w:rsidP="00AA50A7">
      <w:r>
        <w:t>ku3ni2=na(1)=e1</w:t>
      </w:r>
    </w:p>
    <w:p w:rsidR="00F84CB6" w:rsidRDefault="00F84CB6" w:rsidP="00AA50A7">
      <w:r>
        <w:t>ku3ni(3)=2</w:t>
      </w:r>
    </w:p>
    <w:p w:rsidR="00F84CB6" w:rsidRDefault="00F84CB6" w:rsidP="00AA50A7">
      <w:r>
        <w:t>ku3ndu'4u4=lu(3)=2</w:t>
      </w:r>
    </w:p>
    <w:p w:rsidR="00F84CB6" w:rsidRDefault="00F84CB6" w:rsidP="00AA50A7">
      <w:r>
        <w:t>ku3-ndi3xi3=ra2</w:t>
      </w:r>
    </w:p>
    <w:p w:rsidR="00F84CB6" w:rsidRDefault="00F84CB6" w:rsidP="00AA50A7">
      <w:r>
        <w:t>ku3-ndi3xi3=na2</w:t>
      </w:r>
    </w:p>
    <w:p w:rsidR="00F84CB6" w:rsidRDefault="00F84CB6" w:rsidP="00AA50A7">
      <w:r w:rsidRPr="0027473E">
        <w:rPr>
          <w:highlight w:val="magenta"/>
        </w:rPr>
        <w:t>ku3ndi3xi3=na2</w:t>
      </w:r>
    </w:p>
    <w:p w:rsidR="00F84CB6" w:rsidRDefault="00F84CB6" w:rsidP="00AA50A7">
      <w:r w:rsidRPr="0027473E">
        <w:rPr>
          <w:highlight w:val="magenta"/>
        </w:rPr>
        <w:t>ku3ndi3xi3</w:t>
      </w:r>
    </w:p>
    <w:p w:rsidR="00F84CB6" w:rsidRDefault="00F84CB6" w:rsidP="00AA50A7">
      <w:r w:rsidRPr="0027473E">
        <w:rPr>
          <w:highlight w:val="magenta"/>
        </w:rPr>
        <w:t>ku3ndi3xi(3)=o4</w:t>
      </w:r>
    </w:p>
    <w:p w:rsidR="00F84CB6" w:rsidRDefault="00F84CB6" w:rsidP="00AA50A7">
      <w:r>
        <w:t>ku3ndi3ta3</w:t>
      </w:r>
    </w:p>
    <w:p w:rsidR="00F84CB6" w:rsidRDefault="00F84CB6" w:rsidP="00AA50A7">
      <w:r>
        <w:t>ku3ndi3ka2=na1</w:t>
      </w:r>
    </w:p>
    <w:p w:rsidR="00F84CB6" w:rsidRDefault="00F84CB6" w:rsidP="00AA50A7">
      <w:r w:rsidRPr="0027473E">
        <w:rPr>
          <w:highlight w:val="magenta"/>
        </w:rPr>
        <w:t>ku3ndi3chi2</w:t>
      </w:r>
      <w:r>
        <w:t>=ra1</w:t>
      </w:r>
    </w:p>
    <w:p w:rsidR="00F84CB6" w:rsidRDefault="00F84CB6" w:rsidP="00AA50A7">
      <w:r>
        <w:t>ku3nde3e(3)=o4</w:t>
      </w:r>
    </w:p>
    <w:p w:rsidR="00F84CB6" w:rsidRPr="0027473E" w:rsidRDefault="00F84CB6" w:rsidP="00AA50A7">
      <w:pPr>
        <w:rPr>
          <w:highlight w:val="yellow"/>
        </w:rPr>
      </w:pPr>
      <w:r w:rsidRPr="0027473E">
        <w:rPr>
          <w:highlight w:val="yellow"/>
        </w:rPr>
        <w:t>ku3nda3tu3=ndo4 Se buscó como ku3nda3tu3= y se cambió a ku3-nda3tu3= (6)</w:t>
      </w:r>
      <w:r>
        <w:t xml:space="preserve">. También se </w:t>
      </w:r>
      <w:r w:rsidRPr="0027473E">
        <w:rPr>
          <w:highlight w:val="yellow"/>
        </w:rPr>
        <w:t>buscó ku3nda3tu(3)= y se cambió a ku3-nda3tu(3)=</w:t>
      </w:r>
      <w:r>
        <w:rPr>
          <w:highlight w:val="yellow"/>
        </w:rPr>
        <w:t xml:space="preserve"> (17); </w:t>
      </w:r>
      <w:r w:rsidRPr="0027473E">
        <w:rPr>
          <w:highlight w:val="yellow"/>
        </w:rPr>
        <w:t>ju3nda3tu3 se cambió a ju3-nda3tu3</w:t>
      </w:r>
      <w:r>
        <w:rPr>
          <w:highlight w:val="yellow"/>
        </w:rPr>
        <w:t xml:space="preserve"> (3); </w:t>
      </w:r>
      <w:r w:rsidRPr="00D96FBF">
        <w:rPr>
          <w:highlight w:val="yellow"/>
        </w:rPr>
        <w:t>ju13nda3tu3 se cambió a ju13-nda3tu3</w:t>
      </w:r>
      <w:r>
        <w:rPr>
          <w:highlight w:val="yellow"/>
        </w:rPr>
        <w:t xml:space="preserve"> (8)</w:t>
      </w:r>
    </w:p>
    <w:p w:rsidR="00F84CB6" w:rsidRPr="00D96FBF" w:rsidRDefault="00F84CB6" w:rsidP="00AA50A7">
      <w:r w:rsidRPr="00D96FBF">
        <w:t>ku3-nda3tu(3)=e4=ra2</w:t>
      </w:r>
    </w:p>
    <w:p w:rsidR="00F84CB6" w:rsidRDefault="00F84CB6" w:rsidP="00AA50A7">
      <w:r>
        <w:t>ku3-nda3tu(3)=e4</w:t>
      </w:r>
    </w:p>
    <w:p w:rsidR="00F84CB6" w:rsidRDefault="00F84CB6" w:rsidP="00AA50A7">
      <w:r w:rsidRPr="00D96FBF">
        <w:rPr>
          <w:highlight w:val="magenta"/>
        </w:rPr>
        <w:t>ku3nda3ka(3)=on4=ri4 Nda3ka3 debe tener entrada propia.</w:t>
      </w:r>
    </w:p>
    <w:p w:rsidR="00F84CB6" w:rsidRDefault="00F84CB6" w:rsidP="00AA50A7">
      <w:r w:rsidRPr="00D96FBF">
        <w:rPr>
          <w:highlight w:val="yellow"/>
        </w:rPr>
        <w:t>ku3na3ni4=a2 Se cambió a ku3-na3ni4=a2 (3)</w:t>
      </w:r>
    </w:p>
    <w:p w:rsidR="00F84CB6" w:rsidRDefault="00F84CB6" w:rsidP="00AA50A7">
      <w:r>
        <w:t>ku3-na3ni(4)=un4</w:t>
      </w:r>
    </w:p>
    <w:p w:rsidR="00F84CB6" w:rsidRDefault="00F84CB6" w:rsidP="00AA50A7">
      <w:r>
        <w:t>ku3na'3a2</w:t>
      </w:r>
    </w:p>
    <w:p w:rsidR="00F84CB6" w:rsidRDefault="00F84CB6" w:rsidP="00AA50A7">
      <w:r>
        <w:t>ku3na14ni3</w:t>
      </w:r>
    </w:p>
    <w:p w:rsidR="00F84CB6" w:rsidRDefault="00F84CB6" w:rsidP="00AA50A7">
      <w:r>
        <w:t>ku3mi3i4=ndo4</w:t>
      </w:r>
    </w:p>
    <w:p w:rsidR="00F84CB6" w:rsidRDefault="00F84CB6" w:rsidP="00AA50A7">
      <w:r>
        <w:t>ku3mi3i(4)=un4</w:t>
      </w:r>
    </w:p>
    <w:p w:rsidR="00F84CB6" w:rsidRDefault="00F84CB6" w:rsidP="00AA50A7">
      <w:r>
        <w:t>ku3mi3i(4)=o4</w:t>
      </w:r>
    </w:p>
    <w:p w:rsidR="00F84CB6" w:rsidRDefault="00F84CB6" w:rsidP="00AA50A7">
      <w:r>
        <w:t>ku3ma4ri2=un4</w:t>
      </w:r>
    </w:p>
    <w:p w:rsidR="00F84CB6" w:rsidRPr="00D96FBF" w:rsidRDefault="00F84CB6" w:rsidP="00AA50A7">
      <w:pPr>
        <w:rPr>
          <w:lang w:val="en-US"/>
        </w:rPr>
      </w:pPr>
      <w:r w:rsidRPr="00D96FBF">
        <w:rPr>
          <w:highlight w:val="yellow"/>
          <w:lang w:val="en-US"/>
        </w:rPr>
        <w:t>ku3ka'3an4 Se cambió a ku3-ka'3an4 (3)</w:t>
      </w:r>
    </w:p>
    <w:p w:rsidR="00F84CB6" w:rsidRDefault="00F84CB6" w:rsidP="00AA50A7">
      <w:r>
        <w:t>ku3i3ni2=ndo4</w:t>
      </w:r>
    </w:p>
    <w:p w:rsidR="00F84CB6" w:rsidRDefault="00F84CB6" w:rsidP="00AA50A7">
      <w:r>
        <w:t>ku3chun(3)=e4</w:t>
      </w:r>
    </w:p>
    <w:p w:rsidR="00F84CB6" w:rsidRPr="00C44F93" w:rsidRDefault="00F84CB6" w:rsidP="00AA50A7">
      <w:r w:rsidRPr="00C44F93">
        <w:t>ku3chi3=ra3</w:t>
      </w:r>
    </w:p>
    <w:p w:rsidR="00F84CB6" w:rsidRPr="00C44F93" w:rsidRDefault="00F84CB6" w:rsidP="00AA50A7">
      <w:r w:rsidRPr="00C44F93">
        <w:t>ku3chi(3)=a2</w:t>
      </w:r>
    </w:p>
    <w:p w:rsidR="00F84CB6" w:rsidRPr="00C44F93" w:rsidRDefault="00F84CB6" w:rsidP="00AA50A7">
      <w:r w:rsidRPr="00C44F93">
        <w:t>ku3-bi4ka(3)=on4</w:t>
      </w:r>
    </w:p>
    <w:p w:rsidR="00F84CB6" w:rsidRDefault="00F84CB6" w:rsidP="00AA50A7">
      <w:r>
        <w:t>ku3-ba'1a3=e2</w:t>
      </w:r>
    </w:p>
    <w:p w:rsidR="00F84CB6" w:rsidRDefault="00F84CB6" w:rsidP="00AA50A7">
      <w:r w:rsidRPr="00D96FBF">
        <w:rPr>
          <w:highlight w:val="magenta"/>
        </w:rPr>
        <w:t>ku3-=ri4 No se encontró</w:t>
      </w:r>
    </w:p>
    <w:p w:rsidR="00F84CB6" w:rsidRDefault="00F84CB6" w:rsidP="00AA50A7">
      <w:r>
        <w:t>ku1un4=ri4</w:t>
      </w:r>
    </w:p>
    <w:p w:rsidR="00F84CB6" w:rsidRDefault="00F84CB6" w:rsidP="00AA50A7">
      <w:r>
        <w:t>ku'1un1=ni42</w:t>
      </w:r>
    </w:p>
    <w:p w:rsidR="00F84CB6" w:rsidRDefault="00F84CB6" w:rsidP="00AA50A7">
      <w:r w:rsidRPr="00D96FBF">
        <w:rPr>
          <w:highlight w:val="magenta"/>
        </w:rPr>
        <w:t xml:space="preserve">ku'1un(1)=o4 Junto con ku4u(4)=o4 y ku1nu'1u(4)=o4 son casos únicos donde a una raíz terminada en u le sigue </w:t>
      </w:r>
      <w:r>
        <w:rPr>
          <w:highlight w:val="magenta"/>
        </w:rPr>
        <w:t>=</w:t>
      </w:r>
      <w:r w:rsidRPr="00D96FBF">
        <w:rPr>
          <w:highlight w:val="magenta"/>
        </w:rPr>
        <w:t>o.</w:t>
      </w:r>
    </w:p>
    <w:p w:rsidR="00F84CB6" w:rsidRDefault="00F84CB6" w:rsidP="00AA50A7">
      <w:r>
        <w:t>ku1nu'1u(4)=a2</w:t>
      </w:r>
    </w:p>
    <w:p w:rsidR="00F84CB6" w:rsidRDefault="00F84CB6" w:rsidP="00AA50A7">
      <w:r>
        <w:t>ku1ndu'1u4=a2</w:t>
      </w:r>
    </w:p>
    <w:p w:rsidR="00F84CB6" w:rsidRDefault="00F84CB6" w:rsidP="00AA50A7">
      <w:r>
        <w:t>ku1nda'1a3=lu(3)=un4</w:t>
      </w:r>
    </w:p>
    <w:p w:rsidR="00F84CB6" w:rsidRDefault="00F84CB6" w:rsidP="00AA50A7">
      <w:r>
        <w:t>ku1mi4=ra2</w:t>
      </w:r>
    </w:p>
    <w:p w:rsidR="00F84CB6" w:rsidRDefault="00F84CB6" w:rsidP="00AA50A7">
      <w:r>
        <w:t>ku1lu1</w:t>
      </w:r>
    </w:p>
    <w:p w:rsidR="00F84CB6" w:rsidRDefault="00F84CB6" w:rsidP="00AA50A7">
      <w:r>
        <w:t>ku1chi3=ri4</w:t>
      </w:r>
    </w:p>
    <w:p w:rsidR="00F84CB6" w:rsidRDefault="00F84CB6" w:rsidP="00AA50A7">
      <w:r>
        <w:t>ku1chi3=na2</w:t>
      </w:r>
    </w:p>
    <w:p w:rsidR="00F84CB6" w:rsidRDefault="00F84CB6" w:rsidP="00AA50A7">
      <w:r>
        <w:t>ku1chi3=2</w:t>
      </w:r>
    </w:p>
    <w:p w:rsidR="00F84CB6" w:rsidRDefault="00F84CB6" w:rsidP="00AA50A7">
      <w:r>
        <w:t>ku1chi(3)=un4</w:t>
      </w:r>
    </w:p>
    <w:p w:rsidR="00F84CB6" w:rsidRDefault="00F84CB6" w:rsidP="00AA50A7">
      <w:r w:rsidRPr="008B132B">
        <w:rPr>
          <w:highlight w:val="magenta"/>
        </w:rPr>
        <w:t>ku14-yu'3bi2=un4 Parece error pero se checó audio y así lo dice.</w:t>
      </w:r>
    </w:p>
    <w:p w:rsidR="00F84CB6" w:rsidRDefault="00F84CB6" w:rsidP="00AA50A7">
      <w:r>
        <w:t>ku'14un1=an4</w:t>
      </w:r>
    </w:p>
    <w:p w:rsidR="00F84CB6" w:rsidRDefault="00F84CB6" w:rsidP="00AA50A7">
      <w:r>
        <w:t>ku14-nu1mi4</w:t>
      </w:r>
    </w:p>
    <w:p w:rsidR="00F84CB6" w:rsidRPr="00776B26" w:rsidRDefault="00F84CB6" w:rsidP="00AA50A7">
      <w:pPr>
        <w:rPr>
          <w:highlight w:val="yellow"/>
        </w:rPr>
      </w:pPr>
      <w:r w:rsidRPr="00776B26">
        <w:rPr>
          <w:highlight w:val="yellow"/>
        </w:rPr>
        <w:t>ku14nde3e4 Se cambió a ku14-nde3e4 (7); ku4nde3e4 se cambió a ku4-nde3e4 (1); ku3nde3e4 se cambió a ku3-nde3e4 (25); ku13nde3e4 se cambió a ku13-nde3e4 (3)</w:t>
      </w:r>
      <w:r>
        <w:rPr>
          <w:highlight w:val="yellow"/>
        </w:rPr>
        <w:t>.</w:t>
      </w:r>
    </w:p>
    <w:p w:rsidR="00F84CB6" w:rsidRDefault="00F84CB6" w:rsidP="00AA50A7">
      <w:r w:rsidRPr="00776B26">
        <w:rPr>
          <w:highlight w:val="magenta"/>
        </w:rPr>
        <w:t>ku14nda3si(4)=o4</w:t>
      </w:r>
    </w:p>
    <w:p w:rsidR="00F84CB6" w:rsidRDefault="00F84CB6" w:rsidP="00AA50A7">
      <w:r w:rsidRPr="00776B26">
        <w:rPr>
          <w:highlight w:val="magenta"/>
        </w:rPr>
        <w:t>ku14na'1a1=na1</w:t>
      </w:r>
    </w:p>
    <w:p w:rsidR="00F84CB6" w:rsidRDefault="00F84CB6" w:rsidP="00AA50A7">
      <w:r>
        <w:t>ku14chun3=na2</w:t>
      </w:r>
    </w:p>
    <w:p w:rsidR="00F84CB6" w:rsidRDefault="00F84CB6" w:rsidP="00AA50A7">
      <w:r>
        <w:t>ku14chun(3)=a2</w:t>
      </w:r>
    </w:p>
    <w:p w:rsidR="00F84CB6" w:rsidRDefault="00F84CB6" w:rsidP="00AA50A7">
      <w:r>
        <w:t>ku14chun(3)=2</w:t>
      </w:r>
    </w:p>
    <w:p w:rsidR="00F84CB6" w:rsidRDefault="00F84CB6" w:rsidP="00AA50A7">
      <w:r>
        <w:t>ku13u3=na2</w:t>
      </w:r>
    </w:p>
    <w:p w:rsidR="00F84CB6" w:rsidRDefault="00F84CB6" w:rsidP="00AA50A7">
      <w:r w:rsidRPr="00D30E2A">
        <w:rPr>
          <w:highlight w:val="magenta"/>
        </w:rPr>
        <w:t>ku13nda3si4=2</w:t>
      </w:r>
    </w:p>
    <w:p w:rsidR="00F84CB6" w:rsidRDefault="00F84CB6" w:rsidP="00AA50A7">
      <w:r>
        <w:t>ku13-ka3ma2</w:t>
      </w:r>
    </w:p>
    <w:p w:rsidR="00F84CB6" w:rsidRDefault="00F84CB6" w:rsidP="00AA50A7">
      <w:r w:rsidRPr="00D30E2A">
        <w:rPr>
          <w:highlight w:val="magenta"/>
        </w:rPr>
        <w:t>kon3 se encontró como kon3…,</w:t>
      </w:r>
    </w:p>
    <w:p w:rsidR="00F84CB6" w:rsidRDefault="00F84CB6" w:rsidP="00AA50A7">
      <w:r>
        <w:t>ko4so1=e4</w:t>
      </w:r>
    </w:p>
    <w:p w:rsidR="00F84CB6" w:rsidRDefault="00F84CB6" w:rsidP="00AA50A7">
      <w:r w:rsidRPr="00D30E2A">
        <w:rPr>
          <w:highlight w:val="yellow"/>
        </w:rPr>
        <w:t>ko4o4 se cambió a ko3o3 tras checar audio (2)</w:t>
      </w:r>
    </w:p>
    <w:p w:rsidR="00F84CB6" w:rsidRDefault="00F84CB6" w:rsidP="00AA50A7">
      <w:r>
        <w:t>ko'4o(1)=a1</w:t>
      </w:r>
    </w:p>
    <w:p w:rsidR="00F84CB6" w:rsidRDefault="00F84CB6" w:rsidP="00AA50A7">
      <w:r>
        <w:t>ko'4ni14</w:t>
      </w:r>
    </w:p>
    <w:p w:rsidR="00F84CB6" w:rsidRDefault="00F84CB6" w:rsidP="00AA50A7">
      <w:r w:rsidRPr="00323248">
        <w:t>ko4nda2a2</w:t>
      </w:r>
    </w:p>
    <w:p w:rsidR="00F84CB6" w:rsidRDefault="00F84CB6" w:rsidP="00AA50A7">
      <w:r>
        <w:t>ko4chun3=ra2</w:t>
      </w:r>
    </w:p>
    <w:p w:rsidR="00F84CB6" w:rsidRDefault="00F84CB6" w:rsidP="00AA50A7">
      <w:r>
        <w:t>ko4chun3=ndo4</w:t>
      </w:r>
    </w:p>
    <w:p w:rsidR="00F84CB6" w:rsidRDefault="00F84CB6" w:rsidP="00AA50A7">
      <w:r>
        <w:t>ko3to3=na2=ri4</w:t>
      </w:r>
    </w:p>
    <w:p w:rsidR="00F84CB6" w:rsidRDefault="00F84CB6" w:rsidP="00AA50A7">
      <w:r w:rsidRPr="00D30E2A">
        <w:rPr>
          <w:highlight w:val="yellow"/>
        </w:rPr>
        <w:t>Ko3pa4la2 Se cambió a Copala (4)</w:t>
      </w:r>
    </w:p>
    <w:p w:rsidR="00F84CB6" w:rsidRDefault="00F84CB6" w:rsidP="00AA50A7">
      <w:r>
        <w:t>ko3o3=ni42=ndo4</w:t>
      </w:r>
    </w:p>
    <w:p w:rsidR="00F84CB6" w:rsidRDefault="00F84CB6" w:rsidP="00AA50A7">
      <w:r>
        <w:t>ko'3o3=na2=ra4</w:t>
      </w:r>
    </w:p>
    <w:p w:rsidR="00F84CB6" w:rsidRDefault="00F84CB6" w:rsidP="00AA50A7">
      <w:r>
        <w:t>ko'3o(3)=on4=ra4</w:t>
      </w:r>
    </w:p>
    <w:p w:rsidR="00F84CB6" w:rsidRDefault="00F84CB6" w:rsidP="00AA50A7">
      <w:r>
        <w:t>ko3ndo'3o3=ra3</w:t>
      </w:r>
    </w:p>
    <w:p w:rsidR="00F84CB6" w:rsidRDefault="00F84CB6" w:rsidP="00AA50A7">
      <w:r>
        <w:t>ko3ndo3=na3</w:t>
      </w:r>
    </w:p>
    <w:p w:rsidR="00F84CB6" w:rsidRPr="00323248" w:rsidRDefault="00F84CB6" w:rsidP="00AA50A7">
      <w:pPr>
        <w:rPr>
          <w:highlight w:val="yellow"/>
        </w:rPr>
      </w:pPr>
      <w:r w:rsidRPr="00323248">
        <w:rPr>
          <w:highlight w:val="yellow"/>
        </w:rPr>
        <w:t>ko3-nde3e3=na3 Se cambió a ko3nde3e3=na3 (3); ko3-nde3e3 se cambió a ko3nde3e3 (92)</w:t>
      </w:r>
      <w:r>
        <w:t xml:space="preserve">; </w:t>
      </w:r>
      <w:r w:rsidRPr="00323248">
        <w:rPr>
          <w:highlight w:val="yellow"/>
        </w:rPr>
        <w:t>ko14-nde3e3 se cambió a ko14nde3e3</w:t>
      </w:r>
      <w:r>
        <w:rPr>
          <w:highlight w:val="yellow"/>
        </w:rPr>
        <w:t xml:space="preserve"> (1); </w:t>
      </w:r>
    </w:p>
    <w:p w:rsidR="00F84CB6" w:rsidRDefault="00F84CB6" w:rsidP="00AA50A7">
      <w:r>
        <w:t>ko3nde3e3=na3</w:t>
      </w:r>
    </w:p>
    <w:p w:rsidR="00F84CB6" w:rsidRDefault="00F84CB6" w:rsidP="00AA50A7">
      <w:r>
        <w:t>ko3nda2a2=yu(1)=a1</w:t>
      </w:r>
    </w:p>
    <w:p w:rsidR="00F84CB6" w:rsidRDefault="00F84CB6" w:rsidP="00AA50A7">
      <w:r>
        <w:t>ko3nda2a2=ndo4</w:t>
      </w:r>
    </w:p>
    <w:p w:rsidR="00F84CB6" w:rsidRPr="00C44F93" w:rsidRDefault="00F84CB6" w:rsidP="00AA50A7">
      <w:pPr>
        <w:rPr>
          <w:lang w:val="en-US"/>
        </w:rPr>
      </w:pPr>
      <w:r w:rsidRPr="00C44F93">
        <w:rPr>
          <w:lang w:val="en-US"/>
        </w:rPr>
        <w:t>ko3nda2a2=na1</w:t>
      </w:r>
    </w:p>
    <w:p w:rsidR="00F84CB6" w:rsidRPr="00C44F93" w:rsidRDefault="00F84CB6" w:rsidP="00AA50A7">
      <w:pPr>
        <w:rPr>
          <w:lang w:val="en-US"/>
        </w:rPr>
      </w:pPr>
      <w:r w:rsidRPr="00C44F93">
        <w:rPr>
          <w:lang w:val="en-US"/>
        </w:rPr>
        <w:t>ko3ko3=ra4</w:t>
      </w:r>
    </w:p>
    <w:p w:rsidR="00F84CB6" w:rsidRPr="00824385" w:rsidRDefault="00F84CB6" w:rsidP="00AA50A7">
      <w:pPr>
        <w:rPr>
          <w:lang w:val="en-US"/>
        </w:rPr>
      </w:pPr>
      <w:r w:rsidRPr="00824385">
        <w:rPr>
          <w:lang w:val="en-US"/>
        </w:rPr>
        <w:t>ko3ko(4)=on4=a2</w:t>
      </w:r>
    </w:p>
    <w:p w:rsidR="00F84CB6" w:rsidRPr="00824385" w:rsidRDefault="00F84CB6" w:rsidP="00AA50A7">
      <w:pPr>
        <w:rPr>
          <w:lang w:val="en-US"/>
        </w:rPr>
      </w:pPr>
      <w:r w:rsidRPr="00824385">
        <w:rPr>
          <w:lang w:val="en-US"/>
        </w:rPr>
        <w:t>ko1to(1)=e4=na2</w:t>
      </w:r>
    </w:p>
    <w:p w:rsidR="00F84CB6" w:rsidRPr="00824385" w:rsidRDefault="00F84CB6" w:rsidP="00AA50A7">
      <w:pPr>
        <w:rPr>
          <w:lang w:val="en-US"/>
        </w:rPr>
      </w:pPr>
      <w:r w:rsidRPr="00824385">
        <w:rPr>
          <w:lang w:val="en-US"/>
        </w:rPr>
        <w:t>ko1so1=ra1</w:t>
      </w:r>
    </w:p>
    <w:p w:rsidR="00F84CB6" w:rsidRPr="00824385" w:rsidRDefault="00F84CB6" w:rsidP="00AA50A7">
      <w:pPr>
        <w:rPr>
          <w:lang w:val="en-US"/>
        </w:rPr>
      </w:pPr>
      <w:r w:rsidRPr="00824385">
        <w:rPr>
          <w:lang w:val="en-US"/>
        </w:rPr>
        <w:t>ko1so1=na1</w:t>
      </w:r>
    </w:p>
    <w:p w:rsidR="00F84CB6" w:rsidRPr="00824385" w:rsidRDefault="00F84CB6" w:rsidP="00AA50A7">
      <w:pPr>
        <w:rPr>
          <w:lang w:val="en-US"/>
        </w:rPr>
      </w:pPr>
      <w:r w:rsidRPr="00323248">
        <w:rPr>
          <w:highlight w:val="magenta"/>
          <w:lang w:val="en-US"/>
        </w:rPr>
        <w:t>ko'1on(1)=on4</w:t>
      </w:r>
    </w:p>
    <w:p w:rsidR="00F84CB6" w:rsidRPr="00C44F93" w:rsidRDefault="00F84CB6" w:rsidP="00AA50A7">
      <w:pPr>
        <w:rPr>
          <w:lang w:val="en-US"/>
        </w:rPr>
      </w:pPr>
      <w:r w:rsidRPr="00C44F93">
        <w:rPr>
          <w:lang w:val="en-US"/>
        </w:rPr>
        <w:t>ko'1o4=ndo4</w:t>
      </w:r>
    </w:p>
    <w:p w:rsidR="00F84CB6" w:rsidRDefault="00F84CB6" w:rsidP="00AA50A7">
      <w:r>
        <w:t>ko1ndo1=ri4</w:t>
      </w:r>
    </w:p>
    <w:p w:rsidR="00F84CB6" w:rsidRDefault="00F84CB6" w:rsidP="00AA50A7">
      <w:r>
        <w:t>ko14o3=ra3</w:t>
      </w:r>
    </w:p>
    <w:p w:rsidR="00F84CB6" w:rsidRDefault="00F84CB6" w:rsidP="00AA50A7">
      <w:r>
        <w:t>ko14o3=na3</w:t>
      </w:r>
    </w:p>
    <w:p w:rsidR="00F84CB6" w:rsidRDefault="00F84CB6" w:rsidP="00AA50A7">
      <w:r w:rsidRPr="00323248">
        <w:rPr>
          <w:highlight w:val="yellow"/>
        </w:rPr>
        <w:t>ko14ndo'3o3 se cambió a ko14-ndo'3o3 (5); ko3ndo'3o3 se cambió a ko3-ndo'3o3 (193);</w:t>
      </w:r>
      <w:r>
        <w:t xml:space="preserve"> </w:t>
      </w:r>
    </w:p>
    <w:p w:rsidR="00F84CB6" w:rsidRDefault="00F84CB6" w:rsidP="00AA50A7">
      <w:r>
        <w:t>ko14ndo3</w:t>
      </w:r>
    </w:p>
    <w:p w:rsidR="00F84CB6" w:rsidRDefault="00F84CB6" w:rsidP="00AA50A7">
      <w:r>
        <w:t>ko14ndo(3)=a2</w:t>
      </w:r>
    </w:p>
    <w:p w:rsidR="00F84CB6" w:rsidRDefault="00F84CB6" w:rsidP="00AA50A7">
      <w:r w:rsidRPr="00C6434D">
        <w:rPr>
          <w:highlight w:val="magenta"/>
        </w:rPr>
        <w:t>ko14-nde3e4=2</w:t>
      </w:r>
    </w:p>
    <w:p w:rsidR="00F84CB6" w:rsidRDefault="00F84CB6" w:rsidP="00AA50A7">
      <w:r w:rsidRPr="00C6434D">
        <w:rPr>
          <w:highlight w:val="magenta"/>
        </w:rPr>
        <w:t>ko14-nde3e(4)=o4</w:t>
      </w:r>
    </w:p>
    <w:p w:rsidR="00F84CB6" w:rsidRDefault="00F84CB6" w:rsidP="00AA50A7">
      <w:r>
        <w:t>Ko14chun3=ri4</w:t>
      </w:r>
    </w:p>
    <w:p w:rsidR="00F84CB6" w:rsidRDefault="00F84CB6" w:rsidP="00AA50A7">
      <w:r>
        <w:t>ko14chun3=ndu2</w:t>
      </w:r>
    </w:p>
    <w:p w:rsidR="00F84CB6" w:rsidRDefault="00F84CB6" w:rsidP="00AA50A7">
      <w:r>
        <w:t>ko14chun(3)=e4</w:t>
      </w:r>
    </w:p>
    <w:p w:rsidR="00F84CB6" w:rsidRDefault="00F84CB6" w:rsidP="00AA50A7">
      <w:r>
        <w:t>ko'13ni3=ri4</w:t>
      </w:r>
    </w:p>
    <w:p w:rsidR="00F84CB6" w:rsidRDefault="00F84CB6" w:rsidP="00AA50A7">
      <w:r>
        <w:t>ko'13ni3=na2</w:t>
      </w:r>
    </w:p>
    <w:p w:rsidR="00F84CB6" w:rsidRPr="00C44F93" w:rsidRDefault="00F84CB6" w:rsidP="00AA50A7">
      <w:pPr>
        <w:rPr>
          <w:lang w:val="en-US"/>
        </w:rPr>
      </w:pPr>
      <w:r w:rsidRPr="00C44F93">
        <w:rPr>
          <w:lang w:val="en-US"/>
        </w:rPr>
        <w:t>kia'4bi13=run4</w:t>
      </w:r>
    </w:p>
    <w:p w:rsidR="00F84CB6" w:rsidRPr="00C44F93" w:rsidRDefault="00F84CB6" w:rsidP="00AA50A7">
      <w:pPr>
        <w:rPr>
          <w:lang w:val="en-US"/>
        </w:rPr>
      </w:pPr>
      <w:r w:rsidRPr="00C44F93">
        <w:rPr>
          <w:lang w:val="en-US"/>
        </w:rPr>
        <w:t>kia'4bi13=ri4</w:t>
      </w:r>
    </w:p>
    <w:p w:rsidR="00F84CB6" w:rsidRPr="00824385" w:rsidRDefault="00F84CB6" w:rsidP="00AA50A7">
      <w:pPr>
        <w:rPr>
          <w:lang w:val="en-US"/>
        </w:rPr>
      </w:pPr>
      <w:r w:rsidRPr="00824385">
        <w:rPr>
          <w:lang w:val="en-US"/>
        </w:rPr>
        <w:t>kia'3bi13=a3</w:t>
      </w:r>
    </w:p>
    <w:p w:rsidR="00F84CB6" w:rsidRPr="00824385" w:rsidRDefault="00F84CB6" w:rsidP="00AA50A7">
      <w:pPr>
        <w:rPr>
          <w:lang w:val="en-US"/>
        </w:rPr>
      </w:pPr>
      <w:r w:rsidRPr="00824385">
        <w:rPr>
          <w:lang w:val="en-US"/>
        </w:rPr>
        <w:t>kia'3bi13=2</w:t>
      </w:r>
    </w:p>
    <w:p w:rsidR="00F84CB6" w:rsidRPr="00824385" w:rsidRDefault="00F84CB6" w:rsidP="00AA50A7">
      <w:pPr>
        <w:rPr>
          <w:lang w:val="en-US"/>
        </w:rPr>
      </w:pPr>
      <w:r w:rsidRPr="00824385">
        <w:rPr>
          <w:lang w:val="en-US"/>
        </w:rPr>
        <w:t>ki4xin1=ndu1</w:t>
      </w:r>
    </w:p>
    <w:p w:rsidR="00F84CB6" w:rsidRPr="00824385" w:rsidRDefault="00F84CB6" w:rsidP="00AA50A7">
      <w:pPr>
        <w:rPr>
          <w:lang w:val="en-US"/>
        </w:rPr>
      </w:pPr>
      <w:r w:rsidRPr="00824385">
        <w:rPr>
          <w:lang w:val="en-US"/>
        </w:rPr>
        <w:t>ki4xi3=ri4</w:t>
      </w:r>
    </w:p>
    <w:p w:rsidR="00F84CB6" w:rsidRPr="00C44F93" w:rsidRDefault="00F84CB6" w:rsidP="00AA50A7">
      <w:pPr>
        <w:rPr>
          <w:lang w:val="en-US"/>
        </w:rPr>
      </w:pPr>
      <w:r w:rsidRPr="00C44F93">
        <w:rPr>
          <w:lang w:val="en-US"/>
        </w:rPr>
        <w:t>ki4xi[n]1</w:t>
      </w:r>
    </w:p>
    <w:p w:rsidR="00F84CB6" w:rsidRDefault="00F84CB6" w:rsidP="00AA50A7">
      <w:r>
        <w:t>ki4xi(3)=un4</w:t>
      </w:r>
    </w:p>
    <w:p w:rsidR="00F84CB6" w:rsidRDefault="00F84CB6" w:rsidP="00AA50A7">
      <w:r>
        <w:t>ki4xa2a2=ndu1</w:t>
      </w:r>
    </w:p>
    <w:p w:rsidR="00F84CB6" w:rsidRPr="00C44F93" w:rsidRDefault="00F84CB6" w:rsidP="00AA50A7">
      <w:r w:rsidRPr="00C44F93">
        <w:t>ki4ta'4an4=ri4</w:t>
      </w:r>
    </w:p>
    <w:p w:rsidR="00F84CB6" w:rsidRPr="00C44F93" w:rsidRDefault="00F84CB6" w:rsidP="00AA50A7">
      <w:r w:rsidRPr="00C44F93">
        <w:t>ki4ta'4an4</w:t>
      </w:r>
    </w:p>
    <w:p w:rsidR="00F84CB6" w:rsidRPr="00C44F93" w:rsidRDefault="00F84CB6" w:rsidP="00AA50A7">
      <w:r w:rsidRPr="00C44F93">
        <w:t>ki4ta3=na2</w:t>
      </w:r>
    </w:p>
    <w:p w:rsidR="00F84CB6" w:rsidRPr="00C44F93" w:rsidRDefault="00F84CB6" w:rsidP="00AA50A7">
      <w:r w:rsidRPr="00C44F93">
        <w:t>ki4ta(3)=on4</w:t>
      </w:r>
    </w:p>
    <w:p w:rsidR="00F84CB6" w:rsidRPr="00C44F93" w:rsidRDefault="00F84CB6" w:rsidP="00AA50A7">
      <w:r w:rsidRPr="00C44F93">
        <w:t>ki4si3=ri4</w:t>
      </w:r>
    </w:p>
    <w:p w:rsidR="00F84CB6" w:rsidRPr="00824385" w:rsidRDefault="00F84CB6" w:rsidP="00AA50A7">
      <w:pPr>
        <w:rPr>
          <w:lang w:val="en-US"/>
        </w:rPr>
      </w:pPr>
      <w:r w:rsidRPr="00824385">
        <w:rPr>
          <w:lang w:val="en-US"/>
        </w:rPr>
        <w:t>ki'4bi(3)=an4</w:t>
      </w:r>
    </w:p>
    <w:p w:rsidR="00F84CB6" w:rsidRPr="00824385" w:rsidRDefault="00F84CB6" w:rsidP="00AA50A7">
      <w:pPr>
        <w:rPr>
          <w:lang w:val="en-US"/>
        </w:rPr>
      </w:pPr>
      <w:r w:rsidRPr="00824385">
        <w:rPr>
          <w:lang w:val="en-US"/>
        </w:rPr>
        <w:t>ki'4bi(3)=a2=ña4</w:t>
      </w:r>
    </w:p>
    <w:p w:rsidR="00F84CB6" w:rsidRPr="00824385" w:rsidRDefault="00F84CB6" w:rsidP="00AA50A7">
      <w:pPr>
        <w:rPr>
          <w:lang w:val="en-US"/>
        </w:rPr>
      </w:pPr>
      <w:r w:rsidRPr="00824385">
        <w:rPr>
          <w:lang w:val="en-US"/>
        </w:rPr>
        <w:t>ki3xi3=run4</w:t>
      </w:r>
    </w:p>
    <w:p w:rsidR="00F84CB6" w:rsidRDefault="00F84CB6" w:rsidP="00AA50A7">
      <w:r>
        <w:t>ki3xi3=ndu3</w:t>
      </w:r>
    </w:p>
    <w:p w:rsidR="00F84CB6" w:rsidRDefault="00F84CB6" w:rsidP="00AA50A7">
      <w:r>
        <w:t>ki3tu'4un(4)=e4</w:t>
      </w:r>
    </w:p>
    <w:p w:rsidR="00F84CB6" w:rsidRDefault="00F84CB6" w:rsidP="00AA50A7">
      <w:r>
        <w:t>ki3ti4=run4</w:t>
      </w:r>
    </w:p>
    <w:p w:rsidR="00F84CB6" w:rsidRDefault="00F84CB6" w:rsidP="00AA50A7">
      <w:r>
        <w:t>ki3ta'4ni(3)=o4=e2</w:t>
      </w:r>
    </w:p>
    <w:p w:rsidR="00F84CB6" w:rsidRDefault="00F84CB6" w:rsidP="00AA50A7">
      <w:r>
        <w:t>ki3ta'4ni(3)=o4</w:t>
      </w:r>
    </w:p>
    <w:p w:rsidR="00F84CB6" w:rsidRDefault="00F84CB6" w:rsidP="00AA50A7">
      <w:r>
        <w:t>ki3ta'4ni(3)=2</w:t>
      </w:r>
    </w:p>
    <w:p w:rsidR="00F84CB6" w:rsidRDefault="00F84CB6" w:rsidP="00AA50A7">
      <w:r>
        <w:t>ki3si(3)=o4</w:t>
      </w:r>
    </w:p>
    <w:p w:rsidR="00F84CB6" w:rsidRDefault="00F84CB6" w:rsidP="00AA50A7">
      <w:r w:rsidRPr="00C6434D">
        <w:rPr>
          <w:highlight w:val="yellow"/>
        </w:rPr>
        <w:t>ki3ni'3i3=ni42 Forma alternativa de ku3-ni'3i3. Se buscó como ki3ni'3i3 y se cambió a ki3-ni'3i3 (32);</w:t>
      </w:r>
      <w:r>
        <w:t xml:space="preserve"> </w:t>
      </w:r>
    </w:p>
    <w:p w:rsidR="00F84CB6" w:rsidRDefault="00F84CB6" w:rsidP="00AA50A7">
      <w:r w:rsidRPr="00D22216">
        <w:rPr>
          <w:highlight w:val="yellow"/>
        </w:rPr>
        <w:t>ki3ni'3i(3)=un4 Se buscó como ki3ni'3i(3) y se cambió a ki3-ni'3i(3) (3 veces)</w:t>
      </w:r>
    </w:p>
    <w:p w:rsidR="00F84CB6" w:rsidRDefault="00F84CB6" w:rsidP="00AA50A7">
      <w:r>
        <w:t>ki3ni(3)=an4</w:t>
      </w:r>
    </w:p>
    <w:p w:rsidR="00F84CB6" w:rsidRDefault="00F84CB6" w:rsidP="00AA50A7">
      <w:r>
        <w:t>ki3nda2a2=yu1</w:t>
      </w:r>
    </w:p>
    <w:p w:rsidR="00F84CB6" w:rsidRDefault="00F84CB6" w:rsidP="00AA50A7">
      <w:r w:rsidRPr="00D22216">
        <w:rPr>
          <w:highlight w:val="magenta"/>
        </w:rPr>
        <w:t>ki3nda2a2=on4</w:t>
      </w:r>
    </w:p>
    <w:p w:rsidR="00F84CB6" w:rsidRPr="00824385" w:rsidRDefault="00F84CB6" w:rsidP="00AA50A7">
      <w:pPr>
        <w:rPr>
          <w:lang w:val="en-US"/>
        </w:rPr>
      </w:pPr>
      <w:r w:rsidRPr="00824385">
        <w:rPr>
          <w:lang w:val="en-US"/>
        </w:rPr>
        <w:t>ki1ta3=e2</w:t>
      </w:r>
    </w:p>
    <w:p w:rsidR="00F84CB6" w:rsidRPr="00824385" w:rsidRDefault="00F84CB6" w:rsidP="00AA50A7">
      <w:pPr>
        <w:rPr>
          <w:lang w:val="en-US"/>
        </w:rPr>
      </w:pPr>
      <w:r w:rsidRPr="00824385">
        <w:rPr>
          <w:lang w:val="en-US"/>
        </w:rPr>
        <w:t>ki1ta(3)=on4</w:t>
      </w:r>
    </w:p>
    <w:p w:rsidR="00F84CB6" w:rsidRPr="00824385" w:rsidRDefault="00F84CB6" w:rsidP="00AA50A7">
      <w:pPr>
        <w:rPr>
          <w:lang w:val="en-US"/>
        </w:rPr>
      </w:pPr>
      <w:r w:rsidRPr="00824385">
        <w:rPr>
          <w:lang w:val="en-US"/>
        </w:rPr>
        <w:t>ki'1in3=ri4</w:t>
      </w:r>
    </w:p>
    <w:p w:rsidR="00F84CB6" w:rsidRPr="00824385" w:rsidRDefault="00F84CB6" w:rsidP="00AA50A7">
      <w:pPr>
        <w:rPr>
          <w:lang w:val="en-US"/>
        </w:rPr>
      </w:pPr>
      <w:r w:rsidRPr="00824385">
        <w:rPr>
          <w:lang w:val="en-US"/>
        </w:rPr>
        <w:t>ki'1in3=ndo4</w:t>
      </w:r>
    </w:p>
    <w:p w:rsidR="00F84CB6" w:rsidRDefault="00F84CB6" w:rsidP="00AA50A7">
      <w:r>
        <w:t>ki'1bi(3)=a3</w:t>
      </w:r>
    </w:p>
    <w:p w:rsidR="00F84CB6" w:rsidRDefault="00F84CB6" w:rsidP="00AA50A7">
      <w:r>
        <w:t>ki14xi3=ra2</w:t>
      </w:r>
    </w:p>
    <w:p w:rsidR="00F84CB6" w:rsidRDefault="00F84CB6" w:rsidP="00AA50A7">
      <w:r>
        <w:t>ki14xa2a2=ra1</w:t>
      </w:r>
    </w:p>
    <w:p w:rsidR="00F84CB6" w:rsidRDefault="00F84CB6" w:rsidP="00AA50A7">
      <w:r>
        <w:t>ki'14bi13=ri4</w:t>
      </w:r>
    </w:p>
    <w:p w:rsidR="00F84CB6" w:rsidRDefault="00F84CB6" w:rsidP="00AA50A7">
      <w:r>
        <w:t>ki'14bi13=a2</w:t>
      </w:r>
    </w:p>
    <w:p w:rsidR="00F84CB6" w:rsidRDefault="00F84CB6" w:rsidP="00AA50A7">
      <w:r>
        <w:t>ki13xa3a4=ndu2</w:t>
      </w:r>
    </w:p>
    <w:p w:rsidR="00F84CB6" w:rsidRDefault="00F84CB6" w:rsidP="00AA50A7">
      <w:r>
        <w:t>ki13xa3a(4)=e4</w:t>
      </w:r>
    </w:p>
    <w:p w:rsidR="00F84CB6" w:rsidRDefault="00F84CB6" w:rsidP="00AA50A7">
      <w:r>
        <w:t>ki13ta'4an4</w:t>
      </w:r>
    </w:p>
    <w:p w:rsidR="00F84CB6" w:rsidRDefault="00F84CB6" w:rsidP="00AA50A7">
      <w:r>
        <w:t>ki13nda2a2=ri4</w:t>
      </w:r>
    </w:p>
    <w:p w:rsidR="00F84CB6" w:rsidRPr="00D22216" w:rsidRDefault="00F84CB6" w:rsidP="00AA50A7">
      <w:r w:rsidRPr="00D22216">
        <w:rPr>
          <w:highlight w:val="yellow"/>
        </w:rPr>
        <w:t>ki13nda2a2=e4 Se cambió a ki13nda2a(2)=e4 (4);</w:t>
      </w:r>
      <w:r w:rsidRPr="00D22216">
        <w:t xml:space="preserve"> </w:t>
      </w:r>
    </w:p>
    <w:p w:rsidR="00F84CB6" w:rsidRDefault="00F84CB6" w:rsidP="00AA50A7">
      <w:r>
        <w:t>ke4ta'4an(4)=e2</w:t>
      </w:r>
    </w:p>
    <w:p w:rsidR="00F84CB6" w:rsidRDefault="00F84CB6" w:rsidP="00AA50A7">
      <w:r>
        <w:t>ke4ta13=e2</w:t>
      </w:r>
    </w:p>
    <w:p w:rsidR="00F84CB6" w:rsidRDefault="00F84CB6" w:rsidP="00AA50A7">
      <w:r w:rsidRPr="00D22216">
        <w:rPr>
          <w:highlight w:val="magenta"/>
        </w:rPr>
        <w:t>ke4su3bi4=na2 Forma alternativa de ki4su4bi24</w:t>
      </w:r>
    </w:p>
    <w:p w:rsidR="00F84CB6" w:rsidRDefault="00F84CB6" w:rsidP="00AA50A7">
      <w:r>
        <w:t>ke4e4=run4</w:t>
      </w:r>
    </w:p>
    <w:p w:rsidR="00F84CB6" w:rsidRDefault="00F84CB6" w:rsidP="00AA50A7">
      <w:r>
        <w:t>ke4e4=ni4(2)=a2</w:t>
      </w:r>
    </w:p>
    <w:p w:rsidR="00F84CB6" w:rsidRDefault="00F84CB6" w:rsidP="00AA50A7">
      <w:r>
        <w:t>ke4e13=na3</w:t>
      </w:r>
    </w:p>
    <w:p w:rsidR="00F84CB6" w:rsidRDefault="00F84CB6" w:rsidP="00AA50A7">
      <w:r>
        <w:t>ke4e(4)=o4</w:t>
      </w:r>
    </w:p>
    <w:p w:rsidR="00F84CB6" w:rsidRDefault="00F84CB6" w:rsidP="00AA50A7">
      <w:r>
        <w:t>ke4e(4)=2</w:t>
      </w:r>
    </w:p>
    <w:p w:rsidR="00F84CB6" w:rsidRDefault="00F84CB6" w:rsidP="00AA50A7">
      <w:r>
        <w:t>ke4-ba'1a3=na2</w:t>
      </w:r>
    </w:p>
    <w:p w:rsidR="00F84CB6" w:rsidRDefault="00F84CB6" w:rsidP="00AA50A7">
      <w:r>
        <w:t>ke4-ba'1a3=2</w:t>
      </w:r>
    </w:p>
    <w:p w:rsidR="00F84CB6" w:rsidRDefault="00F84CB6" w:rsidP="00AA50A7">
      <w:r>
        <w:t>ke3ta'4an4=e2</w:t>
      </w:r>
    </w:p>
    <w:p w:rsidR="00F84CB6" w:rsidRDefault="00F84CB6" w:rsidP="00AA50A7">
      <w:r>
        <w:t>ke3ta(3)=e3</w:t>
      </w:r>
    </w:p>
    <w:p w:rsidR="00F84CB6" w:rsidRDefault="00F84CB6" w:rsidP="00AA50A7">
      <w:r>
        <w:t>ke3e(3)=a3</w:t>
      </w:r>
    </w:p>
    <w:p w:rsidR="00F84CB6" w:rsidRDefault="00F84CB6" w:rsidP="00AA50A7">
      <w:r>
        <w:t>ke3e(3)=2</w:t>
      </w:r>
    </w:p>
    <w:p w:rsidR="00F84CB6" w:rsidRDefault="00F84CB6" w:rsidP="00AA50A7">
      <w:r>
        <w:t>ke1ndu32</w:t>
      </w:r>
    </w:p>
    <w:p w:rsidR="00F84CB6" w:rsidRDefault="00F84CB6" w:rsidP="00AA50A7">
      <w:r>
        <w:t>ke'13e4=ra2</w:t>
      </w:r>
    </w:p>
    <w:p w:rsidR="00F84CB6" w:rsidRDefault="00F84CB6" w:rsidP="00AA50A7">
      <w:r>
        <w:t>ke13e(3)=o4</w:t>
      </w:r>
    </w:p>
    <w:p w:rsidR="00F84CB6" w:rsidRDefault="00F84CB6" w:rsidP="00AA50A7">
      <w:r>
        <w:t>ke13-ba'1a3=ni42=na1</w:t>
      </w:r>
    </w:p>
    <w:p w:rsidR="00F84CB6" w:rsidRDefault="00F84CB6" w:rsidP="00AA50A7">
      <w:r>
        <w:t>ke13-ba'1a3=ni42</w:t>
      </w:r>
    </w:p>
    <w:p w:rsidR="00F84CB6" w:rsidRPr="00C44F93" w:rsidRDefault="00F84CB6" w:rsidP="00AA50A7">
      <w:r w:rsidRPr="00C44F93">
        <w:t>ke13-ba'1a3=2</w:t>
      </w:r>
    </w:p>
    <w:p w:rsidR="00F84CB6" w:rsidRPr="00C44F93" w:rsidRDefault="00F84CB6" w:rsidP="00AA50A7">
      <w:r w:rsidRPr="00C44F93">
        <w:t>Kas4tru2</w:t>
      </w:r>
    </w:p>
    <w:p w:rsidR="00F84CB6" w:rsidRPr="00C44F93" w:rsidRDefault="00F84CB6" w:rsidP="00AA50A7">
      <w:r w:rsidRPr="00C44F93">
        <w:t>kan4=ya3</w:t>
      </w:r>
    </w:p>
    <w:p w:rsidR="00F84CB6" w:rsidRPr="00C44F93" w:rsidRDefault="00F84CB6" w:rsidP="00AA50A7">
      <w:r w:rsidRPr="00C44F93">
        <w:t>kan4=na3</w:t>
      </w:r>
    </w:p>
    <w:p w:rsidR="00F84CB6" w:rsidRPr="00D22216" w:rsidRDefault="00F84CB6" w:rsidP="00AA50A7">
      <w:r w:rsidRPr="00D22216">
        <w:rPr>
          <w:highlight w:val="yellow"/>
        </w:rPr>
        <w:t>kan1 Se cambió a kan4 (3)</w:t>
      </w:r>
    </w:p>
    <w:p w:rsidR="00F84CB6" w:rsidRDefault="00F84CB6" w:rsidP="00AA50A7">
      <w:r>
        <w:t>ka'4yu14=ni42</w:t>
      </w:r>
    </w:p>
    <w:p w:rsidR="00F84CB6" w:rsidRDefault="00F84CB6" w:rsidP="00AA50A7">
      <w:r>
        <w:t>ka4ya2=ndu1</w:t>
      </w:r>
    </w:p>
    <w:p w:rsidR="00F84CB6" w:rsidRDefault="00F84CB6" w:rsidP="00AA50A7">
      <w:r>
        <w:t>ka4tu4=ndu(2)=a2</w:t>
      </w:r>
    </w:p>
    <w:p w:rsidR="00F84CB6" w:rsidRDefault="00F84CB6" w:rsidP="00AA50A7">
      <w:r>
        <w:t>ka4tu(4)=an4</w:t>
      </w:r>
    </w:p>
    <w:p w:rsidR="00F84CB6" w:rsidRDefault="00F84CB6" w:rsidP="00AA50A7">
      <w:r>
        <w:t>ka4sun(2)=a2</w:t>
      </w:r>
    </w:p>
    <w:p w:rsidR="00F84CB6" w:rsidRDefault="00F84CB6" w:rsidP="00AA50A7">
      <w:r>
        <w:t>ka4si4ti24</w:t>
      </w:r>
    </w:p>
    <w:p w:rsidR="00F84CB6" w:rsidRDefault="00F84CB6" w:rsidP="00AA50A7">
      <w:r>
        <w:t>ka4si4</w:t>
      </w:r>
    </w:p>
    <w:p w:rsidR="00F84CB6" w:rsidRDefault="00F84CB6" w:rsidP="00AA50A7">
      <w:r>
        <w:t>ka4rru2</w:t>
      </w:r>
    </w:p>
    <w:p w:rsidR="00F84CB6" w:rsidRDefault="00F84CB6" w:rsidP="00AA50A7">
      <w:r>
        <w:t>ka'4nu3=ra2</w:t>
      </w:r>
    </w:p>
    <w:p w:rsidR="00F84CB6" w:rsidRDefault="00F84CB6" w:rsidP="00AA50A7">
      <w:r>
        <w:t>ka'4nu3=lu(3)=a2</w:t>
      </w:r>
    </w:p>
    <w:p w:rsidR="00F84CB6" w:rsidRDefault="00F84CB6" w:rsidP="00AA50A7">
      <w:r>
        <w:t>ka4ni4i4</w:t>
      </w:r>
    </w:p>
    <w:p w:rsidR="00F84CB6" w:rsidRDefault="00F84CB6" w:rsidP="00AA50A7">
      <w:r>
        <w:t>ka4ni3=ndu(2)=a2</w:t>
      </w:r>
    </w:p>
    <w:p w:rsidR="00F84CB6" w:rsidRDefault="00F84CB6" w:rsidP="00AA50A7">
      <w:r>
        <w:t>ka4ni3=na(2)=e2</w:t>
      </w:r>
    </w:p>
    <w:p w:rsidR="00F84CB6" w:rsidRDefault="00F84CB6" w:rsidP="00AA50A7">
      <w:r w:rsidRPr="00D22216">
        <w:rPr>
          <w:highlight w:val="yellow"/>
        </w:rPr>
        <w:t>ka4ni2 Se cambió a ka4ni3 (3).</w:t>
      </w:r>
    </w:p>
    <w:p w:rsidR="00F84CB6" w:rsidRDefault="00F84CB6" w:rsidP="00AA50A7">
      <w:r>
        <w:t>ka4ni'1i3=ri4</w:t>
      </w:r>
    </w:p>
    <w:p w:rsidR="00F84CB6" w:rsidRDefault="00F84CB6" w:rsidP="00AA50A7">
      <w:r>
        <w:t>ka4ndwa'1a3</w:t>
      </w:r>
    </w:p>
    <w:p w:rsidR="00F84CB6" w:rsidRDefault="00F84CB6" w:rsidP="00AA50A7">
      <w:r>
        <w:t>ka4ndu'3u4=na2</w:t>
      </w:r>
    </w:p>
    <w:p w:rsidR="00F84CB6" w:rsidRDefault="00F84CB6" w:rsidP="00AA50A7">
      <w:r>
        <w:t>ka4ndi4xa3=ra2</w:t>
      </w:r>
    </w:p>
    <w:p w:rsidR="00F84CB6" w:rsidRDefault="00F84CB6" w:rsidP="00AA50A7">
      <w:r>
        <w:t>ka4ndi4xa3=na2=ra1</w:t>
      </w:r>
    </w:p>
    <w:p w:rsidR="00F84CB6" w:rsidRDefault="00F84CB6" w:rsidP="00AA50A7">
      <w:r>
        <w:t>ka4ndi4xa(3)=e4</w:t>
      </w:r>
    </w:p>
    <w:p w:rsidR="00F84CB6" w:rsidRDefault="00F84CB6" w:rsidP="00AA50A7">
      <w:r>
        <w:t>ka4ndi3ta3</w:t>
      </w:r>
    </w:p>
    <w:p w:rsidR="00F84CB6" w:rsidRDefault="00F84CB6" w:rsidP="00AA50A7">
      <w:r>
        <w:t>ka4ndi3ko1o3</w:t>
      </w:r>
    </w:p>
    <w:p w:rsidR="00F84CB6" w:rsidRDefault="00F84CB6" w:rsidP="00AA50A7">
      <w:r>
        <w:t>ka4ndi3ka2[=e2]</w:t>
      </w:r>
    </w:p>
    <w:p w:rsidR="00F84CB6" w:rsidRDefault="00F84CB6" w:rsidP="00AA50A7">
      <w:r>
        <w:t>ka'4ndi2=lu3</w:t>
      </w:r>
    </w:p>
    <w:p w:rsidR="00F84CB6" w:rsidRDefault="00F84CB6" w:rsidP="00AA50A7">
      <w:r>
        <w:t>ka4nde3ta3=na(2)=e2</w:t>
      </w:r>
    </w:p>
    <w:p w:rsidR="00F84CB6" w:rsidRDefault="00F84CB6" w:rsidP="00AA50A7">
      <w:r>
        <w:t>ka4nda1=ri4</w:t>
      </w:r>
    </w:p>
    <w:p w:rsidR="00F84CB6" w:rsidRDefault="00F84CB6" w:rsidP="00AA50A7">
      <w:r>
        <w:t>ka4nda1=e4</w:t>
      </w:r>
    </w:p>
    <w:p w:rsidR="00F84CB6" w:rsidRDefault="00F84CB6" w:rsidP="00AA50A7">
      <w:r>
        <w:t>ka4na3=ra4</w:t>
      </w:r>
    </w:p>
    <w:p w:rsidR="00F84CB6" w:rsidRDefault="00F84CB6" w:rsidP="00AA50A7">
      <w:r>
        <w:t>ka4na3=ni4(2)=a2</w:t>
      </w:r>
    </w:p>
    <w:p w:rsidR="00F84CB6" w:rsidRDefault="00F84CB6" w:rsidP="00AA50A7">
      <w:r>
        <w:t>ka4na3=na2</w:t>
      </w:r>
    </w:p>
    <w:p w:rsidR="00F84CB6" w:rsidRDefault="00F84CB6" w:rsidP="00AA50A7">
      <w:r>
        <w:t>ka4na(3)=en4</w:t>
      </w:r>
    </w:p>
    <w:p w:rsidR="00F84CB6" w:rsidRDefault="00F84CB6" w:rsidP="00AA50A7">
      <w:r>
        <w:t>ka4ku3=na2</w:t>
      </w:r>
    </w:p>
    <w:p w:rsidR="00F84CB6" w:rsidRPr="00824385" w:rsidRDefault="00F84CB6" w:rsidP="00AA50A7">
      <w:pPr>
        <w:rPr>
          <w:lang w:val="en-US"/>
        </w:rPr>
      </w:pPr>
      <w:r w:rsidRPr="00824385">
        <w:rPr>
          <w:lang w:val="en-US"/>
        </w:rPr>
        <w:t>ka4chi'3i3</w:t>
      </w:r>
    </w:p>
    <w:p w:rsidR="00F84CB6" w:rsidRPr="00824385" w:rsidRDefault="00F84CB6" w:rsidP="00AA50A7">
      <w:pPr>
        <w:rPr>
          <w:lang w:val="en-US"/>
        </w:rPr>
      </w:pPr>
      <w:r w:rsidRPr="00824385">
        <w:rPr>
          <w:lang w:val="en-US"/>
        </w:rPr>
        <w:t>ka'4an4=e2</w:t>
      </w:r>
    </w:p>
    <w:p w:rsidR="00F84CB6" w:rsidRPr="00824385" w:rsidRDefault="00F84CB6" w:rsidP="00AA50A7">
      <w:pPr>
        <w:rPr>
          <w:lang w:val="en-US"/>
        </w:rPr>
      </w:pPr>
      <w:r w:rsidRPr="003A5C4B">
        <w:rPr>
          <w:highlight w:val="yellow"/>
          <w:lang w:val="en-US"/>
        </w:rPr>
        <w:t>ka'4an2=ra2 Se cambió a ka'4an2=ra1 (3)</w:t>
      </w:r>
    </w:p>
    <w:p w:rsidR="00F84CB6" w:rsidRPr="00C44F93" w:rsidRDefault="00F84CB6" w:rsidP="00AA50A7">
      <w:r w:rsidRPr="00C44F93">
        <w:t>ka'4an2=ni42=ra1</w:t>
      </w:r>
    </w:p>
    <w:p w:rsidR="00F84CB6" w:rsidRPr="00C44F93" w:rsidRDefault="00F84CB6" w:rsidP="00AA50A7">
      <w:r w:rsidRPr="00C44F93">
        <w:t>ka'4an2=ni42=na1</w:t>
      </w:r>
    </w:p>
    <w:p w:rsidR="00F84CB6" w:rsidRPr="00824385" w:rsidRDefault="00F84CB6" w:rsidP="00AA50A7">
      <w:pPr>
        <w:rPr>
          <w:lang w:val="en-US"/>
        </w:rPr>
      </w:pPr>
      <w:r w:rsidRPr="003A5C4B">
        <w:rPr>
          <w:highlight w:val="yellow"/>
          <w:lang w:val="en-US"/>
        </w:rPr>
        <w:t>ka'4an2=na2 Secambió a ka'4an2=na1 (3)</w:t>
      </w:r>
    </w:p>
    <w:p w:rsidR="00F84CB6" w:rsidRPr="00C44F93" w:rsidRDefault="00F84CB6" w:rsidP="00AA50A7">
      <w:r w:rsidRPr="00C44F93">
        <w:t>ka'4an2=lu3=ra2</w:t>
      </w:r>
    </w:p>
    <w:p w:rsidR="00F84CB6" w:rsidRDefault="00F84CB6" w:rsidP="00AA50A7">
      <w:r>
        <w:t>ka'3yu(4)=e4</w:t>
      </w:r>
    </w:p>
    <w:p w:rsidR="00F84CB6" w:rsidRDefault="00F84CB6" w:rsidP="00AA50A7">
      <w:r>
        <w:t>Ka3ye3ta4nu2</w:t>
      </w:r>
    </w:p>
    <w:p w:rsidR="00F84CB6" w:rsidRDefault="00F84CB6" w:rsidP="00AA50A7">
      <w:r>
        <w:t>ka3ya2=on4=a2</w:t>
      </w:r>
    </w:p>
    <w:p w:rsidR="00F84CB6" w:rsidRDefault="00F84CB6" w:rsidP="00AA50A7">
      <w:r>
        <w:t>ka3ya2=ndo4</w:t>
      </w:r>
    </w:p>
    <w:p w:rsidR="00F84CB6" w:rsidRDefault="00F84CB6" w:rsidP="00AA50A7">
      <w:r>
        <w:t>ka3ya2=na1</w:t>
      </w:r>
    </w:p>
    <w:p w:rsidR="00F84CB6" w:rsidRDefault="00F84CB6" w:rsidP="00AA50A7">
      <w:r>
        <w:t>ka3ya2=na(1)=e1</w:t>
      </w:r>
    </w:p>
    <w:p w:rsidR="00F84CB6" w:rsidRDefault="00F84CB6" w:rsidP="00AA50A7">
      <w:r>
        <w:t>ka3xi(4)=un4=ra2</w:t>
      </w:r>
    </w:p>
    <w:p w:rsidR="00F84CB6" w:rsidRDefault="00F84CB6" w:rsidP="00AA50A7">
      <w:r>
        <w:t>ka3ta'4ni3=na2</w:t>
      </w:r>
    </w:p>
    <w:p w:rsidR="00F84CB6" w:rsidRDefault="00F84CB6" w:rsidP="00AA50A7">
      <w:r>
        <w:t>ka3ta'4ni(3)=un4</w:t>
      </w:r>
    </w:p>
    <w:p w:rsidR="00F84CB6" w:rsidRDefault="00F84CB6" w:rsidP="00AA50A7">
      <w:r>
        <w:t>ka3ta'4ni(3)=2</w:t>
      </w:r>
    </w:p>
    <w:p w:rsidR="00F84CB6" w:rsidRDefault="00F84CB6" w:rsidP="00AA50A7">
      <w:r>
        <w:t>ka3ta2=on4=a2</w:t>
      </w:r>
    </w:p>
    <w:p w:rsidR="00F84CB6" w:rsidRDefault="00F84CB6" w:rsidP="00AA50A7">
      <w:r>
        <w:t xml:space="preserve">ka3ta(3)=e4=e2 </w:t>
      </w:r>
    </w:p>
    <w:p w:rsidR="00F84CB6" w:rsidRDefault="00F84CB6" w:rsidP="00AA50A7">
      <w:r>
        <w:t>ka3ta(3)=e2</w:t>
      </w:r>
    </w:p>
    <w:p w:rsidR="00F84CB6" w:rsidRDefault="00F84CB6" w:rsidP="00AA50A7">
      <w:r>
        <w:t>ka3sa3chiu4un4=na2</w:t>
      </w:r>
    </w:p>
    <w:p w:rsidR="00F84CB6" w:rsidRDefault="00F84CB6" w:rsidP="00AA50A7">
      <w:r>
        <w:t>ka'3nu3</w:t>
      </w:r>
    </w:p>
    <w:p w:rsidR="00F84CB6" w:rsidRDefault="00F84CB6" w:rsidP="00AA50A7">
      <w:r>
        <w:t>ka'3ni4=ra2=ri4</w:t>
      </w:r>
    </w:p>
    <w:p w:rsidR="00F84CB6" w:rsidRDefault="00F84CB6" w:rsidP="00AA50A7">
      <w:r>
        <w:t>ka'3ni4=ndo4=ri4</w:t>
      </w:r>
    </w:p>
    <w:p w:rsidR="00F84CB6" w:rsidRDefault="00F84CB6" w:rsidP="00AA50A7">
      <w:r>
        <w:t>ka'3ni4=a2=na1</w:t>
      </w:r>
    </w:p>
    <w:p w:rsidR="00F84CB6" w:rsidRDefault="00F84CB6" w:rsidP="00AA50A7">
      <w:r w:rsidRPr="00C0465A">
        <w:rPr>
          <w:highlight w:val="yellow"/>
        </w:rPr>
        <w:t>ka3ni'3i(3)=o4 Forma alternativa de ku3-ni'3i3. Se cambió a ka3-ni'3i(3)=o4 (3); ka3ni'3i3 se cambió a ka3-ni'3i3 (8)</w:t>
      </w:r>
    </w:p>
    <w:p w:rsidR="00F84CB6" w:rsidRDefault="00F84CB6" w:rsidP="00AA50A7">
      <w:r>
        <w:t>ka3ni3=ndo4</w:t>
      </w:r>
    </w:p>
    <w:p w:rsidR="00F84CB6" w:rsidRDefault="00F84CB6" w:rsidP="00AA50A7">
      <w:r>
        <w:t>ka'3ni(4)=o4=e2</w:t>
      </w:r>
    </w:p>
    <w:p w:rsidR="00F84CB6" w:rsidRDefault="00F84CB6" w:rsidP="00AA50A7">
      <w:r>
        <w:t>ka3ndu'4u(4)=a2</w:t>
      </w:r>
    </w:p>
    <w:p w:rsidR="00F84CB6" w:rsidRDefault="00F84CB6" w:rsidP="00AA50A7">
      <w:r>
        <w:t>ka3ndi4xa(3)=e2</w:t>
      </w:r>
    </w:p>
    <w:p w:rsidR="00F84CB6" w:rsidRDefault="00F84CB6" w:rsidP="00AA50A7">
      <w:r>
        <w:t>ka3ndi4xa(3)=2</w:t>
      </w:r>
    </w:p>
    <w:p w:rsidR="00F84CB6" w:rsidRDefault="00F84CB6" w:rsidP="00AA50A7">
      <w:r>
        <w:t>ka3ndi3ta(3)=on4</w:t>
      </w:r>
    </w:p>
    <w:p w:rsidR="00F84CB6" w:rsidRDefault="00F84CB6" w:rsidP="00AA50A7">
      <w:r>
        <w:t>ka3ndi3chi2=na1</w:t>
      </w:r>
    </w:p>
    <w:p w:rsidR="00F84CB6" w:rsidRDefault="00F84CB6" w:rsidP="00AA50A7">
      <w:r>
        <w:t>ka3nda3ko1o3=a2</w:t>
      </w:r>
    </w:p>
    <w:p w:rsidR="00F84CB6" w:rsidRDefault="00F84CB6" w:rsidP="00AA50A7">
      <w:r>
        <w:t>ka3nda3ba(3)=on4</w:t>
      </w:r>
    </w:p>
    <w:p w:rsidR="00F84CB6" w:rsidRDefault="00F84CB6" w:rsidP="00AA50A7">
      <w:r>
        <w:t>ka'3nda2=e4=ri4</w:t>
      </w:r>
    </w:p>
    <w:p w:rsidR="00F84CB6" w:rsidRDefault="00F84CB6" w:rsidP="00AA50A7">
      <w:r>
        <w:t>ka'3nda2=e4=e2</w:t>
      </w:r>
    </w:p>
    <w:p w:rsidR="00F84CB6" w:rsidRDefault="00F84CB6" w:rsidP="00AA50A7">
      <w:r>
        <w:t>ka'3nda(2)=e2=run4</w:t>
      </w:r>
    </w:p>
    <w:p w:rsidR="00F84CB6" w:rsidRDefault="00F84CB6" w:rsidP="00AA50A7">
      <w:r>
        <w:t>ka3na(3)=e3</w:t>
      </w:r>
    </w:p>
    <w:p w:rsidR="00F84CB6" w:rsidRDefault="00F84CB6" w:rsidP="00AA50A7">
      <w:r>
        <w:t>ka'3mi3=ni42</w:t>
      </w:r>
    </w:p>
    <w:p w:rsidR="00F84CB6" w:rsidRDefault="00F84CB6" w:rsidP="00AA50A7">
      <w:r w:rsidRPr="00C0465A">
        <w:rPr>
          <w:highlight w:val="yellow"/>
        </w:rPr>
        <w:t>ka3ma3=ni42 Se cambió a ka3ma2=ni42 (3)</w:t>
      </w:r>
    </w:p>
    <w:p w:rsidR="00F84CB6" w:rsidRDefault="00F84CB6" w:rsidP="00AA50A7">
      <w:r>
        <w:t>ka3ma2=ri4</w:t>
      </w:r>
    </w:p>
    <w:p w:rsidR="00F84CB6" w:rsidRDefault="00F84CB6" w:rsidP="00AA50A7">
      <w:r w:rsidRPr="00C0465A">
        <w:rPr>
          <w:highlight w:val="magenta"/>
        </w:rPr>
        <w:t>ka3ma1ni(4)=un4 Forma corta de ka3ni3 ma1ni4</w:t>
      </w:r>
    </w:p>
    <w:p w:rsidR="00F84CB6" w:rsidRDefault="00F84CB6" w:rsidP="00AA50A7">
      <w:r>
        <w:t>ka3ku3=ra2</w:t>
      </w:r>
    </w:p>
    <w:p w:rsidR="00F84CB6" w:rsidRDefault="00F84CB6" w:rsidP="00AA50A7">
      <w:r>
        <w:t>Ka3kin2</w:t>
      </w:r>
    </w:p>
    <w:p w:rsidR="00F84CB6" w:rsidRDefault="00F84CB6" w:rsidP="00AA50A7">
      <w:r>
        <w:t>ka3ka3=ndo4</w:t>
      </w:r>
    </w:p>
    <w:p w:rsidR="00F84CB6" w:rsidRDefault="00F84CB6" w:rsidP="00AA50A7">
      <w:r>
        <w:t>ka3ka(3)=en4</w:t>
      </w:r>
    </w:p>
    <w:p w:rsidR="00F84CB6" w:rsidRDefault="00F84CB6" w:rsidP="00AA50A7">
      <w:r>
        <w:t>ka3ja3chi4ñu(3)=un4</w:t>
      </w:r>
    </w:p>
    <w:p w:rsidR="00F84CB6" w:rsidRDefault="00F84CB6" w:rsidP="00AA50A7">
      <w:r>
        <w:t>ka3chi'3i3</w:t>
      </w:r>
    </w:p>
    <w:p w:rsidR="00F84CB6" w:rsidRDefault="00F84CB6" w:rsidP="00AA50A7">
      <w:r>
        <w:t>ka3an2=e4</w:t>
      </w:r>
    </w:p>
    <w:p w:rsidR="00F84CB6" w:rsidRDefault="00F84CB6" w:rsidP="00AA50A7">
      <w:r>
        <w:t>ka3a4</w:t>
      </w:r>
    </w:p>
    <w:p w:rsidR="00F84CB6" w:rsidRDefault="00F84CB6" w:rsidP="00AA50A7">
      <w:r>
        <w:t>ka'1yu(1)=a1</w:t>
      </w:r>
    </w:p>
    <w:p w:rsidR="00F84CB6" w:rsidRDefault="00F84CB6" w:rsidP="00AA50A7">
      <w:r>
        <w:t>ka1ya(1)=e1</w:t>
      </w:r>
    </w:p>
    <w:p w:rsidR="00F84CB6" w:rsidRDefault="00F84CB6" w:rsidP="00AA50A7">
      <w:r>
        <w:t>ka1ti3in3</w:t>
      </w:r>
    </w:p>
    <w:p w:rsidR="00F84CB6" w:rsidRDefault="00F84CB6" w:rsidP="00AA50A7">
      <w:r>
        <w:t>ka'1nu1=ndo4</w:t>
      </w:r>
    </w:p>
    <w:p w:rsidR="00F84CB6" w:rsidRDefault="00F84CB6" w:rsidP="00AA50A7">
      <w:r>
        <w:t>ka'1nu(1)=e4=ya2</w:t>
      </w:r>
    </w:p>
    <w:p w:rsidR="00F84CB6" w:rsidRDefault="00F84CB6" w:rsidP="00AA50A7">
      <w:r>
        <w:t>ka1nda1</w:t>
      </w:r>
    </w:p>
    <w:p w:rsidR="00F84CB6" w:rsidRDefault="00F84CB6" w:rsidP="00AA50A7">
      <w:r>
        <w:t>ka1ku3=ra2</w:t>
      </w:r>
    </w:p>
    <w:p w:rsidR="00F84CB6" w:rsidRDefault="00F84CB6" w:rsidP="00AA50A7">
      <w:r>
        <w:t>ka1ku(3)=un4</w:t>
      </w:r>
    </w:p>
    <w:p w:rsidR="00F84CB6" w:rsidRDefault="00F84CB6" w:rsidP="00AA50A7">
      <w:r>
        <w:t>ka1kan1=ndo4</w:t>
      </w:r>
    </w:p>
    <w:p w:rsidR="00F84CB6" w:rsidRDefault="00F84CB6" w:rsidP="00AA50A7">
      <w:r>
        <w:t>ka1kan(1)=e1</w:t>
      </w:r>
    </w:p>
    <w:p w:rsidR="00F84CB6" w:rsidRDefault="00F84CB6" w:rsidP="00AA50A7">
      <w:r>
        <w:t>ka'1an1=ni42=ndo4</w:t>
      </w:r>
    </w:p>
    <w:p w:rsidR="00F84CB6" w:rsidRDefault="00F84CB6" w:rsidP="00AA50A7">
      <w:r>
        <w:t>ka1a3=ya2</w:t>
      </w:r>
    </w:p>
    <w:p w:rsidR="00F84CB6" w:rsidRDefault="00F84CB6" w:rsidP="00AA50A7">
      <w:r>
        <w:t>ka14xi4=ri4=a2</w:t>
      </w:r>
    </w:p>
    <w:p w:rsidR="00F84CB6" w:rsidRDefault="00F84CB6" w:rsidP="00AA50A7">
      <w:r>
        <w:t>ka14xi4=ndo4=ra2</w:t>
      </w:r>
    </w:p>
    <w:p w:rsidR="00F84CB6" w:rsidRDefault="00F84CB6" w:rsidP="00AA50A7">
      <w:r>
        <w:t>ka14xi(4)=o4=e2</w:t>
      </w:r>
    </w:p>
    <w:p w:rsidR="00F84CB6" w:rsidRDefault="00F84CB6" w:rsidP="00AA50A7">
      <w:r>
        <w:t>ka14ta2=on4</w:t>
      </w:r>
    </w:p>
    <w:p w:rsidR="00F84CB6" w:rsidRDefault="00F84CB6" w:rsidP="00AA50A7">
      <w:r>
        <w:t>ka14sa3=ra3</w:t>
      </w:r>
    </w:p>
    <w:p w:rsidR="00F84CB6" w:rsidRDefault="00F84CB6" w:rsidP="00AA50A7">
      <w:r>
        <w:t>ka14ni3=ni42=un4</w:t>
      </w:r>
    </w:p>
    <w:p w:rsidR="00F84CB6" w:rsidRDefault="00F84CB6" w:rsidP="00AA50A7">
      <w:r>
        <w:t>ka14ndi4xa(3)=e4=e2</w:t>
      </w:r>
    </w:p>
    <w:p w:rsidR="00F84CB6" w:rsidRPr="00824385" w:rsidRDefault="00F84CB6" w:rsidP="00AA50A7">
      <w:pPr>
        <w:rPr>
          <w:lang w:val="en-US"/>
        </w:rPr>
      </w:pPr>
      <w:r w:rsidRPr="00824385">
        <w:rPr>
          <w:lang w:val="en-US"/>
        </w:rPr>
        <w:t>ka14nda3ba3=ndo4</w:t>
      </w:r>
    </w:p>
    <w:p w:rsidR="00F84CB6" w:rsidRPr="00824385" w:rsidRDefault="00F84CB6" w:rsidP="00AA50A7">
      <w:pPr>
        <w:rPr>
          <w:lang w:val="en-US"/>
        </w:rPr>
      </w:pPr>
      <w:r w:rsidRPr="00824385">
        <w:rPr>
          <w:lang w:val="en-US"/>
        </w:rPr>
        <w:t>ka'14nda2=on4</w:t>
      </w:r>
    </w:p>
    <w:p w:rsidR="00F84CB6" w:rsidRPr="00824385" w:rsidRDefault="00F84CB6" w:rsidP="00AA50A7">
      <w:pPr>
        <w:rPr>
          <w:lang w:val="en-US"/>
        </w:rPr>
      </w:pPr>
      <w:r w:rsidRPr="00824385">
        <w:rPr>
          <w:lang w:val="en-US"/>
        </w:rPr>
        <w:t>ka14chi2</w:t>
      </w:r>
    </w:p>
    <w:p w:rsidR="00F84CB6" w:rsidRPr="00824385" w:rsidRDefault="00F84CB6" w:rsidP="00AA50A7">
      <w:pPr>
        <w:rPr>
          <w:lang w:val="en-US"/>
        </w:rPr>
      </w:pPr>
      <w:r w:rsidRPr="00824385">
        <w:rPr>
          <w:lang w:val="en-US"/>
        </w:rPr>
        <w:t>ka14chi(2)=a2</w:t>
      </w:r>
    </w:p>
    <w:p w:rsidR="00F84CB6" w:rsidRPr="00824385" w:rsidRDefault="00F84CB6" w:rsidP="00AA50A7">
      <w:pPr>
        <w:rPr>
          <w:lang w:val="en-US"/>
        </w:rPr>
      </w:pPr>
      <w:r w:rsidRPr="00824385">
        <w:rPr>
          <w:lang w:val="en-US"/>
        </w:rPr>
        <w:t>ka'14an(4)=on4</w:t>
      </w:r>
    </w:p>
    <w:p w:rsidR="00F84CB6" w:rsidRDefault="00F84CB6" w:rsidP="00AA50A7">
      <w:r>
        <w:t>ka14[n]i3ni2</w:t>
      </w:r>
    </w:p>
    <w:p w:rsidR="00F84CB6" w:rsidRDefault="00F84CB6" w:rsidP="00AA50A7">
      <w:r>
        <w:t>ka13ni(2)=a2</w:t>
      </w:r>
    </w:p>
    <w:p w:rsidR="00F84CB6" w:rsidRDefault="00F84CB6" w:rsidP="00AA50A7">
      <w:r>
        <w:t>ka13ndi4xa3=na2</w:t>
      </w:r>
    </w:p>
    <w:p w:rsidR="00F84CB6" w:rsidRDefault="00F84CB6" w:rsidP="00AA50A7">
      <w:r>
        <w:t>ka13ndi3ta3=ri4</w:t>
      </w:r>
    </w:p>
    <w:p w:rsidR="00F84CB6" w:rsidRDefault="00F84CB6" w:rsidP="00AA50A7">
      <w:r>
        <w:t>ka13ndi3chi2=na1</w:t>
      </w:r>
    </w:p>
    <w:p w:rsidR="00F84CB6" w:rsidRDefault="00F84CB6" w:rsidP="00AA50A7">
      <w:r>
        <w:t>ka13ndi3chi2=an4=e2</w:t>
      </w:r>
    </w:p>
    <w:p w:rsidR="00F84CB6" w:rsidRPr="00824385" w:rsidRDefault="00F84CB6" w:rsidP="00AA50A7">
      <w:pPr>
        <w:rPr>
          <w:lang w:val="en-US"/>
        </w:rPr>
      </w:pPr>
      <w:r w:rsidRPr="00824385">
        <w:rPr>
          <w:lang w:val="en-US"/>
        </w:rPr>
        <w:t>ka13nde3ta3=ra2</w:t>
      </w:r>
    </w:p>
    <w:p w:rsidR="00F84CB6" w:rsidRPr="00824385" w:rsidRDefault="00F84CB6" w:rsidP="00AA50A7">
      <w:pPr>
        <w:rPr>
          <w:lang w:val="en-US"/>
        </w:rPr>
      </w:pPr>
      <w:r w:rsidRPr="00824385">
        <w:rPr>
          <w:lang w:val="en-US"/>
        </w:rPr>
        <w:t>ka13na(3)=on4</w:t>
      </w:r>
    </w:p>
    <w:p w:rsidR="00F84CB6" w:rsidRPr="00824385" w:rsidRDefault="00F84CB6" w:rsidP="00AA50A7">
      <w:pPr>
        <w:rPr>
          <w:lang w:val="en-US"/>
        </w:rPr>
      </w:pPr>
      <w:r w:rsidRPr="00824385">
        <w:rPr>
          <w:lang w:val="en-US"/>
        </w:rPr>
        <w:t>ka13ku(3)=a2</w:t>
      </w:r>
    </w:p>
    <w:p w:rsidR="00F84CB6" w:rsidRPr="00824385" w:rsidRDefault="00F84CB6" w:rsidP="00AA50A7">
      <w:pPr>
        <w:rPr>
          <w:lang w:val="en-US"/>
        </w:rPr>
      </w:pPr>
      <w:r w:rsidRPr="00824385">
        <w:rPr>
          <w:lang w:val="en-US"/>
        </w:rPr>
        <w:t>ka13ku(3)=2</w:t>
      </w:r>
    </w:p>
    <w:p w:rsidR="00F84CB6" w:rsidRPr="00824385" w:rsidRDefault="00F84CB6" w:rsidP="00AA50A7">
      <w:pPr>
        <w:rPr>
          <w:lang w:val="en-US"/>
        </w:rPr>
      </w:pPr>
      <w:r w:rsidRPr="00824385">
        <w:rPr>
          <w:lang w:val="en-US"/>
        </w:rPr>
        <w:t>ka13chi'3i3=na2</w:t>
      </w:r>
    </w:p>
    <w:p w:rsidR="00F84CB6" w:rsidRDefault="00F84CB6" w:rsidP="00AA50A7">
      <w:r>
        <w:t>ka13ba4=e2</w:t>
      </w:r>
    </w:p>
    <w:p w:rsidR="00F84CB6" w:rsidRDefault="00F84CB6" w:rsidP="00AA50A7">
      <w:r>
        <w:t>ka13an2=ri4</w:t>
      </w:r>
    </w:p>
    <w:p w:rsidR="00F84CB6" w:rsidRDefault="00F84CB6" w:rsidP="00AA50A7">
      <w:r>
        <w:t>ka1=lu(3)=a2</w:t>
      </w:r>
    </w:p>
    <w:p w:rsidR="00F84CB6" w:rsidRDefault="00F84CB6" w:rsidP="00AA50A7">
      <w:r>
        <w:t>ka(1)=e1=ri4</w:t>
      </w:r>
    </w:p>
    <w:p w:rsidR="00F84CB6" w:rsidRDefault="00F84CB6" w:rsidP="00AA50A7">
      <w:r w:rsidRPr="00C0465A">
        <w:rPr>
          <w:highlight w:val="magenta"/>
        </w:rPr>
        <w:t>Jun41 Interjección</w:t>
      </w:r>
    </w:p>
    <w:p w:rsidR="00F84CB6" w:rsidRDefault="00F84CB6" w:rsidP="00AA50A7">
      <w:r w:rsidRPr="00C0465A">
        <w:rPr>
          <w:highlight w:val="magenta"/>
        </w:rPr>
        <w:t>jun3 Interjección</w:t>
      </w:r>
    </w:p>
    <w:p w:rsidR="00F84CB6" w:rsidRDefault="00F84CB6" w:rsidP="00AA50A7">
      <w:r>
        <w:t>Juana</w:t>
      </w:r>
    </w:p>
    <w:p w:rsidR="00F84CB6" w:rsidRDefault="00F84CB6" w:rsidP="00AA50A7">
      <w:r>
        <w:t>Juan**</w:t>
      </w:r>
    </w:p>
    <w:p w:rsidR="00F84CB6" w:rsidRDefault="00F84CB6" w:rsidP="00AA50A7">
      <w:r w:rsidRPr="00C0465A">
        <w:rPr>
          <w:highlight w:val="yellow"/>
        </w:rPr>
        <w:t>Jua4na2 Se cambió a Juana (1)</w:t>
      </w:r>
    </w:p>
    <w:p w:rsidR="00F84CB6" w:rsidRDefault="00F84CB6" w:rsidP="00AA50A7">
      <w:r>
        <w:t>ju4ta'3an2=na1</w:t>
      </w:r>
    </w:p>
    <w:p w:rsidR="00F84CB6" w:rsidRDefault="00F84CB6" w:rsidP="00AA50A7">
      <w:r>
        <w:t>ju4si4ti24</w:t>
      </w:r>
    </w:p>
    <w:p w:rsidR="00F84CB6" w:rsidRDefault="00F84CB6" w:rsidP="00AA50A7">
      <w:r>
        <w:t>ju4si4ki24=ra2</w:t>
      </w:r>
    </w:p>
    <w:p w:rsidR="00F84CB6" w:rsidRDefault="00F84CB6" w:rsidP="00AA50A7">
      <w:r>
        <w:t>ju4se'14e2</w:t>
      </w:r>
    </w:p>
    <w:p w:rsidR="00F84CB6" w:rsidRDefault="00F84CB6" w:rsidP="00AA50A7">
      <w:r>
        <w:t>ju4ndu'14u(4)=a2</w:t>
      </w:r>
    </w:p>
    <w:p w:rsidR="00F84CB6" w:rsidRDefault="00F84CB6" w:rsidP="00AA50A7">
      <w:r>
        <w:t>ju4ndi3chi2=ri4</w:t>
      </w:r>
    </w:p>
    <w:p w:rsidR="00F84CB6" w:rsidRDefault="00F84CB6" w:rsidP="00AA50A7">
      <w:r w:rsidRPr="005A11D2">
        <w:rPr>
          <w:highlight w:val="yellow"/>
        </w:rPr>
        <w:t>ju4nda'1a3 Se cambió a ju4-nda'1a3 (4 veces)</w:t>
      </w:r>
    </w:p>
    <w:p w:rsidR="00F84CB6" w:rsidRDefault="00F84CB6" w:rsidP="00AA50A7">
      <w:r>
        <w:t>ju4-na3ni(2)=a2</w:t>
      </w:r>
    </w:p>
    <w:p w:rsidR="00F84CB6" w:rsidRDefault="00F84CB6" w:rsidP="00AA50A7">
      <w:r>
        <w:t>Ju3se42</w:t>
      </w:r>
    </w:p>
    <w:p w:rsidR="00F84CB6" w:rsidRDefault="00F84CB6" w:rsidP="00AA50A7">
      <w:r w:rsidRPr="005A11D2">
        <w:rPr>
          <w:highlight w:val="magenta"/>
        </w:rPr>
        <w:t>ju13ta4tan4=ri4</w:t>
      </w:r>
    </w:p>
    <w:p w:rsidR="00F84CB6" w:rsidRPr="005A11D2" w:rsidRDefault="00F84CB6" w:rsidP="00AA50A7">
      <w:r w:rsidRPr="005A11D2">
        <w:rPr>
          <w:highlight w:val="yellow"/>
        </w:rPr>
        <w:t xml:space="preserve">ju13ta4tan(4)=en4 Se buscó como ju13ta4tan(4) </w:t>
      </w:r>
      <w:r>
        <w:rPr>
          <w:highlight w:val="yellow"/>
        </w:rPr>
        <w:t xml:space="preserve">y se </w:t>
      </w:r>
      <w:r w:rsidRPr="005A11D2">
        <w:rPr>
          <w:highlight w:val="yellow"/>
        </w:rPr>
        <w:t>cambió a ju13-ta4tan(4) (3 veces).</w:t>
      </w:r>
    </w:p>
    <w:p w:rsidR="00F84CB6" w:rsidRDefault="00F84CB6" w:rsidP="00AA50A7">
      <w:r>
        <w:t>ju13-ta3ka3a3=ra2</w:t>
      </w:r>
    </w:p>
    <w:p w:rsidR="00F84CB6" w:rsidRDefault="00F84CB6" w:rsidP="00AA50A7">
      <w:r>
        <w:t>ju13ta'3an2=yu1=ri4</w:t>
      </w:r>
    </w:p>
    <w:p w:rsidR="00F84CB6" w:rsidRDefault="00F84CB6" w:rsidP="00AA50A7">
      <w:r>
        <w:t>ju13ta'3an2=na1=ra1</w:t>
      </w:r>
    </w:p>
    <w:p w:rsidR="00F84CB6" w:rsidRDefault="00F84CB6" w:rsidP="00AA50A7">
      <w:r>
        <w:t>ju13ta'3an2=e4=ya2</w:t>
      </w:r>
    </w:p>
    <w:p w:rsidR="00F84CB6" w:rsidRDefault="00F84CB6" w:rsidP="00AA50A7">
      <w:r>
        <w:t>ju13si4ti24</w:t>
      </w:r>
    </w:p>
    <w:p w:rsidR="00F84CB6" w:rsidRDefault="00F84CB6" w:rsidP="00AA50A7">
      <w:r w:rsidRPr="005A11D2">
        <w:rPr>
          <w:highlight w:val="magenta"/>
        </w:rPr>
        <w:t>ju13nu'3ni(2)=a2</w:t>
      </w:r>
    </w:p>
    <w:p w:rsidR="00F84CB6" w:rsidRDefault="00F84CB6" w:rsidP="00AA50A7">
      <w:r>
        <w:t>ju13-ni'3i3=na2</w:t>
      </w:r>
    </w:p>
    <w:p w:rsidR="00F84CB6" w:rsidRDefault="00F84CB6" w:rsidP="00AA50A7">
      <w:r>
        <w:t>ju13ndu'4u4=a2</w:t>
      </w:r>
    </w:p>
    <w:p w:rsidR="00F84CB6" w:rsidRDefault="00F84CB6" w:rsidP="00AA50A7">
      <w:r>
        <w:t>ju13ndu'4u4=2</w:t>
      </w:r>
    </w:p>
    <w:p w:rsidR="00F84CB6" w:rsidRDefault="00F84CB6" w:rsidP="00AA50A7">
      <w:r w:rsidRPr="005A11D2">
        <w:rPr>
          <w:highlight w:val="magenta"/>
        </w:rPr>
        <w:t>ju13ndi3xi3</w:t>
      </w:r>
    </w:p>
    <w:p w:rsidR="00F84CB6" w:rsidRDefault="00F84CB6" w:rsidP="00AA50A7">
      <w:r>
        <w:t>ju13ndi3kun(2)=i2</w:t>
      </w:r>
    </w:p>
    <w:p w:rsidR="00F84CB6" w:rsidRDefault="00F84CB6" w:rsidP="00AA50A7">
      <w:r>
        <w:t>ju13nde3e3=na2</w:t>
      </w:r>
    </w:p>
    <w:p w:rsidR="00F84CB6" w:rsidRDefault="00F84CB6" w:rsidP="00AA50A7">
      <w:r w:rsidRPr="005A11D2">
        <w:rPr>
          <w:highlight w:val="magenta"/>
        </w:rPr>
        <w:t>ju13nda3tu3=na3</w:t>
      </w:r>
    </w:p>
    <w:p w:rsidR="00F84CB6" w:rsidRDefault="00F84CB6" w:rsidP="00AA50A7">
      <w:r>
        <w:t>ju13na'3a(2)=e2</w:t>
      </w:r>
    </w:p>
    <w:p w:rsidR="00F84CB6" w:rsidRDefault="00F84CB6" w:rsidP="00AA50A7">
      <w:r>
        <w:t>ju13chi3tu4=na2</w:t>
      </w:r>
    </w:p>
    <w:p w:rsidR="00F84CB6" w:rsidRDefault="00F84CB6" w:rsidP="00AA50A7">
      <w:r>
        <w:t>Jobita</w:t>
      </w:r>
    </w:p>
    <w:p w:rsidR="00F84CB6" w:rsidRDefault="00F84CB6" w:rsidP="00AA50A7">
      <w:r>
        <w:t>jo13nda2a2=yu(1)=a1</w:t>
      </w:r>
    </w:p>
    <w:p w:rsidR="00F84CB6" w:rsidRDefault="00F84CB6" w:rsidP="00AA50A7">
      <w:r>
        <w:t>ji4tu3=ndu2</w:t>
      </w:r>
    </w:p>
    <w:p w:rsidR="00F84CB6" w:rsidRDefault="00F84CB6" w:rsidP="00AA50A7">
      <w:r>
        <w:t>ji4nu13</w:t>
      </w:r>
    </w:p>
    <w:p w:rsidR="00F84CB6" w:rsidRDefault="00F84CB6" w:rsidP="00AA50A7">
      <w:r>
        <w:t>ji4ni2=un4=ra2</w:t>
      </w:r>
    </w:p>
    <w:p w:rsidR="00F84CB6" w:rsidRDefault="00F84CB6" w:rsidP="00AA50A7">
      <w:r>
        <w:t>ji4ni2=un4=ña4</w:t>
      </w:r>
    </w:p>
    <w:p w:rsidR="00F84CB6" w:rsidRDefault="00F84CB6" w:rsidP="00AA50A7">
      <w:r>
        <w:t>ji4ni2=o4=ri4</w:t>
      </w:r>
    </w:p>
    <w:p w:rsidR="00F84CB6" w:rsidRDefault="00F84CB6" w:rsidP="00AA50A7">
      <w:r>
        <w:t>ji4ni2[=yu1]=na1</w:t>
      </w:r>
    </w:p>
    <w:p w:rsidR="00F84CB6" w:rsidRDefault="00F84CB6" w:rsidP="00AA50A7">
      <w:r>
        <w:t>ji4ni(3)=un4</w:t>
      </w:r>
    </w:p>
    <w:p w:rsidR="00F84CB6" w:rsidRDefault="00F84CB6" w:rsidP="00AA50A7">
      <w:r>
        <w:t>ji4ndo1o3=a2</w:t>
      </w:r>
    </w:p>
    <w:p w:rsidR="00F84CB6" w:rsidRPr="00721610" w:rsidRDefault="00F84CB6" w:rsidP="00AA50A7">
      <w:r w:rsidRPr="00721610">
        <w:rPr>
          <w:highlight w:val="yellow"/>
        </w:rPr>
        <w:t>ji'4in4=2 Se cambió a ji'4in(4)=2 (3)</w:t>
      </w:r>
    </w:p>
    <w:p w:rsidR="00F84CB6" w:rsidRPr="00721610" w:rsidRDefault="00F84CB6" w:rsidP="00AA50A7">
      <w:r w:rsidRPr="00721610">
        <w:rPr>
          <w:highlight w:val="yellow"/>
        </w:rPr>
        <w:t xml:space="preserve">ji'4in(4)=a4 Uno se cambió ji'4in(4)=an4 y otro a </w:t>
      </w:r>
      <w:r w:rsidRPr="00C44F93">
        <w:rPr>
          <w:highlight w:val="yellow"/>
        </w:rPr>
        <w:t>ji'4in(4)=a2</w:t>
      </w:r>
    </w:p>
    <w:p w:rsidR="00F84CB6" w:rsidRPr="00C44F93" w:rsidRDefault="00F84CB6" w:rsidP="00AA50A7">
      <w:r w:rsidRPr="00C44F93">
        <w:t>ji3to2=an4</w:t>
      </w:r>
    </w:p>
    <w:p w:rsidR="00F84CB6" w:rsidRPr="00C44F93" w:rsidRDefault="00F84CB6" w:rsidP="00AA50A7">
      <w:r w:rsidRPr="00C44F93">
        <w:t>ji3ndo1o3=2</w:t>
      </w:r>
    </w:p>
    <w:p w:rsidR="00F84CB6" w:rsidRDefault="00F84CB6" w:rsidP="00AA50A7">
      <w:r w:rsidRPr="00721610">
        <w:rPr>
          <w:highlight w:val="magenta"/>
        </w:rPr>
        <w:t>ji3 Se encontró como ji3…,</w:t>
      </w:r>
    </w:p>
    <w:p w:rsidR="00F84CB6" w:rsidRDefault="00F84CB6" w:rsidP="00AA50A7">
      <w:r>
        <w:t>ji1ni(4)=un4=a2</w:t>
      </w:r>
    </w:p>
    <w:p w:rsidR="00F84CB6" w:rsidRDefault="00F84CB6" w:rsidP="00AA50A7">
      <w:r w:rsidRPr="00426907">
        <w:rPr>
          <w:highlight w:val="magenta"/>
        </w:rPr>
        <w:t>ji1na'1ñu1 Alternativa de xi1na'1ñu1</w:t>
      </w:r>
    </w:p>
    <w:p w:rsidR="00F84CB6" w:rsidRDefault="00F84CB6" w:rsidP="00AA50A7">
      <w:r>
        <w:t>ji14ta3=ri4</w:t>
      </w:r>
    </w:p>
    <w:p w:rsidR="00F84CB6" w:rsidRDefault="00F84CB6" w:rsidP="00AA50A7">
      <w:r>
        <w:t>ji14ta3=na2</w:t>
      </w:r>
    </w:p>
    <w:p w:rsidR="00F84CB6" w:rsidRDefault="00F84CB6" w:rsidP="00AA50A7">
      <w:r>
        <w:t>ji14ta(3)=e4</w:t>
      </w:r>
    </w:p>
    <w:p w:rsidR="00F84CB6" w:rsidRDefault="00F84CB6" w:rsidP="00AA50A7">
      <w:r>
        <w:t>ji14ni2=run4</w:t>
      </w:r>
    </w:p>
    <w:p w:rsidR="00F84CB6" w:rsidRDefault="00F84CB6" w:rsidP="00AA50A7">
      <w:r>
        <w:t>ji14ni2=na1=ri4</w:t>
      </w:r>
    </w:p>
    <w:p w:rsidR="00F84CB6" w:rsidRDefault="00F84CB6" w:rsidP="00AA50A7">
      <w:r>
        <w:t>ji13tu3</w:t>
      </w:r>
    </w:p>
    <w:p w:rsidR="00F84CB6" w:rsidRDefault="00F84CB6" w:rsidP="00AA50A7">
      <w:r>
        <w:t>ji13to3=ri4</w:t>
      </w:r>
    </w:p>
    <w:p w:rsidR="00F84CB6" w:rsidRDefault="00F84CB6" w:rsidP="00AA50A7">
      <w:r>
        <w:t>ji13ni2=yu1=ri4</w:t>
      </w:r>
    </w:p>
    <w:p w:rsidR="00F84CB6" w:rsidRDefault="00F84CB6" w:rsidP="00AA50A7">
      <w:r>
        <w:t>ji13ni2=ri4=a2</w:t>
      </w:r>
    </w:p>
    <w:p w:rsidR="00F84CB6" w:rsidRDefault="00F84CB6" w:rsidP="00AA50A7">
      <w:r>
        <w:t>ji13ni2=o4=run4</w:t>
      </w:r>
    </w:p>
    <w:p w:rsidR="00F84CB6" w:rsidRDefault="00F84CB6" w:rsidP="00AA50A7">
      <w:r>
        <w:t>ji13ni2=na1=run4</w:t>
      </w:r>
    </w:p>
    <w:p w:rsidR="00F84CB6" w:rsidRDefault="00F84CB6" w:rsidP="00AA50A7">
      <w:r>
        <w:t>ji13ndo1o3=a2</w:t>
      </w:r>
    </w:p>
    <w:p w:rsidR="00F84CB6" w:rsidRDefault="00F84CB6" w:rsidP="00AA50A7">
      <w:r w:rsidRPr="00426907">
        <w:rPr>
          <w:highlight w:val="magenta"/>
        </w:rPr>
        <w:t>ji1 Se encontró como ji1…,</w:t>
      </w:r>
    </w:p>
    <w:p w:rsidR="00F84CB6" w:rsidRDefault="00F84CB6" w:rsidP="00AA50A7">
      <w:r>
        <w:t>Jesú</w:t>
      </w:r>
    </w:p>
    <w:p w:rsidR="00F84CB6" w:rsidRDefault="00F84CB6" w:rsidP="00AA50A7">
      <w:r>
        <w:t>ja4xi24=ni42</w:t>
      </w:r>
    </w:p>
    <w:p w:rsidR="00F84CB6" w:rsidRDefault="00F84CB6" w:rsidP="00AA50A7">
      <w:r>
        <w:t>ja4xi24=ndo4</w:t>
      </w:r>
    </w:p>
    <w:p w:rsidR="00F84CB6" w:rsidRDefault="00F84CB6" w:rsidP="00AA50A7">
      <w:r>
        <w:t>ja4xi24=a3</w:t>
      </w:r>
    </w:p>
    <w:p w:rsidR="00F84CB6" w:rsidRDefault="00F84CB6" w:rsidP="00AA50A7">
      <w:r>
        <w:t>ja4xi24=2</w:t>
      </w:r>
    </w:p>
    <w:p w:rsidR="00F84CB6" w:rsidRDefault="00F84CB6" w:rsidP="00AA50A7">
      <w:r>
        <w:t>ja4-xi1xin4=na2</w:t>
      </w:r>
    </w:p>
    <w:p w:rsidR="00F84CB6" w:rsidRDefault="00F84CB6" w:rsidP="00AA50A7">
      <w:r w:rsidRPr="00426907">
        <w:rPr>
          <w:highlight w:val="yellow"/>
        </w:rPr>
        <w:t>ja4xi1nu3 Forma alternativa de sa4-xi1nu3. Se cambió a ja4-xi1nu3 (4)</w:t>
      </w:r>
    </w:p>
    <w:p w:rsidR="00F84CB6" w:rsidRDefault="00F84CB6" w:rsidP="00AA50A7">
      <w:r>
        <w:t>ja4-ti14bi3</w:t>
      </w:r>
    </w:p>
    <w:p w:rsidR="00F84CB6" w:rsidRDefault="00F84CB6" w:rsidP="00AA50A7">
      <w:r>
        <w:t>ja4-ta3ni3=ndo4</w:t>
      </w:r>
    </w:p>
    <w:p w:rsidR="00F84CB6" w:rsidRDefault="00F84CB6" w:rsidP="00AA50A7">
      <w:r>
        <w:t>ja4-ta3kwe'3e2</w:t>
      </w:r>
    </w:p>
    <w:p w:rsidR="00F84CB6" w:rsidRDefault="00F84CB6" w:rsidP="00AA50A7">
      <w:r>
        <w:t>ja4ta24=ra2</w:t>
      </w:r>
    </w:p>
    <w:p w:rsidR="00F84CB6" w:rsidRDefault="00F84CB6" w:rsidP="00AA50A7">
      <w:r>
        <w:t>ja4ta24=na3</w:t>
      </w:r>
    </w:p>
    <w:p w:rsidR="00F84CB6" w:rsidRDefault="00F84CB6" w:rsidP="00AA50A7">
      <w:r>
        <w:t>ja4ta24=e2</w:t>
      </w:r>
    </w:p>
    <w:p w:rsidR="00F84CB6" w:rsidRDefault="00F84CB6" w:rsidP="00AA50A7">
      <w:r>
        <w:t>ja4-ta'1yu1</w:t>
      </w:r>
    </w:p>
    <w:p w:rsidR="00F84CB6" w:rsidRDefault="00F84CB6" w:rsidP="00AA50A7">
      <w:r>
        <w:t>ja4su3u3</w:t>
      </w:r>
    </w:p>
    <w:p w:rsidR="00F84CB6" w:rsidRDefault="00F84CB6" w:rsidP="00AA50A7">
      <w:r>
        <w:t>ja4si4ki24=ndo4</w:t>
      </w:r>
    </w:p>
    <w:p w:rsidR="00F84CB6" w:rsidRDefault="00F84CB6" w:rsidP="00AA50A7">
      <w:r>
        <w:t>ja4si2=un4</w:t>
      </w:r>
    </w:p>
    <w:p w:rsidR="00F84CB6" w:rsidRDefault="00F84CB6" w:rsidP="00AA50A7">
      <w:r>
        <w:t>ja'4ni24=ri4</w:t>
      </w:r>
    </w:p>
    <w:p w:rsidR="00F84CB6" w:rsidRDefault="00F84CB6" w:rsidP="00AA50A7">
      <w:r>
        <w:t>ja'4ni24=ra2</w:t>
      </w:r>
    </w:p>
    <w:p w:rsidR="00F84CB6" w:rsidRPr="00426907" w:rsidRDefault="00F84CB6" w:rsidP="00AA50A7">
      <w:pPr>
        <w:rPr>
          <w:highlight w:val="yellow"/>
        </w:rPr>
      </w:pPr>
      <w:r w:rsidRPr="00426907">
        <w:rPr>
          <w:highlight w:val="yellow"/>
        </w:rPr>
        <w:t>ja4ndu'3u4 Se cambió a ja4ndu'14u4</w:t>
      </w:r>
      <w:r>
        <w:rPr>
          <w:highlight w:val="yellow"/>
        </w:rPr>
        <w:t xml:space="preserve"> (3)</w:t>
      </w:r>
    </w:p>
    <w:p w:rsidR="00F84CB6" w:rsidRDefault="00F84CB6" w:rsidP="00AA50A7">
      <w:r w:rsidRPr="00426907">
        <w:rPr>
          <w:highlight w:val="yellow"/>
        </w:rPr>
        <w:t>ja4ndu'24u4=ra2 Se cambió a ja4ndu'14u4=ra2 (3)</w:t>
      </w:r>
    </w:p>
    <w:p w:rsidR="00F84CB6" w:rsidRDefault="00F84CB6" w:rsidP="00AA50A7">
      <w:r w:rsidRPr="005360D1">
        <w:rPr>
          <w:highlight w:val="magenta"/>
        </w:rPr>
        <w:t>ja4-ndo3to3 Forma alternativa de sa4-ndo3to3</w:t>
      </w:r>
    </w:p>
    <w:p w:rsidR="00F84CB6" w:rsidRDefault="00F84CB6" w:rsidP="00AA50A7">
      <w:r>
        <w:t>ja4ndi3ko4=ra2</w:t>
      </w:r>
    </w:p>
    <w:p w:rsidR="00F84CB6" w:rsidRDefault="00F84CB6" w:rsidP="00AA50A7">
      <w:r>
        <w:t>ja4ndi3chi2=na1</w:t>
      </w:r>
    </w:p>
    <w:p w:rsidR="00F84CB6" w:rsidRDefault="00F84CB6" w:rsidP="00AA50A7">
      <w:r>
        <w:t>ja4-ndi'1bi3</w:t>
      </w:r>
    </w:p>
    <w:p w:rsidR="00F84CB6" w:rsidRDefault="00F84CB6" w:rsidP="00AA50A7">
      <w:r>
        <w:t>ja4nda4=na2</w:t>
      </w:r>
    </w:p>
    <w:p w:rsidR="00F84CB6" w:rsidRDefault="00F84CB6" w:rsidP="00AA50A7">
      <w:r>
        <w:t>ja4-nda3ku3</w:t>
      </w:r>
    </w:p>
    <w:p w:rsidR="00F84CB6" w:rsidRDefault="00F84CB6" w:rsidP="00AA50A7">
      <w:r>
        <w:t>ja4-nda3i3chi2</w:t>
      </w:r>
    </w:p>
    <w:p w:rsidR="00F84CB6" w:rsidRDefault="00F84CB6" w:rsidP="00AA50A7">
      <w:r>
        <w:t>ja4-nda'3bi2=un4=lu3</w:t>
      </w:r>
    </w:p>
    <w:p w:rsidR="00F84CB6" w:rsidRDefault="00F84CB6" w:rsidP="00AA50A7">
      <w:r>
        <w:t>ja4-nda3ba3=na2</w:t>
      </w:r>
    </w:p>
    <w:p w:rsidR="00F84CB6" w:rsidRDefault="00F84CB6" w:rsidP="00AA50A7">
      <w:r>
        <w:t>ja4chiu4un4=ra3</w:t>
      </w:r>
    </w:p>
    <w:p w:rsidR="00F84CB6" w:rsidRDefault="00F84CB6" w:rsidP="00AA50A7">
      <w:r>
        <w:t>ja4chiu4un4=ndu3</w:t>
      </w:r>
    </w:p>
    <w:p w:rsidR="00F84CB6" w:rsidRDefault="00F84CB6" w:rsidP="00AA50A7">
      <w:r>
        <w:t>ja4-chio'1o4=na(2)=e2</w:t>
      </w:r>
    </w:p>
    <w:p w:rsidR="00F84CB6" w:rsidRDefault="00F84CB6" w:rsidP="00AA50A7">
      <w:r>
        <w:t>ja4-chio'1o4</w:t>
      </w:r>
    </w:p>
    <w:p w:rsidR="00F84CB6" w:rsidRDefault="00F84CB6" w:rsidP="00AA50A7">
      <w:r>
        <w:t>ja4chi4ñu3=ndu2</w:t>
      </w:r>
    </w:p>
    <w:p w:rsidR="00F84CB6" w:rsidRDefault="00F84CB6" w:rsidP="00AA50A7">
      <w:r>
        <w:t>ja4chi4ñu(3)=an4</w:t>
      </w:r>
    </w:p>
    <w:p w:rsidR="00F84CB6" w:rsidRDefault="00F84CB6" w:rsidP="00AA50A7">
      <w:r>
        <w:t>ja4[n]i3ni2=un4</w:t>
      </w:r>
    </w:p>
    <w:p w:rsidR="00F84CB6" w:rsidRDefault="00F84CB6" w:rsidP="00AA50A7">
      <w:r>
        <w:t>ja3-ta4tan4=na2</w:t>
      </w:r>
    </w:p>
    <w:p w:rsidR="00F84CB6" w:rsidRDefault="00F84CB6" w:rsidP="00AA50A7">
      <w:r>
        <w:t>ja3ta4=na(2)=e2</w:t>
      </w:r>
    </w:p>
    <w:p w:rsidR="00F84CB6" w:rsidRDefault="00F84CB6" w:rsidP="00AA50A7">
      <w:r>
        <w:t>ja3chi4ñu3=ra3</w:t>
      </w:r>
    </w:p>
    <w:p w:rsidR="00F84CB6" w:rsidRDefault="00F84CB6" w:rsidP="00AA50A7">
      <w:r>
        <w:t>ja3chi4ñu3=ra2</w:t>
      </w:r>
    </w:p>
    <w:p w:rsidR="00F84CB6" w:rsidRDefault="00F84CB6" w:rsidP="00AA50A7">
      <w:r>
        <w:t>ja3chi4ñu3=ndu2</w:t>
      </w:r>
    </w:p>
    <w:p w:rsidR="00F84CB6" w:rsidRDefault="00F84CB6" w:rsidP="00AA50A7">
      <w:r>
        <w:t>ja3chi4ñu3=ndo4</w:t>
      </w:r>
    </w:p>
    <w:p w:rsidR="00F84CB6" w:rsidRDefault="00F84CB6" w:rsidP="00AA50A7">
      <w:r>
        <w:t>ja3chi4ñu3=na2</w:t>
      </w:r>
    </w:p>
    <w:p w:rsidR="00F84CB6" w:rsidRDefault="00F84CB6" w:rsidP="00AA50A7">
      <w:r>
        <w:t>ja3=ra(2)=e2</w:t>
      </w:r>
    </w:p>
    <w:p w:rsidR="00F84CB6" w:rsidRDefault="00F84CB6" w:rsidP="00AA50A7">
      <w:r>
        <w:t>ja3=on4</w:t>
      </w:r>
    </w:p>
    <w:p w:rsidR="00F84CB6" w:rsidRDefault="00F84CB6" w:rsidP="00AA50A7">
      <w:r>
        <w:t>ja1tu1</w:t>
      </w:r>
    </w:p>
    <w:p w:rsidR="00F84CB6" w:rsidRDefault="00F84CB6" w:rsidP="00AA50A7">
      <w:r>
        <w:t>ja'1a4=ra3</w:t>
      </w:r>
    </w:p>
    <w:p w:rsidR="00F84CB6" w:rsidRDefault="00F84CB6" w:rsidP="00AA50A7">
      <w:r>
        <w:t>ja'1a4=ndo4</w:t>
      </w:r>
    </w:p>
    <w:p w:rsidR="00F84CB6" w:rsidRDefault="00F84CB6" w:rsidP="00AA50A7">
      <w:r>
        <w:t>ja'1a4=2</w:t>
      </w:r>
    </w:p>
    <w:p w:rsidR="00F84CB6" w:rsidRDefault="00F84CB6" w:rsidP="00AA50A7">
      <w:r>
        <w:t>ja14-ti14bi3</w:t>
      </w:r>
    </w:p>
    <w:p w:rsidR="00F84CB6" w:rsidRDefault="00F84CB6" w:rsidP="00AA50A7">
      <w:r>
        <w:t>ja14-sa1a4=ra2</w:t>
      </w:r>
    </w:p>
    <w:p w:rsidR="00F84CB6" w:rsidRDefault="00F84CB6" w:rsidP="00AA50A7">
      <w:r>
        <w:t>ja14-ndu3ku3chi3</w:t>
      </w:r>
    </w:p>
    <w:p w:rsidR="00F84CB6" w:rsidRDefault="00F84CB6" w:rsidP="00AA50A7">
      <w:r>
        <w:t>ja14-ndi'3i3=na2</w:t>
      </w:r>
    </w:p>
    <w:p w:rsidR="00F84CB6" w:rsidRDefault="00F84CB6" w:rsidP="00AA50A7">
      <w:r w:rsidRPr="000F09F6">
        <w:rPr>
          <w:highlight w:val="yellow"/>
        </w:rPr>
        <w:t>ja14-nda3ta3ka2=en4 Se cambió a ja14-nda3-ta3ka2=en4 (3)</w:t>
      </w:r>
    </w:p>
    <w:p w:rsidR="00F84CB6" w:rsidRDefault="00F84CB6" w:rsidP="00AA50A7">
      <w:r>
        <w:t>ja14-nda3ba3</w:t>
      </w:r>
    </w:p>
    <w:p w:rsidR="00F84CB6" w:rsidRDefault="00F84CB6" w:rsidP="00AA50A7">
      <w:r>
        <w:t>ja14-nda3ba(3)=en4</w:t>
      </w:r>
    </w:p>
    <w:p w:rsidR="00F84CB6" w:rsidRDefault="00F84CB6" w:rsidP="00AA50A7">
      <w:r w:rsidRPr="000F09F6">
        <w:rPr>
          <w:highlight w:val="yellow"/>
        </w:rPr>
        <w:t>ja14 Dos se cambiaron a ja143</w:t>
      </w:r>
    </w:p>
    <w:p w:rsidR="00F84CB6" w:rsidRDefault="00F84CB6" w:rsidP="00AA50A7">
      <w:r>
        <w:t>ja13xi(4)=un4</w:t>
      </w:r>
    </w:p>
    <w:p w:rsidR="00F84CB6" w:rsidRDefault="00F84CB6" w:rsidP="00AA50A7">
      <w:r>
        <w:t>ja13-ta4tan4=ra2</w:t>
      </w:r>
    </w:p>
    <w:p w:rsidR="00F84CB6" w:rsidRDefault="00F84CB6" w:rsidP="00AA50A7">
      <w:r>
        <w:t>ja13ta4=ra3</w:t>
      </w:r>
    </w:p>
    <w:p w:rsidR="00F84CB6" w:rsidRDefault="00F84CB6" w:rsidP="00AA50A7">
      <w:r>
        <w:t>ja13ta4=ndu2</w:t>
      </w:r>
    </w:p>
    <w:p w:rsidR="00F84CB6" w:rsidRDefault="00F84CB6" w:rsidP="00AA50A7">
      <w:r>
        <w:t>ja13ta2=ra(1)=e1</w:t>
      </w:r>
    </w:p>
    <w:p w:rsidR="00F84CB6" w:rsidRDefault="00F84CB6" w:rsidP="00AA50A7">
      <w:r>
        <w:t>ja13ta(3)=en4</w:t>
      </w:r>
    </w:p>
    <w:p w:rsidR="00F84CB6" w:rsidRDefault="00F84CB6" w:rsidP="00AA50A7">
      <w:r>
        <w:t>ja13ta(3)=2</w:t>
      </w:r>
    </w:p>
    <w:p w:rsidR="00F84CB6" w:rsidRDefault="00F84CB6" w:rsidP="00AA50A7">
      <w:r>
        <w:t>ja13si4ki2(4)=an4</w:t>
      </w:r>
    </w:p>
    <w:p w:rsidR="00F84CB6" w:rsidRDefault="00F84CB6" w:rsidP="00AA50A7">
      <w:r>
        <w:t>ja'13ni4=ndo4</w:t>
      </w:r>
    </w:p>
    <w:p w:rsidR="00F84CB6" w:rsidRDefault="00F84CB6" w:rsidP="00AA50A7">
      <w:r>
        <w:t>ja13ni1ku(3)=e4=ri4</w:t>
      </w:r>
    </w:p>
    <w:p w:rsidR="00F84CB6" w:rsidRDefault="00F84CB6" w:rsidP="00AA50A7">
      <w:r>
        <w:t>ja'13ni(4)=an4</w:t>
      </w:r>
    </w:p>
    <w:p w:rsidR="00F84CB6" w:rsidRDefault="00F84CB6" w:rsidP="00AA50A7">
      <w:r>
        <w:t>ja13ndi3chi2</w:t>
      </w:r>
    </w:p>
    <w:p w:rsidR="00F84CB6" w:rsidRDefault="00F84CB6" w:rsidP="00AA50A7">
      <w:r>
        <w:t>ja13nde3ta(3)=en4</w:t>
      </w:r>
    </w:p>
    <w:p w:rsidR="00F84CB6" w:rsidRDefault="00F84CB6" w:rsidP="00AA50A7">
      <w:r>
        <w:t>ja13nda4=2</w:t>
      </w:r>
    </w:p>
    <w:p w:rsidR="00F84CB6" w:rsidRDefault="00F84CB6" w:rsidP="00AA50A7">
      <w:r>
        <w:t>ja13nda4</w:t>
      </w:r>
    </w:p>
    <w:p w:rsidR="00F84CB6" w:rsidRDefault="00F84CB6" w:rsidP="00AA50A7">
      <w:r>
        <w:t>ja'13nda2=na1=run4</w:t>
      </w:r>
    </w:p>
    <w:p w:rsidR="00F84CB6" w:rsidRDefault="00F84CB6" w:rsidP="00AA50A7">
      <w:r>
        <w:t>ja13chiu4un4=ri4</w:t>
      </w:r>
    </w:p>
    <w:p w:rsidR="00F84CB6" w:rsidRDefault="00F84CB6" w:rsidP="00AA50A7">
      <w:r>
        <w:t>ja13chiu4un(4)=e4</w:t>
      </w:r>
    </w:p>
    <w:p w:rsidR="00F84CB6" w:rsidRDefault="00F84CB6" w:rsidP="00AA50A7">
      <w:r>
        <w:t>ja13chiu4un(4)=a2</w:t>
      </w:r>
    </w:p>
    <w:p w:rsidR="00F84CB6" w:rsidRDefault="00F84CB6" w:rsidP="00AA50A7">
      <w:r>
        <w:t>is1to'3o2=ra1</w:t>
      </w:r>
    </w:p>
    <w:p w:rsidR="00F84CB6" w:rsidRPr="00824385" w:rsidRDefault="00F84CB6" w:rsidP="00AA50A7">
      <w:pPr>
        <w:rPr>
          <w:lang w:val="en-US"/>
        </w:rPr>
      </w:pPr>
      <w:r w:rsidRPr="00824385">
        <w:rPr>
          <w:lang w:val="en-US"/>
        </w:rPr>
        <w:t>is1to'3o2=an4</w:t>
      </w:r>
    </w:p>
    <w:p w:rsidR="00F84CB6" w:rsidRPr="00824385" w:rsidRDefault="00F84CB6" w:rsidP="00AA50A7">
      <w:pPr>
        <w:rPr>
          <w:lang w:val="en-US"/>
        </w:rPr>
      </w:pPr>
      <w:r w:rsidRPr="00824385">
        <w:rPr>
          <w:lang w:val="en-US"/>
        </w:rPr>
        <w:t>is1to(3)=e4</w:t>
      </w:r>
    </w:p>
    <w:p w:rsidR="00F84CB6" w:rsidRPr="00824385" w:rsidRDefault="00F84CB6" w:rsidP="00AA50A7">
      <w:pPr>
        <w:rPr>
          <w:lang w:val="en-US"/>
        </w:rPr>
      </w:pPr>
      <w:r w:rsidRPr="00824385">
        <w:rPr>
          <w:lang w:val="en-US"/>
        </w:rPr>
        <w:t>is1tin4=ra2</w:t>
      </w:r>
    </w:p>
    <w:p w:rsidR="00F84CB6" w:rsidRPr="00824385" w:rsidRDefault="00F84CB6" w:rsidP="00AA50A7">
      <w:pPr>
        <w:rPr>
          <w:lang w:val="en-US"/>
        </w:rPr>
      </w:pPr>
      <w:r w:rsidRPr="00824385">
        <w:rPr>
          <w:lang w:val="en-US"/>
        </w:rPr>
        <w:t>is1tin(4)=an4</w:t>
      </w:r>
    </w:p>
    <w:p w:rsidR="00F84CB6" w:rsidRPr="00824385" w:rsidRDefault="00F84CB6" w:rsidP="00AA50A7">
      <w:pPr>
        <w:rPr>
          <w:lang w:val="en-US"/>
        </w:rPr>
      </w:pPr>
      <w:r w:rsidRPr="00824385">
        <w:rPr>
          <w:lang w:val="en-US"/>
        </w:rPr>
        <w:t>is1tan4=ndu2</w:t>
      </w:r>
    </w:p>
    <w:p w:rsidR="00F84CB6" w:rsidRPr="00824385" w:rsidRDefault="00F84CB6" w:rsidP="00AA50A7">
      <w:pPr>
        <w:rPr>
          <w:lang w:val="en-US"/>
        </w:rPr>
      </w:pPr>
      <w:r w:rsidRPr="00824385">
        <w:rPr>
          <w:lang w:val="en-US"/>
        </w:rPr>
        <w:t>is1tan4=na2</w:t>
      </w:r>
    </w:p>
    <w:p w:rsidR="00F84CB6" w:rsidRPr="00824385" w:rsidRDefault="00F84CB6" w:rsidP="00AA50A7">
      <w:pPr>
        <w:rPr>
          <w:lang w:val="en-US"/>
        </w:rPr>
      </w:pPr>
      <w:r w:rsidRPr="00824385">
        <w:rPr>
          <w:lang w:val="en-US"/>
        </w:rPr>
        <w:t>is1tan(4)=on4</w:t>
      </w:r>
    </w:p>
    <w:p w:rsidR="00F84CB6" w:rsidRPr="00824385" w:rsidRDefault="00F84CB6" w:rsidP="00AA50A7">
      <w:pPr>
        <w:rPr>
          <w:lang w:val="en-US"/>
        </w:rPr>
      </w:pPr>
      <w:r w:rsidRPr="00824385">
        <w:rPr>
          <w:lang w:val="en-US"/>
        </w:rPr>
        <w:t>is1ta(4)=on4</w:t>
      </w:r>
    </w:p>
    <w:p w:rsidR="00F84CB6" w:rsidRPr="00824385" w:rsidRDefault="00F84CB6" w:rsidP="00AA50A7">
      <w:pPr>
        <w:rPr>
          <w:lang w:val="en-US"/>
        </w:rPr>
      </w:pPr>
      <w:r w:rsidRPr="00824385">
        <w:rPr>
          <w:lang w:val="en-US"/>
        </w:rPr>
        <w:t>in3ka4chi1=ri4</w:t>
      </w:r>
    </w:p>
    <w:p w:rsidR="00F84CB6" w:rsidRDefault="00F84CB6" w:rsidP="00AA50A7">
      <w:r>
        <w:t>in3ka4chi1=lu3</w:t>
      </w:r>
    </w:p>
    <w:p w:rsidR="00F84CB6" w:rsidRDefault="00F84CB6" w:rsidP="00AA50A7">
      <w:r>
        <w:t>in3ka4chi(1)=a1</w:t>
      </w:r>
    </w:p>
    <w:p w:rsidR="00F84CB6" w:rsidRDefault="00F84CB6" w:rsidP="00AA50A7">
      <w:r>
        <w:t>i4yu'4bi2</w:t>
      </w:r>
    </w:p>
    <w:p w:rsidR="00F84CB6" w:rsidRDefault="00F84CB6" w:rsidP="00AA50A7">
      <w:r>
        <w:t>i4yo2=ni42=un4=a2</w:t>
      </w:r>
    </w:p>
    <w:p w:rsidR="00F84CB6" w:rsidRDefault="00F84CB6" w:rsidP="00AA50A7">
      <w:r>
        <w:t>i4yo2=ni42=ra1</w:t>
      </w:r>
    </w:p>
    <w:p w:rsidR="00F84CB6" w:rsidRDefault="00F84CB6" w:rsidP="00AA50A7">
      <w:r>
        <w:t>i4yo2=ndo4=a2</w:t>
      </w:r>
    </w:p>
    <w:p w:rsidR="00F84CB6" w:rsidRDefault="00F84CB6" w:rsidP="00AA50A7">
      <w:r>
        <w:t>i4yo2=lu3=ra2</w:t>
      </w:r>
    </w:p>
    <w:p w:rsidR="00F84CB6" w:rsidRDefault="00F84CB6" w:rsidP="00AA50A7">
      <w:r>
        <w:t>i4yo(3)=a2</w:t>
      </w:r>
    </w:p>
    <w:p w:rsidR="00F84CB6" w:rsidRDefault="00F84CB6" w:rsidP="00AA50A7">
      <w:r w:rsidRPr="000F09F6">
        <w:rPr>
          <w:highlight w:val="yellow"/>
        </w:rPr>
        <w:t>i4yo(2)=a1 Se cambió a i4yo(2)=a2</w:t>
      </w:r>
    </w:p>
    <w:p w:rsidR="00F84CB6" w:rsidRDefault="00F84CB6" w:rsidP="00AA50A7">
      <w:r>
        <w:t>i4ya14kun2=na1=run4</w:t>
      </w:r>
    </w:p>
    <w:p w:rsidR="00F84CB6" w:rsidRDefault="00F84CB6" w:rsidP="00AA50A7">
      <w:r>
        <w:t>i4xi4ta3=na(2)=e2</w:t>
      </w:r>
    </w:p>
    <w:p w:rsidR="00F84CB6" w:rsidRPr="00824385" w:rsidRDefault="00F84CB6" w:rsidP="00AA50A7">
      <w:pPr>
        <w:rPr>
          <w:lang w:val="en-US"/>
        </w:rPr>
      </w:pPr>
      <w:r w:rsidRPr="00824385">
        <w:rPr>
          <w:lang w:val="en-US"/>
        </w:rPr>
        <w:t>i4xi'4ñu3=na2</w:t>
      </w:r>
    </w:p>
    <w:p w:rsidR="00F84CB6" w:rsidRPr="00824385" w:rsidRDefault="00F84CB6" w:rsidP="00AA50A7">
      <w:pPr>
        <w:rPr>
          <w:lang w:val="en-US"/>
        </w:rPr>
      </w:pPr>
      <w:r w:rsidRPr="00824385">
        <w:rPr>
          <w:lang w:val="en-US"/>
        </w:rPr>
        <w:t>i4xi4ko3=ra2</w:t>
      </w:r>
    </w:p>
    <w:p w:rsidR="00F84CB6" w:rsidRPr="00824385" w:rsidRDefault="00F84CB6" w:rsidP="00AA50A7">
      <w:pPr>
        <w:rPr>
          <w:lang w:val="en-US"/>
        </w:rPr>
      </w:pPr>
      <w:r w:rsidRPr="00824385">
        <w:rPr>
          <w:lang w:val="en-US"/>
        </w:rPr>
        <w:t>i4xi14ko(3)=2</w:t>
      </w:r>
    </w:p>
    <w:p w:rsidR="00F84CB6" w:rsidRDefault="00F84CB6" w:rsidP="00AA50A7">
      <w:r>
        <w:t>i4xa3=ni42=un4</w:t>
      </w:r>
    </w:p>
    <w:p w:rsidR="00F84CB6" w:rsidRDefault="00F84CB6" w:rsidP="00AA50A7">
      <w:r>
        <w:t>i4xa3=ni42=ri4</w:t>
      </w:r>
    </w:p>
    <w:p w:rsidR="00F84CB6" w:rsidRPr="00824385" w:rsidRDefault="00F84CB6" w:rsidP="00AA50A7">
      <w:pPr>
        <w:rPr>
          <w:lang w:val="en-US"/>
        </w:rPr>
      </w:pPr>
      <w:r w:rsidRPr="00824385">
        <w:rPr>
          <w:lang w:val="en-US"/>
        </w:rPr>
        <w:t>i4xa(3)=e4=e2</w:t>
      </w:r>
    </w:p>
    <w:p w:rsidR="00F84CB6" w:rsidRPr="00824385" w:rsidRDefault="00F84CB6" w:rsidP="00AA50A7">
      <w:pPr>
        <w:rPr>
          <w:lang w:val="en-US"/>
        </w:rPr>
      </w:pPr>
      <w:r w:rsidRPr="00824385">
        <w:rPr>
          <w:lang w:val="en-US"/>
        </w:rPr>
        <w:t>i4ta3ka3a3=run4</w:t>
      </w:r>
    </w:p>
    <w:p w:rsidR="00F84CB6" w:rsidRPr="00824385" w:rsidRDefault="00F84CB6" w:rsidP="00AA50A7">
      <w:pPr>
        <w:rPr>
          <w:lang w:val="en-US"/>
        </w:rPr>
      </w:pPr>
      <w:r w:rsidRPr="00824385">
        <w:rPr>
          <w:lang w:val="en-US"/>
        </w:rPr>
        <w:t>i4su4ku24=a2</w:t>
      </w:r>
    </w:p>
    <w:p w:rsidR="00F84CB6" w:rsidRPr="00824385" w:rsidRDefault="00F84CB6" w:rsidP="00AA50A7">
      <w:pPr>
        <w:rPr>
          <w:lang w:val="en-US"/>
        </w:rPr>
      </w:pPr>
      <w:r w:rsidRPr="00824385">
        <w:rPr>
          <w:lang w:val="en-US"/>
        </w:rPr>
        <w:t>i4so3ko2=ri4</w:t>
      </w:r>
    </w:p>
    <w:p w:rsidR="00F84CB6" w:rsidRDefault="00F84CB6" w:rsidP="00AA50A7">
      <w:r>
        <w:t>i4so3ko2=ni42=ri4</w:t>
      </w:r>
    </w:p>
    <w:p w:rsidR="00F84CB6" w:rsidRDefault="00F84CB6" w:rsidP="00AA50A7">
      <w:r>
        <w:t>i4so3ko2=ni42=o4</w:t>
      </w:r>
    </w:p>
    <w:p w:rsidR="00F84CB6" w:rsidRDefault="00F84CB6" w:rsidP="00AA50A7">
      <w:r>
        <w:t>i4so3ko2=ni42=ndu1</w:t>
      </w:r>
    </w:p>
    <w:p w:rsidR="00F84CB6" w:rsidRDefault="00F84CB6" w:rsidP="00AA50A7">
      <w:r>
        <w:t>i4si4ti24=na2</w:t>
      </w:r>
    </w:p>
    <w:p w:rsidR="00F84CB6" w:rsidRPr="00824385" w:rsidRDefault="00F84CB6" w:rsidP="00AA50A7">
      <w:pPr>
        <w:rPr>
          <w:lang w:val="en-US"/>
        </w:rPr>
      </w:pPr>
      <w:r w:rsidRPr="00824385">
        <w:rPr>
          <w:lang w:val="en-US"/>
        </w:rPr>
        <w:t>i4si4ti24</w:t>
      </w:r>
    </w:p>
    <w:p w:rsidR="00F84CB6" w:rsidRPr="00824385" w:rsidRDefault="00F84CB6" w:rsidP="00AA50A7">
      <w:pPr>
        <w:rPr>
          <w:lang w:val="en-US"/>
        </w:rPr>
      </w:pPr>
      <w:r w:rsidRPr="00824385">
        <w:rPr>
          <w:lang w:val="en-US"/>
        </w:rPr>
        <w:t>i4nde4e4=na3</w:t>
      </w:r>
    </w:p>
    <w:p w:rsidR="00F84CB6" w:rsidRPr="00824385" w:rsidRDefault="00F84CB6" w:rsidP="00AA50A7">
      <w:pPr>
        <w:rPr>
          <w:lang w:val="en-US"/>
        </w:rPr>
      </w:pPr>
      <w:r w:rsidRPr="00824385">
        <w:rPr>
          <w:lang w:val="en-US"/>
        </w:rPr>
        <w:t>i4nda14yu(3)=2</w:t>
      </w:r>
    </w:p>
    <w:p w:rsidR="00F84CB6" w:rsidRPr="00824385" w:rsidRDefault="00F84CB6" w:rsidP="00AA50A7">
      <w:pPr>
        <w:rPr>
          <w:lang w:val="en-US"/>
        </w:rPr>
      </w:pPr>
      <w:r w:rsidRPr="00824385">
        <w:rPr>
          <w:lang w:val="en-US"/>
        </w:rPr>
        <w:t>i4na'14a1=na1</w:t>
      </w:r>
    </w:p>
    <w:p w:rsidR="00F84CB6" w:rsidRPr="00824385" w:rsidRDefault="00F84CB6" w:rsidP="00AA50A7">
      <w:pPr>
        <w:rPr>
          <w:lang w:val="en-US"/>
        </w:rPr>
      </w:pPr>
      <w:r w:rsidRPr="00824385">
        <w:rPr>
          <w:lang w:val="en-US"/>
        </w:rPr>
        <w:t>i4in4=ra4</w:t>
      </w:r>
    </w:p>
    <w:p w:rsidR="00F84CB6" w:rsidRPr="00824385" w:rsidRDefault="00F84CB6" w:rsidP="00AA50A7">
      <w:pPr>
        <w:rPr>
          <w:lang w:val="en-US"/>
        </w:rPr>
      </w:pPr>
      <w:r w:rsidRPr="00824385">
        <w:rPr>
          <w:lang w:val="en-US"/>
        </w:rPr>
        <w:t>i4in4=lu3</w:t>
      </w:r>
    </w:p>
    <w:p w:rsidR="00F84CB6" w:rsidRPr="00824385" w:rsidRDefault="00F84CB6" w:rsidP="00AA50A7">
      <w:pPr>
        <w:rPr>
          <w:lang w:val="en-US"/>
        </w:rPr>
      </w:pPr>
      <w:r w:rsidRPr="00824385">
        <w:rPr>
          <w:lang w:val="en-US"/>
        </w:rPr>
        <w:t>i4in(4)=o4</w:t>
      </w:r>
    </w:p>
    <w:p w:rsidR="00F84CB6" w:rsidRPr="00824385" w:rsidRDefault="00F84CB6" w:rsidP="00AA50A7">
      <w:pPr>
        <w:rPr>
          <w:lang w:val="en-US"/>
        </w:rPr>
      </w:pPr>
      <w:r w:rsidRPr="00824385">
        <w:rPr>
          <w:lang w:val="en-US"/>
        </w:rPr>
        <w:t>i4chi1=ri4</w:t>
      </w:r>
    </w:p>
    <w:p w:rsidR="00F84CB6" w:rsidRPr="00824385" w:rsidRDefault="00F84CB6" w:rsidP="00AA50A7">
      <w:pPr>
        <w:rPr>
          <w:lang w:val="en-US"/>
        </w:rPr>
      </w:pPr>
      <w:r w:rsidRPr="00824385">
        <w:rPr>
          <w:lang w:val="en-US"/>
        </w:rPr>
        <w:t>i4chi1=lu(3)=a2</w:t>
      </w:r>
    </w:p>
    <w:p w:rsidR="00F84CB6" w:rsidRPr="00914159" w:rsidRDefault="00F84CB6" w:rsidP="00AA50A7">
      <w:r w:rsidRPr="00914159">
        <w:rPr>
          <w:highlight w:val="magenta"/>
        </w:rPr>
        <w:t>i4cha'4bi3=ra2 Falta insertar la forma habitual de cha'14bi3 en el diccionario</w:t>
      </w:r>
    </w:p>
    <w:p w:rsidR="00F84CB6" w:rsidRPr="00824385" w:rsidRDefault="00F84CB6" w:rsidP="00AA50A7">
      <w:pPr>
        <w:rPr>
          <w:lang w:val="en-US"/>
        </w:rPr>
      </w:pPr>
      <w:r w:rsidRPr="00824385">
        <w:rPr>
          <w:lang w:val="en-US"/>
        </w:rPr>
        <w:t>i4cha'14bi3</w:t>
      </w:r>
    </w:p>
    <w:p w:rsidR="00F84CB6" w:rsidRPr="00824385" w:rsidRDefault="00F84CB6" w:rsidP="00AA50A7">
      <w:pPr>
        <w:rPr>
          <w:lang w:val="en-US"/>
        </w:rPr>
      </w:pPr>
      <w:r w:rsidRPr="00824385">
        <w:rPr>
          <w:lang w:val="en-US"/>
        </w:rPr>
        <w:t>i3xi4=a2</w:t>
      </w:r>
    </w:p>
    <w:p w:rsidR="00F84CB6" w:rsidRPr="00824385" w:rsidRDefault="00F84CB6" w:rsidP="00AA50A7">
      <w:pPr>
        <w:rPr>
          <w:lang w:val="en-US"/>
        </w:rPr>
      </w:pPr>
      <w:r w:rsidRPr="00824385">
        <w:rPr>
          <w:lang w:val="en-US"/>
        </w:rPr>
        <w:t>i3xi4=2</w:t>
      </w:r>
    </w:p>
    <w:p w:rsidR="00F84CB6" w:rsidRPr="00C44F93" w:rsidRDefault="00F84CB6" w:rsidP="00AA50A7">
      <w:pPr>
        <w:rPr>
          <w:lang w:val="en-US"/>
        </w:rPr>
      </w:pPr>
      <w:r w:rsidRPr="00C44F93">
        <w:rPr>
          <w:lang w:val="en-US"/>
        </w:rPr>
        <w:t>i3tu2=ndu1</w:t>
      </w:r>
    </w:p>
    <w:p w:rsidR="00F84CB6" w:rsidRDefault="00F84CB6" w:rsidP="00AA50A7">
      <w:r w:rsidRPr="00207A08">
        <w:rPr>
          <w:highlight w:val="yellow"/>
        </w:rPr>
        <w:t>i3ta4 Se cambió a i4ta4 (3)</w:t>
      </w:r>
    </w:p>
    <w:p w:rsidR="00F84CB6" w:rsidRDefault="00F84CB6" w:rsidP="00AA50A7">
      <w:r>
        <w:t>i3ñu4=ni42</w:t>
      </w:r>
    </w:p>
    <w:p w:rsidR="00F84CB6" w:rsidRDefault="00F84CB6" w:rsidP="00AA50A7">
      <w:r w:rsidRPr="007F042C">
        <w:rPr>
          <w:highlight w:val="yellow"/>
        </w:rPr>
        <w:t>i3ni2=na2 Se cambió a i3ni2=na1</w:t>
      </w:r>
    </w:p>
    <w:p w:rsidR="00F84CB6" w:rsidRDefault="00F84CB6" w:rsidP="00AA50A7">
      <w:r>
        <w:t>i3ni2[=yu1]=ri4</w:t>
      </w:r>
    </w:p>
    <w:p w:rsidR="00F84CB6" w:rsidRDefault="00F84CB6" w:rsidP="00AA50A7">
      <w:r>
        <w:t>i3ki4=na2</w:t>
      </w:r>
    </w:p>
    <w:p w:rsidR="00F84CB6" w:rsidRDefault="00F84CB6" w:rsidP="00AA50A7">
      <w:r w:rsidRPr="007F042C">
        <w:rPr>
          <w:highlight w:val="magenta"/>
        </w:rPr>
        <w:t>i3in4=ni42=un4 Es parte de una colocación</w:t>
      </w:r>
    </w:p>
    <w:p w:rsidR="00F84CB6" w:rsidRPr="00824385" w:rsidRDefault="00F84CB6" w:rsidP="00AA50A7">
      <w:pPr>
        <w:rPr>
          <w:lang w:val="en-US"/>
        </w:rPr>
      </w:pPr>
      <w:r w:rsidRPr="00824385">
        <w:rPr>
          <w:lang w:val="en-US"/>
        </w:rPr>
        <w:t>i3in4=na3</w:t>
      </w:r>
    </w:p>
    <w:p w:rsidR="00F84CB6" w:rsidRPr="00824385" w:rsidRDefault="00F84CB6" w:rsidP="00AA50A7">
      <w:pPr>
        <w:rPr>
          <w:lang w:val="en-US"/>
        </w:rPr>
      </w:pPr>
      <w:r w:rsidRPr="00824385">
        <w:rPr>
          <w:lang w:val="en-US"/>
        </w:rPr>
        <w:t>i3in3=ndu2</w:t>
      </w:r>
    </w:p>
    <w:p w:rsidR="00F84CB6" w:rsidRPr="00824385" w:rsidRDefault="00F84CB6" w:rsidP="00AA50A7">
      <w:pPr>
        <w:rPr>
          <w:lang w:val="en-US"/>
        </w:rPr>
      </w:pPr>
      <w:r w:rsidRPr="00824385">
        <w:rPr>
          <w:lang w:val="en-US"/>
        </w:rPr>
        <w:t>i'3in(3)=un4</w:t>
      </w:r>
    </w:p>
    <w:p w:rsidR="00F84CB6" w:rsidRPr="00824385" w:rsidRDefault="00F84CB6" w:rsidP="00AA50A7">
      <w:pPr>
        <w:rPr>
          <w:lang w:val="en-US"/>
        </w:rPr>
      </w:pPr>
      <w:r w:rsidRPr="00824385">
        <w:rPr>
          <w:lang w:val="en-US"/>
        </w:rPr>
        <w:t>i1xa14a3=ri4</w:t>
      </w:r>
    </w:p>
    <w:p w:rsidR="00F84CB6" w:rsidRPr="00824385" w:rsidRDefault="00F84CB6" w:rsidP="00AA50A7">
      <w:pPr>
        <w:rPr>
          <w:lang w:val="en-US"/>
        </w:rPr>
      </w:pPr>
      <w:r w:rsidRPr="00824385">
        <w:rPr>
          <w:lang w:val="en-US"/>
        </w:rPr>
        <w:t>I1ta3bi2</w:t>
      </w:r>
    </w:p>
    <w:p w:rsidR="00F84CB6" w:rsidRPr="00824385" w:rsidRDefault="00F84CB6" w:rsidP="00AA50A7">
      <w:pPr>
        <w:rPr>
          <w:lang w:val="en-US"/>
        </w:rPr>
      </w:pPr>
      <w:r w:rsidRPr="00824385">
        <w:rPr>
          <w:lang w:val="en-US"/>
        </w:rPr>
        <w:t>i1ñu1=run4</w:t>
      </w:r>
    </w:p>
    <w:p w:rsidR="00F84CB6" w:rsidRPr="00824385" w:rsidRDefault="00F84CB6" w:rsidP="00AA50A7">
      <w:pPr>
        <w:rPr>
          <w:lang w:val="en-US"/>
        </w:rPr>
      </w:pPr>
      <w:r w:rsidRPr="00824385">
        <w:rPr>
          <w:lang w:val="en-US"/>
        </w:rPr>
        <w:t>i1ñu1=na1</w:t>
      </w:r>
    </w:p>
    <w:p w:rsidR="00F84CB6" w:rsidRPr="00824385" w:rsidRDefault="00F84CB6" w:rsidP="00AA50A7">
      <w:pPr>
        <w:rPr>
          <w:lang w:val="en-US"/>
        </w:rPr>
      </w:pPr>
      <w:r w:rsidRPr="00824385">
        <w:rPr>
          <w:lang w:val="en-US"/>
        </w:rPr>
        <w:t>i1i4=ni42=na1</w:t>
      </w:r>
    </w:p>
    <w:p w:rsidR="00F84CB6" w:rsidRPr="00824385" w:rsidRDefault="00F84CB6" w:rsidP="00AA50A7">
      <w:pPr>
        <w:rPr>
          <w:lang w:val="en-US"/>
        </w:rPr>
      </w:pPr>
      <w:r w:rsidRPr="00824385">
        <w:rPr>
          <w:lang w:val="en-US"/>
        </w:rPr>
        <w:t>i1i4=na2</w:t>
      </w:r>
    </w:p>
    <w:p w:rsidR="00F84CB6" w:rsidRPr="00824385" w:rsidRDefault="00F84CB6" w:rsidP="00AA50A7">
      <w:pPr>
        <w:rPr>
          <w:lang w:val="en-US"/>
        </w:rPr>
      </w:pPr>
      <w:r w:rsidRPr="00824385">
        <w:rPr>
          <w:lang w:val="en-US"/>
        </w:rPr>
        <w:t>i1chi1=run4</w:t>
      </w:r>
    </w:p>
    <w:p w:rsidR="00F84CB6" w:rsidRDefault="00F84CB6" w:rsidP="00AA50A7">
      <w:r>
        <w:t>i13xa3a4=na2</w:t>
      </w:r>
    </w:p>
    <w:p w:rsidR="00F84CB6" w:rsidRDefault="00F84CB6" w:rsidP="00AA50A7">
      <w:r>
        <w:t>i13xa3=ya2</w:t>
      </w:r>
    </w:p>
    <w:p w:rsidR="00F84CB6" w:rsidRDefault="00F84CB6" w:rsidP="00AA50A7">
      <w:r>
        <w:t>i13xa3=ni42</w:t>
      </w:r>
    </w:p>
    <w:p w:rsidR="00F84CB6" w:rsidRDefault="00F84CB6" w:rsidP="00AA50A7">
      <w:r>
        <w:t>i13xa(3)=2=ya1</w:t>
      </w:r>
    </w:p>
    <w:p w:rsidR="00F84CB6" w:rsidRDefault="00F84CB6" w:rsidP="00AA50A7">
      <w:r>
        <w:t>horita**</w:t>
      </w:r>
    </w:p>
    <w:p w:rsidR="00F84CB6" w:rsidRDefault="00F84CB6" w:rsidP="00AA50A7">
      <w:r>
        <w:t>Hidalgo**</w:t>
      </w:r>
    </w:p>
    <w:p w:rsidR="00F84CB6" w:rsidRDefault="00F84CB6" w:rsidP="00AA50A7">
      <w:r w:rsidRPr="007F042C">
        <w:rPr>
          <w:highlight w:val="yellow"/>
        </w:rPr>
        <w:t>gue3gue3tan42 Se cambió a Huehuetán</w:t>
      </w:r>
    </w:p>
    <w:p w:rsidR="00F84CB6" w:rsidRDefault="00F84CB6" w:rsidP="00AA50A7">
      <w:r>
        <w:t>grabación]</w:t>
      </w:r>
    </w:p>
    <w:p w:rsidR="00F84CB6" w:rsidRDefault="00F84CB6" w:rsidP="00AA50A7">
      <w:r>
        <w:t>Gon3sa4le2</w:t>
      </w:r>
    </w:p>
    <w:p w:rsidR="00F84CB6" w:rsidRDefault="00F84CB6" w:rsidP="00AA50A7">
      <w:r w:rsidRPr="007F042C">
        <w:rPr>
          <w:highlight w:val="yellow"/>
        </w:rPr>
        <w:t>Ga3briel42 Se cambió a Gabriel</w:t>
      </w:r>
    </w:p>
    <w:p w:rsidR="00F84CB6" w:rsidRDefault="00F84CB6" w:rsidP="00AA50A7">
      <w:r>
        <w:t>Florentino</w:t>
      </w:r>
    </w:p>
    <w:p w:rsidR="00F84CB6" w:rsidRDefault="00F84CB6" w:rsidP="00AA50A7">
      <w:r>
        <w:t>Faustu</w:t>
      </w:r>
    </w:p>
    <w:p w:rsidR="00F84CB6" w:rsidRDefault="00F84CB6" w:rsidP="00AA50A7">
      <w:r>
        <w:t>Faustinu</w:t>
      </w:r>
    </w:p>
    <w:p w:rsidR="00F84CB6" w:rsidRDefault="00F84CB6" w:rsidP="00AA50A7">
      <w:r>
        <w:t>Eva**</w:t>
      </w:r>
    </w:p>
    <w:p w:rsidR="00F84CB6" w:rsidRDefault="00F84CB6" w:rsidP="00AA50A7">
      <w:r>
        <w:t>es3tri4bu2</w:t>
      </w:r>
    </w:p>
    <w:p w:rsidR="00F84CB6" w:rsidRDefault="00F84CB6" w:rsidP="00AA50A7">
      <w:r>
        <w:t>Erastu</w:t>
      </w:r>
    </w:p>
    <w:p w:rsidR="00F84CB6" w:rsidRDefault="00F84CB6" w:rsidP="00AA50A7">
      <w:r>
        <w:t>ejemplo**</w:t>
      </w:r>
    </w:p>
    <w:p w:rsidR="00F84CB6" w:rsidRDefault="00F84CB6" w:rsidP="00AA50A7">
      <w:r w:rsidRPr="007F042C">
        <w:rPr>
          <w:highlight w:val="yellow"/>
        </w:rPr>
        <w:t>E4rre2 Venía después de Pe42 Te42, se cambió a PTR (3)</w:t>
      </w:r>
    </w:p>
    <w:p w:rsidR="00F84CB6" w:rsidRDefault="00F84CB6" w:rsidP="00AA50A7">
      <w:r w:rsidRPr="007F042C">
        <w:rPr>
          <w:highlight w:val="magenta"/>
        </w:rPr>
        <w:t>e No se encontró</w:t>
      </w:r>
    </w:p>
    <w:p w:rsidR="00F84CB6" w:rsidRDefault="00F84CB6" w:rsidP="00AA50A7">
      <w:r>
        <w:t>dueño</w:t>
      </w:r>
    </w:p>
    <w:p w:rsidR="00F84CB6" w:rsidRDefault="00F84CB6" w:rsidP="00AA50A7">
      <w:r>
        <w:t>Domingo</w:t>
      </w:r>
    </w:p>
    <w:p w:rsidR="00F84CB6" w:rsidRDefault="00F84CB6" w:rsidP="00AA50A7">
      <w:r>
        <w:t>debe</w:t>
      </w:r>
    </w:p>
    <w:p w:rsidR="00F84CB6" w:rsidRDefault="00F84CB6" w:rsidP="00AA50A7">
      <w:r>
        <w:t>Daniel</w:t>
      </w:r>
    </w:p>
    <w:p w:rsidR="00F84CB6" w:rsidRDefault="00F84CB6" w:rsidP="00AA50A7">
      <w:r>
        <w:t>cuento]</w:t>
      </w:r>
    </w:p>
    <w:p w:rsidR="00F84CB6" w:rsidRDefault="00F84CB6" w:rsidP="00AA50A7">
      <w:r>
        <w:t>cuento</w:t>
      </w:r>
    </w:p>
    <w:p w:rsidR="00F84CB6" w:rsidRDefault="00F84CB6" w:rsidP="00AA50A7">
      <w:r>
        <w:t>cuatro</w:t>
      </w:r>
    </w:p>
    <w:p w:rsidR="00F84CB6" w:rsidRDefault="00F84CB6" w:rsidP="00AA50A7">
      <w:r>
        <w:t>Cuana</w:t>
      </w:r>
    </w:p>
    <w:p w:rsidR="00F84CB6" w:rsidRDefault="00F84CB6" w:rsidP="00AA50A7">
      <w:r>
        <w:t>Cristo**</w:t>
      </w:r>
    </w:p>
    <w:p w:rsidR="00F84CB6" w:rsidRDefault="00F84CB6" w:rsidP="00AA50A7">
      <w:r>
        <w:t>Cornelio</w:t>
      </w:r>
    </w:p>
    <w:p w:rsidR="00F84CB6" w:rsidRDefault="00F84CB6" w:rsidP="00AA50A7">
      <w:r>
        <w:t>comisariu**</w:t>
      </w:r>
    </w:p>
    <w:p w:rsidR="00F84CB6" w:rsidRDefault="00F84CB6" w:rsidP="00AA50A7">
      <w:r>
        <w:t>civil**</w:t>
      </w:r>
    </w:p>
    <w:p w:rsidR="00F84CB6" w:rsidRDefault="00F84CB6" w:rsidP="00AA50A7">
      <w:r>
        <w:t>cho1to1=na1</w:t>
      </w:r>
    </w:p>
    <w:p w:rsidR="00F84CB6" w:rsidRDefault="00F84CB6" w:rsidP="00AA50A7">
      <w:r>
        <w:t>cho'14ma14=ri4</w:t>
      </w:r>
    </w:p>
    <w:p w:rsidR="00F84CB6" w:rsidRDefault="00F84CB6" w:rsidP="00AA50A7">
      <w:r>
        <w:t>chinga</w:t>
      </w:r>
    </w:p>
    <w:p w:rsidR="00F84CB6" w:rsidRDefault="00F84CB6" w:rsidP="00AA50A7">
      <w:r>
        <w:t>chin4ga14ba2</w:t>
      </w:r>
    </w:p>
    <w:p w:rsidR="00F84CB6" w:rsidRDefault="00F84CB6" w:rsidP="00AA50A7">
      <w:r>
        <w:t>Chiku</w:t>
      </w:r>
    </w:p>
    <w:p w:rsidR="00F84CB6" w:rsidRDefault="00F84CB6" w:rsidP="00AA50A7">
      <w:r>
        <w:t>chi4tu4=na3</w:t>
      </w:r>
    </w:p>
    <w:p w:rsidR="00F84CB6" w:rsidRDefault="00F84CB6" w:rsidP="00AA50A7">
      <w:r>
        <w:t>chi4ñu(3)=un4</w:t>
      </w:r>
    </w:p>
    <w:p w:rsidR="00F84CB6" w:rsidRDefault="00F84CB6" w:rsidP="00AA50A7">
      <w:r>
        <w:t>Chi4ngo2</w:t>
      </w:r>
    </w:p>
    <w:p w:rsidR="00F84CB6" w:rsidRDefault="00F84CB6" w:rsidP="00AA50A7">
      <w:r>
        <w:t>chi4ndu'4u4=ra2</w:t>
      </w:r>
    </w:p>
    <w:p w:rsidR="00F84CB6" w:rsidRDefault="00F84CB6" w:rsidP="00AA50A7">
      <w:r>
        <w:t>chi4ndu'4u4=ndu(2)=a2</w:t>
      </w:r>
    </w:p>
    <w:p w:rsidR="00F84CB6" w:rsidRDefault="00F84CB6" w:rsidP="00AA50A7">
      <w:r>
        <w:t>chi4ndu'4u4=na(2)=e2</w:t>
      </w:r>
    </w:p>
    <w:p w:rsidR="00F84CB6" w:rsidRDefault="00F84CB6" w:rsidP="00AA50A7">
      <w:r>
        <w:t>chi4ndu'4u(4)=a2</w:t>
      </w:r>
    </w:p>
    <w:p w:rsidR="00F84CB6" w:rsidRDefault="00F84CB6" w:rsidP="00AA50A7">
      <w:r>
        <w:t>chi4nde3e4=ri4</w:t>
      </w:r>
    </w:p>
    <w:p w:rsidR="00F84CB6" w:rsidRDefault="00F84CB6" w:rsidP="00AA50A7">
      <w:r>
        <w:t>chi4nde3e4=a2</w:t>
      </w:r>
    </w:p>
    <w:p w:rsidR="00F84CB6" w:rsidRDefault="00F84CB6" w:rsidP="00AA50A7">
      <w:r>
        <w:t>chi4nde3e3=ndu2</w:t>
      </w:r>
    </w:p>
    <w:p w:rsidR="00F84CB6" w:rsidRDefault="00F84CB6" w:rsidP="00AA50A7">
      <w:r>
        <w:t>chi4nda'3a4=e2</w:t>
      </w:r>
    </w:p>
    <w:p w:rsidR="00F84CB6" w:rsidRPr="00824385" w:rsidRDefault="00F84CB6" w:rsidP="00AA50A7">
      <w:pPr>
        <w:rPr>
          <w:lang w:val="en-US"/>
        </w:rPr>
      </w:pPr>
      <w:r w:rsidRPr="00824385">
        <w:rPr>
          <w:lang w:val="en-US"/>
        </w:rPr>
        <w:t>chi'4i4=na2=run4</w:t>
      </w:r>
    </w:p>
    <w:p w:rsidR="00F84CB6" w:rsidRPr="00824385" w:rsidRDefault="00F84CB6" w:rsidP="00AA50A7">
      <w:pPr>
        <w:rPr>
          <w:lang w:val="en-US"/>
        </w:rPr>
      </w:pPr>
      <w:r w:rsidRPr="00824385">
        <w:rPr>
          <w:lang w:val="en-US"/>
        </w:rPr>
        <w:t>chi'4i2=ri4</w:t>
      </w:r>
    </w:p>
    <w:p w:rsidR="00F84CB6" w:rsidRPr="00824385" w:rsidRDefault="00F84CB6" w:rsidP="00AA50A7">
      <w:pPr>
        <w:rPr>
          <w:lang w:val="en-US"/>
        </w:rPr>
      </w:pPr>
      <w:r w:rsidRPr="00824385">
        <w:rPr>
          <w:lang w:val="en-US"/>
        </w:rPr>
        <w:t>chi4chin4=ri4</w:t>
      </w:r>
    </w:p>
    <w:p w:rsidR="00F84CB6" w:rsidRDefault="00F84CB6" w:rsidP="00AA50A7">
      <w:r>
        <w:t>chi4chi13=ni4(2)=a2</w:t>
      </w:r>
    </w:p>
    <w:p w:rsidR="00F84CB6" w:rsidRDefault="00F84CB6" w:rsidP="00AA50A7">
      <w:r>
        <w:t>chi3ñu(3)=a2</w:t>
      </w:r>
    </w:p>
    <w:p w:rsidR="00F84CB6" w:rsidRDefault="00F84CB6" w:rsidP="00AA50A7">
      <w:r>
        <w:t>chi3ndu'4u4=ri4</w:t>
      </w:r>
    </w:p>
    <w:p w:rsidR="00F84CB6" w:rsidRDefault="00F84CB6" w:rsidP="00AA50A7">
      <w:r>
        <w:t>chi3ndu'4u(4)=e4=ri4</w:t>
      </w:r>
    </w:p>
    <w:p w:rsidR="00F84CB6" w:rsidRDefault="00F84CB6" w:rsidP="00AA50A7">
      <w:r>
        <w:t>chi3ndu'4u(4)=e4=e2</w:t>
      </w:r>
    </w:p>
    <w:p w:rsidR="00F84CB6" w:rsidRDefault="00F84CB6" w:rsidP="00AA50A7">
      <w:r>
        <w:t>chi3ndu'4u(4)=an4</w:t>
      </w:r>
    </w:p>
    <w:p w:rsidR="00F84CB6" w:rsidRDefault="00F84CB6" w:rsidP="00AA50A7">
      <w:r>
        <w:t>chi3nde3e4=a2=ra1</w:t>
      </w:r>
    </w:p>
    <w:p w:rsidR="00F84CB6" w:rsidRDefault="00F84CB6" w:rsidP="00AA50A7">
      <w:r>
        <w:t>chi3nde3e(4)=on4=ndu2</w:t>
      </w:r>
    </w:p>
    <w:p w:rsidR="00F84CB6" w:rsidRDefault="00F84CB6" w:rsidP="00AA50A7">
      <w:r>
        <w:t>chi3kun2=e4</w:t>
      </w:r>
    </w:p>
    <w:p w:rsidR="00F84CB6" w:rsidRDefault="00F84CB6" w:rsidP="00AA50A7">
      <w:r w:rsidRPr="00687550">
        <w:rPr>
          <w:highlight w:val="magenta"/>
        </w:rPr>
        <w:t>chi3ku'3ni2=o4=run4</w:t>
      </w:r>
    </w:p>
    <w:p w:rsidR="00F84CB6" w:rsidRDefault="00F84CB6" w:rsidP="00AA50A7">
      <w:r>
        <w:t>chi3ku'3ni2=o4=e2</w:t>
      </w:r>
    </w:p>
    <w:p w:rsidR="00F84CB6" w:rsidRDefault="00F84CB6" w:rsidP="00AA50A7">
      <w:r>
        <w:t>chi3ku'3ni2</w:t>
      </w:r>
    </w:p>
    <w:p w:rsidR="00F84CB6" w:rsidRDefault="00F84CB6" w:rsidP="00AA50A7">
      <w:r>
        <w:t>chi3ku3na4=2</w:t>
      </w:r>
    </w:p>
    <w:p w:rsidR="00F84CB6" w:rsidRDefault="00F84CB6" w:rsidP="00AA50A7">
      <w:r>
        <w:t>chi3ka2=na(1)=e1</w:t>
      </w:r>
    </w:p>
    <w:p w:rsidR="00F84CB6" w:rsidRDefault="00F84CB6" w:rsidP="00AA50A7">
      <w:r>
        <w:t>chi'1yo4=a3</w:t>
      </w:r>
    </w:p>
    <w:p w:rsidR="00F84CB6" w:rsidRDefault="00F84CB6" w:rsidP="00AA50A7">
      <w:r>
        <w:t>chi1tun(3)=un4</w:t>
      </w:r>
    </w:p>
    <w:p w:rsidR="00F84CB6" w:rsidRDefault="00F84CB6" w:rsidP="00AA50A7">
      <w:r>
        <w:t>chi1to1=ni42</w:t>
      </w:r>
    </w:p>
    <w:p w:rsidR="00F84CB6" w:rsidRDefault="00F84CB6" w:rsidP="00AA50A7">
      <w:r>
        <w:t>chi1ke4e2</w:t>
      </w:r>
    </w:p>
    <w:p w:rsidR="00F84CB6" w:rsidRDefault="00F84CB6" w:rsidP="00AA50A7">
      <w:r w:rsidRPr="00266581">
        <w:rPr>
          <w:highlight w:val="magenta"/>
        </w:rPr>
        <w:t>chi1i4 Hubo 3 resultados. Solo en lenguaje ritual aunque no sabemos qué significa.</w:t>
      </w:r>
    </w:p>
    <w:p w:rsidR="00F84CB6" w:rsidRDefault="00F84CB6" w:rsidP="00AA50A7">
      <w:r>
        <w:t>chi14nde3e4</w:t>
      </w:r>
    </w:p>
    <w:p w:rsidR="00F84CB6" w:rsidRDefault="00F84CB6" w:rsidP="00AA50A7">
      <w:r>
        <w:t>chi14kun2</w:t>
      </w:r>
    </w:p>
    <w:p w:rsidR="00F84CB6" w:rsidRDefault="00F84CB6" w:rsidP="00AA50A7">
      <w:r>
        <w:t>chi14ka2=on4</w:t>
      </w:r>
    </w:p>
    <w:p w:rsidR="00F84CB6" w:rsidRDefault="00F84CB6" w:rsidP="00AA50A7">
      <w:r>
        <w:t>chi13ni3</w:t>
      </w:r>
    </w:p>
    <w:p w:rsidR="00F84CB6" w:rsidRDefault="00F84CB6" w:rsidP="00AA50A7">
      <w:r>
        <w:t>chi13ni(3)=a2</w:t>
      </w:r>
    </w:p>
    <w:p w:rsidR="00F84CB6" w:rsidRDefault="00F84CB6" w:rsidP="00AA50A7">
      <w:r>
        <w:t>chi13na'3a2=ra1</w:t>
      </w:r>
    </w:p>
    <w:p w:rsidR="00F84CB6" w:rsidRDefault="00F84CB6" w:rsidP="00AA50A7">
      <w:r>
        <w:t>che1e32</w:t>
      </w:r>
    </w:p>
    <w:p w:rsidR="00F84CB6" w:rsidRDefault="00F84CB6" w:rsidP="00AA50A7">
      <w:r w:rsidRPr="00266581">
        <w:rPr>
          <w:highlight w:val="magenta"/>
        </w:rPr>
        <w:t>cha'4ya1 Insertar en el diccionario.</w:t>
      </w:r>
    </w:p>
    <w:p w:rsidR="00F84CB6" w:rsidRDefault="00F84CB6" w:rsidP="00AA50A7">
      <w:r>
        <w:t>Cha4nu2</w:t>
      </w:r>
    </w:p>
    <w:p w:rsidR="00F84CB6" w:rsidRDefault="00F84CB6" w:rsidP="00AA50A7">
      <w:r>
        <w:t>cha4ka3ba3=na2</w:t>
      </w:r>
    </w:p>
    <w:p w:rsidR="00F84CB6" w:rsidRDefault="00F84CB6" w:rsidP="00AA50A7">
      <w:r>
        <w:t>cha13chi3=ra2</w:t>
      </w:r>
    </w:p>
    <w:p w:rsidR="00F84CB6" w:rsidRDefault="00F84CB6" w:rsidP="00AA50A7">
      <w:r>
        <w:t>cha13chi(3)=a2</w:t>
      </w:r>
    </w:p>
    <w:p w:rsidR="00F84CB6" w:rsidRDefault="00F84CB6" w:rsidP="00AA50A7">
      <w:r w:rsidRPr="00266581">
        <w:rPr>
          <w:highlight w:val="magenta"/>
        </w:rPr>
        <w:t>ch No hubo resultado. Se encontró como ch…,</w:t>
      </w:r>
    </w:p>
    <w:p w:rsidR="00F84CB6" w:rsidRDefault="00F84CB6" w:rsidP="00AA50A7">
      <w:r>
        <w:t>cantor**</w:t>
      </w:r>
    </w:p>
    <w:p w:rsidR="00F84CB6" w:rsidRDefault="00F84CB6" w:rsidP="00AA50A7">
      <w:r>
        <w:t>cadena**</w:t>
      </w:r>
    </w:p>
    <w:p w:rsidR="00F84CB6" w:rsidRDefault="00F84CB6" w:rsidP="00AA50A7">
      <w:r>
        <w:t>Bravo**</w:t>
      </w:r>
    </w:p>
    <w:p w:rsidR="00F84CB6" w:rsidRDefault="00F84CB6" w:rsidP="00AA50A7">
      <w:r>
        <w:t>bis3ka42</w:t>
      </w:r>
    </w:p>
    <w:p w:rsidR="00F84CB6" w:rsidRDefault="00F84CB6" w:rsidP="00AA50A7">
      <w:r>
        <w:t>Bi4tu2</w:t>
      </w:r>
    </w:p>
    <w:p w:rsidR="00F84CB6" w:rsidRDefault="00F84CB6" w:rsidP="00AA50A7">
      <w:r>
        <w:t>bi4ka3=ndo4</w:t>
      </w:r>
    </w:p>
    <w:p w:rsidR="00F84CB6" w:rsidRPr="00824385" w:rsidRDefault="00F84CB6" w:rsidP="00AA50A7">
      <w:pPr>
        <w:rPr>
          <w:lang w:val="en-US"/>
        </w:rPr>
      </w:pPr>
      <w:r w:rsidRPr="00824385">
        <w:rPr>
          <w:lang w:val="en-US"/>
        </w:rPr>
        <w:t>bi4ka3=na2</w:t>
      </w:r>
    </w:p>
    <w:p w:rsidR="00F84CB6" w:rsidRPr="00824385" w:rsidRDefault="00F84CB6" w:rsidP="00AA50A7">
      <w:pPr>
        <w:rPr>
          <w:lang w:val="en-US"/>
        </w:rPr>
      </w:pPr>
      <w:r w:rsidRPr="00824385">
        <w:rPr>
          <w:lang w:val="en-US"/>
        </w:rPr>
        <w:t>bi4ka(3)=on4</w:t>
      </w:r>
    </w:p>
    <w:p w:rsidR="00F84CB6" w:rsidRPr="00824385" w:rsidRDefault="00F84CB6" w:rsidP="00AA50A7">
      <w:pPr>
        <w:rPr>
          <w:lang w:val="en-US"/>
        </w:rPr>
      </w:pPr>
      <w:r w:rsidRPr="00824385">
        <w:rPr>
          <w:lang w:val="en-US"/>
        </w:rPr>
        <w:t>bi4=ra2=ri4</w:t>
      </w:r>
    </w:p>
    <w:p w:rsidR="00F84CB6" w:rsidRDefault="00F84CB6" w:rsidP="00266581">
      <w:pPr>
        <w:tabs>
          <w:tab w:val="left" w:pos="1590"/>
        </w:tabs>
      </w:pPr>
      <w:r w:rsidRPr="00266581">
        <w:rPr>
          <w:highlight w:val="yellow"/>
        </w:rPr>
        <w:t>Bi3yar42 Se cambió a Villar</w:t>
      </w:r>
    </w:p>
    <w:p w:rsidR="00F84CB6" w:rsidRDefault="00F84CB6" w:rsidP="00AA50A7">
      <w:r>
        <w:t>bi3ta42=run4</w:t>
      </w:r>
    </w:p>
    <w:p w:rsidR="00F84CB6" w:rsidRDefault="00F84CB6" w:rsidP="00AA50A7">
      <w:r w:rsidRPr="00266581">
        <w:rPr>
          <w:highlight w:val="yellow"/>
        </w:rPr>
        <w:t>bi3ta4=e2 Se cambió a bi3ta4(2)=e2 (5)</w:t>
      </w:r>
    </w:p>
    <w:p w:rsidR="00F84CB6" w:rsidRDefault="00F84CB6" w:rsidP="00AA50A7">
      <w:r w:rsidRPr="00AA674E">
        <w:rPr>
          <w:highlight w:val="yellow"/>
        </w:rPr>
        <w:t>Bi3sen4te2 Se cambió a Vicente (3)</w:t>
      </w:r>
    </w:p>
    <w:p w:rsidR="00F84CB6" w:rsidRDefault="00F84CB6" w:rsidP="00AA50A7">
      <w:r>
        <w:t>bi1xin3=ra2</w:t>
      </w:r>
    </w:p>
    <w:p w:rsidR="00F84CB6" w:rsidRDefault="00F84CB6" w:rsidP="00AA50A7">
      <w:r>
        <w:t>bi1xin1=ra4</w:t>
      </w:r>
    </w:p>
    <w:p w:rsidR="00F84CB6" w:rsidRDefault="00F84CB6" w:rsidP="00AA50A7">
      <w:r>
        <w:t>bi1xi1=lu3</w:t>
      </w:r>
    </w:p>
    <w:p w:rsidR="00F84CB6" w:rsidRDefault="00F84CB6" w:rsidP="00AA50A7">
      <w:r>
        <w:t>bi'1nda4</w:t>
      </w:r>
    </w:p>
    <w:p w:rsidR="00F84CB6" w:rsidRDefault="00F84CB6" w:rsidP="00AA50A7">
      <w:r>
        <w:t>bi14xi1</w:t>
      </w:r>
    </w:p>
    <w:p w:rsidR="00F84CB6" w:rsidRDefault="00F84CB6" w:rsidP="00AA50A7">
      <w:r>
        <w:t>Benitu</w:t>
      </w:r>
    </w:p>
    <w:p w:rsidR="00F84CB6" w:rsidRDefault="00F84CB6" w:rsidP="00AA50A7">
      <w:r>
        <w:t>be1e3=ni42=un4</w:t>
      </w:r>
    </w:p>
    <w:p w:rsidR="00F84CB6" w:rsidRDefault="00F84CB6" w:rsidP="00AA50A7">
      <w:r>
        <w:t>be1e3=ni42=ri4</w:t>
      </w:r>
    </w:p>
    <w:p w:rsidR="00F84CB6" w:rsidRDefault="00F84CB6" w:rsidP="00AA50A7">
      <w:r>
        <w:t>be1e(3)=a3</w:t>
      </w:r>
    </w:p>
    <w:p w:rsidR="00F84CB6" w:rsidRDefault="00F84CB6" w:rsidP="00AA50A7">
      <w:r>
        <w:t>ba4li4=run4</w:t>
      </w:r>
    </w:p>
    <w:p w:rsidR="00F84CB6" w:rsidRDefault="00F84CB6" w:rsidP="00AA50A7">
      <w:r>
        <w:t>ba4li4=na2</w:t>
      </w:r>
    </w:p>
    <w:p w:rsidR="00F84CB6" w:rsidRDefault="00F84CB6" w:rsidP="00AA50A7">
      <w:r w:rsidRPr="00AA674E">
        <w:rPr>
          <w:highlight w:val="yellow"/>
        </w:rPr>
        <w:t>Ba3len3tin42 Se cambió a Valentín.</w:t>
      </w:r>
    </w:p>
    <w:p w:rsidR="00F84CB6" w:rsidRDefault="00F84CB6" w:rsidP="00AA50A7">
      <w:r w:rsidRPr="00AA674E">
        <w:rPr>
          <w:highlight w:val="magenta"/>
        </w:rPr>
        <w:t>ba3ku3 En este caso se está usando como alternativa de kwa3ku3.</w:t>
      </w:r>
    </w:p>
    <w:p w:rsidR="00F84CB6" w:rsidRDefault="00F84CB6" w:rsidP="00AA50A7">
      <w:r>
        <w:t>ba1ba'1a3=2</w:t>
      </w:r>
    </w:p>
    <w:p w:rsidR="00F84CB6" w:rsidRDefault="00F84CB6" w:rsidP="00AA50A7">
      <w:r>
        <w:t>ba'1a3=ra2=ri4</w:t>
      </w:r>
    </w:p>
    <w:p w:rsidR="00F84CB6" w:rsidRDefault="00F84CB6" w:rsidP="00AA50A7">
      <w:r>
        <w:t>ba'1a3=ni42=ra4</w:t>
      </w:r>
    </w:p>
    <w:p w:rsidR="00F84CB6" w:rsidRPr="00C44F93" w:rsidRDefault="00F84CB6" w:rsidP="00AA50A7">
      <w:pPr>
        <w:rPr>
          <w:lang w:val="en-US"/>
        </w:rPr>
      </w:pPr>
      <w:r w:rsidRPr="00C44F93">
        <w:rPr>
          <w:lang w:val="en-US"/>
        </w:rPr>
        <w:t>ba'1a(3)=on4=ri4</w:t>
      </w:r>
    </w:p>
    <w:p w:rsidR="00F84CB6" w:rsidRPr="00C44F93" w:rsidRDefault="00F84CB6" w:rsidP="00AA50A7">
      <w:pPr>
        <w:rPr>
          <w:lang w:val="en-US"/>
        </w:rPr>
      </w:pPr>
      <w:r w:rsidRPr="00C44F93">
        <w:rPr>
          <w:lang w:val="en-US"/>
        </w:rPr>
        <w:t>ba'1a(3)=on4=a2</w:t>
      </w:r>
    </w:p>
    <w:p w:rsidR="00F84CB6" w:rsidRDefault="00F84CB6" w:rsidP="00AA50A7">
      <w:r>
        <w:t>ba(3)=en4=na2</w:t>
      </w:r>
    </w:p>
    <w:p w:rsidR="00F84CB6" w:rsidRDefault="00F84CB6" w:rsidP="00AA50A7">
      <w:r>
        <w:t>ba(3)=e4=ya2</w:t>
      </w:r>
    </w:p>
    <w:p w:rsidR="00F84CB6" w:rsidRDefault="00F84CB6" w:rsidP="00AA50A7">
      <w:r>
        <w:t>ba(3)=e4=ra2</w:t>
      </w:r>
    </w:p>
    <w:p w:rsidR="00F84CB6" w:rsidRPr="00C44F93" w:rsidRDefault="00F84CB6" w:rsidP="00AA50A7">
      <w:r w:rsidRPr="00C44F93">
        <w:t>azúcar</w:t>
      </w:r>
    </w:p>
    <w:p w:rsidR="00F84CB6" w:rsidRPr="00C44F93" w:rsidRDefault="00F84CB6" w:rsidP="00AA50A7">
      <w:r w:rsidRPr="00C44F93">
        <w:t>ave</w:t>
      </w:r>
    </w:p>
    <w:p w:rsidR="00F84CB6" w:rsidRPr="00C44F93" w:rsidRDefault="00F84CB6" w:rsidP="00AA50A7">
      <w:r w:rsidRPr="00C44F93">
        <w:t>Asís</w:t>
      </w:r>
    </w:p>
    <w:p w:rsidR="00F84CB6" w:rsidRPr="00AA0DB0" w:rsidRDefault="00F84CB6" w:rsidP="00AA50A7">
      <w:r w:rsidRPr="00AA0DB0">
        <w:rPr>
          <w:highlight w:val="yellow"/>
        </w:rPr>
        <w:t>An4gel2 Se cambió a Ángel (3 veces)</w:t>
      </w:r>
    </w:p>
    <w:p w:rsidR="00F84CB6" w:rsidRPr="00C44F93" w:rsidRDefault="00F84CB6" w:rsidP="00AA50A7">
      <w:r w:rsidRPr="00C44F93">
        <w:t>An3to4niu2**</w:t>
      </w:r>
    </w:p>
    <w:p w:rsidR="00F84CB6" w:rsidRDefault="00F84CB6" w:rsidP="00AA50A7">
      <w:r>
        <w:t>An3dre42</w:t>
      </w:r>
    </w:p>
    <w:p w:rsidR="00F84CB6" w:rsidRDefault="00F84CB6" w:rsidP="00AA50A7">
      <w:r>
        <w:t>Alanda</w:t>
      </w:r>
    </w:p>
    <w:p w:rsidR="00F84CB6" w:rsidRDefault="00F84CB6" w:rsidP="00AA50A7">
      <w:r>
        <w:t>a4fi2</w:t>
      </w:r>
    </w:p>
    <w:p w:rsidR="00F84CB6" w:rsidRDefault="00F84CB6" w:rsidP="00AA50A7">
      <w:r w:rsidRPr="00AA0DB0">
        <w:rPr>
          <w:highlight w:val="yellow"/>
        </w:rPr>
        <w:t>a4chu2 Se cambió a a4chu3 (1)</w:t>
      </w:r>
    </w:p>
    <w:p w:rsidR="00F84CB6" w:rsidRDefault="00F84CB6" w:rsidP="00AA50A7">
      <w:r>
        <w:t>a3sa(3)=e4=ya2</w:t>
      </w:r>
    </w:p>
    <w:p w:rsidR="00F84CB6" w:rsidRDefault="00F84CB6" w:rsidP="00AA50A7">
      <w:r>
        <w:t>A3le3jan3dri4nu2</w:t>
      </w:r>
    </w:p>
    <w:p w:rsidR="00F84CB6" w:rsidRDefault="00F84CB6" w:rsidP="00AA50A7">
      <w:r>
        <w:t>a1chi1=ra1</w:t>
      </w:r>
    </w:p>
    <w:p w:rsidR="00F84CB6" w:rsidRDefault="00F84CB6" w:rsidP="00AA50A7">
      <w:r>
        <w:t>a1chi1=ndo4</w:t>
      </w:r>
    </w:p>
    <w:p w:rsidR="00F84CB6" w:rsidRDefault="00F84CB6" w:rsidP="00AA50A7">
      <w:r>
        <w:t>a14sa3=na2</w:t>
      </w:r>
    </w:p>
    <w:p w:rsidR="00F84CB6" w:rsidRDefault="00F84CB6" w:rsidP="00AA50A7">
      <w:r>
        <w:t>a14sa3=na(2)=e2</w:t>
      </w:r>
    </w:p>
    <w:p w:rsidR="00F84CB6" w:rsidRDefault="00F84CB6" w:rsidP="00AA50A7">
      <w:r>
        <w:t>]=yu1</w:t>
      </w:r>
    </w:p>
    <w:p w:rsidR="00F84CB6" w:rsidRDefault="00F84CB6" w:rsidP="00AA50A7">
      <w:r>
        <w:t>]**</w:t>
      </w:r>
    </w:p>
    <w:p w:rsidR="00F84CB6" w:rsidRDefault="00F84CB6" w:rsidP="00AA50A7">
      <w:r>
        <w:t>[yo'4o4]</w:t>
      </w:r>
    </w:p>
    <w:p w:rsidR="00F84CB6" w:rsidRDefault="00F84CB6" w:rsidP="00AA50A7">
      <w:r>
        <w:t>[ti1xin3]</w:t>
      </w:r>
    </w:p>
    <w:p w:rsidR="00F84CB6" w:rsidRDefault="00F84CB6" w:rsidP="00AA50A7">
      <w:r>
        <w:t>[sa3]kan4</w:t>
      </w:r>
    </w:p>
    <w:p w:rsidR="00F84CB6" w:rsidRDefault="00F84CB6" w:rsidP="00AA50A7">
      <w:r>
        <w:t>[n]a4tu2</w:t>
      </w:r>
    </w:p>
    <w:p w:rsidR="00F84CB6" w:rsidRDefault="00F84CB6" w:rsidP="00AA50A7">
      <w:r>
        <w:t>[mi4i4]</w:t>
      </w:r>
    </w:p>
    <w:p w:rsidR="00F84CB6" w:rsidRDefault="00F84CB6" w:rsidP="00AA50A7">
      <w:r>
        <w:t>[ku4u4</w:t>
      </w:r>
    </w:p>
    <w:p w:rsidR="00F84CB6" w:rsidRDefault="00F84CB6" w:rsidP="00AA50A7">
      <w:r>
        <w:t>[ko3o3</w:t>
      </w:r>
    </w:p>
    <w:p w:rsidR="00F84CB6" w:rsidRDefault="00F84CB6" w:rsidP="00AA50A7">
      <w:r>
        <w:t>[ka4chi2=ra1]</w:t>
      </w:r>
    </w:p>
    <w:p w:rsidR="00F84CB6" w:rsidRPr="00824385" w:rsidRDefault="00F84CB6" w:rsidP="00AA50A7">
      <w:pPr>
        <w:rPr>
          <w:lang w:val="en-US"/>
        </w:rPr>
      </w:pPr>
      <w:r w:rsidRPr="00824385">
        <w:rPr>
          <w:lang w:val="en-US"/>
        </w:rPr>
        <w:t>[ka4a4]</w:t>
      </w:r>
    </w:p>
    <w:p w:rsidR="00F84CB6" w:rsidRPr="00824385" w:rsidRDefault="00F84CB6" w:rsidP="00AA50A7">
      <w:pPr>
        <w:rPr>
          <w:lang w:val="en-US"/>
        </w:rPr>
      </w:pPr>
      <w:r w:rsidRPr="00824385">
        <w:rPr>
          <w:lang w:val="en-US"/>
        </w:rPr>
        <w:t>[k]i13xa3a4=ra2</w:t>
      </w:r>
    </w:p>
    <w:p w:rsidR="00F84CB6" w:rsidRPr="00824385" w:rsidRDefault="00F84CB6" w:rsidP="00AA50A7">
      <w:pPr>
        <w:rPr>
          <w:lang w:val="en-US"/>
        </w:rPr>
      </w:pPr>
      <w:r w:rsidRPr="00824385">
        <w:rPr>
          <w:lang w:val="en-US"/>
        </w:rPr>
        <w:t>[ji'4in4=ra3]</w:t>
      </w:r>
    </w:p>
    <w:p w:rsidR="00F84CB6" w:rsidRPr="00824385" w:rsidRDefault="00F84CB6" w:rsidP="00AA50A7">
      <w:pPr>
        <w:rPr>
          <w:lang w:val="en-US"/>
        </w:rPr>
      </w:pPr>
      <w:r w:rsidRPr="00824385">
        <w:rPr>
          <w:lang w:val="en-US"/>
        </w:rPr>
        <w:t>[i3ni2]</w:t>
      </w:r>
    </w:p>
    <w:p w:rsidR="00F84CB6" w:rsidRPr="00824385" w:rsidRDefault="00F84CB6" w:rsidP="00AA50A7">
      <w:pPr>
        <w:rPr>
          <w:lang w:val="en-US"/>
        </w:rPr>
      </w:pPr>
      <w:r w:rsidRPr="00824385">
        <w:rPr>
          <w:lang w:val="en-US"/>
        </w:rPr>
        <w:t>[i3]nda14=e2</w:t>
      </w:r>
    </w:p>
    <w:p w:rsidR="00F84CB6" w:rsidRPr="00824385" w:rsidRDefault="00F84CB6" w:rsidP="00AA50A7">
      <w:pPr>
        <w:rPr>
          <w:lang w:val="en-US"/>
        </w:rPr>
      </w:pPr>
      <w:r w:rsidRPr="00824385">
        <w:rPr>
          <w:lang w:val="en-US"/>
        </w:rPr>
        <w:t>[i3]kan4</w:t>
      </w:r>
    </w:p>
    <w:p w:rsidR="00F84CB6" w:rsidRDefault="00F84CB6" w:rsidP="00AA50A7">
      <w:r>
        <w:t>[i1]xa14a3</w:t>
      </w:r>
    </w:p>
    <w:p w:rsidR="00F84CB6" w:rsidRDefault="00F84CB6" w:rsidP="00AA50A7">
      <w:r w:rsidRPr="00AA0DB0">
        <w:rPr>
          <w:highlight w:val="magenta"/>
        </w:rPr>
        <w:t>=un4 No se encontró</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AA0DB0">
        <w:rPr>
          <w:highlight w:val="magenta"/>
        </w:rPr>
        <w:t>=ri4</w:t>
      </w:r>
    </w:p>
    <w:p w:rsidR="00F84CB6" w:rsidRDefault="00F84CB6" w:rsidP="00AA50A7">
      <w:r>
        <w:t>*tresciento</w:t>
      </w:r>
    </w:p>
    <w:p w:rsidR="00F84CB6" w:rsidRDefault="00F84CB6" w:rsidP="00AA50A7">
      <w:r>
        <w:t>*tres</w:t>
      </w:r>
    </w:p>
    <w:p w:rsidR="00F84CB6" w:rsidRDefault="00F84CB6" w:rsidP="00AA50A7"/>
    <w:p w:rsidR="00F84CB6" w:rsidRDefault="00F84CB6" w:rsidP="00AA50A7"/>
    <w:p w:rsidR="00F84CB6" w:rsidRDefault="00F84CB6" w:rsidP="00AA50A7"/>
    <w:p w:rsidR="00F84CB6" w:rsidRDefault="00F84CB6" w:rsidP="00AA50A7"/>
    <w:p w:rsidR="00F84CB6" w:rsidRPr="00AA0DB0" w:rsidRDefault="00F84CB6" w:rsidP="00AA50A7">
      <w:pPr>
        <w:rPr>
          <w:highlight w:val="magenta"/>
        </w:rPr>
      </w:pPr>
      <w:r w:rsidRPr="00AA0DB0">
        <w:rPr>
          <w:highlight w:val="magenta"/>
        </w:rPr>
        <w:t>=ra1</w:t>
      </w:r>
    </w:p>
    <w:p w:rsidR="00F84CB6" w:rsidRPr="00AA0DB0" w:rsidRDefault="00F84CB6" w:rsidP="00AA50A7">
      <w:pPr>
        <w:rPr>
          <w:highlight w:val="magenta"/>
        </w:rPr>
      </w:pPr>
      <w:r w:rsidRPr="00AA0DB0">
        <w:rPr>
          <w:highlight w:val="magenta"/>
        </w:rPr>
        <w:t>=ra1</w:t>
      </w:r>
    </w:p>
    <w:p w:rsidR="00F84CB6" w:rsidRPr="00AA0DB0" w:rsidRDefault="00F84CB6" w:rsidP="00AA50A7">
      <w:pPr>
        <w:rPr>
          <w:highlight w:val="magenta"/>
        </w:rPr>
      </w:pPr>
      <w:r w:rsidRPr="00AA0DB0">
        <w:rPr>
          <w:highlight w:val="magenta"/>
        </w:rPr>
        <w:t>=ndo4</w:t>
      </w:r>
    </w:p>
    <w:p w:rsidR="00F84CB6" w:rsidRDefault="00F84CB6" w:rsidP="00AA50A7">
      <w:r w:rsidRPr="00AA0DB0">
        <w:rPr>
          <w:highlight w:val="magenta"/>
        </w:rPr>
        <w:t>=na1</w:t>
      </w:r>
    </w:p>
    <w:p w:rsidR="00F84CB6" w:rsidRDefault="00F84CB6" w:rsidP="00AA50A7">
      <w:r>
        <w:t>*tiem4pu2</w:t>
      </w:r>
    </w:p>
    <w:p w:rsidR="00F84CB6" w:rsidRDefault="00F84CB6" w:rsidP="00AA50A7"/>
    <w:p w:rsidR="00F84CB6" w:rsidRDefault="00F84CB6" w:rsidP="00AA50A7"/>
    <w:p w:rsidR="00F84CB6" w:rsidRDefault="00F84CB6" w:rsidP="00AA50A7"/>
    <w:p w:rsidR="00F84CB6" w:rsidRDefault="00F84CB6" w:rsidP="00AA50A7">
      <w:r w:rsidRPr="00AA0DB0">
        <w:rPr>
          <w:highlight w:val="magenta"/>
        </w:rPr>
        <w:t>=yu1</w:t>
      </w:r>
    </w:p>
    <w:p w:rsidR="00F84CB6" w:rsidRDefault="00F84CB6" w:rsidP="00AA50A7">
      <w:r w:rsidRPr="00AA0DB0">
        <w:rPr>
          <w:highlight w:val="magenta"/>
        </w:rPr>
        <w:t>=o4 Aparece en comentarios.</w:t>
      </w:r>
    </w:p>
    <w:p w:rsidR="00F84CB6" w:rsidRDefault="00F84CB6" w:rsidP="00AA50A7"/>
    <w:p w:rsidR="00F84CB6" w:rsidRDefault="00F84CB6" w:rsidP="00AA50A7"/>
    <w:p w:rsidR="00F84CB6" w:rsidRDefault="00F84CB6" w:rsidP="00AA50A7">
      <w:r>
        <w:t>*sol</w:t>
      </w:r>
    </w:p>
    <w:p w:rsidR="00F84CB6" w:rsidRDefault="00F84CB6" w:rsidP="00AA50A7"/>
    <w:p w:rsidR="00F84CB6" w:rsidRDefault="00F84CB6" w:rsidP="00AA50A7">
      <w:r w:rsidRPr="00AA0DB0">
        <w:rPr>
          <w:highlight w:val="yellow"/>
        </w:rPr>
        <w:t>*sin3kwen4ta2 SE cambió a *cincuenta (1)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AA0DB0">
        <w:rPr>
          <w:highlight w:val="magenta"/>
        </w:rPr>
        <w:t>=ra1</w:t>
      </w:r>
    </w:p>
    <w:p w:rsidR="00F84CB6" w:rsidRDefault="00F84CB6" w:rsidP="00AA50A7"/>
    <w:p w:rsidR="00F84CB6" w:rsidRDefault="00F84CB6" w:rsidP="00AA50A7"/>
    <w:p w:rsidR="00F84CB6" w:rsidRDefault="00F84CB6" w:rsidP="00AA50A7">
      <w:r w:rsidRPr="00AA0DB0">
        <w:rPr>
          <w:highlight w:val="magenta"/>
        </w:rPr>
        <w:t>=ra1</w:t>
      </w:r>
    </w:p>
    <w:p w:rsidR="00F84CB6" w:rsidRDefault="00F84CB6" w:rsidP="00AA50A7">
      <w:r>
        <w:t>*reventa</w:t>
      </w:r>
    </w:p>
    <w:p w:rsidR="00F84CB6" w:rsidRDefault="00F84CB6" w:rsidP="00AA50A7"/>
    <w:p w:rsidR="00F84CB6" w:rsidRPr="00AA0DB0" w:rsidRDefault="00F84CB6" w:rsidP="00AA50A7">
      <w:pPr>
        <w:rPr>
          <w:highlight w:val="magenta"/>
        </w:rPr>
      </w:pPr>
      <w:r w:rsidRPr="00AA0DB0">
        <w:rPr>
          <w:highlight w:val="magenta"/>
        </w:rPr>
        <w:t>=yu1</w:t>
      </w:r>
    </w:p>
    <w:p w:rsidR="00F84CB6" w:rsidRDefault="00F84CB6" w:rsidP="00AA50A7">
      <w:r w:rsidRPr="00AA0DB0">
        <w:rPr>
          <w:highlight w:val="magenta"/>
        </w:rPr>
        <w:t>=yu1</w:t>
      </w:r>
    </w:p>
    <w:p w:rsidR="00F84CB6" w:rsidRDefault="00F84CB6" w:rsidP="00AA50A7"/>
    <w:p w:rsidR="00F84CB6" w:rsidRDefault="00F84CB6" w:rsidP="00AA50A7"/>
    <w:p w:rsidR="00F84CB6" w:rsidRDefault="00F84CB6" w:rsidP="00AA50A7">
      <w:r>
        <w:t>*Pueblo</w:t>
      </w:r>
    </w:p>
    <w:p w:rsidR="00F84CB6" w:rsidRDefault="00F84CB6" w:rsidP="00AA50A7">
      <w:r>
        <w:t>*primera</w:t>
      </w:r>
    </w:p>
    <w:p w:rsidR="00F84CB6" w:rsidRDefault="00F84CB6" w:rsidP="00AA50A7"/>
    <w:p w:rsidR="00F84CB6" w:rsidRDefault="00F84CB6" w:rsidP="00AA50A7"/>
    <w:p w:rsidR="00F84CB6" w:rsidRDefault="00F84CB6" w:rsidP="00AA50A7">
      <w:r w:rsidRPr="00AA0DB0">
        <w:rPr>
          <w:highlight w:val="magenta"/>
        </w:rPr>
        <w:t>=run4 No hubo resultado.</w:t>
      </w:r>
    </w:p>
    <w:p w:rsidR="00F84CB6" w:rsidRDefault="00F84CB6" w:rsidP="00AA50A7"/>
    <w:p w:rsidR="00F84CB6" w:rsidRDefault="00F84CB6" w:rsidP="00AA50A7">
      <w:r>
        <w:t>*plaza</w:t>
      </w:r>
    </w:p>
    <w:p w:rsidR="00F84CB6" w:rsidRDefault="00F84CB6" w:rsidP="00AA50A7"/>
    <w:p w:rsidR="00F84CB6" w:rsidRDefault="00F84CB6" w:rsidP="00AA50A7"/>
    <w:p w:rsidR="00F84CB6" w:rsidRDefault="00F84CB6" w:rsidP="00AA50A7">
      <w:r w:rsidRPr="00AA0DB0">
        <w:rPr>
          <w:highlight w:val="magenta"/>
        </w:rPr>
        <w:t>=ri4</w:t>
      </w:r>
    </w:p>
    <w:p w:rsidR="00F84CB6" w:rsidRDefault="00F84CB6" w:rsidP="00AA50A7"/>
    <w:p w:rsidR="00F84CB6" w:rsidRDefault="00F84CB6" w:rsidP="00AA50A7">
      <w:r w:rsidRPr="00AA0DB0">
        <w:rPr>
          <w:highlight w:val="magenta"/>
        </w:rPr>
        <w:t>=ndu1</w:t>
      </w:r>
    </w:p>
    <w:p w:rsidR="00F84CB6" w:rsidRDefault="00F84CB6" w:rsidP="00AA50A7"/>
    <w:p w:rsidR="00F84CB6" w:rsidRDefault="00F84CB6" w:rsidP="00AA50A7"/>
    <w:p w:rsidR="00F84CB6" w:rsidRDefault="00F84CB6" w:rsidP="00AA50A7">
      <w:r>
        <w:t>*paso</w:t>
      </w:r>
    </w:p>
    <w:p w:rsidR="00F84CB6" w:rsidRDefault="00F84CB6" w:rsidP="00AA50A7"/>
    <w:p w:rsidR="00F84CB6" w:rsidRDefault="00F84CB6" w:rsidP="00AA50A7"/>
    <w:p w:rsidR="00F84CB6" w:rsidRDefault="00F84CB6" w:rsidP="00AA50A7">
      <w:r>
        <w:t>*pari</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070FF3">
        <w:rPr>
          <w:highlight w:val="magenta"/>
        </w:rPr>
        <w:t>=ni42=na1</w:t>
      </w:r>
    </w:p>
    <w:p w:rsidR="00F84CB6" w:rsidRDefault="00F84CB6" w:rsidP="00AA50A7">
      <w:r w:rsidRPr="00070FF3">
        <w:rPr>
          <w:highlight w:val="magenta"/>
        </w:rPr>
        <w:t>=ña4</w:t>
      </w:r>
    </w:p>
    <w:p w:rsidR="00F84CB6" w:rsidRDefault="00F84CB6" w:rsidP="00AA50A7">
      <w:r w:rsidRPr="00070FF3">
        <w:rPr>
          <w:highlight w:val="magenta"/>
        </w:rPr>
        <w:t>=on4</w:t>
      </w:r>
    </w:p>
    <w:p w:rsidR="00F84CB6" w:rsidRDefault="00F84CB6" w:rsidP="00AA50A7"/>
    <w:p w:rsidR="00F84CB6" w:rsidRDefault="00F84CB6" w:rsidP="00AA50A7">
      <w:r w:rsidRPr="00070FF3">
        <w:rPr>
          <w:highlight w:val="magenta"/>
        </w:rPr>
        <w:t>=en4</w:t>
      </w:r>
    </w:p>
    <w:p w:rsidR="00F84CB6" w:rsidRDefault="00F84CB6" w:rsidP="00AA50A7"/>
    <w:p w:rsidR="00F84CB6" w:rsidRDefault="00F84CB6" w:rsidP="00AA50A7">
      <w:r>
        <w:t>*mojonera</w:t>
      </w:r>
    </w:p>
    <w:p w:rsidR="00F84CB6" w:rsidRDefault="00F84CB6" w:rsidP="00AA50A7"/>
    <w:p w:rsidR="00F84CB6" w:rsidRPr="00070FF3" w:rsidRDefault="00F84CB6" w:rsidP="00AA50A7">
      <w:pPr>
        <w:rPr>
          <w:highlight w:val="magenta"/>
        </w:rPr>
      </w:pPr>
      <w:r w:rsidRPr="00070FF3">
        <w:rPr>
          <w:highlight w:val="magenta"/>
        </w:rPr>
        <w:t>=ra1</w:t>
      </w:r>
    </w:p>
    <w:p w:rsidR="00F84CB6" w:rsidRDefault="00F84CB6" w:rsidP="00AA50A7">
      <w:r w:rsidRPr="00070FF3">
        <w:rPr>
          <w:highlight w:val="magenta"/>
        </w:rPr>
        <w:t>=na1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Pr="00070FF3" w:rsidRDefault="00F84CB6" w:rsidP="00AA50A7">
      <w:pPr>
        <w:rPr>
          <w:highlight w:val="magenta"/>
        </w:rPr>
      </w:pPr>
      <w:r w:rsidRPr="00070FF3">
        <w:rPr>
          <w:highlight w:val="magenta"/>
        </w:rPr>
        <w:t>=ri4</w:t>
      </w:r>
    </w:p>
    <w:p w:rsidR="00F84CB6" w:rsidRDefault="00F84CB6" w:rsidP="00AA50A7">
      <w:r w:rsidRPr="00070FF3">
        <w:rPr>
          <w:highlight w:val="magenta"/>
        </w:rPr>
        <w:t>=ni42=ra1</w:t>
      </w:r>
    </w:p>
    <w:p w:rsidR="00F84CB6" w:rsidRDefault="00F84CB6" w:rsidP="00AA50A7">
      <w:r>
        <w:t>*mamá</w:t>
      </w:r>
    </w:p>
    <w:p w:rsidR="00F84CB6" w:rsidRDefault="00F84CB6" w:rsidP="00AA50A7"/>
    <w:p w:rsidR="00F84CB6" w:rsidRDefault="00F84CB6" w:rsidP="00AA50A7"/>
    <w:p w:rsidR="00F84CB6" w:rsidRDefault="00F84CB6" w:rsidP="00AA50A7"/>
    <w:p w:rsidR="00F84CB6" w:rsidRDefault="00F84CB6" w:rsidP="00AA50A7">
      <w:r w:rsidRPr="00070FF3">
        <w:rPr>
          <w:highlight w:val="magenta"/>
        </w:rPr>
        <w:t>=ra1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*Kwen4tu2</w:t>
      </w:r>
    </w:p>
    <w:p w:rsidR="00F84CB6" w:rsidRDefault="00F84CB6" w:rsidP="00AA50A7"/>
    <w:p w:rsidR="00F84CB6" w:rsidRPr="00070FF3" w:rsidRDefault="00F84CB6" w:rsidP="00AA50A7">
      <w:pPr>
        <w:rPr>
          <w:highlight w:val="magenta"/>
        </w:rPr>
      </w:pPr>
      <w:r w:rsidRPr="00070FF3">
        <w:rPr>
          <w:highlight w:val="magenta"/>
        </w:rPr>
        <w:t>=ra1</w:t>
      </w:r>
    </w:p>
    <w:p w:rsidR="00F84CB6" w:rsidRPr="00070FF3" w:rsidRDefault="00F84CB6" w:rsidP="00AA50A7">
      <w:pPr>
        <w:rPr>
          <w:highlight w:val="magenta"/>
        </w:rPr>
      </w:pPr>
      <w:r w:rsidRPr="00070FF3">
        <w:rPr>
          <w:highlight w:val="magenta"/>
        </w:rPr>
        <w:t>=ra1</w:t>
      </w:r>
    </w:p>
    <w:p w:rsidR="00F84CB6" w:rsidRDefault="00F84CB6" w:rsidP="00AA50A7">
      <w:r w:rsidRPr="00070FF3">
        <w:rPr>
          <w:highlight w:val="magenta"/>
        </w:rPr>
        <w:t>=i2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070FF3">
        <w:rPr>
          <w:highlight w:val="magenta"/>
        </w:rPr>
        <w:t>=na1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070FF3">
        <w:rPr>
          <w:highlight w:val="magenta"/>
        </w:rPr>
        <w:t>*i3jo3 No hubo resultado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070FF3">
        <w:rPr>
          <w:highlight w:val="magenta"/>
        </w:rPr>
        <w:t>=na1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070FF3">
        <w:rPr>
          <w:highlight w:val="magenta"/>
        </w:rPr>
        <w:t>=yu1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*Eso</w:t>
      </w:r>
    </w:p>
    <w:p w:rsidR="00F84CB6" w:rsidRDefault="00F84CB6" w:rsidP="00AA50A7">
      <w:r>
        <w:t>*escalera</w:t>
      </w:r>
    </w:p>
    <w:p w:rsidR="00F84CB6" w:rsidRDefault="00F84CB6" w:rsidP="00AA50A7">
      <w:r>
        <w:t>*Encino</w:t>
      </w:r>
    </w:p>
    <w:p w:rsidR="00F84CB6" w:rsidRDefault="00F84CB6" w:rsidP="00AA50A7"/>
    <w:p w:rsidR="00F84CB6" w:rsidRDefault="00F84CB6" w:rsidP="00AA50A7">
      <w:r>
        <w:t>*dosciento</w:t>
      </w:r>
    </w:p>
    <w:p w:rsidR="00F84CB6" w:rsidRDefault="00F84CB6" w:rsidP="00AA50A7"/>
    <w:p w:rsidR="00F84CB6" w:rsidRDefault="00F84CB6" w:rsidP="00AA50A7">
      <w:r>
        <w:t>*dos</w:t>
      </w:r>
    </w:p>
    <w:p w:rsidR="00F84CB6" w:rsidRDefault="00F84CB6" w:rsidP="00AA50A7"/>
    <w:p w:rsidR="00F84CB6" w:rsidRDefault="00F84CB6" w:rsidP="00AA50A7">
      <w:r w:rsidRPr="00070FF3">
        <w:rPr>
          <w:highlight w:val="yellow"/>
        </w:rPr>
        <w:t>*do4se2 Se cambió a *doce (1)</w:t>
      </w:r>
    </w:p>
    <w:p w:rsidR="00F84CB6" w:rsidRDefault="00F84CB6" w:rsidP="00AA50A7"/>
    <w:p w:rsidR="00F84CB6" w:rsidRDefault="00F84CB6" w:rsidP="00AA50A7"/>
    <w:p w:rsidR="00F84CB6" w:rsidRDefault="00F84CB6" w:rsidP="00AA50A7">
      <w:r>
        <w:t>*diez</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*Chilpancingo</w:t>
      </w:r>
    </w:p>
    <w:p w:rsidR="00F84CB6" w:rsidRDefault="00F84CB6" w:rsidP="00AA50A7"/>
    <w:p w:rsidR="00F84CB6" w:rsidRDefault="00F84CB6" w:rsidP="00AA50A7"/>
    <w:p w:rsidR="00F84CB6" w:rsidRDefault="00F84CB6" w:rsidP="00AA50A7">
      <w:r>
        <w:t>*Cerro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*bolsa</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Pr="00070FF3" w:rsidRDefault="00F84CB6" w:rsidP="00AA50A7">
      <w:pPr>
        <w:rPr>
          <w:highlight w:val="magenta"/>
        </w:rPr>
      </w:pPr>
      <w:r w:rsidRPr="00070FF3">
        <w:rPr>
          <w:highlight w:val="magenta"/>
        </w:rPr>
        <w:t>=yu1</w:t>
      </w:r>
    </w:p>
    <w:p w:rsidR="00F84CB6" w:rsidRPr="00070FF3" w:rsidRDefault="00F84CB6" w:rsidP="00AA50A7">
      <w:pPr>
        <w:rPr>
          <w:highlight w:val="magenta"/>
        </w:rPr>
      </w:pPr>
      <w:r w:rsidRPr="00070FF3">
        <w:rPr>
          <w:highlight w:val="magenta"/>
        </w:rPr>
        <w:t>=ndo4</w:t>
      </w:r>
    </w:p>
    <w:p w:rsidR="00F84CB6" w:rsidRPr="00070FF3" w:rsidRDefault="00F84CB6" w:rsidP="00AA50A7">
      <w:pPr>
        <w:rPr>
          <w:highlight w:val="magenta"/>
        </w:rPr>
      </w:pPr>
      <w:r w:rsidRPr="00070FF3">
        <w:rPr>
          <w:highlight w:val="magenta"/>
        </w:rPr>
        <w:t>=na1</w:t>
      </w:r>
    </w:p>
    <w:p w:rsidR="00F84CB6" w:rsidRPr="00070FF3" w:rsidRDefault="00F84CB6" w:rsidP="00AA50A7">
      <w:pPr>
        <w:rPr>
          <w:highlight w:val="magenta"/>
        </w:rPr>
      </w:pPr>
      <w:r w:rsidRPr="00070FF3">
        <w:rPr>
          <w:highlight w:val="magenta"/>
        </w:rPr>
        <w:t>=en4</w:t>
      </w:r>
    </w:p>
    <w:p w:rsidR="00F84CB6" w:rsidRPr="00070FF3" w:rsidRDefault="00F84CB6" w:rsidP="00AA50A7">
      <w:pPr>
        <w:rPr>
          <w:highlight w:val="magenta"/>
        </w:rPr>
      </w:pPr>
      <w:r w:rsidRPr="00070FF3">
        <w:rPr>
          <w:highlight w:val="magenta"/>
        </w:rPr>
        <w:t>=e2</w:t>
      </w:r>
    </w:p>
    <w:p w:rsidR="00F84CB6" w:rsidRPr="00070FF3" w:rsidRDefault="00F84CB6" w:rsidP="00AA50A7">
      <w:pPr>
        <w:rPr>
          <w:highlight w:val="magenta"/>
        </w:rPr>
      </w:pPr>
    </w:p>
    <w:p w:rsidR="00F84CB6" w:rsidRPr="00070FF3" w:rsidRDefault="00F84CB6" w:rsidP="00AA50A7">
      <w:pPr>
        <w:rPr>
          <w:highlight w:val="magenta"/>
        </w:rPr>
      </w:pPr>
      <w:r w:rsidRPr="00070FF3">
        <w:rPr>
          <w:highlight w:val="magenta"/>
        </w:rPr>
        <w:t>=na1</w:t>
      </w:r>
    </w:p>
    <w:p w:rsidR="00F84CB6" w:rsidRPr="00070FF3" w:rsidRDefault="00F84CB6" w:rsidP="00AA50A7">
      <w:pPr>
        <w:rPr>
          <w:highlight w:val="magenta"/>
        </w:rPr>
      </w:pPr>
    </w:p>
    <w:p w:rsidR="00F84CB6" w:rsidRPr="00070FF3" w:rsidRDefault="00F84CB6" w:rsidP="00AA50A7">
      <w:pPr>
        <w:rPr>
          <w:highlight w:val="magenta"/>
        </w:rPr>
      </w:pPr>
    </w:p>
    <w:p w:rsidR="00F84CB6" w:rsidRPr="00070FF3" w:rsidRDefault="00F84CB6" w:rsidP="00AA50A7">
      <w:pPr>
        <w:rPr>
          <w:highlight w:val="magenta"/>
        </w:rPr>
      </w:pPr>
    </w:p>
    <w:p w:rsidR="00F84CB6" w:rsidRPr="00070FF3" w:rsidRDefault="00F84CB6" w:rsidP="00AA50A7">
      <w:pPr>
        <w:rPr>
          <w:highlight w:val="magenta"/>
        </w:rPr>
      </w:pPr>
      <w:r w:rsidRPr="00070FF3">
        <w:rPr>
          <w:highlight w:val="magenta"/>
        </w:rPr>
        <w:t>=e4</w:t>
      </w:r>
    </w:p>
    <w:p w:rsidR="00F84CB6" w:rsidRPr="00070FF3" w:rsidRDefault="00F84CB6" w:rsidP="00AA50A7">
      <w:pPr>
        <w:rPr>
          <w:highlight w:val="magenta"/>
        </w:rPr>
      </w:pPr>
    </w:p>
    <w:p w:rsidR="00F84CB6" w:rsidRDefault="00F84CB6" w:rsidP="00AA50A7">
      <w:r w:rsidRPr="00070FF3">
        <w:rPr>
          <w:highlight w:val="magenta"/>
        </w:rPr>
        <w:t>=ri4</w:t>
      </w:r>
    </w:p>
    <w:p w:rsidR="00F84CB6" w:rsidRDefault="00F84CB6" w:rsidP="00AA50A7">
      <w:r>
        <w:t>*a</w:t>
      </w:r>
    </w:p>
    <w:p w:rsidR="00F84CB6" w:rsidRDefault="00F84CB6" w:rsidP="00AA50A7">
      <w:r>
        <w:t>Zavaleta</w:t>
      </w:r>
    </w:p>
    <w:p w:rsidR="00F84CB6" w:rsidRDefault="00F84CB6" w:rsidP="00AA50A7">
      <w:r>
        <w:t>yu4u4=ni42</w:t>
      </w:r>
    </w:p>
    <w:p w:rsidR="00F84CB6" w:rsidRDefault="00F84CB6" w:rsidP="00AA50A7">
      <w:r>
        <w:t>yu'4bi2=ni42=un4</w:t>
      </w:r>
    </w:p>
    <w:p w:rsidR="00F84CB6" w:rsidRDefault="00F84CB6" w:rsidP="00AA50A7">
      <w:r>
        <w:t>yu'4bi2=ni42=ndu1</w:t>
      </w:r>
    </w:p>
    <w:p w:rsidR="00F84CB6" w:rsidRDefault="00F84CB6" w:rsidP="00AA50A7">
      <w:r>
        <w:t>yu'4bi2=ni42[=yu1]</w:t>
      </w:r>
    </w:p>
    <w:p w:rsidR="00F84CB6" w:rsidRDefault="00F84CB6" w:rsidP="00AA50A7">
      <w:r>
        <w:t>yu'4bi2[=yu1]</w:t>
      </w:r>
    </w:p>
    <w:p w:rsidR="00F84CB6" w:rsidRDefault="00F84CB6" w:rsidP="00AA50A7">
      <w:r>
        <w:t>yu'3u4=ni42=ri4</w:t>
      </w:r>
    </w:p>
    <w:p w:rsidR="00F84CB6" w:rsidRDefault="00F84CB6" w:rsidP="00AA50A7">
      <w:r>
        <w:t>yu3tu(2)=a2</w:t>
      </w:r>
    </w:p>
    <w:p w:rsidR="00F84CB6" w:rsidRDefault="00F84CB6" w:rsidP="00AA50A7">
      <w:r>
        <w:t>yu3nu4=ra2</w:t>
      </w:r>
    </w:p>
    <w:p w:rsidR="00F84CB6" w:rsidRDefault="00F84CB6" w:rsidP="00AA50A7">
      <w:r>
        <w:t>yu3nu4=2</w:t>
      </w:r>
    </w:p>
    <w:p w:rsidR="00F84CB6" w:rsidRDefault="00F84CB6" w:rsidP="00AA50A7">
      <w:r>
        <w:t>yu3kun2=ndu1</w:t>
      </w:r>
    </w:p>
    <w:p w:rsidR="00F84CB6" w:rsidRDefault="00F84CB6" w:rsidP="00AA50A7">
      <w:r>
        <w:t>yu3kun2=na1</w:t>
      </w:r>
    </w:p>
    <w:p w:rsidR="00F84CB6" w:rsidRDefault="00F84CB6" w:rsidP="00AA50A7">
      <w:r>
        <w:t>yu3bi4=ra2</w:t>
      </w:r>
    </w:p>
    <w:p w:rsidR="00F84CB6" w:rsidRDefault="00F84CB6" w:rsidP="00AA50A7">
      <w:r>
        <w:t>yu3bi4=ndo4</w:t>
      </w:r>
    </w:p>
    <w:p w:rsidR="00F84CB6" w:rsidRDefault="00F84CB6" w:rsidP="00AA50A7">
      <w:r w:rsidRPr="00070FF3">
        <w:rPr>
          <w:highlight w:val="magenta"/>
        </w:rPr>
        <w:t>yu3ba4=ba2 No hubo resultado</w:t>
      </w:r>
    </w:p>
    <w:p w:rsidR="00F84CB6" w:rsidRDefault="00F84CB6" w:rsidP="00AA50A7">
      <w:r>
        <w:t>yu3ba2=ya1</w:t>
      </w:r>
    </w:p>
    <w:p w:rsidR="00F84CB6" w:rsidRDefault="00F84CB6" w:rsidP="00AA50A7">
      <w:r>
        <w:t>yu3ba(4)=2</w:t>
      </w:r>
    </w:p>
    <w:p w:rsidR="00F84CB6" w:rsidRDefault="00F84CB6" w:rsidP="00AA50A7">
      <w:r w:rsidRPr="00FC04B5">
        <w:rPr>
          <w:highlight w:val="magenta"/>
        </w:rPr>
        <w:t>yu'3 Se encontró como yu'3…,</w:t>
      </w:r>
    </w:p>
    <w:p w:rsidR="00F84CB6" w:rsidRDefault="00F84CB6" w:rsidP="00AA50A7">
      <w:r>
        <w:t>yu'1u1]</w:t>
      </w:r>
    </w:p>
    <w:p w:rsidR="00F84CB6" w:rsidRDefault="00F84CB6" w:rsidP="00AA50A7">
      <w:r w:rsidRPr="00FC04B5">
        <w:rPr>
          <w:highlight w:val="yellow"/>
        </w:rPr>
        <w:t>yu1ngui42 Se cambió a yu1ngui42 (2)</w:t>
      </w:r>
    </w:p>
    <w:p w:rsidR="00F84CB6" w:rsidRDefault="00F84CB6" w:rsidP="00AA50A7">
      <w:r>
        <w:t>yu1ma'4na1=yu1</w:t>
      </w:r>
    </w:p>
    <w:p w:rsidR="00F84CB6" w:rsidRDefault="00F84CB6" w:rsidP="00AA50A7">
      <w:r>
        <w:t>yu1ma'4na1=ra1</w:t>
      </w:r>
    </w:p>
    <w:p w:rsidR="00F84CB6" w:rsidRDefault="00F84CB6" w:rsidP="00AA50A7">
      <w:r>
        <w:t>yu1ma4=e2</w:t>
      </w:r>
    </w:p>
    <w:p w:rsidR="00F84CB6" w:rsidRDefault="00F84CB6" w:rsidP="00AA50A7">
      <w:r w:rsidRPr="00FC04B5">
        <w:rPr>
          <w:highlight w:val="magenta"/>
        </w:rPr>
        <w:t>yu1ku1=run1 No se encontró</w:t>
      </w:r>
    </w:p>
    <w:p w:rsidR="00F84CB6" w:rsidRDefault="00F84CB6" w:rsidP="00AA50A7">
      <w:r>
        <w:t>yu14kun3=ndo4</w:t>
      </w:r>
    </w:p>
    <w:p w:rsidR="00F84CB6" w:rsidRDefault="00F84CB6" w:rsidP="00AA50A7">
      <w:r>
        <w:t>yu14bi(4)=o4=ri4</w:t>
      </w:r>
    </w:p>
    <w:p w:rsidR="00F84CB6" w:rsidRPr="00C44F93" w:rsidRDefault="00F84CB6" w:rsidP="00AA50A7">
      <w:r w:rsidRPr="00C44F93">
        <w:t>yu1[ku1]</w:t>
      </w:r>
    </w:p>
    <w:p w:rsidR="00F84CB6" w:rsidRPr="00FC04B5" w:rsidRDefault="00F84CB6" w:rsidP="00AA50A7">
      <w:r w:rsidRPr="00FC04B5">
        <w:rPr>
          <w:highlight w:val="yellow"/>
        </w:rPr>
        <w:t>Yoloxochitl Se cambió a Yoloxóchitl (3)</w:t>
      </w:r>
    </w:p>
    <w:p w:rsidR="00F84CB6" w:rsidRPr="00C44F93" w:rsidRDefault="00F84CB6" w:rsidP="00AA50A7">
      <w:r w:rsidRPr="00C44F93">
        <w:t>yo4so2(4)=on4=ra2</w:t>
      </w:r>
    </w:p>
    <w:p w:rsidR="00F84CB6" w:rsidRDefault="00F84CB6" w:rsidP="00AA50A7">
      <w:r>
        <w:t>yo4so2(4)=on4</w:t>
      </w:r>
    </w:p>
    <w:p w:rsidR="00F84CB6" w:rsidRDefault="00F84CB6" w:rsidP="00AA50A7">
      <w:r>
        <w:t>yo4so2(4)=e4=ri4</w:t>
      </w:r>
    </w:p>
    <w:p w:rsidR="00F84CB6" w:rsidRDefault="00F84CB6" w:rsidP="00AA50A7">
      <w:r>
        <w:t>yo4o4=ya3</w:t>
      </w:r>
    </w:p>
    <w:p w:rsidR="00F84CB6" w:rsidRDefault="00F84CB6" w:rsidP="00AA50A7">
      <w:r>
        <w:t>yo'4o4=ya2</w:t>
      </w:r>
    </w:p>
    <w:p w:rsidR="00F84CB6" w:rsidRDefault="00F84CB6" w:rsidP="00AA50A7">
      <w:r>
        <w:t>yo4o4=a3</w:t>
      </w:r>
    </w:p>
    <w:p w:rsidR="00F84CB6" w:rsidRDefault="00F84CB6" w:rsidP="00AA50A7">
      <w:r>
        <w:t>yo4o(4)=e3</w:t>
      </w:r>
    </w:p>
    <w:p w:rsidR="00F84CB6" w:rsidRDefault="00F84CB6" w:rsidP="00AA50A7">
      <w:r>
        <w:t>yo3o(2)=a2</w:t>
      </w:r>
    </w:p>
    <w:p w:rsidR="00F84CB6" w:rsidRDefault="00F84CB6" w:rsidP="00AA50A7">
      <w:r>
        <w:t>yo3ko4=run4</w:t>
      </w:r>
    </w:p>
    <w:p w:rsidR="00F84CB6" w:rsidRDefault="00F84CB6" w:rsidP="00AA50A7">
      <w:r>
        <w:t>yo1ko4=ri4=ra2</w:t>
      </w:r>
    </w:p>
    <w:p w:rsidR="00F84CB6" w:rsidRDefault="00F84CB6" w:rsidP="00AA50A7">
      <w:r>
        <w:t>yo14so(3)=an4</w:t>
      </w:r>
    </w:p>
    <w:p w:rsidR="00F84CB6" w:rsidRDefault="00F84CB6" w:rsidP="00AA50A7">
      <w:r>
        <w:t>Yende</w:t>
      </w:r>
    </w:p>
    <w:p w:rsidR="00F84CB6" w:rsidRDefault="00F84CB6" w:rsidP="00AA50A7">
      <w:r>
        <w:t>ye'4e1=ri4</w:t>
      </w:r>
    </w:p>
    <w:p w:rsidR="00F84CB6" w:rsidRDefault="00F84CB6" w:rsidP="00AA50A7">
      <w:r>
        <w:t>ye'14e4=ndu3</w:t>
      </w:r>
    </w:p>
    <w:p w:rsidR="00F84CB6" w:rsidRDefault="00F84CB6" w:rsidP="00AA50A7">
      <w:r>
        <w:t>ye'14e4=a2</w:t>
      </w:r>
    </w:p>
    <w:p w:rsidR="00F84CB6" w:rsidRDefault="00F84CB6" w:rsidP="00AA50A7">
      <w:r w:rsidRPr="007165E4">
        <w:rPr>
          <w:highlight w:val="magenta"/>
        </w:rPr>
        <w:t>ye'14e1=ndo4 No es palabra en Yoloxóchitl. Quizá es de otra variante (Buenavista?)</w:t>
      </w:r>
    </w:p>
    <w:p w:rsidR="00F84CB6" w:rsidRDefault="00F84CB6" w:rsidP="00AA50A7">
      <w:r>
        <w:t>ye'14e(4)=2</w:t>
      </w:r>
    </w:p>
    <w:p w:rsidR="00F84CB6" w:rsidRDefault="00F84CB6" w:rsidP="00AA50A7">
      <w:r>
        <w:t>ya4tan(3)=e3</w:t>
      </w:r>
    </w:p>
    <w:p w:rsidR="00F84CB6" w:rsidRDefault="00F84CB6" w:rsidP="00AA50A7">
      <w:r>
        <w:t>ya4ni2</w:t>
      </w:r>
    </w:p>
    <w:p w:rsidR="00F84CB6" w:rsidRDefault="00F84CB6" w:rsidP="00AA50A7">
      <w:r>
        <w:t>ya4ni13=run4</w:t>
      </w:r>
    </w:p>
    <w:p w:rsidR="00F84CB6" w:rsidRDefault="00F84CB6" w:rsidP="00AA50A7">
      <w:r>
        <w:t>ya4nda3=ni42</w:t>
      </w:r>
    </w:p>
    <w:p w:rsidR="00F84CB6" w:rsidRDefault="00F84CB6" w:rsidP="00AA50A7">
      <w:r>
        <w:t>ya4nda3=lu3</w:t>
      </w:r>
    </w:p>
    <w:p w:rsidR="00F84CB6" w:rsidRDefault="00F84CB6" w:rsidP="00AA50A7">
      <w:r>
        <w:t>ya4la4=ra2</w:t>
      </w:r>
    </w:p>
    <w:p w:rsidR="00F84CB6" w:rsidRDefault="00F84CB6" w:rsidP="00AA50A7">
      <w:r>
        <w:t>ya4a4=ra4</w:t>
      </w:r>
    </w:p>
    <w:p w:rsidR="00F84CB6" w:rsidRDefault="00F84CB6" w:rsidP="00AA50A7">
      <w:r>
        <w:t>ya4a4=na2</w:t>
      </w:r>
    </w:p>
    <w:p w:rsidR="00F84CB6" w:rsidRDefault="00F84CB6" w:rsidP="00AA50A7">
      <w:r>
        <w:t>ya4a2(4)=on4</w:t>
      </w:r>
    </w:p>
    <w:p w:rsidR="00F84CB6" w:rsidRDefault="00F84CB6" w:rsidP="00AA50A7">
      <w:r>
        <w:t>ya'4a13=ra4</w:t>
      </w:r>
    </w:p>
    <w:p w:rsidR="00F84CB6" w:rsidRDefault="00F84CB6" w:rsidP="00AA50A7">
      <w:r>
        <w:t>ya'4a13=ni4(2)=a2</w:t>
      </w:r>
    </w:p>
    <w:p w:rsidR="00F84CB6" w:rsidRDefault="00F84CB6" w:rsidP="00AA50A7">
      <w:r>
        <w:t>ya'4a13=lu3</w:t>
      </w:r>
    </w:p>
    <w:p w:rsidR="00F84CB6" w:rsidRDefault="00F84CB6" w:rsidP="00AA50A7">
      <w:r w:rsidRPr="00C85FCB">
        <w:rPr>
          <w:highlight w:val="yellow"/>
        </w:rPr>
        <w:t>ya'4a13=e4 se cambió a ya'4a1(3)=e4 (2)</w:t>
      </w:r>
    </w:p>
    <w:p w:rsidR="00F84CB6" w:rsidRDefault="00F84CB6" w:rsidP="00AA50A7">
      <w:r w:rsidRPr="00C85FCB">
        <w:rPr>
          <w:highlight w:val="yellow"/>
        </w:rPr>
        <w:t>Ya'4a13=e3 Se cambió a Ya'4a1(3)=e3 (3 veces)</w:t>
      </w:r>
    </w:p>
    <w:p w:rsidR="00F84CB6" w:rsidRDefault="00F84CB6" w:rsidP="00AA50A7">
      <w:r>
        <w:t>ya'4a1=ni42</w:t>
      </w:r>
    </w:p>
    <w:p w:rsidR="00F84CB6" w:rsidRDefault="00F84CB6" w:rsidP="00AA50A7">
      <w:r>
        <w:t>ya3tin3=ra2</w:t>
      </w:r>
    </w:p>
    <w:p w:rsidR="00F84CB6" w:rsidRDefault="00F84CB6" w:rsidP="00AA50A7">
      <w:r>
        <w:t>ya3kwa4=ni42=ri4</w:t>
      </w:r>
    </w:p>
    <w:p w:rsidR="00F84CB6" w:rsidRDefault="00F84CB6" w:rsidP="00AA50A7">
      <w:r>
        <w:t>ya3kwa4=ndu2</w:t>
      </w:r>
    </w:p>
    <w:p w:rsidR="00F84CB6" w:rsidRDefault="00F84CB6" w:rsidP="00AA50A7">
      <w:r>
        <w:t>ya'3bi3=ni4(2)=a2</w:t>
      </w:r>
    </w:p>
    <w:p w:rsidR="00F84CB6" w:rsidRDefault="00F84CB6" w:rsidP="00AA50A7">
      <w:r>
        <w:t>ya3bi(2)=a2</w:t>
      </w:r>
    </w:p>
    <w:p w:rsidR="00F84CB6" w:rsidRDefault="00F84CB6" w:rsidP="00AA50A7">
      <w:r>
        <w:t>ya'3a4=e2</w:t>
      </w:r>
    </w:p>
    <w:p w:rsidR="00F84CB6" w:rsidRDefault="00F84CB6" w:rsidP="00AA50A7">
      <w:r>
        <w:t>ya3a3=ri4</w:t>
      </w:r>
    </w:p>
    <w:p w:rsidR="00F84CB6" w:rsidRDefault="00F84CB6" w:rsidP="00AA50A7">
      <w:r>
        <w:t>ya3a3=ni42</w:t>
      </w:r>
    </w:p>
    <w:p w:rsidR="00F84CB6" w:rsidRDefault="00F84CB6" w:rsidP="00AA50A7">
      <w:r>
        <w:t>ya3a3=lu3</w:t>
      </w:r>
    </w:p>
    <w:p w:rsidR="00F84CB6" w:rsidRDefault="00F84CB6" w:rsidP="00AA50A7">
      <w:r>
        <w:t>ya3a(3)=2</w:t>
      </w:r>
    </w:p>
    <w:p w:rsidR="00F84CB6" w:rsidRDefault="00F84CB6" w:rsidP="00AA50A7">
      <w:r w:rsidRPr="00813713">
        <w:rPr>
          <w:highlight w:val="magenta"/>
        </w:rPr>
        <w:t>ya'1ya1 No tiene significado, aparece en cuentos</w:t>
      </w:r>
    </w:p>
    <w:p w:rsidR="00F84CB6" w:rsidRDefault="00F84CB6" w:rsidP="00AA50A7">
      <w:r>
        <w:t>ya1ni3=ri4</w:t>
      </w:r>
    </w:p>
    <w:p w:rsidR="00F84CB6" w:rsidRDefault="00F84CB6" w:rsidP="00AA50A7">
      <w:r>
        <w:t>ya1ni(3)=an4</w:t>
      </w:r>
    </w:p>
    <w:p w:rsidR="00F84CB6" w:rsidRDefault="00F84CB6" w:rsidP="00AA50A7">
      <w:r w:rsidRPr="00813713">
        <w:rPr>
          <w:highlight w:val="magenta"/>
        </w:rPr>
        <w:t>ya1kan3=ra2, Se trata de muletilla con enclítico, no es usual.</w:t>
      </w:r>
    </w:p>
    <w:p w:rsidR="00F84CB6" w:rsidRDefault="00F84CB6" w:rsidP="00AA50A7">
      <w:r>
        <w:t>ya1chi1=ni42</w:t>
      </w:r>
    </w:p>
    <w:p w:rsidR="00F84CB6" w:rsidRDefault="00F84CB6" w:rsidP="00AA50A7">
      <w:r>
        <w:t>ya'1bi3=run4</w:t>
      </w:r>
    </w:p>
    <w:p w:rsidR="00F84CB6" w:rsidRDefault="00F84CB6" w:rsidP="00AA50A7">
      <w:r>
        <w:t>ya1ba(4)=on4</w:t>
      </w:r>
    </w:p>
    <w:p w:rsidR="00F84CB6" w:rsidRDefault="00F84CB6" w:rsidP="00AA50A7">
      <w:r>
        <w:t>ya1ba(4)=en4</w:t>
      </w:r>
    </w:p>
    <w:p w:rsidR="00F84CB6" w:rsidRDefault="00F84CB6" w:rsidP="00AA50A7">
      <w:r>
        <w:t>ya1a1=na1</w:t>
      </w:r>
    </w:p>
    <w:p w:rsidR="00F84CB6" w:rsidRDefault="00F84CB6" w:rsidP="00AA50A7">
      <w:r>
        <w:t>ya14ni13=ri4</w:t>
      </w:r>
    </w:p>
    <w:p w:rsidR="00F84CB6" w:rsidRDefault="00F84CB6" w:rsidP="00AA50A7">
      <w:r>
        <w:t>ya14kun2=ri4</w:t>
      </w:r>
    </w:p>
    <w:p w:rsidR="00F84CB6" w:rsidRDefault="00F84CB6" w:rsidP="00AA50A7">
      <w:r>
        <w:t>ya14kun2=an4</w:t>
      </w:r>
    </w:p>
    <w:p w:rsidR="00F84CB6" w:rsidRDefault="00F84CB6" w:rsidP="00AA50A7">
      <w:r w:rsidRPr="00813713">
        <w:rPr>
          <w:highlight w:val="yellow"/>
        </w:rPr>
        <w:t>ya'14a13=e3 Se cambió a ya'14a1(3)=e3 (2)</w:t>
      </w:r>
    </w:p>
    <w:p w:rsidR="00F84CB6" w:rsidRDefault="00F84CB6" w:rsidP="00AA50A7">
      <w:r>
        <w:t>ya**</w:t>
      </w:r>
    </w:p>
    <w:p w:rsidR="00F84CB6" w:rsidRDefault="00F84CB6" w:rsidP="00AA50A7">
      <w:r w:rsidRPr="00813713">
        <w:rPr>
          <w:highlight w:val="magenta"/>
        </w:rPr>
        <w:t>xue13ta3 Es otra forma alternativa para jwe13ta3 y jwi13ta3</w:t>
      </w:r>
    </w:p>
    <w:p w:rsidR="00F84CB6" w:rsidRDefault="00F84CB6" w:rsidP="00AA50A7">
      <w:r>
        <w:t>xu4xan3=ra2</w:t>
      </w:r>
    </w:p>
    <w:p w:rsidR="00F84CB6" w:rsidRDefault="00F84CB6" w:rsidP="00AA50A7">
      <w:r>
        <w:t>xu4xan3=ni42=ri4</w:t>
      </w:r>
    </w:p>
    <w:p w:rsidR="00F84CB6" w:rsidRDefault="00F84CB6" w:rsidP="00AA50A7">
      <w:r>
        <w:t>xu4xa3=ndo4</w:t>
      </w:r>
    </w:p>
    <w:p w:rsidR="00F84CB6" w:rsidRDefault="00F84CB6" w:rsidP="00AA50A7">
      <w:r>
        <w:t>xu4xa(3)=2</w:t>
      </w:r>
    </w:p>
    <w:p w:rsidR="00F84CB6" w:rsidRDefault="00F84CB6" w:rsidP="00AA50A7">
      <w:r w:rsidRPr="00813713">
        <w:rPr>
          <w:highlight w:val="magenta"/>
        </w:rPr>
        <w:t>xu4kwi1ta3 Probablemente es mejor una nueva entrada para xi3kwi1ta3 o xu3kwi1ta3.</w:t>
      </w:r>
      <w:r>
        <w:t xml:space="preserve"> </w:t>
      </w:r>
      <w:r w:rsidRPr="00813713">
        <w:rPr>
          <w:highlight w:val="magenta"/>
        </w:rPr>
        <w:t>Actualmente no hay nada en el diccionario.</w:t>
      </w:r>
    </w:p>
    <w:p w:rsidR="00F84CB6" w:rsidRDefault="00F84CB6" w:rsidP="00AA50A7">
      <w:r w:rsidRPr="001B1592">
        <w:rPr>
          <w:highlight w:val="magenta"/>
        </w:rPr>
        <w:t>xu4kwi1in1 No hay entrada en el diccionario. Quizá su significado es parecido al de xo4kwi1in1</w:t>
      </w:r>
    </w:p>
    <w:p w:rsidR="00F84CB6" w:rsidRDefault="00F84CB6" w:rsidP="00AA50A7">
      <w:r w:rsidRPr="001B1592">
        <w:rPr>
          <w:highlight w:val="magenta"/>
        </w:rPr>
        <w:t>xu14xan3=ni42. Es algo raro pero aparece dos veces en los textos.</w:t>
      </w:r>
    </w:p>
    <w:p w:rsidR="00F84CB6" w:rsidRDefault="00F84CB6" w:rsidP="00AA50A7">
      <w:r>
        <w:t>xu'14un4=ni42</w:t>
      </w:r>
    </w:p>
    <w:p w:rsidR="00F84CB6" w:rsidRDefault="00F84CB6" w:rsidP="00AA50A7">
      <w:r>
        <w:t>xu13xa3=ya2</w:t>
      </w:r>
    </w:p>
    <w:p w:rsidR="00F84CB6" w:rsidRDefault="00F84CB6" w:rsidP="00AA50A7">
      <w:r>
        <w:t>xu13xa(3)=on4</w:t>
      </w:r>
    </w:p>
    <w:p w:rsidR="00F84CB6" w:rsidRDefault="00F84CB6" w:rsidP="00AA50A7">
      <w:r w:rsidRPr="001B1592">
        <w:rPr>
          <w:highlight w:val="magenta"/>
        </w:rPr>
        <w:t>xu1 Se encontró como xu1…,</w:t>
      </w:r>
    </w:p>
    <w:p w:rsidR="00F84CB6" w:rsidRDefault="00F84CB6" w:rsidP="00AA50A7">
      <w:r w:rsidRPr="001B1592">
        <w:rPr>
          <w:highlight w:val="magenta"/>
        </w:rPr>
        <w:t>xo4kwi1in3, Debían decir xa4kwi1in3, no sé si ponerlo en el diccionario como forma alternativa de esta palabra.</w:t>
      </w:r>
    </w:p>
    <w:p w:rsidR="00F84CB6" w:rsidRDefault="00F84CB6" w:rsidP="00AA50A7">
      <w:r>
        <w:t>xo4kwe4nda2=ra1</w:t>
      </w:r>
    </w:p>
    <w:p w:rsidR="00F84CB6" w:rsidRDefault="00F84CB6" w:rsidP="00AA50A7">
      <w:r>
        <w:t>xo4kwe4nda2=e4</w:t>
      </w:r>
    </w:p>
    <w:p w:rsidR="00F84CB6" w:rsidRDefault="00F84CB6" w:rsidP="00AA50A7">
      <w:r>
        <w:t>xo4ko'4ni3=ri4</w:t>
      </w:r>
    </w:p>
    <w:p w:rsidR="00F84CB6" w:rsidRDefault="00F84CB6" w:rsidP="00AA50A7">
      <w:r w:rsidRPr="00B6643B">
        <w:rPr>
          <w:highlight w:val="magenta"/>
        </w:rPr>
        <w:t>xo4ko1o3=ra2, Es forma alternativa de nda3xo4ko1o3</w:t>
      </w:r>
      <w:r>
        <w:t>.</w:t>
      </w:r>
    </w:p>
    <w:p w:rsidR="00F84CB6" w:rsidRDefault="00F84CB6" w:rsidP="00AA50A7">
      <w:r>
        <w:t>xo3kwe4nda2=ni42=ndo4</w:t>
      </w:r>
    </w:p>
    <w:p w:rsidR="00F84CB6" w:rsidRDefault="00F84CB6" w:rsidP="00AA50A7">
      <w:r w:rsidRPr="00B6643B">
        <w:rPr>
          <w:highlight w:val="yellow"/>
        </w:rPr>
        <w:t>xo3ki3 Se cambió a xo13ki3.</w:t>
      </w:r>
      <w:r>
        <w:t xml:space="preserve"> </w:t>
      </w:r>
      <w:r w:rsidRPr="00B6643B">
        <w:rPr>
          <w:highlight w:val="magenta"/>
        </w:rPr>
        <w:t>Sólo se utiliza en habla ritual</w:t>
      </w:r>
    </w:p>
    <w:p w:rsidR="00F84CB6" w:rsidRDefault="00F84CB6" w:rsidP="00AA50A7">
      <w:r>
        <w:t>xo14kwi1in1</w:t>
      </w:r>
    </w:p>
    <w:p w:rsidR="00F84CB6" w:rsidRDefault="00F84CB6" w:rsidP="00AA50A7">
      <w:r>
        <w:t>xo13kwe4nda2=ra1</w:t>
      </w:r>
    </w:p>
    <w:p w:rsidR="00F84CB6" w:rsidRDefault="00F84CB6" w:rsidP="00AA50A7">
      <w:r w:rsidRPr="00B6643B">
        <w:rPr>
          <w:highlight w:val="magenta"/>
        </w:rPr>
        <w:t>xio14 Discutir cómo va quedar porque viene en colocación con ñu'3u4</w:t>
      </w:r>
    </w:p>
    <w:p w:rsidR="00F84CB6" w:rsidRDefault="00F84CB6" w:rsidP="00AA50A7">
      <w:r>
        <w:t>xi4yo13=ni42</w:t>
      </w:r>
    </w:p>
    <w:p w:rsidR="00F84CB6" w:rsidRDefault="00F84CB6" w:rsidP="00AA50A7">
      <w:r>
        <w:t>xi4yo13=ni4(2)=a2</w:t>
      </w:r>
    </w:p>
    <w:p w:rsidR="00F84CB6" w:rsidRDefault="00F84CB6" w:rsidP="00AA50A7">
      <w:r>
        <w:t>xi4yo1(3)=a3</w:t>
      </w:r>
    </w:p>
    <w:p w:rsidR="00F84CB6" w:rsidRDefault="00F84CB6" w:rsidP="00AA50A7">
      <w:r>
        <w:t>xi4ya14=e3</w:t>
      </w:r>
    </w:p>
    <w:p w:rsidR="00F84CB6" w:rsidRDefault="00F84CB6" w:rsidP="00AA50A7">
      <w:r>
        <w:t>xi4xin14</w:t>
      </w:r>
    </w:p>
    <w:p w:rsidR="00F84CB6" w:rsidRDefault="00F84CB6" w:rsidP="00AA50A7">
      <w:r>
        <w:t>xi4xi3=ni42=un4</w:t>
      </w:r>
    </w:p>
    <w:p w:rsidR="00F84CB6" w:rsidRDefault="00F84CB6" w:rsidP="00AA50A7">
      <w:r>
        <w:t>xi4xi3=ndu3</w:t>
      </w:r>
    </w:p>
    <w:p w:rsidR="00F84CB6" w:rsidRDefault="00F84CB6" w:rsidP="00AA50A7">
      <w:r>
        <w:t>xi4xi3=ndu(2)=a2</w:t>
      </w:r>
    </w:p>
    <w:p w:rsidR="00F84CB6" w:rsidRDefault="00F84CB6" w:rsidP="00AA50A7">
      <w:r>
        <w:t>xi4xi1=ndo4</w:t>
      </w:r>
    </w:p>
    <w:p w:rsidR="00F84CB6" w:rsidRDefault="00F84CB6" w:rsidP="00AA50A7">
      <w:r>
        <w:t>xi4tu3=ra2</w:t>
      </w:r>
    </w:p>
    <w:p w:rsidR="00F84CB6" w:rsidRDefault="00F84CB6" w:rsidP="00AA50A7">
      <w:r>
        <w:t>xi4tu3=ni42</w:t>
      </w:r>
    </w:p>
    <w:p w:rsidR="00F84CB6" w:rsidRDefault="00F84CB6" w:rsidP="00AA50A7">
      <w:r>
        <w:t>xi4to(3)=a2</w:t>
      </w:r>
    </w:p>
    <w:p w:rsidR="00F84CB6" w:rsidRDefault="00F84CB6" w:rsidP="00AA50A7">
      <w:r w:rsidRPr="00A93ACF">
        <w:rPr>
          <w:highlight w:val="magenta"/>
        </w:rPr>
        <w:t>xi4ta4 Viene en colocación con yo3so4. Un topónimo.</w:t>
      </w:r>
    </w:p>
    <w:p w:rsidR="00F84CB6" w:rsidRDefault="00F84CB6" w:rsidP="00AA50A7">
      <w:r>
        <w:t>xi4ta3=na2</w:t>
      </w:r>
    </w:p>
    <w:p w:rsidR="00F84CB6" w:rsidRDefault="00F84CB6" w:rsidP="00AA50A7">
      <w:r>
        <w:t>xi4ta1=ni42</w:t>
      </w:r>
    </w:p>
    <w:p w:rsidR="00F84CB6" w:rsidRDefault="00F84CB6" w:rsidP="00AA50A7">
      <w:r>
        <w:t>xi4nu3=ra4</w:t>
      </w:r>
    </w:p>
    <w:p w:rsidR="00F84CB6" w:rsidRDefault="00F84CB6" w:rsidP="00AA50A7">
      <w:r w:rsidRPr="00A93ACF">
        <w:rPr>
          <w:highlight w:val="yellow"/>
        </w:rPr>
        <w:t>xi4nu3=ra1 Se cambió a xi4nu3=ra2 (1)</w:t>
      </w:r>
    </w:p>
    <w:p w:rsidR="00F84CB6" w:rsidRDefault="00F84CB6" w:rsidP="00AA50A7">
      <w:r w:rsidRPr="00A93ACF">
        <w:rPr>
          <w:highlight w:val="magenta"/>
        </w:rPr>
        <w:t>xi'4ñu3 En colocación con ku3ni3. Ya casi arcaismo.</w:t>
      </w:r>
    </w:p>
    <w:p w:rsidR="00F84CB6" w:rsidRDefault="00F84CB6" w:rsidP="00AA50A7">
      <w:r>
        <w:t>xi'4nu13=ri4</w:t>
      </w:r>
    </w:p>
    <w:p w:rsidR="00F84CB6" w:rsidRDefault="00F84CB6" w:rsidP="00AA50A7">
      <w:r>
        <w:t>xi4nu1(3)=un4</w:t>
      </w:r>
    </w:p>
    <w:p w:rsidR="00F84CB6" w:rsidRDefault="00F84CB6" w:rsidP="00AA50A7">
      <w:r w:rsidRPr="00A93ACF">
        <w:rPr>
          <w:highlight w:val="magenta"/>
        </w:rPr>
        <w:t>xi4ñu1 Debe tener su propia entrada en el diccionario.</w:t>
      </w:r>
    </w:p>
    <w:p w:rsidR="00F84CB6" w:rsidRDefault="00F84CB6" w:rsidP="00AA50A7">
      <w:r w:rsidRPr="00A93ACF">
        <w:rPr>
          <w:highlight w:val="magenta"/>
        </w:rPr>
        <w:t>xi'4ñu(3)=a2</w:t>
      </w:r>
    </w:p>
    <w:p w:rsidR="00F84CB6" w:rsidRDefault="00F84CB6" w:rsidP="00AA50A7">
      <w:r w:rsidRPr="00A93ACF">
        <w:rPr>
          <w:highlight w:val="magenta"/>
        </w:rPr>
        <w:t>xi4ñu(3)=a2</w:t>
      </w:r>
    </w:p>
    <w:p w:rsidR="00F84CB6" w:rsidRDefault="00F84CB6" w:rsidP="00AA50A7">
      <w:r>
        <w:t>xi4ni4</w:t>
      </w:r>
    </w:p>
    <w:p w:rsidR="00F84CB6" w:rsidRDefault="00F84CB6" w:rsidP="00AA50A7">
      <w:r>
        <w:t>xi4ni3=ndu2</w:t>
      </w:r>
    </w:p>
    <w:p w:rsidR="00F84CB6" w:rsidRDefault="00F84CB6" w:rsidP="00AA50A7">
      <w:r>
        <w:t>xi4ni2=yu(1)=a1</w:t>
      </w:r>
    </w:p>
    <w:p w:rsidR="00F84CB6" w:rsidRDefault="00F84CB6" w:rsidP="00AA50A7">
      <w:r>
        <w:t>xi4ni2=ni42</w:t>
      </w:r>
    </w:p>
    <w:p w:rsidR="00F84CB6" w:rsidRDefault="00F84CB6" w:rsidP="00AA50A7">
      <w:r>
        <w:t>xi4ni2=an4</w:t>
      </w:r>
    </w:p>
    <w:p w:rsidR="00F84CB6" w:rsidRDefault="00F84CB6" w:rsidP="00AA50A7">
      <w:r>
        <w:t>xi4ni2[=yu1]=ri4</w:t>
      </w:r>
    </w:p>
    <w:p w:rsidR="00F84CB6" w:rsidRDefault="00F84CB6" w:rsidP="00AA50A7">
      <w:r w:rsidRPr="00A93ACF">
        <w:rPr>
          <w:highlight w:val="yellow"/>
        </w:rPr>
        <w:t>xi4ni13=o4 Se cambió a xi4ni1(3)=o4 (2)</w:t>
      </w:r>
    </w:p>
    <w:p w:rsidR="00F84CB6" w:rsidRDefault="00F84CB6" w:rsidP="00AA50A7">
      <w:r>
        <w:t>xi4ni(3)=un4</w:t>
      </w:r>
    </w:p>
    <w:p w:rsidR="00F84CB6" w:rsidRDefault="00F84CB6" w:rsidP="00AA50A7">
      <w:r>
        <w:t>xi4ngo4=ri4</w:t>
      </w:r>
    </w:p>
    <w:p w:rsidR="00F84CB6" w:rsidRDefault="00F84CB6" w:rsidP="00AA50A7">
      <w:r w:rsidRPr="00A93ACF">
        <w:rPr>
          <w:highlight w:val="magenta"/>
        </w:rPr>
        <w:t>xi4ndu3ndu2=ri4 Forma alternativa de ju4ndu3ndu2</w:t>
      </w:r>
      <w:r>
        <w:t>.</w:t>
      </w:r>
    </w:p>
    <w:p w:rsidR="00F84CB6" w:rsidRDefault="00F84CB6" w:rsidP="00AA50A7">
      <w:r w:rsidRPr="00A93ACF">
        <w:rPr>
          <w:highlight w:val="magenta"/>
        </w:rPr>
        <w:t>xi4ndu3ndu2</w:t>
      </w:r>
    </w:p>
    <w:p w:rsidR="00F84CB6" w:rsidRDefault="00F84CB6" w:rsidP="00AA50A7">
      <w:r>
        <w:t>xi4ña4=run4</w:t>
      </w:r>
    </w:p>
    <w:p w:rsidR="00F84CB6" w:rsidRDefault="00F84CB6" w:rsidP="00AA50A7">
      <w:r>
        <w:t>xi4na1=ni42</w:t>
      </w:r>
    </w:p>
    <w:p w:rsidR="00F84CB6" w:rsidRDefault="00F84CB6" w:rsidP="00AA50A7">
      <w:r>
        <w:t>xi4na(1)=e1</w:t>
      </w:r>
    </w:p>
    <w:p w:rsidR="00F84CB6" w:rsidRDefault="00F84CB6" w:rsidP="00AA50A7">
      <w:r w:rsidRPr="004F2E91">
        <w:rPr>
          <w:highlight w:val="magenta"/>
        </w:rPr>
        <w:t>xi4li4 Hace referencia a la carácterística de ndi3xi4li4.</w:t>
      </w:r>
    </w:p>
    <w:p w:rsidR="00F84CB6" w:rsidRDefault="00F84CB6" w:rsidP="00AA50A7">
      <w:r>
        <w:t>xi4kwi'4na4=na3</w:t>
      </w:r>
    </w:p>
    <w:p w:rsidR="00F84CB6" w:rsidRDefault="00F84CB6" w:rsidP="00AA50A7">
      <w:r>
        <w:t>xi4kwe4nda2=on4=ri4</w:t>
      </w:r>
    </w:p>
    <w:p w:rsidR="00F84CB6" w:rsidRDefault="00F84CB6" w:rsidP="00AA50A7">
      <w:r>
        <w:t>xi4kwe4nda2=e4</w:t>
      </w:r>
    </w:p>
    <w:p w:rsidR="00F84CB6" w:rsidRDefault="00F84CB6" w:rsidP="00AA50A7">
      <w:r>
        <w:t>xi4kwe'1e1=ra1</w:t>
      </w:r>
    </w:p>
    <w:p w:rsidR="00F84CB6" w:rsidRDefault="00F84CB6" w:rsidP="00AA50A7">
      <w:r>
        <w:t>xi4kwe'1e1[=yu1]</w:t>
      </w:r>
    </w:p>
    <w:p w:rsidR="00F84CB6" w:rsidRDefault="00F84CB6" w:rsidP="00AA50A7">
      <w:r>
        <w:t>xi4kwe'1e(1)=on4</w:t>
      </w:r>
    </w:p>
    <w:p w:rsidR="00F84CB6" w:rsidRDefault="00F84CB6" w:rsidP="00AA50A7">
      <w:r>
        <w:t>xi4kwe'1e(1)=o4</w:t>
      </w:r>
    </w:p>
    <w:p w:rsidR="00F84CB6" w:rsidRPr="00C44F93" w:rsidRDefault="00F84CB6" w:rsidP="00AA50A7">
      <w:r w:rsidRPr="00C44F93">
        <w:t>xi4kwe'1e(1)=an4</w:t>
      </w:r>
    </w:p>
    <w:p w:rsidR="00F84CB6" w:rsidRPr="00C44F93" w:rsidRDefault="00F84CB6" w:rsidP="00AA50A7">
      <w:r w:rsidRPr="00C44F93">
        <w:t>xi4kwa'4a4=ri4=a2</w:t>
      </w:r>
    </w:p>
    <w:p w:rsidR="00F84CB6" w:rsidRPr="00C44F93" w:rsidRDefault="00F84CB6" w:rsidP="00AA50A7">
      <w:r w:rsidRPr="00C44F93">
        <w:t>xi4kwa'4a4=ri4</w:t>
      </w:r>
    </w:p>
    <w:p w:rsidR="00F84CB6" w:rsidRDefault="00F84CB6" w:rsidP="00AA50A7">
      <w:r>
        <w:t>xi4kwa'4a4=ni42=na1</w:t>
      </w:r>
    </w:p>
    <w:p w:rsidR="00F84CB6" w:rsidRDefault="00F84CB6" w:rsidP="00AA50A7">
      <w:r>
        <w:t>xi4kwa'4a4=na(3)=e3</w:t>
      </w:r>
    </w:p>
    <w:p w:rsidR="00F84CB6" w:rsidRDefault="00F84CB6" w:rsidP="00AA50A7">
      <w:r>
        <w:t>xi4kwa'4a(4)=e2</w:t>
      </w:r>
    </w:p>
    <w:p w:rsidR="00F84CB6" w:rsidRDefault="00F84CB6" w:rsidP="00AA50A7">
      <w:r>
        <w:t>xi4ko4=ndu(2)=a2</w:t>
      </w:r>
    </w:p>
    <w:p w:rsidR="00F84CB6" w:rsidRDefault="00F84CB6" w:rsidP="00AA50A7">
      <w:r>
        <w:t>xi4ko'3o4=ra2</w:t>
      </w:r>
    </w:p>
    <w:p w:rsidR="00F84CB6" w:rsidRPr="00824385" w:rsidRDefault="00F84CB6" w:rsidP="00AA50A7">
      <w:pPr>
        <w:rPr>
          <w:lang w:val="en-US"/>
        </w:rPr>
      </w:pPr>
      <w:r w:rsidRPr="00824385">
        <w:rPr>
          <w:lang w:val="en-US"/>
        </w:rPr>
        <w:t>xi4ko(4)=e4</w:t>
      </w:r>
    </w:p>
    <w:p w:rsidR="00F84CB6" w:rsidRPr="00824385" w:rsidRDefault="00F84CB6" w:rsidP="00AA50A7">
      <w:pPr>
        <w:rPr>
          <w:lang w:val="en-US"/>
        </w:rPr>
      </w:pPr>
      <w:r w:rsidRPr="00824385">
        <w:rPr>
          <w:lang w:val="en-US"/>
        </w:rPr>
        <w:t>xi4ko(4)=an4</w:t>
      </w:r>
    </w:p>
    <w:p w:rsidR="00F84CB6" w:rsidRPr="00824385" w:rsidRDefault="00F84CB6" w:rsidP="00AA50A7">
      <w:pPr>
        <w:rPr>
          <w:lang w:val="en-US"/>
        </w:rPr>
      </w:pPr>
      <w:r w:rsidRPr="00824385">
        <w:rPr>
          <w:lang w:val="en-US"/>
        </w:rPr>
        <w:t>xi4ko(3)=on4=ri4</w:t>
      </w:r>
    </w:p>
    <w:p w:rsidR="00F84CB6" w:rsidRDefault="00F84CB6" w:rsidP="00AA50A7">
      <w:r w:rsidRPr="004F2E91">
        <w:rPr>
          <w:highlight w:val="magenta"/>
        </w:rPr>
        <w:t>xi4ko(3)=2 Siempre va después de kwa14, discutir si se deja tal como está o se junatan como kwa14xi4ko(3).</w:t>
      </w:r>
    </w:p>
    <w:p w:rsidR="00F84CB6" w:rsidRDefault="00F84CB6" w:rsidP="00AA50A7">
      <w:r>
        <w:t>xi4kan2=ni42[=yu1]</w:t>
      </w:r>
    </w:p>
    <w:p w:rsidR="00F84CB6" w:rsidRDefault="00F84CB6" w:rsidP="00AA50A7">
      <w:r>
        <w:t>xi4kan1=yu(1)=a1</w:t>
      </w:r>
    </w:p>
    <w:p w:rsidR="00F84CB6" w:rsidRDefault="00F84CB6" w:rsidP="00AA50A7">
      <w:r>
        <w:t>xi4kan1=ri4</w:t>
      </w:r>
    </w:p>
    <w:p w:rsidR="00F84CB6" w:rsidRDefault="00F84CB6" w:rsidP="00AA50A7">
      <w:r w:rsidRPr="004F2E91">
        <w:rPr>
          <w:highlight w:val="magenta"/>
        </w:rPr>
        <w:t>xi4kan1=ni42[=yu1]=a2 Comentar lo que pasa.</w:t>
      </w:r>
    </w:p>
    <w:p w:rsidR="00F84CB6" w:rsidRDefault="00F84CB6" w:rsidP="00AA50A7">
      <w:r>
        <w:t>xi4kan1=ni42</w:t>
      </w:r>
    </w:p>
    <w:p w:rsidR="00F84CB6" w:rsidRDefault="00F84CB6" w:rsidP="00AA50A7">
      <w:r>
        <w:t>xi4kan1=ndu(1)=a1</w:t>
      </w:r>
    </w:p>
    <w:p w:rsidR="00F84CB6" w:rsidRDefault="00F84CB6" w:rsidP="00AA50A7">
      <w:r>
        <w:t>xi4ka3=ni42=yu1</w:t>
      </w:r>
    </w:p>
    <w:p w:rsidR="00F84CB6" w:rsidRDefault="00F84CB6" w:rsidP="00AA50A7">
      <w:r>
        <w:t>xi4ka3=ni42=o4</w:t>
      </w:r>
    </w:p>
    <w:p w:rsidR="00F84CB6" w:rsidRDefault="00F84CB6" w:rsidP="00AA50A7">
      <w:r>
        <w:t>xi4ka3=ni42=ndo4</w:t>
      </w:r>
    </w:p>
    <w:p w:rsidR="00F84CB6" w:rsidRPr="00824385" w:rsidRDefault="00F84CB6" w:rsidP="00AA50A7">
      <w:pPr>
        <w:rPr>
          <w:lang w:val="en-US"/>
        </w:rPr>
      </w:pPr>
      <w:r w:rsidRPr="00824385">
        <w:rPr>
          <w:lang w:val="en-US"/>
        </w:rPr>
        <w:t>xi4ka3=lu3</w:t>
      </w:r>
    </w:p>
    <w:p w:rsidR="00F84CB6" w:rsidRPr="00824385" w:rsidRDefault="00F84CB6" w:rsidP="00AA50A7">
      <w:pPr>
        <w:rPr>
          <w:lang w:val="en-US"/>
        </w:rPr>
      </w:pPr>
      <w:r w:rsidRPr="00824385">
        <w:rPr>
          <w:lang w:val="en-US"/>
        </w:rPr>
        <w:t>xi4in4=ri4</w:t>
      </w:r>
    </w:p>
    <w:p w:rsidR="00F84CB6" w:rsidRPr="00824385" w:rsidRDefault="00F84CB6" w:rsidP="00AA50A7">
      <w:pPr>
        <w:rPr>
          <w:lang w:val="en-US"/>
        </w:rPr>
      </w:pPr>
      <w:r w:rsidRPr="00824385">
        <w:rPr>
          <w:lang w:val="en-US"/>
        </w:rPr>
        <w:t>xi4in4=ra3</w:t>
      </w:r>
    </w:p>
    <w:p w:rsidR="00F84CB6" w:rsidRPr="00824385" w:rsidRDefault="00F84CB6" w:rsidP="00AA50A7">
      <w:pPr>
        <w:rPr>
          <w:lang w:val="en-US"/>
        </w:rPr>
      </w:pPr>
      <w:r w:rsidRPr="00824385">
        <w:rPr>
          <w:lang w:val="en-US"/>
        </w:rPr>
        <w:t>xi'4in4=ndu3</w:t>
      </w:r>
    </w:p>
    <w:p w:rsidR="00F84CB6" w:rsidRPr="00824385" w:rsidRDefault="00F84CB6" w:rsidP="00AA50A7">
      <w:pPr>
        <w:rPr>
          <w:lang w:val="en-US"/>
        </w:rPr>
      </w:pPr>
      <w:r w:rsidRPr="00824385">
        <w:rPr>
          <w:lang w:val="en-US"/>
        </w:rPr>
        <w:t>xi'4in4=a3</w:t>
      </w:r>
    </w:p>
    <w:p w:rsidR="00F84CB6" w:rsidRPr="00824385" w:rsidRDefault="00F84CB6" w:rsidP="00AA50A7">
      <w:pPr>
        <w:rPr>
          <w:lang w:val="en-US"/>
        </w:rPr>
      </w:pPr>
      <w:r w:rsidRPr="00824385">
        <w:rPr>
          <w:lang w:val="en-US"/>
        </w:rPr>
        <w:t>xi4in24=a2</w:t>
      </w:r>
    </w:p>
    <w:p w:rsidR="00F84CB6" w:rsidRDefault="00F84CB6" w:rsidP="00AA50A7">
      <w:r>
        <w:t>xi'4i4=ni4(2)=a2</w:t>
      </w:r>
    </w:p>
    <w:p w:rsidR="00F84CB6" w:rsidRDefault="00F84CB6" w:rsidP="00AA50A7">
      <w:r>
        <w:t>xi4i2=ni4(2)=a2</w:t>
      </w:r>
    </w:p>
    <w:p w:rsidR="00F84CB6" w:rsidRPr="00824385" w:rsidRDefault="00F84CB6" w:rsidP="00AA50A7">
      <w:pPr>
        <w:rPr>
          <w:lang w:val="en-US"/>
        </w:rPr>
      </w:pPr>
      <w:r w:rsidRPr="00824385">
        <w:rPr>
          <w:lang w:val="en-US"/>
        </w:rPr>
        <w:t>xi4i2=lu3</w:t>
      </w:r>
    </w:p>
    <w:p w:rsidR="00F84CB6" w:rsidRPr="00824385" w:rsidRDefault="00F84CB6" w:rsidP="00AA50A7">
      <w:pPr>
        <w:rPr>
          <w:lang w:val="en-US"/>
        </w:rPr>
      </w:pPr>
      <w:r w:rsidRPr="00824385">
        <w:rPr>
          <w:lang w:val="en-US"/>
        </w:rPr>
        <w:t>xi'4i1=ni42=ri4</w:t>
      </w:r>
    </w:p>
    <w:p w:rsidR="00F84CB6" w:rsidRPr="00824385" w:rsidRDefault="00F84CB6" w:rsidP="00AA50A7">
      <w:pPr>
        <w:rPr>
          <w:lang w:val="en-US"/>
        </w:rPr>
      </w:pPr>
      <w:r w:rsidRPr="00824385">
        <w:rPr>
          <w:lang w:val="en-US"/>
        </w:rPr>
        <w:t>xi'4i1=an4</w:t>
      </w:r>
    </w:p>
    <w:p w:rsidR="00F84CB6" w:rsidRPr="00C44F93" w:rsidRDefault="00F84CB6" w:rsidP="00AA50A7">
      <w:r w:rsidRPr="00C44F93">
        <w:t>xi'4i(4)=a3</w:t>
      </w:r>
    </w:p>
    <w:p w:rsidR="00F84CB6" w:rsidRPr="004F2E91" w:rsidRDefault="00F84CB6" w:rsidP="00AA50A7">
      <w:r w:rsidRPr="004F2E91">
        <w:rPr>
          <w:highlight w:val="magenta"/>
        </w:rPr>
        <w:t>xi'4 Se encontró como xi'4…,</w:t>
      </w:r>
    </w:p>
    <w:p w:rsidR="00F84CB6" w:rsidRPr="00C44F93" w:rsidRDefault="00F84CB6" w:rsidP="00AA50A7">
      <w:pPr>
        <w:rPr>
          <w:lang w:val="en-US"/>
        </w:rPr>
      </w:pPr>
      <w:r w:rsidRPr="00C44F93">
        <w:rPr>
          <w:lang w:val="en-US"/>
        </w:rPr>
        <w:t>xi3yo3=ri4</w:t>
      </w:r>
    </w:p>
    <w:p w:rsidR="00F84CB6" w:rsidRPr="00824385" w:rsidRDefault="00F84CB6" w:rsidP="00AA50A7">
      <w:pPr>
        <w:rPr>
          <w:lang w:val="en-US"/>
        </w:rPr>
      </w:pPr>
      <w:r w:rsidRPr="00824385">
        <w:rPr>
          <w:lang w:val="en-US"/>
        </w:rPr>
        <w:t>xi3yo2=an4</w:t>
      </w:r>
    </w:p>
    <w:p w:rsidR="00F84CB6" w:rsidRPr="00824385" w:rsidRDefault="00F84CB6" w:rsidP="00AA50A7">
      <w:pPr>
        <w:rPr>
          <w:lang w:val="en-US"/>
        </w:rPr>
      </w:pPr>
      <w:r w:rsidRPr="00824385">
        <w:rPr>
          <w:lang w:val="en-US"/>
        </w:rPr>
        <w:t>xi3xi2=an4</w:t>
      </w:r>
    </w:p>
    <w:p w:rsidR="00F84CB6" w:rsidRPr="00824385" w:rsidRDefault="00F84CB6" w:rsidP="00AA50A7">
      <w:pPr>
        <w:rPr>
          <w:lang w:val="en-US"/>
        </w:rPr>
      </w:pPr>
      <w:r w:rsidRPr="00824385">
        <w:rPr>
          <w:lang w:val="en-US"/>
        </w:rPr>
        <w:t>xi3to2=e4</w:t>
      </w:r>
    </w:p>
    <w:p w:rsidR="00F84CB6" w:rsidRPr="00824385" w:rsidRDefault="00F84CB6" w:rsidP="00AA50A7">
      <w:pPr>
        <w:rPr>
          <w:lang w:val="en-US"/>
        </w:rPr>
      </w:pPr>
      <w:r w:rsidRPr="00824385">
        <w:rPr>
          <w:lang w:val="en-US"/>
        </w:rPr>
        <w:t>xi3to2=an4</w:t>
      </w:r>
    </w:p>
    <w:p w:rsidR="00F84CB6" w:rsidRPr="00C44F93" w:rsidRDefault="00F84CB6" w:rsidP="00AA50A7">
      <w:r w:rsidRPr="00C44F93">
        <w:t>xi'3na3=ra2</w:t>
      </w:r>
    </w:p>
    <w:p w:rsidR="00F84CB6" w:rsidRPr="00C44F93" w:rsidRDefault="00F84CB6" w:rsidP="00AA50A7">
      <w:r w:rsidRPr="00C44F93">
        <w:t>xi3kwi'4na4=ndo4</w:t>
      </w:r>
    </w:p>
    <w:p w:rsidR="00F84CB6" w:rsidRPr="00C44F93" w:rsidRDefault="00F84CB6" w:rsidP="00AA50A7">
      <w:r w:rsidRPr="00C44F93">
        <w:t>xi3kwi'4na4=2</w:t>
      </w:r>
    </w:p>
    <w:p w:rsidR="00F84CB6" w:rsidRPr="00824385" w:rsidRDefault="00F84CB6" w:rsidP="00AA50A7">
      <w:pPr>
        <w:rPr>
          <w:lang w:val="en-US"/>
        </w:rPr>
      </w:pPr>
      <w:r w:rsidRPr="00824385">
        <w:rPr>
          <w:lang w:val="en-US"/>
        </w:rPr>
        <w:t>xi3kwi'4na(4)=on4</w:t>
      </w:r>
    </w:p>
    <w:p w:rsidR="00F84CB6" w:rsidRPr="00824385" w:rsidRDefault="00F84CB6" w:rsidP="00AA50A7">
      <w:pPr>
        <w:rPr>
          <w:lang w:val="en-US"/>
        </w:rPr>
      </w:pPr>
      <w:r w:rsidRPr="00824385">
        <w:rPr>
          <w:lang w:val="en-US"/>
        </w:rPr>
        <w:t>xi3kwe4nda2=ri4</w:t>
      </w:r>
    </w:p>
    <w:p w:rsidR="00F84CB6" w:rsidRPr="00824385" w:rsidRDefault="00F84CB6" w:rsidP="00AA50A7">
      <w:pPr>
        <w:rPr>
          <w:lang w:val="en-US"/>
        </w:rPr>
      </w:pPr>
      <w:r w:rsidRPr="00824385">
        <w:rPr>
          <w:lang w:val="en-US"/>
        </w:rPr>
        <w:t>xi3kwe4nda2=on4=na2</w:t>
      </w:r>
    </w:p>
    <w:p w:rsidR="00F84CB6" w:rsidRPr="00824385" w:rsidRDefault="00F84CB6" w:rsidP="00AA50A7">
      <w:pPr>
        <w:rPr>
          <w:lang w:val="en-US"/>
        </w:rPr>
      </w:pPr>
      <w:r w:rsidRPr="00824385">
        <w:rPr>
          <w:lang w:val="en-US"/>
        </w:rPr>
        <w:t>xi3kwa'4a(4)=2</w:t>
      </w:r>
    </w:p>
    <w:p w:rsidR="00F84CB6" w:rsidRPr="00824385" w:rsidRDefault="00F84CB6" w:rsidP="00AA50A7">
      <w:pPr>
        <w:rPr>
          <w:lang w:val="en-US"/>
        </w:rPr>
      </w:pPr>
      <w:r w:rsidRPr="00824385">
        <w:rPr>
          <w:lang w:val="en-US"/>
        </w:rPr>
        <w:t>xi3ko3=run4</w:t>
      </w:r>
    </w:p>
    <w:p w:rsidR="00F84CB6" w:rsidRDefault="00F84CB6" w:rsidP="00AA50A7">
      <w:r>
        <w:t>xi3ko2=ra4</w:t>
      </w:r>
    </w:p>
    <w:p w:rsidR="00F84CB6" w:rsidRDefault="00F84CB6" w:rsidP="00AA50A7">
      <w:r w:rsidRPr="00DF0A0D">
        <w:rPr>
          <w:highlight w:val="magenta"/>
        </w:rPr>
        <w:t>xi1yo3=ri Ya no existe, debe haberse corregido.</w:t>
      </w:r>
    </w:p>
    <w:p w:rsidR="00F84CB6" w:rsidRDefault="00F84CB6" w:rsidP="00AA50A7">
      <w:r>
        <w:t>xi1yo3=ni42=run4</w:t>
      </w:r>
    </w:p>
    <w:p w:rsidR="00F84CB6" w:rsidRPr="00C44F93" w:rsidRDefault="00F84CB6" w:rsidP="00AA50A7">
      <w:r w:rsidRPr="00C44F93">
        <w:t>xi1xi(1)=a1</w:t>
      </w:r>
    </w:p>
    <w:p w:rsidR="00F84CB6" w:rsidRPr="00C44F93" w:rsidRDefault="00F84CB6" w:rsidP="00AA50A7">
      <w:r w:rsidRPr="00C44F93">
        <w:t>xi1nu3=run4</w:t>
      </w:r>
    </w:p>
    <w:p w:rsidR="00F84CB6" w:rsidRPr="00C44F93" w:rsidRDefault="00F84CB6" w:rsidP="00AA50A7">
      <w:r w:rsidRPr="00C44F93">
        <w:t>xi'1nu3=ri4</w:t>
      </w:r>
    </w:p>
    <w:p w:rsidR="00F84CB6" w:rsidRDefault="00F84CB6" w:rsidP="00AA50A7">
      <w:r>
        <w:t>xi1nu3=na2</w:t>
      </w:r>
    </w:p>
    <w:p w:rsidR="00F84CB6" w:rsidRDefault="00F84CB6" w:rsidP="00AA50A7">
      <w:r>
        <w:t>xi1ñu1=ni42</w:t>
      </w:r>
    </w:p>
    <w:p w:rsidR="00F84CB6" w:rsidRDefault="00F84CB6" w:rsidP="00AA50A7">
      <w:r>
        <w:t>xi1ñu1=lu3</w:t>
      </w:r>
    </w:p>
    <w:p w:rsidR="00F84CB6" w:rsidRDefault="00F84CB6" w:rsidP="00AA50A7">
      <w:r>
        <w:t>xi1ni4=ni42=o4</w:t>
      </w:r>
    </w:p>
    <w:p w:rsidR="00F84CB6" w:rsidRDefault="00F84CB6" w:rsidP="00AA50A7">
      <w:r>
        <w:t>xi1ni4=ni4(2)=a2</w:t>
      </w:r>
    </w:p>
    <w:p w:rsidR="00F84CB6" w:rsidRDefault="00F84CB6" w:rsidP="00AA50A7">
      <w:r>
        <w:t>xi1ni(3)=o4</w:t>
      </w:r>
    </w:p>
    <w:p w:rsidR="00F84CB6" w:rsidRPr="00DF0A0D" w:rsidRDefault="00F84CB6" w:rsidP="00AA50A7">
      <w:r w:rsidRPr="00DF0A0D">
        <w:t>xi1ndu'1ba1=ri4</w:t>
      </w:r>
    </w:p>
    <w:p w:rsidR="00F84CB6" w:rsidRPr="00DF0A0D" w:rsidRDefault="00F84CB6" w:rsidP="00AA50A7">
      <w:r w:rsidRPr="00DF0A0D">
        <w:rPr>
          <w:highlight w:val="magenta"/>
        </w:rPr>
        <w:t>xi1ndi32 Viene en colocación con i3ta2</w:t>
      </w:r>
    </w:p>
    <w:p w:rsidR="00F84CB6" w:rsidRPr="00C44F93" w:rsidRDefault="00F84CB6" w:rsidP="00AA50A7">
      <w:r w:rsidRPr="00C44F93">
        <w:t>xi1kun1=yu1</w:t>
      </w:r>
    </w:p>
    <w:p w:rsidR="00F84CB6" w:rsidRPr="00C44F93" w:rsidRDefault="00F84CB6" w:rsidP="00AA50A7">
      <w:r w:rsidRPr="00C44F93">
        <w:t>xi1kun1=na1</w:t>
      </w:r>
    </w:p>
    <w:p w:rsidR="00F84CB6" w:rsidRPr="00C44F93" w:rsidRDefault="00F84CB6" w:rsidP="00AA50A7">
      <w:r w:rsidRPr="00C44F93">
        <w:t>xi1kun(1)=a1</w:t>
      </w:r>
    </w:p>
    <w:p w:rsidR="00F84CB6" w:rsidRPr="00824385" w:rsidRDefault="00F84CB6" w:rsidP="00AA50A7">
      <w:pPr>
        <w:rPr>
          <w:lang w:val="en-US"/>
        </w:rPr>
      </w:pPr>
      <w:r w:rsidRPr="00824385">
        <w:rPr>
          <w:lang w:val="en-US"/>
        </w:rPr>
        <w:t>xi1ki4=run4</w:t>
      </w:r>
    </w:p>
    <w:p w:rsidR="00F84CB6" w:rsidRPr="00824385" w:rsidRDefault="00F84CB6" w:rsidP="00AA50A7">
      <w:pPr>
        <w:rPr>
          <w:lang w:val="en-US"/>
        </w:rPr>
      </w:pPr>
      <w:r w:rsidRPr="00824385">
        <w:rPr>
          <w:lang w:val="en-US"/>
        </w:rPr>
        <w:t>xi1ka3=ni42=yu1</w:t>
      </w:r>
    </w:p>
    <w:p w:rsidR="00F84CB6" w:rsidRPr="00824385" w:rsidRDefault="00F84CB6" w:rsidP="00AA50A7">
      <w:pPr>
        <w:rPr>
          <w:lang w:val="en-US"/>
        </w:rPr>
      </w:pPr>
      <w:r w:rsidRPr="00824385">
        <w:rPr>
          <w:lang w:val="en-US"/>
        </w:rPr>
        <w:t>xi1i4=ndu2</w:t>
      </w:r>
    </w:p>
    <w:p w:rsidR="00F84CB6" w:rsidRPr="00824385" w:rsidRDefault="00F84CB6" w:rsidP="00AA50A7">
      <w:pPr>
        <w:rPr>
          <w:lang w:val="en-US"/>
        </w:rPr>
      </w:pPr>
      <w:r w:rsidRPr="00824385">
        <w:rPr>
          <w:lang w:val="en-US"/>
        </w:rPr>
        <w:t>xi1i4=na2</w:t>
      </w:r>
    </w:p>
    <w:p w:rsidR="00F84CB6" w:rsidRPr="00824385" w:rsidRDefault="00F84CB6" w:rsidP="00AA50A7">
      <w:pPr>
        <w:rPr>
          <w:lang w:val="en-US"/>
        </w:rPr>
      </w:pPr>
      <w:r w:rsidRPr="00824385">
        <w:rPr>
          <w:lang w:val="en-US"/>
        </w:rPr>
        <w:t>xi1i32=ni42</w:t>
      </w:r>
    </w:p>
    <w:p w:rsidR="00F84CB6" w:rsidRPr="00824385" w:rsidRDefault="00F84CB6" w:rsidP="00AA50A7">
      <w:pPr>
        <w:rPr>
          <w:lang w:val="en-US"/>
        </w:rPr>
      </w:pPr>
      <w:r w:rsidRPr="00824385">
        <w:rPr>
          <w:lang w:val="en-US"/>
        </w:rPr>
        <w:t>xi'1i(1)=an4</w:t>
      </w:r>
    </w:p>
    <w:p w:rsidR="00F84CB6" w:rsidRDefault="00F84CB6" w:rsidP="00AA50A7">
      <w:r w:rsidRPr="00C44F93">
        <w:t>xi14ta(3</w:t>
      </w:r>
      <w:r>
        <w:t>)=en4</w:t>
      </w:r>
    </w:p>
    <w:p w:rsidR="00F84CB6" w:rsidRDefault="00F84CB6" w:rsidP="00AA50A7">
      <w:r>
        <w:t>xi14ta(3)=e4=e2</w:t>
      </w:r>
    </w:p>
    <w:p w:rsidR="00F84CB6" w:rsidRDefault="00F84CB6" w:rsidP="00AA50A7">
      <w:r>
        <w:t>xi14ta(3)=2</w:t>
      </w:r>
    </w:p>
    <w:p w:rsidR="00F84CB6" w:rsidRDefault="00F84CB6" w:rsidP="00AA50A7">
      <w:r>
        <w:t>xi'14ni3=ra2=run4</w:t>
      </w:r>
    </w:p>
    <w:p w:rsidR="00F84CB6" w:rsidRDefault="00F84CB6" w:rsidP="00AA50A7">
      <w:r>
        <w:t>xi14ni2=ndu1=ya1</w:t>
      </w:r>
    </w:p>
    <w:p w:rsidR="00F84CB6" w:rsidRDefault="00F84CB6" w:rsidP="00AA50A7">
      <w:r>
        <w:t>xi14ni2=na(1)=e1</w:t>
      </w:r>
    </w:p>
    <w:p w:rsidR="00F84CB6" w:rsidRDefault="00F84CB6" w:rsidP="00AA50A7">
      <w:r>
        <w:t>xi14nda2=na1</w:t>
      </w:r>
    </w:p>
    <w:p w:rsidR="00F84CB6" w:rsidRDefault="00F84CB6" w:rsidP="00AA50A7">
      <w:r>
        <w:t>xi14nda2=e4=e2</w:t>
      </w:r>
    </w:p>
    <w:p w:rsidR="00F84CB6" w:rsidRPr="00824385" w:rsidRDefault="00F84CB6" w:rsidP="00AA50A7">
      <w:pPr>
        <w:rPr>
          <w:lang w:val="en-US"/>
        </w:rPr>
      </w:pPr>
      <w:r w:rsidRPr="00824385">
        <w:rPr>
          <w:lang w:val="en-US"/>
        </w:rPr>
        <w:t>xi14ko1</w:t>
      </w:r>
    </w:p>
    <w:p w:rsidR="00F84CB6" w:rsidRPr="00824385" w:rsidRDefault="00F84CB6" w:rsidP="00AA50A7">
      <w:pPr>
        <w:rPr>
          <w:lang w:val="en-US"/>
        </w:rPr>
      </w:pPr>
      <w:r w:rsidRPr="00824385">
        <w:rPr>
          <w:lang w:val="en-US"/>
        </w:rPr>
        <w:t>xi14ko(3)=a2</w:t>
      </w:r>
    </w:p>
    <w:p w:rsidR="00F84CB6" w:rsidRPr="00824385" w:rsidRDefault="00F84CB6" w:rsidP="00AA50A7">
      <w:pPr>
        <w:rPr>
          <w:lang w:val="en-US"/>
        </w:rPr>
      </w:pPr>
      <w:r w:rsidRPr="00175030">
        <w:rPr>
          <w:highlight w:val="magenta"/>
          <w:lang w:val="en-US"/>
        </w:rPr>
        <w:t>xi14in(4)=2</w:t>
      </w:r>
    </w:p>
    <w:p w:rsidR="00F84CB6" w:rsidRPr="00824385" w:rsidRDefault="00F84CB6" w:rsidP="00AA50A7">
      <w:pPr>
        <w:rPr>
          <w:lang w:val="en-US"/>
        </w:rPr>
      </w:pPr>
      <w:r w:rsidRPr="00824385">
        <w:rPr>
          <w:lang w:val="en-US"/>
        </w:rPr>
        <w:t>xi14in(3)=a2</w:t>
      </w:r>
    </w:p>
    <w:p w:rsidR="00F84CB6" w:rsidRDefault="00F84CB6" w:rsidP="00AA50A7">
      <w:r>
        <w:t>xi13xi3=ni42</w:t>
      </w:r>
    </w:p>
    <w:p w:rsidR="00F84CB6" w:rsidRDefault="00F84CB6" w:rsidP="00AA50A7">
      <w:r>
        <w:t>xi13xi3=na(3)=e3</w:t>
      </w:r>
    </w:p>
    <w:p w:rsidR="00F84CB6" w:rsidRDefault="00F84CB6" w:rsidP="00AA50A7">
      <w:r>
        <w:t>xi13tu(3)=2</w:t>
      </w:r>
    </w:p>
    <w:p w:rsidR="00F84CB6" w:rsidRDefault="00F84CB6" w:rsidP="00AA50A7">
      <w:r>
        <w:t>xi13to3=na2</w:t>
      </w:r>
    </w:p>
    <w:p w:rsidR="00F84CB6" w:rsidRDefault="00F84CB6" w:rsidP="00AA50A7">
      <w:r>
        <w:t>xi13nu3=ni42</w:t>
      </w:r>
    </w:p>
    <w:p w:rsidR="00F84CB6" w:rsidRDefault="00F84CB6" w:rsidP="00AA50A7">
      <w:r>
        <w:t>xi13nu(3)=2</w:t>
      </w:r>
    </w:p>
    <w:p w:rsidR="00F84CB6" w:rsidRDefault="00F84CB6" w:rsidP="00AA50A7">
      <w:r>
        <w:t>xi13ni3=ndo4</w:t>
      </w:r>
    </w:p>
    <w:p w:rsidR="00F84CB6" w:rsidRDefault="00F84CB6" w:rsidP="00AA50A7">
      <w:r>
        <w:t>xi13ni2=ri4=a2</w:t>
      </w:r>
    </w:p>
    <w:p w:rsidR="00F84CB6" w:rsidRDefault="00F84CB6" w:rsidP="00AA50A7">
      <w:r>
        <w:t>xi13ni2=ri4</w:t>
      </w:r>
    </w:p>
    <w:p w:rsidR="00F84CB6" w:rsidRPr="00824385" w:rsidRDefault="00F84CB6" w:rsidP="00AA50A7">
      <w:pPr>
        <w:rPr>
          <w:lang w:val="en-US"/>
        </w:rPr>
      </w:pPr>
      <w:r w:rsidRPr="00824385">
        <w:rPr>
          <w:lang w:val="en-US"/>
        </w:rPr>
        <w:t>xi13ni2[=yu1]</w:t>
      </w:r>
    </w:p>
    <w:p w:rsidR="00F84CB6" w:rsidRPr="00824385" w:rsidRDefault="00F84CB6" w:rsidP="00AA50A7">
      <w:pPr>
        <w:rPr>
          <w:lang w:val="en-US"/>
        </w:rPr>
      </w:pPr>
      <w:r w:rsidRPr="00824385">
        <w:rPr>
          <w:lang w:val="en-US"/>
        </w:rPr>
        <w:t>xi'13i3=na3</w:t>
      </w:r>
    </w:p>
    <w:p w:rsidR="00F84CB6" w:rsidRPr="00824385" w:rsidRDefault="00F84CB6" w:rsidP="00AA50A7">
      <w:pPr>
        <w:rPr>
          <w:lang w:val="en-US"/>
        </w:rPr>
      </w:pPr>
      <w:r w:rsidRPr="00824385">
        <w:rPr>
          <w:lang w:val="en-US"/>
        </w:rPr>
        <w:t>xi13i2=run4</w:t>
      </w:r>
    </w:p>
    <w:p w:rsidR="00F84CB6" w:rsidRDefault="00F84CB6" w:rsidP="00AA50A7">
      <w:r>
        <w:t>xi13i2=ni42=ri4</w:t>
      </w:r>
    </w:p>
    <w:p w:rsidR="00F84CB6" w:rsidRDefault="00F84CB6" w:rsidP="00AA50A7">
      <w:r>
        <w:t>xi'13i(3)=o4</w:t>
      </w:r>
    </w:p>
    <w:p w:rsidR="00F84CB6" w:rsidRDefault="00F84CB6" w:rsidP="00AA50A7">
      <w:r>
        <w:t>xe'1e1=na1</w:t>
      </w:r>
    </w:p>
    <w:p w:rsidR="00F84CB6" w:rsidRDefault="00F84CB6" w:rsidP="00AA50A7">
      <w:r>
        <w:t>xa4yu4=ri4</w:t>
      </w:r>
    </w:p>
    <w:p w:rsidR="00F84CB6" w:rsidRDefault="00F84CB6" w:rsidP="00AA50A7">
      <w:r>
        <w:t>xa4xi24=un4</w:t>
      </w:r>
    </w:p>
    <w:p w:rsidR="00F84CB6" w:rsidRDefault="00F84CB6" w:rsidP="00AA50A7">
      <w:r>
        <w:t>xa4xi24=ndu2</w:t>
      </w:r>
    </w:p>
    <w:p w:rsidR="00F84CB6" w:rsidRDefault="00F84CB6" w:rsidP="00AA50A7">
      <w:r>
        <w:t>xa4xa'4an2=ni42</w:t>
      </w:r>
    </w:p>
    <w:p w:rsidR="00F84CB6" w:rsidRDefault="00F84CB6" w:rsidP="00AA50A7">
      <w:r>
        <w:t>xa4xa4=na2</w:t>
      </w:r>
    </w:p>
    <w:p w:rsidR="00F84CB6" w:rsidRDefault="00F84CB6" w:rsidP="00AA50A7">
      <w:r>
        <w:t>xa4ta3=na2=ri4</w:t>
      </w:r>
    </w:p>
    <w:p w:rsidR="00F84CB6" w:rsidRDefault="00F84CB6" w:rsidP="00AA50A7">
      <w:r>
        <w:t>xa4ta2=ri4=a2</w:t>
      </w:r>
    </w:p>
    <w:p w:rsidR="00F84CB6" w:rsidRDefault="00F84CB6" w:rsidP="00AA50A7">
      <w:r>
        <w:t>xa4ta2=ra1</w:t>
      </w:r>
    </w:p>
    <w:p w:rsidR="00F84CB6" w:rsidRDefault="00F84CB6" w:rsidP="00AA50A7">
      <w:r w:rsidRPr="00175030">
        <w:rPr>
          <w:highlight w:val="magenta"/>
        </w:rPr>
        <w:t>xa4nu3, Es la palabra para cigarro, aunque ya no se dice así en Yoloxóchitl.</w:t>
      </w:r>
    </w:p>
    <w:p w:rsidR="00F84CB6" w:rsidRDefault="00F84CB6" w:rsidP="00AA50A7">
      <w:r>
        <w:t>xa'4nu1=yu1</w:t>
      </w:r>
    </w:p>
    <w:p w:rsidR="00F84CB6" w:rsidRDefault="00F84CB6" w:rsidP="00AA50A7">
      <w:r>
        <w:t>xa4ñu1=un4</w:t>
      </w:r>
    </w:p>
    <w:p w:rsidR="00F84CB6" w:rsidRDefault="00F84CB6" w:rsidP="00AA50A7">
      <w:r>
        <w:t>xa'4nu1=e4=e2</w:t>
      </w:r>
    </w:p>
    <w:p w:rsidR="00F84CB6" w:rsidRDefault="00F84CB6" w:rsidP="00AA50A7">
      <w:r>
        <w:t>xa4ni3ni2=o4</w:t>
      </w:r>
    </w:p>
    <w:p w:rsidR="00F84CB6" w:rsidRDefault="00F84CB6" w:rsidP="00AA50A7">
      <w:r>
        <w:t>xa'4ni24=ri4=a3</w:t>
      </w:r>
    </w:p>
    <w:p w:rsidR="00F84CB6" w:rsidRDefault="00F84CB6" w:rsidP="00AA50A7">
      <w:r>
        <w:t>xa'4ni24=ra2=ri4</w:t>
      </w:r>
    </w:p>
    <w:p w:rsidR="00F84CB6" w:rsidRDefault="00F84CB6" w:rsidP="00AA50A7">
      <w:r>
        <w:t>xa4ni2=ri4</w:t>
      </w:r>
    </w:p>
    <w:p w:rsidR="00F84CB6" w:rsidRDefault="00F84CB6" w:rsidP="00AA50A7">
      <w:r>
        <w:t>xa4ni2=na1</w:t>
      </w:r>
    </w:p>
    <w:p w:rsidR="00F84CB6" w:rsidRDefault="00F84CB6" w:rsidP="00AA50A7">
      <w:r w:rsidRPr="00175030">
        <w:rPr>
          <w:highlight w:val="yellow"/>
        </w:rPr>
        <w:t>xa'4ni14=na2 Se cambió a xa'4ni24=na2 (2)</w:t>
      </w:r>
    </w:p>
    <w:p w:rsidR="00F84CB6" w:rsidRDefault="00F84CB6" w:rsidP="00AA50A7">
      <w:r w:rsidRPr="00EE180C">
        <w:rPr>
          <w:highlight w:val="yellow"/>
        </w:rPr>
        <w:t>xa'4ni13 Se cambió a xa'4ni24 (3)</w:t>
      </w:r>
    </w:p>
    <w:p w:rsidR="00F84CB6" w:rsidRDefault="00F84CB6" w:rsidP="00AA50A7">
      <w:r>
        <w:t>xa4nda4=ni42</w:t>
      </w:r>
    </w:p>
    <w:p w:rsidR="00F84CB6" w:rsidRDefault="00F84CB6" w:rsidP="00AA50A7">
      <w:r>
        <w:t>xa'4nda2=ni4(2)=a2</w:t>
      </w:r>
    </w:p>
    <w:p w:rsidR="00F84CB6" w:rsidRDefault="00F84CB6" w:rsidP="00AA50A7">
      <w:r>
        <w:t>xa'4nda2=ndu1</w:t>
      </w:r>
    </w:p>
    <w:p w:rsidR="00F84CB6" w:rsidRDefault="00F84CB6" w:rsidP="00AA50A7">
      <w:r>
        <w:t>xa4nda(4)=on4</w:t>
      </w:r>
    </w:p>
    <w:p w:rsidR="00F84CB6" w:rsidRDefault="00F84CB6" w:rsidP="00AA50A7">
      <w:r>
        <w:t>xa'4mi3=run4</w:t>
      </w:r>
    </w:p>
    <w:p w:rsidR="00F84CB6" w:rsidRDefault="00F84CB6" w:rsidP="00AA50A7">
      <w:r>
        <w:t>xa'4mi3=na3</w:t>
      </w:r>
    </w:p>
    <w:p w:rsidR="00F84CB6" w:rsidRDefault="00F84CB6" w:rsidP="00AA50A7">
      <w:r>
        <w:t>xa'4mi3=na2=ri4</w:t>
      </w:r>
    </w:p>
    <w:p w:rsidR="00F84CB6" w:rsidRDefault="00F84CB6" w:rsidP="00AA50A7">
      <w:r>
        <w:t>xa'4mi3=na(2)=e2</w:t>
      </w:r>
    </w:p>
    <w:p w:rsidR="00F84CB6" w:rsidRDefault="00F84CB6" w:rsidP="00AA50A7">
      <w:r>
        <w:t>xa'4mi(3)=o4</w:t>
      </w:r>
    </w:p>
    <w:p w:rsidR="00F84CB6" w:rsidRDefault="00F84CB6" w:rsidP="00AA50A7">
      <w:r>
        <w:t>xa4ku3=ni42[=yu1]</w:t>
      </w:r>
    </w:p>
    <w:p w:rsidR="00F84CB6" w:rsidRPr="00824385" w:rsidRDefault="00F84CB6" w:rsidP="00AA50A7">
      <w:pPr>
        <w:rPr>
          <w:lang w:val="en-US"/>
        </w:rPr>
      </w:pPr>
      <w:r w:rsidRPr="00824385">
        <w:rPr>
          <w:lang w:val="en-US"/>
        </w:rPr>
        <w:t>Xa4ku3=lu(3)=an4</w:t>
      </w:r>
    </w:p>
    <w:p w:rsidR="00F84CB6" w:rsidRPr="00824385" w:rsidRDefault="00F84CB6" w:rsidP="00AA50A7">
      <w:pPr>
        <w:rPr>
          <w:lang w:val="en-US"/>
        </w:rPr>
      </w:pPr>
      <w:r w:rsidRPr="00824385">
        <w:rPr>
          <w:lang w:val="en-US"/>
        </w:rPr>
        <w:t>xa4ku3=lu(3)=a2</w:t>
      </w:r>
    </w:p>
    <w:p w:rsidR="00F84CB6" w:rsidRDefault="00F84CB6" w:rsidP="00AA50A7">
      <w:r>
        <w:t>xa4ku1=ra1</w:t>
      </w:r>
    </w:p>
    <w:p w:rsidR="00F84CB6" w:rsidRDefault="00F84CB6" w:rsidP="00AA50A7">
      <w:r>
        <w:t>xa4ku1=na1</w:t>
      </w:r>
    </w:p>
    <w:p w:rsidR="00F84CB6" w:rsidRDefault="00F84CB6" w:rsidP="00AA50A7">
      <w:r>
        <w:t>xa4ku(3)=a3</w:t>
      </w:r>
    </w:p>
    <w:p w:rsidR="00F84CB6" w:rsidRDefault="00F84CB6" w:rsidP="00AA50A7">
      <w:r>
        <w:t>xa4ko1o3=a2</w:t>
      </w:r>
    </w:p>
    <w:p w:rsidR="00F84CB6" w:rsidRPr="00C44F93" w:rsidRDefault="00F84CB6" w:rsidP="00AA50A7">
      <w:r w:rsidRPr="00C44F93">
        <w:t>xa4kin(2)=a2</w:t>
      </w:r>
    </w:p>
    <w:p w:rsidR="00F84CB6" w:rsidRPr="00C44F93" w:rsidRDefault="00F84CB6" w:rsidP="00AA50A7">
      <w:r w:rsidRPr="00C44F93">
        <w:t>xa4ka3</w:t>
      </w:r>
    </w:p>
    <w:p w:rsidR="00F84CB6" w:rsidRPr="00C44F93" w:rsidRDefault="00F84CB6" w:rsidP="00AA50A7">
      <w:r w:rsidRPr="00C44F93">
        <w:rPr>
          <w:highlight w:val="yellow"/>
        </w:rPr>
        <w:t>xa'4an2=yu1 Se cambió a xa'4an1=yu1</w:t>
      </w:r>
    </w:p>
    <w:p w:rsidR="00F84CB6" w:rsidRPr="00C44F93" w:rsidRDefault="00F84CB6" w:rsidP="00AA50A7">
      <w:r w:rsidRPr="00C44F93">
        <w:t>xa'4an2=ni42=ri4</w:t>
      </w:r>
    </w:p>
    <w:p w:rsidR="00F84CB6" w:rsidRPr="00C44F93" w:rsidRDefault="00F84CB6" w:rsidP="00AA50A7">
      <w:r w:rsidRPr="00C44F93">
        <w:t>xa'4an1=ndu1</w:t>
      </w:r>
    </w:p>
    <w:p w:rsidR="00F84CB6" w:rsidRPr="00C44F93" w:rsidRDefault="00F84CB6" w:rsidP="00AA50A7">
      <w:r w:rsidRPr="00C44F93">
        <w:t>xa'4a13=ndu(2)=a2</w:t>
      </w:r>
    </w:p>
    <w:p w:rsidR="00F84CB6" w:rsidRPr="00C44F93" w:rsidRDefault="00F84CB6" w:rsidP="00AA50A7">
      <w:r w:rsidRPr="00C44F93">
        <w:t>xa'4a13=na3</w:t>
      </w:r>
    </w:p>
    <w:p w:rsidR="00F84CB6" w:rsidRDefault="00F84CB6" w:rsidP="00AA50A7">
      <w:r>
        <w:t>xa4a1=ra1</w:t>
      </w:r>
    </w:p>
    <w:p w:rsidR="00F84CB6" w:rsidRDefault="00F84CB6" w:rsidP="00AA50A7">
      <w:r>
        <w:t>xa4a1=ni42</w:t>
      </w:r>
    </w:p>
    <w:p w:rsidR="00F84CB6" w:rsidRDefault="00F84CB6" w:rsidP="00AA50A7">
      <w:r>
        <w:t>xa'4a1(3)=e4</w:t>
      </w:r>
    </w:p>
    <w:p w:rsidR="00F84CB6" w:rsidRDefault="00F84CB6" w:rsidP="00AA50A7">
      <w:r>
        <w:t>xa3tu2=un4</w:t>
      </w:r>
    </w:p>
    <w:p w:rsidR="00F84CB6" w:rsidRDefault="00F84CB6" w:rsidP="00AA50A7">
      <w:r>
        <w:t>Xa3ndu3=ri4</w:t>
      </w:r>
    </w:p>
    <w:p w:rsidR="00F84CB6" w:rsidRDefault="00F84CB6" w:rsidP="00AA50A7">
      <w:r>
        <w:t>xa3nda4=ra2</w:t>
      </w:r>
    </w:p>
    <w:p w:rsidR="00F84CB6" w:rsidRDefault="00F84CB6" w:rsidP="00AA50A7">
      <w:r>
        <w:t>xa3nda(4)=e4</w:t>
      </w:r>
    </w:p>
    <w:p w:rsidR="00F84CB6" w:rsidRDefault="00F84CB6" w:rsidP="00AA50A7">
      <w:r>
        <w:t>xa3ko1o3</w:t>
      </w:r>
    </w:p>
    <w:p w:rsidR="00F84CB6" w:rsidRDefault="00F84CB6" w:rsidP="00AA50A7">
      <w:r>
        <w:t>xa'3an2=run4</w:t>
      </w:r>
    </w:p>
    <w:p w:rsidR="00F84CB6" w:rsidRDefault="00F84CB6" w:rsidP="00AA50A7">
      <w:r>
        <w:t>xa3a(3)=e3</w:t>
      </w:r>
    </w:p>
    <w:p w:rsidR="00F84CB6" w:rsidRDefault="00F84CB6" w:rsidP="00AA50A7">
      <w:r>
        <w:t>xa3a(3)=e2</w:t>
      </w:r>
    </w:p>
    <w:p w:rsidR="00F84CB6" w:rsidRDefault="00F84CB6" w:rsidP="00AA50A7">
      <w:r>
        <w:t>xa3a(2)=e2</w:t>
      </w:r>
    </w:p>
    <w:p w:rsidR="00F84CB6" w:rsidRDefault="00F84CB6" w:rsidP="00AA50A7">
      <w:r>
        <w:t>xa'1un(1)=a1</w:t>
      </w:r>
    </w:p>
    <w:p w:rsidR="00F84CB6" w:rsidRDefault="00F84CB6" w:rsidP="00AA50A7">
      <w:r>
        <w:t>xa1tun4=ri4</w:t>
      </w:r>
    </w:p>
    <w:p w:rsidR="00F84CB6" w:rsidRDefault="00F84CB6" w:rsidP="00AA50A7">
      <w:r>
        <w:t>xa1tu1=ni4(2)=a2</w:t>
      </w:r>
    </w:p>
    <w:p w:rsidR="00F84CB6" w:rsidRDefault="00F84CB6" w:rsidP="00AA50A7">
      <w:r>
        <w:t>xa'1ñu3=a2</w:t>
      </w:r>
    </w:p>
    <w:p w:rsidR="00F84CB6" w:rsidRDefault="00F84CB6" w:rsidP="00AA50A7">
      <w:r>
        <w:t>xa1ñu1=ra1</w:t>
      </w:r>
    </w:p>
    <w:p w:rsidR="00F84CB6" w:rsidRDefault="00F84CB6" w:rsidP="00AA50A7">
      <w:r>
        <w:t>Xa'1nu1=ra1</w:t>
      </w:r>
    </w:p>
    <w:p w:rsidR="00F84CB6" w:rsidRDefault="00F84CB6" w:rsidP="00AA50A7">
      <w:r>
        <w:t>xa1ñu1</w:t>
      </w:r>
    </w:p>
    <w:p w:rsidR="00F84CB6" w:rsidRDefault="00F84CB6" w:rsidP="00AA50A7">
      <w:r w:rsidRPr="00C35758">
        <w:rPr>
          <w:highlight w:val="magenta"/>
        </w:rPr>
        <w:t>xa1ki1 Sólo en lenguaje ritual.</w:t>
      </w:r>
    </w:p>
    <w:p w:rsidR="00F84CB6" w:rsidRDefault="00F84CB6" w:rsidP="00AA50A7">
      <w:r>
        <w:t>xa'1a4=ya2</w:t>
      </w:r>
    </w:p>
    <w:p w:rsidR="00F84CB6" w:rsidRDefault="00F84CB6" w:rsidP="00AA50A7">
      <w:r w:rsidRPr="00D36F5F">
        <w:rPr>
          <w:highlight w:val="magenta"/>
        </w:rPr>
        <w:t>xa'1a4=ri No se encontró.</w:t>
      </w:r>
    </w:p>
    <w:p w:rsidR="00F84CB6" w:rsidRDefault="00F84CB6" w:rsidP="00AA50A7">
      <w:r>
        <w:t>xa'1a3=ri4</w:t>
      </w:r>
    </w:p>
    <w:p w:rsidR="00F84CB6" w:rsidRDefault="00F84CB6" w:rsidP="00AA50A7">
      <w:r>
        <w:t>xa'1a3=ra2</w:t>
      </w:r>
    </w:p>
    <w:p w:rsidR="00F84CB6" w:rsidRDefault="00F84CB6" w:rsidP="00AA50A7">
      <w:r>
        <w:t>xa'1a3=ndo4</w:t>
      </w:r>
    </w:p>
    <w:p w:rsidR="00F84CB6" w:rsidRDefault="00F84CB6" w:rsidP="00AA50A7">
      <w:r>
        <w:t>xa'1a3=na2</w:t>
      </w:r>
    </w:p>
    <w:p w:rsidR="00F84CB6" w:rsidRDefault="00F84CB6" w:rsidP="00AA50A7">
      <w:r>
        <w:t>xa'1a3=e2</w:t>
      </w:r>
    </w:p>
    <w:p w:rsidR="00F84CB6" w:rsidRDefault="00F84CB6" w:rsidP="00AA50A7">
      <w:r>
        <w:t>xa'1a(4)=e4=ri4</w:t>
      </w:r>
    </w:p>
    <w:p w:rsidR="00F84CB6" w:rsidRDefault="00F84CB6" w:rsidP="00AA50A7">
      <w:r>
        <w:t>xa'1a(3)=en4</w:t>
      </w:r>
    </w:p>
    <w:p w:rsidR="00F84CB6" w:rsidRDefault="00F84CB6" w:rsidP="00AA50A7">
      <w:r>
        <w:t>xa14ta2=ra1</w:t>
      </w:r>
    </w:p>
    <w:p w:rsidR="00F84CB6" w:rsidRDefault="00F84CB6" w:rsidP="00AA50A7">
      <w:r>
        <w:t>xa14ni2=yu1</w:t>
      </w:r>
    </w:p>
    <w:p w:rsidR="00F84CB6" w:rsidRDefault="00F84CB6" w:rsidP="00AA50A7">
      <w:r>
        <w:t>xa14ni2=yu(1)=a1</w:t>
      </w:r>
    </w:p>
    <w:p w:rsidR="00F84CB6" w:rsidRDefault="00F84CB6" w:rsidP="00AA50A7">
      <w:r>
        <w:t>xa14ni2=ra1</w:t>
      </w:r>
    </w:p>
    <w:p w:rsidR="00F84CB6" w:rsidRDefault="00F84CB6" w:rsidP="00AA50A7">
      <w:r>
        <w:t>xa14ni2=ndo4</w:t>
      </w:r>
    </w:p>
    <w:p w:rsidR="00F84CB6" w:rsidRDefault="00F84CB6" w:rsidP="00AA50A7">
      <w:r>
        <w:t>xa14bi2=ra1</w:t>
      </w:r>
    </w:p>
    <w:p w:rsidR="00F84CB6" w:rsidRDefault="00F84CB6" w:rsidP="00AA50A7">
      <w:r>
        <w:t>xa'14an2=ri4</w:t>
      </w:r>
    </w:p>
    <w:p w:rsidR="00F84CB6" w:rsidRDefault="00F84CB6" w:rsidP="00AA50A7">
      <w:r>
        <w:t>xa'14an(2)=e2</w:t>
      </w:r>
    </w:p>
    <w:p w:rsidR="00F84CB6" w:rsidRDefault="00F84CB6" w:rsidP="00AA50A7">
      <w:r>
        <w:t>xa14a3=na(2)=e2</w:t>
      </w:r>
    </w:p>
    <w:p w:rsidR="00F84CB6" w:rsidRDefault="00F84CB6" w:rsidP="00AA50A7">
      <w:r>
        <w:t>xa'14a13=ndo4</w:t>
      </w:r>
    </w:p>
    <w:p w:rsidR="00F84CB6" w:rsidRDefault="00F84CB6" w:rsidP="00AA50A7">
      <w:r>
        <w:t>xa'14a13=e2</w:t>
      </w:r>
    </w:p>
    <w:p w:rsidR="00F84CB6" w:rsidRDefault="00F84CB6" w:rsidP="00AA50A7">
      <w:r>
        <w:t>xa'14a1(3)=on4</w:t>
      </w:r>
    </w:p>
    <w:p w:rsidR="00F84CB6" w:rsidRDefault="00F84CB6" w:rsidP="00AA50A7">
      <w:r>
        <w:t>xa13ya2</w:t>
      </w:r>
    </w:p>
    <w:p w:rsidR="00F84CB6" w:rsidRDefault="00F84CB6" w:rsidP="00AA50A7">
      <w:r>
        <w:t>xa13ta3=ri4</w:t>
      </w:r>
    </w:p>
    <w:p w:rsidR="00F84CB6" w:rsidRDefault="00F84CB6" w:rsidP="00AA50A7">
      <w:r>
        <w:t>xa13ta2=ra1</w:t>
      </w:r>
    </w:p>
    <w:p w:rsidR="00F84CB6" w:rsidRDefault="00F84CB6" w:rsidP="00AA50A7">
      <w:r>
        <w:t>xa13ta2=on4</w:t>
      </w:r>
    </w:p>
    <w:p w:rsidR="00F84CB6" w:rsidRDefault="00F84CB6" w:rsidP="00AA50A7">
      <w:r>
        <w:t>xa13ta2=na1</w:t>
      </w:r>
    </w:p>
    <w:p w:rsidR="00F84CB6" w:rsidRDefault="00F84CB6" w:rsidP="00AA50A7">
      <w:r>
        <w:t>xa13ta2=na(1)=e1</w:t>
      </w:r>
    </w:p>
    <w:p w:rsidR="00F84CB6" w:rsidRDefault="00F84CB6" w:rsidP="00AA50A7">
      <w:r>
        <w:t>xa'13nu3=run4</w:t>
      </w:r>
    </w:p>
    <w:p w:rsidR="00F84CB6" w:rsidRDefault="00F84CB6" w:rsidP="00AA50A7">
      <w:r>
        <w:t>xa'13nu(3)=a3</w:t>
      </w:r>
    </w:p>
    <w:p w:rsidR="00F84CB6" w:rsidRDefault="00F84CB6" w:rsidP="00AA50A7">
      <w:r>
        <w:t>xa'13ni4=ri4=a3</w:t>
      </w:r>
    </w:p>
    <w:p w:rsidR="00F84CB6" w:rsidRDefault="00F84CB6" w:rsidP="00AA50A7">
      <w:r>
        <w:t>xa'13ni4=ra3</w:t>
      </w:r>
    </w:p>
    <w:p w:rsidR="00F84CB6" w:rsidRDefault="00F84CB6" w:rsidP="00AA50A7">
      <w:r>
        <w:t>xa'13ni4=2=ri4</w:t>
      </w:r>
    </w:p>
    <w:p w:rsidR="00F84CB6" w:rsidRDefault="00F84CB6" w:rsidP="00AA50A7">
      <w:r>
        <w:t>xa'13ni4=2</w:t>
      </w:r>
    </w:p>
    <w:p w:rsidR="00F84CB6" w:rsidRDefault="00F84CB6" w:rsidP="00AA50A7">
      <w:r>
        <w:t>xa13ni2=na1</w:t>
      </w:r>
    </w:p>
    <w:p w:rsidR="00F84CB6" w:rsidRDefault="00F84CB6" w:rsidP="00AA50A7">
      <w:r>
        <w:t>xa'13ni(4)=un4=ri4</w:t>
      </w:r>
    </w:p>
    <w:p w:rsidR="00F84CB6" w:rsidRDefault="00F84CB6" w:rsidP="00AA50A7">
      <w:r>
        <w:t>xa'13ni(4)=un4=ña4</w:t>
      </w:r>
    </w:p>
    <w:p w:rsidR="00F84CB6" w:rsidRDefault="00F84CB6" w:rsidP="00AA50A7">
      <w:r>
        <w:t>xa'13nda(2)=e2=run4</w:t>
      </w:r>
    </w:p>
    <w:p w:rsidR="00F84CB6" w:rsidRDefault="00F84CB6" w:rsidP="00AA50A7">
      <w:r>
        <w:t>xa'13mi(3)=a2</w:t>
      </w:r>
    </w:p>
    <w:p w:rsidR="00F84CB6" w:rsidRDefault="00F84CB6" w:rsidP="00AA50A7">
      <w:r>
        <w:t>xa13kwi1in1</w:t>
      </w:r>
    </w:p>
    <w:p w:rsidR="00F84CB6" w:rsidRDefault="00F84CB6" w:rsidP="00AA50A7">
      <w:r>
        <w:t>xa13ku3=ra2</w:t>
      </w:r>
    </w:p>
    <w:p w:rsidR="00F84CB6" w:rsidRDefault="00F84CB6" w:rsidP="00AA50A7">
      <w:r>
        <w:t>xa13ku(3)=a2</w:t>
      </w:r>
    </w:p>
    <w:p w:rsidR="00F84CB6" w:rsidRDefault="00F84CB6" w:rsidP="00AA50A7">
      <w:r>
        <w:t>xa13ko1o3=ndo4</w:t>
      </w:r>
    </w:p>
    <w:p w:rsidR="00F84CB6" w:rsidRDefault="00F84CB6" w:rsidP="00AA50A7">
      <w:r>
        <w:t>xa13a3</w:t>
      </w:r>
    </w:p>
    <w:p w:rsidR="00F84CB6" w:rsidRDefault="00F84CB6" w:rsidP="00AA50A7">
      <w:r w:rsidRPr="00D36F5F">
        <w:rPr>
          <w:highlight w:val="magenta"/>
        </w:rPr>
        <w:t>xa13 Se</w:t>
      </w:r>
      <w:r>
        <w:rPr>
          <w:highlight w:val="magenta"/>
        </w:rPr>
        <w:t xml:space="preserve"> </w:t>
      </w:r>
      <w:r w:rsidRPr="00D36F5F">
        <w:rPr>
          <w:highlight w:val="magenta"/>
        </w:rPr>
        <w:t>en</w:t>
      </w:r>
      <w:r>
        <w:rPr>
          <w:highlight w:val="magenta"/>
        </w:rPr>
        <w:t>c</w:t>
      </w:r>
      <w:r w:rsidRPr="00D36F5F">
        <w:rPr>
          <w:highlight w:val="magenta"/>
        </w:rPr>
        <w:t>ontró como xa13…,</w:t>
      </w:r>
    </w:p>
    <w:p w:rsidR="00F84CB6" w:rsidRPr="00D36F5F" w:rsidRDefault="00F84CB6" w:rsidP="00AA50A7">
      <w:pPr>
        <w:rPr>
          <w:highlight w:val="magenta"/>
        </w:rPr>
      </w:pPr>
      <w:r w:rsidRPr="00D36F5F">
        <w:rPr>
          <w:highlight w:val="magenta"/>
        </w:rPr>
        <w:t>vzoom0=1 No se encontró</w:t>
      </w:r>
    </w:p>
    <w:p w:rsidR="00F84CB6" w:rsidRDefault="00F84CB6" w:rsidP="00AA50A7">
      <w:r w:rsidRPr="00D36F5F">
        <w:rPr>
          <w:highlight w:val="magenta"/>
        </w:rPr>
        <w:t>vol0=25 No se encontró</w:t>
      </w:r>
    </w:p>
    <w:p w:rsidR="00F84CB6" w:rsidRDefault="00F84CB6" w:rsidP="00AA50A7">
      <w:r>
        <w:t>Verde**</w:t>
      </w:r>
    </w:p>
    <w:p w:rsidR="00F84CB6" w:rsidRDefault="00F84CB6" w:rsidP="00AA50A7">
      <w:r>
        <w:t>veinte**</w:t>
      </w:r>
    </w:p>
    <w:p w:rsidR="00F84CB6" w:rsidRDefault="00F84CB6" w:rsidP="00AA50A7">
      <w:r>
        <w:t>vara</w:t>
      </w:r>
    </w:p>
    <w:p w:rsidR="00F84CB6" w:rsidRDefault="00F84CB6" w:rsidP="00AA50A7">
      <w:r>
        <w:t>Valentín</w:t>
      </w:r>
    </w:p>
    <w:p w:rsidR="00F84CB6" w:rsidRDefault="00F84CB6" w:rsidP="00AA50A7">
      <w:r w:rsidRPr="00DA1B58">
        <w:rPr>
          <w:highlight w:val="magenta"/>
        </w:rPr>
        <w:t>Ut Se encontró como ut…,</w:t>
      </w:r>
    </w:p>
    <w:p w:rsidR="00F84CB6" w:rsidRDefault="00F84CB6" w:rsidP="00AA50A7">
      <w:r>
        <w:t>Us3ta4kio2**</w:t>
      </w:r>
    </w:p>
    <w:p w:rsidR="00F84CB6" w:rsidRDefault="00F84CB6" w:rsidP="00AA50A7">
      <w:r>
        <w:t>Us3ta4kio2</w:t>
      </w:r>
    </w:p>
    <w:p w:rsidR="00F84CB6" w:rsidRDefault="00F84CB6" w:rsidP="00AA50A7">
      <w:r>
        <w:t>una**</w:t>
      </w:r>
    </w:p>
    <w:p w:rsidR="00F84CB6" w:rsidRDefault="00F84CB6" w:rsidP="00AA50A7">
      <w:r w:rsidRPr="00DA1B58">
        <w:rPr>
          <w:highlight w:val="yellow"/>
        </w:rPr>
        <w:t>um3 Se cambió a mm.</w:t>
      </w:r>
    </w:p>
    <w:p w:rsidR="00F84CB6" w:rsidRDefault="00F84CB6" w:rsidP="00AA50A7">
      <w:r w:rsidRPr="00DA1B58">
        <w:rPr>
          <w:highlight w:val="magenta"/>
        </w:rPr>
        <w:t>U4un1 Interjección</w:t>
      </w:r>
    </w:p>
    <w:p w:rsidR="00F84CB6" w:rsidRDefault="00F84CB6" w:rsidP="00AA50A7">
      <w:r>
        <w:t>u'3ba3=ni42</w:t>
      </w:r>
    </w:p>
    <w:p w:rsidR="00F84CB6" w:rsidRDefault="00F84CB6" w:rsidP="00AA50A7">
      <w:r>
        <w:t>u1ni1=ndo4</w:t>
      </w:r>
    </w:p>
    <w:p w:rsidR="00F84CB6" w:rsidRDefault="00F84CB6" w:rsidP="00AA50A7">
      <w:r>
        <w:t>u1ni1]</w:t>
      </w:r>
    </w:p>
    <w:p w:rsidR="00F84CB6" w:rsidRDefault="00F84CB6" w:rsidP="00AA50A7">
      <w:r>
        <w:t>u1ni(1)=o4</w:t>
      </w:r>
    </w:p>
    <w:p w:rsidR="00F84CB6" w:rsidRDefault="00F84CB6" w:rsidP="00AA50A7">
      <w:r>
        <w:t>u1bi1=ndo4</w:t>
      </w:r>
    </w:p>
    <w:p w:rsidR="00F84CB6" w:rsidRDefault="00F84CB6" w:rsidP="00AA50A7">
      <w:r>
        <w:t>u1ba1=ni4(2)=a2</w:t>
      </w:r>
    </w:p>
    <w:p w:rsidR="00F84CB6" w:rsidRDefault="00F84CB6" w:rsidP="00AA50A7">
      <w:r>
        <w:t>u1ba(1)=e1</w:t>
      </w:r>
    </w:p>
    <w:p w:rsidR="00F84CB6" w:rsidRDefault="00F84CB6" w:rsidP="00AA50A7">
      <w:r w:rsidRPr="00DA1B58">
        <w:rPr>
          <w:highlight w:val="magenta"/>
        </w:rPr>
        <w:t>u14tu1tu1 no es palabra.</w:t>
      </w:r>
    </w:p>
    <w:p w:rsidR="00F84CB6" w:rsidRDefault="00F84CB6" w:rsidP="00AA50A7">
      <w:r w:rsidRPr="0081159C">
        <w:rPr>
          <w:highlight w:val="yellow"/>
        </w:rPr>
        <w:t>tun Se cambió a tun4 (2)</w:t>
      </w:r>
    </w:p>
    <w:p w:rsidR="00F84CB6" w:rsidRDefault="00F84CB6" w:rsidP="00AA50A7">
      <w:r>
        <w:t>tu4xu'14u2=na1</w:t>
      </w:r>
    </w:p>
    <w:p w:rsidR="00F84CB6" w:rsidRDefault="00F84CB6" w:rsidP="00AA50A7">
      <w:r>
        <w:t>tu4xu'14u(2)=a2</w:t>
      </w:r>
    </w:p>
    <w:p w:rsidR="00F84CB6" w:rsidRDefault="00F84CB6" w:rsidP="00AA50A7">
      <w:r>
        <w:t>tu4xi4=na2</w:t>
      </w:r>
    </w:p>
    <w:p w:rsidR="00F84CB6" w:rsidRDefault="00F84CB6" w:rsidP="00AA50A7">
      <w:r>
        <w:t>tu4xi14=a2</w:t>
      </w:r>
    </w:p>
    <w:p w:rsidR="00F84CB6" w:rsidRDefault="00F84CB6" w:rsidP="00AA50A7">
      <w:r>
        <w:t>tu4xi14</w:t>
      </w:r>
    </w:p>
    <w:p w:rsidR="00F84CB6" w:rsidRDefault="00F84CB6" w:rsidP="00AA50A7">
      <w:r>
        <w:t>tu'4un4=ndu2</w:t>
      </w:r>
    </w:p>
    <w:p w:rsidR="00F84CB6" w:rsidRDefault="00F84CB6" w:rsidP="00AA50A7">
      <w:r>
        <w:t>tu4un1=ni42</w:t>
      </w:r>
    </w:p>
    <w:p w:rsidR="00F84CB6" w:rsidRDefault="00F84CB6" w:rsidP="00AA50A7">
      <w:r>
        <w:t>tu4u4=ri4=a2</w:t>
      </w:r>
    </w:p>
    <w:p w:rsidR="00F84CB6" w:rsidRDefault="00F84CB6" w:rsidP="00AA50A7">
      <w:r>
        <w:t>tu4u4=na(2)=e2</w:t>
      </w:r>
    </w:p>
    <w:p w:rsidR="00F84CB6" w:rsidRDefault="00F84CB6" w:rsidP="00AA50A7">
      <w:r>
        <w:t>tu4u24=ri4</w:t>
      </w:r>
    </w:p>
    <w:p w:rsidR="00F84CB6" w:rsidRDefault="00F84CB6" w:rsidP="00AA50A7">
      <w:r>
        <w:t>tu4u13=na3</w:t>
      </w:r>
    </w:p>
    <w:p w:rsidR="00F84CB6" w:rsidRDefault="00F84CB6" w:rsidP="00AA50A7">
      <w:r>
        <w:t>tu4u(4)=an4</w:t>
      </w:r>
    </w:p>
    <w:p w:rsidR="00F84CB6" w:rsidRDefault="00F84CB6" w:rsidP="00AA50A7">
      <w:r w:rsidRPr="0081159C">
        <w:rPr>
          <w:highlight w:val="yellow"/>
        </w:rPr>
        <w:t>tu4tu2(4)=a2 Se cambió a tu4tu24=a2 (1)</w:t>
      </w:r>
    </w:p>
    <w:p w:rsidR="00F84CB6" w:rsidRDefault="00F84CB6" w:rsidP="00AA50A7">
      <w:r w:rsidRPr="0081159C">
        <w:rPr>
          <w:highlight w:val="yellow"/>
        </w:rPr>
        <w:t>tu4ni2=o4 Se cambió a tu4ni1=o4 (3)</w:t>
      </w:r>
    </w:p>
    <w:p w:rsidR="00F84CB6" w:rsidRDefault="00F84CB6" w:rsidP="00AA50A7">
      <w:r>
        <w:t>tu4ni1=yu1</w:t>
      </w:r>
    </w:p>
    <w:p w:rsidR="00F84CB6" w:rsidRDefault="00F84CB6" w:rsidP="00AA50A7">
      <w:r>
        <w:t>tu4ni1=ndo4</w:t>
      </w:r>
    </w:p>
    <w:p w:rsidR="00F84CB6" w:rsidRDefault="00F84CB6" w:rsidP="00AA50A7">
      <w:r>
        <w:t>tu4ni1=lu3</w:t>
      </w:r>
    </w:p>
    <w:p w:rsidR="00F84CB6" w:rsidRDefault="00F84CB6" w:rsidP="00AA50A7">
      <w:r>
        <w:t>tu4nda32=ri4</w:t>
      </w:r>
    </w:p>
    <w:p w:rsidR="00F84CB6" w:rsidRDefault="00F84CB6" w:rsidP="00AA50A7">
      <w:r>
        <w:t>tu4mi4=run4</w:t>
      </w:r>
    </w:p>
    <w:p w:rsidR="00F84CB6" w:rsidRDefault="00F84CB6" w:rsidP="00AA50A7">
      <w:r>
        <w:t>tu4mi4=a2</w:t>
      </w:r>
    </w:p>
    <w:p w:rsidR="00F84CB6" w:rsidRDefault="00F84CB6" w:rsidP="00AA50A7">
      <w:r w:rsidRPr="00D0146B">
        <w:rPr>
          <w:highlight w:val="magenta"/>
        </w:rPr>
        <w:t>tu4i1yo3 Debe tener entrada propia</w:t>
      </w:r>
    </w:p>
    <w:p w:rsidR="00F84CB6" w:rsidRDefault="00F84CB6" w:rsidP="00AA50A7">
      <w:r w:rsidRPr="00D0146B">
        <w:rPr>
          <w:highlight w:val="magenta"/>
        </w:rPr>
        <w:t>tu4=ri4 No se encontró</w:t>
      </w:r>
    </w:p>
    <w:p w:rsidR="00F84CB6" w:rsidRDefault="00F84CB6" w:rsidP="00AA50A7">
      <w:r>
        <w:t>tu3xi4=run4</w:t>
      </w:r>
    </w:p>
    <w:p w:rsidR="00F84CB6" w:rsidRDefault="00F84CB6" w:rsidP="00AA50A7">
      <w:r>
        <w:t>tu3xi(4)=un4</w:t>
      </w:r>
    </w:p>
    <w:p w:rsidR="00F84CB6" w:rsidRDefault="00F84CB6" w:rsidP="00AA50A7">
      <w:r>
        <w:t>tu3un3=ra(2)=e2</w:t>
      </w:r>
    </w:p>
    <w:p w:rsidR="00F84CB6" w:rsidRDefault="00F84CB6" w:rsidP="00AA50A7">
      <w:r>
        <w:t>tu'3un3=na2=ri4</w:t>
      </w:r>
    </w:p>
    <w:p w:rsidR="00F84CB6" w:rsidRDefault="00F84CB6" w:rsidP="00AA50A7">
      <w:r>
        <w:t>tu'3un3=na(2)=e2</w:t>
      </w:r>
    </w:p>
    <w:p w:rsidR="00F84CB6" w:rsidRDefault="00F84CB6" w:rsidP="00AA50A7">
      <w:r>
        <w:t>tu'3un3=lu3=ndo4</w:t>
      </w:r>
    </w:p>
    <w:p w:rsidR="00F84CB6" w:rsidRDefault="00F84CB6" w:rsidP="00AA50A7">
      <w:r>
        <w:t>tu'3un(3)=un4</w:t>
      </w:r>
    </w:p>
    <w:p w:rsidR="00F84CB6" w:rsidRDefault="00F84CB6" w:rsidP="00AA50A7">
      <w:r>
        <w:t>tu3u4</w:t>
      </w:r>
    </w:p>
    <w:p w:rsidR="00F84CB6" w:rsidRDefault="00F84CB6" w:rsidP="00AA50A7">
      <w:r>
        <w:t>tu3u3=ra2</w:t>
      </w:r>
    </w:p>
    <w:p w:rsidR="00F84CB6" w:rsidRDefault="00F84CB6" w:rsidP="00AA50A7">
      <w:r>
        <w:t>tu3u(3)=un4=a2</w:t>
      </w:r>
    </w:p>
    <w:p w:rsidR="00F84CB6" w:rsidRDefault="00F84CB6" w:rsidP="00AA50A7">
      <w:r>
        <w:t>tu3tu4=2</w:t>
      </w:r>
    </w:p>
    <w:p w:rsidR="00F84CB6" w:rsidRDefault="00F84CB6" w:rsidP="00AA50A7">
      <w:r>
        <w:t>tu3te'4e4=ri4</w:t>
      </w:r>
    </w:p>
    <w:p w:rsidR="00F84CB6" w:rsidRDefault="00F84CB6" w:rsidP="00AA50A7">
      <w:r>
        <w:t>tu3kwa3=na3</w:t>
      </w:r>
    </w:p>
    <w:p w:rsidR="00F84CB6" w:rsidRDefault="00F84CB6" w:rsidP="00AA50A7">
      <w:r>
        <w:t>tu3kwa(3)=en4</w:t>
      </w:r>
    </w:p>
    <w:p w:rsidR="00F84CB6" w:rsidRDefault="00F84CB6" w:rsidP="00AA50A7">
      <w:r w:rsidRPr="00D0146B">
        <w:rPr>
          <w:highlight w:val="yellow"/>
        </w:rPr>
        <w:t>tu3ku4 Se cambió a tu3ku3 (2)</w:t>
      </w:r>
    </w:p>
    <w:p w:rsidR="00F84CB6" w:rsidRDefault="00F84CB6" w:rsidP="00AA50A7">
      <w:r>
        <w:t>tu3ku3=na2=yu1</w:t>
      </w:r>
    </w:p>
    <w:p w:rsidR="00F84CB6" w:rsidRDefault="00F84CB6" w:rsidP="00AA50A7">
      <w:r>
        <w:t>tu3ku3=na2=run4</w:t>
      </w:r>
    </w:p>
    <w:p w:rsidR="00F84CB6" w:rsidRDefault="00F84CB6" w:rsidP="00AA50A7">
      <w:r>
        <w:t>tu3ku(3)=an4=e2</w:t>
      </w:r>
    </w:p>
    <w:p w:rsidR="00F84CB6" w:rsidRDefault="00F84CB6" w:rsidP="00AA50A7">
      <w:r>
        <w:t>tu3ku(3)=2=ri4</w:t>
      </w:r>
    </w:p>
    <w:p w:rsidR="00F84CB6" w:rsidRDefault="00F84CB6" w:rsidP="00AA50A7">
      <w:r>
        <w:t>tu1xu'4u(2)=a2</w:t>
      </w:r>
    </w:p>
    <w:p w:rsidR="00F84CB6" w:rsidRDefault="00F84CB6" w:rsidP="00AA50A7">
      <w:r>
        <w:t>tu1xi4</w:t>
      </w:r>
    </w:p>
    <w:p w:rsidR="00F84CB6" w:rsidRDefault="00F84CB6" w:rsidP="00AA50A7">
      <w:r w:rsidRPr="00AD6A14">
        <w:rPr>
          <w:highlight w:val="magenta"/>
        </w:rPr>
        <w:t>tu'1un4 Forma alternativa de tu'1un3</w:t>
      </w:r>
      <w:r>
        <w:t xml:space="preserve"> </w:t>
      </w:r>
    </w:p>
    <w:p w:rsidR="00F84CB6" w:rsidRDefault="00F84CB6" w:rsidP="00AA50A7">
      <w:r>
        <w:t>tu1u3=ri4</w:t>
      </w:r>
    </w:p>
    <w:p w:rsidR="00F84CB6" w:rsidRDefault="00F84CB6" w:rsidP="00AA50A7">
      <w:r>
        <w:t>tu1tu'4un(4)=a3</w:t>
      </w:r>
    </w:p>
    <w:p w:rsidR="00F84CB6" w:rsidRDefault="00F84CB6" w:rsidP="00AA50A7">
      <w:r>
        <w:t>tu1ni4ni2=ni42</w:t>
      </w:r>
    </w:p>
    <w:p w:rsidR="00F84CB6" w:rsidRDefault="00F84CB6" w:rsidP="00AA50A7">
      <w:r>
        <w:t>tu1ni4ni2=ndu1</w:t>
      </w:r>
    </w:p>
    <w:p w:rsidR="00F84CB6" w:rsidRDefault="00F84CB6" w:rsidP="00AA50A7">
      <w:r>
        <w:t>tu1ni4ni2=ndo4</w:t>
      </w:r>
    </w:p>
    <w:p w:rsidR="00F84CB6" w:rsidRDefault="00F84CB6" w:rsidP="00AA50A7">
      <w:r>
        <w:t>tu1ni3ko3</w:t>
      </w:r>
    </w:p>
    <w:p w:rsidR="00F84CB6" w:rsidRDefault="00F84CB6" w:rsidP="00AA50A7">
      <w:r>
        <w:t>tu1ndo'4o4=ni42</w:t>
      </w:r>
    </w:p>
    <w:p w:rsidR="00F84CB6" w:rsidRDefault="00F84CB6" w:rsidP="00AA50A7">
      <w:r>
        <w:t>tu1ndo'4o4=na2</w:t>
      </w:r>
    </w:p>
    <w:p w:rsidR="00F84CB6" w:rsidRDefault="00F84CB6" w:rsidP="00AA50A7">
      <w:r>
        <w:t>tu1ndo'14o4</w:t>
      </w:r>
    </w:p>
    <w:p w:rsidR="00F84CB6" w:rsidRDefault="00F84CB6" w:rsidP="00AA50A7">
      <w:r>
        <w:t>tu1nda32=ri4</w:t>
      </w:r>
    </w:p>
    <w:p w:rsidR="00F84CB6" w:rsidRDefault="00F84CB6" w:rsidP="00AA50A7">
      <w:r>
        <w:t>tu1nda32=e2</w:t>
      </w:r>
    </w:p>
    <w:p w:rsidR="00F84CB6" w:rsidRDefault="00F84CB6" w:rsidP="00AA50A7">
      <w:r w:rsidRPr="00C672EC">
        <w:rPr>
          <w:highlight w:val="yellow"/>
        </w:rPr>
        <w:t>tu1mi4 Uno se cambió a tu4mi4 y 3 a tu1mi32</w:t>
      </w:r>
    </w:p>
    <w:p w:rsidR="00F84CB6" w:rsidRDefault="00F84CB6" w:rsidP="00AA50A7">
      <w:r>
        <w:t>tu1mi(1)=a1</w:t>
      </w:r>
    </w:p>
    <w:p w:rsidR="00F84CB6" w:rsidRDefault="00F84CB6" w:rsidP="00AA50A7">
      <w:r>
        <w:t>tu1chi32=ri4</w:t>
      </w:r>
    </w:p>
    <w:p w:rsidR="00F84CB6" w:rsidRDefault="00F84CB6" w:rsidP="00AA50A7">
      <w:r>
        <w:t>tu1chi32=ni42</w:t>
      </w:r>
    </w:p>
    <w:p w:rsidR="00F84CB6" w:rsidRDefault="00F84CB6" w:rsidP="00AA50A7">
      <w:r>
        <w:t>tu1bi'4i2</w:t>
      </w:r>
    </w:p>
    <w:p w:rsidR="00F84CB6" w:rsidRDefault="00F84CB6" w:rsidP="00AA50A7">
      <w:r>
        <w:t>tu'1ba3=e2</w:t>
      </w:r>
    </w:p>
    <w:p w:rsidR="00F84CB6" w:rsidRDefault="00F84CB6" w:rsidP="00AA50A7">
      <w:r>
        <w:t>tu14xu'14u2</w:t>
      </w:r>
    </w:p>
    <w:p w:rsidR="00F84CB6" w:rsidRDefault="00F84CB6" w:rsidP="00AA50A7">
      <w:r>
        <w:t>tu14u13</w:t>
      </w:r>
    </w:p>
    <w:p w:rsidR="00F84CB6" w:rsidRDefault="00F84CB6" w:rsidP="00AA50A7">
      <w:r w:rsidRPr="00C672EC">
        <w:rPr>
          <w:highlight w:val="yellow"/>
        </w:rPr>
        <w:t>tu'14ba2=ra1 Se cambió a tu'</w:t>
      </w:r>
      <w:r>
        <w:rPr>
          <w:highlight w:val="yellow"/>
        </w:rPr>
        <w:t>14ba13=ra2</w:t>
      </w:r>
      <w:r w:rsidRPr="00C672EC">
        <w:rPr>
          <w:highlight w:val="yellow"/>
        </w:rPr>
        <w:t xml:space="preserve"> (2)</w:t>
      </w:r>
    </w:p>
    <w:p w:rsidR="00F84CB6" w:rsidRDefault="00F84CB6" w:rsidP="00AA50A7">
      <w:r>
        <w:t>tu'14ba13=e2</w:t>
      </w:r>
    </w:p>
    <w:p w:rsidR="00F84CB6" w:rsidRDefault="00F84CB6" w:rsidP="00AA50A7">
      <w:r>
        <w:t>tu'13un(3)=a2</w:t>
      </w:r>
    </w:p>
    <w:p w:rsidR="00F84CB6" w:rsidRDefault="00F84CB6" w:rsidP="00AA50A7">
      <w:r>
        <w:t>tu13u4=ri4</w:t>
      </w:r>
    </w:p>
    <w:p w:rsidR="00F84CB6" w:rsidRDefault="00F84CB6" w:rsidP="00AA50A7">
      <w:r>
        <w:t>tu13u(3)=a2</w:t>
      </w:r>
    </w:p>
    <w:p w:rsidR="00F84CB6" w:rsidRDefault="00F84CB6" w:rsidP="00AA50A7">
      <w:r>
        <w:t>tu13tu4=ri4</w:t>
      </w:r>
    </w:p>
    <w:p w:rsidR="00F84CB6" w:rsidRDefault="00F84CB6" w:rsidP="00AA50A7">
      <w:r>
        <w:t>tu13ni2=ri4</w:t>
      </w:r>
    </w:p>
    <w:p w:rsidR="00F84CB6" w:rsidRDefault="00F84CB6" w:rsidP="00AA50A7">
      <w:r w:rsidRPr="00C672EC">
        <w:rPr>
          <w:highlight w:val="magenta"/>
        </w:rPr>
        <w:t>tu Se encontró como tu…,</w:t>
      </w:r>
    </w:p>
    <w:p w:rsidR="00F84CB6" w:rsidRDefault="00F84CB6" w:rsidP="00AA50A7">
      <w:r w:rsidRPr="00C672EC">
        <w:rPr>
          <w:highlight w:val="magenta"/>
        </w:rPr>
        <w:t>trs_import</w:t>
      </w:r>
    </w:p>
    <w:p w:rsidR="00F84CB6" w:rsidRDefault="00F84CB6" w:rsidP="00AA50A7">
      <w:r w:rsidRPr="00C672EC">
        <w:rPr>
          <w:highlight w:val="magenta"/>
        </w:rPr>
        <w:t>transcription_graph</w:t>
      </w:r>
    </w:p>
    <w:p w:rsidR="00F84CB6" w:rsidRDefault="00F84CB6" w:rsidP="00AA50A7">
      <w:r>
        <w:t>Toma</w:t>
      </w:r>
    </w:p>
    <w:p w:rsidR="00F84CB6" w:rsidRDefault="00F84CB6" w:rsidP="00AA50A7">
      <w:r>
        <w:t>Tolentino</w:t>
      </w:r>
    </w:p>
    <w:p w:rsidR="00F84CB6" w:rsidRDefault="00F84CB6" w:rsidP="00AA50A7">
      <w:r>
        <w:t>todo**</w:t>
      </w:r>
    </w:p>
    <w:p w:rsidR="00F84CB6" w:rsidRPr="00C44F93" w:rsidRDefault="00F84CB6" w:rsidP="00AA50A7">
      <w:r w:rsidRPr="00C44F93">
        <w:t>To4ñu2</w:t>
      </w:r>
    </w:p>
    <w:p w:rsidR="00F84CB6" w:rsidRPr="00C672EC" w:rsidRDefault="00F84CB6" w:rsidP="00AA50A7">
      <w:r w:rsidRPr="00C672EC">
        <w:rPr>
          <w:highlight w:val="yellow"/>
        </w:rPr>
        <w:t>To4ña2 Se cambió a Toña (2)</w:t>
      </w:r>
    </w:p>
    <w:p w:rsidR="00F84CB6" w:rsidRPr="00C44F93" w:rsidRDefault="00F84CB6" w:rsidP="00AA50A7">
      <w:r w:rsidRPr="00C44F93">
        <w:t>To3len3ti4nu2</w:t>
      </w:r>
    </w:p>
    <w:p w:rsidR="00F84CB6" w:rsidRPr="00FF51BB" w:rsidRDefault="00F84CB6" w:rsidP="00AA50A7">
      <w:r w:rsidRPr="00FF51BB">
        <w:rPr>
          <w:highlight w:val="yellow"/>
        </w:rPr>
        <w:t>to3bi4a2 Se cambió a Tobía(s) (2)</w:t>
      </w:r>
    </w:p>
    <w:p w:rsidR="00F84CB6" w:rsidRPr="00C44F93" w:rsidRDefault="00F84CB6" w:rsidP="00AA50A7">
      <w:r w:rsidRPr="00C44F93">
        <w:t>to1o3</w:t>
      </w:r>
    </w:p>
    <w:p w:rsidR="00F84CB6" w:rsidRPr="00C44F93" w:rsidRDefault="00F84CB6" w:rsidP="00AA50A7">
      <w:r w:rsidRPr="00C44F93">
        <w:rPr>
          <w:highlight w:val="yellow"/>
        </w:rPr>
        <w:t>to14so3 Se cambió a to13so2 (2)</w:t>
      </w:r>
    </w:p>
    <w:p w:rsidR="00F84CB6" w:rsidRDefault="00F84CB6" w:rsidP="00AA50A7">
      <w:r w:rsidRPr="00FF51BB">
        <w:rPr>
          <w:highlight w:val="magenta"/>
        </w:rPr>
        <w:t>to14so2 En colocación con ti1nda3ku4</w:t>
      </w:r>
    </w:p>
    <w:p w:rsidR="00F84CB6" w:rsidRDefault="00F84CB6" w:rsidP="00AA50A7">
      <w:r w:rsidRPr="00C010DC">
        <w:rPr>
          <w:highlight w:val="magenta"/>
        </w:rPr>
        <w:t>to14na3 Un tipo de espíritu mencionado en lenguaje ritual, no está en el diccionario.</w:t>
      </w:r>
    </w:p>
    <w:p w:rsidR="00F84CB6" w:rsidRDefault="00F84CB6" w:rsidP="00AA50A7">
      <w:r w:rsidRPr="00C77A8D">
        <w:rPr>
          <w:highlight w:val="magenta"/>
        </w:rPr>
        <w:t>to13na3 En el mismo archivo donde se dice to14na3, se pronuncia también como to13na3,</w:t>
      </w:r>
    </w:p>
    <w:p w:rsidR="00F84CB6" w:rsidRDefault="00F84CB6" w:rsidP="00AA50A7">
      <w:r w:rsidRPr="00C77A8D">
        <w:rPr>
          <w:highlight w:val="magenta"/>
        </w:rPr>
        <w:t>tísima** Así lo dijo Mario Salazar en vez de “Ave María Santísima”.</w:t>
      </w:r>
    </w:p>
    <w:p w:rsidR="00F84CB6" w:rsidRDefault="00F84CB6" w:rsidP="00AA50A7">
      <w:r>
        <w:t>tio4ko1=na1</w:t>
      </w:r>
    </w:p>
    <w:p w:rsidR="00F84CB6" w:rsidRDefault="00F84CB6" w:rsidP="00AA50A7">
      <w:r w:rsidRPr="00C77A8D">
        <w:rPr>
          <w:highlight w:val="magenta"/>
        </w:rPr>
        <w:t>Tio3do4ro2 Se cambió Tedorodo junto con Constantino (2)</w:t>
      </w:r>
    </w:p>
    <w:p w:rsidR="00F84CB6" w:rsidRDefault="00F84CB6" w:rsidP="00AA50A7">
      <w:r>
        <w:t>tio1tio(1)=e4</w:t>
      </w:r>
    </w:p>
    <w:p w:rsidR="00F84CB6" w:rsidRDefault="00F84CB6" w:rsidP="00AA50A7">
      <w:r>
        <w:t>tio1ko4=ña4</w:t>
      </w:r>
    </w:p>
    <w:p w:rsidR="00F84CB6" w:rsidRDefault="00F84CB6" w:rsidP="00AA50A7">
      <w:r w:rsidRPr="00C77A8D">
        <w:rPr>
          <w:highlight w:val="magenta"/>
        </w:rPr>
        <w:t>tio1 Se encontró como tio1…,</w:t>
      </w:r>
    </w:p>
    <w:p w:rsidR="00F84CB6" w:rsidRDefault="00F84CB6" w:rsidP="00AA50A7">
      <w:r w:rsidRPr="00C77A8D">
        <w:rPr>
          <w:highlight w:val="magenta"/>
        </w:rPr>
        <w:t>tio Se encontró como tio…,</w:t>
      </w:r>
    </w:p>
    <w:p w:rsidR="00F84CB6" w:rsidRDefault="00F84CB6" w:rsidP="00AA50A7">
      <w:r>
        <w:t>tiempu**</w:t>
      </w:r>
    </w:p>
    <w:p w:rsidR="00F84CB6" w:rsidRDefault="00F84CB6" w:rsidP="00AA50A7">
      <w:r>
        <w:t>tian2</w:t>
      </w:r>
    </w:p>
    <w:p w:rsidR="00F84CB6" w:rsidRDefault="00F84CB6" w:rsidP="00AA50A7">
      <w:r w:rsidRPr="005C7264">
        <w:rPr>
          <w:highlight w:val="magenta"/>
        </w:rPr>
        <w:t>tia4ndo1o4 Maximiliano la pronunció así, generalmente se dice ndia14ndo1o4</w:t>
      </w:r>
    </w:p>
    <w:p w:rsidR="00F84CB6" w:rsidRDefault="00F84CB6" w:rsidP="00AA50A7">
      <w:r>
        <w:t>tia14ba4=run4</w:t>
      </w:r>
    </w:p>
    <w:p w:rsidR="00F84CB6" w:rsidRDefault="00F84CB6" w:rsidP="00AA50A7">
      <w:r>
        <w:t>tia14ba4=na2</w:t>
      </w:r>
    </w:p>
    <w:p w:rsidR="00F84CB6" w:rsidRDefault="00F84CB6" w:rsidP="00AA50A7">
      <w:r>
        <w:t>ti'4nu3=ra2</w:t>
      </w:r>
    </w:p>
    <w:p w:rsidR="00F84CB6" w:rsidRDefault="00F84CB6" w:rsidP="00AA50A7">
      <w:r>
        <w:t>ti4nda2a2=yu1</w:t>
      </w:r>
    </w:p>
    <w:p w:rsidR="00F84CB6" w:rsidRDefault="00F84CB6" w:rsidP="00AA50A7">
      <w:r>
        <w:t>ti4nda2a2=run4</w:t>
      </w:r>
    </w:p>
    <w:p w:rsidR="00F84CB6" w:rsidRDefault="00F84CB6" w:rsidP="00AA50A7">
      <w:r>
        <w:t>ti4nda2a2=ra1</w:t>
      </w:r>
    </w:p>
    <w:p w:rsidR="00F84CB6" w:rsidRDefault="00F84CB6" w:rsidP="00AA50A7">
      <w:r w:rsidRPr="005C7264">
        <w:rPr>
          <w:highlight w:val="magenta"/>
        </w:rPr>
        <w:t>ti4ku1ndu1 De</w:t>
      </w:r>
      <w:r>
        <w:rPr>
          <w:highlight w:val="magenta"/>
        </w:rPr>
        <w:t>be insertarse en el diccionari</w:t>
      </w:r>
      <w:r w:rsidRPr="005C7264">
        <w:rPr>
          <w:highlight w:val="magenta"/>
        </w:rPr>
        <w:t>o como adjetivo. Está ti1ku1ndu1 coomo sustantivo.</w:t>
      </w:r>
    </w:p>
    <w:p w:rsidR="00F84CB6" w:rsidRDefault="00F84CB6" w:rsidP="00AA50A7">
      <w:r>
        <w:t>ti4kin4</w:t>
      </w:r>
    </w:p>
    <w:p w:rsidR="00F84CB6" w:rsidRDefault="00F84CB6" w:rsidP="00AA50A7">
      <w:r>
        <w:t>ti4in13=na2</w:t>
      </w:r>
    </w:p>
    <w:p w:rsidR="00F84CB6" w:rsidRDefault="00F84CB6" w:rsidP="00AA50A7">
      <w:r>
        <w:t>ti4in(4)=un4=ri4</w:t>
      </w:r>
    </w:p>
    <w:p w:rsidR="00F84CB6" w:rsidRDefault="00F84CB6" w:rsidP="00AA50A7">
      <w:r>
        <w:t>ti4in(4)=o4=ri4</w:t>
      </w:r>
    </w:p>
    <w:p w:rsidR="00F84CB6" w:rsidRDefault="00F84CB6" w:rsidP="00AA50A7">
      <w:r>
        <w:t>ti4in(4)=2=ri4</w:t>
      </w:r>
    </w:p>
    <w:p w:rsidR="00F84CB6" w:rsidRDefault="00F84CB6" w:rsidP="00AA50A7">
      <w:r>
        <w:t>ti4cha'4ni3=ri4</w:t>
      </w:r>
    </w:p>
    <w:p w:rsidR="00F84CB6" w:rsidRDefault="00F84CB6" w:rsidP="00AA50A7">
      <w:r>
        <w:t>ti4bi2=yu1</w:t>
      </w:r>
    </w:p>
    <w:p w:rsidR="00F84CB6" w:rsidRDefault="00F84CB6" w:rsidP="00AA50A7">
      <w:r>
        <w:t>ti4bi2=un4</w:t>
      </w:r>
    </w:p>
    <w:p w:rsidR="00F84CB6" w:rsidRDefault="00F84CB6" w:rsidP="00AA50A7">
      <w:r>
        <w:t>ti4bi2=ndu1</w:t>
      </w:r>
    </w:p>
    <w:p w:rsidR="00F84CB6" w:rsidRDefault="00F84CB6" w:rsidP="00AA50A7">
      <w:r>
        <w:t>ti4bi2=an4</w:t>
      </w:r>
    </w:p>
    <w:p w:rsidR="00F84CB6" w:rsidRDefault="00F84CB6" w:rsidP="00AA50A7">
      <w:r>
        <w:t>ti4=na2=ri4</w:t>
      </w:r>
    </w:p>
    <w:p w:rsidR="00F84CB6" w:rsidRDefault="00F84CB6" w:rsidP="00AA50A7">
      <w:r>
        <w:t>ti4=na2=ra1</w:t>
      </w:r>
    </w:p>
    <w:p w:rsidR="00F84CB6" w:rsidRDefault="00F84CB6" w:rsidP="00AA50A7">
      <w:r>
        <w:t>Ti4[ti4]ñu4</w:t>
      </w:r>
    </w:p>
    <w:p w:rsidR="00F84CB6" w:rsidRDefault="00F84CB6" w:rsidP="00AA50A7">
      <w:r>
        <w:t>ti3su4ku2(4)=e4=e2</w:t>
      </w:r>
    </w:p>
    <w:p w:rsidR="00F84CB6" w:rsidRDefault="00F84CB6" w:rsidP="00AA50A7">
      <w:r>
        <w:t>ti'3nu(3)=a2</w:t>
      </w:r>
    </w:p>
    <w:p w:rsidR="00F84CB6" w:rsidRDefault="00F84CB6" w:rsidP="00AA50A7">
      <w:r>
        <w:t>ti3nda2a2=on4=a2</w:t>
      </w:r>
    </w:p>
    <w:p w:rsidR="00F84CB6" w:rsidRDefault="00F84CB6" w:rsidP="00AA50A7">
      <w:r>
        <w:t>ti3nda2a2</w:t>
      </w:r>
    </w:p>
    <w:p w:rsidR="00F84CB6" w:rsidRDefault="00F84CB6" w:rsidP="00AA50A7">
      <w:r>
        <w:t>ti3kwa'4a2=ya1</w:t>
      </w:r>
    </w:p>
    <w:p w:rsidR="00F84CB6" w:rsidRDefault="00F84CB6" w:rsidP="00AA50A7">
      <w:r>
        <w:t>ti3kwa'4a2=na2=ya1</w:t>
      </w:r>
    </w:p>
    <w:p w:rsidR="00F84CB6" w:rsidRDefault="00F84CB6" w:rsidP="00AA50A7">
      <w:r w:rsidRPr="00F3092C">
        <w:rPr>
          <w:highlight w:val="magenta"/>
        </w:rPr>
        <w:t>ti3ki'4ñu3 No es palabra de Yoloxóchitl, en otro texto aparece como ri3ki4ñu3.</w:t>
      </w:r>
    </w:p>
    <w:p w:rsidR="00F84CB6" w:rsidRDefault="00F84CB6" w:rsidP="00AA50A7">
      <w:r>
        <w:t>ti3ka3si2=o4</w:t>
      </w:r>
    </w:p>
    <w:p w:rsidR="00F84CB6" w:rsidRPr="00C44F93" w:rsidRDefault="00F84CB6" w:rsidP="00AA50A7">
      <w:r w:rsidRPr="00C44F93">
        <w:t>ti3in3=ra3</w:t>
      </w:r>
    </w:p>
    <w:p w:rsidR="00F84CB6" w:rsidRPr="00C44F93" w:rsidRDefault="00F84CB6" w:rsidP="00AA50A7">
      <w:r w:rsidRPr="00C44F93">
        <w:t>ti3in3=ra2=ri4</w:t>
      </w:r>
    </w:p>
    <w:p w:rsidR="00F84CB6" w:rsidRPr="00C44F93" w:rsidRDefault="00F84CB6" w:rsidP="00AA50A7">
      <w:r w:rsidRPr="00C44F93">
        <w:t>ti3in3=ni42=yu1</w:t>
      </w:r>
    </w:p>
    <w:p w:rsidR="00F84CB6" w:rsidRPr="00C44F93" w:rsidRDefault="00F84CB6" w:rsidP="00AA50A7">
      <w:r w:rsidRPr="00C44F93">
        <w:t>ti3in3=ndu3</w:t>
      </w:r>
    </w:p>
    <w:p w:rsidR="00F84CB6" w:rsidRPr="00C44F93" w:rsidRDefault="00F84CB6" w:rsidP="00AA50A7">
      <w:r w:rsidRPr="00C44F93">
        <w:t>ti3in3=ndo4=ra2</w:t>
      </w:r>
    </w:p>
    <w:p w:rsidR="00F84CB6" w:rsidRPr="00C44F93" w:rsidRDefault="00F84CB6" w:rsidP="00AA50A7">
      <w:r w:rsidRPr="00C44F93">
        <w:t>ti3in3=ndo4=a2</w:t>
      </w:r>
    </w:p>
    <w:p w:rsidR="00F84CB6" w:rsidRPr="00C44F93" w:rsidRDefault="00F84CB6" w:rsidP="00AA50A7">
      <w:r w:rsidRPr="00C44F93">
        <w:t>ti3in3=na3</w:t>
      </w:r>
    </w:p>
    <w:p w:rsidR="00F84CB6" w:rsidRDefault="00F84CB6" w:rsidP="00AA50A7">
      <w:r>
        <w:t>ti3in(3)=un4=ra3</w:t>
      </w:r>
    </w:p>
    <w:p w:rsidR="00F84CB6" w:rsidRDefault="00F84CB6" w:rsidP="00AA50A7">
      <w:r>
        <w:t>ti3in(3)=un4=ra2</w:t>
      </w:r>
    </w:p>
    <w:p w:rsidR="00F84CB6" w:rsidRDefault="00F84CB6" w:rsidP="00AA50A7">
      <w:r>
        <w:t>ti3in(3)=o4=ra2</w:t>
      </w:r>
    </w:p>
    <w:p w:rsidR="00F84CB6" w:rsidRDefault="00F84CB6" w:rsidP="00AA50A7">
      <w:r>
        <w:t>ti3cha'4ni3</w:t>
      </w:r>
    </w:p>
    <w:p w:rsidR="00F84CB6" w:rsidRDefault="00F84CB6" w:rsidP="00AA50A7">
      <w:r>
        <w:t>ti3cha'4ni(3)=2</w:t>
      </w:r>
    </w:p>
    <w:p w:rsidR="00F84CB6" w:rsidRDefault="00F84CB6" w:rsidP="00AA50A7">
      <w:r>
        <w:t>ti'3bi3=ra2</w:t>
      </w:r>
    </w:p>
    <w:p w:rsidR="00F84CB6" w:rsidRDefault="00F84CB6" w:rsidP="00AA50A7">
      <w:r>
        <w:t>ti3bi2=ra1</w:t>
      </w:r>
    </w:p>
    <w:p w:rsidR="00F84CB6" w:rsidRDefault="00F84CB6" w:rsidP="00AA50A7">
      <w:r>
        <w:t>ti3bi2=o4=e2</w:t>
      </w:r>
    </w:p>
    <w:p w:rsidR="00F84CB6" w:rsidRDefault="00F84CB6" w:rsidP="00AA50A7">
      <w:r>
        <w:t>ti3bi2=an4</w:t>
      </w:r>
    </w:p>
    <w:p w:rsidR="00F84CB6" w:rsidRDefault="00F84CB6" w:rsidP="00AA50A7">
      <w:r>
        <w:t>ti3bi2[=yu1]</w:t>
      </w:r>
    </w:p>
    <w:p w:rsidR="00F84CB6" w:rsidRDefault="00F84CB6" w:rsidP="00AA50A7">
      <w:r>
        <w:t>ti3bi(2)=a2</w:t>
      </w:r>
    </w:p>
    <w:p w:rsidR="00F84CB6" w:rsidRDefault="00F84CB6" w:rsidP="00AA50A7">
      <w:r>
        <w:t>ti1xu4xa4</w:t>
      </w:r>
    </w:p>
    <w:p w:rsidR="00F84CB6" w:rsidRDefault="00F84CB6" w:rsidP="00AA50A7">
      <w:r>
        <w:rPr>
          <w:noProof/>
          <w:lang w:val="es-MX" w:eastAsia="es-MX"/>
        </w:rPr>
        <w:pict>
          <v:shape id="_x0000_s1030" type="#_x0000_t202" style="position:absolute;margin-left:63pt;margin-top:7.2pt;width:4in;height:36pt;z-index:251662336">
            <v:textbox>
              <w:txbxContent>
                <w:p w:rsidR="00F84CB6" w:rsidRPr="00F3092C" w:rsidRDefault="00F84CB6">
                  <w:pPr>
                    <w:rPr>
                      <w:lang w:val="es-MX"/>
                    </w:rPr>
                  </w:pPr>
                  <w:r w:rsidRPr="00F3092C">
                    <w:rPr>
                      <w:highlight w:val="magenta"/>
                      <w:lang w:val="es-MX"/>
                    </w:rPr>
                    <w:t>Estas dos palabras quizás son formas alternativas de ti1sun1.</w:t>
                  </w:r>
                </w:p>
              </w:txbxContent>
            </v:textbox>
          </v:shape>
        </w:pict>
      </w:r>
      <w:r>
        <w:t>ti1tu'4un4=na2</w:t>
      </w:r>
    </w:p>
    <w:p w:rsidR="00F84CB6" w:rsidRPr="00F3092C" w:rsidRDefault="00F84CB6" w:rsidP="00AA50A7">
      <w:pPr>
        <w:rPr>
          <w:highlight w:val="magenta"/>
        </w:rPr>
      </w:pPr>
      <w:r w:rsidRPr="00F3092C">
        <w:rPr>
          <w:highlight w:val="magenta"/>
        </w:rPr>
        <w:t>ti1su'4un3</w:t>
      </w:r>
    </w:p>
    <w:p w:rsidR="00F84CB6" w:rsidRDefault="00F84CB6" w:rsidP="00AA50A7">
      <w:r w:rsidRPr="00F3092C">
        <w:rPr>
          <w:highlight w:val="magenta"/>
        </w:rPr>
        <w:t>ti1su'4un2</w:t>
      </w:r>
    </w:p>
    <w:p w:rsidR="00F84CB6" w:rsidRDefault="00F84CB6" w:rsidP="00AA50A7">
      <w:r w:rsidRPr="00F3092C">
        <w:rPr>
          <w:highlight w:val="magenta"/>
        </w:rPr>
        <w:t>ti1su'4ma4 En el diccionario aparece como ti1su4ma4. No sé la pronunciación más usual.</w:t>
      </w:r>
    </w:p>
    <w:p w:rsidR="00F84CB6" w:rsidRDefault="00F84CB6" w:rsidP="00AA50A7">
      <w:r w:rsidRPr="00F3092C">
        <w:rPr>
          <w:highlight w:val="magenta"/>
        </w:rPr>
        <w:t>ti1so'3o4 Agregar al diccionario</w:t>
      </w:r>
    </w:p>
    <w:p w:rsidR="00F84CB6" w:rsidRDefault="00F84CB6" w:rsidP="00AA50A7">
      <w:r>
        <w:t>ti1sa'4a4=ra2</w:t>
      </w:r>
    </w:p>
    <w:p w:rsidR="00F84CB6" w:rsidRDefault="00F84CB6" w:rsidP="00AA50A7">
      <w:r w:rsidRPr="00593E5E">
        <w:rPr>
          <w:highlight w:val="magenta"/>
        </w:rPr>
        <w:t>ti1ndi4ko4 Agregar al diccionario.</w:t>
      </w:r>
    </w:p>
    <w:p w:rsidR="00F84CB6" w:rsidRDefault="00F84CB6" w:rsidP="00AA50A7">
      <w:r w:rsidRPr="00593E5E">
        <w:rPr>
          <w:highlight w:val="magenta"/>
        </w:rPr>
        <w:t>ti1ndi4 Es un error de pronunciación creo. De hecho hay una nota en el texto explicando que Esteban pronuncipo la palabra más corta.</w:t>
      </w:r>
    </w:p>
    <w:p w:rsidR="00F84CB6" w:rsidRDefault="00F84CB6" w:rsidP="00AA50A7">
      <w:r>
        <w:t>ti1nda1a4=2</w:t>
      </w:r>
    </w:p>
    <w:p w:rsidR="00F84CB6" w:rsidRDefault="00F84CB6" w:rsidP="00AA50A7">
      <w:r>
        <w:t>ti1na3ma4</w:t>
      </w:r>
    </w:p>
    <w:p w:rsidR="00F84CB6" w:rsidRDefault="00F84CB6" w:rsidP="00AA50A7">
      <w:r w:rsidRPr="0027478C">
        <w:rPr>
          <w:highlight w:val="magenta"/>
        </w:rPr>
        <w:t>ti1li1sun1 Otra variante de ti1sun1</w:t>
      </w:r>
    </w:p>
    <w:p w:rsidR="00F84CB6" w:rsidRDefault="00F84CB6" w:rsidP="00AA50A7">
      <w:r w:rsidRPr="0027478C">
        <w:rPr>
          <w:highlight w:val="yellow"/>
        </w:rPr>
        <w:t>ti1kwe4ku2 Se cambió a ti1kwe4ku3 (2</w:t>
      </w:r>
    </w:p>
    <w:p w:rsidR="00F84CB6" w:rsidRDefault="00F84CB6" w:rsidP="00AA50A7">
      <w:r>
        <w:t>ti1ko'3ndo3=ni42</w:t>
      </w:r>
    </w:p>
    <w:p w:rsidR="00F84CB6" w:rsidRDefault="00F84CB6" w:rsidP="00AA50A7">
      <w:r>
        <w:t>ti1kin4=a3</w:t>
      </w:r>
    </w:p>
    <w:p w:rsidR="00F84CB6" w:rsidRDefault="00F84CB6" w:rsidP="00AA50A7">
      <w:r>
        <w:t>ti1ka4tun3</w:t>
      </w:r>
    </w:p>
    <w:p w:rsidR="00F84CB6" w:rsidRDefault="00F84CB6" w:rsidP="00AA50A7">
      <w:r w:rsidRPr="0027478C">
        <w:rPr>
          <w:highlight w:val="yellow"/>
        </w:rPr>
        <w:t>ti1ka4ka4 Después de escuchar el audio se cambió a ti1ka4ka</w:t>
      </w:r>
      <w:r>
        <w:rPr>
          <w:highlight w:val="yellow"/>
        </w:rPr>
        <w:t xml:space="preserve">3 (2) </w:t>
      </w:r>
      <w:r w:rsidRPr="0027478C">
        <w:rPr>
          <w:highlight w:val="yellow"/>
        </w:rPr>
        <w:t>.</w:t>
      </w:r>
    </w:p>
    <w:p w:rsidR="00F84CB6" w:rsidRPr="0027478C" w:rsidRDefault="00F84CB6" w:rsidP="00AA50A7">
      <w:r w:rsidRPr="0027478C">
        <w:t>ti1in3=ri4</w:t>
      </w:r>
    </w:p>
    <w:p w:rsidR="00F84CB6" w:rsidRPr="00C44F93" w:rsidRDefault="00F84CB6" w:rsidP="00AA50A7">
      <w:r w:rsidRPr="00C44F93">
        <w:t>ti1in(3)=o4</w:t>
      </w:r>
    </w:p>
    <w:p w:rsidR="00F84CB6" w:rsidRPr="00253633" w:rsidRDefault="00F84CB6" w:rsidP="00AA50A7">
      <w:r w:rsidRPr="00253633">
        <w:rPr>
          <w:highlight w:val="magenta"/>
        </w:rPr>
        <w:t>ti1chi4kun3 Variante de chi14kun3</w:t>
      </w:r>
      <w:r>
        <w:t>-</w:t>
      </w:r>
    </w:p>
    <w:p w:rsidR="00F84CB6" w:rsidRPr="00C44F93" w:rsidRDefault="00F84CB6" w:rsidP="00AA50A7">
      <w:pPr>
        <w:rPr>
          <w:lang w:val="en-US"/>
        </w:rPr>
      </w:pPr>
      <w:r w:rsidRPr="00C44F93">
        <w:rPr>
          <w:lang w:val="en-US"/>
        </w:rPr>
        <w:t>ti14in3=ri4=a2</w:t>
      </w:r>
    </w:p>
    <w:p w:rsidR="00F84CB6" w:rsidRPr="00C44F93" w:rsidRDefault="00F84CB6" w:rsidP="00AA50A7">
      <w:pPr>
        <w:rPr>
          <w:lang w:val="en-US"/>
        </w:rPr>
      </w:pPr>
      <w:r w:rsidRPr="00C44F93">
        <w:rPr>
          <w:lang w:val="en-US"/>
        </w:rPr>
        <w:t>ti14in3=ra2</w:t>
      </w:r>
    </w:p>
    <w:p w:rsidR="00F84CB6" w:rsidRPr="00C44F93" w:rsidRDefault="00F84CB6" w:rsidP="00AA50A7">
      <w:pPr>
        <w:rPr>
          <w:lang w:val="en-US"/>
        </w:rPr>
      </w:pPr>
      <w:r w:rsidRPr="00C44F93">
        <w:rPr>
          <w:lang w:val="en-US"/>
        </w:rPr>
        <w:t>ti14in(3)=un4</w:t>
      </w:r>
    </w:p>
    <w:p w:rsidR="00F84CB6" w:rsidRDefault="00F84CB6" w:rsidP="00AA50A7">
      <w:r>
        <w:t>ti13ka3si2=ri4=a2</w:t>
      </w:r>
    </w:p>
    <w:p w:rsidR="00F84CB6" w:rsidRDefault="00F84CB6" w:rsidP="00AA50A7">
      <w:r>
        <w:t>ti13ka3si2=ra4</w:t>
      </w:r>
    </w:p>
    <w:p w:rsidR="00F84CB6" w:rsidRPr="00C44F93" w:rsidRDefault="00F84CB6" w:rsidP="00AA50A7">
      <w:r w:rsidRPr="00C44F93">
        <w:t>ti13in3=ri4=a2</w:t>
      </w:r>
    </w:p>
    <w:p w:rsidR="00F84CB6" w:rsidRPr="00824385" w:rsidRDefault="00F84CB6" w:rsidP="00AA50A7">
      <w:pPr>
        <w:rPr>
          <w:lang w:val="en-US"/>
        </w:rPr>
      </w:pPr>
      <w:r w:rsidRPr="00824385">
        <w:rPr>
          <w:lang w:val="en-US"/>
        </w:rPr>
        <w:t>ti13in3=ra2=ña4</w:t>
      </w:r>
    </w:p>
    <w:p w:rsidR="00F84CB6" w:rsidRPr="00C44F93" w:rsidRDefault="00F84CB6" w:rsidP="00AA50A7">
      <w:pPr>
        <w:rPr>
          <w:lang w:val="en-US"/>
        </w:rPr>
      </w:pPr>
      <w:r w:rsidRPr="00C44F93">
        <w:rPr>
          <w:lang w:val="en-US"/>
        </w:rPr>
        <w:t>ti13in3=ndu2</w:t>
      </w:r>
    </w:p>
    <w:p w:rsidR="00F84CB6" w:rsidRPr="00C44F93" w:rsidRDefault="00F84CB6" w:rsidP="00AA50A7">
      <w:pPr>
        <w:rPr>
          <w:lang w:val="en-US"/>
        </w:rPr>
      </w:pPr>
      <w:r w:rsidRPr="00C44F93">
        <w:rPr>
          <w:lang w:val="en-US"/>
        </w:rPr>
        <w:t>ti13in3=ndo4=ra2</w:t>
      </w:r>
    </w:p>
    <w:p w:rsidR="00F84CB6" w:rsidRDefault="00F84CB6" w:rsidP="00AA50A7">
      <w:r>
        <w:t>ti13in3=na(2)=e2</w:t>
      </w:r>
    </w:p>
    <w:p w:rsidR="00F84CB6" w:rsidRDefault="00F84CB6" w:rsidP="00AA50A7">
      <w:r>
        <w:t>ti13in(3)=un4</w:t>
      </w:r>
    </w:p>
    <w:p w:rsidR="00F84CB6" w:rsidRDefault="00F84CB6" w:rsidP="00AA50A7">
      <w:r>
        <w:t>ti13cha'4ni3=ra(2)=e2</w:t>
      </w:r>
    </w:p>
    <w:p w:rsidR="00F84CB6" w:rsidRDefault="00F84CB6" w:rsidP="00AA50A7">
      <w:r>
        <w:t>ti'13bi3=ra2</w:t>
      </w:r>
    </w:p>
    <w:p w:rsidR="00F84CB6" w:rsidRDefault="00F84CB6" w:rsidP="00AA50A7">
      <w:r>
        <w:t>ti13bi2=na1</w:t>
      </w:r>
    </w:p>
    <w:p w:rsidR="00F84CB6" w:rsidRDefault="00F84CB6" w:rsidP="00AA50A7">
      <w:r>
        <w:t>ti13bi2</w:t>
      </w:r>
    </w:p>
    <w:p w:rsidR="00F84CB6" w:rsidRDefault="00F84CB6" w:rsidP="00AA50A7">
      <w:r>
        <w:t>ti'13bi(4)=un4</w:t>
      </w:r>
    </w:p>
    <w:p w:rsidR="00F84CB6" w:rsidRDefault="00F84CB6" w:rsidP="00AA50A7">
      <w:r>
        <w:t>ti(4)=o4=e2</w:t>
      </w:r>
    </w:p>
    <w:p w:rsidR="00F84CB6" w:rsidRDefault="00F84CB6" w:rsidP="00AA50A7">
      <w:r>
        <w:t>Teyu</w:t>
      </w:r>
    </w:p>
    <w:p w:rsidR="00F84CB6" w:rsidRDefault="00F84CB6" w:rsidP="00AA50A7">
      <w:r>
        <w:t>Tetu</w:t>
      </w:r>
    </w:p>
    <w:p w:rsidR="00F84CB6" w:rsidRDefault="00F84CB6" w:rsidP="00AA50A7">
      <w:r>
        <w:t>testigo**</w:t>
      </w:r>
    </w:p>
    <w:p w:rsidR="00F84CB6" w:rsidRDefault="00F84CB6" w:rsidP="00AA50A7">
      <w:r w:rsidRPr="00253633">
        <w:rPr>
          <w:highlight w:val="magenta"/>
        </w:rPr>
        <w:t>ter3ni3da42**</w:t>
      </w:r>
    </w:p>
    <w:p w:rsidR="00F84CB6" w:rsidRDefault="00F84CB6" w:rsidP="00AA50A7">
      <w:r>
        <w:t>Tedoro</w:t>
      </w:r>
    </w:p>
    <w:p w:rsidR="00F84CB6" w:rsidRDefault="00F84CB6" w:rsidP="00AA50A7">
      <w:r>
        <w:t>te'4e(4)=a2</w:t>
      </w:r>
    </w:p>
    <w:p w:rsidR="00F84CB6" w:rsidRDefault="00F84CB6" w:rsidP="00AA50A7">
      <w:r>
        <w:t>te14ka'3a4=na2</w:t>
      </w:r>
    </w:p>
    <w:p w:rsidR="00F84CB6" w:rsidRDefault="00F84CB6" w:rsidP="00AA50A7">
      <w:r>
        <w:t>te14ka'3a4</w:t>
      </w:r>
    </w:p>
    <w:p w:rsidR="00F84CB6" w:rsidRDefault="00F84CB6" w:rsidP="00AA50A7">
      <w:r>
        <w:t>tan4=e2</w:t>
      </w:r>
    </w:p>
    <w:p w:rsidR="00F84CB6" w:rsidRDefault="00F84CB6" w:rsidP="00AA50A7">
      <w:r>
        <w:t>ta4yu4=2</w:t>
      </w:r>
    </w:p>
    <w:p w:rsidR="00F84CB6" w:rsidRDefault="00F84CB6" w:rsidP="00AA50A7">
      <w:r>
        <w:t>ta'4yu1=ni42</w:t>
      </w:r>
    </w:p>
    <w:p w:rsidR="00F84CB6" w:rsidRDefault="00F84CB6" w:rsidP="00AA50A7">
      <w:r w:rsidRPr="00253633">
        <w:rPr>
          <w:highlight w:val="yellow"/>
        </w:rPr>
        <w:t>ta4xin4 Se cambió a ta4xi4 (1)</w:t>
      </w:r>
    </w:p>
    <w:p w:rsidR="00F84CB6" w:rsidRDefault="00F84CB6" w:rsidP="00AA50A7">
      <w:r>
        <w:t>ta4xin24=na2</w:t>
      </w:r>
    </w:p>
    <w:p w:rsidR="00F84CB6" w:rsidRDefault="00F84CB6" w:rsidP="00AA50A7">
      <w:r>
        <w:t>ta4xin1=ri4</w:t>
      </w:r>
    </w:p>
    <w:p w:rsidR="00F84CB6" w:rsidRDefault="00F84CB6" w:rsidP="00AA50A7">
      <w:r>
        <w:t>ta4xi4=ri4</w:t>
      </w:r>
    </w:p>
    <w:p w:rsidR="00F84CB6" w:rsidRDefault="00F84CB6" w:rsidP="00AA50A7">
      <w:r>
        <w:t>ta4xi4=a2</w:t>
      </w:r>
    </w:p>
    <w:p w:rsidR="00F84CB6" w:rsidRDefault="00F84CB6" w:rsidP="00AA50A7">
      <w:r w:rsidRPr="00A9692A">
        <w:rPr>
          <w:highlight w:val="yellow"/>
        </w:rPr>
        <w:t>ta4xi3na3ni2=na1 Se cambió a ta4xi3 na3ni2=na1 (2)</w:t>
      </w:r>
    </w:p>
    <w:p w:rsidR="00F84CB6" w:rsidRPr="00A9692A" w:rsidRDefault="00F84CB6" w:rsidP="00A9692A">
      <w:pPr>
        <w:tabs>
          <w:tab w:val="left" w:pos="708"/>
          <w:tab w:val="left" w:pos="1416"/>
          <w:tab w:val="left" w:pos="2124"/>
          <w:tab w:val="left" w:pos="2832"/>
          <w:tab w:val="left" w:pos="3540"/>
          <w:tab w:val="left" w:pos="4248"/>
          <w:tab w:val="left" w:pos="4956"/>
          <w:tab w:val="left" w:pos="5664"/>
          <w:tab w:val="left" w:pos="6372"/>
          <w:tab w:val="left" w:pos="7080"/>
          <w:tab w:val="left" w:pos="8170"/>
        </w:tabs>
        <w:rPr>
          <w:highlight w:val="yellow"/>
        </w:rPr>
      </w:pPr>
      <w:r w:rsidRPr="00A9692A">
        <w:rPr>
          <w:highlight w:val="yellow"/>
        </w:rPr>
        <w:t xml:space="preserve">ta4xi3kwa'4a4=na2 </w:t>
      </w:r>
      <w:r w:rsidRPr="00A9692A">
        <w:rPr>
          <w:highlight w:val="yellow"/>
        </w:rPr>
        <w:tab/>
        <w:t xml:space="preserve">Se cambió a ta4xi3 kwa'4a4=na2 (2); ta13xi3kwa'4a4 se cambió a ta13xi3 kwa'4a4 (11); ta4xi3kwa'4a4 se cambió a ta4xi3 kwa'4a4 (19); </w:t>
      </w:r>
    </w:p>
    <w:p w:rsidR="00F84CB6" w:rsidRDefault="00F84CB6" w:rsidP="00AA50A7">
      <w:r w:rsidRPr="00A9692A">
        <w:rPr>
          <w:highlight w:val="yellow"/>
        </w:rPr>
        <w:t>ta4xi3kwa'4a(4)=en4 Se cambió a ta4xi3 kwa'4a(4)=en4 (2); ta3xi3kwa'4a(4) se cambió a ta4xi3 kwa'4a(4) (19); ta13xi3kwa'4a(4) se cambió a ta13xi3 kwa'4a(4) (5 veces);</w:t>
      </w:r>
    </w:p>
    <w:p w:rsidR="00F84CB6" w:rsidRDefault="00F84CB6" w:rsidP="00AA50A7">
      <w:r>
        <w:t>ta4xi3=ri4=a2</w:t>
      </w:r>
    </w:p>
    <w:p w:rsidR="00F84CB6" w:rsidRDefault="00F84CB6" w:rsidP="00AA50A7">
      <w:r>
        <w:t>ta4xi14=ri4</w:t>
      </w:r>
    </w:p>
    <w:p w:rsidR="00F84CB6" w:rsidRDefault="00F84CB6" w:rsidP="00AA50A7">
      <w:r>
        <w:t>ta4xi(3)=un4</w:t>
      </w:r>
    </w:p>
    <w:p w:rsidR="00F84CB6" w:rsidRDefault="00F84CB6" w:rsidP="00AA50A7">
      <w:r>
        <w:t>ta4xa'4a4=ni42=na1</w:t>
      </w:r>
    </w:p>
    <w:p w:rsidR="00F84CB6" w:rsidRDefault="00F84CB6" w:rsidP="00AA50A7">
      <w:r>
        <w:t>ta4u3ni2=ri4</w:t>
      </w:r>
    </w:p>
    <w:p w:rsidR="00F84CB6" w:rsidRDefault="00F84CB6" w:rsidP="00AA50A7">
      <w:r>
        <w:t>ta4u3ni2=na1</w:t>
      </w:r>
    </w:p>
    <w:p w:rsidR="00F84CB6" w:rsidRDefault="00F84CB6" w:rsidP="00AA50A7">
      <w:r w:rsidRPr="001C1855">
        <w:rPr>
          <w:highlight w:val="yellow"/>
        </w:rPr>
        <w:t>ta4tu3 Se cambió a ta4tu2 (2)</w:t>
      </w:r>
    </w:p>
    <w:p w:rsidR="00F84CB6" w:rsidRDefault="00F84CB6" w:rsidP="00AA50A7">
      <w:r>
        <w:t>ta4tu2u2=ra1</w:t>
      </w:r>
    </w:p>
    <w:p w:rsidR="00F84CB6" w:rsidRDefault="00F84CB6" w:rsidP="00AA50A7">
      <w:r w:rsidRPr="001C1855">
        <w:rPr>
          <w:highlight w:val="yellow"/>
        </w:rPr>
        <w:t>ta4tu2=ndu2 Es en colocación con ja3chiu4un4</w:t>
      </w:r>
    </w:p>
    <w:p w:rsidR="00F84CB6" w:rsidRDefault="00F84CB6" w:rsidP="00AA50A7">
      <w:r>
        <w:t>ta4ta4=ra2</w:t>
      </w:r>
    </w:p>
    <w:p w:rsidR="00F84CB6" w:rsidRDefault="00F84CB6" w:rsidP="00AA50A7">
      <w:r>
        <w:t>ta4ta(4)=e4</w:t>
      </w:r>
    </w:p>
    <w:p w:rsidR="00F84CB6" w:rsidRDefault="00F84CB6" w:rsidP="00AA50A7">
      <w:r>
        <w:t>Ta4siu2</w:t>
      </w:r>
    </w:p>
    <w:p w:rsidR="00F84CB6" w:rsidRDefault="00F84CB6" w:rsidP="00AA50A7">
      <w:r>
        <w:t>ta4se'4e4=ri4[=a2] Se buscó ta4se'4e4=ri4 y se cambió a ta4se'4e2=ri4</w:t>
      </w:r>
    </w:p>
    <w:p w:rsidR="00F84CB6" w:rsidRDefault="00F84CB6" w:rsidP="00AA50A7">
      <w:r>
        <w:t>ta4se'4e2=ra1</w:t>
      </w:r>
    </w:p>
    <w:p w:rsidR="00F84CB6" w:rsidRDefault="00F84CB6" w:rsidP="00AA50A7">
      <w:r w:rsidRPr="001C1855">
        <w:rPr>
          <w:highlight w:val="yellow"/>
        </w:rPr>
        <w:t>Ta4pia2 Se cambió a Tapia (2)</w:t>
      </w:r>
    </w:p>
    <w:p w:rsidR="00F84CB6" w:rsidRDefault="00F84CB6" w:rsidP="00AA50A7">
      <w:r>
        <w:t>ta'4nu1=run4</w:t>
      </w:r>
    </w:p>
    <w:p w:rsidR="00F84CB6" w:rsidRDefault="00F84CB6" w:rsidP="00AA50A7">
      <w:r>
        <w:t>ta'4ni3=ra2</w:t>
      </w:r>
    </w:p>
    <w:p w:rsidR="00F84CB6" w:rsidRDefault="00F84CB6" w:rsidP="00AA50A7">
      <w:r>
        <w:t>ta4ni1=na1</w:t>
      </w:r>
    </w:p>
    <w:p w:rsidR="00F84CB6" w:rsidRDefault="00F84CB6" w:rsidP="00AA50A7">
      <w:r>
        <w:t>ta4nde3e3=ra2</w:t>
      </w:r>
    </w:p>
    <w:p w:rsidR="00F84CB6" w:rsidRDefault="00F84CB6" w:rsidP="00AA50A7">
      <w:r>
        <w:t>ta4nde3e3=ndo4</w:t>
      </w:r>
    </w:p>
    <w:p w:rsidR="00F84CB6" w:rsidRDefault="00F84CB6" w:rsidP="00AA50A7">
      <w:r>
        <w:t>ta4nda'3a4=na3</w:t>
      </w:r>
    </w:p>
    <w:p w:rsidR="00F84CB6" w:rsidRDefault="00F84CB6" w:rsidP="00AA50A7">
      <w:r>
        <w:t>ta'4nda1=run4</w:t>
      </w:r>
    </w:p>
    <w:p w:rsidR="00F84CB6" w:rsidRDefault="00F84CB6" w:rsidP="00AA50A7">
      <w:r>
        <w:t>ta'4nda1=ri4</w:t>
      </w:r>
    </w:p>
    <w:p w:rsidR="00F84CB6" w:rsidRDefault="00F84CB6" w:rsidP="00AA50A7">
      <w:r>
        <w:t>ta4na3=ra3</w:t>
      </w:r>
    </w:p>
    <w:p w:rsidR="00F84CB6" w:rsidRDefault="00F84CB6" w:rsidP="00AA50A7">
      <w:r>
        <w:t>ta4na(3)=e2</w:t>
      </w:r>
    </w:p>
    <w:p w:rsidR="00F84CB6" w:rsidRDefault="00F84CB6" w:rsidP="00AA50A7">
      <w:r>
        <w:t>ta4ku4u4</w:t>
      </w:r>
    </w:p>
    <w:p w:rsidR="00F84CB6" w:rsidRDefault="00F84CB6" w:rsidP="00AA50A7">
      <w:r w:rsidRPr="00BF223E">
        <w:rPr>
          <w:highlight w:val="yellow"/>
        </w:rPr>
        <w:t>ta4ku2=e4[=ri] Se cambió a ta4ku2=e4[=ri4]</w:t>
      </w:r>
    </w:p>
    <w:p w:rsidR="00F84CB6" w:rsidRDefault="00F84CB6" w:rsidP="00AA50A7">
      <w:r>
        <w:t>ta4ku1=ni42</w:t>
      </w:r>
    </w:p>
    <w:p w:rsidR="00F84CB6" w:rsidRDefault="00F84CB6" w:rsidP="00AA50A7">
      <w:r>
        <w:t>Ta4ki2</w:t>
      </w:r>
    </w:p>
    <w:p w:rsidR="00F84CB6" w:rsidRDefault="00F84CB6" w:rsidP="00AA50A7">
      <w:r>
        <w:t>ta4ka'4ni3=na2</w:t>
      </w:r>
    </w:p>
    <w:p w:rsidR="00F84CB6" w:rsidRDefault="00F84CB6" w:rsidP="00AA50A7">
      <w:r>
        <w:t>ta4ka3si2</w:t>
      </w:r>
    </w:p>
    <w:p w:rsidR="00F84CB6" w:rsidRDefault="00F84CB6" w:rsidP="00AA50A7">
      <w:r>
        <w:t>ta4chiu4un4</w:t>
      </w:r>
    </w:p>
    <w:p w:rsidR="00F84CB6" w:rsidRDefault="00F84CB6" w:rsidP="00AA50A7">
      <w:r>
        <w:t>ta4chi4=a2</w:t>
      </w:r>
    </w:p>
    <w:p w:rsidR="00F84CB6" w:rsidRDefault="00F84CB6" w:rsidP="00AA50A7">
      <w:r>
        <w:t>ta'4bi4=ri4</w:t>
      </w:r>
    </w:p>
    <w:p w:rsidR="00F84CB6" w:rsidRDefault="00F84CB6" w:rsidP="00AA50A7">
      <w:r>
        <w:t>ta'4bi4=2=ri4</w:t>
      </w:r>
    </w:p>
    <w:p w:rsidR="00F84CB6" w:rsidRDefault="00F84CB6" w:rsidP="00AA50A7">
      <w:r>
        <w:t>ta'4bi4=2</w:t>
      </w:r>
    </w:p>
    <w:p w:rsidR="00F84CB6" w:rsidRDefault="00F84CB6" w:rsidP="00AA50A7">
      <w:r>
        <w:t>ta4bi3=ra2=ri4</w:t>
      </w:r>
    </w:p>
    <w:p w:rsidR="00F84CB6" w:rsidRDefault="00F84CB6" w:rsidP="00AA50A7">
      <w:r>
        <w:t>ta4bi3=na2</w:t>
      </w:r>
    </w:p>
    <w:p w:rsidR="00F84CB6" w:rsidRDefault="00F84CB6" w:rsidP="00AA50A7">
      <w:r>
        <w:t>ta4bi3=na(2)=e2</w:t>
      </w:r>
    </w:p>
    <w:p w:rsidR="00F84CB6" w:rsidRDefault="00F84CB6" w:rsidP="00AA50A7">
      <w:r>
        <w:t>ta4bi3</w:t>
      </w:r>
    </w:p>
    <w:p w:rsidR="00F84CB6" w:rsidRDefault="00F84CB6" w:rsidP="00AA50A7">
      <w:r>
        <w:t>ta'4bi14=ri4</w:t>
      </w:r>
    </w:p>
    <w:p w:rsidR="00F84CB6" w:rsidRDefault="00F84CB6" w:rsidP="00AA50A7">
      <w:r>
        <w:t>ta4bi1=ni42</w:t>
      </w:r>
    </w:p>
    <w:p w:rsidR="00F84CB6" w:rsidRDefault="00F84CB6" w:rsidP="00AA50A7">
      <w:r>
        <w:t>ta4bi1=na(1)=e1</w:t>
      </w:r>
    </w:p>
    <w:p w:rsidR="00F84CB6" w:rsidRDefault="00F84CB6" w:rsidP="00AA50A7">
      <w:r>
        <w:t>ta4ba4=ri4=a3</w:t>
      </w:r>
    </w:p>
    <w:p w:rsidR="00F84CB6" w:rsidRDefault="00F84CB6" w:rsidP="00AA50A7">
      <w:r>
        <w:t>ta4ba4=ra2=ri4</w:t>
      </w:r>
    </w:p>
    <w:p w:rsidR="00F84CB6" w:rsidRDefault="00F84CB6" w:rsidP="00AA50A7">
      <w:r>
        <w:t>ta4ba4=ni42</w:t>
      </w:r>
    </w:p>
    <w:p w:rsidR="00F84CB6" w:rsidRDefault="00F84CB6" w:rsidP="00AA50A7">
      <w:r>
        <w:t>ta4ba4=e3</w:t>
      </w:r>
    </w:p>
    <w:p w:rsidR="00F84CB6" w:rsidRPr="00824385" w:rsidRDefault="00F84CB6" w:rsidP="00AA50A7">
      <w:pPr>
        <w:rPr>
          <w:lang w:val="en-US"/>
        </w:rPr>
      </w:pPr>
      <w:r w:rsidRPr="00824385">
        <w:rPr>
          <w:lang w:val="en-US"/>
        </w:rPr>
        <w:t>ta'4an4=ra3</w:t>
      </w:r>
    </w:p>
    <w:p w:rsidR="00F84CB6" w:rsidRPr="00824385" w:rsidRDefault="00F84CB6" w:rsidP="00AA50A7">
      <w:pPr>
        <w:rPr>
          <w:lang w:val="en-US"/>
        </w:rPr>
      </w:pPr>
      <w:r w:rsidRPr="00824385">
        <w:rPr>
          <w:lang w:val="en-US"/>
        </w:rPr>
        <w:t>ta'4an4=ni42=ra1</w:t>
      </w:r>
    </w:p>
    <w:p w:rsidR="00F84CB6" w:rsidRPr="00824385" w:rsidRDefault="00F84CB6" w:rsidP="00AA50A7">
      <w:pPr>
        <w:rPr>
          <w:lang w:val="en-US"/>
        </w:rPr>
      </w:pPr>
      <w:r w:rsidRPr="00824385">
        <w:rPr>
          <w:lang w:val="en-US"/>
        </w:rPr>
        <w:t>ta4an24=ri4=a3</w:t>
      </w:r>
    </w:p>
    <w:p w:rsidR="00F84CB6" w:rsidRPr="00C44F93" w:rsidRDefault="00F84CB6" w:rsidP="00AA50A7">
      <w:r w:rsidRPr="00C44F93">
        <w:t>ta4an24=ra2</w:t>
      </w:r>
    </w:p>
    <w:p w:rsidR="00F84CB6" w:rsidRPr="00C44F93" w:rsidRDefault="00F84CB6" w:rsidP="00AA50A7">
      <w:r w:rsidRPr="00C44F93">
        <w:t>ta4an24=e4=e2</w:t>
      </w:r>
    </w:p>
    <w:p w:rsidR="00F84CB6" w:rsidRPr="00C44F93" w:rsidRDefault="00F84CB6" w:rsidP="00AA50A7">
      <w:r w:rsidRPr="00C44F93">
        <w:t>ta'4an2=ndo4</w:t>
      </w:r>
    </w:p>
    <w:p w:rsidR="00F84CB6" w:rsidRPr="00C44F93" w:rsidRDefault="00F84CB6" w:rsidP="00AA50A7">
      <w:r w:rsidRPr="00C44F93">
        <w:t>ta'4an2=na1</w:t>
      </w:r>
    </w:p>
    <w:p w:rsidR="00F84CB6" w:rsidRPr="00BF223E" w:rsidRDefault="00F84CB6" w:rsidP="00AA50A7">
      <w:r w:rsidRPr="00BF223E">
        <w:rPr>
          <w:highlight w:val="yellow"/>
        </w:rPr>
        <w:t>ta'4an2=e2 Se cambió a ta'4an(2)=e2 (1 vez)</w:t>
      </w:r>
    </w:p>
    <w:p w:rsidR="00F84CB6" w:rsidRPr="00C44F93" w:rsidRDefault="00F84CB6" w:rsidP="00AA50A7">
      <w:r w:rsidRPr="00C44F93">
        <w:t>ta4an2(4)=en4</w:t>
      </w:r>
    </w:p>
    <w:p w:rsidR="00F84CB6" w:rsidRPr="00C44F93" w:rsidRDefault="00F84CB6" w:rsidP="00AA50A7">
      <w:r w:rsidRPr="00C44F93">
        <w:t>ta4an2(4)=e4</w:t>
      </w:r>
    </w:p>
    <w:p w:rsidR="00F84CB6" w:rsidRPr="00C44F93" w:rsidRDefault="00F84CB6" w:rsidP="00AA50A7">
      <w:r w:rsidRPr="00C44F93">
        <w:t>ta3yu2=an4</w:t>
      </w:r>
    </w:p>
    <w:p w:rsidR="00F84CB6" w:rsidRPr="00C44F93" w:rsidRDefault="00F84CB6" w:rsidP="00AA50A7">
      <w:r w:rsidRPr="00C44F93">
        <w:t>ta3yu(2)=i2</w:t>
      </w:r>
    </w:p>
    <w:p w:rsidR="00F84CB6" w:rsidRPr="00C44F93" w:rsidRDefault="00F84CB6" w:rsidP="00AA50A7">
      <w:r w:rsidRPr="00C44F93">
        <w:t>ta3xi4=ra2</w:t>
      </w:r>
    </w:p>
    <w:p w:rsidR="00F84CB6" w:rsidRDefault="00F84CB6" w:rsidP="00AA50A7">
      <w:r>
        <w:t>ta3xi4=2</w:t>
      </w:r>
    </w:p>
    <w:p w:rsidR="00F84CB6" w:rsidRDefault="00F84CB6" w:rsidP="00AA50A7">
      <w:r w:rsidRPr="00BF223E">
        <w:rPr>
          <w:highlight w:val="yellow"/>
        </w:rPr>
        <w:t>ta3xi3kwa'4a4=ra(2)=e2 Se cambió a ta3xi3 kwa'4a4=ra(2)=e2 (2 veces)</w:t>
      </w:r>
    </w:p>
    <w:p w:rsidR="00F84CB6" w:rsidRDefault="00F84CB6" w:rsidP="00AA50A7">
      <w:r w:rsidRPr="00BF223E">
        <w:rPr>
          <w:highlight w:val="yellow"/>
        </w:rPr>
        <w:t>ta3xi3kwa'4a(4)=on4=e2</w:t>
      </w:r>
    </w:p>
    <w:p w:rsidR="00F84CB6" w:rsidRPr="00BF223E" w:rsidRDefault="00F84CB6" w:rsidP="00AA50A7">
      <w:pPr>
        <w:rPr>
          <w:highlight w:val="magenta"/>
        </w:rPr>
      </w:pPr>
      <w:r w:rsidRPr="00BF223E">
        <w:rPr>
          <w:highlight w:val="magenta"/>
        </w:rPr>
        <w:t>ta3xi3kwa'4a(4)=on4</w:t>
      </w:r>
    </w:p>
    <w:p w:rsidR="00F84CB6" w:rsidRPr="00BF223E" w:rsidRDefault="00F84CB6" w:rsidP="00AA50A7">
      <w:pPr>
        <w:rPr>
          <w:highlight w:val="magenta"/>
        </w:rPr>
      </w:pPr>
      <w:r w:rsidRPr="00BF223E">
        <w:rPr>
          <w:highlight w:val="magenta"/>
        </w:rPr>
        <w:t>ta3xi3kwa'4a(4)=e4=e2</w:t>
      </w:r>
    </w:p>
    <w:p w:rsidR="00F84CB6" w:rsidRDefault="00F84CB6" w:rsidP="00AA50A7">
      <w:r w:rsidRPr="00BF223E">
        <w:rPr>
          <w:highlight w:val="magenta"/>
        </w:rPr>
        <w:t>ta3xi3kwa'4a(4)=e2</w:t>
      </w:r>
    </w:p>
    <w:p w:rsidR="00F84CB6" w:rsidRDefault="00F84CB6" w:rsidP="00AA50A7">
      <w:r>
        <w:t>ta3xi3=ra(2)=e2</w:t>
      </w:r>
    </w:p>
    <w:p w:rsidR="00F84CB6" w:rsidRDefault="00F84CB6" w:rsidP="00AA50A7">
      <w:r>
        <w:t>ta3xi3=ndu2</w:t>
      </w:r>
    </w:p>
    <w:p w:rsidR="00F84CB6" w:rsidRDefault="00F84CB6" w:rsidP="00AA50A7">
      <w:r>
        <w:t>ta3xi3=ndu(2)=a2</w:t>
      </w:r>
    </w:p>
    <w:p w:rsidR="00F84CB6" w:rsidRDefault="00F84CB6" w:rsidP="00AA50A7">
      <w:r>
        <w:t>ta3xi3=na2=run4</w:t>
      </w:r>
    </w:p>
    <w:p w:rsidR="00F84CB6" w:rsidRDefault="00F84CB6" w:rsidP="00AA50A7">
      <w:r>
        <w:t>ta3xi(3)=un4=ri4</w:t>
      </w:r>
    </w:p>
    <w:p w:rsidR="00F84CB6" w:rsidRDefault="00F84CB6" w:rsidP="00AA50A7">
      <w:r>
        <w:t>ta3xi(3)=un4=ra4</w:t>
      </w:r>
    </w:p>
    <w:p w:rsidR="00F84CB6" w:rsidRDefault="00F84CB6" w:rsidP="00AA50A7">
      <w:r>
        <w:t>ta3xi(3)=2=ri4</w:t>
      </w:r>
    </w:p>
    <w:p w:rsidR="00F84CB6" w:rsidRDefault="00F84CB6" w:rsidP="00AA50A7">
      <w:r w:rsidRPr="00D32342">
        <w:rPr>
          <w:highlight w:val="yellow"/>
        </w:rPr>
        <w:t>ta3u3ni2 Se cambió a ta4u3ni2 (2 veces)</w:t>
      </w:r>
    </w:p>
    <w:p w:rsidR="00F84CB6" w:rsidRDefault="00F84CB6" w:rsidP="00AA50A7">
      <w:r>
        <w:t>ta3tu2u2=yu(1)=a1</w:t>
      </w:r>
    </w:p>
    <w:p w:rsidR="00F84CB6" w:rsidRDefault="00F84CB6" w:rsidP="00AA50A7">
      <w:r>
        <w:t>ta3tu2u2=ra1</w:t>
      </w:r>
    </w:p>
    <w:p w:rsidR="00F84CB6" w:rsidRDefault="00F84CB6" w:rsidP="00AA50A7">
      <w:r>
        <w:t>ta3ta2=ri4</w:t>
      </w:r>
    </w:p>
    <w:p w:rsidR="00F84CB6" w:rsidRDefault="00F84CB6" w:rsidP="00AA50A7">
      <w:r>
        <w:t>ta3ta(4)=en4</w:t>
      </w:r>
    </w:p>
    <w:p w:rsidR="00F84CB6" w:rsidRDefault="00F84CB6" w:rsidP="00AA50A7">
      <w:r>
        <w:t>ta3ta(4)=e4</w:t>
      </w:r>
    </w:p>
    <w:p w:rsidR="00F84CB6" w:rsidRDefault="00F84CB6" w:rsidP="00AA50A7">
      <w:r>
        <w:t>ta3se'4e2=yu1</w:t>
      </w:r>
    </w:p>
    <w:p w:rsidR="00F84CB6" w:rsidRDefault="00F84CB6" w:rsidP="00AA50A7">
      <w:r>
        <w:t>ta3se'4e2=ri4=a2</w:t>
      </w:r>
    </w:p>
    <w:p w:rsidR="00F84CB6" w:rsidRDefault="00F84CB6" w:rsidP="00AA50A7">
      <w:r>
        <w:t>ta3se'4e2</w:t>
      </w:r>
    </w:p>
    <w:p w:rsidR="00F84CB6" w:rsidRDefault="00F84CB6" w:rsidP="00AA50A7">
      <w:r w:rsidRPr="00D32342">
        <w:rPr>
          <w:highlight w:val="yellow"/>
        </w:rPr>
        <w:t>ta3ñu(2)=a2 Se cambió a ta3ñu(3)=a2 (3)</w:t>
      </w:r>
    </w:p>
    <w:p w:rsidR="00F84CB6" w:rsidRDefault="00F84CB6" w:rsidP="00AA50A7">
      <w:r>
        <w:t>ta'3ni(3)=o4=e2</w:t>
      </w:r>
    </w:p>
    <w:p w:rsidR="00F84CB6" w:rsidRDefault="00F84CB6" w:rsidP="00AA50A7">
      <w:r>
        <w:t>ta'3ni(3)=o4</w:t>
      </w:r>
    </w:p>
    <w:p w:rsidR="00F84CB6" w:rsidRDefault="00F84CB6" w:rsidP="00AA50A7">
      <w:r>
        <w:t>ta'3ni(3)=a2</w:t>
      </w:r>
    </w:p>
    <w:p w:rsidR="00F84CB6" w:rsidRDefault="00F84CB6" w:rsidP="00AA50A7">
      <w:r>
        <w:t>ta3nde3e(3)=o4=e2</w:t>
      </w:r>
    </w:p>
    <w:p w:rsidR="00F84CB6" w:rsidRDefault="00F84CB6" w:rsidP="00AA50A7">
      <w:r>
        <w:t>ta3nda'3a4=ndu2</w:t>
      </w:r>
    </w:p>
    <w:p w:rsidR="00F84CB6" w:rsidRDefault="00F84CB6" w:rsidP="00AA50A7">
      <w:r>
        <w:t>ta3kwa'4ni3=ri4</w:t>
      </w:r>
    </w:p>
    <w:p w:rsidR="00F84CB6" w:rsidRDefault="00F84CB6" w:rsidP="00AA50A7">
      <w:r>
        <w:t>ta3kwa'4ni(3)=o4</w:t>
      </w:r>
    </w:p>
    <w:p w:rsidR="00F84CB6" w:rsidRDefault="00F84CB6" w:rsidP="00AA50A7">
      <w:r>
        <w:t>ta3ka'4ni3=na2</w:t>
      </w:r>
    </w:p>
    <w:p w:rsidR="00F84CB6" w:rsidRDefault="00F84CB6" w:rsidP="00AA50A7">
      <w:r>
        <w:t>ta3ka3si2=o4</w:t>
      </w:r>
    </w:p>
    <w:p w:rsidR="00F84CB6" w:rsidRDefault="00F84CB6" w:rsidP="00AA50A7">
      <w:r>
        <w:t>ta'3bi4=ra2</w:t>
      </w:r>
    </w:p>
    <w:p w:rsidR="00F84CB6" w:rsidRDefault="00F84CB6" w:rsidP="00AA50A7">
      <w:r>
        <w:t>ta'3bi4=ndu(2)=a2</w:t>
      </w:r>
    </w:p>
    <w:p w:rsidR="00F84CB6" w:rsidRDefault="00F84CB6" w:rsidP="00AA50A7">
      <w:r>
        <w:t>ta'3bi4=na(2)=e2</w:t>
      </w:r>
    </w:p>
    <w:p w:rsidR="00F84CB6" w:rsidRDefault="00F84CB6" w:rsidP="00AA50A7">
      <w:r>
        <w:t>ta'3bi4=lu(3)=2</w:t>
      </w:r>
    </w:p>
    <w:p w:rsidR="00F84CB6" w:rsidRDefault="00F84CB6" w:rsidP="00AA50A7">
      <w:r>
        <w:t>ta3bi3=na2=ri4</w:t>
      </w:r>
    </w:p>
    <w:p w:rsidR="00F84CB6" w:rsidRDefault="00F84CB6" w:rsidP="00AA50A7">
      <w:r>
        <w:t>ta3bi(3)=un4=ri4</w:t>
      </w:r>
    </w:p>
    <w:p w:rsidR="00F84CB6" w:rsidRDefault="00F84CB6" w:rsidP="00AA50A7">
      <w:r>
        <w:t>ta3bi(3)=un4</w:t>
      </w:r>
    </w:p>
    <w:p w:rsidR="00F84CB6" w:rsidRDefault="00F84CB6" w:rsidP="00AA50A7">
      <w:r>
        <w:t>ta'3bi(3)=o4=ri4</w:t>
      </w:r>
    </w:p>
    <w:p w:rsidR="00F84CB6" w:rsidRDefault="00F84CB6" w:rsidP="00AA50A7">
      <w:r>
        <w:t>ta3bi(3)=o4</w:t>
      </w:r>
    </w:p>
    <w:p w:rsidR="00F84CB6" w:rsidRPr="00824385" w:rsidRDefault="00F84CB6" w:rsidP="00AA50A7">
      <w:pPr>
        <w:rPr>
          <w:lang w:val="en-US"/>
        </w:rPr>
      </w:pPr>
      <w:r w:rsidRPr="00824385">
        <w:rPr>
          <w:lang w:val="en-US"/>
        </w:rPr>
        <w:t>ta3ba(4)=on4=ra4</w:t>
      </w:r>
    </w:p>
    <w:p w:rsidR="00F84CB6" w:rsidRPr="00824385" w:rsidRDefault="00F84CB6" w:rsidP="00AA50A7">
      <w:pPr>
        <w:rPr>
          <w:lang w:val="en-US"/>
        </w:rPr>
      </w:pPr>
      <w:r w:rsidRPr="00824385">
        <w:rPr>
          <w:lang w:val="en-US"/>
        </w:rPr>
        <w:t>ta3ba(4)=on4=na2</w:t>
      </w:r>
    </w:p>
    <w:p w:rsidR="00F84CB6" w:rsidRDefault="00F84CB6" w:rsidP="00AA50A7">
      <w:r>
        <w:t>ta3ba(4)=on4=e2</w:t>
      </w:r>
    </w:p>
    <w:p w:rsidR="00F84CB6" w:rsidRDefault="00F84CB6" w:rsidP="00AA50A7">
      <w:r>
        <w:t>ta3ba(4)=on4=a2</w:t>
      </w:r>
    </w:p>
    <w:p w:rsidR="00F84CB6" w:rsidRDefault="00F84CB6" w:rsidP="00AA50A7">
      <w:r>
        <w:t>ta3ba(4)=e=ya2</w:t>
      </w:r>
    </w:p>
    <w:p w:rsidR="00F84CB6" w:rsidRPr="00824385" w:rsidRDefault="00F84CB6" w:rsidP="00AA50A7">
      <w:pPr>
        <w:rPr>
          <w:lang w:val="en-US"/>
        </w:rPr>
      </w:pPr>
      <w:r w:rsidRPr="00824385">
        <w:rPr>
          <w:lang w:val="en-US"/>
        </w:rPr>
        <w:t>ta3an4=ri4=a2</w:t>
      </w:r>
    </w:p>
    <w:p w:rsidR="00F84CB6" w:rsidRPr="00824385" w:rsidRDefault="00F84CB6" w:rsidP="00AA50A7">
      <w:pPr>
        <w:rPr>
          <w:lang w:val="en-US"/>
        </w:rPr>
      </w:pPr>
      <w:r w:rsidRPr="00824385">
        <w:rPr>
          <w:lang w:val="en-US"/>
        </w:rPr>
        <w:t>ta3an4=ra2</w:t>
      </w:r>
    </w:p>
    <w:p w:rsidR="00F84CB6" w:rsidRPr="00824385" w:rsidRDefault="00F84CB6" w:rsidP="00AA50A7">
      <w:pPr>
        <w:rPr>
          <w:lang w:val="en-US"/>
        </w:rPr>
      </w:pPr>
      <w:r w:rsidRPr="00824385">
        <w:rPr>
          <w:lang w:val="en-US"/>
        </w:rPr>
        <w:t>ta3an4=ra(2)=e2</w:t>
      </w:r>
    </w:p>
    <w:p w:rsidR="00F84CB6" w:rsidRPr="00824385" w:rsidRDefault="00F84CB6" w:rsidP="00AA50A7">
      <w:pPr>
        <w:rPr>
          <w:lang w:val="en-US"/>
        </w:rPr>
      </w:pPr>
      <w:r w:rsidRPr="00824385">
        <w:rPr>
          <w:lang w:val="en-US"/>
        </w:rPr>
        <w:t>ta3an4=ndu(2)=a2</w:t>
      </w:r>
    </w:p>
    <w:p w:rsidR="00F84CB6" w:rsidRPr="00824385" w:rsidRDefault="00F84CB6" w:rsidP="00AA50A7">
      <w:pPr>
        <w:rPr>
          <w:lang w:val="en-US"/>
        </w:rPr>
      </w:pPr>
      <w:r w:rsidRPr="00824385">
        <w:rPr>
          <w:lang w:val="en-US"/>
        </w:rPr>
        <w:t>ta3an4=ndo4=a2</w:t>
      </w:r>
    </w:p>
    <w:p w:rsidR="00F84CB6" w:rsidRPr="00824385" w:rsidRDefault="00F84CB6" w:rsidP="00AA50A7">
      <w:pPr>
        <w:rPr>
          <w:lang w:val="en-US"/>
        </w:rPr>
      </w:pPr>
      <w:r w:rsidRPr="00824385">
        <w:rPr>
          <w:lang w:val="en-US"/>
        </w:rPr>
        <w:t>ta3an4=na2=ra4</w:t>
      </w:r>
    </w:p>
    <w:p w:rsidR="00F84CB6" w:rsidRDefault="00F84CB6" w:rsidP="00AA50A7">
      <w:r>
        <w:t>ta3an(4)=e4=run4</w:t>
      </w:r>
    </w:p>
    <w:p w:rsidR="00F84CB6" w:rsidRDefault="00F84CB6" w:rsidP="00AA50A7">
      <w:r>
        <w:t>ta'1yu1=ni42</w:t>
      </w:r>
    </w:p>
    <w:p w:rsidR="00F84CB6" w:rsidRDefault="00F84CB6" w:rsidP="00AA50A7">
      <w:r>
        <w:t>ta'1yu(1)=an4</w:t>
      </w:r>
    </w:p>
    <w:p w:rsidR="00F84CB6" w:rsidRDefault="00F84CB6" w:rsidP="00AA50A7">
      <w:r>
        <w:t>ta1xin1=ri4</w:t>
      </w:r>
    </w:p>
    <w:p w:rsidR="00F84CB6" w:rsidRDefault="00F84CB6" w:rsidP="00AA50A7">
      <w:r>
        <w:t>ta1xi4=na2</w:t>
      </w:r>
    </w:p>
    <w:p w:rsidR="00F84CB6" w:rsidRDefault="00F84CB6" w:rsidP="00AA50A7">
      <w:r>
        <w:t>ta1tan4=run4</w:t>
      </w:r>
    </w:p>
    <w:p w:rsidR="00F84CB6" w:rsidRDefault="00F84CB6" w:rsidP="00AA50A7">
      <w:r>
        <w:t>ta1tan4=e3</w:t>
      </w:r>
    </w:p>
    <w:p w:rsidR="00F84CB6" w:rsidRDefault="00F84CB6" w:rsidP="00AA50A7">
      <w:r>
        <w:t>ta'1nu1=run4</w:t>
      </w:r>
    </w:p>
    <w:p w:rsidR="00F84CB6" w:rsidRDefault="00F84CB6" w:rsidP="00AA50A7">
      <w:r>
        <w:t>ta'1nu(1)=e4</w:t>
      </w:r>
    </w:p>
    <w:p w:rsidR="00F84CB6" w:rsidRDefault="00F84CB6" w:rsidP="00AA50A7">
      <w:r>
        <w:t>ta1ni(1)=an4</w:t>
      </w:r>
    </w:p>
    <w:p w:rsidR="00F84CB6" w:rsidRDefault="00F84CB6" w:rsidP="00AA50A7">
      <w:r>
        <w:t>ta1nda32=yu1</w:t>
      </w:r>
    </w:p>
    <w:p w:rsidR="00F84CB6" w:rsidRDefault="00F84CB6" w:rsidP="00AA50A7">
      <w:r>
        <w:t>ta1nda32=e4</w:t>
      </w:r>
    </w:p>
    <w:p w:rsidR="00F84CB6" w:rsidRDefault="00F84CB6" w:rsidP="00AA50A7">
      <w:r w:rsidRPr="00D32342">
        <w:rPr>
          <w:highlight w:val="yellow"/>
        </w:rPr>
        <w:t>ta1nda32=e2 Se cambió a ta1nda3(2)=e2 (3 veces)</w:t>
      </w:r>
    </w:p>
    <w:p w:rsidR="00F84CB6" w:rsidRDefault="00F84CB6" w:rsidP="00AA50A7">
      <w:r>
        <w:t>ta1nda3(2)=e2</w:t>
      </w:r>
    </w:p>
    <w:p w:rsidR="00F84CB6" w:rsidRDefault="00F84CB6" w:rsidP="00AA50A7">
      <w:r>
        <w:t>ta'1nda1=run4</w:t>
      </w:r>
    </w:p>
    <w:p w:rsidR="00F84CB6" w:rsidRDefault="00F84CB6" w:rsidP="00AA50A7">
      <w:r>
        <w:t>ta'1nda1=ri4</w:t>
      </w:r>
    </w:p>
    <w:p w:rsidR="00F84CB6" w:rsidRDefault="00F84CB6" w:rsidP="00AA50A7">
      <w:r>
        <w:t>ta'1nda(1)=on4</w:t>
      </w:r>
    </w:p>
    <w:p w:rsidR="00F84CB6" w:rsidRDefault="00F84CB6" w:rsidP="00AA50A7">
      <w:r>
        <w:t>ta1kwi42=ya1</w:t>
      </w:r>
    </w:p>
    <w:p w:rsidR="00F84CB6" w:rsidRDefault="00F84CB6" w:rsidP="00AA50A7">
      <w:r>
        <w:t>ta1kwi42=ni42</w:t>
      </w:r>
    </w:p>
    <w:p w:rsidR="00F84CB6" w:rsidRDefault="00F84CB6" w:rsidP="00AA50A7">
      <w:r>
        <w:t>ta1kwi42=a2</w:t>
      </w:r>
    </w:p>
    <w:p w:rsidR="00F84CB6" w:rsidRDefault="00F84CB6" w:rsidP="00AA50A7">
      <w:r w:rsidRPr="00D32342">
        <w:rPr>
          <w:highlight w:val="magenta"/>
        </w:rPr>
        <w:t>ta1kan3 Es error de pronunciación de los colaboradores.</w:t>
      </w:r>
    </w:p>
    <w:p w:rsidR="00F84CB6" w:rsidRDefault="00F84CB6" w:rsidP="00AA50A7">
      <w:r>
        <w:t>ta1chi4=ndo4</w:t>
      </w:r>
    </w:p>
    <w:p w:rsidR="00F84CB6" w:rsidRDefault="00F84CB6" w:rsidP="00AA50A7">
      <w:r>
        <w:t>ta'1bi4=run4</w:t>
      </w:r>
    </w:p>
    <w:p w:rsidR="00F84CB6" w:rsidRDefault="00F84CB6" w:rsidP="00AA50A7">
      <w:r>
        <w:t>ta'1bi4=2</w:t>
      </w:r>
    </w:p>
    <w:p w:rsidR="00F84CB6" w:rsidRDefault="00F84CB6" w:rsidP="00AA50A7">
      <w:r>
        <w:t>ta1bi1=ri4</w:t>
      </w:r>
    </w:p>
    <w:p w:rsidR="00F84CB6" w:rsidRDefault="00F84CB6" w:rsidP="00AA50A7">
      <w:r>
        <w:t>ta'14yu(1)=a1</w:t>
      </w:r>
    </w:p>
    <w:p w:rsidR="00F84CB6" w:rsidRDefault="00F84CB6" w:rsidP="00AA50A7">
      <w:r>
        <w:t>ta14xi4=ndo4</w:t>
      </w:r>
    </w:p>
    <w:p w:rsidR="00F84CB6" w:rsidRDefault="00F84CB6" w:rsidP="00AA50A7">
      <w:r>
        <w:t>ta14xi(3)=a2</w:t>
      </w:r>
    </w:p>
    <w:p w:rsidR="00F84CB6" w:rsidRDefault="00F84CB6" w:rsidP="00AA50A7">
      <w:r>
        <w:t>ta14ta4</w:t>
      </w:r>
    </w:p>
    <w:p w:rsidR="00F84CB6" w:rsidRDefault="00F84CB6" w:rsidP="00AA50A7">
      <w:r>
        <w:t>ta'14ni3=na(2)=e2</w:t>
      </w:r>
    </w:p>
    <w:p w:rsidR="00F84CB6" w:rsidRDefault="00F84CB6" w:rsidP="00AA50A7">
      <w:r>
        <w:t>ta14nda32=on4</w:t>
      </w:r>
    </w:p>
    <w:p w:rsidR="00F84CB6" w:rsidRDefault="00F84CB6" w:rsidP="00AA50A7">
      <w:r>
        <w:t>ta14na3</w:t>
      </w:r>
    </w:p>
    <w:p w:rsidR="00F84CB6" w:rsidRDefault="00F84CB6" w:rsidP="00AA50A7">
      <w:r>
        <w:t>ta14ba4=2=ra4</w:t>
      </w:r>
    </w:p>
    <w:p w:rsidR="00F84CB6" w:rsidRDefault="00F84CB6" w:rsidP="00AA50A7">
      <w:r>
        <w:t>ta13xi4=na2</w:t>
      </w:r>
    </w:p>
    <w:p w:rsidR="00F84CB6" w:rsidRDefault="00F84CB6" w:rsidP="00AA50A7">
      <w:r w:rsidRPr="00685C2C">
        <w:rPr>
          <w:highlight w:val="magenta"/>
        </w:rPr>
        <w:t>ta13xi3kwa'4a4=na2</w:t>
      </w:r>
    </w:p>
    <w:p w:rsidR="00F84CB6" w:rsidRDefault="00F84CB6" w:rsidP="00AA50A7">
      <w:r w:rsidRPr="00685C2C">
        <w:rPr>
          <w:highlight w:val="magenta"/>
        </w:rPr>
        <w:t>ta13xi3kwa'4a(4)=on4</w:t>
      </w:r>
    </w:p>
    <w:p w:rsidR="00F84CB6" w:rsidRDefault="00F84CB6" w:rsidP="00AA50A7">
      <w:r>
        <w:t>ta13xi3=ri4</w:t>
      </w:r>
    </w:p>
    <w:p w:rsidR="00F84CB6" w:rsidRDefault="00F84CB6" w:rsidP="00AA50A7">
      <w:r>
        <w:t>ta13xi3=ra3</w:t>
      </w:r>
    </w:p>
    <w:p w:rsidR="00F84CB6" w:rsidRDefault="00F84CB6" w:rsidP="00AA50A7">
      <w:r>
        <w:t>ta13xi3=ra(2)=e2</w:t>
      </w:r>
    </w:p>
    <w:p w:rsidR="00F84CB6" w:rsidRDefault="00F84CB6" w:rsidP="00AA50A7">
      <w:r>
        <w:t>ta13xi3=na3</w:t>
      </w:r>
    </w:p>
    <w:p w:rsidR="00F84CB6" w:rsidRDefault="00F84CB6" w:rsidP="00AA50A7">
      <w:r>
        <w:t>ta13xi(4)=un4</w:t>
      </w:r>
    </w:p>
    <w:p w:rsidR="00F84CB6" w:rsidRDefault="00F84CB6" w:rsidP="00AA50A7">
      <w:r>
        <w:t>ta13xi(4)=an4=na2</w:t>
      </w:r>
    </w:p>
    <w:p w:rsidR="00F84CB6" w:rsidRDefault="00F84CB6" w:rsidP="00AA50A7">
      <w:r>
        <w:t>ta13xi(3)=un4=ri4</w:t>
      </w:r>
    </w:p>
    <w:p w:rsidR="00F84CB6" w:rsidRDefault="00F84CB6" w:rsidP="00AA50A7">
      <w:r>
        <w:t>ta13tu2u2=yu1</w:t>
      </w:r>
    </w:p>
    <w:p w:rsidR="00F84CB6" w:rsidRDefault="00F84CB6" w:rsidP="00AA50A7">
      <w:r>
        <w:t>ta13tu2u(2)=i2</w:t>
      </w:r>
    </w:p>
    <w:p w:rsidR="00F84CB6" w:rsidRDefault="00F84CB6" w:rsidP="00AA50A7">
      <w:r>
        <w:t>ta13ta4=ri4=a2</w:t>
      </w:r>
    </w:p>
    <w:p w:rsidR="00F84CB6" w:rsidRDefault="00F84CB6" w:rsidP="00AA50A7">
      <w:r>
        <w:t>ta13ta(4)=e4</w:t>
      </w:r>
    </w:p>
    <w:p w:rsidR="00F84CB6" w:rsidRDefault="00F84CB6" w:rsidP="00AA50A7">
      <w:r>
        <w:t>ta13se'4e2=ra1</w:t>
      </w:r>
    </w:p>
    <w:p w:rsidR="00F84CB6" w:rsidRDefault="00F84CB6" w:rsidP="00AA50A7">
      <w:r>
        <w:t>ta13nde3e3=na(2)=e2</w:t>
      </w:r>
    </w:p>
    <w:p w:rsidR="00F84CB6" w:rsidRDefault="00F84CB6" w:rsidP="00AA50A7">
      <w:r>
        <w:t>ta13nda'3a4=na3</w:t>
      </w:r>
    </w:p>
    <w:p w:rsidR="00F84CB6" w:rsidRDefault="00F84CB6" w:rsidP="00AA50A7">
      <w:r>
        <w:t>ta13nda'3a4=2</w:t>
      </w:r>
    </w:p>
    <w:p w:rsidR="00F84CB6" w:rsidRDefault="00F84CB6" w:rsidP="00AA50A7">
      <w:r>
        <w:t>Ta13kwa'4ni3=ra2=ri4</w:t>
      </w:r>
    </w:p>
    <w:p w:rsidR="00F84CB6" w:rsidRDefault="00F84CB6" w:rsidP="00AA50A7">
      <w:r>
        <w:t>ta13kwa'4ni3=na2=ra1</w:t>
      </w:r>
    </w:p>
    <w:p w:rsidR="00F84CB6" w:rsidRDefault="00F84CB6" w:rsidP="00AA50A7">
      <w:r>
        <w:t>ta13kwa'4ni3=na(2)=e2</w:t>
      </w:r>
    </w:p>
    <w:p w:rsidR="00F84CB6" w:rsidRDefault="00F84CB6" w:rsidP="00AA50A7">
      <w:r>
        <w:t>ta13ku2=na1</w:t>
      </w:r>
    </w:p>
    <w:p w:rsidR="00F84CB6" w:rsidRDefault="00F84CB6" w:rsidP="00AA50A7">
      <w:r>
        <w:t>ta13ka'4ni3=na2=ra1</w:t>
      </w:r>
    </w:p>
    <w:p w:rsidR="00F84CB6" w:rsidRDefault="00F84CB6" w:rsidP="00AA50A7">
      <w:r>
        <w:t>ta13chiu4un4=ra2</w:t>
      </w:r>
    </w:p>
    <w:p w:rsidR="00F84CB6" w:rsidRDefault="00F84CB6" w:rsidP="00AA50A7">
      <w:r>
        <w:t>ta'13bi4=na2</w:t>
      </w:r>
    </w:p>
    <w:p w:rsidR="00F84CB6" w:rsidRDefault="00F84CB6" w:rsidP="00AA50A7">
      <w:r>
        <w:t>ta13ba4=ra3</w:t>
      </w:r>
    </w:p>
    <w:p w:rsidR="00F84CB6" w:rsidRDefault="00F84CB6" w:rsidP="00AA50A7">
      <w:r>
        <w:t>ta13ba4=ndu2</w:t>
      </w:r>
    </w:p>
    <w:p w:rsidR="00F84CB6" w:rsidRDefault="00F84CB6" w:rsidP="00AA50A7">
      <w:r>
        <w:t>ta13ba(4)=on4</w:t>
      </w:r>
    </w:p>
    <w:p w:rsidR="00F84CB6" w:rsidRDefault="00F84CB6" w:rsidP="00AA50A7">
      <w:r>
        <w:t>ta13ba(4)=en4=e2</w:t>
      </w:r>
    </w:p>
    <w:p w:rsidR="00F84CB6" w:rsidRDefault="00F84CB6" w:rsidP="00AA50A7">
      <w:r>
        <w:t>ta13ba(4)=e4</w:t>
      </w:r>
    </w:p>
    <w:p w:rsidR="00F84CB6" w:rsidRDefault="00F84CB6" w:rsidP="00AA50A7">
      <w:r>
        <w:t>ta13an4=ri4</w:t>
      </w:r>
    </w:p>
    <w:p w:rsidR="00F84CB6" w:rsidRDefault="00F84CB6" w:rsidP="00AA50A7">
      <w:r>
        <w:t>ta13an4=na(2)=e2</w:t>
      </w:r>
    </w:p>
    <w:p w:rsidR="00F84CB6" w:rsidRDefault="00F84CB6" w:rsidP="00AA50A7">
      <w:r>
        <w:t>ta13an4=2</w:t>
      </w:r>
    </w:p>
    <w:p w:rsidR="00F84CB6" w:rsidRDefault="00F84CB6" w:rsidP="00AA50A7">
      <w:r>
        <w:t>sus</w:t>
      </w:r>
    </w:p>
    <w:p w:rsidR="00F84CB6" w:rsidRDefault="00F84CB6" w:rsidP="00AA50A7">
      <w:r w:rsidRPr="00685C2C">
        <w:rPr>
          <w:highlight w:val="yellow"/>
        </w:rPr>
        <w:t>suer4te2 Sr cambió a *suerte** (2)</w:t>
      </w:r>
    </w:p>
    <w:p w:rsidR="00F84CB6" w:rsidRDefault="00F84CB6" w:rsidP="00AA50A7">
      <w:r w:rsidRPr="00A13F8A">
        <w:rPr>
          <w:highlight w:val="magenta"/>
        </w:rPr>
        <w:t>su4ma4=e2 Aunque en el diccionario aparece como su4ma3, Mario lo dijo con tono 4-4.=</w:t>
      </w:r>
    </w:p>
    <w:p w:rsidR="00F84CB6" w:rsidRDefault="00F84CB6" w:rsidP="00AA50A7">
      <w:r>
        <w:t>su4ma3=ndo4</w:t>
      </w:r>
    </w:p>
    <w:p w:rsidR="00F84CB6" w:rsidRDefault="00F84CB6" w:rsidP="00AA50A7">
      <w:r>
        <w:t>su4ma3=na2=run4</w:t>
      </w:r>
    </w:p>
    <w:p w:rsidR="00F84CB6" w:rsidRDefault="00F84CB6" w:rsidP="00AA50A7">
      <w:r>
        <w:t>su4kun1=ni42=run4</w:t>
      </w:r>
    </w:p>
    <w:p w:rsidR="00F84CB6" w:rsidRDefault="00F84CB6" w:rsidP="00AA50A7">
      <w:r>
        <w:t>su4kun1=lu(3)=a2</w:t>
      </w:r>
    </w:p>
    <w:p w:rsidR="00F84CB6" w:rsidRDefault="00F84CB6" w:rsidP="00AA50A7">
      <w:r>
        <w:t>su4ku4=na2</w:t>
      </w:r>
    </w:p>
    <w:p w:rsidR="00F84CB6" w:rsidRDefault="00F84CB6" w:rsidP="00AA50A7">
      <w:r>
        <w:t>su4-ku3tu4=na2</w:t>
      </w:r>
    </w:p>
    <w:p w:rsidR="00F84CB6" w:rsidRDefault="00F84CB6" w:rsidP="00AA50A7">
      <w:r>
        <w:t>su4-ku3ni(3)=2</w:t>
      </w:r>
    </w:p>
    <w:p w:rsidR="00F84CB6" w:rsidRDefault="00F84CB6" w:rsidP="00AA50A7">
      <w:r w:rsidRPr="003C4021">
        <w:rPr>
          <w:highlight w:val="yellow"/>
        </w:rPr>
        <w:t>su4ku3chi(3)=un4=ra2 Se cambió a su4-ku3chi(3)=un4=ra2 (2)</w:t>
      </w:r>
    </w:p>
    <w:p w:rsidR="00F84CB6" w:rsidRDefault="00F84CB6" w:rsidP="00AA50A7">
      <w:r>
        <w:t>su4-ku1nda'1a3=na2</w:t>
      </w:r>
    </w:p>
    <w:p w:rsidR="00F84CB6" w:rsidRDefault="00F84CB6" w:rsidP="00AA50A7">
      <w:r>
        <w:t>su4-ku1nda'1a3</w:t>
      </w:r>
    </w:p>
    <w:p w:rsidR="00F84CB6" w:rsidRDefault="00F84CB6" w:rsidP="00AA50A7">
      <w:r>
        <w:t>su3u(3)=2</w:t>
      </w:r>
    </w:p>
    <w:p w:rsidR="00F84CB6" w:rsidRDefault="00F84CB6" w:rsidP="00AA50A7">
      <w:r>
        <w:t>su3tun4=ri4</w:t>
      </w:r>
    </w:p>
    <w:p w:rsidR="00F84CB6" w:rsidRDefault="00F84CB6" w:rsidP="00AA50A7">
      <w:r>
        <w:t>su3tu'4un(4)=a2</w:t>
      </w:r>
    </w:p>
    <w:p w:rsidR="00F84CB6" w:rsidRDefault="00F84CB6" w:rsidP="00AA50A7">
      <w:r w:rsidRPr="003C4021">
        <w:rPr>
          <w:highlight w:val="magenta"/>
        </w:rPr>
        <w:t>su3kwi'4na4=2=ri4 Forma alternativa de xi3kwi'4na4.</w:t>
      </w:r>
    </w:p>
    <w:p w:rsidR="00F84CB6" w:rsidRDefault="00F84CB6" w:rsidP="00AA50A7">
      <w:r>
        <w:t>su3-kwe4nda(2)=e2</w:t>
      </w:r>
    </w:p>
    <w:p w:rsidR="00F84CB6" w:rsidRDefault="00F84CB6" w:rsidP="00AA50A7">
      <w:r w:rsidRPr="003C4021">
        <w:rPr>
          <w:highlight w:val="yellow"/>
        </w:rPr>
        <w:t>su3kun4 Hubo dos resultados. Uno se cambió a su1kun4 y otro a su3ku(4)=un4.</w:t>
      </w:r>
    </w:p>
    <w:p w:rsidR="00F84CB6" w:rsidRDefault="00F84CB6" w:rsidP="00AA50A7">
      <w:r>
        <w:t>su3ku4=ra2=run4</w:t>
      </w:r>
    </w:p>
    <w:p w:rsidR="00F84CB6" w:rsidRDefault="00F84CB6" w:rsidP="00AA50A7">
      <w:r>
        <w:t>su3ku4=ndo4</w:t>
      </w:r>
    </w:p>
    <w:p w:rsidR="00F84CB6" w:rsidRDefault="00F84CB6" w:rsidP="00AA50A7">
      <w:r>
        <w:t>su'1ma4=na2</w:t>
      </w:r>
    </w:p>
    <w:p w:rsidR="00F84CB6" w:rsidRDefault="00F84CB6" w:rsidP="00AA50A7">
      <w:r>
        <w:t>su1kun4=ra3</w:t>
      </w:r>
    </w:p>
    <w:p w:rsidR="00F84CB6" w:rsidRDefault="00F84CB6" w:rsidP="00AA50A7">
      <w:r>
        <w:t>su1kun4=ndu2</w:t>
      </w:r>
    </w:p>
    <w:p w:rsidR="00F84CB6" w:rsidRDefault="00F84CB6" w:rsidP="00AA50A7">
      <w:r>
        <w:t>su1kun(1)=e4</w:t>
      </w:r>
    </w:p>
    <w:p w:rsidR="00F84CB6" w:rsidRDefault="00F84CB6" w:rsidP="00AA50A7">
      <w:r>
        <w:t>su14u3=run4</w:t>
      </w:r>
    </w:p>
    <w:p w:rsidR="00F84CB6" w:rsidRDefault="00F84CB6" w:rsidP="00AA50A7">
      <w:r>
        <w:t>su14u3=ra2</w:t>
      </w:r>
    </w:p>
    <w:p w:rsidR="00F84CB6" w:rsidRDefault="00F84CB6" w:rsidP="00AA50A7">
      <w:r>
        <w:t>Su14u(3)=a3</w:t>
      </w:r>
    </w:p>
    <w:p w:rsidR="00F84CB6" w:rsidRPr="00772429" w:rsidRDefault="00F84CB6" w:rsidP="00AA50A7">
      <w:r w:rsidRPr="00772429">
        <w:rPr>
          <w:highlight w:val="yellow"/>
        </w:rPr>
        <w:t>su14ku3tu4=ra2 Se cambió a su14-ku3tu4=ra2 (3); su14ku3tu4 se cambió</w:t>
      </w:r>
      <w:r>
        <w:rPr>
          <w:highlight w:val="yellow"/>
        </w:rPr>
        <w:t xml:space="preserve"> </w:t>
      </w:r>
      <w:r w:rsidRPr="00772429">
        <w:rPr>
          <w:highlight w:val="yellow"/>
        </w:rPr>
        <w:t>a su14-ku3tu4 (</w:t>
      </w:r>
      <w:r>
        <w:rPr>
          <w:highlight w:val="yellow"/>
        </w:rPr>
        <w:t>2</w:t>
      </w:r>
      <w:r w:rsidRPr="00772429">
        <w:rPr>
          <w:highlight w:val="yellow"/>
        </w:rPr>
        <w:t>)</w:t>
      </w:r>
      <w:r>
        <w:rPr>
          <w:highlight w:val="yellow"/>
        </w:rPr>
        <w:t xml:space="preserve">; </w:t>
      </w:r>
      <w:r w:rsidRPr="00772429">
        <w:rPr>
          <w:highlight w:val="yellow"/>
        </w:rPr>
        <w:t>su4ku3tu4 se cambió a su4-ku3tu4 (2)</w:t>
      </w:r>
    </w:p>
    <w:p w:rsidR="00F84CB6" w:rsidRDefault="00F84CB6" w:rsidP="00AA50A7">
      <w:r w:rsidRPr="00772429">
        <w:t>su14-ku3tu(4)=an4</w:t>
      </w:r>
    </w:p>
    <w:p w:rsidR="00F84CB6" w:rsidRDefault="00F84CB6" w:rsidP="00AA50A7">
      <w:r>
        <w:t>su14-ku3nu3=ra2=ri4</w:t>
      </w:r>
    </w:p>
    <w:p w:rsidR="00F84CB6" w:rsidRDefault="00F84CB6" w:rsidP="00AA50A7">
      <w:r>
        <w:t>su14-ku3ni3=ra2</w:t>
      </w:r>
    </w:p>
    <w:p w:rsidR="00F84CB6" w:rsidRDefault="00F84CB6" w:rsidP="00AA50A7">
      <w:r>
        <w:t>su14-ku3ni3</w:t>
      </w:r>
    </w:p>
    <w:p w:rsidR="00F84CB6" w:rsidRDefault="00F84CB6" w:rsidP="00AA50A7">
      <w:r w:rsidRPr="00772429">
        <w:rPr>
          <w:highlight w:val="yellow"/>
        </w:rPr>
        <w:t>su14ku3chi3=ra(2)=e2 Se cambió a su14-ku3chi3=ra(2)=e2; su14ku3chi3 se cambió a su14-</w:t>
      </w:r>
      <w:r w:rsidRPr="00D35A16">
        <w:rPr>
          <w:highlight w:val="yellow"/>
        </w:rPr>
        <w:t>ku3chi3 (2); su4ku3chi3 se cambió a su4-ku3chi3 (2)</w:t>
      </w:r>
      <w:r>
        <w:t xml:space="preserve">; </w:t>
      </w:r>
    </w:p>
    <w:p w:rsidR="00F84CB6" w:rsidRDefault="00F84CB6" w:rsidP="00AA50A7">
      <w:r>
        <w:t>su14-ku3chi(3)=un4</w:t>
      </w:r>
    </w:p>
    <w:p w:rsidR="00F84CB6" w:rsidRDefault="00F84CB6" w:rsidP="00AA50A7">
      <w:r w:rsidRPr="00D35A16">
        <w:rPr>
          <w:highlight w:val="magenta"/>
        </w:rPr>
        <w:t>su14 Se encontró como su14…,</w:t>
      </w:r>
    </w:p>
    <w:p w:rsidR="00F84CB6" w:rsidRDefault="00F84CB6" w:rsidP="00AA50A7">
      <w:r w:rsidRPr="00F21159">
        <w:rPr>
          <w:highlight w:val="magenta"/>
        </w:rPr>
        <w:t>su13se'4e2=ra1 Forma alternativa de ju13se'4e2, incorporar.</w:t>
      </w:r>
    </w:p>
    <w:p w:rsidR="00F84CB6" w:rsidRDefault="00F84CB6" w:rsidP="00AA50A7">
      <w:r>
        <w:t>su13ku4=ri4=a2</w:t>
      </w:r>
    </w:p>
    <w:p w:rsidR="00F84CB6" w:rsidRDefault="00F84CB6" w:rsidP="00AA50A7">
      <w:r>
        <w:t>su13ku4=ra(3)=e2</w:t>
      </w:r>
    </w:p>
    <w:p w:rsidR="00F84CB6" w:rsidRDefault="00F84CB6" w:rsidP="00AA50A7">
      <w:r>
        <w:t>su13ku4=a2</w:t>
      </w:r>
    </w:p>
    <w:p w:rsidR="00F84CB6" w:rsidRDefault="00F84CB6" w:rsidP="00AA50A7">
      <w:r>
        <w:t>su13ko'4ni3</w:t>
      </w:r>
    </w:p>
    <w:p w:rsidR="00F84CB6" w:rsidRDefault="00F84CB6" w:rsidP="00AA50A7">
      <w:r w:rsidRPr="00F21159">
        <w:rPr>
          <w:highlight w:val="magenta"/>
        </w:rPr>
        <w:t>su Aparece en español</w:t>
      </w:r>
    </w:p>
    <w:p w:rsidR="00F84CB6" w:rsidRDefault="00F84CB6" w:rsidP="00AA50A7">
      <w:r w:rsidRPr="00F21159">
        <w:rPr>
          <w:highlight w:val="magenta"/>
        </w:rPr>
        <w:t>spk1 Secuencia que indica cambio de turno en las transcripciones.</w:t>
      </w:r>
    </w:p>
    <w:p w:rsidR="00F84CB6" w:rsidRDefault="00F84CB6" w:rsidP="00AA50A7">
      <w:r>
        <w:t>Sotero</w:t>
      </w:r>
    </w:p>
    <w:p w:rsidR="00F84CB6" w:rsidRPr="00F21159" w:rsidRDefault="00F84CB6" w:rsidP="00AA50A7">
      <w:pPr>
        <w:rPr>
          <w:highlight w:val="magenta"/>
        </w:rPr>
      </w:pPr>
      <w:r w:rsidRPr="00F21159">
        <w:rPr>
          <w:highlight w:val="magenta"/>
        </w:rPr>
        <w:t>Sonidos-Transcripciones</w:t>
      </w:r>
    </w:p>
    <w:p w:rsidR="00F84CB6" w:rsidRDefault="00F84CB6" w:rsidP="00AA50A7">
      <w:r w:rsidRPr="00F21159">
        <w:rPr>
          <w:highlight w:val="magenta"/>
        </w:rPr>
        <w:t>Sonidos</w:t>
      </w:r>
    </w:p>
    <w:p w:rsidR="00F84CB6" w:rsidRDefault="00F84CB6" w:rsidP="00AA50A7">
      <w:r>
        <w:t>sobre</w:t>
      </w:r>
    </w:p>
    <w:p w:rsidR="00F84CB6" w:rsidRDefault="00F84CB6" w:rsidP="00AA50A7">
      <w:r>
        <w:t>So4ti3ra2</w:t>
      </w:r>
    </w:p>
    <w:p w:rsidR="00F84CB6" w:rsidRDefault="00F84CB6" w:rsidP="00AA50A7">
      <w:r w:rsidRPr="00F21159">
        <w:rPr>
          <w:highlight w:val="yellow"/>
        </w:rPr>
        <w:t>so4ko2 Hubos dos resultados: uno se cambió a so4ko3 y otro a so3ko2.</w:t>
      </w:r>
    </w:p>
    <w:p w:rsidR="00F84CB6" w:rsidRPr="00824385" w:rsidRDefault="00F84CB6" w:rsidP="00AA50A7">
      <w:pPr>
        <w:rPr>
          <w:lang w:val="en-US"/>
        </w:rPr>
      </w:pPr>
      <w:r w:rsidRPr="00824385">
        <w:rPr>
          <w:lang w:val="en-US"/>
        </w:rPr>
        <w:t>so4ko1=ri4</w:t>
      </w:r>
    </w:p>
    <w:p w:rsidR="00F84CB6" w:rsidRPr="00824385" w:rsidRDefault="00F84CB6" w:rsidP="00AA50A7">
      <w:pPr>
        <w:rPr>
          <w:lang w:val="en-US"/>
        </w:rPr>
      </w:pPr>
      <w:r w:rsidRPr="00824385">
        <w:rPr>
          <w:lang w:val="en-US"/>
        </w:rPr>
        <w:t>so4ko1=na1</w:t>
      </w:r>
    </w:p>
    <w:p w:rsidR="00F84CB6" w:rsidRPr="00824385" w:rsidRDefault="00F84CB6" w:rsidP="00AA50A7">
      <w:pPr>
        <w:rPr>
          <w:lang w:val="en-US"/>
        </w:rPr>
      </w:pPr>
      <w:r w:rsidRPr="00824385">
        <w:rPr>
          <w:lang w:val="en-US"/>
        </w:rPr>
        <w:t>so4ko(1)=a1</w:t>
      </w:r>
    </w:p>
    <w:p w:rsidR="00F84CB6" w:rsidRDefault="00F84CB6" w:rsidP="00AA50A7">
      <w:r>
        <w:t>so'3o Se cambió a so'3o3</w:t>
      </w:r>
    </w:p>
    <w:p w:rsidR="00F84CB6" w:rsidRDefault="00F84CB6" w:rsidP="00AA50A7">
      <w:r>
        <w:t>so3le3da42</w:t>
      </w:r>
    </w:p>
    <w:p w:rsidR="00F84CB6" w:rsidRPr="00C44F93" w:rsidRDefault="00F84CB6" w:rsidP="00AA50A7">
      <w:pPr>
        <w:rPr>
          <w:lang w:val="en-US"/>
        </w:rPr>
      </w:pPr>
      <w:r w:rsidRPr="00C44F93">
        <w:rPr>
          <w:lang w:val="en-US"/>
        </w:rPr>
        <w:t>so3-kwe4nda2=on4</w:t>
      </w:r>
    </w:p>
    <w:p w:rsidR="00F84CB6" w:rsidRPr="00C44F93" w:rsidRDefault="00F84CB6" w:rsidP="00AA50A7">
      <w:pPr>
        <w:rPr>
          <w:lang w:val="en-US"/>
        </w:rPr>
      </w:pPr>
      <w:r w:rsidRPr="00C44F93">
        <w:rPr>
          <w:lang w:val="en-US"/>
        </w:rPr>
        <w:t>so3kwe4nda2=na1</w:t>
      </w:r>
    </w:p>
    <w:p w:rsidR="00F84CB6" w:rsidRPr="00C44F93" w:rsidRDefault="00F84CB6" w:rsidP="00AA50A7">
      <w:pPr>
        <w:rPr>
          <w:lang w:val="en-US"/>
        </w:rPr>
      </w:pPr>
      <w:r w:rsidRPr="00C44F93">
        <w:rPr>
          <w:lang w:val="en-US"/>
        </w:rPr>
        <w:t>so3kwe4nda2=e4</w:t>
      </w:r>
    </w:p>
    <w:p w:rsidR="00F84CB6" w:rsidRPr="00824385" w:rsidRDefault="00F84CB6" w:rsidP="00AA50A7">
      <w:pPr>
        <w:rPr>
          <w:lang w:val="en-US"/>
        </w:rPr>
      </w:pPr>
      <w:r w:rsidRPr="00824385">
        <w:rPr>
          <w:lang w:val="en-US"/>
        </w:rPr>
        <w:t>so3ko2=yu1</w:t>
      </w:r>
    </w:p>
    <w:p w:rsidR="00F84CB6" w:rsidRPr="00824385" w:rsidRDefault="00F84CB6" w:rsidP="00AA50A7">
      <w:pPr>
        <w:rPr>
          <w:lang w:val="en-US"/>
        </w:rPr>
      </w:pPr>
      <w:r w:rsidRPr="00824385">
        <w:rPr>
          <w:lang w:val="en-US"/>
        </w:rPr>
        <w:t>so3ko2=ra1</w:t>
      </w:r>
    </w:p>
    <w:p w:rsidR="00F84CB6" w:rsidRPr="00824385" w:rsidRDefault="00F84CB6" w:rsidP="00AA50A7">
      <w:pPr>
        <w:rPr>
          <w:lang w:val="en-US"/>
        </w:rPr>
      </w:pPr>
      <w:r w:rsidRPr="00824385">
        <w:rPr>
          <w:lang w:val="en-US"/>
        </w:rPr>
        <w:t>so3ko2=ndu1</w:t>
      </w:r>
    </w:p>
    <w:p w:rsidR="00F84CB6" w:rsidRDefault="00F84CB6" w:rsidP="00AA50A7">
      <w:r w:rsidRPr="003D54C7">
        <w:rPr>
          <w:highlight w:val="magenta"/>
        </w:rPr>
        <w:t>so3 No se encontró</w:t>
      </w:r>
    </w:p>
    <w:p w:rsidR="00F84CB6" w:rsidRDefault="00F84CB6" w:rsidP="00AA50A7">
      <w:r>
        <w:t>so1o4=ra2</w:t>
      </w:r>
    </w:p>
    <w:p w:rsidR="00F84CB6" w:rsidRDefault="00F84CB6" w:rsidP="00AA50A7">
      <w:r>
        <w:t>so1o4=2</w:t>
      </w:r>
    </w:p>
    <w:p w:rsidR="00F84CB6" w:rsidRDefault="00F84CB6" w:rsidP="00AA50A7">
      <w:r>
        <w:t>so'1o3=yu1</w:t>
      </w:r>
    </w:p>
    <w:p w:rsidR="00F84CB6" w:rsidRDefault="00F84CB6" w:rsidP="00AA50A7">
      <w:r>
        <w:t>so'1o3=ya2</w:t>
      </w:r>
    </w:p>
    <w:p w:rsidR="00F84CB6" w:rsidRDefault="00F84CB6" w:rsidP="00AA50A7">
      <w:r>
        <w:t>so'1o3=na(2)=e2</w:t>
      </w:r>
    </w:p>
    <w:p w:rsidR="00F84CB6" w:rsidRDefault="00F84CB6" w:rsidP="00AA50A7">
      <w:r>
        <w:t>so1ko1=na1</w:t>
      </w:r>
    </w:p>
    <w:p w:rsidR="00F84CB6" w:rsidRDefault="00F84CB6" w:rsidP="00AA50A7">
      <w:r w:rsidRPr="003D54C7">
        <w:rPr>
          <w:highlight w:val="magenta"/>
        </w:rPr>
        <w:t>so1 Se encontró como so</w:t>
      </w:r>
      <w:r>
        <w:rPr>
          <w:highlight w:val="magenta"/>
        </w:rPr>
        <w:t>1</w:t>
      </w:r>
      <w:r w:rsidRPr="003D54C7">
        <w:rPr>
          <w:highlight w:val="magenta"/>
        </w:rPr>
        <w:t>…,</w:t>
      </w:r>
    </w:p>
    <w:p w:rsidR="00F84CB6" w:rsidRDefault="00F84CB6" w:rsidP="00AA50A7">
      <w:r>
        <w:t>siu'4un4=na2</w:t>
      </w:r>
    </w:p>
    <w:p w:rsidR="00F84CB6" w:rsidRDefault="00F84CB6" w:rsidP="00AA50A7">
      <w:r>
        <w:t>sin4chu2</w:t>
      </w:r>
    </w:p>
    <w:p w:rsidR="00F84CB6" w:rsidRDefault="00F84CB6" w:rsidP="00AA50A7">
      <w:r w:rsidRPr="003D54C7">
        <w:rPr>
          <w:highlight w:val="yellow"/>
        </w:rPr>
        <w:t>si'i Se cambió a si'4i2</w:t>
      </w:r>
      <w:r>
        <w:t xml:space="preserve"> (1)</w:t>
      </w:r>
    </w:p>
    <w:p w:rsidR="00F84CB6" w:rsidRDefault="00F84CB6" w:rsidP="00AA50A7">
      <w:r>
        <w:t>sífica**</w:t>
      </w:r>
    </w:p>
    <w:p w:rsidR="00F84CB6" w:rsidRDefault="00F84CB6" w:rsidP="00AA50A7">
      <w:r w:rsidRPr="003D54C7">
        <w:rPr>
          <w:highlight w:val="yellow"/>
        </w:rPr>
        <w:t>Sie4rra2 Se cambió a sierra (4)</w:t>
      </w:r>
    </w:p>
    <w:p w:rsidR="00F84CB6" w:rsidRDefault="00F84CB6" w:rsidP="00AA50A7">
      <w:r>
        <w:t>sia14ta4=ri4</w:t>
      </w:r>
    </w:p>
    <w:p w:rsidR="00F84CB6" w:rsidRDefault="00F84CB6" w:rsidP="00AA50A7">
      <w:r>
        <w:t>si4so3=run4</w:t>
      </w:r>
    </w:p>
    <w:p w:rsidR="00F84CB6" w:rsidRDefault="00F84CB6" w:rsidP="00AA50A7">
      <w:r>
        <w:t>si4so3=na2</w:t>
      </w:r>
    </w:p>
    <w:p w:rsidR="00F84CB6" w:rsidRDefault="00F84CB6" w:rsidP="00AA50A7">
      <w:r>
        <w:t>si4so3=na(2)=e2</w:t>
      </w:r>
    </w:p>
    <w:p w:rsidR="00F84CB6" w:rsidRDefault="00F84CB6" w:rsidP="00AA50A7">
      <w:r>
        <w:t>si4so1=lu3</w:t>
      </w:r>
    </w:p>
    <w:p w:rsidR="00F84CB6" w:rsidRDefault="00F84CB6" w:rsidP="00AA50A7">
      <w:r>
        <w:t>si4so(3)=a2</w:t>
      </w:r>
    </w:p>
    <w:p w:rsidR="00F84CB6" w:rsidRDefault="00F84CB6" w:rsidP="00AA50A7">
      <w:r>
        <w:t>si4-kwi3so3</w:t>
      </w:r>
    </w:p>
    <w:p w:rsidR="00F84CB6" w:rsidRDefault="00F84CB6" w:rsidP="00AA50A7">
      <w:r>
        <w:t>si4-kwi3ko(4)=an4</w:t>
      </w:r>
    </w:p>
    <w:p w:rsidR="00F84CB6" w:rsidRDefault="00F84CB6" w:rsidP="00AA50A7">
      <w:r w:rsidRPr="00060794">
        <w:rPr>
          <w:highlight w:val="magenta"/>
        </w:rPr>
        <w:t>si4-ki3na'3a2 Forma alternativa de sa4-ki3na'3a2</w:t>
      </w:r>
    </w:p>
    <w:p w:rsidR="00F84CB6" w:rsidRDefault="00F84CB6" w:rsidP="00AA50A7">
      <w:r>
        <w:t>si4ki24</w:t>
      </w:r>
    </w:p>
    <w:p w:rsidR="00F84CB6" w:rsidRDefault="00F84CB6" w:rsidP="00AA50A7">
      <w:r>
        <w:t>si4ki2</w:t>
      </w:r>
    </w:p>
    <w:p w:rsidR="00F84CB6" w:rsidRDefault="00F84CB6" w:rsidP="00AA50A7">
      <w:r w:rsidRPr="00060794">
        <w:rPr>
          <w:highlight w:val="magenta"/>
        </w:rPr>
        <w:t>si4-ki'1bi3=2 Forma alternativa de sa4-ki'1bi3</w:t>
      </w:r>
    </w:p>
    <w:p w:rsidR="00F84CB6" w:rsidRDefault="00F84CB6" w:rsidP="00AA50A7">
      <w:r w:rsidRPr="00060794">
        <w:rPr>
          <w:highlight w:val="magenta"/>
        </w:rPr>
        <w:t>si4-ki'1bi(3)=an4</w:t>
      </w:r>
    </w:p>
    <w:p w:rsidR="00F84CB6" w:rsidRDefault="00F84CB6" w:rsidP="00AA50A7">
      <w:r>
        <w:t>si4ka4na3</w:t>
      </w:r>
    </w:p>
    <w:p w:rsidR="00F84CB6" w:rsidRDefault="00F84CB6" w:rsidP="00AA50A7">
      <w:r>
        <w:t>si4in4=ra4</w:t>
      </w:r>
    </w:p>
    <w:p w:rsidR="00F84CB6" w:rsidRDefault="00F84CB6" w:rsidP="00AA50A7">
      <w:r>
        <w:t>si4in4=na3</w:t>
      </w:r>
    </w:p>
    <w:p w:rsidR="00F84CB6" w:rsidRDefault="00F84CB6" w:rsidP="00AA50A7">
      <w:r w:rsidRPr="00060794">
        <w:rPr>
          <w:highlight w:val="magenta"/>
        </w:rPr>
        <w:t>si4in4=a2 No hubo resultado</w:t>
      </w:r>
    </w:p>
    <w:p w:rsidR="00F84CB6" w:rsidRPr="00C44F93" w:rsidRDefault="00F84CB6" w:rsidP="00AA50A7">
      <w:r w:rsidRPr="00C44F93">
        <w:t>si4in(4)=a2</w:t>
      </w:r>
    </w:p>
    <w:p w:rsidR="00F84CB6" w:rsidRPr="00C44F93" w:rsidRDefault="00F84CB6" w:rsidP="00AA50A7">
      <w:r w:rsidRPr="00C44F93">
        <w:t>si4in(4)=2</w:t>
      </w:r>
    </w:p>
    <w:p w:rsidR="00F84CB6" w:rsidRPr="00060794" w:rsidRDefault="00F84CB6" w:rsidP="00AA50A7">
      <w:r w:rsidRPr="00060794">
        <w:rPr>
          <w:highlight w:val="magenta"/>
        </w:rPr>
        <w:t>si4i4 En colocación con ka'4an2, solo aparece en lenguaje ritual.</w:t>
      </w:r>
    </w:p>
    <w:p w:rsidR="00F84CB6" w:rsidRPr="00C44F93" w:rsidRDefault="00F84CB6" w:rsidP="00AA50A7">
      <w:pPr>
        <w:rPr>
          <w:highlight w:val="yellow"/>
          <w:lang w:val="en-US"/>
        </w:rPr>
      </w:pPr>
      <w:r w:rsidRPr="00C44F93">
        <w:rPr>
          <w:highlight w:val="yellow"/>
          <w:lang w:val="en-US"/>
        </w:rPr>
        <w:t>si4i24=an4 Se cambió a si4i2(4)=an4 (2)</w:t>
      </w:r>
    </w:p>
    <w:p w:rsidR="00F84CB6" w:rsidRPr="00824385" w:rsidRDefault="00F84CB6" w:rsidP="00AA50A7">
      <w:pPr>
        <w:rPr>
          <w:lang w:val="en-US"/>
        </w:rPr>
      </w:pPr>
      <w:r w:rsidRPr="00824385">
        <w:rPr>
          <w:lang w:val="en-US"/>
        </w:rPr>
        <w:t>si4i24=a2</w:t>
      </w:r>
    </w:p>
    <w:p w:rsidR="00F84CB6" w:rsidRPr="00824385" w:rsidRDefault="00F84CB6" w:rsidP="00AA50A7">
      <w:pPr>
        <w:rPr>
          <w:lang w:val="en-US"/>
        </w:rPr>
      </w:pPr>
      <w:r w:rsidRPr="00824385">
        <w:rPr>
          <w:lang w:val="en-US"/>
        </w:rPr>
        <w:t>si'4i2=run4</w:t>
      </w:r>
    </w:p>
    <w:p w:rsidR="00F84CB6" w:rsidRDefault="00F84CB6" w:rsidP="00AA50A7">
      <w:r>
        <w:t>si'4i(2)=a2</w:t>
      </w:r>
    </w:p>
    <w:p w:rsidR="00F84CB6" w:rsidRDefault="00F84CB6" w:rsidP="00AA50A7">
      <w:r w:rsidRPr="00060794">
        <w:rPr>
          <w:highlight w:val="magenta"/>
        </w:rPr>
        <w:t>si4 Se encontró como si4…,</w:t>
      </w:r>
    </w:p>
    <w:p w:rsidR="00F84CB6" w:rsidRDefault="00F84CB6" w:rsidP="00AA50A7">
      <w:r>
        <w:t>si3ti2=na1</w:t>
      </w:r>
    </w:p>
    <w:p w:rsidR="00F84CB6" w:rsidRDefault="00F84CB6" w:rsidP="00AA50A7">
      <w:r w:rsidRPr="00060794">
        <w:rPr>
          <w:highlight w:val="magenta"/>
        </w:rPr>
        <w:t>Si3mon42 No se encontró. Ya debe haberse cambiado.</w:t>
      </w:r>
    </w:p>
    <w:p w:rsidR="00F84CB6" w:rsidRDefault="00F84CB6" w:rsidP="00AA50A7">
      <w:r w:rsidRPr="003B34AB">
        <w:rPr>
          <w:highlight w:val="magenta"/>
        </w:rPr>
        <w:t>si3ku4nu3 Forma alternativa de su3ku4nu3.</w:t>
      </w:r>
    </w:p>
    <w:p w:rsidR="00F84CB6" w:rsidRDefault="00F84CB6" w:rsidP="00AA50A7">
      <w:r w:rsidRPr="003B34AB">
        <w:rPr>
          <w:highlight w:val="yellow"/>
        </w:rPr>
        <w:t>si3ka4na2 Se cambió a si3ka4na3 (4)</w:t>
      </w:r>
    </w:p>
    <w:p w:rsidR="00F84CB6" w:rsidRDefault="00F84CB6" w:rsidP="00AA50A7">
      <w:r>
        <w:t>si'3i4=2=ri4</w:t>
      </w:r>
    </w:p>
    <w:p w:rsidR="00F84CB6" w:rsidRDefault="00F84CB6" w:rsidP="00AA50A7">
      <w:r w:rsidRPr="003B34AB">
        <w:rPr>
          <w:highlight w:val="magenta"/>
        </w:rPr>
        <w:t>si3bi2 En colocación con ka3a2, hace referencia a algún aditamento que se usaba anteriormente para la danza de chareo. Arcaísmo.</w:t>
      </w:r>
    </w:p>
    <w:p w:rsidR="00F84CB6" w:rsidRDefault="00F84CB6" w:rsidP="00AA50A7">
      <w:r>
        <w:t>si1so3=e2</w:t>
      </w:r>
    </w:p>
    <w:p w:rsidR="00F84CB6" w:rsidRDefault="00F84CB6" w:rsidP="00AA50A7">
      <w:r>
        <w:t>si1so1</w:t>
      </w:r>
    </w:p>
    <w:p w:rsidR="00F84CB6" w:rsidRDefault="00F84CB6" w:rsidP="00AA50A7">
      <w:r w:rsidRPr="003B34AB">
        <w:rPr>
          <w:highlight w:val="magenta"/>
        </w:rPr>
        <w:t>si1mi3 Aparece solo en lenguaje ritual. No sabemos el significado.</w:t>
      </w:r>
    </w:p>
    <w:p w:rsidR="00F84CB6" w:rsidRDefault="00F84CB6" w:rsidP="00AA50A7">
      <w:r>
        <w:t>si1ki4=na2</w:t>
      </w:r>
    </w:p>
    <w:p w:rsidR="00F84CB6" w:rsidRDefault="00F84CB6" w:rsidP="00AA50A7">
      <w:r>
        <w:t>si1ki4=2</w:t>
      </w:r>
    </w:p>
    <w:p w:rsidR="00F84CB6" w:rsidRDefault="00F84CB6" w:rsidP="00AA50A7">
      <w:r>
        <w:t>si'1in(3)=un4</w:t>
      </w:r>
    </w:p>
    <w:p w:rsidR="00F84CB6" w:rsidRDefault="00F84CB6" w:rsidP="00AA50A7">
      <w:r>
        <w:t>si1i4=ri4</w:t>
      </w:r>
    </w:p>
    <w:p w:rsidR="00F84CB6" w:rsidRDefault="00F84CB6" w:rsidP="00AA50A7">
      <w:r>
        <w:t>si1i4=ni42=na1</w:t>
      </w:r>
    </w:p>
    <w:p w:rsidR="00F84CB6" w:rsidRDefault="00F84CB6" w:rsidP="00AA50A7">
      <w:r>
        <w:t>si1i4=na2</w:t>
      </w:r>
    </w:p>
    <w:p w:rsidR="00F84CB6" w:rsidRDefault="00F84CB6" w:rsidP="00AA50A7">
      <w:r>
        <w:t>si1i4=lu3</w:t>
      </w:r>
    </w:p>
    <w:p w:rsidR="00F84CB6" w:rsidRDefault="00F84CB6" w:rsidP="00AA50A7">
      <w:r>
        <w:t>si14-kwi3so3=ra2=ri4</w:t>
      </w:r>
    </w:p>
    <w:p w:rsidR="00F84CB6" w:rsidRDefault="00F84CB6" w:rsidP="00AA50A7">
      <w:r w:rsidRPr="003B34AB">
        <w:rPr>
          <w:highlight w:val="magenta"/>
        </w:rPr>
        <w:t>si14kwi3so3=ra2 Forma alternativa de sa4-kwi3so3</w:t>
      </w:r>
      <w:r>
        <w:t xml:space="preserve">. </w:t>
      </w:r>
      <w:r w:rsidRPr="00026B3E">
        <w:rPr>
          <w:highlight w:val="yellow"/>
        </w:rPr>
        <w:t xml:space="preserve">Se </w:t>
      </w:r>
      <w:r>
        <w:rPr>
          <w:highlight w:val="yellow"/>
        </w:rPr>
        <w:t xml:space="preserve">buscó como </w:t>
      </w:r>
      <w:r w:rsidRPr="00026B3E">
        <w:rPr>
          <w:highlight w:val="yellow"/>
        </w:rPr>
        <w:t>si14kwi3so3 y se cambió a si14-kwi3so3</w:t>
      </w:r>
      <w:r>
        <w:t xml:space="preserve"> (3); </w:t>
      </w:r>
    </w:p>
    <w:p w:rsidR="00F84CB6" w:rsidRDefault="00F84CB6" w:rsidP="00AA50A7">
      <w:r>
        <w:t>si14-kwi3so3=na2</w:t>
      </w:r>
    </w:p>
    <w:p w:rsidR="00F84CB6" w:rsidRDefault="00F84CB6" w:rsidP="00AA50A7">
      <w:r w:rsidRPr="00026B3E">
        <w:rPr>
          <w:highlight w:val="yellow"/>
        </w:rPr>
        <w:t>si14kwi3ko4=ra2 Se cambió a si14-kwi3ko4=ra2</w:t>
      </w:r>
    </w:p>
    <w:p w:rsidR="00F84CB6" w:rsidRDefault="00F84CB6" w:rsidP="00AA50A7">
      <w:r>
        <w:t>si14-ki'1bi(3)=un4</w:t>
      </w:r>
    </w:p>
    <w:p w:rsidR="00F84CB6" w:rsidRDefault="00F84CB6" w:rsidP="00AA50A7">
      <w:r>
        <w:t>si13so(3)=a2=ña4</w:t>
      </w:r>
    </w:p>
    <w:p w:rsidR="00F84CB6" w:rsidRDefault="00F84CB6" w:rsidP="00AA50A7">
      <w:r>
        <w:t>si13ka4na3=ra2=run4</w:t>
      </w:r>
    </w:p>
    <w:p w:rsidR="00F84CB6" w:rsidRDefault="00F84CB6" w:rsidP="00AA50A7">
      <w:r>
        <w:t>si13ka4na3=ra(2)=e2</w:t>
      </w:r>
    </w:p>
    <w:p w:rsidR="00F84CB6" w:rsidRDefault="00F84CB6" w:rsidP="00AA50A7">
      <w:r w:rsidRPr="00A8149B">
        <w:rPr>
          <w:highlight w:val="magenta"/>
        </w:rPr>
        <w:t>si13ka4na2=ra1 Forma alternativa de sa3ka4na3: Insertar.</w:t>
      </w:r>
      <w:r>
        <w:t xml:space="preserve"> </w:t>
      </w:r>
      <w:r w:rsidRPr="00A8149B">
        <w:rPr>
          <w:highlight w:val="yellow"/>
        </w:rPr>
        <w:t>Se cambió a si13ka4na3=ra2 (2)</w:t>
      </w:r>
    </w:p>
    <w:p w:rsidR="00F84CB6" w:rsidRDefault="00F84CB6" w:rsidP="00AA50A7">
      <w:r>
        <w:t>si13ka4na(3)=e2</w:t>
      </w:r>
    </w:p>
    <w:p w:rsidR="00F84CB6" w:rsidRPr="00A8149B" w:rsidRDefault="00F84CB6" w:rsidP="00AA50A7">
      <w:pPr>
        <w:rPr>
          <w:highlight w:val="magenta"/>
        </w:rPr>
      </w:pPr>
      <w:r w:rsidRPr="00A8149B">
        <w:rPr>
          <w:highlight w:val="magenta"/>
        </w:rPr>
        <w:t>sí Español</w:t>
      </w:r>
    </w:p>
    <w:p w:rsidR="00F84CB6" w:rsidRDefault="00F84CB6" w:rsidP="00AA50A7">
      <w:r w:rsidRPr="00A8149B">
        <w:rPr>
          <w:highlight w:val="magenta"/>
        </w:rPr>
        <w:t>ser Español</w:t>
      </w:r>
    </w:p>
    <w:p w:rsidR="00F84CB6" w:rsidRDefault="00F84CB6" w:rsidP="00AA50A7">
      <w:r>
        <w:t>Sente</w:t>
      </w:r>
    </w:p>
    <w:p w:rsidR="00F84CB6" w:rsidRDefault="00F84CB6" w:rsidP="00AA50A7">
      <w:r>
        <w:t>Secundinu</w:t>
      </w:r>
    </w:p>
    <w:p w:rsidR="00F84CB6" w:rsidRDefault="00F84CB6" w:rsidP="00AA50A7">
      <w:r>
        <w:t>secretario**</w:t>
      </w:r>
    </w:p>
    <w:p w:rsidR="00F84CB6" w:rsidRDefault="00F84CB6" w:rsidP="00AA50A7">
      <w:r>
        <w:t>Se4si2 Se cambió a Ceci</w:t>
      </w:r>
    </w:p>
    <w:p w:rsidR="00F84CB6" w:rsidRDefault="00F84CB6" w:rsidP="00AA50A7">
      <w:r w:rsidRPr="00A8149B">
        <w:rPr>
          <w:highlight w:val="yellow"/>
        </w:rPr>
        <w:t>se4is2** Se cambió de *las3 se4is2** a *las seis** (2)</w:t>
      </w:r>
    </w:p>
    <w:p w:rsidR="00F84CB6" w:rsidRDefault="00F84CB6" w:rsidP="00AA50A7">
      <w:r w:rsidRPr="00A8149B">
        <w:rPr>
          <w:highlight w:val="yellow"/>
        </w:rPr>
        <w:t>se3ku3nda4ria2** Se cambió a secundaria**</w:t>
      </w:r>
    </w:p>
    <w:p w:rsidR="00F84CB6" w:rsidRDefault="00F84CB6" w:rsidP="00AA50A7">
      <w:r w:rsidRPr="003D5D68">
        <w:rPr>
          <w:highlight w:val="yellow"/>
        </w:rPr>
        <w:t>se'3e4=ra2 Se cambió a se'1e3=ra2 (2)</w:t>
      </w:r>
    </w:p>
    <w:p w:rsidR="00F84CB6" w:rsidRDefault="00F84CB6" w:rsidP="00AA50A7">
      <w:r w:rsidRPr="003D5D68">
        <w:rPr>
          <w:highlight w:val="yellow"/>
        </w:rPr>
        <w:t>se'3e4=ndo4 Se cambió a se'1e3=ndo4 (2)</w:t>
      </w:r>
    </w:p>
    <w:p w:rsidR="00F84CB6" w:rsidRDefault="00F84CB6" w:rsidP="00AA50A7">
      <w:r>
        <w:t>se1ñu'4u4=ndu3</w:t>
      </w:r>
    </w:p>
    <w:p w:rsidR="00F84CB6" w:rsidRDefault="00F84CB6" w:rsidP="00AA50A7">
      <w:r>
        <w:t>se1ñu'4u4=ndu2</w:t>
      </w:r>
    </w:p>
    <w:p w:rsidR="00F84CB6" w:rsidRDefault="00F84CB6" w:rsidP="00AA50A7">
      <w:r w:rsidRPr="003D5D68">
        <w:rPr>
          <w:highlight w:val="yellow"/>
        </w:rPr>
        <w:t>se'1e4 Se cambió a se'1e3 (3)</w:t>
      </w:r>
    </w:p>
    <w:p w:rsidR="00F84CB6" w:rsidRDefault="00F84CB6" w:rsidP="00AA50A7">
      <w:r w:rsidRPr="003D5D68">
        <w:rPr>
          <w:highlight w:val="magenta"/>
        </w:rPr>
        <w:t>se'1e3=yu1 No es común, aparece en audio de Soledad en canto para arrullar niños, quizá como recurso para adaptar las palabras a la tonada.</w:t>
      </w:r>
    </w:p>
    <w:p w:rsidR="00F84CB6" w:rsidRDefault="00F84CB6" w:rsidP="00AA50A7">
      <w:r w:rsidRPr="00320015">
        <w:rPr>
          <w:highlight w:val="yellow"/>
        </w:rPr>
        <w:t>se'1e3=a3 Se cambió a se'1e(3)=a3 (2)</w:t>
      </w:r>
    </w:p>
    <w:p w:rsidR="00F84CB6" w:rsidRDefault="00F84CB6" w:rsidP="00AA50A7">
      <w:r w:rsidRPr="00320015">
        <w:rPr>
          <w:highlight w:val="yellow"/>
        </w:rPr>
        <w:t>se1e3 Se cambió a se'1e3 (2)</w:t>
      </w:r>
    </w:p>
    <w:p w:rsidR="00F84CB6" w:rsidRDefault="00F84CB6" w:rsidP="00AA50A7">
      <w:r>
        <w:t>se'14e2=yu1</w:t>
      </w:r>
    </w:p>
    <w:p w:rsidR="00F84CB6" w:rsidRDefault="00F84CB6" w:rsidP="00AA50A7">
      <w:r>
        <w:t>se'14e2=on4</w:t>
      </w:r>
    </w:p>
    <w:p w:rsidR="00F84CB6" w:rsidRDefault="00F84CB6" w:rsidP="00AA50A7">
      <w:r>
        <w:t>se'14e2=ni42</w:t>
      </w:r>
    </w:p>
    <w:p w:rsidR="00F84CB6" w:rsidRDefault="00F84CB6" w:rsidP="00AA50A7">
      <w:r>
        <w:t>Santiagu</w:t>
      </w:r>
    </w:p>
    <w:p w:rsidR="00F84CB6" w:rsidRDefault="00F84CB6" w:rsidP="00AA50A7">
      <w:r w:rsidRPr="00320015">
        <w:rPr>
          <w:highlight w:val="yellow"/>
        </w:rPr>
        <w:t>San3to3 Se cambió a santo (1 vez)</w:t>
      </w:r>
    </w:p>
    <w:p w:rsidR="00F84CB6" w:rsidRDefault="00F84CB6" w:rsidP="00AA50A7">
      <w:r>
        <w:t>sacramento**</w:t>
      </w:r>
    </w:p>
    <w:p w:rsidR="00F84CB6" w:rsidRDefault="00F84CB6" w:rsidP="00AA50A7">
      <w:r>
        <w:t>sa4-yu'3bi2=ri4</w:t>
      </w:r>
    </w:p>
    <w:p w:rsidR="00F84CB6" w:rsidRDefault="00F84CB6" w:rsidP="00AA50A7">
      <w:r>
        <w:t>sa4-yu'3bi2=ra1</w:t>
      </w:r>
    </w:p>
    <w:p w:rsidR="00F84CB6" w:rsidRDefault="00F84CB6" w:rsidP="00AA50A7">
      <w:r>
        <w:t>sa4-ya3tan3</w:t>
      </w:r>
    </w:p>
    <w:p w:rsidR="00F84CB6" w:rsidRDefault="00F84CB6" w:rsidP="00AA50A7">
      <w:r>
        <w:t>sa4-ya'1a3=ri4=ya2</w:t>
      </w:r>
    </w:p>
    <w:p w:rsidR="00F84CB6" w:rsidRDefault="00F84CB6" w:rsidP="00AA50A7">
      <w:r>
        <w:t>sa4-ya'1a3=2</w:t>
      </w:r>
    </w:p>
    <w:p w:rsidR="00F84CB6" w:rsidRDefault="00F84CB6" w:rsidP="00AA50A7">
      <w:r>
        <w:t>sa4-ya'1a(3)=en4</w:t>
      </w:r>
    </w:p>
    <w:p w:rsidR="00F84CB6" w:rsidRDefault="00F84CB6" w:rsidP="00AA50A7">
      <w:r>
        <w:t>sa4-xi1xin4=na2</w:t>
      </w:r>
    </w:p>
    <w:p w:rsidR="00F84CB6" w:rsidRDefault="00F84CB6" w:rsidP="00AA50A7">
      <w:r>
        <w:t>sa4-xi1xin4=na(2)=e2</w:t>
      </w:r>
    </w:p>
    <w:p w:rsidR="00F84CB6" w:rsidRDefault="00F84CB6" w:rsidP="00AA50A7">
      <w:r>
        <w:t>sa4-xi1xin(4)=o4=ra4</w:t>
      </w:r>
    </w:p>
    <w:p w:rsidR="00F84CB6" w:rsidRDefault="00F84CB6" w:rsidP="00AA50A7">
      <w:r>
        <w:t>sa4-xi1ni3=ri4=na2</w:t>
      </w:r>
    </w:p>
    <w:p w:rsidR="00F84CB6" w:rsidRDefault="00F84CB6" w:rsidP="00AA50A7">
      <w:r>
        <w:t>sa4-xi1ni3</w:t>
      </w:r>
    </w:p>
    <w:p w:rsidR="00F84CB6" w:rsidRDefault="00F84CB6" w:rsidP="00AA50A7">
      <w:r>
        <w:t>sa4-tu3u4=2</w:t>
      </w:r>
    </w:p>
    <w:p w:rsidR="00F84CB6" w:rsidRDefault="00F84CB6" w:rsidP="00AA50A7">
      <w:r>
        <w:t>sa4-tu3u4</w:t>
      </w:r>
    </w:p>
    <w:p w:rsidR="00F84CB6" w:rsidRDefault="00F84CB6" w:rsidP="00AA50A7">
      <w:r>
        <w:t>sa4-tu3u(4)=e4=e2</w:t>
      </w:r>
    </w:p>
    <w:p w:rsidR="00F84CB6" w:rsidRDefault="00F84CB6" w:rsidP="00AA50A7">
      <w:r>
        <w:t>sa4-tu3u(2)=a2</w:t>
      </w:r>
    </w:p>
    <w:p w:rsidR="00F84CB6" w:rsidRDefault="00F84CB6" w:rsidP="00AA50A7">
      <w:r>
        <w:t>sa4-to1o3=na2</w:t>
      </w:r>
    </w:p>
    <w:p w:rsidR="00F84CB6" w:rsidRDefault="00F84CB6" w:rsidP="00AA50A7">
      <w:r>
        <w:t>sa4-ti1in(3)=o4=e2</w:t>
      </w:r>
    </w:p>
    <w:p w:rsidR="00F84CB6" w:rsidRDefault="00F84CB6" w:rsidP="00AA50A7">
      <w:r>
        <w:t>sa4-ti1i(1)=o4</w:t>
      </w:r>
    </w:p>
    <w:p w:rsidR="00F84CB6" w:rsidRDefault="00F84CB6" w:rsidP="00AA50A7">
      <w:r>
        <w:t>sa4-ti14bi3</w:t>
      </w:r>
    </w:p>
    <w:p w:rsidR="00F84CB6" w:rsidRDefault="00F84CB6" w:rsidP="00AA50A7">
      <w:r>
        <w:t>sa4-ta3tu2u2=un4=lu3</w:t>
      </w:r>
    </w:p>
    <w:p w:rsidR="00F84CB6" w:rsidRDefault="00F84CB6" w:rsidP="00AA50A7">
      <w:r>
        <w:t>sa4-ta3tu2u2=lu3=ndo4</w:t>
      </w:r>
    </w:p>
    <w:p w:rsidR="00F84CB6" w:rsidRDefault="00F84CB6" w:rsidP="00AA50A7">
      <w:r>
        <w:t>sa4-ta3tu2u2=lu(3)=un4</w:t>
      </w:r>
    </w:p>
    <w:p w:rsidR="00F84CB6" w:rsidRDefault="00F84CB6" w:rsidP="00AA50A7">
      <w:r>
        <w:t>sa4-ta3nda'3a4=2</w:t>
      </w:r>
    </w:p>
    <w:p w:rsidR="00F84CB6" w:rsidRDefault="00F84CB6" w:rsidP="00AA50A7">
      <w:r>
        <w:t>sa4-ta3nda'3a4</w:t>
      </w:r>
    </w:p>
    <w:p w:rsidR="00F84CB6" w:rsidRDefault="00F84CB6" w:rsidP="00AA50A7">
      <w:r>
        <w:t>sa4ta'3an4=na2=ri4</w:t>
      </w:r>
    </w:p>
    <w:p w:rsidR="00F84CB6" w:rsidRDefault="00F84CB6" w:rsidP="00AA50A7">
      <w:r>
        <w:t>sa4ta24=ra2</w:t>
      </w:r>
    </w:p>
    <w:p w:rsidR="00F84CB6" w:rsidRDefault="00F84CB6" w:rsidP="00AA50A7">
      <w:r>
        <w:t>sa4-ta'1yu1=ri4</w:t>
      </w:r>
    </w:p>
    <w:p w:rsidR="00F84CB6" w:rsidRDefault="00F84CB6" w:rsidP="00AA50A7">
      <w:r>
        <w:t>sa4-ta'1yu1=ni4(2)=a2</w:t>
      </w:r>
    </w:p>
    <w:p w:rsidR="00F84CB6" w:rsidRDefault="00F84CB6" w:rsidP="00AA50A7">
      <w:r>
        <w:t>sa4si4ki24</w:t>
      </w:r>
    </w:p>
    <w:p w:rsidR="00F84CB6" w:rsidRDefault="00F84CB6" w:rsidP="00AA50A7">
      <w:r>
        <w:t>sa4-sa3na3</w:t>
      </w:r>
    </w:p>
    <w:p w:rsidR="00F84CB6" w:rsidRDefault="00F84CB6" w:rsidP="00AA50A7">
      <w:r>
        <w:t>sa4-sa1a4=na(2)=e2</w:t>
      </w:r>
    </w:p>
    <w:p w:rsidR="00F84CB6" w:rsidRDefault="00F84CB6" w:rsidP="00AA50A7">
      <w:r>
        <w:t>Sa4riu2</w:t>
      </w:r>
    </w:p>
    <w:p w:rsidR="00F84CB6" w:rsidRDefault="00F84CB6" w:rsidP="00AA50A7">
      <w:r>
        <w:t>sa4ñu'4u4=ra2</w:t>
      </w:r>
    </w:p>
    <w:p w:rsidR="00F84CB6" w:rsidRDefault="00F84CB6" w:rsidP="00AA50A7">
      <w:r>
        <w:t>sa4ñu'4u4</w:t>
      </w:r>
    </w:p>
    <w:p w:rsidR="00F84CB6" w:rsidRDefault="00F84CB6" w:rsidP="00AA50A7">
      <w:r>
        <w:t>sa4-nu3u3=ndu(2)=a2</w:t>
      </w:r>
    </w:p>
    <w:p w:rsidR="00F84CB6" w:rsidRDefault="00F84CB6" w:rsidP="00AA50A7">
      <w:r>
        <w:t>sa4-nu3u3=ndo4=ra2</w:t>
      </w:r>
    </w:p>
    <w:p w:rsidR="00F84CB6" w:rsidRDefault="00F84CB6" w:rsidP="00AA50A7">
      <w:r>
        <w:t>sa4-nu3u3=ndo4=na2</w:t>
      </w:r>
    </w:p>
    <w:p w:rsidR="00F84CB6" w:rsidRDefault="00F84CB6" w:rsidP="00AA50A7">
      <w:r>
        <w:t>sa4-nu3u(3)=e4</w:t>
      </w:r>
    </w:p>
    <w:p w:rsidR="00F84CB6" w:rsidRDefault="00F84CB6" w:rsidP="00AA50A7">
      <w:r>
        <w:t>sa4-nu3u(3)=a2</w:t>
      </w:r>
    </w:p>
    <w:p w:rsidR="00F84CB6" w:rsidRDefault="00F84CB6" w:rsidP="00AA50A7">
      <w:r>
        <w:t>sa4-nu3u(3)=2</w:t>
      </w:r>
    </w:p>
    <w:p w:rsidR="00F84CB6" w:rsidRDefault="00F84CB6" w:rsidP="00AA50A7">
      <w:r>
        <w:t>sa4-ndu3xan3[=e2]</w:t>
      </w:r>
    </w:p>
    <w:p w:rsidR="00F84CB6" w:rsidRDefault="00F84CB6" w:rsidP="00AA50A7">
      <w:r w:rsidRPr="00472286">
        <w:rPr>
          <w:highlight w:val="magenta"/>
        </w:rPr>
        <w:t>sa4-ndu3u3 Es forma alternativa de sa4-ndo3o3 que aún no está en el diccionario.</w:t>
      </w:r>
    </w:p>
    <w:p w:rsidR="00F84CB6" w:rsidRDefault="00F84CB6" w:rsidP="00AA50A7">
      <w:r>
        <w:t>sa4-ndu1xin1=ri4=a2</w:t>
      </w:r>
    </w:p>
    <w:p w:rsidR="00F84CB6" w:rsidRDefault="00F84CB6" w:rsidP="00AA50A7">
      <w:r>
        <w:t>sa4-ndu1xin1=ri4</w:t>
      </w:r>
    </w:p>
    <w:p w:rsidR="00F84CB6" w:rsidRDefault="00F84CB6" w:rsidP="00AA50A7">
      <w:r>
        <w:t>sa4-ndu1ba1=ri4</w:t>
      </w:r>
    </w:p>
    <w:p w:rsidR="00F84CB6" w:rsidRDefault="00F84CB6" w:rsidP="00AA50A7">
      <w:r>
        <w:t>sa4-ndu1ba1</w:t>
      </w:r>
    </w:p>
    <w:p w:rsidR="00F84CB6" w:rsidRDefault="00F84CB6" w:rsidP="00AA50A7">
      <w:r>
        <w:t>sa4-ndo3to3=na2</w:t>
      </w:r>
    </w:p>
    <w:p w:rsidR="00F84CB6" w:rsidRDefault="00F84CB6" w:rsidP="00AA50A7">
      <w:r>
        <w:t>sa4-ndo'3o3=ndo4</w:t>
      </w:r>
    </w:p>
    <w:p w:rsidR="00F84CB6" w:rsidRDefault="00F84CB6" w:rsidP="00AA50A7">
      <w:r>
        <w:t>sa4-ndo3o3=na(2)=e2</w:t>
      </w:r>
    </w:p>
    <w:p w:rsidR="00F84CB6" w:rsidRDefault="00F84CB6" w:rsidP="00AA50A7">
      <w:r>
        <w:t>sa4-ndi3ko4=a2</w:t>
      </w:r>
    </w:p>
    <w:p w:rsidR="00F84CB6" w:rsidRPr="00C44F93" w:rsidRDefault="00F84CB6" w:rsidP="00AA50A7">
      <w:r w:rsidRPr="00C44F93">
        <w:t>sa4-ndi3ko4=2</w:t>
      </w:r>
    </w:p>
    <w:p w:rsidR="00F84CB6" w:rsidRPr="00824385" w:rsidRDefault="00F84CB6" w:rsidP="00AA50A7">
      <w:pPr>
        <w:rPr>
          <w:lang w:val="en-US"/>
        </w:rPr>
      </w:pPr>
      <w:r w:rsidRPr="00824385">
        <w:rPr>
          <w:lang w:val="en-US"/>
        </w:rPr>
        <w:t>sa4-ndi'1i3=ra2</w:t>
      </w:r>
    </w:p>
    <w:p w:rsidR="00F84CB6" w:rsidRPr="00824385" w:rsidRDefault="00F84CB6" w:rsidP="00AA50A7">
      <w:pPr>
        <w:rPr>
          <w:lang w:val="en-US"/>
        </w:rPr>
      </w:pPr>
      <w:r w:rsidRPr="00824385">
        <w:rPr>
          <w:lang w:val="en-US"/>
        </w:rPr>
        <w:t>sa4-ndi'1i3=ndu2</w:t>
      </w:r>
    </w:p>
    <w:p w:rsidR="00F84CB6" w:rsidRDefault="00F84CB6" w:rsidP="00AA50A7">
      <w:r>
        <w:t>sa4-ndi'1i(3)=un4</w:t>
      </w:r>
    </w:p>
    <w:p w:rsidR="00F84CB6" w:rsidRDefault="00F84CB6" w:rsidP="00AA50A7">
      <w:r>
        <w:t>sa4-ndi'1bi3</w:t>
      </w:r>
    </w:p>
    <w:p w:rsidR="00F84CB6" w:rsidRDefault="00F84CB6" w:rsidP="00AA50A7">
      <w:r>
        <w:t>sa4-nda3xin3=na(2)=e2</w:t>
      </w:r>
    </w:p>
    <w:p w:rsidR="00F84CB6" w:rsidRDefault="00F84CB6" w:rsidP="00AA50A7">
      <w:r w:rsidRPr="00472286">
        <w:rPr>
          <w:highlight w:val="magenta"/>
        </w:rPr>
        <w:t>sa4-nda3-xi1nu3 En el diccionario, nda3-xi1nu3 debe tener entrada propia.</w:t>
      </w:r>
    </w:p>
    <w:p w:rsidR="00F84CB6" w:rsidRDefault="00F84CB6" w:rsidP="00AA50A7">
      <w:r>
        <w:t>sa4-nda3-xa3a3</w:t>
      </w:r>
    </w:p>
    <w:p w:rsidR="00F84CB6" w:rsidRDefault="00F84CB6" w:rsidP="00AA50A7">
      <w:r>
        <w:t>sa4-nda3-ti1in(3)=o4</w:t>
      </w:r>
    </w:p>
    <w:p w:rsidR="00F84CB6" w:rsidRDefault="00F84CB6" w:rsidP="00AA50A7">
      <w:r>
        <w:t>sa4-nda3-ta3ku2=un4</w:t>
      </w:r>
    </w:p>
    <w:p w:rsidR="00F84CB6" w:rsidRDefault="00F84CB6" w:rsidP="00AA50A7">
      <w:r>
        <w:t>sa4-nda3ñu'4u4=ndu2</w:t>
      </w:r>
    </w:p>
    <w:p w:rsidR="00F84CB6" w:rsidRDefault="00F84CB6" w:rsidP="00AA50A7">
      <w:r>
        <w:t>sa4-nda3ñu'4u(4)=e4</w:t>
      </w:r>
    </w:p>
    <w:p w:rsidR="00F84CB6" w:rsidRDefault="00F84CB6" w:rsidP="00AA50A7">
      <w:r>
        <w:t>sa4-nda3ñu'4u(4)=2</w:t>
      </w:r>
    </w:p>
    <w:p w:rsidR="00F84CB6" w:rsidRDefault="00F84CB6" w:rsidP="00AA50A7">
      <w:r>
        <w:t>sa4-nda3kwa'1a3=na2</w:t>
      </w:r>
    </w:p>
    <w:p w:rsidR="00F84CB6" w:rsidRDefault="00F84CB6" w:rsidP="00AA50A7">
      <w:r>
        <w:t>sa4-nda3kwa'1a3</w:t>
      </w:r>
    </w:p>
    <w:p w:rsidR="00F84CB6" w:rsidRDefault="00F84CB6" w:rsidP="00AA50A7">
      <w:r>
        <w:t>sa4-nda3a3=ndu(2)=a2</w:t>
      </w:r>
    </w:p>
    <w:p w:rsidR="00F84CB6" w:rsidRDefault="00F84CB6" w:rsidP="00AA50A7">
      <w:r>
        <w:t>sa4-nda3a3=na2=na1</w:t>
      </w:r>
    </w:p>
    <w:p w:rsidR="00F84CB6" w:rsidRDefault="00F84CB6" w:rsidP="00AA50A7">
      <w:r>
        <w:t>sa4-nda'3a2=on4=ra2</w:t>
      </w:r>
    </w:p>
    <w:p w:rsidR="00F84CB6" w:rsidRDefault="00F84CB6" w:rsidP="00AA50A7">
      <w:r>
        <w:t>sa4ña4=ri4=a3</w:t>
      </w:r>
    </w:p>
    <w:p w:rsidR="00F84CB6" w:rsidRDefault="00F84CB6" w:rsidP="00AA50A7">
      <w:r>
        <w:t>sa4-na3ñu3=ri4</w:t>
      </w:r>
    </w:p>
    <w:p w:rsidR="00F84CB6" w:rsidRDefault="00F84CB6" w:rsidP="00AA50A7">
      <w:r>
        <w:t>sa4-na'1a1=yu1</w:t>
      </w:r>
    </w:p>
    <w:p w:rsidR="00F84CB6" w:rsidRDefault="00F84CB6" w:rsidP="00AA50A7">
      <w:r>
        <w:t>sa4-na'1a1=ra1</w:t>
      </w:r>
    </w:p>
    <w:p w:rsidR="00F84CB6" w:rsidRDefault="00F84CB6" w:rsidP="00AA50A7">
      <w:r w:rsidRPr="00472286">
        <w:rPr>
          <w:highlight w:val="magenta"/>
        </w:rPr>
        <w:t>sa4na'1a1=ra1</w:t>
      </w:r>
    </w:p>
    <w:p w:rsidR="00F84CB6" w:rsidRDefault="00F84CB6" w:rsidP="00AA50A7">
      <w:r w:rsidRPr="00472286">
        <w:rPr>
          <w:highlight w:val="magenta"/>
        </w:rPr>
        <w:t>sa4na'1a1=na1=ri4</w:t>
      </w:r>
    </w:p>
    <w:p w:rsidR="00F84CB6" w:rsidRDefault="00F84CB6" w:rsidP="00AA50A7">
      <w:r w:rsidRPr="00472286">
        <w:rPr>
          <w:highlight w:val="magenta"/>
        </w:rPr>
        <w:t>sa4na'1a(1)=e4=na2</w:t>
      </w:r>
    </w:p>
    <w:p w:rsidR="00F84CB6" w:rsidRDefault="00F84CB6" w:rsidP="00AA50A7">
      <w:r>
        <w:t>sa4-na'1a(1)=e4</w:t>
      </w:r>
    </w:p>
    <w:p w:rsidR="00F84CB6" w:rsidRDefault="00F84CB6" w:rsidP="00AA50A7">
      <w:r>
        <w:t>sa4ña14=na3</w:t>
      </w:r>
    </w:p>
    <w:p w:rsidR="00F84CB6" w:rsidRDefault="00F84CB6" w:rsidP="00AA50A7">
      <w:r>
        <w:t>sa4ña14=e2</w:t>
      </w:r>
    </w:p>
    <w:p w:rsidR="00F84CB6" w:rsidRPr="00824385" w:rsidRDefault="00F84CB6" w:rsidP="00AA50A7">
      <w:pPr>
        <w:rPr>
          <w:lang w:val="en-US"/>
        </w:rPr>
      </w:pPr>
      <w:r w:rsidRPr="00824385">
        <w:rPr>
          <w:lang w:val="en-US"/>
        </w:rPr>
        <w:t>sa4ma24</w:t>
      </w:r>
    </w:p>
    <w:p w:rsidR="00F84CB6" w:rsidRPr="00824385" w:rsidRDefault="00F84CB6" w:rsidP="00AA50A7">
      <w:pPr>
        <w:rPr>
          <w:lang w:val="en-US"/>
        </w:rPr>
      </w:pPr>
      <w:r w:rsidRPr="00824385">
        <w:rPr>
          <w:lang w:val="en-US"/>
        </w:rPr>
        <w:t>sa4-kwi3so3</w:t>
      </w:r>
    </w:p>
    <w:p w:rsidR="00F84CB6" w:rsidRPr="00824385" w:rsidRDefault="00F84CB6" w:rsidP="00AA50A7">
      <w:pPr>
        <w:rPr>
          <w:lang w:val="en-US"/>
        </w:rPr>
      </w:pPr>
      <w:r w:rsidRPr="00824385">
        <w:rPr>
          <w:lang w:val="en-US"/>
        </w:rPr>
        <w:t>sa4-kwi3so(3)=on4=ri4</w:t>
      </w:r>
    </w:p>
    <w:p w:rsidR="00F84CB6" w:rsidRDefault="00F84CB6" w:rsidP="00AA50A7">
      <w:r>
        <w:t>sa4-kwa'3nu3=na2=ri4</w:t>
      </w:r>
    </w:p>
    <w:p w:rsidR="00F84CB6" w:rsidRDefault="00F84CB6" w:rsidP="00AA50A7">
      <w:r>
        <w:t>sa4-kwa'3nu3=na2</w:t>
      </w:r>
    </w:p>
    <w:p w:rsidR="00F84CB6" w:rsidRDefault="00F84CB6" w:rsidP="00AA50A7">
      <w:r>
        <w:t>sa4-kwa'3nu(3)=un4</w:t>
      </w:r>
    </w:p>
    <w:p w:rsidR="00F84CB6" w:rsidRDefault="00F84CB6" w:rsidP="00AA50A7">
      <w:r>
        <w:t>sa4-kwa'3nu(3)=e4</w:t>
      </w:r>
    </w:p>
    <w:p w:rsidR="00F84CB6" w:rsidRPr="00824385" w:rsidRDefault="00F84CB6" w:rsidP="00AA50A7">
      <w:pPr>
        <w:rPr>
          <w:lang w:val="en-US"/>
        </w:rPr>
      </w:pPr>
      <w:r w:rsidRPr="00824385">
        <w:rPr>
          <w:lang w:val="en-US"/>
        </w:rPr>
        <w:t>sa4-kwa'3nu(3)=an4=ri4</w:t>
      </w:r>
    </w:p>
    <w:p w:rsidR="00F84CB6" w:rsidRPr="00824385" w:rsidRDefault="00F84CB6" w:rsidP="00AA50A7">
      <w:pPr>
        <w:rPr>
          <w:lang w:val="en-US"/>
        </w:rPr>
      </w:pPr>
      <w:r w:rsidRPr="00824385">
        <w:rPr>
          <w:lang w:val="en-US"/>
        </w:rPr>
        <w:t>sa4-kwa'3nu(3)=2</w:t>
      </w:r>
    </w:p>
    <w:p w:rsidR="00F84CB6" w:rsidRPr="009D7969" w:rsidRDefault="00F84CB6" w:rsidP="00AA50A7">
      <w:r w:rsidRPr="009D7969">
        <w:rPr>
          <w:highlight w:val="yellow"/>
        </w:rPr>
        <w:t>sa4kwa'3a3=na2 Se buscó sa4kwa'3a3</w:t>
      </w:r>
      <w:r>
        <w:rPr>
          <w:highlight w:val="yellow"/>
        </w:rPr>
        <w:t xml:space="preserve"> y se c</w:t>
      </w:r>
      <w:r w:rsidRPr="009D7969">
        <w:rPr>
          <w:highlight w:val="yellow"/>
        </w:rPr>
        <w:t>a</w:t>
      </w:r>
      <w:r>
        <w:rPr>
          <w:highlight w:val="yellow"/>
        </w:rPr>
        <w:t>m</w:t>
      </w:r>
      <w:r w:rsidRPr="009D7969">
        <w:rPr>
          <w:highlight w:val="yellow"/>
        </w:rPr>
        <w:t>bió a sa4-kwa'3a3 (46)</w:t>
      </w:r>
    </w:p>
    <w:p w:rsidR="00F84CB6" w:rsidRDefault="00F84CB6" w:rsidP="00AA50A7">
      <w:r>
        <w:t>sa4kwa'3a3</w:t>
      </w:r>
    </w:p>
    <w:p w:rsidR="00F84CB6" w:rsidRDefault="00F84CB6" w:rsidP="00AA50A7">
      <w:r>
        <w:t>sa4kwa'3a(3)=e3</w:t>
      </w:r>
    </w:p>
    <w:p w:rsidR="00F84CB6" w:rsidRDefault="00F84CB6" w:rsidP="00AA50A7">
      <w:r>
        <w:t>sa4kwa'3a(3)=2=ya1</w:t>
      </w:r>
    </w:p>
    <w:p w:rsidR="00F84CB6" w:rsidRDefault="00F84CB6" w:rsidP="00AA50A7">
      <w:r>
        <w:t>sa4-kwa'1a3=na(2)=e2</w:t>
      </w:r>
    </w:p>
    <w:p w:rsidR="00F84CB6" w:rsidRDefault="00F84CB6" w:rsidP="00AA50A7">
      <w:r>
        <w:t>sa4-kwa'1a(3)=e4</w:t>
      </w:r>
    </w:p>
    <w:p w:rsidR="00F84CB6" w:rsidRDefault="00F84CB6" w:rsidP="00AA50A7">
      <w:r>
        <w:t>sa4-ku3un3=na2</w:t>
      </w:r>
    </w:p>
    <w:p w:rsidR="00F84CB6" w:rsidRDefault="00F84CB6" w:rsidP="00AA50A7">
      <w:r>
        <w:t>sa4-ku'3u(2)=a2</w:t>
      </w:r>
    </w:p>
    <w:p w:rsidR="00F84CB6" w:rsidRDefault="00F84CB6" w:rsidP="00AA50A7">
      <w:r>
        <w:t>sa4-ku3nu(3)=e4</w:t>
      </w:r>
    </w:p>
    <w:p w:rsidR="00F84CB6" w:rsidRDefault="00F84CB6" w:rsidP="00AA50A7">
      <w:r>
        <w:t>sa4-ku3-nda3si4=na2</w:t>
      </w:r>
    </w:p>
    <w:p w:rsidR="00F84CB6" w:rsidRDefault="00F84CB6" w:rsidP="00AA50A7">
      <w:r>
        <w:t>sa4-ku3chi(3)=o4=na2</w:t>
      </w:r>
    </w:p>
    <w:p w:rsidR="00F84CB6" w:rsidRDefault="00F84CB6" w:rsidP="00AA50A7">
      <w:r>
        <w:t>sa4-ku1chi3=ri4</w:t>
      </w:r>
    </w:p>
    <w:p w:rsidR="00F84CB6" w:rsidRDefault="00F84CB6" w:rsidP="00AA50A7">
      <w:r>
        <w:t>sa4-ko1yo3=na(3)=e3</w:t>
      </w:r>
    </w:p>
    <w:p w:rsidR="00F84CB6" w:rsidRDefault="00F84CB6" w:rsidP="00AA50A7">
      <w:r>
        <w:t>sa4-ko1yo(3)=e4=ya2</w:t>
      </w:r>
    </w:p>
    <w:p w:rsidR="00F84CB6" w:rsidRPr="00C44F93" w:rsidRDefault="00F84CB6" w:rsidP="00AA50A7">
      <w:r w:rsidRPr="00C44F93">
        <w:t>sa4-ki3ta'4an4=na2</w:t>
      </w:r>
    </w:p>
    <w:p w:rsidR="00F84CB6" w:rsidRPr="00C44F93" w:rsidRDefault="00F84CB6" w:rsidP="00AA50A7">
      <w:r w:rsidRPr="00C44F93">
        <w:t>sa4-ki'3in3=na2</w:t>
      </w:r>
    </w:p>
    <w:p w:rsidR="00F84CB6" w:rsidRDefault="00F84CB6" w:rsidP="00AA50A7">
      <w:r>
        <w:t>sa4-ki14tu3</w:t>
      </w:r>
    </w:p>
    <w:p w:rsidR="00F84CB6" w:rsidRDefault="00F84CB6" w:rsidP="00AA50A7">
      <w:r w:rsidRPr="003D516D">
        <w:rPr>
          <w:highlight w:val="magenta"/>
        </w:rPr>
        <w:t>sa4-ke1nu(3)=un4</w:t>
      </w:r>
    </w:p>
    <w:p w:rsidR="00F84CB6" w:rsidRDefault="00F84CB6" w:rsidP="00AA50A7">
      <w:r>
        <w:t>sa4-ke1e3=ri4=na3</w:t>
      </w:r>
    </w:p>
    <w:p w:rsidR="00F84CB6" w:rsidRDefault="00F84CB6" w:rsidP="00AA50A7">
      <w:r>
        <w:t>sa4ka4na3</w:t>
      </w:r>
    </w:p>
    <w:p w:rsidR="00F84CB6" w:rsidRDefault="00F84CB6" w:rsidP="00AA50A7">
      <w:r>
        <w:t>sa4ka4=ra2</w:t>
      </w:r>
    </w:p>
    <w:p w:rsidR="00F84CB6" w:rsidRDefault="00F84CB6" w:rsidP="00AA50A7">
      <w:r>
        <w:t>sa4ka4=na(2)=e2</w:t>
      </w:r>
    </w:p>
    <w:p w:rsidR="00F84CB6" w:rsidRDefault="00F84CB6" w:rsidP="00AA50A7">
      <w:r>
        <w:t>sa4-ka3xi(4)=un4</w:t>
      </w:r>
    </w:p>
    <w:p w:rsidR="00F84CB6" w:rsidRPr="00C44F93" w:rsidRDefault="00F84CB6" w:rsidP="00AA50A7">
      <w:pPr>
        <w:rPr>
          <w:lang w:val="en-US"/>
        </w:rPr>
      </w:pPr>
      <w:r w:rsidRPr="00C44F93">
        <w:rPr>
          <w:lang w:val="en-US"/>
        </w:rPr>
        <w:t>sa4-ka3xa'4an2=ra1</w:t>
      </w:r>
    </w:p>
    <w:p w:rsidR="00F84CB6" w:rsidRPr="00824385" w:rsidRDefault="00F84CB6" w:rsidP="00AA50A7">
      <w:pPr>
        <w:rPr>
          <w:lang w:val="en-US"/>
        </w:rPr>
      </w:pPr>
      <w:r w:rsidRPr="00824385">
        <w:rPr>
          <w:lang w:val="en-US"/>
        </w:rPr>
        <w:t>sa4-ka3xa'4an2=on4</w:t>
      </w:r>
    </w:p>
    <w:p w:rsidR="00F84CB6" w:rsidRPr="003D516D" w:rsidRDefault="00F84CB6" w:rsidP="00AA50A7">
      <w:r w:rsidRPr="003D516D">
        <w:rPr>
          <w:highlight w:val="yellow"/>
        </w:rPr>
        <w:t>sa4ka3na(3)=e2 Se cambió a sa4-ka3na(3)=e2 (1)</w:t>
      </w:r>
    </w:p>
    <w:p w:rsidR="00F84CB6" w:rsidRPr="00C44F93" w:rsidRDefault="00F84CB6" w:rsidP="00AA50A7">
      <w:r w:rsidRPr="00C44F93">
        <w:t>sa4-ka3ka3=na2</w:t>
      </w:r>
    </w:p>
    <w:p w:rsidR="00F84CB6" w:rsidRPr="00C44F93" w:rsidRDefault="00F84CB6" w:rsidP="00AA50A7">
      <w:r w:rsidRPr="00C44F93">
        <w:t>sa4-ka3chi'3i3</w:t>
      </w:r>
    </w:p>
    <w:p w:rsidR="00F84CB6" w:rsidRPr="003D516D" w:rsidRDefault="00F84CB6" w:rsidP="00AA50A7">
      <w:r w:rsidRPr="003D516D">
        <w:rPr>
          <w:highlight w:val="yellow"/>
        </w:rPr>
        <w:t>sa4ka'3a3 Se cambió a sa4-ka'3a3 (2)</w:t>
      </w:r>
    </w:p>
    <w:p w:rsidR="00F84CB6" w:rsidRPr="003D516D" w:rsidRDefault="00F84CB6" w:rsidP="00AA50A7">
      <w:r w:rsidRPr="003D516D">
        <w:t>sa4ka2=ri4=a3</w:t>
      </w:r>
    </w:p>
    <w:p w:rsidR="00F84CB6" w:rsidRDefault="00F84CB6" w:rsidP="00AA50A7">
      <w:r>
        <w:t>sa4ka2=ra4</w:t>
      </w:r>
    </w:p>
    <w:p w:rsidR="00F84CB6" w:rsidRDefault="00F84CB6" w:rsidP="00AA50A7">
      <w:r>
        <w:t>sa4ka2=ni4(2)=a2</w:t>
      </w:r>
    </w:p>
    <w:p w:rsidR="00F84CB6" w:rsidRDefault="00F84CB6" w:rsidP="00AA50A7">
      <w:r>
        <w:t>sa4ka2=na1=ra1</w:t>
      </w:r>
    </w:p>
    <w:p w:rsidR="00F84CB6" w:rsidRDefault="00F84CB6" w:rsidP="00AA50A7">
      <w:r>
        <w:t>sa4ka2=na(1)=e1</w:t>
      </w:r>
    </w:p>
    <w:p w:rsidR="00F84CB6" w:rsidRDefault="00F84CB6" w:rsidP="00AA50A7">
      <w:r>
        <w:t>sa4ka2=en4=e2</w:t>
      </w:r>
    </w:p>
    <w:p w:rsidR="00F84CB6" w:rsidRDefault="00F84CB6" w:rsidP="00AA50A7">
      <w:r>
        <w:t>sa4-ka'1un3</w:t>
      </w:r>
    </w:p>
    <w:p w:rsidR="00F84CB6" w:rsidRDefault="00F84CB6" w:rsidP="00AA50A7">
      <w:r>
        <w:t>sa4-ka1nda(1)=e4</w:t>
      </w:r>
    </w:p>
    <w:p w:rsidR="00F84CB6" w:rsidRDefault="00F84CB6" w:rsidP="00AA50A7">
      <w:r>
        <w:t>sa4-ka1ku3=ri4</w:t>
      </w:r>
    </w:p>
    <w:p w:rsidR="00F84CB6" w:rsidRDefault="00F84CB6" w:rsidP="00AA50A7">
      <w:r>
        <w:t>sa4-ka1ku3=ndo4</w:t>
      </w:r>
    </w:p>
    <w:p w:rsidR="00F84CB6" w:rsidRPr="00C44F93" w:rsidRDefault="00F84CB6" w:rsidP="00AA50A7">
      <w:pPr>
        <w:rPr>
          <w:lang w:val="en-US"/>
        </w:rPr>
      </w:pPr>
      <w:r w:rsidRPr="00C44F93">
        <w:rPr>
          <w:lang w:val="en-US"/>
        </w:rPr>
        <w:t>sa4-i1chi1=ndu(1)=a1</w:t>
      </w:r>
    </w:p>
    <w:p w:rsidR="00F84CB6" w:rsidRPr="00C44F93" w:rsidRDefault="00F84CB6" w:rsidP="00AA50A7">
      <w:pPr>
        <w:rPr>
          <w:lang w:val="en-US"/>
        </w:rPr>
      </w:pPr>
      <w:r w:rsidRPr="00C44F93">
        <w:rPr>
          <w:lang w:val="en-US"/>
        </w:rPr>
        <w:t>sa4-i1chi1=na1</w:t>
      </w:r>
    </w:p>
    <w:p w:rsidR="00F84CB6" w:rsidRDefault="00F84CB6" w:rsidP="00AA50A7">
      <w:r>
        <w:t>sa4-i1chi1</w:t>
      </w:r>
    </w:p>
    <w:p w:rsidR="00F84CB6" w:rsidRDefault="00F84CB6" w:rsidP="00AA50A7">
      <w:r>
        <w:t>sa4-chio'1o4</w:t>
      </w:r>
    </w:p>
    <w:p w:rsidR="00F84CB6" w:rsidRPr="004C67C6" w:rsidRDefault="00F84CB6" w:rsidP="00AA50A7">
      <w:r w:rsidRPr="004C67C6">
        <w:rPr>
          <w:highlight w:val="yellow"/>
        </w:rPr>
        <w:t>sa4-chio'1o(4)=o4=e2 Se cambió a sa4-chio'1o(4)=e4=e2</w:t>
      </w:r>
    </w:p>
    <w:p w:rsidR="00F84CB6" w:rsidRDefault="00F84CB6" w:rsidP="00AA50A7">
      <w:r>
        <w:t>sa4-chio'1o(4)=e4=ya2</w:t>
      </w:r>
    </w:p>
    <w:p w:rsidR="00F84CB6" w:rsidRDefault="00F84CB6" w:rsidP="00AA50A7">
      <w:r>
        <w:t>sa4-chio'1o(4)=e4=ri4</w:t>
      </w:r>
    </w:p>
    <w:p w:rsidR="00F84CB6" w:rsidRDefault="00F84CB6" w:rsidP="00AA50A7">
      <w:r>
        <w:t>sa4-chi'1yo4</w:t>
      </w:r>
    </w:p>
    <w:p w:rsidR="00F84CB6" w:rsidRDefault="00F84CB6" w:rsidP="00AA50A7">
      <w:r>
        <w:t>sa4-chi'1yo(4)=on4=a2</w:t>
      </w:r>
    </w:p>
    <w:p w:rsidR="00F84CB6" w:rsidRDefault="00F84CB6" w:rsidP="00AA50A7">
      <w:r>
        <w:t>sa'4bi13=ndo4</w:t>
      </w:r>
    </w:p>
    <w:p w:rsidR="00F84CB6" w:rsidRDefault="00F84CB6" w:rsidP="00AA50A7">
      <w:r>
        <w:t>sa'4bi1(3)=o4=e2</w:t>
      </w:r>
    </w:p>
    <w:p w:rsidR="00F84CB6" w:rsidRDefault="00F84CB6" w:rsidP="00AA50A7">
      <w:r>
        <w:t>sa'4an(4)=2</w:t>
      </w:r>
    </w:p>
    <w:p w:rsidR="00F84CB6" w:rsidRDefault="00F84CB6" w:rsidP="00AA50A7">
      <w:r>
        <w:t>sa4a24=ni42=na1</w:t>
      </w:r>
    </w:p>
    <w:p w:rsidR="00F84CB6" w:rsidRDefault="00F84CB6" w:rsidP="00AA50A7">
      <w:r>
        <w:t>sa4a24=lu3=ra2</w:t>
      </w:r>
    </w:p>
    <w:p w:rsidR="00F84CB6" w:rsidRDefault="00F84CB6" w:rsidP="00AA50A7">
      <w:r>
        <w:t>sa4a2(4)=en4</w:t>
      </w:r>
    </w:p>
    <w:p w:rsidR="00F84CB6" w:rsidRDefault="00F84CB6" w:rsidP="00AA50A7">
      <w:r>
        <w:t>sa3yu2=e4</w:t>
      </w:r>
    </w:p>
    <w:p w:rsidR="00F84CB6" w:rsidRDefault="00F84CB6" w:rsidP="00AA50A7">
      <w:r>
        <w:t>sa3ta4=2=run4</w:t>
      </w:r>
    </w:p>
    <w:p w:rsidR="00F84CB6" w:rsidRDefault="00F84CB6" w:rsidP="00AA50A7">
      <w:r>
        <w:t>sa3ta(4)=on4=e2</w:t>
      </w:r>
    </w:p>
    <w:p w:rsidR="00F84CB6" w:rsidRDefault="00F84CB6" w:rsidP="00AA50A7">
      <w:r>
        <w:t>sa3ta(4)=e4=ya2</w:t>
      </w:r>
    </w:p>
    <w:p w:rsidR="00F84CB6" w:rsidRPr="007B15A9" w:rsidRDefault="00F84CB6" w:rsidP="00AA50A7">
      <w:r w:rsidRPr="007B15A9">
        <w:rPr>
          <w:highlight w:val="yellow"/>
        </w:rPr>
        <w:t>sa3-nu1mi(4)=o4 Se cambió a sa4-nu1mi(4)=o4 (1)</w:t>
      </w:r>
    </w:p>
    <w:p w:rsidR="00F84CB6" w:rsidRDefault="00F84CB6" w:rsidP="00AA50A7">
      <w:r>
        <w:t>sa3ña4=ri4=a2</w:t>
      </w:r>
    </w:p>
    <w:p w:rsidR="00F84CB6" w:rsidRDefault="00F84CB6" w:rsidP="00AA50A7">
      <w:r>
        <w:t>sa3ña4=ndo4=ra2</w:t>
      </w:r>
    </w:p>
    <w:p w:rsidR="00F84CB6" w:rsidRDefault="00F84CB6" w:rsidP="00AA50A7">
      <w:r>
        <w:t>sa3na3=ni42=ri4</w:t>
      </w:r>
    </w:p>
    <w:p w:rsidR="00F84CB6" w:rsidRDefault="00F84CB6" w:rsidP="00AA50A7">
      <w:r>
        <w:t>sa3na3=na2</w:t>
      </w:r>
    </w:p>
    <w:p w:rsidR="00F84CB6" w:rsidRDefault="00F84CB6" w:rsidP="00AA50A7">
      <w:r>
        <w:t>sa3ña(4)=on4=run4</w:t>
      </w:r>
    </w:p>
    <w:p w:rsidR="00F84CB6" w:rsidRDefault="00F84CB6" w:rsidP="00AA50A7">
      <w:r>
        <w:t>sa3ña(4)=e4</w:t>
      </w:r>
    </w:p>
    <w:p w:rsidR="00F84CB6" w:rsidRDefault="00F84CB6" w:rsidP="00AA50A7">
      <w:r w:rsidRPr="00164761">
        <w:rPr>
          <w:highlight w:val="magenta"/>
        </w:rPr>
        <w:t>Sa3lus4trio2 No se encontró</w:t>
      </w:r>
    </w:p>
    <w:p w:rsidR="00F84CB6" w:rsidRPr="00C44F93" w:rsidRDefault="00F84CB6" w:rsidP="00AA50A7">
      <w:pPr>
        <w:rPr>
          <w:lang w:val="en-US"/>
        </w:rPr>
      </w:pPr>
      <w:r w:rsidRPr="00C44F93">
        <w:rPr>
          <w:lang w:val="en-US"/>
        </w:rPr>
        <w:t>sa3-kwe4nda2=on4=ra2</w:t>
      </w:r>
    </w:p>
    <w:p w:rsidR="00F84CB6" w:rsidRPr="00C44F93" w:rsidRDefault="00F84CB6" w:rsidP="00AA50A7">
      <w:pPr>
        <w:rPr>
          <w:lang w:val="en-US"/>
        </w:rPr>
      </w:pPr>
      <w:r w:rsidRPr="00C44F93">
        <w:rPr>
          <w:lang w:val="en-US"/>
        </w:rPr>
        <w:t>sa3-kwe4nda2=on4</w:t>
      </w:r>
    </w:p>
    <w:p w:rsidR="00F84CB6" w:rsidRDefault="00F84CB6" w:rsidP="00AA50A7">
      <w:r w:rsidRPr="00164761">
        <w:rPr>
          <w:highlight w:val="yellow"/>
        </w:rPr>
        <w:t>sa3kan3 Se cambió a sa3kan4 (2)</w:t>
      </w:r>
    </w:p>
    <w:p w:rsidR="00F84CB6" w:rsidRDefault="00F84CB6" w:rsidP="00AA50A7">
      <w:r>
        <w:t>sa3ka4na3=ra(2)=e2</w:t>
      </w:r>
    </w:p>
    <w:p w:rsidR="00F84CB6" w:rsidRDefault="00F84CB6" w:rsidP="00AA50A7">
      <w:r>
        <w:t>sa3ka4na3=na2</w:t>
      </w:r>
    </w:p>
    <w:p w:rsidR="00F84CB6" w:rsidRDefault="00F84CB6" w:rsidP="00AA50A7">
      <w:r>
        <w:t>sa3ka4na(3)=e4=e2</w:t>
      </w:r>
    </w:p>
    <w:p w:rsidR="00F84CB6" w:rsidRDefault="00F84CB6" w:rsidP="00AA50A7">
      <w:r>
        <w:t>sa3ka4na(3)=e2</w:t>
      </w:r>
    </w:p>
    <w:p w:rsidR="00F84CB6" w:rsidRDefault="00F84CB6" w:rsidP="00AA50A7">
      <w:r>
        <w:t>sa3ka4=ra2</w:t>
      </w:r>
    </w:p>
    <w:p w:rsidR="00F84CB6" w:rsidRDefault="00F84CB6" w:rsidP="00AA50A7">
      <w:r>
        <w:t>sa3ka4</w:t>
      </w:r>
    </w:p>
    <w:p w:rsidR="00F84CB6" w:rsidRDefault="00F84CB6" w:rsidP="00AA50A7">
      <w:r>
        <w:t>sa3ka(4)=e4=ya2</w:t>
      </w:r>
    </w:p>
    <w:p w:rsidR="00F84CB6" w:rsidRDefault="00F84CB6" w:rsidP="00AA50A7">
      <w:r>
        <w:t>sa3chiu4un4=na2</w:t>
      </w:r>
    </w:p>
    <w:p w:rsidR="00F84CB6" w:rsidRDefault="00F84CB6" w:rsidP="00AA50A7">
      <w:r w:rsidRPr="00212135">
        <w:rPr>
          <w:highlight w:val="yellow"/>
        </w:rPr>
        <w:t>sa3ba3le4ta2 Se cambió a Zavaleta (2)</w:t>
      </w:r>
    </w:p>
    <w:p w:rsidR="00F84CB6" w:rsidRDefault="00F84CB6" w:rsidP="00AA50A7">
      <w:r>
        <w:t>sa3ba3=ra(2)=e2</w:t>
      </w:r>
    </w:p>
    <w:p w:rsidR="00F84CB6" w:rsidRDefault="00F84CB6" w:rsidP="00AA50A7">
      <w:r w:rsidRPr="00212135">
        <w:rPr>
          <w:highlight w:val="magenta"/>
        </w:rPr>
        <w:t>sa'1ya32 No sabemos el significado. Aparece en cuento de Marcelina encarnación.</w:t>
      </w:r>
    </w:p>
    <w:p w:rsidR="00F84CB6" w:rsidRDefault="00F84CB6" w:rsidP="00AA50A7">
      <w:r>
        <w:t>sa1ta(4)=en4</w:t>
      </w:r>
    </w:p>
    <w:p w:rsidR="00F84CB6" w:rsidRDefault="00F84CB6" w:rsidP="00AA50A7">
      <w:r>
        <w:t>sa1ta(4)=e4</w:t>
      </w:r>
    </w:p>
    <w:p w:rsidR="00F84CB6" w:rsidRDefault="00F84CB6" w:rsidP="00AA50A7">
      <w:r>
        <w:t>sa1na(1)=en4</w:t>
      </w:r>
    </w:p>
    <w:p w:rsidR="00F84CB6" w:rsidRDefault="00F84CB6" w:rsidP="00AA50A7">
      <w:r>
        <w:t>sa1ma3</w:t>
      </w:r>
    </w:p>
    <w:p w:rsidR="00F84CB6" w:rsidRDefault="00F84CB6" w:rsidP="00AA50A7">
      <w:r>
        <w:t>sa1bi4=ri4</w:t>
      </w:r>
    </w:p>
    <w:p w:rsidR="00F84CB6" w:rsidRDefault="00F84CB6" w:rsidP="00AA50A7">
      <w:r>
        <w:t>sa1a3=ri4</w:t>
      </w:r>
    </w:p>
    <w:p w:rsidR="00F84CB6" w:rsidRDefault="00F84CB6" w:rsidP="00AA50A7">
      <w:r>
        <w:t>sa1a3=ra4</w:t>
      </w:r>
    </w:p>
    <w:p w:rsidR="00F84CB6" w:rsidRDefault="00F84CB6" w:rsidP="00AA50A7">
      <w:r>
        <w:t>sa1a3=ni42</w:t>
      </w:r>
    </w:p>
    <w:p w:rsidR="00F84CB6" w:rsidRDefault="00F84CB6" w:rsidP="00AA50A7">
      <w:r>
        <w:t>sa14-yu'3bi2=ra1</w:t>
      </w:r>
    </w:p>
    <w:p w:rsidR="00F84CB6" w:rsidRDefault="00F84CB6" w:rsidP="00AA50A7">
      <w:r>
        <w:t>sa14-ya'1a3=na(2)=e2</w:t>
      </w:r>
    </w:p>
    <w:p w:rsidR="00F84CB6" w:rsidRDefault="00F84CB6" w:rsidP="00AA50A7">
      <w:r>
        <w:t>sa14-ya'1a(3)=e4</w:t>
      </w:r>
    </w:p>
    <w:p w:rsidR="00F84CB6" w:rsidRDefault="00F84CB6" w:rsidP="00AA50A7">
      <w:r>
        <w:t>sa14-tu3u4=ra2</w:t>
      </w:r>
    </w:p>
    <w:p w:rsidR="00F84CB6" w:rsidRDefault="00F84CB6" w:rsidP="00AA50A7">
      <w:r>
        <w:t>sa14-tu3u4</w:t>
      </w:r>
    </w:p>
    <w:p w:rsidR="00F84CB6" w:rsidRDefault="00F84CB6" w:rsidP="00AA50A7">
      <w:r>
        <w:t>sa14-tu1u3=ndo4</w:t>
      </w:r>
    </w:p>
    <w:p w:rsidR="00F84CB6" w:rsidRDefault="00F84CB6" w:rsidP="00AA50A7">
      <w:r>
        <w:t>sa14-ti1in3</w:t>
      </w:r>
    </w:p>
    <w:p w:rsidR="00F84CB6" w:rsidRDefault="00F84CB6" w:rsidP="00AA50A7">
      <w:r>
        <w:t>sa14-ti1in(3)=an4</w:t>
      </w:r>
    </w:p>
    <w:p w:rsidR="00F84CB6" w:rsidRDefault="00F84CB6" w:rsidP="00AA50A7">
      <w:r>
        <w:t>sa14-ta3tu2u2</w:t>
      </w:r>
    </w:p>
    <w:p w:rsidR="00F84CB6" w:rsidRDefault="00F84CB6" w:rsidP="00AA50A7">
      <w:r>
        <w:t>sa14-ta'3an4=ra2</w:t>
      </w:r>
    </w:p>
    <w:p w:rsidR="00F84CB6" w:rsidRDefault="00F84CB6" w:rsidP="00AA50A7">
      <w:r>
        <w:t>sa14-ta'3an(4)=e4=ri4</w:t>
      </w:r>
    </w:p>
    <w:p w:rsidR="00F84CB6" w:rsidRDefault="00F84CB6" w:rsidP="00AA50A7">
      <w:r>
        <w:t>sa14ta'3an(4)=e4=ri4</w:t>
      </w:r>
    </w:p>
    <w:p w:rsidR="00F84CB6" w:rsidRDefault="00F84CB6" w:rsidP="00AA50A7">
      <w:r>
        <w:t>sa14-ñu'4u4=ra2=ri4</w:t>
      </w:r>
    </w:p>
    <w:p w:rsidR="00F84CB6" w:rsidRDefault="00F84CB6" w:rsidP="00AA50A7">
      <w:r>
        <w:t>sa14-ndu1xin1=na1</w:t>
      </w:r>
    </w:p>
    <w:p w:rsidR="00F84CB6" w:rsidRDefault="00F84CB6" w:rsidP="00AA50A7">
      <w:r>
        <w:t>sa14-ndo'3o3=ni42=ra1</w:t>
      </w:r>
    </w:p>
    <w:p w:rsidR="00F84CB6" w:rsidRDefault="00F84CB6" w:rsidP="00AA50A7">
      <w:r>
        <w:t>sa14-ndo'3o3=na2=ra1</w:t>
      </w:r>
    </w:p>
    <w:p w:rsidR="00F84CB6" w:rsidRDefault="00F84CB6" w:rsidP="00AA50A7">
      <w:r>
        <w:t>sa14-ndo3ko3to2=na(1)=e1</w:t>
      </w:r>
    </w:p>
    <w:p w:rsidR="00F84CB6" w:rsidRPr="00824385" w:rsidRDefault="00F84CB6" w:rsidP="00AA50A7">
      <w:pPr>
        <w:rPr>
          <w:lang w:val="en-US"/>
        </w:rPr>
      </w:pPr>
      <w:r w:rsidRPr="00824385">
        <w:rPr>
          <w:lang w:val="en-US"/>
        </w:rPr>
        <w:t>sa14-ndi'3i3=na2=ri4</w:t>
      </w:r>
    </w:p>
    <w:p w:rsidR="00F84CB6" w:rsidRPr="00824385" w:rsidRDefault="00F84CB6" w:rsidP="00AA50A7">
      <w:pPr>
        <w:rPr>
          <w:lang w:val="en-US"/>
        </w:rPr>
      </w:pPr>
      <w:r w:rsidRPr="00824385">
        <w:rPr>
          <w:lang w:val="en-US"/>
        </w:rPr>
        <w:t>sa14-ndi'3i3=na2</w:t>
      </w:r>
    </w:p>
    <w:p w:rsidR="00F84CB6" w:rsidRPr="00824385" w:rsidRDefault="00F84CB6" w:rsidP="00AA50A7">
      <w:pPr>
        <w:rPr>
          <w:lang w:val="en-US"/>
        </w:rPr>
      </w:pPr>
      <w:r w:rsidRPr="00824385">
        <w:rPr>
          <w:lang w:val="en-US"/>
        </w:rPr>
        <w:t>sa14-ndi'3i(3)=a2</w:t>
      </w:r>
    </w:p>
    <w:p w:rsidR="00F84CB6" w:rsidRPr="00824385" w:rsidRDefault="00F84CB6" w:rsidP="00AA50A7">
      <w:pPr>
        <w:rPr>
          <w:lang w:val="en-US"/>
        </w:rPr>
      </w:pPr>
      <w:r w:rsidRPr="00824385">
        <w:rPr>
          <w:lang w:val="en-US"/>
        </w:rPr>
        <w:t>sa14-ndi'1i3</w:t>
      </w:r>
    </w:p>
    <w:p w:rsidR="00F84CB6" w:rsidRPr="00824385" w:rsidRDefault="00F84CB6" w:rsidP="00AA50A7">
      <w:pPr>
        <w:rPr>
          <w:lang w:val="en-US"/>
        </w:rPr>
      </w:pPr>
      <w:r w:rsidRPr="00824385">
        <w:rPr>
          <w:lang w:val="en-US"/>
        </w:rPr>
        <w:t>sa14-ndi'1i(3)=o4=ri4</w:t>
      </w:r>
    </w:p>
    <w:p w:rsidR="00F84CB6" w:rsidRDefault="00F84CB6" w:rsidP="00AA50A7">
      <w:r>
        <w:t>sa14-nda3ñu'4u4=ra2</w:t>
      </w:r>
    </w:p>
    <w:p w:rsidR="00F84CB6" w:rsidRDefault="00F84CB6" w:rsidP="00AA50A7">
      <w:r>
        <w:t>sa14-nda3ñu'4u(4)=un4</w:t>
      </w:r>
    </w:p>
    <w:p w:rsidR="00F84CB6" w:rsidRDefault="00F84CB6" w:rsidP="00AA50A7">
      <w:r>
        <w:t>sa14-nda3ke3e4=ra2</w:t>
      </w:r>
    </w:p>
    <w:p w:rsidR="00F84CB6" w:rsidRDefault="00F84CB6" w:rsidP="00AA50A7">
      <w:r>
        <w:t>sa14-nda3ba3=ri4</w:t>
      </w:r>
    </w:p>
    <w:p w:rsidR="00F84CB6" w:rsidRDefault="00F84CB6" w:rsidP="00AA50A7">
      <w:r>
        <w:t>sa14-nda3ba3=ra2</w:t>
      </w:r>
    </w:p>
    <w:p w:rsidR="00F84CB6" w:rsidRDefault="00F84CB6" w:rsidP="00AA50A7">
      <w:r>
        <w:t>sa14-nda3ba3</w:t>
      </w:r>
    </w:p>
    <w:p w:rsidR="00F84CB6" w:rsidRDefault="00F84CB6" w:rsidP="00AA50A7">
      <w:r>
        <w:t>sa14-nda3a(3)=2</w:t>
      </w:r>
    </w:p>
    <w:p w:rsidR="00F84CB6" w:rsidRDefault="00F84CB6" w:rsidP="00AA50A7">
      <w:r>
        <w:t>sa14na3=ni42</w:t>
      </w:r>
    </w:p>
    <w:p w:rsidR="00F84CB6" w:rsidRDefault="00F84CB6" w:rsidP="00AA50A7">
      <w:r>
        <w:t>sa14-na'1a1=ra1</w:t>
      </w:r>
    </w:p>
    <w:p w:rsidR="00F84CB6" w:rsidRPr="00212135" w:rsidRDefault="00F84CB6" w:rsidP="00AA50A7">
      <w:r w:rsidRPr="00212135">
        <w:rPr>
          <w:highlight w:val="yellow"/>
        </w:rPr>
        <w:t>sa14na'1a1=ra1 Se cambió a sa14-na'1a1=ra1 (2)</w:t>
      </w:r>
    </w:p>
    <w:p w:rsidR="00F84CB6" w:rsidRDefault="00F84CB6" w:rsidP="00AA50A7">
      <w:r>
        <w:t>sa14-na'1a1</w:t>
      </w:r>
    </w:p>
    <w:p w:rsidR="00F84CB6" w:rsidRPr="00212135" w:rsidRDefault="00F84CB6" w:rsidP="00AA50A7">
      <w:r w:rsidRPr="00212135">
        <w:rPr>
          <w:highlight w:val="yellow"/>
        </w:rPr>
        <w:t>sa14na'1a(1)=e1 Se cambió a sa14-na'1a(1)=e1 (3)</w:t>
      </w:r>
    </w:p>
    <w:p w:rsidR="00F84CB6" w:rsidRPr="00C44F93" w:rsidRDefault="00F84CB6" w:rsidP="00AA50A7">
      <w:pPr>
        <w:rPr>
          <w:lang w:val="en-US"/>
        </w:rPr>
      </w:pPr>
      <w:r w:rsidRPr="00C44F93">
        <w:rPr>
          <w:lang w:val="en-US"/>
        </w:rPr>
        <w:t>sa14-kwa'3nu(3)=an4</w:t>
      </w:r>
    </w:p>
    <w:p w:rsidR="00F84CB6" w:rsidRPr="00824385" w:rsidRDefault="00F84CB6" w:rsidP="00AA50A7">
      <w:pPr>
        <w:rPr>
          <w:lang w:val="en-US"/>
        </w:rPr>
      </w:pPr>
      <w:r w:rsidRPr="00824385">
        <w:rPr>
          <w:lang w:val="en-US"/>
        </w:rPr>
        <w:t>sa14-kwa3chi3=ri4=a2</w:t>
      </w:r>
    </w:p>
    <w:p w:rsidR="00F84CB6" w:rsidRPr="00C44F93" w:rsidRDefault="00F84CB6" w:rsidP="00AA50A7">
      <w:r w:rsidRPr="00C44F93">
        <w:t>sa14-kwa3chi3=ri4</w:t>
      </w:r>
    </w:p>
    <w:p w:rsidR="00F84CB6" w:rsidRPr="00212135" w:rsidRDefault="00F84CB6" w:rsidP="00AA50A7">
      <w:r w:rsidRPr="00212135">
        <w:rPr>
          <w:highlight w:val="magenta"/>
        </w:rPr>
        <w:t>sa14kwa'3a(3)=on4 Aunque en el diccionario está como sa4-kwa'3a3 como entrada principal, discutir si se debe quitar el guión y después cambiar.</w:t>
      </w:r>
    </w:p>
    <w:p w:rsidR="00F84CB6" w:rsidRDefault="00F84CB6" w:rsidP="00AA50A7">
      <w:r>
        <w:t>sa14-kwa1ñu(1)=an4=ra2</w:t>
      </w:r>
    </w:p>
    <w:p w:rsidR="00F84CB6" w:rsidRDefault="00F84CB6" w:rsidP="00AA50A7">
      <w:r>
        <w:t>sa14-ku3un3=ra2</w:t>
      </w:r>
    </w:p>
    <w:p w:rsidR="00F84CB6" w:rsidRDefault="00F84CB6" w:rsidP="00AA50A7">
      <w:r>
        <w:t>sa14-ku3un3=na2</w:t>
      </w:r>
    </w:p>
    <w:p w:rsidR="00F84CB6" w:rsidRDefault="00F84CB6" w:rsidP="00AA50A7">
      <w:r>
        <w:t>sa14-ku3tu(4)=an4</w:t>
      </w:r>
    </w:p>
    <w:p w:rsidR="00F84CB6" w:rsidRDefault="00F84CB6" w:rsidP="00AA50A7">
      <w:r>
        <w:t>sa14-ko1yo3</w:t>
      </w:r>
    </w:p>
    <w:p w:rsidR="00F84CB6" w:rsidRDefault="00F84CB6" w:rsidP="00AA50A7">
      <w:r>
        <w:t>sa14-ki3ta'4an4=na(2)=e2</w:t>
      </w:r>
    </w:p>
    <w:p w:rsidR="00F84CB6" w:rsidRDefault="00F84CB6" w:rsidP="00AA50A7">
      <w:r>
        <w:t>sa14-ki'3in3=ra(2)=e2</w:t>
      </w:r>
    </w:p>
    <w:p w:rsidR="00F84CB6" w:rsidRPr="00212135" w:rsidRDefault="00F84CB6" w:rsidP="00AA50A7">
      <w:r w:rsidRPr="00212135">
        <w:rPr>
          <w:highlight w:val="yellow"/>
        </w:rPr>
        <w:t>sa14-ke1nu3=ra2 Se cambió a sa14-ke1nu3u3=ra2 (2)</w:t>
      </w:r>
    </w:p>
    <w:p w:rsidR="00F84CB6" w:rsidRDefault="00F84CB6" w:rsidP="00AA50A7">
      <w:r>
        <w:t>sa14-ka3xa'4an2=en4</w:t>
      </w:r>
    </w:p>
    <w:p w:rsidR="00F84CB6" w:rsidRDefault="00F84CB6" w:rsidP="00AA50A7">
      <w:r>
        <w:t>sa14-ka'3nda4</w:t>
      </w:r>
    </w:p>
    <w:p w:rsidR="00F84CB6" w:rsidRDefault="00F84CB6" w:rsidP="00AA50A7">
      <w:r>
        <w:t>sa14-ka3ku(3)=2</w:t>
      </w:r>
    </w:p>
    <w:p w:rsidR="00F84CB6" w:rsidRPr="00824385" w:rsidRDefault="00F84CB6" w:rsidP="00AA50A7">
      <w:pPr>
        <w:rPr>
          <w:lang w:val="en-US"/>
        </w:rPr>
      </w:pPr>
      <w:r w:rsidRPr="00824385">
        <w:rPr>
          <w:lang w:val="en-US"/>
        </w:rPr>
        <w:t>sa14-ka'3an3=na2</w:t>
      </w:r>
    </w:p>
    <w:p w:rsidR="00F84CB6" w:rsidRPr="00824385" w:rsidRDefault="00F84CB6" w:rsidP="00AA50A7">
      <w:pPr>
        <w:rPr>
          <w:lang w:val="en-US"/>
        </w:rPr>
      </w:pPr>
      <w:r w:rsidRPr="00824385">
        <w:rPr>
          <w:lang w:val="en-US"/>
        </w:rPr>
        <w:t>sa14-ka1nda(1)=e4=run4</w:t>
      </w:r>
    </w:p>
    <w:p w:rsidR="00F84CB6" w:rsidRPr="00824385" w:rsidRDefault="00F84CB6" w:rsidP="00AA50A7">
      <w:pPr>
        <w:rPr>
          <w:lang w:val="en-US"/>
        </w:rPr>
      </w:pPr>
      <w:r>
        <w:rPr>
          <w:lang w:val="en-US"/>
        </w:rPr>
        <w:t>sa14-ka'1an1</w:t>
      </w:r>
    </w:p>
    <w:p w:rsidR="00F84CB6" w:rsidRPr="00C44F93" w:rsidRDefault="00F84CB6" w:rsidP="00AA50A7">
      <w:r w:rsidRPr="00C44F93">
        <w:t>sa14-i1chi1=ra1</w:t>
      </w:r>
    </w:p>
    <w:p w:rsidR="00F84CB6" w:rsidRPr="00C44F93" w:rsidRDefault="00F84CB6" w:rsidP="00AA50A7">
      <w:r w:rsidRPr="00C44F93">
        <w:rPr>
          <w:highlight w:val="yellow"/>
        </w:rPr>
        <w:t>sa'14an4 Se cambió a sa'4an4(1)</w:t>
      </w:r>
    </w:p>
    <w:p w:rsidR="00F84CB6" w:rsidRPr="00C44F93" w:rsidRDefault="00F84CB6" w:rsidP="00AA50A7">
      <w:r w:rsidRPr="00C44F93">
        <w:t>sa14-[ndu3]-ndi3xi3=ra2</w:t>
      </w:r>
    </w:p>
    <w:p w:rsidR="00F84CB6" w:rsidRDefault="00F84CB6" w:rsidP="00AA50A7">
      <w:r>
        <w:t>sa13ta4=ra3</w:t>
      </w:r>
    </w:p>
    <w:p w:rsidR="00F84CB6" w:rsidRDefault="00F84CB6" w:rsidP="00AA50A7">
      <w:r>
        <w:t>sa13ni1ku3=2</w:t>
      </w:r>
    </w:p>
    <w:p w:rsidR="00F84CB6" w:rsidRDefault="00F84CB6" w:rsidP="00AA50A7">
      <w:r>
        <w:t>sa13ña4=ri4=a2</w:t>
      </w:r>
    </w:p>
    <w:p w:rsidR="00F84CB6" w:rsidRDefault="00F84CB6" w:rsidP="00AA50A7">
      <w:r>
        <w:t>sa13ña4=ra(2)=e2</w:t>
      </w:r>
    </w:p>
    <w:p w:rsidR="00F84CB6" w:rsidRDefault="00F84CB6" w:rsidP="00AA50A7">
      <w:r>
        <w:t>sa13ka4na3=ra2=run4</w:t>
      </w:r>
    </w:p>
    <w:p w:rsidR="00F84CB6" w:rsidRDefault="00F84CB6" w:rsidP="00AA50A7">
      <w:r>
        <w:t>sa13ka4na3=ra2=ri4</w:t>
      </w:r>
    </w:p>
    <w:p w:rsidR="00F84CB6" w:rsidRPr="00B6470B" w:rsidRDefault="00F84CB6" w:rsidP="00AA50A7">
      <w:r w:rsidRPr="00B6470B">
        <w:rPr>
          <w:highlight w:val="yellow"/>
        </w:rPr>
        <w:t>sa13-ka4na3=ra(2)=e2 Se cambió a sa13ka4na3=ra(2)=e2 (1)</w:t>
      </w:r>
    </w:p>
    <w:p w:rsidR="00F84CB6" w:rsidRDefault="00F84CB6" w:rsidP="00AA50A7">
      <w:r>
        <w:t>sa13ka4na(3)=e2</w:t>
      </w:r>
    </w:p>
    <w:p w:rsidR="00F84CB6" w:rsidRPr="00F140C5" w:rsidRDefault="00F84CB6" w:rsidP="00AA50A7">
      <w:pPr>
        <w:rPr>
          <w:highlight w:val="magenta"/>
        </w:rPr>
      </w:pPr>
      <w:r w:rsidRPr="00F140C5">
        <w:rPr>
          <w:highlight w:val="magenta"/>
        </w:rPr>
        <w:t>sa13 Seencontró como sa13…,</w:t>
      </w:r>
    </w:p>
    <w:p w:rsidR="00F84CB6" w:rsidRDefault="00F84CB6" w:rsidP="00AA50A7">
      <w:r w:rsidRPr="00F140C5">
        <w:rPr>
          <w:highlight w:val="magenta"/>
        </w:rPr>
        <w:t>sa Se encontró como sa…,</w:t>
      </w:r>
    </w:p>
    <w:p w:rsidR="00F84CB6" w:rsidRDefault="00F84CB6" w:rsidP="00AA50A7">
      <w:r w:rsidRPr="00B6470B">
        <w:rPr>
          <w:highlight w:val="magenta"/>
        </w:rPr>
        <w:t>ruido</w:t>
      </w:r>
    </w:p>
    <w:p w:rsidR="00F84CB6" w:rsidRDefault="00F84CB6" w:rsidP="00AA50A7">
      <w:r w:rsidRPr="00F140C5">
        <w:rPr>
          <w:highlight w:val="yellow"/>
        </w:rPr>
        <w:t>Ro3sal4ba2 Se cambió a Rosalía (2)</w:t>
      </w:r>
    </w:p>
    <w:p w:rsidR="00F84CB6" w:rsidRDefault="00F84CB6" w:rsidP="00AA50A7">
      <w:r w:rsidRPr="00F140C5">
        <w:rPr>
          <w:highlight w:val="magenta"/>
        </w:rPr>
        <w:t>ri4 Se encontró como ri…,</w:t>
      </w:r>
    </w:p>
    <w:p w:rsidR="00F84CB6" w:rsidRDefault="00F84CB6" w:rsidP="00AA50A7">
      <w:r w:rsidRPr="00F140C5">
        <w:rPr>
          <w:highlight w:val="magenta"/>
        </w:rPr>
        <w:t>ri3ki4ñu3</w:t>
      </w:r>
    </w:p>
    <w:p w:rsidR="00F84CB6" w:rsidRDefault="00F84CB6" w:rsidP="00AA50A7">
      <w:r w:rsidRPr="00F140C5">
        <w:rPr>
          <w:highlight w:val="yellow"/>
        </w:rPr>
        <w:t>Ri3kar4do2 Se cambió a Ricardo (2)</w:t>
      </w:r>
    </w:p>
    <w:p w:rsidR="00F84CB6" w:rsidRDefault="00F84CB6" w:rsidP="00AA50A7">
      <w:r>
        <w:t>Reyes</w:t>
      </w:r>
    </w:p>
    <w:p w:rsidR="00F84CB6" w:rsidRDefault="00F84CB6" w:rsidP="00AA50A7">
      <w:r w:rsidRPr="00F726CC">
        <w:rPr>
          <w:highlight w:val="magenta"/>
        </w:rPr>
        <w:t>report Datos de Transcriber</w:t>
      </w:r>
    </w:p>
    <w:p w:rsidR="00F84CB6" w:rsidRDefault="00F84CB6" w:rsidP="00AA50A7">
      <w:r>
        <w:t>rato**</w:t>
      </w:r>
    </w:p>
    <w:p w:rsidR="00F84CB6" w:rsidRDefault="00F84CB6" w:rsidP="00AA50A7">
      <w:r>
        <w:t>rampa**</w:t>
      </w:r>
    </w:p>
    <w:p w:rsidR="00F84CB6" w:rsidRDefault="00F84CB6" w:rsidP="00AA50A7">
      <w:r>
        <w:t>ramo**</w:t>
      </w:r>
    </w:p>
    <w:p w:rsidR="00F84CB6" w:rsidRDefault="00F84CB6" w:rsidP="00AA50A7">
      <w:r w:rsidRPr="00FF617C">
        <w:rPr>
          <w:highlight w:val="magenta"/>
        </w:rPr>
        <w:t>Ra3mi4re2</w:t>
      </w:r>
    </w:p>
    <w:p w:rsidR="00F84CB6" w:rsidRDefault="00F84CB6" w:rsidP="00AA50A7">
      <w:r>
        <w:t>pulgada**</w:t>
      </w:r>
    </w:p>
    <w:p w:rsidR="00F84CB6" w:rsidRDefault="00F84CB6" w:rsidP="00AA50A7">
      <w:r>
        <w:t>pueblo</w:t>
      </w:r>
    </w:p>
    <w:p w:rsidR="00F84CB6" w:rsidRDefault="00F84CB6" w:rsidP="00AA50A7">
      <w:r>
        <w:t>produce</w:t>
      </w:r>
    </w:p>
    <w:p w:rsidR="00F84CB6" w:rsidRDefault="00F84CB6" w:rsidP="00AA50A7">
      <w:r>
        <w:t>Prieto**</w:t>
      </w:r>
    </w:p>
    <w:p w:rsidR="00F84CB6" w:rsidRDefault="00F84CB6" w:rsidP="00AA50A7">
      <w:r>
        <w:t>Pricilianu</w:t>
      </w:r>
    </w:p>
    <w:p w:rsidR="00F84CB6" w:rsidRDefault="00F84CB6" w:rsidP="00AA50A7">
      <w:r w:rsidRPr="00FF617C">
        <w:rPr>
          <w:highlight w:val="magenta"/>
        </w:rPr>
        <w:t>pre3 Se encontró como pre3…,</w:t>
      </w:r>
    </w:p>
    <w:p w:rsidR="00F84CB6" w:rsidRDefault="00F84CB6" w:rsidP="00AA50A7">
      <w:r w:rsidRPr="00FF617C">
        <w:rPr>
          <w:highlight w:val="magenta"/>
        </w:rPr>
        <w:t>pra'3a3 Sonido de algo al tronar</w:t>
      </w:r>
    </w:p>
    <w:p w:rsidR="00F84CB6" w:rsidRDefault="00F84CB6" w:rsidP="00AA50A7">
      <w:r>
        <w:t>Pozo</w:t>
      </w:r>
    </w:p>
    <w:p w:rsidR="00F84CB6" w:rsidRDefault="00F84CB6" w:rsidP="00AA50A7">
      <w:r>
        <w:t>potable**</w:t>
      </w:r>
    </w:p>
    <w:p w:rsidR="00F84CB6" w:rsidRDefault="00F84CB6" w:rsidP="00AA50A7">
      <w:r>
        <w:t>Porfiria</w:t>
      </w:r>
    </w:p>
    <w:p w:rsidR="00F84CB6" w:rsidRDefault="00F84CB6" w:rsidP="00AA50A7">
      <w:r>
        <w:t>Polinar</w:t>
      </w:r>
    </w:p>
    <w:p w:rsidR="00F84CB6" w:rsidRDefault="00F84CB6" w:rsidP="00AA50A7">
      <w:r>
        <w:t>poder</w:t>
      </w:r>
    </w:p>
    <w:p w:rsidR="00F84CB6" w:rsidRDefault="00F84CB6" w:rsidP="00AA50A7">
      <w:r>
        <w:t>po3ndo42=lu3</w:t>
      </w:r>
    </w:p>
    <w:p w:rsidR="00F84CB6" w:rsidRDefault="00F84CB6" w:rsidP="00AA50A7">
      <w:r w:rsidRPr="00FF617C">
        <w:rPr>
          <w:highlight w:val="magenta"/>
        </w:rPr>
        <w:t>Po3lo4niu2</w:t>
      </w:r>
    </w:p>
    <w:p w:rsidR="00F84CB6" w:rsidRDefault="00F84CB6" w:rsidP="00AA50A7">
      <w:r>
        <w:t>planta</w:t>
      </w:r>
    </w:p>
    <w:p w:rsidR="00F84CB6" w:rsidRDefault="00F84CB6" w:rsidP="00AA50A7">
      <w:r w:rsidRPr="00FF617C">
        <w:rPr>
          <w:highlight w:val="magenta"/>
        </w:rPr>
        <w:t>pitch0=1 No hubo resultado</w:t>
      </w:r>
    </w:p>
    <w:p w:rsidR="00F84CB6" w:rsidRDefault="00F84CB6" w:rsidP="00AA50A7">
      <w:r>
        <w:t>Pifaniu</w:t>
      </w:r>
    </w:p>
    <w:p w:rsidR="00F84CB6" w:rsidRDefault="00F84CB6" w:rsidP="00AA50A7">
      <w:r w:rsidRPr="00FF617C">
        <w:rPr>
          <w:highlight w:val="magenta"/>
        </w:rPr>
        <w:t>pi4yu2 No es palabra, quizá es la sucesión de pi42 + yu1, aparece 3 veces en un archivo de MMT.</w:t>
      </w:r>
    </w:p>
    <w:p w:rsidR="00F84CB6" w:rsidRDefault="00F84CB6" w:rsidP="00AA50A7">
      <w:r w:rsidRPr="00FF617C">
        <w:rPr>
          <w:highlight w:val="magenta"/>
        </w:rPr>
        <w:t>Pi3fa4niu2</w:t>
      </w:r>
    </w:p>
    <w:p w:rsidR="00F84CB6" w:rsidRDefault="00F84CB6" w:rsidP="00AA50A7">
      <w:r>
        <w:t>Petra</w:t>
      </w:r>
    </w:p>
    <w:p w:rsidR="00F84CB6" w:rsidRDefault="00F84CB6" w:rsidP="00AA50A7">
      <w:r>
        <w:t>pesu**</w:t>
      </w:r>
    </w:p>
    <w:p w:rsidR="00F84CB6" w:rsidRDefault="00F84CB6" w:rsidP="00AA50A7">
      <w:r>
        <w:t>perico</w:t>
      </w:r>
    </w:p>
    <w:p w:rsidR="00F84CB6" w:rsidRDefault="00F84CB6" w:rsidP="00AA50A7">
      <w:r w:rsidRPr="00FF617C">
        <w:rPr>
          <w:highlight w:val="magenta"/>
        </w:rPr>
        <w:t>Pe4e2 No hubo resultado. Debe haberse cambiado.</w:t>
      </w:r>
    </w:p>
    <w:p w:rsidR="00F84CB6" w:rsidRDefault="00F84CB6" w:rsidP="00AA50A7">
      <w:r w:rsidRPr="0033427A">
        <w:rPr>
          <w:highlight w:val="magenta"/>
        </w:rPr>
        <w:t>pe3ri4 Se encontró una vez como pe3ri4…,</w:t>
      </w:r>
    </w:p>
    <w:p w:rsidR="00F84CB6" w:rsidRDefault="00F84CB6" w:rsidP="00AA50A7">
      <w:r>
        <w:t>pe'3la4=ni42</w:t>
      </w:r>
    </w:p>
    <w:p w:rsidR="00F84CB6" w:rsidRDefault="00F84CB6" w:rsidP="00AA50A7">
      <w:r w:rsidRPr="0033427A">
        <w:rPr>
          <w:highlight w:val="magenta"/>
        </w:rPr>
        <w:t>pe3dri4tu2</w:t>
      </w:r>
    </w:p>
    <w:p w:rsidR="00F84CB6" w:rsidRDefault="00F84CB6" w:rsidP="00AA50A7">
      <w:r w:rsidRPr="0033427A">
        <w:rPr>
          <w:highlight w:val="magenta"/>
        </w:rPr>
        <w:t>pe3 Se encontró como pe3…,</w:t>
      </w:r>
    </w:p>
    <w:p w:rsidR="00F84CB6" w:rsidRDefault="00F84CB6" w:rsidP="00AA50A7">
      <w:r>
        <w:t>Paulina</w:t>
      </w:r>
    </w:p>
    <w:p w:rsidR="00F84CB6" w:rsidRDefault="00F84CB6" w:rsidP="00AA50A7">
      <w:r>
        <w:t>pastora**</w:t>
      </w:r>
    </w:p>
    <w:p w:rsidR="00F84CB6" w:rsidRDefault="00F84CB6" w:rsidP="00AA50A7">
      <w:r w:rsidRPr="0033427A">
        <w:rPr>
          <w:highlight w:val="magenta"/>
        </w:rPr>
        <w:t>Pas3ka4siu2</w:t>
      </w:r>
    </w:p>
    <w:p w:rsidR="00F84CB6" w:rsidRDefault="00F84CB6" w:rsidP="00AA50A7">
      <w:r>
        <w:t>panda</w:t>
      </w:r>
    </w:p>
    <w:p w:rsidR="00F84CB6" w:rsidRDefault="00F84CB6" w:rsidP="00AA50A7">
      <w:r>
        <w:t>Palma**</w:t>
      </w:r>
    </w:p>
    <w:p w:rsidR="00F84CB6" w:rsidRDefault="00F84CB6" w:rsidP="00AA50A7">
      <w:r>
        <w:t>pájaro]</w:t>
      </w:r>
    </w:p>
    <w:p w:rsidR="00F84CB6" w:rsidRDefault="00F84CB6" w:rsidP="00AA50A7">
      <w:r>
        <w:t>pa4tu4=run4</w:t>
      </w:r>
    </w:p>
    <w:p w:rsidR="00F84CB6" w:rsidRDefault="00F84CB6" w:rsidP="00AA50A7">
      <w:r w:rsidRPr="0033427A">
        <w:rPr>
          <w:highlight w:val="magenta"/>
        </w:rPr>
        <w:t>pa4pa2 No es palabra, es la manera en que los niños pequeños se refieren a la tortilla.</w:t>
      </w:r>
    </w:p>
    <w:p w:rsidR="00F84CB6" w:rsidRDefault="00F84CB6" w:rsidP="00AA50A7">
      <w:r>
        <w:t>pa4li4=ni42=ri4</w:t>
      </w:r>
    </w:p>
    <w:p w:rsidR="00F84CB6" w:rsidRDefault="00F84CB6" w:rsidP="00AA50A7">
      <w:r>
        <w:t>pa4li4=ni42</w:t>
      </w:r>
    </w:p>
    <w:p w:rsidR="00F84CB6" w:rsidRDefault="00F84CB6" w:rsidP="00AA50A7">
      <w:r>
        <w:t>pa4li4=ni4(2)=a2</w:t>
      </w:r>
    </w:p>
    <w:p w:rsidR="00F84CB6" w:rsidRDefault="00F84CB6" w:rsidP="00AA50A7">
      <w:r>
        <w:t>pa4chi'4i(2)=a2</w:t>
      </w:r>
    </w:p>
    <w:p w:rsidR="00F84CB6" w:rsidRDefault="00F84CB6" w:rsidP="00AA50A7">
      <w:r>
        <w:t>pa'4a2</w:t>
      </w:r>
    </w:p>
    <w:p w:rsidR="00F84CB6" w:rsidRDefault="00F84CB6" w:rsidP="00AA50A7">
      <w:r w:rsidRPr="0033427A">
        <w:rPr>
          <w:highlight w:val="magenta"/>
        </w:rPr>
        <w:t>pa4 Se encontró como pa4…,</w:t>
      </w:r>
    </w:p>
    <w:p w:rsidR="00F84CB6" w:rsidRDefault="00F84CB6" w:rsidP="00AA50A7">
      <w:r w:rsidRPr="0033427A">
        <w:rPr>
          <w:highlight w:val="magenta"/>
        </w:rPr>
        <w:t>pa3ra'3a3 Ruido que provoca el fuego al extenderse en un lugar muy seco.</w:t>
      </w:r>
    </w:p>
    <w:p w:rsidR="00F84CB6" w:rsidRDefault="00F84CB6" w:rsidP="00AA50A7">
      <w:r>
        <w:t>pa3lu3</w:t>
      </w:r>
    </w:p>
    <w:p w:rsidR="00F84CB6" w:rsidRDefault="00F84CB6" w:rsidP="00AA50A7">
      <w:r>
        <w:t>pa3che4ku2=ri4</w:t>
      </w:r>
    </w:p>
    <w:p w:rsidR="00F84CB6" w:rsidRDefault="00F84CB6" w:rsidP="00AA50A7">
      <w:r w:rsidRPr="00BA08EC">
        <w:rPr>
          <w:highlight w:val="magenta"/>
        </w:rPr>
        <w:t>Opa Es nombre o apodo de una persona de Cuanacaxtitlán.</w:t>
      </w:r>
    </w:p>
    <w:p w:rsidR="00F84CB6" w:rsidRDefault="00F84CB6" w:rsidP="00AA50A7">
      <w:r w:rsidRPr="00BA08EC">
        <w:rPr>
          <w:highlight w:val="magenta"/>
        </w:rPr>
        <w:t>offset0=0 No hubo resultado</w:t>
      </w:r>
    </w:p>
    <w:p w:rsidR="00F84CB6" w:rsidRDefault="00F84CB6" w:rsidP="00AA50A7">
      <w:r>
        <w:t>obra**</w:t>
      </w:r>
    </w:p>
    <w:p w:rsidR="00F84CB6" w:rsidRPr="00BA08EC" w:rsidRDefault="00F84CB6" w:rsidP="00AA50A7">
      <w:r w:rsidRPr="00BA08EC">
        <w:rPr>
          <w:highlight w:val="yellow"/>
        </w:rPr>
        <w:t>o4ra3le2 Se cambió a ¡órale! (2)</w:t>
      </w:r>
    </w:p>
    <w:p w:rsidR="00F84CB6" w:rsidRDefault="00F84CB6" w:rsidP="00AA50A7">
      <w:r>
        <w:t>o4ra2=ni42</w:t>
      </w:r>
    </w:p>
    <w:p w:rsidR="00F84CB6" w:rsidRDefault="00F84CB6" w:rsidP="00AA50A7">
      <w:r w:rsidRPr="00BA08EC">
        <w:rPr>
          <w:highlight w:val="magenta"/>
        </w:rPr>
        <w:t>o4 Se encontró como o4…,</w:t>
      </w:r>
    </w:p>
    <w:p w:rsidR="00F84CB6" w:rsidRDefault="00F84CB6" w:rsidP="00AA50A7">
      <w:r w:rsidRPr="00BA08EC">
        <w:rPr>
          <w:highlight w:val="yellow"/>
        </w:rPr>
        <w:t>Ñuu Se cambió a ñu3u2 (1)</w:t>
      </w:r>
    </w:p>
    <w:p w:rsidR="00F84CB6" w:rsidRDefault="00F84CB6" w:rsidP="00AA50A7">
      <w:r>
        <w:t>Nufre</w:t>
      </w:r>
    </w:p>
    <w:p w:rsidR="00F84CB6" w:rsidRDefault="00F84CB6" w:rsidP="00AA50A7">
      <w:r>
        <w:t>ñu'4u4=ra3</w:t>
      </w:r>
    </w:p>
    <w:p w:rsidR="00F84CB6" w:rsidRDefault="00F84CB6" w:rsidP="00AA50A7">
      <w:r>
        <w:t>ñu4u4=ndu(2)=a2</w:t>
      </w:r>
    </w:p>
    <w:p w:rsidR="00F84CB6" w:rsidRDefault="00F84CB6" w:rsidP="00AA50A7">
      <w:r>
        <w:t>Ñu4u4=na(3)=e3</w:t>
      </w:r>
    </w:p>
    <w:p w:rsidR="00F84CB6" w:rsidRDefault="00F84CB6" w:rsidP="00AA50A7">
      <w:r w:rsidRPr="00FD1333">
        <w:rPr>
          <w:highlight w:val="yellow"/>
        </w:rPr>
        <w:t>ñu'4u4=2 Se cambió a ñu'4u(4)=2 (14)</w:t>
      </w:r>
    </w:p>
    <w:p w:rsidR="00F84CB6" w:rsidRDefault="00F84CB6" w:rsidP="00AA50A7">
      <w:r>
        <w:t>nu'4ni2=ri4</w:t>
      </w:r>
    </w:p>
    <w:p w:rsidR="00F84CB6" w:rsidRDefault="00F84CB6" w:rsidP="00AA50A7">
      <w:r>
        <w:t>nu'4ni2=ra1</w:t>
      </w:r>
    </w:p>
    <w:p w:rsidR="00F84CB6" w:rsidRDefault="00F84CB6" w:rsidP="00AA50A7">
      <w:r>
        <w:t>nu'4ni2=ni42=un4</w:t>
      </w:r>
    </w:p>
    <w:p w:rsidR="00F84CB6" w:rsidRDefault="00F84CB6" w:rsidP="00AA50A7">
      <w:r>
        <w:t>nu'4ni2=lu3</w:t>
      </w:r>
    </w:p>
    <w:p w:rsidR="00F84CB6" w:rsidRDefault="00F84CB6" w:rsidP="00AA50A7">
      <w:r>
        <w:t>nu'4ni2=lu(3)=a2</w:t>
      </w:r>
    </w:p>
    <w:p w:rsidR="00F84CB6" w:rsidRDefault="00F84CB6" w:rsidP="00AA50A7">
      <w:r>
        <w:t>nu4mi3=ra2</w:t>
      </w:r>
    </w:p>
    <w:p w:rsidR="00F84CB6" w:rsidRDefault="00F84CB6" w:rsidP="00AA50A7">
      <w:r>
        <w:t>nu4mi24=ri4</w:t>
      </w:r>
    </w:p>
    <w:p w:rsidR="00F84CB6" w:rsidRDefault="00F84CB6" w:rsidP="00AA50A7">
      <w:r>
        <w:t>nu4mi2(4)=un4</w:t>
      </w:r>
    </w:p>
    <w:p w:rsidR="00F84CB6" w:rsidRDefault="00F84CB6" w:rsidP="00AA50A7">
      <w:r>
        <w:t>nu4mi2(4)=o4</w:t>
      </w:r>
    </w:p>
    <w:p w:rsidR="00F84CB6" w:rsidRDefault="00F84CB6" w:rsidP="00AA50A7">
      <w:r>
        <w:t>Nu4fre2</w:t>
      </w:r>
    </w:p>
    <w:p w:rsidR="00F84CB6" w:rsidRDefault="00F84CB6" w:rsidP="00AA50A7">
      <w:r>
        <w:t>ñu'3u4=ra2</w:t>
      </w:r>
    </w:p>
    <w:p w:rsidR="00F84CB6" w:rsidRDefault="00F84CB6" w:rsidP="00AA50A7">
      <w:r>
        <w:t>nu3u3=ni42</w:t>
      </w:r>
    </w:p>
    <w:p w:rsidR="00F84CB6" w:rsidRDefault="00F84CB6" w:rsidP="00AA50A7">
      <w:r>
        <w:t>nu3u3=na3</w:t>
      </w:r>
    </w:p>
    <w:p w:rsidR="00F84CB6" w:rsidRDefault="00F84CB6" w:rsidP="00AA50A7">
      <w:r w:rsidRPr="00F154AD">
        <w:rPr>
          <w:highlight w:val="yellow"/>
        </w:rPr>
        <w:t>nu3u2 Uno se cambió a nu14u3.</w:t>
      </w:r>
      <w:r>
        <w:t xml:space="preserve"> </w:t>
      </w:r>
      <w:r w:rsidRPr="00F154AD">
        <w:rPr>
          <w:highlight w:val="magenta"/>
        </w:rPr>
        <w:t>Otro se dejó y debe ten</w:t>
      </w:r>
      <w:r>
        <w:rPr>
          <w:highlight w:val="magenta"/>
        </w:rPr>
        <w:t>e</w:t>
      </w:r>
      <w:r w:rsidRPr="00F154AD">
        <w:rPr>
          <w:highlight w:val="magenta"/>
        </w:rPr>
        <w:t>r entrada propia en el diccionario</w:t>
      </w:r>
      <w:r>
        <w:rPr>
          <w:highlight w:val="magenta"/>
        </w:rPr>
        <w:t xml:space="preserve"> ‘ayuno’</w:t>
      </w:r>
      <w:r w:rsidRPr="00F154AD">
        <w:rPr>
          <w:highlight w:val="magenta"/>
        </w:rPr>
        <w:t>.</w:t>
      </w:r>
    </w:p>
    <w:p w:rsidR="00F84CB6" w:rsidRDefault="00F84CB6" w:rsidP="00AA50A7">
      <w:r>
        <w:t>ñu3u(2)=i2</w:t>
      </w:r>
    </w:p>
    <w:p w:rsidR="00F84CB6" w:rsidRDefault="00F84CB6" w:rsidP="00AA50A7">
      <w:r>
        <w:t>nu3mi3=run4</w:t>
      </w:r>
    </w:p>
    <w:p w:rsidR="00F84CB6" w:rsidRDefault="00F84CB6" w:rsidP="00AA50A7">
      <w:r>
        <w:t>nu3mi3=ri4</w:t>
      </w:r>
    </w:p>
    <w:p w:rsidR="00F84CB6" w:rsidRDefault="00F84CB6" w:rsidP="00AA50A7">
      <w:r>
        <w:t>nu3mi3=ra2</w:t>
      </w:r>
    </w:p>
    <w:p w:rsidR="00F84CB6" w:rsidRDefault="00F84CB6" w:rsidP="00AA50A7">
      <w:r>
        <w:t>nu3mi(3)=un4</w:t>
      </w:r>
    </w:p>
    <w:p w:rsidR="00F84CB6" w:rsidRDefault="00F84CB6" w:rsidP="00AA50A7">
      <w:r>
        <w:t>ñu'1u3=na3</w:t>
      </w:r>
    </w:p>
    <w:p w:rsidR="00F84CB6" w:rsidRDefault="00F84CB6" w:rsidP="00AA50A7">
      <w:r>
        <w:t>ñu'1u3=na2</w:t>
      </w:r>
    </w:p>
    <w:p w:rsidR="00F84CB6" w:rsidRDefault="00F84CB6" w:rsidP="00AA50A7">
      <w:r>
        <w:t>ñu1ñu1</w:t>
      </w:r>
    </w:p>
    <w:p w:rsidR="00F84CB6" w:rsidRDefault="00F84CB6" w:rsidP="00AA50A7">
      <w:r>
        <w:t>nu1ni4=ri4</w:t>
      </w:r>
    </w:p>
    <w:p w:rsidR="00F84CB6" w:rsidRDefault="00F84CB6" w:rsidP="00AA50A7">
      <w:r>
        <w:t>nu1ni4=na3</w:t>
      </w:r>
    </w:p>
    <w:p w:rsidR="00F84CB6" w:rsidRDefault="00F84CB6" w:rsidP="00AA50A7">
      <w:r w:rsidRPr="009606FA">
        <w:rPr>
          <w:highlight w:val="magenta"/>
        </w:rPr>
        <w:t>nu1mi3=ra2=ña4, Es forma alternativa de nu3mi3 después de kwa'1an1.</w:t>
      </w:r>
    </w:p>
    <w:p w:rsidR="00F84CB6" w:rsidRDefault="00F84CB6" w:rsidP="00AA50A7">
      <w:r w:rsidRPr="009606FA">
        <w:rPr>
          <w:highlight w:val="yellow"/>
        </w:rPr>
        <w:t>nu14u4 Se cambió a nu14u3 (1)</w:t>
      </w:r>
    </w:p>
    <w:p w:rsidR="00F84CB6" w:rsidRDefault="00F84CB6" w:rsidP="00AA50A7">
      <w:r>
        <w:t>nu14u3=ra2=ña4</w:t>
      </w:r>
    </w:p>
    <w:p w:rsidR="00F84CB6" w:rsidRDefault="00F84CB6" w:rsidP="00AA50A7">
      <w:r w:rsidRPr="009606FA">
        <w:rPr>
          <w:highlight w:val="yellow"/>
        </w:rPr>
        <w:t>nu14 Se encontró como nu13…,</w:t>
      </w:r>
    </w:p>
    <w:p w:rsidR="00F84CB6" w:rsidRDefault="00F84CB6" w:rsidP="00AA50A7">
      <w:r>
        <w:t>nu13u3=ri4</w:t>
      </w:r>
    </w:p>
    <w:p w:rsidR="00F84CB6" w:rsidRDefault="00F84CB6" w:rsidP="00AA50A7">
      <w:r>
        <w:t>nu13mi(3)=an4</w:t>
      </w:r>
    </w:p>
    <w:p w:rsidR="00F84CB6" w:rsidRDefault="00F84CB6" w:rsidP="00AA50A7">
      <w:r>
        <w:t>nu13mi(3)=2=ra1</w:t>
      </w:r>
    </w:p>
    <w:p w:rsidR="00F84CB6" w:rsidRDefault="00F84CB6" w:rsidP="00AA50A7">
      <w:r w:rsidRPr="00EC0DE8">
        <w:rPr>
          <w:highlight w:val="magenta"/>
        </w:rPr>
        <w:t>nontrans No hubo resultados</w:t>
      </w:r>
    </w:p>
    <w:p w:rsidR="00F84CB6" w:rsidRDefault="00F84CB6" w:rsidP="00AA50A7">
      <w:r>
        <w:t>nomás**</w:t>
      </w:r>
    </w:p>
    <w:p w:rsidR="00F84CB6" w:rsidRDefault="00F84CB6" w:rsidP="00AA50A7">
      <w:r>
        <w:t>noches</w:t>
      </w:r>
    </w:p>
    <w:p w:rsidR="00F84CB6" w:rsidRDefault="00F84CB6" w:rsidP="00AA50A7">
      <w:r w:rsidRPr="00EC0DE8">
        <w:rPr>
          <w:highlight w:val="magenta"/>
        </w:rPr>
        <w:t>no4ches2 No hubo resultados</w:t>
      </w:r>
      <w:r>
        <w:rPr>
          <w:highlight w:val="magenta"/>
        </w:rPr>
        <w:t>.</w:t>
      </w:r>
      <w:r w:rsidRPr="00EC0DE8">
        <w:rPr>
          <w:highlight w:val="magenta"/>
        </w:rPr>
        <w:t xml:space="preserve"> Ya debe haberse modificado.</w:t>
      </w:r>
    </w:p>
    <w:p w:rsidR="00F84CB6" w:rsidRDefault="00F84CB6" w:rsidP="00AA50A7">
      <w:r w:rsidRPr="00EC0DE8">
        <w:rPr>
          <w:highlight w:val="magenta"/>
        </w:rPr>
        <w:t>no_speech No hubo resultados.</w:t>
      </w:r>
    </w:p>
    <w:p w:rsidR="00F84CB6" w:rsidRDefault="00F84CB6" w:rsidP="00AA50A7">
      <w:r>
        <w:t>Nicolasa</w:t>
      </w:r>
    </w:p>
    <w:p w:rsidR="00F84CB6" w:rsidRDefault="00F84CB6" w:rsidP="00AA50A7">
      <w:r>
        <w:t>Nicolás**</w:t>
      </w:r>
    </w:p>
    <w:p w:rsidR="00F84CB6" w:rsidRDefault="00F84CB6" w:rsidP="00AA50A7">
      <w:r>
        <w:t>Nicetu</w:t>
      </w:r>
    </w:p>
    <w:p w:rsidR="00F84CB6" w:rsidRDefault="00F84CB6" w:rsidP="00AA50A7">
      <w:r>
        <w:t>ni4-ya'1a3=na2</w:t>
      </w:r>
    </w:p>
    <w:p w:rsidR="00F84CB6" w:rsidRDefault="00F84CB6" w:rsidP="00AA50A7">
      <w:r w:rsidRPr="00EC0DE8">
        <w:rPr>
          <w:highlight w:val="magenta"/>
        </w:rPr>
        <w:t>ni4-xi3ku3na'3a2=ya1 Rara forma alternativa de ni1-ju3na'3a2.</w:t>
      </w:r>
    </w:p>
    <w:p w:rsidR="00F84CB6" w:rsidRDefault="00F84CB6" w:rsidP="00AA50A7">
      <w:r>
        <w:t>ni4-xi3in3=na2</w:t>
      </w:r>
    </w:p>
    <w:p w:rsidR="00F84CB6" w:rsidRDefault="00F84CB6" w:rsidP="00AA50A7">
      <w:r>
        <w:t>ni4-xi3in(3)=a2</w:t>
      </w:r>
    </w:p>
    <w:p w:rsidR="00F84CB6" w:rsidRDefault="00F84CB6" w:rsidP="00AA50A7">
      <w:r>
        <w:t>ni4-xi1ka3</w:t>
      </w:r>
    </w:p>
    <w:p w:rsidR="00F84CB6" w:rsidRDefault="00F84CB6" w:rsidP="00AA50A7">
      <w:r>
        <w:t>ni4-xi'1i1=yu1</w:t>
      </w:r>
    </w:p>
    <w:p w:rsidR="00F84CB6" w:rsidRDefault="00F84CB6" w:rsidP="00AA50A7">
      <w:r>
        <w:t>ni4-xa'3ni4=ndo4</w:t>
      </w:r>
    </w:p>
    <w:p w:rsidR="00F84CB6" w:rsidRDefault="00F84CB6" w:rsidP="00AA50A7">
      <w:r>
        <w:t>ni4-xa'3nda2=run4</w:t>
      </w:r>
    </w:p>
    <w:p w:rsidR="00F84CB6" w:rsidRDefault="00F84CB6" w:rsidP="00AA50A7">
      <w:r>
        <w:t>ni4-xa'3nda2=ndu1</w:t>
      </w:r>
    </w:p>
    <w:p w:rsidR="00F84CB6" w:rsidRDefault="00F84CB6" w:rsidP="00AA50A7">
      <w:r>
        <w:t>ni4-xa'3nda2=na1</w:t>
      </w:r>
    </w:p>
    <w:p w:rsidR="00F84CB6" w:rsidRDefault="00F84CB6" w:rsidP="00AA50A7">
      <w:r>
        <w:t>ni4-xa3ku'1un3</w:t>
      </w:r>
    </w:p>
    <w:p w:rsidR="00F84CB6" w:rsidRDefault="00F84CB6" w:rsidP="00AA50A7">
      <w:r>
        <w:t>ni4-xa'1an(1)=on4</w:t>
      </w:r>
    </w:p>
    <w:p w:rsidR="00F84CB6" w:rsidRDefault="00F84CB6" w:rsidP="00AA50A7">
      <w:r>
        <w:t>ni4-xa1a1=na1</w:t>
      </w:r>
    </w:p>
    <w:p w:rsidR="00F84CB6" w:rsidRDefault="00F84CB6" w:rsidP="00AA50A7">
      <w:r>
        <w:t>ni4-xa14ni2</w:t>
      </w:r>
    </w:p>
    <w:p w:rsidR="00F84CB6" w:rsidRDefault="00F84CB6" w:rsidP="00AA50A7">
      <w:r>
        <w:t>ni4-tu3u(3)=un4</w:t>
      </w:r>
    </w:p>
    <w:p w:rsidR="00F84CB6" w:rsidRDefault="00F84CB6" w:rsidP="00AA50A7">
      <w:r>
        <w:t>ni4-ti3in3=na2</w:t>
      </w:r>
    </w:p>
    <w:p w:rsidR="00F84CB6" w:rsidRDefault="00F84CB6" w:rsidP="00AA50A7">
      <w:r>
        <w:t>ni4-ta3xi3=na2</w:t>
      </w:r>
    </w:p>
    <w:p w:rsidR="00F84CB6" w:rsidRDefault="00F84CB6" w:rsidP="00AA50A7">
      <w:r>
        <w:t>ni4-ta3ba4=na2</w:t>
      </w:r>
    </w:p>
    <w:p w:rsidR="00F84CB6" w:rsidRDefault="00F84CB6" w:rsidP="00AA50A7">
      <w:r>
        <w:t>ni4-sa4ta'3an4=2</w:t>
      </w:r>
    </w:p>
    <w:p w:rsidR="00F84CB6" w:rsidRDefault="00F84CB6" w:rsidP="00AA50A7">
      <w:r>
        <w:t>ni4-sa4-kwa'3nu3=ra2</w:t>
      </w:r>
    </w:p>
    <w:p w:rsidR="00F84CB6" w:rsidRDefault="00F84CB6" w:rsidP="00AA50A7">
      <w:r w:rsidRPr="0072770E">
        <w:rPr>
          <w:highlight w:val="magenta"/>
        </w:rPr>
        <w:t>ni'4nu3=na2 Quizá debe tener entrada propia.</w:t>
      </w:r>
    </w:p>
    <w:p w:rsidR="00F84CB6" w:rsidRDefault="00F84CB6" w:rsidP="00AA50A7">
      <w:r>
        <w:t>ni4ñu2**</w:t>
      </w:r>
    </w:p>
    <w:p w:rsidR="00F84CB6" w:rsidRDefault="00F84CB6" w:rsidP="00AA50A7">
      <w:r>
        <w:t>ni4ni2=yu1</w:t>
      </w:r>
    </w:p>
    <w:p w:rsidR="00F84CB6" w:rsidRDefault="00F84CB6" w:rsidP="00AA50A7">
      <w:r>
        <w:t>ni4ni2=ndu1</w:t>
      </w:r>
    </w:p>
    <w:p w:rsidR="00F84CB6" w:rsidRDefault="00F84CB6" w:rsidP="00AA50A7">
      <w:r>
        <w:t>ni4ni2=na1</w:t>
      </w:r>
    </w:p>
    <w:p w:rsidR="00F84CB6" w:rsidRDefault="00F84CB6" w:rsidP="00AA50A7">
      <w:r>
        <w:t>ni4-ndu3ta'3an2</w:t>
      </w:r>
    </w:p>
    <w:p w:rsidR="00F84CB6" w:rsidRDefault="00F84CB6" w:rsidP="00AA50A7">
      <w:r>
        <w:t>ni4-ndu3ku4</w:t>
      </w:r>
    </w:p>
    <w:p w:rsidR="00F84CB6" w:rsidRDefault="00F84CB6" w:rsidP="00AA50A7">
      <w:r>
        <w:t>ni4-ndo'3o3=run4</w:t>
      </w:r>
    </w:p>
    <w:p w:rsidR="00F84CB6" w:rsidRDefault="00F84CB6" w:rsidP="00AA50A7">
      <w:r>
        <w:t>ni4-ndo'3o3=ndu2</w:t>
      </w:r>
    </w:p>
    <w:p w:rsidR="00F84CB6" w:rsidRDefault="00F84CB6" w:rsidP="00AA50A7">
      <w:r>
        <w:t>ni4-ndo3ko3o4</w:t>
      </w:r>
    </w:p>
    <w:p w:rsidR="00F84CB6" w:rsidRDefault="00F84CB6" w:rsidP="00AA50A7">
      <w:r>
        <w:t>ni4-ndo1o3=a2</w:t>
      </w:r>
    </w:p>
    <w:p w:rsidR="00F84CB6" w:rsidRDefault="00F84CB6" w:rsidP="00AA50A7">
      <w:r w:rsidRPr="0072770E">
        <w:rPr>
          <w:highlight w:val="magenta"/>
        </w:rPr>
        <w:t>ni4-nda3xa3a3=ri4 Ya se modificó</w:t>
      </w:r>
    </w:p>
    <w:p w:rsidR="00F84CB6" w:rsidRDefault="00F84CB6" w:rsidP="00AA50A7">
      <w:r>
        <w:t>ni4-nda3tu'4un4</w:t>
      </w:r>
    </w:p>
    <w:p w:rsidR="00F84CB6" w:rsidRDefault="00F84CB6" w:rsidP="00AA50A7">
      <w:r>
        <w:t>ni4-nda3tu'4un(4)=e4</w:t>
      </w:r>
    </w:p>
    <w:p w:rsidR="00F84CB6" w:rsidRDefault="00F84CB6" w:rsidP="00AA50A7">
      <w:r w:rsidRPr="0072770E">
        <w:rPr>
          <w:highlight w:val="magenta"/>
        </w:rPr>
        <w:t>ni4-nda3-ndi3ko4</w:t>
      </w:r>
    </w:p>
    <w:p w:rsidR="00F84CB6" w:rsidRDefault="00F84CB6" w:rsidP="00AA50A7">
      <w:r>
        <w:t>ni4-nda3ndi3ko4</w:t>
      </w:r>
    </w:p>
    <w:p w:rsidR="00F84CB6" w:rsidRDefault="00F84CB6" w:rsidP="00AA50A7">
      <w:r w:rsidRPr="0087192B">
        <w:rPr>
          <w:highlight w:val="yellow"/>
        </w:rPr>
        <w:t>ni4-nda3ka'3an4 Se cambió a ni4-nda3-ka'3an4</w:t>
      </w:r>
      <w:r>
        <w:t xml:space="preserve"> </w:t>
      </w:r>
      <w:r w:rsidRPr="0087192B">
        <w:rPr>
          <w:highlight w:val="yellow"/>
        </w:rPr>
        <w:t>(1)</w:t>
      </w:r>
    </w:p>
    <w:p w:rsidR="00F84CB6" w:rsidRDefault="00F84CB6" w:rsidP="00AA50A7">
      <w:r>
        <w:t>ni4-nda3ba3</w:t>
      </w:r>
    </w:p>
    <w:p w:rsidR="00F84CB6" w:rsidRDefault="00F84CB6" w:rsidP="00AA50A7">
      <w:r>
        <w:t>ni4-ku3-ya3tin3</w:t>
      </w:r>
    </w:p>
    <w:p w:rsidR="00F84CB6" w:rsidRDefault="00F84CB6" w:rsidP="00AA50A7">
      <w:r>
        <w:t>ni4-ku3un3</w:t>
      </w:r>
    </w:p>
    <w:p w:rsidR="00F84CB6" w:rsidRDefault="00F84CB6" w:rsidP="00AA50A7">
      <w:r w:rsidRPr="0087192B">
        <w:rPr>
          <w:highlight w:val="magenta"/>
        </w:rPr>
        <w:t>ni4-ku3nda3si4</w:t>
      </w:r>
    </w:p>
    <w:p w:rsidR="00F84CB6" w:rsidRDefault="00F84CB6" w:rsidP="00AA50A7">
      <w:r>
        <w:t>ni4-ku3-na'1a(1)=en4</w:t>
      </w:r>
    </w:p>
    <w:p w:rsidR="00F84CB6" w:rsidRDefault="00F84CB6" w:rsidP="00AA50A7">
      <w:r>
        <w:t>ni4-ku3ma1ni4</w:t>
      </w:r>
    </w:p>
    <w:p w:rsidR="00F84CB6" w:rsidRDefault="00F84CB6" w:rsidP="00AA50A7">
      <w:r>
        <w:t>ni4-ku3chun(3)=a2</w:t>
      </w:r>
    </w:p>
    <w:p w:rsidR="00F84CB6" w:rsidRDefault="00F84CB6" w:rsidP="00AA50A7">
      <w:r>
        <w:t>ni4-ko3-nde3e4</w:t>
      </w:r>
    </w:p>
    <w:p w:rsidR="00F84CB6" w:rsidRDefault="00F84CB6" w:rsidP="00AA50A7">
      <w:r>
        <w:t>ni4-ki3xi3=ndo4</w:t>
      </w:r>
    </w:p>
    <w:p w:rsidR="00F84CB6" w:rsidRDefault="00F84CB6" w:rsidP="00AA50A7">
      <w:r>
        <w:t>ni4-ki'3in3=ra2</w:t>
      </w:r>
    </w:p>
    <w:p w:rsidR="00F84CB6" w:rsidRDefault="00F84CB6" w:rsidP="00AA50A7">
      <w:r>
        <w:t>ni4-ki'1bi3</w:t>
      </w:r>
    </w:p>
    <w:p w:rsidR="00F84CB6" w:rsidRDefault="00F84CB6" w:rsidP="00AA50A7">
      <w:r>
        <w:t>ni4-ke3ta(3)=e2</w:t>
      </w:r>
    </w:p>
    <w:p w:rsidR="00F84CB6" w:rsidRDefault="00F84CB6" w:rsidP="00AA50A7">
      <w:r>
        <w:t>ni4-ka3na3nu3</w:t>
      </w:r>
    </w:p>
    <w:p w:rsidR="00F84CB6" w:rsidRDefault="00F84CB6" w:rsidP="00AA50A7">
      <w:r>
        <w:t>ni4-ka'1an1=yu1</w:t>
      </w:r>
    </w:p>
    <w:p w:rsidR="00F84CB6" w:rsidRDefault="00F84CB6" w:rsidP="00AA50A7">
      <w:r w:rsidRPr="0087192B">
        <w:rPr>
          <w:highlight w:val="yellow"/>
        </w:rPr>
        <w:t>ni4-ju3ni'3i3 Se cambió a ni4-ju3-ni'3i3 (1)</w:t>
      </w:r>
    </w:p>
    <w:p w:rsidR="00F84CB6" w:rsidRDefault="00F84CB6" w:rsidP="00AA50A7">
      <w:r>
        <w:t>ni4-ju3ndu'4u4</w:t>
      </w:r>
    </w:p>
    <w:p w:rsidR="00F84CB6" w:rsidRDefault="00F84CB6" w:rsidP="00AA50A7">
      <w:r w:rsidRPr="00646DF2">
        <w:rPr>
          <w:highlight w:val="yellow"/>
        </w:rPr>
        <w:t>ni4-ju3ndi3chi2 Se buscó ju3ndi3chi2 y se cambió a ju3-ndi3chi2 (23)</w:t>
      </w:r>
    </w:p>
    <w:p w:rsidR="00F84CB6" w:rsidRDefault="00F84CB6" w:rsidP="00AA50A7">
      <w:r>
        <w:t>ni4-jo3ndo(3)=a2</w:t>
      </w:r>
    </w:p>
    <w:p w:rsidR="00F84CB6" w:rsidRDefault="00F84CB6" w:rsidP="00AA50A7">
      <w:r>
        <w:t>ni4-jo3nda2a2</w:t>
      </w:r>
    </w:p>
    <w:p w:rsidR="00F84CB6" w:rsidRDefault="00F84CB6" w:rsidP="00AA50A7">
      <w:r>
        <w:t>ni4-ji3ni3</w:t>
      </w:r>
    </w:p>
    <w:p w:rsidR="00F84CB6" w:rsidRDefault="00F84CB6" w:rsidP="00AA50A7">
      <w:r>
        <w:t>ni4-ja3xi4=a2</w:t>
      </w:r>
    </w:p>
    <w:p w:rsidR="00F84CB6" w:rsidRDefault="00F84CB6" w:rsidP="00AA50A7">
      <w:r>
        <w:t>ni4-ja3xi4</w:t>
      </w:r>
    </w:p>
    <w:p w:rsidR="00F84CB6" w:rsidRDefault="00F84CB6" w:rsidP="00AA50A7">
      <w:r>
        <w:t>ni4-ja3ta4=e2</w:t>
      </w:r>
    </w:p>
    <w:p w:rsidR="00F84CB6" w:rsidRDefault="00F84CB6" w:rsidP="00AA50A7">
      <w:r>
        <w:t>ni4-ja'3ni4=ra2</w:t>
      </w:r>
    </w:p>
    <w:p w:rsidR="00F84CB6" w:rsidRDefault="00F84CB6" w:rsidP="00AA50A7">
      <w:r>
        <w:t>ni4-ja'3ni4=ndo4</w:t>
      </w:r>
    </w:p>
    <w:p w:rsidR="00F84CB6" w:rsidRDefault="00F84CB6" w:rsidP="00AA50A7">
      <w:r>
        <w:t>ni4-ja'3nda2=on4</w:t>
      </w:r>
    </w:p>
    <w:p w:rsidR="00F84CB6" w:rsidRDefault="00F84CB6" w:rsidP="00AA50A7">
      <w:r>
        <w:t>ni4-ja'3nda2</w:t>
      </w:r>
    </w:p>
    <w:p w:rsidR="00F84CB6" w:rsidRDefault="00F84CB6" w:rsidP="00AA50A7">
      <w:r>
        <w:t>ni4-ja1nu'1u4</w:t>
      </w:r>
    </w:p>
    <w:p w:rsidR="00F84CB6" w:rsidRDefault="00F84CB6" w:rsidP="00AA50A7">
      <w:r>
        <w:t>ni4-ja'1an1=na1</w:t>
      </w:r>
    </w:p>
    <w:p w:rsidR="00F84CB6" w:rsidRDefault="00F84CB6" w:rsidP="00AA50A7">
      <w:r>
        <w:t>ni4i4=run4</w:t>
      </w:r>
    </w:p>
    <w:p w:rsidR="00F84CB6" w:rsidRDefault="00F84CB6" w:rsidP="00AA50A7">
      <w:r>
        <w:t>ni4-i3xa(3)=e2</w:t>
      </w:r>
    </w:p>
    <w:p w:rsidR="00F84CB6" w:rsidRPr="00C44F93" w:rsidRDefault="00F84CB6" w:rsidP="00AA50A7">
      <w:pPr>
        <w:rPr>
          <w:lang w:val="en-US"/>
        </w:rPr>
      </w:pPr>
      <w:r w:rsidRPr="00C44F93">
        <w:rPr>
          <w:lang w:val="en-US"/>
        </w:rPr>
        <w:t>ni4i24=ri4</w:t>
      </w:r>
    </w:p>
    <w:p w:rsidR="00F84CB6" w:rsidRPr="00C44F93" w:rsidRDefault="00F84CB6" w:rsidP="00AA50A7">
      <w:pPr>
        <w:rPr>
          <w:lang w:val="en-US"/>
        </w:rPr>
      </w:pPr>
      <w:r w:rsidRPr="00C44F93">
        <w:rPr>
          <w:lang w:val="en-US"/>
        </w:rPr>
        <w:t>ni'4i13=ni42</w:t>
      </w:r>
    </w:p>
    <w:p w:rsidR="00F84CB6" w:rsidRPr="00C44F93" w:rsidRDefault="00F84CB6" w:rsidP="00AA50A7">
      <w:pPr>
        <w:rPr>
          <w:lang w:val="en-US"/>
        </w:rPr>
      </w:pPr>
      <w:r w:rsidRPr="00C44F93">
        <w:rPr>
          <w:lang w:val="en-US"/>
        </w:rPr>
        <w:t>ni'4i1(4)=an4</w:t>
      </w:r>
    </w:p>
    <w:p w:rsidR="00F84CB6" w:rsidRDefault="00F84CB6" w:rsidP="00AA50A7">
      <w:r>
        <w:t>ni4-chu'3u4=na2</w:t>
      </w:r>
    </w:p>
    <w:p w:rsidR="00F84CB6" w:rsidRDefault="00F84CB6" w:rsidP="00AA50A7">
      <w:r>
        <w:t>ni4-chi3ndu'4u4</w:t>
      </w:r>
    </w:p>
    <w:p w:rsidR="00F84CB6" w:rsidRDefault="00F84CB6" w:rsidP="00AA50A7">
      <w:r>
        <w:t>ni4-chi'3i3=ra2</w:t>
      </w:r>
    </w:p>
    <w:p w:rsidR="00F84CB6" w:rsidRDefault="00F84CB6" w:rsidP="00AA50A7">
      <w:r>
        <w:t>ni4-chi'3i3</w:t>
      </w:r>
    </w:p>
    <w:p w:rsidR="00F84CB6" w:rsidRDefault="00F84CB6" w:rsidP="00AA50A7">
      <w:r>
        <w:t>ni3na3=na2</w:t>
      </w:r>
    </w:p>
    <w:p w:rsidR="00F84CB6" w:rsidRDefault="00F84CB6" w:rsidP="00AA50A7">
      <w:r>
        <w:t>ni3na(3)=on4</w:t>
      </w:r>
    </w:p>
    <w:p w:rsidR="00F84CB6" w:rsidRDefault="00F84CB6" w:rsidP="00AA50A7">
      <w:r>
        <w:t>ni3i4=ra2</w:t>
      </w:r>
    </w:p>
    <w:p w:rsidR="00F84CB6" w:rsidRDefault="00F84CB6" w:rsidP="00AA50A7">
      <w:r>
        <w:t>ni3i4=a2</w:t>
      </w:r>
    </w:p>
    <w:p w:rsidR="00F84CB6" w:rsidRDefault="00F84CB6" w:rsidP="00AA50A7">
      <w:r w:rsidRPr="00646DF2">
        <w:rPr>
          <w:highlight w:val="magenta"/>
        </w:rPr>
        <w:t>ni3i3 Así dicen en vez de decir ni3 i3in3. Discutir.</w:t>
      </w:r>
    </w:p>
    <w:p w:rsidR="00F84CB6" w:rsidRDefault="00F84CB6" w:rsidP="00AA50A7">
      <w:r>
        <w:t>ni3=na2</w:t>
      </w:r>
    </w:p>
    <w:p w:rsidR="00F84CB6" w:rsidRDefault="00F84CB6" w:rsidP="00AA50A7">
      <w:r>
        <w:t>ni1-yu'14bi2=ra1</w:t>
      </w:r>
    </w:p>
    <w:p w:rsidR="00F84CB6" w:rsidRDefault="00F84CB6" w:rsidP="00AA50A7">
      <w:r>
        <w:t>ni1-yu'14bi2=ni42=ra1</w:t>
      </w:r>
    </w:p>
    <w:p w:rsidR="00F84CB6" w:rsidRDefault="00F84CB6" w:rsidP="00AA50A7">
      <w:r>
        <w:t>ni1-ya14kun2</w:t>
      </w:r>
    </w:p>
    <w:p w:rsidR="00F84CB6" w:rsidRDefault="00F84CB6" w:rsidP="00AA50A7">
      <w:r>
        <w:t>ni1-xu3xa3=ra2</w:t>
      </w:r>
    </w:p>
    <w:p w:rsidR="00F84CB6" w:rsidRDefault="00F84CB6" w:rsidP="00AA50A7">
      <w:r w:rsidRPr="00DA36B4">
        <w:rPr>
          <w:highlight w:val="magenta"/>
        </w:rPr>
        <w:t>ni1-xo3kwi1in1 Aparece dos veces: Uno por Martín Severiano en que el significado es cercano a ‘se prendió’. Maximiliano lo utiliza con un significado parecido a ‘se juntaron o arremolinaron’,</w:t>
      </w:r>
    </w:p>
    <w:p w:rsidR="00F84CB6" w:rsidRDefault="00F84CB6" w:rsidP="00AA50A7">
      <w:r>
        <w:t>ni1-xo3kwe4nda2</w:t>
      </w:r>
    </w:p>
    <w:p w:rsidR="00F84CB6" w:rsidRDefault="00F84CB6" w:rsidP="00AA50A7">
      <w:r>
        <w:t>ni1-xo3ko'4ni3=ra2</w:t>
      </w:r>
    </w:p>
    <w:p w:rsidR="00F84CB6" w:rsidRDefault="00F84CB6" w:rsidP="00AA50A7">
      <w:r>
        <w:t>ni1-xo14kwi1in1=ra1</w:t>
      </w:r>
    </w:p>
    <w:p w:rsidR="00F84CB6" w:rsidRDefault="00F84CB6" w:rsidP="00AA50A7">
      <w:r>
        <w:t>ni1-xo14kwi1in1</w:t>
      </w:r>
    </w:p>
    <w:p w:rsidR="00F84CB6" w:rsidRDefault="00F84CB6" w:rsidP="00AA50A7">
      <w:r>
        <w:t>ni1-xo14kwi1in(1)=an4</w:t>
      </w:r>
    </w:p>
    <w:p w:rsidR="00F84CB6" w:rsidRDefault="00F84CB6" w:rsidP="00AA50A7">
      <w:r w:rsidRPr="0057485F">
        <w:rPr>
          <w:highlight w:val="magenta"/>
        </w:rPr>
        <w:t>ni1-xo14ko1o3 Como forma alternativa de nda3-xo4ko1o3 que no aparece ahora en el diccionario. Insertar.</w:t>
      </w:r>
    </w:p>
    <w:p w:rsidR="00F84CB6" w:rsidRDefault="00F84CB6" w:rsidP="00AA50A7">
      <w:r>
        <w:t>ni1-xi3xi3=na3</w:t>
      </w:r>
    </w:p>
    <w:p w:rsidR="00F84CB6" w:rsidRDefault="00F84CB6" w:rsidP="00AA50A7">
      <w:r>
        <w:t>ni1-xi3xi(3)=o4</w:t>
      </w:r>
    </w:p>
    <w:p w:rsidR="00F84CB6" w:rsidRDefault="00F84CB6" w:rsidP="00AA50A7">
      <w:r>
        <w:t>ni1-xi3xi(3)=2</w:t>
      </w:r>
    </w:p>
    <w:p w:rsidR="00F84CB6" w:rsidRDefault="00F84CB6" w:rsidP="00AA50A7">
      <w:r>
        <w:t>ni1-xi3tu3</w:t>
      </w:r>
    </w:p>
    <w:p w:rsidR="00F84CB6" w:rsidRDefault="00F84CB6" w:rsidP="00AA50A7">
      <w:r>
        <w:t>ni1-xi3ta3</w:t>
      </w:r>
    </w:p>
    <w:p w:rsidR="00F84CB6" w:rsidRDefault="00F84CB6" w:rsidP="00AA50A7">
      <w:r>
        <w:t>ni1-xi3ni2[=yu1]</w:t>
      </w:r>
    </w:p>
    <w:p w:rsidR="00F84CB6" w:rsidRDefault="00F84CB6" w:rsidP="00AA50A7">
      <w:r>
        <w:t>ni1-xi3kwi'4na(4)=on4</w:t>
      </w:r>
    </w:p>
    <w:p w:rsidR="00F84CB6" w:rsidRDefault="00F84CB6" w:rsidP="00AA50A7">
      <w:r>
        <w:t>ni1-xi3kwe1ta3</w:t>
      </w:r>
    </w:p>
    <w:p w:rsidR="00F84CB6" w:rsidRDefault="00F84CB6" w:rsidP="00AA50A7">
      <w:r>
        <w:t>ni1-xi3ko4=ri4</w:t>
      </w:r>
    </w:p>
    <w:p w:rsidR="00F84CB6" w:rsidRDefault="00F84CB6" w:rsidP="00AA50A7">
      <w:r>
        <w:t>ni1-xi3ko4</w:t>
      </w:r>
    </w:p>
    <w:p w:rsidR="00F84CB6" w:rsidRDefault="00F84CB6" w:rsidP="00AA50A7">
      <w:r>
        <w:t>ni1-xi3ko1o3=a2</w:t>
      </w:r>
    </w:p>
    <w:p w:rsidR="00F84CB6" w:rsidRDefault="00F84CB6" w:rsidP="00AA50A7">
      <w:r>
        <w:t>ni1-xi'3i3=ra3</w:t>
      </w:r>
    </w:p>
    <w:p w:rsidR="00F84CB6" w:rsidRDefault="00F84CB6" w:rsidP="00AA50A7">
      <w:r>
        <w:t>ni1-xi'3i3=ra(2)=e2</w:t>
      </w:r>
    </w:p>
    <w:p w:rsidR="00F84CB6" w:rsidRDefault="00F84CB6" w:rsidP="00AA50A7">
      <w:r>
        <w:t>ni1-xi'3i3=na3</w:t>
      </w:r>
    </w:p>
    <w:p w:rsidR="00F84CB6" w:rsidRDefault="00F84CB6" w:rsidP="00AA50A7">
      <w:r>
        <w:t>ni1-xi'3i3=lu3=ra2</w:t>
      </w:r>
    </w:p>
    <w:p w:rsidR="00F84CB6" w:rsidRDefault="00F84CB6" w:rsidP="00AA50A7">
      <w:r>
        <w:t>ni1-xi'3i(3)=un4</w:t>
      </w:r>
    </w:p>
    <w:p w:rsidR="00F84CB6" w:rsidRDefault="00F84CB6" w:rsidP="00AA50A7">
      <w:r>
        <w:t>ni1-xi1yo4=ri4</w:t>
      </w:r>
    </w:p>
    <w:p w:rsidR="00F84CB6" w:rsidRDefault="00F84CB6" w:rsidP="00AA50A7">
      <w:r>
        <w:t>ni1-xi1yo3=ndu2</w:t>
      </w:r>
    </w:p>
    <w:p w:rsidR="00F84CB6" w:rsidRDefault="00F84CB6" w:rsidP="00AA50A7">
      <w:r>
        <w:t>ni1-xi1yo3=2</w:t>
      </w:r>
    </w:p>
    <w:p w:rsidR="00F84CB6" w:rsidRDefault="00F84CB6" w:rsidP="00AA50A7">
      <w:r>
        <w:t>ni1-xi1yo(3)=e4</w:t>
      </w:r>
    </w:p>
    <w:p w:rsidR="00F84CB6" w:rsidRDefault="00F84CB6" w:rsidP="00AA50A7">
      <w:r>
        <w:t>ni1-xi1ya4</w:t>
      </w:r>
    </w:p>
    <w:p w:rsidR="00F84CB6" w:rsidRDefault="00F84CB6" w:rsidP="00AA50A7">
      <w:r>
        <w:t>ni1-xi1nu3=run4</w:t>
      </w:r>
    </w:p>
    <w:p w:rsidR="00F84CB6" w:rsidRDefault="00F84CB6" w:rsidP="00AA50A7">
      <w:r>
        <w:t>ni1-xi1nu3=na2</w:t>
      </w:r>
    </w:p>
    <w:p w:rsidR="00F84CB6" w:rsidRDefault="00F84CB6" w:rsidP="00AA50A7">
      <w:r>
        <w:t>ni1-xi1na1</w:t>
      </w:r>
    </w:p>
    <w:p w:rsidR="00F84CB6" w:rsidRDefault="00F84CB6" w:rsidP="00AA50A7">
      <w:r>
        <w:t>ni1-xi1na(1)=e1</w:t>
      </w:r>
    </w:p>
    <w:p w:rsidR="00F84CB6" w:rsidRDefault="00F84CB6" w:rsidP="00AA50A7">
      <w:r>
        <w:t>ni1-xi1kun(1)=a1</w:t>
      </w:r>
    </w:p>
    <w:p w:rsidR="00F84CB6" w:rsidRDefault="00F84CB6" w:rsidP="00AA50A7">
      <w:r>
        <w:t>ni1-xi1kan1=yu1</w:t>
      </w:r>
    </w:p>
    <w:p w:rsidR="00F84CB6" w:rsidRDefault="00F84CB6" w:rsidP="00AA50A7">
      <w:r>
        <w:t>ni1-xi1kan(1)=e1</w:t>
      </w:r>
    </w:p>
    <w:p w:rsidR="00F84CB6" w:rsidRDefault="00F84CB6" w:rsidP="00AA50A7">
      <w:r>
        <w:t>ni1-xi1ka3=ra3</w:t>
      </w:r>
    </w:p>
    <w:p w:rsidR="00F84CB6" w:rsidRDefault="00F84CB6" w:rsidP="00AA50A7">
      <w:r>
        <w:t>ni1-xi1ka3=ni42=yu1</w:t>
      </w:r>
    </w:p>
    <w:p w:rsidR="00F84CB6" w:rsidRDefault="00F84CB6" w:rsidP="00AA50A7">
      <w:r w:rsidRPr="0057485F">
        <w:rPr>
          <w:highlight w:val="yellow"/>
        </w:rPr>
        <w:t xml:space="preserve">ni1-xi1ka3=ndu1 </w:t>
      </w:r>
      <w:r w:rsidRPr="0057485F">
        <w:rPr>
          <w:highlight w:val="yellow"/>
        </w:rPr>
        <w:tab/>
        <w:t>Se cambió a ni1-xi1ka3=ndu2 (1)</w:t>
      </w:r>
    </w:p>
    <w:p w:rsidR="00F84CB6" w:rsidRDefault="00F84CB6" w:rsidP="00AA50A7">
      <w:r>
        <w:t>ni1-xi1ka3=na3</w:t>
      </w:r>
    </w:p>
    <w:p w:rsidR="00F84CB6" w:rsidRDefault="00F84CB6" w:rsidP="00AA50A7">
      <w:r>
        <w:t>ni1-xi'1i1[=yu1]</w:t>
      </w:r>
    </w:p>
    <w:p w:rsidR="00F84CB6" w:rsidRDefault="00F84CB6" w:rsidP="00AA50A7">
      <w:r>
        <w:t>ni1-xi14ta(3)=en4</w:t>
      </w:r>
    </w:p>
    <w:p w:rsidR="00F84CB6" w:rsidRDefault="00F84CB6" w:rsidP="00AA50A7">
      <w:r>
        <w:t>ni1-xi14ta(3)=e4=ya2</w:t>
      </w:r>
    </w:p>
    <w:p w:rsidR="00F84CB6" w:rsidRDefault="00F84CB6" w:rsidP="00AA50A7">
      <w:r>
        <w:t>ni1-xi14nda2=yu1</w:t>
      </w:r>
    </w:p>
    <w:p w:rsidR="00F84CB6" w:rsidRDefault="00F84CB6" w:rsidP="00AA50A7">
      <w:r>
        <w:t>ni1-xi14nda2=ra1</w:t>
      </w:r>
    </w:p>
    <w:p w:rsidR="00F84CB6" w:rsidRDefault="00F84CB6" w:rsidP="00AA50A7">
      <w:r>
        <w:t>ni1-xi14ko3=ri4</w:t>
      </w:r>
    </w:p>
    <w:p w:rsidR="00F84CB6" w:rsidRDefault="00F84CB6" w:rsidP="00AA50A7">
      <w:r>
        <w:t>ni1-xi14ko3=na2</w:t>
      </w:r>
    </w:p>
    <w:p w:rsidR="00F84CB6" w:rsidRDefault="00F84CB6" w:rsidP="00AA50A7">
      <w:r>
        <w:t>ni1-xi14ko(3)=2=ri4</w:t>
      </w:r>
    </w:p>
    <w:p w:rsidR="00F84CB6" w:rsidRDefault="00F84CB6" w:rsidP="00AA50A7">
      <w:r>
        <w:t>ni1-xa3xi(4)=an4</w:t>
      </w:r>
    </w:p>
    <w:p w:rsidR="00F84CB6" w:rsidRDefault="00F84CB6" w:rsidP="00AA50A7">
      <w:r>
        <w:t>ni1-xa3ta3=na2</w:t>
      </w:r>
    </w:p>
    <w:p w:rsidR="00F84CB6" w:rsidRDefault="00F84CB6" w:rsidP="00AA50A7">
      <w:r>
        <w:t>ni1-xa3ta2=ra1</w:t>
      </w:r>
    </w:p>
    <w:p w:rsidR="00F84CB6" w:rsidRDefault="00F84CB6" w:rsidP="00AA50A7">
      <w:r>
        <w:t>ni1-xa3ta2=on4</w:t>
      </w:r>
    </w:p>
    <w:p w:rsidR="00F84CB6" w:rsidRDefault="00F84CB6" w:rsidP="00AA50A7">
      <w:r>
        <w:t>ni1-xa3ta2</w:t>
      </w:r>
    </w:p>
    <w:p w:rsidR="00F84CB6" w:rsidRDefault="00F84CB6" w:rsidP="00AA50A7">
      <w:r>
        <w:t>ni1-xa'3nu3=ndu2</w:t>
      </w:r>
    </w:p>
    <w:p w:rsidR="00F84CB6" w:rsidRDefault="00F84CB6" w:rsidP="00AA50A7">
      <w:r>
        <w:t>ni1-xa'3nu3=na2</w:t>
      </w:r>
    </w:p>
    <w:p w:rsidR="00F84CB6" w:rsidRDefault="00F84CB6" w:rsidP="00AA50A7">
      <w:r>
        <w:t>ni1-xa'3nu(3)=un4</w:t>
      </w:r>
    </w:p>
    <w:p w:rsidR="00F84CB6" w:rsidRDefault="00F84CB6" w:rsidP="00AA50A7">
      <w:r>
        <w:t>ni1-xa'3nu(3)=an4</w:t>
      </w:r>
    </w:p>
    <w:p w:rsidR="00F84CB6" w:rsidRDefault="00F84CB6" w:rsidP="00AA50A7">
      <w:r>
        <w:t>ni1-xa'3nu(3)=2</w:t>
      </w:r>
    </w:p>
    <w:p w:rsidR="00F84CB6" w:rsidRDefault="00F84CB6" w:rsidP="00AA50A7">
      <w:r>
        <w:t>ni1-xa'3ni4=ri4=a2</w:t>
      </w:r>
    </w:p>
    <w:p w:rsidR="00F84CB6" w:rsidRDefault="00F84CB6" w:rsidP="00AA50A7">
      <w:r>
        <w:t>ni1-xa'3ni4=ra2=ri4</w:t>
      </w:r>
    </w:p>
    <w:p w:rsidR="00F84CB6" w:rsidRDefault="00F84CB6" w:rsidP="00AA50A7">
      <w:r>
        <w:t>ni1-xa'3ni4=ra(2)=e2</w:t>
      </w:r>
    </w:p>
    <w:p w:rsidR="00F84CB6" w:rsidRDefault="00F84CB6" w:rsidP="00AA50A7">
      <w:r>
        <w:t>ni1-xa'3ni4=na2=ri4</w:t>
      </w:r>
    </w:p>
    <w:p w:rsidR="00F84CB6" w:rsidRDefault="00F84CB6" w:rsidP="00AA50A7">
      <w:r>
        <w:t>ni1-xa'3ni4=na2=ra1</w:t>
      </w:r>
    </w:p>
    <w:p w:rsidR="00F84CB6" w:rsidRDefault="00F84CB6" w:rsidP="00AA50A7">
      <w:r>
        <w:t>ni1-xa'3ni4=na(2)=e2</w:t>
      </w:r>
    </w:p>
    <w:p w:rsidR="00F84CB6" w:rsidRDefault="00F84CB6" w:rsidP="00AA50A7">
      <w:r>
        <w:t>ni1-xa3ni2=na1</w:t>
      </w:r>
    </w:p>
    <w:p w:rsidR="00F84CB6" w:rsidRDefault="00F84CB6" w:rsidP="00AA50A7">
      <w:r>
        <w:t>ni1-xa3ni2</w:t>
      </w:r>
    </w:p>
    <w:p w:rsidR="00F84CB6" w:rsidRDefault="00F84CB6" w:rsidP="00AA50A7">
      <w:r>
        <w:t>ni1-xa'3ni(4)=o4=ri4</w:t>
      </w:r>
    </w:p>
    <w:p w:rsidR="00F84CB6" w:rsidRDefault="00F84CB6" w:rsidP="00AA50A7">
      <w:r>
        <w:t>ni1-xa'3nda2=yu1</w:t>
      </w:r>
    </w:p>
    <w:p w:rsidR="00F84CB6" w:rsidRDefault="00F84CB6" w:rsidP="00AA50A7">
      <w:r>
        <w:t>ni1-xa3ku'1un3=ra3</w:t>
      </w:r>
    </w:p>
    <w:p w:rsidR="00F84CB6" w:rsidRDefault="00F84CB6" w:rsidP="00AA50A7">
      <w:r>
        <w:t>ni1-xa3ko1o3=ra2</w:t>
      </w:r>
    </w:p>
    <w:p w:rsidR="00F84CB6" w:rsidRDefault="00F84CB6" w:rsidP="00AA50A7">
      <w:r>
        <w:t>ni1-xa3ko1o3=ni42</w:t>
      </w:r>
    </w:p>
    <w:p w:rsidR="00F84CB6" w:rsidRDefault="00F84CB6" w:rsidP="00AA50A7">
      <w:r>
        <w:t>ni1-xa3ko1o3=na2</w:t>
      </w:r>
    </w:p>
    <w:p w:rsidR="00F84CB6" w:rsidRDefault="00F84CB6" w:rsidP="00AA50A7">
      <w:r>
        <w:t>ni1-xa3i3ni2</w:t>
      </w:r>
    </w:p>
    <w:p w:rsidR="00F84CB6" w:rsidRPr="0057485F" w:rsidRDefault="00F84CB6" w:rsidP="00AA50A7">
      <w:r w:rsidRPr="000D092E">
        <w:rPr>
          <w:highlight w:val="yellow"/>
        </w:rPr>
        <w:t>ni1-xa3chiun4=2 Se cambió a ni1-xa3chiu4un(4)=2 (2)</w:t>
      </w:r>
    </w:p>
    <w:p w:rsidR="00F84CB6" w:rsidRDefault="00F84CB6" w:rsidP="00AA50A7">
      <w:r>
        <w:t>ni1-xa'1nu1=na1</w:t>
      </w:r>
    </w:p>
    <w:p w:rsidR="00F84CB6" w:rsidRDefault="00F84CB6" w:rsidP="00AA50A7">
      <w:r>
        <w:t>ni1-xa1ñu(1)=e4=e2</w:t>
      </w:r>
    </w:p>
    <w:p w:rsidR="00F84CB6" w:rsidRDefault="00F84CB6" w:rsidP="00AA50A7">
      <w:r>
        <w:t>ni1-xa1ñu(1)=a1</w:t>
      </w:r>
    </w:p>
    <w:p w:rsidR="00F84CB6" w:rsidRDefault="00F84CB6" w:rsidP="00AA50A7">
      <w:r>
        <w:t>ni1-xa'1an1=ni42</w:t>
      </w:r>
    </w:p>
    <w:p w:rsidR="00F84CB6" w:rsidRDefault="00F84CB6" w:rsidP="00AA50A7">
      <w:r>
        <w:t>ni1-xa'1a3=ra(2)=e2</w:t>
      </w:r>
    </w:p>
    <w:p w:rsidR="00F84CB6" w:rsidRDefault="00F84CB6" w:rsidP="00AA50A7">
      <w:r>
        <w:t>ni1-xa'1a3=na(2)=e2</w:t>
      </w:r>
    </w:p>
    <w:p w:rsidR="00F84CB6" w:rsidRDefault="00F84CB6" w:rsidP="00AA50A7">
      <w:r>
        <w:t>ni1-xa'1a(3)=e4</w:t>
      </w:r>
    </w:p>
    <w:p w:rsidR="00F84CB6" w:rsidRDefault="00F84CB6" w:rsidP="00AA50A7">
      <w:r>
        <w:t>ni1-xa14ni2=o4=ya2</w:t>
      </w:r>
    </w:p>
    <w:p w:rsidR="00F84CB6" w:rsidRDefault="00F84CB6" w:rsidP="00AA50A7">
      <w:r>
        <w:t>ni1-xa14ni2=ni42=yu1</w:t>
      </w:r>
    </w:p>
    <w:p w:rsidR="00F84CB6" w:rsidRDefault="00F84CB6" w:rsidP="00AA50A7">
      <w:r>
        <w:t>ni1-xa14ni2=ni42[=yu1]</w:t>
      </w:r>
    </w:p>
    <w:p w:rsidR="00F84CB6" w:rsidRDefault="00F84CB6" w:rsidP="00AA50A7">
      <w:r>
        <w:t>ni1-xa14ni2=na1</w:t>
      </w:r>
    </w:p>
    <w:p w:rsidR="00F84CB6" w:rsidRDefault="00F84CB6" w:rsidP="00AA50A7">
      <w:r>
        <w:t>ni1-xa14bi2=o4</w:t>
      </w:r>
    </w:p>
    <w:p w:rsidR="00F84CB6" w:rsidRDefault="00F84CB6" w:rsidP="00AA50A7">
      <w:r>
        <w:t>ni1-xa14bi2=ni42[=yu1]</w:t>
      </w:r>
    </w:p>
    <w:p w:rsidR="00F84CB6" w:rsidRPr="000D092E" w:rsidRDefault="00F84CB6" w:rsidP="00AA50A7">
      <w:pPr>
        <w:rPr>
          <w:highlight w:val="magenta"/>
        </w:rPr>
      </w:pPr>
      <w:r w:rsidRPr="000D092E">
        <w:rPr>
          <w:highlight w:val="magenta"/>
        </w:rPr>
        <w:t>ni1-xa1 Se encontró como ni1-xa1…,</w:t>
      </w:r>
    </w:p>
    <w:p w:rsidR="00F84CB6" w:rsidRDefault="00F84CB6" w:rsidP="00AA50A7">
      <w:r w:rsidRPr="000D092E">
        <w:rPr>
          <w:highlight w:val="magenta"/>
        </w:rPr>
        <w:t>ni1-x Se encontró como ni1-x…,</w:t>
      </w:r>
    </w:p>
    <w:p w:rsidR="00F84CB6" w:rsidRDefault="00F84CB6" w:rsidP="00AA50A7">
      <w:r>
        <w:t>ni1-tu'3un(3)=e4=e2</w:t>
      </w:r>
    </w:p>
    <w:p w:rsidR="00F84CB6" w:rsidRDefault="00F84CB6" w:rsidP="00AA50A7">
      <w:r>
        <w:t>ni1-tu3u(3)=un4</w:t>
      </w:r>
    </w:p>
    <w:p w:rsidR="00F84CB6" w:rsidRDefault="00F84CB6" w:rsidP="00AA50A7">
      <w:r>
        <w:t>ni1-tu1xu'4u2=e4</w:t>
      </w:r>
    </w:p>
    <w:p w:rsidR="00F84CB6" w:rsidRDefault="00F84CB6" w:rsidP="00AA50A7">
      <w:r>
        <w:t>ni1-ti3su4ku24=ra2</w:t>
      </w:r>
    </w:p>
    <w:p w:rsidR="00F84CB6" w:rsidRDefault="00F84CB6" w:rsidP="00AA50A7">
      <w:r>
        <w:t>ni1-ti3in3=ra2=ra4</w:t>
      </w:r>
    </w:p>
    <w:p w:rsidR="00F84CB6" w:rsidRDefault="00F84CB6" w:rsidP="00AA50A7">
      <w:r>
        <w:t>ni1-ti3in3=ra2=ña4</w:t>
      </w:r>
    </w:p>
    <w:p w:rsidR="00F84CB6" w:rsidRDefault="00F84CB6" w:rsidP="00AA50A7">
      <w:r>
        <w:t>ni1-ti3in3=na2=ra1</w:t>
      </w:r>
    </w:p>
    <w:p w:rsidR="00F84CB6" w:rsidRDefault="00F84CB6" w:rsidP="00AA50A7">
      <w:r>
        <w:t>ni1-ti3in3=na(3)=e3</w:t>
      </w:r>
    </w:p>
    <w:p w:rsidR="00F84CB6" w:rsidRDefault="00F84CB6" w:rsidP="00AA50A7">
      <w:r>
        <w:t>ni1-ti3cha'4ni3=ra(2)=e2</w:t>
      </w:r>
    </w:p>
    <w:p w:rsidR="00F84CB6" w:rsidRDefault="00F84CB6" w:rsidP="00AA50A7">
      <w:r>
        <w:t>ni1-ti'3bi3</w:t>
      </w:r>
    </w:p>
    <w:p w:rsidR="00F84CB6" w:rsidRDefault="00F84CB6" w:rsidP="00AA50A7">
      <w:r>
        <w:t>ni1-ti3bi2=un4</w:t>
      </w:r>
    </w:p>
    <w:p w:rsidR="00F84CB6" w:rsidRDefault="00F84CB6" w:rsidP="00AA50A7">
      <w:r>
        <w:t>ni1-ti14bi3=ra2</w:t>
      </w:r>
    </w:p>
    <w:p w:rsidR="00F84CB6" w:rsidRDefault="00F84CB6" w:rsidP="00AA50A7">
      <w:r>
        <w:t>ni1-ti14bi(3)=a2</w:t>
      </w:r>
    </w:p>
    <w:p w:rsidR="00F84CB6" w:rsidRDefault="00F84CB6" w:rsidP="00AA50A7">
      <w:r w:rsidRPr="000D092E">
        <w:rPr>
          <w:highlight w:val="yellow"/>
        </w:rPr>
        <w:t>ni1-ti13in3=a2 Se cambió a ni1-ti13in(3)=a2 (2)</w:t>
      </w:r>
    </w:p>
    <w:p w:rsidR="00F84CB6" w:rsidRDefault="00F84CB6" w:rsidP="00AA50A7">
      <w:r>
        <w:t>Ni1-ta3ya2</w:t>
      </w:r>
    </w:p>
    <w:p w:rsidR="00F84CB6" w:rsidRDefault="00F84CB6" w:rsidP="00AA50A7">
      <w:r>
        <w:t>ni1-ta3xi(3)=un4</w:t>
      </w:r>
    </w:p>
    <w:p w:rsidR="00F84CB6" w:rsidRDefault="00F84CB6" w:rsidP="00AA50A7">
      <w:r>
        <w:t>ni1-ta3tu2u2=ra1</w:t>
      </w:r>
    </w:p>
    <w:p w:rsidR="00F84CB6" w:rsidRDefault="00F84CB6" w:rsidP="00AA50A7">
      <w:r w:rsidRPr="000D092E">
        <w:rPr>
          <w:highlight w:val="magenta"/>
        </w:rPr>
        <w:t>ni1-ta3tu2u2=an4 Ya se cambió</w:t>
      </w:r>
    </w:p>
    <w:p w:rsidR="00F84CB6" w:rsidRDefault="00F84CB6" w:rsidP="00AA50A7">
      <w:r>
        <w:t>ni1-ta3tu2u2</w:t>
      </w:r>
    </w:p>
    <w:p w:rsidR="00F84CB6" w:rsidRDefault="00F84CB6" w:rsidP="00AA50A7">
      <w:r>
        <w:t>ni1-ta3tu2u(2)=i2</w:t>
      </w:r>
    </w:p>
    <w:p w:rsidR="00F84CB6" w:rsidRDefault="00F84CB6" w:rsidP="00AA50A7">
      <w:r>
        <w:t>ni1-ta3ta4=ra2</w:t>
      </w:r>
    </w:p>
    <w:p w:rsidR="00F84CB6" w:rsidRDefault="00F84CB6" w:rsidP="00AA50A7">
      <w:r>
        <w:t>ni1-ta3ta4=na2</w:t>
      </w:r>
    </w:p>
    <w:p w:rsidR="00F84CB6" w:rsidRDefault="00F84CB6" w:rsidP="00AA50A7">
      <w:r>
        <w:t>ni1-ta3ni3</w:t>
      </w:r>
    </w:p>
    <w:p w:rsidR="00F84CB6" w:rsidRDefault="00F84CB6" w:rsidP="00AA50A7">
      <w:r>
        <w:t>ni1-ta3nda'3a(4)=e4</w:t>
      </w:r>
    </w:p>
    <w:p w:rsidR="00F84CB6" w:rsidRDefault="00F84CB6" w:rsidP="00AA50A7">
      <w:r>
        <w:t>ni1-ta3kwa'4ni3=ri4</w:t>
      </w:r>
    </w:p>
    <w:p w:rsidR="00F84CB6" w:rsidRDefault="00F84CB6" w:rsidP="00AA50A7">
      <w:r>
        <w:t>ni1-ta3kwa'4ni3=ra2</w:t>
      </w:r>
    </w:p>
    <w:p w:rsidR="00F84CB6" w:rsidRDefault="00F84CB6" w:rsidP="00AA50A7">
      <w:r>
        <w:t>ni1-ta3kwa'4ni3=na2</w:t>
      </w:r>
    </w:p>
    <w:p w:rsidR="00F84CB6" w:rsidRDefault="00F84CB6" w:rsidP="00AA50A7">
      <w:r>
        <w:t>ni1-ta'3bi4=2</w:t>
      </w:r>
    </w:p>
    <w:p w:rsidR="00F84CB6" w:rsidRDefault="00F84CB6" w:rsidP="00AA50A7">
      <w:r>
        <w:t>ni1-ta'3bi(4)=o4=ri4</w:t>
      </w:r>
    </w:p>
    <w:p w:rsidR="00F84CB6" w:rsidRDefault="00F84CB6" w:rsidP="00AA50A7">
      <w:r>
        <w:t>ni1-ta'3bi(4)=o4=e2</w:t>
      </w:r>
    </w:p>
    <w:p w:rsidR="00F84CB6" w:rsidRDefault="00F84CB6" w:rsidP="00AA50A7">
      <w:r>
        <w:t>ni1-ta3ba4=na(2)=e2</w:t>
      </w:r>
    </w:p>
    <w:p w:rsidR="00F84CB6" w:rsidRDefault="00F84CB6" w:rsidP="00AA50A7">
      <w:r>
        <w:t>ni1-ta3ba(3)=e4</w:t>
      </w:r>
    </w:p>
    <w:p w:rsidR="00F84CB6" w:rsidRDefault="00F84CB6" w:rsidP="00AA50A7">
      <w:r>
        <w:t>ni1-ta3an4=ri4</w:t>
      </w:r>
    </w:p>
    <w:p w:rsidR="00F84CB6" w:rsidRDefault="00F84CB6" w:rsidP="00AA50A7">
      <w:r>
        <w:t>ni1-ta3an(4)=on4</w:t>
      </w:r>
    </w:p>
    <w:p w:rsidR="00F84CB6" w:rsidRDefault="00F84CB6" w:rsidP="00AA50A7">
      <w:r>
        <w:t>ni1-ta3an(4)=e4=e2</w:t>
      </w:r>
    </w:p>
    <w:p w:rsidR="00F84CB6" w:rsidRDefault="00F84CB6" w:rsidP="00AA50A7">
      <w:r>
        <w:t>ni1-ta3an(4)=e4</w:t>
      </w:r>
    </w:p>
    <w:p w:rsidR="00F84CB6" w:rsidRDefault="00F84CB6" w:rsidP="00AA50A7">
      <w:r>
        <w:t>ni1-ta1xi4=ra2</w:t>
      </w:r>
    </w:p>
    <w:p w:rsidR="00F84CB6" w:rsidRDefault="00F84CB6" w:rsidP="00AA50A7">
      <w:r>
        <w:t>ni1-ta1xi4=na2</w:t>
      </w:r>
    </w:p>
    <w:p w:rsidR="00F84CB6" w:rsidRDefault="00F84CB6" w:rsidP="00AA50A7">
      <w:r>
        <w:t>ni1-ta1xi(4)=an4</w:t>
      </w:r>
    </w:p>
    <w:p w:rsidR="00F84CB6" w:rsidRDefault="00F84CB6" w:rsidP="00AA50A7">
      <w:r>
        <w:t>ni1-ta'1nu(1)=a1</w:t>
      </w:r>
    </w:p>
    <w:p w:rsidR="00F84CB6" w:rsidRDefault="00F84CB6" w:rsidP="00AA50A7">
      <w:r>
        <w:t>ni1-ta1nda32=ra1</w:t>
      </w:r>
    </w:p>
    <w:p w:rsidR="00F84CB6" w:rsidRDefault="00F84CB6" w:rsidP="00AA50A7">
      <w:r>
        <w:t>ni1-ta1nda32=na1</w:t>
      </w:r>
    </w:p>
    <w:p w:rsidR="00F84CB6" w:rsidRDefault="00F84CB6" w:rsidP="00AA50A7">
      <w:r>
        <w:t>ni1-su3ku(4)=an4</w:t>
      </w:r>
    </w:p>
    <w:p w:rsidR="00F84CB6" w:rsidRDefault="00F84CB6" w:rsidP="00AA50A7">
      <w:r w:rsidRPr="001C274C">
        <w:rPr>
          <w:highlight w:val="yellow"/>
        </w:rPr>
        <w:t>ni1-su14-ku3chi(3)=2 Se cambió a ni1-su4-ku3chi(3)=2 (2)</w:t>
      </w:r>
    </w:p>
    <w:p w:rsidR="00F84CB6" w:rsidRDefault="00F84CB6" w:rsidP="00AA50A7">
      <w:r>
        <w:t>ni1-so3o3</w:t>
      </w:r>
    </w:p>
    <w:p w:rsidR="00F84CB6" w:rsidRDefault="00F84CB6" w:rsidP="00AA50A7">
      <w:r>
        <w:t>ni1-so1ko4=na2</w:t>
      </w:r>
    </w:p>
    <w:p w:rsidR="00F84CB6" w:rsidRDefault="00F84CB6" w:rsidP="00AA50A7">
      <w:r>
        <w:t>ni1-si3so3=ra2</w:t>
      </w:r>
    </w:p>
    <w:p w:rsidR="00F84CB6" w:rsidRDefault="00F84CB6" w:rsidP="00AA50A7">
      <w:r>
        <w:t>ni1-si1so3</w:t>
      </w:r>
    </w:p>
    <w:p w:rsidR="00F84CB6" w:rsidRDefault="00F84CB6" w:rsidP="00AA50A7">
      <w:r>
        <w:t>ni1-si1so(1)=a1</w:t>
      </w:r>
    </w:p>
    <w:p w:rsidR="00F84CB6" w:rsidRDefault="00F84CB6" w:rsidP="00AA50A7">
      <w:r>
        <w:t>ni1-sa4-yu'3bi2=ra1</w:t>
      </w:r>
    </w:p>
    <w:p w:rsidR="00F84CB6" w:rsidRDefault="00F84CB6" w:rsidP="00AA50A7">
      <w:r>
        <w:t>ni1-sa4-ya'1a(3)=e4</w:t>
      </w:r>
    </w:p>
    <w:p w:rsidR="00F84CB6" w:rsidRDefault="00F84CB6" w:rsidP="00AA50A7">
      <w:r>
        <w:t>ni1-sa4-ñu'4u4=ra(2)=e2</w:t>
      </w:r>
    </w:p>
    <w:p w:rsidR="00F84CB6" w:rsidRDefault="00F84CB6" w:rsidP="00AA50A7">
      <w:r>
        <w:t>ni1-sa4-nu3u3</w:t>
      </w:r>
    </w:p>
    <w:p w:rsidR="00F84CB6" w:rsidRDefault="00F84CB6" w:rsidP="00AA50A7">
      <w:r>
        <w:t>ni1-sa4-ndu3-ndi3xi3=ra2</w:t>
      </w:r>
    </w:p>
    <w:p w:rsidR="00F84CB6" w:rsidRDefault="00F84CB6" w:rsidP="00AA50A7">
      <w:r w:rsidRPr="001C274C">
        <w:rPr>
          <w:highlight w:val="yellow"/>
        </w:rPr>
        <w:t>ni1-sa4-ndu3ku3chi3 Se cambió a ni1-sa4-ndu3-ku3chi3 (2)</w:t>
      </w:r>
    </w:p>
    <w:p w:rsidR="00F84CB6" w:rsidRDefault="00F84CB6" w:rsidP="00AA50A7">
      <w:r>
        <w:t>ni1-sa4-nda3a3=ra2</w:t>
      </w:r>
    </w:p>
    <w:p w:rsidR="00F84CB6" w:rsidRDefault="00F84CB6" w:rsidP="00AA50A7">
      <w:r>
        <w:t>ni1-sa4-na'1a1=ra1</w:t>
      </w:r>
    </w:p>
    <w:p w:rsidR="00F84CB6" w:rsidRDefault="00F84CB6" w:rsidP="00AA50A7">
      <w:r>
        <w:t>ni1-sa4-na'1a1</w:t>
      </w:r>
    </w:p>
    <w:p w:rsidR="00F84CB6" w:rsidRDefault="00F84CB6" w:rsidP="00AA50A7">
      <w:r>
        <w:t>ni1-sa4-kwa'3nu3=ri4</w:t>
      </w:r>
    </w:p>
    <w:p w:rsidR="00F84CB6" w:rsidRDefault="00F84CB6" w:rsidP="00AA50A7">
      <w:r>
        <w:t>ni1-sa4kwa'3a3=ra3</w:t>
      </w:r>
    </w:p>
    <w:p w:rsidR="00F84CB6" w:rsidRDefault="00F84CB6" w:rsidP="00AA50A7">
      <w:r>
        <w:t>ni1-sa4kwa'3a3=ra2</w:t>
      </w:r>
    </w:p>
    <w:p w:rsidR="00F84CB6" w:rsidRDefault="00F84CB6" w:rsidP="00AA50A7">
      <w:r>
        <w:t>ni1-sa4-kwa'3a3=ndu2</w:t>
      </w:r>
    </w:p>
    <w:p w:rsidR="00F84CB6" w:rsidRDefault="00F84CB6" w:rsidP="00AA50A7">
      <w:r>
        <w:t>ni1-sa4-kwa'3a3=ndo4</w:t>
      </w:r>
    </w:p>
    <w:p w:rsidR="00F84CB6" w:rsidRDefault="00F84CB6" w:rsidP="00AA50A7">
      <w:r>
        <w:t>ni1-sa4-kwa'1a3</w:t>
      </w:r>
    </w:p>
    <w:p w:rsidR="00F84CB6" w:rsidRDefault="00F84CB6" w:rsidP="00AA50A7">
      <w:r>
        <w:t>ni1-sa4-ko'3o3=na2</w:t>
      </w:r>
    </w:p>
    <w:p w:rsidR="00F84CB6" w:rsidRDefault="00F84CB6" w:rsidP="00AA50A7">
      <w:r>
        <w:t>ni1-sa4-ka3ka3</w:t>
      </w:r>
    </w:p>
    <w:p w:rsidR="00F84CB6" w:rsidRDefault="00F84CB6" w:rsidP="00AA50A7">
      <w:r>
        <w:t>ni1-sa4-ka'3an(3)=on4</w:t>
      </w:r>
    </w:p>
    <w:p w:rsidR="00F84CB6" w:rsidRDefault="00F84CB6" w:rsidP="00AA50A7">
      <w:r>
        <w:t>ni1-sa4-ka1nda(1)=e4</w:t>
      </w:r>
    </w:p>
    <w:p w:rsidR="00F84CB6" w:rsidRDefault="00F84CB6" w:rsidP="00AA50A7">
      <w:r>
        <w:t>ni1-sa4-ka1ku3=ra2</w:t>
      </w:r>
    </w:p>
    <w:p w:rsidR="00F84CB6" w:rsidRDefault="00F84CB6" w:rsidP="00AA50A7">
      <w:r>
        <w:t>ni1-sa3ta4=ra2</w:t>
      </w:r>
    </w:p>
    <w:p w:rsidR="00F84CB6" w:rsidRDefault="00F84CB6" w:rsidP="00AA50A7">
      <w:r>
        <w:t>ni1-sa3ña4=ra(2)=e2</w:t>
      </w:r>
    </w:p>
    <w:p w:rsidR="00F84CB6" w:rsidRDefault="00F84CB6" w:rsidP="00AA50A7">
      <w:r>
        <w:t>ni1-sa3ka4na3=ra2</w:t>
      </w:r>
    </w:p>
    <w:p w:rsidR="00F84CB6" w:rsidRDefault="00F84CB6" w:rsidP="00AA50A7">
      <w:r>
        <w:t>ni1-sa3ka4na(3)=e2</w:t>
      </w:r>
    </w:p>
    <w:p w:rsidR="00F84CB6" w:rsidRDefault="00F84CB6" w:rsidP="00AA50A7">
      <w:r>
        <w:t>ni1-sa3ka4=ra2</w:t>
      </w:r>
    </w:p>
    <w:p w:rsidR="00F84CB6" w:rsidRDefault="00F84CB6" w:rsidP="00AA50A7">
      <w:r>
        <w:t>ni1-sa3chiu4un4</w:t>
      </w:r>
    </w:p>
    <w:p w:rsidR="00F84CB6" w:rsidRDefault="00F84CB6" w:rsidP="00AA50A7">
      <w:r>
        <w:t>ni1-sa1ña4=2</w:t>
      </w:r>
    </w:p>
    <w:p w:rsidR="00F84CB6" w:rsidRDefault="00F84CB6" w:rsidP="00AA50A7">
      <w:r>
        <w:t>ni1-sa1ña(4)=en4</w:t>
      </w:r>
    </w:p>
    <w:p w:rsidR="00F84CB6" w:rsidRDefault="00F84CB6" w:rsidP="00AA50A7">
      <w:r>
        <w:t>ni1-sa14ñu'4u4=ra2=ri4</w:t>
      </w:r>
    </w:p>
    <w:p w:rsidR="00F84CB6" w:rsidRDefault="00F84CB6" w:rsidP="00AA50A7">
      <w:r>
        <w:t>ni1-sa14-ñu'4u4=ra2</w:t>
      </w:r>
    </w:p>
    <w:p w:rsidR="00F84CB6" w:rsidRDefault="00F84CB6" w:rsidP="00AA50A7">
      <w:r w:rsidRPr="00DF1DAC">
        <w:rPr>
          <w:highlight w:val="magenta"/>
        </w:rPr>
        <w:t>ni1-sa14ñu4 Se encontró como ni1-sa14ñu4…,</w:t>
      </w:r>
    </w:p>
    <w:p w:rsidR="00F84CB6" w:rsidRDefault="00F84CB6" w:rsidP="00AA50A7">
      <w:r w:rsidRPr="00DF1DAC">
        <w:rPr>
          <w:highlight w:val="yellow"/>
        </w:rPr>
        <w:t>ni1nu4 Se cambió a ni1nu3 (1)</w:t>
      </w:r>
    </w:p>
    <w:p w:rsidR="00F84CB6" w:rsidRDefault="00F84CB6" w:rsidP="00AA50A7">
      <w:r>
        <w:t>ni1-nu3u3=ra3</w:t>
      </w:r>
    </w:p>
    <w:p w:rsidR="00F84CB6" w:rsidRDefault="00F84CB6" w:rsidP="00AA50A7">
      <w:r>
        <w:t>ni1-nu3mi3=ra2=ña4</w:t>
      </w:r>
    </w:p>
    <w:p w:rsidR="00F84CB6" w:rsidRDefault="00F84CB6" w:rsidP="00AA50A7">
      <w:r>
        <w:t>ni1nu3=2</w:t>
      </w:r>
    </w:p>
    <w:p w:rsidR="00F84CB6" w:rsidRDefault="00F84CB6" w:rsidP="00AA50A7">
      <w:r>
        <w:t>ni1-nu1ma1</w:t>
      </w:r>
    </w:p>
    <w:p w:rsidR="00F84CB6" w:rsidRDefault="00F84CB6" w:rsidP="00AA50A7">
      <w:r>
        <w:t>ni1-ni'1i4=ra(2)=e2</w:t>
      </w:r>
    </w:p>
    <w:p w:rsidR="00F84CB6" w:rsidRDefault="00F84CB6" w:rsidP="00AA50A7">
      <w:r>
        <w:t>ni1-ndu3ta'3an2=ra1</w:t>
      </w:r>
    </w:p>
    <w:p w:rsidR="00F84CB6" w:rsidRDefault="00F84CB6" w:rsidP="00AA50A7">
      <w:r>
        <w:t>ni1-ndu3-si1i4</w:t>
      </w:r>
    </w:p>
    <w:p w:rsidR="00F84CB6" w:rsidRDefault="00F84CB6" w:rsidP="00AA50A7">
      <w:r>
        <w:t>ni1-ndu3-ndi3chi2=ra1</w:t>
      </w:r>
    </w:p>
    <w:p w:rsidR="00F84CB6" w:rsidRDefault="00F84CB6" w:rsidP="00AA50A7">
      <w:r>
        <w:t>ni1-ndu3ku3ni2=yu1</w:t>
      </w:r>
    </w:p>
    <w:p w:rsidR="00F84CB6" w:rsidRDefault="00F84CB6" w:rsidP="00AA50A7">
      <w:r>
        <w:t>ni1-ndu3ku3ni2=na1</w:t>
      </w:r>
    </w:p>
    <w:p w:rsidR="00F84CB6" w:rsidRDefault="00F84CB6" w:rsidP="00AA50A7">
      <w:r>
        <w:t>ni1-ndu3-ku3ndu'4u4</w:t>
      </w:r>
    </w:p>
    <w:p w:rsidR="00F84CB6" w:rsidRDefault="00F84CB6" w:rsidP="00AA50A7">
      <w:r>
        <w:t>ni1-ndu3-ko3-nde3e4=a2</w:t>
      </w:r>
    </w:p>
    <w:p w:rsidR="00F84CB6" w:rsidRDefault="00F84CB6" w:rsidP="00AA50A7">
      <w:r>
        <w:t>ni1-ndu3-ko3nde3e3=na2</w:t>
      </w:r>
    </w:p>
    <w:p w:rsidR="00F84CB6" w:rsidRDefault="00F84CB6" w:rsidP="00AA50A7">
      <w:r>
        <w:t>ni1-ndu3ba2=e4=e2</w:t>
      </w:r>
    </w:p>
    <w:p w:rsidR="00F84CB6" w:rsidRDefault="00F84CB6" w:rsidP="00AA50A7">
      <w:r>
        <w:t>ni1-ndu3ba2</w:t>
      </w:r>
    </w:p>
    <w:p w:rsidR="00F84CB6" w:rsidRDefault="00F84CB6" w:rsidP="00AA50A7">
      <w:r>
        <w:t>ni1-ndu3-ba'1a(3)=en4</w:t>
      </w:r>
    </w:p>
    <w:p w:rsidR="00F84CB6" w:rsidRDefault="00F84CB6" w:rsidP="00AA50A7">
      <w:r>
        <w:t>ni1-ndu1xin1=ri4</w:t>
      </w:r>
    </w:p>
    <w:p w:rsidR="00F84CB6" w:rsidRDefault="00F84CB6" w:rsidP="00AA50A7">
      <w:r>
        <w:t>ni1-ndu'1u4=run4</w:t>
      </w:r>
    </w:p>
    <w:p w:rsidR="00F84CB6" w:rsidRDefault="00F84CB6" w:rsidP="00AA50A7">
      <w:r>
        <w:t>ni1-ndu'1u4=a2</w:t>
      </w:r>
    </w:p>
    <w:p w:rsidR="00F84CB6" w:rsidRDefault="00F84CB6" w:rsidP="00AA50A7">
      <w:r>
        <w:t>ni1-ndo3to3=ndo4</w:t>
      </w:r>
    </w:p>
    <w:p w:rsidR="00F84CB6" w:rsidRDefault="00F84CB6" w:rsidP="00AA50A7">
      <w:r>
        <w:t>ni1-ndo'3o3=ra(2)=e2</w:t>
      </w:r>
    </w:p>
    <w:p w:rsidR="00F84CB6" w:rsidRDefault="00F84CB6" w:rsidP="00AA50A7">
      <w:r>
        <w:t>ni1-ndo'3o3=ni42=ra1</w:t>
      </w:r>
    </w:p>
    <w:p w:rsidR="00F84CB6" w:rsidRDefault="00F84CB6" w:rsidP="00AA50A7">
      <w:r>
        <w:t>ni1-ndo'3o3=ni42=na1</w:t>
      </w:r>
    </w:p>
    <w:p w:rsidR="00F84CB6" w:rsidRDefault="00F84CB6" w:rsidP="00AA50A7">
      <w:r>
        <w:t>ni1-ndo'3o3=ni42[=yu1]</w:t>
      </w:r>
    </w:p>
    <w:p w:rsidR="00F84CB6" w:rsidRDefault="00F84CB6" w:rsidP="00AA50A7">
      <w:r>
        <w:t>ni1-ndo'3o3=na3</w:t>
      </w:r>
    </w:p>
    <w:p w:rsidR="00F84CB6" w:rsidRDefault="00F84CB6" w:rsidP="00AA50A7">
      <w:r>
        <w:t>ni1-ndo3ni'3i3</w:t>
      </w:r>
    </w:p>
    <w:p w:rsidR="00F84CB6" w:rsidRDefault="00F84CB6" w:rsidP="00AA50A7">
      <w:r>
        <w:t>ni1-ndo3ko3to3</w:t>
      </w:r>
    </w:p>
    <w:p w:rsidR="00F84CB6" w:rsidRDefault="00F84CB6" w:rsidP="00AA50A7">
      <w:r>
        <w:t>ni1-ndo3ko3o4=ri4</w:t>
      </w:r>
    </w:p>
    <w:p w:rsidR="00F84CB6" w:rsidRDefault="00F84CB6" w:rsidP="00AA50A7">
      <w:r>
        <w:t>ni1-ndo3ko3o4=ra2=ña1</w:t>
      </w:r>
    </w:p>
    <w:p w:rsidR="00F84CB6" w:rsidRDefault="00F84CB6" w:rsidP="00AA50A7">
      <w:r>
        <w:t>ni1-ndo3ko3o4=2=ña4</w:t>
      </w:r>
    </w:p>
    <w:p w:rsidR="00F84CB6" w:rsidRDefault="00F84CB6" w:rsidP="00AA50A7">
      <w:r>
        <w:t>ni1-ndo3ko3o(4)=on4</w:t>
      </w:r>
    </w:p>
    <w:p w:rsidR="00F84CB6" w:rsidRDefault="00F84CB6" w:rsidP="00AA50A7">
      <w:r>
        <w:t>ni1-ndo3ko3</w:t>
      </w:r>
    </w:p>
    <w:p w:rsidR="00F84CB6" w:rsidRDefault="00F84CB6" w:rsidP="00AA50A7">
      <w:r>
        <w:t>ni1-ndo1o3=lu(3)=a2</w:t>
      </w:r>
    </w:p>
    <w:p w:rsidR="00F84CB6" w:rsidRDefault="00F84CB6" w:rsidP="00AA50A7">
      <w:r>
        <w:t>ni1-ndo1o(3)=a3</w:t>
      </w:r>
    </w:p>
    <w:p w:rsidR="00F84CB6" w:rsidRDefault="00F84CB6" w:rsidP="00AA50A7">
      <w:r>
        <w:t>ni1-ndi3kwi3so(3)=e4</w:t>
      </w:r>
    </w:p>
    <w:p w:rsidR="00F84CB6" w:rsidRDefault="00F84CB6" w:rsidP="00AA50A7">
      <w:r>
        <w:t>ni1-ndi3kwi1ta3</w:t>
      </w:r>
    </w:p>
    <w:p w:rsidR="00F84CB6" w:rsidRDefault="00F84CB6" w:rsidP="00AA50A7">
      <w:r>
        <w:t>ni1-ndi3ko3=na2</w:t>
      </w:r>
    </w:p>
    <w:p w:rsidR="00F84CB6" w:rsidRDefault="00F84CB6" w:rsidP="00AA50A7">
      <w:r>
        <w:t>ni1-ndi3-ki'3in3=na2=ra1</w:t>
      </w:r>
    </w:p>
    <w:p w:rsidR="00F84CB6" w:rsidRDefault="00F84CB6" w:rsidP="00AA50A7">
      <w:r>
        <w:t>ni1-ndi3-ki'3in(3)=an4=ra2</w:t>
      </w:r>
    </w:p>
    <w:p w:rsidR="00F84CB6" w:rsidRDefault="00F84CB6" w:rsidP="00AA50A7">
      <w:r>
        <w:t>ni1-ndi3-ki'3in(3)=a2</w:t>
      </w:r>
    </w:p>
    <w:p w:rsidR="00F84CB6" w:rsidRDefault="00F84CB6" w:rsidP="00AA50A7">
      <w:r>
        <w:t>ni1-nde1e3=ri4</w:t>
      </w:r>
    </w:p>
    <w:p w:rsidR="00F84CB6" w:rsidRDefault="00F84CB6" w:rsidP="00AA50A7">
      <w:r>
        <w:t>ni1-nde1e3</w:t>
      </w:r>
    </w:p>
    <w:p w:rsidR="00F84CB6" w:rsidRDefault="00F84CB6" w:rsidP="00AA50A7">
      <w:r w:rsidRPr="00DF1DAC">
        <w:rPr>
          <w:highlight w:val="magenta"/>
        </w:rPr>
        <w:t>ni1-nda3-xi3i2, Creo es forma alternativa de xi3i2.</w:t>
      </w:r>
    </w:p>
    <w:p w:rsidR="00F84CB6" w:rsidRDefault="00F84CB6" w:rsidP="00AA50A7">
      <w:r w:rsidRPr="00DF1DAC">
        <w:rPr>
          <w:highlight w:val="magenta"/>
        </w:rPr>
        <w:t>ni1-nda3xa2a2=en4</w:t>
      </w:r>
    </w:p>
    <w:p w:rsidR="00F84CB6" w:rsidRDefault="00F84CB6" w:rsidP="00AA50A7">
      <w:r>
        <w:t>ni1-nda3tu'4un(4)=an4</w:t>
      </w:r>
    </w:p>
    <w:p w:rsidR="00F84CB6" w:rsidRDefault="00F84CB6" w:rsidP="00AA50A7">
      <w:r>
        <w:t>ni1-nda3-ti3in(3)=an4</w:t>
      </w:r>
    </w:p>
    <w:p w:rsidR="00F84CB6" w:rsidRDefault="00F84CB6" w:rsidP="00AA50A7">
      <w:r>
        <w:t>ni1-nda3ta4=na2</w:t>
      </w:r>
    </w:p>
    <w:p w:rsidR="00F84CB6" w:rsidRDefault="00F84CB6" w:rsidP="00AA50A7">
      <w:r>
        <w:t>ni1-nda3ta4</w:t>
      </w:r>
    </w:p>
    <w:p w:rsidR="00F84CB6" w:rsidRDefault="00F84CB6" w:rsidP="00AA50A7">
      <w:r>
        <w:t>ni1-nda3-ta3an4</w:t>
      </w:r>
    </w:p>
    <w:p w:rsidR="00F84CB6" w:rsidRDefault="00F84CB6" w:rsidP="00AA50A7">
      <w:r>
        <w:t>ni1-nda3ta3a3</w:t>
      </w:r>
    </w:p>
    <w:p w:rsidR="00F84CB6" w:rsidRDefault="00F84CB6" w:rsidP="00AA50A7">
      <w:r>
        <w:t>ni1-nda3-ta'1bi4=ri4</w:t>
      </w:r>
    </w:p>
    <w:p w:rsidR="00F84CB6" w:rsidRDefault="00F84CB6" w:rsidP="00AA50A7">
      <w:r>
        <w:t>ni1-nda3-sa3ña4</w:t>
      </w:r>
    </w:p>
    <w:p w:rsidR="00F84CB6" w:rsidRDefault="00F84CB6" w:rsidP="00AA50A7">
      <w:r>
        <w:t>ni1-nda3ñu'4u(4)=e4</w:t>
      </w:r>
    </w:p>
    <w:p w:rsidR="00F84CB6" w:rsidRDefault="00F84CB6" w:rsidP="00AA50A7">
      <w:r>
        <w:t>ni1-nda3ñu'4u(4)=a2</w:t>
      </w:r>
    </w:p>
    <w:p w:rsidR="00F84CB6" w:rsidRDefault="00F84CB6" w:rsidP="00AA50A7">
      <w:r w:rsidRPr="00614F19">
        <w:rPr>
          <w:highlight w:val="magenta"/>
        </w:rPr>
        <w:t>ni1-nda3-ndu3ku4=ra2</w:t>
      </w:r>
    </w:p>
    <w:p w:rsidR="00F84CB6" w:rsidRDefault="00F84CB6" w:rsidP="00AA50A7">
      <w:r>
        <w:t>ni1-nda3ndu3ku4=na(2)=e2</w:t>
      </w:r>
    </w:p>
    <w:p w:rsidR="00F84CB6" w:rsidRDefault="00F84CB6" w:rsidP="00AA50A7">
      <w:r>
        <w:t>ni1-nda3ndu3ku4</w:t>
      </w:r>
    </w:p>
    <w:p w:rsidR="00F84CB6" w:rsidRDefault="00F84CB6" w:rsidP="00AA50A7">
      <w:r w:rsidRPr="00614F19">
        <w:rPr>
          <w:highlight w:val="yellow"/>
        </w:rPr>
        <w:t>ni1-nda3ndu1na4 Aunque en el diccionario no se encuentra nda3ndu1na4, se cambió a ni1-nda3-nu1na4, porque es claro que debe sepaarse. Además, nótese que se le quitó una (d) (2 veces)</w:t>
      </w:r>
    </w:p>
    <w:p w:rsidR="00F84CB6" w:rsidRDefault="00F84CB6" w:rsidP="00AA50A7">
      <w:r>
        <w:t>ni1-nda3ndi3ko4=na2</w:t>
      </w:r>
    </w:p>
    <w:p w:rsidR="00F84CB6" w:rsidRDefault="00F84CB6" w:rsidP="00AA50A7">
      <w:r>
        <w:t>ni1-nda3ndi3ko4</w:t>
      </w:r>
    </w:p>
    <w:p w:rsidR="00F84CB6" w:rsidRDefault="00F84CB6" w:rsidP="00AA50A7">
      <w:r>
        <w:t>ni1-nda3-nde3e3</w:t>
      </w:r>
    </w:p>
    <w:p w:rsidR="00F84CB6" w:rsidRDefault="00F84CB6" w:rsidP="00AA50A7">
      <w:r>
        <w:t>ni1-nda3kwi3in3=ra2</w:t>
      </w:r>
    </w:p>
    <w:p w:rsidR="00F84CB6" w:rsidRDefault="00F84CB6" w:rsidP="00AA50A7">
      <w:r>
        <w:t>ni1-nda3kwi3in3=na2</w:t>
      </w:r>
    </w:p>
    <w:p w:rsidR="00F84CB6" w:rsidRDefault="00F84CB6" w:rsidP="00AA50A7">
      <w:r>
        <w:t>ni1-nda3kwi3in(3)=un4</w:t>
      </w:r>
    </w:p>
    <w:p w:rsidR="00F84CB6" w:rsidRDefault="00F84CB6" w:rsidP="00AA50A7">
      <w:r>
        <w:t>ni1-nda3kwi3in(3)=2</w:t>
      </w:r>
    </w:p>
    <w:p w:rsidR="00F84CB6" w:rsidRDefault="00F84CB6" w:rsidP="00AA50A7">
      <w:r>
        <w:t>ni1-nda3kwa3tu3=na2</w:t>
      </w:r>
    </w:p>
    <w:p w:rsidR="00F84CB6" w:rsidRDefault="00F84CB6" w:rsidP="00AA50A7">
      <w:r>
        <w:t>ni1-nda3kwa'1a3=2</w:t>
      </w:r>
    </w:p>
    <w:p w:rsidR="00F84CB6" w:rsidRDefault="00F84CB6" w:rsidP="00AA50A7">
      <w:r>
        <w:t>ni1-nda3ku3</w:t>
      </w:r>
    </w:p>
    <w:p w:rsidR="00F84CB6" w:rsidRDefault="00F84CB6" w:rsidP="00AA50A7">
      <w:r>
        <w:t>ni1-nda3ku'1un3=ra2</w:t>
      </w:r>
    </w:p>
    <w:p w:rsidR="00F84CB6" w:rsidRDefault="00F84CB6" w:rsidP="00AA50A7">
      <w:r>
        <w:t>ni1-nda3-ko1o3</w:t>
      </w:r>
    </w:p>
    <w:p w:rsidR="00F84CB6" w:rsidRDefault="00F84CB6" w:rsidP="00AA50A7">
      <w:r>
        <w:t>ni1-nda3-ki'3in3=na(2)=e2</w:t>
      </w:r>
    </w:p>
    <w:p w:rsidR="00F84CB6" w:rsidRDefault="00F84CB6" w:rsidP="00AA50A7">
      <w:r>
        <w:t>ni1-nda3-ki'3in(3)=a2</w:t>
      </w:r>
    </w:p>
    <w:p w:rsidR="00F84CB6" w:rsidRDefault="00F84CB6" w:rsidP="00AA50A7">
      <w:r w:rsidRPr="00614F19">
        <w:rPr>
          <w:highlight w:val="magenta"/>
        </w:rPr>
        <w:t>ni1-nda3ki'3in(3)=2</w:t>
      </w:r>
    </w:p>
    <w:p w:rsidR="00F84CB6" w:rsidRDefault="00F84CB6" w:rsidP="00AA50A7">
      <w:r w:rsidRPr="00614F19">
        <w:rPr>
          <w:highlight w:val="magenta"/>
        </w:rPr>
        <w:t>ni1-nda3ka3ya2=na1</w:t>
      </w:r>
    </w:p>
    <w:p w:rsidR="00F84CB6" w:rsidRDefault="00F84CB6" w:rsidP="00AA50A7">
      <w:r>
        <w:t>ni1-nda3ka3ni3ni2=ra1</w:t>
      </w:r>
    </w:p>
    <w:p w:rsidR="00F84CB6" w:rsidRPr="00614F19" w:rsidRDefault="00F84CB6" w:rsidP="00AA50A7">
      <w:r w:rsidRPr="0053382E">
        <w:rPr>
          <w:highlight w:val="yellow"/>
        </w:rPr>
        <w:t>ni1-nda3ka3ndu'4u4=ra2 Se cambió a ni1-nda3-ka3ndu'4u4=ra2 (2)</w:t>
      </w:r>
    </w:p>
    <w:p w:rsidR="00F84CB6" w:rsidRDefault="00F84CB6" w:rsidP="00AA50A7">
      <w:r>
        <w:t>ni1-nda3-ka'3mi(3)=o4</w:t>
      </w:r>
    </w:p>
    <w:p w:rsidR="00F84CB6" w:rsidRDefault="00F84CB6" w:rsidP="00AA50A7">
      <w:r>
        <w:t>ni1-nda3-ka3ka3=ra2</w:t>
      </w:r>
    </w:p>
    <w:p w:rsidR="00F84CB6" w:rsidRDefault="00F84CB6" w:rsidP="00AA50A7">
      <w:r w:rsidRPr="0053382E">
        <w:rPr>
          <w:highlight w:val="magenta"/>
        </w:rPr>
        <w:t>ni1-nda3ka'3an4=2</w:t>
      </w:r>
    </w:p>
    <w:p w:rsidR="00F84CB6" w:rsidRDefault="00F84CB6" w:rsidP="00AA50A7">
      <w:r w:rsidRPr="0053382E">
        <w:rPr>
          <w:highlight w:val="yellow"/>
        </w:rPr>
        <w:t>ni1-nda3ka2a2 Se cambió a ni1-nda3ka1a1 (2)</w:t>
      </w:r>
    </w:p>
    <w:p w:rsidR="00F84CB6" w:rsidRDefault="00F84CB6" w:rsidP="00AA50A7">
      <w:r>
        <w:t>ni1-nda3ka1tu'4un(4)=un4</w:t>
      </w:r>
    </w:p>
    <w:p w:rsidR="00F84CB6" w:rsidRDefault="00F84CB6" w:rsidP="00AA50A7">
      <w:r>
        <w:t>ni1-nda3ka1tu'4un(4)=2</w:t>
      </w:r>
    </w:p>
    <w:p w:rsidR="00F84CB6" w:rsidRDefault="00F84CB6" w:rsidP="00AA50A7">
      <w:r w:rsidRPr="0053382E">
        <w:rPr>
          <w:highlight w:val="yellow"/>
        </w:rPr>
        <w:t>ni1-nda3ka'1an1 Se cambió a ni1-nda3-ka'1an1 (2)</w:t>
      </w:r>
    </w:p>
    <w:p w:rsidR="00F84CB6" w:rsidRDefault="00F84CB6" w:rsidP="00AA50A7">
      <w:r>
        <w:t>ni1-nda3i3so3</w:t>
      </w:r>
    </w:p>
    <w:p w:rsidR="00F84CB6" w:rsidRDefault="00F84CB6" w:rsidP="00AA50A7">
      <w:r>
        <w:t>ni1-nda'3ba2=ra1</w:t>
      </w:r>
    </w:p>
    <w:p w:rsidR="00F84CB6" w:rsidRDefault="00F84CB6" w:rsidP="00AA50A7">
      <w:r>
        <w:t>ni1-nda3ba(3)=on4</w:t>
      </w:r>
    </w:p>
    <w:p w:rsidR="00F84CB6" w:rsidRDefault="00F84CB6" w:rsidP="00AA50A7">
      <w:r>
        <w:t>ni1-nda3a3=ra4</w:t>
      </w:r>
    </w:p>
    <w:p w:rsidR="00F84CB6" w:rsidRDefault="00F84CB6" w:rsidP="00AA50A7">
      <w:r>
        <w:t>ni1-nda3a3=ndu2</w:t>
      </w:r>
    </w:p>
    <w:p w:rsidR="00F84CB6" w:rsidRDefault="00F84CB6" w:rsidP="00AA50A7">
      <w:r>
        <w:t>ni1-nda'3a2=na1</w:t>
      </w:r>
    </w:p>
    <w:p w:rsidR="00F84CB6" w:rsidRDefault="00F84CB6" w:rsidP="00AA50A7">
      <w:r>
        <w:t>ni1-nda'3a2=en4</w:t>
      </w:r>
    </w:p>
    <w:p w:rsidR="00F84CB6" w:rsidRDefault="00F84CB6" w:rsidP="00AA50A7">
      <w:r>
        <w:t>ni1-nda'3a(2)=e2</w:t>
      </w:r>
    </w:p>
    <w:p w:rsidR="00F84CB6" w:rsidRDefault="00F84CB6" w:rsidP="00AA50A7">
      <w:r>
        <w:t>ni1-nda1ta4=run4</w:t>
      </w:r>
    </w:p>
    <w:p w:rsidR="00F84CB6" w:rsidRDefault="00F84CB6" w:rsidP="00AA50A7">
      <w:r>
        <w:t>ni1-nda1ta4=e2</w:t>
      </w:r>
    </w:p>
    <w:p w:rsidR="00F84CB6" w:rsidRPr="0053382E" w:rsidRDefault="00F84CB6" w:rsidP="00AA50A7">
      <w:r w:rsidRPr="0053382E">
        <w:rPr>
          <w:highlight w:val="yellow"/>
        </w:rPr>
        <w:t>ni1-nda1ka1tu'4un(4)=2 Se cambió a ni1-nda3ka1tu'4un(4)=2 (2); También se buscó nda1ka1tu'4un(4) y se cambió a nda3ka1tu'4un(4) (8); nda1ka1tu'4un4 se cambió a nda3ka1tu'4un4 (17)</w:t>
      </w:r>
      <w:r>
        <w:t xml:space="preserve">. </w:t>
      </w:r>
    </w:p>
    <w:p w:rsidR="00F84CB6" w:rsidRDefault="00F84CB6" w:rsidP="00AA50A7">
      <w:r>
        <w:t>ni1-nda14yu3=ri4=ra2</w:t>
      </w:r>
    </w:p>
    <w:p w:rsidR="00F84CB6" w:rsidRDefault="00F84CB6" w:rsidP="00AA50A7">
      <w:r>
        <w:t>ni1-nda14yu(3)=un4</w:t>
      </w:r>
    </w:p>
    <w:p w:rsidR="00F84CB6" w:rsidRDefault="00F84CB6" w:rsidP="00AA50A7">
      <w:r>
        <w:t>ni1-na3ñu3</w:t>
      </w:r>
    </w:p>
    <w:p w:rsidR="00F84CB6" w:rsidRDefault="00F84CB6" w:rsidP="00AA50A7">
      <w:r>
        <w:t>ni1-na3ñu(3)=a2</w:t>
      </w:r>
    </w:p>
    <w:p w:rsidR="00F84CB6" w:rsidRDefault="00F84CB6" w:rsidP="00AA50A7">
      <w:r>
        <w:t>ni1-na3na3</w:t>
      </w:r>
    </w:p>
    <w:p w:rsidR="00F84CB6" w:rsidRDefault="00F84CB6" w:rsidP="00AA50A7">
      <w:r>
        <w:t>ni1-na'1a1=ra1</w:t>
      </w:r>
    </w:p>
    <w:p w:rsidR="00F84CB6" w:rsidRDefault="00F84CB6" w:rsidP="00AA50A7">
      <w:r>
        <w:t>ni1-na'1a1=na1</w:t>
      </w:r>
    </w:p>
    <w:p w:rsidR="00F84CB6" w:rsidRDefault="00F84CB6" w:rsidP="00AA50A7">
      <w:r>
        <w:t>ni1-kwi3i4=ra2=ri4</w:t>
      </w:r>
    </w:p>
    <w:p w:rsidR="00F84CB6" w:rsidRDefault="00F84CB6" w:rsidP="00AA50A7">
      <w:r>
        <w:t>ni1-kwi3i4=ra(2)=e2</w:t>
      </w:r>
    </w:p>
    <w:p w:rsidR="00F84CB6" w:rsidRDefault="00F84CB6" w:rsidP="00AA50A7">
      <w:r>
        <w:t>ni1-kwi3i4</w:t>
      </w:r>
    </w:p>
    <w:p w:rsidR="00F84CB6" w:rsidRDefault="00F84CB6" w:rsidP="00AA50A7">
      <w:r>
        <w:t>ni1-kwe3e2=yu1</w:t>
      </w:r>
    </w:p>
    <w:p w:rsidR="00F84CB6" w:rsidRDefault="00F84CB6" w:rsidP="00AA50A7">
      <w:r>
        <w:t>ni1-kwe3e2=ra1</w:t>
      </w:r>
    </w:p>
    <w:p w:rsidR="00F84CB6" w:rsidRDefault="00F84CB6" w:rsidP="00AA50A7">
      <w:r>
        <w:t>ni1-kwe3e2=on4</w:t>
      </w:r>
    </w:p>
    <w:p w:rsidR="00F84CB6" w:rsidRDefault="00F84CB6" w:rsidP="00AA50A7">
      <w:r>
        <w:t>ni1-kwe3e2=ni42=yu1</w:t>
      </w:r>
    </w:p>
    <w:p w:rsidR="00F84CB6" w:rsidRDefault="00F84CB6" w:rsidP="00AA50A7">
      <w:r>
        <w:t>ni1-kwa3a4=ndu2</w:t>
      </w:r>
    </w:p>
    <w:p w:rsidR="00F84CB6" w:rsidRDefault="00F84CB6" w:rsidP="00AA50A7">
      <w:r>
        <w:t>ni1-kwa'3a3=run4</w:t>
      </w:r>
    </w:p>
    <w:p w:rsidR="00F84CB6" w:rsidRDefault="00F84CB6" w:rsidP="00AA50A7">
      <w:r>
        <w:t>ni1-ku3-ya3tin(3)=un4</w:t>
      </w:r>
    </w:p>
    <w:p w:rsidR="00F84CB6" w:rsidRDefault="00F84CB6" w:rsidP="00AA50A7">
      <w:r>
        <w:t>ni1-ku3-xi4ka3=na2</w:t>
      </w:r>
    </w:p>
    <w:p w:rsidR="00F84CB6" w:rsidRDefault="00F84CB6" w:rsidP="00AA50A7">
      <w:r>
        <w:t>ni1-ku3-xi1i32</w:t>
      </w:r>
    </w:p>
    <w:p w:rsidR="00F84CB6" w:rsidRDefault="00F84CB6" w:rsidP="00AA50A7">
      <w:r>
        <w:t>ni1-ku3un(4)=an4</w:t>
      </w:r>
    </w:p>
    <w:p w:rsidR="00F84CB6" w:rsidRDefault="00F84CB6" w:rsidP="00AA50A7">
      <w:r>
        <w:t>ni1-ku3u3=ri4</w:t>
      </w:r>
    </w:p>
    <w:p w:rsidR="00F84CB6" w:rsidRDefault="00F84CB6" w:rsidP="00AA50A7">
      <w:r>
        <w:t>ni1-ku3u3=ra3</w:t>
      </w:r>
    </w:p>
    <w:p w:rsidR="00F84CB6" w:rsidRDefault="00F84CB6" w:rsidP="00AA50A7">
      <w:r>
        <w:t>ni1-ku3u3=na3</w:t>
      </w:r>
    </w:p>
    <w:p w:rsidR="00F84CB6" w:rsidRDefault="00F84CB6" w:rsidP="00AA50A7">
      <w:r>
        <w:t>ni1-ku3u(3)un4</w:t>
      </w:r>
    </w:p>
    <w:p w:rsidR="00F84CB6" w:rsidRDefault="00F84CB6" w:rsidP="00AA50A7">
      <w:r>
        <w:t>ni1-ku3u(3)=e4</w:t>
      </w:r>
    </w:p>
    <w:p w:rsidR="00F84CB6" w:rsidRDefault="00F84CB6" w:rsidP="00AA50A7">
      <w:r>
        <w:t>ni1-ku3-tu3un(3)=a2</w:t>
      </w:r>
    </w:p>
    <w:p w:rsidR="00F84CB6" w:rsidRDefault="00F84CB6" w:rsidP="00AA50A7">
      <w:r>
        <w:t>ni1-ku3-tu'1ba3</w:t>
      </w:r>
    </w:p>
    <w:p w:rsidR="00F84CB6" w:rsidRDefault="00F84CB6" w:rsidP="00AA50A7">
      <w:r w:rsidRPr="0053382E">
        <w:rPr>
          <w:highlight w:val="magenta"/>
        </w:rPr>
        <w:t>ni1-ku3tu'1ba(3)=on4=a3 Ya se cambió</w:t>
      </w:r>
    </w:p>
    <w:p w:rsidR="00F84CB6" w:rsidRDefault="00F84CB6" w:rsidP="00AA50A7">
      <w:r>
        <w:t>ni1-ku3-ti4sun1</w:t>
      </w:r>
    </w:p>
    <w:p w:rsidR="00F84CB6" w:rsidRPr="0053382E" w:rsidRDefault="00F84CB6" w:rsidP="00AA50A7">
      <w:r w:rsidRPr="0053382E">
        <w:rPr>
          <w:highlight w:val="yellow"/>
        </w:rPr>
        <w:t>ni1-ku3ta4xin24 Se cambió a ni1-ku3-ta4xin24 (2)</w:t>
      </w:r>
    </w:p>
    <w:p w:rsidR="00F84CB6" w:rsidRDefault="00F84CB6" w:rsidP="00AA50A7">
      <w:r>
        <w:t>ni1-ku3-ta3ya2</w:t>
      </w:r>
    </w:p>
    <w:p w:rsidR="00F84CB6" w:rsidRDefault="00F84CB6" w:rsidP="00AA50A7">
      <w:r>
        <w:t>ni1-ku3-su4kun1</w:t>
      </w:r>
    </w:p>
    <w:p w:rsidR="00F84CB6" w:rsidRDefault="00F84CB6" w:rsidP="00AA50A7">
      <w:r>
        <w:t>ni1-ku3-ñu'4u4=na2</w:t>
      </w:r>
    </w:p>
    <w:p w:rsidR="00F84CB6" w:rsidRDefault="00F84CB6" w:rsidP="00AA50A7">
      <w:r>
        <w:t>ni1-ku3-ñu'4u4</w:t>
      </w:r>
    </w:p>
    <w:p w:rsidR="00F84CB6" w:rsidRDefault="00F84CB6" w:rsidP="00AA50A7">
      <w:r>
        <w:t>ni1-ku3-nu1mi4</w:t>
      </w:r>
    </w:p>
    <w:p w:rsidR="00F84CB6" w:rsidRDefault="00F84CB6" w:rsidP="00AA50A7">
      <w:r>
        <w:t>ni1-ku3ni2=un4</w:t>
      </w:r>
    </w:p>
    <w:p w:rsidR="00F84CB6" w:rsidRDefault="00F84CB6" w:rsidP="00AA50A7">
      <w:r>
        <w:t>ni1-ku3ni2=na1</w:t>
      </w:r>
    </w:p>
    <w:p w:rsidR="00F84CB6" w:rsidRDefault="00F84CB6" w:rsidP="00AA50A7">
      <w:r>
        <w:t>ni1-ku'3ni2=an4</w:t>
      </w:r>
    </w:p>
    <w:p w:rsidR="00F84CB6" w:rsidRDefault="00F84CB6" w:rsidP="00AA50A7">
      <w:r>
        <w:t>ni1-ku3ni2[=yu1]</w:t>
      </w:r>
    </w:p>
    <w:p w:rsidR="00F84CB6" w:rsidRDefault="00F84CB6" w:rsidP="00AA50A7">
      <w:r>
        <w:t>ni1-ku3-ndi4chi2</w:t>
      </w:r>
    </w:p>
    <w:p w:rsidR="00F84CB6" w:rsidRDefault="00F84CB6" w:rsidP="00AA50A7">
      <w:r>
        <w:t>ni1-ku3-ndi14i2</w:t>
      </w:r>
    </w:p>
    <w:p w:rsidR="00F84CB6" w:rsidRDefault="00F84CB6" w:rsidP="00AA50A7">
      <w:r>
        <w:t>ni1-ku3-nde3e4=ra3</w:t>
      </w:r>
    </w:p>
    <w:p w:rsidR="00F84CB6" w:rsidRDefault="00F84CB6" w:rsidP="00AA50A7">
      <w:r>
        <w:t>ni1-ku3-nda'4bi2=ra1</w:t>
      </w:r>
    </w:p>
    <w:p w:rsidR="00F84CB6" w:rsidRDefault="00F84CB6" w:rsidP="00AA50A7">
      <w:r>
        <w:t>ni1-ku3-nda'4bi2=o4</w:t>
      </w:r>
    </w:p>
    <w:p w:rsidR="00F84CB6" w:rsidRDefault="00F84CB6" w:rsidP="00AA50A7">
      <w:r>
        <w:t>ni1-ku3-mbo3ta3</w:t>
      </w:r>
    </w:p>
    <w:p w:rsidR="00F84CB6" w:rsidRDefault="00F84CB6" w:rsidP="00AA50A7">
      <w:r>
        <w:t>ni1-ku3-le'3mba4</w:t>
      </w:r>
    </w:p>
    <w:p w:rsidR="00F84CB6" w:rsidRDefault="00F84CB6" w:rsidP="00AA50A7">
      <w:r>
        <w:t>ni1-ku3-le3ke3</w:t>
      </w:r>
    </w:p>
    <w:p w:rsidR="00F84CB6" w:rsidRDefault="00F84CB6" w:rsidP="00AA50A7">
      <w:r>
        <w:t>ni1-ku3-kwa1chi3=ra2</w:t>
      </w:r>
    </w:p>
    <w:p w:rsidR="00F84CB6" w:rsidRDefault="00F84CB6" w:rsidP="00AA50A7">
      <w:r>
        <w:t>ni1-ku3-kwa'1a4=lu3</w:t>
      </w:r>
    </w:p>
    <w:p w:rsidR="00F84CB6" w:rsidRDefault="00F84CB6" w:rsidP="00AA50A7">
      <w:r>
        <w:t>ni1-ku3-ka3ma2=e4</w:t>
      </w:r>
    </w:p>
    <w:p w:rsidR="00F84CB6" w:rsidRDefault="00F84CB6" w:rsidP="00AA50A7">
      <w:r>
        <w:t>ni1-ku3-i3tun4</w:t>
      </w:r>
    </w:p>
    <w:p w:rsidR="00F84CB6" w:rsidRDefault="00F84CB6" w:rsidP="00AA50A7">
      <w:r>
        <w:t>ni1-ku3-bi4ka3=ni42=ra1</w:t>
      </w:r>
    </w:p>
    <w:p w:rsidR="00F84CB6" w:rsidRDefault="00F84CB6" w:rsidP="00AA50A7">
      <w:r>
        <w:t>ni1-ku3-bi4ka3=ni42=ndo4</w:t>
      </w:r>
    </w:p>
    <w:p w:rsidR="00F84CB6" w:rsidRDefault="00F84CB6" w:rsidP="00AA50A7">
      <w:r>
        <w:t>ni1-ku3-bi4ka(3)=on4</w:t>
      </w:r>
    </w:p>
    <w:p w:rsidR="00F84CB6" w:rsidRDefault="00F84CB6" w:rsidP="00AA50A7">
      <w:r>
        <w:t>ni1-ko'3ni3=ndu2</w:t>
      </w:r>
    </w:p>
    <w:p w:rsidR="00F84CB6" w:rsidRDefault="00F84CB6" w:rsidP="00AA50A7">
      <w:r>
        <w:t>ni1-ko'3ni(3)=a2</w:t>
      </w:r>
    </w:p>
    <w:p w:rsidR="00F84CB6" w:rsidRDefault="00F84CB6" w:rsidP="00AA50A7">
      <w:r>
        <w:t>ni1-ko3nde3e4=lu3</w:t>
      </w:r>
    </w:p>
    <w:p w:rsidR="00F84CB6" w:rsidRDefault="00F84CB6" w:rsidP="00AA50A7">
      <w:r>
        <w:t>ni1-ko3-nde3e4=2</w:t>
      </w:r>
    </w:p>
    <w:p w:rsidR="00F84CB6" w:rsidRPr="004F103C" w:rsidRDefault="00F84CB6" w:rsidP="00AA50A7">
      <w:r w:rsidRPr="004F103C">
        <w:rPr>
          <w:highlight w:val="yellow"/>
        </w:rPr>
        <w:t>ni1-ko3nde3e4 Se cambió a ni1-ko3-nde3e4 (4); ko4nde3e4 se cambió a ko4-nde3e4 (36); ko13nde3e4 se cambió ko13-nde3e4 (9); ko14nde3e4 se cambió a ko14-nde3e4 (22)</w:t>
      </w:r>
      <w:r>
        <w:t>.</w:t>
      </w:r>
    </w:p>
    <w:p w:rsidR="00F84CB6" w:rsidRPr="004F103C" w:rsidRDefault="00F84CB6" w:rsidP="00AA50A7">
      <w:r w:rsidRPr="004F103C">
        <w:rPr>
          <w:highlight w:val="yellow"/>
        </w:rPr>
        <w:t>ni1-ko3nde3e(4)=an4 Se buscó como ko3nde3e4 y se cambió ko3-nde3e4 (</w:t>
      </w:r>
      <w:r>
        <w:rPr>
          <w:highlight w:val="yellow"/>
        </w:rPr>
        <w:t>38</w:t>
      </w:r>
      <w:r w:rsidRPr="004F103C">
        <w:rPr>
          <w:highlight w:val="yellow"/>
        </w:rPr>
        <w:t>)</w:t>
      </w:r>
    </w:p>
    <w:p w:rsidR="00F84CB6" w:rsidRDefault="00F84CB6" w:rsidP="00AA50A7">
      <w:r>
        <w:t>ni1-ko3ko4=ri4</w:t>
      </w:r>
    </w:p>
    <w:p w:rsidR="00F84CB6" w:rsidRDefault="00F84CB6" w:rsidP="00AA50A7">
      <w:r>
        <w:t>ni1-ko3chun3=ri4</w:t>
      </w:r>
    </w:p>
    <w:p w:rsidR="00F84CB6" w:rsidRDefault="00F84CB6" w:rsidP="00AA50A7">
      <w:r>
        <w:t>ni1-ko1yo3=lu3</w:t>
      </w:r>
    </w:p>
    <w:p w:rsidR="00F84CB6" w:rsidRPr="00913531" w:rsidRDefault="00F84CB6" w:rsidP="00AA50A7">
      <w:r w:rsidRPr="00913531">
        <w:rPr>
          <w:highlight w:val="yellow"/>
        </w:rPr>
        <w:t>ni1-ko1yo3=a3 Se cambió a ni1-ko1yo(3)=a3 (2)</w:t>
      </w:r>
    </w:p>
    <w:p w:rsidR="00F84CB6" w:rsidRDefault="00F84CB6" w:rsidP="00AA50A7">
      <w:r>
        <w:t>ni1-ko1so1=na1</w:t>
      </w:r>
    </w:p>
    <w:p w:rsidR="00F84CB6" w:rsidRDefault="00F84CB6" w:rsidP="00AA50A7">
      <w:r>
        <w:t>ni1-ko1so(1)=e4</w:t>
      </w:r>
    </w:p>
    <w:p w:rsidR="00F84CB6" w:rsidRDefault="00F84CB6" w:rsidP="00AA50A7">
      <w:r w:rsidRPr="00913531">
        <w:rPr>
          <w:highlight w:val="yellow"/>
        </w:rPr>
        <w:t>ni1ki4tu4 Se cambió a ni1ki4tu3 (2)</w:t>
      </w:r>
    </w:p>
    <w:p w:rsidR="00F84CB6" w:rsidRDefault="00F84CB6" w:rsidP="00AA50A7">
      <w:r>
        <w:t>ni1ki4tu3=na2</w:t>
      </w:r>
    </w:p>
    <w:p w:rsidR="00F84CB6" w:rsidRDefault="00F84CB6" w:rsidP="00AA50A7">
      <w:r>
        <w:t>ni1ki4tu(3)=e4</w:t>
      </w:r>
    </w:p>
    <w:p w:rsidR="00F84CB6" w:rsidRDefault="00F84CB6" w:rsidP="00AA50A7">
      <w:r w:rsidRPr="007B72B1">
        <w:rPr>
          <w:highlight w:val="magenta"/>
        </w:rPr>
        <w:t>ni1ki4 Se encontró como ni1ki4…,</w:t>
      </w:r>
    </w:p>
    <w:p w:rsidR="00F84CB6" w:rsidRDefault="00F84CB6" w:rsidP="00AA50A7">
      <w:r>
        <w:t>ni1-ki3ta'4ni3=ra2</w:t>
      </w:r>
    </w:p>
    <w:p w:rsidR="00F84CB6" w:rsidRDefault="00F84CB6" w:rsidP="00AA50A7">
      <w:r>
        <w:t>ni1-ki3ta'4ni3=ra(2)=e2</w:t>
      </w:r>
    </w:p>
    <w:p w:rsidR="00F84CB6" w:rsidRDefault="00F84CB6" w:rsidP="00AA50A7">
      <w:r>
        <w:t>ni1-ki3ta'4ni3=na2=ra1</w:t>
      </w:r>
    </w:p>
    <w:p w:rsidR="00F84CB6" w:rsidRDefault="00F84CB6" w:rsidP="00AA50A7">
      <w:r>
        <w:t>ni1-ki3ta'4an4=ra2</w:t>
      </w:r>
    </w:p>
    <w:p w:rsidR="00F84CB6" w:rsidRDefault="00F84CB6" w:rsidP="00AA50A7">
      <w:r>
        <w:t>ni1-ki3ta(3)=e4</w:t>
      </w:r>
    </w:p>
    <w:p w:rsidR="00F84CB6" w:rsidRDefault="00F84CB6" w:rsidP="00AA50A7">
      <w:r>
        <w:t>ni1-ki3nda2a2=yu(1)=a1</w:t>
      </w:r>
    </w:p>
    <w:p w:rsidR="00F84CB6" w:rsidRDefault="00F84CB6" w:rsidP="00AA50A7">
      <w:r>
        <w:t>ni1-ki3nda2a2=ra1</w:t>
      </w:r>
    </w:p>
    <w:p w:rsidR="00F84CB6" w:rsidRDefault="00F84CB6" w:rsidP="00AA50A7">
      <w:r w:rsidRPr="007B72B1">
        <w:rPr>
          <w:highlight w:val="magenta"/>
        </w:rPr>
        <w:t>ni1-ki3nda2a2=on4</w:t>
      </w:r>
    </w:p>
    <w:p w:rsidR="00F84CB6" w:rsidRDefault="00F84CB6" w:rsidP="00AA50A7">
      <w:r w:rsidRPr="007B72B1">
        <w:rPr>
          <w:highlight w:val="magenta"/>
        </w:rPr>
        <w:t>ni1-ki3nda2a2=e4</w:t>
      </w:r>
    </w:p>
    <w:p w:rsidR="00F84CB6" w:rsidRDefault="00F84CB6" w:rsidP="00AA50A7">
      <w:r>
        <w:t>ni1-ki'3in3=ra2=ña4</w:t>
      </w:r>
    </w:p>
    <w:p w:rsidR="00F84CB6" w:rsidRDefault="00F84CB6" w:rsidP="00AA50A7">
      <w:r>
        <w:t>ni1-ki'3in3=na(2)=e2</w:t>
      </w:r>
    </w:p>
    <w:p w:rsidR="00F84CB6" w:rsidRDefault="00F84CB6" w:rsidP="00AA50A7">
      <w:r>
        <w:t>ni1-ki'3in(3)=2=ña4</w:t>
      </w:r>
    </w:p>
    <w:p w:rsidR="00F84CB6" w:rsidRDefault="00F84CB6" w:rsidP="00AA50A7">
      <w:r>
        <w:t>ni1-ki1xin1=ndu1</w:t>
      </w:r>
    </w:p>
    <w:p w:rsidR="00F84CB6" w:rsidRDefault="00F84CB6" w:rsidP="00AA50A7">
      <w:r>
        <w:t>ni1-ki1xin1=ndo4</w:t>
      </w:r>
    </w:p>
    <w:p w:rsidR="00F84CB6" w:rsidRDefault="00F84CB6" w:rsidP="00AA50A7">
      <w:r>
        <w:t>ni1-ki1tu'4un(4)=a2</w:t>
      </w:r>
    </w:p>
    <w:p w:rsidR="00F84CB6" w:rsidRDefault="00F84CB6" w:rsidP="00AA50A7">
      <w:r>
        <w:t>ni1-ki1ta3=e2</w:t>
      </w:r>
    </w:p>
    <w:p w:rsidR="00F84CB6" w:rsidRDefault="00F84CB6" w:rsidP="00AA50A7">
      <w:r>
        <w:t>ni1-ki1ku3=ra2</w:t>
      </w:r>
    </w:p>
    <w:p w:rsidR="00F84CB6" w:rsidRDefault="00F84CB6" w:rsidP="00AA50A7">
      <w:r>
        <w:t>ni1-ki1ku3=ni42[=yu1]</w:t>
      </w:r>
    </w:p>
    <w:p w:rsidR="00F84CB6" w:rsidRDefault="00F84CB6" w:rsidP="00AA50A7">
      <w:r>
        <w:t>ni1-ki1ku3</w:t>
      </w:r>
    </w:p>
    <w:p w:rsidR="00F84CB6" w:rsidRDefault="00F84CB6" w:rsidP="00AA50A7">
      <w:r>
        <w:t>ni1-ki'1bi3=run4</w:t>
      </w:r>
    </w:p>
    <w:p w:rsidR="00F84CB6" w:rsidRDefault="00F84CB6" w:rsidP="00AA50A7">
      <w:r>
        <w:t>ni1-ki'1bi3=ra4</w:t>
      </w:r>
    </w:p>
    <w:p w:rsidR="00F84CB6" w:rsidRDefault="00F84CB6" w:rsidP="00AA50A7">
      <w:r>
        <w:t>ni1-ke3ta'4an4=ra2</w:t>
      </w:r>
    </w:p>
    <w:p w:rsidR="00F84CB6" w:rsidRDefault="00F84CB6" w:rsidP="00AA50A7">
      <w:r>
        <w:t>ni1-ke'3e4=ra2</w:t>
      </w:r>
    </w:p>
    <w:p w:rsidR="00F84CB6" w:rsidRDefault="00F84CB6" w:rsidP="00AA50A7">
      <w:r>
        <w:t>ni1-ke3e3=ra4</w:t>
      </w:r>
    </w:p>
    <w:p w:rsidR="00F84CB6" w:rsidRDefault="00F84CB6" w:rsidP="00AA50A7">
      <w:r>
        <w:t>ni1-ke3e3=ndo4</w:t>
      </w:r>
    </w:p>
    <w:p w:rsidR="00F84CB6" w:rsidRDefault="00F84CB6" w:rsidP="00AA50A7">
      <w:r>
        <w:t>ni1-ke3-ba'1a3=ni42</w:t>
      </w:r>
    </w:p>
    <w:p w:rsidR="00F84CB6" w:rsidRDefault="00F84CB6" w:rsidP="00AA50A7">
      <w:r>
        <w:t>ni1-ke3-ba'1a3=ndo4</w:t>
      </w:r>
    </w:p>
    <w:p w:rsidR="00F84CB6" w:rsidRDefault="00F84CB6" w:rsidP="00AA50A7">
      <w:r>
        <w:t>ni1-ke3-ba'1a3=na2</w:t>
      </w:r>
    </w:p>
    <w:p w:rsidR="00F84CB6" w:rsidRDefault="00F84CB6" w:rsidP="00AA50A7">
      <w:r>
        <w:t>ni1-ke3-ba'1a(3)=e4</w:t>
      </w:r>
    </w:p>
    <w:p w:rsidR="00F84CB6" w:rsidRDefault="00F84CB6" w:rsidP="00AA50A7">
      <w:r w:rsidRPr="007B72B1">
        <w:rPr>
          <w:highlight w:val="magenta"/>
        </w:rPr>
        <w:t>ni1-ke3 Se encontró como ni1-ke…,</w:t>
      </w:r>
    </w:p>
    <w:p w:rsidR="00F84CB6" w:rsidRDefault="00F84CB6" w:rsidP="00AA50A7">
      <w:r w:rsidRPr="007B72B1">
        <w:rPr>
          <w:highlight w:val="magenta"/>
        </w:rPr>
        <w:t>ni1-ke1nu3=a2</w:t>
      </w:r>
    </w:p>
    <w:p w:rsidR="00F84CB6" w:rsidRDefault="00F84CB6" w:rsidP="00AA50A7">
      <w:r>
        <w:t>ni1-ka'3yu4=ra2</w:t>
      </w:r>
    </w:p>
    <w:p w:rsidR="00F84CB6" w:rsidRDefault="00F84CB6" w:rsidP="00AA50A7">
      <w:r>
        <w:t>ni1-ka'3yu4=ra(2)=e2</w:t>
      </w:r>
    </w:p>
    <w:p w:rsidR="00F84CB6" w:rsidRDefault="00F84CB6" w:rsidP="00AA50A7">
      <w:r>
        <w:t>ni1-ka'3yu4</w:t>
      </w:r>
    </w:p>
    <w:p w:rsidR="00F84CB6" w:rsidRDefault="00F84CB6" w:rsidP="00AA50A7">
      <w:r>
        <w:t>ni1-ka3ya2=ri4</w:t>
      </w:r>
    </w:p>
    <w:p w:rsidR="00F84CB6" w:rsidRDefault="00F84CB6" w:rsidP="00AA50A7">
      <w:r>
        <w:t>ni1-ka3ya2=ndu1</w:t>
      </w:r>
    </w:p>
    <w:p w:rsidR="00F84CB6" w:rsidRDefault="00F84CB6" w:rsidP="00AA50A7">
      <w:r>
        <w:t>ni1-ka3ya2=e4</w:t>
      </w:r>
    </w:p>
    <w:p w:rsidR="00F84CB6" w:rsidRDefault="00F84CB6" w:rsidP="00AA50A7">
      <w:r>
        <w:t>ni1-ka3ya2</w:t>
      </w:r>
    </w:p>
    <w:p w:rsidR="00F84CB6" w:rsidRDefault="00F84CB6" w:rsidP="00AA50A7">
      <w:r>
        <w:t>ni1-ka3tu4=a2</w:t>
      </w:r>
    </w:p>
    <w:p w:rsidR="00F84CB6" w:rsidRDefault="00F84CB6" w:rsidP="00AA50A7">
      <w:r>
        <w:t>ni1-ka3tu(4)=an4</w:t>
      </w:r>
    </w:p>
    <w:p w:rsidR="00F84CB6" w:rsidRDefault="00F84CB6" w:rsidP="00AA50A7">
      <w:r>
        <w:t>ni1-ka3nu3u3</w:t>
      </w:r>
    </w:p>
    <w:p w:rsidR="00F84CB6" w:rsidRDefault="00F84CB6" w:rsidP="00AA50A7">
      <w:r>
        <w:t>ni1-ka3nu3u(3)=a2</w:t>
      </w:r>
    </w:p>
    <w:p w:rsidR="00F84CB6" w:rsidRDefault="00F84CB6" w:rsidP="00AA50A7">
      <w:r>
        <w:t>ni1-ka3ni3=na2=ra1</w:t>
      </w:r>
    </w:p>
    <w:p w:rsidR="00F84CB6" w:rsidRDefault="00F84CB6" w:rsidP="00AA50A7">
      <w:r>
        <w:t>ni1-ka3ndwa'1a3=na2</w:t>
      </w:r>
    </w:p>
    <w:p w:rsidR="00F84CB6" w:rsidRDefault="00F84CB6" w:rsidP="00AA50A7">
      <w:r>
        <w:t>ni1-ka3ndi4xa3</w:t>
      </w:r>
    </w:p>
    <w:p w:rsidR="00F84CB6" w:rsidRDefault="00F84CB6" w:rsidP="00AA50A7">
      <w:r>
        <w:t>ni1-ka3ndi3ko1o3=ra4</w:t>
      </w:r>
    </w:p>
    <w:p w:rsidR="00F84CB6" w:rsidRDefault="00F84CB6" w:rsidP="00AA50A7">
      <w:r>
        <w:t>ni1-ka3ndi3ko1o3=na2</w:t>
      </w:r>
    </w:p>
    <w:p w:rsidR="00F84CB6" w:rsidRDefault="00F84CB6" w:rsidP="00AA50A7">
      <w:r>
        <w:t>ni1-ka3ndi3chi2=na1</w:t>
      </w:r>
    </w:p>
    <w:p w:rsidR="00F84CB6" w:rsidRDefault="00F84CB6" w:rsidP="00AA50A7">
      <w:r>
        <w:t>ni1-ka'3ndi(2)=a2</w:t>
      </w:r>
    </w:p>
    <w:p w:rsidR="00F84CB6" w:rsidRDefault="00F84CB6" w:rsidP="00AA50A7">
      <w:r>
        <w:t>ni1-ka3nde3ta3</w:t>
      </w:r>
    </w:p>
    <w:p w:rsidR="00F84CB6" w:rsidRDefault="00F84CB6" w:rsidP="00AA50A7">
      <w:r>
        <w:t>ni1-ka3nda3ko1o3=a2</w:t>
      </w:r>
    </w:p>
    <w:p w:rsidR="00F84CB6" w:rsidRDefault="00F84CB6" w:rsidP="00AA50A7">
      <w:r>
        <w:t>ni1-ka3nda3ko1o3</w:t>
      </w:r>
    </w:p>
    <w:p w:rsidR="00F84CB6" w:rsidRDefault="00F84CB6" w:rsidP="00AA50A7">
      <w:r>
        <w:t>ni1-ka3na3=run4</w:t>
      </w:r>
    </w:p>
    <w:p w:rsidR="00F84CB6" w:rsidRDefault="00F84CB6" w:rsidP="00AA50A7">
      <w:r>
        <w:t>ni1-ka3na3=ra2=na1</w:t>
      </w:r>
    </w:p>
    <w:p w:rsidR="00F84CB6" w:rsidRDefault="00F84CB6" w:rsidP="00AA50A7">
      <w:r>
        <w:t>ni1-ka3na3=na2=ra1</w:t>
      </w:r>
    </w:p>
    <w:p w:rsidR="00F84CB6" w:rsidRDefault="00F84CB6" w:rsidP="00AA50A7">
      <w:r>
        <w:t>ni1-ka3na(3)=en4</w:t>
      </w:r>
    </w:p>
    <w:p w:rsidR="00F84CB6" w:rsidRDefault="00F84CB6" w:rsidP="00AA50A7">
      <w:r w:rsidRPr="007B72B1">
        <w:rPr>
          <w:highlight w:val="magenta"/>
        </w:rPr>
        <w:t>ni1-ka3ku3nu3 A menudo se utiliza como alternativa de ka3na3nu3.</w:t>
      </w:r>
    </w:p>
    <w:p w:rsidR="00F84CB6" w:rsidRDefault="00F84CB6" w:rsidP="00AA50A7">
      <w:r>
        <w:t>ni1-ka3ku3=na2</w:t>
      </w:r>
    </w:p>
    <w:p w:rsidR="00F84CB6" w:rsidRDefault="00F84CB6" w:rsidP="00AA50A7">
      <w:r>
        <w:t>ni1-ka3chi'3i(3)=an4</w:t>
      </w:r>
    </w:p>
    <w:p w:rsidR="00F84CB6" w:rsidRDefault="00F84CB6" w:rsidP="00AA50A7">
      <w:r>
        <w:t>ni1-ka'3bi3=ra(2)=e2</w:t>
      </w:r>
    </w:p>
    <w:p w:rsidR="00F84CB6" w:rsidRDefault="00F84CB6" w:rsidP="00AA50A7">
      <w:r>
        <w:t>ni1-ka3ba4=e2</w:t>
      </w:r>
    </w:p>
    <w:p w:rsidR="00F84CB6" w:rsidRDefault="00F84CB6" w:rsidP="00AA50A7">
      <w:r>
        <w:t>ni1-ka3ba4</w:t>
      </w:r>
    </w:p>
    <w:p w:rsidR="00F84CB6" w:rsidRDefault="00F84CB6" w:rsidP="00AA50A7">
      <w:r>
        <w:t>ni1-ka'3an4=na2</w:t>
      </w:r>
    </w:p>
    <w:p w:rsidR="00F84CB6" w:rsidRDefault="00F84CB6" w:rsidP="00AA50A7">
      <w:r>
        <w:t>ni1-ka3an2=ri4=a2</w:t>
      </w:r>
    </w:p>
    <w:p w:rsidR="00F84CB6" w:rsidRPr="00C44F93" w:rsidRDefault="00F84CB6" w:rsidP="00AA50A7">
      <w:r w:rsidRPr="00C44F93">
        <w:t>ni1-ka3an2=ra1</w:t>
      </w:r>
    </w:p>
    <w:p w:rsidR="00F84CB6" w:rsidRPr="00C44F93" w:rsidRDefault="00F84CB6" w:rsidP="00AA50A7">
      <w:r w:rsidRPr="00C44F93">
        <w:t>ni1-ka3an2=on4</w:t>
      </w:r>
    </w:p>
    <w:p w:rsidR="00F84CB6" w:rsidRDefault="00F84CB6" w:rsidP="00AA50A7">
      <w:r>
        <w:t>ni1-ka3a4=ra4</w:t>
      </w:r>
    </w:p>
    <w:p w:rsidR="00F84CB6" w:rsidRDefault="00F84CB6" w:rsidP="00AA50A7">
      <w:r w:rsidRPr="006F0438">
        <w:rPr>
          <w:highlight w:val="magenta"/>
        </w:rPr>
        <w:t>ni1-ka1ti3in3=ri4=a2 En los textos aparece 26 veces ka1ti3in3 y solo dos veces ka3ti1in3. Discutir cómo va quedar. Checando audios se oye como ka1ti3in3.</w:t>
      </w:r>
    </w:p>
    <w:p w:rsidR="00F84CB6" w:rsidRDefault="00F84CB6" w:rsidP="00AA50A7">
      <w:r>
        <w:t>ni1-ka1ti3in3=na2</w:t>
      </w:r>
    </w:p>
    <w:p w:rsidR="00F84CB6" w:rsidRDefault="00F84CB6" w:rsidP="00AA50A7">
      <w:r>
        <w:t>ni1-ka1ti3in(3)=a2</w:t>
      </w:r>
    </w:p>
    <w:p w:rsidR="00F84CB6" w:rsidRDefault="00F84CB6" w:rsidP="00AA50A7">
      <w:r>
        <w:t>ni1-ka1ba1=ra1</w:t>
      </w:r>
    </w:p>
    <w:p w:rsidR="00F84CB6" w:rsidRDefault="00F84CB6" w:rsidP="00AA50A7">
      <w:r>
        <w:t>ni1-ka1an3=2</w:t>
      </w:r>
    </w:p>
    <w:p w:rsidR="00F84CB6" w:rsidRDefault="00F84CB6" w:rsidP="00AA50A7">
      <w:r>
        <w:t>ni1-ju3-ta3nde3e3</w:t>
      </w:r>
    </w:p>
    <w:p w:rsidR="00F84CB6" w:rsidRDefault="00F84CB6" w:rsidP="00AA50A7">
      <w:r>
        <w:t>ni1-ju3ta'3an2=yu1</w:t>
      </w:r>
    </w:p>
    <w:p w:rsidR="00F84CB6" w:rsidRPr="00824385" w:rsidRDefault="00F84CB6" w:rsidP="00AA50A7">
      <w:pPr>
        <w:rPr>
          <w:lang w:val="en-US"/>
        </w:rPr>
      </w:pPr>
      <w:r w:rsidRPr="00824385">
        <w:rPr>
          <w:lang w:val="en-US"/>
        </w:rPr>
        <w:t>ni1-ju3ta'3an2=ri4</w:t>
      </w:r>
    </w:p>
    <w:p w:rsidR="00F84CB6" w:rsidRPr="00824385" w:rsidRDefault="00F84CB6" w:rsidP="00AA50A7">
      <w:pPr>
        <w:rPr>
          <w:lang w:val="en-US"/>
        </w:rPr>
      </w:pPr>
      <w:r w:rsidRPr="00824385">
        <w:rPr>
          <w:lang w:val="en-US"/>
        </w:rPr>
        <w:t>ni1-ju3ta'3an2=on4</w:t>
      </w:r>
    </w:p>
    <w:p w:rsidR="00F84CB6" w:rsidRDefault="00F84CB6" w:rsidP="00AA50A7">
      <w:r>
        <w:t>ni1-ju3ta'3an2=na1</w:t>
      </w:r>
    </w:p>
    <w:p w:rsidR="00F84CB6" w:rsidRDefault="00F84CB6" w:rsidP="00AA50A7">
      <w:r>
        <w:t>ni1-ju3ta'3an2=e4=ri4</w:t>
      </w:r>
    </w:p>
    <w:p w:rsidR="00F84CB6" w:rsidRDefault="00F84CB6" w:rsidP="00AA50A7">
      <w:r>
        <w:t>ni1-ju3ta'3an2=e4=e2</w:t>
      </w:r>
    </w:p>
    <w:p w:rsidR="00F84CB6" w:rsidRDefault="00F84CB6" w:rsidP="00AA50A7">
      <w:r>
        <w:t>ni1-ju3si4ti24=ra2</w:t>
      </w:r>
    </w:p>
    <w:p w:rsidR="00F84CB6" w:rsidRDefault="00F84CB6" w:rsidP="00AA50A7">
      <w:r>
        <w:t>ni1-ju3ndu'4u4=a2</w:t>
      </w:r>
    </w:p>
    <w:p w:rsidR="00F84CB6" w:rsidRDefault="00F84CB6" w:rsidP="00AA50A7">
      <w:r>
        <w:t>ni1-ju3ndi3kun2</w:t>
      </w:r>
    </w:p>
    <w:p w:rsidR="00F84CB6" w:rsidRDefault="00F84CB6" w:rsidP="00AA50A7">
      <w:r>
        <w:t>ni1-ju3ndi3ka2=on4</w:t>
      </w:r>
    </w:p>
    <w:p w:rsidR="00F84CB6" w:rsidRDefault="00F84CB6" w:rsidP="00AA50A7">
      <w:r>
        <w:t>ni1-ju3ndi3chi2=ndo4</w:t>
      </w:r>
    </w:p>
    <w:p w:rsidR="00F84CB6" w:rsidRDefault="00F84CB6" w:rsidP="00AA50A7">
      <w:r>
        <w:t>ni1-ju3nda'1a3</w:t>
      </w:r>
    </w:p>
    <w:p w:rsidR="00F84CB6" w:rsidRDefault="00F84CB6" w:rsidP="00AA50A7">
      <w:r>
        <w:t>ni1-ju3-na3ni2</w:t>
      </w:r>
    </w:p>
    <w:p w:rsidR="00F84CB6" w:rsidRPr="00707CBA" w:rsidRDefault="00F84CB6" w:rsidP="00AA50A7">
      <w:r w:rsidRPr="00707CBA">
        <w:rPr>
          <w:highlight w:val="yellow"/>
        </w:rPr>
        <w:t>ni1-ju3na3ni2 Se cambió a ni1-ju3-na3ni2 (2)</w:t>
      </w:r>
    </w:p>
    <w:p w:rsidR="00F84CB6" w:rsidRDefault="00F84CB6" w:rsidP="00AA50A7">
      <w:r>
        <w:t>ni1-ju3-na3ni(2)=a2</w:t>
      </w:r>
    </w:p>
    <w:p w:rsidR="00F84CB6" w:rsidRPr="00707CBA" w:rsidRDefault="00F84CB6" w:rsidP="00AA50A7">
      <w:r w:rsidRPr="00707CBA">
        <w:rPr>
          <w:highlight w:val="yellow"/>
        </w:rPr>
        <w:t>ni1-ju3na3ni(2)=a2 Se cambió a ni1-ju3-na3ni(2)=a2 (2)</w:t>
      </w:r>
    </w:p>
    <w:p w:rsidR="00F84CB6" w:rsidRDefault="00F84CB6" w:rsidP="00AA50A7">
      <w:r>
        <w:t>ni1-ju3na14ni3=ra2</w:t>
      </w:r>
    </w:p>
    <w:p w:rsidR="00F84CB6" w:rsidRDefault="00F84CB6" w:rsidP="00AA50A7">
      <w:r>
        <w:t>ni1-jo3nde3e(3)=a2</w:t>
      </w:r>
    </w:p>
    <w:p w:rsidR="00F84CB6" w:rsidRDefault="00F84CB6" w:rsidP="00AA50A7">
      <w:r>
        <w:t>ni1-jo3nda2a2=na1=ri4</w:t>
      </w:r>
    </w:p>
    <w:p w:rsidR="00F84CB6" w:rsidRDefault="00F84CB6" w:rsidP="00AA50A7">
      <w:r>
        <w:t>ni1-jo3nda2a2=na1</w:t>
      </w:r>
    </w:p>
    <w:p w:rsidR="00F84CB6" w:rsidRDefault="00F84CB6" w:rsidP="00AA50A7">
      <w:r>
        <w:t>ni1-jo3nda2a2</w:t>
      </w:r>
    </w:p>
    <w:p w:rsidR="00F84CB6" w:rsidRDefault="00F84CB6" w:rsidP="00AA50A7">
      <w:r>
        <w:t>ni1-ji3tu3=ra2</w:t>
      </w:r>
    </w:p>
    <w:p w:rsidR="00F84CB6" w:rsidRDefault="00F84CB6" w:rsidP="00AA50A7">
      <w:r>
        <w:t>ni1-ji3tu3</w:t>
      </w:r>
    </w:p>
    <w:p w:rsidR="00F84CB6" w:rsidRDefault="00F84CB6" w:rsidP="00AA50A7">
      <w:r>
        <w:t>ni1-ji3ni3=ndo4</w:t>
      </w:r>
    </w:p>
    <w:p w:rsidR="00F84CB6" w:rsidRDefault="00F84CB6" w:rsidP="00AA50A7">
      <w:r>
        <w:t>ni1-ji3ni2=ndu1</w:t>
      </w:r>
    </w:p>
    <w:p w:rsidR="00F84CB6" w:rsidRDefault="00F84CB6" w:rsidP="00AA50A7">
      <w:r>
        <w:t>ni1-ji3ni2=an4</w:t>
      </w:r>
    </w:p>
    <w:p w:rsidR="00F84CB6" w:rsidRDefault="00F84CB6" w:rsidP="00AA50A7">
      <w:r w:rsidRPr="00B22C09">
        <w:rPr>
          <w:highlight w:val="yellow"/>
        </w:rPr>
        <w:t>ni1-ji3ndo1o(3)=an4 ji3ndo1o3 es forma corta de ki3xi3 ndo1o3 ‘acordar’, ‘llegar a un acuerdo’</w:t>
      </w:r>
    </w:p>
    <w:p w:rsidR="00F84CB6" w:rsidRDefault="00F84CB6" w:rsidP="00AA50A7">
      <w:r>
        <w:t>ni1-ja3ta4=na2</w:t>
      </w:r>
    </w:p>
    <w:p w:rsidR="00F84CB6" w:rsidRDefault="00F84CB6" w:rsidP="00AA50A7">
      <w:r>
        <w:t>ni1-ja3ta4</w:t>
      </w:r>
    </w:p>
    <w:p w:rsidR="00F84CB6" w:rsidRDefault="00F84CB6" w:rsidP="00AA50A7">
      <w:r>
        <w:t>ni1-ja3ta2=ri4</w:t>
      </w:r>
    </w:p>
    <w:p w:rsidR="00F84CB6" w:rsidRDefault="00F84CB6" w:rsidP="00AA50A7">
      <w:r>
        <w:t>ni1-ja'3ni4=ri4</w:t>
      </w:r>
    </w:p>
    <w:p w:rsidR="00F84CB6" w:rsidRDefault="00F84CB6" w:rsidP="00AA50A7">
      <w:r>
        <w:t>ni1-ja'3ni4=a2</w:t>
      </w:r>
    </w:p>
    <w:p w:rsidR="00F84CB6" w:rsidRDefault="00F84CB6" w:rsidP="00AA50A7">
      <w:r w:rsidRPr="00B22C09">
        <w:rPr>
          <w:highlight w:val="magenta"/>
        </w:rPr>
        <w:t>ni1-ja3ni3 Discutir acerca de las formas potencial, habitual y completivo de ka3ni3 y ka3ni3 ma1ni4.</w:t>
      </w:r>
    </w:p>
    <w:p w:rsidR="00F84CB6" w:rsidRDefault="00F84CB6" w:rsidP="00AA50A7">
      <w:r>
        <w:t>ni1-ja'3ni(4)=an4</w:t>
      </w:r>
    </w:p>
    <w:p w:rsidR="00F84CB6" w:rsidRDefault="00F84CB6" w:rsidP="00AA50A7">
      <w:r>
        <w:t>ni1-ja3ndi3chi2=na1</w:t>
      </w:r>
    </w:p>
    <w:p w:rsidR="00F84CB6" w:rsidRDefault="00F84CB6" w:rsidP="00AA50A7">
      <w:r>
        <w:t>ni1-ja'3nda2=on4</w:t>
      </w:r>
    </w:p>
    <w:p w:rsidR="00F84CB6" w:rsidRDefault="00F84CB6" w:rsidP="00AA50A7">
      <w:r>
        <w:t>ni1-ja'3nda2=en4</w:t>
      </w:r>
    </w:p>
    <w:p w:rsidR="00F84CB6" w:rsidRDefault="00F84CB6" w:rsidP="00AA50A7">
      <w:r>
        <w:t>ni1-ja3i3ni2=ri4</w:t>
      </w:r>
    </w:p>
    <w:p w:rsidR="00F84CB6" w:rsidRDefault="00F84CB6" w:rsidP="00AA50A7">
      <w:r>
        <w:t>ni1-ja3chiu4un4=ndu2</w:t>
      </w:r>
    </w:p>
    <w:p w:rsidR="00F84CB6" w:rsidRDefault="00F84CB6" w:rsidP="00AA50A7">
      <w:r>
        <w:t>ni1-ja3chiu4un4=na2</w:t>
      </w:r>
    </w:p>
    <w:p w:rsidR="00F84CB6" w:rsidRDefault="00F84CB6" w:rsidP="00AA50A7">
      <w:r>
        <w:t>ni1-ja3chiu4un(4)=un4</w:t>
      </w:r>
    </w:p>
    <w:p w:rsidR="00F84CB6" w:rsidRDefault="00F84CB6" w:rsidP="00AA50A7">
      <w:r>
        <w:t>ni1-ja3chiu4un(4)=e4</w:t>
      </w:r>
    </w:p>
    <w:p w:rsidR="00F84CB6" w:rsidRDefault="00F84CB6" w:rsidP="00AA50A7">
      <w:r>
        <w:t>ni1-ja3chi4ñu(3)=un4</w:t>
      </w:r>
    </w:p>
    <w:p w:rsidR="00F84CB6" w:rsidRDefault="00F84CB6" w:rsidP="00AA50A7">
      <w:r>
        <w:t>ni1-ja'1an1=ndo4</w:t>
      </w:r>
    </w:p>
    <w:p w:rsidR="00F84CB6" w:rsidRDefault="00F84CB6" w:rsidP="00AA50A7">
      <w:r>
        <w:t>ni1-ja14-nda3ku(3)=an4</w:t>
      </w:r>
    </w:p>
    <w:p w:rsidR="00F84CB6" w:rsidRDefault="00F84CB6" w:rsidP="00AA50A7">
      <w:r>
        <w:t>ni'1i4=ra2=na1</w:t>
      </w:r>
    </w:p>
    <w:p w:rsidR="00F84CB6" w:rsidRDefault="00F84CB6" w:rsidP="00AA50A7">
      <w:r>
        <w:t>ni1i4=ra2</w:t>
      </w:r>
    </w:p>
    <w:p w:rsidR="00F84CB6" w:rsidRDefault="00F84CB6" w:rsidP="00AA50A7">
      <w:r>
        <w:t>ni'1i4=na3</w:t>
      </w:r>
    </w:p>
    <w:p w:rsidR="00F84CB6" w:rsidRDefault="00F84CB6" w:rsidP="00AA50A7">
      <w:r>
        <w:t>ni'1i4=na2=ra1</w:t>
      </w:r>
    </w:p>
    <w:p w:rsidR="00F84CB6" w:rsidRDefault="00F84CB6" w:rsidP="00AA50A7">
      <w:r>
        <w:t>ni1-i3xa3=ra3</w:t>
      </w:r>
    </w:p>
    <w:p w:rsidR="00F84CB6" w:rsidRDefault="00F84CB6" w:rsidP="00AA50A7">
      <w:r>
        <w:t>ni1-i3xa3=ndu(2)=a2</w:t>
      </w:r>
    </w:p>
    <w:p w:rsidR="00F84CB6" w:rsidRDefault="00F84CB6" w:rsidP="00AA50A7">
      <w:r>
        <w:t>ni1-i3xa3=ndo4</w:t>
      </w:r>
    </w:p>
    <w:p w:rsidR="00F84CB6" w:rsidRDefault="00F84CB6" w:rsidP="00AA50A7">
      <w:r>
        <w:t>ni1-i3xa3=na3</w:t>
      </w:r>
    </w:p>
    <w:p w:rsidR="00F84CB6" w:rsidRDefault="00F84CB6" w:rsidP="00AA50A7">
      <w:r>
        <w:t>ni1-i3xa3=na(2)=e2</w:t>
      </w:r>
    </w:p>
    <w:p w:rsidR="00F84CB6" w:rsidRDefault="00F84CB6" w:rsidP="00AA50A7">
      <w:r>
        <w:t>ni1-i3xa(3)=2=ya1</w:t>
      </w:r>
    </w:p>
    <w:p w:rsidR="00F84CB6" w:rsidRDefault="00F84CB6" w:rsidP="00AA50A7">
      <w:r>
        <w:t>ni1-i'3in3=ri4</w:t>
      </w:r>
    </w:p>
    <w:p w:rsidR="00F84CB6" w:rsidRDefault="00F84CB6" w:rsidP="00AA50A7">
      <w:r>
        <w:t>ni1-i'3in(3)=o4</w:t>
      </w:r>
    </w:p>
    <w:p w:rsidR="00F84CB6" w:rsidRDefault="00F84CB6" w:rsidP="00AA50A7">
      <w:r>
        <w:t>ni'1i3=ra2</w:t>
      </w:r>
    </w:p>
    <w:p w:rsidR="00F84CB6" w:rsidRDefault="00F84CB6" w:rsidP="00AA50A7">
      <w:r>
        <w:t>ni'1i3=ni42=na1</w:t>
      </w:r>
    </w:p>
    <w:p w:rsidR="00F84CB6" w:rsidRPr="00824385" w:rsidRDefault="00F84CB6" w:rsidP="00AA50A7">
      <w:pPr>
        <w:rPr>
          <w:lang w:val="en-US"/>
        </w:rPr>
      </w:pPr>
      <w:r w:rsidRPr="00824385">
        <w:rPr>
          <w:lang w:val="en-US"/>
        </w:rPr>
        <w:t>ni'1i3=a2</w:t>
      </w:r>
    </w:p>
    <w:p w:rsidR="00F84CB6" w:rsidRPr="00824385" w:rsidRDefault="00F84CB6" w:rsidP="00AA50A7">
      <w:pPr>
        <w:rPr>
          <w:lang w:val="en-US"/>
        </w:rPr>
      </w:pPr>
      <w:r w:rsidRPr="00824385">
        <w:rPr>
          <w:lang w:val="en-US"/>
        </w:rPr>
        <w:t>ni1-i1chi1=ra1</w:t>
      </w:r>
    </w:p>
    <w:p w:rsidR="00F84CB6" w:rsidRPr="00824385" w:rsidRDefault="00F84CB6" w:rsidP="00AA50A7">
      <w:pPr>
        <w:rPr>
          <w:lang w:val="en-US"/>
        </w:rPr>
      </w:pPr>
      <w:r w:rsidRPr="00824385">
        <w:rPr>
          <w:lang w:val="en-US"/>
        </w:rPr>
        <w:t>ni1-i13xa(3)=on4</w:t>
      </w:r>
    </w:p>
    <w:p w:rsidR="00F84CB6" w:rsidRDefault="00F84CB6" w:rsidP="00AA50A7">
      <w:r>
        <w:t>ni1-cho'1ma4=e2</w:t>
      </w:r>
    </w:p>
    <w:p w:rsidR="00F84CB6" w:rsidRDefault="00F84CB6" w:rsidP="00AA50A7">
      <w:r>
        <w:t>ni1-chio'1o4=ri4</w:t>
      </w:r>
    </w:p>
    <w:p w:rsidR="00F84CB6" w:rsidRDefault="00F84CB6" w:rsidP="00AA50A7">
      <w:r>
        <w:t>ni1-chi3nde3e(3)=an4</w:t>
      </w:r>
    </w:p>
    <w:p w:rsidR="00F84CB6" w:rsidRDefault="00F84CB6" w:rsidP="00AA50A7">
      <w:r>
        <w:t>ni1-chi3nda'3a4=ra2</w:t>
      </w:r>
    </w:p>
    <w:p w:rsidR="00F84CB6" w:rsidRDefault="00F84CB6" w:rsidP="00AA50A7">
      <w:r>
        <w:t>ni1-chi3nda'3a4=ra(2)=e2</w:t>
      </w:r>
    </w:p>
    <w:p w:rsidR="00F84CB6" w:rsidRDefault="00F84CB6" w:rsidP="00AA50A7">
      <w:r>
        <w:t>ni1-chi3nda'3a4</w:t>
      </w:r>
    </w:p>
    <w:p w:rsidR="00F84CB6" w:rsidRDefault="00F84CB6" w:rsidP="00AA50A7">
      <w:r>
        <w:t>ni1-chi3ku'3ni2=ra(1)=e1</w:t>
      </w:r>
    </w:p>
    <w:p w:rsidR="00F84CB6" w:rsidRDefault="00F84CB6" w:rsidP="00AA50A7">
      <w:r>
        <w:t>ni1-chi3ku'3ni2</w:t>
      </w:r>
    </w:p>
    <w:p w:rsidR="00F84CB6" w:rsidRDefault="00F84CB6" w:rsidP="00AA50A7">
      <w:r>
        <w:t>ni1-chi3-ku3na4=ra2</w:t>
      </w:r>
    </w:p>
    <w:p w:rsidR="00F84CB6" w:rsidRDefault="00F84CB6" w:rsidP="00AA50A7">
      <w:r>
        <w:t>ni1-chi3ka2=ra(1)=e1</w:t>
      </w:r>
    </w:p>
    <w:p w:rsidR="00F84CB6" w:rsidRDefault="00F84CB6" w:rsidP="00AA50A7">
      <w:r>
        <w:t>ni1-chi3ka2=ndo4</w:t>
      </w:r>
    </w:p>
    <w:p w:rsidR="00F84CB6" w:rsidRDefault="00F84CB6" w:rsidP="00AA50A7">
      <w:r>
        <w:t>ni1-chi3ka2=na1=ra1</w:t>
      </w:r>
    </w:p>
    <w:p w:rsidR="00F84CB6" w:rsidRDefault="00F84CB6" w:rsidP="00AA50A7">
      <w:r>
        <w:t>ni1-chi3ka2=en4=ra2</w:t>
      </w:r>
    </w:p>
    <w:p w:rsidR="00F84CB6" w:rsidRDefault="00F84CB6" w:rsidP="00AA50A7">
      <w:r>
        <w:t>ni1-chi3ka(2)=e2</w:t>
      </w:r>
    </w:p>
    <w:p w:rsidR="00F84CB6" w:rsidRDefault="00F84CB6" w:rsidP="00AA50A7">
      <w:r>
        <w:t>ni1-chi'3i3=ndo4</w:t>
      </w:r>
    </w:p>
    <w:p w:rsidR="00F84CB6" w:rsidRDefault="00F84CB6" w:rsidP="00AA50A7">
      <w:r>
        <w:t>ni1-chi'3i3=na3</w:t>
      </w:r>
    </w:p>
    <w:p w:rsidR="00F84CB6" w:rsidRDefault="00F84CB6" w:rsidP="00AA50A7">
      <w:r>
        <w:t>ni1-chi'3i3=na(3)=e3</w:t>
      </w:r>
    </w:p>
    <w:p w:rsidR="00F84CB6" w:rsidRDefault="00F84CB6" w:rsidP="00AA50A7">
      <w:r>
        <w:t>ni1-chi'3i(3)=o4=e3</w:t>
      </w:r>
    </w:p>
    <w:p w:rsidR="00F84CB6" w:rsidRDefault="00F84CB6" w:rsidP="00AA50A7">
      <w:r>
        <w:t>ni1-chi'3i(3)=an4</w:t>
      </w:r>
    </w:p>
    <w:p w:rsidR="00F84CB6" w:rsidRDefault="00F84CB6" w:rsidP="00AA50A7">
      <w:r>
        <w:t>ni1-chi3chi3=na2</w:t>
      </w:r>
    </w:p>
    <w:p w:rsidR="00F84CB6" w:rsidRDefault="00F84CB6" w:rsidP="00AA50A7">
      <w:r>
        <w:t>ni1-cha3chi(3)=a2</w:t>
      </w:r>
    </w:p>
    <w:p w:rsidR="00F84CB6" w:rsidRDefault="00F84CB6" w:rsidP="00AA50A7">
      <w:r>
        <w:t>ni1-cha'3bi3=ra2</w:t>
      </w:r>
    </w:p>
    <w:p w:rsidR="00F84CB6" w:rsidRDefault="00F84CB6" w:rsidP="00AA50A7">
      <w:r>
        <w:t>ni1-cha'14bi3=ra2</w:t>
      </w:r>
    </w:p>
    <w:p w:rsidR="00F84CB6" w:rsidRDefault="00F84CB6" w:rsidP="00AA50A7">
      <w:r>
        <w:t>ni1-cha'14bi3=na2=ra1</w:t>
      </w:r>
    </w:p>
    <w:p w:rsidR="00F84CB6" w:rsidRDefault="00F84CB6" w:rsidP="00AA50A7">
      <w:r>
        <w:t>ni1-cha'14bi(3)=2</w:t>
      </w:r>
    </w:p>
    <w:p w:rsidR="00F84CB6" w:rsidRDefault="00F84CB6" w:rsidP="00AA50A7">
      <w:r>
        <w:t>ni1bi4=a2</w:t>
      </w:r>
    </w:p>
    <w:p w:rsidR="00F84CB6" w:rsidRDefault="00F84CB6" w:rsidP="00AA50A7">
      <w:r>
        <w:t>ni14-ya'1a3</w:t>
      </w:r>
    </w:p>
    <w:p w:rsidR="00F84CB6" w:rsidRDefault="00F84CB6" w:rsidP="00AA50A7">
      <w:r>
        <w:t>ni14-xi3xi3=ra(2)=e2</w:t>
      </w:r>
    </w:p>
    <w:p w:rsidR="00F84CB6" w:rsidRDefault="00F84CB6" w:rsidP="00AA50A7">
      <w:r>
        <w:t>ni14-xi3nu(3)=an4</w:t>
      </w:r>
    </w:p>
    <w:p w:rsidR="00F84CB6" w:rsidRDefault="00F84CB6" w:rsidP="00AA50A7">
      <w:r>
        <w:t>ni14-xi3kwe4nda2=yu1</w:t>
      </w:r>
    </w:p>
    <w:p w:rsidR="00F84CB6" w:rsidRDefault="00F84CB6" w:rsidP="00AA50A7">
      <w:r>
        <w:t>ni14-xi3in3=na3</w:t>
      </w:r>
    </w:p>
    <w:p w:rsidR="00F84CB6" w:rsidRDefault="00F84CB6" w:rsidP="00AA50A7">
      <w:r>
        <w:t>ni14-xi1yo3=a2</w:t>
      </w:r>
    </w:p>
    <w:p w:rsidR="00F84CB6" w:rsidRDefault="00F84CB6" w:rsidP="00AA50A7">
      <w:r>
        <w:t>ni14-xi1kan1</w:t>
      </w:r>
    </w:p>
    <w:p w:rsidR="00F84CB6" w:rsidRDefault="00F84CB6" w:rsidP="00AA50A7">
      <w:r>
        <w:t>ni14-xi'1i1=ri4</w:t>
      </w:r>
    </w:p>
    <w:p w:rsidR="00F84CB6" w:rsidRDefault="00F84CB6" w:rsidP="00AA50A7">
      <w:r>
        <w:t>ni14-xi'1i(1)=a1</w:t>
      </w:r>
    </w:p>
    <w:p w:rsidR="00F84CB6" w:rsidRDefault="00F84CB6" w:rsidP="00AA50A7">
      <w:r>
        <w:t>ni14-xa3xi4</w:t>
      </w:r>
    </w:p>
    <w:p w:rsidR="00F84CB6" w:rsidRDefault="00F84CB6" w:rsidP="00AA50A7">
      <w:r>
        <w:t>ni14-xa'1an1=ra1</w:t>
      </w:r>
    </w:p>
    <w:p w:rsidR="00F84CB6" w:rsidRDefault="00F84CB6" w:rsidP="00AA50A7">
      <w:r>
        <w:t>ni14-xa'1an1=ndu1</w:t>
      </w:r>
    </w:p>
    <w:p w:rsidR="00F84CB6" w:rsidRDefault="00F84CB6" w:rsidP="00AA50A7">
      <w:r>
        <w:t>ni14-xa'1an1=na1</w:t>
      </w:r>
    </w:p>
    <w:p w:rsidR="00F84CB6" w:rsidRDefault="00F84CB6" w:rsidP="00AA50A7">
      <w:r>
        <w:t>ni14-xa'1a(3)=on4</w:t>
      </w:r>
    </w:p>
    <w:p w:rsidR="00F84CB6" w:rsidRDefault="00F84CB6" w:rsidP="00AA50A7">
      <w:r>
        <w:t>ni14-xa'1a(3)=en4</w:t>
      </w:r>
    </w:p>
    <w:p w:rsidR="00F84CB6" w:rsidRDefault="00F84CB6" w:rsidP="00AA50A7">
      <w:r>
        <w:t>ni14-xa1a(1)=on4</w:t>
      </w:r>
    </w:p>
    <w:p w:rsidR="00F84CB6" w:rsidRDefault="00F84CB6" w:rsidP="00AA50A7">
      <w:r>
        <w:t>ni14-xa1a(1)=en4</w:t>
      </w:r>
    </w:p>
    <w:p w:rsidR="00F84CB6" w:rsidRDefault="00F84CB6" w:rsidP="00AA50A7">
      <w:r>
        <w:t>ni14-ta3ba4</w:t>
      </w:r>
    </w:p>
    <w:p w:rsidR="00F84CB6" w:rsidRDefault="00F84CB6" w:rsidP="00AA50A7">
      <w:r>
        <w:t>ni14-ta3an(4)=e4=e2</w:t>
      </w:r>
    </w:p>
    <w:p w:rsidR="00F84CB6" w:rsidRDefault="00F84CB6" w:rsidP="00AA50A7">
      <w:r>
        <w:t>ni14-ta'1nda1=ri4</w:t>
      </w:r>
    </w:p>
    <w:p w:rsidR="00F84CB6" w:rsidRDefault="00F84CB6" w:rsidP="00AA50A7">
      <w:r>
        <w:t>ni14-nu1na4</w:t>
      </w:r>
    </w:p>
    <w:p w:rsidR="00F84CB6" w:rsidRDefault="00F84CB6" w:rsidP="00AA50A7">
      <w:r>
        <w:t>ni14-ni'1i4=a2</w:t>
      </w:r>
    </w:p>
    <w:p w:rsidR="00F84CB6" w:rsidRDefault="00F84CB6" w:rsidP="00AA50A7">
      <w:r>
        <w:t>ni14-ni'1i(4)=o4</w:t>
      </w:r>
    </w:p>
    <w:p w:rsidR="00F84CB6" w:rsidRDefault="00F84CB6" w:rsidP="00AA50A7">
      <w:r>
        <w:t>ni14-ndu3ta'3an2=ra(1)=e1</w:t>
      </w:r>
    </w:p>
    <w:p w:rsidR="00F84CB6" w:rsidRDefault="00F84CB6" w:rsidP="00AA50A7">
      <w:r>
        <w:t>ni14-ndu3ku3ni2=na1</w:t>
      </w:r>
    </w:p>
    <w:p w:rsidR="00F84CB6" w:rsidRDefault="00F84CB6" w:rsidP="00AA50A7">
      <w:r>
        <w:t>Ni14-ndo3ko3o4=na2</w:t>
      </w:r>
    </w:p>
    <w:p w:rsidR="00F84CB6" w:rsidRDefault="00F84CB6" w:rsidP="00AA50A7">
      <w:r w:rsidRPr="00EC13A8">
        <w:rPr>
          <w:highlight w:val="magenta"/>
        </w:rPr>
        <w:t>ni14-nde3ka'3an3 Parece forma alternativa de ku3-ka'3an3 pero hay ligero cambio de significado.</w:t>
      </w:r>
    </w:p>
    <w:p w:rsidR="00F84CB6" w:rsidRDefault="00F84CB6" w:rsidP="00AA50A7">
      <w:r>
        <w:t>ni14-nda3tu'4un4=ra2</w:t>
      </w:r>
    </w:p>
    <w:p w:rsidR="00F84CB6" w:rsidRDefault="00F84CB6" w:rsidP="00AA50A7">
      <w:r>
        <w:t>ni14-nda3tu'4un(4)=e4</w:t>
      </w:r>
    </w:p>
    <w:p w:rsidR="00F84CB6" w:rsidRDefault="00F84CB6" w:rsidP="00AA50A7">
      <w:r>
        <w:t>ni14-nda3ñu'4u4</w:t>
      </w:r>
    </w:p>
    <w:p w:rsidR="00F84CB6" w:rsidRDefault="00F84CB6" w:rsidP="00AA50A7">
      <w:r>
        <w:t>ni14-nda3ñu'4u(4)=a2</w:t>
      </w:r>
    </w:p>
    <w:p w:rsidR="00F84CB6" w:rsidRDefault="00F84CB6" w:rsidP="00AA50A7">
      <w:r>
        <w:t>ni14-nda3ni'1i4=na2</w:t>
      </w:r>
    </w:p>
    <w:p w:rsidR="00F84CB6" w:rsidRDefault="00F84CB6" w:rsidP="00AA50A7">
      <w:r>
        <w:t>ni14-nda3ni'1i4</w:t>
      </w:r>
    </w:p>
    <w:p w:rsidR="00F84CB6" w:rsidRDefault="00F84CB6" w:rsidP="00AA50A7">
      <w:r>
        <w:t>ni14-nda3-ndi3ko4</w:t>
      </w:r>
    </w:p>
    <w:p w:rsidR="00F84CB6" w:rsidRDefault="00F84CB6" w:rsidP="00AA50A7">
      <w:r>
        <w:t>ni14-nda3kwi3in3=na3</w:t>
      </w:r>
    </w:p>
    <w:p w:rsidR="00F84CB6" w:rsidRDefault="00F84CB6" w:rsidP="00AA50A7">
      <w:r>
        <w:t>ni14-nda3kwi3in3=na2</w:t>
      </w:r>
    </w:p>
    <w:p w:rsidR="00F84CB6" w:rsidRDefault="00F84CB6" w:rsidP="00AA50A7">
      <w:r>
        <w:t>ni14-nda3kwi3in(3)=an4</w:t>
      </w:r>
    </w:p>
    <w:p w:rsidR="00F84CB6" w:rsidRDefault="00F84CB6" w:rsidP="00AA50A7">
      <w:r w:rsidRPr="00EC13A8">
        <w:rPr>
          <w:highlight w:val="magenta"/>
        </w:rPr>
        <w:t>ni14-nda3ka'3an4=2</w:t>
      </w:r>
    </w:p>
    <w:p w:rsidR="00F84CB6" w:rsidRDefault="00F84CB6" w:rsidP="00AA50A7">
      <w:r>
        <w:t>ni14-nda'3a2</w:t>
      </w:r>
    </w:p>
    <w:p w:rsidR="00F84CB6" w:rsidRDefault="00F84CB6" w:rsidP="00AA50A7">
      <w:r>
        <w:t>ni14-kwe3e2</w:t>
      </w:r>
    </w:p>
    <w:p w:rsidR="00F84CB6" w:rsidRDefault="00F84CB6" w:rsidP="00AA50A7">
      <w:r>
        <w:t>ni14-ku3ni2=ra1</w:t>
      </w:r>
    </w:p>
    <w:p w:rsidR="00F84CB6" w:rsidRDefault="00F84CB6" w:rsidP="00AA50A7">
      <w:r>
        <w:t>ni14-ku3ni(2)=a2</w:t>
      </w:r>
    </w:p>
    <w:p w:rsidR="00F84CB6" w:rsidRDefault="00F84CB6" w:rsidP="00AA50A7">
      <w:r>
        <w:t>ni14-ku3ma1ni4=a2</w:t>
      </w:r>
    </w:p>
    <w:p w:rsidR="00F84CB6" w:rsidRDefault="00F84CB6" w:rsidP="00AA50A7">
      <w:r>
        <w:t>ni14-ku3chun(3)=an4</w:t>
      </w:r>
    </w:p>
    <w:p w:rsidR="00F84CB6" w:rsidRDefault="00F84CB6" w:rsidP="00AA50A7">
      <w:r>
        <w:t>ni14-ko3chun3=ra3</w:t>
      </w:r>
    </w:p>
    <w:p w:rsidR="00F84CB6" w:rsidRDefault="00F84CB6" w:rsidP="00AA50A7">
      <w:r>
        <w:t>ni14-ko3chun3=ndo4</w:t>
      </w:r>
    </w:p>
    <w:p w:rsidR="00F84CB6" w:rsidRDefault="00F84CB6" w:rsidP="00AA50A7">
      <w:r>
        <w:t>ni14-ko3chun(3)=e4</w:t>
      </w:r>
    </w:p>
    <w:p w:rsidR="00F84CB6" w:rsidRDefault="00F84CB6" w:rsidP="00AA50A7">
      <w:r>
        <w:t>ni14-ki3xi(3)=2</w:t>
      </w:r>
    </w:p>
    <w:p w:rsidR="00F84CB6" w:rsidRDefault="00F84CB6" w:rsidP="00AA50A7">
      <w:r>
        <w:t>ni14-ki3ta(3)=e2</w:t>
      </w:r>
    </w:p>
    <w:p w:rsidR="00F84CB6" w:rsidRDefault="00F84CB6" w:rsidP="00AA50A7">
      <w:r w:rsidRPr="00EC13A8">
        <w:rPr>
          <w:highlight w:val="magenta"/>
        </w:rPr>
        <w:t>ni14-ki3nda2a2=e4</w:t>
      </w:r>
    </w:p>
    <w:p w:rsidR="00F84CB6" w:rsidRDefault="00F84CB6" w:rsidP="00AA50A7">
      <w:r w:rsidRPr="00EC13A8">
        <w:rPr>
          <w:highlight w:val="magenta"/>
        </w:rPr>
        <w:t xml:space="preserve">ni14-ki3ji3 Forma alternativa de </w:t>
      </w:r>
      <w:r>
        <w:rPr>
          <w:highlight w:val="magenta"/>
        </w:rPr>
        <w:t>ni14-</w:t>
      </w:r>
      <w:r w:rsidRPr="00EC13A8">
        <w:rPr>
          <w:highlight w:val="magenta"/>
        </w:rPr>
        <w:t>ki3xi3</w:t>
      </w:r>
    </w:p>
    <w:p w:rsidR="00F84CB6" w:rsidRDefault="00F84CB6" w:rsidP="00AA50A7">
      <w:r>
        <w:t>ni14-ki'1bi3</w:t>
      </w:r>
    </w:p>
    <w:p w:rsidR="00F84CB6" w:rsidRDefault="00F84CB6" w:rsidP="00AA50A7">
      <w:r>
        <w:t>ni14-ke3-ba'1a3=ra2</w:t>
      </w:r>
    </w:p>
    <w:p w:rsidR="00F84CB6" w:rsidRDefault="00F84CB6" w:rsidP="00AA50A7">
      <w:r>
        <w:t>ni14-ke3-ba'1a3=2</w:t>
      </w:r>
    </w:p>
    <w:p w:rsidR="00F84CB6" w:rsidRDefault="00F84CB6" w:rsidP="00AA50A7">
      <w:r>
        <w:t>ni14-ke3-ba'1a(3)=on4</w:t>
      </w:r>
    </w:p>
    <w:p w:rsidR="00F84CB6" w:rsidRDefault="00F84CB6" w:rsidP="00AA50A7">
      <w:r>
        <w:t>ni14-ka3ndi4xa(3)=on4</w:t>
      </w:r>
    </w:p>
    <w:p w:rsidR="00F84CB6" w:rsidRDefault="00F84CB6" w:rsidP="00AA50A7">
      <w:r>
        <w:t>ni14-ka1ku3</w:t>
      </w:r>
    </w:p>
    <w:p w:rsidR="00F84CB6" w:rsidRDefault="00F84CB6" w:rsidP="00AA50A7">
      <w:r>
        <w:t>ni14-ka'1an1=yu1</w:t>
      </w:r>
    </w:p>
    <w:p w:rsidR="00F84CB6" w:rsidRDefault="00F84CB6" w:rsidP="00AA50A7">
      <w:r>
        <w:t>ni14-ka'1an1=ndo4</w:t>
      </w:r>
    </w:p>
    <w:p w:rsidR="00F84CB6" w:rsidRDefault="00F84CB6" w:rsidP="00AA50A7">
      <w:r>
        <w:t>ni14-jo3nda2a2</w:t>
      </w:r>
    </w:p>
    <w:p w:rsidR="00F84CB6" w:rsidRDefault="00F84CB6" w:rsidP="00AA50A7">
      <w:r>
        <w:t>ni14-ji3to3=ra2</w:t>
      </w:r>
    </w:p>
    <w:p w:rsidR="00F84CB6" w:rsidRDefault="00F84CB6" w:rsidP="00AA50A7">
      <w:r w:rsidRPr="00EC13A8">
        <w:rPr>
          <w:highlight w:val="green"/>
        </w:rPr>
        <w:t>ni14-ji3ni2=o4ni1-ko1yo3=ri4 [Qui¿en sabe qué pasó con estas palabras. Chequé la fuente en block de notas y así están]</w:t>
      </w:r>
    </w:p>
    <w:p w:rsidR="00F84CB6" w:rsidRDefault="00F84CB6" w:rsidP="00AA50A7">
      <w:r>
        <w:t>ni14-ji3ni2[=yu1]=ra1</w:t>
      </w:r>
    </w:p>
    <w:p w:rsidR="00F84CB6" w:rsidRDefault="00F84CB6" w:rsidP="00AA50A7">
      <w:r>
        <w:t>ni14-ji1ta1</w:t>
      </w:r>
    </w:p>
    <w:p w:rsidR="00F84CB6" w:rsidRDefault="00F84CB6" w:rsidP="00AA50A7">
      <w:r>
        <w:t>ni14-ja4-nda3chi4=na(2)=e2</w:t>
      </w:r>
    </w:p>
    <w:p w:rsidR="00F84CB6" w:rsidRDefault="00F84CB6" w:rsidP="00AA50A7">
      <w:r>
        <w:t>ni14-ja3xi(4)=un4</w:t>
      </w:r>
    </w:p>
    <w:p w:rsidR="00F84CB6" w:rsidRDefault="00F84CB6" w:rsidP="00AA50A7">
      <w:r>
        <w:t>ni14-ja'3ni4=ra2</w:t>
      </w:r>
    </w:p>
    <w:p w:rsidR="00F84CB6" w:rsidRDefault="00F84CB6" w:rsidP="00AA50A7">
      <w:r>
        <w:t>ni14-ja'3nda2=na1=run4</w:t>
      </w:r>
    </w:p>
    <w:p w:rsidR="00F84CB6" w:rsidRDefault="00F84CB6" w:rsidP="00AA50A7">
      <w:r>
        <w:t>ni14-ja3chiu4un4</w:t>
      </w:r>
    </w:p>
    <w:p w:rsidR="00F84CB6" w:rsidRDefault="00F84CB6" w:rsidP="00AA50A7">
      <w:r>
        <w:t>ni14-ja3chi4ñu(3)=2</w:t>
      </w:r>
    </w:p>
    <w:p w:rsidR="00F84CB6" w:rsidRDefault="00F84CB6" w:rsidP="00AA50A7">
      <w:r>
        <w:t>ni14-ja1nu'1u4</w:t>
      </w:r>
    </w:p>
    <w:p w:rsidR="00F84CB6" w:rsidRDefault="00F84CB6" w:rsidP="00AA50A7">
      <w:r>
        <w:t>ni14-ja'1an(1)=en4</w:t>
      </w:r>
    </w:p>
    <w:p w:rsidR="00F84CB6" w:rsidRDefault="00F84CB6" w:rsidP="00AA50A7">
      <w:r>
        <w:t>ni14-i3xa3=na2</w:t>
      </w:r>
    </w:p>
    <w:p w:rsidR="00F84CB6" w:rsidRDefault="00F84CB6" w:rsidP="00AA50A7">
      <w:r>
        <w:t>ni14-i3xa3=na(2)=e2</w:t>
      </w:r>
    </w:p>
    <w:p w:rsidR="00F84CB6" w:rsidRDefault="00F84CB6" w:rsidP="00AA50A7">
      <w:r>
        <w:t>ni14-chi'3i3</w:t>
      </w:r>
    </w:p>
    <w:p w:rsidR="00F84CB6" w:rsidRDefault="00F84CB6" w:rsidP="00AA50A7">
      <w:r>
        <w:t>ni1-[ki3]ji3</w:t>
      </w:r>
    </w:p>
    <w:p w:rsidR="00F84CB6" w:rsidRDefault="00F84CB6" w:rsidP="00AA50A7">
      <w:r>
        <w:t>ni(3)=un4</w:t>
      </w:r>
    </w:p>
    <w:p w:rsidR="00F84CB6" w:rsidRDefault="00F84CB6" w:rsidP="00AA50A7">
      <w:r w:rsidRPr="00EC13A8">
        <w:rPr>
          <w:highlight w:val="magenta"/>
        </w:rPr>
        <w:t>ni- Se cambiaron 3 a ni1- los demás aparecen en nombres de archivos.</w:t>
      </w:r>
    </w:p>
    <w:p w:rsidR="00F84CB6" w:rsidRDefault="00F84CB6" w:rsidP="00AA50A7">
      <w:r w:rsidRPr="008C01AC">
        <w:rPr>
          <w:highlight w:val="magenta"/>
        </w:rPr>
        <w:t>ne3 Se encontró como ne…,</w:t>
      </w:r>
    </w:p>
    <w:p w:rsidR="00F84CB6" w:rsidRDefault="00F84CB6" w:rsidP="00AA50A7">
      <w:r>
        <w:t>ndwa13xin4</w:t>
      </w:r>
    </w:p>
    <w:p w:rsidR="00F84CB6" w:rsidRDefault="00F84CB6" w:rsidP="00AA50A7">
      <w:r w:rsidRPr="008C01AC">
        <w:rPr>
          <w:highlight w:val="yellow"/>
        </w:rPr>
        <w:t>ndubix Se encontró como ndubix…, se cambió a ndu1bix3…,</w:t>
      </w:r>
    </w:p>
    <w:p w:rsidR="00F84CB6" w:rsidRDefault="00F84CB6" w:rsidP="00AA50A7">
      <w:r>
        <w:t>ndu4-ya'4bi3</w:t>
      </w:r>
    </w:p>
    <w:p w:rsidR="00F84CB6" w:rsidRDefault="00F84CB6" w:rsidP="00AA50A7">
      <w:r>
        <w:t>ndu4-xi1nu1=na1</w:t>
      </w:r>
    </w:p>
    <w:p w:rsidR="00F84CB6" w:rsidRDefault="00F84CB6" w:rsidP="00AA50A7">
      <w:r>
        <w:t>ndu4-xi1nu1</w:t>
      </w:r>
    </w:p>
    <w:p w:rsidR="00F84CB6" w:rsidRDefault="00F84CB6" w:rsidP="00AA50A7">
      <w:r w:rsidRPr="008C01AC">
        <w:rPr>
          <w:highlight w:val="yellow"/>
        </w:rPr>
        <w:t>ndu4xan2=na1 Se cambió a ndu4xan3=na2</w:t>
      </w:r>
    </w:p>
    <w:p w:rsidR="00F84CB6" w:rsidRDefault="00F84CB6" w:rsidP="00AA50A7">
      <w:r>
        <w:t>ndu4xan(3)=e4</w:t>
      </w:r>
    </w:p>
    <w:p w:rsidR="00F84CB6" w:rsidRDefault="00F84CB6" w:rsidP="00AA50A7">
      <w:r>
        <w:t>ndu4-ta4yu4</w:t>
      </w:r>
    </w:p>
    <w:p w:rsidR="00F84CB6" w:rsidRPr="008C01AC" w:rsidRDefault="00F84CB6" w:rsidP="00AA50A7">
      <w:r w:rsidRPr="008C01AC">
        <w:rPr>
          <w:highlight w:val="yellow"/>
        </w:rPr>
        <w:t>ndu4ta3ku2 Se cambió a ndu4-ta3ku2 (2)</w:t>
      </w:r>
    </w:p>
    <w:p w:rsidR="00F84CB6" w:rsidRDefault="00F84CB6" w:rsidP="00AA50A7">
      <w:r>
        <w:t>ndu4ta'3an2=e4</w:t>
      </w:r>
    </w:p>
    <w:p w:rsidR="00F84CB6" w:rsidRDefault="00F84CB6" w:rsidP="00AA50A7">
      <w:r>
        <w:t>ndu4sa3ka4=ra2</w:t>
      </w:r>
    </w:p>
    <w:p w:rsidR="00F84CB6" w:rsidRDefault="00F84CB6" w:rsidP="00AA50A7">
      <w:r>
        <w:t>ndu4sa3ka4=ndu2</w:t>
      </w:r>
    </w:p>
    <w:p w:rsidR="00F84CB6" w:rsidRDefault="00F84CB6" w:rsidP="00AA50A7">
      <w:r>
        <w:t>ndu4-pa3xi3=ri4</w:t>
      </w:r>
    </w:p>
    <w:p w:rsidR="00F84CB6" w:rsidRDefault="00F84CB6" w:rsidP="00AA50A7">
      <w:r>
        <w:t>ndu4-nu'3ni2</w:t>
      </w:r>
    </w:p>
    <w:p w:rsidR="00F84CB6" w:rsidRDefault="00F84CB6" w:rsidP="00AA50A7">
      <w:r>
        <w:t>ndu4-ndi3xi3=run4</w:t>
      </w:r>
    </w:p>
    <w:p w:rsidR="00F84CB6" w:rsidRDefault="00F84CB6" w:rsidP="00AA50A7">
      <w:r>
        <w:t>ndu4-ndi3chi2=yu1</w:t>
      </w:r>
    </w:p>
    <w:p w:rsidR="00F84CB6" w:rsidRPr="008C01AC" w:rsidRDefault="00F84CB6" w:rsidP="00AA50A7">
      <w:r>
        <w:t xml:space="preserve">ndu4ndi3chi(2)=a2 Se cambió a </w:t>
      </w:r>
      <w:r w:rsidRPr="008C01AC">
        <w:t>ndu4-ndi3chi(2)=a2</w:t>
      </w:r>
    </w:p>
    <w:p w:rsidR="00F84CB6" w:rsidRDefault="00F84CB6" w:rsidP="00AA50A7">
      <w:r w:rsidRPr="008C01AC">
        <w:rPr>
          <w:highlight w:val="green"/>
        </w:rPr>
        <w:t>ndu4nda3a2</w:t>
      </w:r>
      <w:r>
        <w:t xml:space="preserve"> </w:t>
      </w:r>
      <w:r w:rsidRPr="00B94AA4">
        <w:rPr>
          <w:highlight w:val="magenta"/>
        </w:rPr>
        <w:t>Bajo tu1nda32 hay una nota sobre estas palabras. Discutir.</w:t>
      </w:r>
    </w:p>
    <w:p w:rsidR="00F84CB6" w:rsidRDefault="00F84CB6" w:rsidP="00AA50A7">
      <w:r w:rsidRPr="008C01AC">
        <w:rPr>
          <w:highlight w:val="green"/>
        </w:rPr>
        <w:t>ndu4nda32</w:t>
      </w:r>
    </w:p>
    <w:p w:rsidR="00F84CB6" w:rsidRDefault="00F84CB6" w:rsidP="00AA50A7">
      <w:r>
        <w:t>ndu4-kwi1ta3</w:t>
      </w:r>
    </w:p>
    <w:p w:rsidR="00F84CB6" w:rsidRDefault="00F84CB6" w:rsidP="00AA50A7">
      <w:r>
        <w:t>ndu4-kwa4ñu3=na2</w:t>
      </w:r>
    </w:p>
    <w:p w:rsidR="00F84CB6" w:rsidRDefault="00F84CB6" w:rsidP="00AA50A7">
      <w:r>
        <w:t>ndu4-kwa4chi3</w:t>
      </w:r>
    </w:p>
    <w:p w:rsidR="00F84CB6" w:rsidRDefault="00F84CB6" w:rsidP="00AA50A7">
      <w:r>
        <w:t>ndu4-kwa'4a1</w:t>
      </w:r>
    </w:p>
    <w:p w:rsidR="00F84CB6" w:rsidRDefault="00F84CB6" w:rsidP="00AA50A7">
      <w:r>
        <w:t>ndu4-ku4tu24</w:t>
      </w:r>
    </w:p>
    <w:p w:rsidR="00F84CB6" w:rsidRDefault="00F84CB6" w:rsidP="00AA50A7">
      <w:r>
        <w:t>ndu4ku4=ri4=a2</w:t>
      </w:r>
    </w:p>
    <w:p w:rsidR="00F84CB6" w:rsidRDefault="00F84CB6" w:rsidP="00AA50A7">
      <w:r>
        <w:t>ndu4ku4=a3</w:t>
      </w:r>
    </w:p>
    <w:p w:rsidR="00F84CB6" w:rsidRDefault="00F84CB6" w:rsidP="00AA50A7">
      <w:r>
        <w:t>ndu4ku3xa(3)=e2</w:t>
      </w:r>
    </w:p>
    <w:p w:rsidR="00F84CB6" w:rsidRDefault="00F84CB6" w:rsidP="00AA50A7">
      <w:r w:rsidRPr="00B94AA4">
        <w:rPr>
          <w:highlight w:val="yellow"/>
        </w:rPr>
        <w:t>ndu4ku3ni3 Se cambió a ndu4-ku3ni3 (2).</w:t>
      </w:r>
      <w:r>
        <w:t xml:space="preserve"> </w:t>
      </w:r>
      <w:r w:rsidRPr="00B94AA4">
        <w:rPr>
          <w:highlight w:val="magenta"/>
        </w:rPr>
        <w:t>Discutir al respecto ku3ni3 y ndu3-ku3ni3.</w:t>
      </w:r>
    </w:p>
    <w:p w:rsidR="00F84CB6" w:rsidRDefault="00F84CB6" w:rsidP="00AA50A7">
      <w:r w:rsidRPr="008A3D86">
        <w:rPr>
          <w:highlight w:val="magenta"/>
        </w:rPr>
        <w:t>ndu4-ku3nde3e4=ri4 Revisar, en el diccionario no existe esta palab</w:t>
      </w:r>
      <w:r>
        <w:rPr>
          <w:highlight w:val="magenta"/>
        </w:rPr>
        <w:t xml:space="preserve">ra y debe tener entrada </w:t>
      </w:r>
      <w:r w:rsidRPr="008A3D86">
        <w:rPr>
          <w:highlight w:val="magenta"/>
        </w:rPr>
        <w:t>propia. Discutir si debe separarse con guión.</w:t>
      </w:r>
    </w:p>
    <w:p w:rsidR="00F84CB6" w:rsidRDefault="00F84CB6" w:rsidP="00AA50A7">
      <w:r w:rsidRPr="008A3D86">
        <w:rPr>
          <w:highlight w:val="magenta"/>
        </w:rPr>
        <w:t>ndu4ku3nde34=ri4</w:t>
      </w:r>
    </w:p>
    <w:p w:rsidR="00F84CB6" w:rsidRDefault="00F84CB6" w:rsidP="00AA50A7">
      <w:r>
        <w:t>ndu4-ku3na4=na2</w:t>
      </w:r>
    </w:p>
    <w:p w:rsidR="00F84CB6" w:rsidRDefault="00F84CB6" w:rsidP="00AA50A7">
      <w:r w:rsidRPr="008A3D86">
        <w:rPr>
          <w:highlight w:val="magenta"/>
        </w:rPr>
        <w:t>ndu4ku3na4=na2</w:t>
      </w:r>
    </w:p>
    <w:p w:rsidR="00F84CB6" w:rsidRDefault="00F84CB6" w:rsidP="00AA50A7">
      <w:r>
        <w:t>ndu4-ku3na4</w:t>
      </w:r>
    </w:p>
    <w:p w:rsidR="00F84CB6" w:rsidRDefault="00F84CB6" w:rsidP="00AA50A7">
      <w:r w:rsidRPr="008A3D86">
        <w:rPr>
          <w:highlight w:val="yellow"/>
        </w:rPr>
        <w:t>ndu4ku2 Se cambió a ndu3ku2 (1)</w:t>
      </w:r>
    </w:p>
    <w:p w:rsidR="00F84CB6" w:rsidRDefault="00F84CB6" w:rsidP="00AA50A7">
      <w:r>
        <w:t>ndu4-ku1nde3e3=ri4</w:t>
      </w:r>
    </w:p>
    <w:p w:rsidR="00F84CB6" w:rsidRDefault="00F84CB6" w:rsidP="00AA50A7">
      <w:r>
        <w:t>ndu4ku(4)=an4</w:t>
      </w:r>
    </w:p>
    <w:p w:rsidR="00F84CB6" w:rsidRPr="00D22DCE" w:rsidRDefault="00F84CB6" w:rsidP="00AA50A7">
      <w:pPr>
        <w:rPr>
          <w:highlight w:val="magenta"/>
        </w:rPr>
      </w:pPr>
      <w:r w:rsidRPr="00D22DCE">
        <w:rPr>
          <w:highlight w:val="magenta"/>
        </w:rPr>
        <w:t>ndu4-ko3-nde3e4=a2</w:t>
      </w:r>
    </w:p>
    <w:p w:rsidR="00F84CB6" w:rsidRDefault="00F84CB6" w:rsidP="00AA50A7">
      <w:r w:rsidRPr="00D22DCE">
        <w:rPr>
          <w:highlight w:val="magenta"/>
        </w:rPr>
        <w:t>ndu4-ko3nde3e4</w:t>
      </w:r>
    </w:p>
    <w:p w:rsidR="00F84CB6" w:rsidRPr="00C44F93" w:rsidRDefault="00F84CB6" w:rsidP="00AA50A7">
      <w:r w:rsidRPr="00C44F93">
        <w:t>ndu4-ka4chi1=ri4</w:t>
      </w:r>
    </w:p>
    <w:p w:rsidR="00F84CB6" w:rsidRPr="00C44F93" w:rsidRDefault="00F84CB6" w:rsidP="00AA50A7">
      <w:r w:rsidRPr="00C44F93">
        <w:t>ndu4-ka4chi1</w:t>
      </w:r>
    </w:p>
    <w:p w:rsidR="00F84CB6" w:rsidRPr="00824385" w:rsidRDefault="00F84CB6" w:rsidP="00AA50A7">
      <w:pPr>
        <w:rPr>
          <w:lang w:val="en-US"/>
        </w:rPr>
      </w:pPr>
      <w:r w:rsidRPr="00824385">
        <w:rPr>
          <w:lang w:val="en-US"/>
        </w:rPr>
        <w:t>ndu4-ka3ma2</w:t>
      </w:r>
    </w:p>
    <w:p w:rsidR="00F84CB6" w:rsidRPr="00824385" w:rsidRDefault="00F84CB6" w:rsidP="00AA50A7">
      <w:pPr>
        <w:rPr>
          <w:lang w:val="en-US"/>
        </w:rPr>
      </w:pPr>
      <w:r w:rsidRPr="00824385">
        <w:rPr>
          <w:lang w:val="en-US"/>
        </w:rPr>
        <w:t>ndu4i4ko4</w:t>
      </w:r>
    </w:p>
    <w:p w:rsidR="00F84CB6" w:rsidRPr="00824385" w:rsidRDefault="00F84CB6" w:rsidP="00AA50A7">
      <w:pPr>
        <w:rPr>
          <w:lang w:val="en-US"/>
        </w:rPr>
      </w:pPr>
      <w:r w:rsidRPr="00BB48C3">
        <w:rPr>
          <w:highlight w:val="yellow"/>
          <w:lang w:val="en-US"/>
        </w:rPr>
        <w:t>ndu4i3ko4 Se cambió a ndu4i4ko4 (2)</w:t>
      </w:r>
    </w:p>
    <w:p w:rsidR="00F84CB6" w:rsidRPr="00824385" w:rsidRDefault="00F84CB6" w:rsidP="00AA50A7">
      <w:pPr>
        <w:rPr>
          <w:lang w:val="en-US"/>
        </w:rPr>
      </w:pPr>
      <w:r w:rsidRPr="00BB48C3">
        <w:rPr>
          <w:highlight w:val="yellow"/>
          <w:lang w:val="en-US"/>
        </w:rPr>
        <w:t>ndu4i3ko(4)=on4 Se cambió a ndu4i4ko(4)=on4 (2)</w:t>
      </w:r>
    </w:p>
    <w:p w:rsidR="00F84CB6" w:rsidRPr="00C44F93" w:rsidRDefault="00F84CB6" w:rsidP="00AA50A7">
      <w:r w:rsidRPr="00C44F93">
        <w:t>ndu4chi3</w:t>
      </w:r>
    </w:p>
    <w:p w:rsidR="00F84CB6" w:rsidRPr="00C44F93" w:rsidRDefault="00F84CB6" w:rsidP="00AA50A7">
      <w:r w:rsidRPr="00C44F93">
        <w:t>ndu4-ba'1a3=e2</w:t>
      </w:r>
    </w:p>
    <w:p w:rsidR="00F84CB6" w:rsidRDefault="00F84CB6" w:rsidP="00AA50A7">
      <w:r>
        <w:t>ndu3-yu3mi4</w:t>
      </w:r>
    </w:p>
    <w:p w:rsidR="00F84CB6" w:rsidRDefault="00F84CB6" w:rsidP="00AA50A7">
      <w:r>
        <w:t>ndu3xi4=ri4</w:t>
      </w:r>
    </w:p>
    <w:p w:rsidR="00F84CB6" w:rsidRDefault="00F84CB6" w:rsidP="00AA50A7">
      <w:r>
        <w:t>ndu3-xi1nu1</w:t>
      </w:r>
    </w:p>
    <w:p w:rsidR="00F84CB6" w:rsidRDefault="00F84CB6" w:rsidP="00AA50A7">
      <w:r>
        <w:t>ndu'3u4=ni42</w:t>
      </w:r>
    </w:p>
    <w:p w:rsidR="00F84CB6" w:rsidRDefault="00F84CB6" w:rsidP="00AA50A7">
      <w:r>
        <w:t>ndu'3u4=a2</w:t>
      </w:r>
    </w:p>
    <w:p w:rsidR="00F84CB6" w:rsidRDefault="00F84CB6" w:rsidP="00AA50A7">
      <w:r w:rsidRPr="00BB48C3">
        <w:rPr>
          <w:highlight w:val="yellow"/>
        </w:rPr>
        <w:t>ndu3ta3ku2 Se cambió a ndu3-ta3ku2 (5)</w:t>
      </w:r>
    </w:p>
    <w:p w:rsidR="00F84CB6" w:rsidRPr="00C44F93" w:rsidRDefault="00F84CB6" w:rsidP="00AA50A7">
      <w:pPr>
        <w:rPr>
          <w:lang w:val="en-US"/>
        </w:rPr>
      </w:pPr>
      <w:r w:rsidRPr="00C44F93">
        <w:rPr>
          <w:lang w:val="en-US"/>
        </w:rPr>
        <w:t>ndu3ta'3an2=yu1</w:t>
      </w:r>
    </w:p>
    <w:p w:rsidR="00F84CB6" w:rsidRPr="00824385" w:rsidRDefault="00F84CB6" w:rsidP="00AA50A7">
      <w:pPr>
        <w:rPr>
          <w:lang w:val="en-US"/>
        </w:rPr>
      </w:pPr>
      <w:r w:rsidRPr="00824385">
        <w:rPr>
          <w:lang w:val="en-US"/>
        </w:rPr>
        <w:t>ndu3ta'3an2=na1</w:t>
      </w:r>
    </w:p>
    <w:p w:rsidR="00F84CB6" w:rsidRPr="00824385" w:rsidRDefault="00F84CB6" w:rsidP="00AA50A7">
      <w:pPr>
        <w:rPr>
          <w:lang w:val="en-US"/>
        </w:rPr>
      </w:pPr>
      <w:r w:rsidRPr="00824385">
        <w:rPr>
          <w:lang w:val="en-US"/>
        </w:rPr>
        <w:t>ndu3-ta'3an2=e4</w:t>
      </w:r>
    </w:p>
    <w:p w:rsidR="00F84CB6" w:rsidRPr="00C44F93" w:rsidRDefault="00F84CB6" w:rsidP="00AA50A7">
      <w:r w:rsidRPr="00C44F93">
        <w:t>ndu3ta'3an(2)=e2</w:t>
      </w:r>
    </w:p>
    <w:p w:rsidR="00F84CB6" w:rsidRPr="00C44F93" w:rsidRDefault="00F84CB6" w:rsidP="00AA50A7">
      <w:r w:rsidRPr="00C44F93">
        <w:t>ndu3-ndi3xi3=ra2</w:t>
      </w:r>
    </w:p>
    <w:p w:rsidR="00F84CB6" w:rsidRPr="00C44F93" w:rsidRDefault="00F84CB6" w:rsidP="00AA50A7">
      <w:r w:rsidRPr="00C44F93">
        <w:t>ndu3-ndi3xi3</w:t>
      </w:r>
    </w:p>
    <w:p w:rsidR="00F84CB6" w:rsidRPr="00C44F93" w:rsidRDefault="00F84CB6" w:rsidP="00AA50A7">
      <w:r w:rsidRPr="00C44F93">
        <w:t>ndu3ndi3kun2</w:t>
      </w:r>
    </w:p>
    <w:p w:rsidR="00F84CB6" w:rsidRDefault="00F84CB6" w:rsidP="00AA50A7">
      <w:r>
        <w:t>ndu3ndi3kun(2)=a2</w:t>
      </w:r>
    </w:p>
    <w:p w:rsidR="00F84CB6" w:rsidRDefault="00F84CB6" w:rsidP="00AA50A7">
      <w:r>
        <w:t>ndu3-ndi3chi2=un4</w:t>
      </w:r>
    </w:p>
    <w:p w:rsidR="00F84CB6" w:rsidRDefault="00F84CB6" w:rsidP="00AA50A7">
      <w:r>
        <w:t>ndu3-ndi3chi2=ra1</w:t>
      </w:r>
    </w:p>
    <w:p w:rsidR="00F84CB6" w:rsidRDefault="00F84CB6" w:rsidP="00AA50A7">
      <w:r>
        <w:t>ndu3-ma1ni(1)=un4</w:t>
      </w:r>
    </w:p>
    <w:p w:rsidR="00F84CB6" w:rsidRDefault="00F84CB6" w:rsidP="00AA50A7">
      <w:r>
        <w:t>ndu3-la3tun4=na2</w:t>
      </w:r>
    </w:p>
    <w:p w:rsidR="00F84CB6" w:rsidRDefault="00F84CB6" w:rsidP="00AA50A7">
      <w:r>
        <w:t>ndu3-kwi1na1</w:t>
      </w:r>
    </w:p>
    <w:p w:rsidR="00F84CB6" w:rsidRDefault="00F84CB6" w:rsidP="00AA50A7">
      <w:r>
        <w:t>ndu3-kwi1na(1)=e1</w:t>
      </w:r>
    </w:p>
    <w:p w:rsidR="00F84CB6" w:rsidRDefault="00F84CB6" w:rsidP="00AA50A7">
      <w:r>
        <w:t>ndu3kwe1ta3</w:t>
      </w:r>
    </w:p>
    <w:p w:rsidR="00F84CB6" w:rsidRPr="00966F8C" w:rsidRDefault="00F84CB6" w:rsidP="00AA50A7">
      <w:r w:rsidRPr="00966F8C">
        <w:rPr>
          <w:highlight w:val="magenta"/>
        </w:rPr>
        <w:t>ndu3kwe1kun1=ri4 Existe la palabra ndi3kwi1kun1 en el diccionario. Parece mejor que la entrada principal sea con nda3- y agregar el significado de ‘trepar de un árbol a otro’.</w:t>
      </w:r>
    </w:p>
    <w:p w:rsidR="00F84CB6" w:rsidRDefault="00F84CB6" w:rsidP="00AA50A7">
      <w:r>
        <w:t>ndu3kwa3tu(3)=un4</w:t>
      </w:r>
    </w:p>
    <w:p w:rsidR="00F84CB6" w:rsidRDefault="00F84CB6" w:rsidP="00AA50A7">
      <w:r>
        <w:t>ndu3-kwa'1a4</w:t>
      </w:r>
    </w:p>
    <w:p w:rsidR="00F84CB6" w:rsidRDefault="00F84CB6" w:rsidP="00AA50A7">
      <w:r>
        <w:t>ndu3ku4=na3</w:t>
      </w:r>
    </w:p>
    <w:p w:rsidR="00F84CB6" w:rsidRDefault="00F84CB6" w:rsidP="00AA50A7">
      <w:r>
        <w:t>ndu3ku4=na2=ña4</w:t>
      </w:r>
    </w:p>
    <w:p w:rsidR="00F84CB6" w:rsidRDefault="00F84CB6" w:rsidP="00AA50A7">
      <w:r>
        <w:t>ndu3-ku3xi(3)=a2</w:t>
      </w:r>
    </w:p>
    <w:p w:rsidR="00F84CB6" w:rsidRDefault="00F84CB6" w:rsidP="00AA50A7">
      <w:r>
        <w:t>ndu3ku3xa3</w:t>
      </w:r>
    </w:p>
    <w:p w:rsidR="00F84CB6" w:rsidRDefault="00F84CB6" w:rsidP="00AA50A7">
      <w:r w:rsidRPr="00966F8C">
        <w:rPr>
          <w:highlight w:val="yellow"/>
        </w:rPr>
        <w:t>ndu3-ku3xa(3)=e3 Se cambió a ndu3ku3xa(3)=e3</w:t>
      </w:r>
    </w:p>
    <w:p w:rsidR="00F84CB6" w:rsidRDefault="00F84CB6" w:rsidP="00AA50A7">
      <w:r>
        <w:t>ndu3-ku3-ñu'4u4</w:t>
      </w:r>
    </w:p>
    <w:p w:rsidR="00F84CB6" w:rsidRDefault="00F84CB6" w:rsidP="00AA50A7">
      <w:r w:rsidRPr="00B01C61">
        <w:rPr>
          <w:highlight w:val="magenta"/>
        </w:rPr>
        <w:t>ndu3-ku3nu3 Aparece en un audio de rituales. No es de uso común.</w:t>
      </w:r>
    </w:p>
    <w:p w:rsidR="00F84CB6" w:rsidRDefault="00F84CB6" w:rsidP="00AA50A7">
      <w:r>
        <w:t>ndu3-ku3ni3</w:t>
      </w:r>
    </w:p>
    <w:p w:rsidR="00F84CB6" w:rsidRDefault="00F84CB6" w:rsidP="00AA50A7">
      <w:r>
        <w:t>ndu3ku3ni2=yu1</w:t>
      </w:r>
    </w:p>
    <w:p w:rsidR="00F84CB6" w:rsidRDefault="00F84CB6" w:rsidP="00AA50A7">
      <w:r>
        <w:t>ndu3ku3ni2=na(1)=e1</w:t>
      </w:r>
    </w:p>
    <w:p w:rsidR="00F84CB6" w:rsidRDefault="00F84CB6" w:rsidP="00AA50A7">
      <w:r>
        <w:t>ndu3ku3ni(2)=a2</w:t>
      </w:r>
    </w:p>
    <w:p w:rsidR="00F84CB6" w:rsidRDefault="00F84CB6" w:rsidP="00AA50A7">
      <w:r>
        <w:t>ndu3-ku3ndu'4u4=ra2</w:t>
      </w:r>
    </w:p>
    <w:p w:rsidR="00F84CB6" w:rsidRDefault="00F84CB6" w:rsidP="00AA50A7">
      <w:r>
        <w:t>ndu3-ku3na4=na2</w:t>
      </w:r>
    </w:p>
    <w:p w:rsidR="00F84CB6" w:rsidRDefault="00F84CB6" w:rsidP="00AA50A7">
      <w:r w:rsidRPr="00B01C61">
        <w:rPr>
          <w:highlight w:val="yellow"/>
        </w:rPr>
        <w:t>ndu3ku3na4=na2 Se cambió a ndu3-ku3na4=na2</w:t>
      </w:r>
    </w:p>
    <w:p w:rsidR="00F84CB6" w:rsidRDefault="00F84CB6" w:rsidP="00AA50A7">
      <w:r>
        <w:t>ndu3-ku3na4</w:t>
      </w:r>
    </w:p>
    <w:p w:rsidR="00F84CB6" w:rsidRDefault="00F84CB6" w:rsidP="00AA50A7">
      <w:r w:rsidRPr="00B01C61">
        <w:rPr>
          <w:highlight w:val="yellow"/>
        </w:rPr>
        <w:t>ndu3ku3chi3 Se cambió a ndu3-ku3chi3</w:t>
      </w:r>
    </w:p>
    <w:p w:rsidR="00F84CB6" w:rsidRDefault="00F84CB6" w:rsidP="00AA50A7">
      <w:r>
        <w:t>ndu3ku2]</w:t>
      </w:r>
    </w:p>
    <w:p w:rsidR="00F84CB6" w:rsidRDefault="00F84CB6" w:rsidP="00AA50A7">
      <w:r>
        <w:t>ndu3-ku1sun1=na1</w:t>
      </w:r>
    </w:p>
    <w:p w:rsidR="00F84CB6" w:rsidRDefault="00F84CB6" w:rsidP="00AA50A7">
      <w:r>
        <w:t>ndu3-ka'4nu3</w:t>
      </w:r>
    </w:p>
    <w:p w:rsidR="00F84CB6" w:rsidRDefault="00F84CB6" w:rsidP="00AA50A7">
      <w:r>
        <w:t>ndu3-ka3ma2</w:t>
      </w:r>
    </w:p>
    <w:p w:rsidR="00F84CB6" w:rsidRDefault="00F84CB6" w:rsidP="00AA50A7">
      <w:r>
        <w:t>ndu3-i3in(3)=o4</w:t>
      </w:r>
    </w:p>
    <w:p w:rsidR="00F84CB6" w:rsidRDefault="00F84CB6" w:rsidP="00AA50A7">
      <w:r>
        <w:t>ndu3chi(4)=o4</w:t>
      </w:r>
    </w:p>
    <w:p w:rsidR="00F84CB6" w:rsidRDefault="00F84CB6" w:rsidP="00AA50A7">
      <w:r>
        <w:t>ndu3-bi1xi1</w:t>
      </w:r>
    </w:p>
    <w:p w:rsidR="00F84CB6" w:rsidRDefault="00F84CB6" w:rsidP="00AA50A7">
      <w:r>
        <w:t>ndu3ba2=en4</w:t>
      </w:r>
    </w:p>
    <w:p w:rsidR="00F84CB6" w:rsidRDefault="00F84CB6" w:rsidP="00AA50A7">
      <w:r>
        <w:t>ndu1xin(1)=a1</w:t>
      </w:r>
    </w:p>
    <w:p w:rsidR="00F84CB6" w:rsidRDefault="00F84CB6" w:rsidP="00AA50A7">
      <w:r>
        <w:t>ndu1xa1=ni42</w:t>
      </w:r>
    </w:p>
    <w:p w:rsidR="00F84CB6" w:rsidRDefault="00F84CB6" w:rsidP="00AA50A7">
      <w:r>
        <w:t>ndu1xa1=na1</w:t>
      </w:r>
    </w:p>
    <w:p w:rsidR="00F84CB6" w:rsidRDefault="00F84CB6" w:rsidP="00AA50A7">
      <w:r>
        <w:t>ndu1u4=na2</w:t>
      </w:r>
    </w:p>
    <w:p w:rsidR="00F84CB6" w:rsidRDefault="00F84CB6" w:rsidP="00AA50A7">
      <w:r w:rsidRPr="00B01C61">
        <w:rPr>
          <w:highlight w:val="yellow"/>
        </w:rPr>
        <w:t>ndu1ta'3an2 Hubo dos resultados. Uno se cambió a ndu13ta'3an2 y otro a ndu3ta'3an2.</w:t>
      </w:r>
    </w:p>
    <w:p w:rsidR="00F84CB6" w:rsidRDefault="00F84CB6" w:rsidP="00AA50A7">
      <w:r>
        <w:t>ndu1nda3a2</w:t>
      </w:r>
    </w:p>
    <w:p w:rsidR="00F84CB6" w:rsidRDefault="00F84CB6" w:rsidP="00AA50A7">
      <w:r w:rsidRPr="000D62DB">
        <w:rPr>
          <w:highlight w:val="magenta"/>
        </w:rPr>
        <w:t>ndu1ku4chi4 Forma alternativa de ndi1ku4chi4</w:t>
      </w:r>
    </w:p>
    <w:p w:rsidR="00F84CB6" w:rsidRDefault="00F84CB6" w:rsidP="00AA50A7">
      <w:r>
        <w:t>ndu1ba(1)=e1</w:t>
      </w:r>
    </w:p>
    <w:p w:rsidR="00F84CB6" w:rsidRDefault="00F84CB6" w:rsidP="00AA50A7">
      <w:r>
        <w:t>ndu14u2=ra1</w:t>
      </w:r>
    </w:p>
    <w:p w:rsidR="00F84CB6" w:rsidRDefault="00F84CB6" w:rsidP="00AA50A7">
      <w:r>
        <w:t>ndu14ku4</w:t>
      </w:r>
    </w:p>
    <w:p w:rsidR="00F84CB6" w:rsidRDefault="00F84CB6" w:rsidP="00AA50A7">
      <w:r>
        <w:t>ndu14ku3ni2</w:t>
      </w:r>
    </w:p>
    <w:p w:rsidR="00F84CB6" w:rsidRDefault="00F84CB6" w:rsidP="00AA50A7">
      <w:r>
        <w:t>ndu14-ku3na4=ndo4</w:t>
      </w:r>
    </w:p>
    <w:p w:rsidR="00F84CB6" w:rsidRDefault="00F84CB6" w:rsidP="00AA50A7">
      <w:r>
        <w:t>ndu14bi1xi1</w:t>
      </w:r>
    </w:p>
    <w:p w:rsidR="00F84CB6" w:rsidRDefault="00F84CB6" w:rsidP="00AA50A7">
      <w:r>
        <w:t>ndu13-xi'3na3</w:t>
      </w:r>
    </w:p>
    <w:p w:rsidR="00F84CB6" w:rsidRDefault="00F84CB6" w:rsidP="00AA50A7">
      <w:r>
        <w:t>ndu13xan(3)=2</w:t>
      </w:r>
    </w:p>
    <w:p w:rsidR="00F84CB6" w:rsidRDefault="00F84CB6" w:rsidP="00AA50A7">
      <w:r w:rsidRPr="000D62DB">
        <w:rPr>
          <w:highlight w:val="yellow"/>
        </w:rPr>
        <w:t>ndu13ti'4bi3 Se cambió a ndu13</w:t>
      </w:r>
      <w:r w:rsidRPr="00C07D1A">
        <w:rPr>
          <w:highlight w:val="yellow"/>
        </w:rPr>
        <w:t>-ti'4bi3 (2)</w:t>
      </w:r>
    </w:p>
    <w:p w:rsidR="00F84CB6" w:rsidRDefault="00F84CB6" w:rsidP="00AA50A7">
      <w:r>
        <w:t>ndu13-ta'3nu3</w:t>
      </w:r>
    </w:p>
    <w:p w:rsidR="00F84CB6" w:rsidRDefault="00F84CB6" w:rsidP="00AA50A7">
      <w:r w:rsidRPr="000D62DB">
        <w:rPr>
          <w:highlight w:val="magenta"/>
        </w:rPr>
        <w:t>ndu13ta3ka2 Forma alternativa de nda3-ta3ka2. Agregar al diccionario.</w:t>
      </w:r>
      <w:r>
        <w:t xml:space="preserve"> </w:t>
      </w:r>
      <w:r w:rsidRPr="000D62DB">
        <w:rPr>
          <w:highlight w:val="yellow"/>
        </w:rPr>
        <w:t>Se cambió a ndu13-ta3ka2 (3)</w:t>
      </w:r>
    </w:p>
    <w:p w:rsidR="00F84CB6" w:rsidRDefault="00F84CB6" w:rsidP="00AA50A7">
      <w:r>
        <w:t>ndu13-ta'1nu1</w:t>
      </w:r>
    </w:p>
    <w:p w:rsidR="00F84CB6" w:rsidRDefault="00F84CB6" w:rsidP="00AA50A7">
      <w:r>
        <w:t>ndu13su2=ra1</w:t>
      </w:r>
    </w:p>
    <w:p w:rsidR="00F84CB6" w:rsidRDefault="00F84CB6" w:rsidP="00AA50A7">
      <w:r w:rsidRPr="00C07D1A">
        <w:rPr>
          <w:highlight w:val="yellow"/>
        </w:rPr>
        <w:t>ndu13nu3mi3 Se cambió a ndu13-nu3mi3 (2)</w:t>
      </w:r>
    </w:p>
    <w:p w:rsidR="00F84CB6" w:rsidRDefault="00F84CB6" w:rsidP="00AA50A7">
      <w:r>
        <w:t>ndu13-nu14u3</w:t>
      </w:r>
    </w:p>
    <w:p w:rsidR="00F84CB6" w:rsidRDefault="00F84CB6" w:rsidP="00AA50A7">
      <w:r>
        <w:t>ndu13-ndi3xi3=na2</w:t>
      </w:r>
    </w:p>
    <w:p w:rsidR="00F84CB6" w:rsidRDefault="00F84CB6" w:rsidP="00AA50A7">
      <w:r>
        <w:t>ndu13ndi3xi3=na2</w:t>
      </w:r>
    </w:p>
    <w:p w:rsidR="00F84CB6" w:rsidRDefault="00F84CB6" w:rsidP="00AA50A7">
      <w:r>
        <w:t>ndu13ndi3xi3</w:t>
      </w:r>
    </w:p>
    <w:p w:rsidR="00F84CB6" w:rsidRDefault="00F84CB6" w:rsidP="00AA50A7">
      <w:r>
        <w:t>ndu13ndi3xi(3)=o4=e2</w:t>
      </w:r>
    </w:p>
    <w:p w:rsidR="00F84CB6" w:rsidRDefault="00F84CB6" w:rsidP="00AA50A7">
      <w:r>
        <w:t>ndu13-ndi3kun2</w:t>
      </w:r>
    </w:p>
    <w:p w:rsidR="00F84CB6" w:rsidRDefault="00F84CB6" w:rsidP="00AA50A7">
      <w:r>
        <w:t>ndu13-ndi3chi2=an4</w:t>
      </w:r>
    </w:p>
    <w:p w:rsidR="00F84CB6" w:rsidRDefault="00F84CB6" w:rsidP="00AA50A7">
      <w:r>
        <w:t>ndu13-nda4a4</w:t>
      </w:r>
    </w:p>
    <w:p w:rsidR="00F84CB6" w:rsidRDefault="00F84CB6" w:rsidP="00AA50A7">
      <w:r>
        <w:t>ndu13-mbo3la3</w:t>
      </w:r>
    </w:p>
    <w:p w:rsidR="00F84CB6" w:rsidRDefault="00F84CB6" w:rsidP="00AA50A7">
      <w:r>
        <w:t>ndu13-kwa4ñu(3)=2</w:t>
      </w:r>
    </w:p>
    <w:p w:rsidR="00F84CB6" w:rsidRDefault="00F84CB6" w:rsidP="00AA50A7">
      <w:r>
        <w:t>ndu13kwa3tu3=na2</w:t>
      </w:r>
    </w:p>
    <w:p w:rsidR="00F84CB6" w:rsidRDefault="00F84CB6" w:rsidP="00AA50A7">
      <w:r>
        <w:t>ndu13ku4=ndu2</w:t>
      </w:r>
    </w:p>
    <w:p w:rsidR="00F84CB6" w:rsidRPr="00C07D1A" w:rsidRDefault="00F84CB6" w:rsidP="00AA50A7">
      <w:r w:rsidRPr="00C07D1A">
        <w:rPr>
          <w:highlight w:val="yellow"/>
        </w:rPr>
        <w:t>ndu13ku3tu4=a2 Se cambió a ndu13-ku3tu4=a2 (2)</w:t>
      </w:r>
    </w:p>
    <w:p w:rsidR="00F84CB6" w:rsidRDefault="00F84CB6" w:rsidP="00AA50A7">
      <w:r>
        <w:t>ndu13-ku3tu4</w:t>
      </w:r>
    </w:p>
    <w:p w:rsidR="00F84CB6" w:rsidRDefault="00F84CB6" w:rsidP="00AA50A7">
      <w:r>
        <w:t>ndu13ku3ta'4an4=na2</w:t>
      </w:r>
    </w:p>
    <w:p w:rsidR="00F84CB6" w:rsidRDefault="00F84CB6" w:rsidP="00AA50A7">
      <w:r>
        <w:t>ndu13ku3ta'4an(4)=e2</w:t>
      </w:r>
    </w:p>
    <w:p w:rsidR="00F84CB6" w:rsidRDefault="00F84CB6" w:rsidP="00AA50A7">
      <w:r>
        <w:t>ndu13ku3ni2=o4</w:t>
      </w:r>
    </w:p>
    <w:p w:rsidR="00F84CB6" w:rsidRDefault="00F84CB6" w:rsidP="00AA50A7">
      <w:r>
        <w:t>ndu13ku3ni2=na1=ra1</w:t>
      </w:r>
    </w:p>
    <w:p w:rsidR="00F84CB6" w:rsidRDefault="00F84CB6" w:rsidP="00AA50A7">
      <w:r>
        <w:t>ndu13ku3ni2=na1=ña4</w:t>
      </w:r>
    </w:p>
    <w:p w:rsidR="00F84CB6" w:rsidRDefault="00F84CB6" w:rsidP="00AA50A7">
      <w:r>
        <w:t>ndu13ku3ni2=an4</w:t>
      </w:r>
    </w:p>
    <w:p w:rsidR="00F84CB6" w:rsidRDefault="00F84CB6" w:rsidP="00AA50A7">
      <w:r>
        <w:t>ndu13-ku'3ni2</w:t>
      </w:r>
    </w:p>
    <w:p w:rsidR="00F84CB6" w:rsidRDefault="00F84CB6" w:rsidP="00AA50A7">
      <w:r>
        <w:t>ndu13-ku3ndu'4u(4)=2</w:t>
      </w:r>
    </w:p>
    <w:p w:rsidR="00F84CB6" w:rsidRDefault="00F84CB6" w:rsidP="00AA50A7">
      <w:r>
        <w:t>ndu13-ku3nde3e3=na2</w:t>
      </w:r>
    </w:p>
    <w:p w:rsidR="00F84CB6" w:rsidRDefault="00F84CB6" w:rsidP="00AA50A7">
      <w:r w:rsidRPr="00C07D1A">
        <w:rPr>
          <w:highlight w:val="magenta"/>
        </w:rPr>
        <w:t>ndu13ku3na4=ra2</w:t>
      </w:r>
    </w:p>
    <w:p w:rsidR="00F84CB6" w:rsidRDefault="00F84CB6" w:rsidP="00AA50A7">
      <w:r w:rsidRPr="00C07D1A">
        <w:rPr>
          <w:highlight w:val="magenta"/>
        </w:rPr>
        <w:t>ndu13ku3na4=2</w:t>
      </w:r>
    </w:p>
    <w:p w:rsidR="00F84CB6" w:rsidRDefault="00F84CB6" w:rsidP="00AA50A7">
      <w:r>
        <w:t>ndu13-ku1sun(1)=a1</w:t>
      </w:r>
    </w:p>
    <w:p w:rsidR="00F84CB6" w:rsidRDefault="00F84CB6" w:rsidP="00AA50A7">
      <w:r>
        <w:t>ndu13-ko3-nde3e3=na2</w:t>
      </w:r>
    </w:p>
    <w:p w:rsidR="00F84CB6" w:rsidRDefault="00F84CB6" w:rsidP="00AA50A7">
      <w:r w:rsidRPr="00C07D1A">
        <w:rPr>
          <w:highlight w:val="magenta"/>
        </w:rPr>
        <w:t>ndu13ko'1ni3=na2 Discutir acerca de esta palabra. Ver ko’3ni3.</w:t>
      </w:r>
    </w:p>
    <w:p w:rsidR="00F84CB6" w:rsidRDefault="00F84CB6" w:rsidP="00AA50A7">
      <w:r>
        <w:t>ndu13-ka4ni24</w:t>
      </w:r>
    </w:p>
    <w:p w:rsidR="00F84CB6" w:rsidRDefault="00F84CB6" w:rsidP="00AA50A7">
      <w:r>
        <w:t>ndu13i3ko4</w:t>
      </w:r>
    </w:p>
    <w:p w:rsidR="00F84CB6" w:rsidRDefault="00F84CB6" w:rsidP="00AA50A7">
      <w:r>
        <w:t>ndu13ba2=ra1</w:t>
      </w:r>
    </w:p>
    <w:p w:rsidR="00F84CB6" w:rsidRDefault="00F84CB6" w:rsidP="00AA50A7">
      <w:r>
        <w:t>ndo4so14=a2</w:t>
      </w:r>
    </w:p>
    <w:p w:rsidR="00F84CB6" w:rsidRDefault="00F84CB6" w:rsidP="00AA50A7">
      <w:r>
        <w:t>ndo'4o4=ni42=ndo4</w:t>
      </w:r>
    </w:p>
    <w:p w:rsidR="00F84CB6" w:rsidRDefault="00F84CB6" w:rsidP="00AA50A7">
      <w:r>
        <w:t>ndo4o13=ndu2</w:t>
      </w:r>
    </w:p>
    <w:p w:rsidR="00F84CB6" w:rsidRDefault="00F84CB6" w:rsidP="00AA50A7">
      <w:r>
        <w:t>ndo4o13=a3</w:t>
      </w:r>
    </w:p>
    <w:p w:rsidR="00F84CB6" w:rsidRDefault="00F84CB6" w:rsidP="00AA50A7">
      <w:r>
        <w:t>ndo4o13=2</w:t>
      </w:r>
    </w:p>
    <w:p w:rsidR="00F84CB6" w:rsidRDefault="00F84CB6" w:rsidP="00AA50A7">
      <w:r>
        <w:t>ndo4ni'3i(3)=o4</w:t>
      </w:r>
    </w:p>
    <w:p w:rsidR="00F84CB6" w:rsidRPr="009E381F" w:rsidRDefault="00F84CB6" w:rsidP="00AA50A7">
      <w:r w:rsidRPr="009E381F">
        <w:rPr>
          <w:highlight w:val="yellow"/>
        </w:rPr>
        <w:t>ndo4ko3yo(3)=a2 Se cambió a ndo4-ko3yo(3)=a2 (2)</w:t>
      </w:r>
    </w:p>
    <w:p w:rsidR="00F84CB6" w:rsidRDefault="00F84CB6" w:rsidP="00AA50A7">
      <w:r>
        <w:t>ndo4ko3to3=ndu3</w:t>
      </w:r>
    </w:p>
    <w:p w:rsidR="00F84CB6" w:rsidRDefault="00F84CB6" w:rsidP="00AA50A7">
      <w:r>
        <w:t>ndo4ko3to3=na3</w:t>
      </w:r>
    </w:p>
    <w:p w:rsidR="00F84CB6" w:rsidRDefault="00F84CB6" w:rsidP="00AA50A7">
      <w:r>
        <w:t>ndo4ko3o4=ndo4</w:t>
      </w:r>
    </w:p>
    <w:p w:rsidR="00F84CB6" w:rsidRDefault="00F84CB6" w:rsidP="00AA50A7">
      <w:r>
        <w:t>ndo4ko3o(4)=an4=ra2</w:t>
      </w:r>
    </w:p>
    <w:p w:rsidR="00F84CB6" w:rsidRDefault="00F84CB6" w:rsidP="00AA50A7">
      <w:r>
        <w:t>ndo4ko3=ri4</w:t>
      </w:r>
    </w:p>
    <w:p w:rsidR="00F84CB6" w:rsidRDefault="00F84CB6" w:rsidP="00AA50A7">
      <w:r>
        <w:t>ndo4ko2o2=ndo4</w:t>
      </w:r>
    </w:p>
    <w:p w:rsidR="00F84CB6" w:rsidRDefault="00F84CB6" w:rsidP="00AA50A7">
      <w:r>
        <w:t>ndo4ko2o2[=yu1]</w:t>
      </w:r>
    </w:p>
    <w:p w:rsidR="00F84CB6" w:rsidRDefault="00F84CB6" w:rsidP="00AA50A7">
      <w:r>
        <w:t>ndo4ko1yo3=a2</w:t>
      </w:r>
    </w:p>
    <w:p w:rsidR="00F84CB6" w:rsidRDefault="00F84CB6" w:rsidP="00AA50A7">
      <w:r>
        <w:t>ndo4ko1so4</w:t>
      </w:r>
    </w:p>
    <w:p w:rsidR="00F84CB6" w:rsidRDefault="00F84CB6" w:rsidP="00AA50A7">
      <w:r>
        <w:t>ndo4ko1ko3=a2</w:t>
      </w:r>
    </w:p>
    <w:p w:rsidR="00F84CB6" w:rsidRDefault="00F84CB6" w:rsidP="00AA50A7">
      <w:r>
        <w:t>ndo4ko(3)=a2</w:t>
      </w:r>
    </w:p>
    <w:p w:rsidR="00F84CB6" w:rsidRDefault="00F84CB6" w:rsidP="00AA50A7">
      <w:r w:rsidRPr="009E381F">
        <w:rPr>
          <w:highlight w:val="magenta"/>
        </w:rPr>
        <w:t>ndo3xo4ko1o(3)=e4 No está en el diccionario.</w:t>
      </w:r>
    </w:p>
    <w:p w:rsidR="00F84CB6" w:rsidRPr="00C44F93" w:rsidRDefault="00F84CB6" w:rsidP="00AA50A7">
      <w:pPr>
        <w:rPr>
          <w:lang w:val="en-US"/>
        </w:rPr>
      </w:pPr>
      <w:r w:rsidRPr="00C44F93">
        <w:rPr>
          <w:lang w:val="en-US"/>
        </w:rPr>
        <w:t>ndo3to3=ri4</w:t>
      </w:r>
    </w:p>
    <w:p w:rsidR="00F84CB6" w:rsidRPr="00C44F93" w:rsidRDefault="00F84CB6" w:rsidP="00AA50A7">
      <w:pPr>
        <w:rPr>
          <w:lang w:val="en-US"/>
        </w:rPr>
      </w:pPr>
      <w:r w:rsidRPr="00C44F93">
        <w:rPr>
          <w:lang w:val="en-US"/>
        </w:rPr>
        <w:t>ndo3to3=ra2</w:t>
      </w:r>
    </w:p>
    <w:p w:rsidR="00F84CB6" w:rsidRPr="00C44F93" w:rsidRDefault="00F84CB6" w:rsidP="00AA50A7">
      <w:pPr>
        <w:rPr>
          <w:lang w:val="en-US"/>
        </w:rPr>
      </w:pPr>
      <w:r w:rsidRPr="00C44F93">
        <w:rPr>
          <w:lang w:val="en-US"/>
        </w:rPr>
        <w:t>ndo3to3=ndo4</w:t>
      </w:r>
    </w:p>
    <w:p w:rsidR="00F84CB6" w:rsidRDefault="00F84CB6" w:rsidP="00AA50A7">
      <w:r>
        <w:t>ndo3so4=ra3</w:t>
      </w:r>
    </w:p>
    <w:p w:rsidR="00F84CB6" w:rsidRDefault="00F84CB6" w:rsidP="00AA50A7">
      <w:r>
        <w:t>ndo3o3=na2=ri4</w:t>
      </w:r>
    </w:p>
    <w:p w:rsidR="00F84CB6" w:rsidRDefault="00F84CB6" w:rsidP="00AA50A7">
      <w:r>
        <w:t>ndo3o3=lu(3)=a2</w:t>
      </w:r>
    </w:p>
    <w:p w:rsidR="00F84CB6" w:rsidRDefault="00F84CB6" w:rsidP="00AA50A7">
      <w:r>
        <w:t>ndo3ni'3i3=na2</w:t>
      </w:r>
    </w:p>
    <w:p w:rsidR="00F84CB6" w:rsidRDefault="00F84CB6" w:rsidP="00AA50A7">
      <w:r>
        <w:t>ndo3ni'3i(3)=un4=a2</w:t>
      </w:r>
    </w:p>
    <w:p w:rsidR="00F84CB6" w:rsidRDefault="00F84CB6" w:rsidP="00AA50A7">
      <w:r>
        <w:t>ndo3ko3to2</w:t>
      </w:r>
    </w:p>
    <w:p w:rsidR="00F84CB6" w:rsidRDefault="00F84CB6" w:rsidP="00AA50A7">
      <w:r>
        <w:t>ndo3ko3to(3)=a2</w:t>
      </w:r>
    </w:p>
    <w:p w:rsidR="00F84CB6" w:rsidRDefault="00F84CB6" w:rsidP="00AA50A7">
      <w:r>
        <w:t>ndo3ko3o4=ra(2)=e2</w:t>
      </w:r>
    </w:p>
    <w:p w:rsidR="00F84CB6" w:rsidRDefault="00F84CB6" w:rsidP="00AA50A7">
      <w:r>
        <w:t>ndo3ko3o4=2=ra1</w:t>
      </w:r>
    </w:p>
    <w:p w:rsidR="00F84CB6" w:rsidRDefault="00F84CB6" w:rsidP="00AA50A7">
      <w:r>
        <w:t>ndo3ko3o(4)=an4=ra2</w:t>
      </w:r>
    </w:p>
    <w:p w:rsidR="00F84CB6" w:rsidRDefault="00F84CB6" w:rsidP="00AA50A7">
      <w:r>
        <w:t>ndo3ko'3ni(3)=o4=e2</w:t>
      </w:r>
    </w:p>
    <w:p w:rsidR="00F84CB6" w:rsidRDefault="00F84CB6" w:rsidP="00AA50A7">
      <w:r>
        <w:t>ndo3-ko3ko3=run4</w:t>
      </w:r>
    </w:p>
    <w:p w:rsidR="00F84CB6" w:rsidRDefault="00F84CB6" w:rsidP="00AA50A7">
      <w:r>
        <w:t>ndo3ko2o2[=yu1]</w:t>
      </w:r>
    </w:p>
    <w:p w:rsidR="00F84CB6" w:rsidRDefault="00F84CB6" w:rsidP="00AA50A7">
      <w:r w:rsidRPr="00243068">
        <w:t>ndo3-ko1so1=ndo4</w:t>
      </w:r>
    </w:p>
    <w:p w:rsidR="00F84CB6" w:rsidRDefault="00F84CB6" w:rsidP="00AA50A7">
      <w:r>
        <w:t>ndo3-ko1ko3</w:t>
      </w:r>
    </w:p>
    <w:p w:rsidR="00F84CB6" w:rsidRDefault="00F84CB6" w:rsidP="00AA50A7">
      <w:r>
        <w:t>ndo3ko(2)=a2</w:t>
      </w:r>
    </w:p>
    <w:p w:rsidR="00F84CB6" w:rsidRDefault="00F84CB6" w:rsidP="00AA50A7">
      <w:r w:rsidRPr="00243068">
        <w:rPr>
          <w:highlight w:val="yellow"/>
        </w:rPr>
        <w:t>ndo1o(3)=a2 Se cambió a ndo1o3=a2 (3)</w:t>
      </w:r>
    </w:p>
    <w:p w:rsidR="00F84CB6" w:rsidRDefault="00F84CB6" w:rsidP="00AA50A7">
      <w:r w:rsidRPr="00243068">
        <w:rPr>
          <w:highlight w:val="yellow"/>
        </w:rPr>
        <w:t>ndo1ni'1i3=ri4 Forma alternativa de ndo3ni'3i3 después de raíz terminada en tono 1.</w:t>
      </w:r>
    </w:p>
    <w:p w:rsidR="00F84CB6" w:rsidRDefault="00F84CB6" w:rsidP="00AA50A7">
      <w:r>
        <w:t>ndo14o13=ri4</w:t>
      </w:r>
    </w:p>
    <w:p w:rsidR="00F84CB6" w:rsidRDefault="00F84CB6" w:rsidP="00AA50A7">
      <w:r>
        <w:t>ndo14o13=ra2</w:t>
      </w:r>
    </w:p>
    <w:p w:rsidR="00F84CB6" w:rsidRDefault="00F84CB6" w:rsidP="00AA50A7">
      <w:r>
        <w:t>ndo14ko3o4=ra2</w:t>
      </w:r>
    </w:p>
    <w:p w:rsidR="00F84CB6" w:rsidRDefault="00F84CB6" w:rsidP="00AA50A7">
      <w:r>
        <w:t>ndo14ko3o4=ndo4</w:t>
      </w:r>
    </w:p>
    <w:p w:rsidR="00F84CB6" w:rsidRDefault="00F84CB6" w:rsidP="00AA50A7">
      <w:r>
        <w:t>ndo14ko2o2</w:t>
      </w:r>
    </w:p>
    <w:p w:rsidR="00F84CB6" w:rsidRDefault="00F84CB6" w:rsidP="00AA50A7">
      <w:r w:rsidRPr="00243068">
        <w:rPr>
          <w:highlight w:val="magenta"/>
        </w:rPr>
        <w:t>ndo13xo4ko1o3=ri4</w:t>
      </w:r>
    </w:p>
    <w:p w:rsidR="00F84CB6" w:rsidRDefault="00F84CB6" w:rsidP="00AA50A7">
      <w:r>
        <w:t>ndo'13o3=ni42=yu1</w:t>
      </w:r>
    </w:p>
    <w:p w:rsidR="00F84CB6" w:rsidRDefault="00F84CB6" w:rsidP="00AA50A7">
      <w:r>
        <w:t>Ndo'13o3=ni42=un4</w:t>
      </w:r>
    </w:p>
    <w:p w:rsidR="00F84CB6" w:rsidRDefault="00F84CB6" w:rsidP="00AA50A7">
      <w:r>
        <w:t>ndo'13o3=ndo4</w:t>
      </w:r>
    </w:p>
    <w:p w:rsidR="00F84CB6" w:rsidRDefault="00F84CB6" w:rsidP="00AA50A7">
      <w:r>
        <w:t>ndo13o3</w:t>
      </w:r>
    </w:p>
    <w:p w:rsidR="00F84CB6" w:rsidRDefault="00F84CB6" w:rsidP="00AA50A7">
      <w:r w:rsidRPr="00FE3824">
        <w:rPr>
          <w:highlight w:val="yellow"/>
        </w:rPr>
        <w:t>ndo13o(3)=on4 Hubo dos resultados. Ambos se cam</w:t>
      </w:r>
      <w:r>
        <w:rPr>
          <w:highlight w:val="yellow"/>
        </w:rPr>
        <w:t>b</w:t>
      </w:r>
      <w:r w:rsidRPr="00FE3824">
        <w:rPr>
          <w:highlight w:val="yellow"/>
        </w:rPr>
        <w:t>iaron a ndo1o(3)=on4</w:t>
      </w:r>
    </w:p>
    <w:p w:rsidR="00F84CB6" w:rsidRDefault="00F84CB6" w:rsidP="00AA50A7">
      <w:r>
        <w:t>ndo13ni'3i3=ra(2)=e2</w:t>
      </w:r>
    </w:p>
    <w:p w:rsidR="00F84CB6" w:rsidRDefault="00F84CB6" w:rsidP="00AA50A7">
      <w:r>
        <w:t>ndo13ni'3i3=ndo4=a2</w:t>
      </w:r>
    </w:p>
    <w:p w:rsidR="00F84CB6" w:rsidRDefault="00F84CB6" w:rsidP="00AA50A7">
      <w:r>
        <w:t>ndo13ni'3i3=ndo4</w:t>
      </w:r>
    </w:p>
    <w:p w:rsidR="00F84CB6" w:rsidRDefault="00F84CB6" w:rsidP="00AA50A7">
      <w:r>
        <w:t>ndo13ni'3i3=na(2)=e2</w:t>
      </w:r>
    </w:p>
    <w:p w:rsidR="00F84CB6" w:rsidRDefault="00F84CB6" w:rsidP="00AA50A7">
      <w:r>
        <w:t>ndo13ni'3i(3)=un4</w:t>
      </w:r>
    </w:p>
    <w:p w:rsidR="00F84CB6" w:rsidRDefault="00F84CB6" w:rsidP="00AA50A7">
      <w:r>
        <w:t>ndo13ko3o4=ra2=ña4</w:t>
      </w:r>
    </w:p>
    <w:p w:rsidR="00F84CB6" w:rsidRDefault="00F84CB6" w:rsidP="00AA50A7">
      <w:r>
        <w:t>ndo13ko3o4=ra2=na1</w:t>
      </w:r>
    </w:p>
    <w:p w:rsidR="00F84CB6" w:rsidRDefault="00F84CB6" w:rsidP="00AA50A7">
      <w:r>
        <w:t>ndo13ko3o4=ndu(3)=a2</w:t>
      </w:r>
    </w:p>
    <w:p w:rsidR="00F84CB6" w:rsidRDefault="00F84CB6" w:rsidP="00AA50A7">
      <w:r>
        <w:t>ndo13ko3o4=ndu(2)=a2</w:t>
      </w:r>
    </w:p>
    <w:p w:rsidR="00F84CB6" w:rsidRDefault="00F84CB6" w:rsidP="00AA50A7">
      <w:r>
        <w:t>ndo13ko3o4=ndo4</w:t>
      </w:r>
    </w:p>
    <w:p w:rsidR="00F84CB6" w:rsidRDefault="00F84CB6" w:rsidP="00AA50A7">
      <w:r>
        <w:t>ndo13ko3o4=na3</w:t>
      </w:r>
    </w:p>
    <w:p w:rsidR="00F84CB6" w:rsidRDefault="00F84CB6" w:rsidP="00AA50A7">
      <w:r>
        <w:t>ndo13ko3o4=na2=run4</w:t>
      </w:r>
    </w:p>
    <w:p w:rsidR="00F84CB6" w:rsidRDefault="00F84CB6" w:rsidP="00AA50A7">
      <w:r>
        <w:t>ndo13ko3o(4)=e4=ya2</w:t>
      </w:r>
    </w:p>
    <w:p w:rsidR="00F84CB6" w:rsidRDefault="00F84CB6" w:rsidP="00AA50A7">
      <w:r w:rsidRPr="00FE3824">
        <w:rPr>
          <w:highlight w:val="magenta"/>
        </w:rPr>
        <w:t>ndo13ko3-nde3e3=na2 Cambiado</w:t>
      </w:r>
    </w:p>
    <w:p w:rsidR="00F84CB6" w:rsidRDefault="00F84CB6" w:rsidP="00AA50A7">
      <w:r>
        <w:t>ndo13ko2o2=on4</w:t>
      </w:r>
    </w:p>
    <w:p w:rsidR="00F84CB6" w:rsidRDefault="00F84CB6" w:rsidP="00AA50A7">
      <w:r>
        <w:t>ndo13ko1o3=ra2</w:t>
      </w:r>
    </w:p>
    <w:p w:rsidR="00F84CB6" w:rsidRDefault="00F84CB6" w:rsidP="00AA50A7">
      <w:r w:rsidRPr="00FE3824">
        <w:rPr>
          <w:highlight w:val="yellow"/>
        </w:rPr>
        <w:t>ndo13-ko1o3 Se cambió a ndo13ko1o3 (2)</w:t>
      </w:r>
    </w:p>
    <w:p w:rsidR="00F84CB6" w:rsidRDefault="00F84CB6" w:rsidP="00AA50A7">
      <w:r>
        <w:t>ndio4o24=lu3</w:t>
      </w:r>
    </w:p>
    <w:p w:rsidR="00F84CB6" w:rsidRDefault="00F84CB6" w:rsidP="00AA50A7">
      <w:r w:rsidRPr="00FE3824">
        <w:rPr>
          <w:highlight w:val="magenta"/>
        </w:rPr>
        <w:t>ndia1 Se encontró como dia1…,</w:t>
      </w:r>
    </w:p>
    <w:p w:rsidR="00F84CB6" w:rsidRDefault="00F84CB6" w:rsidP="00AA50A7">
      <w:r>
        <w:t>ndi4xi3=ra3</w:t>
      </w:r>
    </w:p>
    <w:p w:rsidR="00F84CB6" w:rsidRDefault="00F84CB6" w:rsidP="00AA50A7">
      <w:r>
        <w:t>ndi4xi3=ni42</w:t>
      </w:r>
    </w:p>
    <w:p w:rsidR="00F84CB6" w:rsidRDefault="00F84CB6" w:rsidP="00AA50A7">
      <w:r>
        <w:t>ndi4xi3=ndu3</w:t>
      </w:r>
    </w:p>
    <w:p w:rsidR="00F84CB6" w:rsidRDefault="00F84CB6" w:rsidP="00AA50A7">
      <w:r>
        <w:t>ndi4xi3=na(2)=e2</w:t>
      </w:r>
    </w:p>
    <w:p w:rsidR="00F84CB6" w:rsidRDefault="00F84CB6" w:rsidP="00AA50A7">
      <w:r>
        <w:t>ndi4to3=ra2</w:t>
      </w:r>
    </w:p>
    <w:p w:rsidR="00F84CB6" w:rsidRDefault="00F84CB6" w:rsidP="00AA50A7">
      <w:r>
        <w:t>ndi4ta3=run4</w:t>
      </w:r>
    </w:p>
    <w:p w:rsidR="00F84CB6" w:rsidRDefault="00F84CB6" w:rsidP="00AA50A7">
      <w:r>
        <w:t>ndi4so3=ra(2)=e2</w:t>
      </w:r>
    </w:p>
    <w:p w:rsidR="00F84CB6" w:rsidRDefault="00F84CB6" w:rsidP="00AA50A7">
      <w:r>
        <w:t>ndi4ni2=yu1</w:t>
      </w:r>
    </w:p>
    <w:p w:rsidR="00F84CB6" w:rsidRDefault="00F84CB6" w:rsidP="00AA50A7">
      <w:r>
        <w:t>ndi4ni2=ndu1</w:t>
      </w:r>
    </w:p>
    <w:p w:rsidR="00F84CB6" w:rsidRDefault="00F84CB6" w:rsidP="00AA50A7">
      <w:r>
        <w:t>ndi4kwi3yo4</w:t>
      </w:r>
    </w:p>
    <w:p w:rsidR="00F84CB6" w:rsidRDefault="00F84CB6" w:rsidP="00AA50A7">
      <w:r>
        <w:t>ndi4-kwi3so3=ri4</w:t>
      </w:r>
    </w:p>
    <w:p w:rsidR="00F84CB6" w:rsidRDefault="00F84CB6" w:rsidP="00AA50A7">
      <w:r w:rsidRPr="00FE3824">
        <w:rPr>
          <w:highlight w:val="magenta"/>
        </w:rPr>
        <w:t>ndi4kwi3so3=ri4 Cambiado</w:t>
      </w:r>
    </w:p>
    <w:p w:rsidR="00F84CB6" w:rsidRDefault="00F84CB6" w:rsidP="00AA50A7">
      <w:r>
        <w:t>ndi4-kwi3so3=na3</w:t>
      </w:r>
    </w:p>
    <w:p w:rsidR="00F84CB6" w:rsidRDefault="00F84CB6" w:rsidP="00AA50A7">
      <w:r>
        <w:t>ndi4-kwi3so3=na2=ri4</w:t>
      </w:r>
    </w:p>
    <w:p w:rsidR="00F84CB6" w:rsidRPr="00FE3824" w:rsidRDefault="00F84CB6" w:rsidP="00AA50A7">
      <w:pPr>
        <w:rPr>
          <w:highlight w:val="magenta"/>
        </w:rPr>
      </w:pPr>
      <w:r w:rsidRPr="00FE3824">
        <w:rPr>
          <w:highlight w:val="magenta"/>
        </w:rPr>
        <w:t>ndi4kwi3so3=na2=ri4</w:t>
      </w:r>
    </w:p>
    <w:p w:rsidR="00F84CB6" w:rsidRDefault="00F84CB6" w:rsidP="00AA50A7">
      <w:r w:rsidRPr="00FE3824">
        <w:rPr>
          <w:highlight w:val="magenta"/>
        </w:rPr>
        <w:t>ndi4kwi3so3</w:t>
      </w:r>
    </w:p>
    <w:p w:rsidR="00F84CB6" w:rsidRDefault="00F84CB6" w:rsidP="00AA50A7">
      <w:r>
        <w:t>ndi4kwi3ko4=ra(2)=e2</w:t>
      </w:r>
    </w:p>
    <w:p w:rsidR="00F84CB6" w:rsidRDefault="00F84CB6" w:rsidP="00AA50A7">
      <w:r>
        <w:t xml:space="preserve">ndi4kwi1ta1 </w:t>
      </w:r>
    </w:p>
    <w:p w:rsidR="00F84CB6" w:rsidRDefault="00F84CB6" w:rsidP="00AA50A7">
      <w:r>
        <w:t>ndi4kwi1ko4=ri4</w:t>
      </w:r>
    </w:p>
    <w:p w:rsidR="00F84CB6" w:rsidRDefault="00F84CB6" w:rsidP="00AA50A7">
      <w:r>
        <w:t>ndi4kwi1ko4=a2</w:t>
      </w:r>
    </w:p>
    <w:p w:rsidR="00F84CB6" w:rsidRDefault="00F84CB6" w:rsidP="00AA50A7">
      <w:r>
        <w:t>ndi4kwe'3e2=an4</w:t>
      </w:r>
    </w:p>
    <w:p w:rsidR="00F84CB6" w:rsidRDefault="00F84CB6" w:rsidP="00AA50A7">
      <w:r>
        <w:t>ndi4kwe1ta3</w:t>
      </w:r>
    </w:p>
    <w:p w:rsidR="00F84CB6" w:rsidRDefault="00F84CB6" w:rsidP="00AA50A7">
      <w:r>
        <w:t>ndi4kwe1kun1=ri4</w:t>
      </w:r>
    </w:p>
    <w:p w:rsidR="00F84CB6" w:rsidRDefault="00F84CB6" w:rsidP="00AA50A7">
      <w:r>
        <w:t>ndi4kwe1kun(1)=a1</w:t>
      </w:r>
    </w:p>
    <w:p w:rsidR="00F84CB6" w:rsidRDefault="00F84CB6" w:rsidP="00AA50A7">
      <w:r>
        <w:t>ndi4kun2=lu3=na2</w:t>
      </w:r>
    </w:p>
    <w:p w:rsidR="00F84CB6" w:rsidRDefault="00F84CB6" w:rsidP="00AA50A7">
      <w:r>
        <w:t>ndi4ko3=na3</w:t>
      </w:r>
    </w:p>
    <w:p w:rsidR="00F84CB6" w:rsidRDefault="00F84CB6" w:rsidP="00AA50A7">
      <w:r>
        <w:t>ndi4ko13=na3</w:t>
      </w:r>
    </w:p>
    <w:p w:rsidR="00F84CB6" w:rsidRPr="00C44F93" w:rsidRDefault="00F84CB6" w:rsidP="00AA50A7">
      <w:r w:rsidRPr="00C44F93">
        <w:t>ndi4ko13=a2</w:t>
      </w:r>
    </w:p>
    <w:p w:rsidR="00F84CB6" w:rsidRPr="00824385" w:rsidRDefault="00F84CB6" w:rsidP="00AA50A7">
      <w:pPr>
        <w:rPr>
          <w:lang w:val="en-US"/>
        </w:rPr>
      </w:pPr>
      <w:r w:rsidRPr="00824385">
        <w:rPr>
          <w:lang w:val="en-US"/>
        </w:rPr>
        <w:t>ndi4ko(3)=a2</w:t>
      </w:r>
    </w:p>
    <w:p w:rsidR="00F84CB6" w:rsidRPr="00824385" w:rsidRDefault="00F84CB6" w:rsidP="00AA50A7">
      <w:pPr>
        <w:rPr>
          <w:lang w:val="en-US"/>
        </w:rPr>
      </w:pPr>
      <w:r w:rsidRPr="00824385">
        <w:rPr>
          <w:lang w:val="en-US"/>
        </w:rPr>
        <w:t>ndi4ki'3in3=na2</w:t>
      </w:r>
    </w:p>
    <w:p w:rsidR="00F84CB6" w:rsidRPr="00824385" w:rsidRDefault="00F84CB6" w:rsidP="00AA50A7">
      <w:pPr>
        <w:rPr>
          <w:lang w:val="en-US"/>
        </w:rPr>
      </w:pPr>
      <w:r w:rsidRPr="00824385">
        <w:rPr>
          <w:lang w:val="en-US"/>
        </w:rPr>
        <w:t>ndi4-ki'3in(3)=an4</w:t>
      </w:r>
    </w:p>
    <w:p w:rsidR="00F84CB6" w:rsidRPr="00824385" w:rsidRDefault="00F84CB6" w:rsidP="00AA50A7">
      <w:pPr>
        <w:rPr>
          <w:lang w:val="en-US"/>
        </w:rPr>
      </w:pPr>
      <w:r w:rsidRPr="00824385">
        <w:rPr>
          <w:lang w:val="en-US"/>
        </w:rPr>
        <w:t>ndi4-ki'3in(3)=a2</w:t>
      </w:r>
    </w:p>
    <w:p w:rsidR="00F84CB6" w:rsidRPr="00824385" w:rsidRDefault="00F84CB6" w:rsidP="00AA50A7">
      <w:pPr>
        <w:rPr>
          <w:lang w:val="en-US"/>
        </w:rPr>
      </w:pPr>
      <w:r w:rsidRPr="00824385">
        <w:rPr>
          <w:lang w:val="en-US"/>
        </w:rPr>
        <w:t>ndi4-ki'3in(3)=2</w:t>
      </w:r>
    </w:p>
    <w:p w:rsidR="00F84CB6" w:rsidRPr="00445C79" w:rsidRDefault="00F84CB6" w:rsidP="00AA50A7">
      <w:r w:rsidRPr="00445C79">
        <w:rPr>
          <w:highlight w:val="yellow"/>
        </w:rPr>
        <w:t>ndi4ka3 Hubo 3 resultados: 2 se cambiaron a ndi4ka2 y uno quedó como ndi4ka3…,</w:t>
      </w:r>
    </w:p>
    <w:p w:rsidR="00F84CB6" w:rsidRPr="00C44F93" w:rsidRDefault="00F84CB6" w:rsidP="00AA50A7">
      <w:r w:rsidRPr="00C44F93">
        <w:t>ndi4ka2=run4</w:t>
      </w:r>
    </w:p>
    <w:p w:rsidR="00F84CB6" w:rsidRPr="00C44F93" w:rsidRDefault="00F84CB6" w:rsidP="00AA50A7">
      <w:r w:rsidRPr="00C44F93">
        <w:t>ndi4ka2=ni42</w:t>
      </w:r>
    </w:p>
    <w:p w:rsidR="00F84CB6" w:rsidRPr="00C44F93" w:rsidRDefault="00F84CB6" w:rsidP="00AA50A7">
      <w:r w:rsidRPr="00C44F93">
        <w:t>ndi4ka1=na1</w:t>
      </w:r>
    </w:p>
    <w:p w:rsidR="00F84CB6" w:rsidRPr="00824385" w:rsidRDefault="00F84CB6" w:rsidP="00AA50A7">
      <w:pPr>
        <w:rPr>
          <w:lang w:val="en-US"/>
        </w:rPr>
      </w:pPr>
      <w:r w:rsidRPr="00824385">
        <w:rPr>
          <w:lang w:val="en-US"/>
        </w:rPr>
        <w:t>ndi'4i4=run4</w:t>
      </w:r>
    </w:p>
    <w:p w:rsidR="00F84CB6" w:rsidRPr="00824385" w:rsidRDefault="00F84CB6" w:rsidP="00AA50A7">
      <w:pPr>
        <w:rPr>
          <w:lang w:val="en-US"/>
        </w:rPr>
      </w:pPr>
      <w:r w:rsidRPr="00824385">
        <w:rPr>
          <w:lang w:val="en-US"/>
        </w:rPr>
        <w:t>ndi'4i4=na2</w:t>
      </w:r>
    </w:p>
    <w:p w:rsidR="00F84CB6" w:rsidRPr="00C44F93" w:rsidRDefault="00F84CB6" w:rsidP="00AA50A7">
      <w:pPr>
        <w:rPr>
          <w:lang w:val="en-US"/>
        </w:rPr>
      </w:pPr>
      <w:r w:rsidRPr="00C44F93">
        <w:rPr>
          <w:lang w:val="en-US"/>
        </w:rPr>
        <w:t>ndi4i14=ri4</w:t>
      </w:r>
    </w:p>
    <w:p w:rsidR="00F84CB6" w:rsidRDefault="00F84CB6" w:rsidP="00AA50A7">
      <w:r>
        <w:t>ndi4chi2=ra4</w:t>
      </w:r>
    </w:p>
    <w:p w:rsidR="00F84CB6" w:rsidRDefault="00F84CB6" w:rsidP="00AA50A7">
      <w:r>
        <w:t>ndi4chi2=na1</w:t>
      </w:r>
    </w:p>
    <w:p w:rsidR="00F84CB6" w:rsidRDefault="00F84CB6" w:rsidP="00AA50A7">
      <w:r>
        <w:t>ndi4chi2=na(1)=e1</w:t>
      </w:r>
    </w:p>
    <w:p w:rsidR="00F84CB6" w:rsidRDefault="00F84CB6" w:rsidP="00AA50A7">
      <w:r w:rsidRPr="00445C79">
        <w:rPr>
          <w:highlight w:val="magenta"/>
        </w:rPr>
        <w:t>ndi4a2ko4chun3 Discutir acerca de esta palabr</w:t>
      </w:r>
      <w:r w:rsidRPr="00C011B8">
        <w:rPr>
          <w:highlight w:val="magenta"/>
        </w:rPr>
        <w:t>a, también aparece como ndia42 ko4chun3</w:t>
      </w:r>
    </w:p>
    <w:p w:rsidR="00F84CB6" w:rsidRDefault="00F84CB6" w:rsidP="00AA50A7">
      <w:r>
        <w:t>Ndi3xi4tu4</w:t>
      </w:r>
    </w:p>
    <w:p w:rsidR="00F84CB6" w:rsidRDefault="00F84CB6" w:rsidP="00AA50A7">
      <w:r>
        <w:t>ndi3xi3=ra3</w:t>
      </w:r>
    </w:p>
    <w:p w:rsidR="00F84CB6" w:rsidRDefault="00F84CB6" w:rsidP="00AA50A7">
      <w:r w:rsidRPr="00C011B8">
        <w:rPr>
          <w:highlight w:val="magenta"/>
        </w:rPr>
        <w:t>ndi3xi2 Forma alternativa de ndi13xi2</w:t>
      </w:r>
    </w:p>
    <w:p w:rsidR="00F84CB6" w:rsidRDefault="00F84CB6" w:rsidP="00AA50A7">
      <w:r>
        <w:t>ndi3xi(3)=o4</w:t>
      </w:r>
    </w:p>
    <w:p w:rsidR="00F84CB6" w:rsidRPr="00C44F93" w:rsidRDefault="00F84CB6" w:rsidP="00AA50A7">
      <w:r w:rsidRPr="00C44F93">
        <w:t>ndi3xi(3)=an4</w:t>
      </w:r>
    </w:p>
    <w:p w:rsidR="00F84CB6" w:rsidRPr="00C44F93" w:rsidRDefault="00F84CB6" w:rsidP="00AA50A7">
      <w:r w:rsidRPr="00C44F93">
        <w:t>ndi3xi(3)=a2</w:t>
      </w:r>
    </w:p>
    <w:p w:rsidR="00F84CB6" w:rsidRPr="00C44F93" w:rsidRDefault="00F84CB6" w:rsidP="00AA50A7">
      <w:r w:rsidRPr="00C44F93">
        <w:t>ndi3xi(3)=2</w:t>
      </w:r>
    </w:p>
    <w:p w:rsidR="00F84CB6" w:rsidRDefault="00F84CB6" w:rsidP="00AA50A7">
      <w:r>
        <w:t>ndi3xa3=ri4=a3</w:t>
      </w:r>
    </w:p>
    <w:p w:rsidR="00F84CB6" w:rsidRDefault="00F84CB6" w:rsidP="00AA50A7">
      <w:r>
        <w:t>ndi3xa3=na2</w:t>
      </w:r>
    </w:p>
    <w:p w:rsidR="00F84CB6" w:rsidRDefault="00F84CB6" w:rsidP="00AA50A7">
      <w:r>
        <w:t>ndi3xa3=lu3</w:t>
      </w:r>
    </w:p>
    <w:p w:rsidR="00F84CB6" w:rsidRDefault="00F84CB6" w:rsidP="00AA50A7">
      <w:r>
        <w:t>ndi3xa2a2=ndo4</w:t>
      </w:r>
    </w:p>
    <w:p w:rsidR="00F84CB6" w:rsidRDefault="00F84CB6" w:rsidP="00AA50A7">
      <w:r w:rsidRPr="00C011B8">
        <w:rPr>
          <w:highlight w:val="yellow"/>
        </w:rPr>
        <w:t>ndi3xa2 Se cambió a ndi3xa3 (1)</w:t>
      </w:r>
    </w:p>
    <w:p w:rsidR="00F84CB6" w:rsidRDefault="00F84CB6" w:rsidP="00AA50A7">
      <w:r>
        <w:t>ndi3ta2=na1</w:t>
      </w:r>
    </w:p>
    <w:p w:rsidR="00F84CB6" w:rsidRDefault="00F84CB6" w:rsidP="00AA50A7">
      <w:r w:rsidRPr="00C011B8">
        <w:rPr>
          <w:highlight w:val="magenta"/>
        </w:rPr>
        <w:t>ndi3se'1e3=na3 Aparece en algunos cuentos y lenguaje ritual.</w:t>
      </w:r>
    </w:p>
    <w:p w:rsidR="00F84CB6" w:rsidRDefault="00F84CB6" w:rsidP="00AA50A7">
      <w:r>
        <w:t>ndi3sa4ku4u4=na2</w:t>
      </w:r>
    </w:p>
    <w:p w:rsidR="00F84CB6" w:rsidRDefault="00F84CB6" w:rsidP="00AA50A7">
      <w:r>
        <w:t>ndi3sa4ku4u(4)=e4</w:t>
      </w:r>
    </w:p>
    <w:p w:rsidR="00F84CB6" w:rsidRDefault="00F84CB6" w:rsidP="00AA50A7">
      <w:r>
        <w:t>ndi3sa4bi1=run4</w:t>
      </w:r>
    </w:p>
    <w:p w:rsidR="00F84CB6" w:rsidRDefault="00F84CB6" w:rsidP="00AA50A7">
      <w:r>
        <w:t>ndi3-kwi3so3=ra2=na1</w:t>
      </w:r>
    </w:p>
    <w:p w:rsidR="00F84CB6" w:rsidRDefault="00F84CB6" w:rsidP="00AA50A7">
      <w:r>
        <w:t>ndi3-kwi3so3=ndo4=a2</w:t>
      </w:r>
    </w:p>
    <w:p w:rsidR="00F84CB6" w:rsidRDefault="00F84CB6" w:rsidP="00AA50A7">
      <w:r>
        <w:t>ndi3-kwi3so3=ndo4</w:t>
      </w:r>
    </w:p>
    <w:p w:rsidR="00F84CB6" w:rsidRDefault="00F84CB6" w:rsidP="00AA50A7">
      <w:r>
        <w:t>ndi3-kwi3so3=na(2)=e2</w:t>
      </w:r>
    </w:p>
    <w:p w:rsidR="00F84CB6" w:rsidRPr="00C35EC2" w:rsidRDefault="00F84CB6" w:rsidP="00AA50A7">
      <w:r w:rsidRPr="00C35EC2">
        <w:rPr>
          <w:highlight w:val="yellow"/>
        </w:rPr>
        <w:t>ndi3kwi3so(3)=e4=ya2 Se cambió a ndi3-kwi3so(3)=e4=ya2 (2); ndi3kwi3so(3) se cambió a ndi3-kwi3so(3) (39; ndi3kwi3so3 se cambió a ndi3-kwi3so3 (2);</w:t>
      </w:r>
    </w:p>
    <w:p w:rsidR="00F84CB6" w:rsidRDefault="00F84CB6" w:rsidP="00AA50A7">
      <w:r>
        <w:t>ndi3kwi1ta3</w:t>
      </w:r>
    </w:p>
    <w:p w:rsidR="00F84CB6" w:rsidRDefault="00F84CB6" w:rsidP="00AA50A7">
      <w:r>
        <w:t>ndi3kwi1ko4</w:t>
      </w:r>
    </w:p>
    <w:p w:rsidR="00F84CB6" w:rsidRDefault="00F84CB6" w:rsidP="00AA50A7">
      <w:r>
        <w:t>ndi3kwe'3e2=yu1</w:t>
      </w:r>
    </w:p>
    <w:p w:rsidR="00F84CB6" w:rsidRDefault="00F84CB6" w:rsidP="00AA50A7">
      <w:r>
        <w:t>ndi3ko4=ri4</w:t>
      </w:r>
    </w:p>
    <w:p w:rsidR="00F84CB6" w:rsidRDefault="00F84CB6" w:rsidP="00AA50A7">
      <w:r>
        <w:t>ndi3ko4=na2</w:t>
      </w:r>
    </w:p>
    <w:p w:rsidR="00F84CB6" w:rsidRDefault="00F84CB6" w:rsidP="00AA50A7">
      <w:r>
        <w:t>ndi3ko4=lu3</w:t>
      </w:r>
    </w:p>
    <w:p w:rsidR="00F84CB6" w:rsidRDefault="00F84CB6" w:rsidP="00AA50A7">
      <w:r>
        <w:t>ndi3ko4=a3</w:t>
      </w:r>
    </w:p>
    <w:p w:rsidR="00F84CB6" w:rsidRDefault="00F84CB6" w:rsidP="00AA50A7">
      <w:r>
        <w:t>ndi3ko3=na(3)=e3</w:t>
      </w:r>
    </w:p>
    <w:p w:rsidR="00F84CB6" w:rsidRDefault="00F84CB6" w:rsidP="00AA50A7">
      <w:r>
        <w:t>ndi3ko(4)=on4</w:t>
      </w:r>
    </w:p>
    <w:p w:rsidR="00F84CB6" w:rsidRDefault="00F84CB6" w:rsidP="00AA50A7">
      <w:r>
        <w:t>ndi3ko(3)=e4</w:t>
      </w:r>
    </w:p>
    <w:p w:rsidR="00F84CB6" w:rsidRDefault="00F84CB6" w:rsidP="00AA50A7">
      <w:r>
        <w:t>ndi3ko(3)=2</w:t>
      </w:r>
    </w:p>
    <w:p w:rsidR="00F84CB6" w:rsidRDefault="00F84CB6" w:rsidP="00AA50A7">
      <w:r>
        <w:t>ndi3ki4bi4=ni42</w:t>
      </w:r>
    </w:p>
    <w:p w:rsidR="00F84CB6" w:rsidRDefault="00F84CB6" w:rsidP="00AA50A7">
      <w:r w:rsidRPr="00C35EC2">
        <w:rPr>
          <w:highlight w:val="yellow"/>
        </w:rPr>
        <w:t>ndi3ki'4bi4 No se debe cambiar, aparece en una pregunta que le hago a un hablante sobre un insecto.</w:t>
      </w:r>
    </w:p>
    <w:p w:rsidR="00F84CB6" w:rsidRPr="00C35EC2" w:rsidRDefault="00F84CB6" w:rsidP="00AA50A7">
      <w:r w:rsidRPr="00C35EC2">
        <w:rPr>
          <w:highlight w:val="magenta"/>
        </w:rPr>
        <w:t>ndi3ki'4bi3=ni42 Forma alternativa de ndi3ki'bi3</w:t>
      </w:r>
    </w:p>
    <w:p w:rsidR="00F84CB6" w:rsidRDefault="00F84CB6" w:rsidP="00AA50A7">
      <w:r w:rsidRPr="00C35EC2">
        <w:rPr>
          <w:highlight w:val="magenta"/>
        </w:rPr>
        <w:t>ndi3ki4'bi3</w:t>
      </w:r>
    </w:p>
    <w:p w:rsidR="00F84CB6" w:rsidRDefault="00F84CB6" w:rsidP="00AA50A7">
      <w:r>
        <w:t>ndi3ki3ta'4an4=na3</w:t>
      </w:r>
    </w:p>
    <w:p w:rsidR="00F84CB6" w:rsidRDefault="00F84CB6" w:rsidP="00AA50A7">
      <w:r>
        <w:t>ndi3ki3si3=na2</w:t>
      </w:r>
    </w:p>
    <w:p w:rsidR="00F84CB6" w:rsidRDefault="00F84CB6" w:rsidP="00AA50A7">
      <w:r>
        <w:t>ndi3-ki'3in3=ra2=ña4</w:t>
      </w:r>
    </w:p>
    <w:p w:rsidR="00F84CB6" w:rsidRPr="00FD7E7B" w:rsidRDefault="00F84CB6" w:rsidP="00AA50A7">
      <w:pPr>
        <w:rPr>
          <w:highlight w:val="magenta"/>
          <w:lang w:val="en-US"/>
        </w:rPr>
      </w:pPr>
      <w:r w:rsidRPr="00FD7E7B">
        <w:rPr>
          <w:highlight w:val="magenta"/>
          <w:lang w:val="en-US"/>
        </w:rPr>
        <w:t>ndi3ki'3in3=ndu(2)=a2</w:t>
      </w:r>
    </w:p>
    <w:p w:rsidR="00F84CB6" w:rsidRPr="00FD7E7B" w:rsidRDefault="00F84CB6" w:rsidP="00AA50A7">
      <w:pPr>
        <w:rPr>
          <w:highlight w:val="magenta"/>
          <w:lang w:val="en-US"/>
        </w:rPr>
      </w:pPr>
      <w:r w:rsidRPr="00FD7E7B">
        <w:rPr>
          <w:highlight w:val="magenta"/>
          <w:lang w:val="en-US"/>
        </w:rPr>
        <w:t>Ndi3ki'3in3=ndo4=ra2</w:t>
      </w:r>
    </w:p>
    <w:p w:rsidR="00F84CB6" w:rsidRPr="00FD7E7B" w:rsidRDefault="00F84CB6" w:rsidP="00AA50A7">
      <w:pPr>
        <w:rPr>
          <w:highlight w:val="magenta"/>
          <w:lang w:val="en-US"/>
        </w:rPr>
      </w:pPr>
      <w:r w:rsidRPr="00FD7E7B">
        <w:rPr>
          <w:highlight w:val="magenta"/>
          <w:lang w:val="en-US"/>
        </w:rPr>
        <w:t>ndi3-ki'3in3=ndo4=a3</w:t>
      </w:r>
    </w:p>
    <w:p w:rsidR="00F84CB6" w:rsidRPr="00824385" w:rsidRDefault="00F84CB6" w:rsidP="00AA50A7">
      <w:pPr>
        <w:rPr>
          <w:lang w:val="en-US"/>
        </w:rPr>
      </w:pPr>
      <w:r w:rsidRPr="00FD7E7B">
        <w:rPr>
          <w:highlight w:val="magenta"/>
          <w:lang w:val="en-US"/>
        </w:rPr>
        <w:t>ndi3ki'3in3=ndo4=a2</w:t>
      </w:r>
    </w:p>
    <w:p w:rsidR="00F84CB6" w:rsidRPr="00824385" w:rsidRDefault="00F84CB6" w:rsidP="00AA50A7">
      <w:pPr>
        <w:rPr>
          <w:lang w:val="en-US"/>
        </w:rPr>
      </w:pPr>
      <w:r w:rsidRPr="00824385">
        <w:rPr>
          <w:lang w:val="en-US"/>
        </w:rPr>
        <w:t>ndi3-ki'3in3=na2=ña4</w:t>
      </w:r>
    </w:p>
    <w:p w:rsidR="00F84CB6" w:rsidRPr="00824385" w:rsidRDefault="00F84CB6" w:rsidP="00AA50A7">
      <w:pPr>
        <w:rPr>
          <w:lang w:val="en-US"/>
        </w:rPr>
      </w:pPr>
      <w:r w:rsidRPr="00824385">
        <w:rPr>
          <w:lang w:val="en-US"/>
        </w:rPr>
        <w:t>ndi3-ki'3in(3)=un4=ña4</w:t>
      </w:r>
    </w:p>
    <w:p w:rsidR="00F84CB6" w:rsidRPr="00C44F93" w:rsidRDefault="00F84CB6" w:rsidP="00AA50A7">
      <w:r w:rsidRPr="00C44F93">
        <w:t>ndi3-ki'3in(3)=un4=na2</w:t>
      </w:r>
    </w:p>
    <w:p w:rsidR="00F84CB6" w:rsidRPr="00C44F93" w:rsidRDefault="00F84CB6" w:rsidP="00AA50A7">
      <w:r w:rsidRPr="00C44F93">
        <w:t>ndi3-ki'3in(3)=o4=ra2</w:t>
      </w:r>
    </w:p>
    <w:p w:rsidR="00F84CB6" w:rsidRPr="00C44F93" w:rsidRDefault="00F84CB6" w:rsidP="00AA50A7">
      <w:r w:rsidRPr="00C44F93">
        <w:t>ndi3-ki'3in(3)=2=ra1</w:t>
      </w:r>
    </w:p>
    <w:p w:rsidR="00F84CB6" w:rsidRPr="00FD7E7B" w:rsidRDefault="00F84CB6" w:rsidP="00AA50A7">
      <w:r w:rsidRPr="00FD7E7B">
        <w:rPr>
          <w:highlight w:val="magenta"/>
        </w:rPr>
        <w:t>ndi3ka4ni4i4 Es la forma alternativa de la frase i3in3 ka4a4 ni4i4</w:t>
      </w:r>
    </w:p>
    <w:p w:rsidR="00F84CB6" w:rsidRPr="00C44F93" w:rsidRDefault="00F84CB6" w:rsidP="00AA50A7">
      <w:pPr>
        <w:rPr>
          <w:lang w:val="en-US"/>
        </w:rPr>
      </w:pPr>
      <w:r w:rsidRPr="00C44F93">
        <w:rPr>
          <w:lang w:val="en-US"/>
        </w:rPr>
        <w:t>ndi3i4=ra2</w:t>
      </w:r>
    </w:p>
    <w:p w:rsidR="00F84CB6" w:rsidRPr="00824385" w:rsidRDefault="00F84CB6" w:rsidP="00AA50A7">
      <w:pPr>
        <w:rPr>
          <w:lang w:val="en-US"/>
        </w:rPr>
      </w:pPr>
      <w:r w:rsidRPr="00824385">
        <w:rPr>
          <w:lang w:val="en-US"/>
        </w:rPr>
        <w:t>ndi'3i3=ri4=a3</w:t>
      </w:r>
    </w:p>
    <w:p w:rsidR="00F84CB6" w:rsidRPr="00C44F93" w:rsidRDefault="00F84CB6" w:rsidP="00AA50A7">
      <w:pPr>
        <w:rPr>
          <w:lang w:val="en-US"/>
        </w:rPr>
      </w:pPr>
      <w:r w:rsidRPr="00C44F93">
        <w:rPr>
          <w:lang w:val="en-US"/>
        </w:rPr>
        <w:t>ndi'3i3=ra(3)=e3</w:t>
      </w:r>
    </w:p>
    <w:p w:rsidR="00F84CB6" w:rsidRDefault="00F84CB6" w:rsidP="00AA50A7">
      <w:r>
        <w:t>ndi'3i(3)=o4=ya2</w:t>
      </w:r>
    </w:p>
    <w:p w:rsidR="00F84CB6" w:rsidRPr="00C44F93" w:rsidRDefault="00F84CB6" w:rsidP="00AA50A7">
      <w:r w:rsidRPr="00C44F93">
        <w:t>ndi'3i(3)=o4=ri4</w:t>
      </w:r>
    </w:p>
    <w:p w:rsidR="00F84CB6" w:rsidRPr="00FD7E7B" w:rsidRDefault="00F84CB6" w:rsidP="00AA50A7">
      <w:r w:rsidRPr="00FD7E7B">
        <w:rPr>
          <w:highlight w:val="magenta"/>
        </w:rPr>
        <w:t>ndi3a2bi4ko4 Forma alternativa de ndi3ka2bi4ko4</w:t>
      </w:r>
    </w:p>
    <w:p w:rsidR="00F84CB6" w:rsidRPr="00C44F93" w:rsidRDefault="00F84CB6" w:rsidP="00AA50A7">
      <w:r w:rsidRPr="00C44F93">
        <w:t>ndi1xan4=ra2</w:t>
      </w:r>
    </w:p>
    <w:p w:rsidR="00F84CB6" w:rsidRPr="00C44F93" w:rsidRDefault="00F84CB6" w:rsidP="00AA50A7">
      <w:r w:rsidRPr="00C44F93">
        <w:t>ndi1xan4=na2</w:t>
      </w:r>
    </w:p>
    <w:p w:rsidR="00F84CB6" w:rsidRPr="00C44F93" w:rsidRDefault="00F84CB6" w:rsidP="00AA50A7">
      <w:r w:rsidRPr="00C44F93">
        <w:t>ndi1xan(4)=on4</w:t>
      </w:r>
    </w:p>
    <w:p w:rsidR="00F84CB6" w:rsidRPr="00FD7E7B" w:rsidRDefault="00F84CB6" w:rsidP="00AA50A7">
      <w:r w:rsidRPr="00FD7E7B">
        <w:rPr>
          <w:highlight w:val="yellow"/>
        </w:rPr>
        <w:t>ndi1kwi1so3=2=ya1 Se buscó como ndi1kwi1so3= y se cambió a ndi1-kwi1so3= (40); ndi1kwi1so(3)= se cambió a ndi1-kwi1so(3)= (7)</w:t>
      </w:r>
    </w:p>
    <w:p w:rsidR="00F84CB6" w:rsidRPr="00E91739" w:rsidRDefault="00F84CB6" w:rsidP="00AA50A7">
      <w:pPr>
        <w:rPr>
          <w:highlight w:val="magenta"/>
          <w:lang w:val="en-US"/>
        </w:rPr>
      </w:pPr>
      <w:r w:rsidRPr="00E91739">
        <w:rPr>
          <w:highlight w:val="magenta"/>
          <w:lang w:val="en-US"/>
        </w:rPr>
        <w:t>ndi1kwi1so(3)=on4=a2</w:t>
      </w:r>
    </w:p>
    <w:p w:rsidR="00F84CB6" w:rsidRPr="00824385" w:rsidRDefault="00F84CB6" w:rsidP="00AA50A7">
      <w:pPr>
        <w:rPr>
          <w:lang w:val="en-US"/>
        </w:rPr>
      </w:pPr>
      <w:r w:rsidRPr="00E91739">
        <w:rPr>
          <w:highlight w:val="magenta"/>
          <w:lang w:val="en-US"/>
        </w:rPr>
        <w:t>ndi1kwi1so(3)=an4</w:t>
      </w:r>
    </w:p>
    <w:p w:rsidR="00F84CB6" w:rsidRPr="00C44F93" w:rsidRDefault="00F84CB6" w:rsidP="00AA50A7">
      <w:pPr>
        <w:rPr>
          <w:lang w:val="en-US"/>
        </w:rPr>
      </w:pPr>
      <w:r w:rsidRPr="00C44F93">
        <w:rPr>
          <w:lang w:val="en-US"/>
        </w:rPr>
        <w:t>ndi1kun1=ri4=ra2</w:t>
      </w:r>
    </w:p>
    <w:p w:rsidR="00F84CB6" w:rsidRDefault="00F84CB6" w:rsidP="00AA50A7">
      <w:r>
        <w:t>ndi1kun1=ri4=a2</w:t>
      </w:r>
    </w:p>
    <w:p w:rsidR="00F84CB6" w:rsidRPr="00C44F93" w:rsidRDefault="00F84CB6" w:rsidP="00AA50A7">
      <w:r w:rsidRPr="00C44F93">
        <w:t>ndi1kun1=ra1</w:t>
      </w:r>
    </w:p>
    <w:p w:rsidR="00F84CB6" w:rsidRPr="00C44F93" w:rsidRDefault="00F84CB6" w:rsidP="00AA50A7">
      <w:r w:rsidRPr="00C44F93">
        <w:t>ndi1kun(1)=a1</w:t>
      </w:r>
    </w:p>
    <w:p w:rsidR="00F84CB6" w:rsidRPr="00824385" w:rsidRDefault="00F84CB6" w:rsidP="00AA50A7">
      <w:pPr>
        <w:rPr>
          <w:lang w:val="en-US"/>
        </w:rPr>
      </w:pPr>
      <w:r w:rsidRPr="00824385">
        <w:rPr>
          <w:lang w:val="en-US"/>
        </w:rPr>
        <w:t>ndi1-ki'1in3=ra2=ri4</w:t>
      </w:r>
    </w:p>
    <w:p w:rsidR="00F84CB6" w:rsidRPr="00824385" w:rsidRDefault="00F84CB6" w:rsidP="00AA50A7">
      <w:pPr>
        <w:rPr>
          <w:lang w:val="en-US"/>
        </w:rPr>
      </w:pPr>
      <w:r w:rsidRPr="00824385">
        <w:rPr>
          <w:lang w:val="en-US"/>
        </w:rPr>
        <w:t>ndi1-ki'1in3=ndu2=ra1</w:t>
      </w:r>
    </w:p>
    <w:p w:rsidR="00F84CB6" w:rsidRPr="00824385" w:rsidRDefault="00F84CB6" w:rsidP="00AA50A7">
      <w:pPr>
        <w:rPr>
          <w:lang w:val="en-US"/>
        </w:rPr>
      </w:pPr>
      <w:r w:rsidRPr="00E91739">
        <w:rPr>
          <w:highlight w:val="magenta"/>
          <w:lang w:val="en-US"/>
        </w:rPr>
        <w:t>ndi1ki'1in3=ndo4=ra2</w:t>
      </w:r>
    </w:p>
    <w:p w:rsidR="00F84CB6" w:rsidRPr="00824385" w:rsidRDefault="00F84CB6" w:rsidP="00AA50A7">
      <w:pPr>
        <w:rPr>
          <w:lang w:val="en-US"/>
        </w:rPr>
      </w:pPr>
      <w:r w:rsidRPr="00E91739">
        <w:rPr>
          <w:highlight w:val="magenta"/>
          <w:lang w:val="en-US"/>
        </w:rPr>
        <w:t>ndi1ki'1in3=ndo4</w:t>
      </w:r>
    </w:p>
    <w:p w:rsidR="00F84CB6" w:rsidRPr="00824385" w:rsidRDefault="00F84CB6" w:rsidP="00AA50A7">
      <w:pPr>
        <w:rPr>
          <w:lang w:val="en-US"/>
        </w:rPr>
      </w:pPr>
      <w:r w:rsidRPr="00824385">
        <w:rPr>
          <w:lang w:val="en-US"/>
        </w:rPr>
        <w:t>ndi1-ki'1in3=na2=ri4</w:t>
      </w:r>
    </w:p>
    <w:p w:rsidR="00F84CB6" w:rsidRPr="00824385" w:rsidRDefault="00F84CB6" w:rsidP="00AA50A7">
      <w:pPr>
        <w:rPr>
          <w:lang w:val="en-US"/>
        </w:rPr>
      </w:pPr>
      <w:r w:rsidRPr="00824385">
        <w:rPr>
          <w:lang w:val="en-US"/>
        </w:rPr>
        <w:t>ndi1-ki'1in3=na2=ra1</w:t>
      </w:r>
    </w:p>
    <w:p w:rsidR="00F84CB6" w:rsidRPr="00824385" w:rsidRDefault="00F84CB6" w:rsidP="00AA50A7">
      <w:pPr>
        <w:rPr>
          <w:lang w:val="en-US"/>
        </w:rPr>
      </w:pPr>
      <w:r w:rsidRPr="00824385">
        <w:rPr>
          <w:lang w:val="en-US"/>
        </w:rPr>
        <w:t>ndi1-ki'1in3=a2</w:t>
      </w:r>
    </w:p>
    <w:p w:rsidR="00F84CB6" w:rsidRPr="00824385" w:rsidRDefault="00F84CB6" w:rsidP="00AA50A7">
      <w:pPr>
        <w:rPr>
          <w:lang w:val="en-US"/>
        </w:rPr>
      </w:pPr>
      <w:r w:rsidRPr="00824385">
        <w:rPr>
          <w:lang w:val="en-US"/>
        </w:rPr>
        <w:t>ndi1-ki'1in(3)=o4</w:t>
      </w:r>
    </w:p>
    <w:p w:rsidR="00F84CB6" w:rsidRPr="00E91739" w:rsidRDefault="00F84CB6" w:rsidP="00AA50A7">
      <w:pPr>
        <w:rPr>
          <w:lang w:val="en-US"/>
        </w:rPr>
      </w:pPr>
      <w:r w:rsidRPr="00E91739">
        <w:rPr>
          <w:highlight w:val="yellow"/>
          <w:lang w:val="en-US"/>
        </w:rPr>
        <w:t>ndi1ki'1in(3)=an4 Se cambió a ndi1-ki'1in(3)=an4 (2); ndi1ki'1in(3) se cambió a ndi1-ki'1in(3) (8 veces)</w:t>
      </w:r>
    </w:p>
    <w:p w:rsidR="00F84CB6" w:rsidRPr="00824385" w:rsidRDefault="00F84CB6" w:rsidP="00AA50A7">
      <w:pPr>
        <w:rPr>
          <w:lang w:val="en-US"/>
        </w:rPr>
      </w:pPr>
      <w:r w:rsidRPr="00824385">
        <w:rPr>
          <w:lang w:val="en-US"/>
        </w:rPr>
        <w:t>ndi1ka(3)=e3</w:t>
      </w:r>
    </w:p>
    <w:p w:rsidR="00F84CB6" w:rsidRPr="00C44F93" w:rsidRDefault="00F84CB6" w:rsidP="00AA50A7">
      <w:pPr>
        <w:rPr>
          <w:lang w:val="en-US"/>
        </w:rPr>
      </w:pPr>
      <w:r w:rsidRPr="00C44F93">
        <w:rPr>
          <w:lang w:val="en-US"/>
        </w:rPr>
        <w:t>ndi'1i(1)=a1</w:t>
      </w:r>
    </w:p>
    <w:p w:rsidR="00F84CB6" w:rsidRDefault="00F84CB6" w:rsidP="00AA50A7">
      <w:r>
        <w:t>ndi1bi4=a3</w:t>
      </w:r>
    </w:p>
    <w:p w:rsidR="00F84CB6" w:rsidRDefault="00F84CB6" w:rsidP="00AA50A7">
      <w:r>
        <w:t>ndi'1bi(3)=un4</w:t>
      </w:r>
    </w:p>
    <w:p w:rsidR="00F84CB6" w:rsidRDefault="00F84CB6" w:rsidP="00AA50A7">
      <w:r>
        <w:t>ndi14sa3a4=ni42</w:t>
      </w:r>
    </w:p>
    <w:p w:rsidR="00F84CB6" w:rsidRPr="00C44F93" w:rsidRDefault="00F84CB6" w:rsidP="00AA50A7">
      <w:pPr>
        <w:rPr>
          <w:lang w:val="en-US"/>
        </w:rPr>
      </w:pPr>
      <w:r w:rsidRPr="00C44F93">
        <w:rPr>
          <w:lang w:val="en-US"/>
        </w:rPr>
        <w:t>ndi14ko4</w:t>
      </w:r>
    </w:p>
    <w:p w:rsidR="00F84CB6" w:rsidRPr="00C44F93" w:rsidRDefault="00F84CB6" w:rsidP="00AA50A7">
      <w:pPr>
        <w:rPr>
          <w:lang w:val="en-US"/>
        </w:rPr>
      </w:pPr>
      <w:r w:rsidRPr="00C44F93">
        <w:rPr>
          <w:lang w:val="en-US"/>
        </w:rPr>
        <w:t>ndi14-ki'3in(3)=2=ri4</w:t>
      </w:r>
    </w:p>
    <w:p w:rsidR="00F84CB6" w:rsidRPr="00824385" w:rsidRDefault="00F84CB6" w:rsidP="00AA50A7">
      <w:pPr>
        <w:rPr>
          <w:lang w:val="en-US"/>
        </w:rPr>
      </w:pPr>
      <w:r w:rsidRPr="00824385">
        <w:rPr>
          <w:lang w:val="en-US"/>
        </w:rPr>
        <w:t>ndi14i2=ra1</w:t>
      </w:r>
    </w:p>
    <w:p w:rsidR="00F84CB6" w:rsidRPr="00C44F93" w:rsidRDefault="00F84CB6" w:rsidP="00AA50A7">
      <w:r w:rsidRPr="00C44F93">
        <w:t>ndi'14bi13=ndo4</w:t>
      </w:r>
    </w:p>
    <w:p w:rsidR="00F84CB6" w:rsidRPr="00C44F93" w:rsidRDefault="00F84CB6" w:rsidP="00AA50A7">
      <w:pPr>
        <w:rPr>
          <w:highlight w:val="magenta"/>
        </w:rPr>
      </w:pPr>
      <w:r w:rsidRPr="00C44F93">
        <w:rPr>
          <w:highlight w:val="magenta"/>
        </w:rPr>
        <w:t>ndi13kwi3so3=ra2</w:t>
      </w:r>
    </w:p>
    <w:p w:rsidR="00F84CB6" w:rsidRPr="00E91739" w:rsidRDefault="00F84CB6" w:rsidP="00AA50A7">
      <w:pPr>
        <w:rPr>
          <w:highlight w:val="magenta"/>
        </w:rPr>
      </w:pPr>
      <w:r w:rsidRPr="00E91739">
        <w:rPr>
          <w:highlight w:val="magenta"/>
        </w:rPr>
        <w:t>ndi13kwi3so(3)=2=ya1</w:t>
      </w:r>
    </w:p>
    <w:p w:rsidR="00F84CB6" w:rsidRDefault="00F84CB6" w:rsidP="00AA50A7">
      <w:r w:rsidRPr="00E91739">
        <w:rPr>
          <w:highlight w:val="magenta"/>
        </w:rPr>
        <w:t>ndi13kwi3so(3)=2</w:t>
      </w:r>
    </w:p>
    <w:p w:rsidR="00F84CB6" w:rsidRDefault="00F84CB6" w:rsidP="00AA50A7">
      <w:r>
        <w:t>ndi13kwi3ko4=ra(2)=e2</w:t>
      </w:r>
    </w:p>
    <w:p w:rsidR="00F84CB6" w:rsidRDefault="00F84CB6" w:rsidP="00AA50A7">
      <w:r>
        <w:t>ndi13kwi3ko4</w:t>
      </w:r>
    </w:p>
    <w:p w:rsidR="00F84CB6" w:rsidRDefault="00F84CB6" w:rsidP="00AA50A7">
      <w:r>
        <w:t>ndi13kwi1ta3</w:t>
      </w:r>
    </w:p>
    <w:p w:rsidR="00F84CB6" w:rsidRDefault="00F84CB6" w:rsidP="00AA50A7">
      <w:r w:rsidRPr="00476A4F">
        <w:rPr>
          <w:highlight w:val="magenta"/>
        </w:rPr>
        <w:t>ndi13kwi1na1 tiene formas alternativas ndu3kwi1na1 y nda3kwi1na1 ‘volver a abundar’. No se encuentra en el diccionario.</w:t>
      </w:r>
    </w:p>
    <w:p w:rsidR="00F84CB6" w:rsidRDefault="00F84CB6" w:rsidP="00AA50A7">
      <w:r>
        <w:t>ndi13kwe'3e2</w:t>
      </w:r>
    </w:p>
    <w:p w:rsidR="00F84CB6" w:rsidRDefault="00F84CB6" w:rsidP="00AA50A7">
      <w:r>
        <w:t>ndi13ko4=ra3</w:t>
      </w:r>
    </w:p>
    <w:p w:rsidR="00F84CB6" w:rsidRPr="00C44F93" w:rsidRDefault="00F84CB6" w:rsidP="00AA50A7">
      <w:r w:rsidRPr="00C44F93">
        <w:t>ndi13ko(4)=on4</w:t>
      </w:r>
    </w:p>
    <w:p w:rsidR="00F84CB6" w:rsidRPr="00824385" w:rsidRDefault="00F84CB6" w:rsidP="00AA50A7">
      <w:pPr>
        <w:rPr>
          <w:lang w:val="en-US"/>
        </w:rPr>
      </w:pPr>
      <w:r w:rsidRPr="00824385">
        <w:rPr>
          <w:lang w:val="en-US"/>
        </w:rPr>
        <w:t>ndi13ko(3)=a2</w:t>
      </w:r>
    </w:p>
    <w:p w:rsidR="00F84CB6" w:rsidRPr="00824385" w:rsidRDefault="00F84CB6" w:rsidP="00AA50A7">
      <w:pPr>
        <w:rPr>
          <w:lang w:val="en-US"/>
        </w:rPr>
      </w:pPr>
      <w:r w:rsidRPr="00824385">
        <w:rPr>
          <w:lang w:val="en-US"/>
        </w:rPr>
        <w:t>ndi13ki3ta'4an4=ndu2</w:t>
      </w:r>
    </w:p>
    <w:p w:rsidR="00F84CB6" w:rsidRPr="00824385" w:rsidRDefault="00F84CB6" w:rsidP="00AA50A7">
      <w:pPr>
        <w:rPr>
          <w:lang w:val="en-US"/>
        </w:rPr>
      </w:pPr>
      <w:r w:rsidRPr="00824385">
        <w:rPr>
          <w:lang w:val="en-US"/>
        </w:rPr>
        <w:t>ndi13ki3ta'4an4=na2</w:t>
      </w:r>
    </w:p>
    <w:p w:rsidR="00F84CB6" w:rsidRPr="00C44F93" w:rsidRDefault="00F84CB6" w:rsidP="00AA50A7">
      <w:r w:rsidRPr="00C44F93">
        <w:t>ndi13ki3ta'4an(4)=on4</w:t>
      </w:r>
    </w:p>
    <w:p w:rsidR="00F84CB6" w:rsidRPr="00476A4F" w:rsidRDefault="00F84CB6" w:rsidP="00AA50A7">
      <w:r w:rsidRPr="00476A4F">
        <w:rPr>
          <w:highlight w:val="magenta"/>
        </w:rPr>
        <w:t>ndi13ki3sin3 Forma alternativa de ndi13ki3si3, aunque pocas personas dicen así.</w:t>
      </w:r>
    </w:p>
    <w:p w:rsidR="00F84CB6" w:rsidRPr="00C44F93" w:rsidRDefault="00F84CB6" w:rsidP="00AA50A7">
      <w:r w:rsidRPr="00C44F93">
        <w:t>ndi13-ki3nde3e4</w:t>
      </w:r>
    </w:p>
    <w:p w:rsidR="00F84CB6" w:rsidRPr="00C44F93" w:rsidRDefault="00F84CB6" w:rsidP="00AA50A7">
      <w:r w:rsidRPr="00C44F93">
        <w:t>ndi13-ki'3in3=na(2)=e2</w:t>
      </w:r>
    </w:p>
    <w:p w:rsidR="00F84CB6" w:rsidRPr="00824385" w:rsidRDefault="00F84CB6" w:rsidP="00AA50A7">
      <w:pPr>
        <w:rPr>
          <w:lang w:val="en-US"/>
        </w:rPr>
      </w:pPr>
      <w:r w:rsidRPr="00824385">
        <w:rPr>
          <w:lang w:val="en-US"/>
        </w:rPr>
        <w:t>ndi13-ki'3in(3)=un4=ra2</w:t>
      </w:r>
    </w:p>
    <w:p w:rsidR="00F84CB6" w:rsidRPr="00824385" w:rsidRDefault="00F84CB6" w:rsidP="00AA50A7">
      <w:pPr>
        <w:rPr>
          <w:lang w:val="en-US"/>
        </w:rPr>
      </w:pPr>
      <w:r w:rsidRPr="00824385">
        <w:rPr>
          <w:lang w:val="en-US"/>
        </w:rPr>
        <w:t>ndi13-ki'3in(3)=un4=ña4</w:t>
      </w:r>
    </w:p>
    <w:p w:rsidR="00F84CB6" w:rsidRPr="00824385" w:rsidRDefault="00F84CB6" w:rsidP="00AA50A7">
      <w:pPr>
        <w:rPr>
          <w:lang w:val="en-US"/>
        </w:rPr>
      </w:pPr>
      <w:r w:rsidRPr="00824385">
        <w:rPr>
          <w:lang w:val="en-US"/>
        </w:rPr>
        <w:t>ndi13-ki'3in(3)=an4=e2</w:t>
      </w:r>
    </w:p>
    <w:p w:rsidR="00F84CB6" w:rsidRPr="00824385" w:rsidRDefault="00F84CB6" w:rsidP="00AA50A7">
      <w:pPr>
        <w:rPr>
          <w:lang w:val="en-US"/>
        </w:rPr>
      </w:pPr>
      <w:r w:rsidRPr="00824385">
        <w:rPr>
          <w:lang w:val="en-US"/>
        </w:rPr>
        <w:t>ndi13-ki'3in(3)=2=ña4</w:t>
      </w:r>
    </w:p>
    <w:p w:rsidR="00F84CB6" w:rsidRPr="00824385" w:rsidRDefault="00F84CB6" w:rsidP="00AA50A7">
      <w:pPr>
        <w:rPr>
          <w:lang w:val="en-US"/>
        </w:rPr>
      </w:pPr>
      <w:r w:rsidRPr="00824385">
        <w:rPr>
          <w:lang w:val="en-US"/>
        </w:rPr>
        <w:t>ndi'13i3=a2</w:t>
      </w:r>
    </w:p>
    <w:p w:rsidR="00F84CB6" w:rsidRPr="00824385" w:rsidRDefault="00F84CB6" w:rsidP="00AA50A7">
      <w:pPr>
        <w:rPr>
          <w:lang w:val="en-US"/>
        </w:rPr>
      </w:pPr>
      <w:r w:rsidRPr="00824385">
        <w:rPr>
          <w:lang w:val="en-US"/>
        </w:rPr>
        <w:t>ndi'13i(3)=an4</w:t>
      </w:r>
    </w:p>
    <w:p w:rsidR="00F84CB6" w:rsidRPr="00C44F93" w:rsidRDefault="00F84CB6" w:rsidP="00AA50A7">
      <w:r w:rsidRPr="00C44F93">
        <w:t>nde4ta3=ndo4</w:t>
      </w:r>
    </w:p>
    <w:p w:rsidR="00F84CB6" w:rsidRDefault="00F84CB6" w:rsidP="00AA50A7">
      <w:r>
        <w:t>nde4ta13=2</w:t>
      </w:r>
    </w:p>
    <w:p w:rsidR="00F84CB6" w:rsidRDefault="00F84CB6" w:rsidP="00AA50A7">
      <w:r w:rsidRPr="007738BD">
        <w:rPr>
          <w:highlight w:val="magenta"/>
        </w:rPr>
        <w:t>nde4ke3ta'4an4 Forma alternativa poco usual de nda4k(e-i)e3ta'4an4 o  ndi4ki3ta'4an4</w:t>
      </w:r>
    </w:p>
    <w:p w:rsidR="00F84CB6" w:rsidRDefault="00F84CB6" w:rsidP="00AA50A7">
      <w:r>
        <w:t>nde4e4=ni4(2)=a2</w:t>
      </w:r>
    </w:p>
    <w:p w:rsidR="00F84CB6" w:rsidRDefault="00F84CB6" w:rsidP="00AA50A7">
      <w:r>
        <w:t>nde4e4=lu3</w:t>
      </w:r>
    </w:p>
    <w:p w:rsidR="00F84CB6" w:rsidRDefault="00F84CB6" w:rsidP="00AA50A7">
      <w:r w:rsidRPr="00B537E2">
        <w:rPr>
          <w:highlight w:val="magenta"/>
        </w:rPr>
        <w:t>nde'4e1=na1 Es palabra de Buenavista.</w:t>
      </w:r>
    </w:p>
    <w:p w:rsidR="00F84CB6" w:rsidRDefault="00F84CB6" w:rsidP="00AA50A7">
      <w:r>
        <w:t>nde'4e1[=yu1]</w:t>
      </w:r>
    </w:p>
    <w:p w:rsidR="00F84CB6" w:rsidRDefault="00F84CB6" w:rsidP="00AA50A7">
      <w:r>
        <w:t>nde3nu'3u3=ri4</w:t>
      </w:r>
    </w:p>
    <w:p w:rsidR="00F84CB6" w:rsidRDefault="00F84CB6" w:rsidP="00AA50A7">
      <w:r>
        <w:t>nde3ka'3an3=na2</w:t>
      </w:r>
    </w:p>
    <w:p w:rsidR="00F84CB6" w:rsidRDefault="00F84CB6" w:rsidP="00AA50A7">
      <w:r>
        <w:t>nde3e4=run4</w:t>
      </w:r>
    </w:p>
    <w:p w:rsidR="00F84CB6" w:rsidRDefault="00F84CB6" w:rsidP="00AA50A7">
      <w:r>
        <w:t>nde3e4=ra4</w:t>
      </w:r>
    </w:p>
    <w:p w:rsidR="00F84CB6" w:rsidRDefault="00F84CB6" w:rsidP="00AA50A7">
      <w:r>
        <w:t>nde3e4=ni42=ri4</w:t>
      </w:r>
    </w:p>
    <w:p w:rsidR="00F84CB6" w:rsidRDefault="00F84CB6" w:rsidP="00AA50A7">
      <w:r>
        <w:t>nde'3e4=a2</w:t>
      </w:r>
    </w:p>
    <w:p w:rsidR="00F84CB6" w:rsidRDefault="00F84CB6" w:rsidP="00AA50A7">
      <w:r>
        <w:t>nde3e(4)=o4</w:t>
      </w:r>
    </w:p>
    <w:p w:rsidR="00F84CB6" w:rsidRDefault="00F84CB6" w:rsidP="00AA50A7">
      <w:r>
        <w:t>nde3e(3)=on4=a2</w:t>
      </w:r>
    </w:p>
    <w:p w:rsidR="00F84CB6" w:rsidRDefault="00F84CB6" w:rsidP="00AA50A7">
      <w:r>
        <w:t>nde3e(3)=on4</w:t>
      </w:r>
    </w:p>
    <w:p w:rsidR="00F84CB6" w:rsidRPr="000E7471" w:rsidRDefault="00F84CB6" w:rsidP="00AA50A7">
      <w:r w:rsidRPr="00B537E2">
        <w:rPr>
          <w:highlight w:val="magenta"/>
        </w:rPr>
        <w:t>nde3bi4chi4 Se usa en lenguaje ritual</w:t>
      </w:r>
      <w:r>
        <w:t xml:space="preserve">. </w:t>
      </w:r>
      <w:r w:rsidRPr="000E7471">
        <w:rPr>
          <w:highlight w:val="yellow"/>
        </w:rPr>
        <w:t>Se cambió a nde3-bi4chi4 (4)</w:t>
      </w:r>
    </w:p>
    <w:p w:rsidR="00F84CB6" w:rsidRDefault="00F84CB6" w:rsidP="00AA50A7">
      <w:r>
        <w:t>nde1e3=ra4</w:t>
      </w:r>
    </w:p>
    <w:p w:rsidR="00F84CB6" w:rsidRDefault="00F84CB6" w:rsidP="00AA50A7">
      <w:r>
        <w:t>nde1e(3)=a3</w:t>
      </w:r>
    </w:p>
    <w:p w:rsidR="00F84CB6" w:rsidRDefault="00F84CB6" w:rsidP="00AA50A7">
      <w:r>
        <w:t>nde14ta13</w:t>
      </w:r>
    </w:p>
    <w:p w:rsidR="00F84CB6" w:rsidRDefault="00F84CB6" w:rsidP="00AA50A7">
      <w:r>
        <w:t>nde'14e4=ni42=ri4=a2</w:t>
      </w:r>
    </w:p>
    <w:p w:rsidR="00F84CB6" w:rsidRDefault="00F84CB6" w:rsidP="00AA50A7">
      <w:r>
        <w:t>nde'14e4=ni4(2)=a2</w:t>
      </w:r>
    </w:p>
    <w:p w:rsidR="00F84CB6" w:rsidRDefault="00F84CB6" w:rsidP="00AA50A7">
      <w:r>
        <w:t>nde'14e4=ndo4</w:t>
      </w:r>
    </w:p>
    <w:p w:rsidR="00F84CB6" w:rsidRDefault="00F84CB6" w:rsidP="00AA50A7">
      <w:r>
        <w:t>nde'14e4=na2=ri4</w:t>
      </w:r>
    </w:p>
    <w:p w:rsidR="00F84CB6" w:rsidRDefault="00F84CB6" w:rsidP="00AA50A7">
      <w:r w:rsidRPr="00B537E2">
        <w:rPr>
          <w:highlight w:val="magenta"/>
        </w:rPr>
        <w:t>nde13ya4nda3 Solo en lenguaje ritual.</w:t>
      </w:r>
    </w:p>
    <w:p w:rsidR="00F84CB6" w:rsidRDefault="00F84CB6" w:rsidP="00AA50A7">
      <w:r w:rsidRPr="00B537E2">
        <w:rPr>
          <w:highlight w:val="magenta"/>
        </w:rPr>
        <w:t>nde13ke3ta'4an(4)=e4</w:t>
      </w:r>
    </w:p>
    <w:p w:rsidR="00F84CB6" w:rsidRDefault="00F84CB6" w:rsidP="00AA50A7">
      <w:r>
        <w:t>nda4-yu'3bi2=ni42</w:t>
      </w:r>
    </w:p>
    <w:p w:rsidR="00F84CB6" w:rsidRDefault="00F84CB6" w:rsidP="00AA50A7">
      <w:r w:rsidRPr="00B537E2">
        <w:rPr>
          <w:highlight w:val="yellow"/>
        </w:rPr>
        <w:t>nda'4yu2 Se cambió a nda'4yu1</w:t>
      </w:r>
    </w:p>
    <w:p w:rsidR="00F84CB6" w:rsidRDefault="00F84CB6" w:rsidP="00AA50A7">
      <w:r>
        <w:t>nda'4yu1=ni42=ra1</w:t>
      </w:r>
    </w:p>
    <w:p w:rsidR="00F84CB6" w:rsidRDefault="00F84CB6" w:rsidP="00AA50A7">
      <w:r>
        <w:t>nda'4yu1=ni4(2)=a2</w:t>
      </w:r>
    </w:p>
    <w:p w:rsidR="00F84CB6" w:rsidRDefault="00F84CB6" w:rsidP="00AA50A7">
      <w:r>
        <w:t>nda4yu1=ni4(2)=a2</w:t>
      </w:r>
    </w:p>
    <w:p w:rsidR="00F84CB6" w:rsidRDefault="00F84CB6" w:rsidP="00AA50A7">
      <w:r>
        <w:t>nda4-ye'3e2=ni42</w:t>
      </w:r>
    </w:p>
    <w:p w:rsidR="00F84CB6" w:rsidRDefault="00F84CB6" w:rsidP="00AA50A7">
      <w:r>
        <w:t>nda4-ya'1a3=ri4</w:t>
      </w:r>
    </w:p>
    <w:p w:rsidR="00F84CB6" w:rsidRDefault="00F84CB6" w:rsidP="00AA50A7">
      <w:r>
        <w:t>nda4-ya'1a3=ndu2</w:t>
      </w:r>
    </w:p>
    <w:p w:rsidR="00F84CB6" w:rsidRDefault="00F84CB6" w:rsidP="00AA50A7">
      <w:r>
        <w:t>nda4-ya'1a3=na2</w:t>
      </w:r>
    </w:p>
    <w:p w:rsidR="00F84CB6" w:rsidRDefault="00F84CB6" w:rsidP="00AA50A7">
      <w:r>
        <w:t>nda4-ya'1a3=e2</w:t>
      </w:r>
    </w:p>
    <w:p w:rsidR="00F84CB6" w:rsidRDefault="00F84CB6" w:rsidP="00AA50A7">
      <w:r>
        <w:t>nda4xo4ko1o3</w:t>
      </w:r>
    </w:p>
    <w:p w:rsidR="00F84CB6" w:rsidRDefault="00F84CB6" w:rsidP="00AA50A7">
      <w:r>
        <w:t>nda4-xi4ta3</w:t>
      </w:r>
    </w:p>
    <w:p w:rsidR="00F84CB6" w:rsidRDefault="00F84CB6" w:rsidP="00AA50A7">
      <w:r w:rsidRPr="00B537E2">
        <w:rPr>
          <w:highlight w:val="yellow"/>
        </w:rPr>
        <w:t>nda4xi4ta3 Se cambió a nda4-xi4ta3 (2)</w:t>
      </w:r>
    </w:p>
    <w:p w:rsidR="00F84CB6" w:rsidRDefault="00F84CB6" w:rsidP="00AA50A7">
      <w:r>
        <w:t>nda4-xi4ta(3)=e2</w:t>
      </w:r>
    </w:p>
    <w:p w:rsidR="00F84CB6" w:rsidRPr="00B537E2" w:rsidRDefault="00F84CB6" w:rsidP="00AA50A7">
      <w:r w:rsidRPr="00B537E2">
        <w:rPr>
          <w:highlight w:val="yellow"/>
        </w:rPr>
        <w:t>nda4xi4ko3 Se cambió a nda4-xi4ko3 (3)</w:t>
      </w:r>
    </w:p>
    <w:p w:rsidR="00F84CB6" w:rsidRDefault="00F84CB6" w:rsidP="00AA50A7">
      <w:r>
        <w:t>nda4xi3ko'4ni3=na2</w:t>
      </w:r>
    </w:p>
    <w:p w:rsidR="00F84CB6" w:rsidRDefault="00F84CB6" w:rsidP="00AA50A7">
      <w:r>
        <w:t>nda4xi3ko'4ni3</w:t>
      </w:r>
    </w:p>
    <w:p w:rsidR="00F84CB6" w:rsidRDefault="00F84CB6" w:rsidP="00AA50A7">
      <w:r>
        <w:t>nda4xi'1i4</w:t>
      </w:r>
    </w:p>
    <w:p w:rsidR="00F84CB6" w:rsidRDefault="00F84CB6" w:rsidP="00AA50A7">
      <w:r>
        <w:t>nda4-xa3xa4</w:t>
      </w:r>
    </w:p>
    <w:p w:rsidR="00F84CB6" w:rsidRDefault="00F84CB6" w:rsidP="00AA50A7">
      <w:r>
        <w:t>nda4-xa2a2</w:t>
      </w:r>
    </w:p>
    <w:p w:rsidR="00F84CB6" w:rsidRDefault="00F84CB6" w:rsidP="00AA50A7">
      <w:r>
        <w:t>nda4tu'4un4=ni42=an4</w:t>
      </w:r>
    </w:p>
    <w:p w:rsidR="00F84CB6" w:rsidRDefault="00F84CB6" w:rsidP="00AA50A7">
      <w:r>
        <w:t>nda4tu'4un4=ni42</w:t>
      </w:r>
    </w:p>
    <w:p w:rsidR="00F84CB6" w:rsidRPr="00902039" w:rsidRDefault="00F84CB6" w:rsidP="00AA50A7">
      <w:r w:rsidRPr="00902039">
        <w:rPr>
          <w:highlight w:val="yellow"/>
        </w:rPr>
        <w:t>nda4tu3u4=a2 Se cambió a nda4-tu3u4=a2; nda4tu3u4=a2 se cambió a nda4-tu3u4 (2); nda3tu3u4 se cambió a nda3-tu3u4 (2);</w:t>
      </w:r>
      <w:r>
        <w:t xml:space="preserve"> </w:t>
      </w:r>
    </w:p>
    <w:p w:rsidR="00F84CB6" w:rsidRDefault="00F84CB6" w:rsidP="00AA50A7">
      <w:r>
        <w:t>nda4-tu3u4</w:t>
      </w:r>
    </w:p>
    <w:p w:rsidR="00F84CB6" w:rsidRDefault="00F84CB6" w:rsidP="00AA50A7">
      <w:r>
        <w:t>nda4tu3=ni42[=yu1]</w:t>
      </w:r>
    </w:p>
    <w:p w:rsidR="00F84CB6" w:rsidRDefault="00F84CB6" w:rsidP="00AA50A7">
      <w:r>
        <w:t>nda4tu3=ndo4</w:t>
      </w:r>
    </w:p>
    <w:p w:rsidR="00F84CB6" w:rsidRDefault="00F84CB6" w:rsidP="00AA50A7">
      <w:r w:rsidRPr="00902039">
        <w:rPr>
          <w:highlight w:val="magenta"/>
        </w:rPr>
        <w:t>nda4tu1u3</w:t>
      </w:r>
      <w:r>
        <w:t>=ni42</w:t>
      </w:r>
    </w:p>
    <w:p w:rsidR="00F84CB6" w:rsidRPr="00902039" w:rsidRDefault="00F84CB6" w:rsidP="00AA50A7">
      <w:r w:rsidRPr="00902039">
        <w:rPr>
          <w:highlight w:val="yellow"/>
        </w:rPr>
        <w:t>nda4ti'3nu3 Se cambió a nda4-ti'3nu3</w:t>
      </w:r>
    </w:p>
    <w:p w:rsidR="00F84CB6" w:rsidRDefault="00F84CB6" w:rsidP="00AA50A7">
      <w:r>
        <w:t>nda4-ti3in3=ri4</w:t>
      </w:r>
    </w:p>
    <w:p w:rsidR="00F84CB6" w:rsidRDefault="00F84CB6" w:rsidP="00AA50A7">
      <w:r>
        <w:t>nda4ti'3bi4=na2</w:t>
      </w:r>
    </w:p>
    <w:p w:rsidR="00F84CB6" w:rsidRDefault="00F84CB6" w:rsidP="00AA50A7">
      <w:r>
        <w:t>nda4ti'3bi3</w:t>
      </w:r>
    </w:p>
    <w:p w:rsidR="00F84CB6" w:rsidRDefault="00F84CB6" w:rsidP="00AA50A7">
      <w:r>
        <w:t>nda4-ti14bi(3)=a2</w:t>
      </w:r>
    </w:p>
    <w:p w:rsidR="00F84CB6" w:rsidRDefault="00F84CB6" w:rsidP="00AA50A7">
      <w:r>
        <w:t>nda4ta4=ra2</w:t>
      </w:r>
    </w:p>
    <w:p w:rsidR="00F84CB6" w:rsidRDefault="00F84CB6" w:rsidP="00AA50A7">
      <w:r>
        <w:t>nda4-ta3ka2=na1</w:t>
      </w:r>
    </w:p>
    <w:p w:rsidR="00F84CB6" w:rsidRDefault="00F84CB6" w:rsidP="00AA50A7">
      <w:r>
        <w:t>nda4-ta'3bi4=ra2</w:t>
      </w:r>
    </w:p>
    <w:p w:rsidR="00F84CB6" w:rsidRDefault="00F84CB6" w:rsidP="00AA50A7">
      <w:r>
        <w:t>nda4-ta3an4=na(2)=e2</w:t>
      </w:r>
    </w:p>
    <w:p w:rsidR="00F84CB6" w:rsidRDefault="00F84CB6" w:rsidP="00AA50A7">
      <w:r w:rsidRPr="00A643DD">
        <w:rPr>
          <w:highlight w:val="yellow"/>
        </w:rPr>
        <w:t>nda4ta3an4 Se cambió a nda4-ta3an4 (4)</w:t>
      </w:r>
    </w:p>
    <w:p w:rsidR="00F84CB6" w:rsidRDefault="00F84CB6" w:rsidP="00AA50A7">
      <w:r>
        <w:t>nda4-ta'1nda1</w:t>
      </w:r>
    </w:p>
    <w:p w:rsidR="00F84CB6" w:rsidRDefault="00F84CB6" w:rsidP="00AA50A7">
      <w:r>
        <w:t>nda4-ta'1bi4=ri4</w:t>
      </w:r>
    </w:p>
    <w:p w:rsidR="00F84CB6" w:rsidRDefault="00F84CB6" w:rsidP="00AA50A7">
      <w:r>
        <w:t>nda4-ta1bi1</w:t>
      </w:r>
    </w:p>
    <w:p w:rsidR="00F84CB6" w:rsidRDefault="00F84CB6" w:rsidP="00AA50A7">
      <w:r w:rsidRPr="00A643DD">
        <w:rPr>
          <w:highlight w:val="magenta"/>
        </w:rPr>
        <w:t>nda4ta1 Se encontró como nda4ta1…,</w:t>
      </w:r>
    </w:p>
    <w:p w:rsidR="00F84CB6" w:rsidRDefault="00F84CB6" w:rsidP="00AA50A7">
      <w:r>
        <w:t>nda4ta(4)=on4</w:t>
      </w:r>
    </w:p>
    <w:p w:rsidR="00F84CB6" w:rsidRDefault="00F84CB6" w:rsidP="00AA50A7">
      <w:r>
        <w:t>nda4si2=ra1</w:t>
      </w:r>
    </w:p>
    <w:p w:rsidR="00F84CB6" w:rsidRDefault="00F84CB6" w:rsidP="00AA50A7">
      <w:r>
        <w:t>nda4si2=ni42</w:t>
      </w:r>
    </w:p>
    <w:p w:rsidR="00F84CB6" w:rsidRDefault="00F84CB6" w:rsidP="00AA50A7">
      <w:r>
        <w:t>nda4-sa3ña4</w:t>
      </w:r>
    </w:p>
    <w:p w:rsidR="00F84CB6" w:rsidRDefault="00F84CB6" w:rsidP="00AA50A7">
      <w:r>
        <w:t>nda4sa3=na(2)=e2</w:t>
      </w:r>
    </w:p>
    <w:p w:rsidR="00F84CB6" w:rsidRDefault="00F84CB6" w:rsidP="00AA50A7">
      <w:r>
        <w:t>nda4-sa1a4=run4</w:t>
      </w:r>
    </w:p>
    <w:p w:rsidR="00F84CB6" w:rsidRDefault="00F84CB6" w:rsidP="00AA50A7">
      <w:r>
        <w:t>nda4-sa1a4=ra2</w:t>
      </w:r>
    </w:p>
    <w:p w:rsidR="00F84CB6" w:rsidRDefault="00F84CB6" w:rsidP="00AA50A7">
      <w:r>
        <w:t>nda4-sa1a4=e2</w:t>
      </w:r>
    </w:p>
    <w:p w:rsidR="00F84CB6" w:rsidRDefault="00F84CB6" w:rsidP="00AA50A7">
      <w:r>
        <w:t>nda4sa(3)=e2</w:t>
      </w:r>
    </w:p>
    <w:p w:rsidR="00F84CB6" w:rsidRDefault="00F84CB6" w:rsidP="00AA50A7">
      <w:r>
        <w:t>nda4ñu'4u4=ri4</w:t>
      </w:r>
    </w:p>
    <w:p w:rsidR="00F84CB6" w:rsidRPr="00A643DD" w:rsidRDefault="00F84CB6" w:rsidP="00AA50A7">
      <w:r w:rsidRPr="00A643DD">
        <w:rPr>
          <w:highlight w:val="yellow"/>
        </w:rPr>
        <w:t>nda4ñu'4u4=a2 Se cambió a nda4ñu'4u(4)=a2 (2)</w:t>
      </w:r>
    </w:p>
    <w:p w:rsidR="00F84CB6" w:rsidRDefault="00F84CB6" w:rsidP="00AA50A7">
      <w:r>
        <w:t>nda4ñu'4u(4)=e4</w:t>
      </w:r>
    </w:p>
    <w:p w:rsidR="00F84CB6" w:rsidRDefault="00F84CB6" w:rsidP="00AA50A7">
      <w:r>
        <w:t>nda4-nu1na4=e3</w:t>
      </w:r>
    </w:p>
    <w:p w:rsidR="00F84CB6" w:rsidRDefault="00F84CB6" w:rsidP="00AA50A7">
      <w:r>
        <w:t>nda4ndu'3u4</w:t>
      </w:r>
    </w:p>
    <w:p w:rsidR="00F84CB6" w:rsidRPr="00A643DD" w:rsidRDefault="00F84CB6" w:rsidP="00AA50A7">
      <w:r w:rsidRPr="00A643DD">
        <w:rPr>
          <w:highlight w:val="yellow"/>
        </w:rPr>
        <w:t>nda4-ndu3ku4=ra2=ña4 Se cambió a nda4ndu3ku4=ra2=ña4 (2); se buscó nda4-ndu3ku4 y se cambió a nda4ndu3ku4 (146)</w:t>
      </w:r>
      <w:r>
        <w:t xml:space="preserve">; </w:t>
      </w:r>
    </w:p>
    <w:p w:rsidR="00F84CB6" w:rsidRDefault="00F84CB6" w:rsidP="00AA50A7">
      <w:r>
        <w:t>nda4ndu3ku4=ndu2</w:t>
      </w:r>
    </w:p>
    <w:p w:rsidR="00F84CB6" w:rsidRDefault="00F84CB6" w:rsidP="00AA50A7">
      <w:r w:rsidRPr="00855824">
        <w:rPr>
          <w:highlight w:val="magenta"/>
        </w:rPr>
        <w:t>nda4-ndu3ku4=ndo4</w:t>
      </w:r>
    </w:p>
    <w:p w:rsidR="00F84CB6" w:rsidRDefault="00F84CB6" w:rsidP="00AA50A7">
      <w:r w:rsidRPr="00855824">
        <w:rPr>
          <w:highlight w:val="magenta"/>
        </w:rPr>
        <w:t>nda4-ndu3ku4=a2</w:t>
      </w:r>
    </w:p>
    <w:p w:rsidR="00F84CB6" w:rsidRDefault="00F84CB6" w:rsidP="00AA50A7">
      <w:r>
        <w:t>nda4ndu3ku4=a2</w:t>
      </w:r>
    </w:p>
    <w:p w:rsidR="00F84CB6" w:rsidRDefault="00F84CB6" w:rsidP="00AA50A7">
      <w:r>
        <w:t>nda4ndu3ku(4)=an4=ri4</w:t>
      </w:r>
    </w:p>
    <w:p w:rsidR="00F84CB6" w:rsidRDefault="00F84CB6" w:rsidP="00AA50A7">
      <w:r>
        <w:t>nda4ndu'2u4=ra2</w:t>
      </w:r>
    </w:p>
    <w:p w:rsidR="00F84CB6" w:rsidRDefault="00F84CB6" w:rsidP="00AA50A7">
      <w:r>
        <w:t>nda4ndo4so24</w:t>
      </w:r>
    </w:p>
    <w:p w:rsidR="00F84CB6" w:rsidRDefault="00F84CB6" w:rsidP="00AA50A7">
      <w:r>
        <w:t>nda4ndo3o3=a2</w:t>
      </w:r>
    </w:p>
    <w:p w:rsidR="00F84CB6" w:rsidRDefault="00F84CB6" w:rsidP="00AA50A7">
      <w:r>
        <w:t>nda4ndi3xin4=a2</w:t>
      </w:r>
    </w:p>
    <w:p w:rsidR="00F84CB6" w:rsidRDefault="00F84CB6" w:rsidP="00AA50A7">
      <w:r>
        <w:t>nda4ndi24</w:t>
      </w:r>
    </w:p>
    <w:p w:rsidR="00F84CB6" w:rsidRDefault="00F84CB6" w:rsidP="00AA50A7">
      <w:r>
        <w:t>nda4ndi1ka(1)=e1</w:t>
      </w:r>
    </w:p>
    <w:p w:rsidR="00F84CB6" w:rsidRDefault="00F84CB6" w:rsidP="00AA50A7">
      <w:r>
        <w:t>nda4nde3ta(3)=e2</w:t>
      </w:r>
    </w:p>
    <w:p w:rsidR="00F84CB6" w:rsidRDefault="00F84CB6" w:rsidP="00AA50A7">
      <w:r>
        <w:t>nda4nde3e3=ndu2</w:t>
      </w:r>
    </w:p>
    <w:p w:rsidR="00F84CB6" w:rsidRDefault="00F84CB6" w:rsidP="00AA50A7">
      <w:r>
        <w:t>nda4-nde1e3</w:t>
      </w:r>
    </w:p>
    <w:p w:rsidR="00F84CB6" w:rsidRDefault="00F84CB6" w:rsidP="00AA50A7">
      <w:r>
        <w:t>nda4-na3ma3=ri4=a2</w:t>
      </w:r>
    </w:p>
    <w:p w:rsidR="00F84CB6" w:rsidRDefault="00F84CB6" w:rsidP="00AA50A7">
      <w:r>
        <w:t>nda4-na3ma3=ri4</w:t>
      </w:r>
    </w:p>
    <w:p w:rsidR="00F84CB6" w:rsidRDefault="00F84CB6" w:rsidP="00AA50A7">
      <w:r>
        <w:t>nda4-na1ma3=e2</w:t>
      </w:r>
    </w:p>
    <w:p w:rsidR="00F84CB6" w:rsidRDefault="00F84CB6" w:rsidP="00AA50A7">
      <w:r>
        <w:t>nda4kwi3ko4=a2</w:t>
      </w:r>
    </w:p>
    <w:p w:rsidR="00F84CB6" w:rsidRDefault="00F84CB6" w:rsidP="00AA50A7">
      <w:r>
        <w:t>nda4kwi3in(3)=un4</w:t>
      </w:r>
    </w:p>
    <w:p w:rsidR="00F84CB6" w:rsidRDefault="00F84CB6" w:rsidP="00AA50A7">
      <w:r>
        <w:t>nda4kwi1ko4=a2</w:t>
      </w:r>
    </w:p>
    <w:p w:rsidR="00F84CB6" w:rsidRDefault="00F84CB6" w:rsidP="00AA50A7">
      <w:r>
        <w:t>nda4kwi1in1</w:t>
      </w:r>
    </w:p>
    <w:p w:rsidR="00F84CB6" w:rsidRDefault="00F84CB6" w:rsidP="00AA50A7">
      <w:r>
        <w:t>nda4kwe1ta3=e2</w:t>
      </w:r>
    </w:p>
    <w:p w:rsidR="00F84CB6" w:rsidRDefault="00F84CB6" w:rsidP="00AA50A7">
      <w:r>
        <w:t>nda4kwa3tu3=ni42</w:t>
      </w:r>
    </w:p>
    <w:p w:rsidR="00F84CB6" w:rsidRDefault="00F84CB6" w:rsidP="00AA50A7">
      <w:r w:rsidRPr="002104A2">
        <w:rPr>
          <w:highlight w:val="yellow"/>
        </w:rPr>
        <w:t>nda4kwa'3a4=ra2 Se cambió a nda4kwa'1a3=ra2 (2)</w:t>
      </w:r>
    </w:p>
    <w:p w:rsidR="00F84CB6" w:rsidRPr="00855824" w:rsidRDefault="00F84CB6" w:rsidP="00AA50A7">
      <w:r w:rsidRPr="00855824">
        <w:rPr>
          <w:highlight w:val="yellow"/>
        </w:rPr>
        <w:t>nda4kwa3a3 Se cambió a nda4-kwa3a3 (2)</w:t>
      </w:r>
    </w:p>
    <w:p w:rsidR="00F84CB6" w:rsidRDefault="00F84CB6" w:rsidP="00AA50A7">
      <w:r>
        <w:t>nda4-kwa1ñu1</w:t>
      </w:r>
    </w:p>
    <w:p w:rsidR="00F84CB6" w:rsidRDefault="00F84CB6" w:rsidP="00AA50A7">
      <w:r>
        <w:t>nda4kwa'1a3=ndu2=ña4</w:t>
      </w:r>
    </w:p>
    <w:p w:rsidR="00F84CB6" w:rsidRDefault="00F84CB6" w:rsidP="00AA50A7">
      <w:r>
        <w:t>nda4kwa'1a(3)=on4</w:t>
      </w:r>
    </w:p>
    <w:p w:rsidR="00F84CB6" w:rsidRDefault="00F84CB6" w:rsidP="00AA50A7">
      <w:r>
        <w:t>nda4ku4u4</w:t>
      </w:r>
    </w:p>
    <w:p w:rsidR="00F84CB6" w:rsidRDefault="00F84CB6" w:rsidP="00AA50A7">
      <w:r>
        <w:t>nda4ku'3u4=ndu(2)=a2</w:t>
      </w:r>
    </w:p>
    <w:p w:rsidR="00F84CB6" w:rsidRDefault="00F84CB6" w:rsidP="00AA50A7">
      <w:r>
        <w:t xml:space="preserve">nda4ku3ni2 </w:t>
      </w:r>
    </w:p>
    <w:p w:rsidR="00F84CB6" w:rsidRDefault="00F84CB6" w:rsidP="00AA50A7">
      <w:r w:rsidRPr="00142688">
        <w:rPr>
          <w:highlight w:val="magenta"/>
        </w:rPr>
        <w:t>nda4ku3nda3a2=ra1 No existe la entrada en el diccionario, se debe insertar.</w:t>
      </w:r>
    </w:p>
    <w:p w:rsidR="00F84CB6" w:rsidRPr="00142688" w:rsidRDefault="00F84CB6" w:rsidP="00AA50A7">
      <w:r w:rsidRPr="00142688">
        <w:rPr>
          <w:highlight w:val="yellow"/>
        </w:rPr>
        <w:t>nda4ku3na4 Se cambió a nda4-ku3na4 (3)</w:t>
      </w:r>
    </w:p>
    <w:p w:rsidR="00F84CB6" w:rsidRDefault="00F84CB6" w:rsidP="00AA50A7">
      <w:r>
        <w:t>nda4ku3=ra2</w:t>
      </w:r>
    </w:p>
    <w:p w:rsidR="00F84CB6" w:rsidRDefault="00F84CB6" w:rsidP="00AA50A7">
      <w:r>
        <w:t>nda4ku3=ndo4=ra3</w:t>
      </w:r>
    </w:p>
    <w:p w:rsidR="00F84CB6" w:rsidRDefault="00F84CB6" w:rsidP="00AA50A7">
      <w:r>
        <w:t>nda4ku'1un3=na2</w:t>
      </w:r>
    </w:p>
    <w:p w:rsidR="00F84CB6" w:rsidRDefault="00F84CB6" w:rsidP="00AA50A7">
      <w:r>
        <w:t>nda4ku'1un3=a2</w:t>
      </w:r>
    </w:p>
    <w:p w:rsidR="00F84CB6" w:rsidRDefault="00F84CB6" w:rsidP="00AA50A7">
      <w:r w:rsidRPr="002E6208">
        <w:rPr>
          <w:highlight w:val="magenta"/>
        </w:rPr>
        <w:t>nda4ko3yo3 Insertar EN el diccionario</w:t>
      </w:r>
    </w:p>
    <w:p w:rsidR="00F84CB6" w:rsidRDefault="00F84CB6" w:rsidP="00AA50A7">
      <w:r>
        <w:t>nda4ko3to3=ra2</w:t>
      </w:r>
    </w:p>
    <w:p w:rsidR="00F84CB6" w:rsidRDefault="00F84CB6" w:rsidP="00AA50A7">
      <w:r w:rsidRPr="00993B9E">
        <w:rPr>
          <w:highlight w:val="magenta"/>
        </w:rPr>
        <w:t>nda4ko1o3=ri4 Hubo dos resultados. Uno se usó como forma alternativa de ndo4ko2o2.</w:t>
      </w:r>
    </w:p>
    <w:p w:rsidR="00F84CB6" w:rsidRDefault="00F84CB6" w:rsidP="00AA50A7">
      <w:r>
        <w:t>nda4kin2=ra1</w:t>
      </w:r>
    </w:p>
    <w:p w:rsidR="00F84CB6" w:rsidRDefault="00F84CB6" w:rsidP="00AA50A7">
      <w:r>
        <w:t>nda4kin2=ra(1)=e1</w:t>
      </w:r>
    </w:p>
    <w:p w:rsidR="00F84CB6" w:rsidRDefault="00F84CB6" w:rsidP="00AA50A7">
      <w:r>
        <w:t>nda4ki3ta'4an4</w:t>
      </w:r>
    </w:p>
    <w:p w:rsidR="00F84CB6" w:rsidRDefault="00F84CB6" w:rsidP="00AA50A7">
      <w:r>
        <w:t>nda4ki3ta'4an(4)=e4</w:t>
      </w:r>
    </w:p>
    <w:p w:rsidR="00F84CB6" w:rsidRDefault="00F84CB6" w:rsidP="00AA50A7">
      <w:r>
        <w:t>nda4-ki3nde3e4</w:t>
      </w:r>
    </w:p>
    <w:p w:rsidR="00F84CB6" w:rsidRPr="00993B9E" w:rsidRDefault="00F84CB6" w:rsidP="00AA50A7">
      <w:r w:rsidRPr="00993B9E">
        <w:rPr>
          <w:highlight w:val="yellow"/>
        </w:rPr>
        <w:t>nda4ki3nde3e4 Se cambió a nda4-ki3nde3e4 (4)</w:t>
      </w:r>
    </w:p>
    <w:p w:rsidR="00F84CB6" w:rsidRPr="00C44F93" w:rsidRDefault="00F84CB6" w:rsidP="00AA50A7">
      <w:pPr>
        <w:rPr>
          <w:lang w:val="en-US"/>
        </w:rPr>
      </w:pPr>
      <w:r w:rsidRPr="00C44F93">
        <w:rPr>
          <w:highlight w:val="magenta"/>
          <w:lang w:val="en-US"/>
        </w:rPr>
        <w:t>nda4ki'3in3=ri4</w:t>
      </w:r>
    </w:p>
    <w:p w:rsidR="00F84CB6" w:rsidRPr="00C44F93" w:rsidRDefault="00F84CB6" w:rsidP="00AA50A7">
      <w:pPr>
        <w:rPr>
          <w:lang w:val="en-US"/>
        </w:rPr>
      </w:pPr>
      <w:r w:rsidRPr="00C44F93">
        <w:rPr>
          <w:highlight w:val="magenta"/>
          <w:lang w:val="en-US"/>
        </w:rPr>
        <w:t>nda4ki'3in(3)=o4</w:t>
      </w:r>
    </w:p>
    <w:p w:rsidR="00F84CB6" w:rsidRPr="00824385" w:rsidRDefault="00F84CB6" w:rsidP="00AA50A7">
      <w:pPr>
        <w:rPr>
          <w:lang w:val="en-US"/>
        </w:rPr>
      </w:pPr>
      <w:r w:rsidRPr="00993B9E">
        <w:rPr>
          <w:highlight w:val="magenta"/>
          <w:lang w:val="en-US"/>
        </w:rPr>
        <w:t>nda4ki'3in(3)=a2</w:t>
      </w:r>
    </w:p>
    <w:p w:rsidR="00F84CB6" w:rsidRPr="00824385" w:rsidRDefault="00F84CB6" w:rsidP="00AA50A7">
      <w:pPr>
        <w:rPr>
          <w:lang w:val="en-US"/>
        </w:rPr>
      </w:pPr>
      <w:r w:rsidRPr="00824385">
        <w:rPr>
          <w:lang w:val="en-US"/>
        </w:rPr>
        <w:t>nda4-ki1ku3</w:t>
      </w:r>
    </w:p>
    <w:p w:rsidR="00F84CB6" w:rsidRPr="00824385" w:rsidRDefault="00F84CB6" w:rsidP="00AA50A7">
      <w:pPr>
        <w:rPr>
          <w:lang w:val="en-US"/>
        </w:rPr>
      </w:pPr>
      <w:r w:rsidRPr="00824385">
        <w:rPr>
          <w:lang w:val="en-US"/>
        </w:rPr>
        <w:t>nda4ke3ta'4an4=na2</w:t>
      </w:r>
    </w:p>
    <w:p w:rsidR="00F84CB6" w:rsidRPr="00C44F93" w:rsidRDefault="00F84CB6" w:rsidP="00AA50A7">
      <w:pPr>
        <w:rPr>
          <w:lang w:val="en-US"/>
        </w:rPr>
      </w:pPr>
      <w:r w:rsidRPr="00C44F93">
        <w:rPr>
          <w:lang w:val="en-US"/>
        </w:rPr>
        <w:t>nda4ke3ta'4an(4)=2</w:t>
      </w:r>
    </w:p>
    <w:p w:rsidR="00F84CB6" w:rsidRDefault="00F84CB6" w:rsidP="00AA50A7">
      <w:r>
        <w:t>nda4-ke1nu3u3=ndu2</w:t>
      </w:r>
    </w:p>
    <w:p w:rsidR="00F84CB6" w:rsidRPr="00993B9E" w:rsidRDefault="00F84CB6" w:rsidP="00AA50A7">
      <w:r w:rsidRPr="00993B9E">
        <w:rPr>
          <w:highlight w:val="yellow"/>
        </w:rPr>
        <w:t>nda4kan2=ni42[=yu1] Se cambió a nda4kan1=ni42[=yu1] (2)</w:t>
      </w:r>
    </w:p>
    <w:p w:rsidR="00F84CB6" w:rsidRDefault="00F84CB6" w:rsidP="00AA50A7">
      <w:r>
        <w:t>nda4kan1=ni42=yu1</w:t>
      </w:r>
    </w:p>
    <w:p w:rsidR="00F84CB6" w:rsidRDefault="00F84CB6" w:rsidP="00AA50A7">
      <w:r>
        <w:t>nda4kan1=ni4(2)=a2</w:t>
      </w:r>
    </w:p>
    <w:p w:rsidR="00F84CB6" w:rsidRDefault="00F84CB6" w:rsidP="00AA50A7">
      <w:r>
        <w:t>nda4kan1=na(1)=e1</w:t>
      </w:r>
    </w:p>
    <w:p w:rsidR="00F84CB6" w:rsidRDefault="00F84CB6" w:rsidP="00AA50A7">
      <w:r w:rsidRPr="008F4947">
        <w:rPr>
          <w:highlight w:val="magenta"/>
        </w:rPr>
        <w:t>nda4ka'3yu4=a2</w:t>
      </w:r>
    </w:p>
    <w:p w:rsidR="00F84CB6" w:rsidRDefault="00F84CB6" w:rsidP="00AA50A7">
      <w:r w:rsidRPr="008F4947">
        <w:rPr>
          <w:highlight w:val="magenta"/>
        </w:rPr>
        <w:t>nda4ka3ya2=ra1</w:t>
      </w:r>
    </w:p>
    <w:p w:rsidR="00F84CB6" w:rsidRDefault="00F84CB6" w:rsidP="00AA50A7">
      <w:r>
        <w:t>nda4-ka3ya2=ndu1</w:t>
      </w:r>
    </w:p>
    <w:p w:rsidR="00F84CB6" w:rsidRDefault="00F84CB6" w:rsidP="00AA50A7">
      <w:r>
        <w:t>nda4-ka3ya2=ndu(1)=a1</w:t>
      </w:r>
    </w:p>
    <w:p w:rsidR="00F84CB6" w:rsidRDefault="00F84CB6" w:rsidP="00AA50A7">
      <w:r w:rsidRPr="008F4947">
        <w:rPr>
          <w:highlight w:val="magenta"/>
        </w:rPr>
        <w:t>nda4ka3ya2=ka1</w:t>
      </w:r>
    </w:p>
    <w:p w:rsidR="00F84CB6" w:rsidRDefault="00F84CB6" w:rsidP="00AA50A7">
      <w:r>
        <w:t>nda4-ka3ya2=en4</w:t>
      </w:r>
    </w:p>
    <w:p w:rsidR="00F84CB6" w:rsidRDefault="00F84CB6" w:rsidP="00AA50A7">
      <w:r>
        <w:t>nda4ka3tu'4un4</w:t>
      </w:r>
    </w:p>
    <w:p w:rsidR="00F84CB6" w:rsidRDefault="00F84CB6" w:rsidP="00AA50A7">
      <w:r>
        <w:t>nda4ka3ta3=ndu2</w:t>
      </w:r>
    </w:p>
    <w:p w:rsidR="00F84CB6" w:rsidRDefault="00F84CB6" w:rsidP="00AA50A7">
      <w:r>
        <w:t>nda4ka3ta(3)=2</w:t>
      </w:r>
    </w:p>
    <w:p w:rsidR="00F84CB6" w:rsidRPr="008F4947" w:rsidRDefault="00F84CB6" w:rsidP="00AA50A7">
      <w:r w:rsidRPr="008F4947">
        <w:rPr>
          <w:highlight w:val="yellow"/>
        </w:rPr>
        <w:t>nda4ka3si2=ri4=a2</w:t>
      </w:r>
      <w:r>
        <w:rPr>
          <w:highlight w:val="yellow"/>
        </w:rPr>
        <w:t xml:space="preserve"> S</w:t>
      </w:r>
      <w:r w:rsidRPr="008F4947">
        <w:rPr>
          <w:highlight w:val="yellow"/>
        </w:rPr>
        <w:t>e cambió a nda4-ka3si2=ri4=a2 (1)</w:t>
      </w:r>
    </w:p>
    <w:p w:rsidR="00F84CB6" w:rsidRDefault="00F84CB6" w:rsidP="00AA50A7">
      <w:r>
        <w:t>nda4ka3si(2)=a2</w:t>
      </w:r>
    </w:p>
    <w:p w:rsidR="00F84CB6" w:rsidRDefault="00F84CB6" w:rsidP="00AA50A7">
      <w:r>
        <w:t>nda4ka3ni3ni2=ndu1</w:t>
      </w:r>
    </w:p>
    <w:p w:rsidR="00F84CB6" w:rsidRDefault="00F84CB6" w:rsidP="00AA50A7">
      <w:r>
        <w:t>nda4ka3ni3ni2[=yu1]</w:t>
      </w:r>
    </w:p>
    <w:p w:rsidR="00F84CB6" w:rsidRPr="008F4947" w:rsidRDefault="00F84CB6" w:rsidP="00AA50A7">
      <w:r w:rsidRPr="008F4947">
        <w:rPr>
          <w:highlight w:val="yellow"/>
        </w:rPr>
        <w:t>nda4ka3ndu'4u4 Se cambió a nda4-ka3ndu'4u4 (2)</w:t>
      </w:r>
    </w:p>
    <w:p w:rsidR="00F84CB6" w:rsidRDefault="00F84CB6" w:rsidP="00AA50A7">
      <w:r>
        <w:t>nda4-ka3ndi3chi2=yu(1)=a1</w:t>
      </w:r>
    </w:p>
    <w:p w:rsidR="00F84CB6" w:rsidRDefault="00F84CB6" w:rsidP="00AA50A7">
      <w:r>
        <w:t>nda4-ka'3ndi2</w:t>
      </w:r>
    </w:p>
    <w:p w:rsidR="00F84CB6" w:rsidRDefault="00F84CB6" w:rsidP="00AA50A7">
      <w:r>
        <w:t>nda4-ka3na3=na2</w:t>
      </w:r>
    </w:p>
    <w:p w:rsidR="00F84CB6" w:rsidRPr="008F4947" w:rsidRDefault="00F84CB6" w:rsidP="00AA50A7">
      <w:r w:rsidRPr="008F4947">
        <w:rPr>
          <w:highlight w:val="yellow"/>
        </w:rPr>
        <w:t>nda4ka3na3 Se cambió a nda4-ka3na3 (4)</w:t>
      </w:r>
    </w:p>
    <w:p w:rsidR="00F84CB6" w:rsidRDefault="00F84CB6" w:rsidP="00AA50A7">
      <w:r>
        <w:t>nda4-ka3na(3)=2</w:t>
      </w:r>
    </w:p>
    <w:p w:rsidR="00F84CB6" w:rsidRDefault="00F84CB6" w:rsidP="00AA50A7">
      <w:r>
        <w:t>nda4-ka'3mi3=ra2</w:t>
      </w:r>
    </w:p>
    <w:p w:rsidR="00F84CB6" w:rsidRDefault="00F84CB6" w:rsidP="00AA50A7">
      <w:r>
        <w:t>nda4-ka'3mi3=na2</w:t>
      </w:r>
    </w:p>
    <w:p w:rsidR="00F84CB6" w:rsidRPr="008F4947" w:rsidRDefault="00F84CB6" w:rsidP="00AA50A7">
      <w:r w:rsidRPr="008F4947">
        <w:rPr>
          <w:highlight w:val="yellow"/>
        </w:rPr>
        <w:t>nda4ka'3ma3=ri4 Se cambió a nda4-ka'3ma3=ri4 (1)</w:t>
      </w:r>
    </w:p>
    <w:p w:rsidR="00F84CB6" w:rsidRPr="008F4947" w:rsidRDefault="00F84CB6" w:rsidP="00AA50A7">
      <w:r w:rsidRPr="008F4947">
        <w:rPr>
          <w:highlight w:val="yellow"/>
        </w:rPr>
        <w:t>nda4ka'3ma(3)=e2 Se cambió a nda4-ka'3ma(3)=e2 (2)</w:t>
      </w:r>
    </w:p>
    <w:p w:rsidR="00F84CB6" w:rsidRDefault="00F84CB6" w:rsidP="00AA50A7">
      <w:r w:rsidRPr="008F4947">
        <w:rPr>
          <w:highlight w:val="magenta"/>
        </w:rPr>
        <w:t>nda4ka'3an4</w:t>
      </w:r>
      <w:r>
        <w:t>=ri4</w:t>
      </w:r>
    </w:p>
    <w:p w:rsidR="00F84CB6" w:rsidRDefault="00F84CB6" w:rsidP="00AA50A7">
      <w:r w:rsidRPr="008F4947">
        <w:rPr>
          <w:highlight w:val="magenta"/>
        </w:rPr>
        <w:t>nda4ka'3an(4)=en4</w:t>
      </w:r>
    </w:p>
    <w:p w:rsidR="00F84CB6" w:rsidRDefault="00F84CB6" w:rsidP="00AA50A7">
      <w:r>
        <w:t>nda4-ka1ya1=run4</w:t>
      </w:r>
    </w:p>
    <w:p w:rsidR="00F84CB6" w:rsidRDefault="00F84CB6" w:rsidP="00AA50A7">
      <w:r>
        <w:t>nda4ka1xin3</w:t>
      </w:r>
    </w:p>
    <w:p w:rsidR="00F84CB6" w:rsidRDefault="00F84CB6" w:rsidP="00AA50A7">
      <w:r>
        <w:t>nda4ka1tu'4un4=na2=ña4</w:t>
      </w:r>
    </w:p>
    <w:p w:rsidR="00F84CB6" w:rsidRDefault="00F84CB6" w:rsidP="00AA50A7">
      <w:r>
        <w:t>nda4ka1tu'4un(4)=e4=na2</w:t>
      </w:r>
    </w:p>
    <w:p w:rsidR="00F84CB6" w:rsidRDefault="00F84CB6" w:rsidP="00AA50A7">
      <w:r>
        <w:t>nda4ka1tu'4un(4)=2=ra1</w:t>
      </w:r>
    </w:p>
    <w:p w:rsidR="00F84CB6" w:rsidRDefault="00F84CB6" w:rsidP="00AA50A7">
      <w:r>
        <w:t>nda4ka1tu'4un(4)=2=na1</w:t>
      </w:r>
    </w:p>
    <w:p w:rsidR="00F84CB6" w:rsidRDefault="00F84CB6" w:rsidP="00AA50A7">
      <w:r>
        <w:t>nda4-ka'1nu1=ndu(1)=a1</w:t>
      </w:r>
    </w:p>
    <w:p w:rsidR="00F84CB6" w:rsidRDefault="00F84CB6" w:rsidP="00AA50A7">
      <w:r>
        <w:t>nda4-ka'1nu1</w:t>
      </w:r>
    </w:p>
    <w:p w:rsidR="00F84CB6" w:rsidRDefault="00F84CB6" w:rsidP="00AA50A7">
      <w:r>
        <w:t>nda4-ka'1nu(1)=e4</w:t>
      </w:r>
    </w:p>
    <w:p w:rsidR="00F84CB6" w:rsidRDefault="00F84CB6" w:rsidP="00AA50A7">
      <w:r>
        <w:t>nda4-ka1ndu'4u(4)=an4</w:t>
      </w:r>
    </w:p>
    <w:p w:rsidR="00F84CB6" w:rsidRDefault="00F84CB6" w:rsidP="00AA50A7">
      <w:r>
        <w:t>nda4-ka1nda1</w:t>
      </w:r>
    </w:p>
    <w:p w:rsidR="00F84CB6" w:rsidRDefault="00F84CB6" w:rsidP="00AA50A7">
      <w:r>
        <w:t>nda4ka(3)=e4=na2</w:t>
      </w:r>
    </w:p>
    <w:p w:rsidR="00F84CB6" w:rsidRDefault="00F84CB6" w:rsidP="00AA50A7">
      <w:r>
        <w:t>nda4ka(3)=e4</w:t>
      </w:r>
    </w:p>
    <w:p w:rsidR="00F84CB6" w:rsidRDefault="00F84CB6" w:rsidP="00AA50A7">
      <w:r>
        <w:t>nda4i3so(3)=a2</w:t>
      </w:r>
    </w:p>
    <w:p w:rsidR="00F84CB6" w:rsidRDefault="00F84CB6" w:rsidP="00AA50A7">
      <w:r>
        <w:t>nda4-i3chi(2)=a2</w:t>
      </w:r>
    </w:p>
    <w:p w:rsidR="00F84CB6" w:rsidRDefault="00F84CB6" w:rsidP="00AA50A7">
      <w:r>
        <w:t>nda4-chu'14ma1=na1</w:t>
      </w:r>
    </w:p>
    <w:p w:rsidR="00F84CB6" w:rsidRDefault="00F84CB6" w:rsidP="00AA50A7">
      <w:r>
        <w:t>nda4-chu'14ma1=na(1)=e1</w:t>
      </w:r>
    </w:p>
    <w:p w:rsidR="00F84CB6" w:rsidRDefault="00F84CB6" w:rsidP="00AA50A7">
      <w:r>
        <w:t>nda4chi4=ni42</w:t>
      </w:r>
    </w:p>
    <w:p w:rsidR="00F84CB6" w:rsidRDefault="00F84CB6" w:rsidP="00AA50A7">
      <w:r>
        <w:t>nda4-chi3nde3e3</w:t>
      </w:r>
    </w:p>
    <w:p w:rsidR="00F84CB6" w:rsidRDefault="00F84CB6" w:rsidP="00AA50A7">
      <w:r w:rsidRPr="00E7755E">
        <w:rPr>
          <w:highlight w:val="yellow"/>
        </w:rPr>
        <w:t xml:space="preserve">nda4chi3ka2 Existe chi3ka2, se decidió cambiarlo a nda4-chi3ka2 </w:t>
      </w:r>
      <w:r>
        <w:rPr>
          <w:highlight w:val="yellow"/>
        </w:rPr>
        <w:t xml:space="preserve">(2) </w:t>
      </w:r>
      <w:r w:rsidRPr="00E7755E">
        <w:rPr>
          <w:highlight w:val="yellow"/>
        </w:rPr>
        <w:t>porque hay cambio de significado.</w:t>
      </w:r>
    </w:p>
    <w:p w:rsidR="00F84CB6" w:rsidRPr="00C44F93" w:rsidRDefault="00F84CB6" w:rsidP="00AA50A7">
      <w:pPr>
        <w:rPr>
          <w:lang w:val="en-US"/>
        </w:rPr>
      </w:pPr>
      <w:r w:rsidRPr="00C44F93">
        <w:rPr>
          <w:lang w:val="en-US"/>
        </w:rPr>
        <w:t>nda4chi3i4=ri4=a2</w:t>
      </w:r>
    </w:p>
    <w:p w:rsidR="00F84CB6" w:rsidRPr="00C44F93" w:rsidRDefault="00F84CB6" w:rsidP="00AA50A7">
      <w:pPr>
        <w:rPr>
          <w:lang w:val="en-US"/>
        </w:rPr>
      </w:pPr>
      <w:r w:rsidRPr="00C44F93">
        <w:rPr>
          <w:lang w:val="en-US"/>
        </w:rPr>
        <w:t>nda4chi3i4=2</w:t>
      </w:r>
    </w:p>
    <w:p w:rsidR="00F84CB6" w:rsidRPr="00C44F93" w:rsidRDefault="00F84CB6" w:rsidP="00AA50A7">
      <w:pPr>
        <w:rPr>
          <w:lang w:val="en-US"/>
        </w:rPr>
      </w:pPr>
      <w:r w:rsidRPr="00C44F93">
        <w:rPr>
          <w:lang w:val="en-US"/>
        </w:rPr>
        <w:t>nda4chi3i(4)=o4</w:t>
      </w:r>
    </w:p>
    <w:p w:rsidR="00F84CB6" w:rsidRPr="00C44F93" w:rsidRDefault="00F84CB6" w:rsidP="00AA50A7">
      <w:pPr>
        <w:rPr>
          <w:lang w:val="en-US"/>
        </w:rPr>
      </w:pPr>
      <w:r w:rsidRPr="00C44F93">
        <w:rPr>
          <w:lang w:val="en-US"/>
        </w:rPr>
        <w:t>nda4chi3i(4)=an4</w:t>
      </w:r>
    </w:p>
    <w:p w:rsidR="00F84CB6" w:rsidRDefault="00F84CB6" w:rsidP="00AA50A7">
      <w:r>
        <w:t>nda4-cha'4bi3</w:t>
      </w:r>
    </w:p>
    <w:p w:rsidR="00F84CB6" w:rsidRDefault="00F84CB6" w:rsidP="00AA50A7">
      <w:r>
        <w:t>nda'4bi2=ya1</w:t>
      </w:r>
    </w:p>
    <w:p w:rsidR="00F84CB6" w:rsidRDefault="00F84CB6" w:rsidP="00AA50A7">
      <w:r>
        <w:t>nda'4bi2=ni42[=yu1]</w:t>
      </w:r>
    </w:p>
    <w:p w:rsidR="00F84CB6" w:rsidRPr="00824385" w:rsidRDefault="00F84CB6" w:rsidP="00AA50A7">
      <w:pPr>
        <w:rPr>
          <w:lang w:val="en-US"/>
        </w:rPr>
      </w:pPr>
      <w:r w:rsidRPr="00824385">
        <w:rPr>
          <w:lang w:val="en-US"/>
        </w:rPr>
        <w:t>nda'4bi2=ndu1</w:t>
      </w:r>
    </w:p>
    <w:p w:rsidR="00F84CB6" w:rsidRPr="00824385" w:rsidRDefault="00F84CB6" w:rsidP="00AA50A7">
      <w:pPr>
        <w:rPr>
          <w:lang w:val="en-US"/>
        </w:rPr>
      </w:pPr>
      <w:r w:rsidRPr="00824385">
        <w:rPr>
          <w:lang w:val="en-US"/>
        </w:rPr>
        <w:t>nda'4bi2=an4</w:t>
      </w:r>
    </w:p>
    <w:p w:rsidR="00F84CB6" w:rsidRPr="00824385" w:rsidRDefault="00F84CB6" w:rsidP="00AA50A7">
      <w:pPr>
        <w:rPr>
          <w:lang w:val="en-US"/>
        </w:rPr>
      </w:pPr>
      <w:r w:rsidRPr="00824385">
        <w:rPr>
          <w:lang w:val="en-US"/>
        </w:rPr>
        <w:t>nda'4ba2=na1</w:t>
      </w:r>
    </w:p>
    <w:p w:rsidR="00F84CB6" w:rsidRDefault="00F84CB6" w:rsidP="00AA50A7">
      <w:r>
        <w:t>nda'4ba(1)=e1</w:t>
      </w:r>
    </w:p>
    <w:p w:rsidR="00F84CB6" w:rsidRDefault="00F84CB6" w:rsidP="00AA50A7">
      <w:r>
        <w:t>nda4a4=ni42</w:t>
      </w:r>
    </w:p>
    <w:p w:rsidR="00F84CB6" w:rsidRDefault="00F84CB6" w:rsidP="00AA50A7">
      <w:r>
        <w:t>nda4a4=na2</w:t>
      </w:r>
    </w:p>
    <w:p w:rsidR="00F84CB6" w:rsidRDefault="00F84CB6" w:rsidP="00AA50A7">
      <w:r>
        <w:t>nda4a2=yu(1)=a1</w:t>
      </w:r>
    </w:p>
    <w:p w:rsidR="00F84CB6" w:rsidRDefault="00F84CB6" w:rsidP="00AA50A7">
      <w:r>
        <w:t>nda4a2=run4</w:t>
      </w:r>
    </w:p>
    <w:p w:rsidR="00F84CB6" w:rsidRDefault="00F84CB6" w:rsidP="00AA50A7">
      <w:r>
        <w:t>nda4a2=na(2)=e2</w:t>
      </w:r>
    </w:p>
    <w:p w:rsidR="00F84CB6" w:rsidRDefault="00F84CB6" w:rsidP="00AA50A7">
      <w:r>
        <w:t>nda3yu3</w:t>
      </w:r>
    </w:p>
    <w:p w:rsidR="00F84CB6" w:rsidRDefault="00F84CB6" w:rsidP="00AA50A7">
      <w:r>
        <w:t>nda3-ya3tan3</w:t>
      </w:r>
    </w:p>
    <w:p w:rsidR="00F84CB6" w:rsidRDefault="00F84CB6" w:rsidP="00AA50A7">
      <w:r>
        <w:t>nda3-ya'1a3=ra2</w:t>
      </w:r>
    </w:p>
    <w:p w:rsidR="00F84CB6" w:rsidRDefault="00F84CB6" w:rsidP="00AA50A7">
      <w:r>
        <w:t>nda3xin3</w:t>
      </w:r>
    </w:p>
    <w:p w:rsidR="00F84CB6" w:rsidRDefault="00F84CB6" w:rsidP="00AA50A7">
      <w:r>
        <w:t>nda3-xi4ko(3)=on4</w:t>
      </w:r>
    </w:p>
    <w:p w:rsidR="00F84CB6" w:rsidRDefault="00F84CB6" w:rsidP="00AA50A7">
      <w:r>
        <w:t>nda3xi3ko'4ni3=na(2)=e2</w:t>
      </w:r>
    </w:p>
    <w:p w:rsidR="00F84CB6" w:rsidRPr="00E7755E" w:rsidRDefault="00F84CB6" w:rsidP="00AA50A7">
      <w:r w:rsidRPr="00E7755E">
        <w:rPr>
          <w:highlight w:val="yellow"/>
        </w:rPr>
        <w:t>nda3xi1nu3 Se cambió a nda3-xi1nu3 (2)</w:t>
      </w:r>
    </w:p>
    <w:p w:rsidR="00F84CB6" w:rsidRDefault="00F84CB6" w:rsidP="00AA50A7">
      <w:r>
        <w:t>nda3-xa3xa4=e2</w:t>
      </w:r>
    </w:p>
    <w:p w:rsidR="00F84CB6" w:rsidRDefault="00F84CB6" w:rsidP="00AA50A7">
      <w:r>
        <w:t>nda3-xa3a3</w:t>
      </w:r>
    </w:p>
    <w:p w:rsidR="00F84CB6" w:rsidRDefault="00F84CB6" w:rsidP="00AA50A7">
      <w:r>
        <w:t>nda3-xa2a2=run4</w:t>
      </w:r>
    </w:p>
    <w:p w:rsidR="00F84CB6" w:rsidRDefault="00F84CB6" w:rsidP="00AA50A7">
      <w:r>
        <w:t>nda3-xa2a2=ri4</w:t>
      </w:r>
    </w:p>
    <w:p w:rsidR="00F84CB6" w:rsidRPr="00E7755E" w:rsidRDefault="00F84CB6" w:rsidP="00AA50A7">
      <w:pPr>
        <w:rPr>
          <w:highlight w:val="magenta"/>
        </w:rPr>
      </w:pPr>
      <w:r w:rsidRPr="00E7755E">
        <w:rPr>
          <w:highlight w:val="magenta"/>
        </w:rPr>
        <w:t>nda3xa2a2=ri4</w:t>
      </w:r>
    </w:p>
    <w:p w:rsidR="00F84CB6" w:rsidRPr="00E7755E" w:rsidRDefault="00F84CB6" w:rsidP="00AA50A7">
      <w:pPr>
        <w:rPr>
          <w:highlight w:val="magenta"/>
        </w:rPr>
      </w:pPr>
      <w:r w:rsidRPr="00E7755E">
        <w:rPr>
          <w:highlight w:val="magenta"/>
        </w:rPr>
        <w:t>nda3xa2a2=ra1</w:t>
      </w:r>
    </w:p>
    <w:p w:rsidR="00F84CB6" w:rsidRDefault="00F84CB6" w:rsidP="00AA50A7">
      <w:r w:rsidRPr="00E7755E">
        <w:rPr>
          <w:highlight w:val="magenta"/>
        </w:rPr>
        <w:t>nda3xa2a2=on4</w:t>
      </w:r>
    </w:p>
    <w:p w:rsidR="00F84CB6" w:rsidRDefault="00F84CB6" w:rsidP="00AA50A7">
      <w:r>
        <w:t>nda3-xa2a2=ndu1</w:t>
      </w:r>
    </w:p>
    <w:p w:rsidR="00F84CB6" w:rsidRDefault="00F84CB6" w:rsidP="00AA50A7">
      <w:r w:rsidRPr="00E7755E">
        <w:rPr>
          <w:highlight w:val="magenta"/>
        </w:rPr>
        <w:t>nda3xa2a2=ndo4</w:t>
      </w:r>
    </w:p>
    <w:p w:rsidR="00F84CB6" w:rsidRDefault="00F84CB6" w:rsidP="00AA50A7">
      <w:r w:rsidRPr="00E7755E">
        <w:rPr>
          <w:highlight w:val="magenta"/>
        </w:rPr>
        <w:t>nda3xa2a(2)=e4</w:t>
      </w:r>
    </w:p>
    <w:p w:rsidR="00F84CB6" w:rsidRDefault="00F84CB6" w:rsidP="00AA50A7">
      <w:r>
        <w:t>nda3xa2=ni4(2)=a2</w:t>
      </w:r>
    </w:p>
    <w:p w:rsidR="00F84CB6" w:rsidRDefault="00F84CB6" w:rsidP="00AA50A7">
      <w:r>
        <w:t>nda3xa2</w:t>
      </w:r>
    </w:p>
    <w:p w:rsidR="00F84CB6" w:rsidRDefault="00F84CB6" w:rsidP="00AA50A7">
      <w:r>
        <w:t>nda3xa1xa(1)=e1</w:t>
      </w:r>
    </w:p>
    <w:p w:rsidR="00F84CB6" w:rsidRPr="000C1770" w:rsidRDefault="00F84CB6" w:rsidP="00AA50A7">
      <w:r w:rsidRPr="009B4FF5">
        <w:rPr>
          <w:highlight w:val="yellow"/>
        </w:rPr>
        <w:t>nda3tu'4un4=2 Se cambió a nda3tu'4un(4)=2 (2)</w:t>
      </w:r>
    </w:p>
    <w:p w:rsidR="00F84CB6" w:rsidRDefault="00F84CB6" w:rsidP="00AA50A7">
      <w:r>
        <w:t>nda3tu2=ra1</w:t>
      </w:r>
    </w:p>
    <w:p w:rsidR="00F84CB6" w:rsidRDefault="00F84CB6" w:rsidP="00AA50A7">
      <w:r>
        <w:t>nda3-ti3in3=ri4=a2</w:t>
      </w:r>
    </w:p>
    <w:p w:rsidR="00F84CB6" w:rsidRDefault="00F84CB6" w:rsidP="00AA50A7">
      <w:r>
        <w:t>nda3-ti3in3=ndu2</w:t>
      </w:r>
    </w:p>
    <w:p w:rsidR="00F84CB6" w:rsidRDefault="00F84CB6" w:rsidP="00AA50A7">
      <w:r>
        <w:t>nda3-ti3in(3)=a2</w:t>
      </w:r>
    </w:p>
    <w:p w:rsidR="00F84CB6" w:rsidRDefault="00F84CB6" w:rsidP="00AA50A7">
      <w:r w:rsidRPr="009B4FF5">
        <w:rPr>
          <w:highlight w:val="magenta"/>
        </w:rPr>
        <w:t>nda3ti3bi2 Parece forma alternativa de ti3bi2</w:t>
      </w:r>
    </w:p>
    <w:p w:rsidR="00F84CB6" w:rsidRDefault="00F84CB6" w:rsidP="00AA50A7">
      <w:r>
        <w:t>nda3ta4=ndo4=a2</w:t>
      </w:r>
    </w:p>
    <w:p w:rsidR="00F84CB6" w:rsidRDefault="00F84CB6" w:rsidP="00AA50A7">
      <w:r>
        <w:t>nda3-ta3nde3e3</w:t>
      </w:r>
    </w:p>
    <w:p w:rsidR="00F84CB6" w:rsidRDefault="00F84CB6" w:rsidP="00AA50A7">
      <w:r>
        <w:t>nda3ta3ku2=un4</w:t>
      </w:r>
    </w:p>
    <w:p w:rsidR="00F84CB6" w:rsidRDefault="00F84CB6" w:rsidP="00AA50A7">
      <w:r>
        <w:t>nda3-ta3ku2=ri4</w:t>
      </w:r>
    </w:p>
    <w:p w:rsidR="00F84CB6" w:rsidRPr="000C1770" w:rsidRDefault="00F84CB6" w:rsidP="00AA50A7">
      <w:r w:rsidRPr="009B4FF5">
        <w:rPr>
          <w:highlight w:val="yellow"/>
        </w:rPr>
        <w:t>nda3ta3ka2=ndo4 Se cambió a nda3-ta3ka2=ndo4 (2)</w:t>
      </w:r>
    </w:p>
    <w:p w:rsidR="00F84CB6" w:rsidRPr="009B4FF5" w:rsidRDefault="00F84CB6" w:rsidP="00AA50A7">
      <w:r w:rsidRPr="009B4FF5">
        <w:rPr>
          <w:highlight w:val="yellow"/>
        </w:rPr>
        <w:t>nda3ta3ka2 Se cambió a nda3-ta3ka2 (4)</w:t>
      </w:r>
    </w:p>
    <w:p w:rsidR="00F84CB6" w:rsidRDefault="00F84CB6" w:rsidP="00AA50A7">
      <w:r>
        <w:t>nda3-ta'3bi4=na2</w:t>
      </w:r>
    </w:p>
    <w:p w:rsidR="00F84CB6" w:rsidRDefault="00F84CB6" w:rsidP="00AA50A7">
      <w:r w:rsidRPr="009B4FF5">
        <w:rPr>
          <w:highlight w:val="magenta"/>
        </w:rPr>
        <w:t>nda3ta'3bi4=a2</w:t>
      </w:r>
    </w:p>
    <w:p w:rsidR="00F84CB6" w:rsidRPr="009B4FF5" w:rsidRDefault="00F84CB6" w:rsidP="00AA50A7">
      <w:r w:rsidRPr="009B4FF5">
        <w:rPr>
          <w:highlight w:val="yellow"/>
        </w:rPr>
        <w:t>nda3ta'3bi(4)=o4=e2 Se buscó nda3ta'3bi(4) y se cambió a nda3-ta'3bi(4) (5 veces)</w:t>
      </w:r>
    </w:p>
    <w:p w:rsidR="00F84CB6" w:rsidRDefault="00F84CB6" w:rsidP="002F5C37">
      <w:pPr>
        <w:tabs>
          <w:tab w:val="left" w:pos="6300"/>
        </w:tabs>
      </w:pPr>
      <w:r>
        <w:t>nda3-ta3ba4=ndo4=a2</w:t>
      </w:r>
    </w:p>
    <w:p w:rsidR="00F84CB6" w:rsidRDefault="00F84CB6" w:rsidP="00AA50A7">
      <w:r>
        <w:t>nda3-ta3ba4=na2</w:t>
      </w:r>
    </w:p>
    <w:p w:rsidR="00F84CB6" w:rsidRDefault="00F84CB6" w:rsidP="00AA50A7">
      <w:r>
        <w:t>nda3-ta3ba4=na(2)=e2</w:t>
      </w:r>
    </w:p>
    <w:p w:rsidR="00F84CB6" w:rsidRDefault="00F84CB6" w:rsidP="00AA50A7">
      <w:r w:rsidRPr="002F5C37">
        <w:rPr>
          <w:highlight w:val="magenta"/>
        </w:rPr>
        <w:t>nda3ta3ba(4)=on4</w:t>
      </w:r>
    </w:p>
    <w:p w:rsidR="00F84CB6" w:rsidRDefault="00F84CB6" w:rsidP="00AA50A7">
      <w:r w:rsidRPr="002F5C37">
        <w:rPr>
          <w:highlight w:val="magenta"/>
        </w:rPr>
        <w:t>nda3ta3ba(4)=e4=ri4</w:t>
      </w:r>
    </w:p>
    <w:p w:rsidR="00F84CB6" w:rsidRDefault="00F84CB6" w:rsidP="00AA50A7">
      <w:r>
        <w:t>nda3-ta3an4=ndo4</w:t>
      </w:r>
    </w:p>
    <w:p w:rsidR="00F84CB6" w:rsidRDefault="00F84CB6" w:rsidP="00AA50A7">
      <w:r>
        <w:t>nda3-ta3an(4)=e4=run4</w:t>
      </w:r>
    </w:p>
    <w:p w:rsidR="00F84CB6" w:rsidRDefault="00F84CB6" w:rsidP="00AA50A7">
      <w:r>
        <w:t>nda3-ta'1nu(1)=a1</w:t>
      </w:r>
    </w:p>
    <w:p w:rsidR="00F84CB6" w:rsidRDefault="00F84CB6" w:rsidP="00AA50A7">
      <w:r>
        <w:t>nda3-ta'1nda1</w:t>
      </w:r>
    </w:p>
    <w:p w:rsidR="00F84CB6" w:rsidRDefault="00F84CB6" w:rsidP="00AA50A7">
      <w:r w:rsidRPr="002F5C37">
        <w:rPr>
          <w:highlight w:val="magenta"/>
        </w:rPr>
        <w:t>nda3ta'1bi4=a2</w:t>
      </w:r>
    </w:p>
    <w:p w:rsidR="00F84CB6" w:rsidRDefault="00F84CB6" w:rsidP="00AA50A7">
      <w:r>
        <w:t>nda3ta(4)=on4</w:t>
      </w:r>
    </w:p>
    <w:p w:rsidR="00F84CB6" w:rsidRDefault="00F84CB6" w:rsidP="00AA50A7">
      <w:r>
        <w:t>nda3ta(4)=e4=e2</w:t>
      </w:r>
    </w:p>
    <w:p w:rsidR="00F84CB6" w:rsidRDefault="00F84CB6" w:rsidP="00AA50A7">
      <w:r>
        <w:t>nda3sun(2)=a2</w:t>
      </w:r>
    </w:p>
    <w:p w:rsidR="00F84CB6" w:rsidRDefault="00F84CB6" w:rsidP="00AA50A7">
      <w:r>
        <w:t>nda3si2=un4</w:t>
      </w:r>
    </w:p>
    <w:p w:rsidR="00F84CB6" w:rsidRDefault="00F84CB6" w:rsidP="00AA50A7">
      <w:r>
        <w:t>nda3-sa3ña4=ndo4=ra2</w:t>
      </w:r>
    </w:p>
    <w:p w:rsidR="00F84CB6" w:rsidRPr="002F5C37" w:rsidRDefault="00F84CB6" w:rsidP="00AA50A7">
      <w:r w:rsidRPr="002F5C37">
        <w:rPr>
          <w:highlight w:val="yellow"/>
        </w:rPr>
        <w:t>nda3sa3ba'1a3=na2 Se cambió a nda3sa3 ba'1a3=na2 (2)</w:t>
      </w:r>
    </w:p>
    <w:p w:rsidR="00F84CB6" w:rsidRDefault="00F84CB6" w:rsidP="00AA50A7">
      <w:r>
        <w:t>nda3sa3=na(2)=e2</w:t>
      </w:r>
    </w:p>
    <w:p w:rsidR="00F84CB6" w:rsidRDefault="00F84CB6" w:rsidP="00AA50A7">
      <w:r>
        <w:t>nda3-sa1a4=na2</w:t>
      </w:r>
    </w:p>
    <w:p w:rsidR="00F84CB6" w:rsidRDefault="00F84CB6" w:rsidP="00AA50A7">
      <w:r>
        <w:t>nda3-sa1a4=e2</w:t>
      </w:r>
    </w:p>
    <w:p w:rsidR="00F84CB6" w:rsidRDefault="00F84CB6" w:rsidP="00AA50A7">
      <w:r>
        <w:t>nda3-sa1a(4)=on4</w:t>
      </w:r>
    </w:p>
    <w:p w:rsidR="00F84CB6" w:rsidRDefault="00F84CB6" w:rsidP="00AA50A7">
      <w:r>
        <w:t>nda3sa(3)=e4</w:t>
      </w:r>
    </w:p>
    <w:p w:rsidR="00F84CB6" w:rsidRDefault="00F84CB6" w:rsidP="00AA50A7">
      <w:r>
        <w:t>nda3ñu'4u4=2</w:t>
      </w:r>
    </w:p>
    <w:p w:rsidR="00F84CB6" w:rsidRDefault="00F84CB6" w:rsidP="00AA50A7">
      <w:r w:rsidRPr="002F5C37">
        <w:rPr>
          <w:highlight w:val="magenta"/>
        </w:rPr>
        <w:t xml:space="preserve">nda3ñu3u3 </w:t>
      </w:r>
      <w:r>
        <w:rPr>
          <w:highlight w:val="magenta"/>
        </w:rPr>
        <w:t>Decidir si debe ir separado e i</w:t>
      </w:r>
      <w:r w:rsidRPr="002F5C37">
        <w:rPr>
          <w:highlight w:val="magenta"/>
        </w:rPr>
        <w:t>nsertar en el diccionario.</w:t>
      </w:r>
      <w:r>
        <w:t xml:space="preserve"> </w:t>
      </w:r>
    </w:p>
    <w:p w:rsidR="00F84CB6" w:rsidRDefault="00F84CB6" w:rsidP="00AA50A7">
      <w:r>
        <w:t>nda3-nu1na4</w:t>
      </w:r>
    </w:p>
    <w:p w:rsidR="00F84CB6" w:rsidRDefault="00F84CB6" w:rsidP="00AA50A7">
      <w:r>
        <w:t>nda3ni'1i4=ndo4</w:t>
      </w:r>
    </w:p>
    <w:p w:rsidR="00F84CB6" w:rsidRDefault="00F84CB6" w:rsidP="00AA50A7">
      <w:r w:rsidRPr="002F5C37">
        <w:rPr>
          <w:highlight w:val="yellow"/>
        </w:rPr>
        <w:t>nda3-ni'1i4=na(2)=e2 Se buscó como nda3-ni'1i4 y se cambió nda3ni'1i4 (9)</w:t>
      </w:r>
    </w:p>
    <w:p w:rsidR="00F84CB6" w:rsidRDefault="00F84CB6" w:rsidP="00AA50A7">
      <w:r w:rsidRPr="00AC7F44">
        <w:rPr>
          <w:highlight w:val="magenta"/>
        </w:rPr>
        <w:t>nda3ni'1i4=2=ra1</w:t>
      </w:r>
    </w:p>
    <w:p w:rsidR="00F84CB6" w:rsidRPr="00AC7F44" w:rsidRDefault="00F84CB6" w:rsidP="00AA50A7">
      <w:pPr>
        <w:rPr>
          <w:highlight w:val="magenta"/>
        </w:rPr>
      </w:pPr>
      <w:r w:rsidRPr="00AC7F44">
        <w:rPr>
          <w:highlight w:val="magenta"/>
        </w:rPr>
        <w:t>nda3ndu3ku4=ri4</w:t>
      </w:r>
    </w:p>
    <w:p w:rsidR="00F84CB6" w:rsidRPr="00AC7F44" w:rsidRDefault="00F84CB6" w:rsidP="00AA50A7">
      <w:pPr>
        <w:rPr>
          <w:highlight w:val="magenta"/>
        </w:rPr>
      </w:pPr>
      <w:r w:rsidRPr="00AC7F44">
        <w:rPr>
          <w:highlight w:val="magenta"/>
        </w:rPr>
        <w:t>nda3ndu3ku4=ndu2</w:t>
      </w:r>
    </w:p>
    <w:p w:rsidR="00F84CB6" w:rsidRPr="00AC7F44" w:rsidRDefault="00F84CB6" w:rsidP="00AA50A7">
      <w:pPr>
        <w:rPr>
          <w:highlight w:val="magenta"/>
        </w:rPr>
      </w:pPr>
      <w:r w:rsidRPr="00AC7F44">
        <w:rPr>
          <w:highlight w:val="magenta"/>
        </w:rPr>
        <w:t>nda3ndu3ku(4)=un4=a2</w:t>
      </w:r>
    </w:p>
    <w:p w:rsidR="00F84CB6" w:rsidRDefault="00F84CB6" w:rsidP="00AA50A7">
      <w:r w:rsidRPr="00AC7F44">
        <w:rPr>
          <w:highlight w:val="magenta"/>
        </w:rPr>
        <w:t>nda3ndu3ku(4)=an4</w:t>
      </w:r>
    </w:p>
    <w:p w:rsidR="00F84CB6" w:rsidRDefault="00F84CB6" w:rsidP="00AA50A7">
      <w:r>
        <w:t>nda3-ndu1na4=e2</w:t>
      </w:r>
    </w:p>
    <w:p w:rsidR="00F84CB6" w:rsidRDefault="00F84CB6" w:rsidP="00AA50A7">
      <w:r>
        <w:t>nda3ndo4so24=ra2</w:t>
      </w:r>
    </w:p>
    <w:p w:rsidR="00F84CB6" w:rsidRDefault="00F84CB6" w:rsidP="00AA50A7">
      <w:r>
        <w:t>nda3ndo3o3=na2</w:t>
      </w:r>
    </w:p>
    <w:p w:rsidR="00F84CB6" w:rsidRDefault="00F84CB6" w:rsidP="00AA50A7">
      <w:r>
        <w:t>nda3ndo3o(3)=e4</w:t>
      </w:r>
    </w:p>
    <w:p w:rsidR="00F84CB6" w:rsidRDefault="00F84CB6" w:rsidP="00AA50A7">
      <w:r>
        <w:t>nda3ndo3o(3)=a3</w:t>
      </w:r>
    </w:p>
    <w:p w:rsidR="00F84CB6" w:rsidRDefault="00F84CB6" w:rsidP="00AA50A7">
      <w:r>
        <w:t>nda3ndi3xin4</w:t>
      </w:r>
    </w:p>
    <w:p w:rsidR="00F84CB6" w:rsidRDefault="00F84CB6" w:rsidP="00AA50A7">
      <w:r>
        <w:t>nda3ndi3so(3)=e4</w:t>
      </w:r>
    </w:p>
    <w:p w:rsidR="00F84CB6" w:rsidRDefault="00F84CB6" w:rsidP="00AA50A7">
      <w:r>
        <w:t>nda3ndi3ko4=ri4</w:t>
      </w:r>
    </w:p>
    <w:p w:rsidR="00F84CB6" w:rsidRDefault="00F84CB6" w:rsidP="00AA50A7">
      <w:r>
        <w:t>nda3-ndi3ko4=ndo4</w:t>
      </w:r>
    </w:p>
    <w:p w:rsidR="00F84CB6" w:rsidRDefault="00F84CB6" w:rsidP="00AA50A7">
      <w:r>
        <w:t>nda3ndi3ko4=ndo4</w:t>
      </w:r>
    </w:p>
    <w:p w:rsidR="00F84CB6" w:rsidRDefault="00F84CB6" w:rsidP="00AA50A7">
      <w:r>
        <w:t>nda3-ndi3ko4=a2</w:t>
      </w:r>
    </w:p>
    <w:p w:rsidR="00F84CB6" w:rsidRDefault="00F84CB6" w:rsidP="00AA50A7">
      <w:r>
        <w:t>nda3ndi1ta3=ndo4</w:t>
      </w:r>
    </w:p>
    <w:p w:rsidR="00F84CB6" w:rsidRDefault="00F84CB6" w:rsidP="00AA50A7">
      <w:r>
        <w:t>nda3ndi1ka1=ra1</w:t>
      </w:r>
    </w:p>
    <w:p w:rsidR="00F84CB6" w:rsidRDefault="00F84CB6" w:rsidP="00AA50A7">
      <w:r>
        <w:t>nda3nde3ta3=ndu2</w:t>
      </w:r>
    </w:p>
    <w:p w:rsidR="00F84CB6" w:rsidRDefault="00F84CB6" w:rsidP="00AA50A7">
      <w:r>
        <w:t>nda3-nde3e3</w:t>
      </w:r>
    </w:p>
    <w:p w:rsidR="00F84CB6" w:rsidRDefault="00F84CB6" w:rsidP="00AA50A7">
      <w:r w:rsidRPr="00AC7F44">
        <w:rPr>
          <w:highlight w:val="magenta"/>
        </w:rPr>
        <w:t>nda3nde3 Se encontró como nda3nde3…,</w:t>
      </w:r>
    </w:p>
    <w:p w:rsidR="00F84CB6" w:rsidRDefault="00F84CB6" w:rsidP="00AA50A7">
      <w:r>
        <w:t>nda3nde1e3=run4</w:t>
      </w:r>
    </w:p>
    <w:p w:rsidR="00F84CB6" w:rsidRDefault="00F84CB6" w:rsidP="00AA50A7">
      <w:r>
        <w:t>nda3nde1e3=ri4</w:t>
      </w:r>
    </w:p>
    <w:p w:rsidR="00F84CB6" w:rsidRDefault="00F84CB6" w:rsidP="00AA50A7">
      <w:r>
        <w:t>nda3-nde1e3=na2</w:t>
      </w:r>
    </w:p>
    <w:p w:rsidR="00F84CB6" w:rsidRDefault="00F84CB6" w:rsidP="00AA50A7">
      <w:r w:rsidRPr="0041422B">
        <w:rPr>
          <w:highlight w:val="yellow"/>
        </w:rPr>
        <w:t>nda3nde1e(3)=o4 Se buscó como nda3nde1e(3) y se cambió a nda3-nde1e(3) (2 veces)</w:t>
      </w:r>
    </w:p>
    <w:p w:rsidR="00F84CB6" w:rsidRDefault="00F84CB6" w:rsidP="00AA50A7">
      <w:r>
        <w:t>nda3-nda3xi(4)=un4</w:t>
      </w:r>
    </w:p>
    <w:p w:rsidR="00F84CB6" w:rsidRDefault="00F84CB6" w:rsidP="00AA50A7">
      <w:r>
        <w:t>nda3-na3ñu3</w:t>
      </w:r>
    </w:p>
    <w:p w:rsidR="00F84CB6" w:rsidRDefault="00F84CB6" w:rsidP="00AA50A7">
      <w:r>
        <w:t>nda3-na3ma3=ndo4=ra3</w:t>
      </w:r>
    </w:p>
    <w:p w:rsidR="00F84CB6" w:rsidRDefault="00F84CB6" w:rsidP="00AA50A7">
      <w:r>
        <w:t>nda3-na3ma3=ndo4</w:t>
      </w:r>
    </w:p>
    <w:p w:rsidR="00F84CB6" w:rsidRDefault="00F84CB6" w:rsidP="00AA50A7">
      <w:r>
        <w:t>nda3-na3ma(3)=on4=ra2</w:t>
      </w:r>
    </w:p>
    <w:p w:rsidR="00F84CB6" w:rsidRPr="0041422B" w:rsidRDefault="00F84CB6" w:rsidP="00AA50A7">
      <w:r w:rsidRPr="0041422B">
        <w:rPr>
          <w:highlight w:val="yellow"/>
        </w:rPr>
        <w:t>nda3na3ma(3)=e4=ya2 Se buscó nda3na3ma(3) y se cambió a nda3-na3ma(3) (8 veces); Se buscó nda13na3ma(3) y se cambió a nda13-na3ma(3) (1 vez); nda4na3ma3 se cambió a nda4-na3ma3 (1 vez)</w:t>
      </w:r>
    </w:p>
    <w:p w:rsidR="00F84CB6" w:rsidRDefault="00F84CB6" w:rsidP="00AA50A7">
      <w:r>
        <w:t>nda3-na3ma(3)=e4</w:t>
      </w:r>
    </w:p>
    <w:p w:rsidR="00F84CB6" w:rsidRDefault="00F84CB6" w:rsidP="00AA50A7">
      <w:r>
        <w:t>nda3-na3ma(3)=2</w:t>
      </w:r>
    </w:p>
    <w:p w:rsidR="00F84CB6" w:rsidRDefault="00F84CB6" w:rsidP="00AA50A7">
      <w:r w:rsidRPr="0041422B">
        <w:rPr>
          <w:highlight w:val="magenta"/>
        </w:rPr>
        <w:t>nda3na3ma(3)=2</w:t>
      </w:r>
    </w:p>
    <w:p w:rsidR="00F84CB6" w:rsidRDefault="00F84CB6" w:rsidP="00AA50A7">
      <w:r>
        <w:t>nda3-na1ma3=ri4</w:t>
      </w:r>
    </w:p>
    <w:p w:rsidR="00F84CB6" w:rsidRPr="00C44F93" w:rsidRDefault="00F84CB6" w:rsidP="00AA50A7">
      <w:r w:rsidRPr="00C44F93">
        <w:t>nda3-kwi3so3</w:t>
      </w:r>
    </w:p>
    <w:p w:rsidR="00F84CB6" w:rsidRPr="00C44F93" w:rsidRDefault="00F84CB6" w:rsidP="00AA50A7">
      <w:r w:rsidRPr="00C44F93">
        <w:t>nda3-kwi3so(3)=on4</w:t>
      </w:r>
    </w:p>
    <w:p w:rsidR="00F84CB6" w:rsidRPr="00146348" w:rsidRDefault="00F84CB6" w:rsidP="00AA50A7">
      <w:r w:rsidRPr="00146348">
        <w:rPr>
          <w:highlight w:val="yellow"/>
        </w:rPr>
        <w:t>nda3kwi3so(3)=on4 Se buscó nda3kwi3so(3) y se cambió a nda3-kwi3so(3) (7 veces); Se buscó nda13kwi3so(3) y se cambió por nda13-kwi3so(3) (2 veces);</w:t>
      </w:r>
      <w:r>
        <w:t xml:space="preserve"> </w:t>
      </w:r>
    </w:p>
    <w:p w:rsidR="00F84CB6" w:rsidRPr="00824385" w:rsidRDefault="00F84CB6" w:rsidP="00AA50A7">
      <w:pPr>
        <w:rPr>
          <w:lang w:val="en-US"/>
        </w:rPr>
      </w:pPr>
      <w:r w:rsidRPr="00824385">
        <w:rPr>
          <w:lang w:val="en-US"/>
        </w:rPr>
        <w:t>nda3kwi3ko(4)=on4</w:t>
      </w:r>
    </w:p>
    <w:p w:rsidR="00F84CB6" w:rsidRPr="00824385" w:rsidRDefault="00F84CB6" w:rsidP="00AA50A7">
      <w:pPr>
        <w:rPr>
          <w:lang w:val="en-US"/>
        </w:rPr>
      </w:pPr>
      <w:r w:rsidRPr="00824385">
        <w:rPr>
          <w:lang w:val="en-US"/>
        </w:rPr>
        <w:t>nda3kwi3in3=na3</w:t>
      </w:r>
    </w:p>
    <w:p w:rsidR="00F84CB6" w:rsidRPr="00824385" w:rsidRDefault="00F84CB6" w:rsidP="00AA50A7">
      <w:pPr>
        <w:rPr>
          <w:lang w:val="en-US"/>
        </w:rPr>
      </w:pPr>
      <w:r w:rsidRPr="00824385">
        <w:rPr>
          <w:lang w:val="en-US"/>
        </w:rPr>
        <w:t>nda3-kwi1ta1</w:t>
      </w:r>
    </w:p>
    <w:p w:rsidR="00F84CB6" w:rsidRDefault="00F84CB6" w:rsidP="00AA50A7">
      <w:r>
        <w:t>nda3kwi1in1=na1</w:t>
      </w:r>
    </w:p>
    <w:p w:rsidR="00F84CB6" w:rsidRDefault="00F84CB6" w:rsidP="00AA50A7">
      <w:r>
        <w:t>nda3kwe'3e2[=yu1]</w:t>
      </w:r>
    </w:p>
    <w:p w:rsidR="00F84CB6" w:rsidRDefault="00F84CB6" w:rsidP="00AA50A7">
      <w:r>
        <w:t>nda3kwe1kun1=ri4</w:t>
      </w:r>
    </w:p>
    <w:p w:rsidR="00F84CB6" w:rsidRDefault="00F84CB6" w:rsidP="00AA50A7">
      <w:r>
        <w:t>nda3kwa'1a3=ndu2</w:t>
      </w:r>
    </w:p>
    <w:p w:rsidR="00F84CB6" w:rsidRDefault="00F84CB6" w:rsidP="00AA50A7">
      <w:r>
        <w:t>nda3kwa'1a3=na2=ña4</w:t>
      </w:r>
    </w:p>
    <w:p w:rsidR="00F84CB6" w:rsidRDefault="00F84CB6" w:rsidP="00AA50A7">
      <w:r>
        <w:t>nda3kwa'1a3=na(2)=e2</w:t>
      </w:r>
    </w:p>
    <w:p w:rsidR="00F84CB6" w:rsidRDefault="00F84CB6" w:rsidP="00AA50A7">
      <w:r>
        <w:t>nda3kwa'1a(3)=on4=ri4</w:t>
      </w:r>
    </w:p>
    <w:p w:rsidR="00F84CB6" w:rsidRDefault="00F84CB6" w:rsidP="00AA50A7">
      <w:r>
        <w:t>nda3ku3ni2</w:t>
      </w:r>
    </w:p>
    <w:p w:rsidR="00F84CB6" w:rsidRPr="00146348" w:rsidRDefault="00F84CB6" w:rsidP="00AA50A7">
      <w:r w:rsidRPr="00146348">
        <w:rPr>
          <w:highlight w:val="yellow"/>
        </w:rPr>
        <w:t>nda3ku3na4=ndo4 nda3ku3na(4)= se cambió a nda3-ku3na(4)= (10 veces); nda4ku3na(4)= se cambió a nda4-ku3na(4)= (1 vez)</w:t>
      </w:r>
    </w:p>
    <w:p w:rsidR="00F84CB6" w:rsidRDefault="00F84CB6" w:rsidP="00AA50A7">
      <w:r w:rsidRPr="003F0D86">
        <w:rPr>
          <w:highlight w:val="magenta"/>
        </w:rPr>
        <w:t>nda3ku3na(4)=e4</w:t>
      </w:r>
    </w:p>
    <w:p w:rsidR="00F84CB6" w:rsidRDefault="00F84CB6" w:rsidP="00AA50A7">
      <w:r>
        <w:t>nda3ku'1un3=ri4</w:t>
      </w:r>
    </w:p>
    <w:p w:rsidR="00F84CB6" w:rsidRDefault="00F84CB6" w:rsidP="00AA50A7">
      <w:r>
        <w:t>nda3ko4=ndu2</w:t>
      </w:r>
    </w:p>
    <w:p w:rsidR="00F84CB6" w:rsidRPr="003F0D86" w:rsidRDefault="00F84CB6" w:rsidP="00AA50A7">
      <w:r w:rsidRPr="003F0D86">
        <w:rPr>
          <w:highlight w:val="yellow"/>
        </w:rPr>
        <w:t>nda3ko1o3=ra2 Se cambió a nda3-ko1o3=ra2 (2 veces)</w:t>
      </w:r>
    </w:p>
    <w:p w:rsidR="00F84CB6" w:rsidRPr="003F0D86" w:rsidRDefault="00F84CB6" w:rsidP="00AA50A7">
      <w:r>
        <w:t>nda3ko1o3=a2 Se buscó nda3</w:t>
      </w:r>
      <w:r w:rsidRPr="00034AD0">
        <w:t>ko1o3</w:t>
      </w:r>
      <w:r>
        <w:t xml:space="preserve"> y se cambió a </w:t>
      </w:r>
      <w:r w:rsidRPr="003F0D86">
        <w:t>nda3-ko1o3</w:t>
      </w:r>
      <w:r>
        <w:t xml:space="preserve"> (17 veces)</w:t>
      </w:r>
    </w:p>
    <w:p w:rsidR="00F84CB6" w:rsidRDefault="00F84CB6" w:rsidP="00AA50A7">
      <w:r w:rsidRPr="00034AD0">
        <w:rPr>
          <w:highlight w:val="yellow"/>
        </w:rPr>
        <w:t>nda3ko1o(3)=on4 Se buscó como nda3ko1o(3) y se cambió a nda3-ko1o(3)</w:t>
      </w:r>
    </w:p>
    <w:p w:rsidR="00F84CB6" w:rsidRDefault="00F84CB6" w:rsidP="00AA50A7">
      <w:r>
        <w:t>nda3kin2=un4=a2</w:t>
      </w:r>
    </w:p>
    <w:p w:rsidR="00F84CB6" w:rsidRDefault="00F84CB6" w:rsidP="00AA50A7">
      <w:r>
        <w:t>nda3kin2=un4</w:t>
      </w:r>
    </w:p>
    <w:p w:rsidR="00F84CB6" w:rsidRDefault="00F84CB6" w:rsidP="00AA50A7">
      <w:r>
        <w:t>nda3kin2=o4</w:t>
      </w:r>
    </w:p>
    <w:p w:rsidR="00F84CB6" w:rsidRDefault="00F84CB6" w:rsidP="00AA50A7">
      <w:r w:rsidRPr="00034AD0">
        <w:rPr>
          <w:highlight w:val="magenta"/>
        </w:rPr>
        <w:t>nda3ki3nde3e4</w:t>
      </w:r>
      <w:r>
        <w:t>=na2</w:t>
      </w:r>
    </w:p>
    <w:p w:rsidR="00F84CB6" w:rsidRDefault="00F84CB6" w:rsidP="00AA50A7">
      <w:r>
        <w:t>nda3-ki3nde3e4=2</w:t>
      </w:r>
    </w:p>
    <w:p w:rsidR="00F84CB6" w:rsidRPr="00034AD0" w:rsidRDefault="00F84CB6" w:rsidP="00AA50A7">
      <w:r w:rsidRPr="00034AD0">
        <w:rPr>
          <w:highlight w:val="yellow"/>
        </w:rPr>
        <w:t>nda3ki'3in3=ri4 Se buscó como nda3ki'3in3 y se cambió a nda3-ki'3in3 (54);</w:t>
      </w:r>
    </w:p>
    <w:p w:rsidR="00F84CB6" w:rsidRPr="00824385" w:rsidRDefault="00F84CB6" w:rsidP="00AA50A7">
      <w:pPr>
        <w:rPr>
          <w:lang w:val="en-US"/>
        </w:rPr>
      </w:pPr>
      <w:r w:rsidRPr="00824385">
        <w:rPr>
          <w:lang w:val="en-US"/>
        </w:rPr>
        <w:t>nda3-ki'3in3=ra2=ña4</w:t>
      </w:r>
    </w:p>
    <w:p w:rsidR="00F84CB6" w:rsidRPr="00824385" w:rsidRDefault="00F84CB6" w:rsidP="00AA50A7">
      <w:pPr>
        <w:rPr>
          <w:lang w:val="en-US"/>
        </w:rPr>
      </w:pPr>
      <w:r w:rsidRPr="00824385">
        <w:rPr>
          <w:lang w:val="en-US"/>
        </w:rPr>
        <w:t>nda3-ki'3in3=ndu2</w:t>
      </w:r>
    </w:p>
    <w:p w:rsidR="00F84CB6" w:rsidRPr="00824385" w:rsidRDefault="00F84CB6" w:rsidP="00AA50A7">
      <w:pPr>
        <w:rPr>
          <w:lang w:val="en-US"/>
        </w:rPr>
      </w:pPr>
      <w:r w:rsidRPr="00034AD0">
        <w:rPr>
          <w:highlight w:val="magenta"/>
          <w:lang w:val="en-US"/>
        </w:rPr>
        <w:t>nda3ki'3in3=ndu2</w:t>
      </w:r>
    </w:p>
    <w:p w:rsidR="00F84CB6" w:rsidRPr="00824385" w:rsidRDefault="00F84CB6" w:rsidP="00AA50A7">
      <w:pPr>
        <w:rPr>
          <w:lang w:val="en-US"/>
        </w:rPr>
      </w:pPr>
      <w:r w:rsidRPr="00824385">
        <w:rPr>
          <w:lang w:val="en-US"/>
        </w:rPr>
        <w:t>nda3-ki'3in3=ña4</w:t>
      </w:r>
    </w:p>
    <w:p w:rsidR="00F84CB6" w:rsidRPr="00824385" w:rsidRDefault="00F84CB6" w:rsidP="00AA50A7">
      <w:pPr>
        <w:rPr>
          <w:lang w:val="en-US"/>
        </w:rPr>
      </w:pPr>
      <w:r w:rsidRPr="00824385">
        <w:rPr>
          <w:lang w:val="en-US"/>
        </w:rPr>
        <w:t>nda3-ki'3in(3)=un4=ri4</w:t>
      </w:r>
    </w:p>
    <w:p w:rsidR="00F84CB6" w:rsidRDefault="00F84CB6" w:rsidP="00AA50A7">
      <w:r w:rsidRPr="00034AD0">
        <w:rPr>
          <w:highlight w:val="magenta"/>
        </w:rPr>
        <w:t>nda3ki'3in(3)=un4=ri4</w:t>
      </w:r>
    </w:p>
    <w:p w:rsidR="00F84CB6" w:rsidRDefault="00F84CB6" w:rsidP="00AA50A7">
      <w:r w:rsidRPr="00034AD0">
        <w:rPr>
          <w:highlight w:val="magenta"/>
        </w:rPr>
        <w:t>nda3ki'3in(3)=un4</w:t>
      </w:r>
    </w:p>
    <w:p w:rsidR="00F84CB6" w:rsidRDefault="00F84CB6" w:rsidP="00AA50A7">
      <w:r w:rsidRPr="00034AD0">
        <w:rPr>
          <w:highlight w:val="magenta"/>
        </w:rPr>
        <w:t>nda3ki'3in(3)=2=ra1</w:t>
      </w:r>
    </w:p>
    <w:p w:rsidR="00F84CB6" w:rsidRDefault="00F84CB6" w:rsidP="00AA50A7">
      <w:r w:rsidRPr="00034AD0">
        <w:rPr>
          <w:highlight w:val="yellow"/>
        </w:rPr>
        <w:t>nda3ke3ta'4an4=e2 Se cambió a nda3ke3ta'4an(4)=e2 (2 veces)</w:t>
      </w:r>
    </w:p>
    <w:p w:rsidR="00F84CB6" w:rsidRDefault="00F84CB6" w:rsidP="00AA50A7">
      <w:r>
        <w:t>nda3-ka'3yu(4)=e4</w:t>
      </w:r>
    </w:p>
    <w:p w:rsidR="00F84CB6" w:rsidRDefault="00F84CB6" w:rsidP="00AA50A7">
      <w:r>
        <w:t>nda3-ka3ya2=yu1</w:t>
      </w:r>
    </w:p>
    <w:p w:rsidR="00F84CB6" w:rsidRPr="00740F27" w:rsidRDefault="00F84CB6" w:rsidP="00AA50A7">
      <w:pPr>
        <w:rPr>
          <w:highlight w:val="magenta"/>
        </w:rPr>
      </w:pPr>
      <w:r w:rsidRPr="00740F27">
        <w:rPr>
          <w:highlight w:val="magenta"/>
        </w:rPr>
        <w:t>nda3ka3ya2=ra1</w:t>
      </w:r>
    </w:p>
    <w:p w:rsidR="00F84CB6" w:rsidRPr="00740F27" w:rsidRDefault="00F84CB6" w:rsidP="00AA50A7">
      <w:pPr>
        <w:rPr>
          <w:highlight w:val="magenta"/>
        </w:rPr>
      </w:pPr>
      <w:r w:rsidRPr="00740F27">
        <w:rPr>
          <w:highlight w:val="magenta"/>
        </w:rPr>
        <w:t>nda3ka3ya2=na1</w:t>
      </w:r>
    </w:p>
    <w:p w:rsidR="00F84CB6" w:rsidRDefault="00F84CB6" w:rsidP="00AA50A7">
      <w:r w:rsidRPr="00740F27">
        <w:rPr>
          <w:highlight w:val="magenta"/>
        </w:rPr>
        <w:t>nda3ka3ya2=e4=e2</w:t>
      </w:r>
    </w:p>
    <w:p w:rsidR="00F84CB6" w:rsidRDefault="00F84CB6" w:rsidP="00AA50A7">
      <w:r>
        <w:t>nda3-ka3ti1in1</w:t>
      </w:r>
    </w:p>
    <w:p w:rsidR="00F84CB6" w:rsidRDefault="00F84CB6" w:rsidP="00AA50A7">
      <w:r>
        <w:t>nda3ka3ta3=ra4</w:t>
      </w:r>
    </w:p>
    <w:p w:rsidR="00F84CB6" w:rsidRPr="007749C7" w:rsidRDefault="00F84CB6" w:rsidP="00AA50A7">
      <w:r w:rsidRPr="007749C7">
        <w:rPr>
          <w:highlight w:val="yellow"/>
        </w:rPr>
        <w:t>nda3ka3ta2=ndo4 Se cambió a nda3-ka3ta2=ndo4 (2)</w:t>
      </w:r>
    </w:p>
    <w:p w:rsidR="00F84CB6" w:rsidRDefault="00F84CB6" w:rsidP="00AA50A7">
      <w:r>
        <w:t>nda3ka3ta(3)=e4</w:t>
      </w:r>
    </w:p>
    <w:p w:rsidR="00F84CB6" w:rsidRDefault="00F84CB6" w:rsidP="00AA50A7">
      <w:r w:rsidRPr="007749C7">
        <w:rPr>
          <w:highlight w:val="magenta"/>
        </w:rPr>
        <w:t>nda3ka3si2</w:t>
      </w:r>
      <w:r>
        <w:t>=ndu1</w:t>
      </w:r>
    </w:p>
    <w:p w:rsidR="00F84CB6" w:rsidRDefault="00F84CB6" w:rsidP="00AA50A7">
      <w:r>
        <w:t>nda3ka3ni3ni2=ndo4</w:t>
      </w:r>
    </w:p>
    <w:p w:rsidR="00F84CB6" w:rsidRDefault="00F84CB6" w:rsidP="00AA50A7">
      <w:r w:rsidRPr="007749C7">
        <w:rPr>
          <w:highlight w:val="magenta"/>
        </w:rPr>
        <w:t>nda3ka3ni3 Agregar al diccionario como nda3-ka3ni3,</w:t>
      </w:r>
      <w:r w:rsidRPr="007749C7">
        <w:rPr>
          <w:highlight w:val="yellow"/>
        </w:rPr>
        <w:t xml:space="preserve"> Se cambió a nda3-ka3ni3 (2)</w:t>
      </w:r>
    </w:p>
    <w:p w:rsidR="00F84CB6" w:rsidRDefault="00F84CB6" w:rsidP="00AA50A7">
      <w:r>
        <w:t>nda3ka3ndu'4u4</w:t>
      </w:r>
    </w:p>
    <w:p w:rsidR="00F84CB6" w:rsidRDefault="00F84CB6" w:rsidP="00AA50A7">
      <w:r>
        <w:t>nda3-ka3na(3)=2</w:t>
      </w:r>
    </w:p>
    <w:p w:rsidR="00F84CB6" w:rsidRDefault="00F84CB6" w:rsidP="00AA50A7">
      <w:r>
        <w:t>nda3-ka'3mi3=ndu2</w:t>
      </w:r>
    </w:p>
    <w:p w:rsidR="00F84CB6" w:rsidRDefault="00F84CB6" w:rsidP="00AA50A7">
      <w:r>
        <w:t>nda3-ka'3mi3=na2</w:t>
      </w:r>
    </w:p>
    <w:p w:rsidR="00F84CB6" w:rsidRPr="007749C7" w:rsidRDefault="00F84CB6" w:rsidP="00AA50A7">
      <w:r w:rsidRPr="007749C7">
        <w:rPr>
          <w:highlight w:val="yellow"/>
        </w:rPr>
        <w:t>nda3ka'3mi(3)=un4 Se buscó como nda3ka'3mi(3) y se cambió a nda3-ka'3mi(3) (3 veces); nda3ka'3mi3 se cambió a nda3-ka'3mi3 (1)</w:t>
      </w:r>
    </w:p>
    <w:p w:rsidR="00F84CB6" w:rsidRDefault="00F84CB6" w:rsidP="00AA50A7">
      <w:r>
        <w:t>nda3-ka'3mi(3)=o4=e2</w:t>
      </w:r>
    </w:p>
    <w:p w:rsidR="00F84CB6" w:rsidRDefault="00F84CB6" w:rsidP="00AA50A7">
      <w:r>
        <w:t>nda3-ka'3ma3</w:t>
      </w:r>
    </w:p>
    <w:p w:rsidR="00F84CB6" w:rsidRDefault="00F84CB6" w:rsidP="00AA50A7">
      <w:r w:rsidRPr="00EB10BE">
        <w:rPr>
          <w:highlight w:val="green"/>
        </w:rPr>
        <w:t>nda3ka3ka3=ndo4 Discutir. Hay cambio de significado entre ka3ka3 y nda3ka3ka3.</w:t>
      </w:r>
    </w:p>
    <w:p w:rsidR="00F84CB6" w:rsidRDefault="00F84CB6" w:rsidP="00AA50A7">
      <w:r>
        <w:t>nda3ka3ba3</w:t>
      </w:r>
    </w:p>
    <w:p w:rsidR="00F84CB6" w:rsidRDefault="00F84CB6" w:rsidP="00AA50A7">
      <w:r w:rsidRPr="00B450D1">
        <w:rPr>
          <w:highlight w:val="magenta"/>
        </w:rPr>
        <w:t>nda3ka'3an4=ni42=un4</w:t>
      </w:r>
    </w:p>
    <w:p w:rsidR="00F84CB6" w:rsidRDefault="00F84CB6" w:rsidP="00AA50A7">
      <w:r w:rsidRPr="00B450D1">
        <w:rPr>
          <w:highlight w:val="magenta"/>
        </w:rPr>
        <w:t>-nda3ka'3an4</w:t>
      </w:r>
    </w:p>
    <w:p w:rsidR="00F84CB6" w:rsidRDefault="00F84CB6" w:rsidP="00AA50A7">
      <w:r>
        <w:t>nda3ka3=ra2</w:t>
      </w:r>
    </w:p>
    <w:p w:rsidR="00F84CB6" w:rsidRDefault="00F84CB6" w:rsidP="00AA50A7">
      <w:r>
        <w:t>nda3ka3=ndu2</w:t>
      </w:r>
    </w:p>
    <w:p w:rsidR="00F84CB6" w:rsidRDefault="00F84CB6" w:rsidP="00AA50A7">
      <w:r>
        <w:t>nda3ka3=na(2)=e2</w:t>
      </w:r>
    </w:p>
    <w:p w:rsidR="00F84CB6" w:rsidRDefault="00F84CB6" w:rsidP="00AA50A7">
      <w:r w:rsidRPr="00B450D1">
        <w:rPr>
          <w:highlight w:val="magenta"/>
        </w:rPr>
        <w:t>nda3ka'1yu1</w:t>
      </w:r>
    </w:p>
    <w:p w:rsidR="00F84CB6" w:rsidRDefault="00F84CB6" w:rsidP="00AA50A7">
      <w:r>
        <w:t>nda3ka1xin(3)=un4</w:t>
      </w:r>
    </w:p>
    <w:p w:rsidR="00F84CB6" w:rsidRDefault="00F84CB6" w:rsidP="00AA50A7">
      <w:r>
        <w:t>nda3ka1tu'4un4=ra2=ña4</w:t>
      </w:r>
    </w:p>
    <w:p w:rsidR="00F84CB6" w:rsidRDefault="00F84CB6" w:rsidP="00AA50A7">
      <w:r>
        <w:t>nda3ka1tu'4un(4)=un4=ra2</w:t>
      </w:r>
    </w:p>
    <w:p w:rsidR="00F84CB6" w:rsidRDefault="00F84CB6" w:rsidP="00AA50A7">
      <w:r>
        <w:t>nda3-ka'1nu(1)=e4=e2</w:t>
      </w:r>
    </w:p>
    <w:p w:rsidR="00F84CB6" w:rsidRDefault="00F84CB6" w:rsidP="00AA50A7">
      <w:r w:rsidRPr="00B450D1">
        <w:rPr>
          <w:highlight w:val="magenta"/>
        </w:rPr>
        <w:t xml:space="preserve">nda3ka'1nu(1)=e4  Hay cambio de significado entre ka'1nu1 y nda3ka'nu1; </w:t>
      </w:r>
      <w:r>
        <w:rPr>
          <w:highlight w:val="magenta"/>
        </w:rPr>
        <w:t>debe tener su propia entrada como nda3-ka'1nu1</w:t>
      </w:r>
    </w:p>
    <w:p w:rsidR="00F84CB6" w:rsidRDefault="00F84CB6" w:rsidP="00AA50A7">
      <w:r>
        <w:t>nda3i3so(4)=e4=ya2</w:t>
      </w:r>
    </w:p>
    <w:p w:rsidR="00F84CB6" w:rsidRDefault="00F84CB6" w:rsidP="00AA50A7">
      <w:r>
        <w:t>nda3i3so(3)=a2</w:t>
      </w:r>
    </w:p>
    <w:p w:rsidR="00F84CB6" w:rsidRDefault="00F84CB6" w:rsidP="00AA50A7">
      <w:r>
        <w:t>nda3i3ni2</w:t>
      </w:r>
    </w:p>
    <w:p w:rsidR="00F84CB6" w:rsidRDefault="00F84CB6" w:rsidP="00AA50A7">
      <w:r>
        <w:t>nda3i3chi2</w:t>
      </w:r>
    </w:p>
    <w:p w:rsidR="00F84CB6" w:rsidRDefault="00F84CB6" w:rsidP="00AA50A7">
      <w:r w:rsidRPr="00B450D1">
        <w:rPr>
          <w:highlight w:val="magenta"/>
        </w:rPr>
        <w:t>nda3chu'4ma1=e4=na2. En el diccionario aparece duplicada la entrada chu'4ma1. Eliminar la que aparece como adjetivo.</w:t>
      </w:r>
    </w:p>
    <w:p w:rsidR="00F84CB6" w:rsidRDefault="00F84CB6" w:rsidP="00AA50A7">
      <w:r>
        <w:t>nda3chi4=ra2</w:t>
      </w:r>
    </w:p>
    <w:p w:rsidR="00F84CB6" w:rsidRDefault="00F84CB6" w:rsidP="00AA50A7">
      <w:r>
        <w:t>nda3chi4=a3</w:t>
      </w:r>
    </w:p>
    <w:p w:rsidR="00F84CB6" w:rsidRDefault="00F84CB6" w:rsidP="00AA50A7">
      <w:r>
        <w:t>nda3-chi3nde3e3</w:t>
      </w:r>
    </w:p>
    <w:p w:rsidR="00F84CB6" w:rsidRPr="00C44F93" w:rsidRDefault="00F84CB6" w:rsidP="00AA50A7">
      <w:pPr>
        <w:rPr>
          <w:lang w:val="en-US"/>
        </w:rPr>
      </w:pPr>
      <w:r w:rsidRPr="00C44F93">
        <w:rPr>
          <w:lang w:val="en-US"/>
        </w:rPr>
        <w:t>nda3chi3i4=ri4=a2</w:t>
      </w:r>
    </w:p>
    <w:p w:rsidR="00F84CB6" w:rsidRPr="00C44F93" w:rsidRDefault="00F84CB6" w:rsidP="00AA50A7">
      <w:pPr>
        <w:rPr>
          <w:lang w:val="en-US"/>
        </w:rPr>
      </w:pPr>
      <w:r w:rsidRPr="00C44F93">
        <w:rPr>
          <w:lang w:val="en-US"/>
        </w:rPr>
        <w:t>nda3-chi'3i3=ra2</w:t>
      </w:r>
    </w:p>
    <w:p w:rsidR="00F84CB6" w:rsidRDefault="00F84CB6" w:rsidP="00AA50A7">
      <w:r>
        <w:t>nda3chi3i(4)=o4=e2</w:t>
      </w:r>
    </w:p>
    <w:p w:rsidR="00F84CB6" w:rsidRDefault="00F84CB6" w:rsidP="00AA50A7">
      <w:r>
        <w:t>nda3chi3i(4)=o4</w:t>
      </w:r>
    </w:p>
    <w:p w:rsidR="00F84CB6" w:rsidRDefault="00F84CB6" w:rsidP="00AA50A7">
      <w:r>
        <w:t>nda3-cha'4bi3</w:t>
      </w:r>
    </w:p>
    <w:p w:rsidR="00F84CB6" w:rsidRDefault="00F84CB6" w:rsidP="00AA50A7">
      <w:r>
        <w:t>nda3-cha'4bi(3)=o4</w:t>
      </w:r>
    </w:p>
    <w:p w:rsidR="00F84CB6" w:rsidRPr="00966819" w:rsidRDefault="00F84CB6" w:rsidP="00AA50A7">
      <w:r w:rsidRPr="00966819">
        <w:rPr>
          <w:highlight w:val="magenta"/>
        </w:rPr>
        <w:t>nda3cha'4bi(3)=o4</w:t>
      </w:r>
      <w:r>
        <w:t xml:space="preserve"> </w:t>
      </w:r>
      <w:r w:rsidRPr="00966819">
        <w:rPr>
          <w:highlight w:val="yellow"/>
        </w:rPr>
        <w:t>No hubo resultado pero se encontró nda3cha'4bi3 y se cambió a nda3-cha'4bi3 (2)</w:t>
      </w:r>
    </w:p>
    <w:p w:rsidR="00F84CB6" w:rsidRDefault="00F84CB6" w:rsidP="00AA50A7">
      <w:r>
        <w:t>nda3ba3=run4</w:t>
      </w:r>
    </w:p>
    <w:p w:rsidR="00F84CB6" w:rsidRDefault="00F84CB6" w:rsidP="00AA50A7">
      <w:r>
        <w:t>nda3ba3=ra2</w:t>
      </w:r>
    </w:p>
    <w:p w:rsidR="00F84CB6" w:rsidRDefault="00F84CB6" w:rsidP="00AA50A7">
      <w:r>
        <w:t>nda3ba(3)=en4</w:t>
      </w:r>
    </w:p>
    <w:p w:rsidR="00F84CB6" w:rsidRDefault="00F84CB6" w:rsidP="00AA50A7">
      <w:r>
        <w:t>nda'3a4=ra2=ña4</w:t>
      </w:r>
    </w:p>
    <w:p w:rsidR="00F84CB6" w:rsidRDefault="00F84CB6" w:rsidP="00AA50A7">
      <w:r>
        <w:t>nda'3a4=ña4</w:t>
      </w:r>
    </w:p>
    <w:p w:rsidR="00F84CB6" w:rsidRDefault="00F84CB6" w:rsidP="00AA50A7">
      <w:r>
        <w:t>nda'3a4=na(2)=e2</w:t>
      </w:r>
    </w:p>
    <w:p w:rsidR="00F84CB6" w:rsidRDefault="00F84CB6" w:rsidP="00AA50A7">
      <w:r>
        <w:t>nda3a3=run4</w:t>
      </w:r>
    </w:p>
    <w:p w:rsidR="00F84CB6" w:rsidRDefault="00F84CB6" w:rsidP="00AA50A7">
      <w:r>
        <w:t>nda3a3=ndu2</w:t>
      </w:r>
    </w:p>
    <w:p w:rsidR="00F84CB6" w:rsidRDefault="00F84CB6" w:rsidP="00AA50A7">
      <w:r>
        <w:t>nda3a3=ndo4</w:t>
      </w:r>
    </w:p>
    <w:p w:rsidR="00F84CB6" w:rsidRDefault="00F84CB6" w:rsidP="00AA50A7">
      <w:r>
        <w:t>nda'3a2=yu1</w:t>
      </w:r>
    </w:p>
    <w:p w:rsidR="00F84CB6" w:rsidRDefault="00F84CB6" w:rsidP="00AA50A7">
      <w:r>
        <w:t>nda3a2=run4</w:t>
      </w:r>
    </w:p>
    <w:p w:rsidR="00F84CB6" w:rsidRDefault="00F84CB6" w:rsidP="00AA50A7">
      <w:r>
        <w:t>nda3a2=ra1=na1</w:t>
      </w:r>
    </w:p>
    <w:p w:rsidR="00F84CB6" w:rsidRDefault="00F84CB6" w:rsidP="00AA50A7">
      <w:r>
        <w:t>nda'3a2=ra1</w:t>
      </w:r>
    </w:p>
    <w:p w:rsidR="00F84CB6" w:rsidRDefault="00F84CB6" w:rsidP="00AA50A7">
      <w:r>
        <w:t>nda3a2=on4=a3</w:t>
      </w:r>
    </w:p>
    <w:p w:rsidR="00F84CB6" w:rsidRDefault="00F84CB6" w:rsidP="00AA50A7">
      <w:r>
        <w:t>nda3a2=ndu1</w:t>
      </w:r>
    </w:p>
    <w:p w:rsidR="00F84CB6" w:rsidRPr="00966819" w:rsidRDefault="00F84CB6" w:rsidP="00AA50A7">
      <w:r w:rsidRPr="00966819">
        <w:rPr>
          <w:highlight w:val="yellow"/>
        </w:rPr>
        <w:t>nda3a2=ndu(2)=a2 Se cambió a nda3a2=ndu(1)=a1 (2 veces)</w:t>
      </w:r>
    </w:p>
    <w:p w:rsidR="00F84CB6" w:rsidRDefault="00F84CB6" w:rsidP="00AA50A7">
      <w:r>
        <w:t>nda3a2=en4=e2</w:t>
      </w:r>
    </w:p>
    <w:p w:rsidR="00F84CB6" w:rsidRPr="00966819" w:rsidRDefault="00F84CB6" w:rsidP="00AA50A7">
      <w:r w:rsidRPr="00966819">
        <w:rPr>
          <w:highlight w:val="yellow"/>
        </w:rPr>
        <w:t>nda'3a(4)=e3 Se cambió a nda'3a4=e3 (2)</w:t>
      </w:r>
    </w:p>
    <w:p w:rsidR="00F84CB6" w:rsidRDefault="00F84CB6" w:rsidP="00AA50A7">
      <w:r w:rsidRPr="00865495">
        <w:rPr>
          <w:highlight w:val="magenta"/>
        </w:rPr>
        <w:t>nda'3 Se encontró como nda'3…,</w:t>
      </w:r>
    </w:p>
    <w:p w:rsidR="00F84CB6" w:rsidRDefault="00F84CB6" w:rsidP="00AA50A7">
      <w:r>
        <w:t>nda'1yu1=ra4</w:t>
      </w:r>
    </w:p>
    <w:p w:rsidR="00F84CB6" w:rsidRDefault="00F84CB6" w:rsidP="00AA50A7">
      <w:r>
        <w:t>nda'1yu1=ndo4</w:t>
      </w:r>
    </w:p>
    <w:p w:rsidR="00F84CB6" w:rsidRDefault="00F84CB6" w:rsidP="00AA50A7">
      <w:r>
        <w:t>nda'1yu(1)=e4</w:t>
      </w:r>
    </w:p>
    <w:p w:rsidR="00F84CB6" w:rsidRDefault="00F84CB6" w:rsidP="00AA50A7">
      <w:r>
        <w:t>nda1xin(1)=o4</w:t>
      </w:r>
    </w:p>
    <w:p w:rsidR="00F84CB6" w:rsidRDefault="00F84CB6" w:rsidP="00AA50A7">
      <w:r w:rsidRPr="00865495">
        <w:rPr>
          <w:highlight w:val="yellow"/>
        </w:rPr>
        <w:t>nda1x[ Se encontró como nda1x[…], se quitaron los corchetes (2)</w:t>
      </w:r>
    </w:p>
    <w:p w:rsidR="00F84CB6" w:rsidRPr="00B65E68" w:rsidRDefault="00F84CB6" w:rsidP="00AA50A7">
      <w:r w:rsidRPr="00B65E68">
        <w:rPr>
          <w:highlight w:val="yellow"/>
        </w:rPr>
        <w:t>nda1tu'4un4=ndo4 Se cambió a nda3tu'4un4=ndo4 (2)</w:t>
      </w:r>
    </w:p>
    <w:p w:rsidR="00F84CB6" w:rsidRDefault="00F84CB6" w:rsidP="00AA50A7">
      <w:r>
        <w:t>nda1ta4=e2</w:t>
      </w:r>
    </w:p>
    <w:p w:rsidR="00F84CB6" w:rsidRDefault="00F84CB6" w:rsidP="00AA50A7">
      <w:r>
        <w:t>nda1-ki'1in3=ri4=a2</w:t>
      </w:r>
    </w:p>
    <w:p w:rsidR="00F84CB6" w:rsidRPr="00B65E68" w:rsidRDefault="00F84CB6" w:rsidP="00AA50A7">
      <w:r w:rsidRPr="00043847">
        <w:rPr>
          <w:highlight w:val="yellow"/>
        </w:rPr>
        <w:t>nda1ki'1in3=ra2 Se buscó como nda1ki'1in3 y se cambió a nda1-ki'1in3 (24)</w:t>
      </w:r>
    </w:p>
    <w:p w:rsidR="00F84CB6" w:rsidRPr="00C44F93" w:rsidRDefault="00F84CB6" w:rsidP="00AA50A7">
      <w:r w:rsidRPr="00C44F93">
        <w:t>nda1-ki'1in3=ra(2)=e2</w:t>
      </w:r>
    </w:p>
    <w:p w:rsidR="00F84CB6" w:rsidRPr="00043847" w:rsidRDefault="00F84CB6" w:rsidP="00AA50A7">
      <w:r w:rsidRPr="00043847">
        <w:rPr>
          <w:highlight w:val="yellow"/>
        </w:rPr>
        <w:t>nda1ki'1in3 Se cambió a nda1-ki'1in3 (1)</w:t>
      </w:r>
    </w:p>
    <w:p w:rsidR="00F84CB6" w:rsidRPr="00C44F93" w:rsidRDefault="00F84CB6" w:rsidP="00AA50A7">
      <w:pPr>
        <w:rPr>
          <w:lang w:val="en-US"/>
        </w:rPr>
      </w:pPr>
      <w:r w:rsidRPr="00C44F93">
        <w:rPr>
          <w:lang w:val="en-US"/>
        </w:rPr>
        <w:t>nda1-ki'1in(3)=un4=ri4</w:t>
      </w:r>
    </w:p>
    <w:p w:rsidR="00F84CB6" w:rsidRPr="00824385" w:rsidRDefault="00F84CB6" w:rsidP="00AA50A7">
      <w:pPr>
        <w:rPr>
          <w:lang w:val="en-US"/>
        </w:rPr>
      </w:pPr>
      <w:r w:rsidRPr="00824385">
        <w:rPr>
          <w:lang w:val="en-US"/>
        </w:rPr>
        <w:t>nda1-ki'1in(3)=o4=run4</w:t>
      </w:r>
    </w:p>
    <w:p w:rsidR="00F84CB6" w:rsidRPr="00C44F93" w:rsidRDefault="00F84CB6" w:rsidP="00AA50A7">
      <w:r w:rsidRPr="00C44F93">
        <w:t>nda1-ki'1in(3)=o4=ra2</w:t>
      </w:r>
    </w:p>
    <w:p w:rsidR="00F84CB6" w:rsidRPr="00043847" w:rsidRDefault="00F84CB6" w:rsidP="00AA50A7">
      <w:r w:rsidRPr="00043847">
        <w:rPr>
          <w:highlight w:val="yellow"/>
        </w:rPr>
        <w:t>nda1ki'1in(3)=an4 Se buscó como nda1ki'1in(3) y se cambió a nda1-ki'1in(3) (5 veces)</w:t>
      </w:r>
    </w:p>
    <w:p w:rsidR="00F84CB6" w:rsidRPr="00824385" w:rsidRDefault="00F84CB6" w:rsidP="00AA50A7">
      <w:pPr>
        <w:rPr>
          <w:lang w:val="en-US"/>
        </w:rPr>
      </w:pPr>
      <w:r w:rsidRPr="00824385">
        <w:rPr>
          <w:lang w:val="en-US"/>
        </w:rPr>
        <w:t>nda1kan1=yu1</w:t>
      </w:r>
    </w:p>
    <w:p w:rsidR="00F84CB6" w:rsidRPr="00824385" w:rsidRDefault="00F84CB6" w:rsidP="00AA50A7">
      <w:pPr>
        <w:rPr>
          <w:lang w:val="en-US"/>
        </w:rPr>
      </w:pPr>
      <w:r w:rsidRPr="00824385">
        <w:rPr>
          <w:lang w:val="en-US"/>
        </w:rPr>
        <w:t>nda1kan(1)=on4=a2</w:t>
      </w:r>
    </w:p>
    <w:p w:rsidR="00F84CB6" w:rsidRPr="00824385" w:rsidRDefault="00F84CB6" w:rsidP="00AA50A7">
      <w:pPr>
        <w:rPr>
          <w:lang w:val="en-US"/>
        </w:rPr>
      </w:pPr>
      <w:r w:rsidRPr="00824385">
        <w:rPr>
          <w:lang w:val="en-US"/>
        </w:rPr>
        <w:t>nda1ka3=ri4=a2</w:t>
      </w:r>
    </w:p>
    <w:p w:rsidR="00F84CB6" w:rsidRDefault="00F84CB6" w:rsidP="00AA50A7">
      <w:r>
        <w:t>nda1ka3=ri4</w:t>
      </w:r>
    </w:p>
    <w:p w:rsidR="00F84CB6" w:rsidRDefault="00F84CB6" w:rsidP="00AA50A7">
      <w:r>
        <w:t>nda1ka3=2=ri4</w:t>
      </w:r>
    </w:p>
    <w:p w:rsidR="00F84CB6" w:rsidRDefault="00F84CB6" w:rsidP="00AA50A7">
      <w:r>
        <w:t>nda1ka3=2=na1</w:t>
      </w:r>
    </w:p>
    <w:p w:rsidR="00F84CB6" w:rsidRDefault="00F84CB6" w:rsidP="00AA50A7">
      <w:r>
        <w:t>nda1ka3[=ra2]=ri4</w:t>
      </w:r>
    </w:p>
    <w:p w:rsidR="00F84CB6" w:rsidRPr="00043847" w:rsidRDefault="00F84CB6" w:rsidP="00AA50A7">
      <w:pPr>
        <w:rPr>
          <w:highlight w:val="magenta"/>
        </w:rPr>
      </w:pPr>
      <w:r w:rsidRPr="00043847">
        <w:rPr>
          <w:highlight w:val="magenta"/>
        </w:rPr>
        <w:t>nda1ka1tu'4un4=ra2</w:t>
      </w:r>
    </w:p>
    <w:p w:rsidR="00F84CB6" w:rsidRDefault="00F84CB6" w:rsidP="00AA50A7">
      <w:r w:rsidRPr="00043847">
        <w:rPr>
          <w:highlight w:val="magenta"/>
        </w:rPr>
        <w:t>nda1ka1tu'4un4=ndu2</w:t>
      </w:r>
    </w:p>
    <w:p w:rsidR="00F84CB6" w:rsidRDefault="00F84CB6" w:rsidP="00AA50A7">
      <w:r w:rsidRPr="00043847">
        <w:rPr>
          <w:highlight w:val="magenta"/>
        </w:rPr>
        <w:t>nda1ka1ta(3)=en4 Forma alternativa de nda3ka3ta3 después de ku'1un1.</w:t>
      </w:r>
    </w:p>
    <w:p w:rsidR="00F84CB6" w:rsidRPr="00C44F93" w:rsidRDefault="00F84CB6" w:rsidP="00AA50A7">
      <w:pPr>
        <w:rPr>
          <w:lang w:val="en-US"/>
        </w:rPr>
      </w:pPr>
      <w:r w:rsidRPr="00C44F93">
        <w:rPr>
          <w:lang w:val="en-US"/>
        </w:rPr>
        <w:t>nda1ka(3)=on4=na3</w:t>
      </w:r>
    </w:p>
    <w:p w:rsidR="00F84CB6" w:rsidRPr="00C44F93" w:rsidRDefault="00F84CB6" w:rsidP="00AA50A7">
      <w:pPr>
        <w:rPr>
          <w:lang w:val="en-US"/>
        </w:rPr>
      </w:pPr>
      <w:r w:rsidRPr="00C44F93">
        <w:rPr>
          <w:lang w:val="en-US"/>
        </w:rPr>
        <w:t>nda1ka(3)=on4=na2</w:t>
      </w:r>
    </w:p>
    <w:p w:rsidR="00F84CB6" w:rsidRDefault="00F84CB6" w:rsidP="00AA50A7">
      <w:r>
        <w:t>nda1ka(3)=e4=ya2</w:t>
      </w:r>
    </w:p>
    <w:p w:rsidR="00F84CB6" w:rsidRDefault="00F84CB6" w:rsidP="00AA50A7">
      <w:r>
        <w:t>nda1ka(3)=e4=ra2</w:t>
      </w:r>
    </w:p>
    <w:p w:rsidR="00F84CB6" w:rsidRPr="00043847" w:rsidRDefault="00F84CB6" w:rsidP="00AA50A7">
      <w:r w:rsidRPr="00043847">
        <w:rPr>
          <w:highlight w:val="yellow"/>
        </w:rPr>
        <w:t>nda1ka(3)=2 Se buscó como nda1ka(3)=2 y se cambió a nda1ka3=2 (2 veces)</w:t>
      </w:r>
    </w:p>
    <w:p w:rsidR="00F84CB6" w:rsidRPr="00043847" w:rsidRDefault="00F84CB6" w:rsidP="00AA50A7">
      <w:r w:rsidRPr="00043847">
        <w:rPr>
          <w:highlight w:val="yellow"/>
        </w:rPr>
        <w:t>nda'1bi3=a2 Se buscó ke3nda'1bi3 y se cambió a ke4e4 nda'1bi3 (3)</w:t>
      </w:r>
    </w:p>
    <w:p w:rsidR="00F84CB6" w:rsidRDefault="00F84CB6" w:rsidP="00AA50A7">
      <w:r>
        <w:t>nda'1bi3</w:t>
      </w:r>
    </w:p>
    <w:p w:rsidR="00F84CB6" w:rsidRDefault="00F84CB6" w:rsidP="00AA50A7">
      <w:r>
        <w:t>nda1ba32=run4</w:t>
      </w:r>
    </w:p>
    <w:p w:rsidR="00F84CB6" w:rsidRDefault="00F84CB6" w:rsidP="00AA50A7">
      <w:r>
        <w:t>nda'1ba(1)=e1</w:t>
      </w:r>
    </w:p>
    <w:p w:rsidR="00F84CB6" w:rsidRDefault="00F84CB6" w:rsidP="00AA50A7">
      <w:r>
        <w:t>nda1a4=ra2</w:t>
      </w:r>
    </w:p>
    <w:p w:rsidR="00F84CB6" w:rsidRDefault="00F84CB6" w:rsidP="00AA50A7">
      <w:r>
        <w:t>nda14yu3=ra2=na1</w:t>
      </w:r>
    </w:p>
    <w:p w:rsidR="00F84CB6" w:rsidRDefault="00F84CB6" w:rsidP="00AA50A7">
      <w:r>
        <w:t>nda14yu(3)=un4</w:t>
      </w:r>
    </w:p>
    <w:p w:rsidR="00F84CB6" w:rsidRDefault="00F84CB6" w:rsidP="00AA50A7">
      <w:r>
        <w:t>nda14tu'4un(4)=2</w:t>
      </w:r>
    </w:p>
    <w:p w:rsidR="00F84CB6" w:rsidRDefault="00F84CB6" w:rsidP="00AA50A7">
      <w:r>
        <w:t>nda14-ta3ba4=ri4=a2</w:t>
      </w:r>
    </w:p>
    <w:p w:rsidR="00F84CB6" w:rsidRDefault="00F84CB6" w:rsidP="00AA50A7">
      <w:r>
        <w:t>nda14sa3</w:t>
      </w:r>
    </w:p>
    <w:p w:rsidR="00F84CB6" w:rsidRDefault="00F84CB6" w:rsidP="00AA50A7">
      <w:r>
        <w:t>nda14ni'1i4=na2</w:t>
      </w:r>
    </w:p>
    <w:p w:rsidR="00F84CB6" w:rsidRDefault="00F84CB6" w:rsidP="00AA50A7">
      <w:r>
        <w:t>nda14ndu3ku4=na2</w:t>
      </w:r>
    </w:p>
    <w:p w:rsidR="00F84CB6" w:rsidRDefault="00F84CB6" w:rsidP="00AA50A7">
      <w:r>
        <w:t>nda14ndu3ku(4)=e4=ri4</w:t>
      </w:r>
    </w:p>
    <w:p w:rsidR="00F84CB6" w:rsidRDefault="00F84CB6" w:rsidP="00AA50A7">
      <w:r>
        <w:t>nda14ndi3ko4=a2</w:t>
      </w:r>
    </w:p>
    <w:p w:rsidR="00F84CB6" w:rsidRDefault="00F84CB6" w:rsidP="00AA50A7">
      <w:r>
        <w:t>nda14kwi3in(3)=un4</w:t>
      </w:r>
    </w:p>
    <w:p w:rsidR="00F84CB6" w:rsidRDefault="00F84CB6" w:rsidP="00AA50A7">
      <w:r>
        <w:t>nda14kwa'1a3</w:t>
      </w:r>
    </w:p>
    <w:p w:rsidR="00F84CB6" w:rsidRDefault="00F84CB6" w:rsidP="00AA50A7">
      <w:r>
        <w:t>nda14kwa'1a(3)=on4</w:t>
      </w:r>
    </w:p>
    <w:p w:rsidR="00F84CB6" w:rsidRDefault="00F84CB6" w:rsidP="00AA50A7">
      <w:r>
        <w:t>nda14ku2=un4=a2</w:t>
      </w:r>
    </w:p>
    <w:p w:rsidR="00F84CB6" w:rsidRDefault="00F84CB6" w:rsidP="00AA50A7">
      <w:r>
        <w:t>nda14ku2=ni4(2)=a2</w:t>
      </w:r>
    </w:p>
    <w:p w:rsidR="00F84CB6" w:rsidRDefault="00F84CB6" w:rsidP="00AA50A7">
      <w:r>
        <w:t>nda14ku2=e4=ya2</w:t>
      </w:r>
    </w:p>
    <w:p w:rsidR="00F84CB6" w:rsidRPr="00824385" w:rsidRDefault="00F84CB6" w:rsidP="00AA50A7">
      <w:pPr>
        <w:rPr>
          <w:lang w:val="en-US"/>
        </w:rPr>
      </w:pPr>
      <w:r w:rsidRPr="00824385">
        <w:rPr>
          <w:lang w:val="en-US"/>
        </w:rPr>
        <w:t>nda14ku2=an4</w:t>
      </w:r>
    </w:p>
    <w:p w:rsidR="00F84CB6" w:rsidRPr="00824385" w:rsidRDefault="00F84CB6" w:rsidP="00AA50A7">
      <w:pPr>
        <w:rPr>
          <w:lang w:val="en-US"/>
        </w:rPr>
      </w:pPr>
      <w:r w:rsidRPr="001927B8">
        <w:rPr>
          <w:highlight w:val="magenta"/>
          <w:lang w:val="en-US"/>
        </w:rPr>
        <w:t>nda14ka'3an(4)=on4</w:t>
      </w:r>
    </w:p>
    <w:p w:rsidR="00F84CB6" w:rsidRPr="00824385" w:rsidRDefault="00F84CB6" w:rsidP="00AA50A7">
      <w:pPr>
        <w:rPr>
          <w:lang w:val="en-US"/>
        </w:rPr>
      </w:pPr>
      <w:r w:rsidRPr="00824385">
        <w:rPr>
          <w:lang w:val="en-US"/>
        </w:rPr>
        <w:t>nda14chi4=a2</w:t>
      </w:r>
    </w:p>
    <w:p w:rsidR="00F84CB6" w:rsidRDefault="00F84CB6" w:rsidP="00AA50A7">
      <w:r>
        <w:t>nda'14ba1=na1</w:t>
      </w:r>
    </w:p>
    <w:p w:rsidR="00F84CB6" w:rsidRDefault="00F84CB6" w:rsidP="00AA50A7">
      <w:r>
        <w:t>nda14ba(3)=on4</w:t>
      </w:r>
    </w:p>
    <w:p w:rsidR="00F84CB6" w:rsidRDefault="00F84CB6" w:rsidP="00AA50A7">
      <w:r>
        <w:t>nda'14a2</w:t>
      </w:r>
    </w:p>
    <w:p w:rsidR="00F84CB6" w:rsidRDefault="00F84CB6" w:rsidP="00AA50A7">
      <w:r>
        <w:t>nda14a(3)=e2</w:t>
      </w:r>
    </w:p>
    <w:p w:rsidR="00F84CB6" w:rsidRDefault="00F84CB6" w:rsidP="00AA50A7">
      <w:r w:rsidRPr="001927B8">
        <w:rPr>
          <w:highlight w:val="magenta"/>
        </w:rPr>
        <w:t>nda14 Se encontró como nda14…,</w:t>
      </w:r>
    </w:p>
    <w:p w:rsidR="00F84CB6" w:rsidRPr="001927B8" w:rsidRDefault="00F84CB6" w:rsidP="00AA50A7">
      <w:r w:rsidRPr="00CD52D0">
        <w:rPr>
          <w:highlight w:val="yellow"/>
        </w:rPr>
        <w:t>nda13ya'1a3=ra2 Se cambió a nda13-ya'1a3=ra2 (2)</w:t>
      </w:r>
    </w:p>
    <w:p w:rsidR="00F84CB6" w:rsidRDefault="00F84CB6" w:rsidP="00AA50A7">
      <w:r>
        <w:t>nda13xo4ko1o3=ri4</w:t>
      </w:r>
    </w:p>
    <w:p w:rsidR="00F84CB6" w:rsidRDefault="00F84CB6" w:rsidP="00AA50A7">
      <w:r w:rsidRPr="00CD52D0">
        <w:rPr>
          <w:highlight w:val="magenta"/>
        </w:rPr>
        <w:t>nda13xin4=ra2</w:t>
      </w:r>
    </w:p>
    <w:p w:rsidR="00F84CB6" w:rsidRDefault="00F84CB6" w:rsidP="00CD52D0">
      <w:pPr>
        <w:ind w:left="708" w:hanging="708"/>
      </w:pPr>
      <w:r w:rsidRPr="00CD52D0">
        <w:rPr>
          <w:highlight w:val="magenta"/>
        </w:rPr>
        <w:t>nda13xin4 Forma alternativa de nda13xi4 (sin nasalización)</w:t>
      </w:r>
    </w:p>
    <w:p w:rsidR="00F84CB6" w:rsidRDefault="00F84CB6" w:rsidP="00AA50A7">
      <w:r>
        <w:t>nda13-xi4ta3</w:t>
      </w:r>
    </w:p>
    <w:p w:rsidR="00F84CB6" w:rsidRDefault="00F84CB6" w:rsidP="00AA50A7">
      <w:r>
        <w:t>nda13xi4=ra(2)=e2</w:t>
      </w:r>
    </w:p>
    <w:p w:rsidR="00F84CB6" w:rsidRDefault="00F84CB6" w:rsidP="00AA50A7">
      <w:r>
        <w:t>nda13-xi3ka4ba13</w:t>
      </w:r>
    </w:p>
    <w:p w:rsidR="00F84CB6" w:rsidRPr="00CD52D0" w:rsidRDefault="00F84CB6" w:rsidP="00AA50A7">
      <w:r w:rsidRPr="00CD52D0">
        <w:rPr>
          <w:highlight w:val="yellow"/>
        </w:rPr>
        <w:t>nda13xi1nu(1)=a1 Se cambió a nda13-xi1nu(1)=a1 (2); nda13xi1nu1 se cambió a nda13-xi1nu1 (3 veces)</w:t>
      </w:r>
    </w:p>
    <w:p w:rsidR="00F84CB6" w:rsidRDefault="00F84CB6" w:rsidP="00AA50A7">
      <w:r>
        <w:t>nda13-xa3ka4ba13=run4</w:t>
      </w:r>
    </w:p>
    <w:p w:rsidR="00F84CB6" w:rsidRDefault="00F84CB6" w:rsidP="00AA50A7">
      <w:r>
        <w:t>nda13-xa3ka4ba13</w:t>
      </w:r>
    </w:p>
    <w:p w:rsidR="00F84CB6" w:rsidRDefault="00F84CB6" w:rsidP="00AA50A7">
      <w:r>
        <w:t>nda13xa2a(2)=en4</w:t>
      </w:r>
    </w:p>
    <w:p w:rsidR="00F84CB6" w:rsidRDefault="00F84CB6" w:rsidP="00AA50A7">
      <w:r>
        <w:t>nda13-xa2a(2)=e2</w:t>
      </w:r>
    </w:p>
    <w:p w:rsidR="00F84CB6" w:rsidRDefault="00F84CB6" w:rsidP="00AA50A7">
      <w:r>
        <w:t>nda13tu'4un4=ri4</w:t>
      </w:r>
    </w:p>
    <w:p w:rsidR="00F84CB6" w:rsidRDefault="00F84CB6" w:rsidP="00AA50A7">
      <w:r>
        <w:t>nda13tu'4un4=ni42</w:t>
      </w:r>
    </w:p>
    <w:p w:rsidR="00F84CB6" w:rsidRDefault="00F84CB6" w:rsidP="00AA50A7">
      <w:r>
        <w:t>nda13-tu1un1</w:t>
      </w:r>
    </w:p>
    <w:p w:rsidR="00F84CB6" w:rsidRDefault="00F84CB6" w:rsidP="00AA50A7">
      <w:r>
        <w:t>nda13-tu1u3=na2</w:t>
      </w:r>
    </w:p>
    <w:p w:rsidR="00F84CB6" w:rsidRDefault="00F84CB6" w:rsidP="00AA50A7">
      <w:r>
        <w:t>nda13-tu1u3=a2</w:t>
      </w:r>
    </w:p>
    <w:p w:rsidR="00F84CB6" w:rsidRDefault="00F84CB6" w:rsidP="00AA50A7">
      <w:r>
        <w:t>nda13-ti3in(3)=un4</w:t>
      </w:r>
    </w:p>
    <w:p w:rsidR="00F84CB6" w:rsidRDefault="00F84CB6" w:rsidP="00AA50A7">
      <w:r>
        <w:t>nda13-ti3in(3)=2</w:t>
      </w:r>
    </w:p>
    <w:p w:rsidR="00F84CB6" w:rsidRDefault="00F84CB6" w:rsidP="00AA50A7">
      <w:r>
        <w:t>nda13ti'3bi4=ri4</w:t>
      </w:r>
    </w:p>
    <w:p w:rsidR="00F84CB6" w:rsidRDefault="00F84CB6" w:rsidP="00AA50A7">
      <w:r>
        <w:t>nda13-ta3ku2=ra1</w:t>
      </w:r>
    </w:p>
    <w:p w:rsidR="00F84CB6" w:rsidRDefault="00F84CB6" w:rsidP="00AA50A7">
      <w:r>
        <w:t>nda13-ta3ku2=an4</w:t>
      </w:r>
    </w:p>
    <w:p w:rsidR="00F84CB6" w:rsidRDefault="00F84CB6" w:rsidP="00AA50A7">
      <w:r w:rsidRPr="00CD52D0">
        <w:rPr>
          <w:highlight w:val="magenta"/>
        </w:rPr>
        <w:t>nda13ta3ku2</w:t>
      </w:r>
    </w:p>
    <w:p w:rsidR="00F84CB6" w:rsidRDefault="00F84CB6" w:rsidP="00AA50A7">
      <w:r>
        <w:t>nda13-ta'3bi4=ra2</w:t>
      </w:r>
    </w:p>
    <w:p w:rsidR="00F84CB6" w:rsidRDefault="00F84CB6" w:rsidP="00AA50A7">
      <w:r>
        <w:t>nda13-ta3ba4=na(2)=e2</w:t>
      </w:r>
    </w:p>
    <w:p w:rsidR="00F84CB6" w:rsidRDefault="00F84CB6" w:rsidP="00AA50A7">
      <w:r>
        <w:t>nda13-ta3an4=ra2=ri4</w:t>
      </w:r>
    </w:p>
    <w:p w:rsidR="00F84CB6" w:rsidRDefault="00F84CB6" w:rsidP="00AA50A7">
      <w:r>
        <w:t>nda13-ta3an4=ra(2)=e2</w:t>
      </w:r>
    </w:p>
    <w:p w:rsidR="00F84CB6" w:rsidRDefault="00F84CB6" w:rsidP="00AA50A7">
      <w:r>
        <w:t>nda13-ta3an4=na2</w:t>
      </w:r>
    </w:p>
    <w:p w:rsidR="00F84CB6" w:rsidRDefault="00F84CB6" w:rsidP="00AA50A7">
      <w:r>
        <w:t>nda13-ta3an4=2</w:t>
      </w:r>
    </w:p>
    <w:p w:rsidR="00F84CB6" w:rsidRPr="00CD52D0" w:rsidRDefault="00F84CB6" w:rsidP="00AA50A7">
      <w:r w:rsidRPr="00CD52D0">
        <w:rPr>
          <w:highlight w:val="yellow"/>
        </w:rPr>
        <w:t>nda13ta'1nu1 Se cambió a nda13-ta'1nu1 (2)</w:t>
      </w:r>
    </w:p>
    <w:p w:rsidR="00F84CB6" w:rsidRDefault="00F84CB6" w:rsidP="00AA50A7">
      <w:r w:rsidRPr="00CD52D0">
        <w:rPr>
          <w:highlight w:val="magenta"/>
        </w:rPr>
        <w:t>nda13ta'1bi4</w:t>
      </w:r>
    </w:p>
    <w:p w:rsidR="00F84CB6" w:rsidRDefault="00F84CB6" w:rsidP="00AA50A7">
      <w:r>
        <w:t>nda13-sa3ña4=ri4</w:t>
      </w:r>
    </w:p>
    <w:p w:rsidR="00F84CB6" w:rsidRDefault="00F84CB6" w:rsidP="00AA50A7">
      <w:r>
        <w:t>nda13sa3=ndo4</w:t>
      </w:r>
    </w:p>
    <w:p w:rsidR="00F84CB6" w:rsidRDefault="00F84CB6" w:rsidP="00AA50A7">
      <w:r>
        <w:t>nda13sa3=na2</w:t>
      </w:r>
    </w:p>
    <w:p w:rsidR="00F84CB6" w:rsidRDefault="00F84CB6" w:rsidP="00AA50A7">
      <w:r>
        <w:t>nda13-sa1a4=ra2</w:t>
      </w:r>
    </w:p>
    <w:p w:rsidR="00F84CB6" w:rsidRDefault="00F84CB6" w:rsidP="00AA50A7">
      <w:r>
        <w:t>nda13ñu'4u4=ndu2</w:t>
      </w:r>
    </w:p>
    <w:p w:rsidR="00F84CB6" w:rsidRDefault="00F84CB6" w:rsidP="00AA50A7">
      <w:r>
        <w:t>nda13ñu'4u(4)=un4</w:t>
      </w:r>
    </w:p>
    <w:p w:rsidR="00F84CB6" w:rsidRDefault="00F84CB6" w:rsidP="00AA50A7">
      <w:r>
        <w:t>nda13ñu3u3=ri4</w:t>
      </w:r>
    </w:p>
    <w:p w:rsidR="00F84CB6" w:rsidRDefault="00F84CB6" w:rsidP="00AA50A7">
      <w:r>
        <w:t>nda13ñu3u3</w:t>
      </w:r>
    </w:p>
    <w:p w:rsidR="00F84CB6" w:rsidRDefault="00F84CB6" w:rsidP="00AA50A7">
      <w:r>
        <w:t>nda13-nu3mi3=na2=ra1</w:t>
      </w:r>
    </w:p>
    <w:p w:rsidR="00F84CB6" w:rsidRDefault="00F84CB6" w:rsidP="00AA50A7">
      <w:r>
        <w:t>nda13ni'1i4=ndu2</w:t>
      </w:r>
    </w:p>
    <w:p w:rsidR="00F84CB6" w:rsidRDefault="00F84CB6" w:rsidP="00AA50A7">
      <w:r w:rsidRPr="00CC4F38">
        <w:rPr>
          <w:highlight w:val="yellow"/>
        </w:rPr>
        <w:t>nda13-ndu3ku4=ra3=e3 Se cambió a nda13ndu3ku4=ra(3)=e3</w:t>
      </w:r>
    </w:p>
    <w:p w:rsidR="00F84CB6" w:rsidRDefault="00F84CB6" w:rsidP="00AA50A7">
      <w:r w:rsidRPr="00AA724B">
        <w:rPr>
          <w:highlight w:val="magenta"/>
        </w:rPr>
        <w:t>nda13ndu3ku4=na2=ra1</w:t>
      </w:r>
    </w:p>
    <w:p w:rsidR="00F84CB6" w:rsidRPr="00AA724B" w:rsidRDefault="00F84CB6" w:rsidP="00AA50A7">
      <w:r w:rsidRPr="00AA724B">
        <w:rPr>
          <w:highlight w:val="yellow"/>
        </w:rPr>
        <w:t>nda13ndu3ku(4)=un4 Se buscó nda13ndu3ku y se reemplazó por nda13-ndu3ku (7); nda4ndu3ku se cambió a nda4-ndu3ku (175 veces); nda14ndu3ku se cambió a nda14-ndu3ku (13 veces)</w:t>
      </w:r>
    </w:p>
    <w:p w:rsidR="00F84CB6" w:rsidRDefault="00F84CB6" w:rsidP="00AA50A7">
      <w:r>
        <w:t>nda13ndu3chi3</w:t>
      </w:r>
    </w:p>
    <w:p w:rsidR="00F84CB6" w:rsidRDefault="00F84CB6" w:rsidP="00AA50A7">
      <w:r w:rsidRPr="00AA724B">
        <w:rPr>
          <w:highlight w:val="yellow"/>
        </w:rPr>
        <w:t>nda13-ndo4so24=ra2 Se buscó nda13-ndo4so y se cambió a nda13ndo4so (16)</w:t>
      </w:r>
    </w:p>
    <w:p w:rsidR="00F84CB6" w:rsidRDefault="00F84CB6" w:rsidP="00AA50A7">
      <w:r>
        <w:t>nda13ndo3o(3)=a3</w:t>
      </w:r>
    </w:p>
    <w:p w:rsidR="00F84CB6" w:rsidRDefault="00F84CB6" w:rsidP="00AA50A7">
      <w:r>
        <w:t>nda13ndi3ta3</w:t>
      </w:r>
    </w:p>
    <w:p w:rsidR="00F84CB6" w:rsidRDefault="00F84CB6" w:rsidP="00AA50A7">
      <w:r>
        <w:t>nda13ndi3so3=ra2</w:t>
      </w:r>
    </w:p>
    <w:p w:rsidR="00F84CB6" w:rsidRDefault="00F84CB6" w:rsidP="00AA50A7">
      <w:r>
        <w:t>nda13ndi3ko(4)=on4</w:t>
      </w:r>
    </w:p>
    <w:p w:rsidR="00F84CB6" w:rsidRDefault="00F84CB6" w:rsidP="00AA50A7">
      <w:r>
        <w:t>nda13ndi1ta3=ra2</w:t>
      </w:r>
    </w:p>
    <w:p w:rsidR="00F84CB6" w:rsidRDefault="00F84CB6" w:rsidP="00AA50A7">
      <w:r>
        <w:t>nda13ndi1ta3=e2</w:t>
      </w:r>
    </w:p>
    <w:p w:rsidR="00F84CB6" w:rsidRDefault="00F84CB6" w:rsidP="00AA50A7">
      <w:r>
        <w:t>nda13ndi1ka1=ra1</w:t>
      </w:r>
    </w:p>
    <w:p w:rsidR="00F84CB6" w:rsidRDefault="00F84CB6" w:rsidP="00AA50A7">
      <w:r>
        <w:t>nda13ndi1ka1=ra(1)=e1</w:t>
      </w:r>
    </w:p>
    <w:p w:rsidR="00F84CB6" w:rsidRDefault="00F84CB6" w:rsidP="00AA50A7">
      <w:r>
        <w:t>nda13ndi1ka1=na1</w:t>
      </w:r>
    </w:p>
    <w:p w:rsidR="00F84CB6" w:rsidRPr="002A2E3D" w:rsidRDefault="00F84CB6" w:rsidP="00AA50A7">
      <w:pPr>
        <w:rPr>
          <w:highlight w:val="green"/>
        </w:rPr>
      </w:pPr>
      <w:r w:rsidRPr="002A2E3D">
        <w:rPr>
          <w:highlight w:val="green"/>
        </w:rPr>
        <w:t>nda13ndi'1bi3=ra2</w:t>
      </w:r>
    </w:p>
    <w:p w:rsidR="00F84CB6" w:rsidRDefault="00F84CB6" w:rsidP="00AA50A7">
      <w:r w:rsidRPr="002A2E3D">
        <w:rPr>
          <w:highlight w:val="green"/>
        </w:rPr>
        <w:t>nda13ndi'1bi3=a2</w:t>
      </w:r>
    </w:p>
    <w:p w:rsidR="00F84CB6" w:rsidRDefault="00F84CB6" w:rsidP="00AA50A7">
      <w:r>
        <w:t>nda13nde3ta3=ri4</w:t>
      </w:r>
    </w:p>
    <w:p w:rsidR="00F84CB6" w:rsidRDefault="00F84CB6" w:rsidP="00AA50A7">
      <w:r>
        <w:t>nda13nde3ta3=ra4</w:t>
      </w:r>
    </w:p>
    <w:p w:rsidR="00F84CB6" w:rsidRDefault="00F84CB6" w:rsidP="00AA50A7">
      <w:r>
        <w:t>nda13-nde1e3</w:t>
      </w:r>
    </w:p>
    <w:p w:rsidR="00F84CB6" w:rsidRDefault="00F84CB6" w:rsidP="00AA50A7">
      <w:r>
        <w:t>nda13-na3ñu3</w:t>
      </w:r>
    </w:p>
    <w:p w:rsidR="00F84CB6" w:rsidRDefault="00F84CB6" w:rsidP="00AA50A7">
      <w:r>
        <w:t>nda13-na3ma(3)=2=ra1</w:t>
      </w:r>
    </w:p>
    <w:p w:rsidR="00F84CB6" w:rsidRDefault="00F84CB6" w:rsidP="00AA50A7">
      <w:r>
        <w:t>nda13-na1ma3=ni42</w:t>
      </w:r>
    </w:p>
    <w:p w:rsidR="00F84CB6" w:rsidRDefault="00F84CB6" w:rsidP="00AA50A7">
      <w:r>
        <w:t>nda13-kwi3so3=na2</w:t>
      </w:r>
    </w:p>
    <w:p w:rsidR="00F84CB6" w:rsidRDefault="00F84CB6" w:rsidP="00AA50A7">
      <w:r>
        <w:t>nda13kwi3in(3)=a2</w:t>
      </w:r>
    </w:p>
    <w:p w:rsidR="00F84CB6" w:rsidRDefault="00F84CB6" w:rsidP="00AA50A7">
      <w:r>
        <w:t>nda13kwe3ta3=ri4</w:t>
      </w:r>
    </w:p>
    <w:p w:rsidR="00F84CB6" w:rsidRDefault="00F84CB6" w:rsidP="00AA50A7">
      <w:r>
        <w:t>nda13kwe1ta3=ri4</w:t>
      </w:r>
    </w:p>
    <w:p w:rsidR="00F84CB6" w:rsidRDefault="00F84CB6" w:rsidP="00AA50A7">
      <w:r w:rsidRPr="002A2E3D">
        <w:rPr>
          <w:highlight w:val="magenta"/>
        </w:rPr>
        <w:t>nda13kwe1kun(1)=a1 Forma alternativa de ndi3kwi1kun1 o nda3kwi1kun1.</w:t>
      </w:r>
    </w:p>
    <w:p w:rsidR="00F84CB6" w:rsidRDefault="00F84CB6" w:rsidP="00AA50A7">
      <w:r>
        <w:t>nda13kwa3tu3=na3</w:t>
      </w:r>
    </w:p>
    <w:p w:rsidR="00F84CB6" w:rsidRDefault="00F84CB6" w:rsidP="00AA50A7">
      <w:r>
        <w:t>nda13kwa3tu(3)=un4</w:t>
      </w:r>
    </w:p>
    <w:p w:rsidR="00F84CB6" w:rsidRDefault="00F84CB6" w:rsidP="00AA50A7">
      <w:r>
        <w:t>nda13kwa'1a3=ri4=a2</w:t>
      </w:r>
    </w:p>
    <w:p w:rsidR="00F84CB6" w:rsidRDefault="00F84CB6" w:rsidP="00AA50A7">
      <w:r>
        <w:t>nda13kwa'1a3=ri4</w:t>
      </w:r>
    </w:p>
    <w:p w:rsidR="00F84CB6" w:rsidRDefault="00F84CB6" w:rsidP="00AA50A7">
      <w:r>
        <w:t>nda13kwa'1a3=ra1</w:t>
      </w:r>
    </w:p>
    <w:p w:rsidR="00F84CB6" w:rsidRDefault="00F84CB6" w:rsidP="00AA50A7">
      <w:r>
        <w:t>nda13kwa'1a3=ndu2</w:t>
      </w:r>
    </w:p>
    <w:p w:rsidR="00F84CB6" w:rsidRDefault="00F84CB6" w:rsidP="00AA50A7">
      <w:r>
        <w:t>nda13kwa'1a3=ndo4</w:t>
      </w:r>
    </w:p>
    <w:p w:rsidR="00F84CB6" w:rsidRDefault="00F84CB6" w:rsidP="00AA50A7">
      <w:r>
        <w:t>nda13kwa'1a3=na2=ña4</w:t>
      </w:r>
    </w:p>
    <w:p w:rsidR="00F84CB6" w:rsidRDefault="00F84CB6" w:rsidP="00AA50A7">
      <w:r>
        <w:t>nda13kwa'1a3=2=ri4</w:t>
      </w:r>
    </w:p>
    <w:p w:rsidR="00F84CB6" w:rsidRDefault="00F84CB6" w:rsidP="00AA50A7">
      <w:r>
        <w:t>nda13kwa'1a3=2</w:t>
      </w:r>
    </w:p>
    <w:p w:rsidR="00F84CB6" w:rsidRDefault="00F84CB6" w:rsidP="00AA50A7">
      <w:r>
        <w:t>nda13ku3nde3e4</w:t>
      </w:r>
    </w:p>
    <w:p w:rsidR="00F84CB6" w:rsidRDefault="00F84CB6" w:rsidP="00AA50A7">
      <w:r w:rsidRPr="002A2E3D">
        <w:rPr>
          <w:highlight w:val="magenta"/>
        </w:rPr>
        <w:t>nda13ku3na4</w:t>
      </w:r>
      <w:r>
        <w:t>=ra2</w:t>
      </w:r>
    </w:p>
    <w:p w:rsidR="00F84CB6" w:rsidRDefault="00F84CB6" w:rsidP="00AA50A7">
      <w:r>
        <w:t>nda13-ku3na4=na2</w:t>
      </w:r>
    </w:p>
    <w:p w:rsidR="00F84CB6" w:rsidRDefault="00F84CB6" w:rsidP="00AA50A7">
      <w:r w:rsidRPr="00FE12F8">
        <w:rPr>
          <w:highlight w:val="yellow"/>
        </w:rPr>
        <w:t>nda13ko2o2=ra1 Hubo tres resultados. Dos se cambiaron a nda13ko1o3 (forma alternativa de ndo3ko2o2) tras checar el audio.</w:t>
      </w:r>
      <w:r>
        <w:t xml:space="preserve"> </w:t>
      </w:r>
      <w:r w:rsidRPr="00FE12F8">
        <w:rPr>
          <w:highlight w:val="magenta"/>
        </w:rPr>
        <w:t>Otro, parece tener tonos nda13ko1o32 y no se cambió</w:t>
      </w:r>
      <w:r>
        <w:t>.</w:t>
      </w:r>
    </w:p>
    <w:p w:rsidR="00F84CB6" w:rsidRDefault="00F84CB6" w:rsidP="00AA50A7">
      <w:r w:rsidRPr="00E512AF">
        <w:rPr>
          <w:highlight w:val="magenta"/>
        </w:rPr>
        <w:t>nda13-ko1o3=na2 Hasta ahora, todas las palabras nda13-ko1o3 tienen significado de ‘volver a haber</w:t>
      </w:r>
      <w:r>
        <w:rPr>
          <w:highlight w:val="magenta"/>
        </w:rPr>
        <w:t>, volverse una situación a otra o volver a vivir, mudarse</w:t>
      </w:r>
      <w:r w:rsidRPr="00E512AF">
        <w:rPr>
          <w:highlight w:val="magenta"/>
        </w:rPr>
        <w:t xml:space="preserve">’. La forma alternativa de ndo3ko2o2 que algunas veces aparecen como nda3ko1o3 y otras como ndo3ko13 no se separan </w:t>
      </w:r>
      <w:r w:rsidRPr="00575E25">
        <w:rPr>
          <w:highlight w:val="magenta"/>
        </w:rPr>
        <w:t>con guión. Si lo están es que se consideran formas alternativas de nda3-ko1o3. Para arreglar se tuvo que recurrir a los audios.</w:t>
      </w:r>
    </w:p>
    <w:p w:rsidR="00F84CB6" w:rsidRDefault="00F84CB6" w:rsidP="00AA50A7">
      <w:r w:rsidRPr="00575E25">
        <w:rPr>
          <w:highlight w:val="magenta"/>
        </w:rPr>
        <w:t>nda13-ko1o3=na(2)=e2</w:t>
      </w:r>
    </w:p>
    <w:p w:rsidR="00F84CB6" w:rsidRPr="00824385" w:rsidRDefault="00F84CB6" w:rsidP="00AA50A7">
      <w:pPr>
        <w:rPr>
          <w:lang w:val="en-US"/>
        </w:rPr>
      </w:pPr>
      <w:r w:rsidRPr="00824385">
        <w:rPr>
          <w:lang w:val="en-US"/>
        </w:rPr>
        <w:t>nda13ki3ta'4an(4)=2</w:t>
      </w:r>
    </w:p>
    <w:p w:rsidR="00F84CB6" w:rsidRPr="00824385" w:rsidRDefault="00F84CB6" w:rsidP="00AA50A7">
      <w:pPr>
        <w:rPr>
          <w:lang w:val="en-US"/>
        </w:rPr>
      </w:pPr>
      <w:r w:rsidRPr="00824385">
        <w:rPr>
          <w:lang w:val="en-US"/>
        </w:rPr>
        <w:t>nda13-ki'3in3=ra3</w:t>
      </w:r>
    </w:p>
    <w:p w:rsidR="00F84CB6" w:rsidRPr="00824385" w:rsidRDefault="00F84CB6" w:rsidP="00AA50A7">
      <w:pPr>
        <w:rPr>
          <w:lang w:val="en-US"/>
        </w:rPr>
      </w:pPr>
      <w:r w:rsidRPr="00824385">
        <w:rPr>
          <w:lang w:val="en-US"/>
        </w:rPr>
        <w:t>nda13ki'3in3=ra2=ña4</w:t>
      </w:r>
    </w:p>
    <w:p w:rsidR="00F84CB6" w:rsidRPr="00824385" w:rsidRDefault="00F84CB6" w:rsidP="00AA50A7">
      <w:pPr>
        <w:rPr>
          <w:lang w:val="en-US"/>
        </w:rPr>
      </w:pPr>
      <w:r w:rsidRPr="00824385">
        <w:rPr>
          <w:lang w:val="en-US"/>
        </w:rPr>
        <w:t>nda13-ki'3in3=ra(3)=e3</w:t>
      </w:r>
    </w:p>
    <w:p w:rsidR="00F84CB6" w:rsidRPr="00824385" w:rsidRDefault="00F84CB6" w:rsidP="00AA50A7">
      <w:pPr>
        <w:rPr>
          <w:lang w:val="en-US"/>
        </w:rPr>
      </w:pPr>
      <w:r w:rsidRPr="00824385">
        <w:rPr>
          <w:lang w:val="en-US"/>
        </w:rPr>
        <w:t>nda13-ki'3in3=na2=ra1</w:t>
      </w:r>
    </w:p>
    <w:p w:rsidR="00F84CB6" w:rsidRPr="00824385" w:rsidRDefault="00F84CB6" w:rsidP="00AA50A7">
      <w:pPr>
        <w:rPr>
          <w:lang w:val="en-US"/>
        </w:rPr>
      </w:pPr>
      <w:r w:rsidRPr="00824385">
        <w:rPr>
          <w:lang w:val="en-US"/>
        </w:rPr>
        <w:t>nda13-ki'3in(3)=an4=e2</w:t>
      </w:r>
    </w:p>
    <w:p w:rsidR="00F84CB6" w:rsidRPr="00824385" w:rsidRDefault="00F84CB6" w:rsidP="00AA50A7">
      <w:pPr>
        <w:rPr>
          <w:lang w:val="en-US"/>
        </w:rPr>
      </w:pPr>
      <w:r w:rsidRPr="00575E25">
        <w:rPr>
          <w:highlight w:val="magenta"/>
          <w:lang w:val="en-US"/>
        </w:rPr>
        <w:t>nda13ki'3in(3)=an4</w:t>
      </w:r>
    </w:p>
    <w:p w:rsidR="00F84CB6" w:rsidRPr="00824385" w:rsidRDefault="00F84CB6" w:rsidP="00AA50A7">
      <w:pPr>
        <w:rPr>
          <w:lang w:val="en-US"/>
        </w:rPr>
      </w:pPr>
      <w:r w:rsidRPr="00575E25">
        <w:rPr>
          <w:highlight w:val="magenta"/>
          <w:lang w:val="en-US"/>
        </w:rPr>
        <w:t>nda13ki'3in(3)=2=ra1</w:t>
      </w:r>
    </w:p>
    <w:p w:rsidR="00F84CB6" w:rsidRPr="00824385" w:rsidRDefault="00F84CB6" w:rsidP="00AA50A7">
      <w:pPr>
        <w:rPr>
          <w:lang w:val="en-US"/>
        </w:rPr>
      </w:pPr>
      <w:r w:rsidRPr="00824385">
        <w:rPr>
          <w:lang w:val="en-US"/>
        </w:rPr>
        <w:t>nda13ke3ta'4an4=ra2</w:t>
      </w:r>
    </w:p>
    <w:p w:rsidR="00F84CB6" w:rsidRPr="00824385" w:rsidRDefault="00F84CB6" w:rsidP="00AA50A7">
      <w:pPr>
        <w:rPr>
          <w:lang w:val="en-US"/>
        </w:rPr>
      </w:pPr>
      <w:r w:rsidRPr="00824385">
        <w:rPr>
          <w:lang w:val="en-US"/>
        </w:rPr>
        <w:t>nda13-ke3ta'4an4=na2</w:t>
      </w:r>
    </w:p>
    <w:p w:rsidR="00F84CB6" w:rsidRDefault="00F84CB6" w:rsidP="00AA50A7">
      <w:r>
        <w:t>nda13ke3ta'4an4=na2</w:t>
      </w:r>
    </w:p>
    <w:p w:rsidR="00F84CB6" w:rsidRDefault="00F84CB6" w:rsidP="00AA50A7">
      <w:r>
        <w:t>nda13ke3e42</w:t>
      </w:r>
    </w:p>
    <w:p w:rsidR="00F84CB6" w:rsidRDefault="00F84CB6" w:rsidP="00AA50A7">
      <w:r>
        <w:t>nda13ke'3e4=na2</w:t>
      </w:r>
    </w:p>
    <w:p w:rsidR="00F84CB6" w:rsidRDefault="00F84CB6" w:rsidP="00AA50A7">
      <w:r w:rsidRPr="007F3E01">
        <w:rPr>
          <w:highlight w:val="magenta"/>
        </w:rPr>
        <w:t>nda13ke'3e4 Actualmente está como una sola palabra en el diccionario. Discutir si se debe separar y cambiar después en caso necesario.</w:t>
      </w:r>
    </w:p>
    <w:p w:rsidR="00F84CB6" w:rsidRDefault="00F84CB6" w:rsidP="00AA50A7">
      <w:r>
        <w:t>nda13ke3e4</w:t>
      </w:r>
    </w:p>
    <w:p w:rsidR="00F84CB6" w:rsidRPr="007F3E01" w:rsidRDefault="00F84CB6" w:rsidP="00AA50A7">
      <w:r w:rsidRPr="007F3E01">
        <w:rPr>
          <w:highlight w:val="yellow"/>
        </w:rPr>
        <w:t>nda13ke1nu3=a2 Se cambió a nda13-ke1nu3u(3)=a2 (2 veces)</w:t>
      </w:r>
    </w:p>
    <w:p w:rsidR="00F84CB6" w:rsidRDefault="00F84CB6" w:rsidP="00AA50A7">
      <w:r>
        <w:t>nda13-ka'3yu4=ra2</w:t>
      </w:r>
    </w:p>
    <w:p w:rsidR="00F84CB6" w:rsidRPr="007F3E01" w:rsidRDefault="00F84CB6" w:rsidP="00AA50A7">
      <w:pPr>
        <w:rPr>
          <w:highlight w:val="magenta"/>
        </w:rPr>
      </w:pPr>
      <w:r w:rsidRPr="007F3E01">
        <w:rPr>
          <w:highlight w:val="magenta"/>
        </w:rPr>
        <w:t>nda13ka3ya2=ra1=ri4</w:t>
      </w:r>
    </w:p>
    <w:p w:rsidR="00F84CB6" w:rsidRDefault="00F84CB6" w:rsidP="00AA50A7">
      <w:r w:rsidRPr="007F3E01">
        <w:rPr>
          <w:highlight w:val="magenta"/>
        </w:rPr>
        <w:t>nda13ka3ya2=ra1</w:t>
      </w:r>
    </w:p>
    <w:p w:rsidR="00F84CB6" w:rsidRPr="007F3E01" w:rsidRDefault="00F84CB6" w:rsidP="00AA50A7">
      <w:r w:rsidRPr="007F3E01">
        <w:rPr>
          <w:highlight w:val="yellow"/>
        </w:rPr>
        <w:t>nda13ka3tu(4)=e4 Se cambió a nda13-ka3tu(4)=e4 (2)</w:t>
      </w:r>
    </w:p>
    <w:p w:rsidR="00F84CB6" w:rsidRPr="001970DB" w:rsidRDefault="00F84CB6" w:rsidP="007F3E01">
      <w:pPr>
        <w:tabs>
          <w:tab w:val="left" w:pos="5210"/>
        </w:tabs>
        <w:rPr>
          <w:highlight w:val="magenta"/>
        </w:rPr>
      </w:pPr>
      <w:r>
        <w:rPr>
          <w:noProof/>
          <w:lang w:val="es-MX" w:eastAsia="es-MX"/>
        </w:rPr>
        <w:pict>
          <v:shape id="_x0000_s1031" type="#_x0000_t202" style="position:absolute;margin-left:2in;margin-top:4.75pt;width:162pt;height:47.45pt;z-index:251663360">
            <v:textbox>
              <w:txbxContent>
                <w:p w:rsidR="00F84CB6" w:rsidRPr="001970DB" w:rsidRDefault="00F84CB6">
                  <w:pPr>
                    <w:rPr>
                      <w:lang w:val="es-MX"/>
                    </w:rPr>
                  </w:pPr>
                  <w:r w:rsidRPr="001970DB">
                    <w:rPr>
                      <w:highlight w:val="magenta"/>
                      <w:lang w:val="es-MX"/>
                    </w:rPr>
                    <w:t>Pendiente hasta insertar en el diccionario como nda3ka3si2 o nda3-ka3si2.</w:t>
                  </w:r>
                </w:p>
              </w:txbxContent>
            </v:textbox>
          </v:shape>
        </w:pict>
      </w:r>
      <w:r w:rsidRPr="001970DB">
        <w:rPr>
          <w:highlight w:val="magenta"/>
        </w:rPr>
        <w:t>nda13ka3si2=na(1)=e1</w:t>
      </w:r>
    </w:p>
    <w:p w:rsidR="00F84CB6" w:rsidRDefault="00F84CB6" w:rsidP="00AA50A7">
      <w:r w:rsidRPr="001970DB">
        <w:rPr>
          <w:highlight w:val="magenta"/>
        </w:rPr>
        <w:t>nda13ka3si(2)=a2</w:t>
      </w:r>
    </w:p>
    <w:p w:rsidR="00F84CB6" w:rsidRDefault="00F84CB6" w:rsidP="00AA50A7">
      <w:r>
        <w:t>nda13ka3ni3ni2=o4</w:t>
      </w:r>
    </w:p>
    <w:p w:rsidR="00F84CB6" w:rsidRDefault="00F84CB6" w:rsidP="00AA50A7">
      <w:r>
        <w:t>nda13ka3ni3ni2=na1</w:t>
      </w:r>
    </w:p>
    <w:p w:rsidR="00F84CB6" w:rsidRDefault="00F84CB6" w:rsidP="00AA50A7">
      <w:r w:rsidRPr="001970DB">
        <w:rPr>
          <w:highlight w:val="yellow"/>
        </w:rPr>
        <w:t>nda13ka3ni3 Se cambió a nda13-ka3ni3 (2)</w:t>
      </w:r>
    </w:p>
    <w:p w:rsidR="00F84CB6" w:rsidRDefault="00F84CB6" w:rsidP="00AA50A7">
      <w:r>
        <w:t>nda13ka3ndu'4u4=ri4</w:t>
      </w:r>
    </w:p>
    <w:p w:rsidR="00F84CB6" w:rsidRPr="001970DB" w:rsidRDefault="00F84CB6" w:rsidP="00AA50A7">
      <w:r w:rsidRPr="00EB10BE">
        <w:rPr>
          <w:highlight w:val="yellow"/>
        </w:rPr>
        <w:t>nda13ka'3mi3 Se cambió a nda13-ka'3mi3 (4); nda13ka'3mi(3) se cambió a nda13-ka'3mi(3) (1)</w:t>
      </w:r>
    </w:p>
    <w:p w:rsidR="00F84CB6" w:rsidRDefault="00F84CB6" w:rsidP="00AA50A7">
      <w:r w:rsidRPr="00EB10BE">
        <w:rPr>
          <w:highlight w:val="green"/>
        </w:rPr>
        <w:t>nda13ka3ka3=na2=ra1 Se debe discutir porque hay cambio de significado</w:t>
      </w:r>
    </w:p>
    <w:p w:rsidR="00F84CB6" w:rsidRPr="00C44F93" w:rsidRDefault="00F84CB6" w:rsidP="00AA50A7">
      <w:pPr>
        <w:rPr>
          <w:lang w:val="en-US"/>
        </w:rPr>
      </w:pPr>
      <w:r w:rsidRPr="00C44F93">
        <w:rPr>
          <w:highlight w:val="magenta"/>
          <w:lang w:val="en-US"/>
        </w:rPr>
        <w:t>nda13ka3ka(3)=2</w:t>
      </w:r>
    </w:p>
    <w:p w:rsidR="00F84CB6" w:rsidRPr="00C44F93" w:rsidRDefault="00F84CB6" w:rsidP="00AA50A7">
      <w:pPr>
        <w:rPr>
          <w:lang w:val="en-US"/>
        </w:rPr>
      </w:pPr>
      <w:r w:rsidRPr="00C44F93">
        <w:rPr>
          <w:lang w:val="en-US"/>
        </w:rPr>
        <w:t>nda13-ka'3an4=ra2</w:t>
      </w:r>
    </w:p>
    <w:p w:rsidR="00F84CB6" w:rsidRPr="00C44F93" w:rsidRDefault="00F84CB6" w:rsidP="00AA50A7">
      <w:pPr>
        <w:rPr>
          <w:highlight w:val="magenta"/>
          <w:lang w:val="en-US"/>
        </w:rPr>
      </w:pPr>
      <w:r w:rsidRPr="00C44F93">
        <w:rPr>
          <w:highlight w:val="magenta"/>
          <w:lang w:val="en-US"/>
        </w:rPr>
        <w:t>nda13ka'3an4=e2</w:t>
      </w:r>
    </w:p>
    <w:p w:rsidR="00F84CB6" w:rsidRPr="00C44F93" w:rsidRDefault="00F84CB6" w:rsidP="00AA50A7">
      <w:pPr>
        <w:rPr>
          <w:lang w:val="en-US"/>
        </w:rPr>
      </w:pPr>
      <w:r w:rsidRPr="00C44F93">
        <w:rPr>
          <w:highlight w:val="magenta"/>
          <w:lang w:val="en-US"/>
        </w:rPr>
        <w:t>nda13ka'3an(4)=on4</w:t>
      </w:r>
    </w:p>
    <w:p w:rsidR="00F84CB6" w:rsidRDefault="00F84CB6" w:rsidP="00AA50A7">
      <w:r>
        <w:t>nda13-ka1ya1=na1</w:t>
      </w:r>
    </w:p>
    <w:p w:rsidR="00F84CB6" w:rsidRDefault="00F84CB6" w:rsidP="00AA50A7">
      <w:r w:rsidRPr="00EB10BE">
        <w:rPr>
          <w:highlight w:val="magenta"/>
        </w:rPr>
        <w:t>nda13ka1ya(1)=e1</w:t>
      </w:r>
    </w:p>
    <w:p w:rsidR="00F84CB6" w:rsidRDefault="00F84CB6" w:rsidP="00AA50A7">
      <w:r>
        <w:t>nda13ka1xin3</w:t>
      </w:r>
    </w:p>
    <w:p w:rsidR="00F84CB6" w:rsidRDefault="00F84CB6" w:rsidP="00AA50A7">
      <w:r>
        <w:t>nda13ka1tu'4un4=ra2</w:t>
      </w:r>
    </w:p>
    <w:p w:rsidR="00F84CB6" w:rsidRDefault="00F84CB6" w:rsidP="00AA50A7">
      <w:r>
        <w:t>nda13ka1tu'4un4=ndu2=ña4</w:t>
      </w:r>
    </w:p>
    <w:p w:rsidR="00F84CB6" w:rsidRDefault="00F84CB6" w:rsidP="00AA50A7">
      <w:r>
        <w:t>nda13ka1tu'4un4=na2=ra1</w:t>
      </w:r>
    </w:p>
    <w:p w:rsidR="00F84CB6" w:rsidRDefault="00F84CB6" w:rsidP="00AA50A7">
      <w:r>
        <w:t>nda13ka1tu'4un(4)=an4</w:t>
      </w:r>
    </w:p>
    <w:p w:rsidR="00F84CB6" w:rsidRDefault="00F84CB6" w:rsidP="00AA50A7">
      <w:r>
        <w:t>nda13ka1tin1</w:t>
      </w:r>
    </w:p>
    <w:p w:rsidR="00F84CB6" w:rsidRPr="002752B1" w:rsidRDefault="00F84CB6" w:rsidP="002752B1">
      <w:r w:rsidRPr="002752B1">
        <w:rPr>
          <w:highlight w:val="yellow"/>
        </w:rPr>
        <w:t>nda13ka'1nu1 Se cambió a nda13-ka'1nu1 (3); nda3ka'1nu1 se cambió a nda3-ka'1nu1 (5); nda4ka'1nu1 se cambió a nda4-ka'1nu1 (5); nda4ka'1nu(1) se cambió a nda4-ka'1nu(1) (2); nda3ka'1nu(1) se cambió a nda3-ka'1nu(1) (6)</w:t>
      </w:r>
    </w:p>
    <w:p w:rsidR="00F84CB6" w:rsidRDefault="00F84CB6" w:rsidP="00AA50A7">
      <w:r>
        <w:t>nda13-ka'1nu(1)=un4</w:t>
      </w:r>
    </w:p>
    <w:p w:rsidR="00F84CB6" w:rsidRDefault="00F84CB6" w:rsidP="00AA50A7">
      <w:r>
        <w:t>nda13ka'1ni3=ri4</w:t>
      </w:r>
    </w:p>
    <w:p w:rsidR="00F84CB6" w:rsidRPr="002752B1" w:rsidRDefault="00F84CB6" w:rsidP="00AA50A7">
      <w:r w:rsidRPr="002752B1">
        <w:rPr>
          <w:highlight w:val="yellow"/>
        </w:rPr>
        <w:t>nda13ji1nu3 Se cambió a nda13-ji1nu3 (2)</w:t>
      </w:r>
    </w:p>
    <w:p w:rsidR="00F84CB6" w:rsidRDefault="00F84CB6" w:rsidP="00AA50A7">
      <w:r>
        <w:t>nda13i3so(3)=2</w:t>
      </w:r>
    </w:p>
    <w:p w:rsidR="00F84CB6" w:rsidRDefault="00F84CB6" w:rsidP="00AA50A7">
      <w:r>
        <w:t>nda13i3chi2</w:t>
      </w:r>
    </w:p>
    <w:p w:rsidR="00F84CB6" w:rsidRDefault="00F84CB6" w:rsidP="00AA50A7">
      <w:r>
        <w:t>nda13-chu'14ma1[=yu1]</w:t>
      </w:r>
    </w:p>
    <w:p w:rsidR="00F84CB6" w:rsidRDefault="00F84CB6" w:rsidP="00AA50A7">
      <w:r>
        <w:t>nda13chi4=ra4</w:t>
      </w:r>
    </w:p>
    <w:p w:rsidR="00F84CB6" w:rsidRDefault="00F84CB6" w:rsidP="00AA50A7">
      <w:r>
        <w:t>nda13chi3nde3e3</w:t>
      </w:r>
    </w:p>
    <w:p w:rsidR="00F84CB6" w:rsidRDefault="00F84CB6" w:rsidP="00AA50A7">
      <w:r>
        <w:t>nda13-chi3ka2=yu(1)=a1</w:t>
      </w:r>
    </w:p>
    <w:p w:rsidR="00F84CB6" w:rsidRPr="002752B1" w:rsidRDefault="00F84CB6" w:rsidP="00AA50A7">
      <w:r w:rsidRPr="00E229D3">
        <w:rPr>
          <w:highlight w:val="yellow"/>
        </w:rPr>
        <w:t>nda13chi3ka2=na1=ra1 Se buscó como nda13chi3ka2 y se cambió a nda13-chi3ka2; nda3chi3ka2 se cambió a nda3-chi3ka2 (5); nda3chi3ka(2) se cambió a nda3-chi3ka(2) (4 veces);</w:t>
      </w:r>
      <w:r>
        <w:t xml:space="preserve"> </w:t>
      </w:r>
    </w:p>
    <w:p w:rsidR="00F84CB6" w:rsidRDefault="00F84CB6" w:rsidP="00AA50A7">
      <w:r>
        <w:t>nda13chi3i4</w:t>
      </w:r>
    </w:p>
    <w:p w:rsidR="00F84CB6" w:rsidRDefault="00F84CB6" w:rsidP="00AA50A7">
      <w:r>
        <w:t>nda13-chi'3i3=na2</w:t>
      </w:r>
    </w:p>
    <w:p w:rsidR="00F84CB6" w:rsidRDefault="00F84CB6" w:rsidP="00AA50A7">
      <w:r>
        <w:t>nda13-chi3chin4=ra2</w:t>
      </w:r>
    </w:p>
    <w:p w:rsidR="00F84CB6" w:rsidRDefault="00F84CB6" w:rsidP="00AA50A7">
      <w:r>
        <w:t>nda13a3=ndu2</w:t>
      </w:r>
    </w:p>
    <w:p w:rsidR="00F84CB6" w:rsidRDefault="00F84CB6" w:rsidP="00AA50A7">
      <w:r w:rsidRPr="00E229D3">
        <w:rPr>
          <w:highlight w:val="magenta"/>
        </w:rPr>
        <w:t>nda13- Se encontró como nda13-…,</w:t>
      </w:r>
    </w:p>
    <w:p w:rsidR="00F84CB6" w:rsidRDefault="00F84CB6" w:rsidP="00AA50A7">
      <w:r w:rsidRPr="00E229D3">
        <w:rPr>
          <w:highlight w:val="yellow"/>
        </w:rPr>
        <w:t>nd4i Se cambió a ndi4 (3)</w:t>
      </w:r>
    </w:p>
    <w:p w:rsidR="00F84CB6" w:rsidRDefault="00F84CB6" w:rsidP="00AA50A7">
      <w:r>
        <w:t>Nasiu</w:t>
      </w:r>
    </w:p>
    <w:p w:rsidR="00F84CB6" w:rsidRDefault="00F84CB6" w:rsidP="00AA50A7">
      <w:r>
        <w:t>nanchi</w:t>
      </w:r>
    </w:p>
    <w:p w:rsidR="00F84CB6" w:rsidRDefault="00F84CB6" w:rsidP="00AA50A7">
      <w:r>
        <w:t>nada</w:t>
      </w:r>
    </w:p>
    <w:p w:rsidR="00F84CB6" w:rsidRDefault="00F84CB6" w:rsidP="00AA50A7">
      <w:r>
        <w:t>nacimiento**=ña4</w:t>
      </w:r>
    </w:p>
    <w:p w:rsidR="00F84CB6" w:rsidRDefault="00F84CB6" w:rsidP="00AA50A7">
      <w:r>
        <w:t>nacimiento</w:t>
      </w:r>
    </w:p>
    <w:p w:rsidR="00F84CB6" w:rsidRDefault="00F84CB6" w:rsidP="00AA50A7">
      <w:r w:rsidRPr="00E229D3">
        <w:rPr>
          <w:highlight w:val="yellow"/>
        </w:rPr>
        <w:t>na4tu1 Se cambió a na4tu2 (2)</w:t>
      </w:r>
    </w:p>
    <w:p w:rsidR="00F84CB6" w:rsidRDefault="00F84CB6" w:rsidP="00AA50A7">
      <w:r>
        <w:t>Na4siu2</w:t>
      </w:r>
    </w:p>
    <w:p w:rsidR="00F84CB6" w:rsidRDefault="00F84CB6" w:rsidP="00AA50A7">
      <w:r>
        <w:t>na'4nu3=ra2</w:t>
      </w:r>
    </w:p>
    <w:p w:rsidR="00F84CB6" w:rsidRDefault="00F84CB6" w:rsidP="00AA50A7">
      <w:r>
        <w:t>na4ni2</w:t>
      </w:r>
    </w:p>
    <w:p w:rsidR="00F84CB6" w:rsidRDefault="00F84CB6" w:rsidP="00AA50A7">
      <w:r w:rsidRPr="00814C7C">
        <w:rPr>
          <w:highlight w:val="yellow"/>
        </w:rPr>
        <w:t>na4ndo3o3 Se cambió a nda4ndo3o3 (1)</w:t>
      </w:r>
    </w:p>
    <w:p w:rsidR="00F84CB6" w:rsidRDefault="00F84CB6" w:rsidP="00AA50A7">
      <w:r>
        <w:t>na'4na1=ni4(2)=a2</w:t>
      </w:r>
    </w:p>
    <w:p w:rsidR="00F84CB6" w:rsidRDefault="00F84CB6" w:rsidP="00AA50A7">
      <w:r>
        <w:t>na4ma4=ri4</w:t>
      </w:r>
    </w:p>
    <w:p w:rsidR="00F84CB6" w:rsidRDefault="00F84CB6" w:rsidP="00AA50A7">
      <w:r>
        <w:t>na4ma4=ni42</w:t>
      </w:r>
    </w:p>
    <w:p w:rsidR="00F84CB6" w:rsidRDefault="00F84CB6" w:rsidP="00AA50A7">
      <w:r>
        <w:t>na4ma4=ndo4</w:t>
      </w:r>
    </w:p>
    <w:p w:rsidR="00F84CB6" w:rsidRDefault="00F84CB6" w:rsidP="00AA50A7">
      <w:r>
        <w:t>na4ma13=e2</w:t>
      </w:r>
    </w:p>
    <w:p w:rsidR="00F84CB6" w:rsidRDefault="00F84CB6" w:rsidP="00AA50A7">
      <w:r>
        <w:t>na4ma(3)=2=ya1</w:t>
      </w:r>
    </w:p>
    <w:p w:rsidR="00F84CB6" w:rsidRDefault="00F84CB6" w:rsidP="00AA50A7">
      <w:r w:rsidRPr="00814C7C">
        <w:rPr>
          <w:highlight w:val="yellow"/>
        </w:rPr>
        <w:t>na4ba2 Se cambió a Nava (2)</w:t>
      </w:r>
    </w:p>
    <w:p w:rsidR="00F84CB6" w:rsidRDefault="00F84CB6" w:rsidP="00AA50A7">
      <w:r w:rsidRPr="00814C7C">
        <w:rPr>
          <w:highlight w:val="yellow"/>
        </w:rPr>
        <w:t>ña'4a4 Se cambió a ña'3a4 (1)</w:t>
      </w:r>
    </w:p>
    <w:p w:rsidR="00F84CB6" w:rsidRDefault="00F84CB6" w:rsidP="00AA50A7">
      <w:r>
        <w:t>na'4a1=na1</w:t>
      </w:r>
    </w:p>
    <w:p w:rsidR="00F84CB6" w:rsidRDefault="00F84CB6" w:rsidP="00AA50A7">
      <w:r w:rsidRPr="00814C7C">
        <w:rPr>
          <w:highlight w:val="magenta"/>
        </w:rPr>
        <w:t>na3sa4riu2</w:t>
      </w:r>
    </w:p>
    <w:p w:rsidR="00F84CB6" w:rsidRDefault="00F84CB6" w:rsidP="00AA50A7">
      <w:r>
        <w:t>na3ñu2=na1</w:t>
      </w:r>
    </w:p>
    <w:p w:rsidR="00F84CB6" w:rsidRDefault="00F84CB6" w:rsidP="00AA50A7">
      <w:r>
        <w:t>na3ni2=un4=lu3</w:t>
      </w:r>
    </w:p>
    <w:p w:rsidR="00F84CB6" w:rsidRDefault="00F84CB6" w:rsidP="00AA50A7">
      <w:r>
        <w:t>na3ni2=ra4</w:t>
      </w:r>
    </w:p>
    <w:p w:rsidR="00F84CB6" w:rsidRDefault="00F84CB6" w:rsidP="00AA50A7">
      <w:r>
        <w:t>na3ma3=ndu2</w:t>
      </w:r>
    </w:p>
    <w:p w:rsidR="00F84CB6" w:rsidRDefault="00F84CB6" w:rsidP="00AA50A7">
      <w:r>
        <w:t>na3ma3=na2</w:t>
      </w:r>
    </w:p>
    <w:p w:rsidR="00F84CB6" w:rsidRDefault="00F84CB6" w:rsidP="00AA50A7">
      <w:r>
        <w:t>na3ma(3)=e4</w:t>
      </w:r>
    </w:p>
    <w:p w:rsidR="00F84CB6" w:rsidRDefault="00F84CB6" w:rsidP="00AA50A7">
      <w:r>
        <w:t>na3kwi42=o4</w:t>
      </w:r>
    </w:p>
    <w:p w:rsidR="00F84CB6" w:rsidRDefault="00F84CB6" w:rsidP="00AA50A7">
      <w:r>
        <w:t>Na3kle4tu2</w:t>
      </w:r>
    </w:p>
    <w:p w:rsidR="00F84CB6" w:rsidRDefault="00F84CB6" w:rsidP="00AA50A7">
      <w:r>
        <w:t>na'3a4=ra2</w:t>
      </w:r>
    </w:p>
    <w:p w:rsidR="00F84CB6" w:rsidRPr="00824385" w:rsidRDefault="00F84CB6" w:rsidP="00AA50A7">
      <w:pPr>
        <w:rPr>
          <w:lang w:val="en-US"/>
        </w:rPr>
      </w:pPr>
      <w:r w:rsidRPr="00824385">
        <w:rPr>
          <w:lang w:val="en-US"/>
        </w:rPr>
        <w:t>na'3a2=ndu1</w:t>
      </w:r>
    </w:p>
    <w:p w:rsidR="00F84CB6" w:rsidRPr="00824385" w:rsidRDefault="00F84CB6" w:rsidP="00AA50A7">
      <w:pPr>
        <w:rPr>
          <w:lang w:val="en-US"/>
        </w:rPr>
      </w:pPr>
      <w:r w:rsidRPr="00824385">
        <w:rPr>
          <w:lang w:val="en-US"/>
        </w:rPr>
        <w:t>na'3a2=lu(3)=2</w:t>
      </w:r>
    </w:p>
    <w:p w:rsidR="00F84CB6" w:rsidRPr="00824385" w:rsidRDefault="00F84CB6" w:rsidP="00AA50A7">
      <w:pPr>
        <w:rPr>
          <w:lang w:val="en-US"/>
        </w:rPr>
      </w:pPr>
      <w:r w:rsidRPr="00824385">
        <w:rPr>
          <w:lang w:val="en-US"/>
        </w:rPr>
        <w:t>ña'3a(4)=on4</w:t>
      </w:r>
    </w:p>
    <w:p w:rsidR="00F84CB6" w:rsidRDefault="00F84CB6" w:rsidP="00AA50A7">
      <w:r>
        <w:t>ña'3a(4)=en4</w:t>
      </w:r>
    </w:p>
    <w:p w:rsidR="00F84CB6" w:rsidRDefault="00F84CB6" w:rsidP="00AA50A7">
      <w:r>
        <w:t>na1ma4=ri4</w:t>
      </w:r>
    </w:p>
    <w:p w:rsidR="00F84CB6" w:rsidRDefault="00F84CB6" w:rsidP="00AA50A7">
      <w:r w:rsidRPr="00814C7C">
        <w:rPr>
          <w:highlight w:val="yellow"/>
        </w:rPr>
        <w:t>na1kwa4chi2 Se cambió a na1kwa4chi3 (1)</w:t>
      </w:r>
    </w:p>
    <w:p w:rsidR="00F84CB6" w:rsidRDefault="00F84CB6" w:rsidP="00AA50A7">
      <w:r>
        <w:t>ña1a4=ya2</w:t>
      </w:r>
    </w:p>
    <w:p w:rsidR="00F84CB6" w:rsidRDefault="00F84CB6" w:rsidP="00AA50A7">
      <w:r>
        <w:t>ña1a4=ri4</w:t>
      </w:r>
    </w:p>
    <w:p w:rsidR="00F84CB6" w:rsidRDefault="00F84CB6" w:rsidP="00AA50A7">
      <w:r w:rsidRPr="00814C7C">
        <w:rPr>
          <w:highlight w:val="magenta"/>
        </w:rPr>
        <w:t>na1a4=ri4 Solo en lenguaje ritual.</w:t>
      </w:r>
    </w:p>
    <w:p w:rsidR="00F84CB6" w:rsidRDefault="00F84CB6" w:rsidP="00AA50A7">
      <w:r w:rsidRPr="00814C7C">
        <w:rPr>
          <w:highlight w:val="yellow"/>
        </w:rPr>
        <w:t>ña1a3 Se cambió a ña1a4 (7)</w:t>
      </w:r>
    </w:p>
    <w:p w:rsidR="00F84CB6" w:rsidRDefault="00F84CB6" w:rsidP="00AA50A7">
      <w:r>
        <w:t>na'1a1=na1</w:t>
      </w:r>
    </w:p>
    <w:p w:rsidR="00F84CB6" w:rsidRDefault="00F84CB6" w:rsidP="00AA50A7">
      <w:r>
        <w:t>ña'1a(3)=e3</w:t>
      </w:r>
    </w:p>
    <w:p w:rsidR="00F84CB6" w:rsidRDefault="00F84CB6" w:rsidP="00AA50A7">
      <w:r>
        <w:t>na14ma3</w:t>
      </w:r>
    </w:p>
    <w:p w:rsidR="00F84CB6" w:rsidRDefault="00F84CB6" w:rsidP="00AA50A7">
      <w:r>
        <w:t>na14ma13</w:t>
      </w:r>
    </w:p>
    <w:p w:rsidR="00F84CB6" w:rsidRDefault="00F84CB6" w:rsidP="00AA50A7">
      <w:r w:rsidRPr="00F777E9">
        <w:rPr>
          <w:highlight w:val="magenta"/>
        </w:rPr>
        <w:t>na14a14=ri4 Sólo en lenguaje ritual</w:t>
      </w:r>
    </w:p>
    <w:p w:rsidR="00F84CB6" w:rsidRDefault="00F84CB6" w:rsidP="00AA50A7">
      <w:r>
        <w:t>na13na3</w:t>
      </w:r>
    </w:p>
    <w:p w:rsidR="00F84CB6" w:rsidRDefault="00F84CB6" w:rsidP="00AA50A7">
      <w:r w:rsidRPr="00F777E9">
        <w:rPr>
          <w:highlight w:val="yellow"/>
        </w:rPr>
        <w:t>na, se cambió como ndo'4o1 na1</w:t>
      </w:r>
      <w:r>
        <w:t xml:space="preserve"> (1)</w:t>
      </w:r>
    </w:p>
    <w:p w:rsidR="00F84CB6" w:rsidRDefault="00F84CB6" w:rsidP="00AA50A7">
      <w:r w:rsidRPr="00F777E9">
        <w:rPr>
          <w:highlight w:val="yellow"/>
        </w:rPr>
        <w:t>ñ1uñu4 Se cambió a ñu1ñu4 (1)</w:t>
      </w:r>
    </w:p>
    <w:p w:rsidR="00F84CB6" w:rsidRDefault="00F84CB6" w:rsidP="00AA50A7">
      <w:r>
        <w:t>muchacho</w:t>
      </w:r>
    </w:p>
    <w:p w:rsidR="00F84CB6" w:rsidRDefault="00F84CB6" w:rsidP="00AA50A7">
      <w:r>
        <w:t>Morali</w:t>
      </w:r>
    </w:p>
    <w:p w:rsidR="00F84CB6" w:rsidRDefault="00F84CB6" w:rsidP="00AA50A7">
      <w:r>
        <w:t>mmm</w:t>
      </w:r>
    </w:p>
    <w:p w:rsidR="00F84CB6" w:rsidRDefault="00F84CB6" w:rsidP="00AA50A7">
      <w:r w:rsidRPr="00F777E9">
        <w:rPr>
          <w:highlight w:val="magenta"/>
        </w:rPr>
        <w:t>Mixtec Se encontró como mixtec  en minúscula. Es parte de la configuración de Transcriber.</w:t>
      </w:r>
    </w:p>
    <w:p w:rsidR="00F84CB6" w:rsidRDefault="00F84CB6" w:rsidP="00AA50A7">
      <w:r>
        <w:t>Minancia</w:t>
      </w:r>
    </w:p>
    <w:p w:rsidR="00F84CB6" w:rsidRDefault="00F84CB6" w:rsidP="00AA50A7">
      <w:r>
        <w:t>Miaa</w:t>
      </w:r>
    </w:p>
    <w:p w:rsidR="00F84CB6" w:rsidRDefault="00F84CB6" w:rsidP="00AA50A7">
      <w:r>
        <w:t>Mi4mi2</w:t>
      </w:r>
    </w:p>
    <w:p w:rsidR="00F84CB6" w:rsidRDefault="00F84CB6" w:rsidP="00AA50A7">
      <w:r>
        <w:t>mi3tu'4un(4)=un4</w:t>
      </w:r>
    </w:p>
    <w:p w:rsidR="00F84CB6" w:rsidRDefault="00F84CB6" w:rsidP="00AA50A7">
      <w:r>
        <w:t>mi3tu4nda24=e2</w:t>
      </w:r>
    </w:p>
    <w:p w:rsidR="00F84CB6" w:rsidRDefault="00F84CB6" w:rsidP="00AA50A7">
      <w:r>
        <w:t>mi3tu4nda2(4)=on4</w:t>
      </w:r>
    </w:p>
    <w:p w:rsidR="00F84CB6" w:rsidRDefault="00F84CB6" w:rsidP="00AA50A7">
      <w:r>
        <w:t>Mi3se4i2</w:t>
      </w:r>
    </w:p>
    <w:p w:rsidR="00F84CB6" w:rsidRDefault="00F84CB6" w:rsidP="00AA50A7">
      <w:r>
        <w:t>Mi3lo4</w:t>
      </w:r>
    </w:p>
    <w:p w:rsidR="00F84CB6" w:rsidRDefault="00F84CB6" w:rsidP="00AA50A7">
      <w:r>
        <w:t>mi3i4=ndu(2)=a2</w:t>
      </w:r>
    </w:p>
    <w:p w:rsidR="00F84CB6" w:rsidRDefault="00F84CB6" w:rsidP="00AA50A7">
      <w:r w:rsidRPr="00D125BC">
        <w:rPr>
          <w:highlight w:val="magenta"/>
        </w:rPr>
        <w:t>mi3chu'4un4 Forma alternativa de mi3tiu'4un4.</w:t>
      </w:r>
    </w:p>
    <w:p w:rsidR="00F84CB6" w:rsidRDefault="00F84CB6" w:rsidP="00AA50A7">
      <w:r>
        <w:t>metros**</w:t>
      </w:r>
    </w:p>
    <w:p w:rsidR="00F84CB6" w:rsidRDefault="00F84CB6" w:rsidP="00AA50A7">
      <w:r>
        <w:t>menos**</w:t>
      </w:r>
    </w:p>
    <w:p w:rsidR="00F84CB6" w:rsidRDefault="00F84CB6" w:rsidP="00AA50A7">
      <w:r>
        <w:t>Me4nu2</w:t>
      </w:r>
    </w:p>
    <w:p w:rsidR="00F84CB6" w:rsidRDefault="00F84CB6" w:rsidP="00AA50A7">
      <w:r w:rsidRPr="00D125BC">
        <w:rPr>
          <w:highlight w:val="yellow"/>
        </w:rPr>
        <w:t>me4dio2** Se cambió a *do y medio** (2)</w:t>
      </w:r>
    </w:p>
    <w:p w:rsidR="00F84CB6" w:rsidRDefault="00F84CB6" w:rsidP="00AA50A7">
      <w:r w:rsidRPr="00D125BC">
        <w:rPr>
          <w:highlight w:val="magenta"/>
        </w:rPr>
        <w:t>me Aperece en español</w:t>
      </w:r>
    </w:p>
    <w:p w:rsidR="00F84CB6" w:rsidRDefault="00F84CB6" w:rsidP="00AA50A7">
      <w:r>
        <w:t>Mbro4sio2</w:t>
      </w:r>
    </w:p>
    <w:p w:rsidR="00F84CB6" w:rsidRDefault="00F84CB6" w:rsidP="00AA50A7">
      <w:r>
        <w:t>mbo3ta3=ni42</w:t>
      </w:r>
    </w:p>
    <w:p w:rsidR="00F84CB6" w:rsidRDefault="00F84CB6" w:rsidP="00AA50A7">
      <w:r w:rsidRPr="00D125BC">
        <w:rPr>
          <w:highlight w:val="yellow"/>
        </w:rPr>
        <w:t>mbo3la3=e2 Se cambió a mbo3la(3)=e2 (3 veces)</w:t>
      </w:r>
    </w:p>
    <w:p w:rsidR="00F84CB6" w:rsidRDefault="00F84CB6" w:rsidP="00AA50A7">
      <w:r>
        <w:t>mbe3ku3</w:t>
      </w:r>
    </w:p>
    <w:p w:rsidR="00F84CB6" w:rsidRDefault="00F84CB6" w:rsidP="00AA50A7">
      <w:r>
        <w:t>mayor**</w:t>
      </w:r>
    </w:p>
    <w:p w:rsidR="00F84CB6" w:rsidRDefault="00F84CB6" w:rsidP="00AA50A7">
      <w:r>
        <w:t>mayo**</w:t>
      </w:r>
    </w:p>
    <w:p w:rsidR="00F84CB6" w:rsidRDefault="00F84CB6" w:rsidP="00AA50A7">
      <w:r>
        <w:t>más**</w:t>
      </w:r>
    </w:p>
    <w:p w:rsidR="00F84CB6" w:rsidRDefault="00F84CB6" w:rsidP="00AA50A7">
      <w:r>
        <w:t>Marku**</w:t>
      </w:r>
    </w:p>
    <w:p w:rsidR="00F84CB6" w:rsidRDefault="00F84CB6" w:rsidP="00AA50A7">
      <w:r>
        <w:t>Marina</w:t>
      </w:r>
    </w:p>
    <w:p w:rsidR="00F84CB6" w:rsidRDefault="00F84CB6" w:rsidP="00AA50A7">
      <w:r>
        <w:t>Marianu</w:t>
      </w:r>
    </w:p>
    <w:p w:rsidR="00F84CB6" w:rsidRDefault="00F84CB6" w:rsidP="00AA50A7">
      <w:r w:rsidRPr="00D125BC">
        <w:rPr>
          <w:highlight w:val="yellow"/>
        </w:rPr>
        <w:t>mar4te2** Se buscó como *mar4te2** y se cambió a *marte** (7)</w:t>
      </w:r>
    </w:p>
    <w:p w:rsidR="00F84CB6" w:rsidRDefault="00F84CB6" w:rsidP="00AA50A7">
      <w:r>
        <w:t>mar4su2</w:t>
      </w:r>
    </w:p>
    <w:p w:rsidR="00F84CB6" w:rsidRDefault="00F84CB6" w:rsidP="00AA50A7">
      <w:r w:rsidRPr="00D125BC">
        <w:rPr>
          <w:highlight w:val="yellow"/>
        </w:rPr>
        <w:t>Mar3ti4na2 Se cambió a Martina (2)</w:t>
      </w:r>
    </w:p>
    <w:p w:rsidR="00F84CB6" w:rsidRDefault="00F84CB6" w:rsidP="00AA50A7">
      <w:r w:rsidRPr="00FC01E4">
        <w:rPr>
          <w:highlight w:val="yellow"/>
        </w:rPr>
        <w:t>mar3ke4ña2** Se buscó como *san3 mar3ke4ña2** y se cambió a *Sanmarqueña** (2)</w:t>
      </w:r>
    </w:p>
    <w:p w:rsidR="00F84CB6" w:rsidRDefault="00F84CB6" w:rsidP="00AA50A7">
      <w:r w:rsidRPr="00FC01E4">
        <w:rPr>
          <w:highlight w:val="magenta"/>
        </w:rPr>
        <w:t>mani No hubo resultado</w:t>
      </w:r>
    </w:p>
    <w:p w:rsidR="00F84CB6" w:rsidRDefault="00F84CB6" w:rsidP="00AA50A7">
      <w:r>
        <w:t>Mando</w:t>
      </w:r>
    </w:p>
    <w:p w:rsidR="00F84CB6" w:rsidRDefault="00F84CB6" w:rsidP="00AA50A7">
      <w:r>
        <w:t>mañana**</w:t>
      </w:r>
    </w:p>
    <w:p w:rsidR="00F84CB6" w:rsidRDefault="00F84CB6" w:rsidP="00AA50A7">
      <w:r>
        <w:t>ma4xi2</w:t>
      </w:r>
    </w:p>
    <w:p w:rsidR="00F84CB6" w:rsidRDefault="00F84CB6" w:rsidP="00AA50A7">
      <w:r>
        <w:t>ma4su2=un4</w:t>
      </w:r>
    </w:p>
    <w:p w:rsidR="00F84CB6" w:rsidRDefault="00F84CB6" w:rsidP="00AA50A7">
      <w:r>
        <w:t>ma4su2=ri4</w:t>
      </w:r>
    </w:p>
    <w:p w:rsidR="00F84CB6" w:rsidRDefault="00F84CB6" w:rsidP="00AA50A7">
      <w:r>
        <w:t>ma4su2=ni42</w:t>
      </w:r>
    </w:p>
    <w:p w:rsidR="00F84CB6" w:rsidRDefault="00F84CB6" w:rsidP="00AA50A7">
      <w:r>
        <w:t>ma4su2=ni4(2)=a2</w:t>
      </w:r>
    </w:p>
    <w:p w:rsidR="00F84CB6" w:rsidRDefault="00F84CB6" w:rsidP="00AA50A7">
      <w:r w:rsidRPr="00FC01E4">
        <w:rPr>
          <w:highlight w:val="yellow"/>
        </w:rPr>
        <w:t>Ma4si3mo2 Se cambió a Máximo (2)</w:t>
      </w:r>
    </w:p>
    <w:p w:rsidR="00F84CB6" w:rsidRDefault="00F84CB6" w:rsidP="00AA50A7">
      <w:r>
        <w:t>ma4nu1</w:t>
      </w:r>
    </w:p>
    <w:p w:rsidR="00F84CB6" w:rsidRPr="00FC01E4" w:rsidRDefault="00F84CB6" w:rsidP="00AA50A7">
      <w:r w:rsidRPr="0076468B">
        <w:rPr>
          <w:highlight w:val="yellow"/>
        </w:rPr>
        <w:t>ma4ngo2** Se buscó como *tiem4pu2 ma4ngo2** y se cambió a tiem4pu2 *mango** (2)</w:t>
      </w:r>
    </w:p>
    <w:p w:rsidR="00F84CB6" w:rsidRDefault="00F84CB6" w:rsidP="00AA50A7">
      <w:r w:rsidRPr="0076468B">
        <w:rPr>
          <w:highlight w:val="magenta"/>
        </w:rPr>
        <w:t>Ma3xi3mi4nu2</w:t>
      </w:r>
    </w:p>
    <w:p w:rsidR="00F84CB6" w:rsidRPr="0076468B" w:rsidRDefault="00F84CB6" w:rsidP="00AA50A7">
      <w:r w:rsidRPr="0076468B">
        <w:rPr>
          <w:highlight w:val="yellow"/>
        </w:rPr>
        <w:t>ma3xi3kwi4lu2 Se cambió a ma1xi1kwi4lu3 (2)</w:t>
      </w:r>
    </w:p>
    <w:p w:rsidR="00F84CB6" w:rsidRPr="0076468B" w:rsidRDefault="00F84CB6" w:rsidP="00AA50A7">
      <w:pPr>
        <w:rPr>
          <w:highlight w:val="magenta"/>
        </w:rPr>
      </w:pPr>
      <w:r w:rsidRPr="0076468B">
        <w:rPr>
          <w:highlight w:val="magenta"/>
        </w:rPr>
        <w:t>ma3te4u2**</w:t>
      </w:r>
    </w:p>
    <w:p w:rsidR="00F84CB6" w:rsidRDefault="00F84CB6" w:rsidP="00AA50A7">
      <w:r w:rsidRPr="0076468B">
        <w:rPr>
          <w:highlight w:val="magenta"/>
        </w:rPr>
        <w:t>Ma3ria4nu2</w:t>
      </w:r>
    </w:p>
    <w:p w:rsidR="00F84CB6" w:rsidRDefault="00F84CB6" w:rsidP="00AA50A7">
      <w:r>
        <w:t>ma'3a3</w:t>
      </w:r>
    </w:p>
    <w:p w:rsidR="00F84CB6" w:rsidRDefault="00F84CB6" w:rsidP="00AA50A7">
      <w:r w:rsidRPr="0076468B">
        <w:rPr>
          <w:highlight w:val="magenta"/>
        </w:rPr>
        <w:t>ma1xi1ki'4ñu3 Es otra variante de ri3ki'4ñu3. No es palabra.</w:t>
      </w:r>
    </w:p>
    <w:p w:rsidR="00F84CB6" w:rsidRDefault="00F84CB6" w:rsidP="00AA50A7">
      <w:r>
        <w:t>ma1ni4=ra2=ri4</w:t>
      </w:r>
    </w:p>
    <w:p w:rsidR="00F84CB6" w:rsidRDefault="00F84CB6" w:rsidP="00AA50A7">
      <w:r>
        <w:t>ma1ni(4)=un4=ña4</w:t>
      </w:r>
    </w:p>
    <w:p w:rsidR="00F84CB6" w:rsidRDefault="00F84CB6" w:rsidP="00AA50A7">
      <w:r>
        <w:t>ma1ni(4)=un4=lu3</w:t>
      </w:r>
    </w:p>
    <w:p w:rsidR="00F84CB6" w:rsidRDefault="00F84CB6" w:rsidP="00AA50A7">
      <w:r>
        <w:t>ma1ni(4)=an4=ra2</w:t>
      </w:r>
    </w:p>
    <w:p w:rsidR="00F84CB6" w:rsidRDefault="00F84CB6" w:rsidP="00AA50A7">
      <w:r>
        <w:t>ma1ni(4)=an4=na3</w:t>
      </w:r>
    </w:p>
    <w:p w:rsidR="00F84CB6" w:rsidRDefault="00F84CB6" w:rsidP="00AA50A7">
      <w:r w:rsidRPr="0076468B">
        <w:rPr>
          <w:highlight w:val="yellow"/>
        </w:rPr>
        <w:t>ma1chi4 Se cambió a ma3chi3 (1)</w:t>
      </w:r>
    </w:p>
    <w:p w:rsidR="00F84CB6" w:rsidRDefault="00F84CB6" w:rsidP="00AA50A7">
      <w:r>
        <w:t>ma'14ñu3=run4</w:t>
      </w:r>
    </w:p>
    <w:p w:rsidR="00F84CB6" w:rsidRDefault="00F84CB6" w:rsidP="00AA50A7">
      <w:r>
        <w:t>ma'14ñu3=ri4</w:t>
      </w:r>
    </w:p>
    <w:p w:rsidR="00F84CB6" w:rsidRDefault="00F84CB6" w:rsidP="00AA50A7">
      <w:r w:rsidRPr="0076468B">
        <w:rPr>
          <w:highlight w:val="magenta"/>
        </w:rPr>
        <w:t>ma14nu2</w:t>
      </w:r>
    </w:p>
    <w:p w:rsidR="00F84CB6" w:rsidRDefault="00F84CB6" w:rsidP="00AA50A7">
      <w:r>
        <w:t>ma'14ñu(3)=a3</w:t>
      </w:r>
    </w:p>
    <w:p w:rsidR="00F84CB6" w:rsidRDefault="00F84CB6" w:rsidP="00AA50A7">
      <w:r w:rsidRPr="006E4B3E">
        <w:rPr>
          <w:highlight w:val="magenta"/>
        </w:rPr>
        <w:t>ma14 No se encontró.</w:t>
      </w:r>
    </w:p>
    <w:p w:rsidR="00F84CB6" w:rsidRDefault="00F84CB6" w:rsidP="00AA50A7">
      <w:r>
        <w:t>luna**</w:t>
      </w:r>
    </w:p>
    <w:p w:rsidR="00F84CB6" w:rsidRDefault="00F84CB6" w:rsidP="00AA50A7">
      <w:r w:rsidRPr="006E4B3E">
        <w:rPr>
          <w:highlight w:val="magenta"/>
        </w:rPr>
        <w:t>lu4xi24 Variante de lu4chi24.</w:t>
      </w:r>
    </w:p>
    <w:p w:rsidR="00F84CB6" w:rsidRDefault="00F84CB6" w:rsidP="00AA50A7">
      <w:r>
        <w:t>lu4ku24=ni42</w:t>
      </w:r>
    </w:p>
    <w:p w:rsidR="00F84CB6" w:rsidRDefault="00F84CB6" w:rsidP="00AA50A7">
      <w:r>
        <w:t>lu4ku24</w:t>
      </w:r>
    </w:p>
    <w:p w:rsidR="00F84CB6" w:rsidRDefault="00F84CB6" w:rsidP="00AA50A7">
      <w:r>
        <w:t>lu4chi24</w:t>
      </w:r>
    </w:p>
    <w:p w:rsidR="00F84CB6" w:rsidRDefault="00F84CB6" w:rsidP="00AA50A7">
      <w:r>
        <w:t>lu3u3=ra2</w:t>
      </w:r>
    </w:p>
    <w:p w:rsidR="00F84CB6" w:rsidRDefault="00F84CB6" w:rsidP="00AA50A7">
      <w:r>
        <w:t>lu3u3=ni42=un4</w:t>
      </w:r>
    </w:p>
    <w:p w:rsidR="00F84CB6" w:rsidRDefault="00F84CB6" w:rsidP="00AA50A7">
      <w:r>
        <w:t>lu3lu(3)=e4</w:t>
      </w:r>
    </w:p>
    <w:p w:rsidR="00F84CB6" w:rsidRPr="00C44F93" w:rsidRDefault="00F84CB6" w:rsidP="00AA50A7">
      <w:r w:rsidRPr="00C44F93">
        <w:t>lu3lu(3)=2</w:t>
      </w:r>
    </w:p>
    <w:p w:rsidR="00F84CB6" w:rsidRPr="00824385" w:rsidRDefault="00F84CB6" w:rsidP="00AA50A7">
      <w:pPr>
        <w:rPr>
          <w:lang w:val="en-US"/>
        </w:rPr>
      </w:pPr>
      <w:r w:rsidRPr="00824385">
        <w:rPr>
          <w:lang w:val="en-US"/>
        </w:rPr>
        <w:t>lu3chi'4i2=run4</w:t>
      </w:r>
    </w:p>
    <w:p w:rsidR="00F84CB6" w:rsidRPr="00824385" w:rsidRDefault="00F84CB6" w:rsidP="00AA50A7">
      <w:pPr>
        <w:rPr>
          <w:lang w:val="en-US"/>
        </w:rPr>
      </w:pPr>
      <w:r w:rsidRPr="00824385">
        <w:rPr>
          <w:lang w:val="en-US"/>
        </w:rPr>
        <w:t>lu3chi'4i2=ra4</w:t>
      </w:r>
    </w:p>
    <w:p w:rsidR="00F84CB6" w:rsidRPr="00824385" w:rsidRDefault="00F84CB6" w:rsidP="00AA50A7">
      <w:pPr>
        <w:rPr>
          <w:lang w:val="en-US"/>
        </w:rPr>
      </w:pPr>
      <w:r w:rsidRPr="00824385">
        <w:rPr>
          <w:lang w:val="en-US"/>
        </w:rPr>
        <w:t>lu3chi'4i2[=yu1]</w:t>
      </w:r>
    </w:p>
    <w:p w:rsidR="00F84CB6" w:rsidRDefault="00F84CB6" w:rsidP="00AA50A7">
      <w:r>
        <w:t>lu14u3=ni42=ra4</w:t>
      </w:r>
    </w:p>
    <w:p w:rsidR="00F84CB6" w:rsidRDefault="00F84CB6" w:rsidP="00AA50A7">
      <w:r>
        <w:t>lu14u3=ni42=na1</w:t>
      </w:r>
    </w:p>
    <w:p w:rsidR="00F84CB6" w:rsidRDefault="00F84CB6" w:rsidP="00AA50A7">
      <w:r>
        <w:t>lu14u2</w:t>
      </w:r>
    </w:p>
    <w:p w:rsidR="00F84CB6" w:rsidRDefault="00F84CB6" w:rsidP="00AA50A7">
      <w:r>
        <w:t>lu14u(3)=a3</w:t>
      </w:r>
    </w:p>
    <w:p w:rsidR="00F84CB6" w:rsidRDefault="00F84CB6" w:rsidP="00AA50A7">
      <w:r w:rsidRPr="006E4B3E">
        <w:rPr>
          <w:highlight w:val="magenta"/>
        </w:rPr>
        <w:t>low No hubo resultado.</w:t>
      </w:r>
    </w:p>
    <w:p w:rsidR="00F84CB6" w:rsidRDefault="00F84CB6" w:rsidP="00AA50A7">
      <w:r>
        <w:t>lomas**</w:t>
      </w:r>
    </w:p>
    <w:p w:rsidR="00F84CB6" w:rsidRDefault="00F84CB6" w:rsidP="00AA50A7">
      <w:r w:rsidRPr="006E4B3E">
        <w:rPr>
          <w:highlight w:val="magenta"/>
        </w:rPr>
        <w:t>lo4lo2 No es palabra. Se dice lo4lo4 para habla infantil. Esta palabra la pronunció con estos tonos por estar cantando.</w:t>
      </w:r>
    </w:p>
    <w:p w:rsidR="00F84CB6" w:rsidRDefault="00F84CB6" w:rsidP="00AA50A7">
      <w:r>
        <w:t>llamo**</w:t>
      </w:r>
    </w:p>
    <w:p w:rsidR="00F84CB6" w:rsidRDefault="00F84CB6" w:rsidP="00AA50A7">
      <w:r>
        <w:t>lis3to4ni2</w:t>
      </w:r>
    </w:p>
    <w:p w:rsidR="00F84CB6" w:rsidRDefault="00F84CB6" w:rsidP="00AA50A7">
      <w:r>
        <w:t>Lipe</w:t>
      </w:r>
    </w:p>
    <w:p w:rsidR="00F84CB6" w:rsidRDefault="00F84CB6" w:rsidP="00AA50A7">
      <w:r w:rsidRPr="006E4B3E">
        <w:rPr>
          <w:highlight w:val="magenta"/>
        </w:rPr>
        <w:t>Lio3ni4de2</w:t>
      </w:r>
    </w:p>
    <w:p w:rsidR="00F84CB6" w:rsidRDefault="00F84CB6" w:rsidP="00AA50A7">
      <w:r w:rsidRPr="006E4B3E">
        <w:rPr>
          <w:highlight w:val="magenta"/>
        </w:rPr>
        <w:t>lia3sar42</w:t>
      </w:r>
    </w:p>
    <w:p w:rsidR="00F84CB6" w:rsidRDefault="00F84CB6" w:rsidP="00AA50A7">
      <w:r>
        <w:t>li4bru2=na1</w:t>
      </w:r>
    </w:p>
    <w:p w:rsidR="00F84CB6" w:rsidRDefault="00F84CB6" w:rsidP="00AA50A7">
      <w:r w:rsidRPr="006E4B3E">
        <w:rPr>
          <w:highlight w:val="magenta"/>
        </w:rPr>
        <w:t>li3cho4so4 Alternativa de ndi3cho4so4.</w:t>
      </w:r>
    </w:p>
    <w:p w:rsidR="00F84CB6" w:rsidRDefault="00F84CB6" w:rsidP="00AA50A7">
      <w:r>
        <w:t>li1sun1</w:t>
      </w:r>
    </w:p>
    <w:p w:rsidR="00F84CB6" w:rsidRDefault="00F84CB6" w:rsidP="00AA50A7">
      <w:r>
        <w:t>li1ki1</w:t>
      </w:r>
    </w:p>
    <w:p w:rsidR="00F84CB6" w:rsidRDefault="00F84CB6" w:rsidP="00AA50A7">
      <w:r>
        <w:t>le4ke2</w:t>
      </w:r>
    </w:p>
    <w:p w:rsidR="00F84CB6" w:rsidRDefault="00F84CB6" w:rsidP="00AA50A7">
      <w:r>
        <w:t>le3ngu3</w:t>
      </w:r>
    </w:p>
    <w:p w:rsidR="00F84CB6" w:rsidRDefault="00F84CB6" w:rsidP="00AA50A7">
      <w:r w:rsidRPr="006E4B3E">
        <w:rPr>
          <w:highlight w:val="magenta"/>
        </w:rPr>
        <w:t>le3fan4te2</w:t>
      </w:r>
    </w:p>
    <w:p w:rsidR="00F84CB6" w:rsidRDefault="00F84CB6" w:rsidP="00AA50A7">
      <w:r w:rsidRPr="006E4B3E">
        <w:rPr>
          <w:highlight w:val="magenta"/>
        </w:rPr>
        <w:t>le3a3sar42</w:t>
      </w:r>
    </w:p>
    <w:p w:rsidR="00F84CB6" w:rsidRDefault="00F84CB6" w:rsidP="00AA50A7">
      <w:r>
        <w:t>le'1mba1</w:t>
      </w:r>
    </w:p>
    <w:p w:rsidR="00F84CB6" w:rsidRDefault="00F84CB6" w:rsidP="00AA50A7">
      <w:r>
        <w:t>le14se3=ri4</w:t>
      </w:r>
    </w:p>
    <w:p w:rsidR="00F84CB6" w:rsidRDefault="00F84CB6" w:rsidP="00AA50A7">
      <w:r>
        <w:t>la'4bi4</w:t>
      </w:r>
    </w:p>
    <w:p w:rsidR="00F84CB6" w:rsidRDefault="00F84CB6" w:rsidP="00AA50A7">
      <w:r>
        <w:t>la3tun4=ni42=run4</w:t>
      </w:r>
    </w:p>
    <w:p w:rsidR="00F84CB6" w:rsidRDefault="00F84CB6" w:rsidP="00AA50A7">
      <w:r>
        <w:t>la3tun4=lu(3)=an4</w:t>
      </w:r>
    </w:p>
    <w:p w:rsidR="00F84CB6" w:rsidRDefault="00F84CB6" w:rsidP="00AA50A7">
      <w:r>
        <w:t>la3tun(4)=an4</w:t>
      </w:r>
    </w:p>
    <w:p w:rsidR="00F84CB6" w:rsidRDefault="00F84CB6" w:rsidP="00AA50A7">
      <w:r>
        <w:t>la3pa3</w:t>
      </w:r>
    </w:p>
    <w:p w:rsidR="00F84CB6" w:rsidRDefault="00F84CB6" w:rsidP="00AA50A7">
      <w:r>
        <w:t>la3miar4tan2</w:t>
      </w:r>
    </w:p>
    <w:p w:rsidR="00F84CB6" w:rsidRDefault="00F84CB6" w:rsidP="00AA50A7">
      <w:r w:rsidRPr="006E4B3E">
        <w:rPr>
          <w:highlight w:val="magenta"/>
        </w:rPr>
        <w:t>la3ki3=ni42=ndo4 Forma arcaica de le3ke3.</w:t>
      </w:r>
    </w:p>
    <w:p w:rsidR="00F84CB6" w:rsidRDefault="00F84CB6" w:rsidP="00AA50A7">
      <w:r>
        <w:t>la1ngi1=ni42</w:t>
      </w:r>
    </w:p>
    <w:p w:rsidR="00F84CB6" w:rsidRDefault="00F84CB6" w:rsidP="00AA50A7">
      <w:r>
        <w:t>la1ngi1</w:t>
      </w:r>
    </w:p>
    <w:p w:rsidR="00F84CB6" w:rsidRDefault="00F84CB6" w:rsidP="00AA50A7">
      <w:r>
        <w:t>kwi4ti1=ni42</w:t>
      </w:r>
    </w:p>
    <w:p w:rsidR="00F84CB6" w:rsidRDefault="00F84CB6" w:rsidP="00AA50A7">
      <w:r>
        <w:t>kwi4ta1=ri4</w:t>
      </w:r>
    </w:p>
    <w:p w:rsidR="00F84CB6" w:rsidRDefault="00F84CB6" w:rsidP="00AA50A7">
      <w:r>
        <w:t>kwi4ta1=ndu1</w:t>
      </w:r>
    </w:p>
    <w:p w:rsidR="00F84CB6" w:rsidRDefault="00F84CB6" w:rsidP="00AA50A7">
      <w:r>
        <w:t>kwi4ta(1)=e1</w:t>
      </w:r>
    </w:p>
    <w:p w:rsidR="00F84CB6" w:rsidRDefault="00F84CB6" w:rsidP="00AA50A7">
      <w:r>
        <w:t>kwi4ñu2=un4=ña4</w:t>
      </w:r>
    </w:p>
    <w:p w:rsidR="00F84CB6" w:rsidRDefault="00F84CB6" w:rsidP="00AA50A7">
      <w:r>
        <w:t>kwi'4na4=ri4</w:t>
      </w:r>
    </w:p>
    <w:p w:rsidR="00F84CB6" w:rsidRDefault="00F84CB6" w:rsidP="00AA50A7">
      <w:r>
        <w:t>kwi'4na4=ra2</w:t>
      </w:r>
    </w:p>
    <w:p w:rsidR="00F84CB6" w:rsidRDefault="00F84CB6" w:rsidP="00AA50A7">
      <w:r>
        <w:t>kwi'4na4=e2</w:t>
      </w:r>
    </w:p>
    <w:p w:rsidR="00F84CB6" w:rsidRPr="00824385" w:rsidRDefault="00F84CB6" w:rsidP="00AA50A7">
      <w:pPr>
        <w:rPr>
          <w:lang w:val="en-US"/>
        </w:rPr>
      </w:pPr>
      <w:r w:rsidRPr="00824385">
        <w:rPr>
          <w:lang w:val="en-US"/>
        </w:rPr>
        <w:t>kwi4in2=ri4</w:t>
      </w:r>
    </w:p>
    <w:p w:rsidR="00F84CB6" w:rsidRPr="00824385" w:rsidRDefault="00F84CB6" w:rsidP="00AA50A7">
      <w:pPr>
        <w:rPr>
          <w:lang w:val="en-US"/>
        </w:rPr>
      </w:pPr>
      <w:r w:rsidRPr="00824385">
        <w:rPr>
          <w:lang w:val="en-US"/>
        </w:rPr>
        <w:t>kwi4i24=na2=run4</w:t>
      </w:r>
    </w:p>
    <w:p w:rsidR="00F84CB6" w:rsidRPr="00824385" w:rsidRDefault="00F84CB6" w:rsidP="00AA50A7">
      <w:pPr>
        <w:rPr>
          <w:lang w:val="en-US"/>
        </w:rPr>
      </w:pPr>
      <w:r w:rsidRPr="00824385">
        <w:rPr>
          <w:lang w:val="en-US"/>
        </w:rPr>
        <w:t>kwi3ta3=na2</w:t>
      </w:r>
    </w:p>
    <w:p w:rsidR="00F84CB6" w:rsidRPr="00824385" w:rsidRDefault="00F84CB6" w:rsidP="00AA50A7">
      <w:pPr>
        <w:rPr>
          <w:lang w:val="en-US"/>
        </w:rPr>
      </w:pPr>
      <w:r w:rsidRPr="00824385">
        <w:rPr>
          <w:lang w:val="en-US"/>
        </w:rPr>
        <w:t>kwi3ñu3=na2</w:t>
      </w:r>
    </w:p>
    <w:p w:rsidR="00F84CB6" w:rsidRPr="00824385" w:rsidRDefault="00F84CB6" w:rsidP="00AA50A7">
      <w:pPr>
        <w:rPr>
          <w:lang w:val="en-US"/>
        </w:rPr>
      </w:pPr>
      <w:r w:rsidRPr="00824385">
        <w:rPr>
          <w:lang w:val="en-US"/>
        </w:rPr>
        <w:t>kwi3ko4=ra2</w:t>
      </w:r>
    </w:p>
    <w:p w:rsidR="00F84CB6" w:rsidRPr="00824385" w:rsidRDefault="00F84CB6" w:rsidP="00AA50A7">
      <w:pPr>
        <w:rPr>
          <w:lang w:val="en-US"/>
        </w:rPr>
      </w:pPr>
      <w:r w:rsidRPr="00824385">
        <w:rPr>
          <w:lang w:val="en-US"/>
        </w:rPr>
        <w:t>kwi3ko4=ndo4</w:t>
      </w:r>
    </w:p>
    <w:p w:rsidR="00F84CB6" w:rsidRPr="00824385" w:rsidRDefault="00F84CB6" w:rsidP="00AA50A7">
      <w:pPr>
        <w:rPr>
          <w:lang w:val="en-US"/>
        </w:rPr>
      </w:pPr>
      <w:r w:rsidRPr="00824385">
        <w:rPr>
          <w:lang w:val="en-US"/>
        </w:rPr>
        <w:t>kwi3ko(4)=on4</w:t>
      </w:r>
    </w:p>
    <w:p w:rsidR="00F84CB6" w:rsidRPr="00824385" w:rsidRDefault="00F84CB6" w:rsidP="00AA50A7">
      <w:pPr>
        <w:rPr>
          <w:lang w:val="en-US"/>
        </w:rPr>
      </w:pPr>
      <w:r w:rsidRPr="00824385">
        <w:rPr>
          <w:lang w:val="en-US"/>
        </w:rPr>
        <w:t>kwi3in4=a2</w:t>
      </w:r>
    </w:p>
    <w:p w:rsidR="00F84CB6" w:rsidRPr="00824385" w:rsidRDefault="00F84CB6" w:rsidP="00AA50A7">
      <w:pPr>
        <w:rPr>
          <w:lang w:val="en-US"/>
        </w:rPr>
      </w:pPr>
      <w:r w:rsidRPr="00824385">
        <w:rPr>
          <w:lang w:val="en-US"/>
        </w:rPr>
        <w:t>kwi3in3=ra2</w:t>
      </w:r>
    </w:p>
    <w:p w:rsidR="00F84CB6" w:rsidRPr="00824385" w:rsidRDefault="00F84CB6" w:rsidP="00AA50A7">
      <w:pPr>
        <w:rPr>
          <w:lang w:val="en-US"/>
        </w:rPr>
      </w:pPr>
      <w:r w:rsidRPr="00824385">
        <w:rPr>
          <w:lang w:val="en-US"/>
        </w:rPr>
        <w:t>kwi3i4=ra2</w:t>
      </w:r>
    </w:p>
    <w:p w:rsidR="00F84CB6" w:rsidRPr="00824385" w:rsidRDefault="00F84CB6" w:rsidP="00AA50A7">
      <w:pPr>
        <w:rPr>
          <w:lang w:val="en-US"/>
        </w:rPr>
      </w:pPr>
      <w:r w:rsidRPr="00824385">
        <w:rPr>
          <w:lang w:val="en-US"/>
        </w:rPr>
        <w:t>kwi3i4=2=ri4</w:t>
      </w:r>
    </w:p>
    <w:p w:rsidR="00F84CB6" w:rsidRPr="00824385" w:rsidRDefault="00F84CB6" w:rsidP="00AA50A7">
      <w:pPr>
        <w:rPr>
          <w:lang w:val="en-US"/>
        </w:rPr>
      </w:pPr>
      <w:r w:rsidRPr="00824385">
        <w:rPr>
          <w:lang w:val="en-US"/>
        </w:rPr>
        <w:t>kwi1ya1=ri4</w:t>
      </w:r>
    </w:p>
    <w:p w:rsidR="00F84CB6" w:rsidRDefault="00F84CB6" w:rsidP="00AA50A7">
      <w:r>
        <w:t>kwi1ya(1)=e4</w:t>
      </w:r>
    </w:p>
    <w:p w:rsidR="00F84CB6" w:rsidRDefault="00F84CB6" w:rsidP="00AA50A7">
      <w:r>
        <w:t>kwi1ya(1)=e1</w:t>
      </w:r>
    </w:p>
    <w:p w:rsidR="00F84CB6" w:rsidRDefault="00F84CB6" w:rsidP="00AA50A7">
      <w:r>
        <w:t>kwi1ta1=run4</w:t>
      </w:r>
    </w:p>
    <w:p w:rsidR="00F84CB6" w:rsidRPr="00824385" w:rsidRDefault="00F84CB6" w:rsidP="00AA50A7">
      <w:pPr>
        <w:rPr>
          <w:lang w:val="en-US"/>
        </w:rPr>
      </w:pPr>
      <w:r w:rsidRPr="00824385">
        <w:rPr>
          <w:lang w:val="en-US"/>
        </w:rPr>
        <w:t>kwi1so3=ndu2</w:t>
      </w:r>
    </w:p>
    <w:p w:rsidR="00F84CB6" w:rsidRPr="00824385" w:rsidRDefault="00F84CB6" w:rsidP="00AA50A7">
      <w:pPr>
        <w:rPr>
          <w:lang w:val="en-US"/>
        </w:rPr>
      </w:pPr>
      <w:r w:rsidRPr="00824385">
        <w:rPr>
          <w:lang w:val="en-US"/>
        </w:rPr>
        <w:t>kwi1so1=ra4</w:t>
      </w:r>
    </w:p>
    <w:p w:rsidR="00F84CB6" w:rsidRPr="00824385" w:rsidRDefault="00F84CB6" w:rsidP="00AA50A7">
      <w:pPr>
        <w:rPr>
          <w:lang w:val="en-US"/>
        </w:rPr>
      </w:pPr>
      <w:r w:rsidRPr="00824385">
        <w:rPr>
          <w:lang w:val="en-US"/>
        </w:rPr>
        <w:t>kwi1so(1)=a1</w:t>
      </w:r>
    </w:p>
    <w:p w:rsidR="00F84CB6" w:rsidRPr="00824385" w:rsidRDefault="00F84CB6" w:rsidP="00AA50A7">
      <w:pPr>
        <w:rPr>
          <w:lang w:val="en-US"/>
        </w:rPr>
      </w:pPr>
      <w:r w:rsidRPr="00824385">
        <w:rPr>
          <w:lang w:val="en-US"/>
        </w:rPr>
        <w:t>kwi1in1=ri4</w:t>
      </w:r>
    </w:p>
    <w:p w:rsidR="00F84CB6" w:rsidRPr="00824385" w:rsidRDefault="00F84CB6" w:rsidP="00AA50A7">
      <w:pPr>
        <w:rPr>
          <w:lang w:val="en-US"/>
        </w:rPr>
      </w:pPr>
      <w:r w:rsidRPr="00824385">
        <w:rPr>
          <w:lang w:val="en-US"/>
        </w:rPr>
        <w:t>kwi14ta(1)=e1</w:t>
      </w:r>
    </w:p>
    <w:p w:rsidR="00F84CB6" w:rsidRPr="00824385" w:rsidRDefault="00F84CB6" w:rsidP="00AA50A7">
      <w:pPr>
        <w:rPr>
          <w:lang w:val="en-US"/>
        </w:rPr>
      </w:pPr>
      <w:r w:rsidRPr="00824385">
        <w:rPr>
          <w:lang w:val="en-US"/>
        </w:rPr>
        <w:t>kwi14so3</w:t>
      </w:r>
    </w:p>
    <w:p w:rsidR="00F84CB6" w:rsidRPr="00824385" w:rsidRDefault="00F84CB6" w:rsidP="00AA50A7">
      <w:pPr>
        <w:rPr>
          <w:lang w:val="en-US"/>
        </w:rPr>
      </w:pPr>
      <w:r w:rsidRPr="00824385">
        <w:rPr>
          <w:lang w:val="en-US"/>
        </w:rPr>
        <w:t>kwi14in3=na2</w:t>
      </w:r>
    </w:p>
    <w:p w:rsidR="00F84CB6" w:rsidRPr="00CF2A66" w:rsidRDefault="00F84CB6" w:rsidP="00CF2A66">
      <w:r w:rsidRPr="00CF2A66">
        <w:rPr>
          <w:highlight w:val="yellow"/>
        </w:rPr>
        <w:t>Kwi14i4 Hubo dos resultados. Uno se cambió a Kwi4i14 y otro a kwi14i3</w:t>
      </w:r>
    </w:p>
    <w:p w:rsidR="00F84CB6" w:rsidRPr="00CF2A66" w:rsidRDefault="00F84CB6" w:rsidP="00AA50A7"/>
    <w:p w:rsidR="00F84CB6" w:rsidRPr="00CF2A66" w:rsidRDefault="00F84CB6" w:rsidP="00AA50A7">
      <w:r w:rsidRPr="00CF2A66">
        <w:t>kwe4nda2=yu(1)=a1</w:t>
      </w:r>
    </w:p>
    <w:p w:rsidR="00F84CB6" w:rsidRPr="00C44F93" w:rsidRDefault="00F84CB6" w:rsidP="00AA50A7">
      <w:r w:rsidRPr="00C44F93">
        <w:t>kwe4nda2=ri4</w:t>
      </w:r>
    </w:p>
    <w:p w:rsidR="00F84CB6" w:rsidRPr="00C44F93" w:rsidRDefault="00F84CB6" w:rsidP="00AA50A7">
      <w:r w:rsidRPr="00C44F93">
        <w:t>kwe4nda2=on4=na2</w:t>
      </w:r>
    </w:p>
    <w:p w:rsidR="00F84CB6" w:rsidRDefault="00F84CB6" w:rsidP="00AA50A7">
      <w:r>
        <w:t>kwe4nda2=on4=e2</w:t>
      </w:r>
    </w:p>
    <w:p w:rsidR="00F84CB6" w:rsidRDefault="00F84CB6" w:rsidP="00AA50A7">
      <w:r>
        <w:t>kwe4nda2=ni42</w:t>
      </w:r>
    </w:p>
    <w:p w:rsidR="00F84CB6" w:rsidRDefault="00F84CB6" w:rsidP="00AA50A7">
      <w:r>
        <w:t>kwe'4e1=ni42=na1</w:t>
      </w:r>
    </w:p>
    <w:p w:rsidR="00F84CB6" w:rsidRDefault="00F84CB6" w:rsidP="00AA50A7">
      <w:r>
        <w:t>kwe'4e1=ni4(2)=a2</w:t>
      </w:r>
    </w:p>
    <w:p w:rsidR="00F84CB6" w:rsidRDefault="00F84CB6" w:rsidP="00AA50A7">
      <w:r>
        <w:t>kwe3nda2</w:t>
      </w:r>
    </w:p>
    <w:p w:rsidR="00F84CB6" w:rsidRDefault="00F84CB6" w:rsidP="00AA50A7">
      <w:r>
        <w:t>kwe3e2=yu1</w:t>
      </w:r>
    </w:p>
    <w:p w:rsidR="00F84CB6" w:rsidRDefault="00F84CB6" w:rsidP="00AA50A7">
      <w:r>
        <w:t>kwe3e2=o4</w:t>
      </w:r>
    </w:p>
    <w:p w:rsidR="00F84CB6" w:rsidRDefault="00F84CB6" w:rsidP="00AA50A7">
      <w:r>
        <w:t>kwe3e2=ndo4</w:t>
      </w:r>
    </w:p>
    <w:p w:rsidR="00F84CB6" w:rsidRDefault="00F84CB6" w:rsidP="00AA50A7">
      <w:r w:rsidRPr="00A12CD2">
        <w:rPr>
          <w:highlight w:val="magenta"/>
        </w:rPr>
        <w:t>kwe3 Se encontró como kwe3…,</w:t>
      </w:r>
    </w:p>
    <w:p w:rsidR="00F84CB6" w:rsidRDefault="00F84CB6" w:rsidP="00AA50A7">
      <w:r>
        <w:t>kwe'1e1=na1</w:t>
      </w:r>
    </w:p>
    <w:p w:rsidR="00F84CB6" w:rsidRDefault="00F84CB6" w:rsidP="00AA50A7">
      <w:r>
        <w:t>kwe14e2=o4</w:t>
      </w:r>
    </w:p>
    <w:p w:rsidR="00F84CB6" w:rsidRDefault="00F84CB6" w:rsidP="00AA50A7">
      <w:r>
        <w:t>kwa4yu3</w:t>
      </w:r>
    </w:p>
    <w:p w:rsidR="00F84CB6" w:rsidRDefault="00F84CB6" w:rsidP="00AA50A7">
      <w:r>
        <w:t>kwa4chi3=ni42=ri4</w:t>
      </w:r>
    </w:p>
    <w:p w:rsidR="00F84CB6" w:rsidRPr="00C44F93" w:rsidRDefault="00F84CB6" w:rsidP="00AA50A7">
      <w:r w:rsidRPr="00C44F93">
        <w:t>kwa4chi3=ndo4</w:t>
      </w:r>
    </w:p>
    <w:p w:rsidR="00F84CB6" w:rsidRPr="00C44F93" w:rsidRDefault="00F84CB6" w:rsidP="00AA50A7">
      <w:r w:rsidRPr="00C44F93">
        <w:t>kwa4chi3=na3</w:t>
      </w:r>
    </w:p>
    <w:p w:rsidR="00F84CB6" w:rsidRPr="00A12CD2" w:rsidRDefault="00F84CB6" w:rsidP="00AA50A7">
      <w:r w:rsidRPr="00A12CD2">
        <w:rPr>
          <w:highlight w:val="yellow"/>
        </w:rPr>
        <w:t>kwa4chi2 Se cambió a kwa4chi3 (2)</w:t>
      </w:r>
    </w:p>
    <w:p w:rsidR="00F84CB6" w:rsidRPr="00A12CD2" w:rsidRDefault="00F84CB6" w:rsidP="00AA50A7">
      <w:r w:rsidRPr="00A12CD2">
        <w:t>kwa'4a4=run4</w:t>
      </w:r>
    </w:p>
    <w:p w:rsidR="00F84CB6" w:rsidRDefault="00F84CB6" w:rsidP="00AA50A7">
      <w:r>
        <w:t>kwa'4a4=ra(3)=e2</w:t>
      </w:r>
    </w:p>
    <w:p w:rsidR="00F84CB6" w:rsidRDefault="00F84CB6" w:rsidP="00AA50A7">
      <w:r>
        <w:t>kwa4a4=ni42=na1</w:t>
      </w:r>
    </w:p>
    <w:p w:rsidR="00F84CB6" w:rsidRDefault="00F84CB6" w:rsidP="00AA50A7">
      <w:r>
        <w:t>kwa'4a4=na(2)=e2</w:t>
      </w:r>
    </w:p>
    <w:p w:rsidR="00F84CB6" w:rsidRDefault="00F84CB6" w:rsidP="00AA50A7">
      <w:r>
        <w:t>kwa'4a(4)=en4=e2</w:t>
      </w:r>
    </w:p>
    <w:p w:rsidR="00F84CB6" w:rsidRDefault="00F84CB6" w:rsidP="00AA50A7">
      <w:r>
        <w:t>kwa'4a(4)=2</w:t>
      </w:r>
    </w:p>
    <w:p w:rsidR="00F84CB6" w:rsidRDefault="00F84CB6" w:rsidP="00AA50A7">
      <w:r>
        <w:t>kwa'4a(1)=e1</w:t>
      </w:r>
    </w:p>
    <w:p w:rsidR="00F84CB6" w:rsidRPr="00A12CD2" w:rsidRDefault="00F84CB6" w:rsidP="00AA50A7">
      <w:r w:rsidRPr="00A12CD2">
        <w:rPr>
          <w:highlight w:val="yellow"/>
        </w:rPr>
        <w:t>kwa3ti4yu2=a2 Se cambió a kwa3ti4yu(2)=a2 (2 veces)</w:t>
      </w:r>
    </w:p>
    <w:p w:rsidR="00F84CB6" w:rsidRDefault="00F84CB6" w:rsidP="00AA50A7">
      <w:r>
        <w:t>kwa'3nu3=na3</w:t>
      </w:r>
    </w:p>
    <w:p w:rsidR="00F84CB6" w:rsidRDefault="00F84CB6" w:rsidP="00AA50A7">
      <w:r>
        <w:t>kwa'3nu(3)=2</w:t>
      </w:r>
    </w:p>
    <w:p w:rsidR="00F84CB6" w:rsidRDefault="00F84CB6" w:rsidP="00AA50A7">
      <w:r>
        <w:t>kwa3ku3=ra2</w:t>
      </w:r>
    </w:p>
    <w:p w:rsidR="00F84CB6" w:rsidRDefault="00F84CB6" w:rsidP="00AA50A7">
      <w:r>
        <w:t>kwa3ku3=ndo4</w:t>
      </w:r>
    </w:p>
    <w:p w:rsidR="00F84CB6" w:rsidRDefault="00F84CB6" w:rsidP="00AA50A7">
      <w:r>
        <w:t>kwa3ku(3)=a2</w:t>
      </w:r>
    </w:p>
    <w:p w:rsidR="00F84CB6" w:rsidRDefault="00F84CB6" w:rsidP="00AA50A7">
      <w:r>
        <w:t>kwa'3a3=ri4</w:t>
      </w:r>
    </w:p>
    <w:p w:rsidR="00F84CB6" w:rsidRDefault="00F84CB6" w:rsidP="00AA50A7">
      <w:r>
        <w:t>kwa'3a(3)=e3</w:t>
      </w:r>
    </w:p>
    <w:p w:rsidR="00F84CB6" w:rsidRDefault="00F84CB6" w:rsidP="00AA50A7">
      <w:r>
        <w:t>kwa1xin(3)=o4=ri4</w:t>
      </w:r>
    </w:p>
    <w:p w:rsidR="00F84CB6" w:rsidRDefault="00F84CB6" w:rsidP="00AA50A7">
      <w:r>
        <w:t>kwa1nu'1u4=a3</w:t>
      </w:r>
    </w:p>
    <w:p w:rsidR="00F84CB6" w:rsidRDefault="00F84CB6" w:rsidP="00AA50A7">
      <w:r>
        <w:t>kwa1ñu1=ri4</w:t>
      </w:r>
    </w:p>
    <w:p w:rsidR="00F84CB6" w:rsidRDefault="00F84CB6" w:rsidP="00AA50A7">
      <w:r>
        <w:t>kwa1ñu1=ra1</w:t>
      </w:r>
    </w:p>
    <w:p w:rsidR="00F84CB6" w:rsidRDefault="00F84CB6" w:rsidP="00AA50A7">
      <w:r>
        <w:t>kwa1ñu(1)=e4=ri4</w:t>
      </w:r>
    </w:p>
    <w:p w:rsidR="00F84CB6" w:rsidRDefault="00F84CB6" w:rsidP="00AA50A7">
      <w:r>
        <w:t>kwa1nda3a3=ra2</w:t>
      </w:r>
    </w:p>
    <w:p w:rsidR="00F84CB6" w:rsidRDefault="00F84CB6" w:rsidP="00AA50A7">
      <w:r>
        <w:t>kwa1nda3a(3)=e3</w:t>
      </w:r>
    </w:p>
    <w:p w:rsidR="00F84CB6" w:rsidRDefault="00F84CB6" w:rsidP="00AA50A7">
      <w:r>
        <w:t>kwa1ku1=ri4</w:t>
      </w:r>
    </w:p>
    <w:p w:rsidR="00F84CB6" w:rsidRDefault="00F84CB6" w:rsidP="00AA50A7">
      <w:r>
        <w:t>kwa1chi3=ri4</w:t>
      </w:r>
    </w:p>
    <w:p w:rsidR="00F84CB6" w:rsidRDefault="00F84CB6" w:rsidP="00AA50A7">
      <w:r>
        <w:t>kwa1chi3=ni42=ra1</w:t>
      </w:r>
    </w:p>
    <w:p w:rsidR="00F84CB6" w:rsidRDefault="00F84CB6" w:rsidP="00AA50A7">
      <w:r>
        <w:t>kwa'1an1=ni42=un4</w:t>
      </w:r>
    </w:p>
    <w:p w:rsidR="00F84CB6" w:rsidRDefault="00F84CB6" w:rsidP="00AA50A7">
      <w:r>
        <w:t>kwa'1an1=ni42=ri4</w:t>
      </w:r>
    </w:p>
    <w:p w:rsidR="00F84CB6" w:rsidRDefault="00F84CB6" w:rsidP="00AA50A7">
      <w:r>
        <w:t>kwa'1an1=ni4(2)=a2</w:t>
      </w:r>
    </w:p>
    <w:p w:rsidR="00F84CB6" w:rsidRPr="00C44F93" w:rsidRDefault="00F84CB6" w:rsidP="00AA50A7">
      <w:pPr>
        <w:rPr>
          <w:lang w:val="en-US"/>
        </w:rPr>
      </w:pPr>
      <w:r w:rsidRPr="00C44F93">
        <w:rPr>
          <w:lang w:val="en-US"/>
        </w:rPr>
        <w:t>kwa'1an1=na(1)=e1</w:t>
      </w:r>
    </w:p>
    <w:p w:rsidR="00F84CB6" w:rsidRPr="00824385" w:rsidRDefault="00F84CB6" w:rsidP="00AA50A7">
      <w:pPr>
        <w:rPr>
          <w:lang w:val="en-US"/>
        </w:rPr>
      </w:pPr>
      <w:r w:rsidRPr="00824385">
        <w:rPr>
          <w:lang w:val="en-US"/>
        </w:rPr>
        <w:t>kwa'1an1=lu3=ra2</w:t>
      </w:r>
    </w:p>
    <w:p w:rsidR="00F84CB6" w:rsidRPr="00824385" w:rsidRDefault="00F84CB6" w:rsidP="00AA50A7">
      <w:pPr>
        <w:rPr>
          <w:lang w:val="en-US"/>
        </w:rPr>
      </w:pPr>
      <w:r w:rsidRPr="00824385">
        <w:rPr>
          <w:lang w:val="en-US"/>
        </w:rPr>
        <w:t>kwa'1an1=lu3</w:t>
      </w:r>
    </w:p>
    <w:p w:rsidR="00F84CB6" w:rsidRPr="00C44F93" w:rsidRDefault="00F84CB6" w:rsidP="00AA50A7">
      <w:r w:rsidRPr="00C44F93">
        <w:t>kwa'1an1=lu(3)=a3</w:t>
      </w:r>
    </w:p>
    <w:p w:rsidR="00F84CB6" w:rsidRPr="00A12CD2" w:rsidRDefault="00F84CB6" w:rsidP="00AA50A7">
      <w:r w:rsidRPr="00A12CD2">
        <w:rPr>
          <w:highlight w:val="yellow"/>
        </w:rPr>
        <w:t>kwa'1an Se cambió a kwa'1an1 (1 vez)</w:t>
      </w:r>
    </w:p>
    <w:p w:rsidR="00F84CB6" w:rsidRDefault="00F84CB6" w:rsidP="00AA50A7">
      <w:r>
        <w:t>kwa'1a4=e3</w:t>
      </w:r>
    </w:p>
    <w:p w:rsidR="00F84CB6" w:rsidRDefault="00F84CB6" w:rsidP="00AA50A7">
      <w:r>
        <w:t>kwa'1a3=run4</w:t>
      </w:r>
    </w:p>
    <w:p w:rsidR="00F84CB6" w:rsidRDefault="00F84CB6" w:rsidP="00AA50A7">
      <w:r>
        <w:t>kwa'1a3=ra(2)=e2</w:t>
      </w:r>
    </w:p>
    <w:p w:rsidR="00F84CB6" w:rsidRDefault="00F84CB6" w:rsidP="00AA50A7">
      <w:r>
        <w:t>kwa'1a(3)=en4</w:t>
      </w:r>
    </w:p>
    <w:p w:rsidR="00F84CB6" w:rsidRPr="00824385" w:rsidRDefault="00F84CB6" w:rsidP="00AA50A7">
      <w:pPr>
        <w:rPr>
          <w:lang w:val="en-US"/>
        </w:rPr>
      </w:pPr>
      <w:r w:rsidRPr="00824385">
        <w:rPr>
          <w:lang w:val="en-US"/>
        </w:rPr>
        <w:t>kwa'1a(3)=e4</w:t>
      </w:r>
    </w:p>
    <w:p w:rsidR="00F84CB6" w:rsidRPr="00824385" w:rsidRDefault="00F84CB6" w:rsidP="00AA50A7">
      <w:pPr>
        <w:rPr>
          <w:lang w:val="en-US"/>
        </w:rPr>
      </w:pPr>
      <w:r w:rsidRPr="00824385">
        <w:rPr>
          <w:lang w:val="en-US"/>
        </w:rPr>
        <w:t>kwa'14an1=ra1</w:t>
      </w:r>
    </w:p>
    <w:p w:rsidR="00F84CB6" w:rsidRPr="00824385" w:rsidRDefault="00F84CB6" w:rsidP="00AA50A7">
      <w:pPr>
        <w:rPr>
          <w:lang w:val="en-US"/>
        </w:rPr>
      </w:pPr>
      <w:r w:rsidRPr="00824385">
        <w:rPr>
          <w:lang w:val="en-US"/>
        </w:rPr>
        <w:t>kwa'14an1=na1</w:t>
      </w:r>
    </w:p>
    <w:p w:rsidR="00F84CB6" w:rsidRDefault="00F84CB6" w:rsidP="00AA50A7">
      <w:r>
        <w:t>kwa13a4=na2</w:t>
      </w:r>
    </w:p>
    <w:p w:rsidR="00F84CB6" w:rsidRDefault="00F84CB6" w:rsidP="00AA50A7">
      <w:r w:rsidRPr="00A12CD2">
        <w:rPr>
          <w:highlight w:val="magenta"/>
        </w:rPr>
        <w:t>kwa'1 Se encontró como kwa'1…, y como kwa'1….</w:t>
      </w:r>
    </w:p>
    <w:p w:rsidR="00F84CB6" w:rsidRDefault="00F84CB6" w:rsidP="00AA50A7">
      <w:r>
        <w:t>ku4-yo'1o4=run4</w:t>
      </w:r>
    </w:p>
    <w:p w:rsidR="00F84CB6" w:rsidRDefault="00F84CB6" w:rsidP="00AA50A7">
      <w:r>
        <w:t>ku4-ya3kwa4=run4</w:t>
      </w:r>
    </w:p>
    <w:p w:rsidR="00F84CB6" w:rsidRDefault="00F84CB6" w:rsidP="00AA50A7">
      <w:r>
        <w:t>ku4-xu4xan(3)=e4</w:t>
      </w:r>
    </w:p>
    <w:p w:rsidR="00F84CB6" w:rsidRPr="00447BD9" w:rsidRDefault="00F84CB6" w:rsidP="00AA50A7">
      <w:r w:rsidRPr="00447BD9">
        <w:rPr>
          <w:highlight w:val="yellow"/>
        </w:rPr>
        <w:t>ku4xi'4nda24=na2 Se buscó como ku4xi'4nda24 y se cambió a ku4-xi'4nda24 (4); ku14xi'4nda24 se cambió a ku14-xi'4nda24 (</w:t>
      </w:r>
      <w:r>
        <w:rPr>
          <w:highlight w:val="yellow"/>
        </w:rPr>
        <w:t>1</w:t>
      </w:r>
      <w:r w:rsidRPr="00447BD9">
        <w:rPr>
          <w:highlight w:val="yellow"/>
        </w:rPr>
        <w:t>)</w:t>
      </w:r>
      <w:r>
        <w:t>.</w:t>
      </w:r>
    </w:p>
    <w:p w:rsidR="00F84CB6" w:rsidRPr="00C44F93" w:rsidRDefault="00F84CB6" w:rsidP="00AA50A7">
      <w:r w:rsidRPr="00C44F93">
        <w:t>ku4-xi4in24=ri4</w:t>
      </w:r>
    </w:p>
    <w:p w:rsidR="00F84CB6" w:rsidRPr="00C44F93" w:rsidRDefault="00F84CB6" w:rsidP="00AA50A7">
      <w:r w:rsidRPr="00C44F93">
        <w:t>ku4-xi4in24</w:t>
      </w:r>
    </w:p>
    <w:p w:rsidR="00F84CB6" w:rsidRPr="00A12CD2" w:rsidRDefault="00F84CB6" w:rsidP="00AA50A7">
      <w:r w:rsidRPr="00A12CD2">
        <w:rPr>
          <w:highlight w:val="yellow"/>
        </w:rPr>
        <w:t>ku4xi'3na3 Se cambió a ku4-xi'3na3 (2)</w:t>
      </w:r>
    </w:p>
    <w:p w:rsidR="00F84CB6" w:rsidRDefault="00F84CB6" w:rsidP="00AA50A7">
      <w:r>
        <w:t>ku4xi32</w:t>
      </w:r>
    </w:p>
    <w:p w:rsidR="00F84CB6" w:rsidRDefault="00F84CB6" w:rsidP="00AA50A7">
      <w:r w:rsidRPr="002C75CF">
        <w:rPr>
          <w:highlight w:val="magenta"/>
        </w:rPr>
        <w:t>ku4xi2 Solo en lenguaje ritual.</w:t>
      </w:r>
    </w:p>
    <w:p w:rsidR="00F84CB6" w:rsidRDefault="00F84CB6" w:rsidP="00AA50A7">
      <w:r w:rsidRPr="002C75CF">
        <w:rPr>
          <w:highlight w:val="magenta"/>
        </w:rPr>
        <w:t>ku4-xe'3e4 Agregar al diccionario.</w:t>
      </w:r>
    </w:p>
    <w:p w:rsidR="00F84CB6" w:rsidRDefault="00F84CB6" w:rsidP="00AA50A7">
      <w:r>
        <w:t>ku4un4=ni42=ra4</w:t>
      </w:r>
    </w:p>
    <w:p w:rsidR="00F84CB6" w:rsidRDefault="00F84CB6" w:rsidP="00AA50A7">
      <w:r>
        <w:t>ku4u4=ri4=ra2</w:t>
      </w:r>
    </w:p>
    <w:p w:rsidR="00F84CB6" w:rsidRDefault="00F84CB6" w:rsidP="00AA50A7">
      <w:r>
        <w:t>ku4u4=ra(2)=e2</w:t>
      </w:r>
    </w:p>
    <w:p w:rsidR="00F84CB6" w:rsidRDefault="00F84CB6" w:rsidP="00AA50A7">
      <w:r>
        <w:t>ku4u4=ni42=yu1</w:t>
      </w:r>
    </w:p>
    <w:p w:rsidR="00F84CB6" w:rsidRDefault="00F84CB6" w:rsidP="00AA50A7">
      <w:r>
        <w:t>ku4u4=ndu2=na1</w:t>
      </w:r>
    </w:p>
    <w:p w:rsidR="00F84CB6" w:rsidRDefault="00F84CB6" w:rsidP="00AA50A7">
      <w:r>
        <w:t>ku'4u2=ya1</w:t>
      </w:r>
    </w:p>
    <w:p w:rsidR="00F84CB6" w:rsidRDefault="00F84CB6" w:rsidP="00AA50A7">
      <w:r>
        <w:t>ku'4u2=un4</w:t>
      </w:r>
    </w:p>
    <w:p w:rsidR="00F84CB6" w:rsidRDefault="00F84CB6" w:rsidP="00AA50A7">
      <w:r>
        <w:t>ku'4u2=ni4(2)=a2</w:t>
      </w:r>
    </w:p>
    <w:p w:rsidR="00F84CB6" w:rsidRDefault="00F84CB6" w:rsidP="00AA50A7">
      <w:r>
        <w:t>Ku4-u1ba1</w:t>
      </w:r>
    </w:p>
    <w:p w:rsidR="00F84CB6" w:rsidRDefault="00F84CB6" w:rsidP="00AA50A7">
      <w:r>
        <w:t>Ku4-u1ba(1)=e1</w:t>
      </w:r>
    </w:p>
    <w:p w:rsidR="00F84CB6" w:rsidRDefault="00F84CB6" w:rsidP="00AA50A7">
      <w:r>
        <w:t>ku4u(4)=un4=lu3</w:t>
      </w:r>
    </w:p>
    <w:p w:rsidR="00F84CB6" w:rsidRDefault="00F84CB6" w:rsidP="00AA50A7">
      <w:r>
        <w:t>ku4u(4)=a4</w:t>
      </w:r>
    </w:p>
    <w:p w:rsidR="00F84CB6" w:rsidRDefault="00F84CB6" w:rsidP="00AA50A7">
      <w:r>
        <w:t>ku4-tu4ni1=an4</w:t>
      </w:r>
    </w:p>
    <w:p w:rsidR="00F84CB6" w:rsidRDefault="00F84CB6" w:rsidP="00AA50A7">
      <w:r>
        <w:t>ku4tu2(4)=an4</w:t>
      </w:r>
    </w:p>
    <w:p w:rsidR="00F84CB6" w:rsidRPr="002C75CF" w:rsidRDefault="00F84CB6" w:rsidP="00AA50A7">
      <w:r w:rsidRPr="002C75CF">
        <w:rPr>
          <w:highlight w:val="yellow"/>
        </w:rPr>
        <w:t>ku4tu'1ba3 Se cambió a ku4-tu'1ba3 (1)</w:t>
      </w:r>
    </w:p>
    <w:p w:rsidR="00F84CB6" w:rsidRPr="00824385" w:rsidRDefault="00F84CB6" w:rsidP="00AA50A7">
      <w:pPr>
        <w:rPr>
          <w:lang w:val="en-US"/>
        </w:rPr>
      </w:pPr>
      <w:r w:rsidRPr="00824385">
        <w:rPr>
          <w:lang w:val="en-US"/>
        </w:rPr>
        <w:t>ku4-to3so3=run4</w:t>
      </w:r>
    </w:p>
    <w:p w:rsidR="00F84CB6" w:rsidRPr="00824385" w:rsidRDefault="00F84CB6" w:rsidP="00AA50A7">
      <w:pPr>
        <w:rPr>
          <w:lang w:val="en-US"/>
        </w:rPr>
      </w:pPr>
      <w:r w:rsidRPr="00824385">
        <w:rPr>
          <w:lang w:val="en-US"/>
        </w:rPr>
        <w:t>ku4-ti1ki3xin4</w:t>
      </w:r>
    </w:p>
    <w:p w:rsidR="00F84CB6" w:rsidRPr="00C44F93" w:rsidRDefault="00F84CB6" w:rsidP="00AA50A7">
      <w:pPr>
        <w:rPr>
          <w:lang w:val="en-US"/>
        </w:rPr>
      </w:pPr>
      <w:r w:rsidRPr="00C44F93">
        <w:rPr>
          <w:lang w:val="en-US"/>
        </w:rPr>
        <w:t>ku4-ta4tan4</w:t>
      </w:r>
    </w:p>
    <w:p w:rsidR="00F84CB6" w:rsidRDefault="00F84CB6" w:rsidP="00AA50A7">
      <w:r>
        <w:t>ku4-ta'4a1</w:t>
      </w:r>
    </w:p>
    <w:p w:rsidR="00F84CB6" w:rsidRDefault="00F84CB6" w:rsidP="00AA50A7">
      <w:r>
        <w:t>ku4-sa4bi4=na2</w:t>
      </w:r>
    </w:p>
    <w:p w:rsidR="00F84CB6" w:rsidRDefault="00F84CB6" w:rsidP="00AA50A7">
      <w:r>
        <w:t>ku4-sa'4an4</w:t>
      </w:r>
    </w:p>
    <w:p w:rsidR="00F84CB6" w:rsidRDefault="00F84CB6" w:rsidP="00AA50A7">
      <w:r>
        <w:t>ku4-nu1ni4=a2</w:t>
      </w:r>
    </w:p>
    <w:p w:rsidR="00F84CB6" w:rsidRDefault="00F84CB6" w:rsidP="00AA50A7">
      <w:r>
        <w:t>ku4-nu1ni4</w:t>
      </w:r>
    </w:p>
    <w:p w:rsidR="00F84CB6" w:rsidRDefault="00F84CB6" w:rsidP="00AA50A7">
      <w:r>
        <w:t>ku4-nu14u3</w:t>
      </w:r>
    </w:p>
    <w:p w:rsidR="00F84CB6" w:rsidRDefault="00F84CB6" w:rsidP="00AA50A7">
      <w:r>
        <w:t>ku4ni2=un4=ra2</w:t>
      </w:r>
    </w:p>
    <w:p w:rsidR="00F84CB6" w:rsidRDefault="00F84CB6" w:rsidP="00AA50A7">
      <w:r>
        <w:t>ku4ni2=run4</w:t>
      </w:r>
    </w:p>
    <w:p w:rsidR="00F84CB6" w:rsidRDefault="00F84CB6" w:rsidP="00AA50A7">
      <w:r>
        <w:t>ku4ni2=o4=ri4</w:t>
      </w:r>
    </w:p>
    <w:p w:rsidR="00F84CB6" w:rsidRDefault="00F84CB6" w:rsidP="00AA50A7">
      <w:r>
        <w:t>ku4ni2=ni42=un4</w:t>
      </w:r>
    </w:p>
    <w:p w:rsidR="00F84CB6" w:rsidRDefault="00F84CB6" w:rsidP="00AA50A7">
      <w:r>
        <w:t>ku4-ni'1i3</w:t>
      </w:r>
    </w:p>
    <w:p w:rsidR="00F84CB6" w:rsidRDefault="00F84CB6" w:rsidP="00AA50A7">
      <w:r w:rsidRPr="002C75CF">
        <w:rPr>
          <w:highlight w:val="yellow"/>
        </w:rPr>
        <w:t>ku4ni(3)=un4 Se cambió a ku4ni2=un4 (2)</w:t>
      </w:r>
    </w:p>
    <w:p w:rsidR="00F84CB6" w:rsidRPr="002C75CF" w:rsidRDefault="00F84CB6" w:rsidP="00AA50A7">
      <w:r w:rsidRPr="002C75CF">
        <w:rPr>
          <w:highlight w:val="yellow"/>
        </w:rPr>
        <w:t>ku4ni(3)=2 Se cambió a ku4ni2[=yu1] (2 veces)</w:t>
      </w:r>
    </w:p>
    <w:p w:rsidR="00F84CB6" w:rsidRDefault="00F84CB6" w:rsidP="00AA50A7">
      <w:r>
        <w:t>ku4-ndi3xi4</w:t>
      </w:r>
    </w:p>
    <w:p w:rsidR="00F84CB6" w:rsidRDefault="00F84CB6" w:rsidP="00AA50A7">
      <w:r>
        <w:t>ku4-ndi1xin3</w:t>
      </w:r>
    </w:p>
    <w:p w:rsidR="00F84CB6" w:rsidRDefault="00F84CB6" w:rsidP="00AA50A7">
      <w:r w:rsidRPr="00FD4A81">
        <w:rPr>
          <w:highlight w:val="magenta"/>
        </w:rPr>
        <w:t>ku4nde3e4=ri4 Forma alternativa de ko3-nde3e4.</w:t>
      </w:r>
    </w:p>
    <w:p w:rsidR="00F84CB6" w:rsidRDefault="00F84CB6" w:rsidP="00AA50A7">
      <w:r>
        <w:t>ku4-nda3si4=ra2</w:t>
      </w:r>
    </w:p>
    <w:p w:rsidR="00F84CB6" w:rsidRDefault="00F84CB6" w:rsidP="00AA50A7">
      <w:r>
        <w:t>ku4-nda3si4=ni42=yu1</w:t>
      </w:r>
    </w:p>
    <w:p w:rsidR="00F84CB6" w:rsidRDefault="00F84CB6" w:rsidP="00AA50A7">
      <w:r>
        <w:t>ku4-nda3si4=ndo4</w:t>
      </w:r>
    </w:p>
    <w:p w:rsidR="00F84CB6" w:rsidRDefault="00F84CB6" w:rsidP="00AA50A7">
      <w:r>
        <w:t>ku4-nda3si4=2</w:t>
      </w:r>
    </w:p>
    <w:p w:rsidR="00F84CB6" w:rsidRDefault="00F84CB6" w:rsidP="00AA50A7">
      <w:r w:rsidRPr="00FD4A81">
        <w:rPr>
          <w:highlight w:val="magenta"/>
        </w:rPr>
        <w:t>ku4nda3si4</w:t>
      </w:r>
    </w:p>
    <w:p w:rsidR="00F84CB6" w:rsidRDefault="00F84CB6" w:rsidP="00AA50A7">
      <w:r w:rsidRPr="00FD4A81">
        <w:rPr>
          <w:highlight w:val="magenta"/>
        </w:rPr>
        <w:t>ku4nda3si(4)=o4</w:t>
      </w:r>
    </w:p>
    <w:p w:rsidR="00F84CB6" w:rsidRDefault="00F84CB6" w:rsidP="00AA50A7">
      <w:r>
        <w:t>ku4-nda3si(4)=an4</w:t>
      </w:r>
    </w:p>
    <w:p w:rsidR="00F84CB6" w:rsidRDefault="00F84CB6" w:rsidP="00AA50A7">
      <w:r>
        <w:t>ku4-nda'3bi2=ni42</w:t>
      </w:r>
    </w:p>
    <w:p w:rsidR="00F84CB6" w:rsidRDefault="00F84CB6" w:rsidP="00AA50A7">
      <w:r>
        <w:t>ku4-nda'3bi2</w:t>
      </w:r>
    </w:p>
    <w:p w:rsidR="00F84CB6" w:rsidRDefault="00F84CB6" w:rsidP="00AA50A7">
      <w:r>
        <w:t>ku4nda1a1=ni42</w:t>
      </w:r>
    </w:p>
    <w:p w:rsidR="00F84CB6" w:rsidRDefault="00F84CB6" w:rsidP="00AA50A7">
      <w:r>
        <w:t>ku4-na3ni(2)=a2</w:t>
      </w:r>
    </w:p>
    <w:p w:rsidR="00F84CB6" w:rsidRDefault="00F84CB6" w:rsidP="00AA50A7">
      <w:r>
        <w:t>ku4mi3i4=ra(2)=e2</w:t>
      </w:r>
    </w:p>
    <w:p w:rsidR="00F84CB6" w:rsidRDefault="00F84CB6" w:rsidP="00AA50A7">
      <w:r>
        <w:t>ku4mi3i4=ni42</w:t>
      </w:r>
    </w:p>
    <w:p w:rsidR="00F84CB6" w:rsidRDefault="00F84CB6" w:rsidP="00AA50A7">
      <w:r>
        <w:t>ku4-ma'3a4</w:t>
      </w:r>
    </w:p>
    <w:p w:rsidR="00F84CB6" w:rsidRDefault="00F84CB6" w:rsidP="00AA50A7">
      <w:r>
        <w:t>ku4-ma1ni4=a2</w:t>
      </w:r>
    </w:p>
    <w:p w:rsidR="00F84CB6" w:rsidRPr="00824385" w:rsidRDefault="00F84CB6" w:rsidP="00AA50A7">
      <w:pPr>
        <w:rPr>
          <w:lang w:val="en-US"/>
        </w:rPr>
      </w:pPr>
      <w:r w:rsidRPr="00824385">
        <w:rPr>
          <w:lang w:val="en-US"/>
        </w:rPr>
        <w:t>ku4-le'3mba4</w:t>
      </w:r>
    </w:p>
    <w:p w:rsidR="00F84CB6" w:rsidRPr="00824385" w:rsidRDefault="00F84CB6" w:rsidP="00AA50A7">
      <w:pPr>
        <w:rPr>
          <w:lang w:val="en-US"/>
        </w:rPr>
      </w:pPr>
      <w:r w:rsidRPr="00824385">
        <w:rPr>
          <w:lang w:val="en-US"/>
        </w:rPr>
        <w:t>ku4-le3ke3=ri4</w:t>
      </w:r>
    </w:p>
    <w:p w:rsidR="00F84CB6" w:rsidRPr="00824385" w:rsidRDefault="00F84CB6" w:rsidP="00AA50A7">
      <w:pPr>
        <w:rPr>
          <w:lang w:val="en-US"/>
        </w:rPr>
      </w:pPr>
      <w:r w:rsidRPr="00824385">
        <w:rPr>
          <w:lang w:val="en-US"/>
        </w:rPr>
        <w:t>ku4-kwi4in2</w:t>
      </w:r>
    </w:p>
    <w:p w:rsidR="00F84CB6" w:rsidRPr="00824385" w:rsidRDefault="00F84CB6" w:rsidP="00AA50A7">
      <w:pPr>
        <w:rPr>
          <w:lang w:val="en-US"/>
        </w:rPr>
      </w:pPr>
      <w:r w:rsidRPr="00824385">
        <w:rPr>
          <w:lang w:val="en-US"/>
        </w:rPr>
        <w:t>ku4-kwi4i24=a2</w:t>
      </w:r>
    </w:p>
    <w:p w:rsidR="00F84CB6" w:rsidRPr="00824385" w:rsidRDefault="00F84CB6" w:rsidP="00AA50A7">
      <w:pPr>
        <w:rPr>
          <w:lang w:val="en-US"/>
        </w:rPr>
      </w:pPr>
      <w:r w:rsidRPr="00824385">
        <w:rPr>
          <w:lang w:val="en-US"/>
        </w:rPr>
        <w:t>ku4-kwi4i24</w:t>
      </w:r>
    </w:p>
    <w:p w:rsidR="00F84CB6" w:rsidRPr="00824385" w:rsidRDefault="00F84CB6" w:rsidP="00AA50A7">
      <w:pPr>
        <w:rPr>
          <w:lang w:val="en-US"/>
        </w:rPr>
      </w:pPr>
      <w:r w:rsidRPr="00824385">
        <w:rPr>
          <w:lang w:val="en-US"/>
        </w:rPr>
        <w:t>ku4-ku4nu24</w:t>
      </w:r>
    </w:p>
    <w:p w:rsidR="00F84CB6" w:rsidRDefault="00F84CB6" w:rsidP="00AA50A7">
      <w:r>
        <w:t>ku4-ki'4bi3</w:t>
      </w:r>
    </w:p>
    <w:p w:rsidR="00F84CB6" w:rsidRDefault="00F84CB6" w:rsidP="00AA50A7">
      <w:r>
        <w:t>ku4-ki3ni3</w:t>
      </w:r>
    </w:p>
    <w:p w:rsidR="00F84CB6" w:rsidRDefault="00F84CB6" w:rsidP="00AA50A7">
      <w:r>
        <w:t>ku4-ka3ma(2)=e2</w:t>
      </w:r>
    </w:p>
    <w:p w:rsidR="00F84CB6" w:rsidRPr="00FD4A81" w:rsidRDefault="00F84CB6" w:rsidP="00AA50A7">
      <w:r w:rsidRPr="00385D34">
        <w:rPr>
          <w:highlight w:val="yellow"/>
        </w:rPr>
        <w:t>ku4ka'3an3=ni42 Se buscó ku4ka'3an3 y se cambió a ku4-ka'3an3 (21 veces)</w:t>
      </w:r>
    </w:p>
    <w:p w:rsidR="00F84CB6" w:rsidRPr="00C44F93" w:rsidRDefault="00F84CB6" w:rsidP="00AA50A7">
      <w:r w:rsidRPr="00C44F93">
        <w:t>ku4-ka'3an3</w:t>
      </w:r>
    </w:p>
    <w:p w:rsidR="00F84CB6" w:rsidRPr="00C44F93" w:rsidRDefault="00F84CB6" w:rsidP="00AA50A7">
      <w:r w:rsidRPr="00C44F93">
        <w:t>ku4-i3ya4</w:t>
      </w:r>
    </w:p>
    <w:p w:rsidR="00F84CB6" w:rsidRDefault="00F84CB6" w:rsidP="00AA50A7">
      <w:r>
        <w:t>ku4i3ni2=lu3=ra(2)=e2</w:t>
      </w:r>
    </w:p>
    <w:p w:rsidR="00F84CB6" w:rsidRDefault="00F84CB6" w:rsidP="00AA50A7">
      <w:r>
        <w:t>ku4chun3=ra2</w:t>
      </w:r>
    </w:p>
    <w:p w:rsidR="00F84CB6" w:rsidRPr="00C44F93" w:rsidRDefault="00F84CB6" w:rsidP="00AA50A7">
      <w:r w:rsidRPr="00C44F93">
        <w:t>ku4chun3=na3</w:t>
      </w:r>
    </w:p>
    <w:p w:rsidR="00F84CB6" w:rsidRPr="00385D34" w:rsidRDefault="00F84CB6" w:rsidP="00AA50A7">
      <w:r w:rsidRPr="00385D34">
        <w:rPr>
          <w:highlight w:val="yellow"/>
        </w:rPr>
        <w:t>ku4chu3chi4 Se cambió a ku4-chu3chi4 (3)</w:t>
      </w:r>
    </w:p>
    <w:p w:rsidR="00F84CB6" w:rsidRPr="00385D34" w:rsidRDefault="00F84CB6" w:rsidP="00AA50A7">
      <w:r w:rsidRPr="00385D34">
        <w:rPr>
          <w:highlight w:val="yellow"/>
        </w:rPr>
        <w:t>ku4chia'4an4=ni42 Se buscó como ku4chia'4an4 y se cambió a ku4-chia'4an4 (1)</w:t>
      </w:r>
    </w:p>
    <w:p w:rsidR="00F84CB6" w:rsidRPr="00824385" w:rsidRDefault="00F84CB6" w:rsidP="00AA50A7">
      <w:pPr>
        <w:rPr>
          <w:lang w:val="en-US"/>
        </w:rPr>
      </w:pPr>
      <w:r w:rsidRPr="00824385">
        <w:rPr>
          <w:lang w:val="en-US"/>
        </w:rPr>
        <w:t>ku4-chia'4an4</w:t>
      </w:r>
    </w:p>
    <w:p w:rsidR="00F84CB6" w:rsidRPr="00C44F93" w:rsidRDefault="00F84CB6" w:rsidP="00AA50A7">
      <w:pPr>
        <w:rPr>
          <w:lang w:val="en-US"/>
        </w:rPr>
      </w:pPr>
      <w:r w:rsidRPr="00C44F93">
        <w:rPr>
          <w:lang w:val="en-US"/>
        </w:rPr>
        <w:t>ku4-bi4xi1</w:t>
      </w:r>
    </w:p>
    <w:p w:rsidR="00F84CB6" w:rsidRPr="00C44F93" w:rsidRDefault="00F84CB6" w:rsidP="00AA50A7">
      <w:pPr>
        <w:rPr>
          <w:lang w:val="en-US"/>
        </w:rPr>
      </w:pPr>
      <w:r w:rsidRPr="00C44F93">
        <w:rPr>
          <w:lang w:val="en-US"/>
        </w:rPr>
        <w:t>ku4-ba'1a3=ra4</w:t>
      </w:r>
    </w:p>
    <w:p w:rsidR="00F84CB6" w:rsidRDefault="00F84CB6" w:rsidP="00AA50A7">
      <w:r>
        <w:t>ku4-ba'1a3=ra3</w:t>
      </w:r>
    </w:p>
    <w:p w:rsidR="00F84CB6" w:rsidRDefault="00F84CB6" w:rsidP="00AA50A7">
      <w:r>
        <w:t>ku4-ba'1a3=ra2</w:t>
      </w:r>
    </w:p>
    <w:p w:rsidR="00F84CB6" w:rsidRDefault="00F84CB6" w:rsidP="00AA50A7">
      <w:r>
        <w:t>ku4-ba'1a3=lu3</w:t>
      </w:r>
    </w:p>
    <w:p w:rsidR="00F84CB6" w:rsidRDefault="00F84CB6" w:rsidP="00AA50A7">
      <w:r>
        <w:t>Ku3-ya3tin3=ndo4</w:t>
      </w:r>
    </w:p>
    <w:p w:rsidR="00F84CB6" w:rsidRDefault="00F84CB6" w:rsidP="00AA50A7">
      <w:r>
        <w:t>ku3-ya1sin4</w:t>
      </w:r>
    </w:p>
    <w:p w:rsidR="00F84CB6" w:rsidRDefault="00F84CB6" w:rsidP="00AA50A7">
      <w:r>
        <w:t>ku3-ya14ka3</w:t>
      </w:r>
    </w:p>
    <w:p w:rsidR="00F84CB6" w:rsidRDefault="00F84CB6" w:rsidP="00AA50A7">
      <w:r>
        <w:t>ku3-xi'4nda24</w:t>
      </w:r>
    </w:p>
    <w:p w:rsidR="00F84CB6" w:rsidRDefault="00F84CB6" w:rsidP="00AA50A7">
      <w:r>
        <w:t>ku3-xi3yo3=ra2</w:t>
      </w:r>
    </w:p>
    <w:p w:rsidR="00F84CB6" w:rsidRDefault="00F84CB6" w:rsidP="00AA50A7">
      <w:r>
        <w:t>ku3-xi3yo3=na2</w:t>
      </w:r>
    </w:p>
    <w:p w:rsidR="00F84CB6" w:rsidRDefault="00F84CB6" w:rsidP="00AA50A7">
      <w:r>
        <w:t>ku3-xi'3na3=ni42</w:t>
      </w:r>
    </w:p>
    <w:p w:rsidR="00F84CB6" w:rsidRDefault="00F84CB6" w:rsidP="00AA50A7">
      <w:r>
        <w:t>ku3xi3=ndo4=ña4</w:t>
      </w:r>
    </w:p>
    <w:p w:rsidR="00F84CB6" w:rsidRDefault="00F84CB6" w:rsidP="00AA50A7">
      <w:r>
        <w:t>ku3xi(3)=o4=ya2</w:t>
      </w:r>
    </w:p>
    <w:p w:rsidR="00F84CB6" w:rsidRDefault="00F84CB6" w:rsidP="00AA50A7">
      <w:r>
        <w:t>ku3xa3=na3</w:t>
      </w:r>
    </w:p>
    <w:p w:rsidR="00F84CB6" w:rsidRDefault="00F84CB6" w:rsidP="00AA50A7">
      <w:r>
        <w:t>ku3un4=na2=ri4</w:t>
      </w:r>
    </w:p>
    <w:p w:rsidR="00F84CB6" w:rsidRDefault="00F84CB6" w:rsidP="00AA50A7">
      <w:r>
        <w:t>ku3un4=na(2)=e2</w:t>
      </w:r>
    </w:p>
    <w:p w:rsidR="00F84CB6" w:rsidRDefault="00F84CB6" w:rsidP="00AA50A7">
      <w:r>
        <w:t>ku3un3=ni42</w:t>
      </w:r>
    </w:p>
    <w:p w:rsidR="00F84CB6" w:rsidRDefault="00F84CB6" w:rsidP="00AA50A7">
      <w:r>
        <w:t>ku3un(4)=un4</w:t>
      </w:r>
    </w:p>
    <w:p w:rsidR="00F84CB6" w:rsidRDefault="00F84CB6" w:rsidP="00AA50A7">
      <w:r>
        <w:t>ku'3un(3)=a2</w:t>
      </w:r>
    </w:p>
    <w:p w:rsidR="00F84CB6" w:rsidRDefault="00F84CB6" w:rsidP="00AA50A7">
      <w:r>
        <w:t>ku3u3=ni42</w:t>
      </w:r>
    </w:p>
    <w:p w:rsidR="00F84CB6" w:rsidRDefault="00F84CB6" w:rsidP="00AA50A7">
      <w:r>
        <w:t>ku3u2=ndo4</w:t>
      </w:r>
    </w:p>
    <w:p w:rsidR="00F84CB6" w:rsidRDefault="00F84CB6" w:rsidP="00AA50A7">
      <w:r>
        <w:t>ku'3u2=na1</w:t>
      </w:r>
    </w:p>
    <w:p w:rsidR="00F84CB6" w:rsidRDefault="00F84CB6" w:rsidP="00AA50A7">
      <w:r>
        <w:t>ku3u2[=yu1]</w:t>
      </w:r>
    </w:p>
    <w:p w:rsidR="00F84CB6" w:rsidRDefault="00F84CB6" w:rsidP="00AA50A7">
      <w:r>
        <w:t>ku3-u'1ba1=ra4</w:t>
      </w:r>
    </w:p>
    <w:p w:rsidR="00F84CB6" w:rsidRDefault="00F84CB6" w:rsidP="00AA50A7">
      <w:r>
        <w:t>ku3-tu4mi4</w:t>
      </w:r>
    </w:p>
    <w:p w:rsidR="00F84CB6" w:rsidRDefault="00F84CB6" w:rsidP="00AA50A7">
      <w:r>
        <w:t>ku3tu4=na2</w:t>
      </w:r>
    </w:p>
    <w:p w:rsidR="00F84CB6" w:rsidRDefault="00F84CB6" w:rsidP="00AA50A7">
      <w:r>
        <w:t>ku3tu3=na3</w:t>
      </w:r>
    </w:p>
    <w:p w:rsidR="00F84CB6" w:rsidRDefault="00F84CB6" w:rsidP="00AA50A7">
      <w:r w:rsidRPr="00385D34">
        <w:rPr>
          <w:highlight w:val="green"/>
        </w:rPr>
        <w:t>ku3tu2 Agregar al diccionario.</w:t>
      </w:r>
    </w:p>
    <w:p w:rsidR="00F84CB6" w:rsidRDefault="00F84CB6" w:rsidP="00AA50A7">
      <w:r w:rsidRPr="007C1639">
        <w:rPr>
          <w:highlight w:val="magenta"/>
        </w:rPr>
        <w:t>ku3tu'1ba(3)=e4</w:t>
      </w:r>
    </w:p>
    <w:p w:rsidR="00F84CB6" w:rsidRDefault="00F84CB6" w:rsidP="00AA50A7">
      <w:r>
        <w:t>ku3to'3ni3=na2</w:t>
      </w:r>
    </w:p>
    <w:p w:rsidR="00F84CB6" w:rsidRDefault="00F84CB6" w:rsidP="00AA50A7">
      <w:r>
        <w:t>ku3to'3ni(3)=un4</w:t>
      </w:r>
    </w:p>
    <w:p w:rsidR="00F84CB6" w:rsidRDefault="00F84CB6" w:rsidP="00AA50A7">
      <w:r w:rsidRPr="007C1639">
        <w:rPr>
          <w:highlight w:val="magenta"/>
        </w:rPr>
        <w:t>ku3ta4tan4=ra2</w:t>
      </w:r>
    </w:p>
    <w:p w:rsidR="00F84CB6" w:rsidRDefault="00F84CB6" w:rsidP="00AA50A7">
      <w:r>
        <w:t>ku3-ta4tan4=ndo4</w:t>
      </w:r>
    </w:p>
    <w:p w:rsidR="00F84CB6" w:rsidRDefault="00F84CB6" w:rsidP="00AA50A7">
      <w:r w:rsidRPr="007C1639">
        <w:rPr>
          <w:highlight w:val="magenta"/>
        </w:rPr>
        <w:t>ku3ta4tan4=na2</w:t>
      </w:r>
    </w:p>
    <w:p w:rsidR="00F84CB6" w:rsidRDefault="00F84CB6" w:rsidP="00AA50A7">
      <w:r>
        <w:t>ku3-ta4tan(4)=on4</w:t>
      </w:r>
    </w:p>
    <w:p w:rsidR="00F84CB6" w:rsidRPr="007C1639" w:rsidRDefault="00F84CB6" w:rsidP="00AA50A7">
      <w:r w:rsidRPr="007C1639">
        <w:rPr>
          <w:highlight w:val="yellow"/>
        </w:rPr>
        <w:t>ku3ta3ni3 Se cambió a ku3-ta3ni3 (2)</w:t>
      </w:r>
    </w:p>
    <w:p w:rsidR="00F84CB6" w:rsidRDefault="00F84CB6" w:rsidP="00AA50A7">
      <w:r w:rsidRPr="007C1639">
        <w:rPr>
          <w:highlight w:val="yellow"/>
        </w:rPr>
        <w:t>ku3ta3ku2=ndo4</w:t>
      </w:r>
    </w:p>
    <w:p w:rsidR="00F84CB6" w:rsidRPr="00C44F93" w:rsidRDefault="00F84CB6" w:rsidP="00AA50A7">
      <w:r w:rsidRPr="00C44F93">
        <w:t>ku3-ta3ku2=an4</w:t>
      </w:r>
    </w:p>
    <w:p w:rsidR="00F84CB6" w:rsidRPr="00C44F93" w:rsidRDefault="00F84CB6" w:rsidP="00AA50A7">
      <w:r w:rsidRPr="00C44F93">
        <w:t>ku3-ta3ku2[=yu1]</w:t>
      </w:r>
    </w:p>
    <w:p w:rsidR="00F84CB6" w:rsidRPr="00824385" w:rsidRDefault="00F84CB6" w:rsidP="00AA50A7">
      <w:pPr>
        <w:rPr>
          <w:lang w:val="en-US"/>
        </w:rPr>
      </w:pPr>
      <w:r w:rsidRPr="00824385">
        <w:rPr>
          <w:lang w:val="en-US"/>
        </w:rPr>
        <w:t>ku3ta'3an2=on4=ri4</w:t>
      </w:r>
    </w:p>
    <w:p w:rsidR="00F84CB6" w:rsidRPr="00824385" w:rsidRDefault="00F84CB6" w:rsidP="00AA50A7">
      <w:pPr>
        <w:rPr>
          <w:lang w:val="en-US"/>
        </w:rPr>
      </w:pPr>
      <w:r w:rsidRPr="00824385">
        <w:rPr>
          <w:lang w:val="en-US"/>
        </w:rPr>
        <w:t>ku3ta'3an2=na1</w:t>
      </w:r>
    </w:p>
    <w:p w:rsidR="00F84CB6" w:rsidRPr="00C44F93" w:rsidRDefault="00F84CB6" w:rsidP="00AA50A7">
      <w:pPr>
        <w:rPr>
          <w:lang w:val="en-US"/>
        </w:rPr>
      </w:pPr>
      <w:r w:rsidRPr="00C44F93">
        <w:rPr>
          <w:highlight w:val="yellow"/>
          <w:lang w:val="en-US"/>
        </w:rPr>
        <w:t>ku3ta'2an4=e4=ri4 Se cambió a ku3ta'3an2=e4=ri4 (1)</w:t>
      </w:r>
    </w:p>
    <w:p w:rsidR="00F84CB6" w:rsidRDefault="00F84CB6" w:rsidP="00AA50A7">
      <w:r>
        <w:t>ku3-ta'1bi4=ndo4=a2</w:t>
      </w:r>
    </w:p>
    <w:p w:rsidR="00F84CB6" w:rsidRDefault="00F84CB6" w:rsidP="00AA50A7">
      <w:r>
        <w:t>ku3-ta'1bi4=na3</w:t>
      </w:r>
    </w:p>
    <w:p w:rsidR="00F84CB6" w:rsidRDefault="00F84CB6" w:rsidP="00AA50A7">
      <w:r w:rsidRPr="00C61FBF">
        <w:rPr>
          <w:highlight w:val="yellow"/>
        </w:rPr>
        <w:t>ku3ta'1bi4=na2 Se cambió a ku3-ta'1bi4=na2 (6)</w:t>
      </w:r>
    </w:p>
    <w:p w:rsidR="00F84CB6" w:rsidRDefault="00F84CB6" w:rsidP="00AA50A7">
      <w:r>
        <w:t>ku3-ta'1bi4</w:t>
      </w:r>
    </w:p>
    <w:p w:rsidR="00F84CB6" w:rsidRDefault="00F84CB6" w:rsidP="00AA50A7">
      <w:r>
        <w:t>ku3su4ku24=un4</w:t>
      </w:r>
    </w:p>
    <w:p w:rsidR="00F84CB6" w:rsidRDefault="00F84CB6" w:rsidP="00AA50A7">
      <w:r>
        <w:t>ku3-so3ko2=ri4</w:t>
      </w:r>
    </w:p>
    <w:p w:rsidR="00F84CB6" w:rsidRDefault="00F84CB6" w:rsidP="00AA50A7">
      <w:r>
        <w:t>ku3si4ti24=un4</w:t>
      </w:r>
    </w:p>
    <w:p w:rsidR="00F84CB6" w:rsidRDefault="00F84CB6" w:rsidP="00AA50A7">
      <w:r>
        <w:t>ku3si4ki24=ndu2</w:t>
      </w:r>
    </w:p>
    <w:p w:rsidR="00F84CB6" w:rsidRDefault="00F84CB6" w:rsidP="00AA50A7">
      <w:r>
        <w:t>ku3se'4e2=ra1</w:t>
      </w:r>
    </w:p>
    <w:p w:rsidR="00F84CB6" w:rsidRDefault="00F84CB6" w:rsidP="00AA50A7">
      <w:r>
        <w:t>ku3se'4e2=o4</w:t>
      </w:r>
    </w:p>
    <w:p w:rsidR="00F84CB6" w:rsidRDefault="00F84CB6" w:rsidP="00AA50A7">
      <w:r>
        <w:t>Ku3se42</w:t>
      </w:r>
    </w:p>
    <w:p w:rsidR="00F84CB6" w:rsidRDefault="00F84CB6" w:rsidP="00AA50A7">
      <w:r>
        <w:t>ku3rra42=ra2</w:t>
      </w:r>
    </w:p>
    <w:p w:rsidR="00F84CB6" w:rsidRDefault="00F84CB6" w:rsidP="00AA50A7">
      <w:r>
        <w:t>ku3-ñu'4u4=ndo4</w:t>
      </w:r>
    </w:p>
    <w:p w:rsidR="00F84CB6" w:rsidRDefault="00F84CB6" w:rsidP="00AA50A7">
      <w:r>
        <w:t>ku3-ñu'4u4=na3</w:t>
      </w:r>
    </w:p>
    <w:p w:rsidR="00F84CB6" w:rsidRDefault="00F84CB6" w:rsidP="00AA50A7">
      <w:r>
        <w:t>Ku3-ñu'4u(4)=an4</w:t>
      </w:r>
    </w:p>
    <w:p w:rsidR="00F84CB6" w:rsidRPr="00C61FBF" w:rsidRDefault="00F84CB6" w:rsidP="00AA50A7">
      <w:r w:rsidRPr="00C61FBF">
        <w:rPr>
          <w:highlight w:val="yellow"/>
        </w:rPr>
        <w:t>ku3ñu3u3=ri4=a2 Se cambió a ku3-ñu3u3=ri4=a2 (2); ku3ñu3u3 se cambió a ku3-ñu3u3 (3 veces); ku3ñu3u(3) se cambió a ku3-ñu3u(3) (1 vez)</w:t>
      </w:r>
    </w:p>
    <w:p w:rsidR="00F84CB6" w:rsidRDefault="00F84CB6" w:rsidP="00AA50A7">
      <w:r w:rsidRPr="004F57EC">
        <w:rPr>
          <w:highlight w:val="magenta"/>
        </w:rPr>
        <w:t>ku3ñu3u3</w:t>
      </w:r>
    </w:p>
    <w:p w:rsidR="00F84CB6" w:rsidRDefault="00F84CB6" w:rsidP="00AA50A7">
      <w:r w:rsidRPr="004F57EC">
        <w:rPr>
          <w:highlight w:val="magenta"/>
        </w:rPr>
        <w:t>ku3nu3mi3 Tal cual como palabra no existe. Aparece en un cuento.</w:t>
      </w:r>
    </w:p>
    <w:p w:rsidR="00F84CB6" w:rsidRDefault="00F84CB6" w:rsidP="00AA50A7">
      <w:r>
        <w:t>ku3nu3=ra4</w:t>
      </w:r>
    </w:p>
    <w:p w:rsidR="00F84CB6" w:rsidRDefault="00F84CB6" w:rsidP="00AA50A7">
      <w:r>
        <w:t>ku3nu3=na2</w:t>
      </w:r>
    </w:p>
    <w:p w:rsidR="00F84CB6" w:rsidRDefault="00F84CB6" w:rsidP="00AA50A7">
      <w:r>
        <w:t>ku3ñu2=un4</w:t>
      </w:r>
    </w:p>
    <w:p w:rsidR="00F84CB6" w:rsidRDefault="00F84CB6" w:rsidP="00AA50A7">
      <w:r>
        <w:t>ku3-nu1ni4=a2</w:t>
      </w:r>
    </w:p>
    <w:p w:rsidR="00F84CB6" w:rsidRDefault="00F84CB6" w:rsidP="00AA50A7">
      <w:r>
        <w:t>ku3-nu14u(3)=2</w:t>
      </w:r>
    </w:p>
    <w:p w:rsidR="00F84CB6" w:rsidRDefault="00F84CB6" w:rsidP="00AA50A7">
      <w:r>
        <w:t>ku3ni3ni2[=yu1]</w:t>
      </w:r>
    </w:p>
    <w:p w:rsidR="00F84CB6" w:rsidRPr="004F57EC" w:rsidRDefault="00F84CB6" w:rsidP="00AA50A7">
      <w:pPr>
        <w:rPr>
          <w:highlight w:val="magenta"/>
        </w:rPr>
      </w:pPr>
      <w:r w:rsidRPr="004F57EC">
        <w:rPr>
          <w:highlight w:val="magenta"/>
        </w:rPr>
        <w:t>ku3ni'3i3=na2</w:t>
      </w:r>
    </w:p>
    <w:p w:rsidR="00F84CB6" w:rsidRPr="004F57EC" w:rsidRDefault="00F84CB6" w:rsidP="00AA50A7">
      <w:pPr>
        <w:rPr>
          <w:highlight w:val="magenta"/>
        </w:rPr>
      </w:pPr>
      <w:r w:rsidRPr="004F57EC">
        <w:rPr>
          <w:highlight w:val="magenta"/>
        </w:rPr>
        <w:t>ku3ni'3i(3)=un4=na2</w:t>
      </w:r>
    </w:p>
    <w:p w:rsidR="00F84CB6" w:rsidRDefault="00F84CB6" w:rsidP="00AA50A7">
      <w:r w:rsidRPr="004F57EC">
        <w:rPr>
          <w:highlight w:val="magenta"/>
        </w:rPr>
        <w:t>ku3ni'3i(3)=a2</w:t>
      </w:r>
    </w:p>
    <w:p w:rsidR="00F84CB6" w:rsidRDefault="00F84CB6" w:rsidP="00AA50A7">
      <w:r>
        <w:t>ku3ni3=ndo4=a2</w:t>
      </w:r>
    </w:p>
    <w:p w:rsidR="00F84CB6" w:rsidRDefault="00F84CB6" w:rsidP="00AA50A7">
      <w:r>
        <w:t>ku3ni2=un4=ra3</w:t>
      </w:r>
    </w:p>
    <w:p w:rsidR="00F84CB6" w:rsidRDefault="00F84CB6" w:rsidP="00AA50A7">
      <w:r>
        <w:t>ku3ni2=un4=a3</w:t>
      </w:r>
    </w:p>
    <w:p w:rsidR="00F84CB6" w:rsidRDefault="00F84CB6" w:rsidP="00AA50A7">
      <w:r>
        <w:t>ku3ni2=o4=ya2</w:t>
      </w:r>
    </w:p>
    <w:p w:rsidR="00F84CB6" w:rsidRDefault="00F84CB6" w:rsidP="00AA50A7">
      <w:r>
        <w:t>ku3ni2=o4=e3</w:t>
      </w:r>
    </w:p>
    <w:p w:rsidR="00F84CB6" w:rsidRDefault="00F84CB6" w:rsidP="00AA50A7">
      <w:r>
        <w:t>ku3ni2=ndo4=a2</w:t>
      </w:r>
    </w:p>
    <w:p w:rsidR="00F84CB6" w:rsidRDefault="00F84CB6" w:rsidP="00AA50A7">
      <w:r>
        <w:t>ku'3ni2=ndo4</w:t>
      </w:r>
    </w:p>
    <w:p w:rsidR="00F84CB6" w:rsidRDefault="00F84CB6" w:rsidP="00AA50A7">
      <w:r>
        <w:t>ku3ni2[=yu1]=ra1</w:t>
      </w:r>
    </w:p>
    <w:p w:rsidR="00F84CB6" w:rsidRDefault="00F84CB6" w:rsidP="00AA50A7">
      <w:r>
        <w:t>ku3ni2[=yu1]=ña4</w:t>
      </w:r>
    </w:p>
    <w:p w:rsidR="00F84CB6" w:rsidRDefault="00F84CB6" w:rsidP="00AA50A7">
      <w:r w:rsidRPr="004F57EC">
        <w:rPr>
          <w:highlight w:val="magenta"/>
        </w:rPr>
        <w:t>ku3ni2[=yu1]=a2 De hecho debería ser ku3ni(2)[=yu1]=a2. No se cambió.</w:t>
      </w:r>
    </w:p>
    <w:p w:rsidR="00F84CB6" w:rsidRDefault="00F84CB6" w:rsidP="00AA50A7">
      <w:r>
        <w:t>ku3ndu'4u4=na2</w:t>
      </w:r>
    </w:p>
    <w:p w:rsidR="00F84CB6" w:rsidRDefault="00F84CB6" w:rsidP="00AA50A7">
      <w:r>
        <w:t>ku3ndu'4u4=a3</w:t>
      </w:r>
    </w:p>
    <w:p w:rsidR="00F84CB6" w:rsidRDefault="00F84CB6" w:rsidP="00AA50A7">
      <w:r>
        <w:t>ku3ndu3ndu2</w:t>
      </w:r>
    </w:p>
    <w:p w:rsidR="00F84CB6" w:rsidRDefault="00F84CB6" w:rsidP="00AA50A7">
      <w:r>
        <w:t>ku3ndi3ta3=na2</w:t>
      </w:r>
    </w:p>
    <w:p w:rsidR="00F84CB6" w:rsidRDefault="00F84CB6" w:rsidP="00AA50A7">
      <w:r>
        <w:t>ku3ndi3kun2=ndu1</w:t>
      </w:r>
    </w:p>
    <w:p w:rsidR="00F84CB6" w:rsidRDefault="00F84CB6" w:rsidP="00AA50A7">
      <w:r>
        <w:t>ku3ndi3ka2=ni42</w:t>
      </w:r>
    </w:p>
    <w:p w:rsidR="00F84CB6" w:rsidRDefault="00F84CB6" w:rsidP="00AA50A7">
      <w:r>
        <w:t>ku3-ndi3chi2=an4</w:t>
      </w:r>
    </w:p>
    <w:p w:rsidR="00F84CB6" w:rsidRPr="0043155D" w:rsidRDefault="00F84CB6" w:rsidP="00AA50A7">
      <w:r w:rsidRPr="0043155D">
        <w:rPr>
          <w:highlight w:val="yellow"/>
        </w:rPr>
        <w:t>ku3nda'4bi2 Se cambió</w:t>
      </w:r>
      <w:r>
        <w:rPr>
          <w:highlight w:val="yellow"/>
        </w:rPr>
        <w:t xml:space="preserve"> </w:t>
      </w:r>
      <w:r w:rsidRPr="0043155D">
        <w:rPr>
          <w:highlight w:val="yellow"/>
        </w:rPr>
        <w:t>a ku3-nda'4bi2 (2 veces); ku14nda'4bi2 se cambió a ku14-nda'4bi2 (2).</w:t>
      </w:r>
    </w:p>
    <w:p w:rsidR="00F84CB6" w:rsidRPr="0007303E" w:rsidRDefault="00F84CB6" w:rsidP="00AA50A7">
      <w:r w:rsidRPr="0007303E">
        <w:rPr>
          <w:highlight w:val="yellow"/>
        </w:rPr>
        <w:t>ku3nda3tu3=na2 Se buscó como ku3nda3tu3 y se cambió a ku3-nda3tu3 (13)</w:t>
      </w:r>
    </w:p>
    <w:p w:rsidR="00F84CB6" w:rsidRDefault="00F84CB6" w:rsidP="00AA50A7">
      <w:r w:rsidRPr="0007303E">
        <w:rPr>
          <w:highlight w:val="magenta"/>
        </w:rPr>
        <w:t>ku3nda3tu(3)=2</w:t>
      </w:r>
    </w:p>
    <w:p w:rsidR="00F84CB6" w:rsidRDefault="00F84CB6" w:rsidP="00AA50A7">
      <w:r w:rsidRPr="005B1035">
        <w:rPr>
          <w:highlight w:val="yellow"/>
        </w:rPr>
        <w:t>ku3nda3si(4)=un4 Se buscó como ku3nda3si(4) y se cambió a ku3-nda3si(4) (2 veces)</w:t>
      </w:r>
    </w:p>
    <w:p w:rsidR="00F84CB6" w:rsidRDefault="00F84CB6" w:rsidP="00AA50A7">
      <w:r w:rsidRPr="002774B1">
        <w:rPr>
          <w:highlight w:val="magenta"/>
        </w:rPr>
        <w:t>ku3nda3ka3=na2 No se cambió. No aparece en el diccionario aparece sin guión. Agregar.</w:t>
      </w:r>
    </w:p>
    <w:p w:rsidR="00F84CB6" w:rsidRPr="002774B1" w:rsidRDefault="00F84CB6" w:rsidP="00AA50A7">
      <w:pPr>
        <w:rPr>
          <w:highlight w:val="magenta"/>
        </w:rPr>
      </w:pPr>
      <w:r w:rsidRPr="002774B1">
        <w:rPr>
          <w:highlight w:val="magenta"/>
        </w:rPr>
        <w:t>ku3-nda3ka(3)=on4=ri4</w:t>
      </w:r>
    </w:p>
    <w:p w:rsidR="00F84CB6" w:rsidRDefault="00F84CB6" w:rsidP="00AA50A7">
      <w:r w:rsidRPr="002774B1">
        <w:rPr>
          <w:highlight w:val="magenta"/>
        </w:rPr>
        <w:t>ku3nda3ka(3)=on4=ña4</w:t>
      </w:r>
    </w:p>
    <w:p w:rsidR="00F84CB6" w:rsidRDefault="00F84CB6" w:rsidP="00AA50A7">
      <w:r w:rsidRPr="00D83FB7">
        <w:rPr>
          <w:highlight w:val="yellow"/>
        </w:rPr>
        <w:t>ku3nda2a2 Se cambió a ko3nda2a2 (2)</w:t>
      </w:r>
    </w:p>
    <w:p w:rsidR="00F84CB6" w:rsidRDefault="00F84CB6" w:rsidP="00AA50A7">
      <w:r>
        <w:t>ku3-nda14ku2</w:t>
      </w:r>
    </w:p>
    <w:p w:rsidR="00F84CB6" w:rsidRDefault="00F84CB6" w:rsidP="00AA50A7">
      <w:r>
        <w:t>ku3-nda14ku(2)=a2</w:t>
      </w:r>
    </w:p>
    <w:p w:rsidR="00F84CB6" w:rsidRDefault="00F84CB6" w:rsidP="00AA50A7">
      <w:r>
        <w:t>ku3-na'3a4</w:t>
      </w:r>
    </w:p>
    <w:p w:rsidR="00F84CB6" w:rsidRDefault="00F84CB6" w:rsidP="00AA50A7">
      <w:r>
        <w:t>ku3-na'14a1</w:t>
      </w:r>
    </w:p>
    <w:p w:rsidR="00F84CB6" w:rsidRDefault="00F84CB6" w:rsidP="00AA50A7">
      <w:r>
        <w:t>ku3mi3i4=na2</w:t>
      </w:r>
    </w:p>
    <w:p w:rsidR="00F84CB6" w:rsidRDefault="00F84CB6" w:rsidP="00AA50A7">
      <w:r>
        <w:t>ku3mi3i4=a2</w:t>
      </w:r>
    </w:p>
    <w:p w:rsidR="00F84CB6" w:rsidRDefault="00F84CB6" w:rsidP="00AA50A7">
      <w:r>
        <w:t>ku3mi3i(4)=un4=ri4</w:t>
      </w:r>
    </w:p>
    <w:p w:rsidR="00F84CB6" w:rsidRDefault="00F84CB6" w:rsidP="00AA50A7">
      <w:r>
        <w:t>ku3mi3i(4)=un4=a2</w:t>
      </w:r>
    </w:p>
    <w:p w:rsidR="00F84CB6" w:rsidRDefault="00F84CB6" w:rsidP="00AA50A7">
      <w:r>
        <w:t>ku3-mi'14i4</w:t>
      </w:r>
    </w:p>
    <w:p w:rsidR="00F84CB6" w:rsidRDefault="00F84CB6" w:rsidP="00AA50A7">
      <w:r>
        <w:t>ku3-ma4su2=ri4</w:t>
      </w:r>
    </w:p>
    <w:p w:rsidR="00F84CB6" w:rsidRDefault="00F84CB6" w:rsidP="00AA50A7">
      <w:r>
        <w:t>ku3lu(3)=a2</w:t>
      </w:r>
    </w:p>
    <w:p w:rsidR="00F84CB6" w:rsidRDefault="00F84CB6" w:rsidP="00AA50A7">
      <w:r>
        <w:t>ku3-kwe'4e1</w:t>
      </w:r>
    </w:p>
    <w:p w:rsidR="00F84CB6" w:rsidRDefault="00F84CB6" w:rsidP="00AA50A7">
      <w:r>
        <w:t>ku3-kwa1chi3=ra2</w:t>
      </w:r>
    </w:p>
    <w:p w:rsidR="00F84CB6" w:rsidRDefault="00F84CB6" w:rsidP="00AA50A7">
      <w:r>
        <w:t>ku3-ka'4nu3</w:t>
      </w:r>
    </w:p>
    <w:p w:rsidR="00F84CB6" w:rsidRDefault="00F84CB6" w:rsidP="00AA50A7">
      <w:r>
        <w:t>ku3i3ni2=ra1</w:t>
      </w:r>
    </w:p>
    <w:p w:rsidR="00F84CB6" w:rsidRDefault="00F84CB6" w:rsidP="00AA50A7">
      <w:r>
        <w:t>ku3i3ni2=o4</w:t>
      </w:r>
    </w:p>
    <w:p w:rsidR="00F84CB6" w:rsidRDefault="00F84CB6" w:rsidP="00AA50A7">
      <w:r>
        <w:t>ku3i3ni2=na1</w:t>
      </w:r>
    </w:p>
    <w:p w:rsidR="00F84CB6" w:rsidRPr="00C44F93" w:rsidRDefault="00F84CB6" w:rsidP="00AA50A7">
      <w:r w:rsidRPr="00C44F93">
        <w:t>ku3-i3chi4</w:t>
      </w:r>
    </w:p>
    <w:p w:rsidR="00F84CB6" w:rsidRPr="00C44F93" w:rsidRDefault="00F84CB6" w:rsidP="00AA50A7">
      <w:r w:rsidRPr="00C44F93">
        <w:t>ku3chun(3)=2</w:t>
      </w:r>
    </w:p>
    <w:p w:rsidR="00F84CB6" w:rsidRPr="00D83FB7" w:rsidRDefault="00F84CB6" w:rsidP="00AA50A7">
      <w:r w:rsidRPr="00D83FB7">
        <w:rPr>
          <w:highlight w:val="magenta"/>
        </w:rPr>
        <w:t>ku3cho4so4 Se refiere a ndi3cho4so4</w:t>
      </w:r>
      <w:r>
        <w:rPr>
          <w:highlight w:val="magenta"/>
        </w:rPr>
        <w:t>. Quizá se debe poner como alternativa</w:t>
      </w:r>
      <w:r w:rsidRPr="00D83FB7">
        <w:rPr>
          <w:highlight w:val="magenta"/>
        </w:rPr>
        <w:t>.</w:t>
      </w:r>
    </w:p>
    <w:p w:rsidR="00F84CB6" w:rsidRPr="00C44F93" w:rsidRDefault="00F84CB6" w:rsidP="00AA50A7">
      <w:r w:rsidRPr="00C44F93">
        <w:t>ku3-chi3tu4=ri4</w:t>
      </w:r>
    </w:p>
    <w:p w:rsidR="00F84CB6" w:rsidRPr="00C44F93" w:rsidRDefault="00F84CB6" w:rsidP="00AA50A7">
      <w:r w:rsidRPr="00C44F93">
        <w:t>ku3-chi3ñu3</w:t>
      </w:r>
    </w:p>
    <w:p w:rsidR="00F84CB6" w:rsidRPr="00C44F93" w:rsidRDefault="00F84CB6" w:rsidP="00AA50A7">
      <w:r w:rsidRPr="00C44F93">
        <w:t>ku3chi3=ndu2</w:t>
      </w:r>
    </w:p>
    <w:p w:rsidR="00F84CB6" w:rsidRPr="00C44F93" w:rsidRDefault="00F84CB6" w:rsidP="00AA50A7">
      <w:r w:rsidRPr="00C44F93">
        <w:t>ku3chi3=na2=ra4</w:t>
      </w:r>
    </w:p>
    <w:p w:rsidR="00F84CB6" w:rsidRDefault="00F84CB6" w:rsidP="00AA50A7">
      <w:r>
        <w:t>ku3-bi4ka(3)=2</w:t>
      </w:r>
    </w:p>
    <w:p w:rsidR="00F84CB6" w:rsidRDefault="00F84CB6" w:rsidP="00AA50A7">
      <w:r>
        <w:t>ku3-bi3ta42=e2</w:t>
      </w:r>
    </w:p>
    <w:p w:rsidR="00F84CB6" w:rsidRDefault="00F84CB6" w:rsidP="00AA50A7">
      <w:r>
        <w:t>ku3-bi3ta42</w:t>
      </w:r>
    </w:p>
    <w:p w:rsidR="00F84CB6" w:rsidRDefault="00F84CB6" w:rsidP="00AA50A7">
      <w:r>
        <w:t>ku3-ba3ta4=2</w:t>
      </w:r>
    </w:p>
    <w:p w:rsidR="00F84CB6" w:rsidRDefault="00F84CB6" w:rsidP="00AA50A7">
      <w:r>
        <w:t>ku3-ba3ta(4)=en4</w:t>
      </w:r>
    </w:p>
    <w:p w:rsidR="00F84CB6" w:rsidRDefault="00F84CB6" w:rsidP="00AA50A7">
      <w:r w:rsidRPr="00D83FB7">
        <w:rPr>
          <w:highlight w:val="magenta"/>
        </w:rPr>
        <w:t>ku3-=ri4 No se encontró.</w:t>
      </w:r>
    </w:p>
    <w:p w:rsidR="00F84CB6" w:rsidRDefault="00F84CB6" w:rsidP="00AA50A7">
      <w:r w:rsidRPr="00D83FB7">
        <w:rPr>
          <w:highlight w:val="magenta"/>
        </w:rPr>
        <w:t>ku3- No se encontró.</w:t>
      </w:r>
    </w:p>
    <w:p w:rsidR="00F84CB6" w:rsidRDefault="00F84CB6" w:rsidP="00AA50A7">
      <w:r>
        <w:t>ku1un4=a2</w:t>
      </w:r>
    </w:p>
    <w:p w:rsidR="00F84CB6" w:rsidRDefault="00F84CB6" w:rsidP="00AA50A7">
      <w:r>
        <w:t>ku'1un1=ni42=na1</w:t>
      </w:r>
    </w:p>
    <w:p w:rsidR="00F84CB6" w:rsidRDefault="00F84CB6" w:rsidP="00AA50A7">
      <w:r>
        <w:t>ku'1un1=lu3</w:t>
      </w:r>
    </w:p>
    <w:p w:rsidR="00F84CB6" w:rsidRDefault="00F84CB6" w:rsidP="00AA50A7">
      <w:r w:rsidRPr="00094958">
        <w:rPr>
          <w:highlight w:val="magenta"/>
        </w:rPr>
        <w:t>ku1u42 Es sonido que produce el tecolote en las noches.</w:t>
      </w:r>
    </w:p>
    <w:p w:rsidR="00F84CB6" w:rsidRDefault="00F84CB6" w:rsidP="00AA50A7">
      <w:r w:rsidRPr="00094958">
        <w:rPr>
          <w:highlight w:val="magenta"/>
        </w:rPr>
        <w:t>ku1u1 Hubos tres resultados. Dos son sonidos y uno está en nombre del archivo.</w:t>
      </w:r>
    </w:p>
    <w:p w:rsidR="00F84CB6" w:rsidRDefault="00F84CB6" w:rsidP="00AA50A7">
      <w:r>
        <w:t>ku1sun1=ni42=yu1</w:t>
      </w:r>
    </w:p>
    <w:p w:rsidR="00F84CB6" w:rsidRDefault="00F84CB6" w:rsidP="00AA50A7">
      <w:r>
        <w:t>ku1sun1=lu3=ra2</w:t>
      </w:r>
    </w:p>
    <w:p w:rsidR="00F84CB6" w:rsidRDefault="00F84CB6" w:rsidP="00AA50A7">
      <w:r>
        <w:t>ku1sun1=lu(3)=2</w:t>
      </w:r>
    </w:p>
    <w:p w:rsidR="00F84CB6" w:rsidRDefault="00F84CB6" w:rsidP="00AA50A7">
      <w:r>
        <w:t>ku1nu'4u(4)=o4</w:t>
      </w:r>
    </w:p>
    <w:p w:rsidR="00F84CB6" w:rsidRDefault="00F84CB6" w:rsidP="00AA50A7">
      <w:r>
        <w:t>ku1nu'1u4=run4</w:t>
      </w:r>
    </w:p>
    <w:p w:rsidR="00F84CB6" w:rsidRDefault="00F84CB6" w:rsidP="00AA50A7">
      <w:r>
        <w:t>ku1ndu'1u4=run4</w:t>
      </w:r>
    </w:p>
    <w:p w:rsidR="00F84CB6" w:rsidRDefault="00F84CB6" w:rsidP="00AA50A7">
      <w:r>
        <w:t>ku1mi(4)=o4</w:t>
      </w:r>
    </w:p>
    <w:p w:rsidR="00F84CB6" w:rsidRDefault="00F84CB6" w:rsidP="00AA50A7">
      <w:r w:rsidRPr="00094958">
        <w:rPr>
          <w:highlight w:val="magenta"/>
        </w:rPr>
        <w:t>ku1chi(3)=o4 Forma alternativa de ku3chi3.</w:t>
      </w:r>
    </w:p>
    <w:p w:rsidR="00F84CB6" w:rsidRDefault="00F84CB6" w:rsidP="00AA50A7">
      <w:r>
        <w:t>ku'1bi1=yu1</w:t>
      </w:r>
    </w:p>
    <w:p w:rsidR="00F84CB6" w:rsidRDefault="00F84CB6" w:rsidP="00AA50A7">
      <w:r>
        <w:t>ku'1bi1[=yu1]</w:t>
      </w:r>
    </w:p>
    <w:p w:rsidR="00F84CB6" w:rsidRDefault="00F84CB6" w:rsidP="00AA50A7">
      <w:r>
        <w:t>ku14-ya3tin3</w:t>
      </w:r>
    </w:p>
    <w:p w:rsidR="00F84CB6" w:rsidRDefault="00F84CB6" w:rsidP="00AA50A7">
      <w:r>
        <w:t>ku14-ya3tin(3)=un4=ña4</w:t>
      </w:r>
    </w:p>
    <w:p w:rsidR="00F84CB6" w:rsidRDefault="00F84CB6" w:rsidP="00AA50A7">
      <w:r>
        <w:t>ku14xi(3)=un4</w:t>
      </w:r>
    </w:p>
    <w:p w:rsidR="00F84CB6" w:rsidRDefault="00F84CB6" w:rsidP="00AA50A7">
      <w:r>
        <w:t>ku14xa3</w:t>
      </w:r>
    </w:p>
    <w:p w:rsidR="00F84CB6" w:rsidRDefault="00F84CB6" w:rsidP="00AA50A7">
      <w:r>
        <w:t>ku'14un1=ndu1</w:t>
      </w:r>
    </w:p>
    <w:p w:rsidR="00F84CB6" w:rsidRDefault="00F84CB6" w:rsidP="00AA50A7">
      <w:r>
        <w:t>ku'14un1=e4</w:t>
      </w:r>
    </w:p>
    <w:p w:rsidR="00F84CB6" w:rsidRDefault="00F84CB6" w:rsidP="00AA50A7">
      <w:r>
        <w:t>ku14ta'3an2=e4=e2</w:t>
      </w:r>
    </w:p>
    <w:p w:rsidR="00F84CB6" w:rsidRDefault="00F84CB6" w:rsidP="00AA50A7">
      <w:r>
        <w:t>ku14ta'3an2=e4</w:t>
      </w:r>
    </w:p>
    <w:p w:rsidR="00F84CB6" w:rsidRDefault="00F84CB6" w:rsidP="00AA50A7">
      <w:r>
        <w:t>ku14sun1=o4</w:t>
      </w:r>
    </w:p>
    <w:p w:rsidR="00F84CB6" w:rsidRPr="00094958" w:rsidRDefault="00F84CB6" w:rsidP="00AA50A7">
      <w:r w:rsidRPr="00094958">
        <w:rPr>
          <w:highlight w:val="yellow"/>
        </w:rPr>
        <w:t>ku14si4ki24=un4=a2 Se cambió a ku14si4ki2(4)=un4=a2 (2 veces)</w:t>
      </w:r>
    </w:p>
    <w:p w:rsidR="00F84CB6" w:rsidRDefault="00F84CB6" w:rsidP="00AA50A7">
      <w:r>
        <w:t>ku14si4ki24=un4</w:t>
      </w:r>
    </w:p>
    <w:p w:rsidR="00F84CB6" w:rsidRDefault="00F84CB6" w:rsidP="00AA50A7">
      <w:r>
        <w:t>ku14si4ki24=ndo4</w:t>
      </w:r>
    </w:p>
    <w:p w:rsidR="00F84CB6" w:rsidRDefault="00F84CB6" w:rsidP="00AA50A7">
      <w:r>
        <w:t>ku14si4ki2(4)=o4=ri4</w:t>
      </w:r>
    </w:p>
    <w:p w:rsidR="00F84CB6" w:rsidRDefault="00F84CB6" w:rsidP="00AA50A7">
      <w:r>
        <w:t>ku14-ñu'3u3=ni42</w:t>
      </w:r>
    </w:p>
    <w:p w:rsidR="00F84CB6" w:rsidRDefault="00F84CB6" w:rsidP="00AA50A7">
      <w:r>
        <w:t>ku14nu'1u4=ndo4</w:t>
      </w:r>
    </w:p>
    <w:p w:rsidR="00F84CB6" w:rsidRDefault="00F84CB6" w:rsidP="00AA50A7">
      <w:r w:rsidRPr="00AB7BCC">
        <w:rPr>
          <w:highlight w:val="magenta"/>
        </w:rPr>
        <w:t>ku14ni'3i3=na2</w:t>
      </w:r>
    </w:p>
    <w:p w:rsidR="00F84CB6" w:rsidRDefault="00F84CB6" w:rsidP="00AA50A7">
      <w:r>
        <w:t>ku14ndu'4u4</w:t>
      </w:r>
    </w:p>
    <w:p w:rsidR="00F84CB6" w:rsidRDefault="00F84CB6" w:rsidP="00AA50A7">
      <w:r>
        <w:t>ku14nda'1a3</w:t>
      </w:r>
    </w:p>
    <w:p w:rsidR="00F84CB6" w:rsidRDefault="00F84CB6" w:rsidP="00AA50A7">
      <w:r w:rsidRPr="008D3B39">
        <w:rPr>
          <w:highlight w:val="magenta"/>
        </w:rPr>
        <w:t>ku14na'1a1=yu1</w:t>
      </w:r>
    </w:p>
    <w:p w:rsidR="00F84CB6" w:rsidRDefault="00F84CB6" w:rsidP="00AA50A7">
      <w:r>
        <w:t>ku14-ki'4bi3=na2</w:t>
      </w:r>
    </w:p>
    <w:p w:rsidR="00F84CB6" w:rsidRDefault="00F84CB6" w:rsidP="00AA50A7">
      <w:r>
        <w:t>ku14chun3=ndu2</w:t>
      </w:r>
    </w:p>
    <w:p w:rsidR="00F84CB6" w:rsidRDefault="00F84CB6" w:rsidP="00AA50A7">
      <w:r>
        <w:t>ku14chi3</w:t>
      </w:r>
    </w:p>
    <w:p w:rsidR="00F84CB6" w:rsidRDefault="00F84CB6" w:rsidP="00AA50A7">
      <w:r>
        <w:t>ku14-chi1tun3=ndo4</w:t>
      </w:r>
    </w:p>
    <w:p w:rsidR="00F84CB6" w:rsidRDefault="00F84CB6" w:rsidP="00AA50A7">
      <w:r w:rsidRPr="008D3B39">
        <w:rPr>
          <w:highlight w:val="magenta"/>
        </w:rPr>
        <w:t>ku'14ba2=na1 En colocación con ka3ta3</w:t>
      </w:r>
    </w:p>
    <w:p w:rsidR="00F84CB6" w:rsidRDefault="00F84CB6" w:rsidP="00AA50A7">
      <w:r>
        <w:t>ku13-ya3tin3=ra2=ri4</w:t>
      </w:r>
    </w:p>
    <w:p w:rsidR="00F84CB6" w:rsidRDefault="00F84CB6" w:rsidP="00AA50A7">
      <w:r>
        <w:t>ku13-ya3tin(3)=o4</w:t>
      </w:r>
    </w:p>
    <w:p w:rsidR="00F84CB6" w:rsidRDefault="00F84CB6" w:rsidP="00AA50A7">
      <w:r>
        <w:t>ku13-ya3tin(3)=an4</w:t>
      </w:r>
    </w:p>
    <w:p w:rsidR="00F84CB6" w:rsidRPr="008D3B39" w:rsidRDefault="00F84CB6" w:rsidP="00AA50A7">
      <w:pPr>
        <w:rPr>
          <w:highlight w:val="magenta"/>
        </w:rPr>
      </w:pPr>
      <w:r w:rsidRPr="008D3B39">
        <w:rPr>
          <w:highlight w:val="magenta"/>
        </w:rPr>
        <w:t>ku13-xi'4nda24=na3</w:t>
      </w:r>
    </w:p>
    <w:p w:rsidR="00F84CB6" w:rsidRDefault="00F84CB6" w:rsidP="00AA50A7">
      <w:r w:rsidRPr="008D3B39">
        <w:rPr>
          <w:highlight w:val="magenta"/>
        </w:rPr>
        <w:t>ku13-xi'4nda24</w:t>
      </w:r>
    </w:p>
    <w:p w:rsidR="00F84CB6" w:rsidRDefault="00F84CB6" w:rsidP="00AA50A7">
      <w:r>
        <w:t>ku13-xi4ka(3)=e4</w:t>
      </w:r>
    </w:p>
    <w:p w:rsidR="00F84CB6" w:rsidRDefault="00F84CB6" w:rsidP="00AA50A7">
      <w:r>
        <w:t>ku13-si1i4</w:t>
      </w:r>
    </w:p>
    <w:p w:rsidR="00F84CB6" w:rsidRPr="008D3B39" w:rsidRDefault="00F84CB6" w:rsidP="00AA50A7">
      <w:r w:rsidRPr="008D3B39">
        <w:rPr>
          <w:highlight w:val="magenta"/>
        </w:rPr>
        <w:t>ku13si1i4 Se cambio a ku13-si1i4 (2)</w:t>
      </w:r>
    </w:p>
    <w:p w:rsidR="00F84CB6" w:rsidRDefault="00F84CB6" w:rsidP="00AA50A7">
      <w:r>
        <w:t>ku13-ñu'4u4</w:t>
      </w:r>
    </w:p>
    <w:p w:rsidR="00F84CB6" w:rsidRDefault="00F84CB6" w:rsidP="00AA50A7">
      <w:r>
        <w:t>ku13-ñu3u42</w:t>
      </w:r>
    </w:p>
    <w:p w:rsidR="00F84CB6" w:rsidRDefault="00F84CB6" w:rsidP="00AA50A7">
      <w:r>
        <w:t>ku'13ni2=ri4</w:t>
      </w:r>
    </w:p>
    <w:p w:rsidR="00F84CB6" w:rsidRDefault="00F84CB6" w:rsidP="00AA50A7">
      <w:r>
        <w:t>ku'13ni2=an4</w:t>
      </w:r>
    </w:p>
    <w:p w:rsidR="00F84CB6" w:rsidRDefault="00F84CB6" w:rsidP="00AA50A7">
      <w:r>
        <w:t>ku13-nda1a4</w:t>
      </w:r>
    </w:p>
    <w:p w:rsidR="00F84CB6" w:rsidRDefault="00F84CB6" w:rsidP="00AA50A7">
      <w:r>
        <w:t>ku13mi3i4</w:t>
      </w:r>
    </w:p>
    <w:p w:rsidR="00F84CB6" w:rsidRDefault="00F84CB6" w:rsidP="00AA50A7">
      <w:r>
        <w:t>ku13ma1ni4</w:t>
      </w:r>
    </w:p>
    <w:p w:rsidR="00F84CB6" w:rsidRPr="00C44F93" w:rsidRDefault="00F84CB6" w:rsidP="00AA50A7">
      <w:pPr>
        <w:rPr>
          <w:lang w:val="en-US"/>
        </w:rPr>
      </w:pPr>
      <w:r w:rsidRPr="00C44F93">
        <w:rPr>
          <w:lang w:val="en-US"/>
        </w:rPr>
        <w:t>ku13-ma'14ñu3</w:t>
      </w:r>
    </w:p>
    <w:p w:rsidR="00F84CB6" w:rsidRPr="00C44F93" w:rsidRDefault="00F84CB6" w:rsidP="00AA50A7">
      <w:pPr>
        <w:rPr>
          <w:lang w:val="en-US"/>
        </w:rPr>
      </w:pPr>
      <w:r w:rsidRPr="00C44F93">
        <w:rPr>
          <w:lang w:val="en-US"/>
        </w:rPr>
        <w:t>ku13-kwe'4e1</w:t>
      </w:r>
    </w:p>
    <w:p w:rsidR="00F84CB6" w:rsidRPr="00824385" w:rsidRDefault="00F84CB6" w:rsidP="00AA50A7">
      <w:pPr>
        <w:rPr>
          <w:lang w:val="en-US"/>
        </w:rPr>
      </w:pPr>
      <w:r w:rsidRPr="008D3B39">
        <w:rPr>
          <w:highlight w:val="magenta"/>
          <w:lang w:val="en-US"/>
        </w:rPr>
        <w:t>ku13chia'4an4</w:t>
      </w:r>
    </w:p>
    <w:p w:rsidR="00F84CB6" w:rsidRPr="00824385" w:rsidRDefault="00F84CB6" w:rsidP="00AA50A7">
      <w:pPr>
        <w:rPr>
          <w:lang w:val="en-US"/>
        </w:rPr>
      </w:pPr>
      <w:r w:rsidRPr="00824385">
        <w:rPr>
          <w:lang w:val="en-US"/>
        </w:rPr>
        <w:t>ku13-bi4xi(1)=a1</w:t>
      </w:r>
    </w:p>
    <w:p w:rsidR="00F84CB6" w:rsidRPr="00E5330F" w:rsidRDefault="00F84CB6" w:rsidP="00AA50A7">
      <w:r w:rsidRPr="00E5330F">
        <w:rPr>
          <w:highlight w:val="magenta"/>
        </w:rPr>
        <w:t>ku13 Se encontró como ku13…,</w:t>
      </w:r>
    </w:p>
    <w:p w:rsidR="00F84CB6" w:rsidRPr="00E5330F" w:rsidRDefault="00F84CB6" w:rsidP="00AA50A7">
      <w:r w:rsidRPr="00E5330F">
        <w:rPr>
          <w:highlight w:val="magenta"/>
        </w:rPr>
        <w:t>ku Se encontró como ku…,</w:t>
      </w:r>
    </w:p>
    <w:p w:rsidR="00F84CB6" w:rsidRPr="00C44F93" w:rsidRDefault="00F84CB6" w:rsidP="00AA50A7">
      <w:r w:rsidRPr="00C44F93">
        <w:t>Koyo</w:t>
      </w:r>
    </w:p>
    <w:p w:rsidR="00F84CB6" w:rsidRPr="00E5330F" w:rsidRDefault="00F84CB6" w:rsidP="00AA50A7">
      <w:r w:rsidRPr="00E5330F">
        <w:rPr>
          <w:highlight w:val="magenta"/>
        </w:rPr>
        <w:t>Kons4ta2 Se cambió a Consta, es nombre propio.</w:t>
      </w:r>
    </w:p>
    <w:p w:rsidR="00F84CB6" w:rsidRPr="00824385" w:rsidRDefault="00F84CB6" w:rsidP="00AA50A7">
      <w:pPr>
        <w:rPr>
          <w:lang w:val="en-US"/>
        </w:rPr>
      </w:pPr>
      <w:r w:rsidRPr="00E5330F">
        <w:rPr>
          <w:highlight w:val="magenta"/>
          <w:lang w:val="en-US"/>
        </w:rPr>
        <w:t>Kons3tan3ti4no2</w:t>
      </w:r>
    </w:p>
    <w:p w:rsidR="00F84CB6" w:rsidRPr="00824385" w:rsidRDefault="00F84CB6" w:rsidP="00AA50A7">
      <w:pPr>
        <w:rPr>
          <w:lang w:val="en-US"/>
        </w:rPr>
      </w:pPr>
      <w:r w:rsidRPr="00824385">
        <w:rPr>
          <w:lang w:val="en-US"/>
        </w:rPr>
        <w:t>ko4yo13=a3</w:t>
      </w:r>
    </w:p>
    <w:p w:rsidR="00F84CB6" w:rsidRPr="00824385" w:rsidRDefault="00F84CB6" w:rsidP="00AA50A7">
      <w:pPr>
        <w:rPr>
          <w:lang w:val="en-US"/>
        </w:rPr>
      </w:pPr>
      <w:r w:rsidRPr="00824385">
        <w:rPr>
          <w:lang w:val="en-US"/>
        </w:rPr>
        <w:t>ko4so1=on4</w:t>
      </w:r>
    </w:p>
    <w:p w:rsidR="00F84CB6" w:rsidRPr="00824385" w:rsidRDefault="00F84CB6" w:rsidP="00AA50A7">
      <w:pPr>
        <w:rPr>
          <w:lang w:val="en-US"/>
        </w:rPr>
      </w:pPr>
      <w:r w:rsidRPr="00824385">
        <w:rPr>
          <w:lang w:val="en-US"/>
        </w:rPr>
        <w:t>ko4so1=an4=run4</w:t>
      </w:r>
    </w:p>
    <w:p w:rsidR="00F84CB6" w:rsidRDefault="00F84CB6" w:rsidP="00AA50A7">
      <w:r>
        <w:t>ko4so1=an4</w:t>
      </w:r>
    </w:p>
    <w:p w:rsidR="00F84CB6" w:rsidRDefault="00F84CB6" w:rsidP="00AA50A7">
      <w:r>
        <w:t>ko4so(1)=a1</w:t>
      </w:r>
    </w:p>
    <w:p w:rsidR="00F84CB6" w:rsidRDefault="00F84CB6" w:rsidP="00AA50A7">
      <w:r w:rsidRPr="00E5330F">
        <w:rPr>
          <w:highlight w:val="magenta"/>
        </w:rPr>
        <w:t>Ko4piu2</w:t>
      </w:r>
    </w:p>
    <w:p w:rsidR="00F84CB6" w:rsidRDefault="00F84CB6" w:rsidP="00AA50A7">
      <w:r>
        <w:t>ko'4o4=ni42</w:t>
      </w:r>
    </w:p>
    <w:p w:rsidR="00F84CB6" w:rsidRDefault="00F84CB6" w:rsidP="00AA50A7">
      <w:r w:rsidRPr="00E5330F">
        <w:rPr>
          <w:highlight w:val="magenta"/>
        </w:rPr>
        <w:t>Ko4ñu2</w:t>
      </w:r>
    </w:p>
    <w:p w:rsidR="00F84CB6" w:rsidRDefault="00F84CB6" w:rsidP="00AA50A7">
      <w:r>
        <w:t>ko'4ni4=na2</w:t>
      </w:r>
    </w:p>
    <w:p w:rsidR="00F84CB6" w:rsidRDefault="00F84CB6" w:rsidP="00AA50A7">
      <w:r>
        <w:t>ko'4ni4=2</w:t>
      </w:r>
    </w:p>
    <w:p w:rsidR="00F84CB6" w:rsidRDefault="00F84CB6" w:rsidP="00AA50A7">
      <w:r>
        <w:t>ko'4ni(3)=a2</w:t>
      </w:r>
    </w:p>
    <w:p w:rsidR="00F84CB6" w:rsidRDefault="00F84CB6" w:rsidP="00AA50A7">
      <w:r>
        <w:t>ko'4ni(3)=2</w:t>
      </w:r>
    </w:p>
    <w:p w:rsidR="00F84CB6" w:rsidRDefault="00F84CB6" w:rsidP="00AA50A7">
      <w:r>
        <w:t>ko4ndo3=ra4</w:t>
      </w:r>
    </w:p>
    <w:p w:rsidR="00F84CB6" w:rsidRDefault="00F84CB6" w:rsidP="00AA50A7">
      <w:r>
        <w:t>ko4ndo(3)=e4</w:t>
      </w:r>
    </w:p>
    <w:p w:rsidR="00F84CB6" w:rsidRDefault="00F84CB6" w:rsidP="00AA50A7">
      <w:r>
        <w:t>ko4ndo(3)=an4</w:t>
      </w:r>
    </w:p>
    <w:p w:rsidR="00F84CB6" w:rsidRDefault="00F84CB6" w:rsidP="00AA50A7">
      <w:r>
        <w:t>ko4lo3kwi3i3</w:t>
      </w:r>
    </w:p>
    <w:p w:rsidR="00F84CB6" w:rsidRDefault="00F84CB6" w:rsidP="00AA50A7">
      <w:r>
        <w:t>ko4chun3=ri4</w:t>
      </w:r>
    </w:p>
    <w:p w:rsidR="00F84CB6" w:rsidRDefault="00F84CB6" w:rsidP="00AA50A7">
      <w:r>
        <w:t>ko4chun3=ra3</w:t>
      </w:r>
    </w:p>
    <w:p w:rsidR="00F84CB6" w:rsidRDefault="00F84CB6" w:rsidP="00AA50A7">
      <w:r>
        <w:t>ko4chun3=ni42=un4</w:t>
      </w:r>
    </w:p>
    <w:p w:rsidR="00F84CB6" w:rsidRDefault="00F84CB6" w:rsidP="00AA50A7">
      <w:r>
        <w:t>ko4chun3=ndu2</w:t>
      </w:r>
    </w:p>
    <w:p w:rsidR="00F84CB6" w:rsidRPr="00824385" w:rsidRDefault="00F84CB6" w:rsidP="00AA50A7">
      <w:pPr>
        <w:rPr>
          <w:lang w:val="en-US"/>
        </w:rPr>
      </w:pPr>
      <w:r w:rsidRPr="00824385">
        <w:rPr>
          <w:lang w:val="en-US"/>
        </w:rPr>
        <w:t>ko4chun(3)=un4</w:t>
      </w:r>
    </w:p>
    <w:p w:rsidR="00F84CB6" w:rsidRPr="00824385" w:rsidRDefault="00F84CB6" w:rsidP="00AA50A7">
      <w:pPr>
        <w:rPr>
          <w:lang w:val="en-US"/>
        </w:rPr>
      </w:pPr>
      <w:r w:rsidRPr="00824385">
        <w:rPr>
          <w:lang w:val="en-US"/>
        </w:rPr>
        <w:t>ko3yo3</w:t>
      </w:r>
    </w:p>
    <w:p w:rsidR="00F84CB6" w:rsidRPr="00824385" w:rsidRDefault="00F84CB6" w:rsidP="00AA50A7">
      <w:pPr>
        <w:rPr>
          <w:lang w:val="en-US"/>
        </w:rPr>
      </w:pPr>
      <w:r w:rsidRPr="00824385">
        <w:rPr>
          <w:lang w:val="en-US"/>
        </w:rPr>
        <w:t>ko3to3=ri4</w:t>
      </w:r>
    </w:p>
    <w:p w:rsidR="00F84CB6" w:rsidRPr="00824385" w:rsidRDefault="00F84CB6" w:rsidP="00AA50A7">
      <w:pPr>
        <w:rPr>
          <w:lang w:val="en-US"/>
        </w:rPr>
      </w:pPr>
      <w:r w:rsidRPr="00824385">
        <w:rPr>
          <w:lang w:val="en-US"/>
        </w:rPr>
        <w:t>ko3to3=ra3</w:t>
      </w:r>
    </w:p>
    <w:p w:rsidR="00F84CB6" w:rsidRPr="00824385" w:rsidRDefault="00F84CB6" w:rsidP="00AA50A7">
      <w:pPr>
        <w:rPr>
          <w:lang w:val="en-US"/>
        </w:rPr>
      </w:pPr>
      <w:r w:rsidRPr="00824385">
        <w:rPr>
          <w:lang w:val="en-US"/>
        </w:rPr>
        <w:t>ko3to3=ra2=na1</w:t>
      </w:r>
    </w:p>
    <w:p w:rsidR="00F84CB6" w:rsidRPr="00824385" w:rsidRDefault="00F84CB6" w:rsidP="00AA50A7">
      <w:pPr>
        <w:rPr>
          <w:lang w:val="en-US"/>
        </w:rPr>
      </w:pPr>
      <w:r w:rsidRPr="00824385">
        <w:rPr>
          <w:lang w:val="en-US"/>
        </w:rPr>
        <w:t>ko3to3=na2=ra1</w:t>
      </w:r>
    </w:p>
    <w:p w:rsidR="00F84CB6" w:rsidRPr="00824385" w:rsidRDefault="00F84CB6" w:rsidP="00AA50A7">
      <w:pPr>
        <w:rPr>
          <w:lang w:val="en-US"/>
        </w:rPr>
      </w:pPr>
      <w:r w:rsidRPr="00824385">
        <w:rPr>
          <w:lang w:val="en-US"/>
        </w:rPr>
        <w:t>ko3to3=na(2)=e2</w:t>
      </w:r>
    </w:p>
    <w:p w:rsidR="00F84CB6" w:rsidRPr="00824385" w:rsidRDefault="00F84CB6" w:rsidP="00AA50A7">
      <w:pPr>
        <w:rPr>
          <w:lang w:val="en-US"/>
        </w:rPr>
      </w:pPr>
      <w:r w:rsidRPr="00824385">
        <w:rPr>
          <w:lang w:val="en-US"/>
        </w:rPr>
        <w:t>ko3to(4)=on4</w:t>
      </w:r>
    </w:p>
    <w:p w:rsidR="00F84CB6" w:rsidRPr="00824385" w:rsidRDefault="00F84CB6" w:rsidP="00AA50A7">
      <w:pPr>
        <w:rPr>
          <w:lang w:val="en-US"/>
        </w:rPr>
      </w:pPr>
      <w:r w:rsidRPr="00824385">
        <w:rPr>
          <w:lang w:val="en-US"/>
        </w:rPr>
        <w:t>ko3to(3)=e4=ya2</w:t>
      </w:r>
    </w:p>
    <w:p w:rsidR="00F84CB6" w:rsidRPr="00824385" w:rsidRDefault="00F84CB6" w:rsidP="00AA50A7">
      <w:pPr>
        <w:rPr>
          <w:lang w:val="en-US"/>
        </w:rPr>
      </w:pPr>
      <w:r w:rsidRPr="00824385">
        <w:rPr>
          <w:lang w:val="en-US"/>
        </w:rPr>
        <w:t>ko3so4=ndu2</w:t>
      </w:r>
    </w:p>
    <w:p w:rsidR="00F84CB6" w:rsidRPr="00824385" w:rsidRDefault="00F84CB6" w:rsidP="00AA50A7">
      <w:pPr>
        <w:rPr>
          <w:lang w:val="en-US"/>
        </w:rPr>
      </w:pPr>
      <w:r w:rsidRPr="00824385">
        <w:rPr>
          <w:lang w:val="en-US"/>
        </w:rPr>
        <w:t>ko3so(4)=on4=ri4</w:t>
      </w:r>
    </w:p>
    <w:p w:rsidR="00F84CB6" w:rsidRPr="00824385" w:rsidRDefault="00F84CB6" w:rsidP="00AA50A7">
      <w:pPr>
        <w:rPr>
          <w:lang w:val="en-US"/>
        </w:rPr>
      </w:pPr>
      <w:r w:rsidRPr="00824385">
        <w:rPr>
          <w:lang w:val="en-US"/>
        </w:rPr>
        <w:t>ko3so(4)=on4=ra3</w:t>
      </w:r>
    </w:p>
    <w:p w:rsidR="00F84CB6" w:rsidRPr="00824385" w:rsidRDefault="00F84CB6" w:rsidP="00AA50A7">
      <w:pPr>
        <w:rPr>
          <w:lang w:val="en-US"/>
        </w:rPr>
      </w:pPr>
      <w:r w:rsidRPr="00824385">
        <w:rPr>
          <w:lang w:val="en-US"/>
        </w:rPr>
        <w:t>ko3so(4)=on4=ra2</w:t>
      </w:r>
    </w:p>
    <w:p w:rsidR="00F84CB6" w:rsidRDefault="00F84CB6" w:rsidP="00AA50A7">
      <w:r>
        <w:t>ko3se'4e2=ra1</w:t>
      </w:r>
    </w:p>
    <w:p w:rsidR="00F84CB6" w:rsidRDefault="00F84CB6" w:rsidP="00AA50A7">
      <w:r>
        <w:t>ko3se'4e2</w:t>
      </w:r>
    </w:p>
    <w:p w:rsidR="00F84CB6" w:rsidRDefault="00F84CB6" w:rsidP="00AA50A7">
      <w:r>
        <w:t>ko'3o3=ri4=a2</w:t>
      </w:r>
    </w:p>
    <w:p w:rsidR="00F84CB6" w:rsidRDefault="00F84CB6" w:rsidP="00AA50A7">
      <w:r>
        <w:t>ko3o3=ni42=un4</w:t>
      </w:r>
    </w:p>
    <w:p w:rsidR="00F84CB6" w:rsidRDefault="00F84CB6" w:rsidP="00AA50A7">
      <w:r>
        <w:t>ko3o3=ni42=ndo4=a2</w:t>
      </w:r>
    </w:p>
    <w:p w:rsidR="00F84CB6" w:rsidRDefault="00F84CB6" w:rsidP="00AA50A7">
      <w:r>
        <w:t>ko'3o3=ndu3</w:t>
      </w:r>
    </w:p>
    <w:p w:rsidR="00F84CB6" w:rsidRDefault="00F84CB6" w:rsidP="00AA50A7">
      <w:r>
        <w:t>ko3o3=na3</w:t>
      </w:r>
    </w:p>
    <w:p w:rsidR="00F84CB6" w:rsidRDefault="00F84CB6" w:rsidP="00AA50A7">
      <w:r>
        <w:t>ko3o3=lu3</w:t>
      </w:r>
    </w:p>
    <w:p w:rsidR="00F84CB6" w:rsidRDefault="00F84CB6" w:rsidP="00AA50A7">
      <w:r>
        <w:t>ko'3o(3)=2=ya1</w:t>
      </w:r>
    </w:p>
    <w:p w:rsidR="00F84CB6" w:rsidRDefault="00F84CB6" w:rsidP="00AA50A7">
      <w:r>
        <w:t>ko'3o(3)=2=ra4</w:t>
      </w:r>
    </w:p>
    <w:p w:rsidR="00F84CB6" w:rsidRDefault="00F84CB6" w:rsidP="00AA50A7">
      <w:r>
        <w:t>ko'3ni3</w:t>
      </w:r>
    </w:p>
    <w:p w:rsidR="00F84CB6" w:rsidRDefault="00F84CB6" w:rsidP="00AA50A7">
      <w:r>
        <w:t>ko'3ni(3)=o4</w:t>
      </w:r>
    </w:p>
    <w:p w:rsidR="00F84CB6" w:rsidRDefault="00F84CB6" w:rsidP="00AA50A7">
      <w:r>
        <w:t>ko3ndo'3o3=ri4</w:t>
      </w:r>
    </w:p>
    <w:p w:rsidR="00F84CB6" w:rsidRDefault="00F84CB6" w:rsidP="00AA50A7">
      <w:r>
        <w:t>ko3ndo'3o(3)=a3</w:t>
      </w:r>
    </w:p>
    <w:p w:rsidR="00F84CB6" w:rsidRDefault="00F84CB6" w:rsidP="00AA50A7">
      <w:r>
        <w:t>ko3-nde3e4=a2</w:t>
      </w:r>
    </w:p>
    <w:p w:rsidR="00F84CB6" w:rsidRDefault="00F84CB6" w:rsidP="00AA50A7">
      <w:r w:rsidRPr="008C2B6B">
        <w:rPr>
          <w:highlight w:val="magenta"/>
        </w:rPr>
        <w:t>ko3-nde3e3=ndu2</w:t>
      </w:r>
    </w:p>
    <w:p w:rsidR="00F84CB6" w:rsidRDefault="00F84CB6" w:rsidP="00AA50A7">
      <w:r>
        <w:t>ko3ko4</w:t>
      </w:r>
    </w:p>
    <w:p w:rsidR="00F84CB6" w:rsidRDefault="00F84CB6" w:rsidP="00AA50A7">
      <w:r>
        <w:t>ko3ko3=ndo4</w:t>
      </w:r>
    </w:p>
    <w:p w:rsidR="00F84CB6" w:rsidRDefault="00F84CB6" w:rsidP="00AA50A7">
      <w:r>
        <w:t>ko3ko(4)=e4</w:t>
      </w:r>
    </w:p>
    <w:p w:rsidR="00F84CB6" w:rsidRDefault="00F84CB6" w:rsidP="00AA50A7">
      <w:r>
        <w:t>ko3chun3=ndo4</w:t>
      </w:r>
    </w:p>
    <w:p w:rsidR="00F84CB6" w:rsidRDefault="00F84CB6" w:rsidP="00AA50A7">
      <w:r>
        <w:t>ko3chun(3)=un4</w:t>
      </w:r>
    </w:p>
    <w:p w:rsidR="00F84CB6" w:rsidRDefault="00F84CB6" w:rsidP="00AA50A7">
      <w:r>
        <w:t>ko3chun(3)=a2</w:t>
      </w:r>
    </w:p>
    <w:p w:rsidR="00F84CB6" w:rsidRDefault="00F84CB6" w:rsidP="00AA50A7">
      <w:r>
        <w:t>ko3chun(3)=2</w:t>
      </w:r>
    </w:p>
    <w:p w:rsidR="00F84CB6" w:rsidRDefault="00F84CB6" w:rsidP="00AA50A7">
      <w:r w:rsidRPr="00936C94">
        <w:rPr>
          <w:highlight w:val="magenta"/>
        </w:rPr>
        <w:t>ko34o2 Se cambió a ko3o42, es sonido provocado por el águila huaco.</w:t>
      </w:r>
    </w:p>
    <w:p w:rsidR="00F84CB6" w:rsidRDefault="00F84CB6" w:rsidP="00AA50A7">
      <w:r>
        <w:t>ko1yo3=run4</w:t>
      </w:r>
    </w:p>
    <w:p w:rsidR="00F84CB6" w:rsidRDefault="00F84CB6" w:rsidP="00AA50A7">
      <w:r>
        <w:t>ko1yo3=na3</w:t>
      </w:r>
    </w:p>
    <w:p w:rsidR="00F84CB6" w:rsidRDefault="00F84CB6" w:rsidP="00AA50A7">
      <w:r>
        <w:t>ko1yo3=lu3</w:t>
      </w:r>
    </w:p>
    <w:p w:rsidR="00F84CB6" w:rsidRPr="00C44F93" w:rsidRDefault="00F84CB6" w:rsidP="00AA50A7">
      <w:pPr>
        <w:rPr>
          <w:lang w:val="en-US"/>
        </w:rPr>
      </w:pPr>
      <w:r w:rsidRPr="00C44F93">
        <w:rPr>
          <w:lang w:val="en-US"/>
        </w:rPr>
        <w:t>ko1to1=yu1=ra1</w:t>
      </w:r>
    </w:p>
    <w:p w:rsidR="00F84CB6" w:rsidRPr="00C44F93" w:rsidRDefault="00F84CB6" w:rsidP="00AA50A7">
      <w:pPr>
        <w:rPr>
          <w:lang w:val="en-US"/>
        </w:rPr>
      </w:pPr>
      <w:r w:rsidRPr="00C44F93">
        <w:rPr>
          <w:lang w:val="en-US"/>
        </w:rPr>
        <w:t>ko1to(1)=e1=na1</w:t>
      </w:r>
    </w:p>
    <w:p w:rsidR="00F84CB6" w:rsidRPr="00824385" w:rsidRDefault="00F84CB6" w:rsidP="00AA50A7">
      <w:pPr>
        <w:rPr>
          <w:lang w:val="en-US"/>
        </w:rPr>
      </w:pPr>
      <w:r w:rsidRPr="00824385">
        <w:rPr>
          <w:lang w:val="en-US"/>
        </w:rPr>
        <w:t>ko1so1=yu(1)=a1</w:t>
      </w:r>
    </w:p>
    <w:p w:rsidR="00F84CB6" w:rsidRPr="00C44F93" w:rsidRDefault="00F84CB6" w:rsidP="00AA50A7">
      <w:r w:rsidRPr="00C44F93">
        <w:t>ko1so1=ra4</w:t>
      </w:r>
    </w:p>
    <w:p w:rsidR="00F84CB6" w:rsidRPr="0012116F" w:rsidRDefault="00F84CB6" w:rsidP="00AA50A7">
      <w:r w:rsidRPr="0012116F">
        <w:rPr>
          <w:highlight w:val="magenta"/>
        </w:rPr>
        <w:t>ko1ro1 no es palabra.</w:t>
      </w:r>
    </w:p>
    <w:p w:rsidR="00F84CB6" w:rsidRPr="0012116F" w:rsidRDefault="00F84CB6" w:rsidP="00AA50A7">
      <w:r w:rsidRPr="0012116F">
        <w:rPr>
          <w:highlight w:val="yellow"/>
        </w:rPr>
        <w:t>ko'1on(4)=o4 Se cambió a ku'1un(1)=o4 (2)</w:t>
      </w:r>
    </w:p>
    <w:p w:rsidR="00F84CB6" w:rsidRDefault="00F84CB6" w:rsidP="00AA50A7">
      <w:r>
        <w:t>ko1ndo1=yu1</w:t>
      </w:r>
    </w:p>
    <w:p w:rsidR="00F84CB6" w:rsidRDefault="00F84CB6" w:rsidP="00AA50A7">
      <w:r>
        <w:t>ko1ko1li4li4</w:t>
      </w:r>
    </w:p>
    <w:p w:rsidR="00F84CB6" w:rsidRDefault="00F84CB6" w:rsidP="00AA50A7">
      <w:r>
        <w:t>ko14yo13</w:t>
      </w:r>
    </w:p>
    <w:p w:rsidR="00F84CB6" w:rsidRDefault="00F84CB6" w:rsidP="00AA50A7">
      <w:r>
        <w:t>ko14ndo3=na2</w:t>
      </w:r>
    </w:p>
    <w:p w:rsidR="00F84CB6" w:rsidRPr="0012116F" w:rsidRDefault="00F84CB6" w:rsidP="00AA50A7">
      <w:r w:rsidRPr="0012116F">
        <w:rPr>
          <w:highlight w:val="yellow"/>
        </w:rPr>
        <w:t>ko14nde3e(4)=on4 Se cambió a ko14-nde3e(4)=on4 (2).</w:t>
      </w:r>
    </w:p>
    <w:p w:rsidR="00F84CB6" w:rsidRDefault="00F84CB6" w:rsidP="00AA50A7">
      <w:r>
        <w:t>ko14chun3=ndo4</w:t>
      </w:r>
    </w:p>
    <w:p w:rsidR="00F84CB6" w:rsidRDefault="00F84CB6" w:rsidP="00AA50A7">
      <w:r>
        <w:t>ko14chun3=na3</w:t>
      </w:r>
    </w:p>
    <w:p w:rsidR="00F84CB6" w:rsidRDefault="00F84CB6" w:rsidP="00AA50A7">
      <w:r w:rsidRPr="0012116F">
        <w:rPr>
          <w:highlight w:val="yellow"/>
        </w:rPr>
        <w:t>ko143o Se cambió a ko14o3 (1)</w:t>
      </w:r>
    </w:p>
    <w:p w:rsidR="00F84CB6" w:rsidRDefault="00F84CB6" w:rsidP="00AA50A7">
      <w:r>
        <w:t>ko13yo3=ra2</w:t>
      </w:r>
    </w:p>
    <w:p w:rsidR="00F84CB6" w:rsidRDefault="00F84CB6" w:rsidP="00AA50A7">
      <w:r>
        <w:t>ko13yo3=ra(2)=e2</w:t>
      </w:r>
    </w:p>
    <w:p w:rsidR="00F84CB6" w:rsidRDefault="00F84CB6" w:rsidP="00AA50A7">
      <w:r>
        <w:t>ko13-nde3e4</w:t>
      </w:r>
    </w:p>
    <w:p w:rsidR="00F84CB6" w:rsidRDefault="00F84CB6" w:rsidP="00AA50A7">
      <w:r>
        <w:t>ko13nda2a2=ri4</w:t>
      </w:r>
    </w:p>
    <w:p w:rsidR="00F84CB6" w:rsidRDefault="00F84CB6" w:rsidP="00AA50A7">
      <w:r>
        <w:t>ko13ko4=ri4=a2</w:t>
      </w:r>
    </w:p>
    <w:p w:rsidR="00F84CB6" w:rsidRDefault="00F84CB6" w:rsidP="00AA50A7">
      <w:r>
        <w:t>ko13chun3=ra2</w:t>
      </w:r>
    </w:p>
    <w:p w:rsidR="00F84CB6" w:rsidRDefault="00F84CB6" w:rsidP="00AA50A7">
      <w:r>
        <w:t>ko13chun3=ndo4</w:t>
      </w:r>
    </w:p>
    <w:p w:rsidR="00F84CB6" w:rsidRDefault="00F84CB6" w:rsidP="00AA50A7">
      <w:r>
        <w:t>ko13chun(3)=e4</w:t>
      </w:r>
    </w:p>
    <w:p w:rsidR="00F84CB6" w:rsidRDefault="00F84CB6" w:rsidP="00AA50A7">
      <w:r>
        <w:t>kia'4bi13=na2</w:t>
      </w:r>
    </w:p>
    <w:p w:rsidR="00F84CB6" w:rsidRDefault="00F84CB6" w:rsidP="00AA50A7">
      <w:r>
        <w:t>Ki4xin1=ni42=ndu1</w:t>
      </w:r>
    </w:p>
    <w:p w:rsidR="00F84CB6" w:rsidRDefault="00F84CB6" w:rsidP="00AA50A7">
      <w:r>
        <w:t>ki4xin1=lu3</w:t>
      </w:r>
    </w:p>
    <w:p w:rsidR="00F84CB6" w:rsidRDefault="00F84CB6" w:rsidP="00AA50A7">
      <w:r>
        <w:t>ki4xi3=na3</w:t>
      </w:r>
    </w:p>
    <w:p w:rsidR="00F84CB6" w:rsidRDefault="00F84CB6" w:rsidP="00AA50A7">
      <w:r>
        <w:t>ki4xa2a2=ni42</w:t>
      </w:r>
    </w:p>
    <w:p w:rsidR="00F84CB6" w:rsidRPr="00721825" w:rsidRDefault="00F84CB6" w:rsidP="00AA50A7">
      <w:r w:rsidRPr="00721825">
        <w:rPr>
          <w:highlight w:val="yellow"/>
        </w:rPr>
        <w:t>ki4xa2a2=en4 Se cambió a ki4xa2a(2)=en4 (2)</w:t>
      </w:r>
    </w:p>
    <w:p w:rsidR="00F84CB6" w:rsidRDefault="00F84CB6" w:rsidP="00AA50A7">
      <w:r>
        <w:t>ki4tu'4un4=ra2</w:t>
      </w:r>
    </w:p>
    <w:p w:rsidR="00F84CB6" w:rsidRDefault="00F84CB6" w:rsidP="00AA50A7">
      <w:r w:rsidRPr="00721825">
        <w:rPr>
          <w:highlight w:val="yellow"/>
        </w:rPr>
        <w:t>ki4to3 Se cambió a ji4to3 (1)</w:t>
      </w:r>
    </w:p>
    <w:p w:rsidR="00F84CB6" w:rsidRPr="00721825" w:rsidRDefault="00F84CB6" w:rsidP="00AA50A7">
      <w:r w:rsidRPr="00721825">
        <w:rPr>
          <w:highlight w:val="yellow"/>
        </w:rPr>
        <w:t>ki4ta'4an4=e2 Se cambió a ki4ta'4an(4)=e2 (2)</w:t>
      </w:r>
    </w:p>
    <w:p w:rsidR="00F84CB6" w:rsidRDefault="00F84CB6" w:rsidP="00AA50A7">
      <w:r>
        <w:t>ki4ta'4an(4)=e2</w:t>
      </w:r>
    </w:p>
    <w:p w:rsidR="00F84CB6" w:rsidRDefault="00F84CB6" w:rsidP="00AA50A7">
      <w:r>
        <w:t>ki4ta(3)=e4</w:t>
      </w:r>
    </w:p>
    <w:p w:rsidR="00F84CB6" w:rsidRDefault="00F84CB6" w:rsidP="00AA50A7">
      <w:r>
        <w:t>ki4ta(3)=2</w:t>
      </w:r>
    </w:p>
    <w:p w:rsidR="00F84CB6" w:rsidRDefault="00F84CB6" w:rsidP="00AA50A7">
      <w:r>
        <w:t>ki4su4bi24=ri4</w:t>
      </w:r>
    </w:p>
    <w:p w:rsidR="00F84CB6" w:rsidRDefault="00F84CB6" w:rsidP="00AA50A7">
      <w:r>
        <w:t>ki4su4bi24</w:t>
      </w:r>
    </w:p>
    <w:p w:rsidR="00F84CB6" w:rsidRDefault="00F84CB6" w:rsidP="00AA50A7">
      <w:r>
        <w:t>ki4si3=ra2</w:t>
      </w:r>
    </w:p>
    <w:p w:rsidR="00F84CB6" w:rsidRDefault="00F84CB6" w:rsidP="00AA50A7">
      <w:r>
        <w:t>ki4ni4=na2</w:t>
      </w:r>
    </w:p>
    <w:p w:rsidR="00F84CB6" w:rsidRDefault="00F84CB6" w:rsidP="00AA50A7">
      <w:r>
        <w:t>ki4ni14</w:t>
      </w:r>
    </w:p>
    <w:p w:rsidR="00F84CB6" w:rsidRDefault="00F84CB6" w:rsidP="00AA50A7">
      <w:r>
        <w:t>ki4nda2a2=ri4=a2</w:t>
      </w:r>
    </w:p>
    <w:p w:rsidR="00F84CB6" w:rsidRPr="00721825" w:rsidRDefault="00F84CB6" w:rsidP="00AA50A7">
      <w:pPr>
        <w:rPr>
          <w:highlight w:val="magenta"/>
        </w:rPr>
      </w:pPr>
      <w:r w:rsidRPr="00721825">
        <w:rPr>
          <w:highlight w:val="magenta"/>
        </w:rPr>
        <w:t>ki4nda2a2=e4=ya2</w:t>
      </w:r>
    </w:p>
    <w:p w:rsidR="00F84CB6" w:rsidRDefault="00F84CB6" w:rsidP="00AA50A7">
      <w:r w:rsidRPr="00721825">
        <w:rPr>
          <w:highlight w:val="magenta"/>
        </w:rPr>
        <w:t>ki4nda2a2=e4=e2</w:t>
      </w:r>
    </w:p>
    <w:p w:rsidR="00F84CB6" w:rsidRDefault="00F84CB6" w:rsidP="00AA50A7">
      <w:r>
        <w:t>ki4nda2a(2)=e2</w:t>
      </w:r>
    </w:p>
    <w:p w:rsidR="00F84CB6" w:rsidRDefault="00F84CB6" w:rsidP="00AA50A7">
      <w:r>
        <w:t>ki4na'3a2=ndu1</w:t>
      </w:r>
    </w:p>
    <w:p w:rsidR="00F84CB6" w:rsidRPr="00C44F93" w:rsidRDefault="00F84CB6" w:rsidP="00AA50A7">
      <w:pPr>
        <w:rPr>
          <w:lang w:val="en-US"/>
        </w:rPr>
      </w:pPr>
      <w:r w:rsidRPr="00C44F93">
        <w:rPr>
          <w:highlight w:val="magenta"/>
          <w:lang w:val="en-US"/>
        </w:rPr>
        <w:t>Ki4li2</w:t>
      </w:r>
    </w:p>
    <w:p w:rsidR="00F84CB6" w:rsidRPr="00C44F93" w:rsidRDefault="00F84CB6" w:rsidP="00AA50A7">
      <w:pPr>
        <w:rPr>
          <w:lang w:val="en-US"/>
        </w:rPr>
      </w:pPr>
      <w:r w:rsidRPr="00C44F93">
        <w:rPr>
          <w:lang w:val="en-US"/>
        </w:rPr>
        <w:t>ki4ku13=ri4=a2</w:t>
      </w:r>
    </w:p>
    <w:p w:rsidR="00F84CB6" w:rsidRPr="00824385" w:rsidRDefault="00F84CB6" w:rsidP="00AA50A7">
      <w:pPr>
        <w:rPr>
          <w:lang w:val="en-US"/>
        </w:rPr>
      </w:pPr>
      <w:r w:rsidRPr="00824385">
        <w:rPr>
          <w:lang w:val="en-US"/>
        </w:rPr>
        <w:t>ki4ku13=ndu3</w:t>
      </w:r>
    </w:p>
    <w:p w:rsidR="00F84CB6" w:rsidRPr="00824385" w:rsidRDefault="00F84CB6" w:rsidP="00AA50A7">
      <w:pPr>
        <w:rPr>
          <w:lang w:val="en-US"/>
        </w:rPr>
      </w:pPr>
      <w:r w:rsidRPr="00824385">
        <w:rPr>
          <w:lang w:val="en-US"/>
        </w:rPr>
        <w:t>ki'4in4=run4</w:t>
      </w:r>
    </w:p>
    <w:p w:rsidR="00F84CB6" w:rsidRPr="00824385" w:rsidRDefault="00F84CB6" w:rsidP="00AA50A7">
      <w:pPr>
        <w:rPr>
          <w:lang w:val="en-US"/>
        </w:rPr>
      </w:pPr>
      <w:r w:rsidRPr="00824385">
        <w:rPr>
          <w:lang w:val="en-US"/>
        </w:rPr>
        <w:t>ki'4in4=ri4=a2</w:t>
      </w:r>
    </w:p>
    <w:p w:rsidR="00F84CB6" w:rsidRPr="00824385" w:rsidRDefault="00F84CB6" w:rsidP="00AA50A7">
      <w:pPr>
        <w:rPr>
          <w:lang w:val="en-US"/>
        </w:rPr>
      </w:pPr>
      <w:r w:rsidRPr="00824385">
        <w:rPr>
          <w:lang w:val="en-US"/>
        </w:rPr>
        <w:t>ki'4in(4)=a3</w:t>
      </w:r>
    </w:p>
    <w:p w:rsidR="00F84CB6" w:rsidRPr="00824385" w:rsidRDefault="00F84CB6" w:rsidP="00AA50A7">
      <w:pPr>
        <w:rPr>
          <w:lang w:val="en-US"/>
        </w:rPr>
      </w:pPr>
      <w:r w:rsidRPr="00824385">
        <w:rPr>
          <w:lang w:val="en-US"/>
        </w:rPr>
        <w:t>ki4i(4)=un4</w:t>
      </w:r>
    </w:p>
    <w:p w:rsidR="00F84CB6" w:rsidRPr="00C44F93" w:rsidRDefault="00F84CB6" w:rsidP="00AA50A7">
      <w:r w:rsidRPr="00C44F93">
        <w:t>ki'4bi13=ra2</w:t>
      </w:r>
    </w:p>
    <w:p w:rsidR="00F84CB6" w:rsidRDefault="00F84CB6" w:rsidP="00AA50A7">
      <w:r>
        <w:t>ki'4bi13=na2</w:t>
      </w:r>
    </w:p>
    <w:p w:rsidR="00F84CB6" w:rsidRDefault="00F84CB6" w:rsidP="00AA50A7">
      <w:r>
        <w:t>ki'4bi(3)=2=ra1</w:t>
      </w:r>
    </w:p>
    <w:p w:rsidR="00F84CB6" w:rsidRDefault="00F84CB6" w:rsidP="00AA50A7">
      <w:r>
        <w:t>ki3xin4=ni42</w:t>
      </w:r>
    </w:p>
    <w:p w:rsidR="00F84CB6" w:rsidRDefault="00F84CB6" w:rsidP="00AA50A7">
      <w:r>
        <w:t>ki3xin4=ni4(2)=a2</w:t>
      </w:r>
    </w:p>
    <w:p w:rsidR="00F84CB6" w:rsidRDefault="00F84CB6" w:rsidP="00AA50A7">
      <w:r>
        <w:t>ki3xin4=a2</w:t>
      </w:r>
    </w:p>
    <w:p w:rsidR="00F84CB6" w:rsidRDefault="00F84CB6" w:rsidP="00AA50A7">
      <w:r>
        <w:t>ki3xi(3)=a3</w:t>
      </w:r>
    </w:p>
    <w:p w:rsidR="00F84CB6" w:rsidRPr="00824385" w:rsidRDefault="00F84CB6" w:rsidP="00AA50A7">
      <w:pPr>
        <w:rPr>
          <w:lang w:val="en-US"/>
        </w:rPr>
      </w:pPr>
      <w:r w:rsidRPr="00824385">
        <w:rPr>
          <w:lang w:val="en-US"/>
        </w:rPr>
        <w:t>ki3xa3a4=run4</w:t>
      </w:r>
    </w:p>
    <w:p w:rsidR="00F84CB6" w:rsidRPr="00824385" w:rsidRDefault="00F84CB6" w:rsidP="00AA50A7">
      <w:pPr>
        <w:rPr>
          <w:lang w:val="en-US"/>
        </w:rPr>
      </w:pPr>
      <w:r w:rsidRPr="00824385">
        <w:rPr>
          <w:lang w:val="en-US"/>
        </w:rPr>
        <w:t>ki3xa3a4=ndu2</w:t>
      </w:r>
    </w:p>
    <w:p w:rsidR="00F84CB6" w:rsidRPr="00824385" w:rsidRDefault="00F84CB6" w:rsidP="00AA50A7">
      <w:pPr>
        <w:rPr>
          <w:lang w:val="en-US"/>
        </w:rPr>
      </w:pPr>
      <w:r w:rsidRPr="00824385">
        <w:rPr>
          <w:lang w:val="en-US"/>
        </w:rPr>
        <w:t>ki3xa3a(4)=on4</w:t>
      </w:r>
    </w:p>
    <w:p w:rsidR="00F84CB6" w:rsidRDefault="00F84CB6" w:rsidP="00AA50A7">
      <w:r>
        <w:t>ki3xa2a2=ra4</w:t>
      </w:r>
    </w:p>
    <w:p w:rsidR="00F84CB6" w:rsidRDefault="00F84CB6" w:rsidP="00AA50A7">
      <w:r>
        <w:t>ki3xa2a2=ni42</w:t>
      </w:r>
    </w:p>
    <w:p w:rsidR="00F84CB6" w:rsidRDefault="00F84CB6" w:rsidP="00AA50A7">
      <w:r>
        <w:t>ki3tu'4un4</w:t>
      </w:r>
    </w:p>
    <w:p w:rsidR="00F84CB6" w:rsidRDefault="00F84CB6" w:rsidP="00AA50A7">
      <w:r>
        <w:t>ki3tu'4un(4)=2</w:t>
      </w:r>
    </w:p>
    <w:p w:rsidR="00F84CB6" w:rsidRDefault="00F84CB6" w:rsidP="00AA50A7">
      <w:r>
        <w:t>ki3ti4=a3</w:t>
      </w:r>
    </w:p>
    <w:p w:rsidR="00F84CB6" w:rsidRDefault="00F84CB6" w:rsidP="00AA50A7">
      <w:r>
        <w:t>ki3ta'4ni(3)=a2</w:t>
      </w:r>
    </w:p>
    <w:p w:rsidR="00F84CB6" w:rsidRDefault="00F84CB6" w:rsidP="00AA50A7">
      <w:r>
        <w:t>ki3ta'4an4=ndo4</w:t>
      </w:r>
    </w:p>
    <w:p w:rsidR="00F84CB6" w:rsidRDefault="00F84CB6" w:rsidP="00AA50A7">
      <w:r>
        <w:t>ki3ta'4an(4)=e2</w:t>
      </w:r>
    </w:p>
    <w:p w:rsidR="00F84CB6" w:rsidRDefault="00F84CB6" w:rsidP="00AA50A7">
      <w:r>
        <w:t>ki3ta'4an(4)=2</w:t>
      </w:r>
    </w:p>
    <w:p w:rsidR="00F84CB6" w:rsidRDefault="00F84CB6" w:rsidP="00AA50A7">
      <w:r>
        <w:t>ki3ta(3)=en4</w:t>
      </w:r>
    </w:p>
    <w:p w:rsidR="00F84CB6" w:rsidRDefault="00F84CB6" w:rsidP="00AA50A7">
      <w:r>
        <w:t>ki3ta(3)=e3</w:t>
      </w:r>
    </w:p>
    <w:p w:rsidR="00F84CB6" w:rsidRDefault="00F84CB6" w:rsidP="00AA50A7">
      <w:r>
        <w:t>ki3su4bi24=ri4</w:t>
      </w:r>
    </w:p>
    <w:p w:rsidR="00F84CB6" w:rsidRDefault="00F84CB6" w:rsidP="00AA50A7">
      <w:r>
        <w:t>ki3ni4=ra2</w:t>
      </w:r>
    </w:p>
    <w:p w:rsidR="00F84CB6" w:rsidRDefault="00F84CB6" w:rsidP="00AA50A7">
      <w:r>
        <w:t>ki3ni4=na2=ri4</w:t>
      </w:r>
    </w:p>
    <w:p w:rsidR="00F84CB6" w:rsidRPr="00721825" w:rsidRDefault="00F84CB6" w:rsidP="00AA50A7">
      <w:pPr>
        <w:rPr>
          <w:highlight w:val="magenta"/>
        </w:rPr>
      </w:pPr>
      <w:r w:rsidRPr="00721825">
        <w:rPr>
          <w:highlight w:val="magenta"/>
        </w:rPr>
        <w:t>ki3ni'3i3=ra2</w:t>
      </w:r>
    </w:p>
    <w:p w:rsidR="00F84CB6" w:rsidRDefault="00F84CB6" w:rsidP="00AA50A7">
      <w:r w:rsidRPr="00721825">
        <w:rPr>
          <w:highlight w:val="magenta"/>
        </w:rPr>
        <w:t>ki3ni'3i3=ni42=ndo4</w:t>
      </w:r>
    </w:p>
    <w:p w:rsidR="00F84CB6" w:rsidRDefault="00F84CB6" w:rsidP="00AA50A7">
      <w:r>
        <w:t>ki3ni3=na2</w:t>
      </w:r>
    </w:p>
    <w:p w:rsidR="00F84CB6" w:rsidRDefault="00F84CB6" w:rsidP="00AA50A7">
      <w:r>
        <w:t>ki3ni(4)=un4=na2</w:t>
      </w:r>
    </w:p>
    <w:p w:rsidR="00F84CB6" w:rsidRDefault="00F84CB6" w:rsidP="00AA50A7">
      <w:r>
        <w:t>ki3ni(3)=a2</w:t>
      </w:r>
    </w:p>
    <w:p w:rsidR="00F84CB6" w:rsidRDefault="00F84CB6" w:rsidP="00AA50A7">
      <w:r>
        <w:t>ki3ni(2)=a2</w:t>
      </w:r>
    </w:p>
    <w:p w:rsidR="00F84CB6" w:rsidRPr="00824385" w:rsidRDefault="00F84CB6" w:rsidP="00AA50A7">
      <w:pPr>
        <w:rPr>
          <w:lang w:val="en-US"/>
        </w:rPr>
      </w:pPr>
      <w:r w:rsidRPr="00721825">
        <w:rPr>
          <w:highlight w:val="magenta"/>
          <w:lang w:val="en-US"/>
        </w:rPr>
        <w:t>ki3nda2a2=on4=ri4</w:t>
      </w:r>
    </w:p>
    <w:p w:rsidR="00F84CB6" w:rsidRPr="00824385" w:rsidRDefault="00F84CB6" w:rsidP="00AA50A7">
      <w:pPr>
        <w:rPr>
          <w:lang w:val="en-US"/>
        </w:rPr>
      </w:pPr>
      <w:r w:rsidRPr="00824385">
        <w:rPr>
          <w:lang w:val="en-US"/>
        </w:rPr>
        <w:t>ki3nda2a2=ndu(1)=a1</w:t>
      </w:r>
    </w:p>
    <w:p w:rsidR="00F84CB6" w:rsidRPr="00824385" w:rsidRDefault="00F84CB6" w:rsidP="00AA50A7">
      <w:pPr>
        <w:rPr>
          <w:lang w:val="en-US"/>
        </w:rPr>
      </w:pPr>
      <w:r w:rsidRPr="00824385">
        <w:rPr>
          <w:lang w:val="en-US"/>
        </w:rPr>
        <w:t>Ki3li4ti2</w:t>
      </w:r>
    </w:p>
    <w:p w:rsidR="00F84CB6" w:rsidRPr="00824385" w:rsidRDefault="00F84CB6" w:rsidP="00AA50A7">
      <w:pPr>
        <w:rPr>
          <w:lang w:val="en-US"/>
        </w:rPr>
      </w:pPr>
      <w:r w:rsidRPr="00824385">
        <w:rPr>
          <w:lang w:val="en-US"/>
        </w:rPr>
        <w:t>ki'3in3=run4</w:t>
      </w:r>
    </w:p>
    <w:p w:rsidR="00F84CB6" w:rsidRPr="00824385" w:rsidRDefault="00F84CB6" w:rsidP="00AA50A7">
      <w:pPr>
        <w:rPr>
          <w:lang w:val="en-US"/>
        </w:rPr>
      </w:pPr>
      <w:r w:rsidRPr="00824385">
        <w:rPr>
          <w:lang w:val="en-US"/>
        </w:rPr>
        <w:t>ki'3in3=ri4</w:t>
      </w:r>
    </w:p>
    <w:p w:rsidR="00F84CB6" w:rsidRPr="00824385" w:rsidRDefault="00F84CB6" w:rsidP="00AA50A7">
      <w:pPr>
        <w:rPr>
          <w:lang w:val="en-US"/>
        </w:rPr>
      </w:pPr>
      <w:r w:rsidRPr="00824385">
        <w:rPr>
          <w:lang w:val="en-US"/>
        </w:rPr>
        <w:t>ki'3in3=ni42=na1</w:t>
      </w:r>
    </w:p>
    <w:p w:rsidR="00F84CB6" w:rsidRPr="00824385" w:rsidRDefault="00F84CB6" w:rsidP="00AA50A7">
      <w:pPr>
        <w:rPr>
          <w:lang w:val="en-US"/>
        </w:rPr>
      </w:pPr>
      <w:r w:rsidRPr="00824385">
        <w:rPr>
          <w:lang w:val="en-US"/>
        </w:rPr>
        <w:t>ki'3in3=ndu(2)=a2</w:t>
      </w:r>
    </w:p>
    <w:p w:rsidR="00F84CB6" w:rsidRDefault="00F84CB6" w:rsidP="00AA50A7">
      <w:r>
        <w:t>ki'3in3=na(2)=e2</w:t>
      </w:r>
    </w:p>
    <w:p w:rsidR="00F84CB6" w:rsidRDefault="00F84CB6" w:rsidP="00AA50A7">
      <w:r>
        <w:t>ki'3in(3)=o4=e2</w:t>
      </w:r>
    </w:p>
    <w:p w:rsidR="00F84CB6" w:rsidRPr="00721825" w:rsidRDefault="00F84CB6" w:rsidP="00AA50A7">
      <w:r w:rsidRPr="0083382C">
        <w:rPr>
          <w:highlight w:val="yellow"/>
        </w:rPr>
        <w:t>ki'3bi4=2 Se cambió a ki'1bi3=2 (2)</w:t>
      </w:r>
    </w:p>
    <w:p w:rsidR="00F84CB6" w:rsidRDefault="00F84CB6" w:rsidP="00AA50A7">
      <w:r>
        <w:t>ki1yo4=ri4</w:t>
      </w:r>
    </w:p>
    <w:p w:rsidR="00F84CB6" w:rsidRDefault="00F84CB6" w:rsidP="00AA50A7">
      <w:r>
        <w:t>ki1xin1=ndu1</w:t>
      </w:r>
    </w:p>
    <w:p w:rsidR="00F84CB6" w:rsidRDefault="00F84CB6" w:rsidP="00AA50A7">
      <w:r>
        <w:t>ki1ta3=ri4</w:t>
      </w:r>
    </w:p>
    <w:p w:rsidR="00F84CB6" w:rsidRDefault="00F84CB6" w:rsidP="00AA50A7">
      <w:r>
        <w:t>ki1ta(3)=e4</w:t>
      </w:r>
    </w:p>
    <w:p w:rsidR="00F84CB6" w:rsidRDefault="00F84CB6" w:rsidP="00AA50A7">
      <w:r>
        <w:t>ki1lin42</w:t>
      </w:r>
    </w:p>
    <w:p w:rsidR="00F84CB6" w:rsidRDefault="00F84CB6" w:rsidP="00AA50A7">
      <w:r>
        <w:t>ki1ku3=ndu2</w:t>
      </w:r>
    </w:p>
    <w:p w:rsidR="00F84CB6" w:rsidRDefault="00F84CB6" w:rsidP="00AA50A7">
      <w:r>
        <w:t>ki'1in3=a2</w:t>
      </w:r>
    </w:p>
    <w:p w:rsidR="00F84CB6" w:rsidRDefault="00F84CB6" w:rsidP="00AA50A7">
      <w:r>
        <w:t>ki'1in(3)=un4=ri4</w:t>
      </w:r>
    </w:p>
    <w:p w:rsidR="00F84CB6" w:rsidRDefault="00F84CB6" w:rsidP="00AA50A7">
      <w:r>
        <w:t>ki'1in(3)=un4=ra4</w:t>
      </w:r>
    </w:p>
    <w:p w:rsidR="00F84CB6" w:rsidRDefault="00F84CB6" w:rsidP="00AA50A7">
      <w:r>
        <w:t>ki1bi4=ndo4</w:t>
      </w:r>
    </w:p>
    <w:p w:rsidR="00F84CB6" w:rsidRDefault="00F84CB6" w:rsidP="00AA50A7">
      <w:r>
        <w:t>ki'1bi3=ni42</w:t>
      </w:r>
    </w:p>
    <w:p w:rsidR="00F84CB6" w:rsidRDefault="00F84CB6" w:rsidP="0083382C">
      <w:pPr>
        <w:tabs>
          <w:tab w:val="left" w:pos="3120"/>
        </w:tabs>
      </w:pPr>
      <w:r w:rsidRPr="0083382C">
        <w:rPr>
          <w:highlight w:val="yellow"/>
        </w:rPr>
        <w:t>ki1bi3 Se cambió a ki1bi4 (4)</w:t>
      </w:r>
    </w:p>
    <w:p w:rsidR="00F84CB6" w:rsidRDefault="00F84CB6" w:rsidP="00AA50A7">
      <w:r>
        <w:t>ki'1bi(3)=an4</w:t>
      </w:r>
    </w:p>
    <w:p w:rsidR="00F84CB6" w:rsidRDefault="00F84CB6" w:rsidP="00AA50A7">
      <w:r>
        <w:t>ki14xi3=na2</w:t>
      </w:r>
    </w:p>
    <w:p w:rsidR="00F84CB6" w:rsidRDefault="00F84CB6" w:rsidP="00AA50A7">
      <w:r>
        <w:t>ki14tu3=ra2</w:t>
      </w:r>
    </w:p>
    <w:p w:rsidR="00F84CB6" w:rsidRDefault="00F84CB6" w:rsidP="00AA50A7">
      <w:r>
        <w:t>ki14tu3=ni42</w:t>
      </w:r>
    </w:p>
    <w:p w:rsidR="00F84CB6" w:rsidRDefault="00F84CB6" w:rsidP="00AA50A7">
      <w:r>
        <w:t>ki14tu3=na2</w:t>
      </w:r>
    </w:p>
    <w:p w:rsidR="00F84CB6" w:rsidRDefault="00F84CB6" w:rsidP="00AA50A7">
      <w:r>
        <w:t>ki14tu(3)=2</w:t>
      </w:r>
    </w:p>
    <w:p w:rsidR="00F84CB6" w:rsidRDefault="00F84CB6" w:rsidP="00AA50A7">
      <w:r>
        <w:t>ki14ta'4ni(3)=un4</w:t>
      </w:r>
    </w:p>
    <w:p w:rsidR="00F84CB6" w:rsidRDefault="00F84CB6" w:rsidP="00AA50A7">
      <w:r>
        <w:t>ki14ta(3)=e2</w:t>
      </w:r>
    </w:p>
    <w:p w:rsidR="00F84CB6" w:rsidRDefault="00F84CB6" w:rsidP="00AA50A7">
      <w:r>
        <w:t>ki'14in4=ri4</w:t>
      </w:r>
    </w:p>
    <w:p w:rsidR="00F84CB6" w:rsidRDefault="00F84CB6" w:rsidP="00AA50A7">
      <w:r>
        <w:t>ki'14in(4)=o4</w:t>
      </w:r>
    </w:p>
    <w:p w:rsidR="00F84CB6" w:rsidRDefault="00F84CB6" w:rsidP="00AA50A7">
      <w:r>
        <w:t>ki13xi(3)=o4</w:t>
      </w:r>
    </w:p>
    <w:p w:rsidR="00F84CB6" w:rsidRDefault="00F84CB6" w:rsidP="00AA50A7">
      <w:r>
        <w:t>ki13xa2a2=run4</w:t>
      </w:r>
    </w:p>
    <w:p w:rsidR="00F84CB6" w:rsidRDefault="00F84CB6" w:rsidP="00AA50A7">
      <w:r w:rsidRPr="0083382C">
        <w:rPr>
          <w:highlight w:val="yellow"/>
        </w:rPr>
        <w:t>ki13tu3 Se cambió a ki14tu3 (2)</w:t>
      </w:r>
    </w:p>
    <w:p w:rsidR="00F84CB6" w:rsidRDefault="00F84CB6" w:rsidP="00AA50A7">
      <w:r>
        <w:t>ki13ta3=na2</w:t>
      </w:r>
    </w:p>
    <w:p w:rsidR="00F84CB6" w:rsidRDefault="00F84CB6" w:rsidP="00AA50A7">
      <w:r>
        <w:t>ki13ta(3)=e3</w:t>
      </w:r>
    </w:p>
    <w:p w:rsidR="00F84CB6" w:rsidRDefault="00F84CB6" w:rsidP="00AA50A7">
      <w:r>
        <w:t>ki13ta(3)=2</w:t>
      </w:r>
    </w:p>
    <w:p w:rsidR="00F84CB6" w:rsidRDefault="00F84CB6" w:rsidP="00AA50A7">
      <w:r>
        <w:t>ki13ni4=na2</w:t>
      </w:r>
    </w:p>
    <w:p w:rsidR="00F84CB6" w:rsidRDefault="00F84CB6" w:rsidP="00AA50A7">
      <w:r>
        <w:t>ki13nda2a2=na1=ri4</w:t>
      </w:r>
    </w:p>
    <w:p w:rsidR="00F84CB6" w:rsidRDefault="00F84CB6" w:rsidP="00AA50A7">
      <w:r>
        <w:t>ki13nda2a2=na(1)=e1</w:t>
      </w:r>
    </w:p>
    <w:p w:rsidR="00F84CB6" w:rsidRDefault="00F84CB6" w:rsidP="00AA50A7">
      <w:r w:rsidRPr="0083382C">
        <w:rPr>
          <w:highlight w:val="yellow"/>
        </w:rPr>
        <w:t>ki13nda2a2=en4 Se cambió a ki13nda2a(2)=en4 (2)</w:t>
      </w:r>
    </w:p>
    <w:p w:rsidR="00F84CB6" w:rsidRDefault="00F84CB6" w:rsidP="00AA50A7">
      <w:r w:rsidRPr="00854DAE">
        <w:rPr>
          <w:highlight w:val="magenta"/>
        </w:rPr>
        <w:t>ki13nda2a2=e4=ya2</w:t>
      </w:r>
    </w:p>
    <w:p w:rsidR="00F84CB6" w:rsidRDefault="00F84CB6" w:rsidP="00AA50A7">
      <w:r w:rsidRPr="00854DAE">
        <w:rPr>
          <w:highlight w:val="magenta"/>
        </w:rPr>
        <w:t>ki13nda2a2=e4=ri4</w:t>
      </w:r>
    </w:p>
    <w:p w:rsidR="00F84CB6" w:rsidRDefault="00F84CB6" w:rsidP="00AA50A7">
      <w:r>
        <w:t>ki'13in3=na2=ra1</w:t>
      </w:r>
    </w:p>
    <w:p w:rsidR="00F84CB6" w:rsidRDefault="00F84CB6" w:rsidP="00AA50A7">
      <w:r>
        <w:t>ke4yu14=ri4</w:t>
      </w:r>
    </w:p>
    <w:p w:rsidR="00F84CB6" w:rsidRDefault="00F84CB6" w:rsidP="00AA50A7">
      <w:r>
        <w:t>ke4tu'4un4=na2</w:t>
      </w:r>
    </w:p>
    <w:p w:rsidR="00F84CB6" w:rsidRDefault="00F84CB6" w:rsidP="00AA50A7">
      <w:r>
        <w:t>ke4tu'4un4</w:t>
      </w:r>
    </w:p>
    <w:p w:rsidR="00F84CB6" w:rsidRDefault="00F84CB6" w:rsidP="00AA50A7">
      <w:r>
        <w:t>ke4ta3=na2</w:t>
      </w:r>
    </w:p>
    <w:p w:rsidR="00F84CB6" w:rsidRDefault="00F84CB6" w:rsidP="00AA50A7">
      <w:r>
        <w:t>ke4ta(3)=en4</w:t>
      </w:r>
    </w:p>
    <w:p w:rsidR="00F84CB6" w:rsidRDefault="00F84CB6" w:rsidP="00AA50A7">
      <w:r>
        <w:t>ke4ndu32=ra1</w:t>
      </w:r>
    </w:p>
    <w:p w:rsidR="00F84CB6" w:rsidRPr="00854DAE" w:rsidRDefault="00F84CB6" w:rsidP="00AA50A7">
      <w:r w:rsidRPr="00854DAE">
        <w:rPr>
          <w:highlight w:val="yellow"/>
        </w:rPr>
        <w:t>ke4nda'1bi3 Se cambió a ke4e4 nda'1bi3 (4)</w:t>
      </w:r>
    </w:p>
    <w:p w:rsidR="00F84CB6" w:rsidRDefault="00F84CB6" w:rsidP="00AA50A7">
      <w:r>
        <w:t>ke4e4=ra4</w:t>
      </w:r>
    </w:p>
    <w:p w:rsidR="00F84CB6" w:rsidRDefault="00F84CB6" w:rsidP="00AA50A7">
      <w:r>
        <w:t>ke'4e4=ni4(2)=a2</w:t>
      </w:r>
    </w:p>
    <w:p w:rsidR="00F84CB6" w:rsidRPr="00854DAE" w:rsidRDefault="00F84CB6" w:rsidP="00AA50A7">
      <w:r w:rsidRPr="00854DAE">
        <w:rPr>
          <w:highlight w:val="yellow"/>
        </w:rPr>
        <w:t>ke4e13=an4 Se cambió a ke4e1(3)=an4 (2)</w:t>
      </w:r>
    </w:p>
    <w:p w:rsidR="00F84CB6" w:rsidRPr="00824385" w:rsidRDefault="00F84CB6" w:rsidP="00AA50A7">
      <w:pPr>
        <w:rPr>
          <w:lang w:val="en-US"/>
        </w:rPr>
      </w:pPr>
      <w:r w:rsidRPr="00824385">
        <w:rPr>
          <w:lang w:val="en-US"/>
        </w:rPr>
        <w:t>ke'4e(4)=a2</w:t>
      </w:r>
    </w:p>
    <w:p w:rsidR="00F84CB6" w:rsidRPr="00824385" w:rsidRDefault="00F84CB6" w:rsidP="00AA50A7">
      <w:pPr>
        <w:rPr>
          <w:lang w:val="en-US"/>
        </w:rPr>
      </w:pPr>
      <w:r w:rsidRPr="00824385">
        <w:rPr>
          <w:lang w:val="en-US"/>
        </w:rPr>
        <w:t>ke3ta3=run4</w:t>
      </w:r>
    </w:p>
    <w:p w:rsidR="00F84CB6" w:rsidRPr="00C44F93" w:rsidRDefault="00F84CB6" w:rsidP="00AA50A7">
      <w:pPr>
        <w:rPr>
          <w:lang w:val="en-US"/>
        </w:rPr>
      </w:pPr>
      <w:r w:rsidRPr="00C44F93">
        <w:rPr>
          <w:lang w:val="en-US"/>
        </w:rPr>
        <w:t>ke3ta3=ndo4</w:t>
      </w:r>
    </w:p>
    <w:p w:rsidR="00F84CB6" w:rsidRDefault="00F84CB6" w:rsidP="00AA50A7">
      <w:r w:rsidRPr="00854DAE">
        <w:rPr>
          <w:highlight w:val="magenta"/>
        </w:rPr>
        <w:t>ke3nda'1bi3</w:t>
      </w:r>
    </w:p>
    <w:p w:rsidR="00F84CB6" w:rsidRDefault="00F84CB6" w:rsidP="00AA50A7">
      <w:r>
        <w:t>ke'3e4=ra2</w:t>
      </w:r>
    </w:p>
    <w:p w:rsidR="00F84CB6" w:rsidRDefault="00F84CB6" w:rsidP="00AA50A7">
      <w:r>
        <w:t>ke'3e4=na2</w:t>
      </w:r>
    </w:p>
    <w:p w:rsidR="00F84CB6" w:rsidRDefault="00F84CB6" w:rsidP="00AA50A7">
      <w:r>
        <w:t>ke3e3=na3</w:t>
      </w:r>
    </w:p>
    <w:p w:rsidR="00F84CB6" w:rsidRDefault="00F84CB6" w:rsidP="00AA50A7">
      <w:r>
        <w:t>ke'3e2=yu1</w:t>
      </w:r>
    </w:p>
    <w:p w:rsidR="00F84CB6" w:rsidRDefault="00F84CB6" w:rsidP="00AA50A7">
      <w:r>
        <w:t>ke'3e2=ndu1</w:t>
      </w:r>
    </w:p>
    <w:p w:rsidR="00F84CB6" w:rsidRPr="00C44F93" w:rsidRDefault="00F84CB6" w:rsidP="00AA50A7">
      <w:r w:rsidRPr="00C44F93">
        <w:t>ke3e(3)=on4</w:t>
      </w:r>
    </w:p>
    <w:p w:rsidR="00F84CB6" w:rsidRPr="00824385" w:rsidRDefault="00F84CB6" w:rsidP="00AA50A7">
      <w:pPr>
        <w:rPr>
          <w:lang w:val="en-US"/>
        </w:rPr>
      </w:pPr>
      <w:r w:rsidRPr="00824385">
        <w:rPr>
          <w:lang w:val="en-US"/>
        </w:rPr>
        <w:t>ke3e(3)=an4</w:t>
      </w:r>
    </w:p>
    <w:p w:rsidR="00F84CB6" w:rsidRPr="00824385" w:rsidRDefault="00F84CB6" w:rsidP="00AA50A7">
      <w:pPr>
        <w:rPr>
          <w:lang w:val="en-US"/>
        </w:rPr>
      </w:pPr>
      <w:r w:rsidRPr="00824385">
        <w:rPr>
          <w:lang w:val="en-US"/>
        </w:rPr>
        <w:t>ke3-ba'1a3=ra2</w:t>
      </w:r>
    </w:p>
    <w:p w:rsidR="00F84CB6" w:rsidRPr="00824385" w:rsidRDefault="00F84CB6" w:rsidP="00AA50A7">
      <w:pPr>
        <w:rPr>
          <w:lang w:val="en-US"/>
        </w:rPr>
      </w:pPr>
      <w:r w:rsidRPr="00824385">
        <w:rPr>
          <w:lang w:val="en-US"/>
        </w:rPr>
        <w:t>ke3-ba'1a3=ndu2</w:t>
      </w:r>
    </w:p>
    <w:p w:rsidR="00F84CB6" w:rsidRPr="00C44F93" w:rsidRDefault="00F84CB6" w:rsidP="00AA50A7">
      <w:r w:rsidRPr="00C44F93">
        <w:t>ke14ta(3)=on4</w:t>
      </w:r>
    </w:p>
    <w:p w:rsidR="00F84CB6" w:rsidRPr="00854DAE" w:rsidRDefault="00F84CB6" w:rsidP="00AA50A7">
      <w:r w:rsidRPr="002A40F1">
        <w:rPr>
          <w:highlight w:val="yellow"/>
        </w:rPr>
        <w:t>ke14e4 Se cambió a ke14e3 (2)</w:t>
      </w:r>
    </w:p>
    <w:p w:rsidR="00F84CB6" w:rsidRDefault="00F84CB6" w:rsidP="00AA50A7">
      <w:r>
        <w:t>ke14e3=ri4</w:t>
      </w:r>
    </w:p>
    <w:p w:rsidR="00F84CB6" w:rsidRDefault="00F84CB6" w:rsidP="00AA50A7">
      <w:r>
        <w:t>ke13ta'4ni3</w:t>
      </w:r>
    </w:p>
    <w:p w:rsidR="00F84CB6" w:rsidRDefault="00F84CB6" w:rsidP="00AA50A7">
      <w:r>
        <w:t>ke13e3=ni42</w:t>
      </w:r>
    </w:p>
    <w:p w:rsidR="00F84CB6" w:rsidRDefault="00F84CB6" w:rsidP="00AA50A7">
      <w:r>
        <w:t>ke13e3=ndo4</w:t>
      </w:r>
    </w:p>
    <w:p w:rsidR="00F84CB6" w:rsidRDefault="00F84CB6" w:rsidP="00AA50A7">
      <w:r>
        <w:t>ke13e3=na3</w:t>
      </w:r>
    </w:p>
    <w:p w:rsidR="00F84CB6" w:rsidRDefault="00F84CB6" w:rsidP="00AA50A7">
      <w:r>
        <w:t>ke13-ba'1a3=ndu2</w:t>
      </w:r>
    </w:p>
    <w:p w:rsidR="00F84CB6" w:rsidRDefault="00F84CB6" w:rsidP="00AA50A7">
      <w:r w:rsidRPr="002A40F1">
        <w:rPr>
          <w:highlight w:val="magenta"/>
        </w:rPr>
        <w:t>kani</w:t>
      </w:r>
    </w:p>
    <w:p w:rsidR="00F84CB6" w:rsidRDefault="00F84CB6" w:rsidP="00AA50A7">
      <w:r>
        <w:t>kan4=ra3</w:t>
      </w:r>
    </w:p>
    <w:p w:rsidR="00F84CB6" w:rsidRDefault="00F84CB6" w:rsidP="00AA50A7">
      <w:r>
        <w:t>kan3di4xa3</w:t>
      </w:r>
    </w:p>
    <w:p w:rsidR="00F84CB6" w:rsidRDefault="00F84CB6" w:rsidP="00AA50A7">
      <w:r>
        <w:t>ka'4yu4=ndu2</w:t>
      </w:r>
    </w:p>
    <w:p w:rsidR="00F84CB6" w:rsidRDefault="00F84CB6" w:rsidP="00AA50A7">
      <w:r>
        <w:t>ka'4yu1=ri4</w:t>
      </w:r>
    </w:p>
    <w:p w:rsidR="00F84CB6" w:rsidRDefault="00F84CB6" w:rsidP="00AA50A7">
      <w:r>
        <w:t>ka4yu1=ndo4</w:t>
      </w:r>
    </w:p>
    <w:p w:rsidR="00F84CB6" w:rsidRDefault="00F84CB6" w:rsidP="00AA50A7">
      <w:r>
        <w:t>ka4ya2=yu1</w:t>
      </w:r>
    </w:p>
    <w:p w:rsidR="00F84CB6" w:rsidRDefault="00F84CB6" w:rsidP="00AA50A7">
      <w:r>
        <w:t>ka4ya2=ndu(1)=a1</w:t>
      </w:r>
    </w:p>
    <w:p w:rsidR="00F84CB6" w:rsidRDefault="00F84CB6" w:rsidP="00AA50A7">
      <w:r>
        <w:t>ka4ya1=run4</w:t>
      </w:r>
    </w:p>
    <w:p w:rsidR="00F84CB6" w:rsidRDefault="00F84CB6" w:rsidP="00AA50A7">
      <w:r>
        <w:t>ka4xi4ta3=na2</w:t>
      </w:r>
    </w:p>
    <w:p w:rsidR="00F84CB6" w:rsidRDefault="00F84CB6" w:rsidP="00AA50A7">
      <w:r>
        <w:t>ka4xi(3)=an4</w:t>
      </w:r>
    </w:p>
    <w:p w:rsidR="00F84CB6" w:rsidRDefault="00F84CB6" w:rsidP="00AA50A7">
      <w:r>
        <w:t>ka4xan4=e2</w:t>
      </w:r>
    </w:p>
    <w:p w:rsidR="00F84CB6" w:rsidRDefault="00F84CB6" w:rsidP="00AA50A7">
      <w:r w:rsidRPr="002A40F1">
        <w:rPr>
          <w:highlight w:val="magenta"/>
        </w:rPr>
        <w:t>ka4xa'1yu3 Aparece en un cuento. No sabemos el significado.</w:t>
      </w:r>
    </w:p>
    <w:p w:rsidR="00F84CB6" w:rsidRDefault="00F84CB6" w:rsidP="00AA50A7">
      <w:r>
        <w:t>ka4tu4=na2</w:t>
      </w:r>
    </w:p>
    <w:p w:rsidR="00F84CB6" w:rsidRDefault="00F84CB6" w:rsidP="00AA50A7">
      <w:r>
        <w:t>ka4ti1in3=ni42=ri4</w:t>
      </w:r>
    </w:p>
    <w:p w:rsidR="00F84CB6" w:rsidRDefault="00F84CB6" w:rsidP="00AA50A7">
      <w:r>
        <w:t>ka4ta'3nu3=ri4</w:t>
      </w:r>
    </w:p>
    <w:p w:rsidR="00F84CB6" w:rsidRDefault="00F84CB6" w:rsidP="00AA50A7">
      <w:r>
        <w:t>ka4ta1bi1=ndu1</w:t>
      </w:r>
    </w:p>
    <w:p w:rsidR="00F84CB6" w:rsidRDefault="00F84CB6" w:rsidP="00AA50A7">
      <w:r>
        <w:t>ka4ta1bi1=na1</w:t>
      </w:r>
    </w:p>
    <w:p w:rsidR="00F84CB6" w:rsidRDefault="00F84CB6" w:rsidP="00AA50A7">
      <w:r>
        <w:t>ka4si4in(4)=a2</w:t>
      </w:r>
    </w:p>
    <w:p w:rsidR="00F84CB6" w:rsidRDefault="00F84CB6" w:rsidP="00AA50A7">
      <w:r>
        <w:t>ka'4nu3=ri4</w:t>
      </w:r>
    </w:p>
    <w:p w:rsidR="00F84CB6" w:rsidRDefault="00F84CB6" w:rsidP="00AA50A7">
      <w:r>
        <w:t>ka'4nu3=ni42=un4</w:t>
      </w:r>
    </w:p>
    <w:p w:rsidR="00F84CB6" w:rsidRDefault="00F84CB6" w:rsidP="00AA50A7">
      <w:r>
        <w:t>ka'4nu3=lu3=ri4</w:t>
      </w:r>
    </w:p>
    <w:p w:rsidR="00F84CB6" w:rsidRDefault="00F84CB6" w:rsidP="00AA50A7">
      <w:r w:rsidRPr="002A40F1">
        <w:rPr>
          <w:highlight w:val="magenta"/>
        </w:rPr>
        <w:t>ka4nu3 Se encontró como ka4nu3…,</w:t>
      </w:r>
    </w:p>
    <w:p w:rsidR="00F84CB6" w:rsidRDefault="00F84CB6" w:rsidP="00AA50A7">
      <w:r>
        <w:t>ka4ni4nu3=na2</w:t>
      </w:r>
    </w:p>
    <w:p w:rsidR="00F84CB6" w:rsidRDefault="00F84CB6" w:rsidP="00AA50A7">
      <w:r>
        <w:t>ka4ni3=ra3</w:t>
      </w:r>
    </w:p>
    <w:p w:rsidR="00F84CB6" w:rsidRDefault="00F84CB6" w:rsidP="00AA50A7">
      <w:r>
        <w:t>ka4ni3=ni42=ri4</w:t>
      </w:r>
    </w:p>
    <w:p w:rsidR="00F84CB6" w:rsidRDefault="00F84CB6" w:rsidP="00AA50A7">
      <w:r>
        <w:t>ka4ni3=ni42</w:t>
      </w:r>
    </w:p>
    <w:p w:rsidR="00F84CB6" w:rsidRDefault="00F84CB6" w:rsidP="00AA50A7">
      <w:r>
        <w:t>ka4ni3=na(3)=e3</w:t>
      </w:r>
    </w:p>
    <w:p w:rsidR="00F84CB6" w:rsidRDefault="00F84CB6" w:rsidP="00AA50A7">
      <w:r>
        <w:t>ka4ni'1i3=ni42</w:t>
      </w:r>
    </w:p>
    <w:p w:rsidR="00F84CB6" w:rsidRDefault="00F84CB6" w:rsidP="00AA50A7">
      <w:r>
        <w:t>ka4ni(2)=a2</w:t>
      </w:r>
    </w:p>
    <w:p w:rsidR="00F84CB6" w:rsidRPr="00FD7FB9" w:rsidRDefault="00F84CB6" w:rsidP="00AA50A7">
      <w:r w:rsidRPr="00FD7FB9">
        <w:rPr>
          <w:highlight w:val="yellow"/>
        </w:rPr>
        <w:t>ka4ndwa'a(3)=en4 Se cambió a ka4ndwa'1a(3)=en4 (2)</w:t>
      </w:r>
    </w:p>
    <w:p w:rsidR="00F84CB6" w:rsidRDefault="00F84CB6" w:rsidP="00AA50A7">
      <w:r>
        <w:t>ka4ndwa'1a3=ni42=na1</w:t>
      </w:r>
    </w:p>
    <w:p w:rsidR="00F84CB6" w:rsidRDefault="00F84CB6" w:rsidP="00AA50A7">
      <w:r>
        <w:t>ka4ndi4xa3=ni42=na(1)=e1</w:t>
      </w:r>
    </w:p>
    <w:p w:rsidR="00F84CB6" w:rsidRDefault="00F84CB6" w:rsidP="00AA50A7">
      <w:r>
        <w:t>ka4ndi4xa3=ndo4</w:t>
      </w:r>
    </w:p>
    <w:p w:rsidR="00F84CB6" w:rsidRDefault="00F84CB6" w:rsidP="00AA50A7">
      <w:r>
        <w:t>ka4ndi4xa(3)=on4=ña4</w:t>
      </w:r>
    </w:p>
    <w:p w:rsidR="00F84CB6" w:rsidRDefault="00F84CB6" w:rsidP="00AA50A7">
      <w:r>
        <w:t>ka4ndi4xa(3)=e2</w:t>
      </w:r>
    </w:p>
    <w:p w:rsidR="00F84CB6" w:rsidRDefault="00F84CB6" w:rsidP="00AA50A7">
      <w:r>
        <w:t>ka4ndi3ta(3)=e2</w:t>
      </w:r>
    </w:p>
    <w:p w:rsidR="00F84CB6" w:rsidRDefault="00F84CB6" w:rsidP="00AA50A7">
      <w:r>
        <w:t>ka4ndi3so3=ri4</w:t>
      </w:r>
    </w:p>
    <w:p w:rsidR="00F84CB6" w:rsidRDefault="00F84CB6" w:rsidP="00AA50A7">
      <w:r>
        <w:t>ka4ndi3so(3)=a2</w:t>
      </w:r>
    </w:p>
    <w:p w:rsidR="00F84CB6" w:rsidRDefault="00F84CB6" w:rsidP="00AA50A7">
      <w:r>
        <w:t>ka4ndi3ko1o3=a2</w:t>
      </w:r>
    </w:p>
    <w:p w:rsidR="00F84CB6" w:rsidRDefault="00F84CB6" w:rsidP="00AA50A7">
      <w:r>
        <w:t>ka4ndi3ko1o(3)=e4</w:t>
      </w:r>
    </w:p>
    <w:p w:rsidR="00F84CB6" w:rsidRDefault="00F84CB6" w:rsidP="00AA50A7">
      <w:r>
        <w:t>ka4ndi3ka2=ni42=ra1</w:t>
      </w:r>
    </w:p>
    <w:p w:rsidR="00F84CB6" w:rsidRDefault="00F84CB6" w:rsidP="00AA50A7">
      <w:r>
        <w:t>ka4nde3ta3=na2=run4</w:t>
      </w:r>
    </w:p>
    <w:p w:rsidR="00F84CB6" w:rsidRDefault="00F84CB6" w:rsidP="00AA50A7">
      <w:r>
        <w:t>ka4nda3ko1o3=ra2</w:t>
      </w:r>
    </w:p>
    <w:p w:rsidR="00F84CB6" w:rsidRDefault="00F84CB6" w:rsidP="00AA50A7">
      <w:r>
        <w:t>ka4nda3ba3=ri4</w:t>
      </w:r>
    </w:p>
    <w:p w:rsidR="00F84CB6" w:rsidRPr="00FD7FB9" w:rsidRDefault="00F84CB6" w:rsidP="00AA50A7">
      <w:r w:rsidRPr="00FD7FB9">
        <w:rPr>
          <w:highlight w:val="yellow"/>
        </w:rPr>
        <w:t>ka4nda2a2=on4 Se cambió a ka4nda2a(2)=on4 (2)</w:t>
      </w:r>
    </w:p>
    <w:p w:rsidR="00F84CB6" w:rsidRDefault="00F84CB6" w:rsidP="00AA50A7">
      <w:r>
        <w:t>ka4nda2a2=ndo4</w:t>
      </w:r>
    </w:p>
    <w:p w:rsidR="00F84CB6" w:rsidRDefault="00F84CB6" w:rsidP="00AA50A7">
      <w:r>
        <w:t>ka4nda1=ra1</w:t>
      </w:r>
    </w:p>
    <w:p w:rsidR="00F84CB6" w:rsidRDefault="00F84CB6" w:rsidP="00AA50A7">
      <w:r>
        <w:t>ka4na3=na2=ra1</w:t>
      </w:r>
    </w:p>
    <w:p w:rsidR="00F84CB6" w:rsidRPr="00C44F93" w:rsidRDefault="00F84CB6" w:rsidP="00AA50A7">
      <w:r w:rsidRPr="00C44F93">
        <w:t>ka4ña2=on4</w:t>
      </w:r>
    </w:p>
    <w:p w:rsidR="00F84CB6" w:rsidRPr="00C44F93" w:rsidRDefault="00F84CB6" w:rsidP="00AA50A7">
      <w:r w:rsidRPr="00C44F93">
        <w:t>ka4ña2=ndu1</w:t>
      </w:r>
    </w:p>
    <w:p w:rsidR="00F84CB6" w:rsidRPr="00C44F93" w:rsidRDefault="00F84CB6" w:rsidP="00AA50A7">
      <w:r w:rsidRPr="00C44F93">
        <w:t>ka4ña2</w:t>
      </w:r>
    </w:p>
    <w:p w:rsidR="00F84CB6" w:rsidRPr="00FD7FB9" w:rsidRDefault="00F84CB6" w:rsidP="00AA50A7">
      <w:r w:rsidRPr="00FD7FB9">
        <w:rPr>
          <w:highlight w:val="yellow"/>
        </w:rPr>
        <w:t>ka4n Se cambió a kan4 (1)</w:t>
      </w:r>
    </w:p>
    <w:p w:rsidR="00F84CB6" w:rsidRDefault="00F84CB6" w:rsidP="00AA50A7">
      <w:r>
        <w:t>ka4ma1ni4</w:t>
      </w:r>
    </w:p>
    <w:p w:rsidR="00F84CB6" w:rsidRDefault="00F84CB6" w:rsidP="00AA50A7">
      <w:r>
        <w:t>ka4ku3nu3</w:t>
      </w:r>
    </w:p>
    <w:p w:rsidR="00F84CB6" w:rsidRDefault="00F84CB6" w:rsidP="00AA50A7">
      <w:r>
        <w:t>ka4ku13=a2</w:t>
      </w:r>
    </w:p>
    <w:p w:rsidR="00F84CB6" w:rsidRDefault="00F84CB6" w:rsidP="00AA50A7">
      <w:r>
        <w:t>ka4ku1(3)=e4</w:t>
      </w:r>
    </w:p>
    <w:p w:rsidR="00F84CB6" w:rsidRPr="00C44F93" w:rsidRDefault="00F84CB6" w:rsidP="00AA50A7">
      <w:r w:rsidRPr="00C44F93">
        <w:t>ka4ku(3)=a3</w:t>
      </w:r>
    </w:p>
    <w:p w:rsidR="00F84CB6" w:rsidRPr="00C44F93" w:rsidRDefault="00F84CB6" w:rsidP="00AA50A7">
      <w:r w:rsidRPr="00C44F93">
        <w:t>ka4ki'1bi3</w:t>
      </w:r>
    </w:p>
    <w:p w:rsidR="00F84CB6" w:rsidRPr="00C44F93" w:rsidRDefault="00F84CB6" w:rsidP="00AA50A7">
      <w:r w:rsidRPr="00C44F93">
        <w:t>ka4chi'3i3=ra2</w:t>
      </w:r>
    </w:p>
    <w:p w:rsidR="00F84CB6" w:rsidRPr="00FD7FB9" w:rsidRDefault="00F84CB6" w:rsidP="00AA50A7">
      <w:r w:rsidRPr="00FD7FB9">
        <w:rPr>
          <w:highlight w:val="yellow"/>
        </w:rPr>
        <w:t>ka4chi2=ra4 Se cambió a ka4chi2=ra1 (2)</w:t>
      </w:r>
    </w:p>
    <w:p w:rsidR="00F84CB6" w:rsidRPr="00FD7FB9" w:rsidRDefault="00F84CB6" w:rsidP="00AA50A7">
      <w:r w:rsidRPr="00FD7FB9">
        <w:rPr>
          <w:highlight w:val="yellow"/>
        </w:rPr>
        <w:t>ka4chi2=ra2 Se cambió a ka4chi2=ra1 (3)</w:t>
      </w:r>
    </w:p>
    <w:p w:rsidR="00F84CB6" w:rsidRPr="00C44F93" w:rsidRDefault="00F84CB6" w:rsidP="00AA50A7">
      <w:r w:rsidRPr="00C44F93">
        <w:t>ka4chi2=ña4</w:t>
      </w:r>
    </w:p>
    <w:p w:rsidR="00F84CB6" w:rsidRPr="00FD7FB9" w:rsidRDefault="00F84CB6" w:rsidP="00AA50A7">
      <w:r w:rsidRPr="00FD7FB9">
        <w:rPr>
          <w:highlight w:val="yellow"/>
        </w:rPr>
        <w:t>ka4chi2=na4 Se cambió a ka4chi2=na1</w:t>
      </w:r>
    </w:p>
    <w:p w:rsidR="00F84CB6" w:rsidRPr="00FD7FB9" w:rsidRDefault="00F84CB6" w:rsidP="00AA50A7">
      <w:r w:rsidRPr="00FD7FB9">
        <w:rPr>
          <w:highlight w:val="magenta"/>
        </w:rPr>
        <w:t>ka4chi2[=yu] No se encontró.</w:t>
      </w:r>
    </w:p>
    <w:p w:rsidR="00F84CB6" w:rsidRPr="00C44F93" w:rsidRDefault="00F84CB6" w:rsidP="00AA50A7">
      <w:r w:rsidRPr="00C44F93">
        <w:t>ka4chi1</w:t>
      </w:r>
    </w:p>
    <w:p w:rsidR="00F84CB6" w:rsidRDefault="00F84CB6" w:rsidP="00AA50A7">
      <w:r>
        <w:t>ka'4bi(3)=o4</w:t>
      </w:r>
    </w:p>
    <w:p w:rsidR="00F84CB6" w:rsidRDefault="00F84CB6" w:rsidP="00AA50A7">
      <w:r>
        <w:t>ka4ba4=ra(2)=e2</w:t>
      </w:r>
    </w:p>
    <w:p w:rsidR="00F84CB6" w:rsidRDefault="00F84CB6" w:rsidP="00AA50A7">
      <w:r>
        <w:t>ka4ba4=na(2)=e2</w:t>
      </w:r>
    </w:p>
    <w:p w:rsidR="00F84CB6" w:rsidRDefault="00F84CB6" w:rsidP="00AA50A7">
      <w:r>
        <w:t>ka4ba4=e2</w:t>
      </w:r>
    </w:p>
    <w:p w:rsidR="00F84CB6" w:rsidRDefault="00F84CB6" w:rsidP="00AA50A7">
      <w:r>
        <w:t>ka4ba4=2</w:t>
      </w:r>
    </w:p>
    <w:p w:rsidR="00F84CB6" w:rsidRPr="00C44F93" w:rsidRDefault="00F84CB6" w:rsidP="00AA50A7">
      <w:pPr>
        <w:rPr>
          <w:lang w:val="en-US"/>
        </w:rPr>
      </w:pPr>
      <w:r w:rsidRPr="00C44F93">
        <w:rPr>
          <w:lang w:val="en-US"/>
        </w:rPr>
        <w:t>ka4ba1=na1</w:t>
      </w:r>
    </w:p>
    <w:p w:rsidR="00F84CB6" w:rsidRPr="00C44F93" w:rsidRDefault="00F84CB6" w:rsidP="00AA50A7">
      <w:pPr>
        <w:rPr>
          <w:lang w:val="en-US"/>
        </w:rPr>
      </w:pPr>
      <w:r w:rsidRPr="00C44F93">
        <w:rPr>
          <w:lang w:val="en-US"/>
        </w:rPr>
        <w:t>ka'4an4=yu1</w:t>
      </w:r>
    </w:p>
    <w:p w:rsidR="00F84CB6" w:rsidRPr="00824385" w:rsidRDefault="00F84CB6" w:rsidP="00AA50A7">
      <w:pPr>
        <w:rPr>
          <w:lang w:val="en-US"/>
        </w:rPr>
      </w:pPr>
      <w:r w:rsidRPr="00824385">
        <w:rPr>
          <w:lang w:val="en-US"/>
        </w:rPr>
        <w:t>ka'4an4=ri4=a2</w:t>
      </w:r>
    </w:p>
    <w:p w:rsidR="00F84CB6" w:rsidRPr="00824385" w:rsidRDefault="00F84CB6" w:rsidP="00AA50A7">
      <w:pPr>
        <w:rPr>
          <w:lang w:val="en-US"/>
        </w:rPr>
      </w:pPr>
      <w:r w:rsidRPr="00824385">
        <w:rPr>
          <w:lang w:val="en-US"/>
        </w:rPr>
        <w:t>ka4an2=ri4=a2</w:t>
      </w:r>
    </w:p>
    <w:p w:rsidR="00F84CB6" w:rsidRPr="00C44F93" w:rsidRDefault="00F84CB6" w:rsidP="00AA50A7">
      <w:pPr>
        <w:rPr>
          <w:lang w:val="en-US"/>
        </w:rPr>
      </w:pPr>
      <w:r w:rsidRPr="00C44F93">
        <w:rPr>
          <w:lang w:val="en-US"/>
        </w:rPr>
        <w:t>ka4an2=na1</w:t>
      </w:r>
    </w:p>
    <w:p w:rsidR="00F84CB6" w:rsidRPr="00C44F93" w:rsidRDefault="00F84CB6" w:rsidP="00AA50A7">
      <w:pPr>
        <w:rPr>
          <w:lang w:val="en-US"/>
        </w:rPr>
      </w:pPr>
      <w:r w:rsidRPr="00C44F93">
        <w:rPr>
          <w:lang w:val="en-US"/>
        </w:rPr>
        <w:t>ka4a4=ndo4</w:t>
      </w:r>
    </w:p>
    <w:p w:rsidR="00F84CB6" w:rsidRPr="00683236" w:rsidRDefault="00F84CB6" w:rsidP="00AA50A7">
      <w:r w:rsidRPr="00683236">
        <w:rPr>
          <w:highlight w:val="yellow"/>
        </w:rPr>
        <w:t>ka4a4=e2 Se cambió a ka4a(4)=e2 (2)</w:t>
      </w:r>
    </w:p>
    <w:p w:rsidR="00F84CB6" w:rsidRDefault="00F84CB6" w:rsidP="00AA50A7">
      <w:r>
        <w:t>ka4a24</w:t>
      </w:r>
    </w:p>
    <w:p w:rsidR="00F84CB6" w:rsidRDefault="00F84CB6" w:rsidP="00AA50A7">
      <w:r>
        <w:t>ka4a(4)=e4</w:t>
      </w:r>
    </w:p>
    <w:p w:rsidR="00F84CB6" w:rsidRDefault="00F84CB6" w:rsidP="00AA50A7">
      <w:r w:rsidRPr="00683236">
        <w:rPr>
          <w:highlight w:val="yellow"/>
        </w:rPr>
        <w:t>ka4=ra2 Se cambió a ka4a4=ra2 (2)</w:t>
      </w:r>
    </w:p>
    <w:p w:rsidR="00F84CB6" w:rsidRDefault="00F84CB6" w:rsidP="00AA50A7">
      <w:r>
        <w:t>ka'4[nu3]</w:t>
      </w:r>
    </w:p>
    <w:p w:rsidR="00F84CB6" w:rsidRDefault="00F84CB6" w:rsidP="00AA50A7">
      <w:r>
        <w:t>ka4[ni3]</w:t>
      </w:r>
    </w:p>
    <w:p w:rsidR="00F84CB6" w:rsidRDefault="00F84CB6" w:rsidP="00AA50A7">
      <w:r>
        <w:t>ka'3yu4=ra2</w:t>
      </w:r>
    </w:p>
    <w:p w:rsidR="00F84CB6" w:rsidRDefault="00F84CB6" w:rsidP="00AA50A7">
      <w:r>
        <w:t>ka3xi4=ri4=a3</w:t>
      </w:r>
    </w:p>
    <w:p w:rsidR="00F84CB6" w:rsidRDefault="00F84CB6" w:rsidP="00AA50A7">
      <w:r>
        <w:t>ka3xi4=ra3</w:t>
      </w:r>
    </w:p>
    <w:p w:rsidR="00F84CB6" w:rsidRDefault="00F84CB6" w:rsidP="00AA50A7">
      <w:r>
        <w:t>ka3xi4=ni42</w:t>
      </w:r>
    </w:p>
    <w:p w:rsidR="00F84CB6" w:rsidRDefault="00F84CB6" w:rsidP="00AA50A7">
      <w:r>
        <w:t>ka3xi4=ndu2=ra1</w:t>
      </w:r>
    </w:p>
    <w:p w:rsidR="00F84CB6" w:rsidRDefault="00F84CB6" w:rsidP="00AA50A7">
      <w:r>
        <w:t>ka3xi4=ndo4=a2</w:t>
      </w:r>
    </w:p>
    <w:p w:rsidR="00F84CB6" w:rsidRDefault="00F84CB6" w:rsidP="00AA50A7">
      <w:r>
        <w:t>ka3xi4=na2=ri4</w:t>
      </w:r>
    </w:p>
    <w:p w:rsidR="00F84CB6" w:rsidRDefault="00F84CB6" w:rsidP="00AA50A7">
      <w:r>
        <w:t>ka3xi4=a2=ra1</w:t>
      </w:r>
    </w:p>
    <w:p w:rsidR="00F84CB6" w:rsidRDefault="00F84CB6" w:rsidP="00AA50A7">
      <w:r>
        <w:t>ka3xi(4)=un4=a3</w:t>
      </w:r>
    </w:p>
    <w:p w:rsidR="00F84CB6" w:rsidRDefault="00F84CB6" w:rsidP="00AA50A7">
      <w:r>
        <w:t>ka3wa4</w:t>
      </w:r>
    </w:p>
    <w:p w:rsidR="00F84CB6" w:rsidRDefault="00F84CB6" w:rsidP="00AA50A7">
      <w:r>
        <w:t>ka3tu4=na2</w:t>
      </w:r>
    </w:p>
    <w:p w:rsidR="00F84CB6" w:rsidRDefault="00F84CB6" w:rsidP="00AA50A7">
      <w:r>
        <w:t>ka3ti4=run4</w:t>
      </w:r>
    </w:p>
    <w:p w:rsidR="00F84CB6" w:rsidRDefault="00F84CB6" w:rsidP="00AA50A7">
      <w:r>
        <w:t>ka3ta'4ni3=ra2</w:t>
      </w:r>
    </w:p>
    <w:p w:rsidR="00F84CB6" w:rsidRDefault="00F84CB6" w:rsidP="00AA50A7">
      <w:r>
        <w:t>ka3ta3ni(3)=2</w:t>
      </w:r>
    </w:p>
    <w:p w:rsidR="00F84CB6" w:rsidRDefault="00F84CB6" w:rsidP="00AA50A7">
      <w:r>
        <w:t>ka3ta3ka3a(3)=e2</w:t>
      </w:r>
    </w:p>
    <w:p w:rsidR="00F84CB6" w:rsidRDefault="00F84CB6" w:rsidP="00AA50A7">
      <w:r>
        <w:t>ka3ta2=ri4</w:t>
      </w:r>
    </w:p>
    <w:p w:rsidR="00F84CB6" w:rsidRDefault="00F84CB6" w:rsidP="00AA50A7">
      <w:r>
        <w:t>ka3ta2=ra1</w:t>
      </w:r>
    </w:p>
    <w:p w:rsidR="00F84CB6" w:rsidRDefault="00F84CB6" w:rsidP="00AA50A7">
      <w:r>
        <w:t>ka3ta2=ndo4</w:t>
      </w:r>
    </w:p>
    <w:p w:rsidR="00F84CB6" w:rsidRDefault="00F84CB6" w:rsidP="00AA50A7">
      <w:r>
        <w:t>ka3ta2=e4=e2</w:t>
      </w:r>
    </w:p>
    <w:p w:rsidR="00F84CB6" w:rsidRDefault="00F84CB6" w:rsidP="00AA50A7">
      <w:r>
        <w:t>ka3ta1bi1=na1</w:t>
      </w:r>
    </w:p>
    <w:p w:rsidR="00F84CB6" w:rsidRDefault="00F84CB6" w:rsidP="00AA50A7">
      <w:r>
        <w:t>ka3ta1bi(1)=o4=ri4</w:t>
      </w:r>
    </w:p>
    <w:p w:rsidR="00F84CB6" w:rsidRDefault="00F84CB6" w:rsidP="00AA50A7">
      <w:r>
        <w:t>ka3ta(3)=e3</w:t>
      </w:r>
    </w:p>
    <w:p w:rsidR="00F84CB6" w:rsidRDefault="00F84CB6" w:rsidP="00AA50A7">
      <w:r>
        <w:t>ka3si3kwe'3e2=on4</w:t>
      </w:r>
    </w:p>
    <w:p w:rsidR="00F84CB6" w:rsidRDefault="00F84CB6" w:rsidP="00AA50A7">
      <w:r>
        <w:t>ka3si3kwe'3e2[=yu1]</w:t>
      </w:r>
    </w:p>
    <w:p w:rsidR="00F84CB6" w:rsidRDefault="00F84CB6" w:rsidP="00AA50A7">
      <w:r>
        <w:t>ka3si2=ra1</w:t>
      </w:r>
    </w:p>
    <w:p w:rsidR="00F84CB6" w:rsidRDefault="00F84CB6" w:rsidP="00AA50A7">
      <w:r>
        <w:t>ka3si2=na1=ri4</w:t>
      </w:r>
    </w:p>
    <w:p w:rsidR="00F84CB6" w:rsidRDefault="00F84CB6" w:rsidP="00AA50A7">
      <w:r>
        <w:t>ka3sa3chiu4un4=ndo4</w:t>
      </w:r>
    </w:p>
    <w:p w:rsidR="00F84CB6" w:rsidRDefault="00F84CB6" w:rsidP="00AA50A7">
      <w:r>
        <w:t>ka3ra3ba4tu2</w:t>
      </w:r>
    </w:p>
    <w:p w:rsidR="00F84CB6" w:rsidRPr="00BC53BC" w:rsidRDefault="00F84CB6" w:rsidP="00AA50A7">
      <w:pPr>
        <w:rPr>
          <w:lang w:val="es-MX"/>
        </w:rPr>
      </w:pPr>
      <w:r w:rsidRPr="00BC53BC">
        <w:rPr>
          <w:highlight w:val="yellow"/>
        </w:rPr>
        <w:t xml:space="preserve">ka3pi3tan42** Se cambió a </w:t>
      </w:r>
      <w:r w:rsidRPr="00BC53BC">
        <w:rPr>
          <w:highlight w:val="yellow"/>
          <w:lang w:val="es-MX"/>
        </w:rPr>
        <w:t>*don capitán** (2)</w:t>
      </w:r>
    </w:p>
    <w:p w:rsidR="00F84CB6" w:rsidRDefault="00F84CB6" w:rsidP="00AA50A7">
      <w:r>
        <w:t>Ka'3ni4=ri4=a3</w:t>
      </w:r>
    </w:p>
    <w:p w:rsidR="00F84CB6" w:rsidRDefault="00F84CB6" w:rsidP="00AA50A7">
      <w:r>
        <w:t>ka3ni4=ra4</w:t>
      </w:r>
    </w:p>
    <w:p w:rsidR="00F84CB6" w:rsidRDefault="00F84CB6" w:rsidP="00AA50A7">
      <w:r>
        <w:t>ka'3ni4=ndu2=ri4</w:t>
      </w:r>
    </w:p>
    <w:p w:rsidR="00F84CB6" w:rsidRDefault="00F84CB6" w:rsidP="00AA50A7">
      <w:r>
        <w:t>ka'3ni4=ndu2=ra1</w:t>
      </w:r>
    </w:p>
    <w:p w:rsidR="00F84CB6" w:rsidRDefault="00F84CB6" w:rsidP="00AA50A7">
      <w:r>
        <w:t>ka'3ni4=ndu2</w:t>
      </w:r>
    </w:p>
    <w:p w:rsidR="00F84CB6" w:rsidRDefault="00F84CB6" w:rsidP="00AA50A7">
      <w:r>
        <w:t>ka'3ni4=na2=yu1</w:t>
      </w:r>
    </w:p>
    <w:p w:rsidR="00F84CB6" w:rsidRDefault="00F84CB6" w:rsidP="00AA50A7">
      <w:r>
        <w:t>ka'3ni4=na(2)=e2</w:t>
      </w:r>
    </w:p>
    <w:p w:rsidR="00F84CB6" w:rsidRPr="00BC53BC" w:rsidRDefault="00F84CB6" w:rsidP="00AA50A7">
      <w:r w:rsidRPr="00BC53BC">
        <w:rPr>
          <w:highlight w:val="yellow"/>
        </w:rPr>
        <w:t>ka'3ni4=an4=e2 Se cambió a ka'3ni(4)=an4=e2 (2)</w:t>
      </w:r>
      <w:r>
        <w:t xml:space="preserve">; </w:t>
      </w:r>
      <w:r w:rsidRPr="00BC53BC">
        <w:t>ka'3ni4=an4</w:t>
      </w:r>
      <w:r>
        <w:t xml:space="preserve"> se cambió a </w:t>
      </w:r>
      <w:r w:rsidRPr="00BC53BC">
        <w:t>ka'3ni(4)=an4</w:t>
      </w:r>
      <w:r>
        <w:t xml:space="preserve"> (1)</w:t>
      </w:r>
    </w:p>
    <w:p w:rsidR="00F84CB6" w:rsidRDefault="00F84CB6" w:rsidP="00AA50A7">
      <w:r>
        <w:t>ka'3ni4=a2=yu1</w:t>
      </w:r>
    </w:p>
    <w:p w:rsidR="00F84CB6" w:rsidRPr="00C44F93" w:rsidRDefault="00F84CB6" w:rsidP="00AA50A7">
      <w:r w:rsidRPr="00C44F93">
        <w:t>ka'3ni4=a2=ri4</w:t>
      </w:r>
    </w:p>
    <w:p w:rsidR="00F84CB6" w:rsidRPr="00824385" w:rsidRDefault="00F84CB6" w:rsidP="00AA50A7">
      <w:pPr>
        <w:rPr>
          <w:lang w:val="en-US"/>
        </w:rPr>
      </w:pPr>
      <w:r w:rsidRPr="00824385">
        <w:rPr>
          <w:lang w:val="en-US"/>
        </w:rPr>
        <w:t>ka3ni'3i3=na2</w:t>
      </w:r>
    </w:p>
    <w:p w:rsidR="00F84CB6" w:rsidRPr="00824385" w:rsidRDefault="00F84CB6" w:rsidP="00AA50A7">
      <w:pPr>
        <w:rPr>
          <w:lang w:val="en-US"/>
        </w:rPr>
      </w:pPr>
      <w:r w:rsidRPr="00824385">
        <w:rPr>
          <w:lang w:val="en-US"/>
        </w:rPr>
        <w:t>ka3-ni'3i3</w:t>
      </w:r>
    </w:p>
    <w:p w:rsidR="00F84CB6" w:rsidRPr="00824385" w:rsidRDefault="00F84CB6" w:rsidP="00AA50A7">
      <w:pPr>
        <w:rPr>
          <w:lang w:val="en-US"/>
        </w:rPr>
      </w:pPr>
      <w:r w:rsidRPr="00BC53BC">
        <w:rPr>
          <w:highlight w:val="magenta"/>
          <w:lang w:val="en-US"/>
        </w:rPr>
        <w:t>ka3ni'3i3</w:t>
      </w:r>
    </w:p>
    <w:p w:rsidR="00F84CB6" w:rsidRPr="00C44F93" w:rsidRDefault="00F84CB6" w:rsidP="00AA50A7">
      <w:pPr>
        <w:rPr>
          <w:lang w:val="en-US"/>
        </w:rPr>
      </w:pPr>
      <w:r w:rsidRPr="00C44F93">
        <w:rPr>
          <w:lang w:val="en-US"/>
        </w:rPr>
        <w:t>ka3ni3=run4</w:t>
      </w:r>
    </w:p>
    <w:p w:rsidR="00F84CB6" w:rsidRDefault="00F84CB6" w:rsidP="00AA50A7">
      <w:r>
        <w:t>ka3ni3=ri4=na2</w:t>
      </w:r>
    </w:p>
    <w:p w:rsidR="00F84CB6" w:rsidRDefault="00F84CB6" w:rsidP="00AA50A7">
      <w:r>
        <w:t>ka3ni3=ra2=ña4</w:t>
      </w:r>
    </w:p>
    <w:p w:rsidR="00F84CB6" w:rsidRDefault="00F84CB6" w:rsidP="00AA50A7">
      <w:r>
        <w:t>ka3ni2=o4=e2</w:t>
      </w:r>
    </w:p>
    <w:p w:rsidR="00F84CB6" w:rsidRDefault="00F84CB6" w:rsidP="00AA50A7">
      <w:r>
        <w:t>ka'3ni(4)=un4=a2</w:t>
      </w:r>
    </w:p>
    <w:p w:rsidR="00F84CB6" w:rsidRDefault="00F84CB6" w:rsidP="00AA50A7">
      <w:r>
        <w:t>ka'3ni(4)=o4=ña4</w:t>
      </w:r>
    </w:p>
    <w:p w:rsidR="00F84CB6" w:rsidRDefault="00F84CB6" w:rsidP="00AA50A7">
      <w:r>
        <w:t>ka3ni(3)=un4=na2</w:t>
      </w:r>
    </w:p>
    <w:p w:rsidR="00F84CB6" w:rsidRPr="00BC53BC" w:rsidRDefault="00F84CB6" w:rsidP="00AA50A7">
      <w:r w:rsidRPr="00BC53BC">
        <w:rPr>
          <w:highlight w:val="yellow"/>
        </w:rPr>
        <w:t>ka'3ni(3)=o4=ri4 Se cambió a ka'3ni(4)=o4=ri4 (1)</w:t>
      </w:r>
    </w:p>
    <w:p w:rsidR="00F84CB6" w:rsidRDefault="00F84CB6" w:rsidP="00AA50A7">
      <w:r>
        <w:t>ka3ni(3)=o4=ri4</w:t>
      </w:r>
    </w:p>
    <w:p w:rsidR="00F84CB6" w:rsidRDefault="00F84CB6" w:rsidP="00AA50A7">
      <w:r>
        <w:t>ka3ni(3)=o4=na2</w:t>
      </w:r>
    </w:p>
    <w:p w:rsidR="00F84CB6" w:rsidRDefault="00F84CB6" w:rsidP="00AA50A7">
      <w:r>
        <w:t>ka3ndwa'1a3=2</w:t>
      </w:r>
    </w:p>
    <w:p w:rsidR="00F84CB6" w:rsidRDefault="00F84CB6" w:rsidP="00AA50A7">
      <w:r>
        <w:t>ka3ndwa'1a3</w:t>
      </w:r>
    </w:p>
    <w:p w:rsidR="00F84CB6" w:rsidRDefault="00F84CB6" w:rsidP="00AA50A7">
      <w:r>
        <w:t>ka3ndu'4u4=na2</w:t>
      </w:r>
    </w:p>
    <w:p w:rsidR="00F84CB6" w:rsidRDefault="00F84CB6" w:rsidP="00AA50A7">
      <w:r>
        <w:t>ka3ndo3so(4)=e4</w:t>
      </w:r>
    </w:p>
    <w:p w:rsidR="00F84CB6" w:rsidRDefault="00F84CB6" w:rsidP="00AA50A7">
      <w:r>
        <w:t>ka3ndi3ta3=ri4</w:t>
      </w:r>
    </w:p>
    <w:p w:rsidR="00F84CB6" w:rsidRDefault="00F84CB6" w:rsidP="00AA50A7">
      <w:r>
        <w:t>ka3ndi3ta(3)=e4</w:t>
      </w:r>
    </w:p>
    <w:p w:rsidR="00F84CB6" w:rsidRDefault="00F84CB6" w:rsidP="00AA50A7">
      <w:r>
        <w:t>ka3ndi3so3</w:t>
      </w:r>
    </w:p>
    <w:p w:rsidR="00F84CB6" w:rsidRDefault="00F84CB6" w:rsidP="00AA50A7">
      <w:r>
        <w:t>ka3ndi3ko1o3=ra2</w:t>
      </w:r>
    </w:p>
    <w:p w:rsidR="00F84CB6" w:rsidRDefault="00F84CB6" w:rsidP="00AA50A7">
      <w:r>
        <w:t>ka3ndi3ko1o3=a2</w:t>
      </w:r>
    </w:p>
    <w:p w:rsidR="00F84CB6" w:rsidRDefault="00F84CB6" w:rsidP="00AA50A7">
      <w:r>
        <w:t>ka3ndi3ko1o(3)=on4</w:t>
      </w:r>
    </w:p>
    <w:p w:rsidR="00F84CB6" w:rsidRPr="00C44F93" w:rsidRDefault="00F84CB6" w:rsidP="00AA50A7">
      <w:r w:rsidRPr="00C44F93">
        <w:t>ka3ndi3chi2=ndu1</w:t>
      </w:r>
    </w:p>
    <w:p w:rsidR="00F84CB6" w:rsidRPr="00C44F93" w:rsidRDefault="00F84CB6" w:rsidP="00AA50A7">
      <w:r w:rsidRPr="00C44F93">
        <w:t>ka3ndi3chi2=ndu(1)=a1</w:t>
      </w:r>
    </w:p>
    <w:p w:rsidR="00F84CB6" w:rsidRPr="00C44F93" w:rsidRDefault="00F84CB6" w:rsidP="00AA50A7">
      <w:r w:rsidRPr="00C44F93">
        <w:t>ka3ndi3chi2</w:t>
      </w:r>
    </w:p>
    <w:p w:rsidR="00F84CB6" w:rsidRDefault="00F84CB6" w:rsidP="00AA50A7">
      <w:r>
        <w:t>ka'3ndi(2)=a2</w:t>
      </w:r>
    </w:p>
    <w:p w:rsidR="00F84CB6" w:rsidRDefault="00F84CB6" w:rsidP="00AA50A7">
      <w:r>
        <w:t>ka3nde3ta(3)=e2</w:t>
      </w:r>
    </w:p>
    <w:p w:rsidR="00F84CB6" w:rsidRPr="00AD5F0F" w:rsidRDefault="00F84CB6" w:rsidP="00AA50A7">
      <w:r w:rsidRPr="00AD5F0F">
        <w:rPr>
          <w:highlight w:val="yellow"/>
        </w:rPr>
        <w:t>Ka3nde3la4ria2 Se cambió a Candelaria (2)</w:t>
      </w:r>
    </w:p>
    <w:p w:rsidR="00F84CB6" w:rsidRDefault="00F84CB6" w:rsidP="00AA50A7">
      <w:r>
        <w:t>ka3nda3ba(3)=2</w:t>
      </w:r>
    </w:p>
    <w:p w:rsidR="00F84CB6" w:rsidRDefault="00F84CB6" w:rsidP="00AA50A7">
      <w:r>
        <w:t>ka3nda3ba(2)=e2</w:t>
      </w:r>
    </w:p>
    <w:p w:rsidR="00F84CB6" w:rsidRDefault="00F84CB6" w:rsidP="00AA50A7">
      <w:r>
        <w:t>ka'3nda2=yu(1)=a1</w:t>
      </w:r>
    </w:p>
    <w:p w:rsidR="00F84CB6" w:rsidRDefault="00F84CB6" w:rsidP="00AA50A7">
      <w:r>
        <w:t>ka'3nda2=run4</w:t>
      </w:r>
    </w:p>
    <w:p w:rsidR="00F84CB6" w:rsidRDefault="00F84CB6" w:rsidP="00AA50A7">
      <w:r>
        <w:t>ka'3nda2=ri4=a2</w:t>
      </w:r>
    </w:p>
    <w:p w:rsidR="00F84CB6" w:rsidRDefault="00F84CB6" w:rsidP="00AA50A7">
      <w:r>
        <w:t>ka'3nda2=ndo4=run4</w:t>
      </w:r>
    </w:p>
    <w:p w:rsidR="00F84CB6" w:rsidRDefault="00F84CB6" w:rsidP="00AA50A7">
      <w:r>
        <w:t>ka'3nda2=ndo4</w:t>
      </w:r>
    </w:p>
    <w:p w:rsidR="00F84CB6" w:rsidRDefault="00F84CB6" w:rsidP="00AA50A7">
      <w:r>
        <w:t>ka'3nda2=en4</w:t>
      </w:r>
    </w:p>
    <w:p w:rsidR="00F84CB6" w:rsidRDefault="00F84CB6" w:rsidP="00AA50A7">
      <w:r>
        <w:t>ka3na3=run4</w:t>
      </w:r>
    </w:p>
    <w:p w:rsidR="00F84CB6" w:rsidRDefault="00F84CB6" w:rsidP="00AA50A7">
      <w:r>
        <w:t>ka3na3=ra2</w:t>
      </w:r>
    </w:p>
    <w:p w:rsidR="00F84CB6" w:rsidRDefault="00F84CB6" w:rsidP="00AA50A7">
      <w:r>
        <w:t>ka3na3=ndo4</w:t>
      </w:r>
    </w:p>
    <w:p w:rsidR="00F84CB6" w:rsidRDefault="00F84CB6" w:rsidP="00AA50A7">
      <w:r>
        <w:t>ka3na(3)=on4</w:t>
      </w:r>
    </w:p>
    <w:p w:rsidR="00F84CB6" w:rsidRDefault="00F84CB6" w:rsidP="00AA50A7">
      <w:r>
        <w:t>ka3na(3)=2</w:t>
      </w:r>
    </w:p>
    <w:p w:rsidR="00F84CB6" w:rsidRDefault="00F84CB6" w:rsidP="00AA50A7">
      <w:r>
        <w:t>ka'3mi(3)=o4=run4</w:t>
      </w:r>
    </w:p>
    <w:p w:rsidR="00F84CB6" w:rsidRDefault="00F84CB6" w:rsidP="00AA50A7">
      <w:r>
        <w:t>ka'3mi(3)=a2</w:t>
      </w:r>
    </w:p>
    <w:p w:rsidR="00F84CB6" w:rsidRDefault="00F84CB6" w:rsidP="00AA50A7">
      <w:r>
        <w:t>ka3ma2=ni42=yu1</w:t>
      </w:r>
    </w:p>
    <w:p w:rsidR="00F84CB6" w:rsidRDefault="00F84CB6" w:rsidP="00AA50A7">
      <w:r>
        <w:t>ka3ma2=na1</w:t>
      </w:r>
    </w:p>
    <w:p w:rsidR="00F84CB6" w:rsidRDefault="00F84CB6" w:rsidP="00AA50A7">
      <w:r>
        <w:t>ka3ma1ni4=na2</w:t>
      </w:r>
    </w:p>
    <w:p w:rsidR="00F84CB6" w:rsidRDefault="00F84CB6" w:rsidP="00AA50A7">
      <w:r>
        <w:t>ka3ma1ni4=2</w:t>
      </w:r>
    </w:p>
    <w:p w:rsidR="00F84CB6" w:rsidRDefault="00F84CB6" w:rsidP="00AA50A7">
      <w:r>
        <w:t>ka3ma(2)=e2</w:t>
      </w:r>
    </w:p>
    <w:p w:rsidR="00F84CB6" w:rsidRDefault="00F84CB6" w:rsidP="00AA50A7">
      <w:r>
        <w:t>ka3ku3=na2</w:t>
      </w:r>
    </w:p>
    <w:p w:rsidR="00F84CB6" w:rsidRDefault="00F84CB6" w:rsidP="00AA50A7">
      <w:r>
        <w:t>ka3ku'1un3=a2</w:t>
      </w:r>
    </w:p>
    <w:p w:rsidR="00F84CB6" w:rsidRDefault="00F84CB6" w:rsidP="00AA50A7">
      <w:r>
        <w:t>ka3kin2=yu1</w:t>
      </w:r>
    </w:p>
    <w:p w:rsidR="00F84CB6" w:rsidRDefault="00F84CB6" w:rsidP="00AA50A7">
      <w:r>
        <w:t>ka3kin2=o4=e2</w:t>
      </w:r>
    </w:p>
    <w:p w:rsidR="00F84CB6" w:rsidRDefault="00F84CB6" w:rsidP="00AA50A7">
      <w:r>
        <w:t>ka3ka(3)=e2</w:t>
      </w:r>
    </w:p>
    <w:p w:rsidR="00F84CB6" w:rsidRDefault="00F84CB6" w:rsidP="00AA50A7">
      <w:r>
        <w:t>ka3ja3chiu4un4=ri4</w:t>
      </w:r>
    </w:p>
    <w:p w:rsidR="00F84CB6" w:rsidRDefault="00F84CB6" w:rsidP="00AA50A7">
      <w:r>
        <w:t>ka3ja3chiu4un4=ndo4</w:t>
      </w:r>
    </w:p>
    <w:p w:rsidR="00F84CB6" w:rsidRDefault="00F84CB6" w:rsidP="00AA50A7">
      <w:r>
        <w:t>ka3ja3chiu4un4=na3</w:t>
      </w:r>
    </w:p>
    <w:p w:rsidR="00F84CB6" w:rsidRDefault="00F84CB6" w:rsidP="00AA50A7">
      <w:r>
        <w:t>ka3ja3chi4ñu(3)=a2</w:t>
      </w:r>
    </w:p>
    <w:p w:rsidR="00F84CB6" w:rsidRDefault="00F84CB6" w:rsidP="00AA50A7">
      <w:r>
        <w:t>ka3ja3chi4ñu(3)=2</w:t>
      </w:r>
    </w:p>
    <w:p w:rsidR="00F84CB6" w:rsidRPr="00AD5F0F" w:rsidRDefault="00F84CB6" w:rsidP="00AA50A7">
      <w:r w:rsidRPr="00AD5F0F">
        <w:rPr>
          <w:highlight w:val="yellow"/>
        </w:rPr>
        <w:t>ka3bron42 Se cambió a *cabrón** (2)</w:t>
      </w:r>
    </w:p>
    <w:p w:rsidR="00F84CB6" w:rsidRDefault="00F84CB6" w:rsidP="00AA50A7">
      <w:r>
        <w:t>ka'3bi3=na2</w:t>
      </w:r>
    </w:p>
    <w:p w:rsidR="00F84CB6" w:rsidRDefault="00F84CB6" w:rsidP="00AA50A7">
      <w:r>
        <w:t>ka'3bi(3)=un4=ri4</w:t>
      </w:r>
    </w:p>
    <w:p w:rsidR="00F84CB6" w:rsidRDefault="00F84CB6" w:rsidP="00AA50A7">
      <w:r>
        <w:t>ka'3bi(3)=un4</w:t>
      </w:r>
    </w:p>
    <w:p w:rsidR="00F84CB6" w:rsidRDefault="00F84CB6" w:rsidP="00AA50A7">
      <w:r>
        <w:t>ka'3bi(3)=o4=ri4</w:t>
      </w:r>
    </w:p>
    <w:p w:rsidR="00F84CB6" w:rsidRDefault="00F84CB6" w:rsidP="00AA50A7">
      <w:r>
        <w:t>ka'3bi(3)=o4=e2</w:t>
      </w:r>
    </w:p>
    <w:p w:rsidR="00F84CB6" w:rsidRDefault="00F84CB6" w:rsidP="00AA50A7">
      <w:r>
        <w:t>ka3ba4=lu3</w:t>
      </w:r>
    </w:p>
    <w:p w:rsidR="00F84CB6" w:rsidRDefault="00F84CB6" w:rsidP="00AA50A7">
      <w:r>
        <w:t>ka3ba4=e2</w:t>
      </w:r>
    </w:p>
    <w:p w:rsidR="00F84CB6" w:rsidRDefault="00F84CB6" w:rsidP="00AA50A7">
      <w:r>
        <w:t>ka3ba(4)=e4=ya2</w:t>
      </w:r>
    </w:p>
    <w:p w:rsidR="00F84CB6" w:rsidRPr="00824385" w:rsidRDefault="00F84CB6" w:rsidP="00AA50A7">
      <w:pPr>
        <w:rPr>
          <w:lang w:val="en-US"/>
        </w:rPr>
      </w:pPr>
      <w:r w:rsidRPr="00824385">
        <w:rPr>
          <w:lang w:val="en-US"/>
        </w:rPr>
        <w:t>ka3ba(4)=e4</w:t>
      </w:r>
    </w:p>
    <w:p w:rsidR="00F84CB6" w:rsidRPr="00824385" w:rsidRDefault="00F84CB6" w:rsidP="00AA50A7">
      <w:pPr>
        <w:rPr>
          <w:lang w:val="en-US"/>
        </w:rPr>
      </w:pPr>
      <w:r w:rsidRPr="00824385">
        <w:rPr>
          <w:lang w:val="en-US"/>
        </w:rPr>
        <w:t>ka'3an4=na2=ra1</w:t>
      </w:r>
    </w:p>
    <w:p w:rsidR="00F84CB6" w:rsidRPr="00824385" w:rsidRDefault="00F84CB6" w:rsidP="00AA50A7">
      <w:pPr>
        <w:rPr>
          <w:lang w:val="en-US"/>
        </w:rPr>
      </w:pPr>
      <w:r w:rsidRPr="00824385">
        <w:rPr>
          <w:lang w:val="en-US"/>
        </w:rPr>
        <w:t>ka'3an4=na2</w:t>
      </w:r>
    </w:p>
    <w:p w:rsidR="00F84CB6" w:rsidRPr="00824385" w:rsidRDefault="00F84CB6" w:rsidP="00AA50A7">
      <w:pPr>
        <w:rPr>
          <w:lang w:val="en-US"/>
        </w:rPr>
      </w:pPr>
      <w:r w:rsidRPr="00824385">
        <w:rPr>
          <w:lang w:val="en-US"/>
        </w:rPr>
        <w:t>ka'3an3=ni42</w:t>
      </w:r>
    </w:p>
    <w:p w:rsidR="00F84CB6" w:rsidRPr="00824385" w:rsidRDefault="00F84CB6" w:rsidP="00AA50A7">
      <w:pPr>
        <w:rPr>
          <w:lang w:val="en-US"/>
        </w:rPr>
      </w:pPr>
      <w:r w:rsidRPr="00824385">
        <w:rPr>
          <w:lang w:val="en-US"/>
        </w:rPr>
        <w:t>ka3an2=ndo4</w:t>
      </w:r>
    </w:p>
    <w:p w:rsidR="00F84CB6" w:rsidRPr="00824385" w:rsidRDefault="00F84CB6" w:rsidP="00AA50A7">
      <w:pPr>
        <w:rPr>
          <w:lang w:val="en-US"/>
        </w:rPr>
      </w:pPr>
      <w:r w:rsidRPr="00824385">
        <w:rPr>
          <w:lang w:val="en-US"/>
        </w:rPr>
        <w:t>ka3a2=na1</w:t>
      </w:r>
    </w:p>
    <w:p w:rsidR="00F84CB6" w:rsidRDefault="00F84CB6" w:rsidP="00AA50A7">
      <w:r>
        <w:t>ka1ta(3)=e4</w:t>
      </w:r>
    </w:p>
    <w:p w:rsidR="00F84CB6" w:rsidRDefault="00F84CB6" w:rsidP="00AA50A7">
      <w:r>
        <w:t>ka'1nu1=na1</w:t>
      </w:r>
    </w:p>
    <w:p w:rsidR="00F84CB6" w:rsidRDefault="00F84CB6" w:rsidP="00AA50A7">
      <w:r>
        <w:t>ka'1nu(1)=un4</w:t>
      </w:r>
    </w:p>
    <w:p w:rsidR="00F84CB6" w:rsidRDefault="00F84CB6" w:rsidP="00AA50A7">
      <w:r>
        <w:t>ka'1nu(1)=e4=e2</w:t>
      </w:r>
    </w:p>
    <w:p w:rsidR="00F84CB6" w:rsidRDefault="00F84CB6" w:rsidP="00AA50A7">
      <w:r>
        <w:t>ka'1ni3</w:t>
      </w:r>
    </w:p>
    <w:p w:rsidR="00F84CB6" w:rsidRDefault="00F84CB6" w:rsidP="00AA50A7">
      <w:r>
        <w:t>ka1na3</w:t>
      </w:r>
    </w:p>
    <w:p w:rsidR="00F84CB6" w:rsidRDefault="00F84CB6" w:rsidP="00AA50A7">
      <w:r>
        <w:t>ka1na(3)=on4</w:t>
      </w:r>
    </w:p>
    <w:p w:rsidR="00F84CB6" w:rsidRPr="00824385" w:rsidRDefault="00F84CB6" w:rsidP="00AA50A7">
      <w:pPr>
        <w:rPr>
          <w:lang w:val="en-US"/>
        </w:rPr>
      </w:pPr>
      <w:r w:rsidRPr="00824385">
        <w:rPr>
          <w:lang w:val="en-US"/>
        </w:rPr>
        <w:t>ka1ku3=na2</w:t>
      </w:r>
    </w:p>
    <w:p w:rsidR="00F84CB6" w:rsidRPr="00824385" w:rsidRDefault="00F84CB6" w:rsidP="00AA50A7">
      <w:pPr>
        <w:rPr>
          <w:lang w:val="en-US"/>
        </w:rPr>
      </w:pPr>
      <w:r w:rsidRPr="00824385">
        <w:rPr>
          <w:lang w:val="en-US"/>
        </w:rPr>
        <w:t>ka1ku3=2</w:t>
      </w:r>
    </w:p>
    <w:p w:rsidR="00F84CB6" w:rsidRPr="00824385" w:rsidRDefault="00F84CB6" w:rsidP="00AA50A7">
      <w:pPr>
        <w:rPr>
          <w:lang w:val="en-US"/>
        </w:rPr>
      </w:pPr>
      <w:r w:rsidRPr="00824385">
        <w:rPr>
          <w:lang w:val="en-US"/>
        </w:rPr>
        <w:t>ka1kan(1)=on4=a2</w:t>
      </w:r>
    </w:p>
    <w:p w:rsidR="00F84CB6" w:rsidRPr="00C44F93" w:rsidRDefault="00F84CB6" w:rsidP="00AA50A7">
      <w:r w:rsidRPr="00C44F93">
        <w:t>ka1ka(1)=on4=ña4</w:t>
      </w:r>
    </w:p>
    <w:p w:rsidR="00F84CB6" w:rsidRPr="00C44F93" w:rsidRDefault="00F84CB6" w:rsidP="00AA50A7">
      <w:r w:rsidRPr="00C44F93">
        <w:t>ka1chi(4)=an4</w:t>
      </w:r>
    </w:p>
    <w:p w:rsidR="00F84CB6" w:rsidRPr="003269EC" w:rsidRDefault="00F84CB6" w:rsidP="00AA50A7">
      <w:r w:rsidRPr="003269EC">
        <w:rPr>
          <w:highlight w:val="yellow"/>
        </w:rPr>
        <w:t>ka1bi4=2 Se cambió a ka1 bi4=2 (2); ka1bi4 se cambió a ka1 bi4 (2)</w:t>
      </w:r>
    </w:p>
    <w:p w:rsidR="00F84CB6" w:rsidRDefault="00F84CB6" w:rsidP="00AA50A7">
      <w:r>
        <w:t>ka1ba1=run4</w:t>
      </w:r>
    </w:p>
    <w:p w:rsidR="00F84CB6" w:rsidRDefault="00F84CB6" w:rsidP="00AA50A7">
      <w:r>
        <w:t>ka1ba(1)=e1</w:t>
      </w:r>
    </w:p>
    <w:p w:rsidR="00F84CB6" w:rsidRDefault="00F84CB6" w:rsidP="00AA50A7">
      <w:r>
        <w:t>ka'1an1=ni42=yu1</w:t>
      </w:r>
    </w:p>
    <w:p w:rsidR="00F84CB6" w:rsidRDefault="00F84CB6" w:rsidP="00AA50A7">
      <w:r>
        <w:t>ka'1an1=ni42=un4</w:t>
      </w:r>
    </w:p>
    <w:p w:rsidR="00F84CB6" w:rsidRDefault="00F84CB6" w:rsidP="00AA50A7">
      <w:r>
        <w:t>ka'1an(1)=on4=lu3</w:t>
      </w:r>
    </w:p>
    <w:p w:rsidR="00F84CB6" w:rsidRDefault="00F84CB6" w:rsidP="00AA50A7">
      <w:r>
        <w:t>ka'1an(1)=e4=e2</w:t>
      </w:r>
    </w:p>
    <w:p w:rsidR="00F84CB6" w:rsidRPr="00406DF7" w:rsidRDefault="00F84CB6" w:rsidP="00AA50A7">
      <w:r w:rsidRPr="00406DF7">
        <w:rPr>
          <w:highlight w:val="yellow"/>
        </w:rPr>
        <w:t>ka'1a4=e2 Se cambió a ka'3a4=e2 (2)</w:t>
      </w:r>
    </w:p>
    <w:p w:rsidR="00F84CB6" w:rsidRPr="00406DF7" w:rsidRDefault="00F84CB6" w:rsidP="00AA50A7">
      <w:r w:rsidRPr="00406DF7">
        <w:rPr>
          <w:highlight w:val="yellow"/>
        </w:rPr>
        <w:t>ka'1a4 Se cambió a ka'3a4 (2)</w:t>
      </w:r>
    </w:p>
    <w:p w:rsidR="00F84CB6" w:rsidRPr="00406DF7" w:rsidRDefault="00F84CB6" w:rsidP="00AA50A7">
      <w:r w:rsidRPr="00406DF7">
        <w:rPr>
          <w:highlight w:val="yellow"/>
        </w:rPr>
        <w:t>ka'1a3 Se cambió a ka'3a4 (4)</w:t>
      </w:r>
    </w:p>
    <w:p w:rsidR="00F84CB6" w:rsidRDefault="00F84CB6" w:rsidP="00AA50A7">
      <w:r>
        <w:t>ka14ta2=on4=ña2</w:t>
      </w:r>
    </w:p>
    <w:p w:rsidR="00F84CB6" w:rsidRDefault="00F84CB6" w:rsidP="00AA50A7">
      <w:r>
        <w:t>ka14sa3=na3</w:t>
      </w:r>
    </w:p>
    <w:p w:rsidR="00F84CB6" w:rsidRDefault="00F84CB6" w:rsidP="00AA50A7">
      <w:r>
        <w:t>ka'14ni4=2</w:t>
      </w:r>
    </w:p>
    <w:p w:rsidR="00F84CB6" w:rsidRDefault="00F84CB6" w:rsidP="00AA50A7">
      <w:r>
        <w:t>ka14ni3ni2=ndo4</w:t>
      </w:r>
    </w:p>
    <w:p w:rsidR="00F84CB6" w:rsidRDefault="00F84CB6" w:rsidP="00AA50A7">
      <w:r>
        <w:t>ka'14ni(4)=un4=ri4</w:t>
      </w:r>
    </w:p>
    <w:p w:rsidR="00F84CB6" w:rsidRDefault="00F84CB6" w:rsidP="00AA50A7">
      <w:r>
        <w:t>ka'14ni(4)=o4=ri4</w:t>
      </w:r>
    </w:p>
    <w:p w:rsidR="00F84CB6" w:rsidRPr="00824385" w:rsidRDefault="00F84CB6" w:rsidP="00AA50A7">
      <w:pPr>
        <w:rPr>
          <w:lang w:val="en-US"/>
        </w:rPr>
      </w:pPr>
      <w:r w:rsidRPr="00824385">
        <w:rPr>
          <w:lang w:val="en-US"/>
        </w:rPr>
        <w:t>ka14ndi4xa(3)=on4=a2</w:t>
      </w:r>
    </w:p>
    <w:p w:rsidR="00F84CB6" w:rsidRPr="00824385" w:rsidRDefault="00F84CB6" w:rsidP="00AA50A7">
      <w:pPr>
        <w:rPr>
          <w:lang w:val="en-US"/>
        </w:rPr>
      </w:pPr>
      <w:r w:rsidRPr="00824385">
        <w:rPr>
          <w:lang w:val="en-US"/>
        </w:rPr>
        <w:t>ka'14mi3</w:t>
      </w:r>
    </w:p>
    <w:p w:rsidR="00F84CB6" w:rsidRPr="00824385" w:rsidRDefault="00F84CB6" w:rsidP="00AA50A7">
      <w:pPr>
        <w:rPr>
          <w:lang w:val="en-US"/>
        </w:rPr>
      </w:pPr>
      <w:r w:rsidRPr="00824385">
        <w:rPr>
          <w:lang w:val="en-US"/>
        </w:rPr>
        <w:t>ka14ku13</w:t>
      </w:r>
    </w:p>
    <w:p w:rsidR="00F84CB6" w:rsidRPr="00824385" w:rsidRDefault="00F84CB6" w:rsidP="00AA50A7">
      <w:pPr>
        <w:rPr>
          <w:lang w:val="en-US"/>
        </w:rPr>
      </w:pPr>
      <w:r w:rsidRPr="00824385">
        <w:rPr>
          <w:lang w:val="en-US"/>
        </w:rPr>
        <w:t>ka14kan1</w:t>
      </w:r>
    </w:p>
    <w:p w:rsidR="00F84CB6" w:rsidRDefault="00F84CB6" w:rsidP="00AA50A7">
      <w:r>
        <w:t>ka14ka3=ndo4</w:t>
      </w:r>
    </w:p>
    <w:p w:rsidR="00F84CB6" w:rsidRDefault="00F84CB6" w:rsidP="00AA50A7">
      <w:r>
        <w:t>ka14chi2=ni42</w:t>
      </w:r>
    </w:p>
    <w:p w:rsidR="00F84CB6" w:rsidRDefault="00F84CB6" w:rsidP="00AA50A7">
      <w:r>
        <w:t>ka14chi2=ni4(2)=a2</w:t>
      </w:r>
    </w:p>
    <w:p w:rsidR="00F84CB6" w:rsidRPr="00824385" w:rsidRDefault="00F84CB6" w:rsidP="00AA50A7">
      <w:pPr>
        <w:rPr>
          <w:lang w:val="en-US"/>
        </w:rPr>
      </w:pPr>
      <w:r w:rsidRPr="00824385">
        <w:rPr>
          <w:lang w:val="en-US"/>
        </w:rPr>
        <w:t>ka'14an4</w:t>
      </w:r>
    </w:p>
    <w:p w:rsidR="00F84CB6" w:rsidRPr="00406DF7" w:rsidRDefault="00F84CB6" w:rsidP="00AA50A7">
      <w:pPr>
        <w:rPr>
          <w:lang w:val="en-US"/>
        </w:rPr>
      </w:pPr>
      <w:r w:rsidRPr="00406DF7">
        <w:rPr>
          <w:highlight w:val="yellow"/>
          <w:lang w:val="en-US"/>
        </w:rPr>
        <w:t>ka'14an2=on4 Se cambió a ka'14an1=on4 (2)</w:t>
      </w:r>
    </w:p>
    <w:p w:rsidR="00F84CB6" w:rsidRPr="00C44F93" w:rsidRDefault="00F84CB6" w:rsidP="00AA50A7">
      <w:r w:rsidRPr="00C44F93">
        <w:t>ka'14an1=e4</w:t>
      </w:r>
    </w:p>
    <w:p w:rsidR="00F84CB6" w:rsidRPr="00C44F93" w:rsidRDefault="00F84CB6" w:rsidP="00AA50A7">
      <w:r w:rsidRPr="00C44F93">
        <w:t>ka13ya2=ndu(1)=a1</w:t>
      </w:r>
    </w:p>
    <w:p w:rsidR="00F84CB6" w:rsidRDefault="00F84CB6" w:rsidP="00AA50A7">
      <w:r>
        <w:t>ka13ya2=na1</w:t>
      </w:r>
    </w:p>
    <w:p w:rsidR="00F84CB6" w:rsidRDefault="00F84CB6" w:rsidP="00AA50A7">
      <w:r>
        <w:t>ka13ya2=na(1)=e1</w:t>
      </w:r>
    </w:p>
    <w:p w:rsidR="00F84CB6" w:rsidRDefault="00F84CB6" w:rsidP="00AA50A7">
      <w:r>
        <w:t>ka13ya2=e4=e2</w:t>
      </w:r>
    </w:p>
    <w:p w:rsidR="00F84CB6" w:rsidRDefault="00F84CB6" w:rsidP="00AA50A7">
      <w:r>
        <w:t>ka13ya2=e4</w:t>
      </w:r>
    </w:p>
    <w:p w:rsidR="00F84CB6" w:rsidRDefault="00F84CB6" w:rsidP="00AA50A7">
      <w:r>
        <w:t>ka13xa'4ni(3)=an4</w:t>
      </w:r>
    </w:p>
    <w:p w:rsidR="00F84CB6" w:rsidRDefault="00F84CB6" w:rsidP="00AA50A7">
      <w:r>
        <w:t>ka13tu4=ra2</w:t>
      </w:r>
    </w:p>
    <w:p w:rsidR="00F84CB6" w:rsidRDefault="00F84CB6" w:rsidP="00AA50A7">
      <w:r>
        <w:t>ka13-ta3ni3=ra2</w:t>
      </w:r>
    </w:p>
    <w:p w:rsidR="00F84CB6" w:rsidRPr="00406DF7" w:rsidRDefault="00F84CB6" w:rsidP="00AA50A7">
      <w:r w:rsidRPr="00406DF7">
        <w:rPr>
          <w:highlight w:val="yellow"/>
        </w:rPr>
        <w:t>ka13ta3ni3=ra2 Se buscó como ka13ta3ni3 y se cambió a ka13-ta3ni3 (4)</w:t>
      </w:r>
    </w:p>
    <w:p w:rsidR="00F84CB6" w:rsidRDefault="00F84CB6" w:rsidP="00AA50A7">
      <w:r>
        <w:t>ka13-ta3ka3a3=ra2=ri4</w:t>
      </w:r>
    </w:p>
    <w:p w:rsidR="00F84CB6" w:rsidRPr="00406DF7" w:rsidRDefault="00F84CB6" w:rsidP="00AA50A7">
      <w:r w:rsidRPr="00406DF7">
        <w:rPr>
          <w:highlight w:val="yellow"/>
        </w:rPr>
        <w:t>ka13ta3ka3=ra2 Se cambió a ka13-ta3ka3a3=ra2 (2)</w:t>
      </w:r>
    </w:p>
    <w:p w:rsidR="00F84CB6" w:rsidRDefault="00F84CB6" w:rsidP="00AA50A7">
      <w:r>
        <w:t>ka13ni3=run4</w:t>
      </w:r>
    </w:p>
    <w:p w:rsidR="00F84CB6" w:rsidRDefault="00F84CB6" w:rsidP="00AA50A7">
      <w:r>
        <w:t>ka13ni3=ra3</w:t>
      </w:r>
    </w:p>
    <w:p w:rsidR="00F84CB6" w:rsidRDefault="00F84CB6" w:rsidP="00AA50A7">
      <w:r>
        <w:t>ka13ni3=na(2)=e2</w:t>
      </w:r>
    </w:p>
    <w:p w:rsidR="00F84CB6" w:rsidRDefault="00F84CB6" w:rsidP="00AA50A7">
      <w:r>
        <w:t>ka13ni(3)=an4</w:t>
      </w:r>
    </w:p>
    <w:p w:rsidR="00F84CB6" w:rsidRDefault="00F84CB6" w:rsidP="00AA50A7">
      <w:r>
        <w:t>ka13ni(3)=a2=ña4</w:t>
      </w:r>
    </w:p>
    <w:p w:rsidR="00F84CB6" w:rsidRDefault="00F84CB6" w:rsidP="00AA50A7">
      <w:r>
        <w:t>ka13ndo3so4</w:t>
      </w:r>
    </w:p>
    <w:p w:rsidR="00F84CB6" w:rsidRDefault="00F84CB6" w:rsidP="00AA50A7">
      <w:r>
        <w:t>ka13ndi4xa3=ra2</w:t>
      </w:r>
    </w:p>
    <w:p w:rsidR="00F84CB6" w:rsidRDefault="00F84CB6" w:rsidP="00AA50A7">
      <w:r>
        <w:t>ka13ndi4xa3=ndo4</w:t>
      </w:r>
    </w:p>
    <w:p w:rsidR="00F84CB6" w:rsidRDefault="00F84CB6" w:rsidP="00AA50A7">
      <w:r>
        <w:t>ka13ndi4xa(3)=en4</w:t>
      </w:r>
    </w:p>
    <w:p w:rsidR="00F84CB6" w:rsidRPr="00824385" w:rsidRDefault="00F84CB6" w:rsidP="00AA50A7">
      <w:pPr>
        <w:rPr>
          <w:lang w:val="en-US"/>
        </w:rPr>
      </w:pPr>
      <w:r w:rsidRPr="00824385">
        <w:rPr>
          <w:lang w:val="en-US"/>
        </w:rPr>
        <w:t>ka13ndi4xa(3)=e2</w:t>
      </w:r>
    </w:p>
    <w:p w:rsidR="00F84CB6" w:rsidRPr="00824385" w:rsidRDefault="00F84CB6" w:rsidP="00AA50A7">
      <w:pPr>
        <w:rPr>
          <w:lang w:val="en-US"/>
        </w:rPr>
      </w:pPr>
      <w:r w:rsidRPr="00824385">
        <w:rPr>
          <w:lang w:val="en-US"/>
        </w:rPr>
        <w:t>ka13ndi3so3</w:t>
      </w:r>
    </w:p>
    <w:p w:rsidR="00F84CB6" w:rsidRPr="00824385" w:rsidRDefault="00F84CB6" w:rsidP="00AA50A7">
      <w:pPr>
        <w:rPr>
          <w:lang w:val="en-US"/>
        </w:rPr>
      </w:pPr>
      <w:r w:rsidRPr="00824385">
        <w:rPr>
          <w:lang w:val="en-US"/>
        </w:rPr>
        <w:t>ka13ndi3ko1o(3)=on4</w:t>
      </w:r>
    </w:p>
    <w:p w:rsidR="00F84CB6" w:rsidRPr="00824385" w:rsidRDefault="00F84CB6" w:rsidP="00AA50A7">
      <w:pPr>
        <w:rPr>
          <w:lang w:val="en-US"/>
        </w:rPr>
      </w:pPr>
      <w:r w:rsidRPr="00824385">
        <w:rPr>
          <w:lang w:val="en-US"/>
        </w:rPr>
        <w:t>ka13ndi3chi2=ra1=run4</w:t>
      </w:r>
    </w:p>
    <w:p w:rsidR="00F84CB6" w:rsidRPr="00824385" w:rsidRDefault="00F84CB6" w:rsidP="00AA50A7">
      <w:pPr>
        <w:rPr>
          <w:lang w:val="en-US"/>
        </w:rPr>
      </w:pPr>
      <w:r w:rsidRPr="00824385">
        <w:rPr>
          <w:lang w:val="en-US"/>
        </w:rPr>
        <w:t>ka13nda3ba3=run4</w:t>
      </w:r>
    </w:p>
    <w:p w:rsidR="00F84CB6" w:rsidRPr="00824385" w:rsidRDefault="00F84CB6" w:rsidP="00AA50A7">
      <w:pPr>
        <w:rPr>
          <w:lang w:val="en-US"/>
        </w:rPr>
      </w:pPr>
      <w:r w:rsidRPr="00824385">
        <w:rPr>
          <w:lang w:val="en-US"/>
        </w:rPr>
        <w:t>ka13ku3=na3</w:t>
      </w:r>
    </w:p>
    <w:p w:rsidR="00F84CB6" w:rsidRPr="00824385" w:rsidRDefault="00F84CB6" w:rsidP="00AA50A7">
      <w:pPr>
        <w:rPr>
          <w:lang w:val="en-US"/>
        </w:rPr>
      </w:pPr>
      <w:r w:rsidRPr="00824385">
        <w:rPr>
          <w:lang w:val="en-US"/>
        </w:rPr>
        <w:t>ka13chi'3i(3)=o4</w:t>
      </w:r>
    </w:p>
    <w:p w:rsidR="00F84CB6" w:rsidRPr="00824385" w:rsidRDefault="00F84CB6" w:rsidP="00AA50A7">
      <w:pPr>
        <w:rPr>
          <w:lang w:val="en-US"/>
        </w:rPr>
      </w:pPr>
      <w:r w:rsidRPr="00824385">
        <w:rPr>
          <w:lang w:val="en-US"/>
        </w:rPr>
        <w:t>ka13chi2=ra1</w:t>
      </w:r>
    </w:p>
    <w:p w:rsidR="00F84CB6" w:rsidRPr="00824385" w:rsidRDefault="00F84CB6" w:rsidP="00AA50A7">
      <w:pPr>
        <w:rPr>
          <w:lang w:val="en-US"/>
        </w:rPr>
      </w:pPr>
      <w:r w:rsidRPr="00824385">
        <w:rPr>
          <w:lang w:val="en-US"/>
        </w:rPr>
        <w:t>ka'13bi3</w:t>
      </w:r>
    </w:p>
    <w:p w:rsidR="00F84CB6" w:rsidRDefault="00F84CB6" w:rsidP="00AA50A7">
      <w:r>
        <w:t>ka1=ya1</w:t>
      </w:r>
    </w:p>
    <w:p w:rsidR="00F84CB6" w:rsidRDefault="00F84CB6" w:rsidP="00AA50A7">
      <w:r>
        <w:t>ka1=ra1=ri4</w:t>
      </w:r>
    </w:p>
    <w:p w:rsidR="00F84CB6" w:rsidRDefault="00F84CB6" w:rsidP="00AA50A7">
      <w:r>
        <w:t>ka1=ra1=ña4</w:t>
      </w:r>
    </w:p>
    <w:p w:rsidR="00F84CB6" w:rsidRPr="00824385" w:rsidRDefault="00F84CB6" w:rsidP="00AA50A7">
      <w:pPr>
        <w:rPr>
          <w:lang w:val="en-US"/>
        </w:rPr>
      </w:pPr>
      <w:r w:rsidRPr="00824385">
        <w:rPr>
          <w:lang w:val="en-US"/>
        </w:rPr>
        <w:t>ka1=on4=e2</w:t>
      </w:r>
    </w:p>
    <w:p w:rsidR="00F84CB6" w:rsidRPr="00824385" w:rsidRDefault="00F84CB6" w:rsidP="00AA50A7">
      <w:pPr>
        <w:rPr>
          <w:lang w:val="en-US"/>
        </w:rPr>
      </w:pPr>
      <w:r w:rsidRPr="00824385">
        <w:rPr>
          <w:lang w:val="en-US"/>
        </w:rPr>
        <w:t>ka1=on4=a2</w:t>
      </w:r>
    </w:p>
    <w:p w:rsidR="00F84CB6" w:rsidRDefault="00F84CB6" w:rsidP="00AA50A7">
      <w:r w:rsidRPr="004C2E19">
        <w:rPr>
          <w:highlight w:val="yellow"/>
        </w:rPr>
        <w:t>ka=e4 Se cambió a ka1=e4 (2)</w:t>
      </w:r>
    </w:p>
    <w:p w:rsidR="00F84CB6" w:rsidRDefault="00F84CB6" w:rsidP="00AA50A7">
      <w:r w:rsidRPr="004C2E19">
        <w:rPr>
          <w:highlight w:val="yellow"/>
        </w:rPr>
        <w:t>k4uu4 Se cambió a kuu4 (2)</w:t>
      </w:r>
    </w:p>
    <w:p w:rsidR="00F84CB6" w:rsidRDefault="00F84CB6" w:rsidP="00AA50A7">
      <w:r>
        <w:t>jwi4ta3</w:t>
      </w:r>
    </w:p>
    <w:p w:rsidR="00F84CB6" w:rsidRDefault="00F84CB6" w:rsidP="00AA50A7">
      <w:r w:rsidRPr="004C2E19">
        <w:rPr>
          <w:highlight w:val="yellow"/>
        </w:rPr>
        <w:t>jwi13nda2 Se cambió a jwi13nda2a2 (2)</w:t>
      </w:r>
    </w:p>
    <w:p w:rsidR="00F84CB6" w:rsidRPr="00C44F93" w:rsidRDefault="00F84CB6" w:rsidP="00AA50A7">
      <w:pPr>
        <w:rPr>
          <w:lang w:val="en-US"/>
        </w:rPr>
      </w:pPr>
      <w:r w:rsidRPr="00C44F93">
        <w:rPr>
          <w:lang w:val="en-US"/>
        </w:rPr>
        <w:t>jwe4ta13=run4</w:t>
      </w:r>
    </w:p>
    <w:p w:rsidR="00F84CB6" w:rsidRPr="00C44F93" w:rsidRDefault="00F84CB6" w:rsidP="00AA50A7">
      <w:pPr>
        <w:rPr>
          <w:lang w:val="en-US"/>
        </w:rPr>
      </w:pPr>
      <w:r w:rsidRPr="00C44F93">
        <w:rPr>
          <w:lang w:val="en-US"/>
        </w:rPr>
        <w:t>jwe1ta3</w:t>
      </w:r>
    </w:p>
    <w:p w:rsidR="00F84CB6" w:rsidRPr="00C44F93" w:rsidRDefault="00F84CB6" w:rsidP="00AA50A7">
      <w:pPr>
        <w:rPr>
          <w:lang w:val="en-US"/>
        </w:rPr>
      </w:pPr>
      <w:r w:rsidRPr="00C44F93">
        <w:rPr>
          <w:lang w:val="en-US"/>
        </w:rPr>
        <w:t>jwe13ta3=run4</w:t>
      </w:r>
    </w:p>
    <w:p w:rsidR="00F84CB6" w:rsidRPr="00C44F93" w:rsidRDefault="00F84CB6" w:rsidP="00AA50A7">
      <w:pPr>
        <w:rPr>
          <w:lang w:val="en-US"/>
        </w:rPr>
      </w:pPr>
      <w:r w:rsidRPr="00C44F93">
        <w:rPr>
          <w:lang w:val="en-US"/>
        </w:rPr>
        <w:t>jwe13ta3=ndu2</w:t>
      </w:r>
    </w:p>
    <w:p w:rsidR="00F84CB6" w:rsidRDefault="00F84CB6" w:rsidP="00AA50A7">
      <w:r>
        <w:t>jwe13ta3=na2</w:t>
      </w:r>
    </w:p>
    <w:p w:rsidR="00F84CB6" w:rsidRDefault="00F84CB6" w:rsidP="00AA50A7">
      <w:r>
        <w:t>Justinu</w:t>
      </w:r>
    </w:p>
    <w:p w:rsidR="00F84CB6" w:rsidRDefault="00F84CB6" w:rsidP="00AA50A7">
      <w:r>
        <w:t>Juquila</w:t>
      </w:r>
    </w:p>
    <w:p w:rsidR="00F84CB6" w:rsidRDefault="00F84CB6" w:rsidP="00AA50A7">
      <w:r w:rsidRPr="00644CEE">
        <w:rPr>
          <w:highlight w:val="magenta"/>
        </w:rPr>
        <w:t>jum4 Intejección.</w:t>
      </w:r>
    </w:p>
    <w:p w:rsidR="00F84CB6" w:rsidRDefault="00F84CB6" w:rsidP="00AA50A7">
      <w:r>
        <w:t>Julián</w:t>
      </w:r>
    </w:p>
    <w:p w:rsidR="00F84CB6" w:rsidRPr="00644CEE" w:rsidRDefault="00F84CB6" w:rsidP="00AA50A7">
      <w:r w:rsidRPr="00644CEE">
        <w:rPr>
          <w:highlight w:val="yellow"/>
        </w:rPr>
        <w:t>jui4ta13 Se cambió a jwi4ta13 (2)</w:t>
      </w:r>
    </w:p>
    <w:p w:rsidR="00F84CB6" w:rsidRDefault="00F84CB6" w:rsidP="00AA50A7">
      <w:r>
        <w:t>jueves**</w:t>
      </w:r>
    </w:p>
    <w:p w:rsidR="00F84CB6" w:rsidRPr="00644CEE" w:rsidRDefault="00F84CB6" w:rsidP="00AA50A7">
      <w:r w:rsidRPr="00644CEE">
        <w:rPr>
          <w:highlight w:val="yellow"/>
        </w:rPr>
        <w:t>jue13ta3 Se cambió a jwe13ta3 (2)</w:t>
      </w:r>
    </w:p>
    <w:p w:rsidR="00F84CB6" w:rsidRPr="00C44F93" w:rsidRDefault="00F84CB6" w:rsidP="00AA50A7">
      <w:r w:rsidRPr="00C44F93">
        <w:t>Juare</w:t>
      </w:r>
    </w:p>
    <w:p w:rsidR="00F84CB6" w:rsidRPr="00C44F93" w:rsidRDefault="00F84CB6" w:rsidP="00AA50A7">
      <w:r w:rsidRPr="00C44F93">
        <w:t>Juanito</w:t>
      </w:r>
    </w:p>
    <w:p w:rsidR="00F84CB6" w:rsidRPr="00644CEE" w:rsidRDefault="00F84CB6" w:rsidP="00AA50A7">
      <w:r w:rsidRPr="00644CEE">
        <w:rPr>
          <w:highlight w:val="magenta"/>
        </w:rPr>
        <w:t>ju4ti1in3=ri4 Discutir si kuti1in3 se debe separar para separar también la forma habitual.</w:t>
      </w:r>
    </w:p>
    <w:p w:rsidR="00F84CB6" w:rsidRPr="00824385" w:rsidRDefault="00F84CB6" w:rsidP="00AA50A7">
      <w:pPr>
        <w:rPr>
          <w:lang w:val="en-US"/>
        </w:rPr>
      </w:pPr>
      <w:r w:rsidRPr="00644CEE">
        <w:rPr>
          <w:highlight w:val="magenta"/>
          <w:lang w:val="en-US"/>
        </w:rPr>
        <w:t>ju4-ti1in3=a2</w:t>
      </w:r>
    </w:p>
    <w:p w:rsidR="00F84CB6" w:rsidRPr="00C44F93" w:rsidRDefault="00F84CB6" w:rsidP="00AA50A7">
      <w:pPr>
        <w:rPr>
          <w:highlight w:val="magenta"/>
          <w:lang w:val="en-US"/>
        </w:rPr>
      </w:pPr>
      <w:r w:rsidRPr="00C44F93">
        <w:rPr>
          <w:highlight w:val="magenta"/>
          <w:lang w:val="en-US"/>
        </w:rPr>
        <w:t>ju4-ti1in3</w:t>
      </w:r>
    </w:p>
    <w:p w:rsidR="00F84CB6" w:rsidRPr="00C44F93" w:rsidRDefault="00F84CB6" w:rsidP="00AA50A7">
      <w:pPr>
        <w:rPr>
          <w:lang w:val="en-US"/>
        </w:rPr>
      </w:pPr>
      <w:r w:rsidRPr="00C44F93">
        <w:rPr>
          <w:highlight w:val="magenta"/>
          <w:lang w:val="en-US"/>
        </w:rPr>
        <w:t>ju4ti1in3</w:t>
      </w:r>
    </w:p>
    <w:p w:rsidR="00F84CB6" w:rsidRPr="00644CEE" w:rsidRDefault="00F84CB6" w:rsidP="00AA50A7">
      <w:r w:rsidRPr="00644CEE">
        <w:rPr>
          <w:highlight w:val="yellow"/>
        </w:rPr>
        <w:t>ju4ta4tan(4)=e4 Se cambió a ju4-ta4tan(4)=e4 (2)</w:t>
      </w:r>
    </w:p>
    <w:p w:rsidR="00F84CB6" w:rsidRDefault="00F84CB6" w:rsidP="00AA50A7">
      <w:r w:rsidRPr="00644CEE">
        <w:rPr>
          <w:highlight w:val="yellow"/>
        </w:rPr>
        <w:t>ju4ta'3nu3=ri4  Se cambió a ju4-ta'3nu3=ri4 (1)</w:t>
      </w:r>
    </w:p>
    <w:p w:rsidR="00F84CB6" w:rsidRDefault="00F84CB6" w:rsidP="00AA50A7">
      <w:r>
        <w:t>ju4-ta3nde3e3=ra2</w:t>
      </w:r>
    </w:p>
    <w:p w:rsidR="00F84CB6" w:rsidRPr="00C44F93" w:rsidRDefault="00F84CB6" w:rsidP="00AA50A7">
      <w:r w:rsidRPr="00C44F93">
        <w:t>ju4ta'3an2=yu1=run4</w:t>
      </w:r>
    </w:p>
    <w:p w:rsidR="00F84CB6" w:rsidRPr="00824385" w:rsidRDefault="00F84CB6" w:rsidP="00AA50A7">
      <w:pPr>
        <w:rPr>
          <w:lang w:val="en-US"/>
        </w:rPr>
      </w:pPr>
      <w:r w:rsidRPr="00824385">
        <w:rPr>
          <w:lang w:val="en-US"/>
        </w:rPr>
        <w:t>ju4ta'3an2=yu1=ri4</w:t>
      </w:r>
    </w:p>
    <w:p w:rsidR="00F84CB6" w:rsidRPr="00824385" w:rsidRDefault="00F84CB6" w:rsidP="00AA50A7">
      <w:pPr>
        <w:rPr>
          <w:lang w:val="en-US"/>
        </w:rPr>
      </w:pPr>
      <w:r w:rsidRPr="00824385">
        <w:rPr>
          <w:lang w:val="en-US"/>
        </w:rPr>
        <w:t>ju4ta'3an2=ri4=a2</w:t>
      </w:r>
    </w:p>
    <w:p w:rsidR="00F84CB6" w:rsidRPr="00C44F93" w:rsidRDefault="00F84CB6" w:rsidP="00AA50A7">
      <w:r w:rsidRPr="00C44F93">
        <w:t>ju4ta'3an2=na(1)=e1</w:t>
      </w:r>
    </w:p>
    <w:p w:rsidR="00F84CB6" w:rsidRDefault="00F84CB6" w:rsidP="00AA50A7">
      <w:r>
        <w:t>ju4se'4e2=na1</w:t>
      </w:r>
    </w:p>
    <w:p w:rsidR="00F84CB6" w:rsidRDefault="00F84CB6" w:rsidP="00AA50A7">
      <w:r w:rsidRPr="00B3380D">
        <w:rPr>
          <w:highlight w:val="magenta"/>
        </w:rPr>
        <w:t>ju4nu3nu3 Agregar al diccionario la entrada ku3nu3nu3 y después cambiar si se decide separarlo con guión.</w:t>
      </w:r>
    </w:p>
    <w:p w:rsidR="00F84CB6" w:rsidRDefault="00F84CB6" w:rsidP="00AA50A7">
      <w:r w:rsidRPr="00B3380D">
        <w:rPr>
          <w:highlight w:val="magenta"/>
        </w:rPr>
        <w:t>ju4nu'3ni2=run4</w:t>
      </w:r>
    </w:p>
    <w:p w:rsidR="00F84CB6" w:rsidRDefault="00F84CB6" w:rsidP="00AA50A7">
      <w:r>
        <w:t>ju4-nu14u3</w:t>
      </w:r>
    </w:p>
    <w:p w:rsidR="00F84CB6" w:rsidRDefault="00F84CB6" w:rsidP="00AA50A7">
      <w:r>
        <w:t>ju4ndu'14u4=ra2</w:t>
      </w:r>
    </w:p>
    <w:p w:rsidR="00F84CB6" w:rsidRDefault="00F84CB6" w:rsidP="00AA50A7">
      <w:r>
        <w:t>ju4ndi3kun2=na1</w:t>
      </w:r>
    </w:p>
    <w:p w:rsidR="00F84CB6" w:rsidRDefault="00F84CB6" w:rsidP="00AA50A7">
      <w:r>
        <w:t>ju4ndi3ka(2)=e2</w:t>
      </w:r>
    </w:p>
    <w:p w:rsidR="00F84CB6" w:rsidRPr="00B3380D" w:rsidRDefault="00F84CB6" w:rsidP="00AA50A7">
      <w:r w:rsidRPr="00B3380D">
        <w:rPr>
          <w:highlight w:val="yellow"/>
        </w:rPr>
        <w:t>ju4ndi3chi(3)=a2 Se cambió a ju4-ndi3chi(2)=a2 (1); también se buscó ju4ndi3chi2 y se cambió a ju4-ndi3chi2 (13).</w:t>
      </w:r>
    </w:p>
    <w:p w:rsidR="00F84CB6" w:rsidRPr="00967B6C" w:rsidRDefault="00F84CB6" w:rsidP="00AA50A7">
      <w:r w:rsidRPr="00967B6C">
        <w:rPr>
          <w:highlight w:val="yellow"/>
        </w:rPr>
        <w:t>ju4nde3ta3 Se cambió a ju4-nde3ta3 (2)</w:t>
      </w:r>
    </w:p>
    <w:p w:rsidR="00F84CB6" w:rsidRDefault="00F84CB6" w:rsidP="00AA50A7">
      <w:r>
        <w:t>ju4nde1e3=ri4</w:t>
      </w:r>
    </w:p>
    <w:p w:rsidR="00F84CB6" w:rsidRDefault="00F84CB6" w:rsidP="00AA50A7">
      <w:r>
        <w:t>ju4nde1e3</w:t>
      </w:r>
    </w:p>
    <w:p w:rsidR="00F84CB6" w:rsidRDefault="00F84CB6" w:rsidP="00AA50A7">
      <w:r w:rsidRPr="00967B6C">
        <w:rPr>
          <w:highlight w:val="yellow"/>
        </w:rPr>
        <w:t>Ju4lio2 Se cambió a Julio (3)</w:t>
      </w:r>
    </w:p>
    <w:p w:rsidR="00F84CB6" w:rsidRDefault="00F84CB6" w:rsidP="00967B6C">
      <w:pPr>
        <w:ind w:left="708" w:hanging="708"/>
      </w:pPr>
      <w:r>
        <w:t>ju3ndu'4u(4)=a2</w:t>
      </w:r>
    </w:p>
    <w:p w:rsidR="00F84CB6" w:rsidRDefault="00F84CB6" w:rsidP="00AA50A7">
      <w:r w:rsidRPr="00967B6C">
        <w:rPr>
          <w:highlight w:val="yellow"/>
        </w:rPr>
        <w:t>Ju3lian42 Se cambió a Julián (2)</w:t>
      </w:r>
    </w:p>
    <w:p w:rsidR="00F84CB6" w:rsidRDefault="00F84CB6" w:rsidP="00AA50A7">
      <w:r>
        <w:t>ju1nda'1a3=e2</w:t>
      </w:r>
    </w:p>
    <w:p w:rsidR="00F84CB6" w:rsidRDefault="00F84CB6" w:rsidP="00AA50A7">
      <w:r>
        <w:t>ju13ti1in3=ri4</w:t>
      </w:r>
    </w:p>
    <w:p w:rsidR="00F84CB6" w:rsidRDefault="00F84CB6" w:rsidP="00AA50A7">
      <w:r>
        <w:t>ju13-ta4tan4=ra2</w:t>
      </w:r>
    </w:p>
    <w:p w:rsidR="00F84CB6" w:rsidRPr="00967B6C" w:rsidRDefault="00F84CB6" w:rsidP="00AA50A7">
      <w:r w:rsidRPr="00967B6C">
        <w:rPr>
          <w:highlight w:val="yellow"/>
        </w:rPr>
        <w:t>ju13ta3nde3e(3)=an4 Se cambió a ju13-ta3nde3e(3)=an4 (2)</w:t>
      </w:r>
    </w:p>
    <w:p w:rsidR="00F84CB6" w:rsidRPr="00824385" w:rsidRDefault="00F84CB6" w:rsidP="00AA50A7">
      <w:pPr>
        <w:rPr>
          <w:lang w:val="en-US"/>
        </w:rPr>
      </w:pPr>
      <w:r w:rsidRPr="00824385">
        <w:rPr>
          <w:lang w:val="en-US"/>
        </w:rPr>
        <w:t>ju13-ta3ku2</w:t>
      </w:r>
    </w:p>
    <w:p w:rsidR="00F84CB6" w:rsidRPr="00824385" w:rsidRDefault="00F84CB6" w:rsidP="00AA50A7">
      <w:pPr>
        <w:rPr>
          <w:lang w:val="en-US"/>
        </w:rPr>
      </w:pPr>
      <w:r w:rsidRPr="00824385">
        <w:rPr>
          <w:lang w:val="en-US"/>
        </w:rPr>
        <w:t>ju13ta'3an2=on4</w:t>
      </w:r>
    </w:p>
    <w:p w:rsidR="00F84CB6" w:rsidRPr="00824385" w:rsidRDefault="00F84CB6" w:rsidP="00AA50A7">
      <w:pPr>
        <w:rPr>
          <w:lang w:val="en-US"/>
        </w:rPr>
      </w:pPr>
      <w:r w:rsidRPr="00824385">
        <w:rPr>
          <w:lang w:val="en-US"/>
        </w:rPr>
        <w:t>ju13ta'3an2=ndu1</w:t>
      </w:r>
    </w:p>
    <w:p w:rsidR="00F84CB6" w:rsidRDefault="00F84CB6" w:rsidP="00AA50A7">
      <w:r>
        <w:t>ju13ta'3an2=ndo4=ra2</w:t>
      </w:r>
    </w:p>
    <w:p w:rsidR="00F84CB6" w:rsidRDefault="00F84CB6" w:rsidP="00AA50A7">
      <w:r>
        <w:t>ju13ta'3an2=na(1)=e1</w:t>
      </w:r>
    </w:p>
    <w:p w:rsidR="00F84CB6" w:rsidRPr="00967B6C" w:rsidRDefault="00F84CB6" w:rsidP="00AA50A7">
      <w:pPr>
        <w:rPr>
          <w:highlight w:val="magenta"/>
        </w:rPr>
      </w:pPr>
      <w:r w:rsidRPr="00967B6C">
        <w:rPr>
          <w:highlight w:val="magenta"/>
        </w:rPr>
        <w:t>ju13nu3nu3</w:t>
      </w:r>
    </w:p>
    <w:p w:rsidR="00F84CB6" w:rsidRDefault="00F84CB6" w:rsidP="00AA50A7">
      <w:r w:rsidRPr="00967B6C">
        <w:rPr>
          <w:highlight w:val="magenta"/>
        </w:rPr>
        <w:t>ju13nu3nu(3)=e4</w:t>
      </w:r>
    </w:p>
    <w:p w:rsidR="00F84CB6" w:rsidRDefault="00F84CB6" w:rsidP="00AA50A7">
      <w:r>
        <w:t>ju13-ni'3i3</w:t>
      </w:r>
    </w:p>
    <w:p w:rsidR="00F84CB6" w:rsidRDefault="00F84CB6" w:rsidP="00AA50A7">
      <w:r>
        <w:t>ju13ndu'4u(4)=un4</w:t>
      </w:r>
    </w:p>
    <w:p w:rsidR="00F84CB6" w:rsidRDefault="00F84CB6" w:rsidP="00AA50A7">
      <w:r>
        <w:t>ju13ndu3ndu2=na1</w:t>
      </w:r>
    </w:p>
    <w:p w:rsidR="00F84CB6" w:rsidRDefault="00F84CB6" w:rsidP="00AA50A7">
      <w:r w:rsidRPr="00436249">
        <w:rPr>
          <w:highlight w:val="magenta"/>
        </w:rPr>
        <w:t>ju13ndi3xi3=na2</w:t>
      </w:r>
    </w:p>
    <w:p w:rsidR="00F84CB6" w:rsidRDefault="00F84CB6" w:rsidP="00AA50A7">
      <w:r>
        <w:t>ju13-ndi3xi3</w:t>
      </w:r>
    </w:p>
    <w:p w:rsidR="00F84CB6" w:rsidRDefault="00F84CB6" w:rsidP="00AA50A7">
      <w:r w:rsidRPr="00436249">
        <w:rPr>
          <w:highlight w:val="magenta"/>
        </w:rPr>
        <w:t>ju13ndi3xi(3)=2</w:t>
      </w:r>
    </w:p>
    <w:p w:rsidR="00F84CB6" w:rsidRDefault="00F84CB6" w:rsidP="00AA50A7">
      <w:r>
        <w:t>ju13ndi3to3=na2</w:t>
      </w:r>
    </w:p>
    <w:p w:rsidR="00F84CB6" w:rsidRDefault="00F84CB6" w:rsidP="00AA50A7">
      <w:r>
        <w:t>ju13ndi3ka(2)=e2</w:t>
      </w:r>
    </w:p>
    <w:p w:rsidR="00F84CB6" w:rsidRDefault="00F84CB6" w:rsidP="00AA50A7">
      <w:r>
        <w:t>ju13-ndi3chi2=ri4</w:t>
      </w:r>
    </w:p>
    <w:p w:rsidR="00F84CB6" w:rsidRPr="00436249" w:rsidRDefault="00F84CB6" w:rsidP="00AA50A7">
      <w:r w:rsidRPr="00436249">
        <w:rPr>
          <w:highlight w:val="yellow"/>
        </w:rPr>
        <w:t>ju13ndi3chi2=ri4 ju13ndi3chi2 se cambió a ju13-ndi3chi2 (37)</w:t>
      </w:r>
    </w:p>
    <w:p w:rsidR="00F84CB6" w:rsidRPr="00436249" w:rsidRDefault="00F84CB6" w:rsidP="00AA50A7">
      <w:pPr>
        <w:rPr>
          <w:highlight w:val="magenta"/>
        </w:rPr>
      </w:pPr>
      <w:r w:rsidRPr="00436249">
        <w:rPr>
          <w:highlight w:val="magenta"/>
        </w:rPr>
        <w:t>ju13nda3tu3=ra2</w:t>
      </w:r>
    </w:p>
    <w:p w:rsidR="00F84CB6" w:rsidRDefault="00F84CB6" w:rsidP="00AA50A7">
      <w:r w:rsidRPr="00436249">
        <w:rPr>
          <w:highlight w:val="magenta"/>
        </w:rPr>
        <w:t>ju13nda3tu3=na2</w:t>
      </w:r>
    </w:p>
    <w:p w:rsidR="00F84CB6" w:rsidRDefault="00F84CB6" w:rsidP="00AA50A7">
      <w:r w:rsidRPr="00436249">
        <w:rPr>
          <w:highlight w:val="yellow"/>
        </w:rPr>
        <w:t>ju13na3ni4=ra2 ju13na3ni4 se cambió a ju13-na3ni4 (2)</w:t>
      </w:r>
    </w:p>
    <w:p w:rsidR="00F84CB6" w:rsidRDefault="00F84CB6" w:rsidP="00AA50A7">
      <w:r>
        <w:t>ju13-na3ni4</w:t>
      </w:r>
    </w:p>
    <w:p w:rsidR="00F84CB6" w:rsidRDefault="00F84CB6" w:rsidP="00AA50A7">
      <w:r w:rsidRPr="00436249">
        <w:rPr>
          <w:highlight w:val="magenta"/>
        </w:rPr>
        <w:t>ju13na3ni4</w:t>
      </w:r>
    </w:p>
    <w:p w:rsidR="00F84CB6" w:rsidRDefault="00F84CB6" w:rsidP="00AA50A7">
      <w:r>
        <w:t>ju13na'3a2=na1</w:t>
      </w:r>
    </w:p>
    <w:p w:rsidR="00F84CB6" w:rsidRDefault="00F84CB6" w:rsidP="00AA50A7">
      <w:r>
        <w:t>ju13mi3i4=a2</w:t>
      </w:r>
    </w:p>
    <w:p w:rsidR="00F84CB6" w:rsidRDefault="00F84CB6" w:rsidP="00AA50A7">
      <w:r>
        <w:t>ju13mi3i4</w:t>
      </w:r>
    </w:p>
    <w:p w:rsidR="00F84CB6" w:rsidRDefault="00F84CB6" w:rsidP="00AA50A7">
      <w:r>
        <w:t>Josefa</w:t>
      </w:r>
    </w:p>
    <w:p w:rsidR="00F84CB6" w:rsidRDefault="00F84CB6" w:rsidP="00AA50A7">
      <w:r>
        <w:t>José**</w:t>
      </w:r>
    </w:p>
    <w:p w:rsidR="00F84CB6" w:rsidRDefault="00F84CB6" w:rsidP="00AA50A7">
      <w:r w:rsidRPr="00436249">
        <w:rPr>
          <w:highlight w:val="yellow"/>
        </w:rPr>
        <w:t>Joa3kin42 Se cambió a Joaquín (2)</w:t>
      </w:r>
    </w:p>
    <w:p w:rsidR="00F84CB6" w:rsidRDefault="00F84CB6" w:rsidP="00AA50A7">
      <w:r>
        <w:t>jo4nde3e3=na2</w:t>
      </w:r>
    </w:p>
    <w:p w:rsidR="00F84CB6" w:rsidRDefault="00F84CB6" w:rsidP="00AA50A7">
      <w:r>
        <w:t>jo4nde1e3=run4</w:t>
      </w:r>
    </w:p>
    <w:p w:rsidR="00F84CB6" w:rsidRDefault="00F84CB6" w:rsidP="00AA50A7">
      <w:r>
        <w:t>jo4nde1e3=ndu2</w:t>
      </w:r>
    </w:p>
    <w:p w:rsidR="00F84CB6" w:rsidRPr="005911DB" w:rsidRDefault="00F84CB6" w:rsidP="00AA50A7">
      <w:r w:rsidRPr="005911DB">
        <w:rPr>
          <w:highlight w:val="yellow"/>
        </w:rPr>
        <w:t>jo4nde1e3=a3 Se cambió a jo4nde1e(3)=a3 (2)</w:t>
      </w:r>
    </w:p>
    <w:p w:rsidR="00F84CB6" w:rsidRDefault="00F84CB6" w:rsidP="00AA50A7">
      <w:r>
        <w:t>jo13ndo3=ndu2</w:t>
      </w:r>
    </w:p>
    <w:p w:rsidR="00F84CB6" w:rsidRDefault="00F84CB6" w:rsidP="00AA50A7">
      <w:r>
        <w:t>jo13ndo3=na3</w:t>
      </w:r>
    </w:p>
    <w:p w:rsidR="00F84CB6" w:rsidRDefault="00F84CB6" w:rsidP="00AA50A7">
      <w:r>
        <w:t>jo13ndo(3)=on4</w:t>
      </w:r>
    </w:p>
    <w:p w:rsidR="00F84CB6" w:rsidRDefault="00F84CB6" w:rsidP="00AA50A7">
      <w:r>
        <w:t>jo13ndo(3)=e4</w:t>
      </w:r>
    </w:p>
    <w:p w:rsidR="00F84CB6" w:rsidRDefault="00F84CB6" w:rsidP="00AA50A7">
      <w:r>
        <w:t>jo13ndo(3)=an4</w:t>
      </w:r>
    </w:p>
    <w:p w:rsidR="00F84CB6" w:rsidRDefault="00F84CB6" w:rsidP="00AA50A7">
      <w:r>
        <w:t>jo13ndo(3)=a3</w:t>
      </w:r>
    </w:p>
    <w:p w:rsidR="00F84CB6" w:rsidRDefault="00F84CB6" w:rsidP="00AA50A7">
      <w:r>
        <w:t>jo13nde3e3=na3</w:t>
      </w:r>
    </w:p>
    <w:p w:rsidR="00F84CB6" w:rsidRDefault="00F84CB6" w:rsidP="00AA50A7">
      <w:r>
        <w:t>jo13nde3e(3)=a2</w:t>
      </w:r>
    </w:p>
    <w:p w:rsidR="00F84CB6" w:rsidRDefault="00F84CB6" w:rsidP="00AA50A7">
      <w:r>
        <w:t>jo13nda2a2=ra1</w:t>
      </w:r>
    </w:p>
    <w:p w:rsidR="00F84CB6" w:rsidRDefault="00F84CB6" w:rsidP="00AA50A7">
      <w:r>
        <w:t>jo13nda2a2=ra(1)=e1</w:t>
      </w:r>
    </w:p>
    <w:p w:rsidR="00F84CB6" w:rsidRDefault="00F84CB6" w:rsidP="00AA50A7">
      <w:r>
        <w:t>ji4tu3=ra2</w:t>
      </w:r>
    </w:p>
    <w:p w:rsidR="00F84CB6" w:rsidRDefault="00F84CB6" w:rsidP="00AA50A7">
      <w:r>
        <w:t>ji4tu(3)=un4</w:t>
      </w:r>
    </w:p>
    <w:p w:rsidR="00F84CB6" w:rsidRDefault="00F84CB6" w:rsidP="00AA50A7">
      <w:r>
        <w:t>ji4tu(3)=2</w:t>
      </w:r>
    </w:p>
    <w:p w:rsidR="00F84CB6" w:rsidRDefault="00F84CB6" w:rsidP="00AA50A7">
      <w:r>
        <w:t>ji4to3=ndu(2)=a2</w:t>
      </w:r>
    </w:p>
    <w:p w:rsidR="00F84CB6" w:rsidRPr="005911DB" w:rsidRDefault="00F84CB6" w:rsidP="00AA50A7">
      <w:r w:rsidRPr="005911DB">
        <w:rPr>
          <w:highlight w:val="yellow"/>
        </w:rPr>
        <w:t>ji4to3=e4 Se cambio a ji4to(3)=e4 (2)</w:t>
      </w:r>
    </w:p>
    <w:p w:rsidR="00F84CB6" w:rsidRDefault="00F84CB6" w:rsidP="00AA50A7">
      <w:r>
        <w:t>ji4to(3)=e4=ri4</w:t>
      </w:r>
    </w:p>
    <w:p w:rsidR="00F84CB6" w:rsidRDefault="00F84CB6" w:rsidP="00AA50A7">
      <w:r>
        <w:t>ji4ta1=ri4</w:t>
      </w:r>
    </w:p>
    <w:p w:rsidR="00F84CB6" w:rsidRDefault="00F84CB6" w:rsidP="00AA50A7">
      <w:r>
        <w:t>ji4ta1=ra4</w:t>
      </w:r>
    </w:p>
    <w:p w:rsidR="00F84CB6" w:rsidRDefault="00F84CB6" w:rsidP="00AA50A7">
      <w:r>
        <w:t>ji4so3ko2=ni42=yu1</w:t>
      </w:r>
    </w:p>
    <w:p w:rsidR="00F84CB6" w:rsidRDefault="00F84CB6" w:rsidP="00AA50A7">
      <w:r>
        <w:t>ji4so3ko2=e4</w:t>
      </w:r>
    </w:p>
    <w:p w:rsidR="00F84CB6" w:rsidRDefault="00F84CB6" w:rsidP="00AA50A7">
      <w:r>
        <w:t>ji4nu3</w:t>
      </w:r>
    </w:p>
    <w:p w:rsidR="00F84CB6" w:rsidRDefault="00F84CB6" w:rsidP="00AA50A7">
      <w:r>
        <w:t>ji4ni3=na2</w:t>
      </w:r>
    </w:p>
    <w:p w:rsidR="00F84CB6" w:rsidRDefault="00F84CB6" w:rsidP="00AA50A7">
      <w:r>
        <w:t>ji4ni2=yu1=run4</w:t>
      </w:r>
    </w:p>
    <w:p w:rsidR="00F84CB6" w:rsidRDefault="00F84CB6" w:rsidP="00AA50A7">
      <w:r>
        <w:t>ji4ni2=ra1=ri4</w:t>
      </w:r>
    </w:p>
    <w:p w:rsidR="00F84CB6" w:rsidRDefault="00F84CB6" w:rsidP="00AA50A7">
      <w:r>
        <w:t>ji4ni2=ndo4=ra3</w:t>
      </w:r>
    </w:p>
    <w:p w:rsidR="00F84CB6" w:rsidRPr="00C44F93" w:rsidRDefault="00F84CB6" w:rsidP="00AA50A7">
      <w:r w:rsidRPr="00C44F93">
        <w:t>ji4ni2[=yu1]=ra1</w:t>
      </w:r>
    </w:p>
    <w:p w:rsidR="00F84CB6" w:rsidRPr="005911DB" w:rsidRDefault="00F84CB6" w:rsidP="00AA50A7">
      <w:r w:rsidRPr="005911DB">
        <w:rPr>
          <w:highlight w:val="yellow"/>
        </w:rPr>
        <w:t>ji'4in4=na1 Se cambió a ji'4in4 na1 (2)</w:t>
      </w:r>
    </w:p>
    <w:p w:rsidR="00F84CB6" w:rsidRPr="005911DB" w:rsidRDefault="00F84CB6" w:rsidP="00AA50A7">
      <w:r w:rsidRPr="005911DB">
        <w:rPr>
          <w:highlight w:val="yellow"/>
        </w:rPr>
        <w:t>ji'4in(4)a2 Se cambió a ji'4in(4)=a2 (2)</w:t>
      </w:r>
    </w:p>
    <w:p w:rsidR="00F84CB6" w:rsidRPr="005911DB" w:rsidRDefault="00F84CB6" w:rsidP="00AA50A7">
      <w:r w:rsidRPr="005911DB">
        <w:rPr>
          <w:highlight w:val="yellow"/>
        </w:rPr>
        <w:t>ji'4in(4)=ra2 Se cambió a ji'4in4=ra2 (2)</w:t>
      </w:r>
    </w:p>
    <w:p w:rsidR="00F84CB6" w:rsidRPr="005911DB" w:rsidRDefault="00F84CB6" w:rsidP="00AA50A7">
      <w:r w:rsidRPr="005911DB">
        <w:rPr>
          <w:highlight w:val="yellow"/>
        </w:rPr>
        <w:t>ji'4in()4=un4 Se cambió  ji'4in(4)=un4 (2)</w:t>
      </w:r>
    </w:p>
    <w:p w:rsidR="00F84CB6" w:rsidRPr="005911DB" w:rsidRDefault="00F84CB6" w:rsidP="00AA50A7">
      <w:pPr>
        <w:rPr>
          <w:lang w:val="en-US"/>
        </w:rPr>
      </w:pPr>
      <w:r w:rsidRPr="005911DB">
        <w:rPr>
          <w:highlight w:val="yellow"/>
          <w:lang w:val="en-US"/>
        </w:rPr>
        <w:t>ji'4in Se cambió a ji'4in4 (3)</w:t>
      </w:r>
    </w:p>
    <w:p w:rsidR="00F84CB6" w:rsidRPr="00824385" w:rsidRDefault="00F84CB6" w:rsidP="00AA50A7">
      <w:pPr>
        <w:rPr>
          <w:lang w:val="en-US"/>
        </w:rPr>
      </w:pPr>
      <w:r w:rsidRPr="00824385">
        <w:rPr>
          <w:lang w:val="en-US"/>
        </w:rPr>
        <w:t>ji3to2=on4</w:t>
      </w:r>
    </w:p>
    <w:p w:rsidR="00F84CB6" w:rsidRPr="00C44F93" w:rsidRDefault="00F84CB6" w:rsidP="00AA50A7">
      <w:r w:rsidRPr="00C44F93">
        <w:t>ji3to2=ndo4</w:t>
      </w:r>
    </w:p>
    <w:p w:rsidR="00F84CB6" w:rsidRDefault="00F84CB6" w:rsidP="00AA50A7">
      <w:r>
        <w:t>ji3ni3</w:t>
      </w:r>
    </w:p>
    <w:p w:rsidR="00F84CB6" w:rsidRDefault="00F84CB6" w:rsidP="00AA50A7">
      <w:r>
        <w:t>ji3ni2=un4</w:t>
      </w:r>
    </w:p>
    <w:p w:rsidR="00F84CB6" w:rsidRDefault="00F84CB6" w:rsidP="00AA50A7">
      <w:r>
        <w:t>ji3ni2=ra1</w:t>
      </w:r>
    </w:p>
    <w:p w:rsidR="00F84CB6" w:rsidRDefault="00F84CB6" w:rsidP="00AA50A7">
      <w:r>
        <w:t>ji3ndo1o3=ra2</w:t>
      </w:r>
    </w:p>
    <w:p w:rsidR="00F84CB6" w:rsidRDefault="00F84CB6" w:rsidP="00AA50A7">
      <w:r>
        <w:t>ji3ndo1o(3)=e4</w:t>
      </w:r>
    </w:p>
    <w:p w:rsidR="00F84CB6" w:rsidRDefault="00F84CB6" w:rsidP="00AA50A7">
      <w:r>
        <w:t>ji'3na(3)=on4=e2</w:t>
      </w:r>
    </w:p>
    <w:p w:rsidR="00F84CB6" w:rsidRDefault="00F84CB6" w:rsidP="00AA50A7">
      <w:r>
        <w:t>ji'3na(3)=2</w:t>
      </w:r>
    </w:p>
    <w:p w:rsidR="00F84CB6" w:rsidRDefault="00F84CB6" w:rsidP="00AA50A7">
      <w:r w:rsidRPr="009672A2">
        <w:rPr>
          <w:highlight w:val="magenta"/>
        </w:rPr>
        <w:t>ji1so3 Usado como forma alternativa de si1so3, supletiivo de ni1-si1so3.</w:t>
      </w:r>
    </w:p>
    <w:p w:rsidR="00F84CB6" w:rsidRDefault="00F84CB6" w:rsidP="00AA50A7">
      <w:r>
        <w:t>ji1ni4=run4</w:t>
      </w:r>
    </w:p>
    <w:p w:rsidR="00F84CB6" w:rsidRDefault="00F84CB6" w:rsidP="00AA50A7">
      <w:r>
        <w:t>ji1ni4=2=ya1</w:t>
      </w:r>
    </w:p>
    <w:p w:rsidR="00F84CB6" w:rsidRDefault="00F84CB6" w:rsidP="00AA50A7">
      <w:r w:rsidRPr="009672A2">
        <w:rPr>
          <w:highlight w:val="magenta"/>
        </w:rPr>
        <w:t>ji1ni1ku3 Forma alternativa de ja13ni1ku3</w:t>
      </w:r>
    </w:p>
    <w:p w:rsidR="00F84CB6" w:rsidRDefault="00F84CB6" w:rsidP="00AA50A7">
      <w:r>
        <w:t>ji1ni(4)=un4=a3</w:t>
      </w:r>
    </w:p>
    <w:p w:rsidR="00F84CB6" w:rsidRDefault="00F84CB6" w:rsidP="00AA50A7">
      <w:r>
        <w:t>ji1na'1ñu(1)=un4</w:t>
      </w:r>
    </w:p>
    <w:p w:rsidR="00F84CB6" w:rsidRDefault="00F84CB6" w:rsidP="00AA50A7">
      <w:r>
        <w:t>ji1na'1ñu(1)=a1</w:t>
      </w:r>
    </w:p>
    <w:p w:rsidR="00F84CB6" w:rsidRDefault="00F84CB6" w:rsidP="00AA50A7">
      <w:r>
        <w:t>ji14ta(3)=en4</w:t>
      </w:r>
    </w:p>
    <w:p w:rsidR="00F84CB6" w:rsidRDefault="00F84CB6" w:rsidP="00AA50A7">
      <w:r>
        <w:t>ji14ni3</w:t>
      </w:r>
    </w:p>
    <w:p w:rsidR="00F84CB6" w:rsidRDefault="00F84CB6" w:rsidP="00AA50A7">
      <w:r>
        <w:t>ji14ni2=un4=a2</w:t>
      </w:r>
    </w:p>
    <w:p w:rsidR="00F84CB6" w:rsidRDefault="00F84CB6" w:rsidP="00AA50A7">
      <w:r>
        <w:t>ji14ni2=ri4</w:t>
      </w:r>
    </w:p>
    <w:p w:rsidR="00F84CB6" w:rsidRDefault="00F84CB6" w:rsidP="00AA50A7">
      <w:r>
        <w:t>ji14ni2=o4=ri4</w:t>
      </w:r>
    </w:p>
    <w:p w:rsidR="00F84CB6" w:rsidRDefault="00F84CB6" w:rsidP="00AA50A7">
      <w:r>
        <w:t>ji14ni2=ndo4=a2</w:t>
      </w:r>
    </w:p>
    <w:p w:rsidR="00F84CB6" w:rsidRDefault="00F84CB6" w:rsidP="00AA50A7">
      <w:r>
        <w:t>ji14ni2=na1=run4</w:t>
      </w:r>
    </w:p>
    <w:p w:rsidR="00F84CB6" w:rsidRDefault="00F84CB6" w:rsidP="00AA50A7">
      <w:r w:rsidRPr="009672A2">
        <w:rPr>
          <w:highlight w:val="magenta"/>
        </w:rPr>
        <w:t>ji14 Se encontró como ji14…. y como ji14…,</w:t>
      </w:r>
    </w:p>
    <w:p w:rsidR="00F84CB6" w:rsidRDefault="00F84CB6" w:rsidP="00AA50A7">
      <w:r>
        <w:t>ji13tu3=ra3</w:t>
      </w:r>
    </w:p>
    <w:p w:rsidR="00F84CB6" w:rsidRDefault="00F84CB6" w:rsidP="00AA50A7">
      <w:r>
        <w:t>ji13to(3)=2</w:t>
      </w:r>
    </w:p>
    <w:p w:rsidR="00F84CB6" w:rsidRDefault="00F84CB6" w:rsidP="00AA50A7">
      <w:r>
        <w:t>ji13ni2=yu1=ra1</w:t>
      </w:r>
    </w:p>
    <w:p w:rsidR="00F84CB6" w:rsidRDefault="00F84CB6" w:rsidP="00AA50A7">
      <w:r>
        <w:t>ji13ni2=un4=ri4</w:t>
      </w:r>
    </w:p>
    <w:p w:rsidR="00F84CB6" w:rsidRDefault="00F84CB6" w:rsidP="00AA50A7">
      <w:r>
        <w:t>ji13ni2=ndo4=run4</w:t>
      </w:r>
    </w:p>
    <w:p w:rsidR="00F84CB6" w:rsidRDefault="00F84CB6" w:rsidP="00AA50A7">
      <w:r>
        <w:t>ji13ni2=ndo4=a2</w:t>
      </w:r>
    </w:p>
    <w:p w:rsidR="00F84CB6" w:rsidRDefault="00F84CB6" w:rsidP="00AA50A7">
      <w:r>
        <w:t>ji13ni2[=yu1]=ra1</w:t>
      </w:r>
    </w:p>
    <w:p w:rsidR="00F84CB6" w:rsidRDefault="00F84CB6" w:rsidP="00AA50A7">
      <w:r>
        <w:t>ji13ni1ku3</w:t>
      </w:r>
    </w:p>
    <w:p w:rsidR="00F84CB6" w:rsidRDefault="00F84CB6" w:rsidP="00AA50A7">
      <w:r>
        <w:t>ji13ni(3)=o4</w:t>
      </w:r>
    </w:p>
    <w:p w:rsidR="00F84CB6" w:rsidRDefault="00F84CB6" w:rsidP="00AA50A7">
      <w:r>
        <w:t>ji13ndo1o3=ra2</w:t>
      </w:r>
    </w:p>
    <w:p w:rsidR="00F84CB6" w:rsidRPr="009672A2" w:rsidRDefault="00F84CB6" w:rsidP="00AA50A7">
      <w:r w:rsidRPr="000008E2">
        <w:rPr>
          <w:highlight w:val="yellow"/>
        </w:rPr>
        <w:t>ji13n2=ri4  Se cambió a ji13ni2=ri4 (1)</w:t>
      </w:r>
    </w:p>
    <w:p w:rsidR="00F84CB6" w:rsidRDefault="00F84CB6" w:rsidP="00AA50A7">
      <w:r>
        <w:t>Je3sús</w:t>
      </w:r>
    </w:p>
    <w:p w:rsidR="00F84CB6" w:rsidRDefault="00F84CB6" w:rsidP="00AA50A7">
      <w:r w:rsidRPr="000008E2">
        <w:rPr>
          <w:highlight w:val="yellow"/>
        </w:rPr>
        <w:t>Je3ro4ni3mo2]** Se buscó Je3ro4ni3mo2 y se cambió a Jerónimo (3)</w:t>
      </w:r>
    </w:p>
    <w:p w:rsidR="00F84CB6" w:rsidRDefault="00F84CB6" w:rsidP="00AA50A7">
      <w:r w:rsidRPr="000008E2">
        <w:rPr>
          <w:highlight w:val="yellow"/>
        </w:rPr>
        <w:t>jan4 Se cambió a kan4 (1)</w:t>
      </w:r>
    </w:p>
    <w:p w:rsidR="00F84CB6" w:rsidRDefault="00F84CB6" w:rsidP="00AA50A7">
      <w:r w:rsidRPr="000008E2">
        <w:rPr>
          <w:highlight w:val="magenta"/>
        </w:rPr>
        <w:t>ja4xin24=ndu(2)=a2 Es la forma alternativa de xa4xin24.</w:t>
      </w:r>
    </w:p>
    <w:p w:rsidR="00F84CB6" w:rsidRDefault="00F84CB6" w:rsidP="00AA50A7">
      <w:r>
        <w:t>ja4-xi4tun1</w:t>
      </w:r>
    </w:p>
    <w:p w:rsidR="00F84CB6" w:rsidRDefault="00F84CB6" w:rsidP="00AA50A7">
      <w:r>
        <w:t>ja4xi24=ri4=ya2</w:t>
      </w:r>
    </w:p>
    <w:p w:rsidR="00F84CB6" w:rsidRDefault="00F84CB6" w:rsidP="00AA50A7">
      <w:r>
        <w:t>ja4xi24=ri4=run4</w:t>
      </w:r>
    </w:p>
    <w:p w:rsidR="00F84CB6" w:rsidRDefault="00F84CB6" w:rsidP="00AA50A7">
      <w:r>
        <w:t>ja4xi24=ra3</w:t>
      </w:r>
    </w:p>
    <w:p w:rsidR="00F84CB6" w:rsidRDefault="00F84CB6" w:rsidP="00AA50A7">
      <w:r>
        <w:t>ja4xi24=ni42=ra1</w:t>
      </w:r>
    </w:p>
    <w:p w:rsidR="00F84CB6" w:rsidRPr="00BE38FB" w:rsidRDefault="00F84CB6" w:rsidP="00AA50A7">
      <w:r w:rsidRPr="00BE38FB">
        <w:rPr>
          <w:highlight w:val="yellow"/>
        </w:rPr>
        <w:t>ja4xi24=an4 Se cambió a ja4xi2(4)=an4 (3)</w:t>
      </w:r>
    </w:p>
    <w:p w:rsidR="00F84CB6" w:rsidRDefault="00F84CB6" w:rsidP="00AA50A7">
      <w:r>
        <w:t>ja4xi2(4)=o4=e2</w:t>
      </w:r>
    </w:p>
    <w:p w:rsidR="00F84CB6" w:rsidRDefault="00F84CB6" w:rsidP="00AA50A7">
      <w:r>
        <w:t>ja4xi2(4)=o4</w:t>
      </w:r>
    </w:p>
    <w:p w:rsidR="00F84CB6" w:rsidRDefault="00F84CB6" w:rsidP="00AA50A7">
      <w:r>
        <w:t>ja4-xa14bi2</w:t>
      </w:r>
    </w:p>
    <w:p w:rsidR="00F84CB6" w:rsidRDefault="00F84CB6" w:rsidP="00AA50A7">
      <w:r>
        <w:t>ja4-tu3u4</w:t>
      </w:r>
    </w:p>
    <w:p w:rsidR="00F84CB6" w:rsidRDefault="00F84CB6" w:rsidP="00AA50A7">
      <w:r>
        <w:t>ja4-tu1xu'4u2=ri4</w:t>
      </w:r>
    </w:p>
    <w:p w:rsidR="00F84CB6" w:rsidRDefault="00F84CB6" w:rsidP="00AA50A7">
      <w:r>
        <w:t>ja4-tu1xu'4u2=na1=ra1</w:t>
      </w:r>
    </w:p>
    <w:p w:rsidR="00F84CB6" w:rsidRDefault="00F84CB6" w:rsidP="00AA50A7">
      <w:r>
        <w:t>ja4-tu1xu'4u2</w:t>
      </w:r>
    </w:p>
    <w:p w:rsidR="00F84CB6" w:rsidRDefault="00F84CB6" w:rsidP="00AA50A7">
      <w:r>
        <w:t>ja4-ti1in3=ri4</w:t>
      </w:r>
    </w:p>
    <w:p w:rsidR="00F84CB6" w:rsidRDefault="00F84CB6" w:rsidP="00AA50A7">
      <w:r>
        <w:t>ja4-ti1in3</w:t>
      </w:r>
    </w:p>
    <w:p w:rsidR="00F84CB6" w:rsidRDefault="00F84CB6" w:rsidP="00AA50A7">
      <w:r>
        <w:t>ja4-ta3ya2</w:t>
      </w:r>
    </w:p>
    <w:p w:rsidR="00F84CB6" w:rsidRDefault="00F84CB6" w:rsidP="00AA50A7">
      <w:r>
        <w:t>ja4-ta'3an(4)=e4=ri4</w:t>
      </w:r>
    </w:p>
    <w:p w:rsidR="00F84CB6" w:rsidRDefault="00F84CB6" w:rsidP="00AA50A7">
      <w:r>
        <w:t>ja4ta24=na2=ri4</w:t>
      </w:r>
    </w:p>
    <w:p w:rsidR="00F84CB6" w:rsidRDefault="00F84CB6" w:rsidP="00AA50A7">
      <w:r>
        <w:t>ja4ta24=na(2)=e2</w:t>
      </w:r>
    </w:p>
    <w:p w:rsidR="00F84CB6" w:rsidRDefault="00F84CB6" w:rsidP="00AA50A7">
      <w:r>
        <w:t>ja4ta24=e3</w:t>
      </w:r>
    </w:p>
    <w:p w:rsidR="00F84CB6" w:rsidRDefault="00F84CB6" w:rsidP="00AA50A7">
      <w:r>
        <w:t>ja4ta(3)=e4</w:t>
      </w:r>
    </w:p>
    <w:p w:rsidR="00F84CB6" w:rsidRPr="00BE38FB" w:rsidRDefault="00F84CB6" w:rsidP="00AA50A7">
      <w:r w:rsidRPr="00BE38FB">
        <w:rPr>
          <w:highlight w:val="yellow"/>
        </w:rPr>
        <w:t>ja4si4ki24=un4 Se cambió a ja4si4ki2(4)=un4 (3)</w:t>
      </w:r>
    </w:p>
    <w:p w:rsidR="00F84CB6" w:rsidRDefault="00F84CB6" w:rsidP="00AA50A7">
      <w:r>
        <w:t>ja4si4ki24=ndu2</w:t>
      </w:r>
    </w:p>
    <w:p w:rsidR="00F84CB6" w:rsidRDefault="00F84CB6" w:rsidP="00AA50A7">
      <w:r>
        <w:t>ja4si4ki24=na2=ri4</w:t>
      </w:r>
    </w:p>
    <w:p w:rsidR="00F84CB6" w:rsidRDefault="00F84CB6" w:rsidP="00AA50A7">
      <w:r w:rsidRPr="00BE38FB">
        <w:rPr>
          <w:highlight w:val="yellow"/>
        </w:rPr>
        <w:t>ja4si4ki Se cambió a ja4si4ki24 (1)</w:t>
      </w:r>
    </w:p>
    <w:p w:rsidR="00F84CB6" w:rsidRDefault="00F84CB6" w:rsidP="00AA50A7">
      <w:r>
        <w:t>ja4-sa1a4=na2</w:t>
      </w:r>
    </w:p>
    <w:p w:rsidR="00F84CB6" w:rsidRDefault="00F84CB6" w:rsidP="00AA50A7">
      <w:r>
        <w:t>ja4-sa1a(4)=e4</w:t>
      </w:r>
    </w:p>
    <w:p w:rsidR="00F84CB6" w:rsidRDefault="00F84CB6" w:rsidP="00AA50A7">
      <w:r>
        <w:t>ja4-nu1mi(4)=un4</w:t>
      </w:r>
    </w:p>
    <w:p w:rsidR="00F84CB6" w:rsidRDefault="00F84CB6" w:rsidP="00AA50A7">
      <w:r>
        <w:t>ja'4nu1=na1</w:t>
      </w:r>
    </w:p>
    <w:p w:rsidR="00F84CB6" w:rsidRDefault="00F84CB6" w:rsidP="00AA50A7">
      <w:r>
        <w:t>ja'4nu1</w:t>
      </w:r>
    </w:p>
    <w:p w:rsidR="00F84CB6" w:rsidRDefault="00F84CB6" w:rsidP="00AA50A7">
      <w:r>
        <w:t>ja4ni3ni2=yu1</w:t>
      </w:r>
    </w:p>
    <w:p w:rsidR="00F84CB6" w:rsidRDefault="00F84CB6" w:rsidP="00AA50A7">
      <w:r>
        <w:t>ja4ni3ni2=ra1</w:t>
      </w:r>
    </w:p>
    <w:p w:rsidR="00F84CB6" w:rsidRDefault="00F84CB6" w:rsidP="00AA50A7">
      <w:r>
        <w:t>ja4ni3ni2=ndu1</w:t>
      </w:r>
    </w:p>
    <w:p w:rsidR="00F84CB6" w:rsidRDefault="00F84CB6" w:rsidP="00AA50A7">
      <w:r>
        <w:t>ja4ni3ni2[=yu1]</w:t>
      </w:r>
    </w:p>
    <w:p w:rsidR="00F84CB6" w:rsidRDefault="00F84CB6" w:rsidP="00AA50A7">
      <w:r>
        <w:t>ja'4ni24=ndo4</w:t>
      </w:r>
    </w:p>
    <w:p w:rsidR="00F84CB6" w:rsidRDefault="00F84CB6" w:rsidP="00AA50A7">
      <w:r w:rsidRPr="00BE38FB">
        <w:rPr>
          <w:highlight w:val="magenta"/>
        </w:rPr>
        <w:t>ja4ndu3ku4=2 Es rara esta forma de nda4ndu3ku4=2 en Yoloxóchitl.</w:t>
      </w:r>
    </w:p>
    <w:p w:rsidR="00F84CB6" w:rsidRPr="00824385" w:rsidRDefault="00F84CB6" w:rsidP="00AA50A7">
      <w:pPr>
        <w:rPr>
          <w:lang w:val="en-US"/>
        </w:rPr>
      </w:pPr>
      <w:r w:rsidRPr="00824385">
        <w:rPr>
          <w:lang w:val="en-US"/>
        </w:rPr>
        <w:t>ja4-ndu3ku3ta'4an4=ri4</w:t>
      </w:r>
    </w:p>
    <w:p w:rsidR="00F84CB6" w:rsidRPr="00824385" w:rsidRDefault="00F84CB6" w:rsidP="00AA50A7">
      <w:pPr>
        <w:rPr>
          <w:lang w:val="en-US"/>
        </w:rPr>
      </w:pPr>
      <w:r w:rsidRPr="00824385">
        <w:rPr>
          <w:lang w:val="en-US"/>
        </w:rPr>
        <w:t>ja4-ndu1xin1=ri4=a2</w:t>
      </w:r>
    </w:p>
    <w:p w:rsidR="00F84CB6" w:rsidRDefault="00F84CB6" w:rsidP="00AA50A7">
      <w:r>
        <w:t>ja4-ndo3ko3to2</w:t>
      </w:r>
    </w:p>
    <w:p w:rsidR="00F84CB6" w:rsidRDefault="00F84CB6" w:rsidP="00AA50A7">
      <w:r w:rsidRPr="00BE38FB">
        <w:rPr>
          <w:highlight w:val="magenta"/>
        </w:rPr>
        <w:t>ja4ndi3ko(4)=e4 Forma corta de sa4-nda3ndi3ko4. Discutir.</w:t>
      </w:r>
    </w:p>
    <w:p w:rsidR="00F84CB6" w:rsidRDefault="00F84CB6" w:rsidP="00AA50A7">
      <w:r>
        <w:t>ja4-ndi'3i3=ri4</w:t>
      </w:r>
    </w:p>
    <w:p w:rsidR="00F84CB6" w:rsidRDefault="00F84CB6" w:rsidP="00AA50A7">
      <w:r>
        <w:t>ja4-ndi1ko3=na(2)=e2</w:t>
      </w:r>
    </w:p>
    <w:p w:rsidR="00F84CB6" w:rsidRDefault="00F84CB6" w:rsidP="00AA50A7">
      <w:r>
        <w:t>ja4-nde3ta3=na(2)=e2</w:t>
      </w:r>
    </w:p>
    <w:p w:rsidR="00F84CB6" w:rsidRDefault="00F84CB6" w:rsidP="00AA50A7">
      <w:r>
        <w:t>ja4-nda3-ti1in3</w:t>
      </w:r>
    </w:p>
    <w:p w:rsidR="00F84CB6" w:rsidRDefault="00F84CB6" w:rsidP="00AA50A7">
      <w:r>
        <w:t>ja4-nda3-ta3ku2=un4</w:t>
      </w:r>
    </w:p>
    <w:p w:rsidR="00F84CB6" w:rsidRDefault="00F84CB6" w:rsidP="00AA50A7">
      <w:r>
        <w:t>ja4-nda3ñu'4u4=ra4</w:t>
      </w:r>
    </w:p>
    <w:p w:rsidR="00F84CB6" w:rsidRDefault="00F84CB6" w:rsidP="00AA50A7">
      <w:r>
        <w:t>ja4-nda3ñu'4u4=2=na1</w:t>
      </w:r>
    </w:p>
    <w:p w:rsidR="00F84CB6" w:rsidRDefault="00F84CB6" w:rsidP="00AA50A7">
      <w:r>
        <w:t>ja4-nda3ñu'4u4</w:t>
      </w:r>
    </w:p>
    <w:p w:rsidR="00F84CB6" w:rsidRDefault="00F84CB6" w:rsidP="00AA50A7">
      <w:r>
        <w:t>ja4-nda3-ndi3ko4=2</w:t>
      </w:r>
    </w:p>
    <w:p w:rsidR="00F84CB6" w:rsidRPr="00824385" w:rsidRDefault="00F84CB6" w:rsidP="00AA50A7">
      <w:pPr>
        <w:rPr>
          <w:lang w:val="en-US"/>
        </w:rPr>
      </w:pPr>
      <w:r w:rsidRPr="00824385">
        <w:rPr>
          <w:lang w:val="en-US"/>
        </w:rPr>
        <w:t>ja4-nda3kwa'1a3</w:t>
      </w:r>
    </w:p>
    <w:p w:rsidR="00F84CB6" w:rsidRPr="00824385" w:rsidRDefault="00F84CB6" w:rsidP="00AA50A7">
      <w:pPr>
        <w:rPr>
          <w:lang w:val="en-US"/>
        </w:rPr>
      </w:pPr>
      <w:r w:rsidRPr="00824385">
        <w:rPr>
          <w:lang w:val="en-US"/>
        </w:rPr>
        <w:t>ja4-nda3kwa'1a(3)=on4</w:t>
      </w:r>
    </w:p>
    <w:p w:rsidR="00F84CB6" w:rsidRPr="00824385" w:rsidRDefault="00F84CB6" w:rsidP="00AA50A7">
      <w:pPr>
        <w:rPr>
          <w:lang w:val="en-US"/>
        </w:rPr>
      </w:pPr>
      <w:r w:rsidRPr="00397DBF">
        <w:rPr>
          <w:highlight w:val="magenta"/>
          <w:lang w:val="en-US"/>
        </w:rPr>
        <w:t>ja4-nda3ka'3an4=ndu2</w:t>
      </w:r>
    </w:p>
    <w:p w:rsidR="00F84CB6" w:rsidRDefault="00F84CB6" w:rsidP="00AA50A7">
      <w:r w:rsidRPr="00397DBF">
        <w:rPr>
          <w:highlight w:val="magenta"/>
        </w:rPr>
        <w:t>ja4-nda3ka'3an4=na2</w:t>
      </w:r>
    </w:p>
    <w:p w:rsidR="00F84CB6" w:rsidRDefault="00F84CB6" w:rsidP="00AA50A7">
      <w:r>
        <w:t>ja4-nda3ka1a1</w:t>
      </w:r>
    </w:p>
    <w:p w:rsidR="00F84CB6" w:rsidRDefault="00F84CB6" w:rsidP="00AA50A7">
      <w:r>
        <w:t>ja4-nda3i3chi2=an4</w:t>
      </w:r>
    </w:p>
    <w:p w:rsidR="00F84CB6" w:rsidRDefault="00F84CB6" w:rsidP="00AA50A7">
      <w:r>
        <w:t>ja4-nda3i3chi(2)=a2</w:t>
      </w:r>
    </w:p>
    <w:p w:rsidR="00F84CB6" w:rsidRDefault="00F84CB6" w:rsidP="00AA50A7">
      <w:r>
        <w:t>ja4-nda3chi4=na(2)=e2</w:t>
      </w:r>
    </w:p>
    <w:p w:rsidR="00F84CB6" w:rsidRDefault="00F84CB6" w:rsidP="00AA50A7">
      <w:r>
        <w:t>ja4-nda'3bi2=ra1</w:t>
      </w:r>
    </w:p>
    <w:p w:rsidR="00F84CB6" w:rsidRDefault="00F84CB6" w:rsidP="00AA50A7">
      <w:r>
        <w:t>ja4-nda'3bi2=an4</w:t>
      </w:r>
    </w:p>
    <w:p w:rsidR="00F84CB6" w:rsidRDefault="00F84CB6" w:rsidP="00AA50A7">
      <w:r>
        <w:t>ja4-nda3ba3=ndu2=ra1</w:t>
      </w:r>
    </w:p>
    <w:p w:rsidR="00F84CB6" w:rsidRDefault="00F84CB6" w:rsidP="00AA50A7">
      <w:r>
        <w:t>ja4-nda3ba(3)=e2</w:t>
      </w:r>
    </w:p>
    <w:p w:rsidR="00F84CB6" w:rsidRDefault="00F84CB6" w:rsidP="00AA50A7">
      <w:r>
        <w:t>ja4-nda3a3=ndu(2)=a2</w:t>
      </w:r>
    </w:p>
    <w:p w:rsidR="00F84CB6" w:rsidRDefault="00F84CB6" w:rsidP="00AA50A7">
      <w:r>
        <w:t>ja4-nda'3a2=ra1</w:t>
      </w:r>
    </w:p>
    <w:p w:rsidR="00F84CB6" w:rsidRDefault="00F84CB6" w:rsidP="00AA50A7">
      <w:r>
        <w:t>ja4-nda'3a2</w:t>
      </w:r>
    </w:p>
    <w:p w:rsidR="00F84CB6" w:rsidRDefault="00F84CB6" w:rsidP="00AA50A7">
      <w:r>
        <w:t>ja4-nda3a(3)=on4</w:t>
      </w:r>
    </w:p>
    <w:p w:rsidR="00F84CB6" w:rsidRDefault="00F84CB6" w:rsidP="00AA50A7">
      <w:r>
        <w:t>ja'4nda2=na1=ri4</w:t>
      </w:r>
    </w:p>
    <w:p w:rsidR="00F84CB6" w:rsidRDefault="00F84CB6" w:rsidP="00AA50A7">
      <w:r>
        <w:t>ja'4nda2=en4</w:t>
      </w:r>
    </w:p>
    <w:p w:rsidR="00F84CB6" w:rsidRDefault="00F84CB6" w:rsidP="00AA50A7">
      <w:r>
        <w:t>ja'4nda2=e4=run4</w:t>
      </w:r>
    </w:p>
    <w:p w:rsidR="00F84CB6" w:rsidRDefault="00F84CB6" w:rsidP="00AA50A7">
      <w:r>
        <w:t>ja4-na3ñu3=ri4</w:t>
      </w:r>
    </w:p>
    <w:p w:rsidR="00F84CB6" w:rsidRDefault="00F84CB6" w:rsidP="00AA50A7">
      <w:r>
        <w:t>Ja4-na3ma(3)=on4</w:t>
      </w:r>
    </w:p>
    <w:p w:rsidR="00F84CB6" w:rsidRDefault="00F84CB6" w:rsidP="00AA50A7">
      <w:r>
        <w:t>ja'4mi3</w:t>
      </w:r>
    </w:p>
    <w:p w:rsidR="00F84CB6" w:rsidRDefault="00F84CB6" w:rsidP="00AA50A7">
      <w:r w:rsidRPr="00817F5C">
        <w:rPr>
          <w:highlight w:val="magenta"/>
        </w:rPr>
        <w:t>ja4ma1ni4=ndu2 Forma corta de i4xa3 ma1ni4. Discutir.</w:t>
      </w:r>
    </w:p>
    <w:p w:rsidR="00F84CB6" w:rsidRDefault="00F84CB6" w:rsidP="00AA50A7">
      <w:r>
        <w:t>ja4ma1ni4=na2</w:t>
      </w:r>
    </w:p>
    <w:p w:rsidR="00F84CB6" w:rsidRDefault="00F84CB6" w:rsidP="00AA50A7">
      <w:r>
        <w:t>ja4ma1ni4</w:t>
      </w:r>
    </w:p>
    <w:p w:rsidR="00F84CB6" w:rsidRDefault="00F84CB6" w:rsidP="00AA50A7">
      <w:r>
        <w:t>ja4kwi1in3=ri4</w:t>
      </w:r>
    </w:p>
    <w:p w:rsidR="00F84CB6" w:rsidRDefault="00F84CB6" w:rsidP="00AA50A7">
      <w:r>
        <w:t>ja4i3ni(2)=a2</w:t>
      </w:r>
    </w:p>
    <w:p w:rsidR="00F84CB6" w:rsidRPr="00817F5C" w:rsidRDefault="00F84CB6" w:rsidP="00AA50A7">
      <w:r w:rsidRPr="009775CF">
        <w:rPr>
          <w:highlight w:val="yellow"/>
        </w:rPr>
        <w:t>ja4chiu4un4=a2 Se cambió a ja4chiu4un(4)=a2 (2).</w:t>
      </w:r>
      <w:r>
        <w:t xml:space="preserve"> </w:t>
      </w:r>
      <w:r w:rsidRPr="009775CF">
        <w:rPr>
          <w:highlight w:val="magenta"/>
        </w:rPr>
        <w:t>Discutir sobre esta palabra si debe separarse en dos.</w:t>
      </w:r>
    </w:p>
    <w:p w:rsidR="00F84CB6" w:rsidRDefault="00F84CB6" w:rsidP="00AA50A7">
      <w:r w:rsidRPr="009A1451">
        <w:rPr>
          <w:highlight w:val="magenta"/>
        </w:rPr>
        <w:t>ja4-chiu4un4</w:t>
      </w:r>
    </w:p>
    <w:p w:rsidR="00F84CB6" w:rsidRPr="009A1451" w:rsidRDefault="00F84CB6" w:rsidP="00AA50A7">
      <w:r w:rsidRPr="009A1451">
        <w:rPr>
          <w:highlight w:val="yellow"/>
        </w:rPr>
        <w:t>ja4chio'1o4=na(2)=e2 Se cambió a ja4-chio'1o4=na(2)=e2 (2); ja4chio'1o4 se cambió a ja4-chio'1o4 (3)</w:t>
      </w:r>
    </w:p>
    <w:p w:rsidR="00F84CB6" w:rsidRDefault="00F84CB6" w:rsidP="00AA50A7">
      <w:r>
        <w:t>ja4-chio'1o(4)=on4=ri4</w:t>
      </w:r>
    </w:p>
    <w:p w:rsidR="00F84CB6" w:rsidRDefault="00F84CB6" w:rsidP="00AA50A7">
      <w:r w:rsidRPr="009A1451">
        <w:rPr>
          <w:highlight w:val="magenta"/>
        </w:rPr>
        <w:t>ja4chi4ñu3=ni42</w:t>
      </w:r>
    </w:p>
    <w:p w:rsidR="00F84CB6" w:rsidRDefault="00F84CB6" w:rsidP="00AA50A7">
      <w:r>
        <w:t>ja4-chi3i(3)=o4</w:t>
      </w:r>
    </w:p>
    <w:p w:rsidR="00F84CB6" w:rsidRDefault="00F84CB6" w:rsidP="00AA50A7">
      <w:r>
        <w:t>ja4-chi'1yo4=na(3)=e3</w:t>
      </w:r>
    </w:p>
    <w:p w:rsidR="00F84CB6" w:rsidRPr="00C44F93" w:rsidRDefault="00F84CB6" w:rsidP="00AA50A7">
      <w:r w:rsidRPr="00C44F93">
        <w:rPr>
          <w:highlight w:val="magenta"/>
        </w:rPr>
        <w:t>ja'4an2 Forma alternativa de xa’4an2</w:t>
      </w:r>
    </w:p>
    <w:p w:rsidR="00F84CB6" w:rsidRPr="00C44F93" w:rsidRDefault="00F84CB6" w:rsidP="00AA50A7">
      <w:r w:rsidRPr="00C44F93">
        <w:t>ja'4an1=ri4</w:t>
      </w:r>
    </w:p>
    <w:p w:rsidR="00F84CB6" w:rsidRPr="00C44F93" w:rsidRDefault="00F84CB6" w:rsidP="00AA50A7">
      <w:r w:rsidRPr="00C44F93">
        <w:t>ja'4an1=ndu1</w:t>
      </w:r>
    </w:p>
    <w:p w:rsidR="00F84CB6" w:rsidRPr="00C44F93" w:rsidRDefault="00F84CB6" w:rsidP="00AA50A7">
      <w:r w:rsidRPr="00C44F93">
        <w:t>ja3ta4=ndu2</w:t>
      </w:r>
    </w:p>
    <w:p w:rsidR="00F84CB6" w:rsidRDefault="00F84CB6" w:rsidP="00AA50A7">
      <w:r>
        <w:t>ja3ta4=e2</w:t>
      </w:r>
    </w:p>
    <w:p w:rsidR="00F84CB6" w:rsidRDefault="00F84CB6" w:rsidP="00AA50A7">
      <w:r>
        <w:t>ja3ta(4)=en4</w:t>
      </w:r>
    </w:p>
    <w:p w:rsidR="00F84CB6" w:rsidRDefault="00F84CB6" w:rsidP="00AA50A7">
      <w:r w:rsidRPr="0066029B">
        <w:rPr>
          <w:highlight w:val="magenta"/>
        </w:rPr>
        <w:t>Ja3lu4bi2 Forma alternativa de Sa3lu4bi2</w:t>
      </w:r>
    </w:p>
    <w:p w:rsidR="00F84CB6" w:rsidRPr="0066029B" w:rsidRDefault="00F84CB6" w:rsidP="00AA50A7">
      <w:r w:rsidRPr="0066029B">
        <w:rPr>
          <w:highlight w:val="yellow"/>
        </w:rPr>
        <w:t>ja3chiu4un4=2 Se cambió a ja3chiu4un(4)=2 (2)</w:t>
      </w:r>
    </w:p>
    <w:p w:rsidR="00F84CB6" w:rsidRDefault="00F84CB6" w:rsidP="00AA50A7">
      <w:r>
        <w:t>ja3chi4ñu3=run4</w:t>
      </w:r>
    </w:p>
    <w:p w:rsidR="00F84CB6" w:rsidRDefault="00F84CB6" w:rsidP="00AA50A7">
      <w:r>
        <w:t>ja3=ri4</w:t>
      </w:r>
    </w:p>
    <w:p w:rsidR="00F84CB6" w:rsidRDefault="00F84CB6" w:rsidP="00AA50A7">
      <w:r>
        <w:t>ja1na1=ndo4</w:t>
      </w:r>
    </w:p>
    <w:p w:rsidR="00F84CB6" w:rsidRDefault="00F84CB6" w:rsidP="00AA50A7">
      <w:r>
        <w:t>ja'1an1=ni42=un4</w:t>
      </w:r>
    </w:p>
    <w:p w:rsidR="00F84CB6" w:rsidRDefault="00F84CB6" w:rsidP="00AA50A7">
      <w:r w:rsidRPr="00C04D80">
        <w:rPr>
          <w:highlight w:val="yellow"/>
        </w:rPr>
        <w:t>ja1a3 Se cambió a ja143 (1)</w:t>
      </w:r>
    </w:p>
    <w:p w:rsidR="00F84CB6" w:rsidRDefault="00F84CB6" w:rsidP="00AA50A7">
      <w:r>
        <w:t>ja'1a(4)=e4</w:t>
      </w:r>
    </w:p>
    <w:p w:rsidR="00F84CB6" w:rsidRDefault="00F84CB6" w:rsidP="00AA50A7">
      <w:r>
        <w:t>ja14-tu1xu'4u2=un4</w:t>
      </w:r>
    </w:p>
    <w:p w:rsidR="00F84CB6" w:rsidRDefault="00F84CB6" w:rsidP="00AA50A7">
      <w:r>
        <w:t>ja14-ti14bi3=ra2</w:t>
      </w:r>
    </w:p>
    <w:p w:rsidR="00F84CB6" w:rsidRDefault="00F84CB6" w:rsidP="00AA50A7">
      <w:r w:rsidRPr="00C04D80">
        <w:rPr>
          <w:highlight w:val="magenta"/>
        </w:rPr>
        <w:t>ja14ta3ka2 Forma alternativa de sa14-nda3-ta3ka2</w:t>
      </w:r>
    </w:p>
    <w:p w:rsidR="00F84CB6" w:rsidRDefault="00F84CB6" w:rsidP="00AA50A7">
      <w:r>
        <w:t>ja14-ndu1xin1</w:t>
      </w:r>
    </w:p>
    <w:p w:rsidR="00F84CB6" w:rsidRDefault="00F84CB6" w:rsidP="00AA50A7">
      <w:r>
        <w:t>ja14-ndo3to3=ra2</w:t>
      </w:r>
    </w:p>
    <w:p w:rsidR="00F84CB6" w:rsidRDefault="00F84CB6" w:rsidP="00AA50A7">
      <w:r>
        <w:t>ja14-ndo3to3=ndo4</w:t>
      </w:r>
    </w:p>
    <w:p w:rsidR="00F84CB6" w:rsidRDefault="00F84CB6" w:rsidP="00AA50A7">
      <w:r>
        <w:t>ja14-ndo3to3</w:t>
      </w:r>
    </w:p>
    <w:p w:rsidR="00F84CB6" w:rsidRDefault="00F84CB6" w:rsidP="00AA50A7">
      <w:r>
        <w:t>ja14-ndi'3i(3)=o4</w:t>
      </w:r>
    </w:p>
    <w:p w:rsidR="00F84CB6" w:rsidRDefault="00F84CB6" w:rsidP="00AA50A7">
      <w:r>
        <w:t>ja14-nda3-sa1a4=ra2</w:t>
      </w:r>
    </w:p>
    <w:p w:rsidR="00F84CB6" w:rsidRDefault="00F84CB6" w:rsidP="00AA50A7">
      <w:r>
        <w:t>ja14-nda3ñu'4u(4)=un4</w:t>
      </w:r>
    </w:p>
    <w:p w:rsidR="00F84CB6" w:rsidRDefault="00F84CB6" w:rsidP="00AA50A7">
      <w:r>
        <w:t>ja14-nda3-ndi3ko4=na2=ra1</w:t>
      </w:r>
    </w:p>
    <w:p w:rsidR="00F84CB6" w:rsidRDefault="00F84CB6" w:rsidP="00AA50A7">
      <w:r>
        <w:t>ja14-nda3ku3</w:t>
      </w:r>
    </w:p>
    <w:p w:rsidR="00F84CB6" w:rsidRDefault="00F84CB6" w:rsidP="00AA50A7">
      <w:r>
        <w:t>ja14-nda3ka1a(1)=e1</w:t>
      </w:r>
    </w:p>
    <w:p w:rsidR="00F84CB6" w:rsidRDefault="00F84CB6" w:rsidP="00AA50A7">
      <w:r>
        <w:t>ja14-nda'3bi2</w:t>
      </w:r>
    </w:p>
    <w:p w:rsidR="00F84CB6" w:rsidRDefault="00F84CB6" w:rsidP="00AA50A7">
      <w:r>
        <w:t>ja14-nda3ba3=ra(2)=e2</w:t>
      </w:r>
    </w:p>
    <w:p w:rsidR="00F84CB6" w:rsidRDefault="00F84CB6" w:rsidP="00AA50A7">
      <w:r>
        <w:t>ja14-nda3ba3=na2</w:t>
      </w:r>
    </w:p>
    <w:p w:rsidR="00F84CB6" w:rsidRDefault="00F84CB6" w:rsidP="00AA50A7">
      <w:r>
        <w:t>ja14-nda3ba(3)=on4</w:t>
      </w:r>
    </w:p>
    <w:p w:rsidR="00F84CB6" w:rsidRDefault="00F84CB6" w:rsidP="00AA50A7">
      <w:r>
        <w:t>ja14-nda3a3=na2=run4</w:t>
      </w:r>
    </w:p>
    <w:p w:rsidR="00F84CB6" w:rsidRPr="00C04D80" w:rsidRDefault="00F84CB6" w:rsidP="00AA50A7">
      <w:r w:rsidRPr="00C04D80">
        <w:rPr>
          <w:highlight w:val="yellow"/>
        </w:rPr>
        <w:t>ja14na'1a1 Se cambió a ja14-na'1a1 (2)</w:t>
      </w:r>
    </w:p>
    <w:p w:rsidR="00F84CB6" w:rsidRDefault="00F84CB6" w:rsidP="00AA50A7">
      <w:r>
        <w:t>ja14-chio'1o4=na2</w:t>
      </w:r>
    </w:p>
    <w:p w:rsidR="00F84CB6" w:rsidRDefault="00F84CB6" w:rsidP="00AA50A7">
      <w:r>
        <w:t>ja13xi4=ri4=a3</w:t>
      </w:r>
    </w:p>
    <w:p w:rsidR="00F84CB6" w:rsidRDefault="00F84CB6" w:rsidP="00AA50A7">
      <w:r>
        <w:t>ja13xi4=ra(2)=e2</w:t>
      </w:r>
    </w:p>
    <w:p w:rsidR="00F84CB6" w:rsidRDefault="00F84CB6" w:rsidP="00AA50A7">
      <w:r>
        <w:t>ja13xi4=ni42</w:t>
      </w:r>
    </w:p>
    <w:p w:rsidR="00F84CB6" w:rsidRDefault="00F84CB6" w:rsidP="00AA50A7">
      <w:r>
        <w:t>ja13xi4=ndu2</w:t>
      </w:r>
    </w:p>
    <w:p w:rsidR="00F84CB6" w:rsidRPr="00C44F93" w:rsidRDefault="00F84CB6" w:rsidP="00AA50A7">
      <w:pPr>
        <w:rPr>
          <w:lang w:val="en-US"/>
        </w:rPr>
      </w:pPr>
      <w:r w:rsidRPr="00C44F93">
        <w:rPr>
          <w:lang w:val="en-US"/>
        </w:rPr>
        <w:t>ja13xi(4)=an4</w:t>
      </w:r>
    </w:p>
    <w:p w:rsidR="00F84CB6" w:rsidRPr="00C44F93" w:rsidRDefault="00F84CB6" w:rsidP="00AA50A7">
      <w:pPr>
        <w:rPr>
          <w:lang w:val="en-US"/>
        </w:rPr>
      </w:pPr>
      <w:r w:rsidRPr="00C44F93">
        <w:rPr>
          <w:lang w:val="en-US"/>
        </w:rPr>
        <w:t>ja13xa'4an2=lu3</w:t>
      </w:r>
    </w:p>
    <w:p w:rsidR="00F84CB6" w:rsidRPr="00C44F93" w:rsidRDefault="00F84CB6" w:rsidP="00AA50A7">
      <w:pPr>
        <w:rPr>
          <w:lang w:val="en-US"/>
        </w:rPr>
      </w:pPr>
      <w:r w:rsidRPr="00C44F93">
        <w:rPr>
          <w:lang w:val="en-US"/>
        </w:rPr>
        <w:t>ja13-xa'4an2</w:t>
      </w:r>
    </w:p>
    <w:p w:rsidR="00F84CB6" w:rsidRDefault="00F84CB6" w:rsidP="00AA50A7">
      <w:r>
        <w:t>ja13-ta4tan4</w:t>
      </w:r>
    </w:p>
    <w:p w:rsidR="00F84CB6" w:rsidRDefault="00F84CB6" w:rsidP="00AA50A7">
      <w:r>
        <w:t>ja13ta4=ra(2)=e2</w:t>
      </w:r>
    </w:p>
    <w:p w:rsidR="00F84CB6" w:rsidRDefault="00F84CB6" w:rsidP="00AA50A7">
      <w:r>
        <w:t>ja13ta4=na3</w:t>
      </w:r>
    </w:p>
    <w:p w:rsidR="00F84CB6" w:rsidRDefault="00F84CB6" w:rsidP="00AA50A7">
      <w:r>
        <w:t>ja13ta4=e2</w:t>
      </w:r>
    </w:p>
    <w:p w:rsidR="00F84CB6" w:rsidRDefault="00F84CB6" w:rsidP="00AA50A7">
      <w:r>
        <w:t>ja13ta2=on4</w:t>
      </w:r>
    </w:p>
    <w:p w:rsidR="00F84CB6" w:rsidRDefault="00F84CB6" w:rsidP="00AA50A7">
      <w:r>
        <w:t>ja13ta2=ndu1</w:t>
      </w:r>
    </w:p>
    <w:p w:rsidR="00F84CB6" w:rsidRPr="009D46E8" w:rsidRDefault="00F84CB6" w:rsidP="00AA50A7">
      <w:r w:rsidRPr="009D46E8">
        <w:rPr>
          <w:highlight w:val="yellow"/>
        </w:rPr>
        <w:t>ja13si4ki24=o4=ri4 Se cambió a ja13si4ki2(4)=o4=ri4 (1)</w:t>
      </w:r>
    </w:p>
    <w:p w:rsidR="00F84CB6" w:rsidRDefault="00F84CB6" w:rsidP="00AA50A7">
      <w:r>
        <w:t>ja'13ni4=ndu2=ri4</w:t>
      </w:r>
    </w:p>
    <w:p w:rsidR="00F84CB6" w:rsidRDefault="00F84CB6" w:rsidP="00AA50A7">
      <w:r>
        <w:t>ja'13ni4=na3</w:t>
      </w:r>
    </w:p>
    <w:p w:rsidR="00F84CB6" w:rsidRDefault="00F84CB6" w:rsidP="00AA50A7">
      <w:r>
        <w:t>ja'13ni4=na(2)=e2</w:t>
      </w:r>
    </w:p>
    <w:p w:rsidR="00F84CB6" w:rsidRDefault="00F84CB6" w:rsidP="00AA50A7">
      <w:r>
        <w:t>ja'13ni4=a2</w:t>
      </w:r>
    </w:p>
    <w:p w:rsidR="00F84CB6" w:rsidRDefault="00F84CB6" w:rsidP="00AA50A7">
      <w:r>
        <w:t>ja13ni2=ra1</w:t>
      </w:r>
    </w:p>
    <w:p w:rsidR="00F84CB6" w:rsidRDefault="00F84CB6" w:rsidP="00AA50A7">
      <w:r>
        <w:t>ja13ni1ku3=ra2</w:t>
      </w:r>
    </w:p>
    <w:p w:rsidR="00F84CB6" w:rsidRDefault="00F84CB6" w:rsidP="00AA50A7">
      <w:r>
        <w:t>ja13ni1ku3=ndo4</w:t>
      </w:r>
    </w:p>
    <w:p w:rsidR="00F84CB6" w:rsidRDefault="00F84CB6" w:rsidP="00AA50A7">
      <w:r>
        <w:t>ja13ni1ku(3)=un4=ri4</w:t>
      </w:r>
    </w:p>
    <w:p w:rsidR="00F84CB6" w:rsidRDefault="00F84CB6" w:rsidP="00AA50A7">
      <w:r>
        <w:t>ja13ndu'4u(4)=e4</w:t>
      </w:r>
    </w:p>
    <w:p w:rsidR="00F84CB6" w:rsidRDefault="00F84CB6" w:rsidP="00AA50A7">
      <w:r>
        <w:t>ja13ndu'4u(4)=an4</w:t>
      </w:r>
    </w:p>
    <w:p w:rsidR="00F84CB6" w:rsidRDefault="00F84CB6" w:rsidP="00AA50A7">
      <w:r>
        <w:t>ja13ndu'4u(4)=2</w:t>
      </w:r>
    </w:p>
    <w:p w:rsidR="00F84CB6" w:rsidRDefault="00F84CB6" w:rsidP="00AA50A7">
      <w:r>
        <w:t>ja13ndo3so(4)=an4</w:t>
      </w:r>
    </w:p>
    <w:p w:rsidR="00F84CB6" w:rsidRDefault="00F84CB6" w:rsidP="00AA50A7">
      <w:r>
        <w:t>ja13ndi3chi2=ra(1)=e1</w:t>
      </w:r>
    </w:p>
    <w:p w:rsidR="00F84CB6" w:rsidRDefault="00F84CB6" w:rsidP="00AA50A7">
      <w:r>
        <w:t>ja13ndi3chi2=an4</w:t>
      </w:r>
    </w:p>
    <w:p w:rsidR="00F84CB6" w:rsidRDefault="00F84CB6" w:rsidP="00AA50A7">
      <w:r>
        <w:t>ja13nde3ta3=ra2</w:t>
      </w:r>
    </w:p>
    <w:p w:rsidR="00F84CB6" w:rsidRDefault="00F84CB6" w:rsidP="00AA50A7">
      <w:r>
        <w:t>ja13nde3ta3</w:t>
      </w:r>
    </w:p>
    <w:p w:rsidR="00F84CB6" w:rsidRDefault="00F84CB6" w:rsidP="00AA50A7">
      <w:r>
        <w:t>ja13nda4=ra2</w:t>
      </w:r>
    </w:p>
    <w:p w:rsidR="00F84CB6" w:rsidRDefault="00F84CB6" w:rsidP="00AA50A7">
      <w:r>
        <w:t>ja'13nda2=ra1=run4</w:t>
      </w:r>
    </w:p>
    <w:p w:rsidR="00F84CB6" w:rsidRDefault="00F84CB6" w:rsidP="00AA50A7">
      <w:r>
        <w:t>ja'13nda2=ra1=ri4</w:t>
      </w:r>
    </w:p>
    <w:p w:rsidR="00F84CB6" w:rsidRDefault="00F84CB6" w:rsidP="00AA50A7">
      <w:r>
        <w:t>ja'13nda2=e4=e2</w:t>
      </w:r>
    </w:p>
    <w:p w:rsidR="00F84CB6" w:rsidRDefault="00F84CB6" w:rsidP="00AA50A7">
      <w:r>
        <w:t>ja'13nda(2)=e2=ri4</w:t>
      </w:r>
    </w:p>
    <w:p w:rsidR="00F84CB6" w:rsidRDefault="00F84CB6" w:rsidP="00AA50A7">
      <w:r>
        <w:t>ja13ku'1un3</w:t>
      </w:r>
    </w:p>
    <w:p w:rsidR="00F84CB6" w:rsidRDefault="00F84CB6" w:rsidP="00AA50A7">
      <w:r>
        <w:t>ja13chiu4un4=run4</w:t>
      </w:r>
    </w:p>
    <w:p w:rsidR="00F84CB6" w:rsidRDefault="00F84CB6" w:rsidP="00AA50A7">
      <w:r>
        <w:t>ja13chi4ñu3=na2</w:t>
      </w:r>
    </w:p>
    <w:p w:rsidR="00F84CB6" w:rsidRDefault="00F84CB6" w:rsidP="00AA50A7">
      <w:r>
        <w:t>ja13chi4ñu(3)=un4</w:t>
      </w:r>
    </w:p>
    <w:p w:rsidR="00F84CB6" w:rsidRPr="009D46E8" w:rsidRDefault="00F84CB6" w:rsidP="00AA50A7">
      <w:r w:rsidRPr="00D30243">
        <w:rPr>
          <w:highlight w:val="yellow"/>
        </w:rPr>
        <w:t>ja(3)=on4 Se cambió a ja3=on4 (2)</w:t>
      </w:r>
    </w:p>
    <w:p w:rsidR="00F84CB6" w:rsidRPr="00D30243" w:rsidRDefault="00F84CB6" w:rsidP="00AA50A7">
      <w:r w:rsidRPr="00D30243">
        <w:rPr>
          <w:highlight w:val="yellow"/>
        </w:rPr>
        <w:t>ja(3)=en4 Se cambió a ja3=en4 (2)</w:t>
      </w:r>
      <w:r>
        <w:rPr>
          <w:highlight w:val="yellow"/>
        </w:rPr>
        <w:t>;</w:t>
      </w:r>
    </w:p>
    <w:p w:rsidR="00F84CB6" w:rsidRDefault="00F84CB6" w:rsidP="00AA50A7">
      <w:r w:rsidRPr="00D30243">
        <w:rPr>
          <w:highlight w:val="yellow"/>
        </w:rPr>
        <w:t>ja(3)=e4 Se cambió ja(3)=e4 a ja3=e4 (2)</w:t>
      </w:r>
    </w:p>
    <w:p w:rsidR="00F84CB6" w:rsidRPr="00824385" w:rsidRDefault="00F84CB6" w:rsidP="00AA50A7">
      <w:pPr>
        <w:rPr>
          <w:lang w:val="en-US"/>
        </w:rPr>
      </w:pPr>
      <w:r w:rsidRPr="00824385">
        <w:rPr>
          <w:lang w:val="en-US"/>
        </w:rPr>
        <w:t>Ito</w:t>
      </w:r>
    </w:p>
    <w:p w:rsidR="00F84CB6" w:rsidRPr="00824385" w:rsidRDefault="00F84CB6" w:rsidP="00AA50A7">
      <w:pPr>
        <w:rPr>
          <w:lang w:val="en-US"/>
        </w:rPr>
      </w:pPr>
      <w:r w:rsidRPr="00824385">
        <w:rPr>
          <w:lang w:val="en-US"/>
        </w:rPr>
        <w:t>is1to'3o2=ndu1</w:t>
      </w:r>
    </w:p>
    <w:p w:rsidR="00F84CB6" w:rsidRPr="00824385" w:rsidRDefault="00F84CB6" w:rsidP="00AA50A7">
      <w:pPr>
        <w:rPr>
          <w:lang w:val="en-US"/>
        </w:rPr>
      </w:pPr>
      <w:r w:rsidRPr="00824385">
        <w:rPr>
          <w:lang w:val="en-US"/>
        </w:rPr>
        <w:t>is1to(3)=on4</w:t>
      </w:r>
    </w:p>
    <w:p w:rsidR="00F84CB6" w:rsidRPr="00824385" w:rsidRDefault="00F84CB6" w:rsidP="00AA50A7">
      <w:pPr>
        <w:rPr>
          <w:lang w:val="en-US"/>
        </w:rPr>
      </w:pPr>
      <w:r w:rsidRPr="00824385">
        <w:rPr>
          <w:lang w:val="en-US"/>
        </w:rPr>
        <w:t>is1tin4=a3</w:t>
      </w:r>
    </w:p>
    <w:p w:rsidR="00F84CB6" w:rsidRPr="00824385" w:rsidRDefault="00F84CB6" w:rsidP="00AA50A7">
      <w:pPr>
        <w:rPr>
          <w:lang w:val="en-US"/>
        </w:rPr>
      </w:pPr>
      <w:r w:rsidRPr="00824385">
        <w:rPr>
          <w:lang w:val="en-US"/>
        </w:rPr>
        <w:t>is1tin4=2</w:t>
      </w:r>
    </w:p>
    <w:p w:rsidR="00F84CB6" w:rsidRPr="00824385" w:rsidRDefault="00F84CB6" w:rsidP="00AA50A7">
      <w:pPr>
        <w:rPr>
          <w:lang w:val="en-US"/>
        </w:rPr>
      </w:pPr>
      <w:r w:rsidRPr="00824385">
        <w:rPr>
          <w:lang w:val="en-US"/>
        </w:rPr>
        <w:t>is1tin(4)=o4</w:t>
      </w:r>
    </w:p>
    <w:p w:rsidR="00F84CB6" w:rsidRPr="00824385" w:rsidRDefault="00F84CB6" w:rsidP="00AA50A7">
      <w:pPr>
        <w:rPr>
          <w:lang w:val="en-US"/>
        </w:rPr>
      </w:pPr>
      <w:r w:rsidRPr="00824385">
        <w:rPr>
          <w:lang w:val="en-US"/>
        </w:rPr>
        <w:t>is1tan4=ra3</w:t>
      </w:r>
    </w:p>
    <w:p w:rsidR="00F84CB6" w:rsidRPr="00824385" w:rsidRDefault="00F84CB6" w:rsidP="00AA50A7">
      <w:pPr>
        <w:rPr>
          <w:lang w:val="en-US"/>
        </w:rPr>
      </w:pPr>
      <w:r w:rsidRPr="00824385">
        <w:rPr>
          <w:lang w:val="en-US"/>
        </w:rPr>
        <w:t>is1ta4=ri4</w:t>
      </w:r>
    </w:p>
    <w:p w:rsidR="00F84CB6" w:rsidRDefault="00F84CB6" w:rsidP="00AA50A7">
      <w:r>
        <w:t>is1ta4=ndu2</w:t>
      </w:r>
    </w:p>
    <w:p w:rsidR="00F84CB6" w:rsidRDefault="00F84CB6" w:rsidP="00AA50A7">
      <w:r>
        <w:t>is1ta4=e3</w:t>
      </w:r>
    </w:p>
    <w:p w:rsidR="00F84CB6" w:rsidRPr="004256E2" w:rsidRDefault="00F84CB6" w:rsidP="00AA50A7">
      <w:r w:rsidRPr="004256E2">
        <w:rPr>
          <w:highlight w:val="magenta"/>
        </w:rPr>
        <w:t>insecto) Se eliminó la palabra que formaba parte de la frase “(sonido que produce el insecto)”, en su lugar se insertó el ruido. Se optó así porque la frase formaba parte del texto.</w:t>
      </w:r>
    </w:p>
    <w:p w:rsidR="00F84CB6" w:rsidRDefault="00F84CB6" w:rsidP="00AA50A7">
      <w:r>
        <w:t>in4ki14tu3=ra2</w:t>
      </w:r>
    </w:p>
    <w:p w:rsidR="00F84CB6" w:rsidRDefault="00F84CB6" w:rsidP="00AA50A7">
      <w:r w:rsidRPr="004256E2">
        <w:rPr>
          <w:highlight w:val="magenta"/>
        </w:rPr>
        <w:t>ij4 Se encontró como ij4…,</w:t>
      </w:r>
    </w:p>
    <w:p w:rsidR="00F84CB6" w:rsidRDefault="00F84CB6" w:rsidP="00AA50A7">
      <w:r w:rsidRPr="004256E2">
        <w:rPr>
          <w:highlight w:val="yellow"/>
        </w:rPr>
        <w:t>ii3n3 Se cambió a i3in3 (2)</w:t>
      </w:r>
    </w:p>
    <w:p w:rsidR="00F84CB6" w:rsidRDefault="00F84CB6" w:rsidP="00AA50A7">
      <w:r w:rsidRPr="004256E2">
        <w:rPr>
          <w:highlight w:val="magenta"/>
        </w:rPr>
        <w:t>Ii Se dejó, no es palabra es una interjección o expresión de asombro.</w:t>
      </w:r>
    </w:p>
    <w:p w:rsidR="00F84CB6" w:rsidRDefault="00F84CB6" w:rsidP="00AA50A7">
      <w:r w:rsidRPr="00BB0F33">
        <w:rPr>
          <w:highlight w:val="yellow"/>
        </w:rPr>
        <w:t>i4yo3 Se cambió i4yo2 (2)</w:t>
      </w:r>
    </w:p>
    <w:p w:rsidR="00F84CB6" w:rsidRDefault="00F84CB6" w:rsidP="00AA50A7">
      <w:r>
        <w:t>i4yo2=ra4</w:t>
      </w:r>
    </w:p>
    <w:p w:rsidR="00F84CB6" w:rsidRDefault="00F84CB6" w:rsidP="00AA50A7">
      <w:r>
        <w:t>i4yo2=ra(1)=e1</w:t>
      </w:r>
    </w:p>
    <w:p w:rsidR="00F84CB6" w:rsidRPr="00BB0F33" w:rsidRDefault="00F84CB6" w:rsidP="00AA50A7">
      <w:r w:rsidRPr="00BB0F33">
        <w:rPr>
          <w:highlight w:val="yellow"/>
        </w:rPr>
        <w:t>i4yo2=na2 Se cambió i4yo2=na1 (2)</w:t>
      </w:r>
    </w:p>
    <w:p w:rsidR="00F84CB6" w:rsidRDefault="00F84CB6" w:rsidP="00AA50A7">
      <w:r>
        <w:t>i4yo2=e4=e2</w:t>
      </w:r>
    </w:p>
    <w:p w:rsidR="00F84CB6" w:rsidRDefault="00F84CB6" w:rsidP="00AA50A7">
      <w:r>
        <w:t>I4ya4kun3=na2</w:t>
      </w:r>
    </w:p>
    <w:p w:rsidR="00F84CB6" w:rsidRDefault="00F84CB6" w:rsidP="00AA50A7">
      <w:r>
        <w:t>i4ya14kun3=ri4</w:t>
      </w:r>
    </w:p>
    <w:p w:rsidR="00F84CB6" w:rsidRDefault="00F84CB6" w:rsidP="00AA50A7">
      <w:r>
        <w:t>i4ya14kun2=ra1</w:t>
      </w:r>
    </w:p>
    <w:p w:rsidR="00F84CB6" w:rsidRDefault="00F84CB6" w:rsidP="00AA50A7">
      <w:r>
        <w:t>i4ya14kun2=ndu1</w:t>
      </w:r>
    </w:p>
    <w:p w:rsidR="00F84CB6" w:rsidRDefault="00F84CB6" w:rsidP="00AA50A7">
      <w:r>
        <w:t>i4xi4ta3=ra4</w:t>
      </w:r>
    </w:p>
    <w:p w:rsidR="00F84CB6" w:rsidRDefault="00F84CB6" w:rsidP="00AA50A7">
      <w:r>
        <w:t>i4xi4ta(3)=e2=ra1</w:t>
      </w:r>
    </w:p>
    <w:p w:rsidR="00F84CB6" w:rsidRPr="00C44F93" w:rsidRDefault="00F84CB6" w:rsidP="00AA50A7">
      <w:pPr>
        <w:rPr>
          <w:lang w:val="en-US"/>
        </w:rPr>
      </w:pPr>
      <w:r w:rsidRPr="00C44F93">
        <w:rPr>
          <w:lang w:val="en-US"/>
        </w:rPr>
        <w:t>i4xi'4ñu3=na(2)=e2</w:t>
      </w:r>
    </w:p>
    <w:p w:rsidR="00F84CB6" w:rsidRPr="00824385" w:rsidRDefault="00F84CB6" w:rsidP="00AA50A7">
      <w:pPr>
        <w:rPr>
          <w:lang w:val="en-US"/>
        </w:rPr>
      </w:pPr>
      <w:r w:rsidRPr="00824385">
        <w:rPr>
          <w:lang w:val="en-US"/>
        </w:rPr>
        <w:t>i4xi4nda2=ra1</w:t>
      </w:r>
    </w:p>
    <w:p w:rsidR="00F84CB6" w:rsidRPr="00824385" w:rsidRDefault="00F84CB6" w:rsidP="00AA50A7">
      <w:pPr>
        <w:rPr>
          <w:lang w:val="en-US"/>
        </w:rPr>
      </w:pPr>
      <w:r w:rsidRPr="00824385">
        <w:rPr>
          <w:lang w:val="en-US"/>
        </w:rPr>
        <w:t>i4xi4ko3=ri4</w:t>
      </w:r>
    </w:p>
    <w:p w:rsidR="00F84CB6" w:rsidRPr="00824385" w:rsidRDefault="00F84CB6" w:rsidP="00AA50A7">
      <w:pPr>
        <w:rPr>
          <w:lang w:val="en-US"/>
        </w:rPr>
      </w:pPr>
      <w:r w:rsidRPr="00824385">
        <w:rPr>
          <w:lang w:val="en-US"/>
        </w:rPr>
        <w:t>i4xi4ko3=ndo4</w:t>
      </w:r>
    </w:p>
    <w:p w:rsidR="00F84CB6" w:rsidRPr="00824385" w:rsidRDefault="00F84CB6" w:rsidP="00AA50A7">
      <w:pPr>
        <w:rPr>
          <w:lang w:val="en-US"/>
        </w:rPr>
      </w:pPr>
      <w:r w:rsidRPr="00824385">
        <w:rPr>
          <w:lang w:val="en-US"/>
        </w:rPr>
        <w:t>i4xi4ko(3)=an4=e2</w:t>
      </w:r>
    </w:p>
    <w:p w:rsidR="00F84CB6" w:rsidRPr="00824385" w:rsidRDefault="00F84CB6" w:rsidP="00AA50A7">
      <w:pPr>
        <w:rPr>
          <w:lang w:val="en-US"/>
        </w:rPr>
      </w:pPr>
      <w:r w:rsidRPr="00824385">
        <w:rPr>
          <w:lang w:val="en-US"/>
        </w:rPr>
        <w:t>i4xi4ko(3)=2=ya1</w:t>
      </w:r>
    </w:p>
    <w:p w:rsidR="00F84CB6" w:rsidRPr="00824385" w:rsidRDefault="00F84CB6" w:rsidP="00AA50A7">
      <w:pPr>
        <w:rPr>
          <w:lang w:val="en-US"/>
        </w:rPr>
      </w:pPr>
      <w:r w:rsidRPr="00824385">
        <w:rPr>
          <w:lang w:val="en-US"/>
        </w:rPr>
        <w:t>i4xi4ko(3)=2=run4</w:t>
      </w:r>
    </w:p>
    <w:p w:rsidR="00F84CB6" w:rsidRPr="00824385" w:rsidRDefault="00F84CB6" w:rsidP="00AA50A7">
      <w:pPr>
        <w:rPr>
          <w:lang w:val="en-US"/>
        </w:rPr>
      </w:pPr>
      <w:r w:rsidRPr="00824385">
        <w:rPr>
          <w:lang w:val="en-US"/>
        </w:rPr>
        <w:t>i4xi14ta(3)=e2</w:t>
      </w:r>
    </w:p>
    <w:p w:rsidR="00F84CB6" w:rsidRPr="00824385" w:rsidRDefault="00F84CB6" w:rsidP="00AA50A7">
      <w:pPr>
        <w:rPr>
          <w:lang w:val="en-US"/>
        </w:rPr>
      </w:pPr>
      <w:r w:rsidRPr="00824385">
        <w:rPr>
          <w:lang w:val="en-US"/>
        </w:rPr>
        <w:t>i4xi'14ñu3=na(2)=e2</w:t>
      </w:r>
    </w:p>
    <w:p w:rsidR="00F84CB6" w:rsidRPr="00824385" w:rsidRDefault="00F84CB6" w:rsidP="00AA50A7">
      <w:pPr>
        <w:rPr>
          <w:lang w:val="en-US"/>
        </w:rPr>
      </w:pPr>
      <w:r w:rsidRPr="00824385">
        <w:rPr>
          <w:lang w:val="en-US"/>
        </w:rPr>
        <w:t>i4xi'14ñu3</w:t>
      </w:r>
    </w:p>
    <w:p w:rsidR="00F84CB6" w:rsidRPr="00824385" w:rsidRDefault="00F84CB6" w:rsidP="00AA50A7">
      <w:pPr>
        <w:rPr>
          <w:lang w:val="en-US"/>
        </w:rPr>
      </w:pPr>
      <w:r w:rsidRPr="00824385">
        <w:rPr>
          <w:lang w:val="en-US"/>
        </w:rPr>
        <w:t>i4xi'14ni3</w:t>
      </w:r>
    </w:p>
    <w:p w:rsidR="00F84CB6" w:rsidRPr="00824385" w:rsidRDefault="00F84CB6" w:rsidP="00AA50A7">
      <w:pPr>
        <w:rPr>
          <w:lang w:val="en-US"/>
        </w:rPr>
      </w:pPr>
      <w:r w:rsidRPr="00824385">
        <w:rPr>
          <w:lang w:val="en-US"/>
        </w:rPr>
        <w:t>i4xi14nda2=ndu1</w:t>
      </w:r>
    </w:p>
    <w:p w:rsidR="00F84CB6" w:rsidRPr="00824385" w:rsidRDefault="00F84CB6" w:rsidP="00AA50A7">
      <w:pPr>
        <w:rPr>
          <w:lang w:val="en-US"/>
        </w:rPr>
      </w:pPr>
      <w:r w:rsidRPr="00824385">
        <w:rPr>
          <w:lang w:val="en-US"/>
        </w:rPr>
        <w:t>i4xa3=ndu3</w:t>
      </w:r>
    </w:p>
    <w:p w:rsidR="00F84CB6" w:rsidRPr="00BB0F33" w:rsidRDefault="00F84CB6" w:rsidP="00AA50A7">
      <w:r w:rsidRPr="00BB0F33">
        <w:rPr>
          <w:highlight w:val="yellow"/>
        </w:rPr>
        <w:t>i4xa3=na1 Se cambió a i4xa3=na2 (2)</w:t>
      </w:r>
    </w:p>
    <w:p w:rsidR="00F84CB6" w:rsidRPr="00A656F3" w:rsidRDefault="00F84CB6" w:rsidP="00AA50A7">
      <w:r w:rsidRPr="00A656F3">
        <w:rPr>
          <w:highlight w:val="yellow"/>
        </w:rPr>
        <w:t>i4xa14ta2=ra1 Se cambió a i4xa14ta3=ra2 (2)</w:t>
      </w:r>
    </w:p>
    <w:p w:rsidR="00F84CB6" w:rsidRPr="00C44F93" w:rsidRDefault="00F84CB6" w:rsidP="00AA50A7">
      <w:r w:rsidRPr="00C44F93">
        <w:t>i4xa14ni2[=yu1]</w:t>
      </w:r>
    </w:p>
    <w:p w:rsidR="00F84CB6" w:rsidRDefault="00F84CB6" w:rsidP="00AA50A7">
      <w:r>
        <w:t>i4xa14bi2=ni42=yu1</w:t>
      </w:r>
    </w:p>
    <w:p w:rsidR="00F84CB6" w:rsidRDefault="00F84CB6" w:rsidP="00AA50A7">
      <w:r>
        <w:t>i4xa14bi2=ni42=o4</w:t>
      </w:r>
    </w:p>
    <w:p w:rsidR="00F84CB6" w:rsidRPr="00824385" w:rsidRDefault="00F84CB6" w:rsidP="00AA50A7">
      <w:pPr>
        <w:rPr>
          <w:lang w:val="en-US"/>
        </w:rPr>
      </w:pPr>
      <w:r w:rsidRPr="00824385">
        <w:rPr>
          <w:lang w:val="en-US"/>
        </w:rPr>
        <w:t>i4xa14bi2=na1</w:t>
      </w:r>
    </w:p>
    <w:p w:rsidR="00F84CB6" w:rsidRPr="00824385" w:rsidRDefault="00F84CB6" w:rsidP="00AA50A7">
      <w:pPr>
        <w:rPr>
          <w:lang w:val="en-US"/>
        </w:rPr>
      </w:pPr>
      <w:r w:rsidRPr="00824385">
        <w:rPr>
          <w:lang w:val="en-US"/>
        </w:rPr>
        <w:t>i4ti14bi3=ra4</w:t>
      </w:r>
    </w:p>
    <w:p w:rsidR="00F84CB6" w:rsidRPr="00824385" w:rsidRDefault="00F84CB6" w:rsidP="00AA50A7">
      <w:pPr>
        <w:rPr>
          <w:lang w:val="en-US"/>
        </w:rPr>
      </w:pPr>
      <w:r w:rsidRPr="00824385">
        <w:rPr>
          <w:lang w:val="en-US"/>
        </w:rPr>
        <w:t>i4ti14bi3=na2</w:t>
      </w:r>
    </w:p>
    <w:p w:rsidR="00F84CB6" w:rsidRDefault="00F84CB6" w:rsidP="00AA50A7">
      <w:r>
        <w:t>i4ta4=ni4(2)=a2</w:t>
      </w:r>
    </w:p>
    <w:p w:rsidR="00F84CB6" w:rsidRDefault="00F84CB6" w:rsidP="00AA50A7">
      <w:r>
        <w:t>i4ta3ni(3)=a2</w:t>
      </w:r>
    </w:p>
    <w:p w:rsidR="00F84CB6" w:rsidRDefault="00F84CB6" w:rsidP="00AA50A7">
      <w:r>
        <w:t>i4ta3nde3e3=run4</w:t>
      </w:r>
    </w:p>
    <w:p w:rsidR="00F84CB6" w:rsidRPr="00824385" w:rsidRDefault="00F84CB6" w:rsidP="00AA50A7">
      <w:pPr>
        <w:rPr>
          <w:lang w:val="en-US"/>
        </w:rPr>
      </w:pPr>
      <w:r w:rsidRPr="00824385">
        <w:rPr>
          <w:lang w:val="en-US"/>
        </w:rPr>
        <w:t>i4ta3nde3e(3)=an4</w:t>
      </w:r>
    </w:p>
    <w:p w:rsidR="00F84CB6" w:rsidRPr="00824385" w:rsidRDefault="00F84CB6" w:rsidP="00AA50A7">
      <w:pPr>
        <w:rPr>
          <w:lang w:val="en-US"/>
        </w:rPr>
      </w:pPr>
      <w:r w:rsidRPr="00824385">
        <w:rPr>
          <w:lang w:val="en-US"/>
        </w:rPr>
        <w:t>i4ta3ko'4o4</w:t>
      </w:r>
    </w:p>
    <w:p w:rsidR="00F84CB6" w:rsidRPr="00824385" w:rsidRDefault="00F84CB6" w:rsidP="00AA50A7">
      <w:pPr>
        <w:rPr>
          <w:lang w:val="en-US"/>
        </w:rPr>
      </w:pPr>
      <w:r w:rsidRPr="00824385">
        <w:rPr>
          <w:lang w:val="en-US"/>
        </w:rPr>
        <w:t>i4ta(4)=en4</w:t>
      </w:r>
    </w:p>
    <w:p w:rsidR="00F84CB6" w:rsidRPr="00824385" w:rsidRDefault="00F84CB6" w:rsidP="00AA50A7">
      <w:pPr>
        <w:rPr>
          <w:lang w:val="en-US"/>
        </w:rPr>
      </w:pPr>
      <w:r w:rsidRPr="00824385">
        <w:rPr>
          <w:lang w:val="en-US"/>
        </w:rPr>
        <w:t>i4so3ko2=ndu1</w:t>
      </w:r>
    </w:p>
    <w:p w:rsidR="00F84CB6" w:rsidRPr="00824385" w:rsidRDefault="00F84CB6" w:rsidP="00AA50A7">
      <w:pPr>
        <w:rPr>
          <w:lang w:val="en-US"/>
        </w:rPr>
      </w:pPr>
      <w:r w:rsidRPr="00824385">
        <w:rPr>
          <w:lang w:val="en-US"/>
        </w:rPr>
        <w:t>i4so3ko2=e4</w:t>
      </w:r>
    </w:p>
    <w:p w:rsidR="00F84CB6" w:rsidRPr="00824385" w:rsidRDefault="00F84CB6" w:rsidP="00AA50A7">
      <w:pPr>
        <w:rPr>
          <w:lang w:val="en-US"/>
        </w:rPr>
      </w:pPr>
      <w:r w:rsidRPr="00824385">
        <w:rPr>
          <w:lang w:val="en-US"/>
        </w:rPr>
        <w:t>i4so3ko(2)=a2</w:t>
      </w:r>
    </w:p>
    <w:p w:rsidR="00F84CB6" w:rsidRDefault="00F84CB6" w:rsidP="00AA50A7">
      <w:r>
        <w:t>i4sa1bi4=ni42=yu1</w:t>
      </w:r>
    </w:p>
    <w:p w:rsidR="00F84CB6" w:rsidRDefault="00F84CB6" w:rsidP="00AA50A7">
      <w:r>
        <w:t>i'4nu3</w:t>
      </w:r>
    </w:p>
    <w:p w:rsidR="00F84CB6" w:rsidRDefault="00F84CB6" w:rsidP="00AA50A7">
      <w:r>
        <w:t>i4ni2=o4</w:t>
      </w:r>
    </w:p>
    <w:p w:rsidR="00F84CB6" w:rsidRDefault="00F84CB6" w:rsidP="00AA50A7">
      <w:r w:rsidRPr="00B001F3">
        <w:rPr>
          <w:highlight w:val="yellow"/>
        </w:rPr>
        <w:t>i4nga2 Se cambió a i3nga2 (2)</w:t>
      </w:r>
    </w:p>
    <w:p w:rsidR="00F84CB6" w:rsidRDefault="00F84CB6" w:rsidP="00AA50A7">
      <w:r>
        <w:t>i4nda14yu3=ndu2</w:t>
      </w:r>
    </w:p>
    <w:p w:rsidR="00F84CB6" w:rsidRDefault="00F84CB6" w:rsidP="00AA50A7">
      <w:r>
        <w:t>i'4na4=ra2</w:t>
      </w:r>
    </w:p>
    <w:p w:rsidR="00F84CB6" w:rsidRDefault="00F84CB6" w:rsidP="00AA50A7">
      <w:r>
        <w:t>i'4na4=ni4(2)=a2</w:t>
      </w:r>
    </w:p>
    <w:p w:rsidR="00F84CB6" w:rsidRPr="00C44F93" w:rsidRDefault="00F84CB6" w:rsidP="00AA50A7">
      <w:pPr>
        <w:rPr>
          <w:lang w:val="en-US"/>
        </w:rPr>
      </w:pPr>
      <w:r w:rsidRPr="009B079E">
        <w:rPr>
          <w:highlight w:val="yellow"/>
        </w:rPr>
        <w:t xml:space="preserve">i4jo1le1 Se cambió a ¡Híjole! </w:t>
      </w:r>
      <w:r w:rsidRPr="00C44F93">
        <w:rPr>
          <w:highlight w:val="yellow"/>
          <w:lang w:val="en-US"/>
        </w:rPr>
        <w:t>(4)</w:t>
      </w:r>
    </w:p>
    <w:p w:rsidR="00F84CB6" w:rsidRPr="00824385" w:rsidRDefault="00F84CB6" w:rsidP="00AA50A7">
      <w:pPr>
        <w:rPr>
          <w:lang w:val="en-US"/>
        </w:rPr>
      </w:pPr>
      <w:r w:rsidRPr="00824385">
        <w:rPr>
          <w:lang w:val="en-US"/>
        </w:rPr>
        <w:t>i4in4=na3</w:t>
      </w:r>
    </w:p>
    <w:p w:rsidR="00F84CB6" w:rsidRPr="00824385" w:rsidRDefault="00F84CB6" w:rsidP="00AA50A7">
      <w:pPr>
        <w:rPr>
          <w:lang w:val="en-US"/>
        </w:rPr>
      </w:pPr>
      <w:r w:rsidRPr="00824385">
        <w:rPr>
          <w:lang w:val="en-US"/>
        </w:rPr>
        <w:t>i'4in3=ri4</w:t>
      </w:r>
    </w:p>
    <w:p w:rsidR="00F84CB6" w:rsidRPr="00824385" w:rsidRDefault="00F84CB6" w:rsidP="00AA50A7">
      <w:pPr>
        <w:rPr>
          <w:lang w:val="en-US"/>
        </w:rPr>
      </w:pPr>
      <w:r w:rsidRPr="00824385">
        <w:rPr>
          <w:lang w:val="en-US"/>
        </w:rPr>
        <w:t>i'4in3=ra2</w:t>
      </w:r>
    </w:p>
    <w:p w:rsidR="00F84CB6" w:rsidRDefault="00F84CB6" w:rsidP="00AA50A7">
      <w:r>
        <w:t>i'4in3=ni4(2)=a2</w:t>
      </w:r>
    </w:p>
    <w:p w:rsidR="00F84CB6" w:rsidRDefault="00F84CB6" w:rsidP="00AA50A7">
      <w:r>
        <w:t>i'4i3=ni4(2)=a2</w:t>
      </w:r>
    </w:p>
    <w:p w:rsidR="00F84CB6" w:rsidRPr="00824385" w:rsidRDefault="00F84CB6" w:rsidP="00AA50A7">
      <w:pPr>
        <w:rPr>
          <w:lang w:val="en-US"/>
        </w:rPr>
      </w:pPr>
      <w:r w:rsidRPr="009B079E">
        <w:rPr>
          <w:highlight w:val="magenta"/>
          <w:lang w:val="en-US"/>
        </w:rPr>
        <w:t>I4chu2</w:t>
      </w:r>
    </w:p>
    <w:p w:rsidR="00F84CB6" w:rsidRPr="00824385" w:rsidRDefault="00F84CB6" w:rsidP="00AA50A7">
      <w:pPr>
        <w:rPr>
          <w:lang w:val="en-US"/>
        </w:rPr>
      </w:pPr>
      <w:r w:rsidRPr="00824385">
        <w:rPr>
          <w:lang w:val="en-US"/>
        </w:rPr>
        <w:t>i4chi3=ra(2)=e2</w:t>
      </w:r>
    </w:p>
    <w:p w:rsidR="00F84CB6" w:rsidRPr="00824385" w:rsidRDefault="00F84CB6" w:rsidP="00AA50A7">
      <w:pPr>
        <w:rPr>
          <w:lang w:val="en-US"/>
        </w:rPr>
      </w:pPr>
      <w:r w:rsidRPr="00824385">
        <w:rPr>
          <w:lang w:val="en-US"/>
        </w:rPr>
        <w:t>i4chi1=o4</w:t>
      </w:r>
    </w:p>
    <w:p w:rsidR="00F84CB6" w:rsidRDefault="00F84CB6" w:rsidP="00AA50A7">
      <w:r>
        <w:t>i4chi1=ni42=un4</w:t>
      </w:r>
    </w:p>
    <w:p w:rsidR="00F84CB6" w:rsidRDefault="00F84CB6" w:rsidP="00AA50A7">
      <w:r>
        <w:t>i4chi1=na(1)=e1</w:t>
      </w:r>
    </w:p>
    <w:p w:rsidR="00F84CB6" w:rsidRPr="00824385" w:rsidRDefault="00F84CB6" w:rsidP="00AA50A7">
      <w:pPr>
        <w:rPr>
          <w:lang w:val="en-US"/>
        </w:rPr>
      </w:pPr>
      <w:r w:rsidRPr="00824385">
        <w:rPr>
          <w:lang w:val="en-US"/>
        </w:rPr>
        <w:t>i4chi1=lu(3)=2</w:t>
      </w:r>
    </w:p>
    <w:p w:rsidR="00F84CB6" w:rsidRPr="00824385" w:rsidRDefault="00F84CB6" w:rsidP="00AA50A7">
      <w:pPr>
        <w:rPr>
          <w:lang w:val="en-US"/>
        </w:rPr>
      </w:pPr>
      <w:r w:rsidRPr="00824385">
        <w:rPr>
          <w:lang w:val="en-US"/>
        </w:rPr>
        <w:t>i4chi1[=yu1]</w:t>
      </w:r>
    </w:p>
    <w:p w:rsidR="00F84CB6" w:rsidRPr="00824385" w:rsidRDefault="00F84CB6" w:rsidP="00AA50A7">
      <w:pPr>
        <w:rPr>
          <w:lang w:val="en-US"/>
        </w:rPr>
      </w:pPr>
      <w:r w:rsidRPr="00824385">
        <w:rPr>
          <w:lang w:val="en-US"/>
        </w:rPr>
        <w:t>i4cha'4bi3=ndu2</w:t>
      </w:r>
    </w:p>
    <w:p w:rsidR="00F84CB6" w:rsidRPr="00824385" w:rsidRDefault="00F84CB6" w:rsidP="00AA50A7">
      <w:pPr>
        <w:rPr>
          <w:lang w:val="en-US"/>
        </w:rPr>
      </w:pPr>
      <w:r w:rsidRPr="00824385">
        <w:rPr>
          <w:lang w:val="en-US"/>
        </w:rPr>
        <w:t>i3ya4=ni42</w:t>
      </w:r>
    </w:p>
    <w:p w:rsidR="00F84CB6" w:rsidRPr="00824385" w:rsidRDefault="00F84CB6" w:rsidP="00AA50A7">
      <w:pPr>
        <w:rPr>
          <w:lang w:val="en-US"/>
        </w:rPr>
      </w:pPr>
      <w:r w:rsidRPr="00824385">
        <w:rPr>
          <w:lang w:val="en-US"/>
        </w:rPr>
        <w:t>i3xi4=ra2</w:t>
      </w:r>
    </w:p>
    <w:p w:rsidR="00F84CB6" w:rsidRPr="00824385" w:rsidRDefault="00F84CB6" w:rsidP="00AA50A7">
      <w:pPr>
        <w:rPr>
          <w:lang w:val="en-US"/>
        </w:rPr>
      </w:pPr>
      <w:r w:rsidRPr="00824385">
        <w:rPr>
          <w:lang w:val="en-US"/>
        </w:rPr>
        <w:t>i3xi4=lu3</w:t>
      </w:r>
    </w:p>
    <w:p w:rsidR="00F84CB6" w:rsidRDefault="00F84CB6" w:rsidP="00AA50A7">
      <w:r w:rsidRPr="009B079E">
        <w:rPr>
          <w:highlight w:val="yellow"/>
        </w:rPr>
        <w:t>i3xa3 Se cambió a ni1-i3xa3 (1)</w:t>
      </w:r>
    </w:p>
    <w:p w:rsidR="00F84CB6" w:rsidRDefault="00F84CB6" w:rsidP="00AA50A7">
      <w:r>
        <w:t>i3tun4=na(3)=e3</w:t>
      </w:r>
    </w:p>
    <w:p w:rsidR="00F84CB6" w:rsidRDefault="00F84CB6" w:rsidP="00AA50A7">
      <w:r>
        <w:t>i3tun4=na(2)=e2</w:t>
      </w:r>
    </w:p>
    <w:p w:rsidR="00F84CB6" w:rsidRDefault="00F84CB6" w:rsidP="00AA50A7">
      <w:r>
        <w:t>i3tun(4)=un4=ra2</w:t>
      </w:r>
    </w:p>
    <w:p w:rsidR="00F84CB6" w:rsidRDefault="00F84CB6" w:rsidP="00AA50A7">
      <w:r>
        <w:t>i3tun(4)=e4</w:t>
      </w:r>
    </w:p>
    <w:p w:rsidR="00F84CB6" w:rsidRDefault="00F84CB6" w:rsidP="00AA50A7">
      <w:r>
        <w:t>i3tu2=un4</w:t>
      </w:r>
    </w:p>
    <w:p w:rsidR="00F84CB6" w:rsidRDefault="00F84CB6" w:rsidP="00AA50A7">
      <w:r w:rsidRPr="00480FAE">
        <w:rPr>
          <w:highlight w:val="yellow"/>
        </w:rPr>
        <w:t>i3ta'4nu1 Se cambió a i3in3 ta'4nu1 (2)</w:t>
      </w:r>
    </w:p>
    <w:p w:rsidR="00F84CB6" w:rsidRDefault="00F84CB6" w:rsidP="00AA50A7">
      <w:r>
        <w:t>i3ta2=na1</w:t>
      </w:r>
    </w:p>
    <w:p w:rsidR="00F84CB6" w:rsidRDefault="00F84CB6" w:rsidP="00AA50A7">
      <w:r>
        <w:t>i3ta2=e4</w:t>
      </w:r>
    </w:p>
    <w:p w:rsidR="00F84CB6" w:rsidRDefault="00F84CB6" w:rsidP="00AA50A7">
      <w:r>
        <w:t>i3ni2=un4]</w:t>
      </w:r>
    </w:p>
    <w:p w:rsidR="00F84CB6" w:rsidRDefault="00F84CB6" w:rsidP="00AA50A7">
      <w:r>
        <w:t>i3ni2=na(1)=e1</w:t>
      </w:r>
    </w:p>
    <w:p w:rsidR="00F84CB6" w:rsidRDefault="00F84CB6" w:rsidP="00AA50A7">
      <w:r>
        <w:t>i3nda14=ra4</w:t>
      </w:r>
    </w:p>
    <w:p w:rsidR="00F84CB6" w:rsidRPr="00C44F93" w:rsidRDefault="00F84CB6" w:rsidP="00AA50A7">
      <w:pPr>
        <w:rPr>
          <w:lang w:val="en-US"/>
        </w:rPr>
      </w:pPr>
      <w:r w:rsidRPr="00C44F93">
        <w:rPr>
          <w:lang w:val="en-US"/>
        </w:rPr>
        <w:t>i3ki4=2</w:t>
      </w:r>
    </w:p>
    <w:p w:rsidR="00F84CB6" w:rsidRPr="00824385" w:rsidRDefault="00F84CB6" w:rsidP="00AA50A7">
      <w:pPr>
        <w:rPr>
          <w:lang w:val="en-US"/>
        </w:rPr>
      </w:pPr>
      <w:r w:rsidRPr="00480FAE">
        <w:rPr>
          <w:highlight w:val="yellow"/>
          <w:lang w:val="en-US"/>
        </w:rPr>
        <w:t>i3kan Se cambió a i3kan4 (2)</w:t>
      </w:r>
    </w:p>
    <w:p w:rsidR="00F84CB6" w:rsidRPr="00824385" w:rsidRDefault="00F84CB6" w:rsidP="00AA50A7">
      <w:pPr>
        <w:rPr>
          <w:lang w:val="en-US"/>
        </w:rPr>
      </w:pPr>
      <w:r w:rsidRPr="00824385">
        <w:rPr>
          <w:lang w:val="en-US"/>
        </w:rPr>
        <w:t>i3in4=ra3</w:t>
      </w:r>
    </w:p>
    <w:p w:rsidR="00F84CB6" w:rsidRPr="00824385" w:rsidRDefault="00F84CB6" w:rsidP="00AA50A7">
      <w:pPr>
        <w:rPr>
          <w:lang w:val="en-US"/>
        </w:rPr>
      </w:pPr>
      <w:r w:rsidRPr="00824385">
        <w:rPr>
          <w:lang w:val="en-US"/>
        </w:rPr>
        <w:t>i3in4=ndu2</w:t>
      </w:r>
    </w:p>
    <w:p w:rsidR="00F84CB6" w:rsidRPr="00824385" w:rsidRDefault="00F84CB6" w:rsidP="00AA50A7">
      <w:pPr>
        <w:rPr>
          <w:lang w:val="en-US"/>
        </w:rPr>
      </w:pPr>
      <w:r w:rsidRPr="00824385">
        <w:rPr>
          <w:lang w:val="en-US"/>
        </w:rPr>
        <w:t>i3in4=a3</w:t>
      </w:r>
    </w:p>
    <w:p w:rsidR="00F84CB6" w:rsidRPr="00824385" w:rsidRDefault="00F84CB6" w:rsidP="00AA50A7">
      <w:pPr>
        <w:rPr>
          <w:lang w:val="en-US"/>
        </w:rPr>
      </w:pPr>
      <w:r w:rsidRPr="00824385">
        <w:rPr>
          <w:lang w:val="en-US"/>
        </w:rPr>
        <w:t>i3in3=ra3</w:t>
      </w:r>
    </w:p>
    <w:p w:rsidR="00F84CB6" w:rsidRPr="00824385" w:rsidRDefault="00F84CB6" w:rsidP="00AA50A7">
      <w:pPr>
        <w:rPr>
          <w:lang w:val="en-US"/>
        </w:rPr>
      </w:pPr>
      <w:r w:rsidRPr="00824385">
        <w:rPr>
          <w:lang w:val="en-US"/>
        </w:rPr>
        <w:t>i3in3=na(2)=e2</w:t>
      </w:r>
    </w:p>
    <w:p w:rsidR="00F84CB6" w:rsidRPr="00824385" w:rsidRDefault="00F84CB6" w:rsidP="00AA50A7">
      <w:pPr>
        <w:rPr>
          <w:lang w:val="en-US"/>
        </w:rPr>
      </w:pPr>
      <w:r w:rsidRPr="00824385">
        <w:rPr>
          <w:lang w:val="en-US"/>
        </w:rPr>
        <w:t>i3i4=a2</w:t>
      </w:r>
    </w:p>
    <w:p w:rsidR="00F84CB6" w:rsidRPr="00824385" w:rsidRDefault="00F84CB6" w:rsidP="00AA50A7">
      <w:pPr>
        <w:rPr>
          <w:lang w:val="en-US"/>
        </w:rPr>
      </w:pPr>
      <w:r w:rsidRPr="00824385">
        <w:rPr>
          <w:lang w:val="en-US"/>
        </w:rPr>
        <w:t>i3chi4=ra3</w:t>
      </w:r>
    </w:p>
    <w:p w:rsidR="00F84CB6" w:rsidRPr="00824385" w:rsidRDefault="00F84CB6" w:rsidP="00AA50A7">
      <w:pPr>
        <w:rPr>
          <w:lang w:val="en-US"/>
        </w:rPr>
      </w:pPr>
      <w:r w:rsidRPr="00824385">
        <w:rPr>
          <w:lang w:val="en-US"/>
        </w:rPr>
        <w:t>i3chi4=a2</w:t>
      </w:r>
    </w:p>
    <w:p w:rsidR="00F84CB6" w:rsidRPr="00824385" w:rsidRDefault="00F84CB6" w:rsidP="00AA50A7">
      <w:pPr>
        <w:rPr>
          <w:lang w:val="en-US"/>
        </w:rPr>
      </w:pPr>
      <w:r w:rsidRPr="00824385">
        <w:rPr>
          <w:lang w:val="en-US"/>
        </w:rPr>
        <w:t>i1yo3=na2</w:t>
      </w:r>
    </w:p>
    <w:p w:rsidR="00F84CB6" w:rsidRPr="00480FAE" w:rsidRDefault="00F84CB6" w:rsidP="00AA50A7">
      <w:r w:rsidRPr="00480FAE">
        <w:rPr>
          <w:highlight w:val="yellow"/>
        </w:rPr>
        <w:t>i1nda43=e4 Hubo dos resultados: 1 se cambió a i3nda14=e2 y otro a i1nda4(3)=e2</w:t>
      </w:r>
    </w:p>
    <w:p w:rsidR="00F84CB6" w:rsidRPr="00480FAE" w:rsidRDefault="00F84CB6" w:rsidP="00AA50A7">
      <w:r w:rsidRPr="00480FAE">
        <w:t xml:space="preserve">i1nda4 Se </w:t>
      </w:r>
      <w:r>
        <w:t>encontró como i1nda4</w:t>
      </w:r>
      <w:r w:rsidRPr="00480FAE">
        <w:t>,</w:t>
      </w:r>
      <w:r>
        <w:t xml:space="preserve"> y se </w:t>
      </w:r>
      <w:r w:rsidRPr="00480FAE">
        <w:t>cambió a i1nda43,</w:t>
      </w:r>
    </w:p>
    <w:p w:rsidR="00F84CB6" w:rsidRPr="00C44F93" w:rsidRDefault="00F84CB6" w:rsidP="00AA50A7">
      <w:r w:rsidRPr="00C44F93">
        <w:rPr>
          <w:highlight w:val="magenta"/>
        </w:rPr>
        <w:t>i1ja14a3=na2 Discutir.</w:t>
      </w:r>
    </w:p>
    <w:p w:rsidR="00F84CB6" w:rsidRPr="00C44F93" w:rsidRDefault="00F84CB6" w:rsidP="00AA50A7">
      <w:r w:rsidRPr="00C44F93">
        <w:t>i1i4=ni4(2)=a2</w:t>
      </w:r>
    </w:p>
    <w:p w:rsidR="00F84CB6" w:rsidRPr="0023340A" w:rsidRDefault="00F84CB6" w:rsidP="00AA50A7">
      <w:r w:rsidRPr="0023340A">
        <w:rPr>
          <w:highlight w:val="magenta"/>
        </w:rPr>
        <w:t>i1i1in1 No es palabra, es sonido, el gruñido de los perros.</w:t>
      </w:r>
    </w:p>
    <w:p w:rsidR="00F84CB6" w:rsidRPr="00824385" w:rsidRDefault="00F84CB6" w:rsidP="00AA50A7">
      <w:pPr>
        <w:rPr>
          <w:lang w:val="en-US"/>
        </w:rPr>
      </w:pPr>
      <w:r w:rsidRPr="00824385">
        <w:rPr>
          <w:lang w:val="en-US"/>
        </w:rPr>
        <w:t>i13xa3=ri4=a2</w:t>
      </w:r>
    </w:p>
    <w:p w:rsidR="00F84CB6" w:rsidRPr="00824385" w:rsidRDefault="00F84CB6" w:rsidP="00AA50A7">
      <w:pPr>
        <w:rPr>
          <w:lang w:val="en-US"/>
        </w:rPr>
      </w:pPr>
      <w:r w:rsidRPr="00824385">
        <w:rPr>
          <w:lang w:val="en-US"/>
        </w:rPr>
        <w:t>i13xa3=ni42=ra1</w:t>
      </w:r>
    </w:p>
    <w:p w:rsidR="00F84CB6" w:rsidRDefault="00F84CB6" w:rsidP="00AA50A7">
      <w:r>
        <w:t>i13xa3=ni42=ndo4</w:t>
      </w:r>
    </w:p>
    <w:p w:rsidR="00F84CB6" w:rsidRDefault="00F84CB6" w:rsidP="00AA50A7">
      <w:r>
        <w:t>i13xa3=ni42=na1</w:t>
      </w:r>
    </w:p>
    <w:p w:rsidR="00F84CB6" w:rsidRDefault="00F84CB6" w:rsidP="00AA50A7">
      <w:r w:rsidRPr="00DE65FF">
        <w:rPr>
          <w:highlight w:val="magenta"/>
        </w:rPr>
        <w:t>hzoom=10 No hubo resultado</w:t>
      </w:r>
    </w:p>
    <w:p w:rsidR="00F84CB6" w:rsidRDefault="00F84CB6" w:rsidP="00AA50A7">
      <w:r w:rsidRPr="00DE65FF">
        <w:rPr>
          <w:highlight w:val="magenta"/>
        </w:rPr>
        <w:t>hummm No es palabra.</w:t>
      </w:r>
    </w:p>
    <w:p w:rsidR="00F84CB6" w:rsidRDefault="00F84CB6" w:rsidP="00AA50A7">
      <w:r>
        <w:t>Huerta</w:t>
      </w:r>
    </w:p>
    <w:p w:rsidR="00F84CB6" w:rsidRDefault="00F84CB6" w:rsidP="00AA50A7">
      <w:r>
        <w:t>hoy</w:t>
      </w:r>
    </w:p>
    <w:p w:rsidR="00F84CB6" w:rsidRDefault="00F84CB6" w:rsidP="00AA50A7">
      <w:r>
        <w:t>hoja</w:t>
      </w:r>
    </w:p>
    <w:p w:rsidR="00F84CB6" w:rsidRDefault="00F84CB6" w:rsidP="00AA50A7">
      <w:r>
        <w:t>Hernande</w:t>
      </w:r>
    </w:p>
    <w:p w:rsidR="00F84CB6" w:rsidRDefault="00F84CB6" w:rsidP="00AA50A7">
      <w:r>
        <w:t>hermano**</w:t>
      </w:r>
    </w:p>
    <w:p w:rsidR="00F84CB6" w:rsidRDefault="00F84CB6" w:rsidP="00AA50A7">
      <w:r>
        <w:t>hectárea**</w:t>
      </w:r>
    </w:p>
    <w:p w:rsidR="00F84CB6" w:rsidRDefault="00F84CB6" w:rsidP="00AA50A7">
      <w:r>
        <w:t>hacer</w:t>
      </w:r>
    </w:p>
    <w:p w:rsidR="00F84CB6" w:rsidRDefault="00F84CB6" w:rsidP="00AA50A7">
      <w:r w:rsidRPr="00DE65FF">
        <w:rPr>
          <w:highlight w:val="magenta"/>
        </w:rPr>
        <w:t>Gus3tin42</w:t>
      </w:r>
    </w:p>
    <w:p w:rsidR="00F84CB6" w:rsidRDefault="00F84CB6" w:rsidP="00AA50A7">
      <w:r>
        <w:t>Guillermina</w:t>
      </w:r>
    </w:p>
    <w:p w:rsidR="00F84CB6" w:rsidRDefault="00F84CB6" w:rsidP="00AA50A7">
      <w:r>
        <w:t>Güeru</w:t>
      </w:r>
    </w:p>
    <w:p w:rsidR="00F84CB6" w:rsidRPr="00DE65FF" w:rsidRDefault="00F84CB6" w:rsidP="00AA50A7">
      <w:r w:rsidRPr="00DE65FF">
        <w:rPr>
          <w:highlight w:val="yellow"/>
        </w:rPr>
        <w:t>Gua3da3lu4pe2 Se cambió a Guadalupe (2)</w:t>
      </w:r>
    </w:p>
    <w:p w:rsidR="00F84CB6" w:rsidRDefault="00F84CB6" w:rsidP="00AA50A7">
      <w:r>
        <w:t>Godofredo</w:t>
      </w:r>
    </w:p>
    <w:p w:rsidR="00F84CB6" w:rsidRDefault="00F84CB6" w:rsidP="00AA50A7">
      <w:r>
        <w:t>Gerónimo</w:t>
      </w:r>
    </w:p>
    <w:p w:rsidR="00F84CB6" w:rsidRDefault="00F84CB6" w:rsidP="00AA50A7">
      <w:r>
        <w:t>Gerardo</w:t>
      </w:r>
    </w:p>
    <w:p w:rsidR="00F84CB6" w:rsidRDefault="00F84CB6" w:rsidP="00AA50A7">
      <w:r>
        <w:t>Gaspar</w:t>
      </w:r>
    </w:p>
    <w:p w:rsidR="00F84CB6" w:rsidRDefault="00F84CB6" w:rsidP="00AA50A7">
      <w:r>
        <w:t>Gabinu</w:t>
      </w:r>
    </w:p>
    <w:p w:rsidR="00F84CB6" w:rsidRDefault="00F84CB6" w:rsidP="00AA50A7">
      <w:r>
        <w:t>fulano**</w:t>
      </w:r>
    </w:p>
    <w:p w:rsidR="00F84CB6" w:rsidRDefault="00F84CB6" w:rsidP="00AA50A7">
      <w:r>
        <w:t>Fosa**</w:t>
      </w:r>
    </w:p>
    <w:p w:rsidR="00F84CB6" w:rsidRDefault="00F84CB6" w:rsidP="00AA50A7">
      <w:r>
        <w:t>foley**</w:t>
      </w:r>
    </w:p>
    <w:p w:rsidR="00F84CB6" w:rsidRDefault="00F84CB6" w:rsidP="00AA50A7">
      <w:r>
        <w:t>Florentinu</w:t>
      </w:r>
    </w:p>
    <w:p w:rsidR="00F84CB6" w:rsidRPr="00DE65FF" w:rsidRDefault="00F84CB6" w:rsidP="00AA50A7">
      <w:r w:rsidRPr="00DE65FF">
        <w:rPr>
          <w:highlight w:val="yellow"/>
        </w:rPr>
        <w:t>Flo4re2 Se cambió a Flores (2)</w:t>
      </w:r>
    </w:p>
    <w:p w:rsidR="00F84CB6" w:rsidRDefault="00F84CB6" w:rsidP="00AA50A7">
      <w:r w:rsidRPr="00C85FCB">
        <w:rPr>
          <w:highlight w:val="yellow"/>
        </w:rPr>
        <w:t>Fer3min42 Se cambió a Fermín</w:t>
      </w:r>
      <w:r>
        <w:t xml:space="preserve"> (1)</w:t>
      </w:r>
    </w:p>
    <w:p w:rsidR="00F84CB6" w:rsidRDefault="00F84CB6" w:rsidP="00AA50A7">
      <w:r w:rsidRPr="00C85FCB">
        <w:rPr>
          <w:highlight w:val="magenta"/>
        </w:rPr>
        <w:t>fe3li4pe2 No se encontró</w:t>
      </w:r>
    </w:p>
    <w:p w:rsidR="00F84CB6" w:rsidRDefault="00F84CB6" w:rsidP="00AA50A7">
      <w:r w:rsidRPr="00C10E49">
        <w:rPr>
          <w:highlight w:val="yellow"/>
        </w:rPr>
        <w:t>Fe3de3ri4ku2 Se cambió a Federico.</w:t>
      </w:r>
    </w:p>
    <w:p w:rsidR="00F84CB6" w:rsidRDefault="00F84CB6" w:rsidP="00AA50A7">
      <w:r>
        <w:t>eso</w:t>
      </w:r>
    </w:p>
    <w:p w:rsidR="00F84CB6" w:rsidRDefault="00F84CB6" w:rsidP="00AA50A7">
      <w:r w:rsidRPr="00C85FCB">
        <w:rPr>
          <w:highlight w:val="magenta"/>
        </w:rPr>
        <w:t>Es3te4ban2 No se encontró</w:t>
      </w:r>
    </w:p>
    <w:p w:rsidR="00F84CB6" w:rsidRDefault="00F84CB6" w:rsidP="00AA50A7">
      <w:r>
        <w:t>Elistinu</w:t>
      </w:r>
    </w:p>
    <w:p w:rsidR="00F84CB6" w:rsidRDefault="00F84CB6" w:rsidP="00AA50A7">
      <w:r w:rsidRPr="00DE65FF">
        <w:rPr>
          <w:highlight w:val="magenta"/>
        </w:rPr>
        <w:t>elapsed= No se encontró</w:t>
      </w:r>
    </w:p>
    <w:p w:rsidR="00F84CB6" w:rsidRDefault="00F84CB6" w:rsidP="00AA50A7">
      <w:r w:rsidRPr="00C85FCB">
        <w:rPr>
          <w:highlight w:val="yellow"/>
        </w:rPr>
        <w:t>E3ras4to2 Se cambió a Erasto</w:t>
      </w:r>
    </w:p>
    <w:p w:rsidR="00F84CB6" w:rsidRDefault="00F84CB6" w:rsidP="00AA50A7">
      <w:r w:rsidRPr="00DE65FF">
        <w:rPr>
          <w:highlight w:val="magenta"/>
        </w:rPr>
        <w:t>e3che2 Es un término que se utiliza para espantar a los niños lo mismo que i4chi2, Es parecido al tsin del náhuatl.</w:t>
      </w:r>
    </w:p>
    <w:p w:rsidR="00F84CB6" w:rsidRPr="00DE65FF" w:rsidRDefault="00F84CB6" w:rsidP="00AA50A7">
      <w:r w:rsidRPr="00DE65FF">
        <w:rPr>
          <w:highlight w:val="yellow"/>
        </w:rPr>
        <w:t>e1ta(4)=e2 Se cambió a e1ta4=e2 (2)</w:t>
      </w:r>
    </w:p>
    <w:p w:rsidR="00F84CB6" w:rsidRDefault="00F84CB6" w:rsidP="00AA50A7">
      <w:r>
        <w:t>Dreya</w:t>
      </w:r>
    </w:p>
    <w:p w:rsidR="00F84CB6" w:rsidRDefault="00F84CB6" w:rsidP="00AA50A7">
      <w:r>
        <w:t>don**</w:t>
      </w:r>
    </w:p>
    <w:p w:rsidR="00F84CB6" w:rsidRPr="00C44F93" w:rsidRDefault="00F84CB6" w:rsidP="00AA50A7">
      <w:r w:rsidRPr="00C44F93">
        <w:t>Domingue</w:t>
      </w:r>
    </w:p>
    <w:p w:rsidR="00F84CB6" w:rsidRPr="00C44F93" w:rsidRDefault="00F84CB6" w:rsidP="00AA50A7">
      <w:r w:rsidRPr="00C44F93">
        <w:rPr>
          <w:highlight w:val="magenta"/>
        </w:rPr>
        <w:t>dok3tor42 No se encontró.</w:t>
      </w:r>
    </w:p>
    <w:p w:rsidR="00F84CB6" w:rsidRPr="00C44F93" w:rsidRDefault="00F84CB6" w:rsidP="00AA50A7">
      <w:r w:rsidRPr="00C44F93">
        <w:t>doctor</w:t>
      </w:r>
    </w:p>
    <w:p w:rsidR="00F84CB6" w:rsidRPr="00DC7F80" w:rsidRDefault="00F84CB6" w:rsidP="00AA50A7">
      <w:r w:rsidRPr="00DC7F80">
        <w:rPr>
          <w:highlight w:val="yellow"/>
        </w:rPr>
        <w:t>do42** Se cambió a dos**</w:t>
      </w:r>
    </w:p>
    <w:p w:rsidR="00F84CB6" w:rsidRPr="00C44F93" w:rsidRDefault="00F84CB6" w:rsidP="00AA50A7">
      <w:r w:rsidRPr="00C44F93">
        <w:t>do**</w:t>
      </w:r>
    </w:p>
    <w:p w:rsidR="00F84CB6" w:rsidRDefault="00F84CB6" w:rsidP="00AA50A7">
      <w:r>
        <w:t>dijeron</w:t>
      </w:r>
    </w:p>
    <w:p w:rsidR="00F84CB6" w:rsidRDefault="00F84CB6" w:rsidP="00AA50A7">
      <w:r w:rsidRPr="00DC7F80">
        <w:rPr>
          <w:highlight w:val="magenta"/>
        </w:rPr>
        <w:t>Die4go2 No se encontró</w:t>
      </w:r>
    </w:p>
    <w:p w:rsidR="00F84CB6" w:rsidRDefault="00F84CB6" w:rsidP="00AA50A7">
      <w:r w:rsidRPr="00DC7F80">
        <w:rPr>
          <w:highlight w:val="yellow"/>
        </w:rPr>
        <w:t>dias** se cambió a días** (2)</w:t>
      </w:r>
    </w:p>
    <w:p w:rsidR="00F84CB6" w:rsidRDefault="00F84CB6" w:rsidP="00AA50A7">
      <w:r>
        <w:t>días</w:t>
      </w:r>
    </w:p>
    <w:p w:rsidR="00F84CB6" w:rsidRDefault="00F84CB6" w:rsidP="00AA50A7">
      <w:r w:rsidRPr="00DC7F80">
        <w:rPr>
          <w:highlight w:val="magenta"/>
        </w:rPr>
        <w:t>di4 No hubo resultado</w:t>
      </w:r>
    </w:p>
    <w:p w:rsidR="00F84CB6" w:rsidRDefault="00F84CB6" w:rsidP="00AA50A7">
      <w:r>
        <w:t>descanse**</w:t>
      </w:r>
    </w:p>
    <w:p w:rsidR="00F84CB6" w:rsidRDefault="00F84CB6" w:rsidP="00AA50A7">
      <w:r>
        <w:t>decir</w:t>
      </w:r>
    </w:p>
    <w:p w:rsidR="00F84CB6" w:rsidRDefault="00F84CB6" w:rsidP="00AA50A7">
      <w:r>
        <w:t>decimos</w:t>
      </w:r>
    </w:p>
    <w:p w:rsidR="00F84CB6" w:rsidRDefault="00F84CB6" w:rsidP="00AA50A7">
      <w:r>
        <w:t>debía</w:t>
      </w:r>
    </w:p>
    <w:p w:rsidR="00F84CB6" w:rsidRDefault="00F84CB6" w:rsidP="00AA50A7">
      <w:r>
        <w:t>Daríu</w:t>
      </w:r>
    </w:p>
    <w:p w:rsidR="00F84CB6" w:rsidRDefault="00F84CB6" w:rsidP="00AA50A7">
      <w:r w:rsidRPr="00DC7F80">
        <w:rPr>
          <w:highlight w:val="magenta"/>
        </w:rPr>
        <w:t>da Es español</w:t>
      </w:r>
    </w:p>
    <w:p w:rsidR="00F84CB6" w:rsidRDefault="00F84CB6" w:rsidP="00AA50A7">
      <w:r>
        <w:t>cura</w:t>
      </w:r>
    </w:p>
    <w:p w:rsidR="00F84CB6" w:rsidRDefault="00F84CB6" w:rsidP="00AA50A7">
      <w:r>
        <w:t>Cuate**</w:t>
      </w:r>
    </w:p>
    <w:p w:rsidR="00F84CB6" w:rsidRDefault="00F84CB6" w:rsidP="00AA50A7">
      <w:r w:rsidRPr="00836757">
        <w:rPr>
          <w:highlight w:val="magenta"/>
        </w:rPr>
        <w:t>Created No hubo resultado.</w:t>
      </w:r>
    </w:p>
    <w:p w:rsidR="00F84CB6" w:rsidRDefault="00F84CB6" w:rsidP="00AA50A7">
      <w:r>
        <w:t>confirmación**</w:t>
      </w:r>
    </w:p>
    <w:p w:rsidR="00F84CB6" w:rsidRDefault="00F84CB6" w:rsidP="00AA50A7">
      <w:r>
        <w:t>comión**</w:t>
      </w:r>
    </w:p>
    <w:p w:rsidR="00F84CB6" w:rsidRDefault="00F84CB6" w:rsidP="00AA50A7">
      <w:r>
        <w:t>Cirinu</w:t>
      </w:r>
    </w:p>
    <w:p w:rsidR="00F84CB6" w:rsidRDefault="00F84CB6" w:rsidP="00AA50A7">
      <w:r>
        <w:t>Ciprianu</w:t>
      </w:r>
    </w:p>
    <w:p w:rsidR="00F84CB6" w:rsidRDefault="00F84CB6" w:rsidP="00AA50A7">
      <w:r>
        <w:t>cinco</w:t>
      </w:r>
    </w:p>
    <w:p w:rsidR="00F84CB6" w:rsidRDefault="00F84CB6" w:rsidP="00AA50A7">
      <w:r>
        <w:t>cien**</w:t>
      </w:r>
    </w:p>
    <w:p w:rsidR="00F84CB6" w:rsidRDefault="00F84CB6" w:rsidP="00AA50A7">
      <w:r>
        <w:t>chu'4u4</w:t>
      </w:r>
    </w:p>
    <w:p w:rsidR="00F84CB6" w:rsidRDefault="00F84CB6" w:rsidP="00AA50A7">
      <w:r>
        <w:t>chu4tu2=an4</w:t>
      </w:r>
    </w:p>
    <w:p w:rsidR="00F84CB6" w:rsidRDefault="00F84CB6" w:rsidP="00AA50A7">
      <w:r w:rsidRPr="00836757">
        <w:rPr>
          <w:highlight w:val="magenta"/>
        </w:rPr>
        <w:t>chu4lu4, Forma alternativa de cha4la4, es raro.</w:t>
      </w:r>
    </w:p>
    <w:p w:rsidR="00F84CB6" w:rsidRDefault="00F84CB6" w:rsidP="00AA50A7">
      <w:r w:rsidRPr="00836757">
        <w:rPr>
          <w:highlight w:val="magenta"/>
        </w:rPr>
        <w:t>chu4 Se encontró como chu…,</w:t>
      </w:r>
    </w:p>
    <w:p w:rsidR="00F84CB6" w:rsidRDefault="00F84CB6" w:rsidP="00AA50A7">
      <w:r>
        <w:t>chu3ku'3ni2=o4</w:t>
      </w:r>
    </w:p>
    <w:p w:rsidR="00F84CB6" w:rsidRDefault="00F84CB6" w:rsidP="00AA50A7">
      <w:r>
        <w:t>chu13ku'3ni2=ra(1)=e1</w:t>
      </w:r>
    </w:p>
    <w:p w:rsidR="00F84CB6" w:rsidRDefault="00F84CB6" w:rsidP="00AA50A7">
      <w:r>
        <w:t>cho'4ma14=e2</w:t>
      </w:r>
    </w:p>
    <w:p w:rsidR="00F84CB6" w:rsidRDefault="00F84CB6" w:rsidP="00AA50A7">
      <w:r w:rsidRPr="00897C7D">
        <w:rPr>
          <w:highlight w:val="magenta"/>
        </w:rPr>
        <w:t>Cho4li2</w:t>
      </w:r>
    </w:p>
    <w:p w:rsidR="00F84CB6" w:rsidRDefault="00F84CB6" w:rsidP="00AA50A7">
      <w:r>
        <w:t>cho'13ma4=ra2</w:t>
      </w:r>
    </w:p>
    <w:p w:rsidR="00F84CB6" w:rsidRDefault="00F84CB6" w:rsidP="00AA50A7">
      <w:r>
        <w:t>cho'13ma4</w:t>
      </w:r>
    </w:p>
    <w:p w:rsidR="00F84CB6" w:rsidRDefault="00F84CB6" w:rsidP="00AA50A7">
      <w:r w:rsidRPr="00897C7D">
        <w:rPr>
          <w:highlight w:val="magenta"/>
        </w:rPr>
        <w:t>cho se encontró como cho…,</w:t>
      </w:r>
    </w:p>
    <w:p w:rsidR="00F84CB6" w:rsidRDefault="00F84CB6" w:rsidP="00AA50A7">
      <w:r>
        <w:t>chio'1o4=ra4</w:t>
      </w:r>
    </w:p>
    <w:p w:rsidR="00F84CB6" w:rsidRDefault="00F84CB6" w:rsidP="00AA50A7">
      <w:r w:rsidRPr="00897C7D">
        <w:rPr>
          <w:highlight w:val="magenta"/>
        </w:rPr>
        <w:t>chio1 Se encontró como chio1…,</w:t>
      </w:r>
    </w:p>
    <w:p w:rsidR="00F84CB6" w:rsidRDefault="00F84CB6" w:rsidP="00AA50A7">
      <w:r>
        <w:t>Chinu</w:t>
      </w:r>
    </w:p>
    <w:p w:rsidR="00F84CB6" w:rsidRDefault="00F84CB6" w:rsidP="00AA50A7">
      <w:r>
        <w:t>china**</w:t>
      </w:r>
    </w:p>
    <w:p w:rsidR="00F84CB6" w:rsidRDefault="00F84CB6" w:rsidP="00AA50A7">
      <w:r>
        <w:t>Chica</w:t>
      </w:r>
    </w:p>
    <w:p w:rsidR="00F84CB6" w:rsidRDefault="00F84CB6" w:rsidP="00AA50A7">
      <w:r>
        <w:t>chi'4yo14=ri4</w:t>
      </w:r>
    </w:p>
    <w:p w:rsidR="00F84CB6" w:rsidRDefault="00F84CB6" w:rsidP="00AA50A7">
      <w:r>
        <w:t>chi'4yo14=lu3</w:t>
      </w:r>
    </w:p>
    <w:p w:rsidR="00F84CB6" w:rsidRDefault="00F84CB6" w:rsidP="00AA50A7">
      <w:r w:rsidRPr="00897C7D">
        <w:rPr>
          <w:highlight w:val="magenta"/>
        </w:rPr>
        <w:t>chi4ya1a4=na(2)=e2 Agregar al diccionario como chi3-ya1a4.</w:t>
      </w:r>
    </w:p>
    <w:p w:rsidR="00F84CB6" w:rsidRDefault="00F84CB6" w:rsidP="00AA50A7">
      <w:r>
        <w:t>chi4tu4=ndo4</w:t>
      </w:r>
    </w:p>
    <w:p w:rsidR="00F84CB6" w:rsidRDefault="00F84CB6" w:rsidP="00AA50A7">
      <w:r>
        <w:t>chi4tu4=a3</w:t>
      </w:r>
    </w:p>
    <w:p w:rsidR="00F84CB6" w:rsidRDefault="00F84CB6" w:rsidP="00AA50A7">
      <w:r>
        <w:t>chi4tu(4)=e4</w:t>
      </w:r>
    </w:p>
    <w:p w:rsidR="00F84CB6" w:rsidRDefault="00F84CB6" w:rsidP="00AA50A7">
      <w:r>
        <w:t>chi4ñu3=ndu2</w:t>
      </w:r>
    </w:p>
    <w:p w:rsidR="00F84CB6" w:rsidRDefault="00F84CB6" w:rsidP="00AA50A7">
      <w:r>
        <w:t>chi4ni3=na2</w:t>
      </w:r>
    </w:p>
    <w:p w:rsidR="00F84CB6" w:rsidRDefault="00F84CB6" w:rsidP="00AA50A7">
      <w:r>
        <w:t>chi4ndu'4u4=ri4</w:t>
      </w:r>
    </w:p>
    <w:p w:rsidR="00F84CB6" w:rsidRPr="00F13699" w:rsidRDefault="00F84CB6" w:rsidP="00AA50A7">
      <w:r w:rsidRPr="00F13699">
        <w:rPr>
          <w:highlight w:val="yellow"/>
        </w:rPr>
        <w:t>chi4ndu'4u4=2 Se cambió a chi4ndu'4u(4)=2 (2 veces)</w:t>
      </w:r>
    </w:p>
    <w:p w:rsidR="00F84CB6" w:rsidRDefault="00F84CB6" w:rsidP="00AA50A7">
      <w:r>
        <w:t>chi4nde3e4=ni42=un4</w:t>
      </w:r>
    </w:p>
    <w:p w:rsidR="00F84CB6" w:rsidRDefault="00F84CB6" w:rsidP="00AA50A7">
      <w:r>
        <w:t>chi4nde3e4=na3</w:t>
      </w:r>
    </w:p>
    <w:p w:rsidR="00F84CB6" w:rsidRDefault="00F84CB6" w:rsidP="00AA50A7">
      <w:r>
        <w:t>Chi4nde3e3=ndu(2)=a2</w:t>
      </w:r>
    </w:p>
    <w:p w:rsidR="00F84CB6" w:rsidRDefault="00F84CB6" w:rsidP="00AA50A7">
      <w:r>
        <w:t>chi4nde3e(4)=an4</w:t>
      </w:r>
    </w:p>
    <w:p w:rsidR="00F84CB6" w:rsidRDefault="00F84CB6" w:rsidP="00AA50A7">
      <w:r>
        <w:t>chi4nde3e(3)=2</w:t>
      </w:r>
    </w:p>
    <w:p w:rsidR="00F84CB6" w:rsidRDefault="00F84CB6" w:rsidP="00AA50A7">
      <w:r>
        <w:t>chi4nda'3a4=ri4=a2</w:t>
      </w:r>
    </w:p>
    <w:p w:rsidR="00F84CB6" w:rsidRDefault="00F84CB6" w:rsidP="00AA50A7">
      <w:r>
        <w:t>chi4nda'3a4=ri4</w:t>
      </w:r>
    </w:p>
    <w:p w:rsidR="00F84CB6" w:rsidRDefault="00F84CB6" w:rsidP="00AA50A7">
      <w:r>
        <w:t>chi4nda'3a4=ra2</w:t>
      </w:r>
    </w:p>
    <w:p w:rsidR="00F84CB6" w:rsidRDefault="00F84CB6" w:rsidP="00AA50A7">
      <w:r>
        <w:t>chi4nda'3a4=ra(2)=e2</w:t>
      </w:r>
    </w:p>
    <w:p w:rsidR="00F84CB6" w:rsidRPr="00F13699" w:rsidRDefault="00F84CB6" w:rsidP="00AA50A7">
      <w:r w:rsidRPr="00811107">
        <w:rPr>
          <w:highlight w:val="yellow"/>
        </w:rPr>
        <w:t>chi4kwi3in3</w:t>
      </w:r>
      <w:r>
        <w:rPr>
          <w:highlight w:val="yellow"/>
        </w:rPr>
        <w:t xml:space="preserve"> Debe aparecer como cha3-kwi3in3 en el diccionario, con forma alternativa chi3-kwi3in3. </w:t>
      </w:r>
      <w:r w:rsidRPr="00811107">
        <w:rPr>
          <w:highlight w:val="yellow"/>
        </w:rPr>
        <w:t>Se cambió a chi4</w:t>
      </w:r>
      <w:r>
        <w:rPr>
          <w:highlight w:val="yellow"/>
        </w:rPr>
        <w:t>-</w:t>
      </w:r>
      <w:r w:rsidRPr="00811107">
        <w:rPr>
          <w:highlight w:val="yellow"/>
        </w:rPr>
        <w:t>kwi3in3</w:t>
      </w:r>
      <w:r>
        <w:rPr>
          <w:highlight w:val="yellow"/>
        </w:rPr>
        <w:t xml:space="preserve"> </w:t>
      </w:r>
      <w:r w:rsidRPr="00811107">
        <w:rPr>
          <w:highlight w:val="yellow"/>
        </w:rPr>
        <w:t>en los textos, (19 veces)</w:t>
      </w:r>
    </w:p>
    <w:p w:rsidR="00F84CB6" w:rsidRDefault="00F84CB6" w:rsidP="00AA50A7">
      <w:r>
        <w:t>chi4ku'3ni2=na(1)=e1</w:t>
      </w:r>
    </w:p>
    <w:p w:rsidR="00F84CB6" w:rsidRPr="00C44F93" w:rsidRDefault="00F84CB6" w:rsidP="00AA50A7">
      <w:pPr>
        <w:rPr>
          <w:lang w:val="en-US"/>
        </w:rPr>
      </w:pPr>
      <w:r w:rsidRPr="00C44F93">
        <w:rPr>
          <w:lang w:val="en-US"/>
        </w:rPr>
        <w:t>chi4ku24yu2</w:t>
      </w:r>
    </w:p>
    <w:p w:rsidR="00F84CB6" w:rsidRPr="00C44F93" w:rsidRDefault="00F84CB6" w:rsidP="00AA50A7">
      <w:pPr>
        <w:rPr>
          <w:lang w:val="en-US"/>
        </w:rPr>
      </w:pPr>
      <w:r w:rsidRPr="00C44F93">
        <w:rPr>
          <w:lang w:val="en-US"/>
        </w:rPr>
        <w:t>chi4ki'4in1</w:t>
      </w:r>
    </w:p>
    <w:p w:rsidR="00F84CB6" w:rsidRPr="00C44F93" w:rsidRDefault="00F84CB6" w:rsidP="00AA50A7">
      <w:pPr>
        <w:rPr>
          <w:lang w:val="en-US"/>
        </w:rPr>
      </w:pPr>
      <w:r w:rsidRPr="00C44F93">
        <w:rPr>
          <w:lang w:val="en-US"/>
        </w:rPr>
        <w:t>chi4ka3ta4=na2</w:t>
      </w:r>
    </w:p>
    <w:p w:rsidR="00F84CB6" w:rsidRPr="00C44F93" w:rsidRDefault="00F84CB6" w:rsidP="00AA50A7">
      <w:pPr>
        <w:rPr>
          <w:lang w:val="en-US"/>
        </w:rPr>
      </w:pPr>
      <w:r w:rsidRPr="00C44F93">
        <w:rPr>
          <w:lang w:val="en-US"/>
        </w:rPr>
        <w:t>chi4ka3=na2</w:t>
      </w:r>
    </w:p>
    <w:p w:rsidR="00F84CB6" w:rsidRDefault="00F84CB6" w:rsidP="00AA50A7">
      <w:r>
        <w:t>chi4ka2=ni42=na1</w:t>
      </w:r>
    </w:p>
    <w:p w:rsidR="00F84CB6" w:rsidRDefault="00F84CB6" w:rsidP="00071E0A">
      <w:pPr>
        <w:ind w:left="708" w:hanging="708"/>
      </w:pPr>
      <w:r>
        <w:t>chi4ka2=ndu(1)=a1</w:t>
      </w:r>
    </w:p>
    <w:p w:rsidR="00F84CB6" w:rsidRDefault="00F84CB6" w:rsidP="00AA50A7">
      <w:r>
        <w:t>chi4ka2=ndo4</w:t>
      </w:r>
    </w:p>
    <w:p w:rsidR="00F84CB6" w:rsidRDefault="00F84CB6" w:rsidP="00AA50A7">
      <w:r>
        <w:t>chi4ka2=na1=ra4</w:t>
      </w:r>
    </w:p>
    <w:p w:rsidR="00F84CB6" w:rsidRDefault="00F84CB6" w:rsidP="00AA50A7">
      <w:r>
        <w:t>chi4in4=na2</w:t>
      </w:r>
    </w:p>
    <w:p w:rsidR="00F84CB6" w:rsidRDefault="00F84CB6" w:rsidP="00AA50A7">
      <w:r>
        <w:t>chi4in(4)=o4</w:t>
      </w:r>
    </w:p>
    <w:p w:rsidR="00F84CB6" w:rsidRDefault="00F84CB6" w:rsidP="00AA50A7">
      <w:r>
        <w:t>chi'4i2=ni42=ri4</w:t>
      </w:r>
    </w:p>
    <w:p w:rsidR="00F84CB6" w:rsidRDefault="00F84CB6" w:rsidP="00AA50A7">
      <w:r>
        <w:t>chi4i(4)=a2</w:t>
      </w:r>
    </w:p>
    <w:p w:rsidR="00F84CB6" w:rsidRDefault="00F84CB6" w:rsidP="00AA50A7">
      <w:r>
        <w:t>chi4chi3=ra4</w:t>
      </w:r>
    </w:p>
    <w:p w:rsidR="00F84CB6" w:rsidRDefault="00F84CB6" w:rsidP="00AA50A7">
      <w:r>
        <w:t>chi4chi3=ra3</w:t>
      </w:r>
    </w:p>
    <w:p w:rsidR="00F84CB6" w:rsidRDefault="00F84CB6" w:rsidP="00AA50A7">
      <w:r>
        <w:t>chi4chi3=ndu2</w:t>
      </w:r>
    </w:p>
    <w:p w:rsidR="00F84CB6" w:rsidRDefault="00F84CB6" w:rsidP="00AA50A7">
      <w:r>
        <w:t>chi4chi3=ndo4</w:t>
      </w:r>
    </w:p>
    <w:p w:rsidR="00F84CB6" w:rsidRDefault="00F84CB6" w:rsidP="00AA50A7">
      <w:r>
        <w:t>chi4chi13=ni42</w:t>
      </w:r>
    </w:p>
    <w:p w:rsidR="00F84CB6" w:rsidRDefault="00F84CB6" w:rsidP="00AA50A7">
      <w:r>
        <w:t>chi3yo3=na2</w:t>
      </w:r>
    </w:p>
    <w:p w:rsidR="00F84CB6" w:rsidRDefault="00F84CB6" w:rsidP="00AA50A7">
      <w:r>
        <w:t>chi3ta2=run4</w:t>
      </w:r>
    </w:p>
    <w:p w:rsidR="00F84CB6" w:rsidRDefault="00F84CB6" w:rsidP="00AA50A7">
      <w:r w:rsidRPr="003907C1">
        <w:rPr>
          <w:highlight w:val="magenta"/>
        </w:rPr>
        <w:t>chi3rin3 Sonido.</w:t>
      </w:r>
    </w:p>
    <w:p w:rsidR="00F84CB6" w:rsidRDefault="00F84CB6" w:rsidP="00AA50A7">
      <w:r>
        <w:t>chi3ñu3=ni42=na1</w:t>
      </w:r>
    </w:p>
    <w:p w:rsidR="00F84CB6" w:rsidRDefault="00F84CB6" w:rsidP="00AA50A7">
      <w:r>
        <w:t>chi3ni(3)=un4</w:t>
      </w:r>
    </w:p>
    <w:p w:rsidR="00F84CB6" w:rsidRDefault="00F84CB6" w:rsidP="00AA50A7">
      <w:r w:rsidRPr="003907C1">
        <w:rPr>
          <w:highlight w:val="magenta"/>
        </w:rPr>
        <w:t>chi3nga4 Se encontró como chi3nga4…,</w:t>
      </w:r>
    </w:p>
    <w:p w:rsidR="00F84CB6" w:rsidRDefault="00F84CB6" w:rsidP="00AA50A7">
      <w:r>
        <w:t>chi3ndu'4u4=ndu2</w:t>
      </w:r>
    </w:p>
    <w:p w:rsidR="00F84CB6" w:rsidRDefault="00F84CB6" w:rsidP="00AA50A7">
      <w:r>
        <w:t>chi3ndu'4u(4)=un4=run4</w:t>
      </w:r>
    </w:p>
    <w:p w:rsidR="00F84CB6" w:rsidRDefault="00F84CB6" w:rsidP="00AA50A7">
      <w:r>
        <w:t>chi3nde3e4=run4</w:t>
      </w:r>
    </w:p>
    <w:p w:rsidR="00F84CB6" w:rsidRDefault="00F84CB6" w:rsidP="00AA50A7">
      <w:r>
        <w:t>chi3nde3e4=2=ra1</w:t>
      </w:r>
    </w:p>
    <w:p w:rsidR="00F84CB6" w:rsidRDefault="00F84CB6" w:rsidP="00AA50A7">
      <w:r>
        <w:t>chi3nde3e3=ra2</w:t>
      </w:r>
    </w:p>
    <w:p w:rsidR="00F84CB6" w:rsidRDefault="00F84CB6" w:rsidP="00AA50A7">
      <w:r>
        <w:t>chi3nde3e3=ndo4=a2</w:t>
      </w:r>
    </w:p>
    <w:p w:rsidR="00F84CB6" w:rsidRDefault="00F84CB6" w:rsidP="00AA50A7">
      <w:r>
        <w:t>chi3nde3e3=na(3)=e3</w:t>
      </w:r>
    </w:p>
    <w:p w:rsidR="00F84CB6" w:rsidRDefault="00F84CB6" w:rsidP="00AA50A7">
      <w:r>
        <w:t>chi3nde3e3=na(2)=e2</w:t>
      </w:r>
    </w:p>
    <w:p w:rsidR="00F84CB6" w:rsidRDefault="00F84CB6" w:rsidP="00AA50A7">
      <w:r>
        <w:t>chi3nde3e(4)=on4=ña4</w:t>
      </w:r>
    </w:p>
    <w:p w:rsidR="00F84CB6" w:rsidRDefault="00F84CB6" w:rsidP="00AA50A7">
      <w:r>
        <w:t>chi3nde3e(4)=o4=na3</w:t>
      </w:r>
    </w:p>
    <w:p w:rsidR="00F84CB6" w:rsidRDefault="00F84CB6" w:rsidP="00AA50A7">
      <w:r>
        <w:t>chi3nde3e(4)=an4=ra2</w:t>
      </w:r>
    </w:p>
    <w:p w:rsidR="00F84CB6" w:rsidRDefault="00F84CB6" w:rsidP="00AA50A7">
      <w:r>
        <w:t>chi3nde3e(3)=o4=e2</w:t>
      </w:r>
    </w:p>
    <w:p w:rsidR="00F84CB6" w:rsidRDefault="00F84CB6" w:rsidP="00AA50A7">
      <w:r>
        <w:t>chi3nda'3a(4)=on4</w:t>
      </w:r>
    </w:p>
    <w:p w:rsidR="00F84CB6" w:rsidRDefault="00F84CB6" w:rsidP="00AA50A7">
      <w:r>
        <w:t>chi3ku'3ni2=un4=ri4</w:t>
      </w:r>
    </w:p>
    <w:p w:rsidR="00F84CB6" w:rsidRDefault="00F84CB6" w:rsidP="00AA50A7">
      <w:r>
        <w:t>chi3ku'3ni2=un4=a2</w:t>
      </w:r>
    </w:p>
    <w:p w:rsidR="00F84CB6" w:rsidRDefault="00F84CB6" w:rsidP="00AA50A7">
      <w:r>
        <w:t>chi3ku'3ni2=ndu1</w:t>
      </w:r>
    </w:p>
    <w:p w:rsidR="00F84CB6" w:rsidRDefault="00F84CB6" w:rsidP="00AA50A7">
      <w:r>
        <w:t>chi3ku'3ni2=na(1)=e1</w:t>
      </w:r>
    </w:p>
    <w:p w:rsidR="00F84CB6" w:rsidRDefault="00F84CB6" w:rsidP="00AA50A7">
      <w:r>
        <w:t>chi3ku3na4=ndo4</w:t>
      </w:r>
    </w:p>
    <w:p w:rsidR="00F84CB6" w:rsidRDefault="00F84CB6" w:rsidP="00AA50A7">
      <w:r>
        <w:t>chi3ka4ta(4)=e4</w:t>
      </w:r>
    </w:p>
    <w:p w:rsidR="00F84CB6" w:rsidRDefault="00F84CB6" w:rsidP="00AA50A7">
      <w:r>
        <w:t>chi3ka2=ri4=a2</w:t>
      </w:r>
    </w:p>
    <w:p w:rsidR="00F84CB6" w:rsidRPr="00C44F93" w:rsidRDefault="00F84CB6" w:rsidP="00AA50A7">
      <w:r w:rsidRPr="00C44F93">
        <w:t>chi3ka2=ri4</w:t>
      </w:r>
    </w:p>
    <w:p w:rsidR="00F84CB6" w:rsidRPr="00824385" w:rsidRDefault="00F84CB6" w:rsidP="00AA50A7">
      <w:pPr>
        <w:rPr>
          <w:lang w:val="en-US"/>
        </w:rPr>
      </w:pPr>
      <w:r w:rsidRPr="00824385">
        <w:rPr>
          <w:lang w:val="en-US"/>
        </w:rPr>
        <w:t>chi3ka2=ra(1)=e1</w:t>
      </w:r>
    </w:p>
    <w:p w:rsidR="00F84CB6" w:rsidRPr="00824385" w:rsidRDefault="00F84CB6" w:rsidP="00AA50A7">
      <w:pPr>
        <w:rPr>
          <w:lang w:val="en-US"/>
        </w:rPr>
      </w:pPr>
      <w:r w:rsidRPr="00824385">
        <w:rPr>
          <w:lang w:val="en-US"/>
        </w:rPr>
        <w:t>chi3ka2=on4=ri4</w:t>
      </w:r>
    </w:p>
    <w:p w:rsidR="00F84CB6" w:rsidRPr="00824385" w:rsidRDefault="00F84CB6" w:rsidP="00AA50A7">
      <w:pPr>
        <w:rPr>
          <w:lang w:val="en-US"/>
        </w:rPr>
      </w:pPr>
      <w:r w:rsidRPr="00824385">
        <w:rPr>
          <w:lang w:val="en-US"/>
        </w:rPr>
        <w:t>chi3ka2=on4=ra2</w:t>
      </w:r>
    </w:p>
    <w:p w:rsidR="00F84CB6" w:rsidRDefault="00F84CB6" w:rsidP="00AA50A7">
      <w:r>
        <w:t>chi3ka2=ndo4=ra3</w:t>
      </w:r>
    </w:p>
    <w:p w:rsidR="00F84CB6" w:rsidRDefault="00F84CB6" w:rsidP="00AA50A7">
      <w:r>
        <w:t>chi3ka2=e4=ra2</w:t>
      </w:r>
    </w:p>
    <w:p w:rsidR="00F84CB6" w:rsidRDefault="00F84CB6" w:rsidP="00AA50A7">
      <w:r>
        <w:t>chi3ka(2)=e2=ra1</w:t>
      </w:r>
    </w:p>
    <w:p w:rsidR="00F84CB6" w:rsidRDefault="00F84CB6" w:rsidP="00AA50A7">
      <w:r>
        <w:t>chi'3i3=ndu2</w:t>
      </w:r>
    </w:p>
    <w:p w:rsidR="00F84CB6" w:rsidRDefault="00F84CB6" w:rsidP="00AA50A7">
      <w:r>
        <w:t>chi'3i3=lu(3)=e4</w:t>
      </w:r>
    </w:p>
    <w:p w:rsidR="00F84CB6" w:rsidRDefault="00F84CB6" w:rsidP="00AA50A7">
      <w:r>
        <w:t>chi'1yo1=yu1</w:t>
      </w:r>
    </w:p>
    <w:p w:rsidR="00F84CB6" w:rsidRDefault="00F84CB6" w:rsidP="00AA50A7">
      <w:r>
        <w:t>chi1tun3=ra3</w:t>
      </w:r>
    </w:p>
    <w:p w:rsidR="00F84CB6" w:rsidRDefault="00F84CB6" w:rsidP="00AA50A7">
      <w:r>
        <w:t>chi1tun3=na2</w:t>
      </w:r>
    </w:p>
    <w:p w:rsidR="00F84CB6" w:rsidRDefault="00F84CB6" w:rsidP="00AA50A7">
      <w:r>
        <w:t>chi1tun3=a2</w:t>
      </w:r>
    </w:p>
    <w:p w:rsidR="00F84CB6" w:rsidRPr="00C44F93" w:rsidRDefault="00F84CB6" w:rsidP="00AA50A7">
      <w:r w:rsidRPr="00C44F93">
        <w:t>chi'1li4</w:t>
      </w:r>
    </w:p>
    <w:p w:rsidR="00F84CB6" w:rsidRPr="00C44F93" w:rsidRDefault="00F84CB6" w:rsidP="00AA50A7">
      <w:r w:rsidRPr="00C44F93">
        <w:t>chi1ki'1in1=run4</w:t>
      </w:r>
    </w:p>
    <w:p w:rsidR="00F84CB6" w:rsidRPr="00A700B5" w:rsidRDefault="00F84CB6" w:rsidP="00AA50A7">
      <w:r w:rsidRPr="00A700B5">
        <w:rPr>
          <w:highlight w:val="magenta"/>
        </w:rPr>
        <w:t>chi1in1 En colocación con ka4ni3</w:t>
      </w:r>
    </w:p>
    <w:p w:rsidR="00F84CB6" w:rsidRPr="00C44F93" w:rsidRDefault="00F84CB6" w:rsidP="00AA50A7">
      <w:r w:rsidRPr="00C44F93">
        <w:t>chi'14i(4)=un4=a2</w:t>
      </w:r>
    </w:p>
    <w:p w:rsidR="00F84CB6" w:rsidRDefault="00F84CB6" w:rsidP="00AA50A7">
      <w:r>
        <w:t>chi13ni3=ra(2)=e2</w:t>
      </w:r>
    </w:p>
    <w:p w:rsidR="00F84CB6" w:rsidRDefault="00F84CB6" w:rsidP="00AA50A7">
      <w:r>
        <w:t>chi13ndu'4u4=ri4=a2</w:t>
      </w:r>
    </w:p>
    <w:p w:rsidR="00F84CB6" w:rsidRDefault="00F84CB6" w:rsidP="00AA50A7">
      <w:r>
        <w:t>chi13ndu'4u4=ra2=run4</w:t>
      </w:r>
    </w:p>
    <w:p w:rsidR="00F84CB6" w:rsidRDefault="00F84CB6" w:rsidP="00AA50A7">
      <w:r>
        <w:t>chi13ndu'4u4=ra2=ri4</w:t>
      </w:r>
    </w:p>
    <w:p w:rsidR="00F84CB6" w:rsidRDefault="00F84CB6" w:rsidP="00AA50A7">
      <w:r>
        <w:t>chi13ndu'4u(4)=e4</w:t>
      </w:r>
    </w:p>
    <w:p w:rsidR="00F84CB6" w:rsidRDefault="00F84CB6" w:rsidP="00AA50A7">
      <w:r>
        <w:t>chi13ndu'4u(4)=an4=e2</w:t>
      </w:r>
    </w:p>
    <w:p w:rsidR="00F84CB6" w:rsidRDefault="00F84CB6" w:rsidP="00AA50A7">
      <w:r>
        <w:t>chi13ndu'4u(4)=2=run4</w:t>
      </w:r>
    </w:p>
    <w:p w:rsidR="00F84CB6" w:rsidRDefault="00F84CB6" w:rsidP="00AA50A7">
      <w:r>
        <w:t>chi13nde3e4=ri4</w:t>
      </w:r>
    </w:p>
    <w:p w:rsidR="00F84CB6" w:rsidRDefault="00F84CB6" w:rsidP="00AA50A7">
      <w:r>
        <w:t>chi13nde3e4=ni42</w:t>
      </w:r>
    </w:p>
    <w:p w:rsidR="00F84CB6" w:rsidRDefault="00F84CB6" w:rsidP="00AA50A7">
      <w:r>
        <w:t>chi13nde3e4=ni4(2)=a2</w:t>
      </w:r>
    </w:p>
    <w:p w:rsidR="00F84CB6" w:rsidRDefault="00F84CB6" w:rsidP="00AA50A7">
      <w:r>
        <w:t>chi13nde3e4=na2=ra1</w:t>
      </w:r>
    </w:p>
    <w:p w:rsidR="00F84CB6" w:rsidRDefault="00F84CB6" w:rsidP="00AA50A7">
      <w:r>
        <w:t>chi13nde3e4=2=ra1</w:t>
      </w:r>
    </w:p>
    <w:p w:rsidR="00F84CB6" w:rsidRDefault="00F84CB6" w:rsidP="00AA50A7">
      <w:r>
        <w:t>chi13nde3e3=ra(3)=e3</w:t>
      </w:r>
    </w:p>
    <w:p w:rsidR="00F84CB6" w:rsidRDefault="00F84CB6" w:rsidP="00AA50A7">
      <w:r>
        <w:t>chi13nde3e3=ra(2)=e2</w:t>
      </w:r>
    </w:p>
    <w:p w:rsidR="00F84CB6" w:rsidRDefault="00F84CB6" w:rsidP="00AA50A7">
      <w:r>
        <w:t>chi13nde3e(4)=on4</w:t>
      </w:r>
    </w:p>
    <w:p w:rsidR="00F84CB6" w:rsidRDefault="00F84CB6" w:rsidP="00AA50A7">
      <w:r>
        <w:t>chi13nde3e(4)=o4</w:t>
      </w:r>
    </w:p>
    <w:p w:rsidR="00F84CB6" w:rsidRDefault="00F84CB6" w:rsidP="00AA50A7">
      <w:r>
        <w:t>chi13nde3e(3)=an4</w:t>
      </w:r>
    </w:p>
    <w:p w:rsidR="00F84CB6" w:rsidRDefault="00F84CB6" w:rsidP="00AA50A7">
      <w:r>
        <w:t>chi13nda'3a4=ra(3)=e2</w:t>
      </w:r>
    </w:p>
    <w:p w:rsidR="00F84CB6" w:rsidRDefault="00F84CB6" w:rsidP="00AA50A7">
      <w:r w:rsidRPr="00FE4572">
        <w:rPr>
          <w:highlight w:val="yellow"/>
        </w:rPr>
        <w:t>chi13kwi3in3=ra2 Se cambió a chi13-kwi3in3=ra2 (3)</w:t>
      </w:r>
    </w:p>
    <w:p w:rsidR="00F84CB6" w:rsidRDefault="00F84CB6" w:rsidP="00AA50A7">
      <w:r>
        <w:t>chi13ku'4ba2</w:t>
      </w:r>
    </w:p>
    <w:p w:rsidR="00F84CB6" w:rsidRDefault="00F84CB6" w:rsidP="00AA50A7">
      <w:r>
        <w:t>chi13ku'3ni2=ra1=ri4</w:t>
      </w:r>
    </w:p>
    <w:p w:rsidR="00F84CB6" w:rsidRDefault="00F84CB6" w:rsidP="00AA50A7">
      <w:r w:rsidRPr="00FE4572">
        <w:rPr>
          <w:highlight w:val="magenta"/>
        </w:rPr>
        <w:t>chi13ku3na4=ra2</w:t>
      </w:r>
    </w:p>
    <w:p w:rsidR="00F84CB6" w:rsidRPr="00FE4572" w:rsidRDefault="00F84CB6" w:rsidP="00AA50A7">
      <w:r w:rsidRPr="00FE4572">
        <w:rPr>
          <w:highlight w:val="yellow"/>
        </w:rPr>
        <w:t>chi13ka3=ra2 Se cambió a chi13ka2=ra1 (2)</w:t>
      </w:r>
    </w:p>
    <w:p w:rsidR="00F84CB6" w:rsidRDefault="00F84CB6" w:rsidP="00AA50A7">
      <w:r>
        <w:t>chi13ka2=on4</w:t>
      </w:r>
    </w:p>
    <w:p w:rsidR="00F84CB6" w:rsidRDefault="00F84CB6" w:rsidP="00AA50A7">
      <w:r>
        <w:t>chi13ka2=ndo4</w:t>
      </w:r>
    </w:p>
    <w:p w:rsidR="00F84CB6" w:rsidRDefault="00F84CB6" w:rsidP="00AA50A7">
      <w:r>
        <w:t>chi13ka2=en4=e2</w:t>
      </w:r>
    </w:p>
    <w:p w:rsidR="00F84CB6" w:rsidRPr="00824385" w:rsidRDefault="00F84CB6" w:rsidP="00AA50A7">
      <w:pPr>
        <w:rPr>
          <w:lang w:val="en-US"/>
        </w:rPr>
      </w:pPr>
      <w:r w:rsidRPr="00824385">
        <w:rPr>
          <w:lang w:val="en-US"/>
        </w:rPr>
        <w:t>chi'13i3=ra(2)=e2</w:t>
      </w:r>
    </w:p>
    <w:p w:rsidR="00F84CB6" w:rsidRPr="00824385" w:rsidRDefault="00F84CB6" w:rsidP="00AA50A7">
      <w:pPr>
        <w:rPr>
          <w:lang w:val="en-US"/>
        </w:rPr>
      </w:pPr>
      <w:r w:rsidRPr="00824385">
        <w:rPr>
          <w:lang w:val="en-US"/>
        </w:rPr>
        <w:t>chi'13i3=ndu(2)=a2</w:t>
      </w:r>
    </w:p>
    <w:p w:rsidR="00F84CB6" w:rsidRPr="00C44F93" w:rsidRDefault="00F84CB6" w:rsidP="00AA50A7">
      <w:r w:rsidRPr="00C44F93">
        <w:t>chi'13i3=na3</w:t>
      </w:r>
    </w:p>
    <w:p w:rsidR="00F84CB6" w:rsidRPr="00C44F93" w:rsidRDefault="00F84CB6" w:rsidP="00AA50A7">
      <w:r w:rsidRPr="00C44F93">
        <w:t>chi'13i(3)=o4=e2</w:t>
      </w:r>
    </w:p>
    <w:p w:rsidR="00F84CB6" w:rsidRPr="00C44F93" w:rsidRDefault="00F84CB6" w:rsidP="00AA50A7">
      <w:r w:rsidRPr="00C44F93">
        <w:t>chi13chin4=ra2</w:t>
      </w:r>
    </w:p>
    <w:p w:rsidR="00F84CB6" w:rsidRPr="00C44F93" w:rsidRDefault="00F84CB6" w:rsidP="00AA50A7">
      <w:r w:rsidRPr="00C44F93">
        <w:t>chi13chin4</w:t>
      </w:r>
    </w:p>
    <w:p w:rsidR="00F84CB6" w:rsidRPr="00FE4572" w:rsidRDefault="00F84CB6" w:rsidP="00AA50A7">
      <w:r w:rsidRPr="00FE4572">
        <w:rPr>
          <w:highlight w:val="yellow"/>
        </w:rPr>
        <w:t>Chen4cha2 Se cambió a Chencha (2)</w:t>
      </w:r>
    </w:p>
    <w:p w:rsidR="00F84CB6" w:rsidRDefault="00F84CB6" w:rsidP="00AA50A7">
      <w:r>
        <w:t>che4e13=run4</w:t>
      </w:r>
    </w:p>
    <w:p w:rsidR="00F84CB6" w:rsidRDefault="00F84CB6" w:rsidP="00AA50A7">
      <w:r>
        <w:t>che4e13=ra2</w:t>
      </w:r>
    </w:p>
    <w:p w:rsidR="00F84CB6" w:rsidRDefault="00F84CB6" w:rsidP="00AA50A7">
      <w:r>
        <w:t>che4e13=ni42=ri4</w:t>
      </w:r>
    </w:p>
    <w:p w:rsidR="00F84CB6" w:rsidRPr="006257A4" w:rsidRDefault="00F84CB6" w:rsidP="00AA50A7">
      <w:pPr>
        <w:rPr>
          <w:highlight w:val="magenta"/>
        </w:rPr>
      </w:pPr>
      <w:r w:rsidRPr="006257A4">
        <w:rPr>
          <w:highlight w:val="magenta"/>
        </w:rPr>
        <w:t>che3nge3 Aunque ya no se utiliza actualmente, aparece en las narraciones.</w:t>
      </w:r>
    </w:p>
    <w:p w:rsidR="00F84CB6" w:rsidRDefault="00F84CB6" w:rsidP="00AA50A7">
      <w:r w:rsidRPr="006257A4">
        <w:rPr>
          <w:highlight w:val="magenta"/>
        </w:rPr>
        <w:t>che3chun42 Solo aparece en colocación con yo3ko2.</w:t>
      </w:r>
    </w:p>
    <w:p w:rsidR="00F84CB6" w:rsidRDefault="00F84CB6" w:rsidP="00AA50A7">
      <w:r>
        <w:t>chalán**</w:t>
      </w:r>
    </w:p>
    <w:p w:rsidR="00F84CB6" w:rsidRDefault="00F84CB6" w:rsidP="00AA50A7">
      <w:r>
        <w:t>cha'4mba4=e2</w:t>
      </w:r>
    </w:p>
    <w:p w:rsidR="00F84CB6" w:rsidRDefault="00F84CB6" w:rsidP="00AA50A7">
      <w:r w:rsidRPr="006257A4">
        <w:rPr>
          <w:highlight w:val="magenta"/>
        </w:rPr>
        <w:t>Cha4li2</w:t>
      </w:r>
    </w:p>
    <w:p w:rsidR="00F84CB6" w:rsidRPr="006257A4" w:rsidRDefault="00F84CB6" w:rsidP="00AA50A7">
      <w:r w:rsidRPr="00B046A1">
        <w:rPr>
          <w:highlight w:val="yellow"/>
        </w:rPr>
        <w:t>cha4kwi3in3 Se cambió a cha4-kwi3in3 (9); cha3kwi3in3 se cambió a cha3-kwi3in3 (1 vez); cha13kwi3in3 se cambió a cha13-kwi3in3 (1 vez); chi3kwi3in3 se cambió a chi3-kwi3in3 (3); chi13kwi3in(3) se cambió a chi13-kwi3in(3) (1 vez); cha3kwi3in(3) se cambió a cha3-kwi3in(3) (1 vez); cha13kwi3in(3) se cambió a cha13-kwi3in(3) (1 vez)</w:t>
      </w:r>
    </w:p>
    <w:p w:rsidR="00F84CB6" w:rsidRPr="00C44F93" w:rsidRDefault="00F84CB6" w:rsidP="00AA50A7">
      <w:pPr>
        <w:rPr>
          <w:lang w:val="en-US"/>
        </w:rPr>
      </w:pPr>
      <w:r w:rsidRPr="00C44F93">
        <w:rPr>
          <w:lang w:val="en-US"/>
        </w:rPr>
        <w:t>cha4chi3=run4</w:t>
      </w:r>
    </w:p>
    <w:p w:rsidR="00F84CB6" w:rsidRPr="00C44F93" w:rsidRDefault="00F84CB6" w:rsidP="00AA50A7">
      <w:pPr>
        <w:rPr>
          <w:lang w:val="en-US"/>
        </w:rPr>
      </w:pPr>
      <w:r w:rsidRPr="00C44F93">
        <w:rPr>
          <w:lang w:val="en-US"/>
        </w:rPr>
        <w:t>cha4chi3=ri4</w:t>
      </w:r>
    </w:p>
    <w:p w:rsidR="00F84CB6" w:rsidRPr="00C44F93" w:rsidRDefault="00F84CB6" w:rsidP="00AA50A7">
      <w:pPr>
        <w:rPr>
          <w:lang w:val="en-US"/>
        </w:rPr>
      </w:pPr>
      <w:r w:rsidRPr="00C44F93">
        <w:rPr>
          <w:lang w:val="en-US"/>
        </w:rPr>
        <w:t>cha'4bi3</w:t>
      </w:r>
    </w:p>
    <w:p w:rsidR="00F84CB6" w:rsidRPr="00C44F93" w:rsidRDefault="00F84CB6" w:rsidP="00AA50A7">
      <w:pPr>
        <w:rPr>
          <w:lang w:val="en-US"/>
        </w:rPr>
      </w:pPr>
      <w:r w:rsidRPr="00C44F93">
        <w:rPr>
          <w:lang w:val="en-US"/>
        </w:rPr>
        <w:t>cha'4an4</w:t>
      </w:r>
    </w:p>
    <w:p w:rsidR="00F84CB6" w:rsidRDefault="00F84CB6" w:rsidP="00AA50A7">
      <w:r w:rsidRPr="00B046A1">
        <w:rPr>
          <w:highlight w:val="magenta"/>
        </w:rPr>
        <w:t>cha4 Se encontró como cha4…,</w:t>
      </w:r>
    </w:p>
    <w:p w:rsidR="00F84CB6" w:rsidRDefault="00F84CB6" w:rsidP="00AA50A7">
      <w:r w:rsidRPr="00B046A1">
        <w:rPr>
          <w:highlight w:val="magenta"/>
        </w:rPr>
        <w:t>cha3kwi3in3=ri4</w:t>
      </w:r>
    </w:p>
    <w:p w:rsidR="00F84CB6" w:rsidRDefault="00F84CB6" w:rsidP="00AA50A7">
      <w:r w:rsidRPr="00B046A1">
        <w:rPr>
          <w:highlight w:val="magenta"/>
        </w:rPr>
        <w:t>cha3kwi3in(3)=o4=e2</w:t>
      </w:r>
    </w:p>
    <w:p w:rsidR="00F84CB6" w:rsidRDefault="00F84CB6" w:rsidP="00AA50A7">
      <w:r>
        <w:t>cha3ko42</w:t>
      </w:r>
    </w:p>
    <w:p w:rsidR="00F84CB6" w:rsidRDefault="00F84CB6" w:rsidP="00AA50A7">
      <w:r>
        <w:t>cha'3bi3=ra2</w:t>
      </w:r>
    </w:p>
    <w:p w:rsidR="00F84CB6" w:rsidRDefault="00F84CB6" w:rsidP="00AA50A7">
      <w:r>
        <w:t>cha'3bi3=ndo4</w:t>
      </w:r>
    </w:p>
    <w:p w:rsidR="00F84CB6" w:rsidRDefault="00F84CB6" w:rsidP="00AA50A7">
      <w:r>
        <w:t>cha'14bi3=ndu2</w:t>
      </w:r>
    </w:p>
    <w:p w:rsidR="00F84CB6" w:rsidRDefault="00F84CB6" w:rsidP="00AA50A7">
      <w:r>
        <w:t>cha'14bi3=ndo4</w:t>
      </w:r>
    </w:p>
    <w:p w:rsidR="00F84CB6" w:rsidRDefault="00F84CB6" w:rsidP="00AA50A7">
      <w:r w:rsidRPr="00B046A1">
        <w:rPr>
          <w:highlight w:val="magenta"/>
        </w:rPr>
        <w:t>cha13kwi3in3=ri4=a2</w:t>
      </w:r>
    </w:p>
    <w:p w:rsidR="00F84CB6" w:rsidRDefault="00F84CB6" w:rsidP="00AA50A7">
      <w:r>
        <w:t>cha13ka3ndu'4u4=na(2)=e2</w:t>
      </w:r>
    </w:p>
    <w:p w:rsidR="00F84CB6" w:rsidRDefault="00F84CB6" w:rsidP="00AA50A7">
      <w:r>
        <w:t>cha'13bi3=ra2</w:t>
      </w:r>
    </w:p>
    <w:p w:rsidR="00F84CB6" w:rsidRDefault="00F84CB6" w:rsidP="00AA50A7">
      <w:r>
        <w:t>Catalina</w:t>
      </w:r>
    </w:p>
    <w:p w:rsidR="00F84CB6" w:rsidRDefault="00F84CB6" w:rsidP="00AA50A7">
      <w:r>
        <w:t>Castro</w:t>
      </w:r>
    </w:p>
    <w:p w:rsidR="00F84CB6" w:rsidRDefault="00F84CB6" w:rsidP="00AA50A7">
      <w:r>
        <w:t>Castellano</w:t>
      </w:r>
    </w:p>
    <w:p w:rsidR="00F84CB6" w:rsidRDefault="00F84CB6" w:rsidP="00AA50A7">
      <w:r>
        <w:t>Carlu</w:t>
      </w:r>
    </w:p>
    <w:p w:rsidR="00F84CB6" w:rsidRDefault="00F84CB6" w:rsidP="00AA50A7">
      <w:r w:rsidRPr="00B046A1">
        <w:rPr>
          <w:highlight w:val="magenta"/>
        </w:rPr>
        <w:t>Carlos-Romulo No hubo resultado</w:t>
      </w:r>
    </w:p>
    <w:p w:rsidR="00F84CB6" w:rsidRDefault="00F84CB6" w:rsidP="00AA50A7">
      <w:r>
        <w:t>canto</w:t>
      </w:r>
    </w:p>
    <w:p w:rsidR="00F84CB6" w:rsidRDefault="00F84CB6" w:rsidP="00AA50A7">
      <w:r>
        <w:t>burra</w:t>
      </w:r>
    </w:p>
    <w:p w:rsidR="00F84CB6" w:rsidRDefault="00F84CB6" w:rsidP="00AA50A7">
      <w:r w:rsidRPr="00B046A1">
        <w:rPr>
          <w:highlight w:val="magenta"/>
        </w:rPr>
        <w:t>bu4ta1</w:t>
      </w:r>
    </w:p>
    <w:p w:rsidR="00F84CB6" w:rsidRDefault="00F84CB6" w:rsidP="00AA50A7">
      <w:r w:rsidRPr="00B046A1">
        <w:rPr>
          <w:highlight w:val="magenta"/>
        </w:rPr>
        <w:t>bu4 Se encontró como bu4…,</w:t>
      </w:r>
    </w:p>
    <w:p w:rsidR="00F84CB6" w:rsidRDefault="00F84CB6" w:rsidP="00AA50A7">
      <w:r>
        <w:t>bonito**</w:t>
      </w:r>
    </w:p>
    <w:p w:rsidR="00F84CB6" w:rsidRDefault="00F84CB6" w:rsidP="00AA50A7">
      <w:r w:rsidRPr="00B046A1">
        <w:rPr>
          <w:highlight w:val="magenta"/>
        </w:rPr>
        <w:t>bo4 Se encontró como bo4…,</w:t>
      </w:r>
    </w:p>
    <w:p w:rsidR="00F84CB6" w:rsidRDefault="00F84CB6" w:rsidP="00AA50A7">
      <w:r w:rsidRPr="00B046A1">
        <w:rPr>
          <w:highlight w:val="magenta"/>
        </w:rPr>
        <w:t>bo3tun42</w:t>
      </w:r>
    </w:p>
    <w:p w:rsidR="00F84CB6" w:rsidRPr="00525A65" w:rsidRDefault="00F84CB6" w:rsidP="0029632F">
      <w:pPr>
        <w:tabs>
          <w:tab w:val="center" w:pos="4639"/>
        </w:tabs>
      </w:pPr>
      <w:r w:rsidRPr="0029632F">
        <w:rPr>
          <w:highlight w:val="yellow"/>
        </w:rPr>
        <w:t>Bis4ta2** Se cambió a Buenavista (3)</w:t>
      </w:r>
    </w:p>
    <w:p w:rsidR="00F84CB6" w:rsidRDefault="00F84CB6" w:rsidP="00AA50A7">
      <w:r w:rsidRPr="0029632F">
        <w:rPr>
          <w:highlight w:val="magenta"/>
        </w:rPr>
        <w:t>bi4nu2</w:t>
      </w:r>
    </w:p>
    <w:p w:rsidR="00F84CB6" w:rsidRDefault="00F84CB6" w:rsidP="00AA50A7">
      <w:r>
        <w:t>bi4ka3=ni42=na1</w:t>
      </w:r>
    </w:p>
    <w:p w:rsidR="00F84CB6" w:rsidRDefault="00F84CB6" w:rsidP="00AA50A7">
      <w:r>
        <w:t>bi4chi(4)=o4</w:t>
      </w:r>
    </w:p>
    <w:p w:rsidR="00F84CB6" w:rsidRDefault="00F84CB6" w:rsidP="00AA50A7">
      <w:r>
        <w:t>bi4=na3</w:t>
      </w:r>
    </w:p>
    <w:p w:rsidR="00F84CB6" w:rsidRDefault="00F84CB6" w:rsidP="00AA50A7">
      <w:r>
        <w:t>bi4=na2=run4</w:t>
      </w:r>
    </w:p>
    <w:p w:rsidR="00F84CB6" w:rsidRDefault="00F84CB6" w:rsidP="00AA50A7">
      <w:r>
        <w:t>bi4=na2=ri4</w:t>
      </w:r>
    </w:p>
    <w:p w:rsidR="00F84CB6" w:rsidRDefault="00F84CB6" w:rsidP="00AA50A7">
      <w:r>
        <w:t>bi4=2=ña4</w:t>
      </w:r>
    </w:p>
    <w:p w:rsidR="00F84CB6" w:rsidRDefault="00F84CB6" w:rsidP="00AA50A7">
      <w:r>
        <w:t>bi3xa4=e2</w:t>
      </w:r>
    </w:p>
    <w:p w:rsidR="00F84CB6" w:rsidRDefault="00F84CB6" w:rsidP="00AA50A7">
      <w:r w:rsidRPr="0029632F">
        <w:rPr>
          <w:highlight w:val="magenta"/>
        </w:rPr>
        <w:t>Bi3tu3ri4nu2</w:t>
      </w:r>
    </w:p>
    <w:p w:rsidR="00F84CB6" w:rsidRPr="0029632F" w:rsidRDefault="00F84CB6" w:rsidP="00AA50A7">
      <w:r w:rsidRPr="0029632F">
        <w:rPr>
          <w:highlight w:val="yellow"/>
        </w:rPr>
        <w:t>bi3ta42=e2 Se cambió a bi3ta4(2)=e2 (6)</w:t>
      </w:r>
    </w:p>
    <w:p w:rsidR="00F84CB6" w:rsidRDefault="00F84CB6" w:rsidP="00AA50A7">
      <w:r>
        <w:t>bi3ta4(2)=e2</w:t>
      </w:r>
    </w:p>
    <w:p w:rsidR="00F84CB6" w:rsidRDefault="00F84CB6" w:rsidP="00AA50A7">
      <w:r>
        <w:t>bi3ko4=ra2</w:t>
      </w:r>
    </w:p>
    <w:p w:rsidR="00F84CB6" w:rsidRDefault="00F84CB6" w:rsidP="00AA50A7">
      <w:r w:rsidRPr="0029632F">
        <w:rPr>
          <w:highlight w:val="magenta"/>
        </w:rPr>
        <w:t>bi3ko4=ndo4=a2 Es raro que aquí bi3ko4 está como forma alternativa de kwi3ko4</w:t>
      </w:r>
    </w:p>
    <w:p w:rsidR="00F84CB6" w:rsidRDefault="00F84CB6" w:rsidP="00AA50A7">
      <w:r>
        <w:t>bi3ko(4)=an4</w:t>
      </w:r>
    </w:p>
    <w:p w:rsidR="00F84CB6" w:rsidRDefault="00F84CB6" w:rsidP="00AA50A7">
      <w:r>
        <w:t>bi1xin3=ni4(2)=a2</w:t>
      </w:r>
    </w:p>
    <w:p w:rsidR="00F84CB6" w:rsidRDefault="00F84CB6" w:rsidP="00AA50A7">
      <w:r>
        <w:t>bi1xin3=lu3</w:t>
      </w:r>
    </w:p>
    <w:p w:rsidR="00F84CB6" w:rsidRDefault="00F84CB6" w:rsidP="00AA50A7">
      <w:r>
        <w:t>bi1xin1</w:t>
      </w:r>
    </w:p>
    <w:p w:rsidR="00F84CB6" w:rsidRDefault="00F84CB6" w:rsidP="00AA50A7">
      <w:r>
        <w:t>bi1xi32</w:t>
      </w:r>
    </w:p>
    <w:p w:rsidR="00F84CB6" w:rsidRDefault="00F84CB6" w:rsidP="00AA50A7">
      <w:r>
        <w:t>bi1xi1=ndo4</w:t>
      </w:r>
    </w:p>
    <w:p w:rsidR="00F84CB6" w:rsidRDefault="00F84CB6" w:rsidP="00AA50A7">
      <w:r>
        <w:t>bi14tin3=ni42</w:t>
      </w:r>
    </w:p>
    <w:p w:rsidR="00F84CB6" w:rsidRDefault="00F84CB6" w:rsidP="00AA50A7">
      <w:r>
        <w:t>bi(4)=o4=run4</w:t>
      </w:r>
    </w:p>
    <w:p w:rsidR="00F84CB6" w:rsidRDefault="00F84CB6" w:rsidP="00AA50A7">
      <w:r>
        <w:t>bi(4)=o4=ra2</w:t>
      </w:r>
    </w:p>
    <w:p w:rsidR="00F84CB6" w:rsidRPr="00C44F93" w:rsidRDefault="00F84CB6" w:rsidP="00AA50A7">
      <w:r w:rsidRPr="00C44F93">
        <w:t>Be4ta2</w:t>
      </w:r>
    </w:p>
    <w:p w:rsidR="00F84CB6" w:rsidRPr="00C44F93" w:rsidRDefault="00F84CB6" w:rsidP="00AA50A7">
      <w:r w:rsidRPr="00C44F93">
        <w:t>be'3e3=run4</w:t>
      </w:r>
    </w:p>
    <w:p w:rsidR="00F84CB6" w:rsidRPr="00C44F93" w:rsidRDefault="00F84CB6" w:rsidP="00AA50A7">
      <w:r w:rsidRPr="00C44F93">
        <w:t>be'3e3=na1</w:t>
      </w:r>
    </w:p>
    <w:p w:rsidR="00F84CB6" w:rsidRPr="0029632F" w:rsidRDefault="00F84CB6" w:rsidP="00AA50A7">
      <w:r w:rsidRPr="0029632F">
        <w:rPr>
          <w:highlight w:val="magenta"/>
        </w:rPr>
        <w:t>be'3 Se encontró como be’3…,</w:t>
      </w:r>
    </w:p>
    <w:p w:rsidR="00F84CB6" w:rsidRPr="00C44F93" w:rsidRDefault="00F84CB6" w:rsidP="00AA50A7">
      <w:r w:rsidRPr="00C44F93">
        <w:t>be1e(3)=on4</w:t>
      </w:r>
    </w:p>
    <w:p w:rsidR="00F84CB6" w:rsidRDefault="00F84CB6" w:rsidP="00AA50A7">
      <w:r>
        <w:t>bautizo**</w:t>
      </w:r>
    </w:p>
    <w:p w:rsidR="00F84CB6" w:rsidRDefault="00F84CB6" w:rsidP="00AA50A7">
      <w:r>
        <w:t>Baustista</w:t>
      </w:r>
    </w:p>
    <w:p w:rsidR="00F84CB6" w:rsidRDefault="00F84CB6" w:rsidP="00AA50A7">
      <w:r>
        <w:t>Basilio</w:t>
      </w:r>
    </w:p>
    <w:p w:rsidR="00F84CB6" w:rsidRDefault="00F84CB6" w:rsidP="00AA50A7">
      <w:r>
        <w:t>Bardomianu</w:t>
      </w:r>
    </w:p>
    <w:p w:rsidR="00F84CB6" w:rsidRDefault="00F84CB6" w:rsidP="00AA50A7">
      <w:r>
        <w:t>Bardomiano</w:t>
      </w:r>
    </w:p>
    <w:p w:rsidR="00F84CB6" w:rsidRDefault="00F84CB6" w:rsidP="00AA50A7">
      <w:r w:rsidRPr="0029632F">
        <w:rPr>
          <w:highlight w:val="magenta"/>
        </w:rPr>
        <w:t>background_graph No hubo resultado.</w:t>
      </w:r>
    </w:p>
    <w:p w:rsidR="00F84CB6" w:rsidRDefault="00F84CB6" w:rsidP="00AA50A7">
      <w:r w:rsidRPr="00203126">
        <w:rPr>
          <w:highlight w:val="magenta"/>
        </w:rPr>
        <w:t>ba4su2</w:t>
      </w:r>
    </w:p>
    <w:p w:rsidR="00F84CB6" w:rsidRDefault="00F84CB6" w:rsidP="00AA50A7">
      <w:r w:rsidRPr="00203126">
        <w:rPr>
          <w:highlight w:val="magenta"/>
        </w:rPr>
        <w:t>Ba4lo2</w:t>
      </w:r>
    </w:p>
    <w:p w:rsidR="00F84CB6" w:rsidRDefault="00F84CB6" w:rsidP="00AA50A7">
      <w:r>
        <w:t>ba4li4=ndo4</w:t>
      </w:r>
    </w:p>
    <w:p w:rsidR="00F84CB6" w:rsidRDefault="00F84CB6" w:rsidP="00AA50A7">
      <w:r>
        <w:t>ba4li4=na3</w:t>
      </w:r>
    </w:p>
    <w:p w:rsidR="00F84CB6" w:rsidRDefault="00F84CB6" w:rsidP="00AA50A7">
      <w:r>
        <w:t>ba4li4=a3</w:t>
      </w:r>
    </w:p>
    <w:p w:rsidR="00F84CB6" w:rsidRDefault="00F84CB6" w:rsidP="00AA50A7">
      <w:r>
        <w:t>ba4li(4)=o4=ri4</w:t>
      </w:r>
    </w:p>
    <w:p w:rsidR="00F84CB6" w:rsidRDefault="00F84CB6" w:rsidP="00AA50A7">
      <w:r w:rsidRPr="00203126">
        <w:rPr>
          <w:highlight w:val="magenta"/>
        </w:rPr>
        <w:t>Ba4cha2 No es palabra. Es nombre de persona.</w:t>
      </w:r>
    </w:p>
    <w:p w:rsidR="00F84CB6" w:rsidRDefault="00F84CB6" w:rsidP="00AA50A7">
      <w:r w:rsidRPr="00203126">
        <w:rPr>
          <w:highlight w:val="yellow"/>
        </w:rPr>
        <w:t>ba3xi4=ra2 Se cambió a ba1xi3=ra2 (2)</w:t>
      </w:r>
    </w:p>
    <w:p w:rsidR="00F84CB6" w:rsidRDefault="00F84CB6" w:rsidP="00AA50A7">
      <w:r w:rsidRPr="007F38E2">
        <w:rPr>
          <w:highlight w:val="yellow"/>
        </w:rPr>
        <w:t>ba3xi4=2 Se cambió a ba1xi3=2 (2)</w:t>
      </w:r>
    </w:p>
    <w:p w:rsidR="00F84CB6" w:rsidRDefault="00F84CB6" w:rsidP="00AA50A7">
      <w:r>
        <w:t>ba3ta4=ni42</w:t>
      </w:r>
    </w:p>
    <w:p w:rsidR="00F84CB6" w:rsidRDefault="00F84CB6" w:rsidP="00AA50A7">
      <w:r>
        <w:t>ba3ta4=na2</w:t>
      </w:r>
    </w:p>
    <w:p w:rsidR="00F84CB6" w:rsidRDefault="00F84CB6" w:rsidP="00AA50A7">
      <w:r w:rsidRPr="00540E6C">
        <w:rPr>
          <w:highlight w:val="magenta"/>
        </w:rPr>
        <w:t>ba3ba3 Se encontró como ba3ba3…,</w:t>
      </w:r>
    </w:p>
    <w:p w:rsidR="00F84CB6" w:rsidRDefault="00F84CB6" w:rsidP="00AA50A7">
      <w:r>
        <w:t>ba3=ra4=e2</w:t>
      </w:r>
    </w:p>
    <w:p w:rsidR="00F84CB6" w:rsidRDefault="00F84CB6" w:rsidP="00AA50A7">
      <w:r>
        <w:t>ba3=ndu(3)=a3</w:t>
      </w:r>
    </w:p>
    <w:p w:rsidR="00F84CB6" w:rsidRDefault="00F84CB6" w:rsidP="00AA50A7">
      <w:r>
        <w:t>ba3=ña3</w:t>
      </w:r>
    </w:p>
    <w:p w:rsidR="00F84CB6" w:rsidRDefault="00F84CB6" w:rsidP="00AA50A7">
      <w:r>
        <w:t>ba3=na2=run4</w:t>
      </w:r>
    </w:p>
    <w:p w:rsidR="00F84CB6" w:rsidRDefault="00F84CB6" w:rsidP="00AA50A7">
      <w:r>
        <w:t>ba3=na2=ra1=ri4</w:t>
      </w:r>
    </w:p>
    <w:p w:rsidR="00F84CB6" w:rsidRDefault="00F84CB6" w:rsidP="00AA50A7">
      <w:r>
        <w:t>ba1xi3=ni42=na1</w:t>
      </w:r>
    </w:p>
    <w:p w:rsidR="00F84CB6" w:rsidRPr="00D200C7" w:rsidRDefault="00F84CB6" w:rsidP="00AA50A7">
      <w:r w:rsidRPr="00D200C7">
        <w:rPr>
          <w:highlight w:val="yellow"/>
        </w:rPr>
        <w:t>ba1xi3=ni42=a2 Se cambió a ba1xi3=ni4(2)=a2 (2)</w:t>
      </w:r>
    </w:p>
    <w:p w:rsidR="00F84CB6" w:rsidRDefault="00F84CB6" w:rsidP="00AA50A7">
      <w:r>
        <w:t>ba1ba'1a(3)=e4</w:t>
      </w:r>
    </w:p>
    <w:p w:rsidR="00F84CB6" w:rsidRDefault="00F84CB6" w:rsidP="00AA50A7">
      <w:r w:rsidRPr="00D200C7">
        <w:rPr>
          <w:highlight w:val="yellow"/>
        </w:rPr>
        <w:t>ba'1a4 Se cambió a ba'1a3 (2)</w:t>
      </w:r>
    </w:p>
    <w:p w:rsidR="00F84CB6" w:rsidRDefault="00F84CB6" w:rsidP="00AA50A7">
      <w:r>
        <w:t>ba'1a3=ra(3)=e3</w:t>
      </w:r>
    </w:p>
    <w:p w:rsidR="00F84CB6" w:rsidRDefault="00F84CB6" w:rsidP="00AA50A7">
      <w:r>
        <w:t>ba'1a3=ni42=yu1</w:t>
      </w:r>
    </w:p>
    <w:p w:rsidR="00F84CB6" w:rsidRDefault="00F84CB6" w:rsidP="00AA50A7">
      <w:r>
        <w:t>ba'1a3=ndu2=ri4</w:t>
      </w:r>
    </w:p>
    <w:p w:rsidR="00F84CB6" w:rsidRDefault="00F84CB6" w:rsidP="00AA50A7">
      <w:r>
        <w:t>ba'1a3=ndo4=a3</w:t>
      </w:r>
    </w:p>
    <w:p w:rsidR="00F84CB6" w:rsidRDefault="00F84CB6" w:rsidP="00AA50A7">
      <w:r>
        <w:t>ba'1a3=ndo4=a2</w:t>
      </w:r>
    </w:p>
    <w:p w:rsidR="00F84CB6" w:rsidRDefault="00F84CB6" w:rsidP="00AA50A7">
      <w:r>
        <w:t>ba'1a3=na2=ri4</w:t>
      </w:r>
    </w:p>
    <w:p w:rsidR="00F84CB6" w:rsidRDefault="00F84CB6" w:rsidP="00AA50A7">
      <w:r>
        <w:t>ba'1a(3)=e4=ya2</w:t>
      </w:r>
    </w:p>
    <w:p w:rsidR="00F84CB6" w:rsidRDefault="00F84CB6" w:rsidP="00AA50A7">
      <w:r>
        <w:t>ba'14a4=ra2</w:t>
      </w:r>
    </w:p>
    <w:p w:rsidR="00F84CB6" w:rsidRDefault="00F84CB6" w:rsidP="00AA50A7">
      <w:r>
        <w:t>ba'14a4=ni42</w:t>
      </w:r>
    </w:p>
    <w:p w:rsidR="00F84CB6" w:rsidRDefault="00F84CB6" w:rsidP="00AA50A7">
      <w:r>
        <w:t>ba'14a4=ndo4</w:t>
      </w:r>
    </w:p>
    <w:p w:rsidR="00F84CB6" w:rsidRDefault="00F84CB6" w:rsidP="00AA50A7">
      <w:r>
        <w:t>ba13lu2</w:t>
      </w:r>
    </w:p>
    <w:p w:rsidR="00F84CB6" w:rsidRDefault="00F84CB6" w:rsidP="00AA50A7">
      <w:r w:rsidRPr="00336DD3">
        <w:rPr>
          <w:highlight w:val="magenta"/>
        </w:rPr>
        <w:t>ba'1 Se encontró como ba'1…,</w:t>
      </w:r>
    </w:p>
    <w:p w:rsidR="00F84CB6" w:rsidRDefault="00F84CB6" w:rsidP="00AA50A7">
      <w:r w:rsidRPr="00336DD3">
        <w:rPr>
          <w:highlight w:val="magenta"/>
        </w:rPr>
        <w:t>ba=ra=ri=na No se encontró.?</w:t>
      </w:r>
    </w:p>
    <w:p w:rsidR="00F84CB6" w:rsidRDefault="00F84CB6" w:rsidP="00AA50A7">
      <w:r w:rsidRPr="00336DD3">
        <w:rPr>
          <w:highlight w:val="magenta"/>
        </w:rPr>
        <w:t>ba=ra No se encontró</w:t>
      </w:r>
    </w:p>
    <w:p w:rsidR="00F84CB6" w:rsidRDefault="00F84CB6" w:rsidP="00AA50A7">
      <w:r>
        <w:t>ba(3)=on4=ra2</w:t>
      </w:r>
    </w:p>
    <w:p w:rsidR="00F84CB6" w:rsidRDefault="00F84CB6" w:rsidP="00AA50A7">
      <w:r>
        <w:t>ba(3)=e4=na2</w:t>
      </w:r>
    </w:p>
    <w:p w:rsidR="00F84CB6" w:rsidRPr="00C44F93" w:rsidRDefault="00F84CB6" w:rsidP="00AA50A7">
      <w:r w:rsidRPr="00C44F93">
        <w:t>ba(3)=2=ña4</w:t>
      </w:r>
    </w:p>
    <w:p w:rsidR="00F84CB6" w:rsidRPr="00C44F93" w:rsidRDefault="00F84CB6" w:rsidP="00AA50A7">
      <w:r w:rsidRPr="00C44F93">
        <w:t>ba(3)=2=na1</w:t>
      </w:r>
    </w:p>
    <w:p w:rsidR="00F84CB6" w:rsidRPr="00C44F93" w:rsidRDefault="00F84CB6" w:rsidP="00AA50A7">
      <w:r w:rsidRPr="00C44F93">
        <w:rPr>
          <w:highlight w:val="yellow"/>
        </w:rPr>
        <w:t>b(a3)=on4 Se cambió a ba(3)=on4 (2)</w:t>
      </w:r>
    </w:p>
    <w:p w:rsidR="00F84CB6" w:rsidRDefault="00F84CB6" w:rsidP="00AA50A7">
      <w:r w:rsidRPr="00A73DA5">
        <w:rPr>
          <w:highlight w:val="magenta"/>
        </w:rPr>
        <w:t>Ay</w:t>
      </w:r>
    </w:p>
    <w:p w:rsidR="00F84CB6" w:rsidRDefault="00F84CB6" w:rsidP="00AA50A7">
      <w:r>
        <w:t>autoridades**</w:t>
      </w:r>
    </w:p>
    <w:p w:rsidR="00F84CB6" w:rsidRDefault="00F84CB6" w:rsidP="00AA50A7">
      <w:r w:rsidRPr="00A73DA5">
        <w:rPr>
          <w:highlight w:val="magenta"/>
        </w:rPr>
        <w:t>audio] No se cambió.</w:t>
      </w:r>
    </w:p>
    <w:p w:rsidR="00F84CB6" w:rsidRDefault="00F84CB6" w:rsidP="00AA50A7">
      <w:r>
        <w:t>Arriaga</w:t>
      </w:r>
    </w:p>
    <w:p w:rsidR="00F84CB6" w:rsidRDefault="00F84CB6" w:rsidP="00AA50A7">
      <w:r>
        <w:t>ardilla</w:t>
      </w:r>
    </w:p>
    <w:p w:rsidR="00F84CB6" w:rsidRDefault="00F84CB6" w:rsidP="00AA50A7">
      <w:r>
        <w:t>Antonio**</w:t>
      </w:r>
    </w:p>
    <w:p w:rsidR="00F84CB6" w:rsidRDefault="00F84CB6" w:rsidP="00AA50A7">
      <w:r>
        <w:t>animales**</w:t>
      </w:r>
    </w:p>
    <w:p w:rsidR="00F84CB6" w:rsidRDefault="00F84CB6" w:rsidP="00AA50A7">
      <w:r>
        <w:t>Ángel</w:t>
      </w:r>
    </w:p>
    <w:p w:rsidR="00F84CB6" w:rsidRDefault="00F84CB6" w:rsidP="00AA50A7">
      <w:r w:rsidRPr="00A73DA5">
        <w:rPr>
          <w:highlight w:val="magenta"/>
        </w:rPr>
        <w:t>An14 Ibterjección.</w:t>
      </w:r>
    </w:p>
    <w:p w:rsidR="00F84CB6" w:rsidRDefault="00F84CB6" w:rsidP="00AA50A7">
      <w:r>
        <w:t>amigo**</w:t>
      </w:r>
    </w:p>
    <w:p w:rsidR="00F84CB6" w:rsidRDefault="00F84CB6" w:rsidP="00AA50A7">
      <w:r>
        <w:t>amigo</w:t>
      </w:r>
    </w:p>
    <w:p w:rsidR="00F84CB6" w:rsidRDefault="00F84CB6" w:rsidP="00AA50A7">
      <w:r>
        <w:t>allá</w:t>
      </w:r>
    </w:p>
    <w:p w:rsidR="00F84CB6" w:rsidRPr="00A73DA5" w:rsidRDefault="00F84CB6" w:rsidP="00AA50A7">
      <w:r w:rsidRPr="00A73DA5">
        <w:rPr>
          <w:highlight w:val="yellow"/>
        </w:rPr>
        <w:t>Al3fon4so2 Se cambió a Alfonso.</w:t>
      </w:r>
    </w:p>
    <w:p w:rsidR="00F84CB6" w:rsidRDefault="00F84CB6" w:rsidP="00AA50A7">
      <w:r>
        <w:t xml:space="preserve">Al3bi4nu2 </w:t>
      </w:r>
    </w:p>
    <w:p w:rsidR="00F84CB6" w:rsidRDefault="00F84CB6" w:rsidP="00AA50A7">
      <w:r w:rsidRPr="00A73DA5">
        <w:rPr>
          <w:highlight w:val="yellow"/>
        </w:rPr>
        <w:t>Ahí Se cambió a ahí.</w:t>
      </w:r>
    </w:p>
    <w:p w:rsidR="00F84CB6" w:rsidRDefault="00F84CB6" w:rsidP="00AA50A7">
      <w:r w:rsidRPr="00A73DA5">
        <w:rPr>
          <w:highlight w:val="magenta"/>
        </w:rPr>
        <w:t>Ah No se ncontró.</w:t>
      </w:r>
    </w:p>
    <w:p w:rsidR="00F84CB6" w:rsidRDefault="00F84CB6" w:rsidP="00AA50A7">
      <w:r>
        <w:t>abril**</w:t>
      </w:r>
    </w:p>
    <w:p w:rsidR="00F84CB6" w:rsidRDefault="00F84CB6" w:rsidP="00AA50A7">
      <w:r w:rsidRPr="008F5176">
        <w:rPr>
          <w:highlight w:val="yellow"/>
        </w:rPr>
        <w:t>a4ni3ma2** Se cambió a ánima**</w:t>
      </w:r>
    </w:p>
    <w:p w:rsidR="00F84CB6" w:rsidRDefault="00F84CB6" w:rsidP="00AA50A7">
      <w:r w:rsidRPr="008F5176">
        <w:rPr>
          <w:highlight w:val="magenta"/>
        </w:rPr>
        <w:t>A'4an3</w:t>
      </w:r>
    </w:p>
    <w:p w:rsidR="00F84CB6" w:rsidRDefault="00F84CB6" w:rsidP="00AA50A7">
      <w:r w:rsidRPr="008F5176">
        <w:rPr>
          <w:highlight w:val="magenta"/>
        </w:rPr>
        <w:t>A'4an1</w:t>
      </w:r>
    </w:p>
    <w:p w:rsidR="00F84CB6" w:rsidRDefault="00F84CB6" w:rsidP="00AA50A7">
      <w:r w:rsidRPr="008F5176">
        <w:rPr>
          <w:highlight w:val="magenta"/>
        </w:rPr>
        <w:t>A3ye4nde2 Ya debe haberse cambiado. No se encontró.</w:t>
      </w:r>
    </w:p>
    <w:p w:rsidR="00F84CB6" w:rsidRDefault="00F84CB6" w:rsidP="00AA50A7">
      <w:r>
        <w:t>a3sa3chiu4un(4)=un4</w:t>
      </w:r>
    </w:p>
    <w:p w:rsidR="00F84CB6" w:rsidRDefault="00F84CB6" w:rsidP="00AA50A7">
      <w:r>
        <w:t>a3sa3=ndu(2)=a2</w:t>
      </w:r>
    </w:p>
    <w:p w:rsidR="00F84CB6" w:rsidRPr="00C44F93" w:rsidRDefault="00F84CB6" w:rsidP="00AA50A7">
      <w:pPr>
        <w:rPr>
          <w:lang w:val="en-US"/>
        </w:rPr>
      </w:pPr>
      <w:r w:rsidRPr="00C44F93">
        <w:rPr>
          <w:lang w:val="en-US"/>
        </w:rPr>
        <w:t>a3sa(3)=on4=ri4</w:t>
      </w:r>
    </w:p>
    <w:p w:rsidR="00F84CB6" w:rsidRPr="00C44F93" w:rsidRDefault="00F84CB6" w:rsidP="00AA50A7">
      <w:pPr>
        <w:rPr>
          <w:lang w:val="en-US"/>
        </w:rPr>
      </w:pPr>
      <w:r w:rsidRPr="00C44F93">
        <w:rPr>
          <w:lang w:val="en-US"/>
        </w:rPr>
        <w:t>a3sa(3)=on4=lu(3)=a2</w:t>
      </w:r>
    </w:p>
    <w:p w:rsidR="00F84CB6" w:rsidRDefault="00F84CB6" w:rsidP="00AA50A7">
      <w:r>
        <w:t>a3sa(3)=2=ya1</w:t>
      </w:r>
    </w:p>
    <w:p w:rsidR="00F84CB6" w:rsidRPr="008F5176" w:rsidRDefault="00F84CB6" w:rsidP="00AA50A7">
      <w:pPr>
        <w:rPr>
          <w:highlight w:val="magenta"/>
        </w:rPr>
      </w:pPr>
      <w:r w:rsidRPr="008F5176">
        <w:rPr>
          <w:highlight w:val="magenta"/>
        </w:rPr>
        <w:t>a3ndre42</w:t>
      </w:r>
    </w:p>
    <w:p w:rsidR="00F84CB6" w:rsidRPr="00CA4666" w:rsidRDefault="00F84CB6" w:rsidP="00AA50A7">
      <w:r w:rsidRPr="00CA4666">
        <w:rPr>
          <w:highlight w:val="yellow"/>
        </w:rPr>
        <w:t>a3mi4gu2** Se cambió a *amigu** (302)</w:t>
      </w:r>
    </w:p>
    <w:p w:rsidR="00F84CB6" w:rsidRPr="008F5176" w:rsidRDefault="00F84CB6" w:rsidP="00AA50A7">
      <w:r w:rsidRPr="008F5176">
        <w:rPr>
          <w:highlight w:val="yellow"/>
        </w:rPr>
        <w:t>A3dan42 Se cambió a Adán (2)</w:t>
      </w:r>
    </w:p>
    <w:p w:rsidR="00F84CB6" w:rsidRPr="008F5176" w:rsidRDefault="00F84CB6" w:rsidP="00AA50A7">
      <w:r w:rsidRPr="008F5176">
        <w:rPr>
          <w:highlight w:val="yellow"/>
        </w:rPr>
        <w:t>A3bel42 Se cambió a Abel (1)</w:t>
      </w:r>
    </w:p>
    <w:p w:rsidR="00F84CB6" w:rsidRDefault="00F84CB6" w:rsidP="00AA50A7">
      <w:r w:rsidRPr="008F5176">
        <w:rPr>
          <w:highlight w:val="magenta"/>
        </w:rPr>
        <w:t>a3 No se encontró.</w:t>
      </w:r>
    </w:p>
    <w:p w:rsidR="00F84CB6" w:rsidRDefault="00F84CB6" w:rsidP="00AA50A7">
      <w:r>
        <w:t>a1su3=run4</w:t>
      </w:r>
    </w:p>
    <w:p w:rsidR="00F84CB6" w:rsidRDefault="00F84CB6" w:rsidP="00AA50A7">
      <w:r>
        <w:t>a1su3=ri4</w:t>
      </w:r>
    </w:p>
    <w:p w:rsidR="00F84CB6" w:rsidRDefault="00F84CB6" w:rsidP="00AA50A7">
      <w:r>
        <w:t>a1su(3)=an4</w:t>
      </w:r>
    </w:p>
    <w:p w:rsidR="00F84CB6" w:rsidRDefault="00F84CB6" w:rsidP="00AA50A7">
      <w:r>
        <w:t>a1chi1=yu1</w:t>
      </w:r>
    </w:p>
    <w:p w:rsidR="00F84CB6" w:rsidRDefault="00F84CB6" w:rsidP="00AA50A7">
      <w:r>
        <w:t>a1chi1=na(1)=e1</w:t>
      </w:r>
    </w:p>
    <w:p w:rsidR="00F84CB6" w:rsidRDefault="00F84CB6" w:rsidP="00AA50A7">
      <w:r>
        <w:t>a14sa3=ra2</w:t>
      </w:r>
    </w:p>
    <w:p w:rsidR="00F84CB6" w:rsidRDefault="00F84CB6" w:rsidP="00AA50A7">
      <w:r>
        <w:t>a14sa3=ndo4</w:t>
      </w:r>
    </w:p>
    <w:p w:rsidR="00F84CB6" w:rsidRDefault="00F84CB6" w:rsidP="00AA50A7">
      <w:r w:rsidRPr="008F5176">
        <w:rPr>
          <w:highlight w:val="magenta"/>
        </w:rPr>
        <w:t>6 Aparece en los tiempos de Transcriber</w:t>
      </w:r>
    </w:p>
    <w:p w:rsidR="00F84CB6" w:rsidRDefault="00F84CB6" w:rsidP="00AA50A7">
      <w:r w:rsidRPr="00417266">
        <w:rPr>
          <w:highlight w:val="magenta"/>
        </w:rPr>
        <w:t>40 No aparece en los textos sino en</w:t>
      </w:r>
      <w:r>
        <w:rPr>
          <w:highlight w:val="magenta"/>
        </w:rPr>
        <w:t xml:space="preserve"> </w:t>
      </w:r>
      <w:r w:rsidRPr="00417266">
        <w:rPr>
          <w:highlight w:val="magenta"/>
        </w:rPr>
        <w:t>datos de Transcriber.</w:t>
      </w:r>
    </w:p>
    <w:p w:rsidR="00F84CB6" w:rsidRPr="00417266" w:rsidRDefault="00F84CB6" w:rsidP="00AA50A7">
      <w:pPr>
        <w:rPr>
          <w:highlight w:val="magenta"/>
        </w:rPr>
      </w:pPr>
      <w:r w:rsidRPr="00417266">
        <w:rPr>
          <w:highlight w:val="magenta"/>
        </w:rPr>
        <w:t>27 No aparece en los textos sino en datos de Transcriber.</w:t>
      </w:r>
    </w:p>
    <w:p w:rsidR="00F84CB6" w:rsidRPr="00417266" w:rsidRDefault="00F84CB6" w:rsidP="00AA50A7">
      <w:pPr>
        <w:rPr>
          <w:highlight w:val="magenta"/>
        </w:rPr>
      </w:pPr>
      <w:r w:rsidRPr="00417266">
        <w:rPr>
          <w:highlight w:val="magenta"/>
        </w:rPr>
        <w:t>18c No aparece en los textos sino en datos de Transcriber.</w:t>
      </w:r>
    </w:p>
    <w:p w:rsidR="00F84CB6" w:rsidRPr="00417266" w:rsidRDefault="00F84CB6" w:rsidP="00AA50A7">
      <w:pPr>
        <w:rPr>
          <w:highlight w:val="magenta"/>
        </w:rPr>
      </w:pPr>
      <w:r w:rsidRPr="00417266">
        <w:rPr>
          <w:highlight w:val="magenta"/>
        </w:rPr>
        <w:t>1189 No aparece en los textos sino en datos de Transcriber.</w:t>
      </w:r>
    </w:p>
    <w:p w:rsidR="00F84CB6" w:rsidRDefault="00F84CB6" w:rsidP="00AA50A7">
      <w:r w:rsidRPr="00417266">
        <w:rPr>
          <w:highlight w:val="magenta"/>
        </w:rPr>
        <w:t>00 No aparece en los textos sino en datos de Transcriber.</w:t>
      </w:r>
    </w:p>
    <w:p w:rsidR="00F84CB6" w:rsidRDefault="00F84CB6" w:rsidP="00AA50A7">
      <w:r w:rsidRPr="00B94123">
        <w:rPr>
          <w:highlight w:val="magenta"/>
        </w:rPr>
        <w:t>=na1 Aparece como =na1…,</w:t>
      </w:r>
    </w:p>
    <w:p w:rsidR="00F84CB6" w:rsidRDefault="00F84CB6" w:rsidP="00AA50A7">
      <w:r w:rsidRPr="00B94123">
        <w:rPr>
          <w:highlight w:val="magenta"/>
        </w:rPr>
        <w:t>]=ra2 No se encuentra así.</w:t>
      </w:r>
    </w:p>
    <w:p w:rsidR="00F84CB6" w:rsidRDefault="00F84CB6" w:rsidP="00AA50A7">
      <w:r w:rsidRPr="00B94123">
        <w:rPr>
          <w:highlight w:val="magenta"/>
        </w:rPr>
        <w:t>]=ra1 No se encuentra así.</w:t>
      </w:r>
    </w:p>
    <w:p w:rsidR="00F84CB6" w:rsidRDefault="00F84CB6" w:rsidP="00AA50A7">
      <w:r>
        <w:t>[yu3bi4]</w:t>
      </w:r>
    </w:p>
    <w:p w:rsidR="00F84CB6" w:rsidRDefault="00F84CB6" w:rsidP="00AA50A7">
      <w:r>
        <w:t>[tu1ni42]</w:t>
      </w:r>
    </w:p>
    <w:p w:rsidR="00F84CB6" w:rsidRDefault="00F84CB6" w:rsidP="00AA50A7">
      <w:r>
        <w:t>[ta3yu2]</w:t>
      </w:r>
    </w:p>
    <w:p w:rsidR="00F84CB6" w:rsidRDefault="00F84CB6" w:rsidP="00AA50A7">
      <w:r w:rsidRPr="00B94123">
        <w:rPr>
          <w:highlight w:val="magenta"/>
        </w:rPr>
        <w:t>[Sonido</w:t>
      </w:r>
    </w:p>
    <w:p w:rsidR="00F84CB6" w:rsidRDefault="00F84CB6" w:rsidP="00AA50A7">
      <w:r w:rsidRPr="00B94123">
        <w:rPr>
          <w:highlight w:val="magenta"/>
        </w:rPr>
        <w:t>[Sin</w:t>
      </w:r>
    </w:p>
    <w:p w:rsidR="00F84CB6" w:rsidRDefault="00F84CB6" w:rsidP="00AA50A7">
      <w:r w:rsidRPr="00B94123">
        <w:rPr>
          <w:highlight w:val="magenta"/>
        </w:rPr>
        <w:t>[silencio]</w:t>
      </w:r>
    </w:p>
    <w:p w:rsidR="00F84CB6" w:rsidRDefault="00F84CB6" w:rsidP="00AA50A7">
      <w:r w:rsidRPr="00B94123">
        <w:rPr>
          <w:highlight w:val="magenta"/>
        </w:rPr>
        <w:t>[silencio</w:t>
      </w:r>
    </w:p>
    <w:p w:rsidR="00F84CB6" w:rsidRDefault="00F84CB6" w:rsidP="00AA50A7">
      <w:r w:rsidRPr="00B94123">
        <w:rPr>
          <w:highlight w:val="magenta"/>
        </w:rPr>
        <w:t>[San3</w:t>
      </w:r>
    </w:p>
    <w:p w:rsidR="00F84CB6" w:rsidRDefault="00F84CB6" w:rsidP="00AA50A7">
      <w:r>
        <w:t>[sa4-kwa'3nu3]</w:t>
      </w:r>
    </w:p>
    <w:p w:rsidR="00F84CB6" w:rsidRDefault="00F84CB6" w:rsidP="00AA50A7">
      <w:r>
        <w:t>[ndu13-ta3ku2]</w:t>
      </w:r>
    </w:p>
    <w:p w:rsidR="00F84CB6" w:rsidRDefault="00F84CB6" w:rsidP="00AA50A7">
      <w:r>
        <w:t>[ndo'4o1]</w:t>
      </w:r>
    </w:p>
    <w:p w:rsidR="00F84CB6" w:rsidRDefault="00F84CB6" w:rsidP="00AA50A7">
      <w:r>
        <w:t>[ndo13-ko3nde3e3]</w:t>
      </w:r>
    </w:p>
    <w:p w:rsidR="00F84CB6" w:rsidRDefault="00F84CB6" w:rsidP="00AA50A7">
      <w:r>
        <w:t>[ña4]</w:t>
      </w:r>
    </w:p>
    <w:p w:rsidR="00F84CB6" w:rsidRDefault="00F84CB6" w:rsidP="00AA50A7">
      <w:r>
        <w:t>[na4]</w:t>
      </w:r>
    </w:p>
    <w:p w:rsidR="00F84CB6" w:rsidRDefault="00F84CB6" w:rsidP="00AA50A7">
      <w:r>
        <w:t>[n]i'3ni4</w:t>
      </w:r>
    </w:p>
    <w:p w:rsidR="00F84CB6" w:rsidRDefault="00F84CB6" w:rsidP="00AA50A7">
      <w:r>
        <w:t>[n]i1-ya'1a3</w:t>
      </w:r>
    </w:p>
    <w:p w:rsidR="00F84CB6" w:rsidRDefault="00F84CB6" w:rsidP="00AA50A7">
      <w:r>
        <w:t>[mi4i4</w:t>
      </w:r>
    </w:p>
    <w:p w:rsidR="00F84CB6" w:rsidRDefault="00F84CB6" w:rsidP="00AA50A7">
      <w:r>
        <w:t>[ku4u4=na3]</w:t>
      </w:r>
    </w:p>
    <w:p w:rsidR="00F84CB6" w:rsidRDefault="00F84CB6" w:rsidP="00AA50A7">
      <w:r>
        <w:t>[ku4u4]=ri4</w:t>
      </w:r>
    </w:p>
    <w:p w:rsidR="00F84CB6" w:rsidRDefault="00F84CB6" w:rsidP="00AA50A7">
      <w:r>
        <w:t>[ku4u4]=na2</w:t>
      </w:r>
    </w:p>
    <w:p w:rsidR="00F84CB6" w:rsidRDefault="00F84CB6" w:rsidP="00AA50A7">
      <w:r>
        <w:t>[ku'1un1]</w:t>
      </w:r>
    </w:p>
    <w:p w:rsidR="00F84CB6" w:rsidRDefault="00F84CB6" w:rsidP="00AA50A7">
      <w:r>
        <w:t>[ku'1un1</w:t>
      </w:r>
    </w:p>
    <w:p w:rsidR="00F84CB6" w:rsidRDefault="00F84CB6" w:rsidP="00AA50A7">
      <w:r>
        <w:t>[ko3to3]</w:t>
      </w:r>
    </w:p>
    <w:p w:rsidR="00F84CB6" w:rsidRDefault="00F84CB6" w:rsidP="00AA50A7">
      <w:r>
        <w:t>[ko3]ton4</w:t>
      </w:r>
    </w:p>
    <w:p w:rsidR="00F84CB6" w:rsidRDefault="00F84CB6" w:rsidP="00AA50A7">
      <w:r w:rsidRPr="00880AE8">
        <w:rPr>
          <w:highlight w:val="magenta"/>
        </w:rPr>
        <w:t xml:space="preserve">[ko3]si4na2 Discutir </w:t>
      </w:r>
      <w:r>
        <w:rPr>
          <w:highlight w:val="magenta"/>
        </w:rPr>
        <w:t xml:space="preserve">junto con el de abajo </w:t>
      </w:r>
      <w:r w:rsidRPr="00880AE8">
        <w:rPr>
          <w:highlight w:val="magenta"/>
        </w:rPr>
        <w:t>c</w:t>
      </w:r>
      <w:r>
        <w:rPr>
          <w:highlight w:val="magenta"/>
        </w:rPr>
        <w:t>ómo es mejor que quede</w:t>
      </w:r>
      <w:r>
        <w:t>.</w:t>
      </w:r>
    </w:p>
    <w:p w:rsidR="00F84CB6" w:rsidRDefault="00F84CB6" w:rsidP="00AA50A7">
      <w:r>
        <w:t>[ki3]ji3</w:t>
      </w:r>
    </w:p>
    <w:p w:rsidR="00F84CB6" w:rsidRDefault="00F84CB6" w:rsidP="00AA50A7">
      <w:r>
        <w:t>[ki13]xa3a4</w:t>
      </w:r>
    </w:p>
    <w:p w:rsidR="00F84CB6" w:rsidRDefault="00F84CB6" w:rsidP="00AA50A7">
      <w:r>
        <w:t>[ki13]xa13a4=ra2</w:t>
      </w:r>
    </w:p>
    <w:p w:rsidR="00F84CB6" w:rsidRPr="00C44F93" w:rsidRDefault="00F84CB6" w:rsidP="00AA50A7">
      <w:r w:rsidRPr="00C44F93">
        <w:t>[ka3chi2=o4]</w:t>
      </w:r>
    </w:p>
    <w:p w:rsidR="00F84CB6" w:rsidRPr="00C44F93" w:rsidRDefault="00F84CB6" w:rsidP="00AA50A7">
      <w:r w:rsidRPr="00C44F93">
        <w:t>[ka1]</w:t>
      </w:r>
    </w:p>
    <w:p w:rsidR="00F84CB6" w:rsidRPr="00C44F93" w:rsidRDefault="00F84CB6" w:rsidP="00AA50A7">
      <w:r w:rsidRPr="00C44F93">
        <w:rPr>
          <w:highlight w:val="magenta"/>
        </w:rPr>
        <w:t>[k]i13xa3a4=na2 Discutir.</w:t>
      </w:r>
    </w:p>
    <w:p w:rsidR="00F84CB6" w:rsidRPr="00824385" w:rsidRDefault="00F84CB6" w:rsidP="00AA50A7">
      <w:pPr>
        <w:rPr>
          <w:lang w:val="en-US"/>
        </w:rPr>
      </w:pPr>
      <w:r w:rsidRPr="00824385">
        <w:rPr>
          <w:lang w:val="en-US"/>
        </w:rPr>
        <w:t>[ji'4in4]=ndu2</w:t>
      </w:r>
    </w:p>
    <w:p w:rsidR="00F84CB6" w:rsidRPr="00C44F93" w:rsidRDefault="00F84CB6" w:rsidP="00AA50A7">
      <w:pPr>
        <w:rPr>
          <w:lang w:val="en-US"/>
        </w:rPr>
      </w:pPr>
      <w:r w:rsidRPr="00C44F93">
        <w:rPr>
          <w:lang w:val="en-US"/>
        </w:rPr>
        <w:t>[ji'4in(4)=an4]</w:t>
      </w:r>
    </w:p>
    <w:p w:rsidR="00F84CB6" w:rsidRPr="00C44F93" w:rsidRDefault="00F84CB6" w:rsidP="00AA50A7">
      <w:pPr>
        <w:rPr>
          <w:lang w:val="en-US"/>
        </w:rPr>
      </w:pPr>
      <w:r w:rsidRPr="00C44F93">
        <w:rPr>
          <w:lang w:val="en-US"/>
        </w:rPr>
        <w:t>[interrupción]</w:t>
      </w:r>
    </w:p>
    <w:p w:rsidR="00F84CB6" w:rsidRDefault="00F84CB6" w:rsidP="00AA50A7">
      <w:r>
        <w:t>[fin</w:t>
      </w:r>
    </w:p>
    <w:p w:rsidR="00F84CB6" w:rsidRDefault="00F84CB6" w:rsidP="00AA50A7">
      <w:r>
        <w:t>[chi2]</w:t>
      </w:r>
    </w:p>
    <w:p w:rsidR="00F84CB6" w:rsidRDefault="00F84CB6" w:rsidP="00AA50A7">
      <w:r>
        <w:t>[bi3]tin3</w:t>
      </w:r>
    </w:p>
    <w:p w:rsidR="00F84CB6" w:rsidRDefault="00F84CB6" w:rsidP="00AA50A7">
      <w:r>
        <w:t>[ba3]</w:t>
      </w:r>
    </w:p>
    <w:p w:rsidR="00F84CB6" w:rsidRDefault="00F84CB6" w:rsidP="00427A2A">
      <w:r w:rsidRPr="00427A2A">
        <w:rPr>
          <w:highlight w:val="yellow"/>
        </w:rPr>
        <w:t>[=yu1]ma'4na1 Se cambió a [yu1]ma'14na1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*Ya</w:t>
      </w:r>
    </w:p>
    <w:p w:rsidR="00F84CB6" w:rsidRDefault="00F84CB6" w:rsidP="00AA50A7">
      <w:r>
        <w:t>*y</w:t>
      </w:r>
    </w:p>
    <w:p w:rsidR="00F84CB6" w:rsidRDefault="00F84CB6" w:rsidP="00AA50A7"/>
    <w:p w:rsidR="00F84CB6" w:rsidRDefault="00F84CB6" w:rsidP="00AA50A7"/>
    <w:p w:rsidR="00F84CB6" w:rsidRDefault="00F84CB6" w:rsidP="00AA50A7"/>
    <w:p w:rsidR="00F84CB6" w:rsidRPr="00427A2A" w:rsidRDefault="00F84CB6" w:rsidP="00AA50A7">
      <w:pPr>
        <w:rPr>
          <w:highlight w:val="magenta"/>
        </w:rPr>
      </w:pPr>
      <w:r w:rsidRPr="00427A2A">
        <w:rPr>
          <w:highlight w:val="magenta"/>
        </w:rPr>
        <w:t>=an4</w:t>
      </w:r>
    </w:p>
    <w:p w:rsidR="00F84CB6" w:rsidRPr="00427A2A" w:rsidRDefault="00F84CB6" w:rsidP="00AA50A7">
      <w:pPr>
        <w:rPr>
          <w:highlight w:val="magenta"/>
        </w:rPr>
      </w:pPr>
      <w:r w:rsidRPr="00427A2A">
        <w:rPr>
          <w:highlight w:val="magenta"/>
        </w:rPr>
        <w:t>=na1</w:t>
      </w:r>
    </w:p>
    <w:p w:rsidR="00F84CB6" w:rsidRDefault="00F84CB6" w:rsidP="00AA50A7">
      <w:r w:rsidRPr="00427A2A">
        <w:rPr>
          <w:highlight w:val="magenta"/>
        </w:rPr>
        <w:t>=ri4</w:t>
      </w:r>
    </w:p>
    <w:p w:rsidR="00F84CB6" w:rsidRDefault="00F84CB6" w:rsidP="00AA50A7"/>
    <w:p w:rsidR="00F84CB6" w:rsidRDefault="00F84CB6" w:rsidP="00AA50A7"/>
    <w:p w:rsidR="00F84CB6" w:rsidRDefault="00F84CB6" w:rsidP="00AA50A7">
      <w:r>
        <w:t>*uso</w:t>
      </w:r>
    </w:p>
    <w:p w:rsidR="00F84CB6" w:rsidRDefault="00F84CB6" w:rsidP="00AA50A7">
      <w:r w:rsidRPr="00427A2A">
        <w:rPr>
          <w:highlight w:val="magenta"/>
        </w:rPr>
        <w:t>*U4na2</w:t>
      </w:r>
    </w:p>
    <w:p w:rsidR="00F84CB6" w:rsidRDefault="00F84CB6" w:rsidP="00AA50A7"/>
    <w:p w:rsidR="00F84CB6" w:rsidRDefault="00F84CB6" w:rsidP="00AA50A7">
      <w:r w:rsidRPr="00427A2A">
        <w:rPr>
          <w:highlight w:val="magenta"/>
        </w:rPr>
        <w:t>*trein4ta2</w:t>
      </w:r>
    </w:p>
    <w:p w:rsidR="00F84CB6" w:rsidRDefault="00F84CB6" w:rsidP="00AA50A7"/>
    <w:p w:rsidR="00F84CB6" w:rsidRDefault="00F84CB6" w:rsidP="00AA50A7"/>
    <w:p w:rsidR="00F84CB6" w:rsidRPr="00427A2A" w:rsidRDefault="00F84CB6" w:rsidP="00AA50A7">
      <w:pPr>
        <w:rPr>
          <w:highlight w:val="magenta"/>
        </w:rPr>
      </w:pPr>
      <w:r w:rsidRPr="00427A2A">
        <w:rPr>
          <w:highlight w:val="magenta"/>
        </w:rPr>
        <w:t>=ri4</w:t>
      </w:r>
    </w:p>
    <w:p w:rsidR="00F84CB6" w:rsidRDefault="00F84CB6" w:rsidP="00AA50A7">
      <w:r w:rsidRPr="00427A2A">
        <w:rPr>
          <w:highlight w:val="magenta"/>
        </w:rPr>
        <w:t>=na1</w:t>
      </w:r>
    </w:p>
    <w:p w:rsidR="00F84CB6" w:rsidRDefault="00F84CB6" w:rsidP="00AA50A7"/>
    <w:p w:rsidR="00F84CB6" w:rsidRDefault="00F84CB6" w:rsidP="00AA50A7"/>
    <w:p w:rsidR="00F84CB6" w:rsidRPr="00427A2A" w:rsidRDefault="00F84CB6" w:rsidP="00AA50A7">
      <w:pPr>
        <w:rPr>
          <w:highlight w:val="magenta"/>
        </w:rPr>
      </w:pPr>
      <w:r w:rsidRPr="00427A2A">
        <w:rPr>
          <w:highlight w:val="magenta"/>
        </w:rPr>
        <w:t>=ndo4</w:t>
      </w:r>
    </w:p>
    <w:p w:rsidR="00F84CB6" w:rsidRDefault="00F84CB6" w:rsidP="00AA50A7">
      <w:r w:rsidRPr="00427A2A">
        <w:rPr>
          <w:highlight w:val="magenta"/>
        </w:rPr>
        <w:t>=na1</w:t>
      </w:r>
    </w:p>
    <w:p w:rsidR="00F84CB6" w:rsidRDefault="00F84CB6" w:rsidP="00AA50A7">
      <w:r>
        <w:t>*todo</w:t>
      </w:r>
    </w:p>
    <w:p w:rsidR="00F84CB6" w:rsidRDefault="00F84CB6" w:rsidP="00AA50A7"/>
    <w:p w:rsidR="00F84CB6" w:rsidRDefault="00F84CB6" w:rsidP="00AA50A7"/>
    <w:p w:rsidR="00F84CB6" w:rsidRDefault="00F84CB6" w:rsidP="00AA50A7"/>
    <w:p w:rsidR="00F84CB6" w:rsidRPr="00427A2A" w:rsidRDefault="00F84CB6" w:rsidP="00AA50A7">
      <w:pPr>
        <w:rPr>
          <w:highlight w:val="magenta"/>
        </w:rPr>
      </w:pPr>
      <w:r w:rsidRPr="00427A2A">
        <w:rPr>
          <w:highlight w:val="magenta"/>
        </w:rPr>
        <w:t>=ri4</w:t>
      </w:r>
    </w:p>
    <w:p w:rsidR="00F84CB6" w:rsidRDefault="00F84CB6" w:rsidP="00AA50A7">
      <w:r w:rsidRPr="00427A2A">
        <w:rPr>
          <w:highlight w:val="magenta"/>
        </w:rPr>
        <w:t>=ni42</w:t>
      </w:r>
    </w:p>
    <w:p w:rsidR="00F84CB6" w:rsidRDefault="00F84CB6" w:rsidP="00AA50A7"/>
    <w:p w:rsidR="00F84CB6" w:rsidRDefault="00F84CB6" w:rsidP="00AA50A7">
      <w:r w:rsidRPr="00181DE1">
        <w:rPr>
          <w:highlight w:val="yellow"/>
        </w:rPr>
        <w:t>*ter3ser42 Se cambió a *tercer</w:t>
      </w:r>
    </w:p>
    <w:p w:rsidR="00F84CB6" w:rsidRDefault="00F84CB6" w:rsidP="00AA50A7"/>
    <w:p w:rsidR="00F84CB6" w:rsidRDefault="00F84CB6" w:rsidP="00AA50A7"/>
    <w:p w:rsidR="00F84CB6" w:rsidRDefault="00F84CB6" w:rsidP="00AA50A7"/>
    <w:p w:rsidR="00F84CB6" w:rsidRDefault="00F84CB6" w:rsidP="00AA50A7">
      <w:r>
        <w:t>*taza</w:t>
      </w:r>
    </w:p>
    <w:p w:rsidR="00F84CB6" w:rsidRDefault="00F84CB6" w:rsidP="00AA50A7"/>
    <w:p w:rsidR="00F84CB6" w:rsidRDefault="00F84CB6" w:rsidP="00AA50A7"/>
    <w:p w:rsidR="00F84CB6" w:rsidRPr="00427A2A" w:rsidRDefault="00F84CB6" w:rsidP="00AA50A7">
      <w:pPr>
        <w:rPr>
          <w:highlight w:val="magenta"/>
        </w:rPr>
      </w:pPr>
      <w:r w:rsidRPr="00427A2A">
        <w:rPr>
          <w:highlight w:val="magenta"/>
        </w:rPr>
        <w:t>=ya1</w:t>
      </w:r>
    </w:p>
    <w:p w:rsidR="00F84CB6" w:rsidRPr="00427A2A" w:rsidRDefault="00F84CB6" w:rsidP="00AA50A7">
      <w:pPr>
        <w:rPr>
          <w:highlight w:val="magenta"/>
        </w:rPr>
      </w:pPr>
      <w:r w:rsidRPr="00427A2A">
        <w:rPr>
          <w:highlight w:val="magenta"/>
        </w:rPr>
        <w:t>=na1</w:t>
      </w:r>
    </w:p>
    <w:p w:rsidR="00F84CB6" w:rsidRDefault="00F84CB6" w:rsidP="00AA50A7">
      <w:r w:rsidRPr="00427A2A">
        <w:rPr>
          <w:highlight w:val="magenta"/>
        </w:rPr>
        <w:t>=yu1</w:t>
      </w:r>
    </w:p>
    <w:p w:rsidR="00F84CB6" w:rsidRDefault="00F84CB6" w:rsidP="00AA50A7"/>
    <w:p w:rsidR="00F84CB6" w:rsidRDefault="00F84CB6" w:rsidP="00AA50A7"/>
    <w:p w:rsidR="00F84CB6" w:rsidRDefault="00F84CB6" w:rsidP="00AA50A7">
      <w:r w:rsidRPr="00D26D61">
        <w:rPr>
          <w:highlight w:val="magenta"/>
        </w:rPr>
        <w:t>*sin3kuen4ta2</w:t>
      </w:r>
    </w:p>
    <w:p w:rsidR="00F84CB6" w:rsidRDefault="00F84CB6" w:rsidP="00AA50A7">
      <w:r>
        <w:t>*siete</w:t>
      </w:r>
    </w:p>
    <w:p w:rsidR="00F84CB6" w:rsidRDefault="00F84CB6" w:rsidP="00AA50A7"/>
    <w:p w:rsidR="00F84CB6" w:rsidRDefault="00F84CB6" w:rsidP="00AA50A7">
      <w:r w:rsidRPr="00D26D61">
        <w:rPr>
          <w:highlight w:val="yellow"/>
        </w:rPr>
        <w:t>*Sien4tu2 Se cambió a *Ciento (1)</w:t>
      </w:r>
      <w:r>
        <w:t xml:space="preserve"> </w:t>
      </w:r>
      <w:r w:rsidRPr="001E466E">
        <w:rPr>
          <w:highlight w:val="magenta"/>
        </w:rPr>
        <w:t>Los demás resultados (53) no se modificaron pues están como *sien4tu2**</w:t>
      </w:r>
    </w:p>
    <w:p w:rsidR="00F84CB6" w:rsidRDefault="00F84CB6" w:rsidP="00AA50A7">
      <w:r w:rsidRPr="00D26D61">
        <w:rPr>
          <w:highlight w:val="yellow"/>
        </w:rPr>
        <w:t>*sien4to2 Se cambió a *ciento (2)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*Secundino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181DE1">
        <w:rPr>
          <w:highlight w:val="yellow"/>
        </w:rPr>
        <w:t>*se3gu4ndo2 se cambió a *segundo</w:t>
      </w:r>
    </w:p>
    <w:p w:rsidR="00F84CB6" w:rsidRDefault="00F84CB6" w:rsidP="00AA50A7">
      <w:r w:rsidRPr="00D26D61">
        <w:rPr>
          <w:highlight w:val="yellow"/>
        </w:rPr>
        <w:t>*san3tu3 Se cambió a *santu (1)</w:t>
      </w:r>
    </w:p>
    <w:p w:rsidR="00F84CB6" w:rsidRDefault="00F84CB6" w:rsidP="00AA50A7">
      <w:r>
        <w:t>*san3ti4si3ma2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1E466E">
        <w:rPr>
          <w:highlight w:val="yellow"/>
        </w:rPr>
        <w:t>*Ri3o2 Se cambió a Río, junto con I3wa4pa2 que cambió a Iguapa.</w:t>
      </w:r>
    </w:p>
    <w:p w:rsidR="00F84CB6" w:rsidRDefault="00F84CB6" w:rsidP="00AA50A7">
      <w:r>
        <w:t>*rey</w:t>
      </w:r>
    </w:p>
    <w:p w:rsidR="00F84CB6" w:rsidRDefault="00F84CB6" w:rsidP="00AA50A7">
      <w:r>
        <w:t>*resolución</w:t>
      </w:r>
    </w:p>
    <w:p w:rsidR="00F84CB6" w:rsidRDefault="00F84CB6" w:rsidP="00AA50A7"/>
    <w:p w:rsidR="00F84CB6" w:rsidRDefault="00F84CB6" w:rsidP="00AA50A7">
      <w:r w:rsidRPr="001E466E">
        <w:rPr>
          <w:highlight w:val="magenta"/>
        </w:rPr>
        <w:t>=ra1=yu1 No se encontró.</w:t>
      </w:r>
    </w:p>
    <w:p w:rsidR="00F84CB6" w:rsidRDefault="00F84CB6" w:rsidP="00AA50A7"/>
    <w:p w:rsidR="00F84CB6" w:rsidRPr="00FC3D34" w:rsidRDefault="00F84CB6" w:rsidP="00AA50A7">
      <w:r w:rsidRPr="00FC3D34">
        <w:rPr>
          <w:highlight w:val="yellow"/>
        </w:rPr>
        <w:t>*re4i2 Se cambió a *rey (2); Se buscó *re4i2**y se cambió a *rey** (7); *don3 re4i2** se cambió a *don rey** (18);</w:t>
      </w:r>
      <w:r>
        <w:t xml:space="preserve"> </w:t>
      </w:r>
    </w:p>
    <w:p w:rsidR="00F84CB6" w:rsidRDefault="00F84CB6" w:rsidP="00AA50A7"/>
    <w:p w:rsidR="00F84CB6" w:rsidRDefault="00F84CB6" w:rsidP="00AA50A7"/>
    <w:p w:rsidR="00F84CB6" w:rsidRDefault="00F84CB6" w:rsidP="00AA50A7">
      <w:r w:rsidRPr="00FC3D34">
        <w:rPr>
          <w:highlight w:val="magenta"/>
        </w:rPr>
        <w:t>=ra1</w:t>
      </w:r>
    </w:p>
    <w:p w:rsidR="00F84CB6" w:rsidRDefault="00F84CB6" w:rsidP="00AA50A7">
      <w:r>
        <w:t>*Rancho</w:t>
      </w:r>
    </w:p>
    <w:p w:rsidR="00F84CB6" w:rsidRDefault="00F84CB6" w:rsidP="00AA50A7">
      <w:r>
        <w:t>*quince</w:t>
      </w:r>
    </w:p>
    <w:p w:rsidR="00F84CB6" w:rsidRDefault="00F84CB6" w:rsidP="00AA50A7">
      <w:r>
        <w:t>*qué</w:t>
      </w:r>
    </w:p>
    <w:p w:rsidR="00F84CB6" w:rsidRDefault="00F84CB6" w:rsidP="00AA50A7">
      <w:r w:rsidRPr="00FC3D34">
        <w:rPr>
          <w:highlight w:val="magenta"/>
        </w:rPr>
        <w:t>=na1</w:t>
      </w:r>
    </w:p>
    <w:p w:rsidR="00F84CB6" w:rsidRDefault="00F84CB6" w:rsidP="00AA50A7"/>
    <w:p w:rsidR="00F84CB6" w:rsidRDefault="00F84CB6" w:rsidP="00AA50A7">
      <w:r>
        <w:t>*pulgada</w:t>
      </w:r>
    </w:p>
    <w:p w:rsidR="00F84CB6" w:rsidRDefault="00F84CB6" w:rsidP="00AA50A7"/>
    <w:p w:rsidR="00F84CB6" w:rsidRDefault="00F84CB6" w:rsidP="00AA50A7">
      <w:r>
        <w:t>*Puerto</w:t>
      </w:r>
    </w:p>
    <w:p w:rsidR="00F84CB6" w:rsidRDefault="00F84CB6" w:rsidP="00AA50A7"/>
    <w:p w:rsidR="00F84CB6" w:rsidRDefault="00F84CB6" w:rsidP="00AA50A7">
      <w:r>
        <w:t>*PTR</w:t>
      </w:r>
    </w:p>
    <w:p w:rsidR="00F84CB6" w:rsidRDefault="00F84CB6" w:rsidP="00AA50A7"/>
    <w:p w:rsidR="00F84CB6" w:rsidRDefault="00F84CB6" w:rsidP="00AA50A7"/>
    <w:p w:rsidR="00F84CB6" w:rsidRDefault="00F84CB6" w:rsidP="00AA50A7"/>
    <w:p w:rsidR="00F84CB6" w:rsidRPr="00FC3D34" w:rsidRDefault="00F84CB6" w:rsidP="00AA50A7">
      <w:pPr>
        <w:rPr>
          <w:highlight w:val="magenta"/>
        </w:rPr>
      </w:pPr>
      <w:r w:rsidRPr="00FC3D34">
        <w:rPr>
          <w:highlight w:val="magenta"/>
        </w:rPr>
        <w:t>=yu1</w:t>
      </w:r>
    </w:p>
    <w:p w:rsidR="00F84CB6" w:rsidRPr="00FC3D34" w:rsidRDefault="00F84CB6" w:rsidP="00AA50A7">
      <w:pPr>
        <w:rPr>
          <w:highlight w:val="magenta"/>
        </w:rPr>
      </w:pPr>
      <w:r w:rsidRPr="00FC3D34">
        <w:rPr>
          <w:highlight w:val="magenta"/>
        </w:rPr>
        <w:t>=yu1</w:t>
      </w:r>
    </w:p>
    <w:p w:rsidR="00F84CB6" w:rsidRDefault="00F84CB6" w:rsidP="00AA50A7">
      <w:r w:rsidRPr="00FC3D34">
        <w:rPr>
          <w:highlight w:val="magenta"/>
        </w:rPr>
        <w:t>=i2</w:t>
      </w:r>
    </w:p>
    <w:p w:rsidR="00F84CB6" w:rsidRDefault="00F84CB6" w:rsidP="00AA50A7"/>
    <w:p w:rsidR="00F84CB6" w:rsidRDefault="00F84CB6" w:rsidP="00AA50A7">
      <w:r>
        <w:t>*presidente</w:t>
      </w:r>
    </w:p>
    <w:p w:rsidR="00F84CB6" w:rsidRDefault="00F84CB6" w:rsidP="00AA50A7"/>
    <w:p w:rsidR="00F84CB6" w:rsidRDefault="00F84CB6" w:rsidP="00AA50A7"/>
    <w:p w:rsidR="00F84CB6" w:rsidRDefault="00F84CB6" w:rsidP="00AA50A7">
      <w:r>
        <w:t>*Poza</w:t>
      </w:r>
    </w:p>
    <w:p w:rsidR="00F84CB6" w:rsidRDefault="00F84CB6" w:rsidP="00AA50A7"/>
    <w:p w:rsidR="00F84CB6" w:rsidRPr="00FC3D34" w:rsidRDefault="00F84CB6" w:rsidP="00AA50A7">
      <w:pPr>
        <w:rPr>
          <w:highlight w:val="magenta"/>
        </w:rPr>
      </w:pPr>
      <w:r w:rsidRPr="00FC3D34">
        <w:rPr>
          <w:highlight w:val="magenta"/>
        </w:rPr>
        <w:t>=ra1</w:t>
      </w:r>
    </w:p>
    <w:p w:rsidR="00F84CB6" w:rsidRPr="00FC3D34" w:rsidRDefault="00F84CB6" w:rsidP="00AA50A7">
      <w:pPr>
        <w:rPr>
          <w:highlight w:val="magenta"/>
        </w:rPr>
      </w:pPr>
      <w:r w:rsidRPr="00FC3D34">
        <w:rPr>
          <w:highlight w:val="magenta"/>
        </w:rPr>
        <w:t>=ra1</w:t>
      </w:r>
    </w:p>
    <w:p w:rsidR="00F84CB6" w:rsidRPr="00FC3D34" w:rsidRDefault="00F84CB6" w:rsidP="00AA50A7">
      <w:pPr>
        <w:rPr>
          <w:highlight w:val="magenta"/>
        </w:rPr>
      </w:pPr>
    </w:p>
    <w:p w:rsidR="00F84CB6" w:rsidRDefault="00F84CB6" w:rsidP="00AA50A7">
      <w:r w:rsidRPr="00FC3D34">
        <w:rPr>
          <w:highlight w:val="magenta"/>
        </w:rPr>
        <w:t>=na1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*pesu</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FC3D34">
        <w:rPr>
          <w:highlight w:val="magenta"/>
        </w:rPr>
        <w:t>=na1</w:t>
      </w:r>
    </w:p>
    <w:p w:rsidR="00F84CB6" w:rsidRDefault="00F84CB6" w:rsidP="00AA50A7">
      <w:r>
        <w:t>*patron</w:t>
      </w:r>
    </w:p>
    <w:p w:rsidR="00F84CB6" w:rsidRDefault="00F84CB6" w:rsidP="00AA50A7">
      <w:r>
        <w:t>*pasu</w:t>
      </w:r>
    </w:p>
    <w:p w:rsidR="00F84CB6" w:rsidRDefault="00F84CB6" w:rsidP="00AA50A7"/>
    <w:p w:rsidR="00F84CB6" w:rsidRDefault="00F84CB6" w:rsidP="00AA50A7"/>
    <w:p w:rsidR="00F84CB6" w:rsidRDefault="00F84CB6" w:rsidP="00AA50A7">
      <w:r w:rsidRPr="00FC3D34">
        <w:rPr>
          <w:highlight w:val="magenta"/>
        </w:rPr>
        <w:t>=na1</w:t>
      </w:r>
    </w:p>
    <w:p w:rsidR="00F84CB6" w:rsidRDefault="00F84CB6" w:rsidP="00AA50A7"/>
    <w:p w:rsidR="00F84CB6" w:rsidRDefault="00F84CB6" w:rsidP="00AA50A7"/>
    <w:p w:rsidR="00F84CB6" w:rsidRPr="00FC3D34" w:rsidRDefault="00F84CB6" w:rsidP="00AA50A7">
      <w:pPr>
        <w:rPr>
          <w:highlight w:val="magenta"/>
        </w:rPr>
      </w:pPr>
      <w:r w:rsidRPr="00FC3D34">
        <w:rPr>
          <w:highlight w:val="magenta"/>
        </w:rPr>
        <w:t>=ra1</w:t>
      </w:r>
    </w:p>
    <w:p w:rsidR="00F84CB6" w:rsidRPr="00FC3D34" w:rsidRDefault="00F84CB6" w:rsidP="00AA50A7">
      <w:pPr>
        <w:rPr>
          <w:highlight w:val="magenta"/>
        </w:rPr>
      </w:pPr>
      <w:r w:rsidRPr="00FC3D34">
        <w:rPr>
          <w:highlight w:val="magenta"/>
        </w:rPr>
        <w:t>=e4</w:t>
      </w:r>
    </w:p>
    <w:p w:rsidR="00F84CB6" w:rsidRPr="00FC3D34" w:rsidRDefault="00F84CB6" w:rsidP="00AA50A7">
      <w:pPr>
        <w:rPr>
          <w:highlight w:val="magenta"/>
        </w:rPr>
      </w:pPr>
      <w:r w:rsidRPr="00FC3D34">
        <w:rPr>
          <w:highlight w:val="magenta"/>
        </w:rPr>
        <w:t>=run4</w:t>
      </w:r>
    </w:p>
    <w:p w:rsidR="00F84CB6" w:rsidRPr="00FC3D34" w:rsidRDefault="00F84CB6" w:rsidP="00AA50A7">
      <w:pPr>
        <w:rPr>
          <w:highlight w:val="magenta"/>
        </w:rPr>
      </w:pPr>
      <w:r w:rsidRPr="00FC3D34">
        <w:rPr>
          <w:highlight w:val="magenta"/>
        </w:rPr>
        <w:t>=ra1</w:t>
      </w:r>
    </w:p>
    <w:p w:rsidR="00F84CB6" w:rsidRDefault="00F84CB6" w:rsidP="00AA50A7">
      <w:r w:rsidRPr="00FC3D34">
        <w:rPr>
          <w:highlight w:val="magenta"/>
        </w:rPr>
        <w:t>=e4</w:t>
      </w:r>
    </w:p>
    <w:p w:rsidR="00F84CB6" w:rsidRDefault="00F84CB6" w:rsidP="00AA50A7">
      <w:r>
        <w:t>*padrino</w:t>
      </w:r>
    </w:p>
    <w:p w:rsidR="00F84CB6" w:rsidRDefault="00F84CB6" w:rsidP="00AA50A7">
      <w:r w:rsidRPr="00FC3D34">
        <w:rPr>
          <w:highlight w:val="magenta"/>
        </w:rPr>
        <w:t>*pa4dre2</w:t>
      </w:r>
    </w:p>
    <w:p w:rsidR="00F84CB6" w:rsidRDefault="00F84CB6" w:rsidP="00AA50A7">
      <w:r w:rsidRPr="00FC3D34">
        <w:rPr>
          <w:highlight w:val="magenta"/>
        </w:rPr>
        <w:t>=yu1</w:t>
      </w:r>
    </w:p>
    <w:p w:rsidR="00F84CB6" w:rsidRDefault="00F84CB6" w:rsidP="00AA50A7"/>
    <w:p w:rsidR="00F84CB6" w:rsidRDefault="00F84CB6" w:rsidP="00AA50A7">
      <w:r>
        <w:t>*ocho</w:t>
      </w:r>
    </w:p>
    <w:p w:rsidR="00F84CB6" w:rsidRDefault="00F84CB6" w:rsidP="00AA50A7"/>
    <w:p w:rsidR="00F84CB6" w:rsidRDefault="00F84CB6" w:rsidP="00AA50A7">
      <w:r w:rsidRPr="0013123B">
        <w:rPr>
          <w:highlight w:val="yellow"/>
        </w:rPr>
        <w:t>*o4ra2 Se cambió a o4ra2 (2)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Pr="0013123B" w:rsidRDefault="00F84CB6" w:rsidP="00AA50A7">
      <w:pPr>
        <w:rPr>
          <w:highlight w:val="magenta"/>
        </w:rPr>
      </w:pPr>
      <w:r w:rsidRPr="0013123B">
        <w:rPr>
          <w:highlight w:val="magenta"/>
        </w:rPr>
        <w:t>=yu1</w:t>
      </w:r>
    </w:p>
    <w:p w:rsidR="00F84CB6" w:rsidRPr="0013123B" w:rsidRDefault="00F84CB6" w:rsidP="00AA50A7">
      <w:pPr>
        <w:rPr>
          <w:highlight w:val="magenta"/>
        </w:rPr>
      </w:pPr>
      <w:r w:rsidRPr="0013123B">
        <w:rPr>
          <w:highlight w:val="magenta"/>
        </w:rPr>
        <w:t>=ndu1</w:t>
      </w:r>
    </w:p>
    <w:p w:rsidR="00F84CB6" w:rsidRDefault="00F84CB6" w:rsidP="00AA50A7">
      <w:r w:rsidRPr="0013123B">
        <w:rPr>
          <w:highlight w:val="magenta"/>
        </w:rPr>
        <w:t>=na1=ra1</w:t>
      </w:r>
    </w:p>
    <w:p w:rsidR="00F84CB6" w:rsidRDefault="00F84CB6" w:rsidP="00AA50A7"/>
    <w:p w:rsidR="00F84CB6" w:rsidRDefault="00F84CB6" w:rsidP="00AA50A7"/>
    <w:p w:rsidR="00F84CB6" w:rsidRDefault="00F84CB6" w:rsidP="00AA50A7">
      <w:r>
        <w:t>*Muy</w:t>
      </w:r>
    </w:p>
    <w:p w:rsidR="00F84CB6" w:rsidRDefault="00F84CB6" w:rsidP="00AA50A7">
      <w:r w:rsidRPr="0013123B">
        <w:rPr>
          <w:highlight w:val="magenta"/>
        </w:rPr>
        <w:t>=yu1</w:t>
      </w:r>
    </w:p>
    <w:p w:rsidR="00F84CB6" w:rsidRDefault="00F84CB6" w:rsidP="00AA50A7"/>
    <w:p w:rsidR="00F84CB6" w:rsidRDefault="00F84CB6" w:rsidP="00AA50A7"/>
    <w:p w:rsidR="00F84CB6" w:rsidRDefault="00F84CB6" w:rsidP="00AA50A7"/>
    <w:p w:rsidR="00F84CB6" w:rsidRDefault="00F84CB6" w:rsidP="00AA50A7">
      <w:r>
        <w:t>*mismo</w:t>
      </w:r>
    </w:p>
    <w:p w:rsidR="00F84CB6" w:rsidRPr="0013123B" w:rsidRDefault="00F84CB6" w:rsidP="00AA50A7">
      <w:pPr>
        <w:rPr>
          <w:highlight w:val="magenta"/>
        </w:rPr>
      </w:pPr>
      <w:r w:rsidRPr="0013123B">
        <w:rPr>
          <w:highlight w:val="magenta"/>
        </w:rPr>
        <w:t>=na1</w:t>
      </w:r>
    </w:p>
    <w:p w:rsidR="00F84CB6" w:rsidRDefault="00F84CB6" w:rsidP="00AA50A7">
      <w:r w:rsidRPr="0013123B">
        <w:rPr>
          <w:highlight w:val="magenta"/>
        </w:rPr>
        <w:t>=en4</w:t>
      </w:r>
    </w:p>
    <w:p w:rsidR="00F84CB6" w:rsidRDefault="00F84CB6" w:rsidP="00AA50A7"/>
    <w:p w:rsidR="00F84CB6" w:rsidRDefault="00F84CB6" w:rsidP="00AA50A7">
      <w:r>
        <w:t>*millón</w:t>
      </w:r>
    </w:p>
    <w:p w:rsidR="00F84CB6" w:rsidRDefault="00F84CB6" w:rsidP="00AA50A7"/>
    <w:p w:rsidR="00F84CB6" w:rsidRDefault="00F84CB6" w:rsidP="00AA50A7"/>
    <w:p w:rsidR="00F84CB6" w:rsidRDefault="00F84CB6" w:rsidP="00AA50A7">
      <w:r>
        <w:t>*mi</w:t>
      </w:r>
    </w:p>
    <w:p w:rsidR="00F84CB6" w:rsidRDefault="00F84CB6" w:rsidP="00AA50A7"/>
    <w:p w:rsidR="00F84CB6" w:rsidRDefault="00F84CB6" w:rsidP="00AA50A7"/>
    <w:p w:rsidR="00F84CB6" w:rsidRDefault="00F84CB6" w:rsidP="00AA50A7"/>
    <w:p w:rsidR="00F84CB6" w:rsidRDefault="00F84CB6" w:rsidP="00AA50A7">
      <w:r w:rsidRPr="0013123B">
        <w:rPr>
          <w:highlight w:val="yellow"/>
        </w:rPr>
        <w:t>*mbu4rra2 Se cambió a *mburra junto con pa4nda2** que cambió a panda** (2); *mbu4rra2** se cambió a *mburra** (7)</w:t>
      </w:r>
    </w:p>
    <w:p w:rsidR="00F84CB6" w:rsidRPr="0013123B" w:rsidRDefault="00F84CB6" w:rsidP="00AA50A7">
      <w:pPr>
        <w:rPr>
          <w:highlight w:val="magenta"/>
        </w:rPr>
      </w:pPr>
      <w:r w:rsidRPr="0013123B">
        <w:rPr>
          <w:highlight w:val="magenta"/>
        </w:rPr>
        <w:t>=o4</w:t>
      </w:r>
    </w:p>
    <w:p w:rsidR="00F84CB6" w:rsidRPr="0013123B" w:rsidRDefault="00F84CB6" w:rsidP="00AA50A7">
      <w:pPr>
        <w:rPr>
          <w:highlight w:val="magenta"/>
        </w:rPr>
      </w:pPr>
      <w:r w:rsidRPr="0013123B">
        <w:rPr>
          <w:highlight w:val="magenta"/>
        </w:rPr>
        <w:t>=ra1</w:t>
      </w:r>
    </w:p>
    <w:p w:rsidR="00F84CB6" w:rsidRPr="0013123B" w:rsidRDefault="00F84CB6" w:rsidP="00AA50A7">
      <w:pPr>
        <w:rPr>
          <w:highlight w:val="magenta"/>
        </w:rPr>
      </w:pPr>
      <w:r w:rsidRPr="0013123B">
        <w:rPr>
          <w:highlight w:val="magenta"/>
        </w:rPr>
        <w:t>=ni42=ri4</w:t>
      </w:r>
    </w:p>
    <w:p w:rsidR="00F84CB6" w:rsidRPr="0013123B" w:rsidRDefault="00F84CB6" w:rsidP="00AA50A7">
      <w:pPr>
        <w:rPr>
          <w:highlight w:val="magenta"/>
        </w:rPr>
      </w:pPr>
      <w:r w:rsidRPr="0013123B">
        <w:rPr>
          <w:highlight w:val="magenta"/>
        </w:rPr>
        <w:t>=ra1</w:t>
      </w:r>
    </w:p>
    <w:p w:rsidR="00F84CB6" w:rsidRPr="0013123B" w:rsidRDefault="00F84CB6" w:rsidP="00AA50A7">
      <w:pPr>
        <w:rPr>
          <w:highlight w:val="magenta"/>
        </w:rPr>
      </w:pPr>
      <w:r w:rsidRPr="0013123B">
        <w:rPr>
          <w:highlight w:val="magenta"/>
        </w:rPr>
        <w:t>=ri4</w:t>
      </w:r>
    </w:p>
    <w:p w:rsidR="00F84CB6" w:rsidRPr="0013123B" w:rsidRDefault="00F84CB6" w:rsidP="00AA50A7">
      <w:pPr>
        <w:rPr>
          <w:highlight w:val="magenta"/>
        </w:rPr>
      </w:pPr>
    </w:p>
    <w:p w:rsidR="00F84CB6" w:rsidRPr="0013123B" w:rsidRDefault="00F84CB6" w:rsidP="00AA50A7">
      <w:pPr>
        <w:rPr>
          <w:highlight w:val="magenta"/>
        </w:rPr>
      </w:pPr>
      <w:r w:rsidRPr="0013123B">
        <w:rPr>
          <w:highlight w:val="magenta"/>
        </w:rPr>
        <w:t>=yu1</w:t>
      </w:r>
    </w:p>
    <w:p w:rsidR="00F84CB6" w:rsidRPr="0013123B" w:rsidRDefault="00F84CB6" w:rsidP="00AA50A7">
      <w:pPr>
        <w:rPr>
          <w:highlight w:val="magenta"/>
        </w:rPr>
      </w:pPr>
      <w:r w:rsidRPr="0013123B">
        <w:rPr>
          <w:highlight w:val="magenta"/>
        </w:rPr>
        <w:t>=yu1</w:t>
      </w:r>
    </w:p>
    <w:p w:rsidR="00F84CB6" w:rsidRDefault="00F84CB6" w:rsidP="00AA50A7">
      <w:r w:rsidRPr="0013123B">
        <w:rPr>
          <w:highlight w:val="magenta"/>
        </w:rPr>
        <w:t>=yu1</w:t>
      </w:r>
    </w:p>
    <w:p w:rsidR="00F84CB6" w:rsidRDefault="00F84CB6" w:rsidP="00AA50A7"/>
    <w:p w:rsidR="00F84CB6" w:rsidRDefault="00F84CB6" w:rsidP="00AA50A7"/>
    <w:p w:rsidR="00F84CB6" w:rsidRDefault="00F84CB6" w:rsidP="00AA50A7"/>
    <w:p w:rsidR="00F84CB6" w:rsidRDefault="00F84CB6" w:rsidP="00AA50A7"/>
    <w:p w:rsidR="00F84CB6" w:rsidRPr="0013123B" w:rsidRDefault="00F84CB6" w:rsidP="00AA50A7">
      <w:pPr>
        <w:rPr>
          <w:highlight w:val="magenta"/>
        </w:rPr>
      </w:pPr>
      <w:r w:rsidRPr="0013123B">
        <w:rPr>
          <w:highlight w:val="magenta"/>
        </w:rPr>
        <w:t>=na1</w:t>
      </w:r>
    </w:p>
    <w:p w:rsidR="00F84CB6" w:rsidRPr="0013123B" w:rsidRDefault="00F84CB6" w:rsidP="00AA50A7">
      <w:pPr>
        <w:rPr>
          <w:highlight w:val="magenta"/>
        </w:rPr>
      </w:pPr>
    </w:p>
    <w:p w:rsidR="00F84CB6" w:rsidRDefault="00F84CB6" w:rsidP="00AA50A7">
      <w:r w:rsidRPr="0013123B">
        <w:rPr>
          <w:highlight w:val="magenta"/>
        </w:rPr>
        <w:t>=na1</w:t>
      </w:r>
    </w:p>
    <w:p w:rsidR="00F84CB6" w:rsidRDefault="00F84CB6" w:rsidP="00AA50A7"/>
    <w:p w:rsidR="00F84CB6" w:rsidRDefault="00F84CB6" w:rsidP="00AA50A7"/>
    <w:p w:rsidR="00F84CB6" w:rsidRDefault="00F84CB6" w:rsidP="00AA50A7">
      <w:r>
        <w:t>*luna</w:t>
      </w:r>
    </w:p>
    <w:p w:rsidR="00F84CB6" w:rsidRDefault="00F84CB6" w:rsidP="00AA50A7"/>
    <w:p w:rsidR="00F84CB6" w:rsidRPr="0013123B" w:rsidRDefault="00F84CB6" w:rsidP="00AA50A7">
      <w:pPr>
        <w:rPr>
          <w:highlight w:val="magenta"/>
        </w:rPr>
      </w:pPr>
      <w:r w:rsidRPr="0013123B">
        <w:rPr>
          <w:highlight w:val="magenta"/>
        </w:rPr>
        <w:t>=ri4</w:t>
      </w:r>
    </w:p>
    <w:p w:rsidR="00F84CB6" w:rsidRPr="0013123B" w:rsidRDefault="00F84CB6" w:rsidP="00AA50A7">
      <w:pPr>
        <w:rPr>
          <w:highlight w:val="magenta"/>
        </w:rPr>
      </w:pPr>
    </w:p>
    <w:p w:rsidR="00F84CB6" w:rsidRPr="0013123B" w:rsidRDefault="00F84CB6" w:rsidP="00AA50A7">
      <w:pPr>
        <w:rPr>
          <w:highlight w:val="magenta"/>
        </w:rPr>
      </w:pPr>
    </w:p>
    <w:p w:rsidR="00F84CB6" w:rsidRPr="0013123B" w:rsidRDefault="00F84CB6" w:rsidP="00AA50A7">
      <w:pPr>
        <w:rPr>
          <w:highlight w:val="magenta"/>
        </w:rPr>
      </w:pPr>
    </w:p>
    <w:p w:rsidR="00F84CB6" w:rsidRDefault="00F84CB6" w:rsidP="00AA50A7">
      <w:r w:rsidRPr="0013123B">
        <w:rPr>
          <w:highlight w:val="magenta"/>
        </w:rPr>
        <w:t>=na1</w:t>
      </w:r>
    </w:p>
    <w:p w:rsidR="00F84CB6" w:rsidRDefault="00F84CB6" w:rsidP="00AA50A7">
      <w:r>
        <w:t>*Liro</w:t>
      </w:r>
    </w:p>
    <w:p w:rsidR="00F84CB6" w:rsidRDefault="00F84CB6" w:rsidP="00AA50A7">
      <w:r>
        <w:t>*líquido</w:t>
      </w:r>
    </w:p>
    <w:p w:rsidR="00F84CB6" w:rsidRDefault="00F84CB6" w:rsidP="00AA50A7">
      <w:r w:rsidRPr="0013123B">
        <w:rPr>
          <w:highlight w:val="magenta"/>
        </w:rPr>
        <w:t>=na1</w:t>
      </w:r>
    </w:p>
    <w:p w:rsidR="00F84CB6" w:rsidRDefault="00F84CB6" w:rsidP="00AA50A7">
      <w:r>
        <w:t>*libru</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9711DC">
        <w:rPr>
          <w:highlight w:val="yellow"/>
        </w:rPr>
        <w:t>*la1 Se cambió dos veces: uno de *la1 chi3nga4da2** a *la chingada** (1) y otro de *la1 muer4te2** a *la muerte**.</w:t>
      </w:r>
    </w:p>
    <w:p w:rsidR="00F84CB6" w:rsidRDefault="00F84CB6" w:rsidP="00AA50A7">
      <w:r w:rsidRPr="00E15DE7">
        <w:rPr>
          <w:highlight w:val="yellow"/>
        </w:rPr>
        <w:t>*kwen4ta2 Se cambió a *cuenta (22)</w:t>
      </w:r>
    </w:p>
    <w:p w:rsidR="00F84CB6" w:rsidRDefault="00F84CB6" w:rsidP="00AA50A7"/>
    <w:p w:rsidR="00F84CB6" w:rsidRDefault="00F84CB6" w:rsidP="00AA50A7"/>
    <w:p w:rsidR="00F84CB6" w:rsidRDefault="00F84CB6" w:rsidP="00AA50A7"/>
    <w:p w:rsidR="00F84CB6" w:rsidRDefault="00F84CB6" w:rsidP="00AA50A7">
      <w:r w:rsidRPr="00E15DE7">
        <w:rPr>
          <w:highlight w:val="magenta"/>
        </w:rPr>
        <w:t>=a2</w:t>
      </w:r>
    </w:p>
    <w:p w:rsidR="00F84CB6" w:rsidRDefault="00F84CB6" w:rsidP="00AA50A7"/>
    <w:p w:rsidR="00F84CB6" w:rsidRDefault="00F84CB6" w:rsidP="00AA50A7"/>
    <w:p w:rsidR="00F84CB6" w:rsidRDefault="00F84CB6" w:rsidP="00AA50A7"/>
    <w:p w:rsidR="00F84CB6" w:rsidRPr="00E15DE7" w:rsidRDefault="00F84CB6" w:rsidP="00AA50A7">
      <w:pPr>
        <w:rPr>
          <w:highlight w:val="magenta"/>
        </w:rPr>
      </w:pPr>
      <w:r w:rsidRPr="00E15DE7">
        <w:rPr>
          <w:highlight w:val="magenta"/>
        </w:rPr>
        <w:t>=ndu2</w:t>
      </w:r>
    </w:p>
    <w:p w:rsidR="00F84CB6" w:rsidRPr="00E15DE7" w:rsidRDefault="00F84CB6" w:rsidP="00AA50A7">
      <w:pPr>
        <w:rPr>
          <w:highlight w:val="magenta"/>
        </w:rPr>
      </w:pPr>
    </w:p>
    <w:p w:rsidR="00F84CB6" w:rsidRPr="00E15DE7" w:rsidRDefault="00F84CB6" w:rsidP="00AA50A7">
      <w:pPr>
        <w:rPr>
          <w:highlight w:val="magenta"/>
        </w:rPr>
      </w:pPr>
      <w:r w:rsidRPr="00E15DE7">
        <w:rPr>
          <w:highlight w:val="magenta"/>
        </w:rPr>
        <w:t>=i2</w:t>
      </w:r>
    </w:p>
    <w:p w:rsidR="00F84CB6" w:rsidRPr="00E15DE7" w:rsidRDefault="00F84CB6" w:rsidP="00AA50A7">
      <w:pPr>
        <w:rPr>
          <w:highlight w:val="magenta"/>
        </w:rPr>
      </w:pPr>
      <w:r w:rsidRPr="00E15DE7">
        <w:rPr>
          <w:highlight w:val="magenta"/>
        </w:rPr>
        <w:t>=ra1</w:t>
      </w:r>
    </w:p>
    <w:p w:rsidR="00F84CB6" w:rsidRPr="00E15DE7" w:rsidRDefault="00F84CB6" w:rsidP="00AA50A7">
      <w:pPr>
        <w:rPr>
          <w:highlight w:val="magenta"/>
        </w:rPr>
      </w:pPr>
    </w:p>
    <w:p w:rsidR="00F84CB6" w:rsidRPr="00E15DE7" w:rsidRDefault="00F84CB6" w:rsidP="00AA50A7">
      <w:pPr>
        <w:rPr>
          <w:highlight w:val="magenta"/>
        </w:rPr>
      </w:pPr>
    </w:p>
    <w:p w:rsidR="00F84CB6" w:rsidRPr="00E15DE7" w:rsidRDefault="00F84CB6" w:rsidP="00AA50A7">
      <w:pPr>
        <w:rPr>
          <w:highlight w:val="magenta"/>
        </w:rPr>
      </w:pPr>
    </w:p>
    <w:p w:rsidR="00F84CB6" w:rsidRPr="00E15DE7" w:rsidRDefault="00F84CB6" w:rsidP="00AA50A7">
      <w:pPr>
        <w:rPr>
          <w:highlight w:val="magenta"/>
        </w:rPr>
      </w:pPr>
    </w:p>
    <w:p w:rsidR="00F84CB6" w:rsidRDefault="00F84CB6" w:rsidP="00AA50A7">
      <w:r w:rsidRPr="00E15DE7">
        <w:rPr>
          <w:highlight w:val="magenta"/>
        </w:rPr>
        <w:t>=ña4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E15DE7">
        <w:rPr>
          <w:highlight w:val="magenta"/>
        </w:rPr>
        <w:t>*jue1 No hubo resultado.</w:t>
      </w:r>
    </w:p>
    <w:p w:rsidR="00F84CB6" w:rsidRDefault="00F84CB6" w:rsidP="00AA50A7"/>
    <w:p w:rsidR="00F84CB6" w:rsidRDefault="00F84CB6" w:rsidP="00AA50A7"/>
    <w:p w:rsidR="00F84CB6" w:rsidRDefault="00F84CB6" w:rsidP="00AA50A7"/>
    <w:p w:rsidR="00F84CB6" w:rsidRDefault="00F84CB6" w:rsidP="00AA50A7"/>
    <w:p w:rsidR="00F84CB6" w:rsidRPr="00E15DE7" w:rsidRDefault="00F84CB6" w:rsidP="00AA50A7">
      <w:pPr>
        <w:rPr>
          <w:highlight w:val="magenta"/>
        </w:rPr>
      </w:pPr>
      <w:r w:rsidRPr="00E15DE7">
        <w:rPr>
          <w:highlight w:val="magenta"/>
        </w:rPr>
        <w:t>=ña4</w:t>
      </w:r>
    </w:p>
    <w:p w:rsidR="00F84CB6" w:rsidRPr="00E15DE7" w:rsidRDefault="00F84CB6" w:rsidP="00AA50A7">
      <w:pPr>
        <w:rPr>
          <w:highlight w:val="magenta"/>
        </w:rPr>
      </w:pPr>
      <w:r w:rsidRPr="00E15DE7">
        <w:rPr>
          <w:highlight w:val="magenta"/>
        </w:rPr>
        <w:t>=na1=yu1</w:t>
      </w:r>
    </w:p>
    <w:p w:rsidR="00F84CB6" w:rsidRDefault="00F84CB6" w:rsidP="00AA50A7">
      <w:r w:rsidRPr="00E15DE7">
        <w:rPr>
          <w:highlight w:val="magenta"/>
        </w:rPr>
        <w:t>=e2</w:t>
      </w:r>
    </w:p>
    <w:p w:rsidR="00F84CB6" w:rsidRDefault="00F84CB6" w:rsidP="00AA50A7">
      <w:r w:rsidRPr="00750F28">
        <w:rPr>
          <w:highlight w:val="magenta"/>
        </w:rPr>
        <w:t>*i4jwe2 Discutir si queda con tonos y entre * o se le quitan los tonos.</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Pr="00750F28" w:rsidRDefault="00F84CB6" w:rsidP="00AA50A7">
      <w:pPr>
        <w:rPr>
          <w:highlight w:val="magenta"/>
        </w:rPr>
      </w:pPr>
      <w:r w:rsidRPr="00750F28">
        <w:rPr>
          <w:highlight w:val="magenta"/>
        </w:rPr>
        <w:t>=ndo4=a2</w:t>
      </w:r>
    </w:p>
    <w:p w:rsidR="00F84CB6" w:rsidRPr="00750F28" w:rsidRDefault="00F84CB6" w:rsidP="00AA50A7">
      <w:pPr>
        <w:rPr>
          <w:highlight w:val="magenta"/>
        </w:rPr>
      </w:pPr>
    </w:p>
    <w:p w:rsidR="00F84CB6" w:rsidRPr="00750F28" w:rsidRDefault="00F84CB6" w:rsidP="00AA50A7">
      <w:pPr>
        <w:rPr>
          <w:highlight w:val="magenta"/>
        </w:rPr>
      </w:pPr>
    </w:p>
    <w:p w:rsidR="00F84CB6" w:rsidRPr="00750F28" w:rsidRDefault="00F84CB6" w:rsidP="00AA50A7">
      <w:pPr>
        <w:rPr>
          <w:highlight w:val="magenta"/>
        </w:rPr>
      </w:pPr>
      <w:r w:rsidRPr="00750F28">
        <w:rPr>
          <w:highlight w:val="magenta"/>
        </w:rPr>
        <w:t>=yu1</w:t>
      </w:r>
    </w:p>
    <w:p w:rsidR="00F84CB6" w:rsidRPr="00750F28" w:rsidRDefault="00F84CB6" w:rsidP="00AA50A7">
      <w:pPr>
        <w:rPr>
          <w:highlight w:val="magenta"/>
        </w:rPr>
      </w:pPr>
      <w:r w:rsidRPr="00750F28">
        <w:rPr>
          <w:highlight w:val="magenta"/>
        </w:rPr>
        <w:t>=ra1</w:t>
      </w:r>
    </w:p>
    <w:p w:rsidR="00F84CB6" w:rsidRDefault="00F84CB6" w:rsidP="00AA50A7">
      <w:r w:rsidRPr="00750F28">
        <w:rPr>
          <w:highlight w:val="magenta"/>
        </w:rPr>
        <w:t>=ra1</w:t>
      </w:r>
    </w:p>
    <w:p w:rsidR="00F84CB6" w:rsidRDefault="00F84CB6" w:rsidP="00AA50A7"/>
    <w:p w:rsidR="00F84CB6" w:rsidRDefault="00F84CB6" w:rsidP="00AA50A7">
      <w:r>
        <w:t>*Francisco</w:t>
      </w:r>
    </w:p>
    <w:p w:rsidR="00F84CB6" w:rsidRDefault="00F84CB6" w:rsidP="00AA50A7">
      <w:r w:rsidRPr="00750F28">
        <w:rPr>
          <w:highlight w:val="magenta"/>
        </w:rPr>
        <w:t>=ri4</w:t>
      </w:r>
    </w:p>
    <w:p w:rsidR="00F84CB6" w:rsidRDefault="00F84CB6" w:rsidP="00AA50A7"/>
    <w:p w:rsidR="00F84CB6" w:rsidRDefault="00F84CB6" w:rsidP="00AA50A7"/>
    <w:p w:rsidR="00F84CB6" w:rsidRDefault="00F84CB6" w:rsidP="00AA50A7"/>
    <w:p w:rsidR="00F84CB6" w:rsidRDefault="00F84CB6" w:rsidP="00AA50A7">
      <w:r w:rsidRPr="00750F28">
        <w:rPr>
          <w:highlight w:val="magenta"/>
        </w:rPr>
        <w:t>=e4</w:t>
      </w:r>
    </w:p>
    <w:p w:rsidR="00F84CB6" w:rsidRDefault="00F84CB6" w:rsidP="00AA50A7">
      <w:r>
        <w:t>*familia</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*escuela</w:t>
      </w:r>
    </w:p>
    <w:p w:rsidR="00F84CB6" w:rsidRPr="00750F28" w:rsidRDefault="00F84CB6" w:rsidP="00AA50A7">
      <w:pPr>
        <w:rPr>
          <w:highlight w:val="magenta"/>
        </w:rPr>
      </w:pPr>
      <w:r w:rsidRPr="00750F28">
        <w:rPr>
          <w:highlight w:val="magenta"/>
        </w:rPr>
        <w:t>=na1</w:t>
      </w:r>
    </w:p>
    <w:p w:rsidR="00F84CB6" w:rsidRPr="00750F28" w:rsidRDefault="00F84CB6" w:rsidP="00AA50A7">
      <w:pPr>
        <w:rPr>
          <w:highlight w:val="magenta"/>
        </w:rPr>
      </w:pPr>
    </w:p>
    <w:p w:rsidR="00F84CB6" w:rsidRDefault="00F84CB6" w:rsidP="00AA50A7">
      <w:r w:rsidRPr="00750F28">
        <w:rPr>
          <w:highlight w:val="magenta"/>
        </w:rPr>
        <w:t>=ndu1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*domingo</w:t>
      </w:r>
    </w:p>
    <w:p w:rsidR="00F84CB6" w:rsidRDefault="00F84CB6" w:rsidP="00AA50A7">
      <w:r w:rsidRPr="00750F28">
        <w:rPr>
          <w:highlight w:val="magenta"/>
        </w:rPr>
        <w:t>=na1</w:t>
      </w:r>
    </w:p>
    <w:p w:rsidR="00F84CB6" w:rsidRDefault="00F84CB6" w:rsidP="00AA50A7">
      <w:r w:rsidRPr="00750F28">
        <w:rPr>
          <w:highlight w:val="yellow"/>
        </w:rPr>
        <w:t>*do42 Se cambió a *dos** (1)</w:t>
      </w:r>
    </w:p>
    <w:p w:rsidR="00F84CB6" w:rsidRDefault="00F84CB6" w:rsidP="00AA50A7"/>
    <w:p w:rsidR="00F84CB6" w:rsidRDefault="00F84CB6" w:rsidP="00AA50A7">
      <w:r w:rsidRPr="00750F28">
        <w:rPr>
          <w:highlight w:val="yellow"/>
        </w:rPr>
        <w:t>*do3sien4to2 Se cambió a *dosciento (2)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750F28">
        <w:rPr>
          <w:highlight w:val="magenta"/>
        </w:rPr>
        <w:t>=ra1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*cuadrilla</w:t>
      </w:r>
    </w:p>
    <w:p w:rsidR="00F84CB6" w:rsidRDefault="00F84CB6" w:rsidP="00AA50A7"/>
    <w:p w:rsidR="00F84CB6" w:rsidRDefault="00F84CB6" w:rsidP="00AA50A7">
      <w:r w:rsidRPr="00750F28">
        <w:rPr>
          <w:highlight w:val="magenta"/>
        </w:rPr>
        <w:t>=na1</w:t>
      </w:r>
    </w:p>
    <w:p w:rsidR="00F84CB6" w:rsidRDefault="00F84CB6" w:rsidP="00AA50A7"/>
    <w:p w:rsidR="00F84CB6" w:rsidRDefault="00F84CB6" w:rsidP="00AA50A7"/>
    <w:p w:rsidR="00F84CB6" w:rsidRDefault="00F84CB6" w:rsidP="00AA50A7">
      <w:r>
        <w:t>*corte</w:t>
      </w:r>
    </w:p>
    <w:p w:rsidR="00F84CB6" w:rsidRDefault="00F84CB6" w:rsidP="00AA50A7">
      <w:r w:rsidRPr="00750F28">
        <w:rPr>
          <w:highlight w:val="magenta"/>
        </w:rPr>
        <w:t>=on4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750F28">
        <w:rPr>
          <w:highlight w:val="magenta"/>
        </w:rPr>
        <w:t>=na1=run4</w:t>
      </w:r>
    </w:p>
    <w:p w:rsidR="00F84CB6" w:rsidRDefault="00F84CB6" w:rsidP="00AA50A7"/>
    <w:p w:rsidR="00F84CB6" w:rsidRDefault="00F84CB6" w:rsidP="00AA50A7">
      <w:r>
        <w:t>*comité</w:t>
      </w:r>
    </w:p>
    <w:p w:rsidR="00F84CB6" w:rsidRDefault="00F84CB6" w:rsidP="00AA50A7">
      <w:r>
        <w:t>*comín</w:t>
      </w:r>
    </w:p>
    <w:p w:rsidR="00F84CB6" w:rsidRPr="00750F28" w:rsidRDefault="00F84CB6" w:rsidP="00AA50A7">
      <w:pPr>
        <w:rPr>
          <w:highlight w:val="magenta"/>
        </w:rPr>
      </w:pPr>
      <w:r w:rsidRPr="00750F28">
        <w:rPr>
          <w:highlight w:val="magenta"/>
        </w:rPr>
        <w:t>=ri4</w:t>
      </w:r>
    </w:p>
    <w:p w:rsidR="00F84CB6" w:rsidRDefault="00F84CB6" w:rsidP="00AA50A7">
      <w:r w:rsidRPr="00750F28">
        <w:rPr>
          <w:highlight w:val="magenta"/>
        </w:rPr>
        <w:t>=ri4</w:t>
      </w:r>
    </w:p>
    <w:p w:rsidR="00F84CB6" w:rsidRDefault="00F84CB6" w:rsidP="00AA50A7"/>
    <w:p w:rsidR="00F84CB6" w:rsidRDefault="00F84CB6" w:rsidP="00AA50A7">
      <w:r>
        <w:t>*cohete</w:t>
      </w:r>
    </w:p>
    <w:p w:rsidR="00F84CB6" w:rsidRDefault="00F84CB6" w:rsidP="00AA50A7"/>
    <w:p w:rsidR="00F84CB6" w:rsidRDefault="00F84CB6" w:rsidP="00AA50A7"/>
    <w:p w:rsidR="00F84CB6" w:rsidRDefault="00F84CB6" w:rsidP="00AA50A7">
      <w:r>
        <w:t>*ciruelo</w:t>
      </w:r>
    </w:p>
    <w:p w:rsidR="00F84CB6" w:rsidRDefault="00F84CB6" w:rsidP="00AA50A7"/>
    <w:p w:rsidR="00F84CB6" w:rsidRDefault="00F84CB6" w:rsidP="00AA50A7">
      <w:r>
        <w:t>*cinco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Pr="00750F28" w:rsidRDefault="00F84CB6" w:rsidP="00AA50A7">
      <w:pPr>
        <w:rPr>
          <w:highlight w:val="magenta"/>
        </w:rPr>
      </w:pPr>
      <w:r w:rsidRPr="00750F28">
        <w:rPr>
          <w:highlight w:val="magenta"/>
        </w:rPr>
        <w:t>=na1</w:t>
      </w:r>
    </w:p>
    <w:p w:rsidR="00F84CB6" w:rsidRPr="00750F28" w:rsidRDefault="00F84CB6" w:rsidP="00AA50A7">
      <w:pPr>
        <w:rPr>
          <w:highlight w:val="magenta"/>
        </w:rPr>
      </w:pPr>
    </w:p>
    <w:p w:rsidR="00F84CB6" w:rsidRPr="00750F28" w:rsidRDefault="00F84CB6" w:rsidP="00AA50A7">
      <w:pPr>
        <w:rPr>
          <w:highlight w:val="magenta"/>
        </w:rPr>
      </w:pPr>
    </w:p>
    <w:p w:rsidR="00F84CB6" w:rsidRPr="00750F28" w:rsidRDefault="00F84CB6" w:rsidP="00AA50A7">
      <w:pPr>
        <w:rPr>
          <w:highlight w:val="magenta"/>
        </w:rPr>
      </w:pPr>
    </w:p>
    <w:p w:rsidR="00F84CB6" w:rsidRPr="00750F28" w:rsidRDefault="00F84CB6" w:rsidP="00AA50A7">
      <w:pPr>
        <w:rPr>
          <w:highlight w:val="magenta"/>
        </w:rPr>
      </w:pPr>
    </w:p>
    <w:p w:rsidR="00F84CB6" w:rsidRPr="00750F28" w:rsidRDefault="00F84CB6" w:rsidP="00AA50A7">
      <w:pPr>
        <w:rPr>
          <w:highlight w:val="magenta"/>
        </w:rPr>
      </w:pPr>
    </w:p>
    <w:p w:rsidR="00F84CB6" w:rsidRPr="00750F28" w:rsidRDefault="00F84CB6" w:rsidP="00AA50A7">
      <w:pPr>
        <w:rPr>
          <w:highlight w:val="magenta"/>
        </w:rPr>
      </w:pPr>
      <w:r w:rsidRPr="00750F28">
        <w:rPr>
          <w:highlight w:val="magenta"/>
        </w:rPr>
        <w:t>=ndo4</w:t>
      </w:r>
    </w:p>
    <w:p w:rsidR="00F84CB6" w:rsidRPr="00750F28" w:rsidRDefault="00F84CB6" w:rsidP="00AA50A7">
      <w:pPr>
        <w:rPr>
          <w:highlight w:val="magenta"/>
        </w:rPr>
      </w:pPr>
      <w:r w:rsidRPr="00750F28">
        <w:rPr>
          <w:highlight w:val="magenta"/>
        </w:rPr>
        <w:t>=na1</w:t>
      </w:r>
    </w:p>
    <w:p w:rsidR="00F84CB6" w:rsidRPr="00750F28" w:rsidRDefault="00F84CB6" w:rsidP="00AA50A7">
      <w:pPr>
        <w:rPr>
          <w:highlight w:val="magenta"/>
        </w:rPr>
      </w:pPr>
    </w:p>
    <w:p w:rsidR="00F84CB6" w:rsidRPr="00750F28" w:rsidRDefault="00F84CB6" w:rsidP="00AA50A7">
      <w:pPr>
        <w:rPr>
          <w:highlight w:val="magenta"/>
        </w:rPr>
      </w:pPr>
    </w:p>
    <w:p w:rsidR="00F84CB6" w:rsidRDefault="00F84CB6" w:rsidP="00AA50A7">
      <w:r w:rsidRPr="00750F28">
        <w:rPr>
          <w:highlight w:val="magenta"/>
        </w:rPr>
        <w:t>=na1</w:t>
      </w:r>
    </w:p>
    <w:p w:rsidR="00F84CB6" w:rsidRDefault="00F84CB6" w:rsidP="00AA50A7">
      <w:r>
        <w:t>*café</w:t>
      </w:r>
    </w:p>
    <w:p w:rsidR="00F84CB6" w:rsidRDefault="00F84CB6" w:rsidP="00AA50A7"/>
    <w:p w:rsidR="00F84CB6" w:rsidRDefault="00F84CB6" w:rsidP="00AA50A7">
      <w:r>
        <w:t>*buenas</w:t>
      </w:r>
    </w:p>
    <w:p w:rsidR="00F84CB6" w:rsidRDefault="00F84CB6" w:rsidP="00AA50A7">
      <w:r>
        <w:t>*buen</w:t>
      </w:r>
    </w:p>
    <w:p w:rsidR="00F84CB6" w:rsidRDefault="00F84CB6" w:rsidP="00AA50A7">
      <w:r w:rsidRPr="00750F28">
        <w:rPr>
          <w:highlight w:val="yellow"/>
        </w:rPr>
        <w:t>*bue3nas3 Se cambió a *buenas (1)</w:t>
      </w:r>
    </w:p>
    <w:p w:rsidR="00F84CB6" w:rsidRDefault="00F84CB6" w:rsidP="00AA50A7">
      <w:r w:rsidRPr="00750F28">
        <w:rPr>
          <w:highlight w:val="yellow"/>
        </w:rPr>
        <w:t>*Bue3na3 Se cambió a *Buenavista</w:t>
      </w:r>
    </w:p>
    <w:p w:rsidR="00F84CB6" w:rsidRDefault="00F84CB6" w:rsidP="00AA50A7">
      <w:r w:rsidRPr="00750F28">
        <w:rPr>
          <w:highlight w:val="magenta"/>
        </w:rPr>
        <w:t>*bu4ta1*</w:t>
      </w:r>
    </w:p>
    <w:p w:rsidR="00F84CB6" w:rsidRDefault="00F84CB6" w:rsidP="00AA50A7"/>
    <w:p w:rsidR="00F84CB6" w:rsidRDefault="00F84CB6" w:rsidP="00AA50A7">
      <w:r w:rsidRPr="00750F28">
        <w:rPr>
          <w:highlight w:val="yellow"/>
        </w:rPr>
        <w:t>*bu4rra2 Se buscó *bu4rra2** y se cambió a *burra** (2); *bu4rra2 pa4nda2** se cambió a *burra panda** (2)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Pr="00750F28" w:rsidRDefault="00F84CB6" w:rsidP="00AA50A7">
      <w:pPr>
        <w:rPr>
          <w:highlight w:val="magenta"/>
        </w:rPr>
      </w:pPr>
      <w:r w:rsidRPr="00750F28">
        <w:rPr>
          <w:highlight w:val="magenta"/>
        </w:rPr>
        <w:t>=ni42</w:t>
      </w:r>
    </w:p>
    <w:p w:rsidR="00F84CB6" w:rsidRDefault="00F84CB6" w:rsidP="00AA50A7">
      <w:r w:rsidRPr="00750F28">
        <w:rPr>
          <w:highlight w:val="magenta"/>
        </w:rPr>
        <w:t>=ni42</w:t>
      </w:r>
    </w:p>
    <w:p w:rsidR="00F84CB6" w:rsidRDefault="00F84CB6" w:rsidP="00AA50A7"/>
    <w:p w:rsidR="00F84CB6" w:rsidRDefault="00F84CB6" w:rsidP="00AA50A7">
      <w:r>
        <w:t>*barrio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*Ay</w:t>
      </w:r>
    </w:p>
    <w:p w:rsidR="00F84CB6" w:rsidRDefault="00F84CB6" w:rsidP="00AA50A7"/>
    <w:p w:rsidR="00F84CB6" w:rsidRDefault="00F84CB6" w:rsidP="00AA50A7"/>
    <w:p w:rsidR="00F84CB6" w:rsidRDefault="00F84CB6" w:rsidP="00AA50A7"/>
    <w:p w:rsidR="00F84CB6" w:rsidRPr="00E51C04" w:rsidRDefault="00F84CB6" w:rsidP="00AA50A7">
      <w:pPr>
        <w:rPr>
          <w:highlight w:val="magenta"/>
        </w:rPr>
      </w:pPr>
      <w:r w:rsidRPr="00E51C04">
        <w:rPr>
          <w:highlight w:val="magenta"/>
        </w:rPr>
        <w:t>=ra1</w:t>
      </w:r>
    </w:p>
    <w:p w:rsidR="00F84CB6" w:rsidRPr="00E51C04" w:rsidRDefault="00F84CB6" w:rsidP="00AA50A7">
      <w:pPr>
        <w:rPr>
          <w:highlight w:val="magenta"/>
        </w:rPr>
      </w:pPr>
      <w:r w:rsidRPr="00E51C04">
        <w:rPr>
          <w:highlight w:val="magenta"/>
        </w:rPr>
        <w:t>=ra1</w:t>
      </w:r>
    </w:p>
    <w:p w:rsidR="00F84CB6" w:rsidRPr="00E51C04" w:rsidRDefault="00F84CB6" w:rsidP="00AA50A7">
      <w:pPr>
        <w:rPr>
          <w:highlight w:val="magenta"/>
        </w:rPr>
      </w:pPr>
      <w:r w:rsidRPr="00E51C04">
        <w:rPr>
          <w:highlight w:val="magenta"/>
        </w:rPr>
        <w:t>=ndu1</w:t>
      </w:r>
    </w:p>
    <w:p w:rsidR="00F84CB6" w:rsidRDefault="00F84CB6" w:rsidP="00AA50A7">
      <w:r w:rsidRPr="00E51C04">
        <w:rPr>
          <w:highlight w:val="magenta"/>
        </w:rPr>
        <w:t>=e4</w:t>
      </w:r>
    </w:p>
    <w:p w:rsidR="00F84CB6" w:rsidRDefault="00F84CB6" w:rsidP="00AA50A7">
      <w:r>
        <w:t>*ánima</w:t>
      </w:r>
    </w:p>
    <w:p w:rsidR="00F84CB6" w:rsidRPr="00E51C04" w:rsidRDefault="00F84CB6" w:rsidP="00AA50A7">
      <w:pPr>
        <w:rPr>
          <w:highlight w:val="magenta"/>
        </w:rPr>
      </w:pPr>
      <w:r w:rsidRPr="00E51C04">
        <w:rPr>
          <w:highlight w:val="magenta"/>
        </w:rPr>
        <w:t>=un4</w:t>
      </w:r>
    </w:p>
    <w:p w:rsidR="00F84CB6" w:rsidRPr="00E51C04" w:rsidRDefault="00F84CB6" w:rsidP="00AA50A7">
      <w:pPr>
        <w:rPr>
          <w:highlight w:val="magenta"/>
        </w:rPr>
      </w:pPr>
      <w:r w:rsidRPr="00E51C04">
        <w:rPr>
          <w:highlight w:val="magenta"/>
        </w:rPr>
        <w:t>=ni42=yu1</w:t>
      </w:r>
    </w:p>
    <w:p w:rsidR="00F84CB6" w:rsidRDefault="00F84CB6" w:rsidP="00AA50A7">
      <w:r w:rsidRPr="00E51C04">
        <w:rPr>
          <w:highlight w:val="magenta"/>
        </w:rPr>
        <w:t>=e4</w:t>
      </w:r>
    </w:p>
    <w:p w:rsidR="00F84CB6" w:rsidRDefault="00F84CB6" w:rsidP="00AA50A7"/>
    <w:p w:rsidR="00F84CB6" w:rsidRDefault="00F84CB6" w:rsidP="00AA50A7">
      <w:r>
        <w:t>*al</w:t>
      </w:r>
    </w:p>
    <w:p w:rsidR="00F84CB6" w:rsidRDefault="00F84CB6" w:rsidP="00AA50A7"/>
    <w:p w:rsidR="00F84CB6" w:rsidRDefault="00F84CB6" w:rsidP="00AA50A7"/>
    <w:p w:rsidR="00F84CB6" w:rsidRDefault="00F84CB6" w:rsidP="00AA50A7"/>
    <w:p w:rsidR="00F84CB6" w:rsidRDefault="00F84CB6" w:rsidP="00AA50A7"/>
    <w:p w:rsidR="00F84CB6" w:rsidRPr="00E51C04" w:rsidRDefault="00F84CB6" w:rsidP="00AA50A7">
      <w:pPr>
        <w:rPr>
          <w:highlight w:val="magenta"/>
        </w:rPr>
      </w:pPr>
      <w:r w:rsidRPr="00E51C04">
        <w:rPr>
          <w:highlight w:val="magenta"/>
        </w:rPr>
        <w:t>=na1</w:t>
      </w:r>
    </w:p>
    <w:p w:rsidR="00F84CB6" w:rsidRDefault="00F84CB6" w:rsidP="00AA50A7">
      <w:r w:rsidRPr="00E51C04">
        <w:rPr>
          <w:highlight w:val="magenta"/>
        </w:rPr>
        <w:t>=na(1)=e1</w:t>
      </w:r>
    </w:p>
    <w:p w:rsidR="00F84CB6" w:rsidRDefault="00F84CB6" w:rsidP="00AA50A7"/>
    <w:p w:rsidR="00F84CB6" w:rsidRDefault="00F84CB6" w:rsidP="00AA50A7"/>
    <w:p w:rsidR="00F84CB6" w:rsidRDefault="00F84CB6" w:rsidP="00AA50A7"/>
    <w:p w:rsidR="00F84CB6" w:rsidRDefault="00F84CB6" w:rsidP="00AA50A7">
      <w:r>
        <w:t>*Abril</w:t>
      </w:r>
    </w:p>
    <w:p w:rsidR="00F84CB6" w:rsidRPr="00E51C04" w:rsidRDefault="00F84CB6" w:rsidP="00AA50A7">
      <w:pPr>
        <w:rPr>
          <w:highlight w:val="magenta"/>
        </w:rPr>
      </w:pPr>
      <w:r w:rsidRPr="00E51C04">
        <w:rPr>
          <w:highlight w:val="magenta"/>
        </w:rPr>
        <w:t>=yu1</w:t>
      </w:r>
    </w:p>
    <w:p w:rsidR="00F84CB6" w:rsidRPr="00E51C04" w:rsidRDefault="00F84CB6" w:rsidP="00AA50A7">
      <w:pPr>
        <w:rPr>
          <w:highlight w:val="magenta"/>
        </w:rPr>
      </w:pPr>
      <w:r w:rsidRPr="00E51C04">
        <w:rPr>
          <w:highlight w:val="magenta"/>
        </w:rPr>
        <w:t>=ra1</w:t>
      </w:r>
    </w:p>
    <w:p w:rsidR="00F84CB6" w:rsidRDefault="00F84CB6" w:rsidP="00AA50A7">
      <w:r w:rsidRPr="00E51C04">
        <w:rPr>
          <w:highlight w:val="magenta"/>
        </w:rPr>
        <w:t>=en4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E51C04">
        <w:rPr>
          <w:highlight w:val="magenta"/>
        </w:rPr>
        <w:t>=yu1</w:t>
      </w:r>
    </w:p>
    <w:p w:rsidR="00F84CB6" w:rsidRDefault="00F84CB6" w:rsidP="00AA50A7">
      <w:r>
        <w:t>(ch)i4chi3=ndo4</w:t>
      </w:r>
    </w:p>
    <w:p w:rsidR="00F84CB6" w:rsidRDefault="00F84CB6" w:rsidP="00AA50A7">
      <w:r>
        <w:t>Zeferinu</w:t>
      </w:r>
    </w:p>
    <w:p w:rsidR="00F84CB6" w:rsidRDefault="00F84CB6" w:rsidP="00AA50A7">
      <w:r>
        <w:t>zapatu**=un4</w:t>
      </w:r>
    </w:p>
    <w:p w:rsidR="00F84CB6" w:rsidRDefault="00F84CB6" w:rsidP="00AA50A7">
      <w:r>
        <w:t>yunta**</w:t>
      </w:r>
    </w:p>
    <w:p w:rsidR="00F84CB6" w:rsidRDefault="00F84CB6" w:rsidP="00AA50A7">
      <w:r w:rsidRPr="00E51C04">
        <w:rPr>
          <w:highlight w:val="yellow"/>
        </w:rPr>
        <w:t>Yuku Se cambió a Yu3ku4 junto con santu que estaba como san4tu2.</w:t>
      </w:r>
    </w:p>
    <w:p w:rsidR="00F84CB6" w:rsidRDefault="00F84CB6" w:rsidP="00AA50A7">
      <w:r w:rsidRPr="00E51C04">
        <w:rPr>
          <w:highlight w:val="yellow"/>
        </w:rPr>
        <w:t>yuba=2 Se cambió</w:t>
      </w:r>
      <w:r>
        <w:rPr>
          <w:highlight w:val="yellow"/>
        </w:rPr>
        <w:t xml:space="preserve"> </w:t>
      </w:r>
      <w:r w:rsidRPr="00E51C04">
        <w:rPr>
          <w:highlight w:val="yellow"/>
        </w:rPr>
        <w:t>a yu3ba4=2</w:t>
      </w:r>
    </w:p>
    <w:p w:rsidR="00F84CB6" w:rsidRDefault="00F84CB6" w:rsidP="00AA50A7">
      <w:r w:rsidRPr="00E51C04">
        <w:rPr>
          <w:highlight w:val="magenta"/>
        </w:rPr>
        <w:t>yu4yu4ma4 Forma corta de la reduplicación de yu4ma4.</w:t>
      </w:r>
    </w:p>
    <w:p w:rsidR="00F84CB6" w:rsidRDefault="00F84CB6" w:rsidP="00AA50A7">
      <w:r>
        <w:t>yu4yu4=ni42</w:t>
      </w:r>
    </w:p>
    <w:p w:rsidR="00F84CB6" w:rsidRDefault="00F84CB6" w:rsidP="00AA50A7">
      <w:r w:rsidRPr="00E51C04">
        <w:rPr>
          <w:highlight w:val="magenta"/>
        </w:rPr>
        <w:t>yu4wa1a3 Forma alternativa de i4wa1a3.</w:t>
      </w:r>
    </w:p>
    <w:p w:rsidR="00F84CB6" w:rsidRDefault="00F84CB6" w:rsidP="00AA50A7">
      <w:r w:rsidRPr="00E51C04">
        <w:rPr>
          <w:highlight w:val="yellow"/>
        </w:rPr>
        <w:t>yu'4u4=na2 Se cambió a yu'3u4=na2 (1)</w:t>
      </w:r>
    </w:p>
    <w:p w:rsidR="00F84CB6" w:rsidRDefault="00F84CB6" w:rsidP="00AA50A7">
      <w:r w:rsidRPr="00E51C04">
        <w:rPr>
          <w:highlight w:val="yellow"/>
        </w:rPr>
        <w:t>yu'4bi3=na2 Se cambió a yu'4bi2=na1 (1)</w:t>
      </w:r>
    </w:p>
    <w:p w:rsidR="00F84CB6" w:rsidRDefault="00F84CB6" w:rsidP="00AA50A7">
      <w:r>
        <w:t>yu4bi24=ya2</w:t>
      </w:r>
    </w:p>
    <w:p w:rsidR="00F84CB6" w:rsidRDefault="00F84CB6" w:rsidP="00AA50A7">
      <w:r>
        <w:t>yu4bi24=ri4</w:t>
      </w:r>
    </w:p>
    <w:p w:rsidR="00F84CB6" w:rsidRDefault="00F84CB6" w:rsidP="00AA50A7">
      <w:r>
        <w:t>yu'4bi2=ni42=ra1</w:t>
      </w:r>
    </w:p>
    <w:p w:rsidR="00F84CB6" w:rsidRDefault="00F84CB6" w:rsidP="00AA50A7">
      <w:r>
        <w:t>yu'4bi2=lu3=ra2</w:t>
      </w:r>
    </w:p>
    <w:p w:rsidR="00F84CB6" w:rsidRPr="00C44F93" w:rsidRDefault="00F84CB6" w:rsidP="00AA50A7">
      <w:r w:rsidRPr="00C44F93">
        <w:t>yu'4bi2=lu(3)=an4</w:t>
      </w:r>
    </w:p>
    <w:p w:rsidR="00F84CB6" w:rsidRPr="00C44F93" w:rsidRDefault="00F84CB6" w:rsidP="00AA50A7">
      <w:r w:rsidRPr="00C44F93">
        <w:t>yu'4bi2=lu(3)=a2</w:t>
      </w:r>
    </w:p>
    <w:p w:rsidR="00F84CB6" w:rsidRDefault="00F84CB6" w:rsidP="00AA50A7">
      <w:r>
        <w:t>yu'4bi(2)=a2</w:t>
      </w:r>
    </w:p>
    <w:p w:rsidR="00F84CB6" w:rsidRDefault="00F84CB6" w:rsidP="00AA50A7">
      <w:r w:rsidRPr="00290799">
        <w:rPr>
          <w:highlight w:val="yellow"/>
        </w:rPr>
        <w:t>yu4ba4=2 Se cambió a yu3ba4=2 (1)</w:t>
      </w:r>
    </w:p>
    <w:p w:rsidR="00F84CB6" w:rsidRDefault="00F84CB6" w:rsidP="00AA50A7">
      <w:r w:rsidRPr="00290799">
        <w:rPr>
          <w:highlight w:val="yellow"/>
        </w:rPr>
        <w:t>yu4ba4 Se cambió a yu3ba4 (1)</w:t>
      </w:r>
    </w:p>
    <w:p w:rsidR="00F84CB6" w:rsidRDefault="00F84CB6" w:rsidP="00AA50A7">
      <w:r w:rsidRPr="00290799">
        <w:rPr>
          <w:highlight w:val="yellow"/>
        </w:rPr>
        <w:t>yu4ba(4)=on4 Se cambió a yu3ba4 (1)</w:t>
      </w:r>
    </w:p>
    <w:p w:rsidR="00F84CB6" w:rsidRDefault="00F84CB6" w:rsidP="00AA50A7">
      <w:r w:rsidRPr="00290799">
        <w:rPr>
          <w:highlight w:val="magenta"/>
        </w:rPr>
        <w:t>yu4 Se encontró como yu4…,</w:t>
      </w:r>
    </w:p>
    <w:p w:rsidR="00F84CB6" w:rsidRDefault="00F84CB6" w:rsidP="00AA50A7">
      <w:r w:rsidRPr="00AC40D7">
        <w:rPr>
          <w:highlight w:val="magenta"/>
        </w:rPr>
        <w:t>yu3yu3 Arcaismo.</w:t>
      </w:r>
    </w:p>
    <w:p w:rsidR="00F84CB6" w:rsidRDefault="00F84CB6" w:rsidP="00AA50A7">
      <w:r>
        <w:t>yu3xan4=na2</w:t>
      </w:r>
    </w:p>
    <w:p w:rsidR="00F84CB6" w:rsidRDefault="00F84CB6" w:rsidP="00AA50A7">
      <w:r>
        <w:t>yu'3u4=ri4=a2</w:t>
      </w:r>
    </w:p>
    <w:p w:rsidR="00F84CB6" w:rsidRDefault="00F84CB6" w:rsidP="00AA50A7">
      <w:r>
        <w:t>yu'3u4=ndu(2)=a2</w:t>
      </w:r>
    </w:p>
    <w:p w:rsidR="00F84CB6" w:rsidRDefault="00F84CB6" w:rsidP="00AA50A7">
      <w:r>
        <w:t>yu'3u4[=ndo4]</w:t>
      </w:r>
    </w:p>
    <w:p w:rsidR="00F84CB6" w:rsidRDefault="00F84CB6" w:rsidP="00AA50A7">
      <w:r w:rsidRPr="00AC40D7">
        <w:rPr>
          <w:highlight w:val="magenta"/>
        </w:rPr>
        <w:t>yu'3u3 No se encontró.</w:t>
      </w:r>
    </w:p>
    <w:p w:rsidR="00F84CB6" w:rsidRDefault="00F84CB6" w:rsidP="00AA50A7">
      <w:r>
        <w:t>yu'3u(4)=e4=ra4</w:t>
      </w:r>
    </w:p>
    <w:p w:rsidR="00F84CB6" w:rsidRDefault="00F84CB6" w:rsidP="00AA50A7">
      <w:r w:rsidRPr="00AC40D7">
        <w:rPr>
          <w:highlight w:val="magenta"/>
        </w:rPr>
        <w:t>yu'3u(4)=a4n No se encontró.</w:t>
      </w:r>
    </w:p>
    <w:p w:rsidR="00F84CB6" w:rsidRDefault="00F84CB6" w:rsidP="00AA50A7">
      <w:r>
        <w:t>yu3nu4=ra3</w:t>
      </w:r>
    </w:p>
    <w:p w:rsidR="00F84CB6" w:rsidRPr="00AC40D7" w:rsidRDefault="00F84CB6" w:rsidP="00AA50A7">
      <w:r w:rsidRPr="00AC40D7">
        <w:rPr>
          <w:highlight w:val="yellow"/>
        </w:rPr>
        <w:t>yu3kun4 Se cambió a yu3ku4 (2)</w:t>
      </w:r>
    </w:p>
    <w:p w:rsidR="00F84CB6" w:rsidRDefault="00F84CB6" w:rsidP="00AA50A7">
      <w:r>
        <w:t>yu3kun2=ni42=na1</w:t>
      </w:r>
    </w:p>
    <w:p w:rsidR="00F84CB6" w:rsidRDefault="00F84CB6" w:rsidP="00AA50A7">
      <w:r>
        <w:t>yu3kun2=na(1)=e1</w:t>
      </w:r>
    </w:p>
    <w:p w:rsidR="00F84CB6" w:rsidRDefault="00F84CB6" w:rsidP="00AA50A7">
      <w:r>
        <w:t>yu3ku4=ni42</w:t>
      </w:r>
    </w:p>
    <w:p w:rsidR="00F84CB6" w:rsidRDefault="00F84CB6" w:rsidP="00AA50A7">
      <w:r>
        <w:t>yu3ku4=na2</w:t>
      </w:r>
    </w:p>
    <w:p w:rsidR="00F84CB6" w:rsidRDefault="00F84CB6" w:rsidP="00AA50A7">
      <w:r>
        <w:t>yu3ku4=lu3</w:t>
      </w:r>
    </w:p>
    <w:p w:rsidR="00F84CB6" w:rsidRDefault="00F84CB6" w:rsidP="00AA50A7">
      <w:r w:rsidRPr="006D20AC">
        <w:rPr>
          <w:highlight w:val="yellow"/>
        </w:rPr>
        <w:t>yu3ku3 Se cambió a yu3ku4 (1)</w:t>
      </w:r>
    </w:p>
    <w:p w:rsidR="00F84CB6" w:rsidRDefault="00F84CB6" w:rsidP="00AA50A7">
      <w:r w:rsidRPr="00FC36FA">
        <w:rPr>
          <w:highlight w:val="magenta"/>
        </w:rPr>
        <w:t>yu3ku No se encontró.</w:t>
      </w:r>
    </w:p>
    <w:p w:rsidR="00F84CB6" w:rsidRDefault="00F84CB6" w:rsidP="00AA50A7">
      <w:r>
        <w:t>yu3chi4=ni4(2)=a2</w:t>
      </w:r>
    </w:p>
    <w:p w:rsidR="00F84CB6" w:rsidRDefault="00F84CB6" w:rsidP="00AA50A7">
      <w:r>
        <w:t>yu3bi4=ri4</w:t>
      </w:r>
    </w:p>
    <w:p w:rsidR="00F84CB6" w:rsidRDefault="00F84CB6" w:rsidP="00AA50A7">
      <w:r>
        <w:t>yu'3bi2=ndo4</w:t>
      </w:r>
    </w:p>
    <w:p w:rsidR="00F84CB6" w:rsidRDefault="00F84CB6" w:rsidP="00AA50A7">
      <w:r>
        <w:t>yu3ba4=ña4</w:t>
      </w:r>
    </w:p>
    <w:p w:rsidR="00F84CB6" w:rsidRDefault="00F84CB6" w:rsidP="00AA50A7">
      <w:r>
        <w:t>yu3ba4=na2=na1</w:t>
      </w:r>
    </w:p>
    <w:p w:rsidR="00F84CB6" w:rsidRDefault="00F84CB6" w:rsidP="00AA50A7">
      <w:r>
        <w:t>yu3ba4=2=yu1</w:t>
      </w:r>
    </w:p>
    <w:p w:rsidR="00F84CB6" w:rsidRDefault="00F84CB6" w:rsidP="00AA50A7">
      <w:r>
        <w:t>yu3ba4=2=run4</w:t>
      </w:r>
    </w:p>
    <w:p w:rsidR="00F84CB6" w:rsidRDefault="00F84CB6" w:rsidP="00AA50A7">
      <w:r w:rsidRPr="00937904">
        <w:rPr>
          <w:highlight w:val="yellow"/>
        </w:rPr>
        <w:t>yu3ba3=na3 Se cambió a yu3ba4=na3 (1)</w:t>
      </w:r>
    </w:p>
    <w:p w:rsidR="00F84CB6" w:rsidRDefault="00F84CB6" w:rsidP="00AA50A7">
      <w:r w:rsidRPr="00937904">
        <w:rPr>
          <w:highlight w:val="yellow"/>
        </w:rPr>
        <w:t>yu3ba3 Se cambió a yu3ba4 (1)</w:t>
      </w:r>
    </w:p>
    <w:p w:rsidR="00F84CB6" w:rsidRDefault="00F84CB6" w:rsidP="00AA50A7">
      <w:r>
        <w:t>yu3ba2=yu1</w:t>
      </w:r>
    </w:p>
    <w:p w:rsidR="00F84CB6" w:rsidRDefault="00F84CB6" w:rsidP="00AA50A7">
      <w:r>
        <w:t>yu3ba2=ndu1</w:t>
      </w:r>
    </w:p>
    <w:p w:rsidR="00F84CB6" w:rsidRDefault="00F84CB6" w:rsidP="00AA50A7">
      <w:r>
        <w:t>yu3ba2=na1</w:t>
      </w:r>
    </w:p>
    <w:p w:rsidR="00F84CB6" w:rsidRDefault="00F84CB6" w:rsidP="00AA50A7">
      <w:r>
        <w:t>yu3ba(4)=on4=na2</w:t>
      </w:r>
    </w:p>
    <w:p w:rsidR="00F84CB6" w:rsidRDefault="00F84CB6" w:rsidP="00AA50A7">
      <w:r>
        <w:t>yu3ba(4)=en4=ña4</w:t>
      </w:r>
    </w:p>
    <w:p w:rsidR="00F84CB6" w:rsidRDefault="00F84CB6" w:rsidP="00AA50A7">
      <w:r>
        <w:t>yu3ba(4)=en4=e2</w:t>
      </w:r>
    </w:p>
    <w:p w:rsidR="00F84CB6" w:rsidRDefault="00F84CB6" w:rsidP="00AA50A7">
      <w:r w:rsidRPr="00937904">
        <w:rPr>
          <w:highlight w:val="yellow"/>
        </w:rPr>
        <w:t>yu3ba(3)=en4 Se cambió a yu3ba(4)=en4 (1)</w:t>
      </w:r>
    </w:p>
    <w:p w:rsidR="00F84CB6" w:rsidRPr="00375A81" w:rsidRDefault="00F84CB6" w:rsidP="00AA50A7">
      <w:r w:rsidRPr="00375A81">
        <w:rPr>
          <w:highlight w:val="yellow"/>
        </w:rPr>
        <w:t>yu3ba(3)=e4 Se cambió a yu3ba(4)=en4 (1)</w:t>
      </w:r>
    </w:p>
    <w:p w:rsidR="00F84CB6" w:rsidRDefault="00F84CB6" w:rsidP="00AA50A7">
      <w:r>
        <w:t>yu3[ba(4)=e4]</w:t>
      </w:r>
    </w:p>
    <w:p w:rsidR="00F84CB6" w:rsidRDefault="00F84CB6" w:rsidP="00AA50A7">
      <w:r w:rsidRPr="00A56E1A">
        <w:rPr>
          <w:highlight w:val="yellow"/>
        </w:rPr>
        <w:t>yu1xu1 Se cambió a yu1ku1 (1)</w:t>
      </w:r>
    </w:p>
    <w:p w:rsidR="00F84CB6" w:rsidRDefault="00F84CB6" w:rsidP="00AA50A7">
      <w:r w:rsidRPr="00A56E1A">
        <w:rPr>
          <w:highlight w:val="yellow"/>
        </w:rPr>
        <w:t>yu'1u3 Se cambió a yu'1u1 (1)</w:t>
      </w:r>
    </w:p>
    <w:p w:rsidR="00F84CB6" w:rsidRDefault="00F84CB6" w:rsidP="00AA50A7">
      <w:r>
        <w:t>yu'1u1=ra4</w:t>
      </w:r>
    </w:p>
    <w:p w:rsidR="00F84CB6" w:rsidRDefault="00F84CB6" w:rsidP="00AA50A7">
      <w:r w:rsidRPr="00A56E1A">
        <w:rPr>
          <w:highlight w:val="yellow"/>
        </w:rPr>
        <w:t>yu'1u1=2 Se cambió a yu'3u4=2 (1)</w:t>
      </w:r>
    </w:p>
    <w:p w:rsidR="00F84CB6" w:rsidRDefault="00F84CB6" w:rsidP="00AA50A7">
      <w:r w:rsidRPr="00151C09">
        <w:rPr>
          <w:highlight w:val="yellow"/>
        </w:rPr>
        <w:t>yu'1u Se cambió a yu'1u1 (1)</w:t>
      </w:r>
    </w:p>
    <w:p w:rsidR="00F84CB6" w:rsidRDefault="00F84CB6" w:rsidP="00AA50A7">
      <w:r>
        <w:t>yu1si'4bi3=ra2</w:t>
      </w:r>
    </w:p>
    <w:p w:rsidR="00F84CB6" w:rsidRDefault="00F84CB6" w:rsidP="00AA50A7">
      <w:r>
        <w:t>yu1ngui32=yu1</w:t>
      </w:r>
    </w:p>
    <w:p w:rsidR="00F84CB6" w:rsidRDefault="00F84CB6" w:rsidP="00AA50A7">
      <w:r>
        <w:t>yu1ngui32=ri4</w:t>
      </w:r>
    </w:p>
    <w:p w:rsidR="00F84CB6" w:rsidRPr="00151C09" w:rsidRDefault="00F84CB6" w:rsidP="00AA50A7">
      <w:r w:rsidRPr="00151C09">
        <w:rPr>
          <w:highlight w:val="yellow"/>
        </w:rPr>
        <w:t>yu1ngui32=a2 Se cambió a yu1ngui3(2)=a2 (1)</w:t>
      </w:r>
    </w:p>
    <w:p w:rsidR="00F84CB6" w:rsidRDefault="00F84CB6" w:rsidP="00AA50A7">
      <w:r>
        <w:t>yu1ma'4na1=ya2</w:t>
      </w:r>
    </w:p>
    <w:p w:rsidR="00F84CB6" w:rsidRDefault="00F84CB6" w:rsidP="00AA50A7">
      <w:r>
        <w:t>yu1ma'4na1=ndo4</w:t>
      </w:r>
    </w:p>
    <w:p w:rsidR="00F84CB6" w:rsidRDefault="00F84CB6" w:rsidP="00AA50A7">
      <w:r>
        <w:t>yu1ma'4na1=ña4</w:t>
      </w:r>
    </w:p>
    <w:p w:rsidR="00F84CB6" w:rsidRPr="00151C09" w:rsidRDefault="00F84CB6" w:rsidP="00AA50A7">
      <w:r w:rsidRPr="00151C09">
        <w:rPr>
          <w:highlight w:val="yellow"/>
        </w:rPr>
        <w:t>yu1ma'4na(1)=on4 Se cambió a yu1ma'4na1=on4 (1)</w:t>
      </w:r>
    </w:p>
    <w:p w:rsidR="00F84CB6" w:rsidRDefault="00F84CB6" w:rsidP="00AA50A7">
      <w:r w:rsidRPr="00151C09">
        <w:rPr>
          <w:highlight w:val="yellow"/>
        </w:rPr>
        <w:t>yu14ta4ta4 Se cambió a yu14ta4ta42 (1)</w:t>
      </w:r>
    </w:p>
    <w:p w:rsidR="00F84CB6" w:rsidRDefault="00F84CB6" w:rsidP="00AA50A7">
      <w:r>
        <w:t>yu14kun3=ra3</w:t>
      </w:r>
    </w:p>
    <w:p w:rsidR="00F84CB6" w:rsidRDefault="00F84CB6" w:rsidP="00AA50A7">
      <w:r>
        <w:t>yu14kun(3)=e4</w:t>
      </w:r>
    </w:p>
    <w:p w:rsidR="00F84CB6" w:rsidRDefault="00F84CB6" w:rsidP="00AA50A7">
      <w:r w:rsidRPr="00151C09">
        <w:rPr>
          <w:highlight w:val="magenta"/>
        </w:rPr>
        <w:t>yu14ka4 Se encontró como yu14ka4…,</w:t>
      </w:r>
    </w:p>
    <w:p w:rsidR="00F84CB6" w:rsidRDefault="00F84CB6" w:rsidP="00AA50A7">
      <w:r>
        <w:t>yu14bi4=lu3</w:t>
      </w:r>
    </w:p>
    <w:p w:rsidR="00F84CB6" w:rsidRDefault="00F84CB6" w:rsidP="00AA50A7">
      <w:r>
        <w:t>yu14bi4=a2</w:t>
      </w:r>
    </w:p>
    <w:p w:rsidR="00F84CB6" w:rsidRDefault="00F84CB6" w:rsidP="00AA50A7">
      <w:r>
        <w:t>yu14bi4=2</w:t>
      </w:r>
    </w:p>
    <w:p w:rsidR="00F84CB6" w:rsidRDefault="00F84CB6" w:rsidP="00AA50A7">
      <w:r>
        <w:t>yu'14bi2=un4</w:t>
      </w:r>
    </w:p>
    <w:p w:rsidR="00F84CB6" w:rsidRDefault="00F84CB6" w:rsidP="00AA50A7">
      <w:r>
        <w:t>yu'14bi2=o4</w:t>
      </w:r>
    </w:p>
    <w:p w:rsidR="00F84CB6" w:rsidRDefault="00F84CB6" w:rsidP="00AA50A7">
      <w:r>
        <w:t>yu'14bi2=ni42=yu1</w:t>
      </w:r>
    </w:p>
    <w:p w:rsidR="00F84CB6" w:rsidRDefault="00F84CB6" w:rsidP="00AA50A7">
      <w:r>
        <w:t>yu'14bi2=na1</w:t>
      </w:r>
    </w:p>
    <w:p w:rsidR="00F84CB6" w:rsidRDefault="00F84CB6" w:rsidP="00AA50A7">
      <w:r w:rsidRPr="00151C09">
        <w:rPr>
          <w:highlight w:val="magenta"/>
        </w:rPr>
        <w:t>yu1[ No se encontró separadp entre dos espacios.</w:t>
      </w:r>
    </w:p>
    <w:p w:rsidR="00F84CB6" w:rsidRDefault="00F84CB6" w:rsidP="00AA50A7">
      <w:r w:rsidRPr="00151C09">
        <w:rPr>
          <w:highlight w:val="yellow"/>
        </w:rPr>
        <w:t>yo'o Se cambió a a yo'4o1 (1)</w:t>
      </w:r>
    </w:p>
    <w:p w:rsidR="00F84CB6" w:rsidRDefault="00F84CB6" w:rsidP="00AA50A7">
      <w:r>
        <w:t>Yolo**</w:t>
      </w:r>
    </w:p>
    <w:p w:rsidR="00F84CB6" w:rsidRDefault="00F84CB6" w:rsidP="00AA50A7">
      <w:r w:rsidRPr="00FC36FA">
        <w:rPr>
          <w:highlight w:val="magenta"/>
        </w:rPr>
        <w:t>Yo4ya2 Nombre de persona.</w:t>
      </w:r>
    </w:p>
    <w:p w:rsidR="00F84CB6" w:rsidRDefault="00F84CB6" w:rsidP="00AA50A7">
      <w:r>
        <w:t>yo4so24=ra2=ri4</w:t>
      </w:r>
    </w:p>
    <w:p w:rsidR="00F84CB6" w:rsidRDefault="00F84CB6" w:rsidP="00AA50A7">
      <w:r>
        <w:t>yo4so24=na3</w:t>
      </w:r>
    </w:p>
    <w:p w:rsidR="00F84CB6" w:rsidRDefault="00F84CB6" w:rsidP="00AA50A7">
      <w:r>
        <w:t>yo4so24=na2=ri4</w:t>
      </w:r>
    </w:p>
    <w:p w:rsidR="00F84CB6" w:rsidRDefault="00F84CB6" w:rsidP="00AA50A7">
      <w:r w:rsidRPr="00FC36FA">
        <w:rPr>
          <w:highlight w:val="yellow"/>
        </w:rPr>
        <w:t>yo4so14=a2 Se cambió a yo4so24=a2 (1)</w:t>
      </w:r>
    </w:p>
    <w:p w:rsidR="00F84CB6" w:rsidRDefault="00F84CB6" w:rsidP="00FC36FA">
      <w:r>
        <w:t>yo'4o4=ri4</w:t>
      </w:r>
    </w:p>
    <w:p w:rsidR="00F84CB6" w:rsidRDefault="00F84CB6" w:rsidP="00AA50A7">
      <w:r>
        <w:t>yo4o4=ra2</w:t>
      </w:r>
    </w:p>
    <w:p w:rsidR="00F84CB6" w:rsidRDefault="00F84CB6" w:rsidP="00AA50A7">
      <w:r>
        <w:t>yo'4o4=na3</w:t>
      </w:r>
    </w:p>
    <w:p w:rsidR="00F84CB6" w:rsidRDefault="00F84CB6" w:rsidP="00AA50A7">
      <w:r>
        <w:t>yo4o4=ña2</w:t>
      </w:r>
    </w:p>
    <w:p w:rsidR="00F84CB6" w:rsidRPr="003712C3" w:rsidRDefault="00F84CB6" w:rsidP="00AA50A7">
      <w:r w:rsidRPr="003712C3">
        <w:rPr>
          <w:highlight w:val="yellow"/>
        </w:rPr>
        <w:t>yo4o4=e2 Se cambió a yo4o(4)=e2 (1)</w:t>
      </w:r>
    </w:p>
    <w:p w:rsidR="00F84CB6" w:rsidRPr="003712C3" w:rsidRDefault="00F84CB6" w:rsidP="00AA50A7">
      <w:r w:rsidRPr="003712C3">
        <w:rPr>
          <w:highlight w:val="yellow"/>
        </w:rPr>
        <w:t>yo4o4=a2 Se cambió a yo4o(4)=a2 (1)</w:t>
      </w:r>
    </w:p>
    <w:p w:rsidR="00F84CB6" w:rsidRDefault="00F84CB6" w:rsidP="00AA50A7">
      <w:r>
        <w:t>yo'4o1=ña4</w:t>
      </w:r>
    </w:p>
    <w:p w:rsidR="00F84CB6" w:rsidRDefault="00F84CB6" w:rsidP="00AA50A7">
      <w:r>
        <w:t>yo'4o(4)=a2</w:t>
      </w:r>
    </w:p>
    <w:p w:rsidR="00F84CB6" w:rsidRDefault="00F84CB6" w:rsidP="00AA50A7">
      <w:r>
        <w:t>yo4ko4=na2</w:t>
      </w:r>
    </w:p>
    <w:p w:rsidR="00F84CB6" w:rsidRDefault="00F84CB6" w:rsidP="00AA50A7">
      <w:r>
        <w:t>yo4ko4=a2</w:t>
      </w:r>
    </w:p>
    <w:p w:rsidR="00F84CB6" w:rsidRDefault="00F84CB6" w:rsidP="00AA50A7">
      <w:r>
        <w:t>Yo4ko1=ni4(2)=a2</w:t>
      </w:r>
    </w:p>
    <w:p w:rsidR="00F84CB6" w:rsidRDefault="00F84CB6" w:rsidP="00AA50A7">
      <w:r>
        <w:t>yo4ko1=ndo4=a3</w:t>
      </w:r>
    </w:p>
    <w:p w:rsidR="00F84CB6" w:rsidRDefault="00F84CB6" w:rsidP="00AA50A7">
      <w:r>
        <w:t>yo4ko1=ndo4</w:t>
      </w:r>
    </w:p>
    <w:p w:rsidR="00F84CB6" w:rsidRDefault="00F84CB6" w:rsidP="00AA50A7">
      <w:r>
        <w:t>yo4ko1=na1</w:t>
      </w:r>
    </w:p>
    <w:p w:rsidR="00F84CB6" w:rsidRDefault="00F84CB6" w:rsidP="00AA50A7">
      <w:r>
        <w:t>yo4ko1=e4=ya2</w:t>
      </w:r>
    </w:p>
    <w:p w:rsidR="00F84CB6" w:rsidRDefault="00F84CB6" w:rsidP="00AA50A7">
      <w:r>
        <w:t>yo4ko(1)=a1</w:t>
      </w:r>
    </w:p>
    <w:p w:rsidR="00F84CB6" w:rsidRDefault="00F84CB6" w:rsidP="00AA50A7">
      <w:r w:rsidRPr="003712C3">
        <w:rPr>
          <w:highlight w:val="magenta"/>
        </w:rPr>
        <w:t>yo'4 No se encontró.</w:t>
      </w:r>
    </w:p>
    <w:p w:rsidR="00F84CB6" w:rsidRDefault="00F84CB6" w:rsidP="00AA50A7">
      <w:r w:rsidRPr="003712C3">
        <w:rPr>
          <w:highlight w:val="magenta"/>
        </w:rPr>
        <w:t>Yo3so3lo3 Se encontró como Yo3so3lo3…,</w:t>
      </w:r>
    </w:p>
    <w:p w:rsidR="00F84CB6" w:rsidRDefault="00F84CB6" w:rsidP="00AA50A7">
      <w:r>
        <w:t>yo'3o4=ra2=ri4</w:t>
      </w:r>
    </w:p>
    <w:p w:rsidR="00F84CB6" w:rsidRDefault="00F84CB6" w:rsidP="00AA50A7">
      <w:r>
        <w:t>yo'3o4=na(2)=e2</w:t>
      </w:r>
    </w:p>
    <w:p w:rsidR="00F84CB6" w:rsidRDefault="00F84CB6" w:rsidP="00AA50A7">
      <w:r>
        <w:t>yo'3o4=lu3</w:t>
      </w:r>
    </w:p>
    <w:p w:rsidR="00F84CB6" w:rsidRDefault="00F84CB6" w:rsidP="00AA50A7">
      <w:r>
        <w:t>yo'3o4=a3</w:t>
      </w:r>
    </w:p>
    <w:p w:rsidR="00F84CB6" w:rsidRPr="003712C3" w:rsidRDefault="00F84CB6" w:rsidP="00AA50A7">
      <w:r w:rsidRPr="007B6E0E">
        <w:rPr>
          <w:highlight w:val="yellow"/>
        </w:rPr>
        <w:t>Yo3lo3so4chil2 Se cambió a Yoloxóchitl (2)</w:t>
      </w:r>
    </w:p>
    <w:p w:rsidR="00F84CB6" w:rsidRDefault="00F84CB6" w:rsidP="00AA50A7">
      <w:r>
        <w:t>yo1o4=na3</w:t>
      </w:r>
    </w:p>
    <w:p w:rsidR="00F84CB6" w:rsidRDefault="00F84CB6" w:rsidP="00AA50A7">
      <w:r w:rsidRPr="007B6E0E">
        <w:rPr>
          <w:highlight w:val="magenta"/>
        </w:rPr>
        <w:t>yo1o4=ña2 No se encontró.</w:t>
      </w:r>
    </w:p>
    <w:p w:rsidR="00F84CB6" w:rsidRDefault="00F84CB6" w:rsidP="00AA50A7">
      <w:r>
        <w:t>yo1o4=a2</w:t>
      </w:r>
    </w:p>
    <w:p w:rsidR="00F84CB6" w:rsidRDefault="00F84CB6" w:rsidP="00AA50A7">
      <w:r>
        <w:t>yo1ko4=ri4=na2</w:t>
      </w:r>
    </w:p>
    <w:p w:rsidR="00F84CB6" w:rsidRDefault="00F84CB6" w:rsidP="00AA50A7">
      <w:r>
        <w:t>yo14so3=ri4</w:t>
      </w:r>
    </w:p>
    <w:p w:rsidR="00F84CB6" w:rsidRDefault="00F84CB6" w:rsidP="00AA50A7">
      <w:r>
        <w:t>yo14so3=ra2</w:t>
      </w:r>
    </w:p>
    <w:p w:rsidR="00F84CB6" w:rsidRDefault="00F84CB6" w:rsidP="00AA50A7">
      <w:r>
        <w:t>yo14so(3)=e4</w:t>
      </w:r>
    </w:p>
    <w:p w:rsidR="00F84CB6" w:rsidRDefault="00F84CB6" w:rsidP="00AA50A7">
      <w:r w:rsidRPr="009A65BE">
        <w:rPr>
          <w:highlight w:val="magenta"/>
        </w:rPr>
        <w:t>yi3i4=2 En Buenavista así se dice ‘mi marido’. Quizá aún hay personas que lo dicen así en Yoloxóchitl.</w:t>
      </w:r>
    </w:p>
    <w:p w:rsidR="00F84CB6" w:rsidRDefault="00F84CB6" w:rsidP="00AA50A7">
      <w:r w:rsidRPr="009A65BE">
        <w:rPr>
          <w:highlight w:val="magenta"/>
        </w:rPr>
        <w:t>yi1 Se encontró como yi1…,</w:t>
      </w:r>
    </w:p>
    <w:p w:rsidR="00F84CB6" w:rsidRDefault="00F84CB6" w:rsidP="00AA50A7">
      <w:r>
        <w:t>yerba</w:t>
      </w:r>
    </w:p>
    <w:p w:rsidR="00F84CB6" w:rsidRDefault="00F84CB6" w:rsidP="00AA50A7">
      <w:r>
        <w:t>ye'4e(1)=a1</w:t>
      </w:r>
    </w:p>
    <w:p w:rsidR="00F84CB6" w:rsidRDefault="00F84CB6" w:rsidP="00AA50A7">
      <w:r>
        <w:t>ye'14e4=ndu2</w:t>
      </w:r>
    </w:p>
    <w:p w:rsidR="00F84CB6" w:rsidRDefault="00F84CB6" w:rsidP="00AA50A7">
      <w:r>
        <w:t>ye'14e4=na3</w:t>
      </w:r>
    </w:p>
    <w:p w:rsidR="00F84CB6" w:rsidRDefault="00F84CB6" w:rsidP="00AA50A7">
      <w:r w:rsidRPr="009A65BE">
        <w:rPr>
          <w:highlight w:val="magenta"/>
        </w:rPr>
        <w:t>ye'14e1 Aparece en habla ritual.</w:t>
      </w:r>
    </w:p>
    <w:p w:rsidR="00F84CB6" w:rsidRDefault="00F84CB6" w:rsidP="00AA50A7">
      <w:r>
        <w:t>ye14'e(4)=o4</w:t>
      </w:r>
    </w:p>
    <w:p w:rsidR="00F84CB6" w:rsidRDefault="00F84CB6" w:rsidP="00AA50A7">
      <w:r w:rsidRPr="009A65BE">
        <w:rPr>
          <w:highlight w:val="yellow"/>
        </w:rPr>
        <w:t>ye'14e()4=o4 Se cambió a ye'14e(4)=o4 (1)</w:t>
      </w:r>
    </w:p>
    <w:p w:rsidR="00F84CB6" w:rsidRDefault="00F84CB6" w:rsidP="00AA50A7">
      <w:r w:rsidRPr="009A65BE">
        <w:rPr>
          <w:highlight w:val="magenta"/>
        </w:rPr>
        <w:t>ye14 Se encontró como ye14…,</w:t>
      </w:r>
    </w:p>
    <w:p w:rsidR="00F84CB6" w:rsidRDefault="00F84CB6" w:rsidP="00AA50A7">
      <w:r w:rsidRPr="009A65BE">
        <w:rPr>
          <w:highlight w:val="magenta"/>
        </w:rPr>
        <w:t>ye' No se encontró.</w:t>
      </w:r>
    </w:p>
    <w:p w:rsidR="00F84CB6" w:rsidRDefault="00F84CB6" w:rsidP="00AA50A7">
      <w:r w:rsidRPr="009A65BE">
        <w:rPr>
          <w:highlight w:val="magenta"/>
        </w:rPr>
        <w:t>ye1 Se encontró como ye1…,</w:t>
      </w:r>
    </w:p>
    <w:p w:rsidR="00F84CB6" w:rsidRDefault="00F84CB6" w:rsidP="00AA50A7">
      <w:r>
        <w:t>yalkan3</w:t>
      </w:r>
    </w:p>
    <w:p w:rsidR="00F84CB6" w:rsidRDefault="00F84CB6" w:rsidP="00AA50A7">
      <w:r w:rsidRPr="009A65BE">
        <w:rPr>
          <w:highlight w:val="magenta"/>
        </w:rPr>
        <w:t>Yakan No se encontró.</w:t>
      </w:r>
    </w:p>
    <w:p w:rsidR="00F84CB6" w:rsidRDefault="00F84CB6" w:rsidP="00AA50A7">
      <w:r>
        <w:t>ya4xin4=ra4=e3</w:t>
      </w:r>
    </w:p>
    <w:p w:rsidR="00F84CB6" w:rsidRDefault="00F84CB6" w:rsidP="00AA50A7">
      <w:r>
        <w:t>ya4xin4=ra(2)=e2</w:t>
      </w:r>
    </w:p>
    <w:p w:rsidR="00F84CB6" w:rsidRDefault="00F84CB6" w:rsidP="00AA50A7">
      <w:r>
        <w:t>ya4xin4=a2</w:t>
      </w:r>
    </w:p>
    <w:p w:rsidR="00F84CB6" w:rsidRDefault="00F84CB6" w:rsidP="00AA50A7">
      <w:r>
        <w:t>ya4xin(4)=an4</w:t>
      </w:r>
    </w:p>
    <w:p w:rsidR="00F84CB6" w:rsidRDefault="00F84CB6" w:rsidP="00AA50A7">
      <w:r>
        <w:t>ya4ni2[=yu1]</w:t>
      </w:r>
    </w:p>
    <w:p w:rsidR="00F84CB6" w:rsidRDefault="00F84CB6" w:rsidP="00AA50A7">
      <w:r>
        <w:t>ya4ni13=ni42</w:t>
      </w:r>
    </w:p>
    <w:p w:rsidR="00F84CB6" w:rsidRDefault="00F84CB6" w:rsidP="00AA50A7">
      <w:r>
        <w:t>ya4ni13=ni4(2)=a2</w:t>
      </w:r>
    </w:p>
    <w:p w:rsidR="00F84CB6" w:rsidRDefault="00F84CB6" w:rsidP="00AA50A7">
      <w:r>
        <w:t>ya4ni13=na3</w:t>
      </w:r>
    </w:p>
    <w:p w:rsidR="00F84CB6" w:rsidRDefault="00F84CB6" w:rsidP="00AA50A7">
      <w:r>
        <w:t>ya4ni13=lu(3)=a2</w:t>
      </w:r>
    </w:p>
    <w:p w:rsidR="00F84CB6" w:rsidRDefault="00F84CB6" w:rsidP="00AA50A7">
      <w:r>
        <w:t>ya4ni13=2</w:t>
      </w:r>
    </w:p>
    <w:p w:rsidR="00F84CB6" w:rsidRDefault="00F84CB6" w:rsidP="00AA50A7">
      <w:r w:rsidRPr="009A65BE">
        <w:rPr>
          <w:highlight w:val="yellow"/>
        </w:rPr>
        <w:t>ya4nda2 Se cambió a ya4nda3 (1)</w:t>
      </w:r>
    </w:p>
    <w:p w:rsidR="00F84CB6" w:rsidRDefault="00F84CB6" w:rsidP="00AA50A7">
      <w:r>
        <w:t>ya4nda(3)=e2</w:t>
      </w:r>
    </w:p>
    <w:p w:rsidR="00F84CB6" w:rsidRDefault="00F84CB6" w:rsidP="00AA50A7">
      <w:r>
        <w:t>ya4la4=na2</w:t>
      </w:r>
    </w:p>
    <w:p w:rsidR="00F84CB6" w:rsidRDefault="00F84CB6" w:rsidP="00AA50A7">
      <w:r>
        <w:t>ya4la(4)=on4</w:t>
      </w:r>
    </w:p>
    <w:p w:rsidR="00F84CB6" w:rsidRDefault="00F84CB6" w:rsidP="00AA50A7">
      <w:r>
        <w:t>ya'4bi3=na2</w:t>
      </w:r>
    </w:p>
    <w:p w:rsidR="00F84CB6" w:rsidRDefault="00F84CB6" w:rsidP="00AA50A7">
      <w:r w:rsidRPr="0036119C">
        <w:rPr>
          <w:highlight w:val="magenta"/>
        </w:rPr>
        <w:t>ya4bi2 Se encontró uno como *ya4bi2** y se quitó asteriscos.</w:t>
      </w:r>
    </w:p>
    <w:p w:rsidR="00F84CB6" w:rsidRDefault="00F84CB6" w:rsidP="00AA50A7">
      <w:r>
        <w:t>ya'4bi(3)=a2</w:t>
      </w:r>
    </w:p>
    <w:p w:rsidR="00F84CB6" w:rsidRDefault="00F84CB6" w:rsidP="00AA50A7">
      <w:r>
        <w:t>ya4ba4</w:t>
      </w:r>
    </w:p>
    <w:p w:rsidR="00F84CB6" w:rsidRDefault="00F84CB6" w:rsidP="00AA50A7">
      <w:r>
        <w:t>ya4a24=ra2</w:t>
      </w:r>
    </w:p>
    <w:p w:rsidR="00F84CB6" w:rsidRPr="0036119C" w:rsidRDefault="00F84CB6" w:rsidP="00AA50A7">
      <w:pPr>
        <w:rPr>
          <w:highlight w:val="yellow"/>
        </w:rPr>
      </w:pPr>
      <w:r w:rsidRPr="0036119C">
        <w:rPr>
          <w:highlight w:val="yellow"/>
        </w:rPr>
        <w:t>ya'4a14=ni42 Se cambió a ya'4a13=ni42 (1)</w:t>
      </w:r>
    </w:p>
    <w:p w:rsidR="00F84CB6" w:rsidRPr="0036119C" w:rsidRDefault="00F84CB6" w:rsidP="00AA50A7">
      <w:r w:rsidRPr="0036119C">
        <w:rPr>
          <w:highlight w:val="yellow"/>
        </w:rPr>
        <w:t>ya'4a13=on4 Se cambió a ya'4a1(3)=on4 (1)</w:t>
      </w:r>
    </w:p>
    <w:p w:rsidR="00F84CB6" w:rsidRDefault="00F84CB6" w:rsidP="00AA50A7">
      <w:r>
        <w:t>ya'4a13=ni42=yu1</w:t>
      </w:r>
    </w:p>
    <w:p w:rsidR="00F84CB6" w:rsidRDefault="00F84CB6" w:rsidP="00AA50A7">
      <w:r>
        <w:t>ya'4a13=ndo4</w:t>
      </w:r>
    </w:p>
    <w:p w:rsidR="00F84CB6" w:rsidRDefault="00F84CB6" w:rsidP="00AA50A7">
      <w:r>
        <w:t>ya'4a1=ri4</w:t>
      </w:r>
    </w:p>
    <w:p w:rsidR="00F84CB6" w:rsidRDefault="00F84CB6" w:rsidP="00AA50A7">
      <w:r>
        <w:t>ya4a(4)=2</w:t>
      </w:r>
    </w:p>
    <w:p w:rsidR="00F84CB6" w:rsidRDefault="00F84CB6" w:rsidP="00AA50A7">
      <w:r w:rsidRPr="008E0913">
        <w:rPr>
          <w:highlight w:val="magenta"/>
        </w:rPr>
        <w:t>ya'3ya3 Arcaismo.</w:t>
      </w:r>
    </w:p>
    <w:p w:rsidR="00F84CB6" w:rsidRDefault="00F84CB6" w:rsidP="00AA50A7">
      <w:r>
        <w:t>ya3xin4=lu3</w:t>
      </w:r>
    </w:p>
    <w:p w:rsidR="00F84CB6" w:rsidRDefault="00F84CB6" w:rsidP="00AA50A7">
      <w:r>
        <w:t>ya3xin(4)=an4</w:t>
      </w:r>
    </w:p>
    <w:p w:rsidR="00F84CB6" w:rsidRDefault="00F84CB6" w:rsidP="00AA50A7">
      <w:r w:rsidRPr="008E0913">
        <w:rPr>
          <w:highlight w:val="yellow"/>
        </w:rPr>
        <w:t>ya3tin4 Se cambió ya3tin3 (1)</w:t>
      </w:r>
    </w:p>
    <w:p w:rsidR="00F84CB6" w:rsidRDefault="00F84CB6" w:rsidP="00AA50A7">
      <w:r>
        <w:t>ya3tin(3)=o4</w:t>
      </w:r>
    </w:p>
    <w:p w:rsidR="00F84CB6" w:rsidRDefault="00F84CB6" w:rsidP="00AA50A7">
      <w:r>
        <w:t>ya3tin(3)=a2</w:t>
      </w:r>
    </w:p>
    <w:p w:rsidR="00F84CB6" w:rsidRDefault="00F84CB6" w:rsidP="00AA50A7">
      <w:r>
        <w:t>ya3tin(3)=2</w:t>
      </w:r>
    </w:p>
    <w:p w:rsidR="00F84CB6" w:rsidRDefault="00F84CB6" w:rsidP="00AA50A7">
      <w:r w:rsidRPr="008E0913">
        <w:rPr>
          <w:highlight w:val="yellow"/>
        </w:rPr>
        <w:t>ya3ti3n Se cambió a ya3tin3 (1)</w:t>
      </w:r>
    </w:p>
    <w:p w:rsidR="00F84CB6" w:rsidRDefault="00F84CB6" w:rsidP="00AA50A7">
      <w:r>
        <w:t>ya3tan(3)=e3</w:t>
      </w:r>
    </w:p>
    <w:p w:rsidR="00F84CB6" w:rsidRDefault="00F84CB6" w:rsidP="00AA50A7">
      <w:r>
        <w:t>ya3ta4=ndu2</w:t>
      </w:r>
    </w:p>
    <w:p w:rsidR="00F84CB6" w:rsidRDefault="00F84CB6" w:rsidP="00AA50A7">
      <w:r>
        <w:t>ya3ta4=ña(3)=e3</w:t>
      </w:r>
    </w:p>
    <w:p w:rsidR="00F84CB6" w:rsidRDefault="00F84CB6" w:rsidP="00AA50A7">
      <w:r>
        <w:t>ya3ta4=lu3=run4</w:t>
      </w:r>
    </w:p>
    <w:p w:rsidR="00F84CB6" w:rsidRDefault="00F84CB6" w:rsidP="00AA50A7">
      <w:r>
        <w:t>ya3ta4=lu3</w:t>
      </w:r>
    </w:p>
    <w:p w:rsidR="00F84CB6" w:rsidRDefault="00F84CB6" w:rsidP="00AA50A7">
      <w:r>
        <w:t>ya3ta4=e2</w:t>
      </w:r>
    </w:p>
    <w:p w:rsidR="00F84CB6" w:rsidRDefault="00F84CB6" w:rsidP="00AA50A7">
      <w:r>
        <w:t>ya3ni2=un4=ra2</w:t>
      </w:r>
    </w:p>
    <w:p w:rsidR="00F84CB6" w:rsidRDefault="00F84CB6" w:rsidP="00AA50A7">
      <w:r>
        <w:t>ya3ni2=ri4</w:t>
      </w:r>
    </w:p>
    <w:p w:rsidR="00F84CB6" w:rsidRDefault="00F84CB6" w:rsidP="00AA50A7">
      <w:r w:rsidRPr="008E0913">
        <w:rPr>
          <w:highlight w:val="yellow"/>
        </w:rPr>
        <w:t>ya3ni2=ra2 Se cambió a ya3ni2=ra1 (1)</w:t>
      </w:r>
    </w:p>
    <w:p w:rsidR="00F84CB6" w:rsidRDefault="00F84CB6" w:rsidP="00AA50A7">
      <w:r>
        <w:t>ya3ni2=o4=ri4</w:t>
      </w:r>
    </w:p>
    <w:p w:rsidR="00F84CB6" w:rsidRDefault="00F84CB6" w:rsidP="00AA50A7">
      <w:r w:rsidRPr="008E0913">
        <w:rPr>
          <w:highlight w:val="magenta"/>
        </w:rPr>
        <w:t>ya3ni2=o No hubo resultado.</w:t>
      </w:r>
    </w:p>
    <w:p w:rsidR="00F84CB6" w:rsidRDefault="00F84CB6" w:rsidP="00AA50A7">
      <w:r w:rsidRPr="008E0913">
        <w:rPr>
          <w:highlight w:val="magenta"/>
        </w:rPr>
        <w:t>ya3ni2[ No hubo resultado.</w:t>
      </w:r>
    </w:p>
    <w:p w:rsidR="00F84CB6" w:rsidRDefault="00F84CB6" w:rsidP="00AA50A7">
      <w:r>
        <w:t>ya3kwa4=ni42=ra1</w:t>
      </w:r>
    </w:p>
    <w:p w:rsidR="00F84CB6" w:rsidRDefault="00F84CB6" w:rsidP="00AA50A7">
      <w:r>
        <w:t>ya3kwa4=ndo4</w:t>
      </w:r>
    </w:p>
    <w:p w:rsidR="00F84CB6" w:rsidRDefault="00F84CB6" w:rsidP="00AA50A7">
      <w:r>
        <w:t>ya3kwa4=na2</w:t>
      </w:r>
    </w:p>
    <w:p w:rsidR="00F84CB6" w:rsidRDefault="00F84CB6" w:rsidP="00AA50A7">
      <w:r>
        <w:t>ya3kwa2=ra1</w:t>
      </w:r>
    </w:p>
    <w:p w:rsidR="00F84CB6" w:rsidRDefault="00F84CB6" w:rsidP="00AA50A7">
      <w:r>
        <w:t>ya3kwa(4)=on4</w:t>
      </w:r>
    </w:p>
    <w:p w:rsidR="00F84CB6" w:rsidRDefault="00F84CB6" w:rsidP="00AA50A7">
      <w:r>
        <w:t>ya'3bi3=ri4</w:t>
      </w:r>
    </w:p>
    <w:p w:rsidR="00F84CB6" w:rsidRDefault="00F84CB6" w:rsidP="00AA50A7">
      <w:r>
        <w:t>ya'3bi3=ni42=run4</w:t>
      </w:r>
    </w:p>
    <w:p w:rsidR="00F84CB6" w:rsidRDefault="00F84CB6" w:rsidP="00AA50A7">
      <w:r>
        <w:t>ya'3bi(3)=a3</w:t>
      </w:r>
    </w:p>
    <w:p w:rsidR="00F84CB6" w:rsidRDefault="00F84CB6" w:rsidP="00AA50A7">
      <w:r>
        <w:t>ya'3a4=ri4</w:t>
      </w:r>
    </w:p>
    <w:p w:rsidR="00F84CB6" w:rsidRDefault="00F84CB6" w:rsidP="00AA50A7">
      <w:r>
        <w:t>ya'3a4=ndu2</w:t>
      </w:r>
    </w:p>
    <w:p w:rsidR="00F84CB6" w:rsidRDefault="00F84CB6" w:rsidP="00AA50A7">
      <w:r>
        <w:t>ya3a3=ra2</w:t>
      </w:r>
    </w:p>
    <w:p w:rsidR="00F84CB6" w:rsidRDefault="00F84CB6" w:rsidP="00AA50A7">
      <w:r>
        <w:t>ya3a3=lu(3)=a2</w:t>
      </w:r>
    </w:p>
    <w:p w:rsidR="00F84CB6" w:rsidRDefault="00F84CB6" w:rsidP="00AA50A7">
      <w:r w:rsidRPr="000E3A0C">
        <w:rPr>
          <w:highlight w:val="yellow"/>
        </w:rPr>
        <w:t>ya'3a3 Se cambió a ya'3a4 (1)</w:t>
      </w:r>
    </w:p>
    <w:p w:rsidR="00F84CB6" w:rsidRDefault="00F84CB6" w:rsidP="00AA50A7">
      <w:r>
        <w:t>ya3a(3)=en4</w:t>
      </w:r>
    </w:p>
    <w:p w:rsidR="00F84CB6" w:rsidRDefault="00F84CB6" w:rsidP="00AA50A7">
      <w:r w:rsidRPr="000E3A0C">
        <w:rPr>
          <w:highlight w:val="magenta"/>
        </w:rPr>
        <w:t>ya'3 No hubo resultado.</w:t>
      </w:r>
    </w:p>
    <w:p w:rsidR="00F84CB6" w:rsidRDefault="00F84CB6" w:rsidP="00AA50A7">
      <w:r w:rsidRPr="00C64377">
        <w:rPr>
          <w:highlight w:val="yellow"/>
        </w:rPr>
        <w:t>ya2kan4 Se cambió a ya1kan3 (1)</w:t>
      </w:r>
    </w:p>
    <w:p w:rsidR="00F84CB6" w:rsidRDefault="00F84CB6" w:rsidP="00AA50A7">
      <w:r w:rsidRPr="00C64377">
        <w:rPr>
          <w:highlight w:val="magenta"/>
        </w:rPr>
        <w:t>ya1xin1 Aparece en habla ritual. No sabemos el significado.</w:t>
      </w:r>
    </w:p>
    <w:p w:rsidR="00F84CB6" w:rsidRDefault="00F84CB6" w:rsidP="00AA50A7">
      <w:r>
        <w:t>ya1ni3=2</w:t>
      </w:r>
    </w:p>
    <w:p w:rsidR="00F84CB6" w:rsidRDefault="00F84CB6" w:rsidP="00AA50A7">
      <w:r>
        <w:t>ya1ni(3)=un4</w:t>
      </w:r>
    </w:p>
    <w:p w:rsidR="00F84CB6" w:rsidRDefault="00F84CB6" w:rsidP="00AA50A7">
      <w:r>
        <w:t>ya1ma4=ra2</w:t>
      </w:r>
    </w:p>
    <w:p w:rsidR="00F84CB6" w:rsidRDefault="00F84CB6" w:rsidP="00AA50A7">
      <w:r>
        <w:t>ya1ma4=na2</w:t>
      </w:r>
    </w:p>
    <w:p w:rsidR="00F84CB6" w:rsidRDefault="00F84CB6" w:rsidP="00AA50A7">
      <w:r w:rsidRPr="001B24F7">
        <w:rPr>
          <w:highlight w:val="magenta"/>
        </w:rPr>
        <w:t>ya1ma3 Alternativa de ya1ma32 o tal vez no lo dijo bien Constantino.</w:t>
      </w:r>
    </w:p>
    <w:p w:rsidR="00F84CB6" w:rsidRDefault="00F84CB6" w:rsidP="00AA50A7">
      <w:r w:rsidRPr="001B24F7">
        <w:rPr>
          <w:highlight w:val="yellow"/>
        </w:rPr>
        <w:t>ya1kan4 Se cambió a ya1kan3 (1)</w:t>
      </w:r>
    </w:p>
    <w:p w:rsidR="00F84CB6" w:rsidRDefault="00F84CB6" w:rsidP="00AA50A7">
      <w:r>
        <w:t>ya1kan3=ri4</w:t>
      </w:r>
    </w:p>
    <w:p w:rsidR="00F84CB6" w:rsidRDefault="00F84CB6" w:rsidP="00AA50A7">
      <w:r w:rsidRPr="001B24F7">
        <w:rPr>
          <w:highlight w:val="yellow"/>
        </w:rPr>
        <w:t>ya1kan1 Se cambió a ya1kan3 (1)</w:t>
      </w:r>
    </w:p>
    <w:p w:rsidR="00F84CB6" w:rsidRDefault="00F84CB6" w:rsidP="00AA50A7">
      <w:r>
        <w:t>ya'1bi3=ra3</w:t>
      </w:r>
    </w:p>
    <w:p w:rsidR="00F84CB6" w:rsidRDefault="00F84CB6" w:rsidP="00AA50A7">
      <w:r>
        <w:t>ya'1bi3=ndu2</w:t>
      </w:r>
    </w:p>
    <w:p w:rsidR="00F84CB6" w:rsidRDefault="00F84CB6" w:rsidP="00AA50A7">
      <w:r>
        <w:t>ya1ba4=yu1</w:t>
      </w:r>
    </w:p>
    <w:p w:rsidR="00F84CB6" w:rsidRDefault="00F84CB6" w:rsidP="00AA50A7">
      <w:r w:rsidRPr="00E57F9C">
        <w:rPr>
          <w:highlight w:val="yellow"/>
        </w:rPr>
        <w:t>ya1ba4=en4 Se cambió a ya1ba(4)=en4 (1)</w:t>
      </w:r>
    </w:p>
    <w:p w:rsidR="00F84CB6" w:rsidRDefault="00F84CB6" w:rsidP="00AA50A7">
      <w:r>
        <w:t>ya1ba4=2</w:t>
      </w:r>
    </w:p>
    <w:p w:rsidR="00F84CB6" w:rsidRDefault="00F84CB6" w:rsidP="00AA50A7">
      <w:r>
        <w:t>ya'1a3=ndu3</w:t>
      </w:r>
    </w:p>
    <w:p w:rsidR="00F84CB6" w:rsidRDefault="00F84CB6" w:rsidP="00AA50A7">
      <w:r>
        <w:t>ya'1a3=na3</w:t>
      </w:r>
    </w:p>
    <w:p w:rsidR="00F84CB6" w:rsidRDefault="00F84CB6" w:rsidP="00AA50A7">
      <w:r>
        <w:t>ya'1a3=lu(3)=a2</w:t>
      </w:r>
    </w:p>
    <w:p w:rsidR="00F84CB6" w:rsidRDefault="00F84CB6" w:rsidP="00AA50A7">
      <w:r>
        <w:t>ya'1a3=lu(3)=2</w:t>
      </w:r>
    </w:p>
    <w:p w:rsidR="00F84CB6" w:rsidRPr="00E57F9C" w:rsidRDefault="00F84CB6" w:rsidP="00AA50A7">
      <w:r w:rsidRPr="00E57F9C">
        <w:rPr>
          <w:highlight w:val="yellow"/>
        </w:rPr>
        <w:t>ya'1a3=e3 Se cambió a ya'1a(3)=e3 (1)</w:t>
      </w:r>
    </w:p>
    <w:p w:rsidR="00F84CB6" w:rsidRDefault="00F84CB6" w:rsidP="00AA50A7">
      <w:r>
        <w:t>ya'1a3=e2=ra1</w:t>
      </w:r>
    </w:p>
    <w:p w:rsidR="00F84CB6" w:rsidRDefault="00F84CB6" w:rsidP="00AA50A7">
      <w:r>
        <w:t>ya1a1=ra4</w:t>
      </w:r>
    </w:p>
    <w:p w:rsidR="00F84CB6" w:rsidRPr="00E57F9C" w:rsidRDefault="00F84CB6" w:rsidP="00AA50A7">
      <w:r w:rsidRPr="00E57F9C">
        <w:rPr>
          <w:highlight w:val="yellow"/>
        </w:rPr>
        <w:t>ya'1a(4)=e4 Se cambió a ya'1a(3)=e4 (1)</w:t>
      </w:r>
    </w:p>
    <w:p w:rsidR="00F84CB6" w:rsidRDefault="00F84CB6" w:rsidP="00AA50A7">
      <w:r>
        <w:t>ya1a(4)=e4</w:t>
      </w:r>
    </w:p>
    <w:p w:rsidR="00F84CB6" w:rsidRDefault="00F84CB6" w:rsidP="00AA50A7">
      <w:r>
        <w:t>ya'1a(3)=e3</w:t>
      </w:r>
    </w:p>
    <w:p w:rsidR="00F84CB6" w:rsidRPr="00E57F9C" w:rsidRDefault="00F84CB6" w:rsidP="00AA50A7">
      <w:r w:rsidRPr="00E57F9C">
        <w:rPr>
          <w:highlight w:val="yellow"/>
        </w:rPr>
        <w:t>ya'1a(3)=e2 Se cambió a ya'1a3=e2 (1)</w:t>
      </w:r>
    </w:p>
    <w:p w:rsidR="00F84CB6" w:rsidRDefault="00F84CB6" w:rsidP="00AA50A7">
      <w:r>
        <w:t>ya1a(1)=on4</w:t>
      </w:r>
    </w:p>
    <w:p w:rsidR="00F84CB6" w:rsidRDefault="00F84CB6" w:rsidP="00AA50A7">
      <w:r>
        <w:t>ya1a(1)=en4</w:t>
      </w:r>
    </w:p>
    <w:p w:rsidR="00F84CB6" w:rsidRDefault="00F84CB6" w:rsidP="00AA50A7">
      <w:r>
        <w:t>ya1a(1)=e1</w:t>
      </w:r>
    </w:p>
    <w:p w:rsidR="00F84CB6" w:rsidRDefault="00F84CB6" w:rsidP="00AA50A7">
      <w:r>
        <w:t>ya14sin14=ri4</w:t>
      </w:r>
    </w:p>
    <w:p w:rsidR="00F84CB6" w:rsidRDefault="00F84CB6" w:rsidP="00AA50A7">
      <w:r>
        <w:t>ya14sin14=a3</w:t>
      </w:r>
    </w:p>
    <w:p w:rsidR="00F84CB6" w:rsidRDefault="00F84CB6" w:rsidP="00AA50A7">
      <w:r>
        <w:t>ya14sin14</w:t>
      </w:r>
    </w:p>
    <w:p w:rsidR="00F84CB6" w:rsidRDefault="00F84CB6" w:rsidP="00AA50A7">
      <w:r>
        <w:t>ya14ni13=a2</w:t>
      </w:r>
    </w:p>
    <w:p w:rsidR="00F84CB6" w:rsidRDefault="00F84CB6" w:rsidP="00AA50A7">
      <w:r>
        <w:t>ya14kun2=ra1=run4</w:t>
      </w:r>
    </w:p>
    <w:p w:rsidR="00F84CB6" w:rsidRDefault="00F84CB6" w:rsidP="00AA50A7">
      <w:r>
        <w:t>ya14kun2=ra1</w:t>
      </w:r>
    </w:p>
    <w:p w:rsidR="00F84CB6" w:rsidRDefault="00F84CB6" w:rsidP="00AA50A7">
      <w:r>
        <w:t>ya14kun2=lu(3)=e4</w:t>
      </w:r>
    </w:p>
    <w:p w:rsidR="00F84CB6" w:rsidRDefault="00F84CB6" w:rsidP="00AA50A7">
      <w:r>
        <w:t>ya14kun2=e4=ya2</w:t>
      </w:r>
    </w:p>
    <w:p w:rsidR="00F84CB6" w:rsidRDefault="00F84CB6" w:rsidP="00AA50A7">
      <w:r>
        <w:t>ya14kun2=an4=ra2</w:t>
      </w:r>
    </w:p>
    <w:p w:rsidR="00F84CB6" w:rsidRDefault="00F84CB6" w:rsidP="00AA50A7">
      <w:r>
        <w:t>ya14kun(2)=i2=run4</w:t>
      </w:r>
    </w:p>
    <w:p w:rsidR="00F84CB6" w:rsidRDefault="00F84CB6" w:rsidP="00AA50A7">
      <w:r>
        <w:t>ya'14a13=ra2</w:t>
      </w:r>
    </w:p>
    <w:p w:rsidR="00F84CB6" w:rsidRDefault="00F84CB6" w:rsidP="00AA50A7">
      <w:r>
        <w:t>ya'14a13=ni42</w:t>
      </w:r>
    </w:p>
    <w:p w:rsidR="00F84CB6" w:rsidRDefault="00F84CB6" w:rsidP="00AA50A7">
      <w:r>
        <w:t>ya'14a13=ndu2</w:t>
      </w:r>
    </w:p>
    <w:p w:rsidR="00F84CB6" w:rsidRPr="00E57F9C" w:rsidRDefault="00F84CB6" w:rsidP="00AA50A7">
      <w:r w:rsidRPr="00E57F9C">
        <w:rPr>
          <w:highlight w:val="yellow"/>
        </w:rPr>
        <w:t>ya'14a1()3=e3 SE cambió a ya'14a1(3)=e3 (1)</w:t>
      </w:r>
    </w:p>
    <w:p w:rsidR="00F84CB6" w:rsidRDefault="00F84CB6" w:rsidP="00AA50A7">
      <w:r>
        <w:t>ya1]</w:t>
      </w:r>
    </w:p>
    <w:p w:rsidR="00F84CB6" w:rsidRDefault="00F84CB6" w:rsidP="00AA50A7">
      <w:r>
        <w:t>ya'1[bi3]</w:t>
      </w:r>
    </w:p>
    <w:p w:rsidR="00F84CB6" w:rsidRDefault="00F84CB6" w:rsidP="00AA50A7">
      <w:r w:rsidRPr="00E57F9C">
        <w:rPr>
          <w:highlight w:val="magenta"/>
        </w:rPr>
        <w:t>ya'1 Se encontró como ya'1…,</w:t>
      </w:r>
    </w:p>
    <w:p w:rsidR="00F84CB6" w:rsidRDefault="00F84CB6" w:rsidP="00AA50A7">
      <w:r w:rsidRPr="00330C51">
        <w:rPr>
          <w:highlight w:val="yellow"/>
        </w:rPr>
        <w:t>Y4a1 Se cambió a Ya1 (1)</w:t>
      </w:r>
    </w:p>
    <w:p w:rsidR="00F84CB6" w:rsidRDefault="00F84CB6" w:rsidP="00AA50A7">
      <w:r w:rsidRPr="00330C51">
        <w:rPr>
          <w:highlight w:val="yellow"/>
        </w:rPr>
        <w:t>y* Se cambió a y…,*</w:t>
      </w:r>
    </w:p>
    <w:p w:rsidR="00F84CB6" w:rsidRDefault="00F84CB6" w:rsidP="00AA50A7">
      <w:r w:rsidRPr="00330C51">
        <w:rPr>
          <w:highlight w:val="yellow"/>
        </w:rPr>
        <w:t>xxxja143 Se cambió a ja143 (1)</w:t>
      </w:r>
    </w:p>
    <w:p w:rsidR="00F84CB6" w:rsidRDefault="00F84CB6" w:rsidP="00AA50A7">
      <w:r w:rsidRPr="00330C51">
        <w:rPr>
          <w:highlight w:val="yellow"/>
        </w:rPr>
        <w:t>xxtonos9 Se eliminó del texto.</w:t>
      </w:r>
    </w:p>
    <w:p w:rsidR="00F84CB6" w:rsidRDefault="00F84CB6" w:rsidP="00AA50A7">
      <w:r w:rsidRPr="00330C51">
        <w:rPr>
          <w:highlight w:val="magenta"/>
        </w:rPr>
        <w:t>xui4 Se encontró como xui4…,</w:t>
      </w:r>
    </w:p>
    <w:p w:rsidR="00F84CB6" w:rsidRDefault="00F84CB6" w:rsidP="00AA50A7">
      <w:r>
        <w:t>xu4xan3=ni42=un4</w:t>
      </w:r>
    </w:p>
    <w:p w:rsidR="00F84CB6" w:rsidRDefault="00F84CB6" w:rsidP="00AA50A7">
      <w:r>
        <w:t>xu4xan3=ni42=o4</w:t>
      </w:r>
    </w:p>
    <w:p w:rsidR="00F84CB6" w:rsidRDefault="00F84CB6" w:rsidP="00AA50A7">
      <w:r>
        <w:t>xu4xan3=lu3=ra2</w:t>
      </w:r>
    </w:p>
    <w:p w:rsidR="00F84CB6" w:rsidRDefault="00F84CB6" w:rsidP="00AA50A7">
      <w:r>
        <w:t>xu4xan(3)=2</w:t>
      </w:r>
    </w:p>
    <w:p w:rsidR="00F84CB6" w:rsidRDefault="00F84CB6" w:rsidP="00AA50A7">
      <w:r>
        <w:t>xu4xa3=ya2</w:t>
      </w:r>
    </w:p>
    <w:p w:rsidR="00F84CB6" w:rsidRDefault="00F84CB6" w:rsidP="00AA50A7">
      <w:r>
        <w:t>xu4xa3=ra3</w:t>
      </w:r>
    </w:p>
    <w:p w:rsidR="00F84CB6" w:rsidRDefault="00F84CB6" w:rsidP="00AA50A7">
      <w:r>
        <w:t>xu4xa3=ra2</w:t>
      </w:r>
    </w:p>
    <w:p w:rsidR="00F84CB6" w:rsidRDefault="00F84CB6" w:rsidP="00AA50A7">
      <w:r>
        <w:t>xu4xa3=ni42=ri4</w:t>
      </w:r>
    </w:p>
    <w:p w:rsidR="00F84CB6" w:rsidRDefault="00F84CB6" w:rsidP="00AA50A7">
      <w:r>
        <w:t>xu4xa3=ni42[=yu1]</w:t>
      </w:r>
    </w:p>
    <w:p w:rsidR="00F84CB6" w:rsidRDefault="00F84CB6" w:rsidP="00AA50A7">
      <w:r>
        <w:t>xu4xa3=na2</w:t>
      </w:r>
    </w:p>
    <w:p w:rsidR="00F84CB6" w:rsidRDefault="00F84CB6" w:rsidP="00AA50A7">
      <w:r>
        <w:t>xu4xa(3)=en4</w:t>
      </w:r>
    </w:p>
    <w:p w:rsidR="00F84CB6" w:rsidRDefault="00F84CB6" w:rsidP="00AA50A7">
      <w:r>
        <w:t>xu4xa(3)=e3</w:t>
      </w:r>
    </w:p>
    <w:p w:rsidR="00F84CB6" w:rsidRDefault="00F84CB6" w:rsidP="00AA50A7">
      <w:r w:rsidRPr="00330C51">
        <w:rPr>
          <w:highlight w:val="yellow"/>
        </w:rPr>
        <w:t>xu'4un4 Se cambió a xu'14un4 (1)</w:t>
      </w:r>
    </w:p>
    <w:p w:rsidR="00F84CB6" w:rsidRDefault="00F84CB6" w:rsidP="00AA50A7">
      <w:r>
        <w:t>xu4mi4=ra3</w:t>
      </w:r>
    </w:p>
    <w:p w:rsidR="00F84CB6" w:rsidRDefault="00F84CB6" w:rsidP="00AA50A7">
      <w:r>
        <w:t>xu4mi4=ni42=ra1</w:t>
      </w:r>
    </w:p>
    <w:p w:rsidR="00F84CB6" w:rsidRDefault="00F84CB6" w:rsidP="00AA50A7">
      <w:r>
        <w:t>xu4mi4=ni42[=yu1]</w:t>
      </w:r>
    </w:p>
    <w:p w:rsidR="00F84CB6" w:rsidRDefault="00F84CB6" w:rsidP="00AA50A7">
      <w:r>
        <w:t>xu4mi4=ni42</w:t>
      </w:r>
    </w:p>
    <w:p w:rsidR="00F84CB6" w:rsidRDefault="00F84CB6" w:rsidP="00AA50A7">
      <w:r>
        <w:t>xu4mi4=ndu2</w:t>
      </w:r>
    </w:p>
    <w:p w:rsidR="00F84CB6" w:rsidRDefault="00F84CB6" w:rsidP="00AA50A7">
      <w:r>
        <w:t>xu4mi4=ndo4</w:t>
      </w:r>
    </w:p>
    <w:p w:rsidR="00F84CB6" w:rsidRDefault="00F84CB6" w:rsidP="00AA50A7">
      <w:r>
        <w:t>xu4ku4tu24</w:t>
      </w:r>
    </w:p>
    <w:p w:rsidR="00F84CB6" w:rsidRDefault="00F84CB6" w:rsidP="00AA50A7">
      <w:r w:rsidRPr="00CB6C19">
        <w:rPr>
          <w:highlight w:val="magenta"/>
        </w:rPr>
        <w:t>xu4ko1o3 Revisando el texto parece que Martín</w:t>
      </w:r>
      <w:r>
        <w:rPr>
          <w:highlight w:val="magenta"/>
        </w:rPr>
        <w:t xml:space="preserve"> </w:t>
      </w:r>
      <w:r w:rsidRPr="00CB6C19">
        <w:rPr>
          <w:highlight w:val="magenta"/>
        </w:rPr>
        <w:t>Severiano quiso decir xi4yo13, no sé si fue error de él o xu4ko1o3 es alternativa de xi4yo13.</w:t>
      </w:r>
    </w:p>
    <w:p w:rsidR="00F84CB6" w:rsidRDefault="00F84CB6" w:rsidP="00AA50A7">
      <w:r w:rsidRPr="00CB6C19">
        <w:rPr>
          <w:highlight w:val="magenta"/>
        </w:rPr>
        <w:t>xu4k Se encontró como xu4…,</w:t>
      </w:r>
    </w:p>
    <w:p w:rsidR="00F84CB6" w:rsidRDefault="00F84CB6" w:rsidP="00AA50A7">
      <w:r>
        <w:t>xu3xan3=ni4(2)=a2</w:t>
      </w:r>
    </w:p>
    <w:p w:rsidR="00F84CB6" w:rsidRDefault="00F84CB6" w:rsidP="00AA50A7">
      <w:r>
        <w:t>xu3xan(3)=e3</w:t>
      </w:r>
    </w:p>
    <w:p w:rsidR="00F84CB6" w:rsidRDefault="00F84CB6" w:rsidP="00AA50A7">
      <w:r>
        <w:t>xu'14un4=ri4</w:t>
      </w:r>
    </w:p>
    <w:p w:rsidR="00F84CB6" w:rsidRPr="00CB6C19" w:rsidRDefault="00F84CB6" w:rsidP="00AA50A7">
      <w:r w:rsidRPr="00CB6C19">
        <w:rPr>
          <w:highlight w:val="yellow"/>
        </w:rPr>
        <w:t>xu'14un4=a2 Se cambió a xu'14un(4)=a2 (1)</w:t>
      </w:r>
    </w:p>
    <w:p w:rsidR="00F84CB6" w:rsidRDefault="00F84CB6" w:rsidP="00AA50A7">
      <w:r>
        <w:t>xu14'un4</w:t>
      </w:r>
    </w:p>
    <w:p w:rsidR="00F84CB6" w:rsidRPr="00CB6C19" w:rsidRDefault="00F84CB6" w:rsidP="00AA50A7">
      <w:r w:rsidRPr="002D66F6">
        <w:rPr>
          <w:highlight w:val="yellow"/>
        </w:rPr>
        <w:t>xu'14un3=ndu3 Se cambió a xu'14un4=ndu3 (1)</w:t>
      </w:r>
    </w:p>
    <w:p w:rsidR="00F84CB6" w:rsidRPr="002D66F6" w:rsidRDefault="00F84CB6" w:rsidP="00AA50A7">
      <w:r w:rsidRPr="002D66F6">
        <w:rPr>
          <w:highlight w:val="yellow"/>
        </w:rPr>
        <w:t>xu'14un3 Se cambió a xu'14un4 (2)</w:t>
      </w:r>
    </w:p>
    <w:p w:rsidR="00F84CB6" w:rsidRDefault="00F84CB6" w:rsidP="00AA50A7">
      <w:r>
        <w:t>xu'14un(4)=i2</w:t>
      </w:r>
    </w:p>
    <w:p w:rsidR="00F84CB6" w:rsidRPr="002D66F6" w:rsidRDefault="00F84CB6" w:rsidP="00AA50A7">
      <w:r w:rsidRPr="002D66F6">
        <w:rPr>
          <w:highlight w:val="yellow"/>
        </w:rPr>
        <w:t>xu'14un(4)=a3 Se cambió a xu'14un4=a3 (1)</w:t>
      </w:r>
    </w:p>
    <w:p w:rsidR="00F84CB6" w:rsidRPr="002D66F6" w:rsidRDefault="00F84CB6" w:rsidP="00AA50A7">
      <w:r w:rsidRPr="002D66F6">
        <w:rPr>
          <w:highlight w:val="magenta"/>
        </w:rPr>
        <w:t>xu14 Se encontró como xu14…,</w:t>
      </w:r>
    </w:p>
    <w:p w:rsidR="00F84CB6" w:rsidRDefault="00F84CB6" w:rsidP="00AA50A7">
      <w:r>
        <w:t>xu13xa3=ni42=ri4</w:t>
      </w:r>
    </w:p>
    <w:p w:rsidR="00F84CB6" w:rsidRDefault="00F84CB6" w:rsidP="00AA50A7">
      <w:r>
        <w:t>xu13xa3=ndo4</w:t>
      </w:r>
    </w:p>
    <w:p w:rsidR="00F84CB6" w:rsidRDefault="00F84CB6" w:rsidP="00AA50A7">
      <w:r w:rsidRPr="002D66F6">
        <w:rPr>
          <w:highlight w:val="yellow"/>
        </w:rPr>
        <w:t>xu13xa2 Se cambió a xu1xa32 (1)</w:t>
      </w:r>
    </w:p>
    <w:p w:rsidR="00F84CB6" w:rsidRDefault="00F84CB6" w:rsidP="00AA50A7">
      <w:r>
        <w:t>xu13xa(3)=2</w:t>
      </w:r>
    </w:p>
    <w:p w:rsidR="00F84CB6" w:rsidRDefault="00F84CB6" w:rsidP="00AA50A7">
      <w:r w:rsidRPr="002D66F6">
        <w:rPr>
          <w:highlight w:val="magenta"/>
        </w:rPr>
        <w:t>xu13ndu'4u(4)=un4 Forma alternativa de ju13ndu'4u(4)=un4</w:t>
      </w:r>
    </w:p>
    <w:p w:rsidR="00F84CB6" w:rsidRPr="002D66F6" w:rsidRDefault="00F84CB6" w:rsidP="00AA50A7">
      <w:pPr>
        <w:rPr>
          <w:highlight w:val="magenta"/>
        </w:rPr>
      </w:pPr>
      <w:r w:rsidRPr="002D66F6">
        <w:rPr>
          <w:highlight w:val="magenta"/>
        </w:rPr>
        <w:t>xu13ndu'4u(4)=2</w:t>
      </w:r>
    </w:p>
    <w:p w:rsidR="00F84CB6" w:rsidRPr="002D66F6" w:rsidRDefault="00F84CB6" w:rsidP="00AA50A7">
      <w:pPr>
        <w:rPr>
          <w:highlight w:val="magenta"/>
        </w:rPr>
      </w:pPr>
      <w:r w:rsidRPr="002D66F6">
        <w:rPr>
          <w:highlight w:val="magenta"/>
        </w:rPr>
        <w:t>xu13nde3e3</w:t>
      </w:r>
    </w:p>
    <w:p w:rsidR="00F84CB6" w:rsidRDefault="00F84CB6" w:rsidP="00AA50A7">
      <w:r w:rsidRPr="002D66F6">
        <w:rPr>
          <w:highlight w:val="magenta"/>
        </w:rPr>
        <w:t>xu13na'3a(2)=e2</w:t>
      </w:r>
    </w:p>
    <w:p w:rsidR="00F84CB6" w:rsidRDefault="00F84CB6" w:rsidP="00AA50A7">
      <w:r>
        <w:t>xu13ku4tu24=ri4</w:t>
      </w:r>
    </w:p>
    <w:p w:rsidR="00F84CB6" w:rsidRDefault="00F84CB6" w:rsidP="00AA50A7">
      <w:r>
        <w:t>xu13ku3ndu2</w:t>
      </w:r>
    </w:p>
    <w:p w:rsidR="00F84CB6" w:rsidRPr="009514A9" w:rsidRDefault="00F84CB6" w:rsidP="00AA50A7">
      <w:r w:rsidRPr="009514A9">
        <w:rPr>
          <w:highlight w:val="yellow"/>
        </w:rPr>
        <w:t>xo4kwe4nda2=ra(2)=e2 Se cambió a xo4kwe4nda2=ra(1)=e1</w:t>
      </w:r>
    </w:p>
    <w:p w:rsidR="00F84CB6" w:rsidRDefault="00F84CB6" w:rsidP="00AA50A7">
      <w:r>
        <w:t>xo4kwe4nda2=ni42=ra1</w:t>
      </w:r>
    </w:p>
    <w:p w:rsidR="00F84CB6" w:rsidRDefault="00F84CB6" w:rsidP="00AA50A7">
      <w:r>
        <w:t>xo4kwe4nda2=ndu1</w:t>
      </w:r>
    </w:p>
    <w:p w:rsidR="00F84CB6" w:rsidRDefault="00F84CB6" w:rsidP="00AA50A7">
      <w:r>
        <w:t>xo4kwe4nda2=na1</w:t>
      </w:r>
    </w:p>
    <w:p w:rsidR="00F84CB6" w:rsidRDefault="00F84CB6" w:rsidP="00AA50A7">
      <w:r>
        <w:t>xo4ko'4ni3</w:t>
      </w:r>
    </w:p>
    <w:p w:rsidR="00F84CB6" w:rsidRDefault="00F84CB6" w:rsidP="00AA50A7">
      <w:r>
        <w:t>xo4ko1o(3)=on4</w:t>
      </w:r>
    </w:p>
    <w:p w:rsidR="00F84CB6" w:rsidRDefault="00F84CB6" w:rsidP="00AA50A7">
      <w:r>
        <w:t>xo3kwe4nda2=ra1</w:t>
      </w:r>
    </w:p>
    <w:p w:rsidR="00F84CB6" w:rsidRDefault="00F84CB6" w:rsidP="00AA50A7">
      <w:r>
        <w:t>xo3kwe4nda2=on4=ri4</w:t>
      </w:r>
    </w:p>
    <w:p w:rsidR="00F84CB6" w:rsidRDefault="00F84CB6" w:rsidP="00AA50A7">
      <w:r>
        <w:t>xo3kwe4nda2=ni42</w:t>
      </w:r>
    </w:p>
    <w:p w:rsidR="00F84CB6" w:rsidRDefault="00F84CB6" w:rsidP="00AA50A7">
      <w:r>
        <w:t>xo3kwe4nda2=ndo4=ra2</w:t>
      </w:r>
    </w:p>
    <w:p w:rsidR="00F84CB6" w:rsidRDefault="00F84CB6" w:rsidP="00AA50A7">
      <w:r>
        <w:t>xo3kwe4nda2=ndo4=ña4</w:t>
      </w:r>
    </w:p>
    <w:p w:rsidR="00F84CB6" w:rsidRDefault="00F84CB6" w:rsidP="00AA50A7">
      <w:r>
        <w:t>xo3kwe4nda2=na1</w:t>
      </w:r>
    </w:p>
    <w:p w:rsidR="00F84CB6" w:rsidRDefault="00F84CB6" w:rsidP="00AA50A7">
      <w:r>
        <w:t>xo3kwe4nda(2)=e2=ra1</w:t>
      </w:r>
    </w:p>
    <w:p w:rsidR="00F84CB6" w:rsidRDefault="00F84CB6" w:rsidP="00AA50A7">
      <w:r>
        <w:t>xo3kwe4nda(2)=e2=ña4</w:t>
      </w:r>
    </w:p>
    <w:p w:rsidR="00F84CB6" w:rsidRDefault="00F84CB6" w:rsidP="00AA50A7">
      <w:r>
        <w:t>xo3kwe4nda(2)=e2</w:t>
      </w:r>
    </w:p>
    <w:p w:rsidR="00F84CB6" w:rsidRDefault="00F84CB6" w:rsidP="00AA50A7">
      <w:r>
        <w:t>xo3ko'4ni3=ndo4</w:t>
      </w:r>
    </w:p>
    <w:p w:rsidR="00F84CB6" w:rsidRPr="009514A9" w:rsidRDefault="00F84CB6" w:rsidP="00AA50A7">
      <w:r w:rsidRPr="009514A9">
        <w:rPr>
          <w:highlight w:val="magenta"/>
        </w:rPr>
        <w:t>xo3 Se encontró como xo3…,</w:t>
      </w:r>
    </w:p>
    <w:p w:rsidR="00F84CB6" w:rsidRDefault="00F84CB6" w:rsidP="00AA50A7">
      <w:r w:rsidRPr="009514A9">
        <w:rPr>
          <w:highlight w:val="magenta"/>
        </w:rPr>
        <w:t>xo1ki1 Agregar al diccionario.</w:t>
      </w:r>
    </w:p>
    <w:p w:rsidR="00F84CB6" w:rsidRDefault="00F84CB6" w:rsidP="00AA50A7">
      <w:r>
        <w:t>xo14kwi1in1=ri4</w:t>
      </w:r>
    </w:p>
    <w:p w:rsidR="00F84CB6" w:rsidRDefault="00F84CB6" w:rsidP="00AA50A7">
      <w:r>
        <w:t>xo14kwi1in1=ndu1</w:t>
      </w:r>
    </w:p>
    <w:p w:rsidR="00F84CB6" w:rsidRDefault="00F84CB6" w:rsidP="00AA50A7">
      <w:r>
        <w:t>xo14kwe4nda2=e4</w:t>
      </w:r>
    </w:p>
    <w:p w:rsidR="00F84CB6" w:rsidRDefault="00F84CB6" w:rsidP="00AA50A7">
      <w:r>
        <w:t>xo14ko1o3=a2</w:t>
      </w:r>
    </w:p>
    <w:p w:rsidR="00F84CB6" w:rsidRPr="00824385" w:rsidRDefault="00F84CB6" w:rsidP="00AA50A7">
      <w:pPr>
        <w:rPr>
          <w:lang w:val="en-US"/>
        </w:rPr>
      </w:pPr>
      <w:r w:rsidRPr="00824385">
        <w:rPr>
          <w:lang w:val="en-US"/>
        </w:rPr>
        <w:t>xo14ko1o(3)=an4</w:t>
      </w:r>
    </w:p>
    <w:p w:rsidR="00F84CB6" w:rsidRPr="00824385" w:rsidRDefault="00F84CB6" w:rsidP="00AA50A7">
      <w:pPr>
        <w:rPr>
          <w:lang w:val="en-US"/>
        </w:rPr>
      </w:pPr>
      <w:r w:rsidRPr="00824385">
        <w:rPr>
          <w:lang w:val="en-US"/>
        </w:rPr>
        <w:t>xo13kwi1in(1)=a1</w:t>
      </w:r>
    </w:p>
    <w:p w:rsidR="00F84CB6" w:rsidRPr="00824385" w:rsidRDefault="00F84CB6" w:rsidP="00AA50A7">
      <w:pPr>
        <w:rPr>
          <w:lang w:val="en-US"/>
        </w:rPr>
      </w:pPr>
      <w:r w:rsidRPr="00824385">
        <w:rPr>
          <w:lang w:val="en-US"/>
        </w:rPr>
        <w:t>xo13kwe4nda2=on4=ña4</w:t>
      </w:r>
    </w:p>
    <w:p w:rsidR="00F84CB6" w:rsidRPr="00824385" w:rsidRDefault="00F84CB6" w:rsidP="00AA50A7">
      <w:pPr>
        <w:rPr>
          <w:lang w:val="en-US"/>
        </w:rPr>
      </w:pPr>
      <w:r w:rsidRPr="00824385">
        <w:rPr>
          <w:lang w:val="en-US"/>
        </w:rPr>
        <w:t>xo13kwe4nda2=ndu1</w:t>
      </w:r>
    </w:p>
    <w:p w:rsidR="00F84CB6" w:rsidRPr="00824385" w:rsidRDefault="00F84CB6" w:rsidP="00AA50A7">
      <w:pPr>
        <w:rPr>
          <w:lang w:val="en-US"/>
        </w:rPr>
      </w:pPr>
      <w:r w:rsidRPr="00824385">
        <w:rPr>
          <w:lang w:val="en-US"/>
        </w:rPr>
        <w:t>xo13kwe4nda2=e4</w:t>
      </w:r>
    </w:p>
    <w:p w:rsidR="00F84CB6" w:rsidRPr="00824385" w:rsidRDefault="00F84CB6" w:rsidP="00AA50A7">
      <w:pPr>
        <w:rPr>
          <w:lang w:val="en-US"/>
        </w:rPr>
      </w:pPr>
      <w:r w:rsidRPr="00824385">
        <w:rPr>
          <w:lang w:val="en-US"/>
        </w:rPr>
        <w:t>xo13kwe4nda2</w:t>
      </w:r>
    </w:p>
    <w:p w:rsidR="00F84CB6" w:rsidRPr="00824385" w:rsidRDefault="00F84CB6" w:rsidP="00AA50A7">
      <w:pPr>
        <w:rPr>
          <w:lang w:val="en-US"/>
        </w:rPr>
      </w:pPr>
      <w:r w:rsidRPr="00824385">
        <w:rPr>
          <w:lang w:val="en-US"/>
        </w:rPr>
        <w:t>xo13kwe4nda(2)=e2=ra1</w:t>
      </w:r>
    </w:p>
    <w:p w:rsidR="00F84CB6" w:rsidRDefault="00F84CB6" w:rsidP="00AA50A7">
      <w:r>
        <w:t>xo13kwe4nda(2)=e2</w:t>
      </w:r>
    </w:p>
    <w:p w:rsidR="00F84CB6" w:rsidRDefault="00F84CB6" w:rsidP="00AA50A7">
      <w:r>
        <w:t>xo13ko'4ni3=ri4</w:t>
      </w:r>
    </w:p>
    <w:p w:rsidR="00F84CB6" w:rsidRDefault="00F84CB6" w:rsidP="00AA50A7">
      <w:r>
        <w:t>xo13ko'4ni3=na2</w:t>
      </w:r>
    </w:p>
    <w:p w:rsidR="00F84CB6" w:rsidRDefault="00F84CB6" w:rsidP="00AA50A7">
      <w:r w:rsidRPr="00A44323">
        <w:rPr>
          <w:highlight w:val="magenta"/>
        </w:rPr>
        <w:t>xo13ki3 Aparece en habla ritual.</w:t>
      </w:r>
    </w:p>
    <w:p w:rsidR="00F84CB6" w:rsidRDefault="00F84CB6" w:rsidP="00AA50A7">
      <w:r w:rsidRPr="00A44323">
        <w:rPr>
          <w:highlight w:val="magenta"/>
        </w:rPr>
        <w:t>xio14sa4bi4 He tenido problema para escuchar bien esta palabra. En ocasiones la escucho como xi1yo4 sa4bi4 y otras veces como xio14sa4bi4.</w:t>
      </w:r>
    </w:p>
    <w:p w:rsidR="00F84CB6" w:rsidRDefault="00F84CB6" w:rsidP="00AA50A7">
      <w:r w:rsidRPr="00A44323">
        <w:rPr>
          <w:highlight w:val="magenta"/>
        </w:rPr>
        <w:t>xin4 Se encontró como xin4…,</w:t>
      </w:r>
    </w:p>
    <w:p w:rsidR="00F84CB6" w:rsidRDefault="00F84CB6" w:rsidP="00AA50A7">
      <w:r w:rsidRPr="00A44323">
        <w:rPr>
          <w:highlight w:val="magenta"/>
        </w:rPr>
        <w:t>xiko No se encontró.</w:t>
      </w:r>
    </w:p>
    <w:p w:rsidR="00F84CB6" w:rsidRDefault="00F84CB6" w:rsidP="00AA50A7">
      <w:r w:rsidRPr="00A44323">
        <w:rPr>
          <w:highlight w:val="magenta"/>
        </w:rPr>
        <w:t>xika()=2 No se encontró.</w:t>
      </w:r>
    </w:p>
    <w:p w:rsidR="00F84CB6" w:rsidRDefault="00F84CB6" w:rsidP="00AA50A7">
      <w:r>
        <w:t>xi4yo4=ndo4</w:t>
      </w:r>
    </w:p>
    <w:p w:rsidR="00F84CB6" w:rsidRDefault="00F84CB6" w:rsidP="00AA50A7">
      <w:r w:rsidRPr="00A44323">
        <w:rPr>
          <w:highlight w:val="magenta"/>
        </w:rPr>
        <w:t>Xi4yo2 Es nombre que aparece en habla ritual.</w:t>
      </w:r>
    </w:p>
    <w:p w:rsidR="00F84CB6" w:rsidRDefault="00F84CB6" w:rsidP="00AA50A7">
      <w:r>
        <w:t>xi4yo14=a2</w:t>
      </w:r>
    </w:p>
    <w:p w:rsidR="00F84CB6" w:rsidRDefault="00F84CB6" w:rsidP="00AA50A7">
      <w:r>
        <w:t>Xi4yo13=ni42=run4</w:t>
      </w:r>
    </w:p>
    <w:p w:rsidR="00F84CB6" w:rsidRDefault="00F84CB6" w:rsidP="00AA50A7">
      <w:r>
        <w:t>xi4yo13=ni42=ri4</w:t>
      </w:r>
    </w:p>
    <w:p w:rsidR="00F84CB6" w:rsidRDefault="00F84CB6" w:rsidP="00AA50A7">
      <w:r>
        <w:t>xi4xin14=a2</w:t>
      </w:r>
    </w:p>
    <w:p w:rsidR="00F84CB6" w:rsidRDefault="00F84CB6" w:rsidP="00AA50A7">
      <w:r>
        <w:t>xi4xi3=ni42[=yu1]</w:t>
      </w:r>
    </w:p>
    <w:p w:rsidR="00F84CB6" w:rsidRDefault="00F84CB6" w:rsidP="00AA50A7">
      <w:r>
        <w:t>xi4xi3=ndo4=a2</w:t>
      </w:r>
    </w:p>
    <w:p w:rsidR="00F84CB6" w:rsidRDefault="00F84CB6" w:rsidP="00AA50A7">
      <w:r>
        <w:t>xi4xi3=na2=ya1</w:t>
      </w:r>
    </w:p>
    <w:p w:rsidR="00F84CB6" w:rsidRDefault="00F84CB6" w:rsidP="00AA50A7">
      <w:r w:rsidRPr="00826317">
        <w:rPr>
          <w:highlight w:val="yellow"/>
        </w:rPr>
        <w:t>xi4xi3=na1 Se cambió a xi4xi3=na2 (1)</w:t>
      </w:r>
    </w:p>
    <w:p w:rsidR="00F84CB6" w:rsidRDefault="00F84CB6" w:rsidP="00AA50A7">
      <w:r>
        <w:t>xi4xi3=na(3)=e3</w:t>
      </w:r>
    </w:p>
    <w:p w:rsidR="00F84CB6" w:rsidRDefault="00F84CB6" w:rsidP="00AA50A7">
      <w:r>
        <w:t>xi4xi3=lu3</w:t>
      </w:r>
    </w:p>
    <w:p w:rsidR="00F84CB6" w:rsidRDefault="00F84CB6" w:rsidP="00AA50A7">
      <w:r w:rsidRPr="00826317">
        <w:rPr>
          <w:highlight w:val="magenta"/>
        </w:rPr>
        <w:t>xi4xi3=do4 No se encontró.</w:t>
      </w:r>
    </w:p>
    <w:p w:rsidR="00F84CB6" w:rsidRDefault="00F84CB6" w:rsidP="00AA50A7">
      <w:r>
        <w:t>xi4xi3[=na3]</w:t>
      </w:r>
    </w:p>
    <w:p w:rsidR="00F84CB6" w:rsidRDefault="00F84CB6" w:rsidP="00AA50A7">
      <w:r>
        <w:t>xi4xi1=ra4</w:t>
      </w:r>
    </w:p>
    <w:p w:rsidR="00F84CB6" w:rsidRDefault="00F84CB6" w:rsidP="00AA50A7">
      <w:r>
        <w:t>xi4xi1=ra1</w:t>
      </w:r>
    </w:p>
    <w:p w:rsidR="00F84CB6" w:rsidRDefault="00F84CB6" w:rsidP="00AA50A7">
      <w:r>
        <w:t>xi4xi1=lu3=run4</w:t>
      </w:r>
    </w:p>
    <w:p w:rsidR="00F84CB6" w:rsidRDefault="00F84CB6" w:rsidP="00AA50A7">
      <w:r>
        <w:t>xi4xi(3)=o4=e2</w:t>
      </w:r>
    </w:p>
    <w:p w:rsidR="00F84CB6" w:rsidRDefault="00F84CB6" w:rsidP="00AA50A7">
      <w:r>
        <w:t>xi4tun1=na1</w:t>
      </w:r>
    </w:p>
    <w:p w:rsidR="00F84CB6" w:rsidRDefault="00F84CB6" w:rsidP="00AA50A7">
      <w:r>
        <w:t>xi4tun1=na(1)=e1</w:t>
      </w:r>
    </w:p>
    <w:p w:rsidR="00F84CB6" w:rsidRDefault="00F84CB6" w:rsidP="00AA50A7">
      <w:r>
        <w:t>xi4tu3=ndu3</w:t>
      </w:r>
    </w:p>
    <w:p w:rsidR="00F84CB6" w:rsidRDefault="00F84CB6" w:rsidP="00AA50A7">
      <w:r>
        <w:t>xi4tu3=na(2)=e2</w:t>
      </w:r>
    </w:p>
    <w:p w:rsidR="00F84CB6" w:rsidRDefault="00F84CB6" w:rsidP="00AA50A7">
      <w:r>
        <w:t>xi4tu(3)=2</w:t>
      </w:r>
    </w:p>
    <w:p w:rsidR="00F84CB6" w:rsidRDefault="00F84CB6" w:rsidP="00AA50A7">
      <w:r>
        <w:t>xi4to3=ra3</w:t>
      </w:r>
    </w:p>
    <w:p w:rsidR="00F84CB6" w:rsidRPr="00824385" w:rsidRDefault="00F84CB6" w:rsidP="00AA50A7">
      <w:pPr>
        <w:rPr>
          <w:lang w:val="en-US"/>
        </w:rPr>
      </w:pPr>
      <w:r w:rsidRPr="00824385">
        <w:rPr>
          <w:lang w:val="en-US"/>
        </w:rPr>
        <w:t>xi4to3=ndu2=ri4</w:t>
      </w:r>
    </w:p>
    <w:p w:rsidR="00F84CB6" w:rsidRPr="00824385" w:rsidRDefault="00F84CB6" w:rsidP="00AA50A7">
      <w:pPr>
        <w:rPr>
          <w:lang w:val="en-US"/>
        </w:rPr>
      </w:pPr>
      <w:r w:rsidRPr="00824385">
        <w:rPr>
          <w:lang w:val="en-US"/>
        </w:rPr>
        <w:t>xi4to3=lu(3)=a2</w:t>
      </w:r>
    </w:p>
    <w:p w:rsidR="00F84CB6" w:rsidRPr="00826317" w:rsidRDefault="00F84CB6" w:rsidP="00AA50A7">
      <w:r w:rsidRPr="00826317">
        <w:rPr>
          <w:highlight w:val="magenta"/>
        </w:rPr>
        <w:t>xi4to(3)=e2 Se cambió a xi3to(2)=e2 (1)</w:t>
      </w:r>
    </w:p>
    <w:p w:rsidR="00F84CB6" w:rsidRPr="00824385" w:rsidRDefault="00F84CB6" w:rsidP="00AA50A7">
      <w:pPr>
        <w:rPr>
          <w:lang w:val="en-US"/>
        </w:rPr>
      </w:pPr>
      <w:r w:rsidRPr="00824385">
        <w:rPr>
          <w:lang w:val="en-US"/>
        </w:rPr>
        <w:t>xi4to(3)=an4</w:t>
      </w:r>
    </w:p>
    <w:p w:rsidR="00F84CB6" w:rsidRPr="00824385" w:rsidRDefault="00F84CB6" w:rsidP="00AA50A7">
      <w:pPr>
        <w:rPr>
          <w:lang w:val="en-US"/>
        </w:rPr>
      </w:pPr>
      <w:r w:rsidRPr="00824385">
        <w:rPr>
          <w:lang w:val="en-US"/>
        </w:rPr>
        <w:t>xi4to(3)=2=na1</w:t>
      </w:r>
    </w:p>
    <w:p w:rsidR="00F84CB6" w:rsidRPr="00C44F93" w:rsidRDefault="00F84CB6" w:rsidP="00AA50A7">
      <w:pPr>
        <w:rPr>
          <w:lang w:val="en-US"/>
        </w:rPr>
      </w:pPr>
      <w:r w:rsidRPr="00C44F93">
        <w:rPr>
          <w:lang w:val="en-US"/>
        </w:rPr>
        <w:t>xi4ta3=ra(2)=e2</w:t>
      </w:r>
    </w:p>
    <w:p w:rsidR="00F84CB6" w:rsidRDefault="00F84CB6" w:rsidP="00AA50A7">
      <w:r>
        <w:t>xi4ta3=ni4(2)=a2</w:t>
      </w:r>
    </w:p>
    <w:p w:rsidR="00F84CB6" w:rsidRDefault="00F84CB6" w:rsidP="00AA50A7">
      <w:r>
        <w:t>xi4ta3=lu3</w:t>
      </w:r>
    </w:p>
    <w:p w:rsidR="00F84CB6" w:rsidRDefault="00F84CB6" w:rsidP="00AA50A7">
      <w:r>
        <w:t>xi4ta1=ra4</w:t>
      </w:r>
    </w:p>
    <w:p w:rsidR="00F84CB6" w:rsidRDefault="00F84CB6" w:rsidP="00AA50A7">
      <w:r>
        <w:t>xi4ta1=na1</w:t>
      </w:r>
    </w:p>
    <w:p w:rsidR="00F84CB6" w:rsidRDefault="00F84CB6" w:rsidP="00AA50A7">
      <w:r>
        <w:t>xi4ta1=lu(3)=a2</w:t>
      </w:r>
    </w:p>
    <w:p w:rsidR="00F84CB6" w:rsidRDefault="00F84CB6" w:rsidP="00AA50A7">
      <w:r>
        <w:t>xi4ta(3)=en4</w:t>
      </w:r>
    </w:p>
    <w:p w:rsidR="00F84CB6" w:rsidRDefault="00F84CB6" w:rsidP="00AA50A7">
      <w:r>
        <w:t>xi4nu3=run4</w:t>
      </w:r>
    </w:p>
    <w:p w:rsidR="00F84CB6" w:rsidRDefault="00F84CB6" w:rsidP="00AA50A7">
      <w:r>
        <w:t>xi4nu3=na3</w:t>
      </w:r>
    </w:p>
    <w:p w:rsidR="00F84CB6" w:rsidRDefault="00F84CB6" w:rsidP="00AA50A7">
      <w:r>
        <w:t>xi4nu3=lu(3)=a2</w:t>
      </w:r>
    </w:p>
    <w:p w:rsidR="00F84CB6" w:rsidRDefault="00F84CB6" w:rsidP="00AA50A7">
      <w:r>
        <w:t>xi'4nu13=run4</w:t>
      </w:r>
    </w:p>
    <w:p w:rsidR="00F84CB6" w:rsidRDefault="00F84CB6" w:rsidP="00AA50A7">
      <w:r>
        <w:t>xi'4nu13=ni42</w:t>
      </w:r>
    </w:p>
    <w:p w:rsidR="00F84CB6" w:rsidRDefault="00F84CB6" w:rsidP="00AA50A7">
      <w:r>
        <w:t>xi4nu13=na3</w:t>
      </w:r>
    </w:p>
    <w:p w:rsidR="00F84CB6" w:rsidRDefault="00F84CB6" w:rsidP="00AA50A7">
      <w:r>
        <w:t>xi4nu13=2</w:t>
      </w:r>
    </w:p>
    <w:p w:rsidR="00F84CB6" w:rsidRDefault="00F84CB6" w:rsidP="00AA50A7">
      <w:r>
        <w:t>xi4nu1(3)=un4=a3</w:t>
      </w:r>
    </w:p>
    <w:p w:rsidR="00F84CB6" w:rsidRDefault="00F84CB6" w:rsidP="00AA50A7">
      <w:r>
        <w:t>xi4nu1(3)=un4=a2</w:t>
      </w:r>
    </w:p>
    <w:p w:rsidR="00F84CB6" w:rsidRDefault="00F84CB6" w:rsidP="00AA50A7">
      <w:r>
        <w:t>xi4nu1(3)=e4</w:t>
      </w:r>
    </w:p>
    <w:p w:rsidR="00F84CB6" w:rsidRDefault="00F84CB6" w:rsidP="00AA50A7">
      <w:r>
        <w:t>xi4nu1(3)=an4</w:t>
      </w:r>
    </w:p>
    <w:p w:rsidR="00F84CB6" w:rsidRDefault="00F84CB6" w:rsidP="00AA50A7">
      <w:r>
        <w:t>xi4nu1(3)=a3</w:t>
      </w:r>
    </w:p>
    <w:p w:rsidR="00F84CB6" w:rsidRDefault="00F84CB6" w:rsidP="00AA50A7">
      <w:r>
        <w:t>xi4nu1</w:t>
      </w:r>
    </w:p>
    <w:p w:rsidR="00F84CB6" w:rsidRDefault="00F84CB6" w:rsidP="00AA50A7">
      <w:r>
        <w:t>xi4nu(3)=a3</w:t>
      </w:r>
    </w:p>
    <w:p w:rsidR="00F84CB6" w:rsidRDefault="00F84CB6" w:rsidP="00AA50A7">
      <w:r>
        <w:t>xi4ni3=ni42</w:t>
      </w:r>
    </w:p>
    <w:p w:rsidR="00F84CB6" w:rsidRDefault="00F84CB6" w:rsidP="00AA50A7">
      <w:r>
        <w:t>xi4ni3=na2</w:t>
      </w:r>
    </w:p>
    <w:p w:rsidR="00F84CB6" w:rsidRDefault="00F84CB6" w:rsidP="00AA50A7">
      <w:r>
        <w:t>xi'4ni3</w:t>
      </w:r>
    </w:p>
    <w:p w:rsidR="00F84CB6" w:rsidRDefault="00F84CB6" w:rsidP="00AA50A7">
      <w:r>
        <w:t>xi4ni2=o4=e2</w:t>
      </w:r>
    </w:p>
    <w:p w:rsidR="00F84CB6" w:rsidRDefault="00F84CB6" w:rsidP="00AA50A7">
      <w:r>
        <w:t>xi4ni13=ya(2)=e2</w:t>
      </w:r>
    </w:p>
    <w:p w:rsidR="00F84CB6" w:rsidRDefault="00F84CB6" w:rsidP="00AA50A7">
      <w:r>
        <w:t>xi4ni13=lu3=ra2</w:t>
      </w:r>
    </w:p>
    <w:p w:rsidR="00F84CB6" w:rsidRDefault="00F84CB6" w:rsidP="00AA50A7">
      <w:r>
        <w:t>xi4ni13=lu(3)=e4</w:t>
      </w:r>
    </w:p>
    <w:p w:rsidR="00F84CB6" w:rsidRDefault="00F84CB6" w:rsidP="00AA50A7">
      <w:r>
        <w:t>xi4ni13=lu(3)=a2</w:t>
      </w:r>
    </w:p>
    <w:p w:rsidR="00F84CB6" w:rsidRDefault="00F84CB6" w:rsidP="00AA50A7">
      <w:r>
        <w:t>xi4ni1(3)=o4</w:t>
      </w:r>
    </w:p>
    <w:p w:rsidR="00F84CB6" w:rsidRDefault="00F84CB6" w:rsidP="00AA50A7">
      <w:r>
        <w:t>xi4ni(3)=a2</w:t>
      </w:r>
    </w:p>
    <w:p w:rsidR="00F84CB6" w:rsidRPr="006B4B78" w:rsidRDefault="00F84CB6" w:rsidP="00AA50A7">
      <w:r w:rsidRPr="006B4B78">
        <w:rPr>
          <w:highlight w:val="yellow"/>
        </w:rPr>
        <w:t>xi4ni(2)=un4 Se cambió a xi4ni(3)=un4 (1)</w:t>
      </w:r>
    </w:p>
    <w:p w:rsidR="00F84CB6" w:rsidRDefault="00F84CB6" w:rsidP="00AA50A7">
      <w:r>
        <w:t>xi'4nda24=ra2</w:t>
      </w:r>
    </w:p>
    <w:p w:rsidR="00F84CB6" w:rsidRDefault="00F84CB6" w:rsidP="00AA50A7">
      <w:r>
        <w:t>xi'4nda24=ni42=ra1</w:t>
      </w:r>
    </w:p>
    <w:p w:rsidR="00F84CB6" w:rsidRDefault="00F84CB6" w:rsidP="00AA50A7">
      <w:r>
        <w:t>xi'4nda24=ni42</w:t>
      </w:r>
    </w:p>
    <w:p w:rsidR="00F84CB6" w:rsidRDefault="00F84CB6" w:rsidP="00AA50A7">
      <w:r>
        <w:t>xi4ña4=ni42=o4</w:t>
      </w:r>
    </w:p>
    <w:p w:rsidR="00F84CB6" w:rsidRDefault="00F84CB6" w:rsidP="00AA50A7">
      <w:r>
        <w:t>xi4ña4=na(2)=e2</w:t>
      </w:r>
    </w:p>
    <w:p w:rsidR="00F84CB6" w:rsidRDefault="00F84CB6" w:rsidP="00AA50A7">
      <w:r>
        <w:t>xi4na1=run4</w:t>
      </w:r>
    </w:p>
    <w:p w:rsidR="00F84CB6" w:rsidRDefault="00F84CB6" w:rsidP="00AA50A7">
      <w:r>
        <w:t>xi'4ña1=ra1</w:t>
      </w:r>
    </w:p>
    <w:p w:rsidR="00F84CB6" w:rsidRDefault="00F84CB6" w:rsidP="00AA50A7">
      <w:r>
        <w:t>xi4ña(4)=e4=e2</w:t>
      </w:r>
    </w:p>
    <w:p w:rsidR="00F84CB6" w:rsidRDefault="00F84CB6" w:rsidP="00AA50A7">
      <w:r>
        <w:t>xi'4ña(1)=e1</w:t>
      </w:r>
    </w:p>
    <w:p w:rsidR="00F84CB6" w:rsidRDefault="00F84CB6" w:rsidP="00AA50A7">
      <w:r>
        <w:t>xi4kwi'4na4=ni42=na1</w:t>
      </w:r>
    </w:p>
    <w:p w:rsidR="00F84CB6" w:rsidRDefault="00F84CB6" w:rsidP="00AA50A7">
      <w:r>
        <w:t>xi4kwi'4na4=e2</w:t>
      </w:r>
    </w:p>
    <w:p w:rsidR="00F84CB6" w:rsidRDefault="00F84CB6" w:rsidP="00AA50A7">
      <w:r>
        <w:t>xi4kwi'4na4=2</w:t>
      </w:r>
    </w:p>
    <w:p w:rsidR="00F84CB6" w:rsidRDefault="00F84CB6" w:rsidP="00AA50A7">
      <w:r>
        <w:t>xi4kwi1ta3=ra4</w:t>
      </w:r>
    </w:p>
    <w:p w:rsidR="00F84CB6" w:rsidRDefault="00F84CB6" w:rsidP="00AA50A7">
      <w:r>
        <w:t>xi4kwi1ta3=e2</w:t>
      </w:r>
    </w:p>
    <w:p w:rsidR="00F84CB6" w:rsidRDefault="00F84CB6" w:rsidP="00AA50A7">
      <w:r>
        <w:t>xi4kwi1ta(3)=e3</w:t>
      </w:r>
    </w:p>
    <w:p w:rsidR="00F84CB6" w:rsidRDefault="00F84CB6" w:rsidP="00AA50A7">
      <w:r w:rsidRPr="006B4B78">
        <w:rPr>
          <w:highlight w:val="magenta"/>
        </w:rPr>
        <w:t>xi4kwi1in3 Forma alternativa de xa4kwi1in3.</w:t>
      </w:r>
    </w:p>
    <w:p w:rsidR="00F84CB6" w:rsidRDefault="00F84CB6" w:rsidP="00AA50A7">
      <w:r>
        <w:t>xi4kwe4nda2=yu1</w:t>
      </w:r>
    </w:p>
    <w:p w:rsidR="00F84CB6" w:rsidRDefault="00F84CB6" w:rsidP="00AA50A7">
      <w:r>
        <w:t>xi4kwe4nda2=ra1</w:t>
      </w:r>
    </w:p>
    <w:p w:rsidR="00F84CB6" w:rsidRDefault="00F84CB6" w:rsidP="00AA50A7">
      <w:r>
        <w:t>xi4kwe4nda2=ndo4</w:t>
      </w:r>
    </w:p>
    <w:p w:rsidR="00F84CB6" w:rsidRDefault="00F84CB6" w:rsidP="00AA50A7">
      <w:r>
        <w:t>xi4kwe4nda2=na1=run4</w:t>
      </w:r>
    </w:p>
    <w:p w:rsidR="00F84CB6" w:rsidRDefault="00F84CB6" w:rsidP="00AA50A7">
      <w:r>
        <w:t>xi4kwe4nda2=na(1)=e1</w:t>
      </w:r>
    </w:p>
    <w:p w:rsidR="00F84CB6" w:rsidRDefault="00F84CB6" w:rsidP="00AA50A7">
      <w:r>
        <w:t>xi4kwe4nda2=en4</w:t>
      </w:r>
    </w:p>
    <w:p w:rsidR="00F84CB6" w:rsidRDefault="00F84CB6" w:rsidP="00AA50A7">
      <w:r>
        <w:t>xi4kwe4nda2=e4=ya2</w:t>
      </w:r>
    </w:p>
    <w:p w:rsidR="00F84CB6" w:rsidRDefault="00F84CB6" w:rsidP="00AA50A7">
      <w:r>
        <w:t>xi4kwe4nda2=e4=run4</w:t>
      </w:r>
    </w:p>
    <w:p w:rsidR="00F84CB6" w:rsidRDefault="00F84CB6" w:rsidP="00AA50A7">
      <w:r>
        <w:t>xi4kwe3ta3</w:t>
      </w:r>
    </w:p>
    <w:p w:rsidR="00F84CB6" w:rsidRPr="006B4B78" w:rsidRDefault="00F84CB6" w:rsidP="00AA50A7">
      <w:r w:rsidRPr="006B4B78">
        <w:rPr>
          <w:highlight w:val="yellow"/>
        </w:rPr>
        <w:t>xi4kwe'3e3 Se cambió a xi4kwe'1e1 (1)</w:t>
      </w:r>
    </w:p>
    <w:p w:rsidR="00F84CB6" w:rsidRDefault="00F84CB6" w:rsidP="00AA50A7">
      <w:r>
        <w:t>xi4kwe'1e1=yu1</w:t>
      </w:r>
    </w:p>
    <w:p w:rsidR="00F84CB6" w:rsidRDefault="00F84CB6" w:rsidP="00AA50A7">
      <w:r>
        <w:t>xi4kwe'1e1=ni42=na1</w:t>
      </w:r>
    </w:p>
    <w:p w:rsidR="00F84CB6" w:rsidRDefault="00F84CB6" w:rsidP="00AA50A7">
      <w:r>
        <w:t>xi4kwe'1e1=ndu1</w:t>
      </w:r>
    </w:p>
    <w:p w:rsidR="00F84CB6" w:rsidRDefault="00F84CB6" w:rsidP="00AA50A7">
      <w:r>
        <w:t>xi4kwe'1e1=ndo4</w:t>
      </w:r>
    </w:p>
    <w:p w:rsidR="00F84CB6" w:rsidRDefault="00F84CB6" w:rsidP="00AA50A7">
      <w:r>
        <w:t>xi4kwe'1e1=lu(3)=an4</w:t>
      </w:r>
    </w:p>
    <w:p w:rsidR="00F84CB6" w:rsidRDefault="00F84CB6" w:rsidP="00AA50A7">
      <w:r>
        <w:t>xi4kwe'1e(1)=a1</w:t>
      </w:r>
    </w:p>
    <w:p w:rsidR="00F84CB6" w:rsidRDefault="00F84CB6" w:rsidP="00AA50A7">
      <w:r>
        <w:t>xi4kwa'4a4=ndu2</w:t>
      </w:r>
    </w:p>
    <w:p w:rsidR="00F84CB6" w:rsidRDefault="00F84CB6" w:rsidP="00AA50A7">
      <w:r>
        <w:t>xi4kwa'4a4=ndu(2)=a2</w:t>
      </w:r>
    </w:p>
    <w:p w:rsidR="00F84CB6" w:rsidRDefault="00F84CB6" w:rsidP="00AA50A7">
      <w:r>
        <w:t>xi4kwa'4a4=ndo4</w:t>
      </w:r>
    </w:p>
    <w:p w:rsidR="00F84CB6" w:rsidRDefault="00F84CB6" w:rsidP="00AA50A7">
      <w:r>
        <w:t>xi4kwa'4a4=e3</w:t>
      </w:r>
    </w:p>
    <w:p w:rsidR="00F84CB6" w:rsidRDefault="00F84CB6" w:rsidP="00AA50A7">
      <w:r>
        <w:t>xi4kwa'4a2=ri4=a2</w:t>
      </w:r>
    </w:p>
    <w:p w:rsidR="00F84CB6" w:rsidRDefault="00F84CB6" w:rsidP="00AA50A7">
      <w:r>
        <w:t>xi4kwa'4a(4)=e4</w:t>
      </w:r>
    </w:p>
    <w:p w:rsidR="00F84CB6" w:rsidRDefault="00F84CB6" w:rsidP="00AA50A7">
      <w:r>
        <w:t>xi4kwa'4a(4)=2</w:t>
      </w:r>
    </w:p>
    <w:p w:rsidR="00F84CB6" w:rsidRDefault="00F84CB6" w:rsidP="00AA50A7">
      <w:r>
        <w:t>xi4kwa4=ra3</w:t>
      </w:r>
    </w:p>
    <w:p w:rsidR="00F84CB6" w:rsidRDefault="00F84CB6" w:rsidP="00AA50A7">
      <w:r>
        <w:t>xi4kwa4=na2</w:t>
      </w:r>
    </w:p>
    <w:p w:rsidR="00F84CB6" w:rsidRDefault="00F84CB6" w:rsidP="00AA50A7">
      <w:r>
        <w:t>xi4kun1=ri4</w:t>
      </w:r>
    </w:p>
    <w:p w:rsidR="00F84CB6" w:rsidRDefault="00F84CB6" w:rsidP="00AA50A7">
      <w:r>
        <w:t>xi4kun1=na1</w:t>
      </w:r>
    </w:p>
    <w:p w:rsidR="00F84CB6" w:rsidRDefault="00F84CB6" w:rsidP="00AA50A7">
      <w:r w:rsidRPr="00E64648">
        <w:rPr>
          <w:highlight w:val="magenta"/>
        </w:rPr>
        <w:t>xi4ku4tu2(4)=an4 Forma alternativa de xu4ku4tu2(4)=an4</w:t>
      </w:r>
      <w:r>
        <w:t xml:space="preserve"> </w:t>
      </w:r>
    </w:p>
    <w:p w:rsidR="00F84CB6" w:rsidRDefault="00F84CB6" w:rsidP="00AA50A7">
      <w:r>
        <w:t>xi4ko'4ni3=na(2)=e2</w:t>
      </w:r>
    </w:p>
    <w:p w:rsidR="00F84CB6" w:rsidRDefault="00F84CB6" w:rsidP="00AA50A7">
      <w:r>
        <w:t>xi4ko'4ni3</w:t>
      </w:r>
    </w:p>
    <w:p w:rsidR="00F84CB6" w:rsidRDefault="00F84CB6" w:rsidP="00AA50A7">
      <w:r>
        <w:t>xi4ko'4ni(3)=an4=e2</w:t>
      </w:r>
    </w:p>
    <w:p w:rsidR="00F84CB6" w:rsidRPr="00C44F93" w:rsidRDefault="00F84CB6" w:rsidP="00AA50A7">
      <w:pPr>
        <w:rPr>
          <w:lang w:val="en-US"/>
        </w:rPr>
      </w:pPr>
      <w:r w:rsidRPr="00C44F93">
        <w:rPr>
          <w:lang w:val="en-US"/>
        </w:rPr>
        <w:t>xi4ko4=run4</w:t>
      </w:r>
    </w:p>
    <w:p w:rsidR="00F84CB6" w:rsidRPr="00C44F93" w:rsidRDefault="00F84CB6" w:rsidP="00AA50A7">
      <w:pPr>
        <w:rPr>
          <w:lang w:val="en-US"/>
        </w:rPr>
      </w:pPr>
      <w:r w:rsidRPr="00C44F93">
        <w:rPr>
          <w:lang w:val="en-US"/>
        </w:rPr>
        <w:t>xi4ko4=ri42=a2</w:t>
      </w:r>
    </w:p>
    <w:p w:rsidR="00F84CB6" w:rsidRPr="00C44F93" w:rsidRDefault="00F84CB6" w:rsidP="00AA50A7">
      <w:pPr>
        <w:rPr>
          <w:lang w:val="en-US"/>
        </w:rPr>
      </w:pPr>
      <w:r w:rsidRPr="00C44F93">
        <w:rPr>
          <w:lang w:val="en-US"/>
        </w:rPr>
        <w:t>xi4ko4=ri4=a3</w:t>
      </w:r>
    </w:p>
    <w:p w:rsidR="00F84CB6" w:rsidRDefault="00F84CB6" w:rsidP="00AA50A7">
      <w:r>
        <w:t>xi4ko4=ni42</w:t>
      </w:r>
    </w:p>
    <w:p w:rsidR="00F84CB6" w:rsidRDefault="00F84CB6" w:rsidP="00AA50A7">
      <w:r>
        <w:t>xi4ko4=ni4(2)=a2</w:t>
      </w:r>
    </w:p>
    <w:p w:rsidR="00F84CB6" w:rsidRDefault="00F84CB6" w:rsidP="00AA50A7">
      <w:r>
        <w:t>xi4ko4=ndu(3)=a3</w:t>
      </w:r>
    </w:p>
    <w:p w:rsidR="00F84CB6" w:rsidRDefault="00F84CB6" w:rsidP="00AA50A7">
      <w:r>
        <w:t>xi4ko4=na2[=e2]</w:t>
      </w:r>
    </w:p>
    <w:p w:rsidR="00F84CB6" w:rsidRDefault="00F84CB6" w:rsidP="00AA50A7">
      <w:r>
        <w:t>xi4ko'3o4=ri4</w:t>
      </w:r>
    </w:p>
    <w:p w:rsidR="00F84CB6" w:rsidRDefault="00F84CB6" w:rsidP="00AA50A7">
      <w:r>
        <w:t>xi4ko'3o4=na2</w:t>
      </w:r>
    </w:p>
    <w:p w:rsidR="00F84CB6" w:rsidRDefault="00F84CB6" w:rsidP="00AA50A7">
      <w:r>
        <w:t>xi4ko'3o(4)=an4</w:t>
      </w:r>
    </w:p>
    <w:p w:rsidR="00F84CB6" w:rsidRDefault="00F84CB6" w:rsidP="00AA50A7">
      <w:r>
        <w:t>xi4ko3=ra2=run4</w:t>
      </w:r>
    </w:p>
    <w:p w:rsidR="00F84CB6" w:rsidRDefault="00F84CB6" w:rsidP="00AA50A7">
      <w:r w:rsidRPr="00E64648">
        <w:rPr>
          <w:highlight w:val="yellow"/>
        </w:rPr>
        <w:t>xi4ko3=ni42 Se cambió a xi4ko1=ni42 (1)</w:t>
      </w:r>
      <w:r>
        <w:t xml:space="preserve"> </w:t>
      </w:r>
      <w:r w:rsidRPr="00E64648">
        <w:rPr>
          <w:highlight w:val="green"/>
        </w:rPr>
        <w:t>En adelante todo cambio será único a menos que se especifique.</w:t>
      </w:r>
    </w:p>
    <w:p w:rsidR="00F84CB6" w:rsidRDefault="00F84CB6" w:rsidP="00AA50A7">
      <w:r>
        <w:t>xi4ko3=ndu2</w:t>
      </w:r>
    </w:p>
    <w:p w:rsidR="00F84CB6" w:rsidRDefault="00F84CB6" w:rsidP="00AA50A7">
      <w:r>
        <w:t>xi4ko3=ndo4</w:t>
      </w:r>
    </w:p>
    <w:p w:rsidR="00F84CB6" w:rsidRDefault="00F84CB6" w:rsidP="00AA50A7">
      <w:r>
        <w:t>xi4ko3=na2</w:t>
      </w:r>
    </w:p>
    <w:p w:rsidR="00F84CB6" w:rsidRDefault="00F84CB6" w:rsidP="00AA50A7">
      <w:r>
        <w:t>xi4ko1o3=a2</w:t>
      </w:r>
    </w:p>
    <w:p w:rsidR="00F84CB6" w:rsidRDefault="00F84CB6" w:rsidP="00AA50A7">
      <w:r>
        <w:t>xi4ko14=ri4</w:t>
      </w:r>
    </w:p>
    <w:p w:rsidR="00F84CB6" w:rsidRDefault="00F84CB6" w:rsidP="00AA50A7">
      <w:r>
        <w:t>xi4ko(4)=2</w:t>
      </w:r>
    </w:p>
    <w:p w:rsidR="00F84CB6" w:rsidRDefault="00F84CB6" w:rsidP="00AA50A7">
      <w:r>
        <w:t>xi4ko(3)=e4=ri4</w:t>
      </w:r>
    </w:p>
    <w:p w:rsidR="00F84CB6" w:rsidRDefault="00F84CB6" w:rsidP="00AA50A7">
      <w:r>
        <w:t>xi4ki4=ri4</w:t>
      </w:r>
    </w:p>
    <w:p w:rsidR="00F84CB6" w:rsidRDefault="00F84CB6" w:rsidP="00AA50A7">
      <w:r>
        <w:t>xi4ki4=a2</w:t>
      </w:r>
    </w:p>
    <w:p w:rsidR="00F84CB6" w:rsidRDefault="00F84CB6" w:rsidP="00AA50A7">
      <w:r w:rsidRPr="00E64648">
        <w:rPr>
          <w:highlight w:val="yellow"/>
        </w:rPr>
        <w:t>xi4kan3 Se cambió a xi4kan1</w:t>
      </w:r>
    </w:p>
    <w:p w:rsidR="00F84CB6" w:rsidRDefault="00F84CB6" w:rsidP="00AA50A7">
      <w:r>
        <w:t>xi4kan1=ya1</w:t>
      </w:r>
    </w:p>
    <w:p w:rsidR="00F84CB6" w:rsidRDefault="00F84CB6" w:rsidP="00AA50A7">
      <w:r>
        <w:t>xi4kan1=ra1=ri4</w:t>
      </w:r>
    </w:p>
    <w:p w:rsidR="00F84CB6" w:rsidRPr="00C44F93" w:rsidRDefault="00F84CB6" w:rsidP="00AA50A7">
      <w:r w:rsidRPr="00C44F93">
        <w:t>xi4kan1=ra1=ra4</w:t>
      </w:r>
    </w:p>
    <w:p w:rsidR="00F84CB6" w:rsidRPr="00C44F93" w:rsidRDefault="00F84CB6" w:rsidP="00AA50A7">
      <w:r w:rsidRPr="00C44F93">
        <w:t>xi4kan1=on4=a2</w:t>
      </w:r>
    </w:p>
    <w:p w:rsidR="00F84CB6" w:rsidRDefault="00F84CB6" w:rsidP="00AA50A7">
      <w:r>
        <w:t>xi4kan1=ni42=ra(1)=e1</w:t>
      </w:r>
    </w:p>
    <w:p w:rsidR="00F84CB6" w:rsidRDefault="00F84CB6" w:rsidP="00AA50A7">
      <w:r>
        <w:t>xi4kan1=ni42[=yu(1)=a1]</w:t>
      </w:r>
    </w:p>
    <w:p w:rsidR="00F84CB6" w:rsidRDefault="00F84CB6" w:rsidP="00AA50A7">
      <w:r>
        <w:t>xi4kan1=ni4(2)[=yu1]=a2</w:t>
      </w:r>
    </w:p>
    <w:p w:rsidR="00F84CB6" w:rsidRDefault="00F84CB6" w:rsidP="00AA50A7">
      <w:r>
        <w:t>xi4kan1=na1=ña4</w:t>
      </w:r>
    </w:p>
    <w:p w:rsidR="00F84CB6" w:rsidRDefault="00F84CB6" w:rsidP="00AA50A7">
      <w:r>
        <w:t>xi4kan1=en4</w:t>
      </w:r>
    </w:p>
    <w:p w:rsidR="00F84CB6" w:rsidRPr="00C44F93" w:rsidRDefault="00F84CB6" w:rsidP="00AA50A7">
      <w:r w:rsidRPr="00C44F93">
        <w:rPr>
          <w:highlight w:val="yellow"/>
        </w:rPr>
        <w:t>xi4kan(1)=on4 Se cambió a xi4kan1=on4</w:t>
      </w:r>
    </w:p>
    <w:p w:rsidR="00F84CB6" w:rsidRDefault="00F84CB6" w:rsidP="00AA50A7">
      <w:r>
        <w:t>xi4kan(1)=e1=na1</w:t>
      </w:r>
    </w:p>
    <w:p w:rsidR="00F84CB6" w:rsidRDefault="00F84CB6" w:rsidP="00AA50A7">
      <w:r>
        <w:t>xi4ka4ba13=ri4</w:t>
      </w:r>
    </w:p>
    <w:p w:rsidR="00F84CB6" w:rsidRDefault="00F84CB6" w:rsidP="00AA50A7">
      <w:r>
        <w:t>xi4ka4ba13=ra2</w:t>
      </w:r>
    </w:p>
    <w:p w:rsidR="00F84CB6" w:rsidRDefault="00F84CB6" w:rsidP="00AA50A7">
      <w:r>
        <w:t>xi4ka4ba13=e2</w:t>
      </w:r>
    </w:p>
    <w:p w:rsidR="00F84CB6" w:rsidRDefault="00F84CB6" w:rsidP="00AA50A7">
      <w:r>
        <w:t>xi4ka4ba1(3)=e4</w:t>
      </w:r>
    </w:p>
    <w:p w:rsidR="00F84CB6" w:rsidRDefault="00F84CB6" w:rsidP="00AA50A7">
      <w:r w:rsidRPr="008A673E">
        <w:rPr>
          <w:highlight w:val="yellow"/>
        </w:rPr>
        <w:t>xi4ka3=ya1 Se cambió a xi4ka3=ya2</w:t>
      </w:r>
    </w:p>
    <w:p w:rsidR="00F84CB6" w:rsidRDefault="00F84CB6" w:rsidP="00AA50A7">
      <w:r>
        <w:t>xi4ka3=ni42=ri4</w:t>
      </w:r>
    </w:p>
    <w:p w:rsidR="00F84CB6" w:rsidRDefault="00F84CB6" w:rsidP="00AA50A7">
      <w:r>
        <w:t>xi4ka3=ni42=ra1</w:t>
      </w:r>
    </w:p>
    <w:p w:rsidR="00F84CB6" w:rsidRDefault="00F84CB6" w:rsidP="00AA50A7">
      <w:r>
        <w:t>xi4ka3=ni42=na1</w:t>
      </w:r>
    </w:p>
    <w:p w:rsidR="00F84CB6" w:rsidRDefault="00F84CB6" w:rsidP="00AA50A7">
      <w:r>
        <w:t>xi4ka3=ni4(2)=a2</w:t>
      </w:r>
    </w:p>
    <w:p w:rsidR="00F84CB6" w:rsidRDefault="00F84CB6" w:rsidP="00AA50A7">
      <w:r>
        <w:t>xi4ka3=lu3=ndu2</w:t>
      </w:r>
    </w:p>
    <w:p w:rsidR="00F84CB6" w:rsidRDefault="00F84CB6" w:rsidP="00AA50A7">
      <w:r w:rsidRPr="008A673E">
        <w:rPr>
          <w:highlight w:val="yellow"/>
        </w:rPr>
        <w:t>xi4ka3=2 Se cambió a xi4ka(3)=2</w:t>
      </w:r>
    </w:p>
    <w:p w:rsidR="00F84CB6" w:rsidRDefault="00F84CB6" w:rsidP="00AA50A7">
      <w:r w:rsidRPr="003514C6">
        <w:rPr>
          <w:highlight w:val="magenta"/>
        </w:rPr>
        <w:t>xi4ka1 Fue error de pronunciación. Debe conservarse pero no considerarse como palabra.</w:t>
      </w:r>
    </w:p>
    <w:p w:rsidR="00F84CB6" w:rsidRDefault="00F84CB6" w:rsidP="00AA50A7">
      <w:r>
        <w:t>xi4ka(4)=e4</w:t>
      </w:r>
    </w:p>
    <w:p w:rsidR="00F84CB6" w:rsidRPr="003514C6" w:rsidRDefault="00F84CB6" w:rsidP="00AA50A7">
      <w:r w:rsidRPr="003514C6">
        <w:rPr>
          <w:highlight w:val="yellow"/>
        </w:rPr>
        <w:t>xi4ka(3)=ra2 Se cambió a xi4ka3=ra2.</w:t>
      </w:r>
    </w:p>
    <w:p w:rsidR="00F84CB6" w:rsidRDefault="00F84CB6" w:rsidP="00AA50A7">
      <w:r>
        <w:t>xi4ka(3)=e4=lu3</w:t>
      </w:r>
    </w:p>
    <w:p w:rsidR="00F84CB6" w:rsidRDefault="00F84CB6" w:rsidP="00AA50A7">
      <w:r>
        <w:t>xi4ka(2)=e2</w:t>
      </w:r>
    </w:p>
    <w:p w:rsidR="00F84CB6" w:rsidRDefault="00F84CB6" w:rsidP="00AA50A7">
      <w:r>
        <w:t>xi4in4=ra4</w:t>
      </w:r>
    </w:p>
    <w:p w:rsidR="00F84CB6" w:rsidRPr="003514C6" w:rsidRDefault="00F84CB6" w:rsidP="00AA50A7">
      <w:r w:rsidRPr="003514C6">
        <w:rPr>
          <w:highlight w:val="yellow"/>
        </w:rPr>
        <w:t>xi'4in4=a2 Se cambió a xi'4in(4)=a2</w:t>
      </w:r>
    </w:p>
    <w:p w:rsidR="00F84CB6" w:rsidRPr="003514C6" w:rsidRDefault="00F84CB6" w:rsidP="00AA50A7">
      <w:r w:rsidRPr="003514C6">
        <w:rPr>
          <w:highlight w:val="yellow"/>
        </w:rPr>
        <w:t>xi'4in4=2 Se cambió a xi'4in(4)=2</w:t>
      </w:r>
    </w:p>
    <w:p w:rsidR="00F84CB6" w:rsidRPr="003514C6" w:rsidRDefault="00F84CB6" w:rsidP="00AA50A7">
      <w:r w:rsidRPr="003514C6">
        <w:rPr>
          <w:highlight w:val="yellow"/>
        </w:rPr>
        <w:t>xi4in24=un4 Se cambió a xi4in2(4)=un4</w:t>
      </w:r>
    </w:p>
    <w:p w:rsidR="00F84CB6" w:rsidRPr="003514C6" w:rsidRDefault="00F84CB6" w:rsidP="00AA50A7">
      <w:pPr>
        <w:rPr>
          <w:lang w:val="en-US"/>
        </w:rPr>
      </w:pPr>
      <w:r w:rsidRPr="003514C6">
        <w:rPr>
          <w:highlight w:val="yellow"/>
          <w:lang w:val="en-US"/>
        </w:rPr>
        <w:t>xi4in24=o4=run4 Se cambió a xi4in2(4)=o4=run4</w:t>
      </w:r>
    </w:p>
    <w:p w:rsidR="00F84CB6" w:rsidRPr="00824385" w:rsidRDefault="00F84CB6" w:rsidP="00AA50A7">
      <w:pPr>
        <w:rPr>
          <w:lang w:val="en-US"/>
        </w:rPr>
      </w:pPr>
      <w:r w:rsidRPr="00824385">
        <w:rPr>
          <w:lang w:val="en-US"/>
        </w:rPr>
        <w:t>xi4in24=na2</w:t>
      </w:r>
    </w:p>
    <w:p w:rsidR="00F84CB6" w:rsidRPr="00824385" w:rsidRDefault="00F84CB6" w:rsidP="00AA50A7">
      <w:pPr>
        <w:rPr>
          <w:lang w:val="en-US"/>
        </w:rPr>
      </w:pPr>
      <w:r w:rsidRPr="00824385">
        <w:rPr>
          <w:lang w:val="en-US"/>
        </w:rPr>
        <w:t>xi4in24=2</w:t>
      </w:r>
    </w:p>
    <w:p w:rsidR="00F84CB6" w:rsidRPr="00824385" w:rsidRDefault="00F84CB6" w:rsidP="00AA50A7">
      <w:pPr>
        <w:rPr>
          <w:lang w:val="en-US"/>
        </w:rPr>
      </w:pPr>
      <w:r w:rsidRPr="00824385">
        <w:rPr>
          <w:lang w:val="en-US"/>
        </w:rPr>
        <w:t>xi4in1=ni42=ri4</w:t>
      </w:r>
    </w:p>
    <w:p w:rsidR="00F84CB6" w:rsidRPr="00824385" w:rsidRDefault="00F84CB6" w:rsidP="00AA50A7">
      <w:pPr>
        <w:rPr>
          <w:lang w:val="en-US"/>
        </w:rPr>
      </w:pPr>
      <w:r w:rsidRPr="00824385">
        <w:rPr>
          <w:lang w:val="en-US"/>
        </w:rPr>
        <w:t>xi4in1=na1</w:t>
      </w:r>
    </w:p>
    <w:p w:rsidR="00F84CB6" w:rsidRPr="00824385" w:rsidRDefault="00F84CB6" w:rsidP="00AA50A7">
      <w:pPr>
        <w:rPr>
          <w:lang w:val="en-US"/>
        </w:rPr>
      </w:pPr>
      <w:r w:rsidRPr="00824385">
        <w:rPr>
          <w:lang w:val="en-US"/>
        </w:rPr>
        <w:t>xi4in(4)=2</w:t>
      </w:r>
    </w:p>
    <w:p w:rsidR="00F84CB6" w:rsidRPr="00824385" w:rsidRDefault="00F84CB6" w:rsidP="00AA50A7">
      <w:pPr>
        <w:rPr>
          <w:lang w:val="en-US"/>
        </w:rPr>
      </w:pPr>
      <w:r w:rsidRPr="00824385">
        <w:rPr>
          <w:lang w:val="en-US"/>
        </w:rPr>
        <w:t>xi'4i4=run4</w:t>
      </w:r>
    </w:p>
    <w:p w:rsidR="00F84CB6" w:rsidRPr="00824385" w:rsidRDefault="00F84CB6" w:rsidP="00AA50A7">
      <w:pPr>
        <w:rPr>
          <w:lang w:val="en-US"/>
        </w:rPr>
      </w:pPr>
      <w:r w:rsidRPr="00824385">
        <w:rPr>
          <w:lang w:val="en-US"/>
        </w:rPr>
        <w:t>xi'4i4=ra4</w:t>
      </w:r>
    </w:p>
    <w:p w:rsidR="00F84CB6" w:rsidRPr="00C44F93" w:rsidRDefault="00F84CB6" w:rsidP="00AA50A7">
      <w:pPr>
        <w:rPr>
          <w:lang w:val="en-US"/>
        </w:rPr>
      </w:pPr>
      <w:r w:rsidRPr="00C44F93">
        <w:rPr>
          <w:lang w:val="en-US"/>
        </w:rPr>
        <w:t>xi'4i4=ra(3)=e3</w:t>
      </w:r>
    </w:p>
    <w:p w:rsidR="00F84CB6" w:rsidRDefault="00F84CB6" w:rsidP="00AA50A7">
      <w:r>
        <w:t>xi'4i4=ni42=o4</w:t>
      </w:r>
    </w:p>
    <w:p w:rsidR="00F84CB6" w:rsidRDefault="00F84CB6" w:rsidP="00AA50A7">
      <w:r>
        <w:t>xi'4i4=ni42=na1=ra4</w:t>
      </w:r>
    </w:p>
    <w:p w:rsidR="00F84CB6" w:rsidRDefault="00F84CB6" w:rsidP="00AA50A7">
      <w:r w:rsidRPr="00CB164B">
        <w:rPr>
          <w:highlight w:val="yellow"/>
        </w:rPr>
        <w:t>xi'4i4=na1 Se cambió a xi'4i1=na1</w:t>
      </w:r>
    </w:p>
    <w:p w:rsidR="00F84CB6" w:rsidRPr="00824385" w:rsidRDefault="00F84CB6" w:rsidP="00AA50A7">
      <w:pPr>
        <w:rPr>
          <w:lang w:val="en-US"/>
        </w:rPr>
      </w:pPr>
      <w:r w:rsidRPr="00824385">
        <w:rPr>
          <w:lang w:val="en-US"/>
        </w:rPr>
        <w:t>xi'4i4=lu3=ra2</w:t>
      </w:r>
    </w:p>
    <w:p w:rsidR="00F84CB6" w:rsidRPr="00824385" w:rsidRDefault="00F84CB6" w:rsidP="00AA50A7">
      <w:pPr>
        <w:rPr>
          <w:lang w:val="en-US"/>
        </w:rPr>
      </w:pPr>
      <w:r w:rsidRPr="00824385">
        <w:rPr>
          <w:lang w:val="en-US"/>
        </w:rPr>
        <w:t>xi'4i4=lu3=na2</w:t>
      </w:r>
    </w:p>
    <w:p w:rsidR="00F84CB6" w:rsidRPr="00824385" w:rsidRDefault="00F84CB6" w:rsidP="00AA50A7">
      <w:pPr>
        <w:rPr>
          <w:lang w:val="en-US"/>
        </w:rPr>
      </w:pPr>
      <w:r w:rsidRPr="00824385">
        <w:rPr>
          <w:lang w:val="en-US"/>
        </w:rPr>
        <w:t>xi'4i4=lu(3)=2</w:t>
      </w:r>
    </w:p>
    <w:p w:rsidR="00F84CB6" w:rsidRPr="00824385" w:rsidRDefault="00F84CB6" w:rsidP="00AA50A7">
      <w:pPr>
        <w:rPr>
          <w:lang w:val="en-US"/>
        </w:rPr>
      </w:pPr>
      <w:r w:rsidRPr="00824385">
        <w:rPr>
          <w:lang w:val="en-US"/>
        </w:rPr>
        <w:t>xi4i4</w:t>
      </w:r>
    </w:p>
    <w:p w:rsidR="00F84CB6" w:rsidRPr="00824385" w:rsidRDefault="00F84CB6" w:rsidP="00AA50A7">
      <w:pPr>
        <w:rPr>
          <w:lang w:val="en-US"/>
        </w:rPr>
      </w:pPr>
      <w:r w:rsidRPr="00824385">
        <w:rPr>
          <w:lang w:val="en-US"/>
        </w:rPr>
        <w:t>xi4i2=run4</w:t>
      </w:r>
    </w:p>
    <w:p w:rsidR="00F84CB6" w:rsidRPr="00824385" w:rsidRDefault="00F84CB6" w:rsidP="00AA50A7">
      <w:pPr>
        <w:rPr>
          <w:lang w:val="en-US"/>
        </w:rPr>
      </w:pPr>
      <w:r w:rsidRPr="00824385">
        <w:rPr>
          <w:lang w:val="en-US"/>
        </w:rPr>
        <w:t>xi'4i1=yu1</w:t>
      </w:r>
    </w:p>
    <w:p w:rsidR="00F84CB6" w:rsidRDefault="00F84CB6" w:rsidP="00AA50A7">
      <w:r>
        <w:t>xi'4i1=ni42=o4</w:t>
      </w:r>
    </w:p>
    <w:p w:rsidR="00F84CB6" w:rsidRDefault="00F84CB6" w:rsidP="00AA50A7">
      <w:r>
        <w:t>xi'4i1=ni42=ndo4</w:t>
      </w:r>
    </w:p>
    <w:p w:rsidR="00F84CB6" w:rsidRPr="00824385" w:rsidRDefault="00F84CB6" w:rsidP="00AA50A7">
      <w:pPr>
        <w:rPr>
          <w:lang w:val="en-US"/>
        </w:rPr>
      </w:pPr>
      <w:r w:rsidRPr="00824385">
        <w:rPr>
          <w:lang w:val="en-US"/>
        </w:rPr>
        <w:t>xi'4i1=ndo4</w:t>
      </w:r>
    </w:p>
    <w:p w:rsidR="00F84CB6" w:rsidRPr="00824385" w:rsidRDefault="00F84CB6" w:rsidP="00AA50A7">
      <w:pPr>
        <w:rPr>
          <w:lang w:val="en-US"/>
        </w:rPr>
      </w:pPr>
      <w:r w:rsidRPr="00824385">
        <w:rPr>
          <w:lang w:val="en-US"/>
        </w:rPr>
        <w:t>xi'4i1=lu3</w:t>
      </w:r>
    </w:p>
    <w:p w:rsidR="00F84CB6" w:rsidRPr="00824385" w:rsidRDefault="00F84CB6" w:rsidP="00AA50A7">
      <w:pPr>
        <w:rPr>
          <w:lang w:val="en-US"/>
        </w:rPr>
      </w:pPr>
      <w:r w:rsidRPr="00824385">
        <w:rPr>
          <w:lang w:val="en-US"/>
        </w:rPr>
        <w:t>Xi3yo2=ri4</w:t>
      </w:r>
    </w:p>
    <w:p w:rsidR="00F84CB6" w:rsidRDefault="00F84CB6" w:rsidP="00AA50A7">
      <w:r>
        <w:t>xi3yo2=ndu1</w:t>
      </w:r>
    </w:p>
    <w:p w:rsidR="00F84CB6" w:rsidRDefault="00F84CB6" w:rsidP="00AA50A7">
      <w:r>
        <w:t>xi3yo2=ña4</w:t>
      </w:r>
    </w:p>
    <w:p w:rsidR="00F84CB6" w:rsidRDefault="00F84CB6" w:rsidP="00AA50A7">
      <w:r>
        <w:t>xi3yo(3)=2</w:t>
      </w:r>
    </w:p>
    <w:p w:rsidR="00F84CB6" w:rsidRDefault="00F84CB6" w:rsidP="00AA50A7">
      <w:r>
        <w:t>xi3yo(2)=a2</w:t>
      </w:r>
    </w:p>
    <w:p w:rsidR="00F84CB6" w:rsidRDefault="00F84CB6" w:rsidP="00AA50A7">
      <w:r w:rsidRPr="00686711">
        <w:rPr>
          <w:highlight w:val="yellow"/>
        </w:rPr>
        <w:t>xi3xi3=ra2 Se cambió a xi13xi3=ra2</w:t>
      </w:r>
    </w:p>
    <w:p w:rsidR="00F84CB6" w:rsidRDefault="00F84CB6" w:rsidP="00AA50A7">
      <w:r w:rsidRPr="00686711">
        <w:rPr>
          <w:highlight w:val="yellow"/>
        </w:rPr>
        <w:t>xi3xi3 Se cambió a xi4xi3</w:t>
      </w:r>
    </w:p>
    <w:p w:rsidR="00F84CB6" w:rsidRDefault="00F84CB6" w:rsidP="00AA50A7">
      <w:r>
        <w:t>xi3xi2=yu1</w:t>
      </w:r>
    </w:p>
    <w:p w:rsidR="00F84CB6" w:rsidRPr="00C44F93" w:rsidRDefault="00F84CB6" w:rsidP="00AA50A7">
      <w:r w:rsidRPr="00C44F93">
        <w:t>xi3xi2=ndu1</w:t>
      </w:r>
    </w:p>
    <w:p w:rsidR="00F84CB6" w:rsidRPr="00C44F93" w:rsidRDefault="00F84CB6" w:rsidP="00AA50A7">
      <w:r w:rsidRPr="00C44F93">
        <w:t>xi3xi2</w:t>
      </w:r>
    </w:p>
    <w:p w:rsidR="00F84CB6" w:rsidRPr="00686711" w:rsidRDefault="00F84CB6" w:rsidP="00AA50A7">
      <w:r w:rsidRPr="00686711">
        <w:rPr>
          <w:highlight w:val="yellow"/>
        </w:rPr>
        <w:t>xi3xi(2)=o4 Se cambió a xi3xi2=o4</w:t>
      </w:r>
    </w:p>
    <w:p w:rsidR="00F84CB6" w:rsidRPr="00824385" w:rsidRDefault="00F84CB6" w:rsidP="00AA50A7">
      <w:pPr>
        <w:rPr>
          <w:lang w:val="en-US"/>
        </w:rPr>
      </w:pPr>
      <w:r w:rsidRPr="00824385">
        <w:rPr>
          <w:lang w:val="en-US"/>
        </w:rPr>
        <w:t>xi3to2=on4</w:t>
      </w:r>
    </w:p>
    <w:p w:rsidR="00F84CB6" w:rsidRPr="00824385" w:rsidRDefault="00F84CB6" w:rsidP="00AA50A7">
      <w:pPr>
        <w:rPr>
          <w:lang w:val="en-US"/>
        </w:rPr>
      </w:pPr>
      <w:r w:rsidRPr="00824385">
        <w:rPr>
          <w:lang w:val="en-US"/>
        </w:rPr>
        <w:t>xi3to2=na1</w:t>
      </w:r>
    </w:p>
    <w:p w:rsidR="00F84CB6" w:rsidRPr="00824385" w:rsidRDefault="00F84CB6" w:rsidP="00AA50A7">
      <w:pPr>
        <w:rPr>
          <w:lang w:val="en-US"/>
        </w:rPr>
      </w:pPr>
      <w:r w:rsidRPr="00824385">
        <w:rPr>
          <w:lang w:val="en-US"/>
        </w:rPr>
        <w:t>xi3to2[=yu1]</w:t>
      </w:r>
    </w:p>
    <w:p w:rsidR="00F84CB6" w:rsidRPr="00955F87" w:rsidRDefault="00F84CB6" w:rsidP="00AA50A7">
      <w:r w:rsidRPr="00955F87">
        <w:rPr>
          <w:highlight w:val="yellow"/>
        </w:rPr>
        <w:t>xi3ta3=ra2 Se encontró como ni1-… xi3ta3=ra2 y se cambió a ni1-xi3ta3=ra2</w:t>
      </w:r>
    </w:p>
    <w:p w:rsidR="00F84CB6" w:rsidRDefault="00F84CB6" w:rsidP="00AA50A7">
      <w:r>
        <w:t>xi3nda'4bi2</w:t>
      </w:r>
    </w:p>
    <w:p w:rsidR="00F84CB6" w:rsidRDefault="00F84CB6" w:rsidP="00AA50A7">
      <w:r>
        <w:t>xi'3na3=ra(2)=e2</w:t>
      </w:r>
    </w:p>
    <w:p w:rsidR="00F84CB6" w:rsidRDefault="00F84CB6" w:rsidP="00AA50A7">
      <w:r>
        <w:t>xi'3na3=ni4(2)=a2</w:t>
      </w:r>
    </w:p>
    <w:p w:rsidR="00F84CB6" w:rsidRDefault="00F84CB6" w:rsidP="00AA50A7">
      <w:r w:rsidRPr="00955F87">
        <w:rPr>
          <w:highlight w:val="yellow"/>
        </w:rPr>
        <w:t>xi'3na3[ku1] Se cambió a xi'3na3 [ku1] asociando [ku1] a la siguiente palabra.</w:t>
      </w:r>
    </w:p>
    <w:p w:rsidR="00F84CB6" w:rsidRDefault="00F84CB6" w:rsidP="00AA50A7">
      <w:r>
        <w:t>xi'3na(3)=on4</w:t>
      </w:r>
    </w:p>
    <w:p w:rsidR="00F84CB6" w:rsidRDefault="00F84CB6" w:rsidP="00AA50A7">
      <w:r>
        <w:t>xi'3na(3)=en4</w:t>
      </w:r>
    </w:p>
    <w:p w:rsidR="00F84CB6" w:rsidRDefault="00F84CB6" w:rsidP="00AA50A7">
      <w:r>
        <w:t>xi'3na(3)=e4</w:t>
      </w:r>
    </w:p>
    <w:p w:rsidR="00F84CB6" w:rsidRDefault="00F84CB6" w:rsidP="00AA50A7">
      <w:r>
        <w:t>xi'3na(3)=2</w:t>
      </w:r>
    </w:p>
    <w:p w:rsidR="00F84CB6" w:rsidRDefault="00F84CB6" w:rsidP="00AA50A7">
      <w:r w:rsidRPr="00955F87">
        <w:rPr>
          <w:highlight w:val="magenta"/>
        </w:rPr>
        <w:t>Xi3mun42</w:t>
      </w:r>
    </w:p>
    <w:p w:rsidR="00F84CB6" w:rsidRDefault="00F84CB6" w:rsidP="00AA50A7">
      <w:r w:rsidRPr="00955F87">
        <w:rPr>
          <w:highlight w:val="magenta"/>
        </w:rPr>
        <w:t>Xi3mu42</w:t>
      </w:r>
      <w:r>
        <w:t>**=yu1</w:t>
      </w:r>
    </w:p>
    <w:p w:rsidR="00F84CB6" w:rsidRDefault="00F84CB6" w:rsidP="00AA50A7">
      <w:r>
        <w:t>xi3kwi'4na4=ri4</w:t>
      </w:r>
    </w:p>
    <w:p w:rsidR="00F84CB6" w:rsidRDefault="00F84CB6" w:rsidP="00AA50A7">
      <w:r>
        <w:t>xi3kwi'4na4=na(2)=e2</w:t>
      </w:r>
    </w:p>
    <w:p w:rsidR="00F84CB6" w:rsidRDefault="00F84CB6" w:rsidP="00AA50A7">
      <w:r>
        <w:t>xi3kwi'4na4=e2</w:t>
      </w:r>
    </w:p>
    <w:p w:rsidR="00F84CB6" w:rsidRDefault="00F84CB6" w:rsidP="00AA50A7">
      <w:r>
        <w:t>xi3kwe4nda2=ni42=un4=a2</w:t>
      </w:r>
    </w:p>
    <w:p w:rsidR="00F84CB6" w:rsidRDefault="00F84CB6" w:rsidP="00AA50A7">
      <w:r>
        <w:t>xi3kwe4nda2=ndo4=ña4</w:t>
      </w:r>
    </w:p>
    <w:p w:rsidR="00F84CB6" w:rsidRDefault="00F84CB6" w:rsidP="00AA50A7">
      <w:r>
        <w:t>xi3kwe4nda2=na1=ri4</w:t>
      </w:r>
    </w:p>
    <w:p w:rsidR="00F84CB6" w:rsidRDefault="00F84CB6" w:rsidP="00AA50A7">
      <w:r>
        <w:t>xi3kwe4nda2=e4</w:t>
      </w:r>
    </w:p>
    <w:p w:rsidR="00F84CB6" w:rsidRDefault="00F84CB6" w:rsidP="00AA50A7">
      <w:r>
        <w:t>xi3kwe4nda(2)=e2</w:t>
      </w:r>
    </w:p>
    <w:p w:rsidR="00F84CB6" w:rsidRDefault="00F84CB6" w:rsidP="00AA50A7">
      <w:r>
        <w:t>xi3kwe1ta(3)=e4</w:t>
      </w:r>
    </w:p>
    <w:p w:rsidR="00F84CB6" w:rsidRPr="00C44F93" w:rsidRDefault="00F84CB6" w:rsidP="00AA50A7">
      <w:pPr>
        <w:rPr>
          <w:lang w:val="en-US"/>
        </w:rPr>
      </w:pPr>
      <w:r w:rsidRPr="00C44F93">
        <w:rPr>
          <w:lang w:val="en-US"/>
        </w:rPr>
        <w:t>xi3kwa'4a4=ri4</w:t>
      </w:r>
    </w:p>
    <w:p w:rsidR="00F84CB6" w:rsidRPr="00C44F93" w:rsidRDefault="00F84CB6" w:rsidP="00AA50A7">
      <w:pPr>
        <w:rPr>
          <w:lang w:val="en-US"/>
        </w:rPr>
      </w:pPr>
      <w:r w:rsidRPr="00C44F93">
        <w:rPr>
          <w:lang w:val="en-US"/>
        </w:rPr>
        <w:t>xi3kwa'4a4=ndu3</w:t>
      </w:r>
    </w:p>
    <w:p w:rsidR="00F84CB6" w:rsidRPr="00824385" w:rsidRDefault="00F84CB6" w:rsidP="00AA50A7">
      <w:pPr>
        <w:rPr>
          <w:lang w:val="en-US"/>
        </w:rPr>
      </w:pPr>
      <w:r w:rsidRPr="00824385">
        <w:rPr>
          <w:lang w:val="en-US"/>
        </w:rPr>
        <w:t>xi3kwa'4a4=ndu(2)=a2</w:t>
      </w:r>
    </w:p>
    <w:p w:rsidR="00F84CB6" w:rsidRPr="00C44F93" w:rsidRDefault="00F84CB6" w:rsidP="00AA50A7">
      <w:r w:rsidRPr="00C44F93">
        <w:t>xi3kwa'4a(4)=on4</w:t>
      </w:r>
    </w:p>
    <w:p w:rsidR="00F84CB6" w:rsidRPr="00D91651" w:rsidRDefault="00F84CB6" w:rsidP="00AA50A7">
      <w:r w:rsidRPr="00D91651">
        <w:rPr>
          <w:highlight w:val="magenta"/>
        </w:rPr>
        <w:t>xi3kwa4 Se encontró como xi3kwa4…,</w:t>
      </w:r>
    </w:p>
    <w:p w:rsidR="00F84CB6" w:rsidRPr="00C44F93" w:rsidRDefault="00F84CB6" w:rsidP="00AA50A7">
      <w:pPr>
        <w:rPr>
          <w:lang w:val="en-US"/>
        </w:rPr>
      </w:pPr>
      <w:r w:rsidRPr="00C44F93">
        <w:rPr>
          <w:lang w:val="en-US"/>
        </w:rPr>
        <w:t>xi3ko2=yu1</w:t>
      </w:r>
    </w:p>
    <w:p w:rsidR="00F84CB6" w:rsidRPr="00824385" w:rsidRDefault="00F84CB6" w:rsidP="00AA50A7">
      <w:pPr>
        <w:rPr>
          <w:lang w:val="en-US"/>
        </w:rPr>
      </w:pPr>
      <w:r w:rsidRPr="00824385">
        <w:rPr>
          <w:lang w:val="en-US"/>
        </w:rPr>
        <w:t>xi3ko2=run4</w:t>
      </w:r>
    </w:p>
    <w:p w:rsidR="00F84CB6" w:rsidRPr="00824385" w:rsidRDefault="00F84CB6" w:rsidP="00AA50A7">
      <w:pPr>
        <w:rPr>
          <w:lang w:val="en-US"/>
        </w:rPr>
      </w:pPr>
      <w:r w:rsidRPr="00824385">
        <w:rPr>
          <w:lang w:val="en-US"/>
        </w:rPr>
        <w:t>xi3ko(3)=a2</w:t>
      </w:r>
    </w:p>
    <w:p w:rsidR="00F84CB6" w:rsidRPr="00D91651" w:rsidRDefault="00F84CB6" w:rsidP="00AA50A7">
      <w:r w:rsidRPr="00D91651">
        <w:rPr>
          <w:highlight w:val="yellow"/>
        </w:rPr>
        <w:t>xi3ka4ba24 Se cambió a xi3ka4ba13</w:t>
      </w:r>
    </w:p>
    <w:p w:rsidR="00F84CB6" w:rsidRPr="00C44F93" w:rsidRDefault="00F84CB6" w:rsidP="00AA50A7">
      <w:r w:rsidRPr="00C44F93">
        <w:t>xi3in4=run4</w:t>
      </w:r>
    </w:p>
    <w:p w:rsidR="00F84CB6" w:rsidRPr="00824385" w:rsidRDefault="00F84CB6" w:rsidP="00AA50A7">
      <w:pPr>
        <w:rPr>
          <w:lang w:val="en-US"/>
        </w:rPr>
      </w:pPr>
      <w:r w:rsidRPr="00824385">
        <w:rPr>
          <w:lang w:val="en-US"/>
        </w:rPr>
        <w:t>xi3in4=na3</w:t>
      </w:r>
    </w:p>
    <w:p w:rsidR="00F84CB6" w:rsidRPr="00824385" w:rsidRDefault="00F84CB6" w:rsidP="00AA50A7">
      <w:pPr>
        <w:rPr>
          <w:lang w:val="en-US"/>
        </w:rPr>
      </w:pPr>
      <w:r w:rsidRPr="00824385">
        <w:rPr>
          <w:lang w:val="en-US"/>
        </w:rPr>
        <w:t>xi3in4=na2</w:t>
      </w:r>
    </w:p>
    <w:p w:rsidR="00F84CB6" w:rsidRPr="00824385" w:rsidRDefault="00F84CB6" w:rsidP="00AA50A7">
      <w:pPr>
        <w:rPr>
          <w:lang w:val="en-US"/>
        </w:rPr>
      </w:pPr>
      <w:r w:rsidRPr="00824385">
        <w:rPr>
          <w:lang w:val="en-US"/>
        </w:rPr>
        <w:t>xi3in4=2</w:t>
      </w:r>
    </w:p>
    <w:p w:rsidR="00F84CB6" w:rsidRPr="00C44F93" w:rsidRDefault="00F84CB6" w:rsidP="00AA50A7">
      <w:r w:rsidRPr="00C44F93">
        <w:rPr>
          <w:highlight w:val="yellow"/>
        </w:rPr>
        <w:t xml:space="preserve">xi3in(4)=a2 </w:t>
      </w:r>
      <w:r w:rsidRPr="00D91651">
        <w:rPr>
          <w:highlight w:val="yellow"/>
        </w:rPr>
        <w:t xml:space="preserve">Se cambió a </w:t>
      </w:r>
      <w:r w:rsidRPr="00C44F93">
        <w:rPr>
          <w:highlight w:val="yellow"/>
        </w:rPr>
        <w:t>xi3in4=a2</w:t>
      </w:r>
    </w:p>
    <w:p w:rsidR="00F84CB6" w:rsidRPr="00C44F93" w:rsidRDefault="00F84CB6" w:rsidP="00AA50A7">
      <w:r w:rsidRPr="00C44F93">
        <w:t>xi3i4=2</w:t>
      </w:r>
    </w:p>
    <w:p w:rsidR="00F84CB6" w:rsidRPr="00C44F93" w:rsidRDefault="00F84CB6" w:rsidP="00AA50A7">
      <w:r w:rsidRPr="00C44F93">
        <w:t>xi'3ba(3)=e2</w:t>
      </w:r>
    </w:p>
    <w:p w:rsidR="00F84CB6" w:rsidRDefault="00F84CB6" w:rsidP="00AA50A7">
      <w:r w:rsidRPr="002E3B70">
        <w:rPr>
          <w:highlight w:val="magenta"/>
        </w:rPr>
        <w:t>xi3 Se encontró como xi3…,</w:t>
      </w:r>
    </w:p>
    <w:p w:rsidR="00F84CB6" w:rsidRDefault="00F84CB6" w:rsidP="00AA50A7">
      <w:r>
        <w:t>xi1yo3=run4</w:t>
      </w:r>
    </w:p>
    <w:p w:rsidR="00F84CB6" w:rsidRDefault="00F84CB6" w:rsidP="00AA50A7">
      <w:r>
        <w:t>xi1yo3=ra3</w:t>
      </w:r>
    </w:p>
    <w:p w:rsidR="00F84CB6" w:rsidRDefault="00F84CB6" w:rsidP="00AA50A7">
      <w:r>
        <w:t>xi1yo3=ni4(2)=a2</w:t>
      </w:r>
    </w:p>
    <w:p w:rsidR="00F84CB6" w:rsidRDefault="00F84CB6" w:rsidP="00AA50A7">
      <w:r>
        <w:t>xi1yo3=ndo4</w:t>
      </w:r>
    </w:p>
    <w:p w:rsidR="00F84CB6" w:rsidRDefault="00F84CB6" w:rsidP="00AA50A7">
      <w:r>
        <w:t>xi1yo3=na3</w:t>
      </w:r>
    </w:p>
    <w:p w:rsidR="00F84CB6" w:rsidRDefault="00F84CB6" w:rsidP="00AA50A7">
      <w:r>
        <w:t>xi1yo3=lu(3)=a3</w:t>
      </w:r>
    </w:p>
    <w:p w:rsidR="00F84CB6" w:rsidRDefault="00F84CB6" w:rsidP="00AA50A7">
      <w:r>
        <w:t>xi1yo3[=ri4]</w:t>
      </w:r>
    </w:p>
    <w:p w:rsidR="00F84CB6" w:rsidRDefault="00F84CB6" w:rsidP="00AA50A7">
      <w:r>
        <w:t>xi'1yo1=ri4</w:t>
      </w:r>
    </w:p>
    <w:p w:rsidR="00F84CB6" w:rsidRDefault="00F84CB6" w:rsidP="00AA50A7">
      <w:r>
        <w:t>xi1xin4=a2</w:t>
      </w:r>
    </w:p>
    <w:p w:rsidR="00F84CB6" w:rsidRDefault="00F84CB6" w:rsidP="00AA50A7">
      <w:r>
        <w:t>xi1xi1=ni42=ri4</w:t>
      </w:r>
    </w:p>
    <w:p w:rsidR="00F84CB6" w:rsidRDefault="00F84CB6" w:rsidP="00AA50A7">
      <w:r>
        <w:t>xi1xi1=ni42</w:t>
      </w:r>
    </w:p>
    <w:p w:rsidR="00F84CB6" w:rsidRDefault="00F84CB6" w:rsidP="00AA50A7">
      <w:r>
        <w:t>xi1xi1=ña4</w:t>
      </w:r>
    </w:p>
    <w:p w:rsidR="00F84CB6" w:rsidRPr="00C44F93" w:rsidRDefault="00F84CB6" w:rsidP="00AA50A7">
      <w:r w:rsidRPr="00C44F93">
        <w:t>xi1xi1=lu(3)=an4</w:t>
      </w:r>
    </w:p>
    <w:p w:rsidR="00F84CB6" w:rsidRPr="00C44F93" w:rsidRDefault="00F84CB6" w:rsidP="00AA50A7">
      <w:r w:rsidRPr="00C44F93">
        <w:t>xi1xi(1)=an4</w:t>
      </w:r>
    </w:p>
    <w:p w:rsidR="00F84CB6" w:rsidRPr="00C44F93" w:rsidRDefault="00F84CB6" w:rsidP="00AA50A7">
      <w:r w:rsidRPr="00C44F93">
        <w:rPr>
          <w:highlight w:val="magenta"/>
        </w:rPr>
        <w:t>xi1tun1=ri1 No se encontró</w:t>
      </w:r>
    </w:p>
    <w:p w:rsidR="00F84CB6" w:rsidRDefault="00F84CB6" w:rsidP="00AA50A7">
      <w:r>
        <w:t>xi1tu4</w:t>
      </w:r>
    </w:p>
    <w:p w:rsidR="00F84CB6" w:rsidRDefault="00F84CB6" w:rsidP="00AA50A7">
      <w:r w:rsidRPr="002E3B70">
        <w:rPr>
          <w:highlight w:val="magenta"/>
        </w:rPr>
        <w:t>xi1ta4 Aparece en habla ritual. Hay duda sobre si AGR se refiere a tortilla.</w:t>
      </w:r>
    </w:p>
    <w:p w:rsidR="00F84CB6" w:rsidRDefault="00F84CB6" w:rsidP="00AA50A7">
      <w:r>
        <w:t>xi1ta1=na1</w:t>
      </w:r>
    </w:p>
    <w:p w:rsidR="00F84CB6" w:rsidRDefault="00F84CB6" w:rsidP="00AA50A7">
      <w:r>
        <w:t>xi1ta(1)=e1</w:t>
      </w:r>
    </w:p>
    <w:p w:rsidR="00F84CB6" w:rsidRDefault="00F84CB6" w:rsidP="00AA50A7">
      <w:r>
        <w:t>xi1nu3=ri4</w:t>
      </w:r>
    </w:p>
    <w:p w:rsidR="00F84CB6" w:rsidRDefault="00F84CB6" w:rsidP="00AA50A7">
      <w:r>
        <w:t>xi1nu3=ra3</w:t>
      </w:r>
    </w:p>
    <w:p w:rsidR="00F84CB6" w:rsidRDefault="00F84CB6" w:rsidP="00AA50A7">
      <w:r>
        <w:t>xi1nu3=ni42</w:t>
      </w:r>
    </w:p>
    <w:p w:rsidR="00F84CB6" w:rsidRDefault="00F84CB6" w:rsidP="00AA50A7">
      <w:r>
        <w:t>xi'1nu3=a2</w:t>
      </w:r>
    </w:p>
    <w:p w:rsidR="00F84CB6" w:rsidRDefault="00F84CB6" w:rsidP="00AA50A7">
      <w:r>
        <w:t>xi'1nu3</w:t>
      </w:r>
    </w:p>
    <w:p w:rsidR="00F84CB6" w:rsidRDefault="00F84CB6" w:rsidP="00AA50A7">
      <w:r>
        <w:t>xi1ñu1=ni42=ra4</w:t>
      </w:r>
    </w:p>
    <w:p w:rsidR="00F84CB6" w:rsidRDefault="00F84CB6" w:rsidP="00AA50A7">
      <w:r>
        <w:t>xi1nu(3)=an4</w:t>
      </w:r>
    </w:p>
    <w:p w:rsidR="00F84CB6" w:rsidRPr="002E3B70" w:rsidRDefault="00F84CB6" w:rsidP="00AA50A7">
      <w:r w:rsidRPr="002E3B70">
        <w:rPr>
          <w:highlight w:val="yellow"/>
        </w:rPr>
        <w:t>xi1nu(3)=a2 Se cambió a xi1nu3=a2</w:t>
      </w:r>
    </w:p>
    <w:p w:rsidR="00F84CB6" w:rsidRDefault="00F84CB6" w:rsidP="00AA50A7">
      <w:r>
        <w:t>xi1ni4=run4</w:t>
      </w:r>
    </w:p>
    <w:p w:rsidR="00F84CB6" w:rsidRDefault="00F84CB6" w:rsidP="00AA50A7">
      <w:r>
        <w:t>xi1ni4=ra3</w:t>
      </w:r>
    </w:p>
    <w:p w:rsidR="00F84CB6" w:rsidRDefault="00F84CB6" w:rsidP="00AA50A7">
      <w:r>
        <w:t>xi1ni4=ni42=ra1</w:t>
      </w:r>
    </w:p>
    <w:p w:rsidR="00F84CB6" w:rsidRDefault="00F84CB6" w:rsidP="00AA50A7">
      <w:r>
        <w:t>xi1ni4=ndo4=e2</w:t>
      </w:r>
    </w:p>
    <w:p w:rsidR="00F84CB6" w:rsidRDefault="00F84CB6" w:rsidP="00AA50A7">
      <w:r>
        <w:t>xi1ni4=ndo4</w:t>
      </w:r>
    </w:p>
    <w:p w:rsidR="00F84CB6" w:rsidRDefault="00F84CB6" w:rsidP="00AA50A7">
      <w:r>
        <w:t>xi1ni4=na3</w:t>
      </w:r>
    </w:p>
    <w:p w:rsidR="00F84CB6" w:rsidRDefault="00F84CB6" w:rsidP="00AA50A7">
      <w:r>
        <w:t>xi1ni4=na(2)=e2</w:t>
      </w:r>
    </w:p>
    <w:p w:rsidR="00F84CB6" w:rsidRDefault="00F84CB6" w:rsidP="00AA50A7">
      <w:r>
        <w:t>xi1ni4=lu3</w:t>
      </w:r>
    </w:p>
    <w:p w:rsidR="00F84CB6" w:rsidRDefault="00F84CB6" w:rsidP="00AA50A7">
      <w:r w:rsidRPr="008449BE">
        <w:rPr>
          <w:highlight w:val="magenta"/>
        </w:rPr>
        <w:t>xi1ni1 Aparece en habla ritual.</w:t>
      </w:r>
    </w:p>
    <w:p w:rsidR="00F84CB6" w:rsidRDefault="00F84CB6" w:rsidP="00AA50A7">
      <w:r w:rsidRPr="008449BE">
        <w:rPr>
          <w:highlight w:val="magenta"/>
        </w:rPr>
        <w:t>Xi1ña4ña24 Debe ser nombre de un pueblo. Aparece en habla ritual.</w:t>
      </w:r>
    </w:p>
    <w:p w:rsidR="00F84CB6" w:rsidRDefault="00F84CB6" w:rsidP="00AA50A7">
      <w:r>
        <w:t>xi1na'1ñu1=ri4</w:t>
      </w:r>
    </w:p>
    <w:p w:rsidR="00F84CB6" w:rsidRDefault="00F84CB6" w:rsidP="00AA50A7">
      <w:r>
        <w:t>xi1na1=ni42</w:t>
      </w:r>
    </w:p>
    <w:p w:rsidR="00F84CB6" w:rsidRDefault="00F84CB6" w:rsidP="00AA50A7">
      <w:r>
        <w:t>xi1na1=ni4(2)=a2</w:t>
      </w:r>
    </w:p>
    <w:p w:rsidR="00F84CB6" w:rsidRPr="008449BE" w:rsidRDefault="00F84CB6" w:rsidP="00AA50A7">
      <w:r w:rsidRPr="008449BE">
        <w:rPr>
          <w:highlight w:val="yellow"/>
        </w:rPr>
        <w:t>xi1kwe1ta3 Se cambió a xi13kwi1ta3.</w:t>
      </w:r>
    </w:p>
    <w:p w:rsidR="00F84CB6" w:rsidRDefault="00F84CB6" w:rsidP="00AA50A7">
      <w:r w:rsidRPr="008449BE">
        <w:rPr>
          <w:highlight w:val="magenta"/>
        </w:rPr>
        <w:t>xi1kwa3 Es dudosa la pronuncación de esta palabra producida por MMT. Forma parte de una colocación que otros pronuncian como xio14 ñu'3u4 kwa'4a1.</w:t>
      </w:r>
    </w:p>
    <w:p w:rsidR="00F84CB6" w:rsidRDefault="00F84CB6" w:rsidP="00AA50A7">
      <w:r>
        <w:t>xi1kun1=ra1</w:t>
      </w:r>
    </w:p>
    <w:p w:rsidR="00F84CB6" w:rsidRDefault="00F84CB6" w:rsidP="00AA50A7">
      <w:r>
        <w:t>xi1kun(1)=un4</w:t>
      </w:r>
    </w:p>
    <w:p w:rsidR="00F84CB6" w:rsidRDefault="00F84CB6" w:rsidP="00AA50A7">
      <w:r>
        <w:t>xi1kun(1)=i1</w:t>
      </w:r>
    </w:p>
    <w:p w:rsidR="00F84CB6" w:rsidRDefault="00F84CB6" w:rsidP="00AA50A7">
      <w:r>
        <w:t>xi1ko4</w:t>
      </w:r>
    </w:p>
    <w:p w:rsidR="00F84CB6" w:rsidRDefault="00F84CB6" w:rsidP="00AA50A7">
      <w:r>
        <w:t>xi1ki4=a3</w:t>
      </w:r>
    </w:p>
    <w:p w:rsidR="00F84CB6" w:rsidRPr="00824385" w:rsidRDefault="00F84CB6" w:rsidP="00AA50A7">
      <w:pPr>
        <w:rPr>
          <w:lang w:val="en-US"/>
        </w:rPr>
      </w:pPr>
      <w:r w:rsidRPr="00824385">
        <w:rPr>
          <w:lang w:val="en-US"/>
        </w:rPr>
        <w:t>xi1kan1=ndu1</w:t>
      </w:r>
    </w:p>
    <w:p w:rsidR="00F84CB6" w:rsidRPr="00824385" w:rsidRDefault="00F84CB6" w:rsidP="00AA50A7">
      <w:pPr>
        <w:rPr>
          <w:lang w:val="en-US"/>
        </w:rPr>
      </w:pPr>
      <w:r w:rsidRPr="00824385">
        <w:rPr>
          <w:lang w:val="en-US"/>
        </w:rPr>
        <w:t>xi1kan1=na(1)=e1</w:t>
      </w:r>
    </w:p>
    <w:p w:rsidR="00F84CB6" w:rsidRPr="00824385" w:rsidRDefault="00F84CB6" w:rsidP="00AA50A7">
      <w:pPr>
        <w:rPr>
          <w:lang w:val="en-US"/>
        </w:rPr>
      </w:pPr>
      <w:r w:rsidRPr="00824385">
        <w:rPr>
          <w:lang w:val="en-US"/>
        </w:rPr>
        <w:t>xi1kan(1)=on4</w:t>
      </w:r>
    </w:p>
    <w:p w:rsidR="00F84CB6" w:rsidRDefault="00F84CB6" w:rsidP="00AA50A7">
      <w:r>
        <w:t>xi1kan(1)=en1</w:t>
      </w:r>
    </w:p>
    <w:p w:rsidR="00F84CB6" w:rsidRDefault="00F84CB6" w:rsidP="00AA50A7">
      <w:r>
        <w:t>xi1ka3=ni42=un4</w:t>
      </w:r>
    </w:p>
    <w:p w:rsidR="00F84CB6" w:rsidRDefault="00F84CB6" w:rsidP="00AA50A7">
      <w:r>
        <w:t>xi1ka3=ni42[=yu1]</w:t>
      </w:r>
    </w:p>
    <w:p w:rsidR="00F84CB6" w:rsidRDefault="00F84CB6" w:rsidP="00AA50A7">
      <w:r>
        <w:t>xi1ka3=na(2)=e2</w:t>
      </w:r>
    </w:p>
    <w:p w:rsidR="00F84CB6" w:rsidRDefault="00F84CB6" w:rsidP="00AA50A7">
      <w:r>
        <w:t>xi1ka3=lu3=ra2</w:t>
      </w:r>
    </w:p>
    <w:p w:rsidR="00F84CB6" w:rsidRPr="00C44F93" w:rsidRDefault="00F84CB6" w:rsidP="00AA50A7">
      <w:r w:rsidRPr="00C44F93">
        <w:t>xi1ka3=e2</w:t>
      </w:r>
    </w:p>
    <w:p w:rsidR="00F84CB6" w:rsidRPr="00C44F93" w:rsidRDefault="00F84CB6" w:rsidP="00AA50A7">
      <w:r w:rsidRPr="00C44F93">
        <w:t>xi1ka(3)=e4</w:t>
      </w:r>
    </w:p>
    <w:p w:rsidR="00F84CB6" w:rsidRPr="00C44F93" w:rsidRDefault="00F84CB6" w:rsidP="00AA50A7">
      <w:r w:rsidRPr="00C44F93">
        <w:t>xi1in4</w:t>
      </w:r>
    </w:p>
    <w:p w:rsidR="00F84CB6" w:rsidRPr="00551963" w:rsidRDefault="00F84CB6" w:rsidP="00AA50A7">
      <w:r w:rsidRPr="00551963">
        <w:rPr>
          <w:highlight w:val="yellow"/>
        </w:rPr>
        <w:t>xi1i4=ra1 Se cambió a xi1i4=ra2</w:t>
      </w:r>
    </w:p>
    <w:p w:rsidR="00F84CB6" w:rsidRPr="00824385" w:rsidRDefault="00F84CB6" w:rsidP="00AA50A7">
      <w:pPr>
        <w:rPr>
          <w:lang w:val="en-US"/>
        </w:rPr>
      </w:pPr>
      <w:r w:rsidRPr="00824385">
        <w:rPr>
          <w:lang w:val="en-US"/>
        </w:rPr>
        <w:t>xi1i4=na3</w:t>
      </w:r>
    </w:p>
    <w:p w:rsidR="00F84CB6" w:rsidRPr="00824385" w:rsidRDefault="00F84CB6" w:rsidP="00AA50A7">
      <w:pPr>
        <w:rPr>
          <w:lang w:val="en-US"/>
        </w:rPr>
      </w:pPr>
      <w:r w:rsidRPr="00824385">
        <w:rPr>
          <w:lang w:val="en-US"/>
        </w:rPr>
        <w:t>xi1i4=2=ra1</w:t>
      </w:r>
    </w:p>
    <w:p w:rsidR="00F84CB6" w:rsidRPr="00824385" w:rsidRDefault="00F84CB6" w:rsidP="00AA50A7">
      <w:pPr>
        <w:rPr>
          <w:lang w:val="en-US"/>
        </w:rPr>
      </w:pPr>
      <w:r w:rsidRPr="00824385">
        <w:rPr>
          <w:lang w:val="en-US"/>
        </w:rPr>
        <w:t>xi1i3=a2</w:t>
      </w:r>
    </w:p>
    <w:p w:rsidR="00F84CB6" w:rsidRPr="00824385" w:rsidRDefault="00F84CB6" w:rsidP="00AA50A7">
      <w:pPr>
        <w:rPr>
          <w:lang w:val="en-US"/>
        </w:rPr>
      </w:pPr>
      <w:r w:rsidRPr="00551963">
        <w:rPr>
          <w:highlight w:val="yellow"/>
          <w:lang w:val="en-US"/>
        </w:rPr>
        <w:t>xi1i3 S</w:t>
      </w:r>
      <w:r w:rsidRPr="00551963">
        <w:rPr>
          <w:highlight w:val="yellow"/>
          <w:lang w:val="en-US"/>
        </w:rPr>
        <w:tab/>
        <w:t>e cambió a xi1i32</w:t>
      </w:r>
    </w:p>
    <w:p w:rsidR="00F84CB6" w:rsidRPr="00C44F93" w:rsidRDefault="00F84CB6" w:rsidP="00AA50A7">
      <w:r w:rsidRPr="00C44F93">
        <w:t>xi'1i1=ri4</w:t>
      </w:r>
    </w:p>
    <w:p w:rsidR="00F84CB6" w:rsidRPr="00C44F93" w:rsidRDefault="00F84CB6" w:rsidP="00AA50A7">
      <w:r w:rsidRPr="00C44F93">
        <w:t>xi1i(4)=o4</w:t>
      </w:r>
    </w:p>
    <w:p w:rsidR="00F84CB6" w:rsidRPr="00C44F93" w:rsidRDefault="00F84CB6" w:rsidP="00AA50A7">
      <w:r w:rsidRPr="00C44F93">
        <w:rPr>
          <w:highlight w:val="yellow"/>
        </w:rPr>
        <w:t>xi1be'3e3 Se cambió a xi1be'4e4</w:t>
      </w:r>
    </w:p>
    <w:p w:rsidR="00F84CB6" w:rsidRPr="00C44F93" w:rsidRDefault="00F84CB6" w:rsidP="00AA50A7">
      <w:r w:rsidRPr="00C44F93">
        <w:t>xi14to3</w:t>
      </w:r>
    </w:p>
    <w:p w:rsidR="00F84CB6" w:rsidRPr="00C44F93" w:rsidRDefault="00F84CB6" w:rsidP="00AA50A7">
      <w:r w:rsidRPr="00C44F93">
        <w:t>xi14to(3)=2</w:t>
      </w:r>
    </w:p>
    <w:p w:rsidR="00F84CB6" w:rsidRDefault="00F84CB6" w:rsidP="00AA50A7">
      <w:r>
        <w:t>xi14ta3=ri4=a2</w:t>
      </w:r>
    </w:p>
    <w:p w:rsidR="00F84CB6" w:rsidRDefault="00F84CB6" w:rsidP="00AA50A7">
      <w:r w:rsidRPr="00551963">
        <w:rPr>
          <w:highlight w:val="magenta"/>
        </w:rPr>
        <w:t>xi14ta3=ri2 No se encontró</w:t>
      </w:r>
    </w:p>
    <w:p w:rsidR="00F84CB6" w:rsidRDefault="00F84CB6" w:rsidP="00AA50A7">
      <w:r>
        <w:t>xi14ta3=ra2=ri4</w:t>
      </w:r>
    </w:p>
    <w:p w:rsidR="00F84CB6" w:rsidRDefault="00F84CB6" w:rsidP="00AA50A7">
      <w:r w:rsidRPr="00551963">
        <w:rPr>
          <w:highlight w:val="yellow"/>
        </w:rPr>
        <w:t>xi14ta3=ra1 Se cambió a xi14ta3=ra2</w:t>
      </w:r>
    </w:p>
    <w:p w:rsidR="00F84CB6" w:rsidRDefault="00F84CB6" w:rsidP="00AA50A7">
      <w:r>
        <w:t>xi14ta3=ra(3)=e3</w:t>
      </w:r>
    </w:p>
    <w:p w:rsidR="00F84CB6" w:rsidRDefault="00F84CB6" w:rsidP="00AA50A7">
      <w:r>
        <w:t>xi14ta3=ndo4</w:t>
      </w:r>
    </w:p>
    <w:p w:rsidR="00F84CB6" w:rsidRDefault="00F84CB6" w:rsidP="00AA50A7">
      <w:r>
        <w:t>xi14ta3=na2=ra1</w:t>
      </w:r>
    </w:p>
    <w:p w:rsidR="00F84CB6" w:rsidRDefault="00F84CB6" w:rsidP="00AA50A7">
      <w:r>
        <w:t>xi14ta3=na(3)=e3</w:t>
      </w:r>
    </w:p>
    <w:p w:rsidR="00F84CB6" w:rsidRDefault="00F84CB6" w:rsidP="00AA50A7">
      <w:r>
        <w:t>xi14ta(3)=e4=ya2</w:t>
      </w:r>
    </w:p>
    <w:p w:rsidR="00F84CB6" w:rsidRDefault="00F84CB6" w:rsidP="00AA50A7">
      <w:r>
        <w:t>xi14nu13=a2</w:t>
      </w:r>
    </w:p>
    <w:p w:rsidR="00F84CB6" w:rsidRDefault="00F84CB6" w:rsidP="00AA50A7">
      <w:r>
        <w:t>xi14nu13</w:t>
      </w:r>
    </w:p>
    <w:p w:rsidR="00F84CB6" w:rsidRDefault="00F84CB6" w:rsidP="00AA50A7">
      <w:r>
        <w:t>xi'14ñu(3)=e4=run4</w:t>
      </w:r>
    </w:p>
    <w:p w:rsidR="00F84CB6" w:rsidRDefault="00F84CB6" w:rsidP="00AA50A7">
      <w:r w:rsidRPr="00551963">
        <w:rPr>
          <w:highlight w:val="yellow"/>
        </w:rPr>
        <w:t>xi14nu(3)=a2 Se cambió a xi14nu13=a2</w:t>
      </w:r>
    </w:p>
    <w:p w:rsidR="00F84CB6" w:rsidRDefault="00F84CB6" w:rsidP="00AA50A7">
      <w:r>
        <w:t>xi'14ni3=na(2)=e2</w:t>
      </w:r>
    </w:p>
    <w:p w:rsidR="00F84CB6" w:rsidRDefault="00F84CB6" w:rsidP="00AA50A7">
      <w:r>
        <w:t>xi14ni3</w:t>
      </w:r>
    </w:p>
    <w:p w:rsidR="00F84CB6" w:rsidRDefault="00F84CB6" w:rsidP="00AA50A7">
      <w:r>
        <w:t>xi14ni2=yu1=ri4</w:t>
      </w:r>
    </w:p>
    <w:p w:rsidR="00F84CB6" w:rsidRDefault="00F84CB6" w:rsidP="00AA50A7">
      <w:r>
        <w:t>xi14ni2=yu(1)=a1</w:t>
      </w:r>
    </w:p>
    <w:p w:rsidR="00F84CB6" w:rsidRDefault="00F84CB6" w:rsidP="00AA50A7">
      <w:r>
        <w:t>xi14ni2=un4=ri4</w:t>
      </w:r>
    </w:p>
    <w:p w:rsidR="00F84CB6" w:rsidRDefault="00F84CB6" w:rsidP="00AA50A7">
      <w:r>
        <w:t>xi14ni2=o4=e2</w:t>
      </w:r>
    </w:p>
    <w:p w:rsidR="00F84CB6" w:rsidRDefault="00F84CB6" w:rsidP="00AA50A7">
      <w:r w:rsidRPr="00304FBD">
        <w:rPr>
          <w:highlight w:val="yellow"/>
        </w:rPr>
        <w:t>xi14ni2=o2 Se cambió a xi14ni2=o4</w:t>
      </w:r>
    </w:p>
    <w:p w:rsidR="00F84CB6" w:rsidRDefault="00F84CB6" w:rsidP="00AA50A7">
      <w:r>
        <w:t>xi14ni2=ndu1=run4</w:t>
      </w:r>
    </w:p>
    <w:p w:rsidR="00F84CB6" w:rsidRDefault="00F84CB6" w:rsidP="00AA50A7">
      <w:r>
        <w:t>xi14ni2=ndu1=ri4</w:t>
      </w:r>
    </w:p>
    <w:p w:rsidR="00F84CB6" w:rsidRDefault="00F84CB6" w:rsidP="00AA50A7">
      <w:r>
        <w:t>xi14ni2=na1=run4</w:t>
      </w:r>
    </w:p>
    <w:p w:rsidR="00F84CB6" w:rsidRDefault="00F84CB6" w:rsidP="00AA50A7">
      <w:r>
        <w:t>xi14ni2[=yu1]=ri4</w:t>
      </w:r>
    </w:p>
    <w:p w:rsidR="00F84CB6" w:rsidRPr="00304FBD" w:rsidRDefault="00F84CB6" w:rsidP="00AA50A7">
      <w:r w:rsidRPr="00304FBD">
        <w:rPr>
          <w:highlight w:val="yellow"/>
        </w:rPr>
        <w:t>xi14nda3=ra2 Se cambió a xi14nda2=ra1</w:t>
      </w:r>
    </w:p>
    <w:p w:rsidR="00F84CB6" w:rsidRDefault="00F84CB6" w:rsidP="00AA50A7">
      <w:r>
        <w:t>xi14nda2=ri4=a2</w:t>
      </w:r>
    </w:p>
    <w:p w:rsidR="00F84CB6" w:rsidRDefault="00F84CB6" w:rsidP="00AA50A7">
      <w:r>
        <w:t>xi14nda2=ra1=run4</w:t>
      </w:r>
    </w:p>
    <w:p w:rsidR="00F84CB6" w:rsidRDefault="00F84CB6" w:rsidP="00AA50A7">
      <w:r>
        <w:t>xi14nda2=e4=ri4</w:t>
      </w:r>
    </w:p>
    <w:p w:rsidR="00F84CB6" w:rsidRDefault="00F84CB6" w:rsidP="00AA50A7">
      <w:r>
        <w:t>xi14nda2=e4</w:t>
      </w:r>
    </w:p>
    <w:p w:rsidR="00F84CB6" w:rsidRDefault="00F84CB6" w:rsidP="00AA50A7">
      <w:r>
        <w:t>xi14nda2</w:t>
      </w:r>
    </w:p>
    <w:p w:rsidR="00F84CB6" w:rsidRDefault="00F84CB6" w:rsidP="00AA50A7">
      <w:r>
        <w:t>xi14li2=un4</w:t>
      </w:r>
    </w:p>
    <w:p w:rsidR="00F84CB6" w:rsidRDefault="00F84CB6" w:rsidP="00AA50A7">
      <w:r>
        <w:t>xi14kwi'4na4=na2</w:t>
      </w:r>
    </w:p>
    <w:p w:rsidR="00F84CB6" w:rsidRDefault="00F84CB6" w:rsidP="00AA50A7">
      <w:r>
        <w:t>xi14ko3=ri4</w:t>
      </w:r>
    </w:p>
    <w:p w:rsidR="00F84CB6" w:rsidRDefault="00F84CB6" w:rsidP="00AA50A7">
      <w:r>
        <w:t>xi14ko3=ra2=run4</w:t>
      </w:r>
    </w:p>
    <w:p w:rsidR="00F84CB6" w:rsidRDefault="00F84CB6" w:rsidP="00AA50A7">
      <w:r>
        <w:t>xi14ko3=ra(3)=e3</w:t>
      </w:r>
    </w:p>
    <w:p w:rsidR="00F84CB6" w:rsidRDefault="00F84CB6" w:rsidP="00AA50A7">
      <w:r>
        <w:t>xi14ko3=ndo4=ri4</w:t>
      </w:r>
    </w:p>
    <w:p w:rsidR="00F84CB6" w:rsidRDefault="00F84CB6" w:rsidP="00AA50A7">
      <w:r>
        <w:t>xi14ko3=ndo4=a2</w:t>
      </w:r>
    </w:p>
    <w:p w:rsidR="00F84CB6" w:rsidRDefault="00F84CB6" w:rsidP="00AA50A7">
      <w:r>
        <w:t>xi14ko3=na(3)=e3</w:t>
      </w:r>
    </w:p>
    <w:p w:rsidR="00F84CB6" w:rsidRDefault="00F84CB6" w:rsidP="00AA50A7">
      <w:r>
        <w:t>xi14ko(3)=on4=a2</w:t>
      </w:r>
    </w:p>
    <w:p w:rsidR="00F84CB6" w:rsidRDefault="00F84CB6" w:rsidP="00AA50A7">
      <w:r>
        <w:t>xi14ko(3)=e4=ya3</w:t>
      </w:r>
    </w:p>
    <w:p w:rsidR="00F84CB6" w:rsidRPr="00824385" w:rsidRDefault="00F84CB6" w:rsidP="00AA50A7">
      <w:pPr>
        <w:rPr>
          <w:lang w:val="en-US"/>
        </w:rPr>
      </w:pPr>
      <w:r w:rsidRPr="00824385">
        <w:rPr>
          <w:lang w:val="en-US"/>
        </w:rPr>
        <w:t>xi14ko(3)=an4=ri4</w:t>
      </w:r>
    </w:p>
    <w:p w:rsidR="00F84CB6" w:rsidRPr="00824385" w:rsidRDefault="00F84CB6" w:rsidP="00AA50A7">
      <w:pPr>
        <w:rPr>
          <w:lang w:val="en-US"/>
        </w:rPr>
      </w:pPr>
      <w:r w:rsidRPr="00824385">
        <w:rPr>
          <w:lang w:val="en-US"/>
        </w:rPr>
        <w:t>xi14ko(3)=an4=e2</w:t>
      </w:r>
    </w:p>
    <w:p w:rsidR="00F84CB6" w:rsidRPr="00304FBD" w:rsidRDefault="00F84CB6" w:rsidP="00AA50A7">
      <w:r w:rsidRPr="00304FBD">
        <w:rPr>
          <w:highlight w:val="yellow"/>
        </w:rPr>
        <w:t>xi14ka3 Negación habitual de ka3ka3. No es común negar de esta manera, hasta ahora sabemos que se debe negar con ba143, pero Maximiliano lo negó así.</w:t>
      </w:r>
    </w:p>
    <w:p w:rsidR="00F84CB6" w:rsidRPr="00304FBD" w:rsidRDefault="00F84CB6" w:rsidP="00AA50A7">
      <w:pPr>
        <w:rPr>
          <w:highlight w:val="magenta"/>
          <w:lang w:val="en-US"/>
        </w:rPr>
      </w:pPr>
      <w:r w:rsidRPr="00304FBD">
        <w:rPr>
          <w:highlight w:val="magenta"/>
          <w:lang w:val="en-US"/>
        </w:rPr>
        <w:t>xi14in4=ri4</w:t>
      </w:r>
    </w:p>
    <w:p w:rsidR="00F84CB6" w:rsidRPr="00824385" w:rsidRDefault="00F84CB6" w:rsidP="00AA50A7">
      <w:pPr>
        <w:rPr>
          <w:lang w:val="en-US"/>
        </w:rPr>
      </w:pPr>
      <w:r w:rsidRPr="00304FBD">
        <w:rPr>
          <w:highlight w:val="magenta"/>
          <w:lang w:val="en-US"/>
        </w:rPr>
        <w:t>xi14in4=ndo4</w:t>
      </w:r>
    </w:p>
    <w:p w:rsidR="00F84CB6" w:rsidRPr="00824385" w:rsidRDefault="00F84CB6" w:rsidP="00AA50A7">
      <w:pPr>
        <w:rPr>
          <w:lang w:val="en-US"/>
        </w:rPr>
      </w:pPr>
      <w:r w:rsidRPr="00824385">
        <w:rPr>
          <w:lang w:val="en-US"/>
        </w:rPr>
        <w:t>xi13xi3=ri4=a3</w:t>
      </w:r>
    </w:p>
    <w:p w:rsidR="00F84CB6" w:rsidRDefault="00F84CB6" w:rsidP="00AA50A7">
      <w:r>
        <w:t>xi13xi3=ni42=ri4</w:t>
      </w:r>
    </w:p>
    <w:p w:rsidR="00F84CB6" w:rsidRDefault="00F84CB6" w:rsidP="00AA50A7">
      <w:r>
        <w:t>xi13xi3=ni42=o4</w:t>
      </w:r>
    </w:p>
    <w:p w:rsidR="00F84CB6" w:rsidRDefault="00F84CB6" w:rsidP="00AA50A7">
      <w:r>
        <w:t>xi13xi3=ndu3</w:t>
      </w:r>
    </w:p>
    <w:p w:rsidR="00F84CB6" w:rsidRDefault="00F84CB6" w:rsidP="00AA50A7">
      <w:r>
        <w:t>xi13xi3=ndu(3)=a2</w:t>
      </w:r>
    </w:p>
    <w:p w:rsidR="00F84CB6" w:rsidRDefault="00F84CB6" w:rsidP="00AA50A7">
      <w:r>
        <w:t>xi13xi3=na(2)=e2</w:t>
      </w:r>
    </w:p>
    <w:p w:rsidR="00F84CB6" w:rsidRPr="000C2F18" w:rsidRDefault="00F84CB6" w:rsidP="00AA50A7">
      <w:r w:rsidRPr="000C2F18">
        <w:rPr>
          <w:highlight w:val="yellow"/>
        </w:rPr>
        <w:t>xi13xi2 Se cambió a xi13xi3</w:t>
      </w:r>
    </w:p>
    <w:p w:rsidR="00F84CB6" w:rsidRDefault="00F84CB6" w:rsidP="00AA50A7">
      <w:r>
        <w:t>xi13xi(3)=un4=a2</w:t>
      </w:r>
    </w:p>
    <w:p w:rsidR="00F84CB6" w:rsidRDefault="00F84CB6" w:rsidP="00AA50A7">
      <w:r>
        <w:t>xi13xi(3)=o4=ya2</w:t>
      </w:r>
    </w:p>
    <w:p w:rsidR="00F84CB6" w:rsidRDefault="00F84CB6" w:rsidP="00AA50A7">
      <w:r>
        <w:t>xi13xi(3)=a3</w:t>
      </w:r>
    </w:p>
    <w:p w:rsidR="00F84CB6" w:rsidRDefault="00F84CB6" w:rsidP="00AA50A7">
      <w:r w:rsidRPr="000C2F18">
        <w:rPr>
          <w:highlight w:val="magenta"/>
        </w:rPr>
        <w:t>xi13tu4ni(1)=a1 Aparece en habla ritual. Quizá la forma que se dice es chi3tu4ni1 de la cual xi13tu4ni1 es alternativa.</w:t>
      </w:r>
    </w:p>
    <w:p w:rsidR="00F84CB6" w:rsidRDefault="00F84CB6" w:rsidP="00AA50A7">
      <w:r>
        <w:t>xi13tu(3)=e4=e2</w:t>
      </w:r>
    </w:p>
    <w:p w:rsidR="00F84CB6" w:rsidRPr="00C44F93" w:rsidRDefault="00F84CB6" w:rsidP="00AA50A7">
      <w:r w:rsidRPr="00C44F93">
        <w:t>xi13to3=ri4</w:t>
      </w:r>
    </w:p>
    <w:p w:rsidR="00F84CB6" w:rsidRPr="00C44F93" w:rsidRDefault="00F84CB6" w:rsidP="00AA50A7">
      <w:r w:rsidRPr="00C44F93">
        <w:t>xi13to(3)=on4</w:t>
      </w:r>
    </w:p>
    <w:p w:rsidR="00F84CB6" w:rsidRPr="00C44F93" w:rsidRDefault="00F84CB6" w:rsidP="00AA50A7">
      <w:r w:rsidRPr="00C44F93">
        <w:t>xi13to(3)=e4</w:t>
      </w:r>
    </w:p>
    <w:p w:rsidR="00F84CB6" w:rsidRDefault="00F84CB6" w:rsidP="00AA50A7">
      <w:r>
        <w:t>xi13ta3=ra3</w:t>
      </w:r>
    </w:p>
    <w:p w:rsidR="00F84CB6" w:rsidRDefault="00F84CB6" w:rsidP="00AA50A7">
      <w:r>
        <w:t>xi13ta3=ra2</w:t>
      </w:r>
    </w:p>
    <w:p w:rsidR="00F84CB6" w:rsidRDefault="00F84CB6" w:rsidP="00AA50A7">
      <w:r>
        <w:t>xi13ta3=ra(2)=e2</w:t>
      </w:r>
    </w:p>
    <w:p w:rsidR="00F84CB6" w:rsidRDefault="00F84CB6" w:rsidP="00AA50A7">
      <w:r>
        <w:t>xi13nu3=ni42=an4</w:t>
      </w:r>
    </w:p>
    <w:p w:rsidR="00F84CB6" w:rsidRDefault="00F84CB6" w:rsidP="00AA50A7">
      <w:r>
        <w:t>xi13nu(3)=e4</w:t>
      </w:r>
    </w:p>
    <w:p w:rsidR="00F84CB6" w:rsidRDefault="00F84CB6" w:rsidP="00AA50A7">
      <w:r>
        <w:t>xi13ni3=ndu(2)=a2</w:t>
      </w:r>
    </w:p>
    <w:p w:rsidR="00F84CB6" w:rsidRDefault="00F84CB6" w:rsidP="00AA50A7">
      <w:r>
        <w:t>xi13ni3=na3</w:t>
      </w:r>
    </w:p>
    <w:p w:rsidR="00F84CB6" w:rsidRDefault="00F84CB6" w:rsidP="00AA50A7">
      <w:r>
        <w:t>xi13ni2=yu(1)=a1</w:t>
      </w:r>
    </w:p>
    <w:p w:rsidR="00F84CB6" w:rsidRDefault="00F84CB6" w:rsidP="00AA50A7">
      <w:r>
        <w:t>xi13ni2=un4=ri4</w:t>
      </w:r>
    </w:p>
    <w:p w:rsidR="00F84CB6" w:rsidRDefault="00F84CB6" w:rsidP="00AA50A7">
      <w:r>
        <w:t>xi13ni2=un4=a2</w:t>
      </w:r>
    </w:p>
    <w:p w:rsidR="00F84CB6" w:rsidRDefault="00F84CB6" w:rsidP="00AA50A7">
      <w:r>
        <w:t>xi13ni2=un4</w:t>
      </w:r>
    </w:p>
    <w:p w:rsidR="00F84CB6" w:rsidRDefault="00F84CB6" w:rsidP="00AA50A7">
      <w:r>
        <w:t>xi13ni2=ra1</w:t>
      </w:r>
    </w:p>
    <w:p w:rsidR="00F84CB6" w:rsidRDefault="00F84CB6" w:rsidP="00AA50A7">
      <w:r>
        <w:t>xi13ni2=o4</w:t>
      </w:r>
    </w:p>
    <w:p w:rsidR="00F84CB6" w:rsidRDefault="00F84CB6" w:rsidP="00AA50A7">
      <w:r>
        <w:t>xi13ni2=ndu1</w:t>
      </w:r>
    </w:p>
    <w:p w:rsidR="00F84CB6" w:rsidRDefault="00F84CB6" w:rsidP="00AA50A7">
      <w:r>
        <w:t>xi13ni2=na1</w:t>
      </w:r>
    </w:p>
    <w:p w:rsidR="00F84CB6" w:rsidRDefault="00F84CB6" w:rsidP="00AA50A7">
      <w:r>
        <w:t>xi13ni(3)=2</w:t>
      </w:r>
    </w:p>
    <w:p w:rsidR="00F84CB6" w:rsidRDefault="00F84CB6" w:rsidP="00AA50A7">
      <w:r>
        <w:t>xi13ni(2)=a2</w:t>
      </w:r>
    </w:p>
    <w:p w:rsidR="00F84CB6" w:rsidRDefault="00F84CB6" w:rsidP="00AA50A7">
      <w:r>
        <w:t>xi13ndu3ndu2=ra1</w:t>
      </w:r>
    </w:p>
    <w:p w:rsidR="00F84CB6" w:rsidRDefault="00F84CB6" w:rsidP="00AA50A7">
      <w:r>
        <w:t>xi13ndo1o3=a2</w:t>
      </w:r>
    </w:p>
    <w:p w:rsidR="00F84CB6" w:rsidRDefault="00F84CB6" w:rsidP="00AA50A7">
      <w:r>
        <w:t>xi13kwi'4na4=ri4=ña4</w:t>
      </w:r>
    </w:p>
    <w:p w:rsidR="00F84CB6" w:rsidRDefault="00F84CB6" w:rsidP="00AA50A7">
      <w:r>
        <w:t>xi13kwi'4na4=ri4=a3</w:t>
      </w:r>
    </w:p>
    <w:p w:rsidR="00F84CB6" w:rsidRDefault="00F84CB6" w:rsidP="00AA50A7">
      <w:r>
        <w:t>xi13kwi'4na4=ra2=ña4</w:t>
      </w:r>
    </w:p>
    <w:p w:rsidR="00F84CB6" w:rsidRDefault="00F84CB6" w:rsidP="00AA50A7">
      <w:r>
        <w:t>xi13kwi'4na4=na3</w:t>
      </w:r>
    </w:p>
    <w:p w:rsidR="00F84CB6" w:rsidRDefault="00F84CB6" w:rsidP="00AA50A7">
      <w:r>
        <w:t>xi13kwi'4na4=na2=ri4</w:t>
      </w:r>
    </w:p>
    <w:p w:rsidR="00F84CB6" w:rsidRDefault="00F84CB6" w:rsidP="00AA50A7">
      <w:r>
        <w:t>xi13kwi'4na4=na2=ra1</w:t>
      </w:r>
    </w:p>
    <w:p w:rsidR="00F84CB6" w:rsidRDefault="00F84CB6" w:rsidP="00AA50A7">
      <w:r>
        <w:t>xi13kwi'4na4=2=ña4</w:t>
      </w:r>
    </w:p>
    <w:p w:rsidR="00F84CB6" w:rsidRDefault="00F84CB6" w:rsidP="00AA50A7">
      <w:r>
        <w:t>xi13kwi'4na4=2</w:t>
      </w:r>
    </w:p>
    <w:p w:rsidR="00F84CB6" w:rsidRDefault="00F84CB6" w:rsidP="00AA50A7">
      <w:r>
        <w:t>xi13kwi'4na(4)=on4</w:t>
      </w:r>
    </w:p>
    <w:p w:rsidR="00F84CB6" w:rsidRDefault="00F84CB6" w:rsidP="00AA50A7">
      <w:r>
        <w:t>xi13kwi1ta3=2</w:t>
      </w:r>
    </w:p>
    <w:p w:rsidR="00F84CB6" w:rsidRDefault="00F84CB6" w:rsidP="00AA50A7">
      <w:r>
        <w:t>xi13kwe4nda2=e4</w:t>
      </w:r>
    </w:p>
    <w:p w:rsidR="00F84CB6" w:rsidRDefault="00F84CB6" w:rsidP="00AA50A7">
      <w:r>
        <w:t>xi13kwe4nda2</w:t>
      </w:r>
    </w:p>
    <w:p w:rsidR="00F84CB6" w:rsidRDefault="00F84CB6" w:rsidP="00AA50A7">
      <w:r>
        <w:t>xi13kwe'3e2=na1</w:t>
      </w:r>
    </w:p>
    <w:p w:rsidR="00F84CB6" w:rsidRDefault="00F84CB6" w:rsidP="00AA50A7">
      <w:r>
        <w:t>xi13kwe'3e2</w:t>
      </w:r>
    </w:p>
    <w:p w:rsidR="00F84CB6" w:rsidRDefault="00F84CB6" w:rsidP="00AA50A7">
      <w:r>
        <w:t>xi13kwa'4a4=ra3</w:t>
      </w:r>
    </w:p>
    <w:p w:rsidR="00F84CB6" w:rsidRDefault="00F84CB6" w:rsidP="00AA50A7">
      <w:r>
        <w:t>xi13kwa'4a4=na2</w:t>
      </w:r>
    </w:p>
    <w:p w:rsidR="00F84CB6" w:rsidRDefault="00F84CB6" w:rsidP="00AA50A7">
      <w:r>
        <w:t>xi13kwa'4a(4)=e4</w:t>
      </w:r>
    </w:p>
    <w:p w:rsidR="00F84CB6" w:rsidRDefault="00F84CB6" w:rsidP="00AA50A7">
      <w:r>
        <w:t>xi13ko4=ri4=a2</w:t>
      </w:r>
    </w:p>
    <w:p w:rsidR="00F84CB6" w:rsidRDefault="00F84CB6" w:rsidP="00AA50A7">
      <w:r>
        <w:t>xi13ko4=ri4</w:t>
      </w:r>
    </w:p>
    <w:p w:rsidR="00F84CB6" w:rsidRDefault="00F84CB6" w:rsidP="00AA50A7">
      <w:r>
        <w:t>xi13ko4=ra2</w:t>
      </w:r>
    </w:p>
    <w:p w:rsidR="00F84CB6" w:rsidRDefault="00F84CB6" w:rsidP="00AA50A7">
      <w:r>
        <w:t>xi13ko2=ri4</w:t>
      </w:r>
    </w:p>
    <w:p w:rsidR="00F84CB6" w:rsidRDefault="00F84CB6" w:rsidP="00AA50A7">
      <w:r w:rsidRPr="00AC3D25">
        <w:rPr>
          <w:highlight w:val="magenta"/>
        </w:rPr>
        <w:t>xi13ko1o3=a2 Forma alternativa de xa13ko1o3</w:t>
      </w:r>
    </w:p>
    <w:p w:rsidR="00F84CB6" w:rsidRPr="00824385" w:rsidRDefault="00F84CB6" w:rsidP="00AA50A7">
      <w:pPr>
        <w:rPr>
          <w:lang w:val="en-US"/>
        </w:rPr>
      </w:pPr>
      <w:r w:rsidRPr="00AC3D25">
        <w:rPr>
          <w:highlight w:val="magenta"/>
          <w:lang w:val="en-US"/>
        </w:rPr>
        <w:t>xi13ko1o3</w:t>
      </w:r>
    </w:p>
    <w:p w:rsidR="00F84CB6" w:rsidRPr="00824385" w:rsidRDefault="00F84CB6" w:rsidP="00AA50A7">
      <w:pPr>
        <w:rPr>
          <w:lang w:val="en-US"/>
        </w:rPr>
      </w:pPr>
      <w:r w:rsidRPr="00824385">
        <w:rPr>
          <w:lang w:val="en-US"/>
        </w:rPr>
        <w:t>xi13ko(4)=an4</w:t>
      </w:r>
    </w:p>
    <w:p w:rsidR="00F84CB6" w:rsidRPr="00824385" w:rsidRDefault="00F84CB6" w:rsidP="00AA50A7">
      <w:pPr>
        <w:rPr>
          <w:lang w:val="en-US"/>
        </w:rPr>
      </w:pPr>
      <w:r w:rsidRPr="00AC3D25">
        <w:rPr>
          <w:highlight w:val="yellow"/>
          <w:lang w:val="en-US"/>
        </w:rPr>
        <w:t>xi13ka'3an3=ndu2 Se cambió a xi13-ka'3an3=ndu2</w:t>
      </w:r>
    </w:p>
    <w:p w:rsidR="00F84CB6" w:rsidRPr="00824385" w:rsidRDefault="00F84CB6" w:rsidP="00AA50A7">
      <w:pPr>
        <w:rPr>
          <w:lang w:val="en-US"/>
        </w:rPr>
      </w:pPr>
      <w:r w:rsidRPr="00824385">
        <w:rPr>
          <w:lang w:val="en-US"/>
        </w:rPr>
        <w:t>xi'13i3=ri4=a2</w:t>
      </w:r>
    </w:p>
    <w:p w:rsidR="00F84CB6" w:rsidRPr="00824385" w:rsidRDefault="00F84CB6" w:rsidP="00AA50A7">
      <w:pPr>
        <w:rPr>
          <w:lang w:val="en-US"/>
        </w:rPr>
      </w:pPr>
      <w:r w:rsidRPr="00824385">
        <w:rPr>
          <w:lang w:val="en-US"/>
        </w:rPr>
        <w:t>xi'13i3=ndo4</w:t>
      </w:r>
    </w:p>
    <w:p w:rsidR="00F84CB6" w:rsidRPr="00C44F93" w:rsidRDefault="00F84CB6" w:rsidP="00AA50A7">
      <w:r w:rsidRPr="00C44F93">
        <w:t>xi'13i3=lu3=ra2</w:t>
      </w:r>
    </w:p>
    <w:p w:rsidR="00F84CB6" w:rsidRPr="00C44F93" w:rsidRDefault="00F84CB6" w:rsidP="00AA50A7">
      <w:r w:rsidRPr="00C44F93">
        <w:t>xi13i2=o4=e2</w:t>
      </w:r>
    </w:p>
    <w:p w:rsidR="00F84CB6" w:rsidRPr="00C44F93" w:rsidRDefault="00F84CB6" w:rsidP="00AA50A7">
      <w:r w:rsidRPr="00C44F93">
        <w:rPr>
          <w:highlight w:val="magenta"/>
        </w:rPr>
        <w:t>xi13i2=an4 Se encontró como xi13i2=an4</w:t>
      </w:r>
    </w:p>
    <w:p w:rsidR="00F84CB6" w:rsidRPr="00C44F93" w:rsidRDefault="00F84CB6" w:rsidP="00AA50A7">
      <w:r w:rsidRPr="00C44F93">
        <w:t>xi'13i(3)=a2</w:t>
      </w:r>
    </w:p>
    <w:p w:rsidR="00F84CB6" w:rsidRDefault="00F84CB6" w:rsidP="00AA50A7">
      <w:r w:rsidRPr="00613B42">
        <w:rPr>
          <w:highlight w:val="magenta"/>
        </w:rPr>
        <w:t>xi13 Se encontró como xi13…,</w:t>
      </w:r>
    </w:p>
    <w:p w:rsidR="00F84CB6" w:rsidRDefault="00F84CB6" w:rsidP="00AA50A7">
      <w:r>
        <w:t>Xentixtlahuaca**</w:t>
      </w:r>
    </w:p>
    <w:p w:rsidR="00F84CB6" w:rsidRDefault="00F84CB6" w:rsidP="00AA50A7">
      <w:r w:rsidRPr="00613B42">
        <w:rPr>
          <w:highlight w:val="magenta"/>
        </w:rPr>
        <w:t>xe'4e4 Es rara esta producción, SCP debió decir xe'3e4.</w:t>
      </w:r>
    </w:p>
    <w:p w:rsidR="00F84CB6" w:rsidRDefault="00F84CB6" w:rsidP="00AA50A7">
      <w:r>
        <w:t>xe'3e4=a2</w:t>
      </w:r>
    </w:p>
    <w:p w:rsidR="00F84CB6" w:rsidRPr="00C44F93" w:rsidRDefault="00F84CB6" w:rsidP="00AA50A7">
      <w:r w:rsidRPr="00C44F93">
        <w:t>xe'3e(4)=an4</w:t>
      </w:r>
    </w:p>
    <w:p w:rsidR="00F84CB6" w:rsidRPr="00613B42" w:rsidRDefault="00F84CB6" w:rsidP="00AA50A7">
      <w:r w:rsidRPr="00613B42">
        <w:rPr>
          <w:highlight w:val="magenta"/>
        </w:rPr>
        <w:t>xe3 Se encontró como xe3…,</w:t>
      </w:r>
    </w:p>
    <w:p w:rsidR="00F84CB6" w:rsidRPr="00613B42" w:rsidRDefault="00F84CB6" w:rsidP="00AA50A7">
      <w:r w:rsidRPr="00613B42">
        <w:t>xe'1e(1)=an4</w:t>
      </w:r>
    </w:p>
    <w:p w:rsidR="00F84CB6" w:rsidRPr="00613B42" w:rsidRDefault="00F84CB6" w:rsidP="00AA50A7">
      <w:r w:rsidRPr="00613B42">
        <w:rPr>
          <w:highlight w:val="magenta"/>
        </w:rPr>
        <w:t>xe13 Se encontró como xe13…,</w:t>
      </w:r>
    </w:p>
    <w:p w:rsidR="00F84CB6" w:rsidRDefault="00F84CB6" w:rsidP="00AA50A7">
      <w:r w:rsidRPr="002A4046">
        <w:rPr>
          <w:highlight w:val="magenta"/>
        </w:rPr>
        <w:t>xe1 Se encontró como xe1…,</w:t>
      </w:r>
    </w:p>
    <w:p w:rsidR="00F84CB6" w:rsidRPr="002A4046" w:rsidRDefault="00F84CB6" w:rsidP="00AA50A7">
      <w:r w:rsidRPr="002A4046">
        <w:rPr>
          <w:highlight w:val="magenta"/>
        </w:rPr>
        <w:t>xak4 Se encontró como xak4...,</w:t>
      </w:r>
    </w:p>
    <w:p w:rsidR="00F84CB6" w:rsidRPr="004C7CD2" w:rsidRDefault="00F84CB6" w:rsidP="00AA50A7">
      <w:r w:rsidRPr="004C7CD2">
        <w:rPr>
          <w:highlight w:val="yellow"/>
        </w:rPr>
        <w:t>xa4xin24=na(2)=e2 Se cambió a xa4xin13=na(2)=e2</w:t>
      </w:r>
    </w:p>
    <w:p w:rsidR="00F84CB6" w:rsidRDefault="00F84CB6" w:rsidP="00AA50A7">
      <w:r>
        <w:t>xa4xin13=na2=ri4</w:t>
      </w:r>
    </w:p>
    <w:p w:rsidR="00F84CB6" w:rsidRDefault="00F84CB6" w:rsidP="00AA50A7">
      <w:r>
        <w:t>xa4xin13=na(2)=e2</w:t>
      </w:r>
    </w:p>
    <w:p w:rsidR="00F84CB6" w:rsidRDefault="00F84CB6" w:rsidP="00AA50A7">
      <w:r>
        <w:t>xa4xin1(3)=o4</w:t>
      </w:r>
    </w:p>
    <w:p w:rsidR="00F84CB6" w:rsidRDefault="00F84CB6" w:rsidP="00AA50A7">
      <w:r>
        <w:t>xa4xi24=ri4=ya2</w:t>
      </w:r>
    </w:p>
    <w:p w:rsidR="00F84CB6" w:rsidRDefault="00F84CB6" w:rsidP="00AA50A7">
      <w:r w:rsidRPr="004C7CD2">
        <w:rPr>
          <w:highlight w:val="magenta"/>
        </w:rPr>
        <w:t>xa4xi24=ri3=a3 No hubo resultado.</w:t>
      </w:r>
    </w:p>
    <w:p w:rsidR="00F84CB6" w:rsidRDefault="00F84CB6" w:rsidP="00AA50A7">
      <w:r w:rsidRPr="004C7CD2">
        <w:rPr>
          <w:highlight w:val="magenta"/>
        </w:rPr>
        <w:t>Xa4xi24=ri3 No hubo resultado</w:t>
      </w:r>
    </w:p>
    <w:p w:rsidR="00F84CB6" w:rsidRDefault="00F84CB6" w:rsidP="00AA50A7">
      <w:r w:rsidRPr="004C7CD2">
        <w:rPr>
          <w:highlight w:val="yellow"/>
        </w:rPr>
        <w:t>xa4xi24=ni42=a2 Se cambió a xa4xi24=ni4(2)=a2</w:t>
      </w:r>
    </w:p>
    <w:p w:rsidR="00F84CB6" w:rsidRPr="004C7CD2" w:rsidRDefault="00F84CB6" w:rsidP="00AA50A7">
      <w:r w:rsidRPr="004C7CD2">
        <w:rPr>
          <w:highlight w:val="yellow"/>
        </w:rPr>
        <w:t xml:space="preserve">xa4xi24=ni4=a2 </w:t>
      </w:r>
      <w:r>
        <w:rPr>
          <w:highlight w:val="yellow"/>
        </w:rPr>
        <w:t xml:space="preserve">  </w:t>
      </w:r>
      <w:r w:rsidRPr="004C7CD2">
        <w:rPr>
          <w:highlight w:val="yellow"/>
        </w:rPr>
        <w:t>Se cambió a xa4xi24=ni4(2)=a2</w:t>
      </w:r>
    </w:p>
    <w:p w:rsidR="00F84CB6" w:rsidRDefault="00F84CB6" w:rsidP="00AA50A7">
      <w:r w:rsidRPr="004C7CD2">
        <w:rPr>
          <w:highlight w:val="yellow"/>
        </w:rPr>
        <w:t>xa4xi24=na1 Se cambió a xa4xi24=na2</w:t>
      </w:r>
    </w:p>
    <w:p w:rsidR="00F84CB6" w:rsidRDefault="00F84CB6" w:rsidP="00AA50A7">
      <w:r>
        <w:t>xa4xi24=na(3)=e3</w:t>
      </w:r>
    </w:p>
    <w:p w:rsidR="00F84CB6" w:rsidRPr="00353355" w:rsidRDefault="00F84CB6" w:rsidP="00AA50A7">
      <w:r w:rsidRPr="00353355">
        <w:rPr>
          <w:highlight w:val="yellow"/>
        </w:rPr>
        <w:t>xa4xi24=an4 Se cambió a xa4xi2(4)=an4</w:t>
      </w:r>
    </w:p>
    <w:p w:rsidR="00F84CB6" w:rsidRDefault="00F84CB6" w:rsidP="00AA50A7">
      <w:r>
        <w:t>xa4xi24=a2=na1</w:t>
      </w:r>
    </w:p>
    <w:p w:rsidR="00F84CB6" w:rsidRDefault="00F84CB6" w:rsidP="00AA50A7">
      <w:r>
        <w:t>xa4xi2(4)=un4=a3</w:t>
      </w:r>
    </w:p>
    <w:p w:rsidR="00F84CB6" w:rsidRDefault="00F84CB6" w:rsidP="00AA50A7">
      <w:r>
        <w:t>xa4xi2(4)=un4=a2</w:t>
      </w:r>
    </w:p>
    <w:p w:rsidR="00F84CB6" w:rsidRDefault="00F84CB6" w:rsidP="00AA50A7">
      <w:r>
        <w:t>xa4xi2(4)=o4=ri4</w:t>
      </w:r>
    </w:p>
    <w:p w:rsidR="00F84CB6" w:rsidRDefault="00F84CB6" w:rsidP="00AA50A7">
      <w:r>
        <w:t>xa4xi2(4)=o4=e2</w:t>
      </w:r>
    </w:p>
    <w:p w:rsidR="00F84CB6" w:rsidRDefault="00F84CB6" w:rsidP="00AA50A7">
      <w:r>
        <w:t>xa4xi2(4)=an4</w:t>
      </w:r>
    </w:p>
    <w:p w:rsidR="00F84CB6" w:rsidRDefault="00F84CB6" w:rsidP="00AA50A7">
      <w:r w:rsidRPr="00353355">
        <w:rPr>
          <w:highlight w:val="yellow"/>
        </w:rPr>
        <w:t>xa4xi2 Se cambió a xa4xi24</w:t>
      </w:r>
    </w:p>
    <w:p w:rsidR="00F84CB6" w:rsidRPr="00353355" w:rsidRDefault="00F84CB6" w:rsidP="00AA50A7">
      <w:r w:rsidRPr="00353355">
        <w:rPr>
          <w:highlight w:val="yellow"/>
        </w:rPr>
        <w:t>xa4xi13=a2 Se cambió a xa4xi24=a2</w:t>
      </w:r>
    </w:p>
    <w:p w:rsidR="00F84CB6" w:rsidRPr="00824385" w:rsidRDefault="00F84CB6" w:rsidP="00AA50A7">
      <w:pPr>
        <w:rPr>
          <w:lang w:val="en-US"/>
        </w:rPr>
      </w:pPr>
      <w:r w:rsidRPr="00824385">
        <w:rPr>
          <w:lang w:val="en-US"/>
        </w:rPr>
        <w:t>xa4xa'4an2=ri4</w:t>
      </w:r>
    </w:p>
    <w:p w:rsidR="00F84CB6" w:rsidRPr="00824385" w:rsidRDefault="00F84CB6" w:rsidP="00AA50A7">
      <w:pPr>
        <w:rPr>
          <w:lang w:val="en-US"/>
        </w:rPr>
      </w:pPr>
      <w:r w:rsidRPr="00824385">
        <w:rPr>
          <w:lang w:val="en-US"/>
        </w:rPr>
        <w:t>xa4xa4=ra2</w:t>
      </w:r>
    </w:p>
    <w:p w:rsidR="00F84CB6" w:rsidRPr="00C44F93" w:rsidRDefault="00F84CB6" w:rsidP="00AA50A7">
      <w:pPr>
        <w:rPr>
          <w:lang w:val="en-US"/>
        </w:rPr>
      </w:pPr>
      <w:r w:rsidRPr="00C44F93">
        <w:rPr>
          <w:lang w:val="en-US"/>
        </w:rPr>
        <w:t>xa4xa4=ndu3</w:t>
      </w:r>
    </w:p>
    <w:p w:rsidR="00F84CB6" w:rsidRDefault="00F84CB6" w:rsidP="00AA50A7">
      <w:r>
        <w:t>xa4xa4=ndu(2)=a2</w:t>
      </w:r>
    </w:p>
    <w:p w:rsidR="00F84CB6" w:rsidRDefault="00F84CB6" w:rsidP="00AA50A7">
      <w:r>
        <w:t>xa4xa4=e2</w:t>
      </w:r>
    </w:p>
    <w:p w:rsidR="00F84CB6" w:rsidRDefault="00F84CB6" w:rsidP="00AA50A7">
      <w:r>
        <w:t>xa4xa4=2</w:t>
      </w:r>
    </w:p>
    <w:p w:rsidR="00F84CB6" w:rsidRDefault="00F84CB6" w:rsidP="00AA50A7">
      <w:r>
        <w:t>xa4xa1=ya1</w:t>
      </w:r>
    </w:p>
    <w:p w:rsidR="00F84CB6" w:rsidRDefault="00F84CB6" w:rsidP="00AA50A7">
      <w:r>
        <w:t>xa4xa1=ña1</w:t>
      </w:r>
    </w:p>
    <w:p w:rsidR="00F84CB6" w:rsidRDefault="00F84CB6" w:rsidP="00AA50A7">
      <w:r>
        <w:t>xa4ta3=ra2</w:t>
      </w:r>
    </w:p>
    <w:p w:rsidR="00F84CB6" w:rsidRDefault="00F84CB6" w:rsidP="00AA50A7">
      <w:r>
        <w:t>xa4ta2=run4</w:t>
      </w:r>
    </w:p>
    <w:p w:rsidR="00F84CB6" w:rsidRDefault="00F84CB6" w:rsidP="00AA50A7">
      <w:r>
        <w:t>xa4ta2=on4=e2</w:t>
      </w:r>
    </w:p>
    <w:p w:rsidR="00F84CB6" w:rsidRDefault="00F84CB6" w:rsidP="00AA50A7">
      <w:r>
        <w:t>xa4ta2=e4</w:t>
      </w:r>
    </w:p>
    <w:p w:rsidR="00F84CB6" w:rsidRDefault="00F84CB6" w:rsidP="00AA50A7">
      <w:r>
        <w:t>xa4ta(3)=e4</w:t>
      </w:r>
    </w:p>
    <w:p w:rsidR="00F84CB6" w:rsidRDefault="00F84CB6" w:rsidP="00AA50A7">
      <w:r>
        <w:t>xa4ta(2)=e2</w:t>
      </w:r>
    </w:p>
    <w:p w:rsidR="00F84CB6" w:rsidRDefault="00F84CB6" w:rsidP="00AA50A7">
      <w:r>
        <w:t>Xa'4nu3=ya2</w:t>
      </w:r>
    </w:p>
    <w:p w:rsidR="00F84CB6" w:rsidRDefault="00F84CB6" w:rsidP="00AA50A7">
      <w:r>
        <w:t>xa'4nu3=ri4</w:t>
      </w:r>
    </w:p>
    <w:p w:rsidR="00F84CB6" w:rsidRDefault="00F84CB6" w:rsidP="00AA50A7">
      <w:r>
        <w:t>xa'4nu3=ni42=run4</w:t>
      </w:r>
    </w:p>
    <w:p w:rsidR="00F84CB6" w:rsidRDefault="00F84CB6" w:rsidP="00AA50A7">
      <w:r>
        <w:t>xa4ñu1=yu1</w:t>
      </w:r>
    </w:p>
    <w:p w:rsidR="00F84CB6" w:rsidRDefault="00F84CB6" w:rsidP="00AA50A7">
      <w:r>
        <w:t>xa'4nu1=ri4</w:t>
      </w:r>
    </w:p>
    <w:p w:rsidR="00F84CB6" w:rsidRDefault="00F84CB6" w:rsidP="00AA50A7">
      <w:r>
        <w:t>xa'4nu1=ni42=ri4</w:t>
      </w:r>
    </w:p>
    <w:p w:rsidR="00F84CB6" w:rsidRDefault="00F84CB6" w:rsidP="00AA50A7">
      <w:r>
        <w:t>xa'4nu1=ni42=ra1=run4</w:t>
      </w:r>
    </w:p>
    <w:p w:rsidR="00F84CB6" w:rsidRDefault="00F84CB6" w:rsidP="00AA50A7">
      <w:r>
        <w:t>xa'4nu1=e4</w:t>
      </w:r>
    </w:p>
    <w:p w:rsidR="00F84CB6" w:rsidRDefault="00F84CB6" w:rsidP="00AA50A7">
      <w:r>
        <w:t>xa4ñu1=an4</w:t>
      </w:r>
    </w:p>
    <w:p w:rsidR="00F84CB6" w:rsidRDefault="00F84CB6" w:rsidP="00AA50A7">
      <w:r>
        <w:t>xa4ni3ni2=ra1</w:t>
      </w:r>
    </w:p>
    <w:p w:rsidR="00F84CB6" w:rsidRDefault="00F84CB6" w:rsidP="00AA50A7">
      <w:r>
        <w:t>xa4ni3=na2</w:t>
      </w:r>
    </w:p>
    <w:p w:rsidR="00F84CB6" w:rsidRDefault="00F84CB6" w:rsidP="00AA50A7">
      <w:r w:rsidRPr="00353355">
        <w:rPr>
          <w:highlight w:val="yellow"/>
        </w:rPr>
        <w:t>xa'4ni24=o4=ri4 Se cambió a xa'4ni2(4)=o4=ri4</w:t>
      </w:r>
    </w:p>
    <w:p w:rsidR="00F84CB6" w:rsidRPr="00CB2235" w:rsidRDefault="00F84CB6" w:rsidP="00AA50A7">
      <w:r w:rsidRPr="00CB2235">
        <w:rPr>
          <w:highlight w:val="yellow"/>
        </w:rPr>
        <w:t>xa'4ni24=o4 Se cambió a xa'4ni2(4)=o4</w:t>
      </w:r>
    </w:p>
    <w:p w:rsidR="00F84CB6" w:rsidRDefault="00F84CB6" w:rsidP="00AA50A7">
      <w:r>
        <w:t>xa'4ni24=ni42=yu1</w:t>
      </w:r>
    </w:p>
    <w:p w:rsidR="00F84CB6" w:rsidRDefault="00F84CB6" w:rsidP="00AA50A7">
      <w:r>
        <w:t>xa'4ni24=ni42=ra1</w:t>
      </w:r>
    </w:p>
    <w:p w:rsidR="00F84CB6" w:rsidRDefault="00F84CB6" w:rsidP="00AA50A7">
      <w:r>
        <w:t>xa'4ni24=na1</w:t>
      </w:r>
    </w:p>
    <w:p w:rsidR="00F84CB6" w:rsidRDefault="00F84CB6" w:rsidP="00AA50A7">
      <w:r>
        <w:t>xa'4ni24=a2=ña4</w:t>
      </w:r>
    </w:p>
    <w:p w:rsidR="00F84CB6" w:rsidRDefault="00F84CB6" w:rsidP="00AA50A7">
      <w:r>
        <w:t>xa'4ni24=2</w:t>
      </w:r>
    </w:p>
    <w:p w:rsidR="00F84CB6" w:rsidRDefault="00F84CB6" w:rsidP="00AA50A7">
      <w:r>
        <w:t>xa'4ni2(4)=un4=ri4</w:t>
      </w:r>
    </w:p>
    <w:p w:rsidR="00F84CB6" w:rsidRDefault="00F84CB6" w:rsidP="00AA50A7">
      <w:r>
        <w:t>xa4ni2</w:t>
      </w:r>
    </w:p>
    <w:p w:rsidR="00F84CB6" w:rsidRDefault="00F84CB6" w:rsidP="00AA50A7">
      <w:r w:rsidRPr="00CB2235">
        <w:rPr>
          <w:highlight w:val="magenta"/>
        </w:rPr>
        <w:t>xa4ni'1i3=ni42=ra1 Sin duda, esta palabra viene de la colocación i4xa3 ni'1i3.</w:t>
      </w:r>
    </w:p>
    <w:p w:rsidR="00F84CB6" w:rsidRPr="00824385" w:rsidRDefault="00F84CB6" w:rsidP="00AA50A7">
      <w:pPr>
        <w:rPr>
          <w:lang w:val="en-US"/>
        </w:rPr>
      </w:pPr>
      <w:r w:rsidRPr="00824385">
        <w:rPr>
          <w:lang w:val="en-US"/>
        </w:rPr>
        <w:t>xa4ni'1i3=na3</w:t>
      </w:r>
    </w:p>
    <w:p w:rsidR="00F84CB6" w:rsidRPr="00824385" w:rsidRDefault="00F84CB6" w:rsidP="00AA50A7">
      <w:pPr>
        <w:rPr>
          <w:lang w:val="en-US"/>
        </w:rPr>
      </w:pPr>
      <w:r w:rsidRPr="00824385">
        <w:rPr>
          <w:lang w:val="en-US"/>
        </w:rPr>
        <w:t>xa4ni'1i3=na2</w:t>
      </w:r>
    </w:p>
    <w:p w:rsidR="00F84CB6" w:rsidRPr="00824385" w:rsidRDefault="00F84CB6" w:rsidP="00AA50A7">
      <w:pPr>
        <w:rPr>
          <w:lang w:val="en-US"/>
        </w:rPr>
      </w:pPr>
      <w:r w:rsidRPr="00824385">
        <w:rPr>
          <w:lang w:val="en-US"/>
        </w:rPr>
        <w:t>xa4ni'1i3=lu3=na2</w:t>
      </w:r>
    </w:p>
    <w:p w:rsidR="00F84CB6" w:rsidRDefault="00F84CB6" w:rsidP="00AA50A7">
      <w:r>
        <w:t>xa4ni'1i3</w:t>
      </w:r>
    </w:p>
    <w:p w:rsidR="00F84CB6" w:rsidRDefault="00F84CB6" w:rsidP="00AA50A7">
      <w:r>
        <w:t>xa'4ni13=ra2</w:t>
      </w:r>
    </w:p>
    <w:p w:rsidR="00F84CB6" w:rsidRDefault="00F84CB6" w:rsidP="00AA50A7">
      <w:r w:rsidRPr="00CB2235">
        <w:rPr>
          <w:highlight w:val="magenta"/>
        </w:rPr>
        <w:t>xa4ndi3kun2=ri4 Esta palabra viene de la colocación xi4ka3 ndi1kun1</w:t>
      </w:r>
    </w:p>
    <w:p w:rsidR="00F84CB6" w:rsidRDefault="00F84CB6" w:rsidP="00AA50A7">
      <w:r>
        <w:t>xa4nda4=ri4</w:t>
      </w:r>
    </w:p>
    <w:p w:rsidR="00F84CB6" w:rsidRDefault="00F84CB6" w:rsidP="00AA50A7">
      <w:r>
        <w:t>xa4nda4=ra3</w:t>
      </w:r>
    </w:p>
    <w:p w:rsidR="00F84CB6" w:rsidRDefault="00F84CB6" w:rsidP="00AA50A7">
      <w:r>
        <w:t>xa4nda4=na2</w:t>
      </w:r>
    </w:p>
    <w:p w:rsidR="00F84CB6" w:rsidRDefault="00F84CB6" w:rsidP="00AA50A7">
      <w:r w:rsidRPr="00CB2235">
        <w:rPr>
          <w:highlight w:val="magenta"/>
        </w:rPr>
        <w:t>xa'4nda4 Forma alternativa de xa'4mba4.</w:t>
      </w:r>
    </w:p>
    <w:p w:rsidR="00F84CB6" w:rsidRDefault="00F84CB6" w:rsidP="00AA50A7">
      <w:r w:rsidRPr="00866576">
        <w:rPr>
          <w:highlight w:val="magenta"/>
        </w:rPr>
        <w:t>xa4nda3ka3 Viene de la colocación xi4ka3 nda3ka3.</w:t>
      </w:r>
    </w:p>
    <w:p w:rsidR="00F84CB6" w:rsidRDefault="00F84CB6" w:rsidP="00AA50A7">
      <w:r w:rsidRPr="00866576">
        <w:rPr>
          <w:highlight w:val="magenta"/>
        </w:rPr>
        <w:t>xa4nda3 Se encontró como xa4nda3…,</w:t>
      </w:r>
    </w:p>
    <w:p w:rsidR="00F84CB6" w:rsidRDefault="00F84CB6" w:rsidP="00AA50A7">
      <w:r>
        <w:t>xa'4nda2=run4</w:t>
      </w:r>
    </w:p>
    <w:p w:rsidR="00F84CB6" w:rsidRDefault="00F84CB6" w:rsidP="00AA50A7">
      <w:r>
        <w:t>xa'4nda2=ri4=a2</w:t>
      </w:r>
    </w:p>
    <w:p w:rsidR="00F84CB6" w:rsidRDefault="00F84CB6" w:rsidP="00AA50A7">
      <w:r>
        <w:t>xa'4nda2=ra1=run4</w:t>
      </w:r>
    </w:p>
    <w:p w:rsidR="00F84CB6" w:rsidRDefault="00F84CB6" w:rsidP="00AA50A7">
      <w:r>
        <w:t>xa'4nda2=on4</w:t>
      </w:r>
    </w:p>
    <w:p w:rsidR="00F84CB6" w:rsidRDefault="00F84CB6" w:rsidP="00AA50A7">
      <w:r>
        <w:t>xa'4nda2=ni42=ri4=run4</w:t>
      </w:r>
    </w:p>
    <w:p w:rsidR="00F84CB6" w:rsidRDefault="00F84CB6" w:rsidP="00AA50A7">
      <w:r>
        <w:t>xa'4nda2=ni42=ra1</w:t>
      </w:r>
    </w:p>
    <w:p w:rsidR="00F84CB6" w:rsidRDefault="00F84CB6" w:rsidP="00AA50A7">
      <w:r>
        <w:t>xa'4nda2=ni42=na1</w:t>
      </w:r>
    </w:p>
    <w:p w:rsidR="00F84CB6" w:rsidRDefault="00F84CB6" w:rsidP="00AA50A7">
      <w:r>
        <w:t>xa'4nda2=ni42</w:t>
      </w:r>
    </w:p>
    <w:p w:rsidR="00F84CB6" w:rsidRDefault="00F84CB6" w:rsidP="00AA50A7">
      <w:r>
        <w:t>xa'4nda2=ndu1=run4</w:t>
      </w:r>
    </w:p>
    <w:p w:rsidR="00F84CB6" w:rsidRDefault="00F84CB6" w:rsidP="00AA50A7">
      <w:r>
        <w:t>xa'4nda2=e4=run4</w:t>
      </w:r>
    </w:p>
    <w:p w:rsidR="00F84CB6" w:rsidRDefault="00F84CB6" w:rsidP="00AA50A7">
      <w:r>
        <w:t>xa'4nda2=e4=e2</w:t>
      </w:r>
    </w:p>
    <w:p w:rsidR="00F84CB6" w:rsidRDefault="00F84CB6" w:rsidP="00AA50A7">
      <w:r>
        <w:t>xa'4mi3=run4=na2</w:t>
      </w:r>
    </w:p>
    <w:p w:rsidR="00F84CB6" w:rsidRDefault="00F84CB6" w:rsidP="00AA50A7">
      <w:r>
        <w:t>xa'4mi3=ri4</w:t>
      </w:r>
    </w:p>
    <w:p w:rsidR="00F84CB6" w:rsidRDefault="00F84CB6" w:rsidP="00AA50A7">
      <w:r>
        <w:t>xa'4mi3=ni42</w:t>
      </w:r>
    </w:p>
    <w:p w:rsidR="00F84CB6" w:rsidRDefault="00F84CB6" w:rsidP="00AA50A7">
      <w:r>
        <w:t>xa'4mi3=ndu2=ra4</w:t>
      </w:r>
    </w:p>
    <w:p w:rsidR="00F84CB6" w:rsidRDefault="00F84CB6" w:rsidP="00AA50A7">
      <w:r>
        <w:t>xa'4mi3=ndu2</w:t>
      </w:r>
    </w:p>
    <w:p w:rsidR="00F84CB6" w:rsidRDefault="00F84CB6" w:rsidP="00AA50A7">
      <w:r>
        <w:t>xa'4mi3=a3</w:t>
      </w:r>
    </w:p>
    <w:p w:rsidR="00F84CB6" w:rsidRDefault="00F84CB6" w:rsidP="00AA50A7">
      <w:r w:rsidRPr="00AB4B15">
        <w:rPr>
          <w:highlight w:val="yellow"/>
        </w:rPr>
        <w:t>xa'4mi2 Se cambió</w:t>
      </w:r>
      <w:r>
        <w:rPr>
          <w:highlight w:val="yellow"/>
        </w:rPr>
        <w:t xml:space="preserve"> </w:t>
      </w:r>
      <w:r w:rsidRPr="00AB4B15">
        <w:rPr>
          <w:highlight w:val="yellow"/>
        </w:rPr>
        <w:t>a xa'4mi3</w:t>
      </w:r>
    </w:p>
    <w:p w:rsidR="00F84CB6" w:rsidRDefault="00F84CB6" w:rsidP="00AA50A7">
      <w:r>
        <w:t>xa'4mi(3)=a2</w:t>
      </w:r>
    </w:p>
    <w:p w:rsidR="00F84CB6" w:rsidRDefault="00F84CB6" w:rsidP="00AA50A7">
      <w:r w:rsidRPr="00AB4B15">
        <w:rPr>
          <w:highlight w:val="yellow"/>
        </w:rPr>
        <w:t>xa4kwi1in3=a3 Se cambió a xa4kwi1in(3)=a3</w:t>
      </w:r>
    </w:p>
    <w:p w:rsidR="00F84CB6" w:rsidRDefault="00F84CB6" w:rsidP="00AA50A7">
      <w:r>
        <w:t>xa4kwi1in(1)=a1</w:t>
      </w:r>
    </w:p>
    <w:p w:rsidR="00F84CB6" w:rsidRDefault="00F84CB6" w:rsidP="00AA50A7">
      <w:r>
        <w:t>xa4ku3=ni42=yu1</w:t>
      </w:r>
    </w:p>
    <w:p w:rsidR="00F84CB6" w:rsidRDefault="00F84CB6" w:rsidP="00AA50A7">
      <w:r>
        <w:t>xa4ku3=ni42=ndo4</w:t>
      </w:r>
    </w:p>
    <w:p w:rsidR="00F84CB6" w:rsidRDefault="00F84CB6" w:rsidP="00AA50A7">
      <w:r>
        <w:t>xa4ku3=ndo4</w:t>
      </w:r>
    </w:p>
    <w:p w:rsidR="00F84CB6" w:rsidRDefault="00F84CB6" w:rsidP="00AA50A7">
      <w:r>
        <w:t>xa4ku3=na1</w:t>
      </w:r>
    </w:p>
    <w:p w:rsidR="00F84CB6" w:rsidRDefault="00F84CB6" w:rsidP="00AA50A7">
      <w:r>
        <w:t>xa4ku3=lu3</w:t>
      </w:r>
    </w:p>
    <w:p w:rsidR="00F84CB6" w:rsidRDefault="00F84CB6" w:rsidP="00AA50A7">
      <w:r>
        <w:t>xa4ku3=lu(2)=a2</w:t>
      </w:r>
    </w:p>
    <w:p w:rsidR="00F84CB6" w:rsidRDefault="00F84CB6" w:rsidP="00AA50A7">
      <w:r>
        <w:t>xa4ku3[=a2]</w:t>
      </w:r>
    </w:p>
    <w:p w:rsidR="00F84CB6" w:rsidRDefault="00F84CB6" w:rsidP="00AA50A7">
      <w:r>
        <w:t>xa4ku'1un3=ni42=ri4</w:t>
      </w:r>
    </w:p>
    <w:p w:rsidR="00F84CB6" w:rsidRDefault="00F84CB6" w:rsidP="00AA50A7">
      <w:r>
        <w:t>xa4ku'1un3=na2</w:t>
      </w:r>
    </w:p>
    <w:p w:rsidR="00F84CB6" w:rsidRDefault="00F84CB6" w:rsidP="00AA50A7">
      <w:r>
        <w:t>xa4ku'1un3=lu3</w:t>
      </w:r>
    </w:p>
    <w:p w:rsidR="00F84CB6" w:rsidRDefault="00F84CB6" w:rsidP="00AA50A7">
      <w:r w:rsidRPr="0014470D">
        <w:rPr>
          <w:highlight w:val="magenta"/>
        </w:rPr>
        <w:t>xa4ku1u3 Aquí fue SCT quien dijo xa4ku1u3 en vez de xi4yo13. Antes fue MSG quien dijo xu4ko1o3 en vez de la misma palabra.</w:t>
      </w:r>
    </w:p>
    <w:p w:rsidR="00F84CB6" w:rsidRDefault="00F84CB6" w:rsidP="00AA50A7">
      <w:r>
        <w:t>xa4ku1=ni42=yu1</w:t>
      </w:r>
    </w:p>
    <w:p w:rsidR="00F84CB6" w:rsidRDefault="00F84CB6" w:rsidP="00AA50A7">
      <w:r>
        <w:t>xa4ku1=lu3=ri4</w:t>
      </w:r>
    </w:p>
    <w:p w:rsidR="00F84CB6" w:rsidRDefault="00F84CB6" w:rsidP="00AA50A7">
      <w:r w:rsidRPr="0014470D">
        <w:rPr>
          <w:highlight w:val="magenta"/>
        </w:rPr>
        <w:t>xa4ko3 SCT utiliza esta palabra como parte de una colocación. La palabra xa4ko3 no es usual ya.</w:t>
      </w:r>
    </w:p>
    <w:p w:rsidR="00F84CB6" w:rsidRDefault="00F84CB6" w:rsidP="00AA50A7">
      <w:r>
        <w:t>xa4ko1o3=lu3</w:t>
      </w:r>
    </w:p>
    <w:p w:rsidR="00F84CB6" w:rsidRPr="0014470D" w:rsidRDefault="00F84CB6" w:rsidP="00AA50A7">
      <w:r w:rsidRPr="0014470D">
        <w:rPr>
          <w:highlight w:val="yellow"/>
        </w:rPr>
        <w:t>xa4ko13 Se cambió a xa4ko1o3</w:t>
      </w:r>
    </w:p>
    <w:p w:rsidR="00F84CB6" w:rsidRPr="0014470D" w:rsidRDefault="00F84CB6" w:rsidP="00AA50A7">
      <w:r w:rsidRPr="0014470D">
        <w:rPr>
          <w:highlight w:val="yellow"/>
        </w:rPr>
        <w:t>xa4kin3=ra2 Se cambió a xa4kin2=ra1</w:t>
      </w:r>
    </w:p>
    <w:p w:rsidR="00F84CB6" w:rsidRPr="0014470D" w:rsidRDefault="00F84CB6" w:rsidP="00AA50A7">
      <w:r w:rsidRPr="0014470D">
        <w:rPr>
          <w:highlight w:val="yellow"/>
        </w:rPr>
        <w:t>xa4kin3 Se cambió a xa4kin2</w:t>
      </w:r>
    </w:p>
    <w:p w:rsidR="00F84CB6" w:rsidRPr="00C44F93" w:rsidRDefault="00F84CB6" w:rsidP="00AA50A7">
      <w:r w:rsidRPr="00C44F93">
        <w:t>xa4kin2=na1</w:t>
      </w:r>
    </w:p>
    <w:p w:rsidR="00F84CB6" w:rsidRDefault="00F84CB6" w:rsidP="00AA50A7">
      <w:r>
        <w:t>xa4kin2=na(1)=e1</w:t>
      </w:r>
    </w:p>
    <w:p w:rsidR="00F84CB6" w:rsidRDefault="00F84CB6" w:rsidP="00AA50A7">
      <w:r>
        <w:t>xa4ki4</w:t>
      </w:r>
    </w:p>
    <w:p w:rsidR="00F84CB6" w:rsidRDefault="00F84CB6" w:rsidP="00AA50A7">
      <w:r>
        <w:t>xa4ka4ba1(3)=en4</w:t>
      </w:r>
    </w:p>
    <w:p w:rsidR="00F84CB6" w:rsidRDefault="00F84CB6" w:rsidP="00AA50A7">
      <w:r>
        <w:t>xa4i3ni2=ndu1</w:t>
      </w:r>
    </w:p>
    <w:p w:rsidR="00F84CB6" w:rsidRDefault="00F84CB6" w:rsidP="00AA50A7">
      <w:r>
        <w:t>xa4i3ni2=na1</w:t>
      </w:r>
    </w:p>
    <w:p w:rsidR="00F84CB6" w:rsidRDefault="00F84CB6" w:rsidP="00AA50A7">
      <w:r>
        <w:t>xa4i3ni(2)=a2</w:t>
      </w:r>
    </w:p>
    <w:p w:rsidR="00F84CB6" w:rsidRDefault="00F84CB6" w:rsidP="00AA50A7">
      <w:r w:rsidRPr="0076494B">
        <w:rPr>
          <w:highlight w:val="yellow"/>
        </w:rPr>
        <w:t>Xa4bi1 Se cambió a Xa4bi2</w:t>
      </w:r>
    </w:p>
    <w:p w:rsidR="00F84CB6" w:rsidRPr="0076494B" w:rsidRDefault="00F84CB6" w:rsidP="00AA50A7">
      <w:r w:rsidRPr="0076494B">
        <w:rPr>
          <w:highlight w:val="yellow"/>
        </w:rPr>
        <w:t>xa'4an2=ni42=a2 Se cambió a xa'4an2=ni4(2)=a2</w:t>
      </w:r>
    </w:p>
    <w:p w:rsidR="00F84CB6" w:rsidRDefault="00F84CB6" w:rsidP="00AA50A7">
      <w:r>
        <w:t>xa'4an2=ni4(2)=a2</w:t>
      </w:r>
    </w:p>
    <w:p w:rsidR="00F84CB6" w:rsidRDefault="00F84CB6" w:rsidP="00AA50A7">
      <w:r>
        <w:t>xa'4an1=ni42=na1</w:t>
      </w:r>
    </w:p>
    <w:p w:rsidR="00F84CB6" w:rsidRDefault="00F84CB6" w:rsidP="00AA50A7">
      <w:r>
        <w:t>xa'4an1=ndo4</w:t>
      </w:r>
    </w:p>
    <w:p w:rsidR="00F84CB6" w:rsidRPr="0076494B" w:rsidRDefault="00F84CB6" w:rsidP="00AA50A7">
      <w:r w:rsidRPr="0076494B">
        <w:rPr>
          <w:highlight w:val="yellow"/>
        </w:rPr>
        <w:t>xa'4an(1)=en4 Se cambió a xa'4an1=en4</w:t>
      </w:r>
    </w:p>
    <w:p w:rsidR="00F84CB6" w:rsidRPr="0076494B" w:rsidRDefault="00F84CB6" w:rsidP="00AA50A7">
      <w:r w:rsidRPr="0076494B">
        <w:rPr>
          <w:highlight w:val="yellow"/>
        </w:rPr>
        <w:t>xa'4an(1)=e4 Se cambió a xa'4an1=e4</w:t>
      </w:r>
    </w:p>
    <w:p w:rsidR="00F84CB6" w:rsidRDefault="00F84CB6" w:rsidP="00AA50A7">
      <w:r>
        <w:t>xa4a4=ni4(2)=a2</w:t>
      </w:r>
    </w:p>
    <w:p w:rsidR="00F84CB6" w:rsidRDefault="00F84CB6" w:rsidP="00AA50A7">
      <w:r>
        <w:t>xa4a4=lu3</w:t>
      </w:r>
    </w:p>
    <w:p w:rsidR="00F84CB6" w:rsidRDefault="00F84CB6" w:rsidP="00AA50A7">
      <w:r>
        <w:t>xa4a4=e3</w:t>
      </w:r>
    </w:p>
    <w:p w:rsidR="00F84CB6" w:rsidRDefault="00F84CB6" w:rsidP="00AA50A7">
      <w:r>
        <w:t>xa'4a2=ña4</w:t>
      </w:r>
    </w:p>
    <w:p w:rsidR="00F84CB6" w:rsidRDefault="00F84CB6" w:rsidP="00AA50A7">
      <w:r>
        <w:t>xa'4a2=en4</w:t>
      </w:r>
    </w:p>
    <w:p w:rsidR="00F84CB6" w:rsidRDefault="00F84CB6" w:rsidP="00AA50A7">
      <w:r>
        <w:t>xa'4a13=run4=a2</w:t>
      </w:r>
    </w:p>
    <w:p w:rsidR="00F84CB6" w:rsidRDefault="00F84CB6" w:rsidP="00AA50A7">
      <w:r>
        <w:t>xa'4a13=ni42=ri4</w:t>
      </w:r>
    </w:p>
    <w:p w:rsidR="00F84CB6" w:rsidRPr="0076494B" w:rsidRDefault="00F84CB6" w:rsidP="00AA50A7">
      <w:r w:rsidRPr="0076494B">
        <w:rPr>
          <w:highlight w:val="yellow"/>
        </w:rPr>
        <w:t>xa'4a13=ni42=a2 Se cambió a xa'4a13=ni4(2)=a2</w:t>
      </w:r>
    </w:p>
    <w:p w:rsidR="00F84CB6" w:rsidRDefault="00F84CB6" w:rsidP="00AA50A7">
      <w:r>
        <w:t>xa'4a13=ni42</w:t>
      </w:r>
    </w:p>
    <w:p w:rsidR="00F84CB6" w:rsidRDefault="00F84CB6" w:rsidP="00AA50A7">
      <w:r>
        <w:t>xa'4a13=ndo4=a2</w:t>
      </w:r>
    </w:p>
    <w:p w:rsidR="00F84CB6" w:rsidRDefault="00F84CB6" w:rsidP="00AA50A7">
      <w:r>
        <w:t>xa'4a13=na(2)=e2</w:t>
      </w:r>
    </w:p>
    <w:p w:rsidR="00F84CB6" w:rsidRDefault="00F84CB6" w:rsidP="00AA50A7">
      <w:r>
        <w:t>xa4a1=run4</w:t>
      </w:r>
    </w:p>
    <w:p w:rsidR="00F84CB6" w:rsidRDefault="00F84CB6" w:rsidP="00AA50A7">
      <w:r>
        <w:t>xa4a1=ra4</w:t>
      </w:r>
    </w:p>
    <w:p w:rsidR="00F84CB6" w:rsidRPr="0076494B" w:rsidRDefault="00F84CB6" w:rsidP="00AA50A7">
      <w:r w:rsidRPr="0076494B">
        <w:rPr>
          <w:highlight w:val="yellow"/>
        </w:rPr>
        <w:t>xa4a1=ndu2 Se cambió a xa4a1=ndu1</w:t>
      </w:r>
    </w:p>
    <w:p w:rsidR="00F84CB6" w:rsidRDefault="00F84CB6" w:rsidP="00AA50A7">
      <w:r>
        <w:t>xa4a1=ndu1</w:t>
      </w:r>
    </w:p>
    <w:p w:rsidR="00F84CB6" w:rsidRDefault="00F84CB6" w:rsidP="00AA50A7">
      <w:r>
        <w:t>xa4a1=en4</w:t>
      </w:r>
    </w:p>
    <w:p w:rsidR="00F84CB6" w:rsidRDefault="00F84CB6" w:rsidP="00AA50A7">
      <w:r>
        <w:t>xa'4a1(3)=on4=a2</w:t>
      </w:r>
    </w:p>
    <w:p w:rsidR="00F84CB6" w:rsidRDefault="00F84CB6" w:rsidP="00AA50A7">
      <w:r>
        <w:t>xa'4a1(3)=e3</w:t>
      </w:r>
    </w:p>
    <w:p w:rsidR="00F84CB6" w:rsidRDefault="00F84CB6" w:rsidP="00AA50A7">
      <w:r w:rsidRPr="00B54DE2">
        <w:rPr>
          <w:highlight w:val="magenta"/>
        </w:rPr>
        <w:t>xa4a(3)=e2 Se espera que la raíz xa3a3 forme su habitual como xa4a3, aunque se escucha como xa4a4. Discutir antes de cambiar si es necesario.</w:t>
      </w:r>
    </w:p>
    <w:p w:rsidR="00F84CB6" w:rsidRDefault="00F84CB6" w:rsidP="00AA50A7">
      <w:r w:rsidRPr="00B54DE2">
        <w:rPr>
          <w:highlight w:val="magenta"/>
        </w:rPr>
        <w:t>xa42 Se encontró como xa42…,</w:t>
      </w:r>
    </w:p>
    <w:p w:rsidR="00F84CB6" w:rsidRDefault="00F84CB6" w:rsidP="00AA50A7">
      <w:r w:rsidRPr="00B54DE2">
        <w:rPr>
          <w:highlight w:val="magenta"/>
        </w:rPr>
        <w:t>xa'4 Se encontró como xa'4…,</w:t>
      </w:r>
    </w:p>
    <w:p w:rsidR="00F84CB6" w:rsidRDefault="00F84CB6" w:rsidP="00AA50A7">
      <w:r w:rsidRPr="00B54DE2">
        <w:rPr>
          <w:highlight w:val="yellow"/>
        </w:rPr>
        <w:t>xa3xi4=ri4=a2 Estaba después de ni1-… y se cambió a ni1-xa3xi4=ri4=a2</w:t>
      </w:r>
    </w:p>
    <w:p w:rsidR="00F84CB6" w:rsidRDefault="00F84CB6" w:rsidP="00AA50A7">
      <w:r w:rsidRPr="00B54DE2">
        <w:rPr>
          <w:highlight w:val="yellow"/>
        </w:rPr>
        <w:t>xa3xi4=ri4 Se cambió a ka3xi4=ri4=a2</w:t>
      </w:r>
    </w:p>
    <w:p w:rsidR="00F84CB6" w:rsidRPr="00B9677C" w:rsidRDefault="00F84CB6" w:rsidP="00AA50A7">
      <w:r w:rsidRPr="00B9677C">
        <w:rPr>
          <w:highlight w:val="yellow"/>
        </w:rPr>
        <w:t>xa3xi24 Se cambió a xa4xi24</w:t>
      </w:r>
    </w:p>
    <w:p w:rsidR="00F84CB6" w:rsidRDefault="00F84CB6" w:rsidP="00AA50A7">
      <w:r>
        <w:t>xa3xa4=2=na1</w:t>
      </w:r>
    </w:p>
    <w:p w:rsidR="00F84CB6" w:rsidRDefault="00F84CB6" w:rsidP="00AA50A7">
      <w:r>
        <w:t>xa3xa4</w:t>
      </w:r>
    </w:p>
    <w:p w:rsidR="00F84CB6" w:rsidRDefault="00F84CB6" w:rsidP="00AA50A7">
      <w:r>
        <w:t>xa3tu2=ra1</w:t>
      </w:r>
    </w:p>
    <w:p w:rsidR="00F84CB6" w:rsidRDefault="00F84CB6" w:rsidP="00AA50A7">
      <w:r>
        <w:t>xa3tu2=e4</w:t>
      </w:r>
    </w:p>
    <w:p w:rsidR="00F84CB6" w:rsidRDefault="00F84CB6" w:rsidP="00AA50A7">
      <w:r>
        <w:t>xa3ta2=na1</w:t>
      </w:r>
    </w:p>
    <w:p w:rsidR="00F84CB6" w:rsidRDefault="00F84CB6" w:rsidP="00AA50A7">
      <w:r>
        <w:t>xa3ta2=na(1)=e1</w:t>
      </w:r>
    </w:p>
    <w:p w:rsidR="00F84CB6" w:rsidRDefault="00F84CB6" w:rsidP="00AA50A7">
      <w:r>
        <w:t>xa3ndu3=ra2</w:t>
      </w:r>
    </w:p>
    <w:p w:rsidR="00F84CB6" w:rsidRDefault="00F84CB6" w:rsidP="00AA50A7">
      <w:r>
        <w:t>xa3ndu3=na3</w:t>
      </w:r>
    </w:p>
    <w:p w:rsidR="00F84CB6" w:rsidRDefault="00F84CB6" w:rsidP="00AA50A7">
      <w:r>
        <w:t>xa3nda4=na2</w:t>
      </w:r>
    </w:p>
    <w:p w:rsidR="00F84CB6" w:rsidRDefault="00F84CB6" w:rsidP="00AA50A7">
      <w:r>
        <w:t>xa3nda4=2=run4</w:t>
      </w:r>
    </w:p>
    <w:p w:rsidR="00F84CB6" w:rsidRDefault="00F84CB6" w:rsidP="00AA50A7">
      <w:r>
        <w:t>xa3ku4=ni42=ra4</w:t>
      </w:r>
    </w:p>
    <w:p w:rsidR="00F84CB6" w:rsidRPr="00B9677C" w:rsidRDefault="00F84CB6" w:rsidP="00AA50A7">
      <w:r w:rsidRPr="00B9677C">
        <w:rPr>
          <w:highlight w:val="yellow"/>
        </w:rPr>
        <w:t>xa3ku'1un3=2 Estaba después de ni1-… y se cambió a ni1-xa3ku'1un3=2.</w:t>
      </w:r>
    </w:p>
    <w:p w:rsidR="00F84CB6" w:rsidRDefault="00F84CB6" w:rsidP="00AA50A7">
      <w:r>
        <w:t>xa3a3=ri4</w:t>
      </w:r>
    </w:p>
    <w:p w:rsidR="00F84CB6" w:rsidRDefault="00F84CB6" w:rsidP="00AA50A7">
      <w:r>
        <w:t>xa3a3=ni42</w:t>
      </w:r>
    </w:p>
    <w:p w:rsidR="00F84CB6" w:rsidRDefault="00F84CB6" w:rsidP="00AA50A7">
      <w:r>
        <w:t>xa3a2</w:t>
      </w:r>
    </w:p>
    <w:p w:rsidR="00F84CB6" w:rsidRDefault="00F84CB6" w:rsidP="00AA50A7">
      <w:r>
        <w:t>xa1yu4=ra2</w:t>
      </w:r>
    </w:p>
    <w:p w:rsidR="00F84CB6" w:rsidRDefault="00F84CB6" w:rsidP="00AA50A7">
      <w:r>
        <w:t>xa1xin3</w:t>
      </w:r>
    </w:p>
    <w:p w:rsidR="00F84CB6" w:rsidRDefault="00F84CB6" w:rsidP="00AA50A7">
      <w:r>
        <w:t>xa1xin(1)=un4</w:t>
      </w:r>
    </w:p>
    <w:p w:rsidR="00F84CB6" w:rsidRDefault="00F84CB6" w:rsidP="00AA50A7">
      <w:r w:rsidRPr="008938D9">
        <w:rPr>
          <w:highlight w:val="magenta"/>
        </w:rPr>
        <w:t>xa1xi41 Fue error de pronunciación del colaborador.</w:t>
      </w:r>
    </w:p>
    <w:p w:rsidR="00F84CB6" w:rsidRPr="008938D9" w:rsidRDefault="00F84CB6" w:rsidP="00AA50A7">
      <w:r w:rsidRPr="008938D9">
        <w:rPr>
          <w:highlight w:val="yellow"/>
        </w:rPr>
        <w:t>xa1xi3=an4=e2 Se cambió a xa13xi(4)=an4=e2</w:t>
      </w:r>
    </w:p>
    <w:p w:rsidR="00F84CB6" w:rsidRDefault="00F84CB6" w:rsidP="00AA50A7">
      <w:r>
        <w:t>xa1xa(1)=e1</w:t>
      </w:r>
    </w:p>
    <w:p w:rsidR="00F84CB6" w:rsidRDefault="00F84CB6" w:rsidP="00AA50A7">
      <w:r w:rsidRPr="008938D9">
        <w:rPr>
          <w:highlight w:val="yellow"/>
        </w:rPr>
        <w:t>xa'1un3 Se cambió a xa'1un1</w:t>
      </w:r>
    </w:p>
    <w:p w:rsidR="00F84CB6" w:rsidRDefault="00F84CB6" w:rsidP="00AA50A7">
      <w:r>
        <w:t>xa1tun4=2</w:t>
      </w:r>
    </w:p>
    <w:p w:rsidR="00F84CB6" w:rsidRDefault="00F84CB6" w:rsidP="00AA50A7">
      <w:r>
        <w:t>xa1tu1=run4</w:t>
      </w:r>
    </w:p>
    <w:p w:rsidR="00F84CB6" w:rsidRDefault="00F84CB6" w:rsidP="00AA50A7">
      <w:r>
        <w:t>xa1tu1=ndu(1)=a1</w:t>
      </w:r>
    </w:p>
    <w:p w:rsidR="00F84CB6" w:rsidRDefault="00F84CB6" w:rsidP="00AA50A7">
      <w:r>
        <w:t>xa1tu1=ndo4</w:t>
      </w:r>
    </w:p>
    <w:p w:rsidR="00F84CB6" w:rsidRDefault="00F84CB6" w:rsidP="00AA50A7">
      <w:r>
        <w:t>xa1tu1=na1</w:t>
      </w:r>
    </w:p>
    <w:p w:rsidR="00F84CB6" w:rsidRDefault="00F84CB6" w:rsidP="00AA50A7">
      <w:r w:rsidRPr="008938D9">
        <w:rPr>
          <w:highlight w:val="yellow"/>
        </w:rPr>
        <w:t>xa1nu32=ra1 Forma alternativa de xa1nu3.</w:t>
      </w:r>
    </w:p>
    <w:p w:rsidR="00F84CB6" w:rsidRDefault="00F84CB6" w:rsidP="00AA50A7">
      <w:r>
        <w:t>xa'1ñu3=ra3</w:t>
      </w:r>
    </w:p>
    <w:p w:rsidR="00F84CB6" w:rsidRDefault="00F84CB6" w:rsidP="00AA50A7">
      <w:r>
        <w:t>xa'1ñu3=ra2</w:t>
      </w:r>
    </w:p>
    <w:p w:rsidR="00F84CB6" w:rsidRDefault="00F84CB6" w:rsidP="00AA50A7">
      <w:r>
        <w:t>xa1nu3=ra2</w:t>
      </w:r>
    </w:p>
    <w:p w:rsidR="00F84CB6" w:rsidRDefault="00F84CB6" w:rsidP="00AA50A7">
      <w:r>
        <w:t>xa1nu3=ndu2</w:t>
      </w:r>
    </w:p>
    <w:p w:rsidR="00F84CB6" w:rsidRDefault="00F84CB6" w:rsidP="00AA50A7">
      <w:r>
        <w:t>xa1nu3=na3</w:t>
      </w:r>
    </w:p>
    <w:p w:rsidR="00F84CB6" w:rsidRDefault="00F84CB6" w:rsidP="00AA50A7">
      <w:r>
        <w:t>xa1nu'1u4</w:t>
      </w:r>
    </w:p>
    <w:p w:rsidR="00F84CB6" w:rsidRDefault="00F84CB6" w:rsidP="00AA50A7">
      <w:r>
        <w:t>xa'1nu1=yu1</w:t>
      </w:r>
    </w:p>
    <w:p w:rsidR="00F84CB6" w:rsidRPr="00824385" w:rsidRDefault="00F84CB6" w:rsidP="00AA50A7">
      <w:pPr>
        <w:rPr>
          <w:lang w:val="en-US"/>
        </w:rPr>
      </w:pPr>
      <w:r w:rsidRPr="00824385">
        <w:rPr>
          <w:lang w:val="en-US"/>
        </w:rPr>
        <w:t>xa'1nu1=run4</w:t>
      </w:r>
    </w:p>
    <w:p w:rsidR="00F84CB6" w:rsidRPr="00824385" w:rsidRDefault="00F84CB6" w:rsidP="00AA50A7">
      <w:pPr>
        <w:rPr>
          <w:lang w:val="en-US"/>
        </w:rPr>
      </w:pPr>
      <w:r w:rsidRPr="00824385">
        <w:rPr>
          <w:lang w:val="en-US"/>
        </w:rPr>
        <w:t>xa1ñu1=ri4</w:t>
      </w:r>
    </w:p>
    <w:p w:rsidR="00F84CB6" w:rsidRPr="00824385" w:rsidRDefault="00F84CB6" w:rsidP="00AA50A7">
      <w:pPr>
        <w:rPr>
          <w:lang w:val="en-US"/>
        </w:rPr>
      </w:pPr>
      <w:r w:rsidRPr="00824385">
        <w:rPr>
          <w:lang w:val="en-US"/>
        </w:rPr>
        <w:t>xa'1nu1=ra1=run4</w:t>
      </w:r>
    </w:p>
    <w:p w:rsidR="00F84CB6" w:rsidRDefault="00F84CB6" w:rsidP="00AA50A7">
      <w:r>
        <w:t>xa'1nu1=ra(1)=e1</w:t>
      </w:r>
    </w:p>
    <w:p w:rsidR="00F84CB6" w:rsidRDefault="00F84CB6" w:rsidP="00AA50A7">
      <w:r>
        <w:t>xa'1nu1=na1</w:t>
      </w:r>
    </w:p>
    <w:p w:rsidR="00F84CB6" w:rsidRDefault="00F84CB6" w:rsidP="00AA50A7">
      <w:r>
        <w:t>xa1ñu1=na(1)=e1</w:t>
      </w:r>
    </w:p>
    <w:p w:rsidR="00F84CB6" w:rsidRDefault="00F84CB6" w:rsidP="00AA50A7">
      <w:r>
        <w:t>xa'1ñu(3)=un4</w:t>
      </w:r>
    </w:p>
    <w:p w:rsidR="00F84CB6" w:rsidRDefault="00F84CB6" w:rsidP="00AA50A7">
      <w:r>
        <w:t>xa'1nu(1)=e4=run4</w:t>
      </w:r>
    </w:p>
    <w:p w:rsidR="00F84CB6" w:rsidRDefault="00F84CB6" w:rsidP="00AA50A7">
      <w:r>
        <w:t>xa'1nu(1)=e4</w:t>
      </w:r>
    </w:p>
    <w:p w:rsidR="00F84CB6" w:rsidRPr="00824385" w:rsidRDefault="00F84CB6" w:rsidP="00AA50A7">
      <w:pPr>
        <w:rPr>
          <w:lang w:val="en-US"/>
        </w:rPr>
      </w:pPr>
      <w:r w:rsidRPr="00824385">
        <w:rPr>
          <w:lang w:val="en-US"/>
        </w:rPr>
        <w:t>xa1ñu(1)=an4</w:t>
      </w:r>
    </w:p>
    <w:p w:rsidR="00F84CB6" w:rsidRPr="00824385" w:rsidRDefault="00F84CB6" w:rsidP="00AA50A7">
      <w:pPr>
        <w:rPr>
          <w:lang w:val="en-US"/>
        </w:rPr>
      </w:pPr>
      <w:r w:rsidRPr="00824385">
        <w:rPr>
          <w:lang w:val="en-US"/>
        </w:rPr>
        <w:t>xa'1nu(1)=an4</w:t>
      </w:r>
    </w:p>
    <w:p w:rsidR="00F84CB6" w:rsidRPr="00824385" w:rsidRDefault="00F84CB6" w:rsidP="00AA50A7">
      <w:pPr>
        <w:rPr>
          <w:lang w:val="en-US"/>
        </w:rPr>
      </w:pPr>
      <w:r w:rsidRPr="00824385">
        <w:rPr>
          <w:lang w:val="en-US"/>
        </w:rPr>
        <w:t>xa1ñu(1)=a1</w:t>
      </w:r>
    </w:p>
    <w:p w:rsidR="00F84CB6" w:rsidRPr="008938D9" w:rsidRDefault="00F84CB6" w:rsidP="00AA50A7">
      <w:r w:rsidRPr="008938D9">
        <w:t>xa1na1</w:t>
      </w:r>
    </w:p>
    <w:p w:rsidR="00F84CB6" w:rsidRDefault="00F84CB6" w:rsidP="00AA50A7">
      <w:r w:rsidRPr="008938D9">
        <w:rPr>
          <w:highlight w:val="magenta"/>
        </w:rPr>
        <w:t>xa1kwan4 Aparece en ritual.</w:t>
      </w:r>
    </w:p>
    <w:p w:rsidR="00F84CB6" w:rsidRPr="008938D9" w:rsidRDefault="00F84CB6" w:rsidP="00AA50A7">
      <w:r w:rsidRPr="0003568D">
        <w:rPr>
          <w:highlight w:val="magenta"/>
        </w:rPr>
        <w:t xml:space="preserve">xa1kun3 </w:t>
      </w:r>
      <w:r w:rsidRPr="008938D9">
        <w:rPr>
          <w:highlight w:val="magenta"/>
        </w:rPr>
        <w:t>Aparece en ritual.</w:t>
      </w:r>
    </w:p>
    <w:p w:rsidR="00F84CB6" w:rsidRPr="0003568D" w:rsidRDefault="00F84CB6" w:rsidP="00AA50A7">
      <w:r w:rsidRPr="0003568D">
        <w:t>xa1ku1 Aparece en ritual.</w:t>
      </w:r>
    </w:p>
    <w:p w:rsidR="00F84CB6" w:rsidRPr="0003568D" w:rsidRDefault="00F84CB6" w:rsidP="00AA50A7">
      <w:r w:rsidRPr="0003568D">
        <w:rPr>
          <w:highlight w:val="magenta"/>
        </w:rPr>
        <w:t>xa1ki4 Aparece en ritual.</w:t>
      </w:r>
    </w:p>
    <w:p w:rsidR="00F84CB6" w:rsidRPr="0003568D" w:rsidRDefault="00F84CB6" w:rsidP="00AA50A7">
      <w:r w:rsidRPr="0003568D">
        <w:rPr>
          <w:highlight w:val="magenta"/>
        </w:rPr>
        <w:t>xa1ki3 Parece que es usado como alternativa de sa1ki3 en el texto, justo delante hay una palabra sa4ki3.</w:t>
      </w:r>
    </w:p>
    <w:p w:rsidR="00F84CB6" w:rsidRDefault="00F84CB6" w:rsidP="00AA50A7">
      <w:r>
        <w:t>xa'1an1=ni42=un4</w:t>
      </w:r>
    </w:p>
    <w:p w:rsidR="00F84CB6" w:rsidRDefault="00F84CB6" w:rsidP="00AA50A7">
      <w:r>
        <w:t>xa'1an1=ni42=ndo4</w:t>
      </w:r>
    </w:p>
    <w:p w:rsidR="00F84CB6" w:rsidRDefault="00F84CB6" w:rsidP="00AA50A7">
      <w:r>
        <w:t>xa'1a4=ra4</w:t>
      </w:r>
    </w:p>
    <w:p w:rsidR="00F84CB6" w:rsidRPr="0003568D" w:rsidRDefault="00F84CB6" w:rsidP="00AA50A7">
      <w:r w:rsidRPr="0003568D">
        <w:rPr>
          <w:highlight w:val="yellow"/>
        </w:rPr>
        <w:t>xa'1a4=on4 Se cambió a xa'1a(4)=on4</w:t>
      </w:r>
    </w:p>
    <w:p w:rsidR="00F84CB6" w:rsidRDefault="00F84CB6" w:rsidP="00AA50A7">
      <w:r>
        <w:t>xa'1a4=ni42=yu1</w:t>
      </w:r>
    </w:p>
    <w:p w:rsidR="00F84CB6" w:rsidRDefault="00F84CB6" w:rsidP="00AA50A7">
      <w:r>
        <w:t>xa'1a3=ndu2</w:t>
      </w:r>
    </w:p>
    <w:p w:rsidR="00F84CB6" w:rsidRDefault="00F84CB6" w:rsidP="00AA50A7">
      <w:r>
        <w:t>xa'1a3=2</w:t>
      </w:r>
    </w:p>
    <w:p w:rsidR="00F84CB6" w:rsidRDefault="00F84CB6" w:rsidP="00AA50A7">
      <w:r>
        <w:t>xa1a1=ya1</w:t>
      </w:r>
    </w:p>
    <w:p w:rsidR="00F84CB6" w:rsidRDefault="00F84CB6" w:rsidP="00AA50A7">
      <w:r>
        <w:t>xa'1a1=ri4=a2</w:t>
      </w:r>
    </w:p>
    <w:p w:rsidR="00F84CB6" w:rsidRDefault="00F84CB6" w:rsidP="00AA50A7">
      <w:r>
        <w:t>xa'1a1=ri4</w:t>
      </w:r>
    </w:p>
    <w:p w:rsidR="00F84CB6" w:rsidRDefault="00F84CB6" w:rsidP="00AA50A7">
      <w:r>
        <w:t>xa1a1=ni42=o4</w:t>
      </w:r>
    </w:p>
    <w:p w:rsidR="00F84CB6" w:rsidRDefault="00F84CB6" w:rsidP="00AA50A7">
      <w:r>
        <w:t>xa'1a(4)=e2</w:t>
      </w:r>
    </w:p>
    <w:p w:rsidR="00F84CB6" w:rsidRDefault="00F84CB6" w:rsidP="00AA50A7">
      <w:r>
        <w:t>xa'1a(3)=on4</w:t>
      </w:r>
    </w:p>
    <w:p w:rsidR="00F84CB6" w:rsidRDefault="00F84CB6" w:rsidP="00AA50A7">
      <w:r>
        <w:t>xa1a(1)=e4=ya2</w:t>
      </w:r>
    </w:p>
    <w:p w:rsidR="00F84CB6" w:rsidRDefault="00F84CB6" w:rsidP="00AA50A7">
      <w:r w:rsidRPr="0030278D">
        <w:rPr>
          <w:highlight w:val="yellow"/>
        </w:rPr>
        <w:t>xa1a Se cambió a xa1a1.</w:t>
      </w:r>
    </w:p>
    <w:p w:rsidR="00F84CB6" w:rsidRDefault="00F84CB6" w:rsidP="00AA50A7">
      <w:r w:rsidRPr="0030278D">
        <w:rPr>
          <w:highlight w:val="magenta"/>
        </w:rPr>
        <w:t>xa14xan3 Así aparece en el texto pero lo más usual es xa14xan4.</w:t>
      </w:r>
    </w:p>
    <w:p w:rsidR="00F84CB6" w:rsidRDefault="00F84CB6" w:rsidP="00AA50A7">
      <w:r>
        <w:t>xa14ta2=on4</w:t>
      </w:r>
    </w:p>
    <w:p w:rsidR="00F84CB6" w:rsidRDefault="00F84CB6" w:rsidP="00AA50A7">
      <w:r>
        <w:t>xa14ta2=ndo4</w:t>
      </w:r>
    </w:p>
    <w:p w:rsidR="00F84CB6" w:rsidRDefault="00F84CB6" w:rsidP="00AA50A7">
      <w:r>
        <w:t>xa14ta2</w:t>
      </w:r>
    </w:p>
    <w:p w:rsidR="00F84CB6" w:rsidRDefault="00F84CB6" w:rsidP="00AA50A7">
      <w:r>
        <w:t>xa14ni2=ni42[=yu1]</w:t>
      </w:r>
    </w:p>
    <w:p w:rsidR="00F84CB6" w:rsidRDefault="00F84CB6" w:rsidP="00AA50A7">
      <w:r>
        <w:t>xa14ni2=an4</w:t>
      </w:r>
    </w:p>
    <w:p w:rsidR="00F84CB6" w:rsidRDefault="00F84CB6" w:rsidP="00AA50A7">
      <w:r>
        <w:t>xa14i3ni2=un4=na2</w:t>
      </w:r>
    </w:p>
    <w:p w:rsidR="00F84CB6" w:rsidRDefault="00F84CB6" w:rsidP="00AA50A7">
      <w:r>
        <w:t>xa14i3ni2=ra1</w:t>
      </w:r>
    </w:p>
    <w:p w:rsidR="00F84CB6" w:rsidRDefault="00F84CB6" w:rsidP="00AA50A7">
      <w:r>
        <w:t>xa14i3ni2=na1</w:t>
      </w:r>
    </w:p>
    <w:p w:rsidR="00F84CB6" w:rsidRDefault="00F84CB6" w:rsidP="00AA50A7">
      <w:r>
        <w:t>xa14i3ni2=an4</w:t>
      </w:r>
    </w:p>
    <w:p w:rsidR="00F84CB6" w:rsidRDefault="00F84CB6" w:rsidP="00AA50A7">
      <w:r>
        <w:t>xa14bi2=ni42=yu1</w:t>
      </w:r>
    </w:p>
    <w:p w:rsidR="00F84CB6" w:rsidRDefault="00F84CB6" w:rsidP="00AA50A7">
      <w:r>
        <w:t>xa14bi2=ni42</w:t>
      </w:r>
    </w:p>
    <w:p w:rsidR="00F84CB6" w:rsidRDefault="00F84CB6" w:rsidP="00AA50A7">
      <w:r>
        <w:t>xa14bi2</w:t>
      </w:r>
    </w:p>
    <w:p w:rsidR="00F84CB6" w:rsidRDefault="00F84CB6" w:rsidP="00AA50A7">
      <w:r>
        <w:t>xa'14an2=ni42</w:t>
      </w:r>
    </w:p>
    <w:p w:rsidR="00F84CB6" w:rsidRDefault="00F84CB6" w:rsidP="00AA50A7">
      <w:r>
        <w:t>xa'14an2=lu3</w:t>
      </w:r>
    </w:p>
    <w:p w:rsidR="00F84CB6" w:rsidRDefault="00F84CB6" w:rsidP="00AA50A7">
      <w:r w:rsidRPr="0030278D">
        <w:rPr>
          <w:highlight w:val="magenta"/>
        </w:rPr>
        <w:t>xa'14an1=yu1 Forma negada del habitual xa'4an1, no es usual, se esperaría que la negación del habital es con ba143.</w:t>
      </w:r>
    </w:p>
    <w:p w:rsidR="00F84CB6" w:rsidRDefault="00F84CB6" w:rsidP="00AA50A7">
      <w:r>
        <w:t>xa14a3=ya(2)=e2</w:t>
      </w:r>
    </w:p>
    <w:p w:rsidR="00F84CB6" w:rsidRDefault="00F84CB6" w:rsidP="00AA50A7">
      <w:r>
        <w:t>xa14a3=run4</w:t>
      </w:r>
    </w:p>
    <w:p w:rsidR="00F84CB6" w:rsidRPr="00A82AD9" w:rsidRDefault="00F84CB6" w:rsidP="00A82AD9">
      <w:r w:rsidRPr="00A82AD9">
        <w:t xml:space="preserve">xa14a3=ri4 </w:t>
      </w:r>
    </w:p>
    <w:p w:rsidR="00F84CB6" w:rsidRDefault="00F84CB6" w:rsidP="00AA50A7">
      <w:r>
        <w:t>xa14a3=lu3</w:t>
      </w:r>
    </w:p>
    <w:p w:rsidR="00F84CB6" w:rsidRDefault="00F84CB6" w:rsidP="00AA50A7">
      <w:r>
        <w:t>xa'14a14</w:t>
      </w:r>
    </w:p>
    <w:p w:rsidR="00F84CB6" w:rsidRDefault="00F84CB6" w:rsidP="00AA50A7">
      <w:r>
        <w:t>xa'14a13=ndu2</w:t>
      </w:r>
    </w:p>
    <w:p w:rsidR="00F84CB6" w:rsidRDefault="00F84CB6" w:rsidP="00AA50A7">
      <w:r>
        <w:t>xa'14a13=na2</w:t>
      </w:r>
    </w:p>
    <w:p w:rsidR="00F84CB6" w:rsidRDefault="00F84CB6" w:rsidP="00AA50A7">
      <w:r>
        <w:t>xa14a1=ni42</w:t>
      </w:r>
    </w:p>
    <w:p w:rsidR="00F84CB6" w:rsidRDefault="00F84CB6" w:rsidP="00AA50A7">
      <w:r>
        <w:t>xa'14a1(3)=en4</w:t>
      </w:r>
    </w:p>
    <w:p w:rsidR="00F84CB6" w:rsidRDefault="00F84CB6" w:rsidP="00AA50A7">
      <w:r>
        <w:t>xa14a(3)=e4</w:t>
      </w:r>
    </w:p>
    <w:p w:rsidR="00F84CB6" w:rsidRDefault="00F84CB6" w:rsidP="00AA50A7">
      <w:r w:rsidRPr="00A82AD9">
        <w:rPr>
          <w:highlight w:val="magenta"/>
        </w:rPr>
        <w:t>xa143=e2 Esta palabra tiene varias formas. Viene de ki13xa3a4 y tiene formas alternativas i1xa14a3 y i1xa43, discutir para unificar.</w:t>
      </w:r>
    </w:p>
    <w:p w:rsidR="00F84CB6" w:rsidRPr="005B45BD" w:rsidRDefault="00F84CB6" w:rsidP="00AA50A7">
      <w:r w:rsidRPr="005B45BD">
        <w:rPr>
          <w:highlight w:val="yellow"/>
        </w:rPr>
        <w:t>xa1413 Se cambió a xa143.</w:t>
      </w:r>
    </w:p>
    <w:p w:rsidR="00F84CB6" w:rsidRDefault="00F84CB6" w:rsidP="00AA50A7">
      <w:r>
        <w:t>xa14(3)=e2</w:t>
      </w:r>
    </w:p>
    <w:p w:rsidR="00F84CB6" w:rsidRDefault="00F84CB6" w:rsidP="00AA50A7">
      <w:r>
        <w:t>xa13xi4=ra3</w:t>
      </w:r>
    </w:p>
    <w:p w:rsidR="00F84CB6" w:rsidRDefault="00F84CB6" w:rsidP="00AA50A7">
      <w:r>
        <w:t>xa13xi4=ni42=ri4</w:t>
      </w:r>
    </w:p>
    <w:p w:rsidR="00F84CB6" w:rsidRDefault="00F84CB6" w:rsidP="00AA50A7">
      <w:r>
        <w:t>xa13xi4=ndu2</w:t>
      </w:r>
    </w:p>
    <w:p w:rsidR="00F84CB6" w:rsidRDefault="00F84CB6" w:rsidP="00AA50A7">
      <w:r>
        <w:t>xa13xi4=ndo4=ri4</w:t>
      </w:r>
    </w:p>
    <w:p w:rsidR="00F84CB6" w:rsidRDefault="00F84CB6" w:rsidP="00AA50A7">
      <w:r>
        <w:t>xa13xi4=ndo4</w:t>
      </w:r>
    </w:p>
    <w:p w:rsidR="00F84CB6" w:rsidRDefault="00F84CB6" w:rsidP="00AA50A7">
      <w:r>
        <w:t>xa13xi4=na(2)=e2</w:t>
      </w:r>
    </w:p>
    <w:p w:rsidR="00F84CB6" w:rsidRDefault="00F84CB6" w:rsidP="00AA50A7">
      <w:r>
        <w:t>xa13xi4=a3</w:t>
      </w:r>
    </w:p>
    <w:p w:rsidR="00F84CB6" w:rsidRDefault="00F84CB6" w:rsidP="00AA50A7">
      <w:r>
        <w:t>xa13xi4=a2=run4</w:t>
      </w:r>
    </w:p>
    <w:p w:rsidR="00F84CB6" w:rsidRDefault="00F84CB6" w:rsidP="00AA50A7">
      <w:r>
        <w:t>xa13xi(4)=o4=ya2</w:t>
      </w:r>
    </w:p>
    <w:p w:rsidR="00F84CB6" w:rsidRDefault="00F84CB6" w:rsidP="00AA50A7">
      <w:r>
        <w:t>xa13xi(4)=o4=ra3</w:t>
      </w:r>
    </w:p>
    <w:p w:rsidR="00F84CB6" w:rsidRPr="00A3046E" w:rsidRDefault="00F84CB6" w:rsidP="00AA50A7">
      <w:r w:rsidRPr="00A3046E">
        <w:rPr>
          <w:highlight w:val="yellow"/>
        </w:rPr>
        <w:t>xa13xi(4)=an4=ya1 Se cambió a xa13xi(4)=an4=ya2</w:t>
      </w:r>
    </w:p>
    <w:p w:rsidR="00F84CB6" w:rsidRPr="00824385" w:rsidRDefault="00F84CB6" w:rsidP="00AA50A7">
      <w:pPr>
        <w:rPr>
          <w:lang w:val="en-US"/>
        </w:rPr>
      </w:pPr>
      <w:r w:rsidRPr="00824385">
        <w:rPr>
          <w:lang w:val="en-US"/>
        </w:rPr>
        <w:t>xa13xi(4)=an4=e2</w:t>
      </w:r>
    </w:p>
    <w:p w:rsidR="00F84CB6" w:rsidRPr="00824385" w:rsidRDefault="00F84CB6" w:rsidP="00AA50A7">
      <w:pPr>
        <w:rPr>
          <w:lang w:val="en-US"/>
        </w:rPr>
      </w:pPr>
      <w:r w:rsidRPr="00824385">
        <w:rPr>
          <w:lang w:val="en-US"/>
        </w:rPr>
        <w:t>xa13xa'4an2=ni42=ri4</w:t>
      </w:r>
    </w:p>
    <w:p w:rsidR="00F84CB6" w:rsidRPr="00824385" w:rsidRDefault="00F84CB6" w:rsidP="00AA50A7">
      <w:pPr>
        <w:rPr>
          <w:lang w:val="en-US"/>
        </w:rPr>
      </w:pPr>
      <w:r w:rsidRPr="00824385">
        <w:rPr>
          <w:lang w:val="en-US"/>
        </w:rPr>
        <w:t>xa13xa4=ri4</w:t>
      </w:r>
    </w:p>
    <w:p w:rsidR="00F84CB6" w:rsidRPr="00824385" w:rsidRDefault="00F84CB6" w:rsidP="00AA50A7">
      <w:pPr>
        <w:rPr>
          <w:lang w:val="en-US"/>
        </w:rPr>
      </w:pPr>
      <w:r w:rsidRPr="00824385">
        <w:rPr>
          <w:lang w:val="en-US"/>
        </w:rPr>
        <w:t>xa13xa4=ndu2</w:t>
      </w:r>
    </w:p>
    <w:p w:rsidR="00F84CB6" w:rsidRPr="00824385" w:rsidRDefault="00F84CB6" w:rsidP="00AA50A7">
      <w:pPr>
        <w:rPr>
          <w:lang w:val="en-US"/>
        </w:rPr>
      </w:pPr>
      <w:r w:rsidRPr="00824385">
        <w:rPr>
          <w:lang w:val="en-US"/>
        </w:rPr>
        <w:t>xa13xa(4)=on4=ri4</w:t>
      </w:r>
    </w:p>
    <w:p w:rsidR="00F84CB6" w:rsidRPr="00824385" w:rsidRDefault="00F84CB6" w:rsidP="00AA50A7">
      <w:pPr>
        <w:rPr>
          <w:lang w:val="en-US"/>
        </w:rPr>
      </w:pPr>
      <w:r w:rsidRPr="00824385">
        <w:rPr>
          <w:lang w:val="en-US"/>
        </w:rPr>
        <w:t>xa13xa(4)=on4</w:t>
      </w:r>
    </w:p>
    <w:p w:rsidR="00F84CB6" w:rsidRDefault="00F84CB6" w:rsidP="00AA50A7">
      <w:r>
        <w:t>xa13ta3=ra2=ri4</w:t>
      </w:r>
    </w:p>
    <w:p w:rsidR="00F84CB6" w:rsidRDefault="00F84CB6" w:rsidP="00AA50A7">
      <w:r>
        <w:t>xa13ta3=ra2</w:t>
      </w:r>
    </w:p>
    <w:p w:rsidR="00F84CB6" w:rsidRDefault="00F84CB6" w:rsidP="00AA50A7">
      <w:r>
        <w:t>xa13ta3=na3</w:t>
      </w:r>
    </w:p>
    <w:p w:rsidR="00F84CB6" w:rsidRDefault="00F84CB6" w:rsidP="00AA50A7">
      <w:r>
        <w:t>xa13ta2=yu1</w:t>
      </w:r>
    </w:p>
    <w:p w:rsidR="00F84CB6" w:rsidRDefault="00F84CB6" w:rsidP="00AA50A7">
      <w:r>
        <w:t>xa13ta2[=e2]</w:t>
      </w:r>
    </w:p>
    <w:p w:rsidR="00F84CB6" w:rsidRDefault="00F84CB6" w:rsidP="00AA50A7">
      <w:r>
        <w:t>xa13ta(3)=e2</w:t>
      </w:r>
    </w:p>
    <w:p w:rsidR="00F84CB6" w:rsidRDefault="00F84CB6" w:rsidP="00AA50A7">
      <w:r>
        <w:t>xa13ta(3)=2=run4</w:t>
      </w:r>
    </w:p>
    <w:p w:rsidR="00F84CB6" w:rsidRDefault="00F84CB6" w:rsidP="00AA50A7">
      <w:r>
        <w:t>xa13ta(3)=2</w:t>
      </w:r>
    </w:p>
    <w:p w:rsidR="00F84CB6" w:rsidRPr="00A3046E" w:rsidRDefault="00F84CB6" w:rsidP="00AA50A7">
      <w:r w:rsidRPr="00A3046E">
        <w:rPr>
          <w:highlight w:val="yellow"/>
        </w:rPr>
        <w:t>xa13ta(2)=on4=e2 Se cambió a xa13ta2=on4=e2</w:t>
      </w:r>
    </w:p>
    <w:p w:rsidR="00F84CB6" w:rsidRPr="00A3046E" w:rsidRDefault="00F84CB6" w:rsidP="00AA50A7">
      <w:r w:rsidRPr="00A3046E">
        <w:rPr>
          <w:highlight w:val="yellow"/>
        </w:rPr>
        <w:t>xa13ta(2)=on4=a2 Se cambió a xa13ta2=on4=a2</w:t>
      </w:r>
    </w:p>
    <w:p w:rsidR="00F84CB6" w:rsidRDefault="00F84CB6" w:rsidP="00AA50A7">
      <w:r>
        <w:t>xa13ta(2)=e2=ri4</w:t>
      </w:r>
    </w:p>
    <w:p w:rsidR="00F84CB6" w:rsidRDefault="00F84CB6" w:rsidP="00AA50A7">
      <w:r>
        <w:t>xa'13nu3=ndu3</w:t>
      </w:r>
    </w:p>
    <w:p w:rsidR="00F84CB6" w:rsidRDefault="00F84CB6" w:rsidP="00AA50A7">
      <w:r>
        <w:t>xa'13nu3=ndo4</w:t>
      </w:r>
    </w:p>
    <w:p w:rsidR="00F84CB6" w:rsidRPr="00A3046E" w:rsidRDefault="00F84CB6" w:rsidP="00AA50A7">
      <w:r w:rsidRPr="00A3046E">
        <w:rPr>
          <w:highlight w:val="yellow"/>
        </w:rPr>
        <w:t>xa'13ni4=ra3=ri4 Se cambió a xa'13ni4=ra2=ri4</w:t>
      </w:r>
    </w:p>
    <w:p w:rsidR="00F84CB6" w:rsidRPr="00A3046E" w:rsidRDefault="00F84CB6" w:rsidP="00AA50A7">
      <w:r w:rsidRPr="00A3046E">
        <w:rPr>
          <w:highlight w:val="yellow"/>
        </w:rPr>
        <w:t>xa'13ni4=ra3=ña4 Se cambió a xa'13ni4=ra2=ña4</w:t>
      </w:r>
    </w:p>
    <w:p w:rsidR="00F84CB6" w:rsidRDefault="00F84CB6" w:rsidP="00AA50A7">
      <w:r>
        <w:t>xa'13ni4=ni42=un4</w:t>
      </w:r>
    </w:p>
    <w:p w:rsidR="00F84CB6" w:rsidRDefault="00F84CB6" w:rsidP="00AA50A7">
      <w:r>
        <w:t>xa'13ni4=ni42=na1=ri4</w:t>
      </w:r>
    </w:p>
    <w:p w:rsidR="00F84CB6" w:rsidRDefault="00F84CB6" w:rsidP="00AA50A7">
      <w:r>
        <w:t>xa'13ni4=ni42[=yu1]=ri4</w:t>
      </w:r>
    </w:p>
    <w:p w:rsidR="00F84CB6" w:rsidRDefault="00F84CB6" w:rsidP="00AA50A7">
      <w:r>
        <w:t>xa'13ni4=ni42</w:t>
      </w:r>
    </w:p>
    <w:p w:rsidR="00F84CB6" w:rsidRDefault="00F84CB6" w:rsidP="00AA50A7">
      <w:r>
        <w:t>xa'13ni4=ndu2=ri4</w:t>
      </w:r>
    </w:p>
    <w:p w:rsidR="00F84CB6" w:rsidRDefault="00F84CB6" w:rsidP="00AA50A7">
      <w:r>
        <w:t>xa'13ni4=ndo4=ra2</w:t>
      </w:r>
    </w:p>
    <w:p w:rsidR="00F84CB6" w:rsidRDefault="00F84CB6" w:rsidP="00AA50A7">
      <w:r>
        <w:t>xa'13ni4=a2=ri4</w:t>
      </w:r>
    </w:p>
    <w:p w:rsidR="00F84CB6" w:rsidRDefault="00F84CB6" w:rsidP="00AA50A7">
      <w:r>
        <w:t>xa'13ni4=a2=ra1</w:t>
      </w:r>
    </w:p>
    <w:p w:rsidR="00F84CB6" w:rsidRDefault="00F84CB6" w:rsidP="00AA50A7">
      <w:r>
        <w:t>xa'13ni4=2=na1</w:t>
      </w:r>
    </w:p>
    <w:p w:rsidR="00F84CB6" w:rsidRPr="00A3046E" w:rsidRDefault="00F84CB6" w:rsidP="00AA50A7">
      <w:r w:rsidRPr="00A3046E">
        <w:rPr>
          <w:highlight w:val="yellow"/>
        </w:rPr>
        <w:t>xa'13ni3 Se cambió a xa'13ni4</w:t>
      </w:r>
    </w:p>
    <w:p w:rsidR="00F84CB6" w:rsidRDefault="00F84CB6" w:rsidP="00AA50A7">
      <w:r>
        <w:t>xa13ni3</w:t>
      </w:r>
    </w:p>
    <w:p w:rsidR="00F84CB6" w:rsidRDefault="00F84CB6" w:rsidP="00AA50A7">
      <w:r>
        <w:t>xa13ni2=yu1</w:t>
      </w:r>
    </w:p>
    <w:p w:rsidR="00F84CB6" w:rsidRDefault="00F84CB6" w:rsidP="00AA50A7">
      <w:r>
        <w:t>xa13ni2=un4</w:t>
      </w:r>
    </w:p>
    <w:p w:rsidR="00F84CB6" w:rsidRDefault="00F84CB6" w:rsidP="00AA50A7">
      <w:r>
        <w:t>xa13ni2=ri4</w:t>
      </w:r>
    </w:p>
    <w:p w:rsidR="00F84CB6" w:rsidRDefault="00F84CB6" w:rsidP="00AA50A7">
      <w:r>
        <w:t>xa13ni2=ra1</w:t>
      </w:r>
    </w:p>
    <w:p w:rsidR="00F84CB6" w:rsidRDefault="00F84CB6" w:rsidP="00AA50A7">
      <w:r>
        <w:t>xa13ni2=o4</w:t>
      </w:r>
    </w:p>
    <w:p w:rsidR="00F84CB6" w:rsidRDefault="00F84CB6" w:rsidP="00AA50A7">
      <w:r>
        <w:t>xa'13ni(4)=an4=e2</w:t>
      </w:r>
    </w:p>
    <w:p w:rsidR="00F84CB6" w:rsidRDefault="00F84CB6" w:rsidP="00AA50A7">
      <w:r>
        <w:t>xa13ni(2)=a2</w:t>
      </w:r>
    </w:p>
    <w:p w:rsidR="00F84CB6" w:rsidRDefault="00F84CB6" w:rsidP="00AA50A7">
      <w:r>
        <w:t>xa13ndi1kun1</w:t>
      </w:r>
    </w:p>
    <w:p w:rsidR="00F84CB6" w:rsidRDefault="00F84CB6" w:rsidP="00AA50A7">
      <w:r>
        <w:t>xa13nda4=ni42=yu1</w:t>
      </w:r>
    </w:p>
    <w:p w:rsidR="00F84CB6" w:rsidRDefault="00F84CB6" w:rsidP="00AA50A7">
      <w:r>
        <w:t>xa13nda4=ni42</w:t>
      </w:r>
    </w:p>
    <w:p w:rsidR="00F84CB6" w:rsidRDefault="00F84CB6" w:rsidP="00AA50A7">
      <w:r>
        <w:t>xa13nda4</w:t>
      </w:r>
    </w:p>
    <w:p w:rsidR="00F84CB6" w:rsidRDefault="00F84CB6" w:rsidP="00AA50A7">
      <w:r>
        <w:t>xa'13nda2=ri4=a3</w:t>
      </w:r>
    </w:p>
    <w:p w:rsidR="00F84CB6" w:rsidRDefault="00F84CB6" w:rsidP="00AA50A7">
      <w:r>
        <w:t>xa'13nda2=ri4</w:t>
      </w:r>
    </w:p>
    <w:p w:rsidR="00F84CB6" w:rsidRPr="00BF51D8" w:rsidRDefault="00F84CB6" w:rsidP="00AA50A7">
      <w:r w:rsidRPr="00BF51D8">
        <w:rPr>
          <w:highlight w:val="yellow"/>
        </w:rPr>
        <w:t>xa'13nda2=ra2 Se cambió a xa'13nda2=ra1</w:t>
      </w:r>
    </w:p>
    <w:p w:rsidR="00F84CB6" w:rsidRDefault="00F84CB6" w:rsidP="00AA50A7">
      <w:r>
        <w:t>xa'13nda2=ni42=na1=run4</w:t>
      </w:r>
    </w:p>
    <w:p w:rsidR="00F84CB6" w:rsidRDefault="00F84CB6" w:rsidP="00AA50A7">
      <w:r>
        <w:t>xa'13nda2=ndu1</w:t>
      </w:r>
    </w:p>
    <w:p w:rsidR="00F84CB6" w:rsidRDefault="00F84CB6" w:rsidP="00AA50A7">
      <w:r>
        <w:t>xa'13nda2=na1=run4</w:t>
      </w:r>
    </w:p>
    <w:p w:rsidR="00F84CB6" w:rsidRDefault="00F84CB6" w:rsidP="00AA50A7">
      <w:r>
        <w:t>xa'13nda2=na(1)=e1</w:t>
      </w:r>
    </w:p>
    <w:p w:rsidR="00F84CB6" w:rsidRDefault="00F84CB6" w:rsidP="00AA50A7">
      <w:r>
        <w:t>xa'13nda2=e4=ya2</w:t>
      </w:r>
    </w:p>
    <w:p w:rsidR="00F84CB6" w:rsidRDefault="00F84CB6" w:rsidP="00AA50A7">
      <w:r>
        <w:t>xa'13nda2=e4=run4</w:t>
      </w:r>
    </w:p>
    <w:p w:rsidR="00F84CB6" w:rsidRDefault="00F84CB6" w:rsidP="00AA50A7">
      <w:r>
        <w:t>xa'13nda2=e4=ri4</w:t>
      </w:r>
    </w:p>
    <w:p w:rsidR="00F84CB6" w:rsidRDefault="00F84CB6" w:rsidP="00AA50A7">
      <w:r>
        <w:t>xa'13nda2=e4=e2</w:t>
      </w:r>
    </w:p>
    <w:p w:rsidR="00F84CB6" w:rsidRDefault="00F84CB6" w:rsidP="00AA50A7">
      <w:r>
        <w:t>xa'13mi3=ra3</w:t>
      </w:r>
    </w:p>
    <w:p w:rsidR="00F84CB6" w:rsidRDefault="00F84CB6" w:rsidP="00AA50A7">
      <w:r>
        <w:t>xa'13mi3=ra(2)=e2</w:t>
      </w:r>
    </w:p>
    <w:p w:rsidR="00F84CB6" w:rsidRDefault="00F84CB6" w:rsidP="00AA50A7">
      <w:r>
        <w:t>xa'13mi3=ni42</w:t>
      </w:r>
    </w:p>
    <w:p w:rsidR="00F84CB6" w:rsidRDefault="00F84CB6" w:rsidP="00AA50A7">
      <w:r>
        <w:t>xa'13mi3=ni4(2)=a2</w:t>
      </w:r>
    </w:p>
    <w:p w:rsidR="00F84CB6" w:rsidRDefault="00F84CB6" w:rsidP="00AA50A7">
      <w:r>
        <w:t>xa'13mi3=na2=run4</w:t>
      </w:r>
    </w:p>
    <w:p w:rsidR="00F84CB6" w:rsidRDefault="00F84CB6" w:rsidP="00AA50A7">
      <w:r>
        <w:t>xa'13mi3=na(2)=e2</w:t>
      </w:r>
    </w:p>
    <w:p w:rsidR="00F84CB6" w:rsidRDefault="00F84CB6" w:rsidP="00AA50A7">
      <w:r>
        <w:t>xa'13mi3=lu3=ra2</w:t>
      </w:r>
    </w:p>
    <w:p w:rsidR="00F84CB6" w:rsidRDefault="00F84CB6" w:rsidP="00AA50A7">
      <w:r>
        <w:t>xa'13mi(3)=o4=ya2</w:t>
      </w:r>
    </w:p>
    <w:p w:rsidR="00F84CB6" w:rsidRDefault="00F84CB6" w:rsidP="00AA50A7">
      <w:r>
        <w:t>xa'13mi(3)=2=ri4</w:t>
      </w:r>
    </w:p>
    <w:p w:rsidR="00F84CB6" w:rsidRPr="00BF51D8" w:rsidRDefault="00F84CB6" w:rsidP="00AA50A7">
      <w:r w:rsidRPr="00BF51D8">
        <w:rPr>
          <w:highlight w:val="yellow"/>
        </w:rPr>
        <w:t>xa13kwi3in3=a3 Se cambió a xa13kwi3in(3)=a3</w:t>
      </w:r>
    </w:p>
    <w:p w:rsidR="00F84CB6" w:rsidRPr="00824385" w:rsidRDefault="00F84CB6" w:rsidP="00AA50A7">
      <w:pPr>
        <w:rPr>
          <w:lang w:val="en-US"/>
        </w:rPr>
      </w:pPr>
      <w:r w:rsidRPr="00824385">
        <w:rPr>
          <w:lang w:val="en-US"/>
        </w:rPr>
        <w:t>xa13kwi1in3=a2</w:t>
      </w:r>
    </w:p>
    <w:p w:rsidR="00F84CB6" w:rsidRPr="00824385" w:rsidRDefault="00F84CB6" w:rsidP="00AA50A7">
      <w:pPr>
        <w:rPr>
          <w:lang w:val="en-US"/>
        </w:rPr>
      </w:pPr>
      <w:r w:rsidRPr="00824385">
        <w:rPr>
          <w:lang w:val="en-US"/>
        </w:rPr>
        <w:t>xa13kwi1in3</w:t>
      </w:r>
    </w:p>
    <w:p w:rsidR="00F84CB6" w:rsidRPr="00824385" w:rsidRDefault="00F84CB6" w:rsidP="00AA50A7">
      <w:pPr>
        <w:rPr>
          <w:lang w:val="en-US"/>
        </w:rPr>
      </w:pPr>
      <w:r w:rsidRPr="00824385">
        <w:rPr>
          <w:lang w:val="en-US"/>
        </w:rPr>
        <w:t>xa13kwi1in1=na1</w:t>
      </w:r>
    </w:p>
    <w:p w:rsidR="00F84CB6" w:rsidRPr="00824385" w:rsidRDefault="00F84CB6" w:rsidP="00AA50A7">
      <w:pPr>
        <w:rPr>
          <w:lang w:val="en-US"/>
        </w:rPr>
      </w:pPr>
      <w:r w:rsidRPr="00824385">
        <w:rPr>
          <w:lang w:val="en-US"/>
        </w:rPr>
        <w:t>xa13kwe1ta3</w:t>
      </w:r>
    </w:p>
    <w:p w:rsidR="00F84CB6" w:rsidRDefault="00F84CB6" w:rsidP="00AA50A7">
      <w:r>
        <w:t>xa13ku3=ni42</w:t>
      </w:r>
    </w:p>
    <w:p w:rsidR="00F84CB6" w:rsidRPr="00BF51D8" w:rsidRDefault="00F84CB6" w:rsidP="00AA50A7">
      <w:r w:rsidRPr="00BF51D8">
        <w:rPr>
          <w:highlight w:val="yellow"/>
        </w:rPr>
        <w:t>xa13ku'1un4 Se cambió xa13ku'1un(3)=un4.</w:t>
      </w:r>
    </w:p>
    <w:p w:rsidR="00F84CB6" w:rsidRDefault="00F84CB6" w:rsidP="00AA50A7">
      <w:r>
        <w:t>xa13ku'1un3=ra3</w:t>
      </w:r>
    </w:p>
    <w:p w:rsidR="00F84CB6" w:rsidRDefault="00F84CB6" w:rsidP="00AA50A7">
      <w:r>
        <w:t>xa13ku'1un3=ra2</w:t>
      </w:r>
    </w:p>
    <w:p w:rsidR="00F84CB6" w:rsidRDefault="00F84CB6" w:rsidP="00AA50A7">
      <w:r>
        <w:t>xa13ku'1un3=ni42=yu1</w:t>
      </w:r>
    </w:p>
    <w:p w:rsidR="00F84CB6" w:rsidRDefault="00F84CB6" w:rsidP="00AA50A7">
      <w:r>
        <w:t>xa13ku'1un3=ni42</w:t>
      </w:r>
    </w:p>
    <w:p w:rsidR="00F84CB6" w:rsidRDefault="00F84CB6" w:rsidP="00AA50A7">
      <w:r>
        <w:t>xa13ku'1un3=na2</w:t>
      </w:r>
    </w:p>
    <w:p w:rsidR="00F84CB6" w:rsidRDefault="00F84CB6" w:rsidP="00AA50A7">
      <w:r>
        <w:t>xa13ku'1un(3)=a3</w:t>
      </w:r>
    </w:p>
    <w:p w:rsidR="00F84CB6" w:rsidRDefault="00F84CB6" w:rsidP="00AA50A7">
      <w:r>
        <w:t>xa13ko1o3=ri4</w:t>
      </w:r>
    </w:p>
    <w:p w:rsidR="00F84CB6" w:rsidRDefault="00F84CB6" w:rsidP="00AA50A7">
      <w:r>
        <w:t>xa13ko1o3=ni4(2)=a2</w:t>
      </w:r>
    </w:p>
    <w:p w:rsidR="00F84CB6" w:rsidRPr="00C44F93" w:rsidRDefault="00F84CB6" w:rsidP="00AA50A7">
      <w:r w:rsidRPr="00C44F93">
        <w:t>xa13ko1o(3)=an4</w:t>
      </w:r>
    </w:p>
    <w:p w:rsidR="00F84CB6" w:rsidRPr="00C44F93" w:rsidRDefault="00F84CB6" w:rsidP="00AA50A7">
      <w:r w:rsidRPr="00C44F93">
        <w:rPr>
          <w:highlight w:val="yellow"/>
        </w:rPr>
        <w:t>xa13ko13 Se cambió a xa13ko1o3</w:t>
      </w:r>
    </w:p>
    <w:p w:rsidR="00F84CB6" w:rsidRPr="00C44F93" w:rsidRDefault="00F84CB6" w:rsidP="00AA50A7">
      <w:r w:rsidRPr="00C44F93">
        <w:t>xa13kin2=na1</w:t>
      </w:r>
    </w:p>
    <w:p w:rsidR="00F84CB6" w:rsidRPr="00C44F93" w:rsidRDefault="00F84CB6" w:rsidP="00AA50A7">
      <w:r w:rsidRPr="00C44F93">
        <w:t>xa13kin2[=yu1]</w:t>
      </w:r>
    </w:p>
    <w:p w:rsidR="00F84CB6" w:rsidRDefault="00F84CB6" w:rsidP="00AA50A7">
      <w:r>
        <w:t>xa13ka3=ra2</w:t>
      </w:r>
    </w:p>
    <w:p w:rsidR="00F84CB6" w:rsidRDefault="00F84CB6" w:rsidP="00AA50A7">
      <w:r>
        <w:t>xa13i3ni2[=yu1]</w:t>
      </w:r>
    </w:p>
    <w:p w:rsidR="00F84CB6" w:rsidRDefault="00F84CB6" w:rsidP="00AA50A7">
      <w:r>
        <w:t>xa13i3ni2</w:t>
      </w:r>
    </w:p>
    <w:p w:rsidR="00F84CB6" w:rsidRDefault="00F84CB6" w:rsidP="00AA50A7">
      <w:r>
        <w:t>xa13chiu4un4</w:t>
      </w:r>
    </w:p>
    <w:p w:rsidR="00F84CB6" w:rsidRPr="004F1606" w:rsidRDefault="00F84CB6" w:rsidP="00AA50A7">
      <w:r w:rsidRPr="004F1606">
        <w:rPr>
          <w:highlight w:val="yellow"/>
        </w:rPr>
        <w:t>xa13a3=e2 Se cambió a xa13a(3)=e2</w:t>
      </w:r>
    </w:p>
    <w:p w:rsidR="00F84CB6" w:rsidRDefault="00F84CB6" w:rsidP="00AA50A7">
      <w:r>
        <w:t>xa13a(3)=e2</w:t>
      </w:r>
    </w:p>
    <w:p w:rsidR="00F84CB6" w:rsidRDefault="00F84CB6" w:rsidP="00AA50A7">
      <w:r w:rsidRPr="004F1606">
        <w:rPr>
          <w:highlight w:val="magenta"/>
        </w:rPr>
        <w:t>xa'13 Se encontró como xa'13…,</w:t>
      </w:r>
    </w:p>
    <w:p w:rsidR="00F84CB6" w:rsidRPr="004F1606" w:rsidRDefault="00F84CB6" w:rsidP="00AA50A7">
      <w:r w:rsidRPr="004F1606">
        <w:rPr>
          <w:highlight w:val="yellow"/>
        </w:rPr>
        <w:t>xa1=ra1 Se cambió a xa1a1=ra1.</w:t>
      </w:r>
    </w:p>
    <w:p w:rsidR="00F84CB6" w:rsidRPr="00DD0EE3" w:rsidRDefault="00F84CB6" w:rsidP="00AA50A7">
      <w:pPr>
        <w:rPr>
          <w:highlight w:val="magenta"/>
        </w:rPr>
      </w:pPr>
      <w:r w:rsidRPr="00DD0EE3">
        <w:rPr>
          <w:highlight w:val="magenta"/>
        </w:rPr>
        <w:t>xa1[ Se encontró como xa1[...]</w:t>
      </w:r>
    </w:p>
    <w:p w:rsidR="00F84CB6" w:rsidRPr="00DD0EE3" w:rsidRDefault="00F84CB6" w:rsidP="00AA50A7">
      <w:r w:rsidRPr="00DD0EE3">
        <w:rPr>
          <w:highlight w:val="magenta"/>
        </w:rPr>
        <w:t>xa'1 Se encontró como xa'1…,</w:t>
      </w:r>
    </w:p>
    <w:p w:rsidR="00F84CB6" w:rsidRPr="00DD0EE3" w:rsidRDefault="00F84CB6" w:rsidP="00AA50A7">
      <w:r w:rsidRPr="00DD0EE3">
        <w:rPr>
          <w:highlight w:val="magenta"/>
        </w:rPr>
        <w:t>xa Se cambió a xa…,</w:t>
      </w:r>
    </w:p>
    <w:p w:rsidR="00F84CB6" w:rsidRPr="00C44F93" w:rsidRDefault="00F84CB6" w:rsidP="00AA50A7">
      <w:r w:rsidRPr="00C44F93">
        <w:rPr>
          <w:highlight w:val="yellow"/>
        </w:rPr>
        <w:t>Wer4ta2 Se cambió a Huerta</w:t>
      </w:r>
    </w:p>
    <w:p w:rsidR="00F84CB6" w:rsidRPr="00C44F93" w:rsidRDefault="00F84CB6" w:rsidP="00AA50A7">
      <w:r w:rsidRPr="00C44F93">
        <w:rPr>
          <w:highlight w:val="magenta"/>
        </w:rPr>
        <w:t>Wen4se2</w:t>
      </w:r>
    </w:p>
    <w:p w:rsidR="00F84CB6" w:rsidRPr="00C44F93" w:rsidRDefault="00F84CB6" w:rsidP="00AA50A7">
      <w:r w:rsidRPr="00C44F93">
        <w:rPr>
          <w:highlight w:val="magenta"/>
        </w:rPr>
        <w:t>we3ru3</w:t>
      </w:r>
      <w:r w:rsidRPr="00C44F93">
        <w:t>**</w:t>
      </w:r>
    </w:p>
    <w:p w:rsidR="00F84CB6" w:rsidRDefault="00F84CB6" w:rsidP="00AA50A7">
      <w:r>
        <w:t>vivían</w:t>
      </w:r>
    </w:p>
    <w:p w:rsidR="00F84CB6" w:rsidRDefault="00F84CB6" w:rsidP="00AA50A7">
      <w:r>
        <w:t>Vitu</w:t>
      </w:r>
    </w:p>
    <w:p w:rsidR="00F84CB6" w:rsidRDefault="00F84CB6" w:rsidP="00AA50A7">
      <w:r w:rsidRPr="00DD0EE3">
        <w:rPr>
          <w:highlight w:val="yellow"/>
        </w:rPr>
        <w:t>Vistorino Se cambió a Victorino.</w:t>
      </w:r>
    </w:p>
    <w:p w:rsidR="00F84CB6" w:rsidRDefault="00F84CB6" w:rsidP="00AA50A7">
      <w:r w:rsidRPr="00DD0EE3">
        <w:rPr>
          <w:highlight w:val="yellow"/>
        </w:rPr>
        <w:t>Vista Se cambió a vista pegado a Buena. Originalmente estaban separados.</w:t>
      </w:r>
    </w:p>
    <w:p w:rsidR="00F84CB6" w:rsidRDefault="00F84CB6" w:rsidP="00AA50A7">
      <w:r>
        <w:t>vino</w:t>
      </w:r>
    </w:p>
    <w:p w:rsidR="00F84CB6" w:rsidRDefault="00F84CB6" w:rsidP="00AA50A7">
      <w:r>
        <w:t>vierni**</w:t>
      </w:r>
    </w:p>
    <w:p w:rsidR="00F84CB6" w:rsidRDefault="00F84CB6" w:rsidP="00AA50A7">
      <w:r>
        <w:t>viernes**</w:t>
      </w:r>
    </w:p>
    <w:p w:rsidR="00F84CB6" w:rsidRDefault="00F84CB6" w:rsidP="00AA50A7">
      <w:r>
        <w:t>viejo</w:t>
      </w:r>
    </w:p>
    <w:p w:rsidR="00F84CB6" w:rsidRDefault="00F84CB6" w:rsidP="00AA50A7">
      <w:r>
        <w:t>vida**</w:t>
      </w:r>
    </w:p>
    <w:p w:rsidR="00F84CB6" w:rsidRDefault="00F84CB6" w:rsidP="00AA50A7">
      <w:r>
        <w:t>Victoriano</w:t>
      </w:r>
    </w:p>
    <w:p w:rsidR="00F84CB6" w:rsidRDefault="00F84CB6" w:rsidP="00AA50A7">
      <w:r>
        <w:t>vez**</w:t>
      </w:r>
    </w:p>
    <w:p w:rsidR="00F84CB6" w:rsidRDefault="00F84CB6" w:rsidP="00AA50A7">
      <w:r>
        <w:t>ver</w:t>
      </w:r>
    </w:p>
    <w:p w:rsidR="00F84CB6" w:rsidRDefault="00F84CB6" w:rsidP="00AA50A7">
      <w:r>
        <w:t>ventinueve</w:t>
      </w:r>
    </w:p>
    <w:p w:rsidR="00F84CB6" w:rsidRDefault="00F84CB6" w:rsidP="00AA50A7">
      <w:r>
        <w:t>Velascu</w:t>
      </w:r>
    </w:p>
    <w:p w:rsidR="00F84CB6" w:rsidRDefault="00F84CB6" w:rsidP="00AA50A7">
      <w:r>
        <w:t>velación**</w:t>
      </w:r>
    </w:p>
    <w:p w:rsidR="00F84CB6" w:rsidRDefault="00F84CB6" w:rsidP="00AA50A7">
      <w:r>
        <w:t>veintidos</w:t>
      </w:r>
    </w:p>
    <w:p w:rsidR="00F84CB6" w:rsidRDefault="00F84CB6" w:rsidP="00AA50A7">
      <w:r>
        <w:t>veinte</w:t>
      </w:r>
    </w:p>
    <w:p w:rsidR="00F84CB6" w:rsidRDefault="00F84CB6" w:rsidP="00AA50A7">
      <w:r>
        <w:t>vecino**</w:t>
      </w:r>
    </w:p>
    <w:p w:rsidR="00F84CB6" w:rsidRDefault="00F84CB6" w:rsidP="00AA50A7">
      <w:r>
        <w:t>Vazquez</w:t>
      </w:r>
    </w:p>
    <w:p w:rsidR="00F84CB6" w:rsidRDefault="00F84CB6" w:rsidP="00AA50A7">
      <w:r>
        <w:t>Vázque</w:t>
      </w:r>
    </w:p>
    <w:p w:rsidR="00F84CB6" w:rsidRDefault="00F84CB6" w:rsidP="00AA50A7">
      <w:r>
        <w:t>varita</w:t>
      </w:r>
    </w:p>
    <w:p w:rsidR="00F84CB6" w:rsidRDefault="00F84CB6" w:rsidP="00AA50A7">
      <w:r>
        <w:t>van</w:t>
      </w:r>
    </w:p>
    <w:p w:rsidR="00F84CB6" w:rsidRDefault="00F84CB6" w:rsidP="00AA50A7">
      <w:r>
        <w:t>va</w:t>
      </w:r>
    </w:p>
    <w:p w:rsidR="00F84CB6" w:rsidRPr="00DD0EE3" w:rsidRDefault="00F84CB6" w:rsidP="00AA50A7">
      <w:r w:rsidRPr="00D97196">
        <w:rPr>
          <w:highlight w:val="yellow"/>
        </w:rPr>
        <w:t>ut4 Se cambió a ut4...,</w:t>
      </w:r>
    </w:p>
    <w:p w:rsidR="00F84CB6" w:rsidRDefault="00F84CB6" w:rsidP="00AA50A7">
      <w:r>
        <w:t>Uni</w:t>
      </w:r>
    </w:p>
    <w:p w:rsidR="00F84CB6" w:rsidRDefault="00F84CB6" w:rsidP="00AA50A7">
      <w:r>
        <w:t>unas</w:t>
      </w:r>
    </w:p>
    <w:p w:rsidR="00F84CB6" w:rsidRDefault="00F84CB6" w:rsidP="00AA50A7">
      <w:r w:rsidRPr="00D97196">
        <w:rPr>
          <w:highlight w:val="magenta"/>
        </w:rPr>
        <w:t>Un41 Interjección.</w:t>
      </w:r>
    </w:p>
    <w:p w:rsidR="00F84CB6" w:rsidRPr="00D97196" w:rsidRDefault="00F84CB6" w:rsidP="00AA50A7">
      <w:r w:rsidRPr="00D97196">
        <w:rPr>
          <w:highlight w:val="yellow"/>
        </w:rPr>
        <w:t>ul4ti3mo2** Se cambió de *al3 ul4ti3mo2** a *al último**.</w:t>
      </w:r>
    </w:p>
    <w:p w:rsidR="00F84CB6" w:rsidRDefault="00F84CB6" w:rsidP="00AA50A7">
      <w:r>
        <w:t>Uh</w:t>
      </w:r>
    </w:p>
    <w:p w:rsidR="00F84CB6" w:rsidRPr="00D97196" w:rsidRDefault="00F84CB6" w:rsidP="00AA50A7">
      <w:r w:rsidRPr="00D97196">
        <w:rPr>
          <w:highlight w:val="yellow"/>
        </w:rPr>
        <w:t>u4u2 Se cambió a Uuuh,</w:t>
      </w:r>
    </w:p>
    <w:p w:rsidR="00F84CB6" w:rsidRDefault="00F84CB6" w:rsidP="00AA50A7">
      <w:r w:rsidRPr="00D97196">
        <w:rPr>
          <w:highlight w:val="magenta"/>
        </w:rPr>
        <w:t>U4po2</w:t>
      </w:r>
    </w:p>
    <w:p w:rsidR="00F84CB6" w:rsidRDefault="00F84CB6" w:rsidP="00AA50A7">
      <w:r w:rsidRPr="00D97196">
        <w:rPr>
          <w:highlight w:val="magenta"/>
        </w:rPr>
        <w:t>u4na2 Se encontró ju4na2…,</w:t>
      </w:r>
    </w:p>
    <w:p w:rsidR="00F84CB6" w:rsidRPr="00D97196" w:rsidRDefault="00F84CB6" w:rsidP="00AA50A7">
      <w:r w:rsidRPr="00D97196">
        <w:rPr>
          <w:highlight w:val="yellow"/>
        </w:rPr>
        <w:t>U4ju3le3 Se cambió a ¡Újule!</w:t>
      </w:r>
    </w:p>
    <w:p w:rsidR="00F84CB6" w:rsidRDefault="00F84CB6" w:rsidP="00AA50A7">
      <w:r w:rsidRPr="00D77A3D">
        <w:rPr>
          <w:highlight w:val="magenta"/>
        </w:rPr>
        <w:t>u4chu3 No es palabra.</w:t>
      </w:r>
    </w:p>
    <w:p w:rsidR="00F84CB6" w:rsidRDefault="00F84CB6" w:rsidP="00AA50A7">
      <w:r>
        <w:t>u3un3=ni42</w:t>
      </w:r>
    </w:p>
    <w:p w:rsidR="00F84CB6" w:rsidRDefault="00F84CB6" w:rsidP="00AA50A7">
      <w:r>
        <w:t>u'3ba(3)=e2</w:t>
      </w:r>
    </w:p>
    <w:p w:rsidR="00F84CB6" w:rsidRDefault="00F84CB6" w:rsidP="00AA50A7">
      <w:r w:rsidRPr="00D77A3D">
        <w:rPr>
          <w:highlight w:val="yellow"/>
        </w:rPr>
        <w:t>u3 Se eliminó del texto.</w:t>
      </w:r>
    </w:p>
    <w:p w:rsidR="00F84CB6" w:rsidRDefault="00F84CB6" w:rsidP="00AA50A7">
      <w:r>
        <w:t>u1xi1=na1</w:t>
      </w:r>
    </w:p>
    <w:p w:rsidR="00F84CB6" w:rsidRDefault="00F84CB6" w:rsidP="00AA50A7">
      <w:r>
        <w:t>u1xi(1)=o4</w:t>
      </w:r>
    </w:p>
    <w:p w:rsidR="00F84CB6" w:rsidRDefault="00F84CB6" w:rsidP="00AA50A7">
      <w:r>
        <w:t>u1xa1=ya1</w:t>
      </w:r>
    </w:p>
    <w:p w:rsidR="00F84CB6" w:rsidRDefault="00F84CB6" w:rsidP="00AA50A7">
      <w:r>
        <w:t>u1xa1=ri4</w:t>
      </w:r>
    </w:p>
    <w:p w:rsidR="00F84CB6" w:rsidRDefault="00F84CB6" w:rsidP="00AA50A7">
      <w:r>
        <w:t>u1xa1=ndo4</w:t>
      </w:r>
    </w:p>
    <w:p w:rsidR="00F84CB6" w:rsidRDefault="00F84CB6" w:rsidP="00AA50A7">
      <w:r>
        <w:t>u1xa1=na1</w:t>
      </w:r>
    </w:p>
    <w:p w:rsidR="00F84CB6" w:rsidRDefault="00F84CB6" w:rsidP="00AA50A7">
      <w:r>
        <w:t>u1xa1=lu3</w:t>
      </w:r>
    </w:p>
    <w:p w:rsidR="00F84CB6" w:rsidRPr="00D77A3D" w:rsidRDefault="00F84CB6" w:rsidP="00AA50A7">
      <w:r w:rsidRPr="00D77A3D">
        <w:rPr>
          <w:highlight w:val="yellow"/>
        </w:rPr>
        <w:t>U1ni1xi3ko3 Se cambió a U1ni1 xi3ko3</w:t>
      </w:r>
    </w:p>
    <w:p w:rsidR="00F84CB6" w:rsidRDefault="00F84CB6" w:rsidP="00AA50A7">
      <w:r w:rsidRPr="00D77A3D">
        <w:rPr>
          <w:highlight w:val="magenta"/>
        </w:rPr>
        <w:t>u1ni1=ri1 No se encontró</w:t>
      </w:r>
    </w:p>
    <w:p w:rsidR="00F84CB6" w:rsidRDefault="00F84CB6" w:rsidP="00AA50A7">
      <w:r>
        <w:t>u1ni1=lu3</w:t>
      </w:r>
    </w:p>
    <w:p w:rsidR="00F84CB6" w:rsidRDefault="00F84CB6" w:rsidP="00AA50A7">
      <w:r>
        <w:t>u1na1=ri4</w:t>
      </w:r>
    </w:p>
    <w:p w:rsidR="00F84CB6" w:rsidRDefault="00F84CB6" w:rsidP="00AA50A7">
      <w:r>
        <w:t>u1na1=na1</w:t>
      </w:r>
    </w:p>
    <w:p w:rsidR="00F84CB6" w:rsidRDefault="00F84CB6" w:rsidP="00AA50A7">
      <w:r>
        <w:t>u1bi1=ra4</w:t>
      </w:r>
    </w:p>
    <w:p w:rsidR="00F84CB6" w:rsidRDefault="00F84CB6" w:rsidP="00AA50A7">
      <w:r>
        <w:t>u'1bi1=ni42=ri4</w:t>
      </w:r>
    </w:p>
    <w:p w:rsidR="00F84CB6" w:rsidRPr="00D77A3D" w:rsidRDefault="00F84CB6" w:rsidP="00AA50A7">
      <w:r w:rsidRPr="00D77A3D">
        <w:rPr>
          <w:highlight w:val="yellow"/>
        </w:rPr>
        <w:t>u'1bi1=ni42=a2 Se cambió a u'1bi1=ni4(2)=a2</w:t>
      </w:r>
    </w:p>
    <w:p w:rsidR="00F84CB6" w:rsidRDefault="00F84CB6" w:rsidP="00AA50A7">
      <w:r>
        <w:t>u1bi(1)=an4</w:t>
      </w:r>
    </w:p>
    <w:p w:rsidR="00F84CB6" w:rsidRDefault="00F84CB6" w:rsidP="00AA50A7">
      <w:r>
        <w:t>u'1bi(1)=a1</w:t>
      </w:r>
    </w:p>
    <w:p w:rsidR="00F84CB6" w:rsidRDefault="00F84CB6" w:rsidP="00AA50A7">
      <w:r>
        <w:t>u'1ba1=ra4</w:t>
      </w:r>
    </w:p>
    <w:p w:rsidR="00F84CB6" w:rsidRDefault="00F84CB6" w:rsidP="00AA50A7">
      <w:r>
        <w:t>u1ba1=ni42=run4</w:t>
      </w:r>
    </w:p>
    <w:p w:rsidR="00F84CB6" w:rsidRDefault="00F84CB6" w:rsidP="00AA50A7">
      <w:r w:rsidRPr="00B30898">
        <w:rPr>
          <w:highlight w:val="yellow"/>
        </w:rPr>
        <w:t xml:space="preserve">u'14bi2 </w:t>
      </w:r>
      <w:r w:rsidRPr="00B30898">
        <w:rPr>
          <w:highlight w:val="magenta"/>
        </w:rPr>
        <w:t>Esta vez es adjetivo que se niega.</w:t>
      </w:r>
      <w:r w:rsidRPr="00B30898">
        <w:rPr>
          <w:highlight w:val="yellow"/>
        </w:rPr>
        <w:t xml:space="preserve"> Se cambió a u'14bi1</w:t>
      </w:r>
    </w:p>
    <w:p w:rsidR="00F84CB6" w:rsidRDefault="00F84CB6" w:rsidP="00AA50A7">
      <w:r>
        <w:t>u'14ba1</w:t>
      </w:r>
    </w:p>
    <w:p w:rsidR="00F84CB6" w:rsidRDefault="00F84CB6" w:rsidP="00AA50A7">
      <w:r w:rsidRPr="00B30898">
        <w:rPr>
          <w:highlight w:val="magenta"/>
        </w:rPr>
        <w:t>u1 Se encontró como u1…,</w:t>
      </w:r>
    </w:p>
    <w:p w:rsidR="00F84CB6" w:rsidRDefault="00F84CB6" w:rsidP="00AA50A7">
      <w:r w:rsidRPr="00B30898">
        <w:rPr>
          <w:highlight w:val="yellow"/>
        </w:rPr>
        <w:t>U No se encontró U pero si u, en comentarios</w:t>
      </w:r>
    </w:p>
    <w:p w:rsidR="00F84CB6" w:rsidRDefault="00F84CB6" w:rsidP="00AA50A7">
      <w:r>
        <w:t>Ya1</w:t>
      </w:r>
    </w:p>
    <w:p w:rsidR="00F84CB6" w:rsidRDefault="00F84CB6" w:rsidP="00AA50A7">
      <w:r>
        <w:t>tuvieron</w:t>
      </w:r>
    </w:p>
    <w:p w:rsidR="00F84CB6" w:rsidRDefault="00F84CB6" w:rsidP="00AA50A7">
      <w:r>
        <w:t>tubular**</w:t>
      </w:r>
    </w:p>
    <w:p w:rsidR="00F84CB6" w:rsidRPr="00B30898" w:rsidRDefault="00F84CB6" w:rsidP="00AA50A7">
      <w:r w:rsidRPr="006A4EBE">
        <w:rPr>
          <w:highlight w:val="yellow"/>
        </w:rPr>
        <w:t>tu4xu'4u2 Se cambió a tu4xu'14u2</w:t>
      </w:r>
    </w:p>
    <w:p w:rsidR="00F84CB6" w:rsidRDefault="00F84CB6" w:rsidP="00AA50A7">
      <w:r>
        <w:t>tu4xu'14u2=yu1</w:t>
      </w:r>
    </w:p>
    <w:p w:rsidR="00F84CB6" w:rsidRDefault="00F84CB6" w:rsidP="00AA50A7">
      <w:r>
        <w:t>tu4xu'14u2=ni42</w:t>
      </w:r>
    </w:p>
    <w:p w:rsidR="00F84CB6" w:rsidRDefault="00F84CB6" w:rsidP="00AA50A7">
      <w:r>
        <w:t>tu4xu'14u2=ni4(2)=a2</w:t>
      </w:r>
    </w:p>
    <w:p w:rsidR="00F84CB6" w:rsidRDefault="00F84CB6" w:rsidP="00AA50A7">
      <w:r>
        <w:t>tu4xu'14u2=e4</w:t>
      </w:r>
    </w:p>
    <w:p w:rsidR="00F84CB6" w:rsidRDefault="00F84CB6" w:rsidP="00AA50A7">
      <w:r>
        <w:t>tu4xi4=ra2=run4</w:t>
      </w:r>
    </w:p>
    <w:p w:rsidR="00F84CB6" w:rsidRDefault="00F84CB6" w:rsidP="00AA50A7">
      <w:r>
        <w:t>tu4xi4=ra(2)=e2</w:t>
      </w:r>
    </w:p>
    <w:p w:rsidR="00F84CB6" w:rsidRDefault="00F84CB6" w:rsidP="00AA50A7">
      <w:r>
        <w:t>tu4xi24=a2</w:t>
      </w:r>
    </w:p>
    <w:p w:rsidR="00F84CB6" w:rsidRDefault="00F84CB6" w:rsidP="00AA50A7">
      <w:r>
        <w:t>tu4xi14=run4</w:t>
      </w:r>
    </w:p>
    <w:p w:rsidR="00F84CB6" w:rsidRDefault="00F84CB6" w:rsidP="00AA50A7">
      <w:r>
        <w:t>tu4xi14=a3</w:t>
      </w:r>
    </w:p>
    <w:p w:rsidR="00F84CB6" w:rsidRDefault="00F84CB6" w:rsidP="00AA50A7">
      <w:r>
        <w:t>tu4xi(4)=un4</w:t>
      </w:r>
    </w:p>
    <w:p w:rsidR="00F84CB6" w:rsidRDefault="00F84CB6" w:rsidP="00AA50A7">
      <w:r>
        <w:t>tu4xi(4)=o4</w:t>
      </w:r>
    </w:p>
    <w:p w:rsidR="00F84CB6" w:rsidRDefault="00F84CB6" w:rsidP="00AA50A7">
      <w:r>
        <w:t>tu'4un4=ri4=a2</w:t>
      </w:r>
    </w:p>
    <w:p w:rsidR="00F84CB6" w:rsidRDefault="00F84CB6" w:rsidP="00AA50A7">
      <w:r>
        <w:t>tu'4un4=ra4=ya2</w:t>
      </w:r>
    </w:p>
    <w:p w:rsidR="00F84CB6" w:rsidRDefault="00F84CB6" w:rsidP="00AA50A7">
      <w:r>
        <w:t>tu'4un4=ni4(2)=a2</w:t>
      </w:r>
    </w:p>
    <w:p w:rsidR="00F84CB6" w:rsidRDefault="00F84CB6" w:rsidP="00AA50A7">
      <w:r>
        <w:t>tu'4un4=ndu(2)=a2</w:t>
      </w:r>
    </w:p>
    <w:p w:rsidR="00F84CB6" w:rsidRPr="006A4EBE" w:rsidRDefault="00F84CB6" w:rsidP="00AA50A7">
      <w:r w:rsidRPr="006A4EBE">
        <w:rPr>
          <w:highlight w:val="yellow"/>
        </w:rPr>
        <w:t>tu4un2=un4 Se cambió a tu4u2=un4</w:t>
      </w:r>
    </w:p>
    <w:p w:rsidR="00F84CB6" w:rsidRDefault="00F84CB6" w:rsidP="00AA50A7">
      <w:r>
        <w:t>tu4un2=ra1</w:t>
      </w:r>
    </w:p>
    <w:p w:rsidR="00F84CB6" w:rsidRDefault="00F84CB6" w:rsidP="00AA50A7">
      <w:r>
        <w:t>tu4un2=ndu1</w:t>
      </w:r>
    </w:p>
    <w:p w:rsidR="00F84CB6" w:rsidRDefault="00F84CB6" w:rsidP="00AA50A7">
      <w:r>
        <w:t>tu4un2=na1</w:t>
      </w:r>
    </w:p>
    <w:p w:rsidR="00F84CB6" w:rsidRDefault="00F84CB6" w:rsidP="00AA50A7">
      <w:r>
        <w:t>tu4un2=e4</w:t>
      </w:r>
    </w:p>
    <w:p w:rsidR="00F84CB6" w:rsidRDefault="00F84CB6" w:rsidP="00AA50A7">
      <w:r>
        <w:t>tu4un1=ra4</w:t>
      </w:r>
    </w:p>
    <w:p w:rsidR="00F84CB6" w:rsidRDefault="00F84CB6" w:rsidP="00AA50A7">
      <w:r>
        <w:t>tu4un1=ni4(2)=a2</w:t>
      </w:r>
    </w:p>
    <w:p w:rsidR="00F84CB6" w:rsidRDefault="00F84CB6" w:rsidP="00AA50A7">
      <w:r>
        <w:t>tu'4un(4)=e4=ya2</w:t>
      </w:r>
    </w:p>
    <w:p w:rsidR="00F84CB6" w:rsidRDefault="00F84CB6" w:rsidP="00AA50A7">
      <w:r>
        <w:t>tu'4un(4)=e4=e2</w:t>
      </w:r>
    </w:p>
    <w:p w:rsidR="00F84CB6" w:rsidRDefault="00F84CB6" w:rsidP="00AA50A7">
      <w:r>
        <w:t>tu'4un(4)=an4=ya2</w:t>
      </w:r>
    </w:p>
    <w:p w:rsidR="00F84CB6" w:rsidRDefault="00F84CB6" w:rsidP="00AA50A7">
      <w:r>
        <w:t>tu'4un(4)=a3</w:t>
      </w:r>
    </w:p>
    <w:p w:rsidR="00F84CB6" w:rsidRDefault="00F84CB6" w:rsidP="00AA50A7">
      <w:r>
        <w:t>tu'4un(4)=2=ya1</w:t>
      </w:r>
    </w:p>
    <w:p w:rsidR="00F84CB6" w:rsidRDefault="00F84CB6" w:rsidP="00AA50A7">
      <w:r>
        <w:t>tu4u4=ri4=ña4</w:t>
      </w:r>
    </w:p>
    <w:p w:rsidR="00F84CB6" w:rsidRPr="006A4EBE" w:rsidRDefault="00F84CB6" w:rsidP="00AA50A7">
      <w:r w:rsidRPr="006A4EBE">
        <w:rPr>
          <w:highlight w:val="yellow"/>
        </w:rPr>
        <w:t>tu4u4=a2 Se cambió a tu4u(4)=a2</w:t>
      </w:r>
    </w:p>
    <w:p w:rsidR="00F84CB6" w:rsidRDefault="00F84CB6" w:rsidP="00AA50A7">
      <w:r>
        <w:t>tu4u24=ni42</w:t>
      </w:r>
    </w:p>
    <w:p w:rsidR="00F84CB6" w:rsidRPr="006A4EBE" w:rsidRDefault="00F84CB6" w:rsidP="00AA50A7">
      <w:r w:rsidRPr="006A4EBE">
        <w:rPr>
          <w:highlight w:val="yellow"/>
        </w:rPr>
        <w:t>tu4u24=e4 Se cambió a tu4u2(4)=e4</w:t>
      </w:r>
    </w:p>
    <w:p w:rsidR="00F84CB6" w:rsidRDefault="00F84CB6" w:rsidP="00AA50A7">
      <w:r>
        <w:t>tu4u2=ni42=yu1</w:t>
      </w:r>
    </w:p>
    <w:p w:rsidR="00F84CB6" w:rsidRPr="006A4EBE" w:rsidRDefault="00F84CB6" w:rsidP="00AA50A7">
      <w:r w:rsidRPr="006A4EBE">
        <w:rPr>
          <w:highlight w:val="yellow"/>
        </w:rPr>
        <w:t>tu4u2=a2 Se cambió a tu4u(2)=a2</w:t>
      </w:r>
    </w:p>
    <w:p w:rsidR="00F84CB6" w:rsidRDefault="00F84CB6" w:rsidP="00AA50A7">
      <w:r>
        <w:t>tu4u13=na2</w:t>
      </w:r>
    </w:p>
    <w:p w:rsidR="00F84CB6" w:rsidRDefault="00F84CB6" w:rsidP="00AA50A7">
      <w:r>
        <w:t>tu4u13=lu3</w:t>
      </w:r>
    </w:p>
    <w:p w:rsidR="00F84CB6" w:rsidRPr="006A4EBE" w:rsidRDefault="00F84CB6" w:rsidP="00AA50A7">
      <w:r w:rsidRPr="006A4EBE">
        <w:rPr>
          <w:highlight w:val="yellow"/>
        </w:rPr>
        <w:t>tu4u13=a3 Se cambió a tu4u1(3)=a3</w:t>
      </w:r>
    </w:p>
    <w:p w:rsidR="00F84CB6" w:rsidRDefault="00F84CB6" w:rsidP="00AA50A7">
      <w:r>
        <w:t>tu4u1(3)=a3</w:t>
      </w:r>
    </w:p>
    <w:p w:rsidR="00F84CB6" w:rsidRDefault="00F84CB6" w:rsidP="00AA50A7">
      <w:r>
        <w:t>tu4u(2)=a2</w:t>
      </w:r>
    </w:p>
    <w:p w:rsidR="00F84CB6" w:rsidRDefault="00F84CB6" w:rsidP="00AA50A7">
      <w:r>
        <w:t>tu4tu24=na2</w:t>
      </w:r>
    </w:p>
    <w:p w:rsidR="00F84CB6" w:rsidRDefault="00F84CB6" w:rsidP="00AA50A7">
      <w:r>
        <w:t>tu4tu(4)=e4</w:t>
      </w:r>
    </w:p>
    <w:p w:rsidR="00F84CB6" w:rsidRDefault="00F84CB6" w:rsidP="00AA50A7">
      <w:r>
        <w:t>tu4ti24=na2</w:t>
      </w:r>
    </w:p>
    <w:p w:rsidR="00F84CB6" w:rsidRPr="00C10E49" w:rsidRDefault="00F84CB6" w:rsidP="00AA50A7">
      <w:r w:rsidRPr="00C10E49">
        <w:rPr>
          <w:highlight w:val="yellow"/>
        </w:rPr>
        <w:t>tu4ta2 Se cambió a tu3ta2</w:t>
      </w:r>
    </w:p>
    <w:p w:rsidR="00F84CB6" w:rsidRDefault="00F84CB6" w:rsidP="00AA50A7">
      <w:r>
        <w:t>Tu4ni4</w:t>
      </w:r>
    </w:p>
    <w:p w:rsidR="00F84CB6" w:rsidRDefault="00F84CB6" w:rsidP="00AA50A7">
      <w:r w:rsidRPr="003B7A64">
        <w:rPr>
          <w:highlight w:val="magenta"/>
        </w:rPr>
        <w:t>tu4ni2=o4=e2 No se encontró.</w:t>
      </w:r>
    </w:p>
    <w:p w:rsidR="00F84CB6" w:rsidRDefault="00F84CB6" w:rsidP="00AA50A7">
      <w:r>
        <w:t>tu4ni1=ri4</w:t>
      </w:r>
    </w:p>
    <w:p w:rsidR="00F84CB6" w:rsidRDefault="00F84CB6" w:rsidP="00AA50A7">
      <w:r>
        <w:t>tu4ni1=ni42=na1</w:t>
      </w:r>
    </w:p>
    <w:p w:rsidR="00F84CB6" w:rsidRDefault="00F84CB6" w:rsidP="00AA50A7">
      <w:r>
        <w:t>tu4ni1=an4</w:t>
      </w:r>
    </w:p>
    <w:p w:rsidR="00F84CB6" w:rsidRDefault="00F84CB6" w:rsidP="00AA50A7">
      <w:r>
        <w:t>tu4ni1[=yu1]</w:t>
      </w:r>
    </w:p>
    <w:p w:rsidR="00F84CB6" w:rsidRPr="003B7A64" w:rsidRDefault="00F84CB6" w:rsidP="00AA50A7">
      <w:r w:rsidRPr="003B7A64">
        <w:rPr>
          <w:highlight w:val="yellow"/>
        </w:rPr>
        <w:t>tu4ndo3o4 Se cambió a tu4ndo2o4</w:t>
      </w:r>
    </w:p>
    <w:p w:rsidR="00F84CB6" w:rsidRPr="003B7A64" w:rsidRDefault="00F84CB6" w:rsidP="00AA50A7">
      <w:r w:rsidRPr="003B7A64">
        <w:rPr>
          <w:highlight w:val="yellow"/>
        </w:rPr>
        <w:t>tu4nda3a(2)=e2 Se cambió a tu4nda3(2)=e2</w:t>
      </w:r>
    </w:p>
    <w:p w:rsidR="00F84CB6" w:rsidRDefault="00F84CB6" w:rsidP="00AA50A7">
      <w:r>
        <w:t>tu4mi4=ni4(2)=a2</w:t>
      </w:r>
    </w:p>
    <w:p w:rsidR="00F84CB6" w:rsidRDefault="00F84CB6" w:rsidP="00AA50A7">
      <w:r>
        <w:t>tu4mi4=lu3</w:t>
      </w:r>
    </w:p>
    <w:p w:rsidR="00F84CB6" w:rsidRDefault="00F84CB6" w:rsidP="00AA50A7">
      <w:r>
        <w:t>tu4mi4=a3</w:t>
      </w:r>
    </w:p>
    <w:p w:rsidR="00F84CB6" w:rsidRDefault="00F84CB6" w:rsidP="00AA50A7">
      <w:r>
        <w:t>tu4i1yo3=ni42</w:t>
      </w:r>
    </w:p>
    <w:p w:rsidR="00F84CB6" w:rsidRDefault="00F84CB6" w:rsidP="00AA50A7">
      <w:r w:rsidRPr="003B7A64">
        <w:rPr>
          <w:highlight w:val="magenta"/>
        </w:rPr>
        <w:t>tu4=i2 No se encontró</w:t>
      </w:r>
    </w:p>
    <w:p w:rsidR="00F84CB6" w:rsidRDefault="00F84CB6" w:rsidP="00AA50A7">
      <w:r w:rsidRPr="003B7A64">
        <w:rPr>
          <w:highlight w:val="magenta"/>
        </w:rPr>
        <w:t>tu4=a2 No se encontró</w:t>
      </w:r>
    </w:p>
    <w:p w:rsidR="00F84CB6" w:rsidRDefault="00F84CB6" w:rsidP="00AA50A7">
      <w:r>
        <w:t>tu3xi4=ra2=run4</w:t>
      </w:r>
    </w:p>
    <w:p w:rsidR="00F84CB6" w:rsidRDefault="00F84CB6" w:rsidP="00AA50A7">
      <w:r>
        <w:t>tu3xi4=ra2</w:t>
      </w:r>
    </w:p>
    <w:p w:rsidR="00F84CB6" w:rsidRDefault="00F84CB6" w:rsidP="00AA50A7">
      <w:r>
        <w:t>tu3xi4=na2=run4</w:t>
      </w:r>
    </w:p>
    <w:p w:rsidR="00F84CB6" w:rsidRDefault="00F84CB6" w:rsidP="00AA50A7">
      <w:r>
        <w:t>tu3xi4=2=run4</w:t>
      </w:r>
    </w:p>
    <w:p w:rsidR="00F84CB6" w:rsidRDefault="00F84CB6" w:rsidP="00AA50A7">
      <w:r>
        <w:t>tu3xi4=2</w:t>
      </w:r>
    </w:p>
    <w:p w:rsidR="00F84CB6" w:rsidRDefault="00F84CB6" w:rsidP="00AA50A7">
      <w:r>
        <w:t>tu3xi(4)=un4=a2</w:t>
      </w:r>
    </w:p>
    <w:p w:rsidR="00F84CB6" w:rsidRDefault="00F84CB6" w:rsidP="00AA50A7">
      <w:r>
        <w:t>tu3xi(4)=o4=e2</w:t>
      </w:r>
    </w:p>
    <w:p w:rsidR="00F84CB6" w:rsidRDefault="00F84CB6" w:rsidP="00AA50A7">
      <w:r>
        <w:t>tu3xi(4)=o4</w:t>
      </w:r>
    </w:p>
    <w:p w:rsidR="00F84CB6" w:rsidRDefault="00F84CB6" w:rsidP="00AA50A7">
      <w:r>
        <w:t>tu'3un3=ra(2)=e2</w:t>
      </w:r>
    </w:p>
    <w:p w:rsidR="00F84CB6" w:rsidRDefault="00F84CB6" w:rsidP="00AA50A7">
      <w:r>
        <w:t>tu'3un3=ndu2</w:t>
      </w:r>
    </w:p>
    <w:p w:rsidR="00F84CB6" w:rsidRDefault="00F84CB6" w:rsidP="00AA50A7">
      <w:r>
        <w:t>tu'3un3=ndu(2)=a2</w:t>
      </w:r>
    </w:p>
    <w:p w:rsidR="00F84CB6" w:rsidRDefault="00F84CB6" w:rsidP="00AA50A7">
      <w:r>
        <w:t>tu'3un3=ndo4=ri4</w:t>
      </w:r>
    </w:p>
    <w:p w:rsidR="00F84CB6" w:rsidRDefault="00F84CB6" w:rsidP="00AA50A7">
      <w:r>
        <w:t>tu'3un3=lu(3)=un4</w:t>
      </w:r>
    </w:p>
    <w:p w:rsidR="00F84CB6" w:rsidRDefault="00F84CB6" w:rsidP="00AA50A7">
      <w:r>
        <w:t>tu'3un(3)=un4=run4</w:t>
      </w:r>
    </w:p>
    <w:p w:rsidR="00F84CB6" w:rsidRDefault="00F84CB6" w:rsidP="00AA50A7">
      <w:r>
        <w:t>tu'3un(3)=un4=a2</w:t>
      </w:r>
    </w:p>
    <w:p w:rsidR="00F84CB6" w:rsidRDefault="00F84CB6" w:rsidP="00AA50A7">
      <w:r>
        <w:t>tu'3un(3)=e4=run4</w:t>
      </w:r>
    </w:p>
    <w:p w:rsidR="00F84CB6" w:rsidRDefault="00F84CB6" w:rsidP="00AA50A7">
      <w:r w:rsidRPr="001F3591">
        <w:rPr>
          <w:highlight w:val="magenta"/>
        </w:rPr>
        <w:t>tu'3un(3)=an4=a2</w:t>
      </w:r>
      <w:r>
        <w:rPr>
          <w:highlight w:val="magenta"/>
        </w:rPr>
        <w:t xml:space="preserve"> No s</w:t>
      </w:r>
      <w:r w:rsidRPr="001F3591">
        <w:rPr>
          <w:highlight w:val="magenta"/>
        </w:rPr>
        <w:t>e</w:t>
      </w:r>
      <w:r>
        <w:rPr>
          <w:highlight w:val="magenta"/>
        </w:rPr>
        <w:t xml:space="preserve"> </w:t>
      </w:r>
      <w:r w:rsidRPr="001F3591">
        <w:rPr>
          <w:highlight w:val="magenta"/>
        </w:rPr>
        <w:t>encontró</w:t>
      </w:r>
    </w:p>
    <w:p w:rsidR="00F84CB6" w:rsidRDefault="00F84CB6" w:rsidP="00AA50A7">
      <w:r>
        <w:t>tu3un(3)=an4</w:t>
      </w:r>
    </w:p>
    <w:p w:rsidR="00F84CB6" w:rsidRDefault="00F84CB6" w:rsidP="00AA50A7">
      <w:r>
        <w:t>tu3un(3)=a2</w:t>
      </w:r>
    </w:p>
    <w:p w:rsidR="00F84CB6" w:rsidRDefault="00F84CB6" w:rsidP="00AA50A7">
      <w:r>
        <w:t>tu3u4=ra2</w:t>
      </w:r>
    </w:p>
    <w:p w:rsidR="00F84CB6" w:rsidRDefault="00F84CB6" w:rsidP="00AA50A7">
      <w:r>
        <w:t>tu3u4=a2</w:t>
      </w:r>
    </w:p>
    <w:p w:rsidR="00F84CB6" w:rsidRDefault="00F84CB6" w:rsidP="00AA50A7">
      <w:r>
        <w:t>tu3u3=ri4=a2</w:t>
      </w:r>
    </w:p>
    <w:p w:rsidR="00F84CB6" w:rsidRDefault="00F84CB6" w:rsidP="00AA50A7">
      <w:r>
        <w:t>tu3u3=ri4</w:t>
      </w:r>
    </w:p>
    <w:p w:rsidR="00F84CB6" w:rsidRDefault="00F84CB6" w:rsidP="00AA50A7">
      <w:r>
        <w:t>tu3u(4)=un4</w:t>
      </w:r>
    </w:p>
    <w:p w:rsidR="00F84CB6" w:rsidRDefault="00F84CB6" w:rsidP="00AA50A7">
      <w:r>
        <w:t>tu3u(4)=e4</w:t>
      </w:r>
    </w:p>
    <w:p w:rsidR="00F84CB6" w:rsidRDefault="00F84CB6" w:rsidP="00AA50A7">
      <w:r>
        <w:t>tu3u(3)=a2</w:t>
      </w:r>
    </w:p>
    <w:p w:rsidR="00F84CB6" w:rsidRDefault="00F84CB6" w:rsidP="00AA50A7">
      <w:r>
        <w:t>tu3tun4=run4</w:t>
      </w:r>
    </w:p>
    <w:p w:rsidR="00F84CB6" w:rsidRDefault="00F84CB6" w:rsidP="00AA50A7">
      <w:r>
        <w:t>tu3tun4=ndu2</w:t>
      </w:r>
    </w:p>
    <w:p w:rsidR="00F84CB6" w:rsidRDefault="00F84CB6" w:rsidP="00AA50A7">
      <w:r>
        <w:t>tu3tun4=na2</w:t>
      </w:r>
    </w:p>
    <w:p w:rsidR="00F84CB6" w:rsidRDefault="00F84CB6" w:rsidP="00AA50A7">
      <w:r>
        <w:t>tu3tu4</w:t>
      </w:r>
    </w:p>
    <w:p w:rsidR="00F84CB6" w:rsidRDefault="00F84CB6" w:rsidP="00AA50A7">
      <w:r>
        <w:t>tu3tu2=un4</w:t>
      </w:r>
    </w:p>
    <w:p w:rsidR="00F84CB6" w:rsidRDefault="00F84CB6" w:rsidP="00AA50A7">
      <w:r>
        <w:t>tu3tu2=ra1</w:t>
      </w:r>
    </w:p>
    <w:p w:rsidR="00F84CB6" w:rsidRDefault="00F84CB6" w:rsidP="00AA50A7">
      <w:r>
        <w:t>tu3tu2=ndu1</w:t>
      </w:r>
    </w:p>
    <w:p w:rsidR="00F84CB6" w:rsidRDefault="00F84CB6" w:rsidP="00AA50A7">
      <w:r>
        <w:t>tu3tu2=e4</w:t>
      </w:r>
    </w:p>
    <w:p w:rsidR="00F84CB6" w:rsidRDefault="00F84CB6" w:rsidP="00AA50A7">
      <w:r>
        <w:t>tu3tu(4)=e4=ya2</w:t>
      </w:r>
    </w:p>
    <w:p w:rsidR="00F84CB6" w:rsidRDefault="00F84CB6" w:rsidP="00AA50A7">
      <w:r>
        <w:t>Tu3tio4o24</w:t>
      </w:r>
    </w:p>
    <w:p w:rsidR="00F84CB6" w:rsidRPr="001F3591" w:rsidRDefault="00F84CB6" w:rsidP="00AA50A7">
      <w:r w:rsidRPr="001F3591">
        <w:rPr>
          <w:highlight w:val="yellow"/>
        </w:rPr>
        <w:t>tu3se4na2 Se encontró como *tu3se4na2** y se cambió a tu3se4na2</w:t>
      </w:r>
    </w:p>
    <w:p w:rsidR="00F84CB6" w:rsidRDefault="00F84CB6" w:rsidP="00AA50A7">
      <w:r w:rsidRPr="001F3591">
        <w:rPr>
          <w:highlight w:val="yellow"/>
        </w:rPr>
        <w:t>tu3ni2ku3chi4 Aparece en habña ritual.</w:t>
      </w:r>
    </w:p>
    <w:p w:rsidR="00F84CB6" w:rsidRDefault="00F84CB6" w:rsidP="00AA50A7">
      <w:r w:rsidRPr="001F3591">
        <w:rPr>
          <w:highlight w:val="yellow"/>
        </w:rPr>
        <w:t>tu3ni2 Se juntó con ku3chi4 que le seguía.</w:t>
      </w:r>
    </w:p>
    <w:p w:rsidR="00F84CB6" w:rsidRDefault="00F84CB6" w:rsidP="00AA50A7">
      <w:r>
        <w:t>tu3mi42</w:t>
      </w:r>
    </w:p>
    <w:p w:rsidR="00F84CB6" w:rsidRDefault="00F84CB6" w:rsidP="00AA50A7">
      <w:r w:rsidRPr="001F3591">
        <w:rPr>
          <w:highlight w:val="magenta"/>
        </w:rPr>
        <w:t>tu3kwa'4ni3=ra2 Variante de ta3kwa'4ni3</w:t>
      </w:r>
    </w:p>
    <w:p w:rsidR="00F84CB6" w:rsidRPr="001F3591" w:rsidRDefault="00F84CB6" w:rsidP="00AA50A7">
      <w:r w:rsidRPr="001F3591">
        <w:rPr>
          <w:highlight w:val="yellow"/>
        </w:rPr>
        <w:t>tu3kwa'3ni4=un4 Se cambió a tu3kwa'3ni(4)=un4</w:t>
      </w:r>
      <w:r>
        <w:t xml:space="preserve">. </w:t>
      </w:r>
      <w:r w:rsidRPr="001F3591">
        <w:rPr>
          <w:highlight w:val="magenta"/>
        </w:rPr>
        <w:t>LGS dijo tu3kwa'3ni(4)=un4 en vez de tu3kwa'4ni(3)=un4 pero se dejó tal como lo dijo.</w:t>
      </w:r>
    </w:p>
    <w:p w:rsidR="00F84CB6" w:rsidRDefault="00F84CB6" w:rsidP="00AA50A7">
      <w:r w:rsidRPr="00E019C7">
        <w:rPr>
          <w:highlight w:val="magenta"/>
        </w:rPr>
        <w:t>tu3kwa'3ni4=ra3 Lo mismo</w:t>
      </w:r>
    </w:p>
    <w:p w:rsidR="00F84CB6" w:rsidRDefault="00F84CB6" w:rsidP="00AA50A7">
      <w:r w:rsidRPr="00E019C7">
        <w:rPr>
          <w:highlight w:val="magenta"/>
        </w:rPr>
        <w:t>tu3kwa'3ni4=2=ri4 Lo mismo</w:t>
      </w:r>
    </w:p>
    <w:p w:rsidR="00F84CB6" w:rsidRDefault="00F84CB6" w:rsidP="00AA50A7">
      <w:r w:rsidRPr="00E019C7">
        <w:rPr>
          <w:highlight w:val="magenta"/>
        </w:rPr>
        <w:t>tu3kwa'3ni(4)=un4=ri4 lo mismo</w:t>
      </w:r>
    </w:p>
    <w:p w:rsidR="00F84CB6" w:rsidRDefault="00F84CB6" w:rsidP="00AA50A7">
      <w:r>
        <w:t>tu3kwa3=ri4=a2</w:t>
      </w:r>
    </w:p>
    <w:p w:rsidR="00F84CB6" w:rsidRDefault="00F84CB6" w:rsidP="00AA50A7">
      <w:r>
        <w:t>tu3kwa(3)=e2</w:t>
      </w:r>
    </w:p>
    <w:p w:rsidR="00F84CB6" w:rsidRDefault="00F84CB6" w:rsidP="00AA50A7">
      <w:r>
        <w:t>tu3ku3=ri4=a2</w:t>
      </w:r>
    </w:p>
    <w:p w:rsidR="00F84CB6" w:rsidRDefault="00F84CB6" w:rsidP="00AA50A7">
      <w:r>
        <w:t>tu3ku3=ra2=run4</w:t>
      </w:r>
    </w:p>
    <w:p w:rsidR="00F84CB6" w:rsidRDefault="00F84CB6" w:rsidP="00AA50A7">
      <w:r>
        <w:t>tu3ku3=ra2=na1</w:t>
      </w:r>
    </w:p>
    <w:p w:rsidR="00F84CB6" w:rsidRDefault="00F84CB6" w:rsidP="00AA50A7">
      <w:r>
        <w:t>tu3ku3=ra(3)=e3</w:t>
      </w:r>
    </w:p>
    <w:p w:rsidR="00F84CB6" w:rsidRDefault="00F84CB6" w:rsidP="00AA50A7">
      <w:r>
        <w:t>tu3ku3=ndu3</w:t>
      </w:r>
    </w:p>
    <w:p w:rsidR="00F84CB6" w:rsidRDefault="00F84CB6" w:rsidP="00AA50A7">
      <w:r>
        <w:t>tu3ku3=ndo4=e2</w:t>
      </w:r>
    </w:p>
    <w:p w:rsidR="00F84CB6" w:rsidRDefault="00F84CB6" w:rsidP="00AA50A7">
      <w:r w:rsidRPr="00E019C7">
        <w:rPr>
          <w:highlight w:val="magenta"/>
        </w:rPr>
        <w:t>tu3ku3=naa No se encontró</w:t>
      </w:r>
    </w:p>
    <w:p w:rsidR="00F84CB6" w:rsidRDefault="00F84CB6" w:rsidP="00AA50A7">
      <w:r>
        <w:t>tu3ku3=na2=ri4</w:t>
      </w:r>
    </w:p>
    <w:p w:rsidR="00F84CB6" w:rsidRDefault="00F84CB6" w:rsidP="00AA50A7">
      <w:r>
        <w:t>tu3ku3=na2=ra4</w:t>
      </w:r>
    </w:p>
    <w:p w:rsidR="00F84CB6" w:rsidRDefault="00F84CB6" w:rsidP="00AA50A7">
      <w:r>
        <w:t>tu3ku3=na2=ra1</w:t>
      </w:r>
    </w:p>
    <w:p w:rsidR="00F84CB6" w:rsidRDefault="00F84CB6" w:rsidP="00AA50A7">
      <w:r>
        <w:t>tu3ku3=na2=ña4</w:t>
      </w:r>
    </w:p>
    <w:p w:rsidR="00F84CB6" w:rsidRDefault="00F84CB6" w:rsidP="00AA50A7">
      <w:r>
        <w:t>tu3ku3=na(3)=e3</w:t>
      </w:r>
    </w:p>
    <w:p w:rsidR="00F84CB6" w:rsidRDefault="00F84CB6" w:rsidP="00AA50A7">
      <w:r>
        <w:t>tu3ku(3)=un4=ra2</w:t>
      </w:r>
    </w:p>
    <w:p w:rsidR="00F84CB6" w:rsidRDefault="00F84CB6" w:rsidP="00AA50A7">
      <w:r w:rsidRPr="00E019C7">
        <w:rPr>
          <w:highlight w:val="magenta"/>
        </w:rPr>
        <w:t>tu3ku(3)=on4 Se cambió a tu3ku(3)=un4</w:t>
      </w:r>
    </w:p>
    <w:p w:rsidR="00F84CB6" w:rsidRDefault="00F84CB6" w:rsidP="00AA50A7">
      <w:r>
        <w:t>tu3ku(3)=en4=e2</w:t>
      </w:r>
    </w:p>
    <w:p w:rsidR="00F84CB6" w:rsidRDefault="00F84CB6" w:rsidP="00AA50A7">
      <w:r>
        <w:t>tu3ku(3)=e4=run4</w:t>
      </w:r>
    </w:p>
    <w:p w:rsidR="00F84CB6" w:rsidRDefault="00F84CB6" w:rsidP="00AA50A7">
      <w:r>
        <w:t>tu3ku(3)=e4=ri4</w:t>
      </w:r>
    </w:p>
    <w:p w:rsidR="00F84CB6" w:rsidRDefault="00F84CB6" w:rsidP="00AA50A7">
      <w:r>
        <w:t>tu3ku(3)=e4=e3</w:t>
      </w:r>
    </w:p>
    <w:p w:rsidR="00F84CB6" w:rsidRDefault="00F84CB6" w:rsidP="00AA50A7">
      <w:r>
        <w:t>tu3ku(3)=e3</w:t>
      </w:r>
    </w:p>
    <w:p w:rsidR="00F84CB6" w:rsidRDefault="00F84CB6" w:rsidP="00AA50A7">
      <w:r>
        <w:t>tu3ku(3)=an4=na2</w:t>
      </w:r>
    </w:p>
    <w:p w:rsidR="00F84CB6" w:rsidRDefault="00F84CB6" w:rsidP="00AA50A7">
      <w:r w:rsidRPr="00E019C7">
        <w:rPr>
          <w:highlight w:val="magenta"/>
        </w:rPr>
        <w:t>tu3ku(3)=4 No se encontró.</w:t>
      </w:r>
    </w:p>
    <w:p w:rsidR="00F84CB6" w:rsidRDefault="00F84CB6" w:rsidP="00AA50A7">
      <w:r>
        <w:t>tu3ku(3)=2=ra1</w:t>
      </w:r>
    </w:p>
    <w:p w:rsidR="00F84CB6" w:rsidRDefault="00F84CB6" w:rsidP="00AA50A7">
      <w:r>
        <w:t>tu3i1yo3</w:t>
      </w:r>
    </w:p>
    <w:p w:rsidR="00F84CB6" w:rsidRDefault="00F84CB6" w:rsidP="00AA50A7">
      <w:r>
        <w:t>tu3=ya2</w:t>
      </w:r>
    </w:p>
    <w:p w:rsidR="00F84CB6" w:rsidRDefault="00F84CB6" w:rsidP="00AA50A7">
      <w:r>
        <w:t>tu3=ri4=na2</w:t>
      </w:r>
    </w:p>
    <w:p w:rsidR="00F84CB6" w:rsidRDefault="00F84CB6" w:rsidP="00AA50A7">
      <w:r>
        <w:t>tu3=ndu(2)=a2</w:t>
      </w:r>
    </w:p>
    <w:p w:rsidR="00F84CB6" w:rsidRDefault="00F84CB6" w:rsidP="00AA50A7">
      <w:r w:rsidRPr="00E019C7">
        <w:rPr>
          <w:highlight w:val="magenta"/>
        </w:rPr>
        <w:t>tu3=ndo3 No se encontr</w:t>
      </w:r>
      <w:r>
        <w:rPr>
          <w:highlight w:val="magenta"/>
        </w:rPr>
        <w:t>ó</w:t>
      </w:r>
      <w:r w:rsidRPr="00E019C7">
        <w:rPr>
          <w:highlight w:val="magenta"/>
        </w:rPr>
        <w:t>.</w:t>
      </w:r>
    </w:p>
    <w:p w:rsidR="00F84CB6" w:rsidRDefault="00F84CB6" w:rsidP="00AA50A7">
      <w:r>
        <w:t>tu3=na2=run4</w:t>
      </w:r>
    </w:p>
    <w:p w:rsidR="00F84CB6" w:rsidRPr="00E019C7" w:rsidRDefault="00F84CB6" w:rsidP="00AA50A7">
      <w:r w:rsidRPr="00E019C7">
        <w:rPr>
          <w:highlight w:val="yellow"/>
        </w:rPr>
        <w:t>tu3=e4=e2 Se cambió a tu(3)=e4=e2</w:t>
      </w:r>
    </w:p>
    <w:p w:rsidR="00F84CB6" w:rsidRDefault="00F84CB6" w:rsidP="00AA50A7">
      <w:r w:rsidRPr="001B6BC2">
        <w:rPr>
          <w:highlight w:val="yellow"/>
        </w:rPr>
        <w:t>tu3=2 Se cambió a tu(3)=2</w:t>
      </w:r>
    </w:p>
    <w:p w:rsidR="00F84CB6" w:rsidRPr="001B6BC2" w:rsidRDefault="00F84CB6" w:rsidP="00AA50A7">
      <w:r w:rsidRPr="001B6BC2">
        <w:rPr>
          <w:highlight w:val="yellow"/>
        </w:rPr>
        <w:t>tu1xu'4u4=ni42=yu1 Se cambió a tu1xu'4u2=ni42=yu1</w:t>
      </w:r>
    </w:p>
    <w:p w:rsidR="00F84CB6" w:rsidRDefault="00F84CB6" w:rsidP="00AA50A7">
      <w:r>
        <w:t>tu1xu'4u2=ni42=yu1</w:t>
      </w:r>
    </w:p>
    <w:p w:rsidR="00F84CB6" w:rsidRDefault="00F84CB6" w:rsidP="00AA50A7">
      <w:r>
        <w:t>tu1xu'4u2=ni42=ra1</w:t>
      </w:r>
    </w:p>
    <w:p w:rsidR="00F84CB6" w:rsidRDefault="00F84CB6" w:rsidP="00AA50A7">
      <w:r>
        <w:t>tu1xu'4u2=ni42=na1</w:t>
      </w:r>
    </w:p>
    <w:p w:rsidR="00F84CB6" w:rsidRDefault="00F84CB6" w:rsidP="00AA50A7">
      <w:r>
        <w:t>tu1xu'4u2=ni4(2)=a2</w:t>
      </w:r>
    </w:p>
    <w:p w:rsidR="00F84CB6" w:rsidRDefault="00F84CB6" w:rsidP="00AA50A7">
      <w:r>
        <w:t>tu1xu'4u2=ndo4</w:t>
      </w:r>
    </w:p>
    <w:p w:rsidR="00F84CB6" w:rsidRDefault="00F84CB6" w:rsidP="00AA50A7">
      <w:r>
        <w:t>tu1xu'4u(2)=i2</w:t>
      </w:r>
    </w:p>
    <w:p w:rsidR="00F84CB6" w:rsidRDefault="00F84CB6" w:rsidP="00AA50A7">
      <w:r>
        <w:t>tu1xi42=yu1</w:t>
      </w:r>
    </w:p>
    <w:p w:rsidR="00F84CB6" w:rsidRPr="001B6BC2" w:rsidRDefault="00F84CB6" w:rsidP="00AA50A7">
      <w:r w:rsidRPr="001B6BC2">
        <w:rPr>
          <w:highlight w:val="yellow"/>
        </w:rPr>
        <w:t>tu1xi42=ra2 Se cambió a tu1xi42=ra1</w:t>
      </w:r>
    </w:p>
    <w:p w:rsidR="00F84CB6" w:rsidRDefault="00F84CB6" w:rsidP="00AA50A7">
      <w:r>
        <w:t>tu1xi42=o4</w:t>
      </w:r>
    </w:p>
    <w:p w:rsidR="00F84CB6" w:rsidRDefault="00F84CB6" w:rsidP="00AA50A7">
      <w:r>
        <w:t>tu1xi42=ndo4</w:t>
      </w:r>
    </w:p>
    <w:p w:rsidR="00F84CB6" w:rsidRDefault="00F84CB6" w:rsidP="00AA50A7">
      <w:r>
        <w:t>tu1xi42=na1</w:t>
      </w:r>
    </w:p>
    <w:p w:rsidR="00F84CB6" w:rsidRDefault="00F84CB6" w:rsidP="00AA50A7">
      <w:r>
        <w:t>tu1xi4=a2</w:t>
      </w:r>
    </w:p>
    <w:p w:rsidR="00F84CB6" w:rsidRDefault="00F84CB6" w:rsidP="00AA50A7">
      <w:r>
        <w:t>tu1xi4(2)=a2</w:t>
      </w:r>
    </w:p>
    <w:p w:rsidR="00F84CB6" w:rsidRDefault="00F84CB6" w:rsidP="00AA50A7">
      <w:r w:rsidRPr="0048494E">
        <w:rPr>
          <w:highlight w:val="magenta"/>
        </w:rPr>
        <w:t>tu1xa4ya24 Un tipo de planta. Agregar al diccionario.</w:t>
      </w:r>
    </w:p>
    <w:p w:rsidR="00F84CB6" w:rsidRDefault="00F84CB6" w:rsidP="00AA50A7">
      <w:r>
        <w:t>tu'1un3=ra(3)=e3</w:t>
      </w:r>
    </w:p>
    <w:p w:rsidR="00F84CB6" w:rsidRDefault="00F84CB6" w:rsidP="00AA50A7">
      <w:r>
        <w:t>tu'1un3=ndu3</w:t>
      </w:r>
    </w:p>
    <w:p w:rsidR="00F84CB6" w:rsidRDefault="00F84CB6" w:rsidP="00AA50A7">
      <w:r>
        <w:t>tu'1un3=na3</w:t>
      </w:r>
    </w:p>
    <w:p w:rsidR="00F84CB6" w:rsidRDefault="00F84CB6" w:rsidP="00AA50A7">
      <w:r>
        <w:t>tu'1un3=na2=ri4</w:t>
      </w:r>
    </w:p>
    <w:p w:rsidR="00F84CB6" w:rsidRDefault="00F84CB6" w:rsidP="00AA50A7">
      <w:r>
        <w:t>tu'1un3=a2</w:t>
      </w:r>
    </w:p>
    <w:p w:rsidR="00F84CB6" w:rsidRDefault="00F84CB6" w:rsidP="00AA50A7">
      <w:r>
        <w:t>tu'1un(3)=e4</w:t>
      </w:r>
    </w:p>
    <w:p w:rsidR="00F84CB6" w:rsidRDefault="00F84CB6" w:rsidP="00AA50A7">
      <w:r w:rsidRPr="0048494E">
        <w:rPr>
          <w:highlight w:val="magenta"/>
        </w:rPr>
        <w:t>tu1un No se encontró.</w:t>
      </w:r>
    </w:p>
    <w:p w:rsidR="00F84CB6" w:rsidRDefault="00F84CB6" w:rsidP="00AA50A7">
      <w:r>
        <w:t>tu1u3=ra2</w:t>
      </w:r>
    </w:p>
    <w:p w:rsidR="00F84CB6" w:rsidRDefault="00F84CB6" w:rsidP="00AA50A7">
      <w:r>
        <w:t>tu1u3=lu3</w:t>
      </w:r>
    </w:p>
    <w:p w:rsidR="00F84CB6" w:rsidRDefault="00F84CB6" w:rsidP="00AA50A7">
      <w:r>
        <w:t>tu1tu'4un4=run4</w:t>
      </w:r>
    </w:p>
    <w:p w:rsidR="00F84CB6" w:rsidRPr="0048494E" w:rsidRDefault="00F84CB6" w:rsidP="00AA50A7">
      <w:r w:rsidRPr="0048494E">
        <w:rPr>
          <w:highlight w:val="magenta"/>
        </w:rPr>
        <w:t>tu1si4 Se encontró como tu1si4...,</w:t>
      </w:r>
    </w:p>
    <w:p w:rsidR="00F84CB6" w:rsidRDefault="00F84CB6" w:rsidP="00AA50A7">
      <w:r w:rsidRPr="0048494E">
        <w:rPr>
          <w:highlight w:val="yellow"/>
        </w:rPr>
        <w:t>tu1ñu'4u4 Se cambió a tu1ñu4u4</w:t>
      </w:r>
    </w:p>
    <w:p w:rsidR="00F84CB6" w:rsidRPr="0048494E" w:rsidRDefault="00F84CB6" w:rsidP="00AA50A7">
      <w:pPr>
        <w:rPr>
          <w:highlight w:val="magenta"/>
        </w:rPr>
      </w:pPr>
      <w:r w:rsidRPr="0048494E">
        <w:rPr>
          <w:highlight w:val="magenta"/>
        </w:rPr>
        <w:t>tu1ñu4 Se encontró tu1ñu4...,</w:t>
      </w:r>
    </w:p>
    <w:p w:rsidR="00F84CB6" w:rsidRDefault="00F84CB6" w:rsidP="00AA50A7">
      <w:r>
        <w:t>tu1ni4ni2=ra1</w:t>
      </w:r>
    </w:p>
    <w:p w:rsidR="00F84CB6" w:rsidRPr="0048494E" w:rsidRDefault="00F84CB6" w:rsidP="00AA50A7">
      <w:r w:rsidRPr="0048494E">
        <w:rPr>
          <w:highlight w:val="magenta"/>
        </w:rPr>
        <w:t>tu1ni4 Se encontró como tu1ni4...,</w:t>
      </w:r>
    </w:p>
    <w:p w:rsidR="00F84CB6" w:rsidRDefault="00F84CB6" w:rsidP="00AA50A7">
      <w:r w:rsidRPr="002D68D1">
        <w:rPr>
          <w:highlight w:val="magenta"/>
        </w:rPr>
        <w:t>tu1ni32=ndo4 No es palabra, AGR se equivocó. Debió decir tu1ni4ni2=ndo4.</w:t>
      </w:r>
    </w:p>
    <w:p w:rsidR="00F84CB6" w:rsidRDefault="00F84CB6" w:rsidP="00AA50A7">
      <w:r>
        <w:t>tu1ndo'4o4=ri4</w:t>
      </w:r>
    </w:p>
    <w:p w:rsidR="00F84CB6" w:rsidRDefault="00F84CB6" w:rsidP="00AA50A7">
      <w:r>
        <w:t>tu1ndo'4o4=ni42=yu1</w:t>
      </w:r>
    </w:p>
    <w:p w:rsidR="00F84CB6" w:rsidRDefault="00F84CB6" w:rsidP="00AA50A7">
      <w:r>
        <w:t>tu1ndo'4o(4)=on4</w:t>
      </w:r>
    </w:p>
    <w:p w:rsidR="00F84CB6" w:rsidRDefault="00F84CB6" w:rsidP="00AA50A7">
      <w:r>
        <w:t>tu1ndo'4o(4)=2</w:t>
      </w:r>
    </w:p>
    <w:p w:rsidR="00F84CB6" w:rsidRDefault="00F84CB6" w:rsidP="00AA50A7">
      <w:r w:rsidRPr="002D68D1">
        <w:rPr>
          <w:highlight w:val="magenta"/>
        </w:rPr>
        <w:t>tu1ndi4ni2=o4 Alternativa de tuqni4ni2.</w:t>
      </w:r>
    </w:p>
    <w:p w:rsidR="00F84CB6" w:rsidRDefault="00F84CB6" w:rsidP="00AA50A7">
      <w:r>
        <w:t>tu1ndi4ni2=ndu1</w:t>
      </w:r>
    </w:p>
    <w:p w:rsidR="00F84CB6" w:rsidRDefault="00F84CB6" w:rsidP="00AA50A7">
      <w:r w:rsidRPr="002D68D1">
        <w:rPr>
          <w:highlight w:val="magenta"/>
        </w:rPr>
        <w:t xml:space="preserve">tu1nda3a2 </w:t>
      </w:r>
      <w:r w:rsidRPr="002D68D1">
        <w:rPr>
          <w:highlight w:val="yellow"/>
        </w:rPr>
        <w:t>Se cambió a tu1nda32,</w:t>
      </w:r>
      <w:r w:rsidRPr="002D68D1">
        <w:rPr>
          <w:highlight w:val="magenta"/>
        </w:rPr>
        <w:t xml:space="preserve"> falta discutir acerca de esta palabra.</w:t>
      </w:r>
    </w:p>
    <w:p w:rsidR="00F84CB6" w:rsidRDefault="00F84CB6" w:rsidP="00AA50A7">
      <w:r>
        <w:t>tu1na'4a2</w:t>
      </w:r>
    </w:p>
    <w:p w:rsidR="00F84CB6" w:rsidRDefault="00F84CB6" w:rsidP="00AA50A7">
      <w:r w:rsidRPr="002D68D1">
        <w:rPr>
          <w:highlight w:val="magenta"/>
        </w:rPr>
        <w:t>tu1mi4=ri4 No se encontró.</w:t>
      </w:r>
    </w:p>
    <w:p w:rsidR="00F84CB6" w:rsidRDefault="00F84CB6" w:rsidP="00AA50A7">
      <w:r w:rsidRPr="002D68D1">
        <w:rPr>
          <w:highlight w:val="magenta"/>
        </w:rPr>
        <w:t>tu1mi4=a2 No se encontró.</w:t>
      </w:r>
    </w:p>
    <w:p w:rsidR="00F84CB6" w:rsidRDefault="00F84CB6" w:rsidP="00AA50A7">
      <w:r>
        <w:t>tu1mi32=un4</w:t>
      </w:r>
    </w:p>
    <w:p w:rsidR="00F84CB6" w:rsidRDefault="00F84CB6" w:rsidP="00AA50A7">
      <w:r>
        <w:t>tu1mi32=na1</w:t>
      </w:r>
    </w:p>
    <w:p w:rsidR="00F84CB6" w:rsidRPr="002D68D1" w:rsidRDefault="00F84CB6" w:rsidP="00AA50A7">
      <w:r w:rsidRPr="002D68D1">
        <w:rPr>
          <w:highlight w:val="yellow"/>
        </w:rPr>
        <w:t>tu1mi3=ri4 Se cambió a tu1mi32=ri4</w:t>
      </w:r>
    </w:p>
    <w:p w:rsidR="00F84CB6" w:rsidRDefault="00F84CB6" w:rsidP="00AA50A7">
      <w:r w:rsidRPr="002D68D1">
        <w:rPr>
          <w:highlight w:val="magenta"/>
        </w:rPr>
        <w:t>Tu1kin3 Nombre de un pueblo al Norte de Yoloxóchitl.</w:t>
      </w:r>
    </w:p>
    <w:p w:rsidR="00F84CB6" w:rsidRPr="002D68D1" w:rsidRDefault="00F84CB6" w:rsidP="00AA50A7">
      <w:r w:rsidRPr="002D68D1">
        <w:rPr>
          <w:highlight w:val="yellow"/>
        </w:rPr>
        <w:t>tu1ka4ba3 Se cambió a tu1ka4ba2.</w:t>
      </w:r>
    </w:p>
    <w:p w:rsidR="00F84CB6" w:rsidRPr="003E3A41" w:rsidRDefault="00F84CB6" w:rsidP="00AA50A7">
      <w:pPr>
        <w:rPr>
          <w:highlight w:val="magenta"/>
        </w:rPr>
      </w:pPr>
      <w:r w:rsidRPr="003E3A41">
        <w:rPr>
          <w:highlight w:val="magenta"/>
        </w:rPr>
        <w:t>tu1ka4 Se encontró como tu1ka4...,</w:t>
      </w:r>
    </w:p>
    <w:p w:rsidR="00F84CB6" w:rsidRDefault="00F84CB6" w:rsidP="00AA50A7">
      <w:r>
        <w:t>tu1chi4ta2=na1</w:t>
      </w:r>
    </w:p>
    <w:p w:rsidR="00F84CB6" w:rsidRPr="003E3A41" w:rsidRDefault="00F84CB6" w:rsidP="00AA50A7">
      <w:pPr>
        <w:rPr>
          <w:highlight w:val="magenta"/>
        </w:rPr>
      </w:pPr>
      <w:r w:rsidRPr="003E3A41">
        <w:rPr>
          <w:highlight w:val="magenta"/>
        </w:rPr>
        <w:t>tu1chi3ka3a2 Al respecto de esta palabra y la que sigue, discutir con Jonathan.</w:t>
      </w:r>
    </w:p>
    <w:p w:rsidR="00F84CB6" w:rsidRDefault="00F84CB6" w:rsidP="00AA50A7">
      <w:r w:rsidRPr="003E3A41">
        <w:rPr>
          <w:highlight w:val="magenta"/>
        </w:rPr>
        <w:t>tu1chi3ka2a2=na1</w:t>
      </w:r>
    </w:p>
    <w:p w:rsidR="00F84CB6" w:rsidRDefault="00F84CB6" w:rsidP="00AA50A7">
      <w:r>
        <w:t>tu1chi32=un4</w:t>
      </w:r>
    </w:p>
    <w:p w:rsidR="00F84CB6" w:rsidRDefault="00F84CB6" w:rsidP="00AA50A7">
      <w:r>
        <w:t>tu1chi32=o4</w:t>
      </w:r>
    </w:p>
    <w:p w:rsidR="00F84CB6" w:rsidRPr="003E3A41" w:rsidRDefault="00F84CB6" w:rsidP="00AA50A7">
      <w:r w:rsidRPr="003E3A41">
        <w:rPr>
          <w:highlight w:val="yellow"/>
        </w:rPr>
        <w:t>tu1chi3=a2 Se cambió a tu1chi3(2)=a2</w:t>
      </w:r>
    </w:p>
    <w:p w:rsidR="00F84CB6" w:rsidRDefault="00F84CB6" w:rsidP="00AA50A7">
      <w:r w:rsidRPr="003E3A41">
        <w:rPr>
          <w:highlight w:val="yellow"/>
        </w:rPr>
        <w:t>tu1chi3 Se unió a la palabra ka3a2 que le seguía.</w:t>
      </w:r>
    </w:p>
    <w:p w:rsidR="00F84CB6" w:rsidRDefault="00F84CB6" w:rsidP="00AA50A7">
      <w:r>
        <w:t>tu1bi42</w:t>
      </w:r>
    </w:p>
    <w:p w:rsidR="00F84CB6" w:rsidRDefault="00F84CB6" w:rsidP="00AA50A7">
      <w:r>
        <w:t>tu'1ba3=ra2</w:t>
      </w:r>
    </w:p>
    <w:p w:rsidR="00F84CB6" w:rsidRDefault="00F84CB6" w:rsidP="00AA50A7">
      <w:r>
        <w:t>tu'1ba3=ni42</w:t>
      </w:r>
    </w:p>
    <w:p w:rsidR="00F84CB6" w:rsidRDefault="00F84CB6" w:rsidP="00AA50A7">
      <w:r>
        <w:t>tu'1ba3=na2</w:t>
      </w:r>
    </w:p>
    <w:p w:rsidR="00F84CB6" w:rsidRDefault="00F84CB6" w:rsidP="00AA50A7">
      <w:r>
        <w:t>tu14xu'14u2=yu1</w:t>
      </w:r>
    </w:p>
    <w:p w:rsidR="00F84CB6" w:rsidRDefault="00F84CB6" w:rsidP="00AA50A7">
      <w:r>
        <w:t>tu'14un4=ri4=na2</w:t>
      </w:r>
    </w:p>
    <w:p w:rsidR="00F84CB6" w:rsidRDefault="00F84CB6" w:rsidP="00AA50A7">
      <w:r>
        <w:t>tu'14un4=ndo4</w:t>
      </w:r>
    </w:p>
    <w:p w:rsidR="00F84CB6" w:rsidRDefault="00F84CB6" w:rsidP="00AA50A7">
      <w:r>
        <w:t>tu14un4</w:t>
      </w:r>
    </w:p>
    <w:p w:rsidR="00F84CB6" w:rsidRDefault="00F84CB6" w:rsidP="00AA50A7">
      <w:r>
        <w:t>tu14un(3)=a2</w:t>
      </w:r>
    </w:p>
    <w:p w:rsidR="00F84CB6" w:rsidRDefault="00F84CB6" w:rsidP="00AA50A7">
      <w:r>
        <w:t>tu14u(3)=un4</w:t>
      </w:r>
    </w:p>
    <w:p w:rsidR="00F84CB6" w:rsidRDefault="00F84CB6" w:rsidP="00AA50A7">
      <w:r>
        <w:t>tu14te'4e4</w:t>
      </w:r>
    </w:p>
    <w:p w:rsidR="00F84CB6" w:rsidRDefault="00F84CB6" w:rsidP="00AA50A7">
      <w:r w:rsidRPr="003E3A41">
        <w:rPr>
          <w:highlight w:val="magenta"/>
        </w:rPr>
        <w:t>tu14ni2 Aparece en habla ritual</w:t>
      </w:r>
    </w:p>
    <w:p w:rsidR="00F84CB6" w:rsidRDefault="00F84CB6" w:rsidP="00AA50A7">
      <w:r w:rsidRPr="003E3A41">
        <w:rPr>
          <w:highlight w:val="magenta"/>
        </w:rPr>
        <w:t>tu14 Se encontró como tu14…,</w:t>
      </w:r>
    </w:p>
    <w:p w:rsidR="00F84CB6" w:rsidRDefault="00F84CB6" w:rsidP="00AA50A7">
      <w:r>
        <w:t>tu13xi4=ra2=run4</w:t>
      </w:r>
    </w:p>
    <w:p w:rsidR="00F84CB6" w:rsidRDefault="00F84CB6" w:rsidP="00AA50A7">
      <w:r>
        <w:t>tu13xi4=na2</w:t>
      </w:r>
    </w:p>
    <w:p w:rsidR="00F84CB6" w:rsidRDefault="00F84CB6" w:rsidP="00AA50A7">
      <w:r>
        <w:t>tu13xi(4)=an4</w:t>
      </w:r>
    </w:p>
    <w:p w:rsidR="00F84CB6" w:rsidRDefault="00F84CB6" w:rsidP="00AA50A7">
      <w:r>
        <w:t>tu'13un3=ra(2)=e2</w:t>
      </w:r>
    </w:p>
    <w:p w:rsidR="00F84CB6" w:rsidRDefault="00F84CB6" w:rsidP="00AA50A7">
      <w:r>
        <w:t>tu'13un3=ndu2</w:t>
      </w:r>
    </w:p>
    <w:p w:rsidR="00F84CB6" w:rsidRDefault="00F84CB6" w:rsidP="00AA50A7">
      <w:r>
        <w:t>tu'13un3=na(2)=e2</w:t>
      </w:r>
    </w:p>
    <w:p w:rsidR="00F84CB6" w:rsidRDefault="00F84CB6" w:rsidP="00AA50A7">
      <w:r>
        <w:t>tu'13un(3)=an4</w:t>
      </w:r>
    </w:p>
    <w:p w:rsidR="00F84CB6" w:rsidRDefault="00F84CB6" w:rsidP="00AA50A7">
      <w:r>
        <w:t>tu13u4=ra2</w:t>
      </w:r>
    </w:p>
    <w:p w:rsidR="00F84CB6" w:rsidRDefault="00F84CB6" w:rsidP="00AA50A7">
      <w:r>
        <w:t>tu13u3=ri4=a2</w:t>
      </w:r>
    </w:p>
    <w:p w:rsidR="00F84CB6" w:rsidRDefault="00F84CB6" w:rsidP="00AA50A7">
      <w:r>
        <w:t>tu13u3=ri4</w:t>
      </w:r>
    </w:p>
    <w:p w:rsidR="00F84CB6" w:rsidRDefault="00F84CB6" w:rsidP="00AA50A7">
      <w:r>
        <w:t>tu13u3=na2</w:t>
      </w:r>
    </w:p>
    <w:p w:rsidR="00F84CB6" w:rsidRPr="003E097B" w:rsidRDefault="00F84CB6" w:rsidP="00AA50A7">
      <w:r w:rsidRPr="003E097B">
        <w:rPr>
          <w:highlight w:val="yellow"/>
        </w:rPr>
        <w:t>tu13u3=a2 Se cambió a tu13u(3)=a2</w:t>
      </w:r>
    </w:p>
    <w:p w:rsidR="00F84CB6" w:rsidRDefault="00F84CB6" w:rsidP="00AA50A7">
      <w:r>
        <w:t>tu13tu(4)=e4</w:t>
      </w:r>
    </w:p>
    <w:p w:rsidR="00F84CB6" w:rsidRPr="003E097B" w:rsidRDefault="00F84CB6" w:rsidP="00AA50A7">
      <w:r w:rsidRPr="003E097B">
        <w:rPr>
          <w:highlight w:val="magenta"/>
        </w:rPr>
        <w:t>tu1[ Se encontró como tu1[...],</w:t>
      </w:r>
    </w:p>
    <w:p w:rsidR="00F84CB6" w:rsidRPr="003E097B" w:rsidRDefault="00F84CB6" w:rsidP="00AA50A7">
      <w:r w:rsidRPr="003E097B">
        <w:rPr>
          <w:highlight w:val="magenta"/>
        </w:rPr>
        <w:t>tu'1 Se encontró como tu'1...,</w:t>
      </w:r>
    </w:p>
    <w:p w:rsidR="00F84CB6" w:rsidRPr="003E097B" w:rsidRDefault="00F84CB6" w:rsidP="00AA50A7">
      <w:r w:rsidRPr="003E097B">
        <w:rPr>
          <w:highlight w:val="yellow"/>
        </w:rPr>
        <w:t>tu=2 Se cambió a tu(3)=2</w:t>
      </w:r>
    </w:p>
    <w:p w:rsidR="00F84CB6" w:rsidRDefault="00F84CB6" w:rsidP="00AA50A7">
      <w:r>
        <w:t>tu(4)=un4=a3</w:t>
      </w:r>
    </w:p>
    <w:p w:rsidR="00F84CB6" w:rsidRDefault="00F84CB6" w:rsidP="00AA50A7">
      <w:r>
        <w:t>tu(4)=un4</w:t>
      </w:r>
    </w:p>
    <w:p w:rsidR="00F84CB6" w:rsidRDefault="00F84CB6" w:rsidP="00AA50A7">
      <w:r>
        <w:t>tu(4)=an4</w:t>
      </w:r>
    </w:p>
    <w:p w:rsidR="00F84CB6" w:rsidRDefault="00F84CB6" w:rsidP="00AA50A7">
      <w:r>
        <w:t>tu(3)=un4=a3</w:t>
      </w:r>
    </w:p>
    <w:p w:rsidR="00F84CB6" w:rsidRDefault="00F84CB6" w:rsidP="00AA50A7">
      <w:r w:rsidRPr="003E097B">
        <w:rPr>
          <w:highlight w:val="magenta"/>
        </w:rPr>
        <w:t>tu(3)=o4 Se conservó</w:t>
      </w:r>
    </w:p>
    <w:p w:rsidR="00F84CB6" w:rsidRDefault="00F84CB6" w:rsidP="00AA50A7">
      <w:r>
        <w:t>tu(3)=e4=ra2</w:t>
      </w:r>
    </w:p>
    <w:p w:rsidR="00F84CB6" w:rsidRDefault="00F84CB6" w:rsidP="00AA50A7">
      <w:r>
        <w:t>tu(3)=a3</w:t>
      </w:r>
    </w:p>
    <w:p w:rsidR="00F84CB6" w:rsidRDefault="00F84CB6" w:rsidP="00AA50A7">
      <w:r>
        <w:t>tu(3)=2=ri4</w:t>
      </w:r>
    </w:p>
    <w:p w:rsidR="00F84CB6" w:rsidRDefault="00F84CB6" w:rsidP="00AA50A7">
      <w:r>
        <w:t>tu(3)=2=ña4</w:t>
      </w:r>
    </w:p>
    <w:p w:rsidR="00F84CB6" w:rsidRDefault="00F84CB6" w:rsidP="00AA50A7">
      <w:r>
        <w:t>trino**</w:t>
      </w:r>
    </w:p>
    <w:p w:rsidR="00F84CB6" w:rsidRDefault="00F84CB6" w:rsidP="00AA50A7">
      <w:r>
        <w:t>tri4bu2</w:t>
      </w:r>
    </w:p>
    <w:p w:rsidR="00F84CB6" w:rsidRDefault="00F84CB6" w:rsidP="00AA50A7">
      <w:r>
        <w:t>tren**</w:t>
      </w:r>
    </w:p>
    <w:p w:rsidR="00F84CB6" w:rsidRDefault="00F84CB6" w:rsidP="00AA50A7">
      <w:r>
        <w:t>través</w:t>
      </w:r>
    </w:p>
    <w:p w:rsidR="00F84CB6" w:rsidRDefault="00F84CB6" w:rsidP="00AA50A7">
      <w:r>
        <w:t>trató</w:t>
      </w:r>
    </w:p>
    <w:p w:rsidR="00F84CB6" w:rsidRDefault="00F84CB6" w:rsidP="00AA50A7">
      <w:r>
        <w:t>tratas</w:t>
      </w:r>
    </w:p>
    <w:p w:rsidR="00F84CB6" w:rsidRDefault="00F84CB6" w:rsidP="00AA50A7">
      <w:r>
        <w:t>tratados**</w:t>
      </w:r>
    </w:p>
    <w:p w:rsidR="00F84CB6" w:rsidRDefault="00F84CB6" w:rsidP="00AA50A7">
      <w:r>
        <w:t>tratadora</w:t>
      </w:r>
    </w:p>
    <w:p w:rsidR="00F84CB6" w:rsidRDefault="00F84CB6" w:rsidP="00AA50A7">
      <w:r>
        <w:t>trapo**</w:t>
      </w:r>
    </w:p>
    <w:p w:rsidR="00F84CB6" w:rsidRDefault="00F84CB6" w:rsidP="00AA50A7">
      <w:r w:rsidRPr="005A1447">
        <w:rPr>
          <w:highlight w:val="yellow"/>
        </w:rPr>
        <w:t>tran4ka2** Se cambió a *tranca** (1)</w:t>
      </w:r>
    </w:p>
    <w:p w:rsidR="00F84CB6" w:rsidRDefault="00F84CB6" w:rsidP="00AA50A7">
      <w:r>
        <w:t>trabajando</w:t>
      </w:r>
    </w:p>
    <w:p w:rsidR="00F84CB6" w:rsidRPr="003E097B" w:rsidRDefault="00F84CB6" w:rsidP="00AA50A7">
      <w:pPr>
        <w:rPr>
          <w:highlight w:val="magenta"/>
        </w:rPr>
      </w:pPr>
      <w:r w:rsidRPr="003E097B">
        <w:rPr>
          <w:highlight w:val="magenta"/>
        </w:rPr>
        <w:t>tra4 Se encontró como tra4...,</w:t>
      </w:r>
    </w:p>
    <w:p w:rsidR="00F84CB6" w:rsidRDefault="00F84CB6" w:rsidP="00AA50A7">
      <w:r>
        <w:t>Toro</w:t>
      </w:r>
    </w:p>
    <w:p w:rsidR="00F84CB6" w:rsidRDefault="00F84CB6" w:rsidP="00AA50A7">
      <w:r>
        <w:t>Toribio</w:t>
      </w:r>
    </w:p>
    <w:p w:rsidR="00F84CB6" w:rsidRPr="003E097B" w:rsidRDefault="00F84CB6" w:rsidP="00AA50A7">
      <w:r w:rsidRPr="003E097B">
        <w:rPr>
          <w:highlight w:val="yellow"/>
        </w:rPr>
        <w:t>too413 Se cambió a to4o13.</w:t>
      </w:r>
    </w:p>
    <w:p w:rsidR="00F84CB6" w:rsidRDefault="00F84CB6" w:rsidP="00AA50A7">
      <w:r>
        <w:t>Toñu</w:t>
      </w:r>
    </w:p>
    <w:p w:rsidR="00F84CB6" w:rsidRDefault="00F84CB6" w:rsidP="00AA50A7">
      <w:r w:rsidRPr="003E097B">
        <w:rPr>
          <w:highlight w:val="magenta"/>
        </w:rPr>
        <w:t>Tonos Aparece en comentarios.</w:t>
      </w:r>
    </w:p>
    <w:p w:rsidR="00F84CB6" w:rsidRDefault="00F84CB6" w:rsidP="00AA50A7">
      <w:r>
        <w:t>Toño</w:t>
      </w:r>
    </w:p>
    <w:p w:rsidR="00F84CB6" w:rsidRPr="00A602BE" w:rsidRDefault="00F84CB6" w:rsidP="00AA50A7">
      <w:pPr>
        <w:rPr>
          <w:highlight w:val="magenta"/>
        </w:rPr>
      </w:pPr>
      <w:r w:rsidRPr="00A602BE">
        <w:rPr>
          <w:highlight w:val="magenta"/>
        </w:rPr>
        <w:t>Tona Se encontró como tona...,</w:t>
      </w:r>
    </w:p>
    <w:p w:rsidR="00F84CB6" w:rsidRDefault="00F84CB6" w:rsidP="00AA50A7">
      <w:r w:rsidRPr="00A602BE">
        <w:rPr>
          <w:highlight w:val="yellow"/>
        </w:rPr>
        <w:t>ton Se cambió a ton4</w:t>
      </w:r>
    </w:p>
    <w:p w:rsidR="00F84CB6" w:rsidRDefault="00F84CB6" w:rsidP="00AA50A7">
      <w:r>
        <w:t>todo</w:t>
      </w:r>
    </w:p>
    <w:p w:rsidR="00F84CB6" w:rsidRPr="00C44F93" w:rsidRDefault="00F84CB6" w:rsidP="00AA50A7">
      <w:r w:rsidRPr="00C44F93">
        <w:t>toda</w:t>
      </w:r>
    </w:p>
    <w:p w:rsidR="00F84CB6" w:rsidRPr="00A602BE" w:rsidRDefault="00F84CB6" w:rsidP="00AA50A7">
      <w:pPr>
        <w:rPr>
          <w:lang w:val="es-MX"/>
        </w:rPr>
      </w:pPr>
      <w:r w:rsidRPr="00A602BE">
        <w:rPr>
          <w:highlight w:val="yellow"/>
        </w:rPr>
        <w:t>to4ro2** Se cambió a toro</w:t>
      </w:r>
      <w:r w:rsidRPr="00A602BE">
        <w:rPr>
          <w:highlight w:val="yellow"/>
          <w:lang w:val="es-MX"/>
        </w:rPr>
        <w:t>**</w:t>
      </w:r>
    </w:p>
    <w:p w:rsidR="00F84CB6" w:rsidRPr="00C44F93" w:rsidRDefault="00F84CB6" w:rsidP="00AA50A7">
      <w:r w:rsidRPr="00C44F93">
        <w:t>to4</w:t>
      </w:r>
    </w:p>
    <w:p w:rsidR="00F84CB6" w:rsidRPr="00C44F93" w:rsidRDefault="00F84CB6" w:rsidP="00AA50A7">
      <w:r w:rsidRPr="00C44F93">
        <w:rPr>
          <w:highlight w:val="yellow"/>
        </w:rPr>
        <w:t>To3ri4bio2 Se cambió a Toribio</w:t>
      </w:r>
    </w:p>
    <w:p w:rsidR="00F84CB6" w:rsidRPr="00824385" w:rsidRDefault="00F84CB6" w:rsidP="00AA50A7">
      <w:pPr>
        <w:rPr>
          <w:lang w:val="en-US"/>
        </w:rPr>
      </w:pPr>
      <w:r w:rsidRPr="00824385">
        <w:rPr>
          <w:lang w:val="en-US"/>
        </w:rPr>
        <w:t>to3ko4=ra3</w:t>
      </w:r>
    </w:p>
    <w:p w:rsidR="00F84CB6" w:rsidRPr="00824385" w:rsidRDefault="00F84CB6" w:rsidP="00AA50A7">
      <w:pPr>
        <w:rPr>
          <w:lang w:val="en-US"/>
        </w:rPr>
      </w:pPr>
      <w:r w:rsidRPr="00824385">
        <w:rPr>
          <w:lang w:val="en-US"/>
        </w:rPr>
        <w:t>to3ko(4)=an4</w:t>
      </w:r>
    </w:p>
    <w:p w:rsidR="00F84CB6" w:rsidRPr="00824385" w:rsidRDefault="00F84CB6" w:rsidP="00AA50A7">
      <w:pPr>
        <w:rPr>
          <w:lang w:val="en-US"/>
        </w:rPr>
      </w:pPr>
      <w:r w:rsidRPr="00824385">
        <w:rPr>
          <w:lang w:val="en-US"/>
        </w:rPr>
        <w:t>to1o(1)=a1</w:t>
      </w:r>
    </w:p>
    <w:p w:rsidR="00F84CB6" w:rsidRPr="00C44F93" w:rsidRDefault="00F84CB6" w:rsidP="00AA50A7">
      <w:r w:rsidRPr="00C44F93">
        <w:t>tiu'1un4=ña4</w:t>
      </w:r>
    </w:p>
    <w:p w:rsidR="00F84CB6" w:rsidRDefault="00F84CB6" w:rsidP="00AA50A7">
      <w:r w:rsidRPr="00A602BE">
        <w:rPr>
          <w:highlight w:val="yellow"/>
        </w:rPr>
        <w:t>tiu'1u4= Se cambió a tiu'1u4</w:t>
      </w:r>
    </w:p>
    <w:p w:rsidR="00F84CB6" w:rsidRDefault="00F84CB6" w:rsidP="00AA50A7">
      <w:r>
        <w:t>tiu1kun4</w:t>
      </w:r>
    </w:p>
    <w:p w:rsidR="00F84CB6" w:rsidRDefault="00F84CB6" w:rsidP="00AA50A7">
      <w:r>
        <w:t>tipo</w:t>
      </w:r>
    </w:p>
    <w:p w:rsidR="00F84CB6" w:rsidRDefault="00F84CB6" w:rsidP="00AA50A7">
      <w:r>
        <w:t>tio4ko1</w:t>
      </w:r>
    </w:p>
    <w:p w:rsidR="00F84CB6" w:rsidRDefault="00F84CB6" w:rsidP="00AA50A7">
      <w:r>
        <w:t>tio4ko(1)=a1</w:t>
      </w:r>
    </w:p>
    <w:p w:rsidR="00F84CB6" w:rsidRPr="00A602BE" w:rsidRDefault="00F84CB6" w:rsidP="00AA50A7">
      <w:r w:rsidRPr="00A602BE">
        <w:rPr>
          <w:highlight w:val="magenta"/>
        </w:rPr>
        <w:t>tio4 Se encontró como tio4...,</w:t>
      </w:r>
    </w:p>
    <w:p w:rsidR="00F84CB6" w:rsidRDefault="00F84CB6" w:rsidP="00AA50A7">
      <w:r>
        <w:t>tio3o2</w:t>
      </w:r>
    </w:p>
    <w:p w:rsidR="00F84CB6" w:rsidRDefault="00F84CB6" w:rsidP="00AA50A7">
      <w:r>
        <w:t>tio1to1=ra(1)=e1</w:t>
      </w:r>
    </w:p>
    <w:p w:rsidR="00F84CB6" w:rsidRDefault="00F84CB6" w:rsidP="00AA50A7">
      <w:r>
        <w:t>tio1to1[=na1]</w:t>
      </w:r>
    </w:p>
    <w:p w:rsidR="00F84CB6" w:rsidRDefault="00F84CB6" w:rsidP="00AA50A7">
      <w:r>
        <w:t>tio'1o3=ni42</w:t>
      </w:r>
    </w:p>
    <w:p w:rsidR="00F84CB6" w:rsidRPr="00A602BE" w:rsidRDefault="00F84CB6" w:rsidP="00AA50A7">
      <w:r w:rsidRPr="00A602BE">
        <w:rPr>
          <w:highlight w:val="yellow"/>
        </w:rPr>
        <w:t>tio'1o3=a3 Se cambió a tio'1o(3)=a3</w:t>
      </w:r>
    </w:p>
    <w:p w:rsidR="00F84CB6" w:rsidRDefault="00F84CB6" w:rsidP="00AA50A7">
      <w:r>
        <w:t>tio1ko4=ya2</w:t>
      </w:r>
    </w:p>
    <w:p w:rsidR="00F84CB6" w:rsidRDefault="00F84CB6" w:rsidP="00AA50A7">
      <w:r>
        <w:t>tio1ko4=run4</w:t>
      </w:r>
    </w:p>
    <w:p w:rsidR="00F84CB6" w:rsidRDefault="00F84CB6" w:rsidP="00AA50A7">
      <w:r>
        <w:t>tio1ko4=ri4</w:t>
      </w:r>
    </w:p>
    <w:p w:rsidR="00F84CB6" w:rsidRDefault="00F84CB6" w:rsidP="00AA50A7">
      <w:r>
        <w:t>tio1ko4=ni42</w:t>
      </w:r>
    </w:p>
    <w:p w:rsidR="00F84CB6" w:rsidRDefault="00F84CB6" w:rsidP="00AA50A7">
      <w:r>
        <w:t>tio14to4</w:t>
      </w:r>
    </w:p>
    <w:p w:rsidR="00F84CB6" w:rsidRDefault="00F84CB6" w:rsidP="00AA50A7">
      <w:r>
        <w:t>tio14to3</w:t>
      </w:r>
    </w:p>
    <w:p w:rsidR="00F84CB6" w:rsidRDefault="00F84CB6" w:rsidP="00AA50A7">
      <w:r>
        <w:t>tío**</w:t>
      </w:r>
    </w:p>
    <w:p w:rsidR="00F84CB6" w:rsidRDefault="00F84CB6" w:rsidP="00AA50A7">
      <w:r w:rsidRPr="00D6123A">
        <w:rPr>
          <w:highlight w:val="magenta"/>
        </w:rPr>
        <w:t>tin1 No se encontró</w:t>
      </w:r>
    </w:p>
    <w:p w:rsidR="00F84CB6" w:rsidRDefault="00F84CB6" w:rsidP="00AA50A7">
      <w:r>
        <w:t>tierra**</w:t>
      </w:r>
    </w:p>
    <w:p w:rsidR="00F84CB6" w:rsidRDefault="00F84CB6" w:rsidP="00AA50A7">
      <w:r>
        <w:t>tiene</w:t>
      </w:r>
    </w:p>
    <w:p w:rsidR="00F84CB6" w:rsidRDefault="00F84CB6" w:rsidP="00AA50A7">
      <w:r>
        <w:t>tien4tu2</w:t>
      </w:r>
    </w:p>
    <w:p w:rsidR="00F84CB6" w:rsidRPr="00D6123A" w:rsidRDefault="00F84CB6" w:rsidP="00AA50A7">
      <w:r w:rsidRPr="00D6123A">
        <w:rPr>
          <w:highlight w:val="yellow"/>
        </w:rPr>
        <w:t>tien4da2 Se cambió a *tien4da2**</w:t>
      </w:r>
    </w:p>
    <w:p w:rsidR="00F84CB6" w:rsidRPr="00D6123A" w:rsidRDefault="00F84CB6" w:rsidP="00AA50A7">
      <w:pPr>
        <w:rPr>
          <w:highlight w:val="magenta"/>
        </w:rPr>
      </w:pPr>
      <w:r w:rsidRPr="00D6123A">
        <w:rPr>
          <w:highlight w:val="magenta"/>
        </w:rPr>
        <w:t>tien4 Se encontró como tien4...,</w:t>
      </w:r>
    </w:p>
    <w:p w:rsidR="00F84CB6" w:rsidRDefault="00F84CB6" w:rsidP="00AA50A7">
      <w:r>
        <w:t>tie4tan42</w:t>
      </w:r>
    </w:p>
    <w:p w:rsidR="00F84CB6" w:rsidRPr="00D6123A" w:rsidRDefault="00F84CB6" w:rsidP="00AA50A7">
      <w:r w:rsidRPr="00D6123A">
        <w:rPr>
          <w:highlight w:val="yellow"/>
        </w:rPr>
        <w:t>tie4tan2 Se cambió a tie4tan24</w:t>
      </w:r>
    </w:p>
    <w:p w:rsidR="00F84CB6" w:rsidRDefault="00F84CB6" w:rsidP="00AA50A7">
      <w:r>
        <w:t>tia4ma13=ri4</w:t>
      </w:r>
    </w:p>
    <w:p w:rsidR="00F84CB6" w:rsidRDefault="00F84CB6" w:rsidP="00AA50A7">
      <w:r w:rsidRPr="00D6123A">
        <w:rPr>
          <w:highlight w:val="magenta"/>
        </w:rPr>
        <w:t>tia4 Se encontró como tia4…,</w:t>
      </w:r>
    </w:p>
    <w:p w:rsidR="00F84CB6" w:rsidRDefault="00F84CB6" w:rsidP="00AA50A7">
      <w:r>
        <w:t>tia'1ma1=ni42</w:t>
      </w:r>
    </w:p>
    <w:p w:rsidR="00F84CB6" w:rsidRDefault="00F84CB6" w:rsidP="00AA50A7">
      <w:r>
        <w:t>tia14xa2=na1</w:t>
      </w:r>
    </w:p>
    <w:p w:rsidR="00F84CB6" w:rsidRDefault="00F84CB6" w:rsidP="00AA50A7">
      <w:r>
        <w:t>tia14xa2=e4</w:t>
      </w:r>
    </w:p>
    <w:p w:rsidR="00F84CB6" w:rsidRDefault="00F84CB6" w:rsidP="00AA50A7">
      <w:r>
        <w:t>tia14ta4=ni42</w:t>
      </w:r>
    </w:p>
    <w:p w:rsidR="00F84CB6" w:rsidRDefault="00F84CB6" w:rsidP="00AA50A7">
      <w:r>
        <w:t>tia14ma4=e3</w:t>
      </w:r>
    </w:p>
    <w:p w:rsidR="00F84CB6" w:rsidRDefault="00F84CB6" w:rsidP="00AA50A7">
      <w:r>
        <w:t>tia14ma4=e2</w:t>
      </w:r>
    </w:p>
    <w:p w:rsidR="00F84CB6" w:rsidRDefault="00F84CB6" w:rsidP="00AA50A7">
      <w:r w:rsidRPr="00D6123A">
        <w:rPr>
          <w:highlight w:val="magenta"/>
        </w:rPr>
        <w:t>tia14ka4 Forma alternativa para ti1ka4ka3</w:t>
      </w:r>
    </w:p>
    <w:p w:rsidR="00F84CB6" w:rsidRPr="00D6123A" w:rsidRDefault="00F84CB6" w:rsidP="00AA50A7">
      <w:r w:rsidRPr="00D6123A">
        <w:rPr>
          <w:highlight w:val="magenta"/>
        </w:rPr>
        <w:t>tia14[ Se encontró como tia14[...]</w:t>
      </w:r>
    </w:p>
    <w:p w:rsidR="00F84CB6" w:rsidRDefault="00F84CB6" w:rsidP="00AA50A7">
      <w:r>
        <w:t>ti4xe13e2=lu3</w:t>
      </w:r>
    </w:p>
    <w:p w:rsidR="00F84CB6" w:rsidRDefault="00F84CB6" w:rsidP="00AA50A7">
      <w:r>
        <w:t>ti4xe13e2</w:t>
      </w:r>
    </w:p>
    <w:p w:rsidR="00F84CB6" w:rsidRDefault="00F84CB6" w:rsidP="00AA50A7">
      <w:r>
        <w:t>ti4su4ku24=ra(3)=e3</w:t>
      </w:r>
    </w:p>
    <w:p w:rsidR="00F84CB6" w:rsidRDefault="00F84CB6" w:rsidP="00AA50A7">
      <w:r>
        <w:t>ti4su4ku24=ndu2</w:t>
      </w:r>
    </w:p>
    <w:p w:rsidR="00F84CB6" w:rsidRDefault="00F84CB6" w:rsidP="00AA50A7">
      <w:r>
        <w:t>ti4si'4in1</w:t>
      </w:r>
    </w:p>
    <w:p w:rsidR="00F84CB6" w:rsidRDefault="00F84CB6" w:rsidP="00AA50A7">
      <w:r w:rsidRPr="00D6123A">
        <w:rPr>
          <w:highlight w:val="magenta"/>
        </w:rPr>
        <w:t>ti4ñu4 alternativa para Ti4ti4ñu3, nombre de un cerro en Yoloxóchitl.</w:t>
      </w:r>
    </w:p>
    <w:p w:rsidR="00F84CB6" w:rsidRDefault="00F84CB6" w:rsidP="00AA50A7">
      <w:r>
        <w:t>ti'4nu3=run4</w:t>
      </w:r>
    </w:p>
    <w:p w:rsidR="00F84CB6" w:rsidRDefault="00F84CB6" w:rsidP="00AA50A7">
      <w:r w:rsidRPr="00D6123A">
        <w:rPr>
          <w:highlight w:val="magenta"/>
        </w:rPr>
        <w:t>Ti4no2</w:t>
      </w:r>
    </w:p>
    <w:p w:rsidR="00F84CB6" w:rsidRDefault="00F84CB6" w:rsidP="00AA50A7">
      <w:r>
        <w:t>ti4ndu4=ni42</w:t>
      </w:r>
    </w:p>
    <w:p w:rsidR="00F84CB6" w:rsidRDefault="00F84CB6" w:rsidP="00AA50A7">
      <w:r>
        <w:t>ti4ndi4</w:t>
      </w:r>
    </w:p>
    <w:p w:rsidR="00F84CB6" w:rsidRPr="00D6123A" w:rsidRDefault="00F84CB6" w:rsidP="00AA50A7">
      <w:r w:rsidRPr="00D6123A">
        <w:rPr>
          <w:highlight w:val="yellow"/>
        </w:rPr>
        <w:t>ti4nda3a2 Se cambió a ti4nda2a2</w:t>
      </w:r>
    </w:p>
    <w:p w:rsidR="00F84CB6" w:rsidRDefault="00F84CB6" w:rsidP="00AA50A7">
      <w:r>
        <w:t>ti4nda2a2=na1</w:t>
      </w:r>
    </w:p>
    <w:p w:rsidR="00F84CB6" w:rsidRDefault="00F84CB6" w:rsidP="00AA50A7">
      <w:r>
        <w:t>ti4na4ma4</w:t>
      </w:r>
    </w:p>
    <w:p w:rsidR="00F84CB6" w:rsidRDefault="00F84CB6" w:rsidP="00AA50A7">
      <w:r>
        <w:t>ti4kwi4ta1</w:t>
      </w:r>
    </w:p>
    <w:p w:rsidR="00F84CB6" w:rsidRDefault="00F84CB6" w:rsidP="00AA50A7">
      <w:r w:rsidRPr="00A815CB">
        <w:rPr>
          <w:highlight w:val="magenta"/>
        </w:rPr>
        <w:t>Ti4kwa4 Aparece en habla ritual como nombre de un río.</w:t>
      </w:r>
    </w:p>
    <w:p w:rsidR="00F84CB6" w:rsidRDefault="00F84CB6" w:rsidP="00AA50A7">
      <w:r>
        <w:t>ti4ko4=a3</w:t>
      </w:r>
    </w:p>
    <w:p w:rsidR="00F84CB6" w:rsidRDefault="00F84CB6" w:rsidP="00AA50A7">
      <w:r>
        <w:t>ti4ka3si2=ri4=a2</w:t>
      </w:r>
    </w:p>
    <w:p w:rsidR="00F84CB6" w:rsidRDefault="00F84CB6" w:rsidP="00AA50A7">
      <w:r>
        <w:t>ti4ka3si2=ndu1</w:t>
      </w:r>
    </w:p>
    <w:p w:rsidR="00F84CB6" w:rsidRDefault="00F84CB6" w:rsidP="00AA50A7">
      <w:r>
        <w:t>ti4ka3si2=na1=ri4</w:t>
      </w:r>
    </w:p>
    <w:p w:rsidR="00F84CB6" w:rsidRDefault="00F84CB6" w:rsidP="00AA50A7">
      <w:r w:rsidRPr="00A815CB">
        <w:rPr>
          <w:highlight w:val="yellow"/>
        </w:rPr>
        <w:t>ti4ka1a3 Se cambió a ti4 ka1a3</w:t>
      </w:r>
    </w:p>
    <w:p w:rsidR="00F84CB6" w:rsidRDefault="00F84CB6" w:rsidP="00AA50A7">
      <w:r>
        <w:t>ti4in4=ra3</w:t>
      </w:r>
    </w:p>
    <w:p w:rsidR="00F84CB6" w:rsidRDefault="00F84CB6" w:rsidP="00AA50A7">
      <w:r>
        <w:t>ti4in4=ra2=ña4</w:t>
      </w:r>
    </w:p>
    <w:p w:rsidR="00F84CB6" w:rsidRDefault="00F84CB6" w:rsidP="00AA50A7">
      <w:r>
        <w:t>ti4in4=ni42=ra(1)=e1</w:t>
      </w:r>
    </w:p>
    <w:p w:rsidR="00F84CB6" w:rsidRDefault="00F84CB6" w:rsidP="00AA50A7">
      <w:r>
        <w:t>ti4in4=ni42=na1</w:t>
      </w:r>
    </w:p>
    <w:p w:rsidR="00F84CB6" w:rsidRDefault="00F84CB6" w:rsidP="00AA50A7">
      <w:r>
        <w:t>ti4in4=ndu2=ri4</w:t>
      </w:r>
    </w:p>
    <w:p w:rsidR="00F84CB6" w:rsidRPr="00824385" w:rsidRDefault="00F84CB6" w:rsidP="00AA50A7">
      <w:pPr>
        <w:rPr>
          <w:lang w:val="en-US"/>
        </w:rPr>
      </w:pPr>
      <w:r w:rsidRPr="00824385">
        <w:rPr>
          <w:lang w:val="en-US"/>
        </w:rPr>
        <w:t>ti4in4=ndu(2)=a2</w:t>
      </w:r>
    </w:p>
    <w:p w:rsidR="00F84CB6" w:rsidRPr="00824385" w:rsidRDefault="00F84CB6" w:rsidP="00AA50A7">
      <w:pPr>
        <w:rPr>
          <w:lang w:val="en-US"/>
        </w:rPr>
      </w:pPr>
      <w:r w:rsidRPr="00824385">
        <w:rPr>
          <w:lang w:val="en-US"/>
        </w:rPr>
        <w:t>ti4in4=na2=run4</w:t>
      </w:r>
    </w:p>
    <w:p w:rsidR="00F84CB6" w:rsidRPr="00A815CB" w:rsidRDefault="00F84CB6" w:rsidP="00AA50A7">
      <w:r w:rsidRPr="00A815CB">
        <w:rPr>
          <w:highlight w:val="magenta"/>
        </w:rPr>
        <w:t>ti4in4=na No se encontró.</w:t>
      </w:r>
    </w:p>
    <w:p w:rsidR="00F84CB6" w:rsidRPr="00C44F93" w:rsidRDefault="00F84CB6" w:rsidP="00AA50A7">
      <w:r w:rsidRPr="00C44F93">
        <w:rPr>
          <w:highlight w:val="magenta"/>
        </w:rPr>
        <w:t>ti4in4=a2 No se encontró</w:t>
      </w:r>
    </w:p>
    <w:p w:rsidR="00F84CB6" w:rsidRPr="00C44F93" w:rsidRDefault="00F84CB6" w:rsidP="00AA50A7">
      <w:r w:rsidRPr="00C44F93">
        <w:t>ti4in13=run4</w:t>
      </w:r>
    </w:p>
    <w:p w:rsidR="00F84CB6" w:rsidRDefault="00F84CB6" w:rsidP="00AA50A7">
      <w:r>
        <w:t>ti4in13=ni42=yu1</w:t>
      </w:r>
    </w:p>
    <w:p w:rsidR="00F84CB6" w:rsidRDefault="00F84CB6" w:rsidP="00AA50A7">
      <w:r>
        <w:t>ti4in13=ni42=ra4</w:t>
      </w:r>
    </w:p>
    <w:p w:rsidR="00F84CB6" w:rsidRPr="00824385" w:rsidRDefault="00F84CB6" w:rsidP="00AA50A7">
      <w:pPr>
        <w:rPr>
          <w:lang w:val="en-US"/>
        </w:rPr>
      </w:pPr>
      <w:r w:rsidRPr="00824385">
        <w:rPr>
          <w:lang w:val="en-US"/>
        </w:rPr>
        <w:t>ti4in13=ni4(2)=a2</w:t>
      </w:r>
    </w:p>
    <w:p w:rsidR="00F84CB6" w:rsidRPr="00824385" w:rsidRDefault="00F84CB6" w:rsidP="00AA50A7">
      <w:pPr>
        <w:rPr>
          <w:lang w:val="en-US"/>
        </w:rPr>
      </w:pPr>
      <w:r w:rsidRPr="00824385">
        <w:rPr>
          <w:lang w:val="en-US"/>
        </w:rPr>
        <w:t>ti4in1(3)=a3</w:t>
      </w:r>
    </w:p>
    <w:p w:rsidR="00F84CB6" w:rsidRPr="00824385" w:rsidRDefault="00F84CB6" w:rsidP="00AA50A7">
      <w:pPr>
        <w:rPr>
          <w:lang w:val="en-US"/>
        </w:rPr>
      </w:pPr>
      <w:r w:rsidRPr="00824385">
        <w:rPr>
          <w:lang w:val="en-US"/>
        </w:rPr>
        <w:t>ti4in(4)=a3</w:t>
      </w:r>
    </w:p>
    <w:p w:rsidR="00F84CB6" w:rsidRDefault="00F84CB6" w:rsidP="00AA50A7">
      <w:r>
        <w:t>Ti4chu2</w:t>
      </w:r>
    </w:p>
    <w:p w:rsidR="00F84CB6" w:rsidRDefault="00F84CB6" w:rsidP="00AA50A7">
      <w:r w:rsidRPr="00A815CB">
        <w:rPr>
          <w:highlight w:val="yellow"/>
        </w:rPr>
        <w:t>ti4chi2 Se cambió a ndi4chi2</w:t>
      </w:r>
    </w:p>
    <w:p w:rsidR="00F84CB6" w:rsidRDefault="00F84CB6" w:rsidP="00AA50A7">
      <w:r>
        <w:t>ti4cha'4ni3=ra3</w:t>
      </w:r>
    </w:p>
    <w:p w:rsidR="00F84CB6" w:rsidRDefault="00F84CB6" w:rsidP="00AA50A7">
      <w:r>
        <w:t>ti4cha'4ni3</w:t>
      </w:r>
    </w:p>
    <w:p w:rsidR="00F84CB6" w:rsidRDefault="00F84CB6" w:rsidP="00AA50A7">
      <w:r>
        <w:t>Ti4cha2</w:t>
      </w:r>
    </w:p>
    <w:p w:rsidR="00F84CB6" w:rsidRDefault="00F84CB6" w:rsidP="00AA50A7">
      <w:r>
        <w:t>ti'4bi4=ri4</w:t>
      </w:r>
    </w:p>
    <w:p w:rsidR="00F84CB6" w:rsidRDefault="00F84CB6" w:rsidP="00AA50A7">
      <w:r>
        <w:t>ti'4bi3=ra(2)=e2</w:t>
      </w:r>
    </w:p>
    <w:p w:rsidR="00F84CB6" w:rsidRDefault="00F84CB6" w:rsidP="00AA50A7">
      <w:r>
        <w:t>ti'4bi3=ndo4</w:t>
      </w:r>
    </w:p>
    <w:p w:rsidR="00F84CB6" w:rsidRDefault="00F84CB6" w:rsidP="00AA50A7">
      <w:r>
        <w:t>ti4bi3=na2</w:t>
      </w:r>
    </w:p>
    <w:p w:rsidR="00F84CB6" w:rsidRDefault="00F84CB6" w:rsidP="00AA50A7">
      <w:r>
        <w:t>ti4bi2=o4=ya2</w:t>
      </w:r>
    </w:p>
    <w:p w:rsidR="00F84CB6" w:rsidRDefault="00F84CB6" w:rsidP="00AA50A7">
      <w:r>
        <w:t>ti4bi2=ni42</w:t>
      </w:r>
    </w:p>
    <w:p w:rsidR="00F84CB6" w:rsidRDefault="00F84CB6" w:rsidP="00AA50A7">
      <w:r>
        <w:t>ti4bi2=na(1)=e1</w:t>
      </w:r>
    </w:p>
    <w:p w:rsidR="00F84CB6" w:rsidRDefault="00F84CB6" w:rsidP="00AA50A7">
      <w:r>
        <w:t>ti4bi2[=yu1]=a2</w:t>
      </w:r>
    </w:p>
    <w:p w:rsidR="00F84CB6" w:rsidRDefault="00F84CB6" w:rsidP="00AA50A7">
      <w:r>
        <w:t>ti4bi2[=yu1]</w:t>
      </w:r>
    </w:p>
    <w:p w:rsidR="00F84CB6" w:rsidRDefault="00F84CB6" w:rsidP="00AA50A7">
      <w:r>
        <w:t>ti'4bi(4)=un4</w:t>
      </w:r>
    </w:p>
    <w:p w:rsidR="00F84CB6" w:rsidRDefault="00F84CB6" w:rsidP="00AA50A7">
      <w:r>
        <w:t>ti4bi(2)=a2</w:t>
      </w:r>
    </w:p>
    <w:p w:rsidR="00F84CB6" w:rsidRDefault="00F84CB6" w:rsidP="00AA50A7">
      <w:r>
        <w:t>ti4=ra2=run4</w:t>
      </w:r>
    </w:p>
    <w:p w:rsidR="00F84CB6" w:rsidRDefault="00F84CB6" w:rsidP="00AA50A7">
      <w:r>
        <w:t>ti4=ra(3)=e3</w:t>
      </w:r>
    </w:p>
    <w:p w:rsidR="00F84CB6" w:rsidRDefault="00F84CB6" w:rsidP="00AA50A7">
      <w:r w:rsidRPr="00824639">
        <w:t>ti4=ra(3)=e2</w:t>
      </w:r>
    </w:p>
    <w:p w:rsidR="00F84CB6" w:rsidRDefault="00F84CB6" w:rsidP="00AA50A7">
      <w:r>
        <w:t>ti4=ndu3</w:t>
      </w:r>
    </w:p>
    <w:p w:rsidR="00F84CB6" w:rsidRDefault="00F84CB6" w:rsidP="00AA50A7">
      <w:r>
        <w:t>ti4=ndu(2)=a2</w:t>
      </w:r>
    </w:p>
    <w:p w:rsidR="00F84CB6" w:rsidRDefault="00F84CB6" w:rsidP="00AA50A7">
      <w:r>
        <w:t>ti4=ndo4=ri4</w:t>
      </w:r>
    </w:p>
    <w:p w:rsidR="00F84CB6" w:rsidRDefault="00F84CB6" w:rsidP="00AA50A7">
      <w:r>
        <w:t>ti4=ndo4=a2</w:t>
      </w:r>
    </w:p>
    <w:p w:rsidR="00F84CB6" w:rsidRDefault="00F84CB6" w:rsidP="00AA50A7">
      <w:r>
        <w:t>ti4=a2=ri4</w:t>
      </w:r>
    </w:p>
    <w:p w:rsidR="00F84CB6" w:rsidRDefault="00F84CB6" w:rsidP="00AA50A7">
      <w:r>
        <w:t>ti4=2=ña4</w:t>
      </w:r>
    </w:p>
    <w:p w:rsidR="00F84CB6" w:rsidRDefault="00F84CB6" w:rsidP="00AA50A7">
      <w:r>
        <w:t>ti3su4ku24=ndu(2)=a2</w:t>
      </w:r>
    </w:p>
    <w:p w:rsidR="00F84CB6" w:rsidRPr="00824639" w:rsidRDefault="00F84CB6" w:rsidP="00AA50A7">
      <w:r w:rsidRPr="00824639">
        <w:rPr>
          <w:highlight w:val="yellow"/>
        </w:rPr>
        <w:t>ti3su4ku24=e4=na2 Se cambió a ti3su4ku2(4)=e4=na2</w:t>
      </w:r>
    </w:p>
    <w:p w:rsidR="00F84CB6" w:rsidRPr="00824639" w:rsidRDefault="00F84CB6" w:rsidP="00AA50A7">
      <w:r w:rsidRPr="00824639">
        <w:rPr>
          <w:highlight w:val="yellow"/>
        </w:rPr>
        <w:t>ti3su4ku24=e4 Se cambió a ti3su4ku2(4)=e4</w:t>
      </w:r>
    </w:p>
    <w:p w:rsidR="00F84CB6" w:rsidRDefault="00F84CB6" w:rsidP="00AA50A7">
      <w:r>
        <w:t>ti3su4ku24=2</w:t>
      </w:r>
    </w:p>
    <w:p w:rsidR="00F84CB6" w:rsidRDefault="00F84CB6" w:rsidP="00AA50A7">
      <w:r>
        <w:t>ti3su4ku2(4)=e4=na2</w:t>
      </w:r>
    </w:p>
    <w:p w:rsidR="00F84CB6" w:rsidRPr="00824639" w:rsidRDefault="00F84CB6" w:rsidP="00AA50A7">
      <w:r w:rsidRPr="00824639">
        <w:rPr>
          <w:highlight w:val="yellow"/>
        </w:rPr>
        <w:t>ti3sie'4e2=en4=e2 Se cambió a ti3se'4e2=en4=e2</w:t>
      </w:r>
      <w:r>
        <w:t xml:space="preserve">. </w:t>
      </w:r>
      <w:r w:rsidRPr="00824639">
        <w:rPr>
          <w:highlight w:val="magenta"/>
        </w:rPr>
        <w:t>Forma alternativa de ta3se'4e2</w:t>
      </w:r>
    </w:p>
    <w:p w:rsidR="00F84CB6" w:rsidRDefault="00F84CB6" w:rsidP="00AA50A7">
      <w:r>
        <w:t>ti3se'4e2=on4=a2</w:t>
      </w:r>
    </w:p>
    <w:p w:rsidR="00F84CB6" w:rsidRDefault="00F84CB6" w:rsidP="00AA50A7">
      <w:r w:rsidRPr="00824639">
        <w:rPr>
          <w:highlight w:val="yellow"/>
        </w:rPr>
        <w:t>ti3se'14e2=ra1 Se cambió a ti3se'4e2=ra1</w:t>
      </w:r>
    </w:p>
    <w:p w:rsidR="00F84CB6" w:rsidRDefault="00F84CB6" w:rsidP="00AA50A7">
      <w:r w:rsidRPr="00824639">
        <w:rPr>
          <w:highlight w:val="yellow"/>
        </w:rPr>
        <w:t>ti3sa3ba3 Agregar al diccionario.</w:t>
      </w:r>
    </w:p>
    <w:p w:rsidR="00F84CB6" w:rsidRDefault="00F84CB6" w:rsidP="00AA50A7">
      <w:r>
        <w:t>ti'3nu3=ri4=a2</w:t>
      </w:r>
    </w:p>
    <w:p w:rsidR="00F84CB6" w:rsidRDefault="00F84CB6" w:rsidP="00AA50A7">
      <w:r>
        <w:t>ti'3nu3=ra2</w:t>
      </w:r>
    </w:p>
    <w:p w:rsidR="00F84CB6" w:rsidRDefault="00F84CB6" w:rsidP="00AA50A7">
      <w:r>
        <w:t>ti'3nu3=ni42=un4</w:t>
      </w:r>
    </w:p>
    <w:p w:rsidR="00F84CB6" w:rsidRDefault="00F84CB6" w:rsidP="00AA50A7">
      <w:r>
        <w:t>ti'3nu3=na2=ri4</w:t>
      </w:r>
    </w:p>
    <w:p w:rsidR="00F84CB6" w:rsidRDefault="00F84CB6" w:rsidP="00AA50A7">
      <w:r>
        <w:t>ti'3nu(4)=un4=ra2</w:t>
      </w:r>
    </w:p>
    <w:p w:rsidR="00F84CB6" w:rsidRDefault="00F84CB6" w:rsidP="00AA50A7">
      <w:r>
        <w:t>ti'3nu(3)=un4=a2</w:t>
      </w:r>
    </w:p>
    <w:p w:rsidR="00F84CB6" w:rsidRDefault="00F84CB6" w:rsidP="00AA50A7">
      <w:r>
        <w:t>ti'3nu(3)=un4</w:t>
      </w:r>
    </w:p>
    <w:p w:rsidR="00F84CB6" w:rsidRDefault="00F84CB6" w:rsidP="00AA50A7">
      <w:r>
        <w:t>ti'3nu(3)=e4</w:t>
      </w:r>
    </w:p>
    <w:p w:rsidR="00F84CB6" w:rsidRDefault="00F84CB6" w:rsidP="00AA50A7">
      <w:r>
        <w:t>ti'3nu(3)=a3</w:t>
      </w:r>
    </w:p>
    <w:p w:rsidR="00F84CB6" w:rsidRDefault="00F84CB6" w:rsidP="00AA50A7">
      <w:r>
        <w:t>ti3nda2a2=yu1</w:t>
      </w:r>
    </w:p>
    <w:p w:rsidR="00F84CB6" w:rsidRDefault="00F84CB6" w:rsidP="00AA50A7">
      <w:r>
        <w:t>ti3nda2a2=ra(1)=e1</w:t>
      </w:r>
    </w:p>
    <w:p w:rsidR="00F84CB6" w:rsidRPr="008F382B" w:rsidRDefault="00F84CB6" w:rsidP="00AA50A7">
      <w:r w:rsidRPr="008F382B">
        <w:rPr>
          <w:highlight w:val="yellow"/>
        </w:rPr>
        <w:t>ti3nda2a2=lu(3)=on4=a2 Se cambió a ti3nda2a2=lu(3)=un4=a2</w:t>
      </w:r>
    </w:p>
    <w:p w:rsidR="00F84CB6" w:rsidRDefault="00F84CB6" w:rsidP="00AA50A7">
      <w:r>
        <w:t>ti3ka3si2=un4=a2</w:t>
      </w:r>
    </w:p>
    <w:p w:rsidR="00F84CB6" w:rsidRDefault="00F84CB6" w:rsidP="00AA50A7">
      <w:r>
        <w:t>ti3ka3si2=na1</w:t>
      </w:r>
    </w:p>
    <w:p w:rsidR="00F84CB6" w:rsidRDefault="00F84CB6" w:rsidP="00AA50A7">
      <w:r>
        <w:t>ti3ka3si2[=yu1]</w:t>
      </w:r>
    </w:p>
    <w:p w:rsidR="00F84CB6" w:rsidRPr="00C44F93" w:rsidRDefault="00F84CB6" w:rsidP="00AA50A7">
      <w:pPr>
        <w:rPr>
          <w:lang w:val="en-US"/>
        </w:rPr>
      </w:pPr>
      <w:r w:rsidRPr="00C44F93">
        <w:rPr>
          <w:lang w:val="en-US"/>
        </w:rPr>
        <w:t>ti3in3=ra4</w:t>
      </w:r>
    </w:p>
    <w:p w:rsidR="00F84CB6" w:rsidRPr="00C44F93" w:rsidRDefault="00F84CB6" w:rsidP="00AA50A7">
      <w:pPr>
        <w:rPr>
          <w:lang w:val="en-US"/>
        </w:rPr>
      </w:pPr>
      <w:r w:rsidRPr="00C44F93">
        <w:rPr>
          <w:lang w:val="en-US"/>
        </w:rPr>
        <w:t>ti3in3=ra(3)=e3</w:t>
      </w:r>
    </w:p>
    <w:p w:rsidR="00F84CB6" w:rsidRPr="00C44F93" w:rsidRDefault="00F84CB6" w:rsidP="00AA50A7">
      <w:pPr>
        <w:rPr>
          <w:lang w:val="en-US"/>
        </w:rPr>
      </w:pPr>
      <w:r w:rsidRPr="00C44F93">
        <w:rPr>
          <w:lang w:val="en-US"/>
        </w:rPr>
        <w:t>ti3in3=ra(3)=e2</w:t>
      </w:r>
    </w:p>
    <w:p w:rsidR="00F84CB6" w:rsidRPr="00824385" w:rsidRDefault="00F84CB6" w:rsidP="00AA50A7">
      <w:pPr>
        <w:rPr>
          <w:lang w:val="en-US"/>
        </w:rPr>
      </w:pPr>
      <w:r w:rsidRPr="00824385">
        <w:rPr>
          <w:lang w:val="en-US"/>
        </w:rPr>
        <w:t>ti3in3=ndu2=ra1</w:t>
      </w:r>
    </w:p>
    <w:p w:rsidR="00F84CB6" w:rsidRPr="00824385" w:rsidRDefault="00F84CB6" w:rsidP="00AA50A7">
      <w:pPr>
        <w:rPr>
          <w:lang w:val="en-US"/>
        </w:rPr>
      </w:pPr>
      <w:r w:rsidRPr="00824385">
        <w:rPr>
          <w:lang w:val="en-US"/>
        </w:rPr>
        <w:t>ti3in3=ndu(3)=a3</w:t>
      </w:r>
    </w:p>
    <w:p w:rsidR="00F84CB6" w:rsidRPr="00824385" w:rsidRDefault="00F84CB6" w:rsidP="00AA50A7">
      <w:pPr>
        <w:rPr>
          <w:lang w:val="en-US"/>
        </w:rPr>
      </w:pPr>
      <w:r w:rsidRPr="00824385">
        <w:rPr>
          <w:lang w:val="en-US"/>
        </w:rPr>
        <w:t>ti3in3=ndu(2)=a2</w:t>
      </w:r>
    </w:p>
    <w:p w:rsidR="00F84CB6" w:rsidRPr="00824385" w:rsidRDefault="00F84CB6" w:rsidP="00AA50A7">
      <w:pPr>
        <w:rPr>
          <w:lang w:val="en-US"/>
        </w:rPr>
      </w:pPr>
      <w:r w:rsidRPr="00824385">
        <w:rPr>
          <w:lang w:val="en-US"/>
        </w:rPr>
        <w:t>ti3in3=ndo4=ri4</w:t>
      </w:r>
    </w:p>
    <w:p w:rsidR="00F84CB6" w:rsidRPr="00C44F93" w:rsidRDefault="00F84CB6" w:rsidP="00AA50A7">
      <w:pPr>
        <w:rPr>
          <w:lang w:val="en-US"/>
        </w:rPr>
      </w:pPr>
      <w:r w:rsidRPr="00C44F93">
        <w:rPr>
          <w:lang w:val="en-US"/>
        </w:rPr>
        <w:t>ti3in3=ndo4=a3</w:t>
      </w:r>
    </w:p>
    <w:p w:rsidR="00F84CB6" w:rsidRDefault="00F84CB6" w:rsidP="00AA50A7">
      <w:r>
        <w:t>ti3in3=na(3)=e3</w:t>
      </w:r>
    </w:p>
    <w:p w:rsidR="00F84CB6" w:rsidRDefault="00F84CB6" w:rsidP="00AA50A7">
      <w:r>
        <w:t>ti3in3=lu(3)=e4</w:t>
      </w:r>
    </w:p>
    <w:p w:rsidR="00F84CB6" w:rsidRDefault="00F84CB6" w:rsidP="00AA50A7">
      <w:r>
        <w:t>ti3in(3)=un4=lu3=ra2</w:t>
      </w:r>
    </w:p>
    <w:p w:rsidR="00F84CB6" w:rsidRDefault="00F84CB6" w:rsidP="00AA50A7">
      <w:r>
        <w:t>ti3in(3)=un4=lu3</w:t>
      </w:r>
    </w:p>
    <w:p w:rsidR="00F84CB6" w:rsidRDefault="00F84CB6" w:rsidP="00AA50A7">
      <w:r>
        <w:t>ti3in(3)=o4=ya3</w:t>
      </w:r>
    </w:p>
    <w:p w:rsidR="00F84CB6" w:rsidRDefault="00F84CB6" w:rsidP="00AA50A7">
      <w:r>
        <w:t>ti3in(3)=o4=run4</w:t>
      </w:r>
    </w:p>
    <w:p w:rsidR="00F84CB6" w:rsidRDefault="00F84CB6" w:rsidP="00AA50A7">
      <w:r>
        <w:t>ti3in(3)=a2=ri4</w:t>
      </w:r>
    </w:p>
    <w:p w:rsidR="00F84CB6" w:rsidRDefault="00F84CB6" w:rsidP="00AA50A7">
      <w:r>
        <w:t>ti3in(3)=2=ri4</w:t>
      </w:r>
    </w:p>
    <w:p w:rsidR="00F84CB6" w:rsidRDefault="00F84CB6" w:rsidP="00AA50A7">
      <w:r>
        <w:t>ti3cha'4ni(3)=un4=ri4</w:t>
      </w:r>
    </w:p>
    <w:p w:rsidR="00F84CB6" w:rsidRDefault="00F84CB6" w:rsidP="00AA50A7">
      <w:r>
        <w:t>ti3cha'4ni(3)=un4</w:t>
      </w:r>
    </w:p>
    <w:p w:rsidR="00F84CB6" w:rsidRDefault="00F84CB6" w:rsidP="00AA50A7">
      <w:r>
        <w:t>ti'3bi4=ra2</w:t>
      </w:r>
    </w:p>
    <w:p w:rsidR="00F84CB6" w:rsidRDefault="00F84CB6" w:rsidP="00AA50A7">
      <w:r>
        <w:t>ti3bi2=o4</w:t>
      </w:r>
    </w:p>
    <w:p w:rsidR="00F84CB6" w:rsidRDefault="00F84CB6" w:rsidP="00AA50A7">
      <w:r>
        <w:t>ti3bi2=ndu1</w:t>
      </w:r>
    </w:p>
    <w:p w:rsidR="00F84CB6" w:rsidRDefault="00F84CB6" w:rsidP="00AA50A7">
      <w:r>
        <w:t>ti'3bi(4)=o4=ra2</w:t>
      </w:r>
    </w:p>
    <w:p w:rsidR="00F84CB6" w:rsidRDefault="00F84CB6" w:rsidP="00AA50A7">
      <w:r>
        <w:t>ti'3bi(3)=2</w:t>
      </w:r>
    </w:p>
    <w:p w:rsidR="00F84CB6" w:rsidRDefault="00F84CB6" w:rsidP="00AA50A7">
      <w:r>
        <w:t>ti1xu'4u4=ri4</w:t>
      </w:r>
    </w:p>
    <w:p w:rsidR="00F84CB6" w:rsidRDefault="00F84CB6" w:rsidP="00AA50A7">
      <w:r w:rsidRPr="008F382B">
        <w:rPr>
          <w:highlight w:val="yellow"/>
        </w:rPr>
        <w:t>ti1xin4=a2 Se cambió a ti1xin3=a2</w:t>
      </w:r>
    </w:p>
    <w:p w:rsidR="00F84CB6" w:rsidRDefault="00F84CB6" w:rsidP="00AA50A7">
      <w:r w:rsidRPr="008F382B">
        <w:rPr>
          <w:highlight w:val="yellow"/>
        </w:rPr>
        <w:t>ti1xin4 Se cambió a tixin3</w:t>
      </w:r>
    </w:p>
    <w:p w:rsidR="00F84CB6" w:rsidRDefault="00F84CB6" w:rsidP="00AA50A7">
      <w:r>
        <w:t>ti1xin3=ra4</w:t>
      </w:r>
    </w:p>
    <w:p w:rsidR="00F84CB6" w:rsidRDefault="00F84CB6" w:rsidP="00AA50A7">
      <w:r>
        <w:t>ti1xin3=ra3</w:t>
      </w:r>
    </w:p>
    <w:p w:rsidR="00F84CB6" w:rsidRDefault="00F84CB6" w:rsidP="00AA50A7">
      <w:r>
        <w:t>ti1xin3=ndu2</w:t>
      </w:r>
    </w:p>
    <w:p w:rsidR="00F84CB6" w:rsidRDefault="00F84CB6" w:rsidP="00AA50A7">
      <w:r>
        <w:t>ti1xin3[=na3]</w:t>
      </w:r>
    </w:p>
    <w:p w:rsidR="00F84CB6" w:rsidRDefault="00F84CB6" w:rsidP="00AA50A7">
      <w:r>
        <w:t>ti1xi4ni4</w:t>
      </w:r>
    </w:p>
    <w:p w:rsidR="00F84CB6" w:rsidRDefault="00F84CB6" w:rsidP="00AA50A7">
      <w:r w:rsidRPr="00C636C6">
        <w:rPr>
          <w:highlight w:val="magenta"/>
        </w:rPr>
        <w:t>ti1xi3 Se encontró como ti1xi3…,</w:t>
      </w:r>
    </w:p>
    <w:p w:rsidR="00F84CB6" w:rsidRDefault="00F84CB6" w:rsidP="00AA50A7">
      <w:r w:rsidRPr="00C636C6">
        <w:rPr>
          <w:highlight w:val="magenta"/>
        </w:rPr>
        <w:t>Ti1xi1nda1ya4 Error de pronunciación. Se conserva pero no se agrega como palabra.</w:t>
      </w:r>
    </w:p>
    <w:p w:rsidR="00F84CB6" w:rsidRPr="00C636C6" w:rsidRDefault="00F84CB6" w:rsidP="00AA50A7">
      <w:r w:rsidRPr="00C636C6">
        <w:rPr>
          <w:highlight w:val="yellow"/>
        </w:rPr>
        <w:t>ti1te'1e3 Se cambió a ti1te'1e4</w:t>
      </w:r>
    </w:p>
    <w:p w:rsidR="00F84CB6" w:rsidRDefault="00F84CB6" w:rsidP="00AA50A7">
      <w:r w:rsidRPr="00C636C6">
        <w:rPr>
          <w:highlight w:val="magenta"/>
        </w:rPr>
        <w:t>ti1te Se encontró como ti1te...,</w:t>
      </w:r>
    </w:p>
    <w:p w:rsidR="00F84CB6" w:rsidRDefault="00F84CB6" w:rsidP="00AA50A7">
      <w:r>
        <w:t>ti1su'4u4=run4</w:t>
      </w:r>
    </w:p>
    <w:p w:rsidR="00F84CB6" w:rsidRDefault="00F84CB6" w:rsidP="00AA50A7">
      <w:r>
        <w:t>ti1su'4u4=na2</w:t>
      </w:r>
    </w:p>
    <w:p w:rsidR="00F84CB6" w:rsidRDefault="00F84CB6" w:rsidP="00AA50A7">
      <w:r>
        <w:t>Ti1su3ta3</w:t>
      </w:r>
    </w:p>
    <w:p w:rsidR="00F84CB6" w:rsidRDefault="00F84CB6" w:rsidP="00AA50A7">
      <w:r>
        <w:t>ti1su'3ma2=ña4</w:t>
      </w:r>
    </w:p>
    <w:p w:rsidR="00F84CB6" w:rsidRDefault="00F84CB6" w:rsidP="00AA50A7">
      <w:r>
        <w:t>ti1se'4ndi2</w:t>
      </w:r>
    </w:p>
    <w:p w:rsidR="00F84CB6" w:rsidRPr="00C636C6" w:rsidRDefault="00F84CB6" w:rsidP="00AA50A7">
      <w:pPr>
        <w:rPr>
          <w:highlight w:val="magenta"/>
        </w:rPr>
      </w:pPr>
      <w:r w:rsidRPr="00C636C6">
        <w:rPr>
          <w:highlight w:val="magenta"/>
        </w:rPr>
        <w:t>ti1se4 Se encontró como ti1se4...,</w:t>
      </w:r>
    </w:p>
    <w:p w:rsidR="00F84CB6" w:rsidRPr="00C44F93" w:rsidRDefault="00F84CB6" w:rsidP="00AA50A7">
      <w:pPr>
        <w:rPr>
          <w:lang w:val="en-US"/>
        </w:rPr>
      </w:pPr>
      <w:r w:rsidRPr="00C44F93">
        <w:rPr>
          <w:lang w:val="en-US"/>
        </w:rPr>
        <w:t>ti1sa'4a4=ri4</w:t>
      </w:r>
    </w:p>
    <w:p w:rsidR="00F84CB6" w:rsidRPr="00824385" w:rsidRDefault="00F84CB6" w:rsidP="00AA50A7">
      <w:pPr>
        <w:rPr>
          <w:lang w:val="en-US"/>
        </w:rPr>
      </w:pPr>
      <w:r w:rsidRPr="00824385">
        <w:rPr>
          <w:lang w:val="en-US"/>
        </w:rPr>
        <w:t>ti1sa'4a4=ra3</w:t>
      </w:r>
    </w:p>
    <w:p w:rsidR="00F84CB6" w:rsidRPr="00824385" w:rsidRDefault="00F84CB6" w:rsidP="00AA50A7">
      <w:pPr>
        <w:rPr>
          <w:lang w:val="en-US"/>
        </w:rPr>
      </w:pPr>
      <w:r w:rsidRPr="00824385">
        <w:rPr>
          <w:lang w:val="en-US"/>
        </w:rPr>
        <w:t>ti1sa'4a(4)=on4</w:t>
      </w:r>
    </w:p>
    <w:p w:rsidR="00F84CB6" w:rsidRPr="00C44F93" w:rsidRDefault="00F84CB6" w:rsidP="00AA50A7">
      <w:r w:rsidRPr="00C44F93">
        <w:t>ti1sa'4a(4)=e2</w:t>
      </w:r>
    </w:p>
    <w:p w:rsidR="00F84CB6" w:rsidRPr="00C636C6" w:rsidRDefault="00F84CB6" w:rsidP="00AA50A7">
      <w:r w:rsidRPr="00942F66">
        <w:t>ti'1nu3=a2 Se cambió a ti'1nu3=a2</w:t>
      </w:r>
    </w:p>
    <w:p w:rsidR="00F84CB6" w:rsidRDefault="00F84CB6" w:rsidP="00AA50A7">
      <w:r w:rsidRPr="00942F66">
        <w:rPr>
          <w:highlight w:val="yellow"/>
        </w:rPr>
        <w:t>ti'1nu(3)=a2 Se cambió a ti'1nu3=a2</w:t>
      </w:r>
    </w:p>
    <w:p w:rsidR="00F84CB6" w:rsidRDefault="00F84CB6" w:rsidP="00AA50A7">
      <w:r w:rsidRPr="00942F66">
        <w:rPr>
          <w:highlight w:val="magenta"/>
        </w:rPr>
        <w:t>ti1ndu4 Error de pronunciación. Se conserva aquí pero no se agrega al diccionario.</w:t>
      </w:r>
    </w:p>
    <w:p w:rsidR="00F84CB6" w:rsidRDefault="00F84CB6" w:rsidP="00AA50A7">
      <w:r>
        <w:t>ti1ndo4yo3</w:t>
      </w:r>
    </w:p>
    <w:p w:rsidR="00F84CB6" w:rsidRDefault="00F84CB6" w:rsidP="00AA50A7">
      <w:r>
        <w:t>ti1ndi4ko4=na3</w:t>
      </w:r>
    </w:p>
    <w:p w:rsidR="00F84CB6" w:rsidRDefault="00F84CB6" w:rsidP="00AA50A7">
      <w:r>
        <w:t>ti1ndi'4ba2</w:t>
      </w:r>
    </w:p>
    <w:p w:rsidR="00F84CB6" w:rsidRDefault="00F84CB6" w:rsidP="00AA50A7">
      <w:r>
        <w:t>ti1ndi3kin4</w:t>
      </w:r>
    </w:p>
    <w:p w:rsidR="00F84CB6" w:rsidRPr="00942F66" w:rsidRDefault="00F84CB6" w:rsidP="00AA50A7">
      <w:r w:rsidRPr="00942F66">
        <w:rPr>
          <w:highlight w:val="yellow"/>
        </w:rPr>
        <w:t>ti1nda1ku3 Se cambió a ti1nda3ku4</w:t>
      </w:r>
    </w:p>
    <w:p w:rsidR="00F84CB6" w:rsidRDefault="00F84CB6" w:rsidP="00AA50A7">
      <w:r>
        <w:t>ti1na3na4=na2</w:t>
      </w:r>
    </w:p>
    <w:p w:rsidR="00F84CB6" w:rsidRPr="00C44F93" w:rsidRDefault="00F84CB6" w:rsidP="00AA50A7">
      <w:r w:rsidRPr="00C44F93">
        <w:t>ti1mi3i4=ña4</w:t>
      </w:r>
    </w:p>
    <w:p w:rsidR="00F84CB6" w:rsidRPr="0037066C" w:rsidRDefault="00F84CB6" w:rsidP="00AA50A7">
      <w:r w:rsidRPr="0037066C">
        <w:rPr>
          <w:highlight w:val="yellow"/>
        </w:rPr>
        <w:t>ti1kwa'4a2 Se cambió a ti3kwa'4a2</w:t>
      </w:r>
    </w:p>
    <w:p w:rsidR="00F84CB6" w:rsidRPr="00C44F93" w:rsidRDefault="00F84CB6" w:rsidP="00AA50A7">
      <w:r w:rsidRPr="00C44F93">
        <w:rPr>
          <w:highlight w:val="yellow"/>
        </w:rPr>
        <w:t>ti1ko4xi24 Se cambió a ti1ko4xi1i4</w:t>
      </w:r>
    </w:p>
    <w:p w:rsidR="00F84CB6" w:rsidRPr="00C44F93" w:rsidRDefault="00F84CB6" w:rsidP="00AA50A7">
      <w:r w:rsidRPr="00C44F93">
        <w:t>Ti1ko4xi1i4</w:t>
      </w:r>
    </w:p>
    <w:p w:rsidR="00F84CB6" w:rsidRPr="00C44F93" w:rsidRDefault="00F84CB6" w:rsidP="00AA50A7">
      <w:r w:rsidRPr="00C44F93">
        <w:t>ti1ko3ko2</w:t>
      </w:r>
    </w:p>
    <w:p w:rsidR="00F84CB6" w:rsidRDefault="00F84CB6" w:rsidP="00AA50A7">
      <w:r>
        <w:t>ti1ki3xin4=ya3</w:t>
      </w:r>
    </w:p>
    <w:p w:rsidR="00F84CB6" w:rsidRDefault="00F84CB6" w:rsidP="00AA50A7">
      <w:r w:rsidRPr="0037066C">
        <w:rPr>
          <w:highlight w:val="magenta"/>
        </w:rPr>
        <w:t>ti1ka4chi3 Quizá es forma alternativa de ti1ka1chi4 en la colocación tun4 ti1ka1chi4</w:t>
      </w:r>
    </w:p>
    <w:p w:rsidR="00F84CB6" w:rsidRDefault="00F84CB6" w:rsidP="00AA50A7">
      <w:r>
        <w:t>ti1ka3sun2=yu1</w:t>
      </w:r>
    </w:p>
    <w:p w:rsidR="00F84CB6" w:rsidRDefault="00F84CB6" w:rsidP="00AA50A7">
      <w:r>
        <w:t>ti1ka3sun2=ra1</w:t>
      </w:r>
    </w:p>
    <w:p w:rsidR="00F84CB6" w:rsidRPr="00C44F93" w:rsidRDefault="00F84CB6" w:rsidP="00AA50A7">
      <w:r w:rsidRPr="00C44F93">
        <w:t>ti1in(3)=un4</w:t>
      </w:r>
    </w:p>
    <w:p w:rsidR="00F84CB6" w:rsidRPr="00C44F93" w:rsidRDefault="00F84CB6" w:rsidP="00AA50A7">
      <w:r w:rsidRPr="00C44F93">
        <w:rPr>
          <w:highlight w:val="yellow"/>
        </w:rPr>
        <w:t>ti1in(3)=a2 Se cambió a ti1in3=a2</w:t>
      </w:r>
    </w:p>
    <w:p w:rsidR="00F84CB6" w:rsidRPr="00C44F93" w:rsidRDefault="00F84CB6" w:rsidP="00AA50A7">
      <w:r w:rsidRPr="00C44F93">
        <w:t>ti1chi4=lu3</w:t>
      </w:r>
    </w:p>
    <w:p w:rsidR="00F84CB6" w:rsidRDefault="00F84CB6" w:rsidP="00AA50A7">
      <w:r>
        <w:t>ti1chi32=yu1</w:t>
      </w:r>
    </w:p>
    <w:p w:rsidR="00F84CB6" w:rsidRDefault="00F84CB6" w:rsidP="00AA50A7">
      <w:r>
        <w:t>ti1chi32=na1</w:t>
      </w:r>
    </w:p>
    <w:p w:rsidR="00F84CB6" w:rsidRDefault="00F84CB6" w:rsidP="00AA50A7">
      <w:r>
        <w:t>ti'14nu3=na2=ri4</w:t>
      </w:r>
    </w:p>
    <w:p w:rsidR="00F84CB6" w:rsidRDefault="00F84CB6" w:rsidP="00AA50A7">
      <w:r>
        <w:t>ti14in3=na(2)=e2</w:t>
      </w:r>
    </w:p>
    <w:p w:rsidR="00F84CB6" w:rsidRDefault="00F84CB6" w:rsidP="00AA50A7">
      <w:r>
        <w:t>ti14in(3)=2</w:t>
      </w:r>
    </w:p>
    <w:p w:rsidR="00F84CB6" w:rsidRDefault="00F84CB6" w:rsidP="00AA50A7">
      <w:r>
        <w:t>ti14bi2=na(1)=e1</w:t>
      </w:r>
    </w:p>
    <w:p w:rsidR="00F84CB6" w:rsidRDefault="00F84CB6" w:rsidP="00AA50A7">
      <w:r>
        <w:t>ti14bi(3)=un4</w:t>
      </w:r>
    </w:p>
    <w:p w:rsidR="00F84CB6" w:rsidRDefault="00F84CB6" w:rsidP="00AA50A7">
      <w:r>
        <w:t>ti13su4ku24=ra2=ña4</w:t>
      </w:r>
    </w:p>
    <w:p w:rsidR="00F84CB6" w:rsidRDefault="00F84CB6" w:rsidP="00AA50A7">
      <w:r>
        <w:t>ti13su4ku24=na2</w:t>
      </w:r>
    </w:p>
    <w:p w:rsidR="00F84CB6" w:rsidRDefault="00F84CB6" w:rsidP="00AA50A7">
      <w:r>
        <w:t>ti13su4ku24=na(2)=e2</w:t>
      </w:r>
    </w:p>
    <w:p w:rsidR="00F84CB6" w:rsidRDefault="00F84CB6" w:rsidP="00AA50A7">
      <w:r>
        <w:t>ti13su4ku24=an4=ra2</w:t>
      </w:r>
    </w:p>
    <w:p w:rsidR="00F84CB6" w:rsidRDefault="00F84CB6" w:rsidP="00AA50A7">
      <w:r>
        <w:t>ti13su4ku24=2=ra1</w:t>
      </w:r>
    </w:p>
    <w:p w:rsidR="00F84CB6" w:rsidRDefault="00F84CB6" w:rsidP="00AA50A7">
      <w:r>
        <w:t>ti13su4ku2(4)=an4=run4</w:t>
      </w:r>
    </w:p>
    <w:p w:rsidR="00F84CB6" w:rsidRDefault="00F84CB6" w:rsidP="00AA50A7">
      <w:r>
        <w:t>ti13se'4e2=on4=a2</w:t>
      </w:r>
    </w:p>
    <w:p w:rsidR="00F84CB6" w:rsidRDefault="00F84CB6" w:rsidP="00AA50A7">
      <w:r>
        <w:t>ti13sa3ba3</w:t>
      </w:r>
    </w:p>
    <w:p w:rsidR="00F84CB6" w:rsidRDefault="00F84CB6" w:rsidP="00AA50A7">
      <w:r>
        <w:t>ti'13nu4=ri4=a2</w:t>
      </w:r>
    </w:p>
    <w:p w:rsidR="00F84CB6" w:rsidRDefault="00F84CB6" w:rsidP="00AA50A7">
      <w:r>
        <w:t>ti'13nu3=ra(2)=e2</w:t>
      </w:r>
    </w:p>
    <w:p w:rsidR="00F84CB6" w:rsidRDefault="00F84CB6" w:rsidP="00AA50A7">
      <w:r>
        <w:t>ti'13nu3=na2</w:t>
      </w:r>
    </w:p>
    <w:p w:rsidR="00F84CB6" w:rsidRDefault="00F84CB6" w:rsidP="00AA50A7">
      <w:r>
        <w:t>ti'13nu(3)=e4=e2</w:t>
      </w:r>
    </w:p>
    <w:p w:rsidR="00F84CB6" w:rsidRDefault="00F84CB6" w:rsidP="00AA50A7">
      <w:r>
        <w:t>ti13ku2=run4</w:t>
      </w:r>
    </w:p>
    <w:p w:rsidR="00F84CB6" w:rsidRDefault="00F84CB6" w:rsidP="00AA50A7">
      <w:r>
        <w:t>ti13ka3si2=yu1</w:t>
      </w:r>
    </w:p>
    <w:p w:rsidR="00F84CB6" w:rsidRDefault="00F84CB6" w:rsidP="00AA50A7">
      <w:r>
        <w:t>ti13ka3si2=ri4</w:t>
      </w:r>
    </w:p>
    <w:p w:rsidR="00F84CB6" w:rsidRDefault="00F84CB6" w:rsidP="00AA50A7">
      <w:r>
        <w:t>ti13ka3si2=na1=ra1</w:t>
      </w:r>
    </w:p>
    <w:p w:rsidR="00F84CB6" w:rsidRPr="00C44F93" w:rsidRDefault="00F84CB6" w:rsidP="00AA50A7">
      <w:r w:rsidRPr="00C44F93">
        <w:t>ti13ka3si2[=yu1]</w:t>
      </w:r>
    </w:p>
    <w:p w:rsidR="00F84CB6" w:rsidRPr="00C44F93" w:rsidRDefault="00F84CB6" w:rsidP="00AA50A7">
      <w:r w:rsidRPr="00C44F93">
        <w:t>ti13in3=ri4=ra2</w:t>
      </w:r>
    </w:p>
    <w:p w:rsidR="00F84CB6" w:rsidRPr="00C44F93" w:rsidRDefault="00F84CB6" w:rsidP="00AA50A7">
      <w:r w:rsidRPr="00C44F93">
        <w:t>ti13in3=ra2=ri4</w:t>
      </w:r>
    </w:p>
    <w:p w:rsidR="00F84CB6" w:rsidRPr="0057720F" w:rsidRDefault="00F84CB6" w:rsidP="00AA50A7">
      <w:r w:rsidRPr="0057720F">
        <w:rPr>
          <w:highlight w:val="yellow"/>
        </w:rPr>
        <w:t>ti13in3=ra1 Se cambió a ti13in3=ra2</w:t>
      </w:r>
    </w:p>
    <w:p w:rsidR="00F84CB6" w:rsidRDefault="00F84CB6" w:rsidP="00AA50A7">
      <w:r>
        <w:t>ti13in3=ni42</w:t>
      </w:r>
    </w:p>
    <w:p w:rsidR="00F84CB6" w:rsidRDefault="00F84CB6" w:rsidP="00AA50A7">
      <w:r>
        <w:t>ti13in3=na2=ra4</w:t>
      </w:r>
    </w:p>
    <w:p w:rsidR="00F84CB6" w:rsidRDefault="00F84CB6" w:rsidP="00AA50A7">
      <w:r>
        <w:t>ti13in3=na2=ra1</w:t>
      </w:r>
    </w:p>
    <w:p w:rsidR="00F84CB6" w:rsidRDefault="00F84CB6" w:rsidP="00AA50A7">
      <w:r>
        <w:t>ti13in(3)=un4=ri4</w:t>
      </w:r>
    </w:p>
    <w:p w:rsidR="00F84CB6" w:rsidRDefault="00F84CB6" w:rsidP="00AA50A7">
      <w:r>
        <w:t>ti13in(3)=un4=ra2</w:t>
      </w:r>
    </w:p>
    <w:p w:rsidR="00F84CB6" w:rsidRDefault="00F84CB6" w:rsidP="00AA50A7">
      <w:r>
        <w:t>ti13in(3)=o4</w:t>
      </w:r>
    </w:p>
    <w:p w:rsidR="00F84CB6" w:rsidRPr="00C44F93" w:rsidRDefault="00F84CB6" w:rsidP="00AA50A7">
      <w:r w:rsidRPr="00C44F93">
        <w:t>ti13in(3)=2=run4</w:t>
      </w:r>
    </w:p>
    <w:p w:rsidR="00F84CB6" w:rsidRPr="00C44F93" w:rsidRDefault="00F84CB6" w:rsidP="00AA50A7">
      <w:r w:rsidRPr="00C44F93">
        <w:t>ti13in(3)=2=ri4</w:t>
      </w:r>
    </w:p>
    <w:p w:rsidR="00F84CB6" w:rsidRPr="00C44F93" w:rsidRDefault="00F84CB6" w:rsidP="00AA50A7">
      <w:r w:rsidRPr="00C44F93">
        <w:t>ti'13bi4=ndo4</w:t>
      </w:r>
    </w:p>
    <w:p w:rsidR="00F84CB6" w:rsidRDefault="00F84CB6" w:rsidP="00AA50A7">
      <w:r>
        <w:t>ti'13bi4=a2</w:t>
      </w:r>
    </w:p>
    <w:p w:rsidR="00F84CB6" w:rsidRDefault="00F84CB6" w:rsidP="00AA50A7">
      <w:r>
        <w:t>ti'13bi4=2=ña4</w:t>
      </w:r>
    </w:p>
    <w:p w:rsidR="00F84CB6" w:rsidRDefault="00F84CB6" w:rsidP="00AA50A7">
      <w:r>
        <w:t>ti'13bi3=na2</w:t>
      </w:r>
    </w:p>
    <w:p w:rsidR="00F84CB6" w:rsidRDefault="00F84CB6" w:rsidP="00AA50A7">
      <w:r>
        <w:t>ti13bi2=ndu1</w:t>
      </w:r>
    </w:p>
    <w:p w:rsidR="00F84CB6" w:rsidRDefault="00F84CB6" w:rsidP="00AA50A7">
      <w:r>
        <w:t>ti[n]3</w:t>
      </w:r>
    </w:p>
    <w:p w:rsidR="00F84CB6" w:rsidRDefault="00F84CB6" w:rsidP="00AA50A7">
      <w:r>
        <w:t>ti(4)=o4=ra4</w:t>
      </w:r>
    </w:p>
    <w:p w:rsidR="00F84CB6" w:rsidRDefault="00F84CB6" w:rsidP="00AA50A7">
      <w:r>
        <w:t>ti(4)=o4=na2</w:t>
      </w:r>
    </w:p>
    <w:p w:rsidR="00F84CB6" w:rsidRDefault="00F84CB6" w:rsidP="00AA50A7">
      <w:r>
        <w:t>ti(4)=an4=e2</w:t>
      </w:r>
    </w:p>
    <w:p w:rsidR="00F84CB6" w:rsidRDefault="00F84CB6" w:rsidP="00AA50A7">
      <w:r>
        <w:t>testigu**</w:t>
      </w:r>
    </w:p>
    <w:p w:rsidR="00F84CB6" w:rsidRDefault="00F84CB6" w:rsidP="00AA50A7">
      <w:r>
        <w:t>terminó</w:t>
      </w:r>
    </w:p>
    <w:p w:rsidR="00F84CB6" w:rsidRDefault="00F84CB6" w:rsidP="00AA50A7">
      <w:r>
        <w:t>Teresa</w:t>
      </w:r>
    </w:p>
    <w:p w:rsidR="00F84CB6" w:rsidRDefault="00F84CB6" w:rsidP="00AA50A7">
      <w:r w:rsidRPr="006F61B1">
        <w:rPr>
          <w:highlight w:val="yellow"/>
        </w:rPr>
        <w:t>Teodro Se cambió a Teodoro.</w:t>
      </w:r>
    </w:p>
    <w:p w:rsidR="00F84CB6" w:rsidRDefault="00F84CB6" w:rsidP="00AA50A7">
      <w:r>
        <w:t>tenía</w:t>
      </w:r>
    </w:p>
    <w:p w:rsidR="00F84CB6" w:rsidRDefault="00F84CB6" w:rsidP="00AA50A7">
      <w:r>
        <w:t>teléfono**</w:t>
      </w:r>
    </w:p>
    <w:p w:rsidR="00F84CB6" w:rsidRDefault="00F84CB6" w:rsidP="00AA50A7">
      <w:r>
        <w:t>tecomasúchil</w:t>
      </w:r>
    </w:p>
    <w:p w:rsidR="00F84CB6" w:rsidRDefault="00F84CB6" w:rsidP="00AA50A7">
      <w:r>
        <w:t>Teba</w:t>
      </w:r>
    </w:p>
    <w:p w:rsidR="00F84CB6" w:rsidRDefault="00F84CB6" w:rsidP="00AA50A7">
      <w:r w:rsidRPr="006F61B1">
        <w:rPr>
          <w:highlight w:val="magenta"/>
        </w:rPr>
        <w:t>Te4yu2 Nombre propio</w:t>
      </w:r>
    </w:p>
    <w:p w:rsidR="00F84CB6" w:rsidRPr="006F61B1" w:rsidRDefault="00F84CB6" w:rsidP="00AA50A7">
      <w:pPr>
        <w:rPr>
          <w:highlight w:val="magenta"/>
        </w:rPr>
      </w:pPr>
      <w:r w:rsidRPr="006F61B1">
        <w:rPr>
          <w:highlight w:val="magenta"/>
        </w:rPr>
        <w:t>Te4le2 Nombre propio</w:t>
      </w:r>
    </w:p>
    <w:p w:rsidR="00F84CB6" w:rsidRDefault="00F84CB6" w:rsidP="00AA50A7">
      <w:r w:rsidRPr="006F61B1">
        <w:rPr>
          <w:highlight w:val="magenta"/>
        </w:rPr>
        <w:t>Te4kla2 Nombre propio.</w:t>
      </w:r>
    </w:p>
    <w:p w:rsidR="00F84CB6" w:rsidRDefault="00F84CB6" w:rsidP="00AA50A7">
      <w:r>
        <w:t>te'4e4=ri4=a2</w:t>
      </w:r>
    </w:p>
    <w:p w:rsidR="00F84CB6" w:rsidRDefault="00F84CB6" w:rsidP="00AA50A7">
      <w:r>
        <w:t>te'4e4=ni42=run4</w:t>
      </w:r>
    </w:p>
    <w:p w:rsidR="00F84CB6" w:rsidRDefault="00F84CB6" w:rsidP="00AA50A7">
      <w:r>
        <w:t>te'4e4=ni42=ri4</w:t>
      </w:r>
    </w:p>
    <w:p w:rsidR="00F84CB6" w:rsidRDefault="00F84CB6" w:rsidP="00AA50A7">
      <w:r>
        <w:t>te'4e4=ni4(2)=a2</w:t>
      </w:r>
    </w:p>
    <w:p w:rsidR="00F84CB6" w:rsidRDefault="00F84CB6" w:rsidP="00AA50A7">
      <w:r>
        <w:t>te'4e(4)=on4</w:t>
      </w:r>
    </w:p>
    <w:p w:rsidR="00F84CB6" w:rsidRDefault="00F84CB6" w:rsidP="00AA50A7">
      <w:r w:rsidRPr="006F61B1">
        <w:rPr>
          <w:highlight w:val="yellow"/>
        </w:rPr>
        <w:t>'Te42' Se cambi</w:t>
      </w:r>
      <w:r>
        <w:rPr>
          <w:highlight w:val="yellow"/>
        </w:rPr>
        <w:t>ó a T</w:t>
      </w:r>
    </w:p>
    <w:p w:rsidR="00F84CB6" w:rsidRDefault="00F84CB6" w:rsidP="00AA50A7">
      <w:r w:rsidRPr="00DD1DD7">
        <w:rPr>
          <w:highlight w:val="yellow"/>
        </w:rPr>
        <w:t>Te42 Se cambió a T</w:t>
      </w:r>
    </w:p>
    <w:p w:rsidR="00F84CB6" w:rsidRDefault="00F84CB6" w:rsidP="00AA50A7">
      <w:r w:rsidRPr="00DD1DD7">
        <w:rPr>
          <w:highlight w:val="magenta"/>
        </w:rPr>
        <w:t>te4 Se debe agregar como palabra, debe ser modal</w:t>
      </w:r>
    </w:p>
    <w:p w:rsidR="00F84CB6" w:rsidRDefault="00F84CB6" w:rsidP="00AA50A7">
      <w:r w:rsidRPr="00DD1DD7">
        <w:rPr>
          <w:highlight w:val="magenta"/>
        </w:rPr>
        <w:t>te3sun42 Esta y la que sigue aparece en colocación para el nonbre de una avispa.</w:t>
      </w:r>
    </w:p>
    <w:p w:rsidR="00F84CB6" w:rsidRDefault="00F84CB6" w:rsidP="00AA50A7">
      <w:r w:rsidRPr="00DD1DD7">
        <w:rPr>
          <w:highlight w:val="magenta"/>
        </w:rPr>
        <w:t>te3son42</w:t>
      </w:r>
    </w:p>
    <w:p w:rsidR="00F84CB6" w:rsidRDefault="00F84CB6" w:rsidP="00AA50A7">
      <w:r>
        <w:t>te3run42</w:t>
      </w:r>
    </w:p>
    <w:p w:rsidR="00F84CB6" w:rsidRDefault="00F84CB6" w:rsidP="00AA50A7">
      <w:r w:rsidRPr="00DD1DD7">
        <w:rPr>
          <w:highlight w:val="yellow"/>
        </w:rPr>
        <w:t>Te3re4sa2 Se cambió a Teresa.</w:t>
      </w:r>
    </w:p>
    <w:p w:rsidR="00F84CB6" w:rsidRPr="00B94287" w:rsidRDefault="00F84CB6" w:rsidP="00AA50A7">
      <w:r w:rsidRPr="00B94287">
        <w:rPr>
          <w:highlight w:val="yellow"/>
        </w:rPr>
        <w:t>Te3kwi3sia4pa2 Se cambió a Tecuiciapa</w:t>
      </w:r>
    </w:p>
    <w:p w:rsidR="00F84CB6" w:rsidRDefault="00F84CB6" w:rsidP="00AA50A7">
      <w:r w:rsidRPr="00B94287">
        <w:rPr>
          <w:highlight w:val="magenta"/>
        </w:rPr>
        <w:t>te'1e4=ra No se encontró</w:t>
      </w:r>
    </w:p>
    <w:p w:rsidR="00F84CB6" w:rsidRDefault="00F84CB6" w:rsidP="00AA50A7">
      <w:r w:rsidRPr="00B94287">
        <w:rPr>
          <w:highlight w:val="yellow"/>
        </w:rPr>
        <w:t>te'1e3 Se cambió a te'1e4</w:t>
      </w:r>
    </w:p>
    <w:p w:rsidR="00F84CB6" w:rsidRDefault="00F84CB6" w:rsidP="00AA50A7">
      <w:r>
        <w:t>te14ka'3a4=ri4</w:t>
      </w:r>
    </w:p>
    <w:p w:rsidR="00F84CB6" w:rsidRDefault="00F84CB6" w:rsidP="00AA50A7">
      <w:r>
        <w:t>te14ka'3a4=ra2</w:t>
      </w:r>
    </w:p>
    <w:p w:rsidR="00F84CB6" w:rsidRDefault="00F84CB6" w:rsidP="00AA50A7">
      <w:r>
        <w:t>te14ka'3a(4)=on4</w:t>
      </w:r>
    </w:p>
    <w:p w:rsidR="00F84CB6" w:rsidRDefault="00F84CB6" w:rsidP="00AA50A7">
      <w:r>
        <w:t>Tasiu</w:t>
      </w:r>
    </w:p>
    <w:p w:rsidR="00F84CB6" w:rsidRDefault="00F84CB6" w:rsidP="00AA50A7">
      <w:r>
        <w:t>tarde**</w:t>
      </w:r>
    </w:p>
    <w:p w:rsidR="00F84CB6" w:rsidRDefault="00F84CB6" w:rsidP="00AA50A7">
      <w:r>
        <w:t>Tapia</w:t>
      </w:r>
    </w:p>
    <w:p w:rsidR="00F84CB6" w:rsidRDefault="00F84CB6" w:rsidP="00AA50A7">
      <w:r>
        <w:t>Tani</w:t>
      </w:r>
    </w:p>
    <w:p w:rsidR="00F84CB6" w:rsidRDefault="00F84CB6" w:rsidP="00AA50A7">
      <w:r>
        <w:t>Tan4siu2</w:t>
      </w:r>
    </w:p>
    <w:p w:rsidR="00F84CB6" w:rsidRPr="00B94287" w:rsidRDefault="00F84CB6" w:rsidP="00AA50A7">
      <w:r w:rsidRPr="00B94287">
        <w:rPr>
          <w:highlight w:val="yellow"/>
        </w:rPr>
        <w:t>tan4da'3a4 Se cambió a ta4nda'3a4</w:t>
      </w:r>
    </w:p>
    <w:p w:rsidR="00F84CB6" w:rsidRDefault="00F84CB6" w:rsidP="00AA50A7">
      <w:r>
        <w:t>Tan4chu2</w:t>
      </w:r>
    </w:p>
    <w:p w:rsidR="00F84CB6" w:rsidRPr="00B94287" w:rsidRDefault="00F84CB6" w:rsidP="00AA50A7">
      <w:r w:rsidRPr="00B94287">
        <w:rPr>
          <w:highlight w:val="yellow"/>
        </w:rPr>
        <w:t>tan3xa'13nu3=ra2 Se cambió a tan3 xa'13nu3=ra2</w:t>
      </w:r>
    </w:p>
    <w:p w:rsidR="00F84CB6" w:rsidRDefault="00F84CB6" w:rsidP="00AA50A7">
      <w:r w:rsidRPr="00B94287">
        <w:rPr>
          <w:highlight w:val="magenta"/>
        </w:rPr>
        <w:t>tan3]</w:t>
      </w:r>
    </w:p>
    <w:p w:rsidR="00F84CB6" w:rsidRDefault="00F84CB6" w:rsidP="00AA50A7">
      <w:r w:rsidRPr="00B94287">
        <w:rPr>
          <w:highlight w:val="yellow"/>
        </w:rPr>
        <w:t>Tan2 Se cambió a Tan3</w:t>
      </w:r>
    </w:p>
    <w:p w:rsidR="00F84CB6" w:rsidRPr="00101607" w:rsidRDefault="00F84CB6" w:rsidP="00AA50A7">
      <w:r w:rsidRPr="00101607">
        <w:rPr>
          <w:highlight w:val="yellow"/>
        </w:rPr>
        <w:t>tac1hi4 Se cambió a ta1chi4</w:t>
      </w:r>
    </w:p>
    <w:p w:rsidR="00F84CB6" w:rsidRDefault="00F84CB6" w:rsidP="00AA50A7">
      <w:r w:rsidRPr="00101607">
        <w:rPr>
          <w:highlight w:val="yellow"/>
        </w:rPr>
        <w:t>taan3 Se cambió a tan3</w:t>
      </w:r>
    </w:p>
    <w:p w:rsidR="00F84CB6" w:rsidRDefault="00F84CB6" w:rsidP="00AA50A7">
      <w:r>
        <w:t>ta4yu4=ra2</w:t>
      </w:r>
    </w:p>
    <w:p w:rsidR="00F84CB6" w:rsidRDefault="00F84CB6" w:rsidP="00AA50A7">
      <w:r>
        <w:t>ta4yu4=a2</w:t>
      </w:r>
    </w:p>
    <w:p w:rsidR="00F84CB6" w:rsidRDefault="00F84CB6" w:rsidP="00AA50A7">
      <w:r>
        <w:t>ta'4yu1=ni4(2)=a2</w:t>
      </w:r>
    </w:p>
    <w:p w:rsidR="00F84CB6" w:rsidRDefault="00F84CB6" w:rsidP="00AA50A7">
      <w:r>
        <w:t>ta'4yu1=lu3=run4</w:t>
      </w:r>
    </w:p>
    <w:p w:rsidR="00F84CB6" w:rsidRDefault="00F84CB6" w:rsidP="00AA50A7">
      <w:r>
        <w:t>ta'4yu1=lu3</w:t>
      </w:r>
    </w:p>
    <w:p w:rsidR="00F84CB6" w:rsidRDefault="00F84CB6" w:rsidP="00AA50A7">
      <w:r>
        <w:t>ta4ya2=ra4</w:t>
      </w:r>
    </w:p>
    <w:p w:rsidR="00F84CB6" w:rsidRPr="00101607" w:rsidRDefault="00F84CB6" w:rsidP="00AA50A7">
      <w:r w:rsidRPr="00101607">
        <w:rPr>
          <w:highlight w:val="yellow"/>
        </w:rPr>
        <w:t>ta4xin24=un4 Se cambió a ta4xin2(4)=un4</w:t>
      </w:r>
    </w:p>
    <w:p w:rsidR="00F84CB6" w:rsidRDefault="00F84CB6" w:rsidP="00AA50A7">
      <w:r>
        <w:t>ta4xin24=ri4</w:t>
      </w:r>
    </w:p>
    <w:p w:rsidR="00F84CB6" w:rsidRDefault="00F84CB6" w:rsidP="00AA50A7">
      <w:r>
        <w:t>ta4xin24=ra4</w:t>
      </w:r>
    </w:p>
    <w:p w:rsidR="00F84CB6" w:rsidRDefault="00F84CB6" w:rsidP="00AA50A7">
      <w:r>
        <w:t>ta4xin24=ra2</w:t>
      </w:r>
    </w:p>
    <w:p w:rsidR="00F84CB6" w:rsidRDefault="00F84CB6" w:rsidP="00AA50A7">
      <w:r>
        <w:t>ta4xin24=a2</w:t>
      </w:r>
    </w:p>
    <w:p w:rsidR="00F84CB6" w:rsidRDefault="00F84CB6" w:rsidP="00AA50A7">
      <w:r>
        <w:t>ta4xin2(4)=o4</w:t>
      </w:r>
    </w:p>
    <w:p w:rsidR="00F84CB6" w:rsidRDefault="00F84CB6" w:rsidP="00AA50A7">
      <w:r>
        <w:t>ta4xi4=a2=ri4</w:t>
      </w:r>
    </w:p>
    <w:p w:rsidR="00F84CB6" w:rsidRDefault="00F84CB6" w:rsidP="00AA50A7">
      <w:r>
        <w:t>ta4xi4=2</w:t>
      </w:r>
    </w:p>
    <w:p w:rsidR="00F84CB6" w:rsidRDefault="00F84CB6" w:rsidP="00AA50A7">
      <w:r w:rsidRPr="00101607">
        <w:rPr>
          <w:highlight w:val="magenta"/>
        </w:rPr>
        <w:t>ta4xi3kwa'4a4=ra(2)=e2 Discutir sobre esta palabra en el diccionario aparece tanto como colocación como sólo  ta3xi3kwa'4a4</w:t>
      </w:r>
    </w:p>
    <w:p w:rsidR="00F84CB6" w:rsidRDefault="00F84CB6" w:rsidP="00AA50A7">
      <w:r w:rsidRPr="00101607">
        <w:rPr>
          <w:highlight w:val="magenta"/>
        </w:rPr>
        <w:t>ta4xi3kwa'4a4=ndu2=a2 No se encontró.</w:t>
      </w:r>
    </w:p>
    <w:p w:rsidR="00F84CB6" w:rsidRDefault="00F84CB6" w:rsidP="00AA50A7">
      <w:r w:rsidRPr="00101607">
        <w:rPr>
          <w:highlight w:val="magenta"/>
        </w:rPr>
        <w:t>ta4xi3kwa'4a4=ndu(3)=a2 No se encontró.</w:t>
      </w:r>
    </w:p>
    <w:p w:rsidR="00F84CB6" w:rsidRDefault="00F84CB6" w:rsidP="00AA50A7">
      <w:r>
        <w:t>ta4xi3kwa'4a4=na(3)=e3</w:t>
      </w:r>
    </w:p>
    <w:p w:rsidR="00F84CB6" w:rsidRDefault="00F84CB6" w:rsidP="00AA50A7">
      <w:r>
        <w:t>ta4xi3kwa'4a4=na(2)=e2</w:t>
      </w:r>
    </w:p>
    <w:p w:rsidR="00F84CB6" w:rsidRDefault="00F84CB6" w:rsidP="00AA50A7">
      <w:r>
        <w:t>ta4xi3=run4</w:t>
      </w:r>
    </w:p>
    <w:p w:rsidR="00F84CB6" w:rsidRDefault="00F84CB6" w:rsidP="00AA50A7">
      <w:r>
        <w:t>ta4xi3=ra2=ra4</w:t>
      </w:r>
    </w:p>
    <w:p w:rsidR="00F84CB6" w:rsidRPr="00101607" w:rsidRDefault="00F84CB6" w:rsidP="00AA50A7">
      <w:r w:rsidRPr="00101607">
        <w:rPr>
          <w:highlight w:val="yellow"/>
        </w:rPr>
        <w:t>ta4xi3=ra1 Se cambió a ta4xi3=ra2</w:t>
      </w:r>
    </w:p>
    <w:p w:rsidR="00F84CB6" w:rsidRDefault="00F84CB6" w:rsidP="00AA50A7">
      <w:r>
        <w:t>ta4xi3=ra(2)=e2</w:t>
      </w:r>
    </w:p>
    <w:p w:rsidR="00F84CB6" w:rsidRDefault="00F84CB6" w:rsidP="00AA50A7">
      <w:r>
        <w:t>ta4xi3=ndu3</w:t>
      </w:r>
    </w:p>
    <w:p w:rsidR="00F84CB6" w:rsidRDefault="00F84CB6" w:rsidP="00AA50A7">
      <w:r>
        <w:t>ta4xi3=na3</w:t>
      </w:r>
    </w:p>
    <w:p w:rsidR="00F84CB6" w:rsidRDefault="00F84CB6" w:rsidP="00AA50A7">
      <w:r>
        <w:t>ta4xi3=na2=ra4</w:t>
      </w:r>
    </w:p>
    <w:p w:rsidR="00F84CB6" w:rsidRDefault="00F84CB6" w:rsidP="00AA50A7">
      <w:r>
        <w:t>ta4xi(3)=o4</w:t>
      </w:r>
    </w:p>
    <w:p w:rsidR="00F84CB6" w:rsidRDefault="00F84CB6" w:rsidP="00AA50A7">
      <w:r>
        <w:t>ta4xa'4a4=lu3=ri4</w:t>
      </w:r>
    </w:p>
    <w:p w:rsidR="00F84CB6" w:rsidRPr="00101607" w:rsidRDefault="00F84CB6" w:rsidP="00AA50A7">
      <w:r w:rsidRPr="00101607">
        <w:rPr>
          <w:highlight w:val="yellow"/>
        </w:rPr>
        <w:t>ta4xa'4a4=e2 Se cambió a ta4xa'4a(4)=e2</w:t>
      </w:r>
    </w:p>
    <w:p w:rsidR="00F84CB6" w:rsidRDefault="00F84CB6" w:rsidP="00AA50A7">
      <w:r>
        <w:t>ta4xa2=ni42</w:t>
      </w:r>
    </w:p>
    <w:p w:rsidR="00F84CB6" w:rsidRPr="00101607" w:rsidRDefault="00F84CB6" w:rsidP="00AA50A7">
      <w:r w:rsidRPr="00101607">
        <w:rPr>
          <w:highlight w:val="magenta"/>
        </w:rPr>
        <w:t xml:space="preserve">ta4u4 Se </w:t>
      </w:r>
      <w:r>
        <w:rPr>
          <w:highlight w:val="magenta"/>
        </w:rPr>
        <w:t>encontró como</w:t>
      </w:r>
      <w:r w:rsidRPr="00101607">
        <w:rPr>
          <w:highlight w:val="magenta"/>
        </w:rPr>
        <w:t xml:space="preserve"> ta4u4...,</w:t>
      </w:r>
    </w:p>
    <w:p w:rsidR="00F84CB6" w:rsidRDefault="00F84CB6" w:rsidP="00AA50A7">
      <w:r w:rsidRPr="00411177">
        <w:rPr>
          <w:highlight w:val="magenta"/>
        </w:rPr>
        <w:t>ta4u3ni3 No se encontró.</w:t>
      </w:r>
    </w:p>
    <w:p w:rsidR="00F84CB6" w:rsidRDefault="00F84CB6" w:rsidP="00AA50A7">
      <w:r>
        <w:t>ta4u3ni2=run4</w:t>
      </w:r>
    </w:p>
    <w:p w:rsidR="00F84CB6" w:rsidRDefault="00F84CB6" w:rsidP="00AA50A7">
      <w:r>
        <w:t>ta4u3ni2=ni42=ra1</w:t>
      </w:r>
    </w:p>
    <w:p w:rsidR="00F84CB6" w:rsidRDefault="00F84CB6" w:rsidP="00AA50A7">
      <w:r>
        <w:t>ta4u3ni2=ni42</w:t>
      </w:r>
    </w:p>
    <w:p w:rsidR="00F84CB6" w:rsidRDefault="00F84CB6" w:rsidP="00AA50A7">
      <w:r>
        <w:t>ta4u3ni2=na1=ra1</w:t>
      </w:r>
    </w:p>
    <w:p w:rsidR="00F84CB6" w:rsidRDefault="00F84CB6" w:rsidP="00AA50A7">
      <w:r>
        <w:t>ta4u3ni2=lu3=ra2</w:t>
      </w:r>
    </w:p>
    <w:p w:rsidR="00F84CB6" w:rsidRDefault="00F84CB6" w:rsidP="00AA50A7">
      <w:r>
        <w:t>ta4u3ni2=lu3</w:t>
      </w:r>
    </w:p>
    <w:p w:rsidR="00F84CB6" w:rsidRDefault="00F84CB6" w:rsidP="00AA50A7">
      <w:r>
        <w:t>ta4u3ni(2)=a2</w:t>
      </w:r>
    </w:p>
    <w:p w:rsidR="00F84CB6" w:rsidRPr="00411177" w:rsidRDefault="00F84CB6" w:rsidP="00AA50A7">
      <w:r w:rsidRPr="00411177">
        <w:rPr>
          <w:highlight w:val="yellow"/>
        </w:rPr>
        <w:t>ta4u2ni2 Se cambió a ta4u3ni2</w:t>
      </w:r>
    </w:p>
    <w:p w:rsidR="00F84CB6" w:rsidRDefault="00F84CB6" w:rsidP="00AA50A7">
      <w:r>
        <w:t>ta4tu2u2=ndo4</w:t>
      </w:r>
    </w:p>
    <w:p w:rsidR="00F84CB6" w:rsidRDefault="00F84CB6" w:rsidP="00AA50A7">
      <w:r>
        <w:t>ta4tu2u2=na(1)=e1</w:t>
      </w:r>
    </w:p>
    <w:p w:rsidR="00F84CB6" w:rsidRDefault="00F84CB6" w:rsidP="00AA50A7">
      <w:r>
        <w:t>ta4tan4=ra3</w:t>
      </w:r>
    </w:p>
    <w:p w:rsidR="00F84CB6" w:rsidRDefault="00F84CB6" w:rsidP="00AA50A7">
      <w:r>
        <w:t>ta4tan4=ra2=na1</w:t>
      </w:r>
    </w:p>
    <w:p w:rsidR="00F84CB6" w:rsidRDefault="00F84CB6" w:rsidP="00AA50A7">
      <w:r>
        <w:t>ta4tan4=e2</w:t>
      </w:r>
    </w:p>
    <w:p w:rsidR="00F84CB6" w:rsidRDefault="00F84CB6" w:rsidP="00AA50A7">
      <w:r>
        <w:t>ta4tan4</w:t>
      </w:r>
    </w:p>
    <w:p w:rsidR="00F84CB6" w:rsidRDefault="00F84CB6" w:rsidP="00AA50A7">
      <w:r>
        <w:t>ta4tan(4)=on4=ña4</w:t>
      </w:r>
    </w:p>
    <w:p w:rsidR="00F84CB6" w:rsidRDefault="00F84CB6" w:rsidP="00AA50A7">
      <w:r>
        <w:t>ta4tan(4)=e4</w:t>
      </w:r>
    </w:p>
    <w:p w:rsidR="00F84CB6" w:rsidRDefault="00F84CB6" w:rsidP="00AA50A7">
      <w:r>
        <w:t>ta4ta'4bi4=a2</w:t>
      </w:r>
    </w:p>
    <w:p w:rsidR="00F84CB6" w:rsidRDefault="00F84CB6" w:rsidP="00AA50A7">
      <w:r>
        <w:t>ta4ta4=ri4=a2</w:t>
      </w:r>
    </w:p>
    <w:p w:rsidR="00F84CB6" w:rsidRDefault="00F84CB6" w:rsidP="00AA50A7">
      <w:r>
        <w:t>ta4ta4=e2</w:t>
      </w:r>
    </w:p>
    <w:p w:rsidR="00F84CB6" w:rsidRDefault="00F84CB6" w:rsidP="00AA50A7">
      <w:r w:rsidRPr="00411177">
        <w:rPr>
          <w:highlight w:val="yellow"/>
        </w:rPr>
        <w:t>ta4ta2=run4 Se cambió a ta3ta2=run4</w:t>
      </w:r>
    </w:p>
    <w:p w:rsidR="00F84CB6" w:rsidRDefault="00F84CB6" w:rsidP="00AA50A7">
      <w:r>
        <w:t>ta4se'4e2=yu(1)=a1</w:t>
      </w:r>
    </w:p>
    <w:p w:rsidR="00F84CB6" w:rsidRDefault="00F84CB6" w:rsidP="00AA50A7">
      <w:r>
        <w:t>ta4se'4e2=on4</w:t>
      </w:r>
    </w:p>
    <w:p w:rsidR="00F84CB6" w:rsidRDefault="00F84CB6" w:rsidP="00AA50A7">
      <w:r>
        <w:t>ta4se'4e(2)=a2=ri4</w:t>
      </w:r>
    </w:p>
    <w:p w:rsidR="00F84CB6" w:rsidRDefault="00F84CB6" w:rsidP="00AA50A7">
      <w:r>
        <w:t>ta4ñu3=ni42=ra1</w:t>
      </w:r>
    </w:p>
    <w:p w:rsidR="00F84CB6" w:rsidRDefault="00F84CB6" w:rsidP="00AA50A7">
      <w:r>
        <w:t>ta4ñu3=ni42</w:t>
      </w:r>
    </w:p>
    <w:p w:rsidR="00F84CB6" w:rsidRDefault="00F84CB6" w:rsidP="00AA50A7">
      <w:r w:rsidRPr="00411177">
        <w:rPr>
          <w:highlight w:val="magenta"/>
        </w:rPr>
        <w:t>Ta4nu2</w:t>
      </w:r>
    </w:p>
    <w:p w:rsidR="00F84CB6" w:rsidRDefault="00F84CB6" w:rsidP="00AA50A7">
      <w:r>
        <w:t>ta'4nu1=ra1</w:t>
      </w:r>
    </w:p>
    <w:p w:rsidR="00F84CB6" w:rsidRDefault="00F84CB6" w:rsidP="00AA50A7">
      <w:r>
        <w:t>ta4ñu(3)=a2</w:t>
      </w:r>
    </w:p>
    <w:p w:rsidR="00F84CB6" w:rsidRPr="00411177" w:rsidRDefault="00F84CB6" w:rsidP="00AA50A7">
      <w:r w:rsidRPr="00411177">
        <w:rPr>
          <w:highlight w:val="yellow"/>
        </w:rPr>
        <w:t>ta4ni3=ri4=ri4 Se cambió a ta4ni3=ri4</w:t>
      </w:r>
    </w:p>
    <w:p w:rsidR="00F84CB6" w:rsidRDefault="00F84CB6" w:rsidP="00AA50A7">
      <w:r>
        <w:t>ta4ni3=ri4</w:t>
      </w:r>
    </w:p>
    <w:p w:rsidR="00F84CB6" w:rsidRDefault="00F84CB6" w:rsidP="00AA50A7">
      <w:r>
        <w:t>ta'4ni3=na2</w:t>
      </w:r>
    </w:p>
    <w:p w:rsidR="00F84CB6" w:rsidRDefault="00F84CB6" w:rsidP="00AA50A7">
      <w:r>
        <w:t>ta'4ni3=na(2)=e2</w:t>
      </w:r>
    </w:p>
    <w:p w:rsidR="00F84CB6" w:rsidRDefault="00F84CB6" w:rsidP="00AA50A7">
      <w:r>
        <w:t>ta'4ni3</w:t>
      </w:r>
    </w:p>
    <w:p w:rsidR="00F84CB6" w:rsidRDefault="00F84CB6" w:rsidP="00AA50A7">
      <w:r>
        <w:t>ta'4ni(3)=o4=e2</w:t>
      </w:r>
    </w:p>
    <w:p w:rsidR="00F84CB6" w:rsidRDefault="00F84CB6" w:rsidP="00AA50A7">
      <w:r>
        <w:t>ta'4ni(3)=o4</w:t>
      </w:r>
    </w:p>
    <w:p w:rsidR="00F84CB6" w:rsidRDefault="00F84CB6" w:rsidP="00AA50A7">
      <w:r>
        <w:t>ta'4ni(3)=2</w:t>
      </w:r>
    </w:p>
    <w:p w:rsidR="00F84CB6" w:rsidRDefault="00F84CB6" w:rsidP="00AA50A7">
      <w:r>
        <w:t>ta4nde3e3=ra(2)=e2</w:t>
      </w:r>
    </w:p>
    <w:p w:rsidR="00F84CB6" w:rsidRDefault="00F84CB6" w:rsidP="00AA50A7">
      <w:r>
        <w:t>ta4nde3e3=ndu2</w:t>
      </w:r>
    </w:p>
    <w:p w:rsidR="00F84CB6" w:rsidRDefault="00F84CB6" w:rsidP="00AA50A7">
      <w:r>
        <w:t>ta4nde3e3=na2=run4</w:t>
      </w:r>
    </w:p>
    <w:p w:rsidR="00F84CB6" w:rsidRPr="00325D85" w:rsidRDefault="00F84CB6" w:rsidP="00AA50A7">
      <w:r w:rsidRPr="00325D85">
        <w:rPr>
          <w:highlight w:val="magenta"/>
        </w:rPr>
        <w:t>ta4nde3e3=na2=e2 No se encontró</w:t>
      </w:r>
    </w:p>
    <w:p w:rsidR="00F84CB6" w:rsidRDefault="00F84CB6" w:rsidP="00AA50A7">
      <w:r>
        <w:t>ta4nde3e(3)=o4=ya2</w:t>
      </w:r>
    </w:p>
    <w:p w:rsidR="00F84CB6" w:rsidRDefault="00F84CB6" w:rsidP="00AA50A7">
      <w:r>
        <w:t>ta4nde3e(3)=o4=e2</w:t>
      </w:r>
    </w:p>
    <w:p w:rsidR="00F84CB6" w:rsidRDefault="00F84CB6" w:rsidP="00AA50A7">
      <w:r>
        <w:t>ta4nde3e(3)=o4</w:t>
      </w:r>
    </w:p>
    <w:p w:rsidR="00F84CB6" w:rsidRDefault="00F84CB6" w:rsidP="00AA50A7">
      <w:r>
        <w:t>ta4nda'3a4=ni42=na1</w:t>
      </w:r>
    </w:p>
    <w:p w:rsidR="00F84CB6" w:rsidRDefault="00F84CB6" w:rsidP="00AA50A7">
      <w:r>
        <w:t>ta4nda'3a4=ni42=an4</w:t>
      </w:r>
    </w:p>
    <w:p w:rsidR="00F84CB6" w:rsidRDefault="00F84CB6" w:rsidP="00AA50A7">
      <w:r>
        <w:t>ta4nda'3a4=ni42</w:t>
      </w:r>
    </w:p>
    <w:p w:rsidR="00F84CB6" w:rsidRDefault="00F84CB6" w:rsidP="00AA50A7">
      <w:r>
        <w:t>ta4nda'3a(4)=e4</w:t>
      </w:r>
    </w:p>
    <w:p w:rsidR="00F84CB6" w:rsidRDefault="00F84CB6" w:rsidP="00AA50A7">
      <w:r>
        <w:t>ta4nda32=ri4</w:t>
      </w:r>
    </w:p>
    <w:p w:rsidR="00F84CB6" w:rsidRDefault="00F84CB6" w:rsidP="00AA50A7">
      <w:r>
        <w:t>ta4nda32=na1</w:t>
      </w:r>
    </w:p>
    <w:p w:rsidR="00F84CB6" w:rsidRDefault="00F84CB6" w:rsidP="00AA50A7">
      <w:r>
        <w:t>ta'4nda1=ra1</w:t>
      </w:r>
    </w:p>
    <w:p w:rsidR="00F84CB6" w:rsidRDefault="00F84CB6" w:rsidP="00AA50A7">
      <w:r>
        <w:t>ta'4nda1=ni42</w:t>
      </w:r>
    </w:p>
    <w:p w:rsidR="00F84CB6" w:rsidRDefault="00F84CB6" w:rsidP="00AA50A7">
      <w:r>
        <w:t>ta'4nda1=lu3</w:t>
      </w:r>
    </w:p>
    <w:p w:rsidR="00F84CB6" w:rsidRDefault="00F84CB6" w:rsidP="00AA50A7">
      <w:r>
        <w:t>ta'4nda1=lu(3)=a2</w:t>
      </w:r>
    </w:p>
    <w:p w:rsidR="00F84CB6" w:rsidRDefault="00F84CB6" w:rsidP="00AA50A7">
      <w:r w:rsidRPr="00325D85">
        <w:rPr>
          <w:highlight w:val="magenta"/>
        </w:rPr>
        <w:t>ta4ña4=ri4 Fue error de pronunciación. No debe agregarse al diccionario.</w:t>
      </w:r>
    </w:p>
    <w:p w:rsidR="00F84CB6" w:rsidRDefault="00F84CB6" w:rsidP="00AA50A7">
      <w:r>
        <w:t>ta4na3=ni4(2)=a2</w:t>
      </w:r>
    </w:p>
    <w:p w:rsidR="00F84CB6" w:rsidRDefault="00F84CB6" w:rsidP="00AA50A7">
      <w:r>
        <w:t>ta4na3=lu3=ra2</w:t>
      </w:r>
    </w:p>
    <w:p w:rsidR="00F84CB6" w:rsidRDefault="00F84CB6" w:rsidP="00AA50A7">
      <w:r>
        <w:t>ta4mi4=ni42</w:t>
      </w:r>
    </w:p>
    <w:p w:rsidR="00F84CB6" w:rsidRDefault="00F84CB6" w:rsidP="00AA50A7">
      <w:r>
        <w:t>ta4kwe'3e2</w:t>
      </w:r>
    </w:p>
    <w:p w:rsidR="00F84CB6" w:rsidRDefault="00F84CB6" w:rsidP="00AA50A7">
      <w:r>
        <w:t>ta4kwa'4ni3</w:t>
      </w:r>
    </w:p>
    <w:p w:rsidR="00F84CB6" w:rsidRDefault="00F84CB6" w:rsidP="00AA50A7">
      <w:r>
        <w:t>ta4kwa'4ni(3)=a2</w:t>
      </w:r>
    </w:p>
    <w:p w:rsidR="00F84CB6" w:rsidRDefault="00F84CB6" w:rsidP="00AA50A7">
      <w:r>
        <w:t>ta4kwa'3ni4=ra2</w:t>
      </w:r>
    </w:p>
    <w:p w:rsidR="00F84CB6" w:rsidRDefault="00F84CB6" w:rsidP="00AA50A7">
      <w:r w:rsidRPr="00325D85">
        <w:rPr>
          <w:highlight w:val="magenta"/>
        </w:rPr>
        <w:t>ta4ku4u4=ri4 Debe agregarse al diccionario.</w:t>
      </w:r>
    </w:p>
    <w:p w:rsidR="00F84CB6" w:rsidRDefault="00F84CB6" w:rsidP="00AA50A7">
      <w:r w:rsidRPr="00325D85">
        <w:rPr>
          <w:highlight w:val="yellow"/>
        </w:rPr>
        <w:t>ta4ku4 Se cambió ata4ku4u4</w:t>
      </w:r>
    </w:p>
    <w:p w:rsidR="00F84CB6" w:rsidRPr="00325D85" w:rsidRDefault="00F84CB6" w:rsidP="00AA50A7">
      <w:r w:rsidRPr="00325D85">
        <w:rPr>
          <w:highlight w:val="yellow"/>
        </w:rPr>
        <w:t>ta4ku(2)=i2 Se cambió  a ta4ku(1)=i1</w:t>
      </w:r>
    </w:p>
    <w:p w:rsidR="00F84CB6" w:rsidRDefault="00F84CB6" w:rsidP="00AA50A7">
      <w:r>
        <w:t>ta4ku(1)=i1</w:t>
      </w:r>
    </w:p>
    <w:p w:rsidR="00F84CB6" w:rsidRDefault="00F84CB6" w:rsidP="00AA50A7">
      <w:r>
        <w:t>ta4ka3si2=ra1</w:t>
      </w:r>
    </w:p>
    <w:p w:rsidR="00F84CB6" w:rsidRDefault="00F84CB6" w:rsidP="00AA50A7">
      <w:r>
        <w:t>ta4ka3si2=na1</w:t>
      </w:r>
    </w:p>
    <w:p w:rsidR="00F84CB6" w:rsidRDefault="00F84CB6" w:rsidP="00AA50A7">
      <w:r>
        <w:t>ta4ji3</w:t>
      </w:r>
    </w:p>
    <w:p w:rsidR="00F84CB6" w:rsidRDefault="00F84CB6" w:rsidP="00AA50A7">
      <w:r>
        <w:t>Ta4chiu4un4=na2=ra1</w:t>
      </w:r>
    </w:p>
    <w:p w:rsidR="00F84CB6" w:rsidRDefault="00F84CB6" w:rsidP="00AA50A7">
      <w:r>
        <w:t>ta4chi4=2</w:t>
      </w:r>
    </w:p>
    <w:p w:rsidR="00F84CB6" w:rsidRDefault="00F84CB6" w:rsidP="00AA50A7">
      <w:r>
        <w:t>ta'4bi4=ra(2)=e2</w:t>
      </w:r>
    </w:p>
    <w:p w:rsidR="00F84CB6" w:rsidRDefault="00F84CB6" w:rsidP="00AA50A7">
      <w:r>
        <w:t>ta'4bi4=ni42</w:t>
      </w:r>
    </w:p>
    <w:p w:rsidR="00F84CB6" w:rsidRDefault="00F84CB6" w:rsidP="00AA50A7">
      <w:r>
        <w:t>ta'4bi4=na(3)=e3</w:t>
      </w:r>
    </w:p>
    <w:p w:rsidR="00F84CB6" w:rsidRDefault="00F84CB6" w:rsidP="00AA50A7">
      <w:r>
        <w:t>ta'4bi4=a3</w:t>
      </w:r>
    </w:p>
    <w:p w:rsidR="00F84CB6" w:rsidRDefault="00F84CB6" w:rsidP="00AA50A7">
      <w:r>
        <w:t>ta4bi3=na(3)=e3</w:t>
      </w:r>
    </w:p>
    <w:p w:rsidR="00F84CB6" w:rsidRPr="00325D85" w:rsidRDefault="00F84CB6" w:rsidP="00AA50A7">
      <w:r w:rsidRPr="006B1E98">
        <w:rPr>
          <w:highlight w:val="yellow"/>
        </w:rPr>
        <w:t xml:space="preserve">ta'4bi24=a2 Se cambió a </w:t>
      </w:r>
      <w:r>
        <w:rPr>
          <w:highlight w:val="yellow"/>
        </w:rPr>
        <w:t>ta'4bi1</w:t>
      </w:r>
      <w:r w:rsidRPr="006B1E98">
        <w:rPr>
          <w:highlight w:val="yellow"/>
        </w:rPr>
        <w:t>4=a2</w:t>
      </w:r>
    </w:p>
    <w:p w:rsidR="00F84CB6" w:rsidRPr="006B1E98" w:rsidRDefault="00F84CB6" w:rsidP="00AA50A7">
      <w:r w:rsidRPr="006B1E98">
        <w:rPr>
          <w:highlight w:val="yellow"/>
        </w:rPr>
        <w:t>ta'4bi2 Se cmabió a ta'4bi4</w:t>
      </w:r>
    </w:p>
    <w:p w:rsidR="00F84CB6" w:rsidRDefault="00F84CB6" w:rsidP="00AA50A7">
      <w:r>
        <w:t>ta'4bi14=lu3</w:t>
      </w:r>
    </w:p>
    <w:p w:rsidR="00F84CB6" w:rsidRDefault="00F84CB6" w:rsidP="00AA50A7">
      <w:r>
        <w:t>ta4bi1=ra1</w:t>
      </w:r>
    </w:p>
    <w:p w:rsidR="00F84CB6" w:rsidRDefault="00F84CB6" w:rsidP="00AA50A7">
      <w:r>
        <w:t>ta'4bi(4)=an4</w:t>
      </w:r>
    </w:p>
    <w:p w:rsidR="00F84CB6" w:rsidRDefault="00F84CB6" w:rsidP="00AA50A7">
      <w:r>
        <w:t>ta4bi(3)=2</w:t>
      </w:r>
    </w:p>
    <w:p w:rsidR="00F84CB6" w:rsidRDefault="00F84CB6" w:rsidP="00AA50A7">
      <w:r>
        <w:t>ta4ba4=run4=na2</w:t>
      </w:r>
    </w:p>
    <w:p w:rsidR="00F84CB6" w:rsidRDefault="00F84CB6" w:rsidP="00AA50A7">
      <w:r>
        <w:t>ta4ba4=ra4</w:t>
      </w:r>
    </w:p>
    <w:p w:rsidR="00F84CB6" w:rsidRPr="006B1E98" w:rsidRDefault="00F84CB6" w:rsidP="00AA50A7">
      <w:r w:rsidRPr="006B1E98">
        <w:rPr>
          <w:highlight w:val="yellow"/>
        </w:rPr>
        <w:t>ta4ba4=ra(3)=e2 Se cambió ta4ba4=ra(2)=e2</w:t>
      </w:r>
    </w:p>
    <w:p w:rsidR="00F84CB6" w:rsidRDefault="00F84CB6" w:rsidP="00AA50A7">
      <w:r>
        <w:t>ta4ba4=ra(2)=e2</w:t>
      </w:r>
    </w:p>
    <w:p w:rsidR="00F84CB6" w:rsidRDefault="00F84CB6" w:rsidP="00AA50A7">
      <w:r>
        <w:t>ta4ba4=ni42=na1</w:t>
      </w:r>
    </w:p>
    <w:p w:rsidR="00F84CB6" w:rsidRDefault="00F84CB6" w:rsidP="00AA50A7">
      <w:r>
        <w:t>ta4ba4=ni42[=yu1]</w:t>
      </w:r>
    </w:p>
    <w:p w:rsidR="00F84CB6" w:rsidRDefault="00F84CB6" w:rsidP="00AA50A7">
      <w:r>
        <w:t>ta4ba4=ni4(2)=a2</w:t>
      </w:r>
    </w:p>
    <w:p w:rsidR="00F84CB6" w:rsidRDefault="00F84CB6" w:rsidP="00AA50A7">
      <w:r>
        <w:t>ta4ba4=ndo4</w:t>
      </w:r>
    </w:p>
    <w:p w:rsidR="00F84CB6" w:rsidRDefault="00F84CB6" w:rsidP="00AA50A7">
      <w:r>
        <w:t>ta4ba4=na3</w:t>
      </w:r>
    </w:p>
    <w:p w:rsidR="00F84CB6" w:rsidRDefault="00F84CB6" w:rsidP="00AA50A7">
      <w:r>
        <w:t>ta4ba4=na2=run4</w:t>
      </w:r>
    </w:p>
    <w:p w:rsidR="00F84CB6" w:rsidRDefault="00F84CB6" w:rsidP="00AA50A7">
      <w:r>
        <w:t>ta4ba4=e2=ya1</w:t>
      </w:r>
    </w:p>
    <w:p w:rsidR="00F84CB6" w:rsidRPr="00C44F93" w:rsidRDefault="00F84CB6" w:rsidP="00AA50A7">
      <w:r w:rsidRPr="00C44F93">
        <w:t>ta'4an4=run4</w:t>
      </w:r>
    </w:p>
    <w:p w:rsidR="00F84CB6" w:rsidRPr="00C44F93" w:rsidRDefault="00F84CB6" w:rsidP="00AA50A7">
      <w:r w:rsidRPr="00C44F93">
        <w:t>ta'4an4=ra4</w:t>
      </w:r>
    </w:p>
    <w:p w:rsidR="00F84CB6" w:rsidRPr="00C44F93" w:rsidRDefault="00F84CB6" w:rsidP="00AA50A7">
      <w:r w:rsidRPr="00C44F93">
        <w:t>ta'4an4=ni42=yu1</w:t>
      </w:r>
    </w:p>
    <w:p w:rsidR="00F84CB6" w:rsidRDefault="00F84CB6" w:rsidP="00AA50A7">
      <w:r>
        <w:t>ta'4an4=ni42=un4</w:t>
      </w:r>
    </w:p>
    <w:p w:rsidR="00F84CB6" w:rsidRDefault="00F84CB6" w:rsidP="00AA50A7">
      <w:r>
        <w:t>ta'4an4=ni42=ri4</w:t>
      </w:r>
    </w:p>
    <w:p w:rsidR="00F84CB6" w:rsidRDefault="00F84CB6" w:rsidP="00AA50A7">
      <w:r>
        <w:t>ta'4an4=ni42=o4</w:t>
      </w:r>
    </w:p>
    <w:p w:rsidR="00F84CB6" w:rsidRDefault="00F84CB6" w:rsidP="00AA50A7">
      <w:r>
        <w:t>ta'4an4=ni42=na1</w:t>
      </w:r>
    </w:p>
    <w:p w:rsidR="00F84CB6" w:rsidRPr="006B1E98" w:rsidRDefault="00F84CB6" w:rsidP="00AA50A7">
      <w:r w:rsidRPr="006B1E98">
        <w:rPr>
          <w:highlight w:val="yellow"/>
        </w:rPr>
        <w:t>ta'4an4=na1 Se cambió a ta'4an4=na2</w:t>
      </w:r>
    </w:p>
    <w:p w:rsidR="00F84CB6" w:rsidRPr="00C44F93" w:rsidRDefault="00F84CB6" w:rsidP="00AA50A7">
      <w:r w:rsidRPr="00C44F93">
        <w:t>ta'4an4=na(2)=e2</w:t>
      </w:r>
    </w:p>
    <w:p w:rsidR="00F84CB6" w:rsidRPr="00C44F93" w:rsidRDefault="00F84CB6" w:rsidP="00AA50A7">
      <w:r w:rsidRPr="00C44F93">
        <w:t>ta'4an4=lu3=na2</w:t>
      </w:r>
    </w:p>
    <w:p w:rsidR="00F84CB6" w:rsidRPr="00C44F93" w:rsidRDefault="00F84CB6" w:rsidP="00AA50A7">
      <w:r w:rsidRPr="00C44F93">
        <w:t>ta'4an4=e3</w:t>
      </w:r>
    </w:p>
    <w:p w:rsidR="00F84CB6" w:rsidRPr="00C44F93" w:rsidRDefault="00F84CB6" w:rsidP="00AA50A7">
      <w:r w:rsidRPr="00C44F93">
        <w:rPr>
          <w:highlight w:val="yellow"/>
        </w:rPr>
        <w:t>ta'4an4=2 Se cambió a ta'4an(4)=2</w:t>
      </w:r>
    </w:p>
    <w:p w:rsidR="00F84CB6" w:rsidRPr="00C44F93" w:rsidRDefault="00F84CB6" w:rsidP="00AA50A7">
      <w:r w:rsidRPr="00C44F93">
        <w:t>ta4an24=ra2=ri4</w:t>
      </w:r>
    </w:p>
    <w:p w:rsidR="00F84CB6" w:rsidRPr="00C44F93" w:rsidRDefault="00F84CB6" w:rsidP="00AA50A7">
      <w:r w:rsidRPr="00C44F93">
        <w:rPr>
          <w:highlight w:val="yellow"/>
        </w:rPr>
        <w:t>ta4an24=on4=a2 Se cambió a ta4an2(4)=on4=a2</w:t>
      </w:r>
    </w:p>
    <w:p w:rsidR="00F84CB6" w:rsidRPr="00C44F93" w:rsidRDefault="00F84CB6" w:rsidP="00AA50A7">
      <w:r w:rsidRPr="00C44F93">
        <w:t>ta4an24=ni42=un4=a2</w:t>
      </w:r>
    </w:p>
    <w:p w:rsidR="00F84CB6" w:rsidRPr="00C44F93" w:rsidRDefault="00F84CB6" w:rsidP="00AA50A7">
      <w:r w:rsidRPr="00C44F93">
        <w:t>ta4an24=ndu2=ra4</w:t>
      </w:r>
    </w:p>
    <w:p w:rsidR="00F84CB6" w:rsidRPr="00824385" w:rsidRDefault="00F84CB6" w:rsidP="00AA50A7">
      <w:pPr>
        <w:rPr>
          <w:lang w:val="en-US"/>
        </w:rPr>
      </w:pPr>
      <w:r w:rsidRPr="00824385">
        <w:rPr>
          <w:lang w:val="en-US"/>
        </w:rPr>
        <w:t>ta4an24=ndu(3)=a3</w:t>
      </w:r>
    </w:p>
    <w:p w:rsidR="00F84CB6" w:rsidRPr="00824385" w:rsidRDefault="00F84CB6" w:rsidP="00AA50A7">
      <w:pPr>
        <w:rPr>
          <w:lang w:val="en-US"/>
        </w:rPr>
      </w:pPr>
      <w:r w:rsidRPr="00824385">
        <w:rPr>
          <w:lang w:val="en-US"/>
        </w:rPr>
        <w:t>ta4an24=na2=ra4</w:t>
      </w:r>
    </w:p>
    <w:p w:rsidR="00F84CB6" w:rsidRPr="00C44F93" w:rsidRDefault="00F84CB6" w:rsidP="00AA50A7">
      <w:r w:rsidRPr="00C44F93">
        <w:t>ta'4an2=e4</w:t>
      </w:r>
    </w:p>
    <w:p w:rsidR="00F84CB6" w:rsidRPr="006B1E98" w:rsidRDefault="00F84CB6" w:rsidP="00AA50A7">
      <w:r w:rsidRPr="006B1E98">
        <w:rPr>
          <w:highlight w:val="yellow"/>
        </w:rPr>
        <w:t>ta4an2 Se cambió a tan42</w:t>
      </w:r>
    </w:p>
    <w:p w:rsidR="00F84CB6" w:rsidRPr="006B1E98" w:rsidRDefault="00F84CB6" w:rsidP="00AA50A7">
      <w:r w:rsidRPr="006B1E98">
        <w:rPr>
          <w:highlight w:val="yellow"/>
        </w:rPr>
        <w:t>ta4an13=ndu2 Se cambió a ta4an24=ndu2</w:t>
      </w:r>
    </w:p>
    <w:p w:rsidR="00F84CB6" w:rsidRPr="006B1E98" w:rsidRDefault="00F84CB6" w:rsidP="00AA50A7">
      <w:r w:rsidRPr="009C1ABC">
        <w:rPr>
          <w:highlight w:val="yellow"/>
        </w:rPr>
        <w:t>ta'4a4n Se cambió a ta'4an4</w:t>
      </w:r>
    </w:p>
    <w:p w:rsidR="00F84CB6" w:rsidRDefault="00F84CB6" w:rsidP="00AA50A7">
      <w:r>
        <w:t>ta4a4=ri4</w:t>
      </w:r>
    </w:p>
    <w:p w:rsidR="00F84CB6" w:rsidRDefault="00F84CB6" w:rsidP="00AA50A7">
      <w:r>
        <w:t>ta4a4=ndu2</w:t>
      </w:r>
    </w:p>
    <w:p w:rsidR="00F84CB6" w:rsidRDefault="00F84CB6" w:rsidP="00AA50A7">
      <w:r>
        <w:t>ta4a4=ndu(2)=a2</w:t>
      </w:r>
    </w:p>
    <w:p w:rsidR="00F84CB6" w:rsidRDefault="00F84CB6" w:rsidP="009C1ABC">
      <w:pPr>
        <w:tabs>
          <w:tab w:val="left" w:pos="5760"/>
        </w:tabs>
      </w:pPr>
      <w:r w:rsidRPr="009C1ABC">
        <w:rPr>
          <w:highlight w:val="yellow"/>
        </w:rPr>
        <w:t>ta'4a2 Se cambió a ta'4a1</w:t>
      </w:r>
    </w:p>
    <w:p w:rsidR="00F84CB6" w:rsidRDefault="00F84CB6" w:rsidP="00AA50A7">
      <w:r>
        <w:t>ta'4a1=lu3</w:t>
      </w:r>
    </w:p>
    <w:p w:rsidR="00F84CB6" w:rsidRDefault="00F84CB6" w:rsidP="00AA50A7">
      <w:r>
        <w:t>ta4a(4)=e2</w:t>
      </w:r>
    </w:p>
    <w:p w:rsidR="00F84CB6" w:rsidRDefault="00F84CB6" w:rsidP="00AA50A7">
      <w:r w:rsidRPr="009C1ABC">
        <w:rPr>
          <w:highlight w:val="magenta"/>
        </w:rPr>
        <w:t>ta43uni2 No se encontró</w:t>
      </w:r>
    </w:p>
    <w:p w:rsidR="00F84CB6" w:rsidRDefault="00F84CB6" w:rsidP="00AA50A7">
      <w:r>
        <w:t>ta4[ta2]</w:t>
      </w:r>
    </w:p>
    <w:p w:rsidR="00F84CB6" w:rsidRPr="009C1ABC" w:rsidRDefault="00F84CB6" w:rsidP="00AA50A7">
      <w:r w:rsidRPr="009C1ABC">
        <w:rPr>
          <w:highlight w:val="yellow"/>
        </w:rPr>
        <w:t>ta'4 Se cambió a ta4...,</w:t>
      </w:r>
    </w:p>
    <w:p w:rsidR="00F84CB6" w:rsidRDefault="00F84CB6" w:rsidP="00AA50A7">
      <w:r>
        <w:t>ta3yu2=na1</w:t>
      </w:r>
    </w:p>
    <w:p w:rsidR="00F84CB6" w:rsidRDefault="00F84CB6" w:rsidP="00AA50A7">
      <w:r>
        <w:t>ta3yu2[=i2]</w:t>
      </w:r>
    </w:p>
    <w:p w:rsidR="00F84CB6" w:rsidRDefault="00F84CB6" w:rsidP="00AA50A7">
      <w:r>
        <w:t>ta3xi4=ndo4=ri4</w:t>
      </w:r>
    </w:p>
    <w:p w:rsidR="00F84CB6" w:rsidRDefault="00F84CB6" w:rsidP="00AA50A7">
      <w:r>
        <w:t>ta3xi4=lu(3)=a2</w:t>
      </w:r>
    </w:p>
    <w:p w:rsidR="00F84CB6" w:rsidRPr="00C44F93" w:rsidRDefault="00F84CB6" w:rsidP="00AA50A7">
      <w:r w:rsidRPr="00C44F93">
        <w:t>ta3xi4=2=na1</w:t>
      </w:r>
    </w:p>
    <w:p w:rsidR="00F84CB6" w:rsidRPr="00D05546" w:rsidRDefault="00F84CB6" w:rsidP="00AA50A7">
      <w:r w:rsidRPr="00D05546">
        <w:rPr>
          <w:highlight w:val="yellow"/>
        </w:rPr>
        <w:t>ta3xi3kwa'4a4=2=run4 Se cambió a ta3xi3kwa'4a(4)=2=run4</w:t>
      </w:r>
    </w:p>
    <w:p w:rsidR="00F84CB6" w:rsidRPr="00D05546" w:rsidRDefault="00F84CB6" w:rsidP="00AA50A7">
      <w:r w:rsidRPr="00D05546">
        <w:rPr>
          <w:highlight w:val="magenta"/>
        </w:rPr>
        <w:t xml:space="preserve">ta3xi3kwa'4a24 </w:t>
      </w:r>
      <w:r>
        <w:rPr>
          <w:highlight w:val="magenta"/>
        </w:rPr>
        <w:t xml:space="preserve">Pronunciada por MSG, </w:t>
      </w:r>
      <w:r w:rsidRPr="00D05546">
        <w:rPr>
          <w:highlight w:val="magenta"/>
        </w:rPr>
        <w:t>Tal vez debe agregarse como forma alternativa de ta3xi3kwa'4a4 sobre la cual debe discutirse aún cómo queda.</w:t>
      </w:r>
    </w:p>
    <w:p w:rsidR="00F84CB6" w:rsidRPr="004A3E4C" w:rsidRDefault="00F84CB6" w:rsidP="00AA50A7">
      <w:r w:rsidRPr="004A3E4C">
        <w:rPr>
          <w:highlight w:val="magenta"/>
        </w:rPr>
        <w:t>ta3xi3kwa'4a2=on4 Pronunciada por MFG no sabemos si es otra form alternativa o lo dijo mal.</w:t>
      </w:r>
    </w:p>
    <w:p w:rsidR="00F84CB6" w:rsidRPr="004A3E4C" w:rsidRDefault="00F84CB6" w:rsidP="00AA50A7">
      <w:r w:rsidRPr="004A3E4C">
        <w:rPr>
          <w:highlight w:val="yellow"/>
        </w:rPr>
        <w:t>ta3xi3kwa'4a(4)=un4=a2 Se cambió a ta3xi3kwa'4a(4)=on4=a2</w:t>
      </w:r>
    </w:p>
    <w:p w:rsidR="00F84CB6" w:rsidRDefault="00F84CB6" w:rsidP="00AA50A7">
      <w:r>
        <w:t>ta3xi3kwa'4a(4)=on4=a2</w:t>
      </w:r>
    </w:p>
    <w:p w:rsidR="00F84CB6" w:rsidRDefault="00F84CB6" w:rsidP="00AA50A7">
      <w:r>
        <w:t>ta3xi3kwa'4a(4)=e4=ya3</w:t>
      </w:r>
    </w:p>
    <w:p w:rsidR="00F84CB6" w:rsidRDefault="00F84CB6" w:rsidP="00AA50A7">
      <w:r>
        <w:t>ta3xi3kwa'4a(4)=e4=ri4</w:t>
      </w:r>
    </w:p>
    <w:p w:rsidR="00F84CB6" w:rsidRDefault="00F84CB6" w:rsidP="00AA50A7">
      <w:r>
        <w:t>ta3xi3=run4</w:t>
      </w:r>
    </w:p>
    <w:p w:rsidR="00F84CB6" w:rsidRDefault="00F84CB6" w:rsidP="00AA50A7">
      <w:r>
        <w:t>ta3xi3=ra2=lu3</w:t>
      </w:r>
    </w:p>
    <w:p w:rsidR="00F84CB6" w:rsidRDefault="00F84CB6" w:rsidP="00AA50A7">
      <w:r>
        <w:t>ta3xi3=ra(3)=e3</w:t>
      </w:r>
    </w:p>
    <w:p w:rsidR="00F84CB6" w:rsidRDefault="00F84CB6" w:rsidP="00AA50A7">
      <w:r>
        <w:t>ta3xi3=ndo4=ra4</w:t>
      </w:r>
    </w:p>
    <w:p w:rsidR="00F84CB6" w:rsidRDefault="00F84CB6" w:rsidP="00AA50A7">
      <w:r>
        <w:t>ta3xi3=ndo4=a3</w:t>
      </w:r>
    </w:p>
    <w:p w:rsidR="00F84CB6" w:rsidRDefault="00F84CB6" w:rsidP="00AA50A7">
      <w:r>
        <w:t>ta3xi3=lu3=ndo4=a2</w:t>
      </w:r>
    </w:p>
    <w:p w:rsidR="00F84CB6" w:rsidRDefault="00F84CB6" w:rsidP="00AA50A7">
      <w:r>
        <w:t>ta3xi3=lu3=ndo4</w:t>
      </w:r>
    </w:p>
    <w:p w:rsidR="00F84CB6" w:rsidRDefault="00F84CB6" w:rsidP="00AA50A7">
      <w:r>
        <w:t>ta3xi3=lu3</w:t>
      </w:r>
    </w:p>
    <w:p w:rsidR="00F84CB6" w:rsidRDefault="00F84CB6" w:rsidP="00AA50A7">
      <w:r>
        <w:t>ta3xi3=lu(3)=2</w:t>
      </w:r>
    </w:p>
    <w:p w:rsidR="00F84CB6" w:rsidRDefault="00F84CB6" w:rsidP="00AA50A7">
      <w:r>
        <w:t>ta3xi(4)=o4</w:t>
      </w:r>
    </w:p>
    <w:p w:rsidR="00F84CB6" w:rsidRDefault="00F84CB6" w:rsidP="00AA50A7">
      <w:r>
        <w:t>ta3xi(3)=un4=lu3</w:t>
      </w:r>
    </w:p>
    <w:p w:rsidR="00F84CB6" w:rsidRDefault="00F84CB6" w:rsidP="00AA50A7">
      <w:r>
        <w:t>ta3xi(3)=un4=a3</w:t>
      </w:r>
    </w:p>
    <w:p w:rsidR="00F84CB6" w:rsidRDefault="00F84CB6" w:rsidP="00AA50A7">
      <w:r>
        <w:t>ta3xi(3)=an4=ra4</w:t>
      </w:r>
    </w:p>
    <w:p w:rsidR="00F84CB6" w:rsidRDefault="00F84CB6" w:rsidP="00AA50A7">
      <w:r>
        <w:t>ta3xi(3)=(2)=a2</w:t>
      </w:r>
    </w:p>
    <w:p w:rsidR="00F84CB6" w:rsidRDefault="00F84CB6" w:rsidP="00AA50A7">
      <w:r>
        <w:t>ta3xa'4a4=ri4</w:t>
      </w:r>
    </w:p>
    <w:p w:rsidR="00F84CB6" w:rsidRDefault="00F84CB6" w:rsidP="00AA50A7">
      <w:r>
        <w:t>ta3xa'4a4=ra2</w:t>
      </w:r>
    </w:p>
    <w:p w:rsidR="00F84CB6" w:rsidRDefault="00F84CB6" w:rsidP="00AA50A7">
      <w:r>
        <w:t>ta3xa'4a4=na3</w:t>
      </w:r>
    </w:p>
    <w:p w:rsidR="00F84CB6" w:rsidRDefault="00F84CB6" w:rsidP="00AA50A7">
      <w:r>
        <w:t>ta3tun4=ra2</w:t>
      </w:r>
    </w:p>
    <w:p w:rsidR="00F84CB6" w:rsidRPr="00981F91" w:rsidRDefault="00F84CB6" w:rsidP="00AA50A7">
      <w:r w:rsidRPr="00981F91">
        <w:rPr>
          <w:highlight w:val="yellow"/>
        </w:rPr>
        <w:t>ta3tun2 Se cambió a ta3tun4</w:t>
      </w:r>
    </w:p>
    <w:p w:rsidR="00F84CB6" w:rsidRDefault="00F84CB6" w:rsidP="00AA50A7">
      <w:r>
        <w:t>ta3tun(4)=an4</w:t>
      </w:r>
    </w:p>
    <w:p w:rsidR="00F84CB6" w:rsidRDefault="00F84CB6" w:rsidP="00AA50A7">
      <w:r>
        <w:t>ta3tu2u2=yu1</w:t>
      </w:r>
    </w:p>
    <w:p w:rsidR="00F84CB6" w:rsidRDefault="00F84CB6" w:rsidP="00AA50A7">
      <w:r>
        <w:t>ta3tu2u2=ndo4=a2</w:t>
      </w:r>
    </w:p>
    <w:p w:rsidR="00F84CB6" w:rsidRDefault="00F84CB6" w:rsidP="00AA50A7">
      <w:r>
        <w:t>ta3tu2u2=ndo4</w:t>
      </w:r>
    </w:p>
    <w:p w:rsidR="00F84CB6" w:rsidRDefault="00F84CB6" w:rsidP="00AA50A7">
      <w:r>
        <w:t>ta3tu2u2=na1</w:t>
      </w:r>
    </w:p>
    <w:p w:rsidR="00F84CB6" w:rsidRDefault="00F84CB6" w:rsidP="00AA50A7">
      <w:r>
        <w:t>ta3tu2u2=e4=e2</w:t>
      </w:r>
    </w:p>
    <w:p w:rsidR="00F84CB6" w:rsidRDefault="00F84CB6" w:rsidP="00AA50A7">
      <w:r>
        <w:t>ta3tu2u(2)=i2</w:t>
      </w:r>
    </w:p>
    <w:p w:rsidR="00F84CB6" w:rsidRDefault="00F84CB6" w:rsidP="00AA50A7">
      <w:r>
        <w:t>ta3tu2u(2)=an4=e2</w:t>
      </w:r>
    </w:p>
    <w:p w:rsidR="00F84CB6" w:rsidRDefault="00F84CB6" w:rsidP="00AA50A7">
      <w:r>
        <w:t>ta3ta4=ri4=a2</w:t>
      </w:r>
    </w:p>
    <w:p w:rsidR="00F84CB6" w:rsidRDefault="00F84CB6" w:rsidP="00AA50A7">
      <w:r>
        <w:t>ta3ta4=ni42</w:t>
      </w:r>
    </w:p>
    <w:p w:rsidR="00F84CB6" w:rsidRDefault="00F84CB6" w:rsidP="00AA50A7">
      <w:r>
        <w:t>ta3ta4=lu(3)=a2</w:t>
      </w:r>
    </w:p>
    <w:p w:rsidR="00F84CB6" w:rsidRDefault="00F84CB6" w:rsidP="00AA50A7">
      <w:r>
        <w:t>ta3ta2=ndo4</w:t>
      </w:r>
    </w:p>
    <w:p w:rsidR="00F84CB6" w:rsidRPr="00D75BF0" w:rsidRDefault="00F84CB6" w:rsidP="00AA50A7">
      <w:r w:rsidRPr="00D75BF0">
        <w:rPr>
          <w:highlight w:val="yellow"/>
        </w:rPr>
        <w:t>ta3ta2=na2 Se cambió a ta3ta2=na1</w:t>
      </w:r>
    </w:p>
    <w:p w:rsidR="00F84CB6" w:rsidRDefault="00F84CB6" w:rsidP="00AA50A7">
      <w:r>
        <w:t>ta3ta(4)=on4=a2</w:t>
      </w:r>
    </w:p>
    <w:p w:rsidR="00F84CB6" w:rsidRDefault="00F84CB6" w:rsidP="00AA50A7">
      <w:r>
        <w:t>ta3ta(4)=on4</w:t>
      </w:r>
    </w:p>
    <w:p w:rsidR="00F84CB6" w:rsidRPr="00D75BF0" w:rsidRDefault="00F84CB6" w:rsidP="00AA50A7">
      <w:r w:rsidRPr="00D75BF0">
        <w:rPr>
          <w:highlight w:val="yellow"/>
        </w:rPr>
        <w:t>ta3su'4u4 Se cambió a ta1su'4u4</w:t>
      </w:r>
    </w:p>
    <w:p w:rsidR="00F84CB6" w:rsidRPr="00D75BF0" w:rsidRDefault="00F84CB6" w:rsidP="00AA50A7">
      <w:r w:rsidRPr="00D75BF0">
        <w:rPr>
          <w:highlight w:val="yellow"/>
        </w:rPr>
        <w:t>ta3se'4e3 Se cambió a ta3se'4e2</w:t>
      </w:r>
    </w:p>
    <w:p w:rsidR="00F84CB6" w:rsidRDefault="00F84CB6" w:rsidP="00AA50A7">
      <w:r>
        <w:t>ta3se'4e2=ra1</w:t>
      </w:r>
    </w:p>
    <w:p w:rsidR="00F84CB6" w:rsidRDefault="00F84CB6" w:rsidP="00AA50A7">
      <w:r>
        <w:t>ta3se'4e2=o4=e2</w:t>
      </w:r>
    </w:p>
    <w:p w:rsidR="00F84CB6" w:rsidRDefault="00F84CB6" w:rsidP="00AA50A7">
      <w:r>
        <w:t>ta3se'4e2[=yu1]</w:t>
      </w:r>
    </w:p>
    <w:p w:rsidR="00F84CB6" w:rsidRDefault="00F84CB6" w:rsidP="00AA50A7">
      <w:r>
        <w:t>ta3se'4e(2)=a2</w:t>
      </w:r>
    </w:p>
    <w:p w:rsidR="00F84CB6" w:rsidRDefault="00F84CB6" w:rsidP="00AA50A7">
      <w:r w:rsidRPr="00750E24">
        <w:rPr>
          <w:highlight w:val="magenta"/>
        </w:rPr>
        <w:t>Ta3ri4na2 Nombre propio.</w:t>
      </w:r>
    </w:p>
    <w:p w:rsidR="00F84CB6" w:rsidRDefault="00F84CB6" w:rsidP="00AA50A7">
      <w:r>
        <w:t>ta3ñu3=ri4</w:t>
      </w:r>
    </w:p>
    <w:p w:rsidR="00F84CB6" w:rsidRDefault="00F84CB6" w:rsidP="00AA50A7">
      <w:r>
        <w:t>ta'3ni3=ra3</w:t>
      </w:r>
    </w:p>
    <w:p w:rsidR="00F84CB6" w:rsidRDefault="00F84CB6" w:rsidP="00AA50A7">
      <w:r>
        <w:t>ta'3ni3=ra2</w:t>
      </w:r>
    </w:p>
    <w:p w:rsidR="00F84CB6" w:rsidRDefault="00F84CB6" w:rsidP="00AA50A7">
      <w:r w:rsidRPr="00750E24">
        <w:rPr>
          <w:highlight w:val="magenta"/>
        </w:rPr>
        <w:t>Ta3ni2 Única vez que se pronunció así, otros dijeron Ta13ni2.</w:t>
      </w:r>
    </w:p>
    <w:p w:rsidR="00F84CB6" w:rsidRDefault="00F84CB6" w:rsidP="00AA50A7">
      <w:r>
        <w:t>ta'3ni(3)=un4=a2</w:t>
      </w:r>
    </w:p>
    <w:p w:rsidR="00F84CB6" w:rsidRDefault="00F84CB6" w:rsidP="00AA50A7">
      <w:r>
        <w:t>ta'3ni(3)=un4</w:t>
      </w:r>
    </w:p>
    <w:p w:rsidR="00F84CB6" w:rsidRDefault="00F84CB6" w:rsidP="00AA50A7">
      <w:r>
        <w:t>ta3ni(3)=un4</w:t>
      </w:r>
    </w:p>
    <w:p w:rsidR="00F84CB6" w:rsidRDefault="00F84CB6" w:rsidP="00AA50A7">
      <w:r>
        <w:t>ta'3ni(3)=2=ri4</w:t>
      </w:r>
    </w:p>
    <w:p w:rsidR="00F84CB6" w:rsidRDefault="00F84CB6" w:rsidP="00AA50A7">
      <w:r>
        <w:t>ta3nde3e3=ndu(2)=a2</w:t>
      </w:r>
    </w:p>
    <w:p w:rsidR="00F84CB6" w:rsidRDefault="00F84CB6" w:rsidP="00AA50A7">
      <w:r>
        <w:t>ta3nde3e3=ndo4</w:t>
      </w:r>
    </w:p>
    <w:p w:rsidR="00F84CB6" w:rsidRDefault="00F84CB6" w:rsidP="00AA50A7">
      <w:r>
        <w:t>ta3nde3e3=na3</w:t>
      </w:r>
    </w:p>
    <w:p w:rsidR="00F84CB6" w:rsidRDefault="00F84CB6" w:rsidP="00AA50A7">
      <w:r>
        <w:t>ta3nde3e3=na(2)=e2</w:t>
      </w:r>
    </w:p>
    <w:p w:rsidR="00F84CB6" w:rsidRDefault="00F84CB6" w:rsidP="00AA50A7">
      <w:r>
        <w:t>ta3nde3e(4)=o4=e2</w:t>
      </w:r>
    </w:p>
    <w:p w:rsidR="00F84CB6" w:rsidRDefault="00F84CB6" w:rsidP="00AA50A7">
      <w:r>
        <w:t>ta3nde3e(3)=o4=ya2</w:t>
      </w:r>
    </w:p>
    <w:p w:rsidR="00F84CB6" w:rsidRDefault="00F84CB6" w:rsidP="00AA50A7">
      <w:r>
        <w:t>ta3nda'3a4=ra3</w:t>
      </w:r>
    </w:p>
    <w:p w:rsidR="00F84CB6" w:rsidRDefault="00F84CB6" w:rsidP="00AA50A7">
      <w:r>
        <w:t>ta3nda'3a(4)=e4</w:t>
      </w:r>
    </w:p>
    <w:p w:rsidR="00F84CB6" w:rsidRPr="00750E24" w:rsidRDefault="00F84CB6" w:rsidP="00AA50A7">
      <w:pPr>
        <w:rPr>
          <w:highlight w:val="yellow"/>
        </w:rPr>
      </w:pPr>
      <w:r w:rsidRPr="00750E24">
        <w:rPr>
          <w:highlight w:val="yellow"/>
        </w:rPr>
        <w:t>Ta3ma3ri4ndu2 Se cambió a Tamarindu</w:t>
      </w:r>
    </w:p>
    <w:p w:rsidR="00F84CB6" w:rsidRPr="00750E24" w:rsidRDefault="00F84CB6" w:rsidP="00AA50A7">
      <w:r w:rsidRPr="00750E24">
        <w:rPr>
          <w:highlight w:val="yellow"/>
        </w:rPr>
        <w:t>ta3kwi42 Se cambió a ta1kwi42</w:t>
      </w:r>
    </w:p>
    <w:p w:rsidR="00F84CB6" w:rsidRDefault="00F84CB6" w:rsidP="00AA50A7">
      <w:r>
        <w:t>ta3kwe'3e2=o4</w:t>
      </w:r>
    </w:p>
    <w:p w:rsidR="00F84CB6" w:rsidRDefault="00F84CB6" w:rsidP="00AA50A7">
      <w:r>
        <w:t>ta3kwe'3e(2)=a2</w:t>
      </w:r>
    </w:p>
    <w:p w:rsidR="00F84CB6" w:rsidRDefault="00F84CB6" w:rsidP="00AA50A7">
      <w:r>
        <w:t>ta3kwa'4ni3=ra2</w:t>
      </w:r>
    </w:p>
    <w:p w:rsidR="00F84CB6" w:rsidRDefault="00F84CB6" w:rsidP="00AA50A7">
      <w:r>
        <w:t>ta3kwa'4ni3=ra(2)=e2</w:t>
      </w:r>
    </w:p>
    <w:p w:rsidR="00F84CB6" w:rsidRDefault="00F84CB6" w:rsidP="00AA50A7">
      <w:r>
        <w:t>ta3kwa'4ni3=ndu(2)=a2</w:t>
      </w:r>
    </w:p>
    <w:p w:rsidR="00F84CB6" w:rsidRDefault="00F84CB6" w:rsidP="00AA50A7">
      <w:r>
        <w:t>ta3kwa'4ni3=na2</w:t>
      </w:r>
    </w:p>
    <w:p w:rsidR="00F84CB6" w:rsidRDefault="00F84CB6" w:rsidP="00AA50A7">
      <w:r>
        <w:t>ta3kwa'4ni3=na(2)=e2</w:t>
      </w:r>
    </w:p>
    <w:p w:rsidR="00F84CB6" w:rsidRDefault="00F84CB6" w:rsidP="00AA50A7">
      <w:r>
        <w:t>ta3kwa'4ni(3)=o4=e2</w:t>
      </w:r>
    </w:p>
    <w:p w:rsidR="00F84CB6" w:rsidRDefault="00F84CB6" w:rsidP="00AA50A7">
      <w:r>
        <w:t>ta3kwa'4ni(3)=an4=e2</w:t>
      </w:r>
    </w:p>
    <w:p w:rsidR="00F84CB6" w:rsidRDefault="00F84CB6" w:rsidP="00AA50A7">
      <w:r w:rsidRPr="00750E24">
        <w:rPr>
          <w:highlight w:val="magenta"/>
        </w:rPr>
        <w:t>ta3kwa'3ni4=2 Nuevamente es LGS quien pronuncia de manera rara la palabra ta3kwa'4ni3.</w:t>
      </w:r>
    </w:p>
    <w:p w:rsidR="00F84CB6" w:rsidRDefault="00F84CB6" w:rsidP="00AA50A7">
      <w:r w:rsidRPr="00750E24">
        <w:rPr>
          <w:highlight w:val="magenta"/>
        </w:rPr>
        <w:t>ta3ka'4ni3 Variante de ta3kwa'4ni3.</w:t>
      </w:r>
    </w:p>
    <w:p w:rsidR="00F84CB6" w:rsidRDefault="00F84CB6" w:rsidP="00AA50A7">
      <w:r>
        <w:t>ta3ka'4ni(3)=un4</w:t>
      </w:r>
    </w:p>
    <w:p w:rsidR="00F84CB6" w:rsidRDefault="00F84CB6" w:rsidP="00AA50A7">
      <w:r>
        <w:t>ta3ka'4ni(3)=2</w:t>
      </w:r>
    </w:p>
    <w:p w:rsidR="00F84CB6" w:rsidRDefault="00F84CB6" w:rsidP="00AA50A7">
      <w:r>
        <w:t>ta3ka3si2=ra1</w:t>
      </w:r>
    </w:p>
    <w:p w:rsidR="00F84CB6" w:rsidRDefault="00F84CB6" w:rsidP="00AA50A7">
      <w:r>
        <w:t>ta3ka3si2=o4=e2</w:t>
      </w:r>
    </w:p>
    <w:p w:rsidR="00F84CB6" w:rsidRDefault="00F84CB6" w:rsidP="00AA50A7">
      <w:r>
        <w:t>ta3ka3si2=ndu1</w:t>
      </w:r>
    </w:p>
    <w:p w:rsidR="00F84CB6" w:rsidRDefault="00F84CB6" w:rsidP="00AA50A7">
      <w:r>
        <w:t>ta3ka3si2</w:t>
      </w:r>
    </w:p>
    <w:p w:rsidR="00F84CB6" w:rsidRDefault="00F84CB6" w:rsidP="00AA50A7">
      <w:r>
        <w:t>ta3ka2=ni42</w:t>
      </w:r>
    </w:p>
    <w:p w:rsidR="00F84CB6" w:rsidRDefault="00F84CB6" w:rsidP="00AA50A7">
      <w:r w:rsidRPr="005D07E0">
        <w:rPr>
          <w:highlight w:val="magenta"/>
        </w:rPr>
        <w:t>ta3ji3na3ni2=na(2)=e2</w:t>
      </w:r>
    </w:p>
    <w:p w:rsidR="00F84CB6" w:rsidRDefault="00F84CB6" w:rsidP="00AA50A7">
      <w:r>
        <w:t>ta3chiu4un(4)=e4=na2</w:t>
      </w:r>
    </w:p>
    <w:p w:rsidR="00F84CB6" w:rsidRDefault="00F84CB6" w:rsidP="00AA50A7">
      <w:r>
        <w:t>ta3chiu4un(4)=e4</w:t>
      </w:r>
    </w:p>
    <w:p w:rsidR="00F84CB6" w:rsidRDefault="00F84CB6" w:rsidP="00AA50A7">
      <w:r>
        <w:t>ta3chi4un(4)=2</w:t>
      </w:r>
    </w:p>
    <w:p w:rsidR="00F84CB6" w:rsidRDefault="00F84CB6" w:rsidP="00AA50A7">
      <w:r>
        <w:t>ta'3bi4=ra2=run4</w:t>
      </w:r>
    </w:p>
    <w:p w:rsidR="00F84CB6" w:rsidRDefault="00F84CB6" w:rsidP="00AA50A7">
      <w:r>
        <w:t>ta'3bi4=ra(3)=e2</w:t>
      </w:r>
    </w:p>
    <w:p w:rsidR="00F84CB6" w:rsidRDefault="00F84CB6" w:rsidP="00AA50A7">
      <w:r>
        <w:t>ta'3bi4=ndu2</w:t>
      </w:r>
    </w:p>
    <w:p w:rsidR="00F84CB6" w:rsidRDefault="00F84CB6" w:rsidP="00AA50A7">
      <w:r>
        <w:t>ta'3bi4=na2</w:t>
      </w:r>
    </w:p>
    <w:p w:rsidR="00F84CB6" w:rsidRDefault="00F84CB6" w:rsidP="00AA50A7">
      <w:r>
        <w:t>ta3bi3=na2</w:t>
      </w:r>
    </w:p>
    <w:p w:rsidR="00F84CB6" w:rsidRDefault="00F84CB6" w:rsidP="00AA50A7">
      <w:r>
        <w:t>ta'3bi(4)=o4=ya2</w:t>
      </w:r>
    </w:p>
    <w:p w:rsidR="00F84CB6" w:rsidRDefault="00F84CB6" w:rsidP="00AA50A7">
      <w:r>
        <w:t>ta3bi(3)=o4=e2</w:t>
      </w:r>
    </w:p>
    <w:p w:rsidR="00F84CB6" w:rsidRDefault="00F84CB6" w:rsidP="00AA50A7">
      <w:r>
        <w:t>ta3bi(3)=a2</w:t>
      </w:r>
    </w:p>
    <w:p w:rsidR="00F84CB6" w:rsidRDefault="00F84CB6" w:rsidP="00AA50A7">
      <w:r>
        <w:t>ta3bi(3)=2</w:t>
      </w:r>
    </w:p>
    <w:p w:rsidR="00F84CB6" w:rsidRDefault="00F84CB6" w:rsidP="00AA50A7">
      <w:r>
        <w:t>ta3ba4=ndu(2)=a2</w:t>
      </w:r>
    </w:p>
    <w:p w:rsidR="00F84CB6" w:rsidRDefault="00F84CB6" w:rsidP="00AA50A7">
      <w:r>
        <w:t>ta3ba4=ndo4=ya2</w:t>
      </w:r>
    </w:p>
    <w:p w:rsidR="00F84CB6" w:rsidRDefault="00F84CB6" w:rsidP="00AA50A7">
      <w:r>
        <w:t>ta3ba4=na2=run4</w:t>
      </w:r>
    </w:p>
    <w:p w:rsidR="00F84CB6" w:rsidRDefault="00F84CB6" w:rsidP="00AA50A7">
      <w:r>
        <w:t>ta3ba4=na2=ri4</w:t>
      </w:r>
    </w:p>
    <w:p w:rsidR="00F84CB6" w:rsidRDefault="00F84CB6" w:rsidP="00AA50A7">
      <w:r>
        <w:t>ta3ba4=2=ya1</w:t>
      </w:r>
    </w:p>
    <w:p w:rsidR="00F84CB6" w:rsidRDefault="00F84CB6" w:rsidP="00AA50A7">
      <w:r>
        <w:t>ta3ba4=2=run4</w:t>
      </w:r>
    </w:p>
    <w:p w:rsidR="00F84CB6" w:rsidRDefault="00F84CB6" w:rsidP="00AA50A7">
      <w:r>
        <w:t>ta3ba(4)=on4=lu3</w:t>
      </w:r>
    </w:p>
    <w:p w:rsidR="00F84CB6" w:rsidRDefault="00F84CB6" w:rsidP="00AA50A7">
      <w:r>
        <w:t>ta3ba(4)=on4=e3</w:t>
      </w:r>
    </w:p>
    <w:p w:rsidR="00F84CB6" w:rsidRDefault="00F84CB6" w:rsidP="00AA50A7">
      <w:r>
        <w:t>ta3ba(4)=e4=ya3</w:t>
      </w:r>
    </w:p>
    <w:p w:rsidR="00F84CB6" w:rsidRDefault="00F84CB6" w:rsidP="00AA50A7">
      <w:r>
        <w:t>ta3ba(4)=e4=ra2</w:t>
      </w:r>
    </w:p>
    <w:p w:rsidR="00F84CB6" w:rsidRPr="005D07E0" w:rsidRDefault="00F84CB6" w:rsidP="00AA50A7">
      <w:pPr>
        <w:rPr>
          <w:highlight w:val="yellow"/>
        </w:rPr>
      </w:pPr>
      <w:r w:rsidRPr="005D07E0">
        <w:rPr>
          <w:highlight w:val="yellow"/>
        </w:rPr>
        <w:t>ta3ba(4)=e2 Se cambió a ta3ba4=e2</w:t>
      </w:r>
    </w:p>
    <w:p w:rsidR="00F84CB6" w:rsidRPr="005D07E0" w:rsidRDefault="00F84CB6" w:rsidP="00AA50A7">
      <w:r w:rsidRPr="005D07E0">
        <w:rPr>
          <w:highlight w:val="yellow"/>
        </w:rPr>
        <w:t>ta3ba(4)=2 Se cambió a ta3ba4=2</w:t>
      </w:r>
    </w:p>
    <w:p w:rsidR="00F84CB6" w:rsidRPr="00C44F93" w:rsidRDefault="00F84CB6" w:rsidP="00AA50A7">
      <w:pPr>
        <w:rPr>
          <w:lang w:val="en-US"/>
        </w:rPr>
      </w:pPr>
      <w:r w:rsidRPr="00C44F93">
        <w:rPr>
          <w:lang w:val="en-US"/>
        </w:rPr>
        <w:t>ta3an4=ra(3)=e3</w:t>
      </w:r>
    </w:p>
    <w:p w:rsidR="00F84CB6" w:rsidRPr="00824385" w:rsidRDefault="00F84CB6" w:rsidP="00AA50A7">
      <w:pPr>
        <w:rPr>
          <w:lang w:val="en-US"/>
        </w:rPr>
      </w:pPr>
      <w:r w:rsidRPr="00824385">
        <w:rPr>
          <w:lang w:val="en-US"/>
        </w:rPr>
        <w:t>ta3an4=ndu(3)=a3</w:t>
      </w:r>
    </w:p>
    <w:p w:rsidR="00F84CB6" w:rsidRPr="00824385" w:rsidRDefault="00F84CB6" w:rsidP="00AA50A7">
      <w:pPr>
        <w:rPr>
          <w:lang w:val="en-US"/>
        </w:rPr>
      </w:pPr>
      <w:r w:rsidRPr="00824385">
        <w:rPr>
          <w:lang w:val="en-US"/>
        </w:rPr>
        <w:t>ta3an4=ndo4</w:t>
      </w:r>
    </w:p>
    <w:p w:rsidR="00F84CB6" w:rsidRPr="00824385" w:rsidRDefault="00F84CB6" w:rsidP="00AA50A7">
      <w:pPr>
        <w:rPr>
          <w:lang w:val="en-US"/>
        </w:rPr>
      </w:pPr>
      <w:r w:rsidRPr="00824385">
        <w:rPr>
          <w:lang w:val="en-US"/>
        </w:rPr>
        <w:t>ta'3an2=yu1=run4</w:t>
      </w:r>
    </w:p>
    <w:p w:rsidR="00F84CB6" w:rsidRPr="00824385" w:rsidRDefault="00F84CB6" w:rsidP="00AA50A7">
      <w:pPr>
        <w:rPr>
          <w:lang w:val="en-US"/>
        </w:rPr>
      </w:pPr>
      <w:r w:rsidRPr="00824385">
        <w:rPr>
          <w:lang w:val="en-US"/>
        </w:rPr>
        <w:t>ta'3an2=yu1=ri4</w:t>
      </w:r>
    </w:p>
    <w:p w:rsidR="00F84CB6" w:rsidRPr="00824385" w:rsidRDefault="00F84CB6" w:rsidP="00AA50A7">
      <w:pPr>
        <w:rPr>
          <w:lang w:val="en-US"/>
        </w:rPr>
      </w:pPr>
      <w:r w:rsidRPr="00824385">
        <w:rPr>
          <w:lang w:val="en-US"/>
        </w:rPr>
        <w:t>ta'3an2=ri4=a2</w:t>
      </w:r>
    </w:p>
    <w:p w:rsidR="00F84CB6" w:rsidRPr="00824385" w:rsidRDefault="00F84CB6" w:rsidP="00AA50A7">
      <w:pPr>
        <w:rPr>
          <w:lang w:val="en-US"/>
        </w:rPr>
      </w:pPr>
      <w:r w:rsidRPr="00824385">
        <w:rPr>
          <w:lang w:val="en-US"/>
        </w:rPr>
        <w:t>ta'3an2=ra4</w:t>
      </w:r>
    </w:p>
    <w:p w:rsidR="00F84CB6" w:rsidRPr="00824385" w:rsidRDefault="00F84CB6" w:rsidP="00AA50A7">
      <w:pPr>
        <w:rPr>
          <w:lang w:val="en-US"/>
        </w:rPr>
      </w:pPr>
      <w:r w:rsidRPr="00824385">
        <w:rPr>
          <w:lang w:val="en-US"/>
        </w:rPr>
        <w:t>ta'3an2=ra2</w:t>
      </w:r>
    </w:p>
    <w:p w:rsidR="00F84CB6" w:rsidRPr="00824385" w:rsidRDefault="00F84CB6" w:rsidP="00AA50A7">
      <w:pPr>
        <w:rPr>
          <w:lang w:val="en-US"/>
        </w:rPr>
      </w:pPr>
      <w:r w:rsidRPr="00824385">
        <w:rPr>
          <w:lang w:val="en-US"/>
        </w:rPr>
        <w:t>ta'3an2=ra(1)=e1</w:t>
      </w:r>
    </w:p>
    <w:p w:rsidR="00F84CB6" w:rsidRPr="00824385" w:rsidRDefault="00F84CB6" w:rsidP="00AA50A7">
      <w:pPr>
        <w:rPr>
          <w:lang w:val="en-US"/>
        </w:rPr>
      </w:pPr>
      <w:r w:rsidRPr="00824385">
        <w:rPr>
          <w:lang w:val="en-US"/>
        </w:rPr>
        <w:t>ta'3an2=on4=lu3</w:t>
      </w:r>
    </w:p>
    <w:p w:rsidR="00F84CB6" w:rsidRPr="00824385" w:rsidRDefault="00F84CB6" w:rsidP="00AA50A7">
      <w:pPr>
        <w:rPr>
          <w:lang w:val="en-US"/>
        </w:rPr>
      </w:pPr>
      <w:r w:rsidRPr="00824385">
        <w:rPr>
          <w:lang w:val="en-US"/>
        </w:rPr>
        <w:t>ta'3an2=on4=a2</w:t>
      </w:r>
    </w:p>
    <w:p w:rsidR="00F84CB6" w:rsidRPr="00824385" w:rsidRDefault="00F84CB6" w:rsidP="00AA50A7">
      <w:pPr>
        <w:rPr>
          <w:lang w:val="en-US"/>
        </w:rPr>
      </w:pPr>
      <w:r w:rsidRPr="005D07E0">
        <w:rPr>
          <w:highlight w:val="magenta"/>
          <w:lang w:val="en-US"/>
        </w:rPr>
        <w:t>ta'3an2=on No se encontró.</w:t>
      </w:r>
    </w:p>
    <w:p w:rsidR="00F84CB6" w:rsidRPr="00824385" w:rsidRDefault="00F84CB6" w:rsidP="00AA50A7">
      <w:pPr>
        <w:rPr>
          <w:lang w:val="en-US"/>
        </w:rPr>
      </w:pPr>
      <w:r w:rsidRPr="00824385">
        <w:rPr>
          <w:lang w:val="en-US"/>
        </w:rPr>
        <w:t>ta'3an2=ndu1=ya1</w:t>
      </w:r>
    </w:p>
    <w:p w:rsidR="00F84CB6" w:rsidRPr="00824385" w:rsidRDefault="00F84CB6" w:rsidP="00AA50A7">
      <w:pPr>
        <w:rPr>
          <w:lang w:val="en-US"/>
        </w:rPr>
      </w:pPr>
      <w:r w:rsidRPr="00824385">
        <w:rPr>
          <w:lang w:val="en-US"/>
        </w:rPr>
        <w:t>ta'3an2=ndu1=ri4</w:t>
      </w:r>
    </w:p>
    <w:p w:rsidR="00F84CB6" w:rsidRPr="00C44F93" w:rsidRDefault="00F84CB6" w:rsidP="00AA50A7">
      <w:pPr>
        <w:rPr>
          <w:lang w:val="en-US"/>
        </w:rPr>
      </w:pPr>
      <w:r w:rsidRPr="00C44F93">
        <w:rPr>
          <w:highlight w:val="yellow"/>
          <w:lang w:val="en-US"/>
        </w:rPr>
        <w:t>ta'3an2=na2 Se cambió a ta'3an2=na1</w:t>
      </w:r>
    </w:p>
    <w:p w:rsidR="00F84CB6" w:rsidRPr="00824385" w:rsidRDefault="00F84CB6" w:rsidP="00AA50A7">
      <w:pPr>
        <w:rPr>
          <w:lang w:val="en-US"/>
        </w:rPr>
      </w:pPr>
      <w:r w:rsidRPr="00824385">
        <w:rPr>
          <w:lang w:val="en-US"/>
        </w:rPr>
        <w:t>ta'3an2=na1=ra4</w:t>
      </w:r>
    </w:p>
    <w:p w:rsidR="00F84CB6" w:rsidRPr="006B0B69" w:rsidRDefault="00F84CB6" w:rsidP="00AA50A7">
      <w:r w:rsidRPr="006B0B69">
        <w:rPr>
          <w:highlight w:val="yellow"/>
        </w:rPr>
        <w:t>ta'3an2=na(2)=e2 Se cambió a ta'3an2=na(1)=e1</w:t>
      </w:r>
    </w:p>
    <w:p w:rsidR="00F84CB6" w:rsidRPr="00824385" w:rsidRDefault="00F84CB6" w:rsidP="00AA50A7">
      <w:pPr>
        <w:rPr>
          <w:lang w:val="en-US"/>
        </w:rPr>
      </w:pPr>
      <w:r w:rsidRPr="00824385">
        <w:rPr>
          <w:lang w:val="en-US"/>
        </w:rPr>
        <w:t>ta3an(4)=on4=ri4</w:t>
      </w:r>
    </w:p>
    <w:p w:rsidR="00F84CB6" w:rsidRPr="00824385" w:rsidRDefault="00F84CB6" w:rsidP="00AA50A7">
      <w:pPr>
        <w:rPr>
          <w:lang w:val="en-US"/>
        </w:rPr>
      </w:pPr>
      <w:r w:rsidRPr="00824385">
        <w:rPr>
          <w:lang w:val="en-US"/>
        </w:rPr>
        <w:t>ta3an(4)=on4=ra4</w:t>
      </w:r>
    </w:p>
    <w:p w:rsidR="00F84CB6" w:rsidRDefault="00F84CB6" w:rsidP="00AA50A7">
      <w:r>
        <w:t>ta3an(4)=en4</w:t>
      </w:r>
    </w:p>
    <w:p w:rsidR="00F84CB6" w:rsidRDefault="00F84CB6" w:rsidP="00AA50A7">
      <w:r>
        <w:t>ta3an(4)=e4=ri4</w:t>
      </w:r>
    </w:p>
    <w:p w:rsidR="00F84CB6" w:rsidRDefault="00F84CB6" w:rsidP="00AA50A7">
      <w:r>
        <w:t>ta3an(4)=e4=ña2</w:t>
      </w:r>
    </w:p>
    <w:p w:rsidR="00F84CB6" w:rsidRDefault="00F84CB6" w:rsidP="00AA50A7">
      <w:r>
        <w:t>ta3an(4)=e4=lu3</w:t>
      </w:r>
    </w:p>
    <w:p w:rsidR="00F84CB6" w:rsidRDefault="00F84CB6" w:rsidP="00AA50A7">
      <w:r>
        <w:t>ta3a3=ra2</w:t>
      </w:r>
    </w:p>
    <w:p w:rsidR="00F84CB6" w:rsidRDefault="00F84CB6" w:rsidP="00AA50A7">
      <w:r>
        <w:t>ta1xi4=ri4</w:t>
      </w:r>
    </w:p>
    <w:p w:rsidR="00F84CB6" w:rsidRDefault="00F84CB6" w:rsidP="00AA50A7">
      <w:r>
        <w:t>ta1xi4</w:t>
      </w:r>
    </w:p>
    <w:p w:rsidR="00F84CB6" w:rsidRDefault="00F84CB6" w:rsidP="00AA50A7">
      <w:r>
        <w:t>ta1xi(4)=o4</w:t>
      </w:r>
    </w:p>
    <w:p w:rsidR="00F84CB6" w:rsidRDefault="00F84CB6" w:rsidP="00AA50A7">
      <w:r>
        <w:t>ta1tin4=ra2</w:t>
      </w:r>
    </w:p>
    <w:p w:rsidR="00F84CB6" w:rsidRDefault="00F84CB6" w:rsidP="00AA50A7">
      <w:r>
        <w:t>ta1tin3=ni42=un4</w:t>
      </w:r>
    </w:p>
    <w:p w:rsidR="00F84CB6" w:rsidRDefault="00F84CB6" w:rsidP="00AA50A7">
      <w:r>
        <w:t>ta1tin3=ni42=ri4</w:t>
      </w:r>
    </w:p>
    <w:p w:rsidR="00F84CB6" w:rsidRDefault="00F84CB6" w:rsidP="00AA50A7">
      <w:r>
        <w:t>ta1tin3=lu3</w:t>
      </w:r>
    </w:p>
    <w:p w:rsidR="00F84CB6" w:rsidRDefault="00F84CB6" w:rsidP="00AA50A7">
      <w:r>
        <w:t>ta1tan4=ni4(2)=a2</w:t>
      </w:r>
    </w:p>
    <w:p w:rsidR="00F84CB6" w:rsidRDefault="00F84CB6" w:rsidP="00AA50A7">
      <w:r w:rsidRPr="006B0B69">
        <w:rPr>
          <w:highlight w:val="yellow"/>
        </w:rPr>
        <w:t>ta1tan Se cambió a ta1tan4</w:t>
      </w:r>
    </w:p>
    <w:p w:rsidR="00F84CB6" w:rsidRDefault="00F84CB6" w:rsidP="00AA50A7">
      <w:r w:rsidRPr="006B0B69">
        <w:rPr>
          <w:highlight w:val="yellow"/>
        </w:rPr>
        <w:t>ta1ta4n Se cambió a ta1tan4</w:t>
      </w:r>
    </w:p>
    <w:p w:rsidR="00F84CB6" w:rsidRDefault="00F84CB6" w:rsidP="00AA50A7">
      <w:r w:rsidRPr="006B0B69">
        <w:rPr>
          <w:highlight w:val="magenta"/>
        </w:rPr>
        <w:t>ta1su4u4=ni42 VRR es el único que ponuncia la palabra sin glotal ( ' )</w:t>
      </w:r>
      <w:r>
        <w:t xml:space="preserve"> </w:t>
      </w:r>
    </w:p>
    <w:p w:rsidR="00F84CB6" w:rsidRPr="006B0B69" w:rsidRDefault="00F84CB6" w:rsidP="00AA50A7">
      <w:r w:rsidRPr="000447EE">
        <w:rPr>
          <w:highlight w:val="yellow"/>
        </w:rPr>
        <w:t>ta1su'1u4 Se cambió a ta1su'4u4</w:t>
      </w:r>
    </w:p>
    <w:p w:rsidR="00F84CB6" w:rsidRDefault="00F84CB6" w:rsidP="00AA50A7">
      <w:r>
        <w:t>ta'1ñu4</w:t>
      </w:r>
    </w:p>
    <w:p w:rsidR="00F84CB6" w:rsidRDefault="00F84CB6" w:rsidP="00AA50A7">
      <w:r>
        <w:t>ta'1nu1=ra1</w:t>
      </w:r>
    </w:p>
    <w:p w:rsidR="00F84CB6" w:rsidRDefault="00F84CB6" w:rsidP="00AA50A7">
      <w:r>
        <w:t>ta1ni1=ra1</w:t>
      </w:r>
    </w:p>
    <w:p w:rsidR="00F84CB6" w:rsidRDefault="00F84CB6" w:rsidP="00AA50A7">
      <w:r>
        <w:t>ta1ni1=na1</w:t>
      </w:r>
    </w:p>
    <w:p w:rsidR="00F84CB6" w:rsidRDefault="00F84CB6" w:rsidP="00AA50A7">
      <w:r>
        <w:t>ta1nda32=ri4</w:t>
      </w:r>
    </w:p>
    <w:p w:rsidR="00F84CB6" w:rsidRDefault="00F84CB6" w:rsidP="00AA50A7">
      <w:r>
        <w:t>ta1nda32=ra1=ña4</w:t>
      </w:r>
    </w:p>
    <w:p w:rsidR="00F84CB6" w:rsidRDefault="00F84CB6" w:rsidP="00AA50A7">
      <w:r>
        <w:t>ta1nda32=ndu1</w:t>
      </w:r>
    </w:p>
    <w:p w:rsidR="00F84CB6" w:rsidRDefault="00F84CB6" w:rsidP="00AA50A7">
      <w:r>
        <w:t>ta'1nda1=ni42=ra1</w:t>
      </w:r>
    </w:p>
    <w:p w:rsidR="00F84CB6" w:rsidRDefault="00F84CB6" w:rsidP="00AA50A7">
      <w:r>
        <w:t>ta'1nda1=ni42</w:t>
      </w:r>
    </w:p>
    <w:p w:rsidR="00F84CB6" w:rsidRPr="000447EE" w:rsidRDefault="00F84CB6" w:rsidP="00AA50A7">
      <w:r w:rsidRPr="000447EE">
        <w:rPr>
          <w:highlight w:val="yellow"/>
        </w:rPr>
        <w:t>ta1nda(32)=e4 Se cambió a ta1nda32=e4</w:t>
      </w:r>
    </w:p>
    <w:p w:rsidR="00F84CB6" w:rsidRDefault="00F84CB6" w:rsidP="00AA50A7">
      <w:r w:rsidRPr="000447EE">
        <w:rPr>
          <w:highlight w:val="magenta"/>
        </w:rPr>
        <w:t>ta1nda(1)=e1 Discutir, tal vez se debe agregar ta1nda1 al diccionario.</w:t>
      </w:r>
    </w:p>
    <w:p w:rsidR="00F84CB6" w:rsidRDefault="00F84CB6" w:rsidP="00AA50A7">
      <w:r>
        <w:t>ta1ma1=ni42</w:t>
      </w:r>
    </w:p>
    <w:p w:rsidR="00F84CB6" w:rsidRDefault="00F84CB6" w:rsidP="00AA50A7">
      <w:r w:rsidRPr="000447EE">
        <w:rPr>
          <w:highlight w:val="magenta"/>
        </w:rPr>
        <w:t>ta1lu3bi3i3 Discutir</w:t>
      </w:r>
    </w:p>
    <w:p w:rsidR="00F84CB6" w:rsidRDefault="00F84CB6" w:rsidP="00AA50A7">
      <w:r>
        <w:t>ta1kwi42=yu1</w:t>
      </w:r>
    </w:p>
    <w:p w:rsidR="00F84CB6" w:rsidRDefault="00F84CB6" w:rsidP="00AA50A7">
      <w:r>
        <w:t>ta1kwi42=un4</w:t>
      </w:r>
    </w:p>
    <w:p w:rsidR="00F84CB6" w:rsidRPr="000447EE" w:rsidRDefault="00F84CB6" w:rsidP="00AA50A7">
      <w:r w:rsidRPr="000447EE">
        <w:rPr>
          <w:highlight w:val="yellow"/>
        </w:rPr>
        <w:t>ta1kwi4 Se cambió a ta1kwi42</w:t>
      </w:r>
    </w:p>
    <w:p w:rsidR="00F84CB6" w:rsidRPr="000447EE" w:rsidRDefault="00F84CB6" w:rsidP="00AA50A7">
      <w:r w:rsidRPr="000447EE">
        <w:rPr>
          <w:highlight w:val="yellow"/>
        </w:rPr>
        <w:t>ta1kwi32 Se cambió a ta1kwi42</w:t>
      </w:r>
    </w:p>
    <w:p w:rsidR="00F84CB6" w:rsidRDefault="00F84CB6" w:rsidP="00AA50A7">
      <w:r w:rsidRPr="000447EE">
        <w:rPr>
          <w:highlight w:val="yellow"/>
        </w:rPr>
        <w:t>ta1kwi2 Se cambió a ta1kwi</w:t>
      </w:r>
      <w:r>
        <w:rPr>
          <w:highlight w:val="yellow"/>
        </w:rPr>
        <w:t>4</w:t>
      </w:r>
      <w:r w:rsidRPr="000447EE">
        <w:rPr>
          <w:highlight w:val="yellow"/>
        </w:rPr>
        <w:t>2</w:t>
      </w:r>
    </w:p>
    <w:p w:rsidR="00F84CB6" w:rsidRDefault="00F84CB6" w:rsidP="00AA50A7">
      <w:r w:rsidRPr="000447EE">
        <w:rPr>
          <w:highlight w:val="magenta"/>
        </w:rPr>
        <w:t>ta1kwa'4 Se encontró como ta1kwa'4…,</w:t>
      </w:r>
    </w:p>
    <w:p w:rsidR="00F84CB6" w:rsidRDefault="00F84CB6" w:rsidP="00AA50A7">
      <w:r w:rsidRPr="007C7219">
        <w:rPr>
          <w:highlight w:val="yellow"/>
        </w:rPr>
        <w:t>ta1kui42 Se cambió a ta1kwi</w:t>
      </w:r>
      <w:r>
        <w:rPr>
          <w:highlight w:val="yellow"/>
        </w:rPr>
        <w:t>4</w:t>
      </w:r>
      <w:r w:rsidRPr="007C7219">
        <w:rPr>
          <w:highlight w:val="yellow"/>
        </w:rPr>
        <w:t>2</w:t>
      </w:r>
    </w:p>
    <w:p w:rsidR="00F84CB6" w:rsidRPr="007C7219" w:rsidRDefault="00F84CB6" w:rsidP="00AA50A7">
      <w:r w:rsidRPr="007C7219">
        <w:rPr>
          <w:highlight w:val="yellow"/>
        </w:rPr>
        <w:t>ta1ku(1)=un4 Se cambió a ta4ku1=un4</w:t>
      </w:r>
    </w:p>
    <w:p w:rsidR="00F84CB6" w:rsidRDefault="00F84CB6" w:rsidP="00AA50A7">
      <w:r>
        <w:t>ta1chi4=ya2</w:t>
      </w:r>
    </w:p>
    <w:p w:rsidR="00F84CB6" w:rsidRDefault="00F84CB6" w:rsidP="00AA50A7">
      <w:r>
        <w:t>ta1chi4=ra3</w:t>
      </w:r>
    </w:p>
    <w:p w:rsidR="00F84CB6" w:rsidRDefault="00F84CB6" w:rsidP="00AA50A7">
      <w:r>
        <w:t>ta1chi4=ni42</w:t>
      </w:r>
    </w:p>
    <w:p w:rsidR="00F84CB6" w:rsidRDefault="00F84CB6" w:rsidP="00AA50A7">
      <w:r>
        <w:t>ta1chi4=lu3</w:t>
      </w:r>
    </w:p>
    <w:p w:rsidR="00F84CB6" w:rsidRDefault="00F84CB6" w:rsidP="00AA50A7">
      <w:r>
        <w:t>ta'1bi4=ya2</w:t>
      </w:r>
    </w:p>
    <w:p w:rsidR="00F84CB6" w:rsidRDefault="00F84CB6" w:rsidP="00AA50A7">
      <w:r>
        <w:t>ta'1bi4=na3</w:t>
      </w:r>
    </w:p>
    <w:p w:rsidR="00F84CB6" w:rsidRDefault="00F84CB6" w:rsidP="00AA50A7">
      <w:r>
        <w:t>ta'1bi4=a3</w:t>
      </w:r>
    </w:p>
    <w:p w:rsidR="00F84CB6" w:rsidRDefault="00F84CB6" w:rsidP="00AA50A7">
      <w:r>
        <w:t>ta1bi1=ri4=a2</w:t>
      </w:r>
    </w:p>
    <w:p w:rsidR="00F84CB6" w:rsidRDefault="00F84CB6" w:rsidP="00AA50A7">
      <w:r>
        <w:t>ta'1bi(4)=o4</w:t>
      </w:r>
    </w:p>
    <w:p w:rsidR="00F84CB6" w:rsidRDefault="00F84CB6" w:rsidP="00AA50A7">
      <w:r>
        <w:t>ta1bi(1)=o4</w:t>
      </w:r>
    </w:p>
    <w:p w:rsidR="00F84CB6" w:rsidRDefault="00F84CB6" w:rsidP="00AA50A7">
      <w:r>
        <w:t>ta1bi(1)=a1</w:t>
      </w:r>
    </w:p>
    <w:p w:rsidR="00F84CB6" w:rsidRDefault="00F84CB6" w:rsidP="00AA50A7">
      <w:r w:rsidRPr="00391E3E">
        <w:rPr>
          <w:highlight w:val="yellow"/>
        </w:rPr>
        <w:t>ta1ba4=e2 Se cambió a ta3ba4=e2</w:t>
      </w:r>
    </w:p>
    <w:p w:rsidR="00F84CB6" w:rsidRDefault="00F84CB6" w:rsidP="00AA50A7">
      <w:r w:rsidRPr="00391E3E">
        <w:rPr>
          <w:highlight w:val="yellow"/>
        </w:rPr>
        <w:t>ta1a4</w:t>
      </w:r>
      <w:r>
        <w:rPr>
          <w:highlight w:val="yellow"/>
        </w:rPr>
        <w:t xml:space="preserve"> Se cam</w:t>
      </w:r>
      <w:r w:rsidRPr="00391E3E">
        <w:rPr>
          <w:highlight w:val="yellow"/>
        </w:rPr>
        <w:t>bió a ta1a3</w:t>
      </w:r>
    </w:p>
    <w:p w:rsidR="00F84CB6" w:rsidRDefault="00F84CB6" w:rsidP="00AA50A7">
      <w:r>
        <w:t>ta1a3=ya2</w:t>
      </w:r>
    </w:p>
    <w:p w:rsidR="00F84CB6" w:rsidRDefault="00F84CB6" w:rsidP="00AA50A7">
      <w:r>
        <w:t>ta14yu2</w:t>
      </w:r>
    </w:p>
    <w:p w:rsidR="00F84CB6" w:rsidRPr="00C44F93" w:rsidRDefault="00F84CB6" w:rsidP="00AA50A7">
      <w:r w:rsidRPr="00C44F93">
        <w:t>ta'14yu1=run4</w:t>
      </w:r>
    </w:p>
    <w:p w:rsidR="00F84CB6" w:rsidRPr="00391E3E" w:rsidRDefault="00F84CB6" w:rsidP="00AA50A7">
      <w:r w:rsidRPr="00391E3E">
        <w:rPr>
          <w:highlight w:val="yellow"/>
        </w:rPr>
        <w:t>ta14xi3=2 Se cambió a ta14xi(3)=2</w:t>
      </w:r>
    </w:p>
    <w:p w:rsidR="00F84CB6" w:rsidRPr="00C44F93" w:rsidRDefault="00F84CB6" w:rsidP="00AA50A7">
      <w:r w:rsidRPr="00C44F93">
        <w:t>ta14xi(3)=o4</w:t>
      </w:r>
    </w:p>
    <w:p w:rsidR="00F84CB6" w:rsidRPr="00C44F93" w:rsidRDefault="00F84CB6" w:rsidP="00AA50A7">
      <w:r w:rsidRPr="00C44F93">
        <w:t>ta14xi(3)=an4=run4</w:t>
      </w:r>
    </w:p>
    <w:p w:rsidR="00F84CB6" w:rsidRDefault="00F84CB6" w:rsidP="00AA50A7">
      <w:r>
        <w:t>ta14xi(3)=a2=ri4</w:t>
      </w:r>
    </w:p>
    <w:p w:rsidR="00F84CB6" w:rsidRDefault="00F84CB6" w:rsidP="00AA50A7">
      <w:r>
        <w:t>ta14xa'4a(4)=2</w:t>
      </w:r>
    </w:p>
    <w:p w:rsidR="00F84CB6" w:rsidRDefault="00F84CB6" w:rsidP="00AA50A7">
      <w:r>
        <w:t>ta'14ni3=ndo4=a3</w:t>
      </w:r>
    </w:p>
    <w:p w:rsidR="00F84CB6" w:rsidRDefault="00F84CB6" w:rsidP="00AA50A7">
      <w:r>
        <w:t>ta'14ni3=ndo4</w:t>
      </w:r>
    </w:p>
    <w:p w:rsidR="00F84CB6" w:rsidRPr="00391E3E" w:rsidRDefault="00F84CB6" w:rsidP="00AA50A7">
      <w:r w:rsidRPr="00391E3E">
        <w:rPr>
          <w:highlight w:val="yellow"/>
        </w:rPr>
        <w:t>ta14nda3a2=yu1 Se cambió a ta14nda32=yu1</w:t>
      </w:r>
    </w:p>
    <w:p w:rsidR="00F84CB6" w:rsidRDefault="00F84CB6" w:rsidP="00AA50A7">
      <w:r>
        <w:t>ta'14nda1=na1</w:t>
      </w:r>
    </w:p>
    <w:p w:rsidR="00F84CB6" w:rsidRDefault="00F84CB6" w:rsidP="00AA50A7">
      <w:r>
        <w:t>ta'14nda(1)=e1</w:t>
      </w:r>
    </w:p>
    <w:p w:rsidR="00F84CB6" w:rsidRDefault="00F84CB6" w:rsidP="00AA50A7">
      <w:r>
        <w:t>ta14na3=ndo4</w:t>
      </w:r>
    </w:p>
    <w:p w:rsidR="00F84CB6" w:rsidRDefault="00F84CB6" w:rsidP="00AA50A7">
      <w:r>
        <w:t>ta14kwa'4ni3=na2</w:t>
      </w:r>
    </w:p>
    <w:p w:rsidR="00F84CB6" w:rsidRDefault="00F84CB6" w:rsidP="00AA50A7">
      <w:r>
        <w:t>ta'14bi14=ri4</w:t>
      </w:r>
    </w:p>
    <w:p w:rsidR="00F84CB6" w:rsidRDefault="00F84CB6" w:rsidP="00AA50A7">
      <w:r>
        <w:t>ta'14bi14=a2</w:t>
      </w:r>
    </w:p>
    <w:p w:rsidR="00F84CB6" w:rsidRDefault="00F84CB6" w:rsidP="00AA50A7">
      <w:r>
        <w:t>ta14bi1=ndo4</w:t>
      </w:r>
    </w:p>
    <w:p w:rsidR="00F84CB6" w:rsidRDefault="00F84CB6" w:rsidP="00AA50A7">
      <w:r>
        <w:t>ta14ba4=ndo4=a2</w:t>
      </w:r>
    </w:p>
    <w:p w:rsidR="00F84CB6" w:rsidRDefault="00F84CB6" w:rsidP="00AA50A7">
      <w:r>
        <w:t>ta'14an2=ni42</w:t>
      </w:r>
    </w:p>
    <w:p w:rsidR="00F84CB6" w:rsidRDefault="00F84CB6" w:rsidP="00AA50A7">
      <w:r>
        <w:t>ta13ya2=na1</w:t>
      </w:r>
    </w:p>
    <w:p w:rsidR="00F84CB6" w:rsidRDefault="00F84CB6" w:rsidP="00AA50A7">
      <w:r>
        <w:t>Ta13ya2</w:t>
      </w:r>
    </w:p>
    <w:p w:rsidR="00F84CB6" w:rsidRDefault="00F84CB6" w:rsidP="00AA50A7">
      <w:r w:rsidRPr="00391E3E">
        <w:rPr>
          <w:highlight w:val="magenta"/>
        </w:rPr>
        <w:t>ta13xi4ndi1 Se encontró como ta13xi4ndi1…,</w:t>
      </w:r>
    </w:p>
    <w:p w:rsidR="00F84CB6" w:rsidRDefault="00F84CB6" w:rsidP="00AA50A7">
      <w:r>
        <w:t>ta13xi4=ri4=a2</w:t>
      </w:r>
    </w:p>
    <w:p w:rsidR="00F84CB6" w:rsidRDefault="00F84CB6" w:rsidP="00AA50A7">
      <w:r>
        <w:t>ta13xi4=ra2=ri4</w:t>
      </w:r>
    </w:p>
    <w:p w:rsidR="00F84CB6" w:rsidRDefault="00F84CB6" w:rsidP="00AA50A7">
      <w:r>
        <w:t>ta13xi4=ra2=na1</w:t>
      </w:r>
    </w:p>
    <w:p w:rsidR="00F84CB6" w:rsidRDefault="00F84CB6" w:rsidP="00AA50A7">
      <w:r>
        <w:t>ta13xi3na'3a2=ra1</w:t>
      </w:r>
    </w:p>
    <w:p w:rsidR="00F84CB6" w:rsidRDefault="00F84CB6" w:rsidP="00AA50A7">
      <w:r>
        <w:t>ta13xi3kwa'4a4=ra2</w:t>
      </w:r>
    </w:p>
    <w:p w:rsidR="00F84CB6" w:rsidRDefault="00F84CB6" w:rsidP="00AA50A7">
      <w:r>
        <w:t>ta13xi3kwa'4a4=na3</w:t>
      </w:r>
    </w:p>
    <w:p w:rsidR="00F84CB6" w:rsidRPr="00391E3E" w:rsidRDefault="00F84CB6" w:rsidP="00AA50A7">
      <w:r w:rsidRPr="00391E3E">
        <w:rPr>
          <w:highlight w:val="yellow"/>
        </w:rPr>
        <w:t>ta13xi3kwa'4a4=e2 Se cambió a ta13xi3kwa'4a(4)=e2</w:t>
      </w:r>
    </w:p>
    <w:p w:rsidR="00F84CB6" w:rsidRDefault="00F84CB6" w:rsidP="00AA50A7">
      <w:r>
        <w:t>ta13xi3kwa'4a(4)=e4=e2</w:t>
      </w:r>
    </w:p>
    <w:p w:rsidR="00F84CB6" w:rsidRDefault="00F84CB6" w:rsidP="00AA50A7">
      <w:r>
        <w:t>ta13xi3kwa'4a(4)=e4</w:t>
      </w:r>
    </w:p>
    <w:p w:rsidR="00F84CB6" w:rsidRDefault="00F84CB6" w:rsidP="00AA50A7">
      <w:r>
        <w:t>ta13xi3kwa'4a(4)=e2</w:t>
      </w:r>
    </w:p>
    <w:p w:rsidR="00F84CB6" w:rsidRDefault="00F84CB6" w:rsidP="00AA50A7">
      <w:r>
        <w:t>ta13xi3=ri4=a2</w:t>
      </w:r>
    </w:p>
    <w:p w:rsidR="00F84CB6" w:rsidRDefault="00F84CB6" w:rsidP="00AA50A7">
      <w:r>
        <w:t>ta13xi3=ra2=ri4</w:t>
      </w:r>
    </w:p>
    <w:p w:rsidR="00F84CB6" w:rsidRDefault="00F84CB6" w:rsidP="00AA50A7">
      <w:r>
        <w:t>ta13xi3=ra2=na1</w:t>
      </w:r>
    </w:p>
    <w:p w:rsidR="00F84CB6" w:rsidRDefault="00F84CB6" w:rsidP="00AA50A7">
      <w:r>
        <w:t>ta13xi3=lu3=ra2</w:t>
      </w:r>
    </w:p>
    <w:p w:rsidR="00F84CB6" w:rsidRDefault="00F84CB6" w:rsidP="00AA50A7">
      <w:r>
        <w:t>ta13xi(3)=un4=a2</w:t>
      </w:r>
    </w:p>
    <w:p w:rsidR="00F84CB6" w:rsidRDefault="00F84CB6" w:rsidP="00AA50A7">
      <w:r w:rsidRPr="00891168">
        <w:rPr>
          <w:highlight w:val="magenta"/>
        </w:rPr>
        <w:t>ta13xi(3)=un=a2 No se encontró</w:t>
      </w:r>
    </w:p>
    <w:p w:rsidR="00F84CB6" w:rsidRDefault="00F84CB6" w:rsidP="00AA50A7">
      <w:r>
        <w:t>ta13xi(3)=o4</w:t>
      </w:r>
    </w:p>
    <w:p w:rsidR="00F84CB6" w:rsidRDefault="00F84CB6" w:rsidP="00AA50A7">
      <w:r>
        <w:t>ta13xi(3)=an4=run4</w:t>
      </w:r>
    </w:p>
    <w:p w:rsidR="00F84CB6" w:rsidRDefault="00F84CB6" w:rsidP="00AA50A7">
      <w:r>
        <w:t>ta13xi(3)=a3</w:t>
      </w:r>
    </w:p>
    <w:p w:rsidR="00F84CB6" w:rsidRDefault="00F84CB6" w:rsidP="00AA50A7">
      <w:r>
        <w:t>ta13xi(3)=2=ri4</w:t>
      </w:r>
    </w:p>
    <w:p w:rsidR="00F84CB6" w:rsidRDefault="00F84CB6" w:rsidP="00AA50A7">
      <w:r w:rsidRPr="00891168">
        <w:rPr>
          <w:highlight w:val="magenta"/>
        </w:rPr>
        <w:t>ta13xi(3)=2=a2 Discutir cómo es mejor que quede.</w:t>
      </w:r>
    </w:p>
    <w:p w:rsidR="00F84CB6" w:rsidRDefault="00F84CB6" w:rsidP="00AA50A7">
      <w:r>
        <w:t>ta13xa'4a4=ri4</w:t>
      </w:r>
    </w:p>
    <w:p w:rsidR="00F84CB6" w:rsidRDefault="00F84CB6" w:rsidP="00AA50A7">
      <w:r>
        <w:t>ta13xa'4a4=lu3=na3</w:t>
      </w:r>
    </w:p>
    <w:p w:rsidR="00F84CB6" w:rsidRDefault="00F84CB6" w:rsidP="00AA50A7">
      <w:r>
        <w:t>ta13xa'4a4</w:t>
      </w:r>
    </w:p>
    <w:p w:rsidR="00F84CB6" w:rsidRDefault="00F84CB6" w:rsidP="00AA50A7">
      <w:r>
        <w:t>ta13tu2u2=ra(1)=e1</w:t>
      </w:r>
    </w:p>
    <w:p w:rsidR="00F84CB6" w:rsidRDefault="00F84CB6" w:rsidP="00AA50A7">
      <w:r>
        <w:t>ta13tu2u2=ndu1</w:t>
      </w:r>
    </w:p>
    <w:p w:rsidR="00F84CB6" w:rsidRDefault="00F84CB6" w:rsidP="00AA50A7">
      <w:r>
        <w:t>ta13tu2u2=ndo4</w:t>
      </w:r>
    </w:p>
    <w:p w:rsidR="00F84CB6" w:rsidRDefault="00F84CB6" w:rsidP="00AA50A7">
      <w:r>
        <w:t>ta13tu2u2=na1=yu1</w:t>
      </w:r>
    </w:p>
    <w:p w:rsidR="00F84CB6" w:rsidRDefault="00F84CB6" w:rsidP="00AA50A7">
      <w:r>
        <w:t>ta13tu2u2=na(1)=e1</w:t>
      </w:r>
    </w:p>
    <w:p w:rsidR="00F84CB6" w:rsidRDefault="00F84CB6" w:rsidP="00AA50A7">
      <w:r>
        <w:t>ta13tu2u2[=yu1]</w:t>
      </w:r>
    </w:p>
    <w:p w:rsidR="00F84CB6" w:rsidRDefault="00F84CB6" w:rsidP="00AA50A7">
      <w:r>
        <w:t>ta13ta4=2</w:t>
      </w:r>
    </w:p>
    <w:p w:rsidR="00F84CB6" w:rsidRDefault="00F84CB6" w:rsidP="00AA50A7">
      <w:r>
        <w:t>ta13ta(4)=on4</w:t>
      </w:r>
    </w:p>
    <w:p w:rsidR="00F84CB6" w:rsidRDefault="00F84CB6" w:rsidP="00AA50A7">
      <w:r>
        <w:t>ta13se'4e2=ra1=ri4</w:t>
      </w:r>
    </w:p>
    <w:p w:rsidR="00F84CB6" w:rsidRDefault="00F84CB6" w:rsidP="00AA50A7">
      <w:r>
        <w:t>ta13ni3=ra2</w:t>
      </w:r>
    </w:p>
    <w:p w:rsidR="00F84CB6" w:rsidRDefault="00F84CB6" w:rsidP="00AA50A7">
      <w:r>
        <w:t>ta'13ni(3)=an4=e3</w:t>
      </w:r>
    </w:p>
    <w:p w:rsidR="00F84CB6" w:rsidRDefault="00F84CB6" w:rsidP="00AA50A7">
      <w:r w:rsidRPr="00A711C6">
        <w:rPr>
          <w:highlight w:val="magenta"/>
        </w:rPr>
        <w:t>ta13nde3e3=na2=e2 No se encontró</w:t>
      </w:r>
    </w:p>
    <w:p w:rsidR="00F84CB6" w:rsidRDefault="00F84CB6" w:rsidP="00AA50A7">
      <w:r>
        <w:t>ta13nde3e(3)=an4=run4</w:t>
      </w:r>
    </w:p>
    <w:p w:rsidR="00F84CB6" w:rsidRDefault="00F84CB6" w:rsidP="00AA50A7">
      <w:r>
        <w:t>ta13nda'3a(4)=en4</w:t>
      </w:r>
    </w:p>
    <w:p w:rsidR="00F84CB6" w:rsidRDefault="00F84CB6" w:rsidP="00AA50A7">
      <w:r>
        <w:t>ta13kwe'3e2=yu1</w:t>
      </w:r>
    </w:p>
    <w:p w:rsidR="00F84CB6" w:rsidRDefault="00F84CB6" w:rsidP="00AA50A7">
      <w:r>
        <w:t>ta13kwe'3e2</w:t>
      </w:r>
    </w:p>
    <w:p w:rsidR="00F84CB6" w:rsidRDefault="00F84CB6" w:rsidP="00AA50A7">
      <w:r>
        <w:t>ta13kwa'4ni3=ri4</w:t>
      </w:r>
    </w:p>
    <w:p w:rsidR="00F84CB6" w:rsidRDefault="00F84CB6" w:rsidP="00AA50A7">
      <w:r>
        <w:t>ta13kwa'4ni3=ra(3)=e3</w:t>
      </w:r>
    </w:p>
    <w:p w:rsidR="00F84CB6" w:rsidRDefault="00F84CB6" w:rsidP="00AA50A7">
      <w:r>
        <w:t>ta13kwa'4ni3=ndu2</w:t>
      </w:r>
    </w:p>
    <w:p w:rsidR="00F84CB6" w:rsidRPr="0090027D" w:rsidRDefault="00F84CB6" w:rsidP="00AA50A7">
      <w:r w:rsidRPr="0090027D">
        <w:rPr>
          <w:highlight w:val="yellow"/>
        </w:rPr>
        <w:t>ta13kwa'4ni2=ra1 Se cambió a ta13kwa'4ni3=ra2</w:t>
      </w:r>
    </w:p>
    <w:p w:rsidR="00F84CB6" w:rsidRPr="0090027D" w:rsidRDefault="00F84CB6" w:rsidP="00AA50A7">
      <w:r w:rsidRPr="0090027D">
        <w:rPr>
          <w:highlight w:val="yellow"/>
        </w:rPr>
        <w:t>ta13kwa'4ni2=na1 Se cambió a ta13kwa'4ni3=na2</w:t>
      </w:r>
    </w:p>
    <w:p w:rsidR="00F84CB6" w:rsidRDefault="00F84CB6" w:rsidP="00AA50A7">
      <w:r>
        <w:t>ta13kwa'4ni(3)=un4=ra3</w:t>
      </w:r>
    </w:p>
    <w:p w:rsidR="00F84CB6" w:rsidRDefault="00F84CB6" w:rsidP="00AA50A7">
      <w:r>
        <w:t>ta13kwa'4ni(3)=un4</w:t>
      </w:r>
    </w:p>
    <w:p w:rsidR="00F84CB6" w:rsidRDefault="00F84CB6" w:rsidP="00AA50A7">
      <w:r>
        <w:t>ta13kwa'3ni4</w:t>
      </w:r>
    </w:p>
    <w:p w:rsidR="00F84CB6" w:rsidRDefault="00F84CB6" w:rsidP="00AA50A7">
      <w:r w:rsidRPr="0090027D">
        <w:rPr>
          <w:highlight w:val="magenta"/>
        </w:rPr>
        <w:t>ta13kwa'3ni(4)=un4 Se dejó aunque no debe insertarse en el diccionario aún, hasta checar que es forma alternativa.</w:t>
      </w:r>
    </w:p>
    <w:p w:rsidR="00F84CB6" w:rsidRDefault="00F84CB6" w:rsidP="00AA50A7">
      <w:r>
        <w:t>ta13ku2=ndu1</w:t>
      </w:r>
    </w:p>
    <w:p w:rsidR="00F84CB6" w:rsidRDefault="00F84CB6" w:rsidP="00AA50A7">
      <w:r>
        <w:t>ta13ku2=lu(3)=a2</w:t>
      </w:r>
    </w:p>
    <w:p w:rsidR="00F84CB6" w:rsidRDefault="00F84CB6" w:rsidP="00AA50A7">
      <w:r>
        <w:t>ta13ku2=an4</w:t>
      </w:r>
    </w:p>
    <w:p w:rsidR="00F84CB6" w:rsidRDefault="00F84CB6" w:rsidP="00AA50A7">
      <w:r>
        <w:t>ta13ka'4ni3=ra(3)=e3</w:t>
      </w:r>
    </w:p>
    <w:p w:rsidR="00F84CB6" w:rsidRDefault="00F84CB6" w:rsidP="00AA50A7">
      <w:r>
        <w:t>ta13ka'4ni(3)=a2</w:t>
      </w:r>
    </w:p>
    <w:p w:rsidR="00F84CB6" w:rsidRDefault="00F84CB6" w:rsidP="00AA50A7">
      <w:r>
        <w:t>ta13ka3si2=ra1</w:t>
      </w:r>
    </w:p>
    <w:p w:rsidR="00F84CB6" w:rsidRDefault="00F84CB6" w:rsidP="00AA50A7">
      <w:r>
        <w:t>ta13ka3si2</w:t>
      </w:r>
    </w:p>
    <w:p w:rsidR="00F84CB6" w:rsidRDefault="00F84CB6" w:rsidP="00AA50A7">
      <w:r>
        <w:t>ta13ka3si(2)=a2</w:t>
      </w:r>
    </w:p>
    <w:p w:rsidR="00F84CB6" w:rsidRDefault="00F84CB6" w:rsidP="00AA50A7">
      <w:r>
        <w:t>ta13ji4</w:t>
      </w:r>
    </w:p>
    <w:p w:rsidR="00F84CB6" w:rsidRDefault="00F84CB6" w:rsidP="00AA50A7">
      <w:r>
        <w:t>ta13ji3=ra2</w:t>
      </w:r>
    </w:p>
    <w:p w:rsidR="00F84CB6" w:rsidRDefault="00F84CB6" w:rsidP="00AA50A7">
      <w:r w:rsidRPr="00D30E51">
        <w:rPr>
          <w:highlight w:val="magenta"/>
        </w:rPr>
        <w:t>ta13chun3 Aparece en un audio de MSG con comentario de que se pronunció mal.</w:t>
      </w:r>
    </w:p>
    <w:p w:rsidR="00F84CB6" w:rsidRDefault="00F84CB6" w:rsidP="00AA50A7">
      <w:r>
        <w:t>ta13chiu4un4=na2</w:t>
      </w:r>
    </w:p>
    <w:p w:rsidR="00F84CB6" w:rsidRDefault="00F84CB6" w:rsidP="00AA50A7">
      <w:r>
        <w:t>ta13chiu4un4</w:t>
      </w:r>
    </w:p>
    <w:p w:rsidR="00F84CB6" w:rsidRDefault="00F84CB6" w:rsidP="00AA50A7">
      <w:r w:rsidRPr="00D30E51">
        <w:rPr>
          <w:highlight w:val="magenta"/>
        </w:rPr>
        <w:t>ta13chiu3un3=na2 Así se pronunció en texto. Esta palabra y la anterior aparecen en diferentes audios de MSG de rituale.s</w:t>
      </w:r>
    </w:p>
    <w:p w:rsidR="00F84CB6" w:rsidRDefault="00F84CB6" w:rsidP="00AA50A7">
      <w:r>
        <w:t>ta'13bi4=ri4</w:t>
      </w:r>
    </w:p>
    <w:p w:rsidR="00F84CB6" w:rsidRDefault="00F84CB6" w:rsidP="00AA50A7">
      <w:r>
        <w:t>ta'13bi4=a3</w:t>
      </w:r>
    </w:p>
    <w:p w:rsidR="00F84CB6" w:rsidRDefault="00F84CB6" w:rsidP="00AA50A7">
      <w:r>
        <w:t>ta'13bi4=a2=ri4</w:t>
      </w:r>
    </w:p>
    <w:p w:rsidR="00F84CB6" w:rsidRDefault="00F84CB6" w:rsidP="00AA50A7">
      <w:r>
        <w:t>ta'13bi4=a2</w:t>
      </w:r>
    </w:p>
    <w:p w:rsidR="00F84CB6" w:rsidRDefault="00F84CB6" w:rsidP="00AA50A7">
      <w:r>
        <w:t>ta13bi3=ra2</w:t>
      </w:r>
    </w:p>
    <w:p w:rsidR="00F84CB6" w:rsidRDefault="00F84CB6" w:rsidP="00AA50A7">
      <w:r w:rsidRPr="00D30E51">
        <w:rPr>
          <w:highlight w:val="magenta"/>
        </w:rPr>
        <w:t>Ta13bi2 Nombre propio.</w:t>
      </w:r>
    </w:p>
    <w:p w:rsidR="00F84CB6" w:rsidRDefault="00F84CB6" w:rsidP="00AA50A7">
      <w:r>
        <w:t>ta'13bi(4)=o4</w:t>
      </w:r>
    </w:p>
    <w:p w:rsidR="00F84CB6" w:rsidRDefault="00F84CB6" w:rsidP="00AA50A7">
      <w:r>
        <w:t>ta13bi(3)=an4</w:t>
      </w:r>
    </w:p>
    <w:p w:rsidR="00F84CB6" w:rsidRDefault="00F84CB6" w:rsidP="00AA50A7">
      <w:r>
        <w:t>ta13ba4=ri4=a2</w:t>
      </w:r>
    </w:p>
    <w:p w:rsidR="00F84CB6" w:rsidRDefault="00F84CB6" w:rsidP="00AA50A7">
      <w:r>
        <w:t>ta13ba4=ra2=run4</w:t>
      </w:r>
    </w:p>
    <w:p w:rsidR="00F84CB6" w:rsidRDefault="00F84CB6" w:rsidP="00AA50A7">
      <w:r>
        <w:t>ta13ba4=ra2=ri4</w:t>
      </w:r>
    </w:p>
    <w:p w:rsidR="00F84CB6" w:rsidRDefault="00F84CB6" w:rsidP="00AA50A7">
      <w:r>
        <w:t>ta13ba4=ra2=na1</w:t>
      </w:r>
    </w:p>
    <w:p w:rsidR="00F84CB6" w:rsidRDefault="00F84CB6" w:rsidP="00AA50A7">
      <w:r>
        <w:t>ta13ba4=ni42=yu1</w:t>
      </w:r>
    </w:p>
    <w:p w:rsidR="00F84CB6" w:rsidRDefault="00F84CB6" w:rsidP="00AA50A7">
      <w:r>
        <w:t>ta13ba4=ni42=ra1</w:t>
      </w:r>
    </w:p>
    <w:p w:rsidR="00F84CB6" w:rsidRDefault="00F84CB6" w:rsidP="00AA50A7">
      <w:r>
        <w:t>ta13ba4=ni42[=yu1]</w:t>
      </w:r>
    </w:p>
    <w:p w:rsidR="00F84CB6" w:rsidRDefault="00F84CB6" w:rsidP="00AA50A7">
      <w:r>
        <w:t>ta13ba4=ni4(2)=a2</w:t>
      </w:r>
    </w:p>
    <w:p w:rsidR="00F84CB6" w:rsidRDefault="00F84CB6" w:rsidP="00AA50A7">
      <w:r>
        <w:t>ta13ba4=na(2)=e2</w:t>
      </w:r>
    </w:p>
    <w:p w:rsidR="00F84CB6" w:rsidRDefault="00F84CB6" w:rsidP="00AA50A7">
      <w:r>
        <w:t>ta13ba4=2=ra4</w:t>
      </w:r>
    </w:p>
    <w:p w:rsidR="00F84CB6" w:rsidRPr="00D30E51" w:rsidRDefault="00F84CB6" w:rsidP="00AA50A7">
      <w:r w:rsidRPr="00D30E51">
        <w:rPr>
          <w:highlight w:val="yellow"/>
        </w:rPr>
        <w:t>ta13ba3 Se cambió a ta13ba4</w:t>
      </w:r>
    </w:p>
    <w:p w:rsidR="00F84CB6" w:rsidRDefault="00F84CB6" w:rsidP="00AA50A7">
      <w:r>
        <w:t>ta13ba(3)=en4</w:t>
      </w:r>
    </w:p>
    <w:p w:rsidR="00F84CB6" w:rsidRDefault="00F84CB6" w:rsidP="00AA50A7">
      <w:r>
        <w:t>ta13an4=ra2=ri4</w:t>
      </w:r>
    </w:p>
    <w:p w:rsidR="00F84CB6" w:rsidRDefault="00F84CB6" w:rsidP="00AA50A7">
      <w:r>
        <w:t>ta13an4=ndu(2)=a2</w:t>
      </w:r>
    </w:p>
    <w:p w:rsidR="00F84CB6" w:rsidRDefault="00F84CB6" w:rsidP="00AA50A7">
      <w:r w:rsidRPr="00B744F3">
        <w:rPr>
          <w:highlight w:val="magenta"/>
        </w:rPr>
        <w:t>ta13an4=na(3)=e No se encontró.</w:t>
      </w:r>
    </w:p>
    <w:p w:rsidR="00F84CB6" w:rsidRPr="00C44F93" w:rsidRDefault="00F84CB6" w:rsidP="00AA50A7">
      <w:pPr>
        <w:rPr>
          <w:lang w:val="en-US"/>
        </w:rPr>
      </w:pPr>
      <w:r w:rsidRPr="00C44F93">
        <w:rPr>
          <w:lang w:val="en-US"/>
        </w:rPr>
        <w:t>ta13an4=e2</w:t>
      </w:r>
    </w:p>
    <w:p w:rsidR="00F84CB6" w:rsidRPr="00C44F93" w:rsidRDefault="00F84CB6" w:rsidP="00AA50A7">
      <w:pPr>
        <w:rPr>
          <w:lang w:val="en-US"/>
        </w:rPr>
      </w:pPr>
      <w:r w:rsidRPr="00C44F93">
        <w:rPr>
          <w:lang w:val="en-US"/>
        </w:rPr>
        <w:t>ta13an4=2=ri4</w:t>
      </w:r>
    </w:p>
    <w:p w:rsidR="00F84CB6" w:rsidRPr="00C44F93" w:rsidRDefault="00F84CB6" w:rsidP="00AA50A7">
      <w:pPr>
        <w:rPr>
          <w:lang w:val="en-US"/>
        </w:rPr>
      </w:pPr>
      <w:r w:rsidRPr="00C44F93">
        <w:rPr>
          <w:lang w:val="en-US"/>
        </w:rPr>
        <w:t>ta13an4=2=na1</w:t>
      </w:r>
    </w:p>
    <w:p w:rsidR="00F84CB6" w:rsidRPr="00B744F3" w:rsidRDefault="00F84CB6" w:rsidP="00AA50A7">
      <w:r w:rsidRPr="00B744F3">
        <w:rPr>
          <w:highlight w:val="yellow"/>
        </w:rPr>
        <w:t>ta13an3=na(2)=e2 Se cambió a ta13an4=na(2)=e2</w:t>
      </w:r>
    </w:p>
    <w:p w:rsidR="00F84CB6" w:rsidRDefault="00F84CB6" w:rsidP="00AA50A7">
      <w:r w:rsidRPr="00B744F3">
        <w:rPr>
          <w:highlight w:val="magenta"/>
        </w:rPr>
        <w:t>ta13 Se encontró como ta13…,</w:t>
      </w:r>
    </w:p>
    <w:p w:rsidR="00F84CB6" w:rsidRDefault="00F84CB6" w:rsidP="00AA50A7">
      <w:r>
        <w:t>ta1]</w:t>
      </w:r>
    </w:p>
    <w:p w:rsidR="00F84CB6" w:rsidRDefault="00F84CB6" w:rsidP="00AA50A7">
      <w:r>
        <w:t>ta1[</w:t>
      </w:r>
    </w:p>
    <w:p w:rsidR="00F84CB6" w:rsidRDefault="00F84CB6" w:rsidP="00AA50A7">
      <w:r w:rsidRPr="00B744F3">
        <w:rPr>
          <w:highlight w:val="magenta"/>
        </w:rPr>
        <w:t>ta'1 Se encontró como ta'1…,</w:t>
      </w:r>
    </w:p>
    <w:p w:rsidR="00F84CB6" w:rsidRDefault="00F84CB6" w:rsidP="00AA50A7">
      <w:r w:rsidRPr="00E751D6">
        <w:rPr>
          <w:highlight w:val="yellow"/>
        </w:rPr>
        <w:t>t4 Se encontró como t4…, y se cambió a ta4…,</w:t>
      </w:r>
    </w:p>
    <w:p w:rsidR="00F84CB6" w:rsidRDefault="00F84CB6" w:rsidP="00AA50A7">
      <w:r>
        <w:t>swa14ña4</w:t>
      </w:r>
    </w:p>
    <w:p w:rsidR="00F84CB6" w:rsidRDefault="00F84CB6" w:rsidP="00AA50A7">
      <w:r>
        <w:t>suplente</w:t>
      </w:r>
    </w:p>
    <w:p w:rsidR="00F84CB6" w:rsidRDefault="00F84CB6" w:rsidP="00AA50A7">
      <w:r w:rsidRPr="00E751D6">
        <w:rPr>
          <w:highlight w:val="magenta"/>
        </w:rPr>
        <w:t>sui4ko4=ra3 Discutir</w:t>
      </w:r>
    </w:p>
    <w:p w:rsidR="00F84CB6" w:rsidRDefault="00F84CB6" w:rsidP="00AA50A7">
      <w:r w:rsidRPr="00E751D6">
        <w:rPr>
          <w:highlight w:val="magenta"/>
        </w:rPr>
        <w:t>sue14kun1 Discutir</w:t>
      </w:r>
    </w:p>
    <w:p w:rsidR="00F84CB6" w:rsidRDefault="00F84CB6" w:rsidP="00AA50A7">
      <w:r>
        <w:t>Suástegui</w:t>
      </w:r>
    </w:p>
    <w:p w:rsidR="00F84CB6" w:rsidRPr="00E751D6" w:rsidRDefault="00F84CB6" w:rsidP="00AA50A7">
      <w:r w:rsidRPr="00E751D6">
        <w:rPr>
          <w:highlight w:val="yellow"/>
        </w:rPr>
        <w:t>su4tu4=na2 Se cambió a su4ku4=na2</w:t>
      </w:r>
    </w:p>
    <w:p w:rsidR="00F84CB6" w:rsidRDefault="00F84CB6" w:rsidP="00AA50A7">
      <w:r>
        <w:t>su4ma3=ndo4=run4</w:t>
      </w:r>
    </w:p>
    <w:p w:rsidR="00F84CB6" w:rsidRDefault="00F84CB6" w:rsidP="00AA50A7">
      <w:r>
        <w:t>su4ma(3)=e2</w:t>
      </w:r>
    </w:p>
    <w:p w:rsidR="00F84CB6" w:rsidRDefault="00F84CB6" w:rsidP="00AA50A7">
      <w:r>
        <w:t>su4kun1=ri4</w:t>
      </w:r>
    </w:p>
    <w:p w:rsidR="00F84CB6" w:rsidRDefault="00F84CB6" w:rsidP="00AA50A7">
      <w:r>
        <w:t>su4kun1=ra4</w:t>
      </w:r>
    </w:p>
    <w:p w:rsidR="00F84CB6" w:rsidRDefault="00F84CB6" w:rsidP="00AA50A7">
      <w:r>
        <w:t>su4kun1=ni42=na1</w:t>
      </w:r>
    </w:p>
    <w:p w:rsidR="00F84CB6" w:rsidRDefault="00F84CB6" w:rsidP="00AA50A7">
      <w:r>
        <w:t>su4kun1=lu3=ra2</w:t>
      </w:r>
    </w:p>
    <w:p w:rsidR="00F84CB6" w:rsidRDefault="00F84CB6" w:rsidP="00AA50A7">
      <w:r>
        <w:t>su4kun1=lu3=na2</w:t>
      </w:r>
    </w:p>
    <w:p w:rsidR="00F84CB6" w:rsidRDefault="00F84CB6" w:rsidP="00AA50A7">
      <w:r>
        <w:t>su4ku4=ri4</w:t>
      </w:r>
    </w:p>
    <w:p w:rsidR="00F84CB6" w:rsidRDefault="00F84CB6" w:rsidP="00AA50A7">
      <w:r>
        <w:t>su4ku4=ra2</w:t>
      </w:r>
    </w:p>
    <w:p w:rsidR="00F84CB6" w:rsidRDefault="00F84CB6" w:rsidP="00AA50A7">
      <w:r>
        <w:t>su4-ku3xi3=na2</w:t>
      </w:r>
    </w:p>
    <w:p w:rsidR="00F84CB6" w:rsidRDefault="00F84CB6" w:rsidP="00AA50A7">
      <w:r>
        <w:t>su4-ku3xi3</w:t>
      </w:r>
    </w:p>
    <w:p w:rsidR="00F84CB6" w:rsidRDefault="00F84CB6" w:rsidP="00AA50A7">
      <w:r>
        <w:t>su4-ku3xi(3)=o4</w:t>
      </w:r>
    </w:p>
    <w:p w:rsidR="00F84CB6" w:rsidRDefault="00F84CB6" w:rsidP="00AA50A7">
      <w:r w:rsidRPr="00E751D6">
        <w:rPr>
          <w:highlight w:val="yellow"/>
        </w:rPr>
        <w:t>su4ku3tu4=ndo4 Ya se cambió</w:t>
      </w:r>
    </w:p>
    <w:p w:rsidR="00F84CB6" w:rsidRDefault="00F84CB6" w:rsidP="00AA50A7">
      <w:r w:rsidRPr="00FD49AC">
        <w:rPr>
          <w:highlight w:val="magenta"/>
        </w:rPr>
        <w:t>su4ku3tu4=na2 No se encontró</w:t>
      </w:r>
    </w:p>
    <w:p w:rsidR="00F84CB6" w:rsidRDefault="00F84CB6" w:rsidP="00AA50A7">
      <w:r>
        <w:t>su4-ku3tu(4)=un4</w:t>
      </w:r>
    </w:p>
    <w:p w:rsidR="00F84CB6" w:rsidRPr="00FD49AC" w:rsidRDefault="00F84CB6" w:rsidP="00AA50A7">
      <w:r w:rsidRPr="00FD49AC">
        <w:rPr>
          <w:highlight w:val="yellow"/>
        </w:rPr>
        <w:t>su4ku3tu(4)=e4 Se cambió a su4-ku3tu(4)=e4</w:t>
      </w:r>
    </w:p>
    <w:p w:rsidR="00F84CB6" w:rsidRDefault="00F84CB6" w:rsidP="00AA50A7">
      <w:r w:rsidRPr="00FD49AC">
        <w:rPr>
          <w:highlight w:val="magenta"/>
        </w:rPr>
        <w:t>su4ku3ta'4an4=ri4 Discutir, viene de sa4-ndu3ku3ta'4an4</w:t>
      </w:r>
    </w:p>
    <w:p w:rsidR="00F84CB6" w:rsidRDefault="00F84CB6" w:rsidP="00AA50A7">
      <w:r w:rsidRPr="00FD49AC">
        <w:rPr>
          <w:highlight w:val="magenta"/>
        </w:rPr>
        <w:t>su4ku3ta'4an4 Lo mismo</w:t>
      </w:r>
    </w:p>
    <w:p w:rsidR="00F84CB6" w:rsidRDefault="00F84CB6" w:rsidP="00AA50A7">
      <w:r>
        <w:t>su4-ku3nu3</w:t>
      </w:r>
    </w:p>
    <w:p w:rsidR="00F84CB6" w:rsidRDefault="00F84CB6" w:rsidP="00AA50A7">
      <w:r>
        <w:t>su4-ku3nu(3)=un4</w:t>
      </w:r>
    </w:p>
    <w:p w:rsidR="00F84CB6" w:rsidRDefault="00F84CB6" w:rsidP="00AA50A7">
      <w:r>
        <w:t>su4-ku3nu(3)=2</w:t>
      </w:r>
    </w:p>
    <w:p w:rsidR="00F84CB6" w:rsidRPr="00FD49AC" w:rsidRDefault="00F84CB6" w:rsidP="00AA50A7">
      <w:r w:rsidRPr="00FD49AC">
        <w:rPr>
          <w:highlight w:val="yellow"/>
        </w:rPr>
        <w:t>su4ku3nu(3)=2 Se cambió a su4-ku3nu(3)=2</w:t>
      </w:r>
    </w:p>
    <w:p w:rsidR="00F84CB6" w:rsidRDefault="00F84CB6" w:rsidP="00AA50A7">
      <w:r>
        <w:t>su4-ku3ni3=ri4=na2</w:t>
      </w:r>
    </w:p>
    <w:p w:rsidR="00F84CB6" w:rsidRDefault="00F84CB6" w:rsidP="00AA50A7">
      <w:r>
        <w:t>su4-ku3ni3=ra2=na1</w:t>
      </w:r>
    </w:p>
    <w:p w:rsidR="00F84CB6" w:rsidRDefault="00F84CB6" w:rsidP="00AA50A7">
      <w:r>
        <w:t>su4-ku3ni3=ndu2</w:t>
      </w:r>
    </w:p>
    <w:p w:rsidR="00F84CB6" w:rsidRDefault="00F84CB6" w:rsidP="00AA50A7">
      <w:r>
        <w:t>su4-ku3ni(3)=a2</w:t>
      </w:r>
    </w:p>
    <w:p w:rsidR="00F84CB6" w:rsidRDefault="00F84CB6" w:rsidP="00AA50A7">
      <w:r>
        <w:rPr>
          <w:noProof/>
          <w:lang w:val="es-MX" w:eastAsia="es-MX"/>
        </w:rPr>
        <w:pict>
          <v:shape id="_x0000_s1032" type="#_x0000_t202" style="position:absolute;margin-left:3in;margin-top:9.6pt;width:162pt;height:81pt;z-index:251664384">
            <v:textbox>
              <w:txbxContent>
                <w:p w:rsidR="00F84CB6" w:rsidRPr="000D5422" w:rsidRDefault="00F84CB6">
                  <w:pPr>
                    <w:rPr>
                      <w:lang w:val="es-MX"/>
                    </w:rPr>
                  </w:pPr>
                  <w:r w:rsidRPr="000D5422">
                    <w:rPr>
                      <w:highlight w:val="green"/>
                      <w:lang w:val="es-MX"/>
                    </w:rPr>
                    <w:t>La palabra su4kwe1kun(1)=e4 o su4-kwe1kun(1)=e4 nunca se encontró en este archivo pero aparece en las transcripciones.</w:t>
                  </w:r>
                </w:p>
              </w:txbxContent>
            </v:textbox>
          </v:shape>
        </w:pict>
      </w:r>
      <w:r w:rsidRPr="000D5422">
        <w:rPr>
          <w:highlight w:val="magenta"/>
        </w:rPr>
        <w:t>su4ku3chi3=ra2 no se encontró.</w:t>
      </w:r>
    </w:p>
    <w:p w:rsidR="00F84CB6" w:rsidRDefault="00F84CB6" w:rsidP="00AA50A7">
      <w:r>
        <w:t>su4-ku3chi3=na2=ra1</w:t>
      </w:r>
    </w:p>
    <w:p w:rsidR="00F84CB6" w:rsidRDefault="00F84CB6" w:rsidP="00AA50A7">
      <w:r w:rsidRPr="000067EC">
        <w:rPr>
          <w:highlight w:val="magenta"/>
        </w:rPr>
        <w:t>su4ku3chi3 No se encontró</w:t>
      </w:r>
    </w:p>
    <w:p w:rsidR="00F84CB6" w:rsidRDefault="00F84CB6" w:rsidP="00AA50A7">
      <w:r>
        <w:t>su4-ku3chi(3)=o4=ri4=ra4</w:t>
      </w:r>
    </w:p>
    <w:p w:rsidR="00F84CB6" w:rsidRDefault="00F84CB6" w:rsidP="00AA50A7">
      <w:r>
        <w:t>su4-ku3chi(3)=o4=na2</w:t>
      </w:r>
    </w:p>
    <w:p w:rsidR="00F84CB6" w:rsidRDefault="00F84CB6" w:rsidP="00AA50A7">
      <w:r>
        <w:t>su4-ku1nda'1a3=na(3)=e3</w:t>
      </w:r>
    </w:p>
    <w:p w:rsidR="00F84CB6" w:rsidRDefault="00F84CB6" w:rsidP="00AA50A7">
      <w:r>
        <w:t>su4-ku1chi3=ndo4</w:t>
      </w:r>
    </w:p>
    <w:p w:rsidR="00F84CB6" w:rsidRDefault="00F84CB6" w:rsidP="00AA50A7">
      <w:r>
        <w:t>su4-ku1chi3=a2=ra4</w:t>
      </w:r>
    </w:p>
    <w:p w:rsidR="00F84CB6" w:rsidRDefault="00F84CB6" w:rsidP="00AA50A7">
      <w:r>
        <w:t>su4-ku1chi3=a2</w:t>
      </w:r>
    </w:p>
    <w:p w:rsidR="00F84CB6" w:rsidRPr="000067EC" w:rsidRDefault="00F84CB6" w:rsidP="00AA50A7">
      <w:pPr>
        <w:rPr>
          <w:highlight w:val="magenta"/>
        </w:rPr>
      </w:pPr>
      <w:r w:rsidRPr="000067EC">
        <w:rPr>
          <w:highlight w:val="magenta"/>
        </w:rPr>
        <w:t>su4- Se encontró como su4ku3chi3…,</w:t>
      </w:r>
    </w:p>
    <w:p w:rsidR="00F84CB6" w:rsidRDefault="00F84CB6" w:rsidP="00AA50A7">
      <w:r w:rsidRPr="000067EC">
        <w:rPr>
          <w:highlight w:val="magenta"/>
        </w:rPr>
        <w:t>su4 Se encontró como su4ku3chi3…,</w:t>
      </w:r>
    </w:p>
    <w:p w:rsidR="00F84CB6" w:rsidRDefault="00F84CB6" w:rsidP="00AA50A7">
      <w:r>
        <w:t>su3u3=run</w:t>
      </w:r>
    </w:p>
    <w:p w:rsidR="00F84CB6" w:rsidRDefault="00F84CB6" w:rsidP="00AA50A7">
      <w:r>
        <w:t>su3u3=ni42</w:t>
      </w:r>
    </w:p>
    <w:p w:rsidR="00F84CB6" w:rsidRPr="000067EC" w:rsidRDefault="00F84CB6" w:rsidP="00AA50A7">
      <w:r w:rsidRPr="000067EC">
        <w:rPr>
          <w:highlight w:val="yellow"/>
        </w:rPr>
        <w:t>su3tun(4)=un4 Se cambió a su3tun4</w:t>
      </w:r>
    </w:p>
    <w:p w:rsidR="00F84CB6" w:rsidRPr="000067EC" w:rsidRDefault="00F84CB6" w:rsidP="00AA50A7">
      <w:r w:rsidRPr="000067EC">
        <w:rPr>
          <w:highlight w:val="yellow"/>
        </w:rPr>
        <w:t>su3tu'4un4=a2 Se cambió a su3tu'4un(4)=a2</w:t>
      </w:r>
    </w:p>
    <w:p w:rsidR="00F84CB6" w:rsidRDefault="00F84CB6" w:rsidP="00AA50A7">
      <w:r>
        <w:t>su3ndu3</w:t>
      </w:r>
    </w:p>
    <w:p w:rsidR="00F84CB6" w:rsidRDefault="00F84CB6" w:rsidP="00AA50A7">
      <w:r>
        <w:t>su3lu(3)=an4</w:t>
      </w:r>
    </w:p>
    <w:p w:rsidR="00F84CB6" w:rsidRDefault="00F84CB6" w:rsidP="00AA50A7">
      <w:r w:rsidRPr="000067EC">
        <w:rPr>
          <w:highlight w:val="magenta"/>
        </w:rPr>
        <w:t>su3kwi'4na4=ra2 Forma alternativa de xi3kwi'4na4</w:t>
      </w:r>
    </w:p>
    <w:p w:rsidR="00F84CB6" w:rsidRPr="000067EC" w:rsidRDefault="00F84CB6" w:rsidP="000067EC">
      <w:r>
        <w:t>su3kwi'4na4=2</w:t>
      </w:r>
    </w:p>
    <w:p w:rsidR="00F84CB6" w:rsidRDefault="00F84CB6" w:rsidP="00AA50A7">
      <w:r>
        <w:t>su3-kwe4nda2=ra1</w:t>
      </w:r>
    </w:p>
    <w:p w:rsidR="00F84CB6" w:rsidRDefault="00F84CB6" w:rsidP="00AA50A7">
      <w:r>
        <w:t>su3-kwe4nda2=on4</w:t>
      </w:r>
    </w:p>
    <w:p w:rsidR="00F84CB6" w:rsidRDefault="00F84CB6" w:rsidP="00AA50A7">
      <w:r>
        <w:t>su3-kwe4nda2</w:t>
      </w:r>
    </w:p>
    <w:p w:rsidR="00F84CB6" w:rsidRDefault="00F84CB6" w:rsidP="00AA50A7">
      <w:r>
        <w:t>su3-kwe4nda(2)=e2=ra1</w:t>
      </w:r>
    </w:p>
    <w:p w:rsidR="00F84CB6" w:rsidRDefault="00F84CB6" w:rsidP="00AA50A7">
      <w:r>
        <w:t>su3ku4nu3=run4</w:t>
      </w:r>
    </w:p>
    <w:p w:rsidR="00F84CB6" w:rsidRDefault="00F84CB6" w:rsidP="00AA50A7">
      <w:r>
        <w:t>su3ku4nu(3)=a2</w:t>
      </w:r>
    </w:p>
    <w:p w:rsidR="00F84CB6" w:rsidRDefault="00F84CB6" w:rsidP="00AA50A7">
      <w:r>
        <w:t>su3ku4=ra2</w:t>
      </w:r>
    </w:p>
    <w:p w:rsidR="00F84CB6" w:rsidRDefault="00F84CB6" w:rsidP="00AA50A7">
      <w:r>
        <w:t>su3ku4=ndu2</w:t>
      </w:r>
    </w:p>
    <w:p w:rsidR="00F84CB6" w:rsidRDefault="00F84CB6" w:rsidP="00AA50A7">
      <w:r>
        <w:t>su3ku4=na2</w:t>
      </w:r>
    </w:p>
    <w:p w:rsidR="00F84CB6" w:rsidRDefault="00F84CB6" w:rsidP="00AA50A7">
      <w:r>
        <w:t>su3ku(4)=un4=ri4</w:t>
      </w:r>
    </w:p>
    <w:p w:rsidR="00F84CB6" w:rsidRDefault="00F84CB6" w:rsidP="00AA50A7">
      <w:r>
        <w:t>su3ku(4)=un4=na2</w:t>
      </w:r>
    </w:p>
    <w:p w:rsidR="00F84CB6" w:rsidRDefault="00F84CB6" w:rsidP="00AA50A7">
      <w:r w:rsidRPr="000067EC">
        <w:rPr>
          <w:highlight w:val="magenta"/>
        </w:rPr>
        <w:t>su3k Se encontró como su3k…,</w:t>
      </w:r>
    </w:p>
    <w:p w:rsidR="00F84CB6" w:rsidRDefault="00F84CB6" w:rsidP="00AA50A7">
      <w:r>
        <w:t>su3bi4=a2</w:t>
      </w:r>
    </w:p>
    <w:p w:rsidR="00F84CB6" w:rsidRPr="00877AF3" w:rsidRDefault="00F84CB6" w:rsidP="00AA50A7">
      <w:pPr>
        <w:rPr>
          <w:highlight w:val="magenta"/>
        </w:rPr>
      </w:pPr>
      <w:r w:rsidRPr="00877AF3">
        <w:rPr>
          <w:highlight w:val="magenta"/>
        </w:rPr>
        <w:t>su3[ Se encontró como su3[...]</w:t>
      </w:r>
    </w:p>
    <w:p w:rsidR="00F84CB6" w:rsidRDefault="00F84CB6" w:rsidP="00AA50A7">
      <w:r>
        <w:t>su'1ma4=e3</w:t>
      </w:r>
    </w:p>
    <w:p w:rsidR="00F84CB6" w:rsidRDefault="00F84CB6" w:rsidP="00AA50A7">
      <w:r>
        <w:t>su'1ma4=2</w:t>
      </w:r>
    </w:p>
    <w:p w:rsidR="00F84CB6" w:rsidRDefault="00F84CB6" w:rsidP="00AA50A7">
      <w:r>
        <w:t>su'1ma(4)=on4</w:t>
      </w:r>
    </w:p>
    <w:p w:rsidR="00F84CB6" w:rsidRDefault="00F84CB6" w:rsidP="00AA50A7">
      <w:r>
        <w:t>su1kun4=na3</w:t>
      </w:r>
    </w:p>
    <w:p w:rsidR="00F84CB6" w:rsidRDefault="00F84CB6" w:rsidP="00AA50A7">
      <w:r>
        <w:t>su1kun4=a3</w:t>
      </w:r>
    </w:p>
    <w:p w:rsidR="00F84CB6" w:rsidRDefault="00F84CB6" w:rsidP="00AA50A7">
      <w:r>
        <w:t>su1kun1=na1</w:t>
      </w:r>
    </w:p>
    <w:p w:rsidR="00F84CB6" w:rsidRDefault="00F84CB6" w:rsidP="00AA50A7">
      <w:r w:rsidRPr="00877AF3">
        <w:rPr>
          <w:highlight w:val="yellow"/>
        </w:rPr>
        <w:t>su14u4 Se cambió a su14u3</w:t>
      </w:r>
    </w:p>
    <w:p w:rsidR="00F84CB6" w:rsidRDefault="00F84CB6" w:rsidP="00AA50A7">
      <w:r>
        <w:t>su14u3=ra3</w:t>
      </w:r>
    </w:p>
    <w:p w:rsidR="00F84CB6" w:rsidRDefault="00F84CB6" w:rsidP="00AA50A7">
      <w:r>
        <w:t>su14u3=ni42</w:t>
      </w:r>
    </w:p>
    <w:p w:rsidR="00F84CB6" w:rsidRDefault="00F84CB6" w:rsidP="00AA50A7">
      <w:r>
        <w:t>su14u3=ndo4</w:t>
      </w:r>
    </w:p>
    <w:p w:rsidR="00F84CB6" w:rsidRDefault="00F84CB6" w:rsidP="00AA50A7">
      <w:r>
        <w:t>su14u(3)=un4</w:t>
      </w:r>
    </w:p>
    <w:p w:rsidR="00F84CB6" w:rsidRDefault="00F84CB6" w:rsidP="00AA50A7">
      <w:r w:rsidRPr="00877AF3">
        <w:rPr>
          <w:highlight w:val="magenta"/>
        </w:rPr>
        <w:t>su14-ndu3ñu'4u4 Forma alternativa algo rara</w:t>
      </w:r>
    </w:p>
    <w:p w:rsidR="00F84CB6" w:rsidRDefault="00F84CB6" w:rsidP="00AA50A7">
      <w:r>
        <w:t>su14-ndu3-ku3-ñu'4u4</w:t>
      </w:r>
    </w:p>
    <w:p w:rsidR="00F84CB6" w:rsidRDefault="00F84CB6" w:rsidP="00AA50A7">
      <w:r w:rsidRPr="006E1CCC">
        <w:rPr>
          <w:highlight w:val="yellow"/>
        </w:rPr>
        <w:t>su14-ndu3ku3ñu'4u4 Se cambió a su14-ndu3-ku3-ñu'4u4</w:t>
      </w:r>
    </w:p>
    <w:p w:rsidR="00F84CB6" w:rsidRDefault="00F84CB6" w:rsidP="00AA50A7">
      <w:r w:rsidRPr="006E1CCC">
        <w:rPr>
          <w:highlight w:val="yellow"/>
        </w:rPr>
        <w:t>su14-ndi3-ku3chi3 Se cambió a su14-ndu3-ku3chi3</w:t>
      </w:r>
    </w:p>
    <w:p w:rsidR="00F84CB6" w:rsidRDefault="00F84CB6" w:rsidP="00AA50A7">
      <w:r>
        <w:t>Su14-kwi1ta1=na(1)=e1</w:t>
      </w:r>
    </w:p>
    <w:p w:rsidR="00F84CB6" w:rsidRDefault="00F84CB6" w:rsidP="00AA50A7">
      <w:r>
        <w:t>su14-kwi1na1=na1</w:t>
      </w:r>
    </w:p>
    <w:p w:rsidR="00F84CB6" w:rsidRDefault="00F84CB6" w:rsidP="00AA50A7">
      <w:r>
        <w:t>su14-kwe1kun1=ra1</w:t>
      </w:r>
    </w:p>
    <w:p w:rsidR="00F84CB6" w:rsidRDefault="00F84CB6" w:rsidP="00AA50A7">
      <w:r>
        <w:t>su14-kwa'3nu3=na2=ra1</w:t>
      </w:r>
    </w:p>
    <w:p w:rsidR="00F84CB6" w:rsidRDefault="00F84CB6" w:rsidP="00AA50A7">
      <w:r>
        <w:t>su14-kwa'3nu(3)=a2</w:t>
      </w:r>
    </w:p>
    <w:p w:rsidR="00F84CB6" w:rsidRDefault="00F84CB6" w:rsidP="00AA50A7">
      <w:r>
        <w:t>su14ku4=ra2</w:t>
      </w:r>
    </w:p>
    <w:p w:rsidR="00F84CB6" w:rsidRDefault="00F84CB6" w:rsidP="00AA50A7">
      <w:r>
        <w:t>su14ku4=2</w:t>
      </w:r>
    </w:p>
    <w:p w:rsidR="00F84CB6" w:rsidRDefault="00F84CB6" w:rsidP="00AA50A7">
      <w:r>
        <w:t>su14-ku3xa3=na2</w:t>
      </w:r>
    </w:p>
    <w:p w:rsidR="00F84CB6" w:rsidRDefault="00F84CB6" w:rsidP="00AA50A7">
      <w:r>
        <w:t>su14-ku3xa3=na(3)=e3</w:t>
      </w:r>
    </w:p>
    <w:p w:rsidR="00F84CB6" w:rsidRDefault="00F84CB6" w:rsidP="00AA50A7">
      <w:r>
        <w:t>su14-ku3tu4=ri4</w:t>
      </w:r>
    </w:p>
    <w:p w:rsidR="00F84CB6" w:rsidRDefault="00F84CB6" w:rsidP="00AA50A7">
      <w:r>
        <w:t>su14-ku3tu4=ra(2)=e2</w:t>
      </w:r>
    </w:p>
    <w:p w:rsidR="00F84CB6" w:rsidRPr="006E1CCC" w:rsidRDefault="00F84CB6" w:rsidP="00AA50A7">
      <w:r w:rsidRPr="006E1CCC">
        <w:rPr>
          <w:highlight w:val="yellow"/>
        </w:rPr>
        <w:t>su14ku3tu(4)=e4 Se cambió a su14-ku3tu(4)=e4</w:t>
      </w:r>
    </w:p>
    <w:p w:rsidR="00F84CB6" w:rsidRDefault="00F84CB6" w:rsidP="00AA50A7">
      <w:r>
        <w:t>su14-ku3nu3=ra2</w:t>
      </w:r>
    </w:p>
    <w:p w:rsidR="00F84CB6" w:rsidRPr="00FB594C" w:rsidRDefault="00F84CB6" w:rsidP="00AA50A7">
      <w:r w:rsidRPr="00FB594C">
        <w:rPr>
          <w:highlight w:val="yellow"/>
        </w:rPr>
        <w:t>su14ku3ni3=ra2 Se cambió a su14-ku3ni3=ra2</w:t>
      </w:r>
    </w:p>
    <w:p w:rsidR="00F84CB6" w:rsidRDefault="00F84CB6" w:rsidP="00AA50A7">
      <w:r>
        <w:t>su14-ku3ni3=na2</w:t>
      </w:r>
    </w:p>
    <w:p w:rsidR="00F84CB6" w:rsidRDefault="00F84CB6" w:rsidP="00AA50A7">
      <w:r w:rsidRPr="00FB594C">
        <w:rPr>
          <w:highlight w:val="magenta"/>
        </w:rPr>
        <w:t>su14ku3chi3=ra2 No se encontró</w:t>
      </w:r>
    </w:p>
    <w:p w:rsidR="00F84CB6" w:rsidRDefault="00F84CB6" w:rsidP="00AA50A7">
      <w:r>
        <w:t>su14-ku3chi3=ndo4=ña4</w:t>
      </w:r>
    </w:p>
    <w:p w:rsidR="00F84CB6" w:rsidRDefault="00F84CB6" w:rsidP="00AA50A7">
      <w:r w:rsidRPr="00FB594C">
        <w:rPr>
          <w:highlight w:val="magenta"/>
        </w:rPr>
        <w:t>su14ku3chi3=na2=ra1 No se encontró.</w:t>
      </w:r>
    </w:p>
    <w:p w:rsidR="00F84CB6" w:rsidRDefault="00F84CB6" w:rsidP="00AA50A7">
      <w:r w:rsidRPr="00FB594C">
        <w:rPr>
          <w:highlight w:val="magenta"/>
        </w:rPr>
        <w:t>su14ku3chi3 No se encontró.</w:t>
      </w:r>
    </w:p>
    <w:p w:rsidR="00F84CB6" w:rsidRDefault="00F84CB6" w:rsidP="00AA50A7">
      <w:r>
        <w:t>su14-ku3chi(3)=an4</w:t>
      </w:r>
    </w:p>
    <w:p w:rsidR="00F84CB6" w:rsidRDefault="00F84CB6" w:rsidP="00AA50A7">
      <w:r>
        <w:t>su14-ku3chi(3)=2=ña4</w:t>
      </w:r>
    </w:p>
    <w:p w:rsidR="00F84CB6" w:rsidRDefault="00F84CB6" w:rsidP="00AA50A7">
      <w:r>
        <w:t>su14-ku3chi(3)=2</w:t>
      </w:r>
    </w:p>
    <w:p w:rsidR="00F84CB6" w:rsidRDefault="00F84CB6" w:rsidP="00AA50A7">
      <w:r>
        <w:t>su14-ku1sun1=ri4=a2</w:t>
      </w:r>
    </w:p>
    <w:p w:rsidR="00F84CB6" w:rsidRDefault="00F84CB6" w:rsidP="00AA50A7">
      <w:r>
        <w:t>su14-ku1sun1=ra1</w:t>
      </w:r>
    </w:p>
    <w:p w:rsidR="00F84CB6" w:rsidRDefault="00F84CB6" w:rsidP="00AA50A7">
      <w:r>
        <w:t>su14-ku1sun1</w:t>
      </w:r>
    </w:p>
    <w:p w:rsidR="00F84CB6" w:rsidRDefault="00F84CB6" w:rsidP="00AA50A7">
      <w:r>
        <w:t>su14-ku1nda'1a3=ra(2)=e2</w:t>
      </w:r>
    </w:p>
    <w:p w:rsidR="00F84CB6" w:rsidRDefault="00F84CB6" w:rsidP="00AA50A7">
      <w:r>
        <w:t>su13ma3=ra2</w:t>
      </w:r>
    </w:p>
    <w:p w:rsidR="00F84CB6" w:rsidRDefault="00F84CB6" w:rsidP="00AA50A7">
      <w:r>
        <w:t>su13ma3</w:t>
      </w:r>
    </w:p>
    <w:p w:rsidR="00F84CB6" w:rsidRDefault="00F84CB6" w:rsidP="00AA50A7">
      <w:r>
        <w:t>su13ma(3)=2</w:t>
      </w:r>
    </w:p>
    <w:p w:rsidR="00F84CB6" w:rsidRDefault="00F84CB6" w:rsidP="00AA50A7">
      <w:r>
        <w:t>su13-kwe4nda2=on4</w:t>
      </w:r>
    </w:p>
    <w:p w:rsidR="00F84CB6" w:rsidRDefault="00F84CB6" w:rsidP="00AA50A7">
      <w:r>
        <w:t>su13ku4=ri4</w:t>
      </w:r>
    </w:p>
    <w:p w:rsidR="00F84CB6" w:rsidRDefault="00F84CB6" w:rsidP="00AA50A7">
      <w:r>
        <w:t>su13ku4=ra2=run4</w:t>
      </w:r>
    </w:p>
    <w:p w:rsidR="00F84CB6" w:rsidRDefault="00F84CB6" w:rsidP="00AA50A7">
      <w:r>
        <w:t>su13ku4=2</w:t>
      </w:r>
    </w:p>
    <w:p w:rsidR="00F84CB6" w:rsidRPr="00E751D6" w:rsidRDefault="00F84CB6" w:rsidP="00AA50A7">
      <w:r w:rsidRPr="00E751D6">
        <w:rPr>
          <w:highlight w:val="yellow"/>
        </w:rPr>
        <w:t>su13ku3tu4=na2 Se cambió a su14-ku3tu4=na2</w:t>
      </w:r>
    </w:p>
    <w:p w:rsidR="00F84CB6" w:rsidRPr="00FB594C" w:rsidRDefault="00F84CB6" w:rsidP="00AA50A7">
      <w:r w:rsidRPr="00FB594C">
        <w:rPr>
          <w:highlight w:val="yellow"/>
        </w:rPr>
        <w:t>su13ku3=ra2 Se cambió a su13ku4=ra2</w:t>
      </w:r>
    </w:p>
    <w:p w:rsidR="00F84CB6" w:rsidRDefault="00F84CB6" w:rsidP="00AA50A7">
      <w:r>
        <w:t>su13ku(4)=un4</w:t>
      </w:r>
    </w:p>
    <w:p w:rsidR="00F84CB6" w:rsidRDefault="00F84CB6" w:rsidP="00AA50A7">
      <w:r>
        <w:t>su13ko'4ni3=ra2</w:t>
      </w:r>
    </w:p>
    <w:p w:rsidR="00F84CB6" w:rsidRDefault="00F84CB6" w:rsidP="00AA50A7">
      <w:r w:rsidRPr="00FB594C">
        <w:rPr>
          <w:highlight w:val="yellow"/>
        </w:rPr>
        <w:t>ssshhh No es palabra.</w:t>
      </w:r>
    </w:p>
    <w:p w:rsidR="00F84CB6" w:rsidRDefault="00F84CB6" w:rsidP="00AA50A7">
      <w:r w:rsidRPr="00FB594C">
        <w:rPr>
          <w:highlight w:val="yellow"/>
        </w:rPr>
        <w:t>sshh No palabra</w:t>
      </w:r>
    </w:p>
    <w:p w:rsidR="00F84CB6" w:rsidRDefault="00F84CB6" w:rsidP="00AA50A7">
      <w:r w:rsidRPr="004C3D12">
        <w:rPr>
          <w:highlight w:val="yellow"/>
        </w:rPr>
        <w:t>Sos4to3 Nombre propio</w:t>
      </w:r>
    </w:p>
    <w:p w:rsidR="00F84CB6" w:rsidRDefault="00F84CB6" w:rsidP="00AA50A7">
      <w:r w:rsidRPr="004C3D12">
        <w:rPr>
          <w:highlight w:val="magenta"/>
        </w:rPr>
        <w:t>Sonido Aparece en comentarios</w:t>
      </w:r>
    </w:p>
    <w:p w:rsidR="00F84CB6" w:rsidRDefault="00F84CB6" w:rsidP="00AA50A7">
      <w:r w:rsidRPr="004C3D12">
        <w:rPr>
          <w:highlight w:val="magenta"/>
        </w:rPr>
        <w:t>Son Aparece en comentarios</w:t>
      </w:r>
    </w:p>
    <w:p w:rsidR="00F84CB6" w:rsidRDefault="00F84CB6" w:rsidP="00AA50A7">
      <w:r>
        <w:t>solera**</w:t>
      </w:r>
    </w:p>
    <w:p w:rsidR="00F84CB6" w:rsidRDefault="00F84CB6" w:rsidP="00AA50A7">
      <w:r>
        <w:t>Sofia</w:t>
      </w:r>
    </w:p>
    <w:p w:rsidR="00F84CB6" w:rsidRDefault="00F84CB6" w:rsidP="00AA50A7">
      <w:r w:rsidRPr="004C3D12">
        <w:rPr>
          <w:highlight w:val="yellow"/>
        </w:rPr>
        <w:t>So4si3mo2 Se cambió a Sósimo junto con Juan.</w:t>
      </w:r>
    </w:p>
    <w:p w:rsidR="00F84CB6" w:rsidRDefault="00F84CB6" w:rsidP="00AA50A7">
      <w:r>
        <w:t>so4kwe4nda2</w:t>
      </w:r>
    </w:p>
    <w:p w:rsidR="00F84CB6" w:rsidRPr="004C3D12" w:rsidRDefault="00F84CB6" w:rsidP="00AA50A7">
      <w:r w:rsidRPr="004C3D12">
        <w:rPr>
          <w:highlight w:val="yellow"/>
        </w:rPr>
        <w:t>so4ko3to2=e4=ya3 Se cambió a so4-ko3to2=e4=ya3</w:t>
      </w:r>
    </w:p>
    <w:p w:rsidR="00F84CB6" w:rsidRPr="00824385" w:rsidRDefault="00F84CB6" w:rsidP="00AA50A7">
      <w:pPr>
        <w:rPr>
          <w:lang w:val="en-US"/>
        </w:rPr>
      </w:pPr>
      <w:r w:rsidRPr="00824385">
        <w:rPr>
          <w:lang w:val="en-US"/>
        </w:rPr>
        <w:t>so4ko14=na2</w:t>
      </w:r>
    </w:p>
    <w:p w:rsidR="00F84CB6" w:rsidRPr="00824385" w:rsidRDefault="00F84CB6" w:rsidP="00AA50A7">
      <w:pPr>
        <w:rPr>
          <w:lang w:val="en-US"/>
        </w:rPr>
      </w:pPr>
      <w:r w:rsidRPr="00824385">
        <w:rPr>
          <w:lang w:val="en-US"/>
        </w:rPr>
        <w:t>so4ko1=yu1</w:t>
      </w:r>
    </w:p>
    <w:p w:rsidR="00F84CB6" w:rsidRPr="00824385" w:rsidRDefault="00F84CB6" w:rsidP="00AA50A7">
      <w:pPr>
        <w:rPr>
          <w:lang w:val="en-US"/>
        </w:rPr>
      </w:pPr>
      <w:r w:rsidRPr="00824385">
        <w:rPr>
          <w:lang w:val="en-US"/>
        </w:rPr>
        <w:t>so4ko1=ri4=ña4</w:t>
      </w:r>
    </w:p>
    <w:p w:rsidR="00F84CB6" w:rsidRDefault="00F84CB6" w:rsidP="00AA50A7">
      <w:r>
        <w:t>so4ko1=e4=ya2</w:t>
      </w:r>
    </w:p>
    <w:p w:rsidR="00F84CB6" w:rsidRPr="004C3D12" w:rsidRDefault="00F84CB6" w:rsidP="00AA50A7">
      <w:r w:rsidRPr="004C3D12">
        <w:rPr>
          <w:highlight w:val="yellow"/>
        </w:rPr>
        <w:t>So3te4ro2 Se cambió a Betu Sotero</w:t>
      </w:r>
    </w:p>
    <w:p w:rsidR="00F84CB6" w:rsidRDefault="00F84CB6" w:rsidP="00AA50A7">
      <w:r>
        <w:t>so'3o3=ri4</w:t>
      </w:r>
    </w:p>
    <w:p w:rsidR="00F84CB6" w:rsidRDefault="00F84CB6" w:rsidP="00AA50A7">
      <w:r>
        <w:t>so'3o3=ndo4</w:t>
      </w:r>
    </w:p>
    <w:p w:rsidR="00F84CB6" w:rsidRDefault="00F84CB6" w:rsidP="00AA50A7">
      <w:r>
        <w:t>so'3o3=lu(3)=a3</w:t>
      </w:r>
    </w:p>
    <w:p w:rsidR="00F84CB6" w:rsidRPr="00C44F93" w:rsidRDefault="00F84CB6" w:rsidP="00AA50A7">
      <w:pPr>
        <w:rPr>
          <w:lang w:val="en-US"/>
        </w:rPr>
      </w:pPr>
      <w:r w:rsidRPr="00C44F93">
        <w:rPr>
          <w:lang w:val="en-US"/>
        </w:rPr>
        <w:t>so'3o3]</w:t>
      </w:r>
    </w:p>
    <w:p w:rsidR="00F84CB6" w:rsidRPr="00824385" w:rsidRDefault="00F84CB6" w:rsidP="00AA50A7">
      <w:pPr>
        <w:rPr>
          <w:lang w:val="en-US"/>
        </w:rPr>
      </w:pPr>
      <w:r w:rsidRPr="00824385">
        <w:rPr>
          <w:lang w:val="en-US"/>
        </w:rPr>
        <w:t>so'3o(3)=on4</w:t>
      </w:r>
    </w:p>
    <w:p w:rsidR="00F84CB6" w:rsidRPr="00824385" w:rsidRDefault="00F84CB6" w:rsidP="00AA50A7">
      <w:pPr>
        <w:rPr>
          <w:lang w:val="en-US"/>
        </w:rPr>
      </w:pPr>
      <w:r w:rsidRPr="00824385">
        <w:rPr>
          <w:lang w:val="en-US"/>
        </w:rPr>
        <w:t>so3kwe4nda2=ra1</w:t>
      </w:r>
    </w:p>
    <w:p w:rsidR="00F84CB6" w:rsidRPr="00824385" w:rsidRDefault="00F84CB6" w:rsidP="00AA50A7">
      <w:pPr>
        <w:rPr>
          <w:lang w:val="en-US"/>
        </w:rPr>
      </w:pPr>
      <w:r w:rsidRPr="00824385">
        <w:rPr>
          <w:lang w:val="en-US"/>
        </w:rPr>
        <w:t>so3kwe4nda2=on4=a2</w:t>
      </w:r>
    </w:p>
    <w:p w:rsidR="00F84CB6" w:rsidRDefault="00F84CB6" w:rsidP="00AA50A7">
      <w:r>
        <w:t>so3kwe4nda2=ni42=ndo4=ra3</w:t>
      </w:r>
    </w:p>
    <w:p w:rsidR="00F84CB6" w:rsidRDefault="00F84CB6" w:rsidP="00AA50A7">
      <w:r>
        <w:t>so3kwe4nda2=ni42=ndo4</w:t>
      </w:r>
    </w:p>
    <w:p w:rsidR="00F84CB6" w:rsidRDefault="00F84CB6" w:rsidP="00AA50A7">
      <w:r>
        <w:t>so3kwe4nda2=e4=run4</w:t>
      </w:r>
    </w:p>
    <w:p w:rsidR="00F84CB6" w:rsidRDefault="00F84CB6" w:rsidP="00AA50A7">
      <w:r>
        <w:t>so'1o3=run4</w:t>
      </w:r>
    </w:p>
    <w:p w:rsidR="00F84CB6" w:rsidRDefault="00F84CB6" w:rsidP="00AA50A7">
      <w:r>
        <w:t>so'1o3=ni42=un4</w:t>
      </w:r>
    </w:p>
    <w:p w:rsidR="00F84CB6" w:rsidRDefault="00F84CB6" w:rsidP="00AA50A7">
      <w:r>
        <w:t>so'1o3=ni42=ri4</w:t>
      </w:r>
    </w:p>
    <w:p w:rsidR="00F84CB6" w:rsidRDefault="00F84CB6" w:rsidP="00AA50A7">
      <w:r>
        <w:t>so'1o3=ni42=na(1)=e1</w:t>
      </w:r>
    </w:p>
    <w:p w:rsidR="00F84CB6" w:rsidRDefault="00F84CB6" w:rsidP="00AA50A7">
      <w:r>
        <w:t>so'1o3=ndo4=e2</w:t>
      </w:r>
    </w:p>
    <w:p w:rsidR="00F84CB6" w:rsidRPr="001F521F" w:rsidRDefault="00F84CB6" w:rsidP="00AA50A7">
      <w:r w:rsidRPr="001F521F">
        <w:rPr>
          <w:highlight w:val="yellow"/>
        </w:rPr>
        <w:t>so'1o3=a3 Se cambió a so'1o(3)=a3</w:t>
      </w:r>
    </w:p>
    <w:p w:rsidR="00F84CB6" w:rsidRDefault="00F84CB6" w:rsidP="00AA50A7">
      <w:r w:rsidRPr="001F521F">
        <w:rPr>
          <w:highlight w:val="yellow"/>
        </w:rPr>
        <w:t>so'1o1 Se cambió a so'o3</w:t>
      </w:r>
    </w:p>
    <w:p w:rsidR="00F84CB6" w:rsidRDefault="00F84CB6" w:rsidP="00AA50A7">
      <w:r>
        <w:t>so1o(4)=on4</w:t>
      </w:r>
    </w:p>
    <w:p w:rsidR="00F84CB6" w:rsidRDefault="00F84CB6" w:rsidP="00AA50A7">
      <w:r>
        <w:t>so'1o(3)=e4=e3</w:t>
      </w:r>
    </w:p>
    <w:p w:rsidR="00F84CB6" w:rsidRDefault="00F84CB6" w:rsidP="00AA50A7">
      <w:r>
        <w:t>so'1o(3)=e4=e2</w:t>
      </w:r>
    </w:p>
    <w:p w:rsidR="00F84CB6" w:rsidRPr="00C44F93" w:rsidRDefault="00F84CB6" w:rsidP="00AA50A7">
      <w:r w:rsidRPr="00C44F93">
        <w:t>so1ko4=na2</w:t>
      </w:r>
    </w:p>
    <w:p w:rsidR="00F84CB6" w:rsidRPr="00C44F93" w:rsidRDefault="00F84CB6" w:rsidP="00AA50A7">
      <w:r w:rsidRPr="00C44F93">
        <w:t>so1ko(1)=on4</w:t>
      </w:r>
    </w:p>
    <w:p w:rsidR="00F84CB6" w:rsidRPr="001F521F" w:rsidRDefault="00F84CB6" w:rsidP="00AA50A7">
      <w:r w:rsidRPr="001F521F">
        <w:rPr>
          <w:highlight w:val="yellow"/>
        </w:rPr>
        <w:t>so14o4=ndo4 Se cambió a so14o3=ndo4</w:t>
      </w:r>
    </w:p>
    <w:p w:rsidR="00F84CB6" w:rsidRPr="001F521F" w:rsidRDefault="00F84CB6" w:rsidP="00AA50A7">
      <w:pPr>
        <w:rPr>
          <w:lang w:val="en-US"/>
        </w:rPr>
      </w:pPr>
      <w:r w:rsidRPr="001F521F">
        <w:rPr>
          <w:highlight w:val="yellow"/>
          <w:lang w:val="en-US"/>
        </w:rPr>
        <w:t>so14ko3to2=an4 Se cambió a so14-ko3to2=an4</w:t>
      </w:r>
    </w:p>
    <w:p w:rsidR="00F84CB6" w:rsidRPr="00C44F93" w:rsidRDefault="00F84CB6" w:rsidP="00AA50A7">
      <w:r w:rsidRPr="00C44F93">
        <w:t>so13ko'4ni3=ra2</w:t>
      </w:r>
    </w:p>
    <w:p w:rsidR="00F84CB6" w:rsidRPr="00C44F93" w:rsidRDefault="00F84CB6" w:rsidP="00AA50A7">
      <w:r w:rsidRPr="00C44F93">
        <w:t>siu'4un4=ña4</w:t>
      </w:r>
    </w:p>
    <w:p w:rsidR="00F84CB6" w:rsidRDefault="00F84CB6" w:rsidP="00AA50A7">
      <w:r>
        <w:t>siu'4un=ra2</w:t>
      </w:r>
    </w:p>
    <w:p w:rsidR="00F84CB6" w:rsidRDefault="00F84CB6" w:rsidP="00AA50A7">
      <w:r>
        <w:t>siu'4un(4)=a2</w:t>
      </w:r>
    </w:p>
    <w:p w:rsidR="00F84CB6" w:rsidRDefault="00F84CB6" w:rsidP="00AA50A7">
      <w:r>
        <w:t>siu'14un(4)=an4</w:t>
      </w:r>
    </w:p>
    <w:p w:rsidR="00F84CB6" w:rsidRDefault="00F84CB6" w:rsidP="00AA50A7">
      <w:r w:rsidRPr="008D404D">
        <w:rPr>
          <w:highlight w:val="magenta"/>
        </w:rPr>
        <w:t>Sis4tu2 Nombre propio</w:t>
      </w:r>
    </w:p>
    <w:p w:rsidR="00F84CB6" w:rsidRDefault="00F84CB6" w:rsidP="00AA50A7">
      <w:r>
        <w:t>siquiera**</w:t>
      </w:r>
    </w:p>
    <w:p w:rsidR="00F84CB6" w:rsidRDefault="00F84CB6" w:rsidP="00AA50A7">
      <w:r w:rsidRPr="008D404D">
        <w:rPr>
          <w:highlight w:val="yellow"/>
        </w:rPr>
        <w:t>Sincu Se encontró como Sincu…. Y se cambió a Sincu…,</w:t>
      </w:r>
    </w:p>
    <w:p w:rsidR="00F84CB6" w:rsidRPr="008D404D" w:rsidRDefault="00F84CB6" w:rsidP="00AA50A7">
      <w:r w:rsidRPr="008D404D">
        <w:rPr>
          <w:highlight w:val="yellow"/>
        </w:rPr>
        <w:t>sin4ko2** Se cambió a cinco**</w:t>
      </w:r>
    </w:p>
    <w:p w:rsidR="00F84CB6" w:rsidRDefault="00F84CB6" w:rsidP="00AA50A7">
      <w:r w:rsidRPr="00904863">
        <w:rPr>
          <w:highlight w:val="magenta"/>
        </w:rPr>
        <w:t>sin3kwen4ta2** No se encontró, ya debe haberse cambiado</w:t>
      </w:r>
    </w:p>
    <w:p w:rsidR="00F84CB6" w:rsidRDefault="00F84CB6" w:rsidP="00AA50A7">
      <w:r>
        <w:t>Simón**</w:t>
      </w:r>
    </w:p>
    <w:p w:rsidR="00F84CB6" w:rsidRDefault="00F84CB6" w:rsidP="00AA50A7">
      <w:r>
        <w:t>Silleta**</w:t>
      </w:r>
    </w:p>
    <w:p w:rsidR="00F84CB6" w:rsidRDefault="00F84CB6" w:rsidP="00AA50A7">
      <w:r w:rsidRPr="00904863">
        <w:rPr>
          <w:highlight w:val="yellow"/>
        </w:rPr>
        <w:t>Sil3bi4nu2 Se cambió a Silvinu</w:t>
      </w:r>
    </w:p>
    <w:p w:rsidR="00F84CB6" w:rsidRDefault="00F84CB6" w:rsidP="00AA50A7">
      <w:r w:rsidRPr="00904863">
        <w:rPr>
          <w:highlight w:val="magenta"/>
        </w:rPr>
        <w:t>sie No se encontró</w:t>
      </w:r>
    </w:p>
    <w:p w:rsidR="00F84CB6" w:rsidRDefault="00F84CB6" w:rsidP="00AA50A7">
      <w:r>
        <w:t>sia14ta4=na(2)=e2</w:t>
      </w:r>
    </w:p>
    <w:p w:rsidR="00F84CB6" w:rsidRDefault="00F84CB6" w:rsidP="00AA50A7">
      <w:r>
        <w:t>sia14ni3=ra2</w:t>
      </w:r>
    </w:p>
    <w:p w:rsidR="00F84CB6" w:rsidRPr="00904863" w:rsidRDefault="00F84CB6" w:rsidP="00AA50A7">
      <w:r w:rsidRPr="000A2E7F">
        <w:rPr>
          <w:highlight w:val="yellow"/>
        </w:rPr>
        <w:t>si'4un(4)=2 Se cambió a siu'4un(4)=2</w:t>
      </w:r>
    </w:p>
    <w:p w:rsidR="00F84CB6" w:rsidRDefault="00F84CB6" w:rsidP="00AA50A7">
      <w:r w:rsidRPr="000A2E7F">
        <w:rPr>
          <w:highlight w:val="yellow"/>
        </w:rPr>
        <w:t>si4tin24 Aparecía de manera aislada se pegó a ke-, Forma alternativa de ke3-si4ti24.</w:t>
      </w:r>
    </w:p>
    <w:p w:rsidR="00F84CB6" w:rsidRDefault="00F84CB6" w:rsidP="00AA50A7">
      <w:r>
        <w:t>si4ti24=ri4</w:t>
      </w:r>
    </w:p>
    <w:p w:rsidR="00F84CB6" w:rsidRDefault="00F84CB6" w:rsidP="00AA50A7">
      <w:r w:rsidRPr="000A2E7F">
        <w:rPr>
          <w:highlight w:val="magenta"/>
        </w:rPr>
        <w:t>si4-ti1in(3)=an4 Forma alternativa de sa4-ti1in(3)=an4</w:t>
      </w:r>
    </w:p>
    <w:p w:rsidR="00F84CB6" w:rsidRDefault="00F84CB6" w:rsidP="00AA50A7">
      <w:r>
        <w:t>si4so3=ri4=a2</w:t>
      </w:r>
    </w:p>
    <w:p w:rsidR="00F84CB6" w:rsidRDefault="00F84CB6" w:rsidP="00AA50A7">
      <w:r>
        <w:t>si4so3=ni4(2)=a2</w:t>
      </w:r>
    </w:p>
    <w:p w:rsidR="00F84CB6" w:rsidRDefault="00F84CB6" w:rsidP="00AA50A7">
      <w:r>
        <w:t>si4so3=na3</w:t>
      </w:r>
    </w:p>
    <w:p w:rsidR="00F84CB6" w:rsidRPr="000A2E7F" w:rsidRDefault="00F84CB6" w:rsidP="00AA50A7">
      <w:r w:rsidRPr="000A2E7F">
        <w:rPr>
          <w:highlight w:val="yellow"/>
        </w:rPr>
        <w:t>si4so13=a3 Se cambió a si4so1(3)=a3</w:t>
      </w:r>
    </w:p>
    <w:p w:rsidR="00F84CB6" w:rsidRDefault="00F84CB6" w:rsidP="00AA50A7">
      <w:r>
        <w:t>si4so13=a2</w:t>
      </w:r>
    </w:p>
    <w:p w:rsidR="00F84CB6" w:rsidRPr="000A2E7F" w:rsidRDefault="00F84CB6" w:rsidP="00AA50A7">
      <w:r w:rsidRPr="000A2E7F">
        <w:rPr>
          <w:highlight w:val="yellow"/>
        </w:rPr>
        <w:t>si4so1=ra1 Se cambió a si4so1=ra4</w:t>
      </w:r>
    </w:p>
    <w:p w:rsidR="00F84CB6" w:rsidRPr="009E3C5C" w:rsidRDefault="00F84CB6" w:rsidP="00AA50A7">
      <w:r w:rsidRPr="009E3C5C">
        <w:rPr>
          <w:highlight w:val="yellow"/>
        </w:rPr>
        <w:t>si4so1=ni42=a2 Se cambió a si4so1=ni4(2)=a2</w:t>
      </w:r>
    </w:p>
    <w:p w:rsidR="00F84CB6" w:rsidRPr="009E3C5C" w:rsidRDefault="00F84CB6" w:rsidP="00AA50A7">
      <w:r w:rsidRPr="009E3C5C">
        <w:rPr>
          <w:highlight w:val="yellow"/>
        </w:rPr>
        <w:t>si4so1=a1 Se cambió a si4so(1)=a1</w:t>
      </w:r>
    </w:p>
    <w:p w:rsidR="00F84CB6" w:rsidRDefault="00F84CB6" w:rsidP="00AA50A7">
      <w:r>
        <w:t>si4so1(3)=a3</w:t>
      </w:r>
    </w:p>
    <w:p w:rsidR="00F84CB6" w:rsidRDefault="00F84CB6" w:rsidP="00AA50A7">
      <w:r>
        <w:t>si4so(3)=2</w:t>
      </w:r>
    </w:p>
    <w:p w:rsidR="00F84CB6" w:rsidRPr="009E3C5C" w:rsidRDefault="00F84CB6" w:rsidP="00AA50A7">
      <w:r w:rsidRPr="009E3C5C">
        <w:rPr>
          <w:highlight w:val="yellow"/>
        </w:rPr>
        <w:t>si4kwi3so3=ra2=ri4 Se cambió a si4-kwi3so3=ra2=ri4</w:t>
      </w:r>
    </w:p>
    <w:p w:rsidR="00F84CB6" w:rsidRDefault="00F84CB6" w:rsidP="00AA50A7">
      <w:r>
        <w:t>si4-kwi3so3=na2</w:t>
      </w:r>
    </w:p>
    <w:p w:rsidR="00F84CB6" w:rsidRDefault="00F84CB6" w:rsidP="00AA50A7">
      <w:r>
        <w:t>si4-kwi3so(3)=on4</w:t>
      </w:r>
    </w:p>
    <w:p w:rsidR="00F84CB6" w:rsidRDefault="00F84CB6" w:rsidP="00AA50A7">
      <w:r>
        <w:t>si4-kwi3so(3)=2</w:t>
      </w:r>
    </w:p>
    <w:p w:rsidR="00F84CB6" w:rsidRDefault="00F84CB6" w:rsidP="00AA50A7">
      <w:r>
        <w:t>si4-kwi3ko4=na2</w:t>
      </w:r>
    </w:p>
    <w:p w:rsidR="00F84CB6" w:rsidRPr="009E3C5C" w:rsidRDefault="00F84CB6" w:rsidP="00AA50A7">
      <w:r w:rsidRPr="009E3C5C">
        <w:rPr>
          <w:highlight w:val="yellow"/>
        </w:rPr>
        <w:t>si4kwi3ko4=na2 Se cambió a si4-kwi3ko4=na2</w:t>
      </w:r>
    </w:p>
    <w:p w:rsidR="00F84CB6" w:rsidRDefault="00F84CB6" w:rsidP="00AA50A7">
      <w:r>
        <w:t>si4-kwi3ko4</w:t>
      </w:r>
    </w:p>
    <w:p w:rsidR="00F84CB6" w:rsidRPr="009E3C5C" w:rsidRDefault="00F84CB6" w:rsidP="00AA50A7">
      <w:r w:rsidRPr="009E3C5C">
        <w:rPr>
          <w:highlight w:val="yellow"/>
        </w:rPr>
        <w:t>si4kwi3ko4 Se cambió a si4-kwi3ko4</w:t>
      </w:r>
    </w:p>
    <w:p w:rsidR="00F84CB6" w:rsidRPr="009E3C5C" w:rsidRDefault="00F84CB6" w:rsidP="00AA50A7">
      <w:r w:rsidRPr="009E3C5C">
        <w:rPr>
          <w:highlight w:val="yellow"/>
        </w:rPr>
        <w:t>si4kwi3ko(4)=an4=na2 Se cambió a si4-kwi3ko(4)=an4=na2</w:t>
      </w:r>
    </w:p>
    <w:p w:rsidR="00F84CB6" w:rsidRPr="009E3C5C" w:rsidRDefault="00F84CB6" w:rsidP="00AA50A7">
      <w:r w:rsidRPr="009E3C5C">
        <w:rPr>
          <w:highlight w:val="yellow"/>
        </w:rPr>
        <w:t>si4kwi'1nu3=ri4 Se cambió a si4-kwi'1nu3=ri4</w:t>
      </w:r>
    </w:p>
    <w:p w:rsidR="00F84CB6" w:rsidRPr="009E3C5C" w:rsidRDefault="00F84CB6" w:rsidP="00AA50A7">
      <w:r w:rsidRPr="009E3C5C">
        <w:rPr>
          <w:highlight w:val="yellow"/>
        </w:rPr>
        <w:t>si4kwe1kun(1)=e4 Se cambió a si4-kwe1kun(1)=e4</w:t>
      </w:r>
    </w:p>
    <w:p w:rsidR="00F84CB6" w:rsidRDefault="00F84CB6" w:rsidP="00AA50A7">
      <w:r>
        <w:t>si4-ki'3in(3)=un4=ra2</w:t>
      </w:r>
    </w:p>
    <w:p w:rsidR="00F84CB6" w:rsidRDefault="00F84CB6" w:rsidP="00AA50A7">
      <w:r w:rsidRPr="009E3C5C">
        <w:rPr>
          <w:highlight w:val="magenta"/>
        </w:rPr>
        <w:t>si4ki2=ndo4 Alternativa con si14ki2</w:t>
      </w:r>
    </w:p>
    <w:p w:rsidR="00F84CB6" w:rsidRDefault="00F84CB6" w:rsidP="00AA50A7">
      <w:r>
        <w:t>si4-ki'1bi3=ra2</w:t>
      </w:r>
    </w:p>
    <w:p w:rsidR="00F84CB6" w:rsidRDefault="00F84CB6" w:rsidP="00AA50A7">
      <w:r>
        <w:t>si4-ki'1bi3=na2</w:t>
      </w:r>
    </w:p>
    <w:p w:rsidR="00F84CB6" w:rsidRPr="009E3C5C" w:rsidRDefault="00F84CB6" w:rsidP="00AA50A7">
      <w:r w:rsidRPr="00EE3C59">
        <w:rPr>
          <w:highlight w:val="yellow"/>
        </w:rPr>
        <w:t>si4ki'1bi3=2 Se cambió a si4-ki'1bi3=2</w:t>
      </w:r>
    </w:p>
    <w:p w:rsidR="00F84CB6" w:rsidRDefault="00F84CB6" w:rsidP="00AA50A7">
      <w:r>
        <w:t>si4-ki'1bi(3)=un4=a2</w:t>
      </w:r>
    </w:p>
    <w:p w:rsidR="00F84CB6" w:rsidRDefault="00F84CB6" w:rsidP="00AA50A7">
      <w:r>
        <w:t>si4-ki'1bi(3)=un4</w:t>
      </w:r>
    </w:p>
    <w:p w:rsidR="00F84CB6" w:rsidRDefault="00F84CB6" w:rsidP="00AA50A7">
      <w:r>
        <w:t>si4-ki'1bi(3)=o4=e2</w:t>
      </w:r>
    </w:p>
    <w:p w:rsidR="00F84CB6" w:rsidRDefault="00F84CB6" w:rsidP="00AA50A7">
      <w:r>
        <w:t>si4ki(4)=o4=e2</w:t>
      </w:r>
    </w:p>
    <w:p w:rsidR="00F84CB6" w:rsidRDefault="00F84CB6" w:rsidP="00AA50A7">
      <w:r>
        <w:t>si4ka4na3=ra2</w:t>
      </w:r>
    </w:p>
    <w:p w:rsidR="00F84CB6" w:rsidRDefault="00F84CB6" w:rsidP="00AA50A7">
      <w:r>
        <w:t>si4ka4na3=ra(2)=e2</w:t>
      </w:r>
    </w:p>
    <w:p w:rsidR="00F84CB6" w:rsidRDefault="00F84CB6" w:rsidP="00AA50A7">
      <w:r>
        <w:t>si4ka4na(3)=e2</w:t>
      </w:r>
    </w:p>
    <w:p w:rsidR="00F84CB6" w:rsidRDefault="00F84CB6" w:rsidP="00AA50A7">
      <w:r>
        <w:t>si4in4=ri4=a2</w:t>
      </w:r>
    </w:p>
    <w:p w:rsidR="00F84CB6" w:rsidRDefault="00F84CB6" w:rsidP="00AA50A7">
      <w:r>
        <w:t>si4in4=ra2</w:t>
      </w:r>
    </w:p>
    <w:p w:rsidR="00F84CB6" w:rsidRDefault="00F84CB6" w:rsidP="00AA50A7">
      <w:r>
        <w:t>si4in4=ndo4</w:t>
      </w:r>
    </w:p>
    <w:p w:rsidR="00F84CB6" w:rsidRDefault="00F84CB6" w:rsidP="00AA50A7">
      <w:r>
        <w:t>si4in4=na(2)=e2</w:t>
      </w:r>
    </w:p>
    <w:p w:rsidR="00F84CB6" w:rsidRDefault="00F84CB6" w:rsidP="00AA50A7">
      <w:r w:rsidRPr="00EE3C59">
        <w:rPr>
          <w:highlight w:val="magenta"/>
        </w:rPr>
        <w:t>si4i4=yu1 Aparece en habla ritual, no sabemos el significado.</w:t>
      </w:r>
    </w:p>
    <w:p w:rsidR="00F84CB6" w:rsidRPr="00EE3C59" w:rsidRDefault="00F84CB6" w:rsidP="00AA50A7">
      <w:r w:rsidRPr="00EE3C59">
        <w:rPr>
          <w:highlight w:val="yellow"/>
        </w:rPr>
        <w:t>si4i24=o4 Se cambió a si4i2(4)=o4</w:t>
      </w:r>
    </w:p>
    <w:p w:rsidR="00F84CB6" w:rsidRPr="00824385" w:rsidRDefault="00F84CB6" w:rsidP="00AA50A7">
      <w:pPr>
        <w:rPr>
          <w:lang w:val="en-US"/>
        </w:rPr>
      </w:pPr>
      <w:r w:rsidRPr="00824385">
        <w:rPr>
          <w:lang w:val="en-US"/>
        </w:rPr>
        <w:t>si4i24=2</w:t>
      </w:r>
    </w:p>
    <w:p w:rsidR="00F84CB6" w:rsidRPr="00824385" w:rsidRDefault="00F84CB6" w:rsidP="00AA50A7">
      <w:pPr>
        <w:rPr>
          <w:lang w:val="en-US"/>
        </w:rPr>
      </w:pPr>
      <w:r w:rsidRPr="00824385">
        <w:rPr>
          <w:lang w:val="en-US"/>
        </w:rPr>
        <w:t>si'4i2=ri4</w:t>
      </w:r>
    </w:p>
    <w:p w:rsidR="00F84CB6" w:rsidRPr="00824385" w:rsidRDefault="00F84CB6" w:rsidP="00AA50A7">
      <w:pPr>
        <w:rPr>
          <w:lang w:val="en-US"/>
        </w:rPr>
      </w:pPr>
      <w:r w:rsidRPr="00824385">
        <w:rPr>
          <w:lang w:val="en-US"/>
        </w:rPr>
        <w:t>si'4i2=ra4</w:t>
      </w:r>
    </w:p>
    <w:p w:rsidR="00F84CB6" w:rsidRPr="00824385" w:rsidRDefault="00F84CB6" w:rsidP="00AA50A7">
      <w:pPr>
        <w:rPr>
          <w:lang w:val="en-US"/>
        </w:rPr>
      </w:pPr>
      <w:r w:rsidRPr="00824385">
        <w:rPr>
          <w:lang w:val="en-US"/>
        </w:rPr>
        <w:t>si'4i2=ra1=ri4</w:t>
      </w:r>
    </w:p>
    <w:p w:rsidR="00F84CB6" w:rsidRPr="00C44F93" w:rsidRDefault="00F84CB6" w:rsidP="00AA50A7">
      <w:r w:rsidRPr="00C44F93">
        <w:t>si'4i'2=ra1</w:t>
      </w:r>
    </w:p>
    <w:p w:rsidR="00F84CB6" w:rsidRPr="00C44F93" w:rsidRDefault="00F84CB6" w:rsidP="00AA50A7">
      <w:r w:rsidRPr="00C44F93">
        <w:t>si'4i2=ndu1</w:t>
      </w:r>
    </w:p>
    <w:p w:rsidR="00F84CB6" w:rsidRPr="00C44F93" w:rsidRDefault="00F84CB6" w:rsidP="00AA50A7">
      <w:r w:rsidRPr="00C44F93">
        <w:rPr>
          <w:highlight w:val="magenta"/>
        </w:rPr>
        <w:t>si'4i2=ndo3 No hubo resultado</w:t>
      </w:r>
    </w:p>
    <w:p w:rsidR="00F84CB6" w:rsidRPr="00824385" w:rsidRDefault="00F84CB6" w:rsidP="00AA50A7">
      <w:pPr>
        <w:rPr>
          <w:lang w:val="en-US"/>
        </w:rPr>
      </w:pPr>
      <w:r w:rsidRPr="00824385">
        <w:rPr>
          <w:lang w:val="en-US"/>
        </w:rPr>
        <w:t>si'4i2=an4</w:t>
      </w:r>
    </w:p>
    <w:p w:rsidR="00F84CB6" w:rsidRPr="00824385" w:rsidRDefault="00F84CB6" w:rsidP="00AA50A7">
      <w:pPr>
        <w:rPr>
          <w:lang w:val="en-US"/>
        </w:rPr>
      </w:pPr>
      <w:r w:rsidRPr="00824385">
        <w:rPr>
          <w:lang w:val="en-US"/>
        </w:rPr>
        <w:t>si4i2(4)=un4</w:t>
      </w:r>
    </w:p>
    <w:p w:rsidR="00F84CB6" w:rsidRPr="00824385" w:rsidRDefault="00F84CB6" w:rsidP="00AA50A7">
      <w:pPr>
        <w:rPr>
          <w:lang w:val="en-US"/>
        </w:rPr>
      </w:pPr>
      <w:r w:rsidRPr="00824385">
        <w:rPr>
          <w:lang w:val="en-US"/>
        </w:rPr>
        <w:t>si4i2(4)=an4</w:t>
      </w:r>
    </w:p>
    <w:p w:rsidR="00F84CB6" w:rsidRPr="00EE3C59" w:rsidRDefault="00F84CB6" w:rsidP="00AA50A7">
      <w:r w:rsidRPr="00EE3C59">
        <w:rPr>
          <w:highlight w:val="yellow"/>
        </w:rPr>
        <w:t>si'4i1 Se cambió a si'4i2</w:t>
      </w:r>
    </w:p>
    <w:p w:rsidR="00F84CB6" w:rsidRDefault="00F84CB6" w:rsidP="00AA50A7">
      <w:r>
        <w:t>si4i(4)=2</w:t>
      </w:r>
    </w:p>
    <w:p w:rsidR="00F84CB6" w:rsidRPr="00A34950" w:rsidRDefault="00F84CB6" w:rsidP="00AA50A7">
      <w:r w:rsidRPr="00A34950">
        <w:rPr>
          <w:highlight w:val="yellow"/>
        </w:rPr>
        <w:t>si'4i Se cambió a si'4i2</w:t>
      </w:r>
    </w:p>
    <w:p w:rsidR="00F84CB6" w:rsidRDefault="00F84CB6" w:rsidP="00AA50A7">
      <w:r w:rsidRPr="00A34950">
        <w:rPr>
          <w:highlight w:val="magenta"/>
        </w:rPr>
        <w:t>Si4bru2 Nombre propio.</w:t>
      </w:r>
    </w:p>
    <w:p w:rsidR="00F84CB6" w:rsidRDefault="00F84CB6" w:rsidP="00AA50A7">
      <w:r w:rsidRPr="00A34950">
        <w:rPr>
          <w:highlight w:val="magenta"/>
        </w:rPr>
        <w:t>si4bi3 Aparece en lenguaje ritual.</w:t>
      </w:r>
    </w:p>
    <w:p w:rsidR="00F84CB6" w:rsidRDefault="00F84CB6" w:rsidP="00AA50A7">
      <w:r w:rsidRPr="00A34950">
        <w:rPr>
          <w:highlight w:val="magenta"/>
        </w:rPr>
        <w:t>si4[</w:t>
      </w:r>
    </w:p>
    <w:p w:rsidR="00F84CB6" w:rsidRDefault="00F84CB6" w:rsidP="00AA50A7">
      <w:r w:rsidRPr="00A34950">
        <w:rPr>
          <w:highlight w:val="yellow"/>
        </w:rPr>
        <w:t>Si3ye4ta2** Se cambió a Silleta</w:t>
      </w:r>
    </w:p>
    <w:p w:rsidR="00F84CB6" w:rsidRDefault="00F84CB6" w:rsidP="00AA50A7">
      <w:r>
        <w:t>si3ti2=yu1</w:t>
      </w:r>
    </w:p>
    <w:p w:rsidR="00F84CB6" w:rsidRDefault="00F84CB6" w:rsidP="00AA50A7">
      <w:r>
        <w:t>si3ti2=un4</w:t>
      </w:r>
    </w:p>
    <w:p w:rsidR="00F84CB6" w:rsidRPr="00A34950" w:rsidRDefault="00F84CB6" w:rsidP="00AA50A7">
      <w:r w:rsidRPr="00A34950">
        <w:rPr>
          <w:highlight w:val="yellow"/>
        </w:rPr>
        <w:t>si3si'4i2 Se cambió a si1si'4i2</w:t>
      </w:r>
    </w:p>
    <w:p w:rsidR="00F84CB6" w:rsidRPr="001728D8" w:rsidRDefault="00F84CB6" w:rsidP="00AA50A7">
      <w:pPr>
        <w:rPr>
          <w:highlight w:val="magenta"/>
        </w:rPr>
      </w:pPr>
      <w:r w:rsidRPr="001728D8">
        <w:rPr>
          <w:highlight w:val="magenta"/>
        </w:rPr>
        <w:t>Si3ri4nu2 Nombre propio</w:t>
      </w:r>
    </w:p>
    <w:p w:rsidR="00F84CB6" w:rsidRDefault="00F84CB6" w:rsidP="00AA50A7">
      <w:r w:rsidRPr="001728D8">
        <w:rPr>
          <w:highlight w:val="magenta"/>
        </w:rPr>
        <w:t>Si3ri4lu2 Nombre propio</w:t>
      </w:r>
    </w:p>
    <w:p w:rsidR="00F84CB6" w:rsidRPr="00A34950" w:rsidRDefault="00F84CB6" w:rsidP="00AA50A7">
      <w:r w:rsidRPr="00A34950">
        <w:rPr>
          <w:highlight w:val="yellow"/>
        </w:rPr>
        <w:t>Si3ri4lo2 Se cambió a Cirilo Ramírez</w:t>
      </w:r>
    </w:p>
    <w:p w:rsidR="00F84CB6" w:rsidRDefault="00F84CB6" w:rsidP="00AA50A7">
      <w:r w:rsidRPr="001728D8">
        <w:rPr>
          <w:highlight w:val="magenta"/>
        </w:rPr>
        <w:t>Si3pria4nu2 Nombre propio</w:t>
      </w:r>
    </w:p>
    <w:p w:rsidR="00F84CB6" w:rsidRDefault="00F84CB6" w:rsidP="00AA50A7">
      <w:r>
        <w:t>si3ki2=na1</w:t>
      </w:r>
    </w:p>
    <w:p w:rsidR="00F84CB6" w:rsidRDefault="00F84CB6" w:rsidP="00AA50A7">
      <w:r>
        <w:t>si3ki(2)=a2</w:t>
      </w:r>
    </w:p>
    <w:p w:rsidR="00F84CB6" w:rsidRDefault="00F84CB6" w:rsidP="00AA50A7">
      <w:r>
        <w:t>si3ka4na3=ri4</w:t>
      </w:r>
    </w:p>
    <w:p w:rsidR="00F84CB6" w:rsidRDefault="00F84CB6" w:rsidP="00AA50A7">
      <w:r>
        <w:t>si3ka4na3=ra(2)=e2</w:t>
      </w:r>
    </w:p>
    <w:p w:rsidR="00F84CB6" w:rsidRDefault="00F84CB6" w:rsidP="00AA50A7">
      <w:r>
        <w:t>si3ka4na3</w:t>
      </w:r>
    </w:p>
    <w:p w:rsidR="00F84CB6" w:rsidRPr="001728D8" w:rsidRDefault="00F84CB6" w:rsidP="00AA50A7">
      <w:r w:rsidRPr="001728D8">
        <w:rPr>
          <w:highlight w:val="yellow"/>
        </w:rPr>
        <w:t>si3ka4na2=ra1 Se cambió a si3ka4na3=ra2</w:t>
      </w:r>
    </w:p>
    <w:p w:rsidR="00F84CB6" w:rsidRPr="00C44F93" w:rsidRDefault="00F84CB6" w:rsidP="00AA50A7">
      <w:pPr>
        <w:rPr>
          <w:lang w:val="en-US"/>
        </w:rPr>
      </w:pPr>
      <w:r w:rsidRPr="00C44F93">
        <w:rPr>
          <w:lang w:val="en-US"/>
        </w:rPr>
        <w:t>si3ka4na(3)=on4=run4</w:t>
      </w:r>
    </w:p>
    <w:p w:rsidR="00F84CB6" w:rsidRPr="00824385" w:rsidRDefault="00F84CB6" w:rsidP="00AA50A7">
      <w:pPr>
        <w:rPr>
          <w:lang w:val="en-US"/>
        </w:rPr>
      </w:pPr>
      <w:r w:rsidRPr="00824385">
        <w:rPr>
          <w:lang w:val="en-US"/>
        </w:rPr>
        <w:t>si3-ka4na(3)=on4</w:t>
      </w:r>
    </w:p>
    <w:p w:rsidR="00F84CB6" w:rsidRPr="00824385" w:rsidRDefault="00F84CB6" w:rsidP="00AA50A7">
      <w:pPr>
        <w:rPr>
          <w:lang w:val="en-US"/>
        </w:rPr>
      </w:pPr>
      <w:r w:rsidRPr="00824385">
        <w:rPr>
          <w:lang w:val="en-US"/>
        </w:rPr>
        <w:t>si'3i4=ya2</w:t>
      </w:r>
    </w:p>
    <w:p w:rsidR="00F84CB6" w:rsidRPr="00824385" w:rsidRDefault="00F84CB6" w:rsidP="00AA50A7">
      <w:pPr>
        <w:rPr>
          <w:lang w:val="en-US"/>
        </w:rPr>
      </w:pPr>
      <w:r w:rsidRPr="00824385">
        <w:rPr>
          <w:lang w:val="en-US"/>
        </w:rPr>
        <w:t>si'3i4=ra2=ra1</w:t>
      </w:r>
    </w:p>
    <w:p w:rsidR="00F84CB6" w:rsidRPr="00824385" w:rsidRDefault="00F84CB6" w:rsidP="00AA50A7">
      <w:pPr>
        <w:rPr>
          <w:lang w:val="en-US"/>
        </w:rPr>
      </w:pPr>
      <w:r w:rsidRPr="00824385">
        <w:rPr>
          <w:lang w:val="en-US"/>
        </w:rPr>
        <w:t>si'3i4=ndu3</w:t>
      </w:r>
    </w:p>
    <w:p w:rsidR="00F84CB6" w:rsidRPr="00824385" w:rsidRDefault="00F84CB6" w:rsidP="00AA50A7">
      <w:pPr>
        <w:rPr>
          <w:lang w:val="en-US"/>
        </w:rPr>
      </w:pPr>
      <w:r w:rsidRPr="00824385">
        <w:rPr>
          <w:lang w:val="en-US"/>
        </w:rPr>
        <w:t>si'3i4=na2=na1</w:t>
      </w:r>
    </w:p>
    <w:p w:rsidR="00F84CB6" w:rsidRPr="00824385" w:rsidRDefault="00F84CB6" w:rsidP="00AA50A7">
      <w:pPr>
        <w:rPr>
          <w:lang w:val="en-US"/>
        </w:rPr>
      </w:pPr>
      <w:r w:rsidRPr="00824385">
        <w:rPr>
          <w:lang w:val="en-US"/>
        </w:rPr>
        <w:t>si'3i4=lu3</w:t>
      </w:r>
    </w:p>
    <w:p w:rsidR="00F84CB6" w:rsidRPr="001728D8" w:rsidRDefault="00F84CB6" w:rsidP="00AA50A7">
      <w:r w:rsidRPr="001728D8">
        <w:rPr>
          <w:highlight w:val="magenta"/>
        </w:rPr>
        <w:t>si'3i4=2=ra2 No se encontró</w:t>
      </w:r>
    </w:p>
    <w:p w:rsidR="00F84CB6" w:rsidRPr="00C44F93" w:rsidRDefault="00F84CB6" w:rsidP="00AA50A7">
      <w:r w:rsidRPr="00C44F93">
        <w:t>si'3i4=2=ra1</w:t>
      </w:r>
    </w:p>
    <w:p w:rsidR="00F84CB6" w:rsidRPr="001728D8" w:rsidRDefault="00F84CB6" w:rsidP="00AA50A7">
      <w:r w:rsidRPr="001728D8">
        <w:rPr>
          <w:highlight w:val="magenta"/>
        </w:rPr>
        <w:t>si'3i3=na2 No se encontró.</w:t>
      </w:r>
    </w:p>
    <w:p w:rsidR="00F84CB6" w:rsidRPr="001728D8" w:rsidRDefault="00F84CB6" w:rsidP="00AA50A7">
      <w:pPr>
        <w:rPr>
          <w:lang w:val="en-US"/>
        </w:rPr>
      </w:pPr>
      <w:r w:rsidRPr="001728D8">
        <w:rPr>
          <w:highlight w:val="yellow"/>
          <w:lang w:val="en-US"/>
        </w:rPr>
        <w:t>si'3i2 Se cambió a si'3i4</w:t>
      </w:r>
    </w:p>
    <w:p w:rsidR="00F84CB6" w:rsidRPr="00824385" w:rsidRDefault="00F84CB6" w:rsidP="00AA50A7">
      <w:pPr>
        <w:rPr>
          <w:lang w:val="en-US"/>
        </w:rPr>
      </w:pPr>
      <w:r w:rsidRPr="00824385">
        <w:rPr>
          <w:lang w:val="en-US"/>
        </w:rPr>
        <w:t>si'3i(4)=an4=ña4</w:t>
      </w:r>
    </w:p>
    <w:p w:rsidR="00F84CB6" w:rsidRDefault="00F84CB6" w:rsidP="00AA50A7">
      <w:r>
        <w:t>si'3i(4)=an4=e2</w:t>
      </w:r>
    </w:p>
    <w:p w:rsidR="00F84CB6" w:rsidRPr="001728D8" w:rsidRDefault="00F84CB6" w:rsidP="00AA50A7">
      <w:r w:rsidRPr="001728D8">
        <w:rPr>
          <w:highlight w:val="yellow"/>
        </w:rPr>
        <w:t>si3ga4rru2** Se cambió a *cigarru**</w:t>
      </w:r>
    </w:p>
    <w:p w:rsidR="00F84CB6" w:rsidRPr="001728D8" w:rsidRDefault="00F84CB6" w:rsidP="00AA50A7">
      <w:r w:rsidRPr="001728D8">
        <w:rPr>
          <w:highlight w:val="yellow"/>
        </w:rPr>
        <w:t>si'3ba3 Se cambió a si'1ba1</w:t>
      </w:r>
    </w:p>
    <w:p w:rsidR="00F84CB6" w:rsidRPr="001728D8" w:rsidRDefault="00F84CB6" w:rsidP="00AA50A7">
      <w:r w:rsidRPr="001728D8">
        <w:rPr>
          <w:highlight w:val="yellow"/>
        </w:rPr>
        <w:t>si'34i=ra3 Se cambió a si'3i4=ra3</w:t>
      </w:r>
    </w:p>
    <w:p w:rsidR="00F84CB6" w:rsidRDefault="00F84CB6" w:rsidP="00AA50A7">
      <w:r w:rsidRPr="001728D8">
        <w:rPr>
          <w:highlight w:val="magenta"/>
        </w:rPr>
        <w:t>si1so32=yu1 Forma alternativa de si1so3, como termina en tono 2 adopta =yu1</w:t>
      </w:r>
    </w:p>
    <w:p w:rsidR="00F84CB6" w:rsidRDefault="00F84CB6" w:rsidP="00AA50A7">
      <w:r>
        <w:t>si1so3=ra2=ra1</w:t>
      </w:r>
    </w:p>
    <w:p w:rsidR="00F84CB6" w:rsidRDefault="00F84CB6" w:rsidP="00AA50A7">
      <w:r>
        <w:t>si1si'4i2=ra(1)=e1</w:t>
      </w:r>
    </w:p>
    <w:p w:rsidR="00F84CB6" w:rsidRPr="001728D8" w:rsidRDefault="00F84CB6" w:rsidP="00AA50A7">
      <w:r w:rsidRPr="00C6604B">
        <w:rPr>
          <w:highlight w:val="magenta"/>
        </w:rPr>
        <w:t>si1si'4i2=o24 No hubo resultado</w:t>
      </w:r>
    </w:p>
    <w:p w:rsidR="00F84CB6" w:rsidRPr="00C6604B" w:rsidRDefault="00F84CB6" w:rsidP="00AA50A7">
      <w:r w:rsidRPr="00C6604B">
        <w:rPr>
          <w:highlight w:val="yellow"/>
        </w:rPr>
        <w:t>si1si'4i2=na2 Se cambió a si1si'4i2=na1</w:t>
      </w:r>
    </w:p>
    <w:p w:rsidR="00F84CB6" w:rsidRDefault="00F84CB6" w:rsidP="00AA50A7">
      <w:r>
        <w:t>si1si'4i2[=yu1]</w:t>
      </w:r>
    </w:p>
    <w:p w:rsidR="00F84CB6" w:rsidRDefault="00F84CB6" w:rsidP="00AA50A7">
      <w:r>
        <w:t>si1si'4i(2)=a2</w:t>
      </w:r>
    </w:p>
    <w:p w:rsidR="00F84CB6" w:rsidRPr="00C6604B" w:rsidRDefault="00F84CB6" w:rsidP="00AA50A7">
      <w:r w:rsidRPr="00C6604B">
        <w:rPr>
          <w:highlight w:val="yellow"/>
        </w:rPr>
        <w:t>si1si'42=ra1 Se cambió a si1si'4i2=ra1</w:t>
      </w:r>
    </w:p>
    <w:p w:rsidR="00F84CB6" w:rsidRPr="00C6604B" w:rsidRDefault="00F84CB6" w:rsidP="00AA50A7">
      <w:r w:rsidRPr="00C6604B">
        <w:rPr>
          <w:highlight w:val="yellow"/>
        </w:rPr>
        <w:t>si1si4 Estaba como si1si4, se cambió a si1si4...,</w:t>
      </w:r>
    </w:p>
    <w:p w:rsidR="00F84CB6" w:rsidRDefault="00F84CB6" w:rsidP="00AA50A7">
      <w:r w:rsidRPr="00C6604B">
        <w:rPr>
          <w:highlight w:val="magenta"/>
        </w:rPr>
        <w:t>si1mi4 Aparece en hala ritual</w:t>
      </w:r>
    </w:p>
    <w:p w:rsidR="00F84CB6" w:rsidRDefault="00F84CB6" w:rsidP="00AA50A7">
      <w:r>
        <w:t>si1kwi32=ni42</w:t>
      </w:r>
    </w:p>
    <w:p w:rsidR="00F84CB6" w:rsidRDefault="00F84CB6" w:rsidP="00AA50A7">
      <w:r>
        <w:t>si1ki4=ra3</w:t>
      </w:r>
    </w:p>
    <w:p w:rsidR="00F84CB6" w:rsidRDefault="00F84CB6" w:rsidP="00AA50A7">
      <w:r>
        <w:t>si1ki4=na3</w:t>
      </w:r>
    </w:p>
    <w:p w:rsidR="00F84CB6" w:rsidRDefault="00F84CB6" w:rsidP="00AA50A7">
      <w:r>
        <w:t>si1ki(4)=an4</w:t>
      </w:r>
    </w:p>
    <w:p w:rsidR="00F84CB6" w:rsidRDefault="00F84CB6" w:rsidP="00AA50A7">
      <w:r>
        <w:t>si'1in3=ra3</w:t>
      </w:r>
    </w:p>
    <w:p w:rsidR="00F84CB6" w:rsidRDefault="00F84CB6" w:rsidP="00AA50A7">
      <w:r>
        <w:t>si1i4=ni42=yu1</w:t>
      </w:r>
    </w:p>
    <w:p w:rsidR="00F84CB6" w:rsidRDefault="00F84CB6" w:rsidP="00AA50A7">
      <w:r>
        <w:t>si1i(4)=un4</w:t>
      </w:r>
    </w:p>
    <w:p w:rsidR="00F84CB6" w:rsidRDefault="00F84CB6" w:rsidP="00AA50A7">
      <w:r>
        <w:t>si'1bi3</w:t>
      </w:r>
    </w:p>
    <w:p w:rsidR="00F84CB6" w:rsidRDefault="00F84CB6" w:rsidP="00AA50A7">
      <w:r>
        <w:t>si'1ba1=ni42</w:t>
      </w:r>
    </w:p>
    <w:p w:rsidR="00F84CB6" w:rsidRDefault="00F84CB6" w:rsidP="00AA50A7">
      <w:r>
        <w:t>si'1ba1=na1</w:t>
      </w:r>
    </w:p>
    <w:p w:rsidR="00F84CB6" w:rsidRDefault="00F84CB6" w:rsidP="00AA50A7">
      <w:r>
        <w:t>si14-kwi3so3=ra2=na1</w:t>
      </w:r>
    </w:p>
    <w:p w:rsidR="00F84CB6" w:rsidRDefault="00F84CB6" w:rsidP="00AA50A7">
      <w:r>
        <w:t>si14-kwi3so3=ra(2)=e2</w:t>
      </w:r>
    </w:p>
    <w:p w:rsidR="00F84CB6" w:rsidRDefault="00F84CB6" w:rsidP="00AA50A7">
      <w:r>
        <w:t>si14-kwi3so3=na2=yu1</w:t>
      </w:r>
    </w:p>
    <w:p w:rsidR="00F84CB6" w:rsidRDefault="00F84CB6" w:rsidP="00AA50A7">
      <w:r w:rsidRPr="00C6604B">
        <w:rPr>
          <w:highlight w:val="magenta"/>
        </w:rPr>
        <w:t>si14kwi3so3=na2 No se encontró</w:t>
      </w:r>
    </w:p>
    <w:p w:rsidR="00F84CB6" w:rsidRDefault="00F84CB6" w:rsidP="00AA50A7">
      <w:r>
        <w:t>si14-kwi3so3</w:t>
      </w:r>
    </w:p>
    <w:p w:rsidR="00F84CB6" w:rsidRPr="00C6604B" w:rsidRDefault="00F84CB6" w:rsidP="00AA50A7">
      <w:r w:rsidRPr="00C6604B">
        <w:rPr>
          <w:highlight w:val="yellow"/>
        </w:rPr>
        <w:t>si14kwi3ko(4)=an4=e2 Se cambió a si14-kwi3ko(4)=an4=e2</w:t>
      </w:r>
    </w:p>
    <w:p w:rsidR="00F84CB6" w:rsidRDefault="00F84CB6" w:rsidP="00AA50A7">
      <w:r>
        <w:t>si14-kwi1na1</w:t>
      </w:r>
    </w:p>
    <w:p w:rsidR="00F84CB6" w:rsidRDefault="00F84CB6" w:rsidP="00C6604B">
      <w:pPr>
        <w:tabs>
          <w:tab w:val="left" w:pos="3910"/>
        </w:tabs>
      </w:pPr>
      <w:r>
        <w:t>si14-kwi1kun1=ra1</w:t>
      </w:r>
      <w:r>
        <w:tab/>
      </w:r>
    </w:p>
    <w:p w:rsidR="00F84CB6" w:rsidRDefault="00F84CB6" w:rsidP="00AA50A7">
      <w:r>
        <w:t>si14-kwi1kun(1)=e4=ri4</w:t>
      </w:r>
    </w:p>
    <w:p w:rsidR="00F84CB6" w:rsidRPr="00C6604B" w:rsidRDefault="00F84CB6" w:rsidP="00AA50A7">
      <w:r w:rsidRPr="00C6604B">
        <w:rPr>
          <w:highlight w:val="yellow"/>
        </w:rPr>
        <w:t>si14kwe1kun(1)=an4 Se cambió a si14-kwe1kun(1)=an4</w:t>
      </w:r>
    </w:p>
    <w:p w:rsidR="00F84CB6" w:rsidRDefault="00F84CB6" w:rsidP="00AA50A7">
      <w:r>
        <w:t>si14-ki3ta'4an4=na2</w:t>
      </w:r>
    </w:p>
    <w:p w:rsidR="00F84CB6" w:rsidRDefault="00F84CB6" w:rsidP="00AA50A7">
      <w:r>
        <w:t>si14-ki'1bi3=ri4</w:t>
      </w:r>
    </w:p>
    <w:p w:rsidR="00F84CB6" w:rsidRDefault="00F84CB6" w:rsidP="00AA50A7">
      <w:r>
        <w:t>si14-ki'1bi3=ra2=ri4</w:t>
      </w:r>
    </w:p>
    <w:p w:rsidR="00F84CB6" w:rsidRDefault="00F84CB6" w:rsidP="00AA50A7">
      <w:r>
        <w:t>si14-ki'1bi3=a2</w:t>
      </w:r>
    </w:p>
    <w:p w:rsidR="00F84CB6" w:rsidRDefault="00F84CB6" w:rsidP="00AA50A7">
      <w:r>
        <w:t>si14-ki'1bi(3)=an4</w:t>
      </w:r>
    </w:p>
    <w:p w:rsidR="00F84CB6" w:rsidRDefault="00F84CB6" w:rsidP="00AA50A7">
      <w:r>
        <w:t>si'14bi3=ni42</w:t>
      </w:r>
    </w:p>
    <w:p w:rsidR="00F84CB6" w:rsidRDefault="00F84CB6" w:rsidP="00AA50A7">
      <w:r>
        <w:t>si'14bi3=na2</w:t>
      </w:r>
    </w:p>
    <w:p w:rsidR="00F84CB6" w:rsidRDefault="00F84CB6" w:rsidP="00AA50A7">
      <w:r>
        <w:t>si13so3=run4=a2</w:t>
      </w:r>
    </w:p>
    <w:p w:rsidR="00F84CB6" w:rsidRDefault="00F84CB6" w:rsidP="00AA50A7">
      <w:r>
        <w:t>si13so3=ra2=ri4</w:t>
      </w:r>
    </w:p>
    <w:p w:rsidR="00F84CB6" w:rsidRDefault="00F84CB6" w:rsidP="00AA50A7">
      <w:r>
        <w:t>si13so3=ni42=ra1</w:t>
      </w:r>
    </w:p>
    <w:p w:rsidR="00F84CB6" w:rsidRDefault="00F84CB6" w:rsidP="00AA50A7">
      <w:r>
        <w:t>si13so3=na2=ra1</w:t>
      </w:r>
    </w:p>
    <w:p w:rsidR="00F84CB6" w:rsidRDefault="00F84CB6" w:rsidP="00AA50A7">
      <w:r>
        <w:t>si13so(3)=on4=ra2</w:t>
      </w:r>
    </w:p>
    <w:p w:rsidR="00F84CB6" w:rsidRDefault="00F84CB6" w:rsidP="00AA50A7">
      <w:r>
        <w:t>si13so(3)=2=ra1</w:t>
      </w:r>
    </w:p>
    <w:p w:rsidR="00F84CB6" w:rsidRDefault="00F84CB6" w:rsidP="00AA50A7">
      <w:r>
        <w:t>si13ka4na3=ri4=ña4</w:t>
      </w:r>
    </w:p>
    <w:p w:rsidR="00F84CB6" w:rsidRDefault="00F84CB6" w:rsidP="00AA50A7">
      <w:r>
        <w:t>si13ka4na3=ra2=ri4</w:t>
      </w:r>
    </w:p>
    <w:p w:rsidR="00F84CB6" w:rsidRDefault="00F84CB6" w:rsidP="00AA50A7">
      <w:r>
        <w:t>si13ka4na3=na(2)=e2</w:t>
      </w:r>
    </w:p>
    <w:p w:rsidR="00F84CB6" w:rsidRDefault="00F84CB6" w:rsidP="00AA50A7">
      <w:r w:rsidRPr="00C6604B">
        <w:rPr>
          <w:highlight w:val="yellow"/>
        </w:rPr>
        <w:t>si13ka4na2 Se cambió a si13ka4na3</w:t>
      </w:r>
    </w:p>
    <w:p w:rsidR="00F84CB6" w:rsidRDefault="00F84CB6" w:rsidP="00AA50A7">
      <w:r w:rsidRPr="00C6604B">
        <w:rPr>
          <w:highlight w:val="magenta"/>
        </w:rPr>
        <w:t>si1 Se encontró como si1…,</w:t>
      </w:r>
    </w:p>
    <w:p w:rsidR="00F84CB6" w:rsidRPr="002136C1" w:rsidRDefault="00F84CB6" w:rsidP="00AA50A7">
      <w:r w:rsidRPr="00BF1916">
        <w:rPr>
          <w:highlight w:val="magenta"/>
        </w:rPr>
        <w:t>si Se encontró como si…,</w:t>
      </w:r>
    </w:p>
    <w:p w:rsidR="00F84CB6" w:rsidRDefault="00F84CB6" w:rsidP="00AA50A7">
      <w:r>
        <w:t>setesiento**</w:t>
      </w:r>
    </w:p>
    <w:p w:rsidR="00F84CB6" w:rsidRDefault="00F84CB6" w:rsidP="00AA50A7">
      <w:r>
        <w:t>sesgado**</w:t>
      </w:r>
    </w:p>
    <w:p w:rsidR="00F84CB6" w:rsidRDefault="00F84CB6" w:rsidP="00AA50A7">
      <w:r>
        <w:t>sesenta**</w:t>
      </w:r>
    </w:p>
    <w:p w:rsidR="00F84CB6" w:rsidRDefault="00F84CB6" w:rsidP="00AA50A7">
      <w:r w:rsidRPr="00955E1C">
        <w:rPr>
          <w:highlight w:val="magenta"/>
        </w:rPr>
        <w:t>sesenta Ya debe haberse cambiado, no se encontró.</w:t>
      </w:r>
    </w:p>
    <w:p w:rsidR="00F84CB6" w:rsidRDefault="00F84CB6" w:rsidP="00AA50A7">
      <w:r>
        <w:t>sereno**</w:t>
      </w:r>
    </w:p>
    <w:p w:rsidR="00F84CB6" w:rsidRDefault="00F84CB6" w:rsidP="00AA50A7">
      <w:r>
        <w:t>será</w:t>
      </w:r>
    </w:p>
    <w:p w:rsidR="00F84CB6" w:rsidRDefault="00F84CB6" w:rsidP="00AA50A7">
      <w:r w:rsidRPr="00955E1C">
        <w:rPr>
          <w:highlight w:val="magenta"/>
        </w:rPr>
        <w:t>Senu Nombre propio.</w:t>
      </w:r>
    </w:p>
    <w:p w:rsidR="00F84CB6" w:rsidRDefault="00F84CB6" w:rsidP="00AA50A7">
      <w:r>
        <w:t>señorita**</w:t>
      </w:r>
    </w:p>
    <w:p w:rsidR="00F84CB6" w:rsidRDefault="00F84CB6" w:rsidP="00AA50A7">
      <w:r>
        <w:t>señores</w:t>
      </w:r>
    </w:p>
    <w:p w:rsidR="00F84CB6" w:rsidRPr="00955E1C" w:rsidRDefault="00F84CB6" w:rsidP="00AA50A7">
      <w:r w:rsidRPr="00955E1C">
        <w:rPr>
          <w:highlight w:val="yellow"/>
        </w:rPr>
        <w:t>sen3ti4me3tro2** Se cambió a *diez centímetro**</w:t>
      </w:r>
    </w:p>
    <w:p w:rsidR="00F84CB6" w:rsidRDefault="00F84CB6" w:rsidP="00AA50A7">
      <w:r w:rsidRPr="00955E1C">
        <w:rPr>
          <w:highlight w:val="yellow"/>
        </w:rPr>
        <w:t>sen3ta4bo2** Se cambió a centavo</w:t>
      </w:r>
    </w:p>
    <w:p w:rsidR="00F84CB6" w:rsidRPr="00627D6A" w:rsidRDefault="00F84CB6" w:rsidP="00AA50A7">
      <w:pPr>
        <w:rPr>
          <w:highlight w:val="magenta"/>
        </w:rPr>
      </w:pPr>
      <w:r w:rsidRPr="00627D6A">
        <w:rPr>
          <w:highlight w:val="magenta"/>
        </w:rPr>
        <w:t>sen3 Se encontró como sen3...,</w:t>
      </w:r>
    </w:p>
    <w:p w:rsidR="00F84CB6" w:rsidRDefault="00F84CB6" w:rsidP="00AA50A7">
      <w:r w:rsidRPr="00627D6A">
        <w:rPr>
          <w:highlight w:val="yellow"/>
        </w:rPr>
        <w:t>Sel4su2 Se cambió a Celsu</w:t>
      </w:r>
    </w:p>
    <w:p w:rsidR="00F84CB6" w:rsidRDefault="00F84CB6" w:rsidP="00AA50A7">
      <w:r>
        <w:t>seisciento</w:t>
      </w:r>
    </w:p>
    <w:p w:rsidR="00F84CB6" w:rsidRDefault="00F84CB6" w:rsidP="00AA50A7">
      <w:r>
        <w:t>segundo</w:t>
      </w:r>
    </w:p>
    <w:p w:rsidR="00F84CB6" w:rsidRDefault="00F84CB6" w:rsidP="00AA50A7">
      <w:r>
        <w:t>seguían</w:t>
      </w:r>
    </w:p>
    <w:p w:rsidR="00F84CB6" w:rsidRDefault="00F84CB6" w:rsidP="00AA50A7">
      <w:r>
        <w:t>Secundinu**</w:t>
      </w:r>
    </w:p>
    <w:p w:rsidR="00F84CB6" w:rsidRDefault="00F84CB6" w:rsidP="00AA50A7">
      <w:r>
        <w:t>Secundino</w:t>
      </w:r>
    </w:p>
    <w:p w:rsidR="00F84CB6" w:rsidRDefault="00F84CB6" w:rsidP="00AA50A7">
      <w:r>
        <w:t>secundaria**</w:t>
      </w:r>
    </w:p>
    <w:p w:rsidR="00F84CB6" w:rsidRDefault="00F84CB6" w:rsidP="00AA50A7">
      <w:r>
        <w:t>secreta**</w:t>
      </w:r>
    </w:p>
    <w:p w:rsidR="00F84CB6" w:rsidRDefault="00F84CB6" w:rsidP="00AA50A7">
      <w:r>
        <w:t>Sebia</w:t>
      </w:r>
    </w:p>
    <w:p w:rsidR="00F84CB6" w:rsidRDefault="00F84CB6" w:rsidP="00AA50A7">
      <w:r>
        <w:t>Seanu</w:t>
      </w:r>
    </w:p>
    <w:p w:rsidR="00F84CB6" w:rsidRDefault="00F84CB6" w:rsidP="00AA50A7">
      <w:r w:rsidRPr="00BE5A39">
        <w:rPr>
          <w:highlight w:val="magenta"/>
        </w:rPr>
        <w:t>Se4ko2 Nombre propio.</w:t>
      </w:r>
    </w:p>
    <w:p w:rsidR="00F84CB6" w:rsidRPr="00627D6A" w:rsidRDefault="00F84CB6" w:rsidP="00AA50A7">
      <w:r w:rsidRPr="00627D6A">
        <w:rPr>
          <w:highlight w:val="yellow"/>
        </w:rPr>
        <w:t>se4i2** Se cambió a *sei**</w:t>
      </w:r>
    </w:p>
    <w:p w:rsidR="00F84CB6" w:rsidRDefault="00F84CB6" w:rsidP="00AA50A7">
      <w:r w:rsidRPr="00BE5A39">
        <w:rPr>
          <w:highlight w:val="magenta"/>
        </w:rPr>
        <w:t>se'4e4 Se checó el audio y así dice con tonos 4-4, es en habla ritual.</w:t>
      </w:r>
    </w:p>
    <w:p w:rsidR="00F84CB6" w:rsidRPr="00627D6A" w:rsidRDefault="00F84CB6" w:rsidP="00AA50A7">
      <w:r w:rsidRPr="00627D6A">
        <w:rPr>
          <w:highlight w:val="yellow"/>
        </w:rPr>
        <w:t>se3se3 Se encontró como se3se3...,</w:t>
      </w:r>
    </w:p>
    <w:p w:rsidR="00F84CB6" w:rsidRPr="00627D6A" w:rsidRDefault="00F84CB6" w:rsidP="00AA50A7">
      <w:r w:rsidRPr="00BE5A39">
        <w:rPr>
          <w:highlight w:val="yellow"/>
        </w:rPr>
        <w:t>se3ñu'4u4=ndo4 Se cambió a se1ñu'4u4=ndo4</w:t>
      </w:r>
    </w:p>
    <w:p w:rsidR="00F84CB6" w:rsidRDefault="00F84CB6" w:rsidP="00AA50A7">
      <w:r w:rsidRPr="00BE5A39">
        <w:rPr>
          <w:highlight w:val="magenta"/>
        </w:rPr>
        <w:t>Se3nu42 Nombre propio</w:t>
      </w:r>
    </w:p>
    <w:p w:rsidR="00F84CB6" w:rsidRDefault="00F84CB6" w:rsidP="00AA50A7">
      <w:r w:rsidRPr="007165E4">
        <w:rPr>
          <w:highlight w:val="yellow"/>
        </w:rPr>
        <w:t>se3ño3ri4ta2** Se cambió a señorita**</w:t>
      </w:r>
    </w:p>
    <w:p w:rsidR="00F84CB6" w:rsidRPr="00D9004E" w:rsidRDefault="00F84CB6" w:rsidP="00AA50A7">
      <w:r w:rsidRPr="00BE5A39">
        <w:rPr>
          <w:highlight w:val="yellow"/>
        </w:rPr>
        <w:t>Se3le3ri4na2 Se cambió a Celerina</w:t>
      </w:r>
    </w:p>
    <w:p w:rsidR="00F84CB6" w:rsidRPr="00BE5A39" w:rsidRDefault="00F84CB6" w:rsidP="00AA50A7">
      <w:r w:rsidRPr="00BE5A39">
        <w:rPr>
          <w:highlight w:val="yellow"/>
        </w:rPr>
        <w:t>se3kun3da4ria2** Se cambió a secundaria</w:t>
      </w:r>
    </w:p>
    <w:p w:rsidR="00F84CB6" w:rsidRPr="00BE5A39" w:rsidRDefault="00F84CB6" w:rsidP="00AA50A7">
      <w:pPr>
        <w:rPr>
          <w:highlight w:val="magenta"/>
        </w:rPr>
      </w:pPr>
      <w:r w:rsidRPr="00BE5A39">
        <w:rPr>
          <w:highlight w:val="magenta"/>
        </w:rPr>
        <w:t>Se3kiel42 Nombre propio</w:t>
      </w:r>
    </w:p>
    <w:p w:rsidR="00F84CB6" w:rsidRDefault="00F84CB6" w:rsidP="00AA50A7">
      <w:r w:rsidRPr="00BE5A39">
        <w:rPr>
          <w:highlight w:val="magenta"/>
        </w:rPr>
        <w:t>se3fe3ri4nu2 Nombre propio</w:t>
      </w:r>
    </w:p>
    <w:p w:rsidR="00F84CB6" w:rsidRDefault="00F84CB6" w:rsidP="00AA50A7">
      <w:r w:rsidRPr="00BE5A39">
        <w:rPr>
          <w:highlight w:val="magenta"/>
        </w:rPr>
        <w:t>Se3be4ro2 No se encontró, ya debe haberse cambiado.</w:t>
      </w:r>
    </w:p>
    <w:p w:rsidR="00F84CB6" w:rsidRPr="00BE5A39" w:rsidRDefault="00F84CB6" w:rsidP="00AA50A7">
      <w:r w:rsidRPr="00BE5A39">
        <w:rPr>
          <w:highlight w:val="yellow"/>
        </w:rPr>
        <w:t>Se3be3ria4na2 Se cambió a Severiana</w:t>
      </w:r>
    </w:p>
    <w:p w:rsidR="00F84CB6" w:rsidRDefault="00F84CB6" w:rsidP="00AA50A7">
      <w:r>
        <w:t>se1ñu'4u4=ra3</w:t>
      </w:r>
    </w:p>
    <w:p w:rsidR="00F84CB6" w:rsidRDefault="00F84CB6" w:rsidP="00AA50A7">
      <w:r w:rsidRPr="00BE5A39">
        <w:rPr>
          <w:highlight w:val="magenta"/>
        </w:rPr>
        <w:t>se'1e4=2 No se encontró, debe haberse cambiado.</w:t>
      </w:r>
    </w:p>
    <w:p w:rsidR="00F84CB6" w:rsidRDefault="00F84CB6" w:rsidP="00AA50A7">
      <w:r>
        <w:t>se'1e3=run4</w:t>
      </w:r>
    </w:p>
    <w:p w:rsidR="00F84CB6" w:rsidRDefault="00F84CB6" w:rsidP="00AA50A7">
      <w:r>
        <w:t>se'1e3=na2[</w:t>
      </w:r>
    </w:p>
    <w:p w:rsidR="00F84CB6" w:rsidRPr="00BE5A39" w:rsidRDefault="00F84CB6" w:rsidP="00AA50A7">
      <w:r w:rsidRPr="00BE5A39">
        <w:rPr>
          <w:highlight w:val="yellow"/>
        </w:rPr>
        <w:t>se'1e3=do4 Se cambió a se'1e3=ndo4</w:t>
      </w:r>
    </w:p>
    <w:p w:rsidR="00F84CB6" w:rsidRDefault="00F84CB6" w:rsidP="00AA50A7">
      <w:r w:rsidRPr="00BE5A39">
        <w:rPr>
          <w:highlight w:val="magenta"/>
        </w:rPr>
        <w:t>se'1e=3na2 No se encontró.</w:t>
      </w:r>
    </w:p>
    <w:p w:rsidR="00F84CB6" w:rsidRDefault="00F84CB6" w:rsidP="00AA50A7">
      <w:r>
        <w:t>se'1e(3)=o4=ra2</w:t>
      </w:r>
    </w:p>
    <w:p w:rsidR="00F84CB6" w:rsidRDefault="00F84CB6" w:rsidP="00AA50A7">
      <w:r>
        <w:t>se'1e(3)=a3</w:t>
      </w:r>
    </w:p>
    <w:p w:rsidR="00F84CB6" w:rsidRDefault="00F84CB6" w:rsidP="00AA50A7">
      <w:r>
        <w:t>se'14e2=ri4</w:t>
      </w:r>
    </w:p>
    <w:p w:rsidR="00F84CB6" w:rsidRDefault="00F84CB6" w:rsidP="00AA50A7">
      <w:r>
        <w:t>se'14e2=on4=run4</w:t>
      </w:r>
    </w:p>
    <w:p w:rsidR="00F84CB6" w:rsidRDefault="00F84CB6" w:rsidP="00AA50A7">
      <w:r>
        <w:t>se'14e2=ndu1</w:t>
      </w:r>
    </w:p>
    <w:p w:rsidR="00F84CB6" w:rsidRDefault="00F84CB6" w:rsidP="00AA50A7">
      <w:r>
        <w:t>se'14e2=na2</w:t>
      </w:r>
    </w:p>
    <w:p w:rsidR="00F84CB6" w:rsidRDefault="00F84CB6" w:rsidP="00AA50A7">
      <w:r>
        <w:t>se'14e2=na1=ra1</w:t>
      </w:r>
    </w:p>
    <w:p w:rsidR="00F84CB6" w:rsidRDefault="00F84CB6" w:rsidP="00AA50A7">
      <w:r>
        <w:t>se'14e2=na(1)=e1</w:t>
      </w:r>
    </w:p>
    <w:p w:rsidR="00F84CB6" w:rsidRDefault="00F84CB6" w:rsidP="00AA50A7">
      <w:r>
        <w:t>se'14e2=an4=e2</w:t>
      </w:r>
    </w:p>
    <w:p w:rsidR="00F84CB6" w:rsidRDefault="00F84CB6" w:rsidP="00AA50A7">
      <w:r>
        <w:t>se'14e2=an4</w:t>
      </w:r>
    </w:p>
    <w:p w:rsidR="00F84CB6" w:rsidRDefault="00F84CB6" w:rsidP="00AA50A7">
      <w:r>
        <w:t>se1[</w:t>
      </w:r>
    </w:p>
    <w:p w:rsidR="00F84CB6" w:rsidRDefault="00F84CB6" w:rsidP="00AA50A7">
      <w:r>
        <w:t>Sariu</w:t>
      </w:r>
    </w:p>
    <w:p w:rsidR="00F84CB6" w:rsidRDefault="00F84CB6" w:rsidP="00AA50A7">
      <w:r>
        <w:t>sapo**</w:t>
      </w:r>
    </w:p>
    <w:p w:rsidR="00F84CB6" w:rsidRDefault="00F84CB6" w:rsidP="00AA50A7">
      <w:r>
        <w:t>sane**</w:t>
      </w:r>
    </w:p>
    <w:p w:rsidR="00F84CB6" w:rsidRDefault="00F84CB6" w:rsidP="00AA50A7">
      <w:r w:rsidRPr="00BE5A39">
        <w:rPr>
          <w:highlight w:val="magenta"/>
        </w:rPr>
        <w:t>san4tu2 Discutir si se cambia, es muy usual.</w:t>
      </w:r>
    </w:p>
    <w:p w:rsidR="00F84CB6" w:rsidRDefault="00F84CB6" w:rsidP="00AA50A7">
      <w:r w:rsidRPr="00D71B29">
        <w:rPr>
          <w:highlight w:val="magenta"/>
        </w:rPr>
        <w:t>san4che2</w:t>
      </w:r>
    </w:p>
    <w:p w:rsidR="00F84CB6" w:rsidRDefault="00F84CB6" w:rsidP="00AA50A7">
      <w:r w:rsidRPr="00D71B29">
        <w:rPr>
          <w:highlight w:val="magenta"/>
        </w:rPr>
        <w:t>San3kwe4ra2 Nombre propio.</w:t>
      </w:r>
    </w:p>
    <w:p w:rsidR="00F84CB6" w:rsidRDefault="00F84CB6" w:rsidP="00AA50A7">
      <w:r>
        <w:t>Salustio</w:t>
      </w:r>
    </w:p>
    <w:p w:rsidR="00F84CB6" w:rsidRDefault="00F84CB6" w:rsidP="00AA50A7">
      <w:r>
        <w:t>salud**</w:t>
      </w:r>
    </w:p>
    <w:p w:rsidR="00F84CB6" w:rsidRDefault="00F84CB6" w:rsidP="00AA50A7">
      <w:r>
        <w:t>salida</w:t>
      </w:r>
    </w:p>
    <w:p w:rsidR="00F84CB6" w:rsidRDefault="00F84CB6" w:rsidP="00AA50A7">
      <w:r>
        <w:t>sale</w:t>
      </w:r>
    </w:p>
    <w:p w:rsidR="00F84CB6" w:rsidRPr="00D71B29" w:rsidRDefault="00F84CB6" w:rsidP="00AA50A7">
      <w:r w:rsidRPr="00D71B29">
        <w:rPr>
          <w:highlight w:val="yellow"/>
        </w:rPr>
        <w:t>Salasar Se cambió a Salazar</w:t>
      </w:r>
    </w:p>
    <w:p w:rsidR="00F84CB6" w:rsidRDefault="00F84CB6" w:rsidP="00AA50A7">
      <w:r w:rsidRPr="00D71B29">
        <w:rPr>
          <w:highlight w:val="magenta"/>
        </w:rPr>
        <w:t>Sal3ba3dor42** No se cambió. Aparece como Mu4ndo2 Sal3ba3dor42. Discutir.</w:t>
      </w:r>
    </w:p>
    <w:p w:rsidR="00F84CB6" w:rsidRDefault="00F84CB6" w:rsidP="00AA50A7">
      <w:r w:rsidRPr="00D71B29">
        <w:rPr>
          <w:highlight w:val="magenta"/>
        </w:rPr>
        <w:t>Sal3ba3dor42 Discutir.</w:t>
      </w:r>
    </w:p>
    <w:p w:rsidR="00F84CB6" w:rsidRDefault="00F84CB6" w:rsidP="00AA50A7">
      <w:r w:rsidRPr="00D71B29">
        <w:rPr>
          <w:highlight w:val="yellow"/>
        </w:rPr>
        <w:t>Sakan Se cambió a sa3kan4</w:t>
      </w:r>
    </w:p>
    <w:p w:rsidR="00F84CB6" w:rsidRDefault="00F84CB6" w:rsidP="00AA50A7">
      <w:r w:rsidRPr="00D71B29">
        <w:rPr>
          <w:highlight w:val="yellow"/>
        </w:rPr>
        <w:t>sachi4ñu3 Se cambió a sa3chi4ñu3</w:t>
      </w:r>
    </w:p>
    <w:p w:rsidR="00F84CB6" w:rsidRDefault="00F84CB6" w:rsidP="00AA50A7">
      <w:r>
        <w:t>sabios</w:t>
      </w:r>
    </w:p>
    <w:p w:rsidR="00F84CB6" w:rsidRDefault="00F84CB6" w:rsidP="00AA50A7">
      <w:r>
        <w:t>sa4-yu'3bi2=un4</w:t>
      </w:r>
    </w:p>
    <w:p w:rsidR="00F84CB6" w:rsidRDefault="00F84CB6" w:rsidP="00AA50A7">
      <w:r>
        <w:t>sa4-yu'3bi2=ri4=na2</w:t>
      </w:r>
    </w:p>
    <w:p w:rsidR="00F84CB6" w:rsidRDefault="00F84CB6" w:rsidP="00AA50A7">
      <w:r>
        <w:t>sa4-yu'3bi2=na1=ra1</w:t>
      </w:r>
    </w:p>
    <w:p w:rsidR="00F84CB6" w:rsidRDefault="00F84CB6" w:rsidP="00AA50A7">
      <w:r w:rsidRPr="00D71B29">
        <w:rPr>
          <w:highlight w:val="yellow"/>
        </w:rPr>
        <w:t>sa-4yu'3bi2=na1 Se cambió a sa4-yu'3bi2=na1</w:t>
      </w:r>
    </w:p>
    <w:p w:rsidR="00F84CB6" w:rsidRDefault="00F84CB6" w:rsidP="00AA50A7">
      <w:r>
        <w:t>sa4-yu'3bi(2)=a2=na1</w:t>
      </w:r>
    </w:p>
    <w:p w:rsidR="00F84CB6" w:rsidRDefault="00F84CB6" w:rsidP="00AA50A7">
      <w:r>
        <w:t>sa4-ya3tan3=na2=ri4</w:t>
      </w:r>
    </w:p>
    <w:p w:rsidR="00F84CB6" w:rsidRDefault="00F84CB6" w:rsidP="00AA50A7">
      <w:r>
        <w:t>sa4-ya'1a3=ra2[=e2]</w:t>
      </w:r>
    </w:p>
    <w:p w:rsidR="00F84CB6" w:rsidRDefault="00F84CB6" w:rsidP="00AA50A7">
      <w:r>
        <w:t>sa4-ya'1a3=ra(3)=e3</w:t>
      </w:r>
    </w:p>
    <w:p w:rsidR="00F84CB6" w:rsidRDefault="00F84CB6" w:rsidP="00AA50A7">
      <w:r>
        <w:t>sa4-ya'1a3=ndo4=ri4</w:t>
      </w:r>
    </w:p>
    <w:p w:rsidR="00F84CB6" w:rsidRDefault="00F84CB6" w:rsidP="00AA50A7">
      <w:r>
        <w:t>sa4-ya'1a3=ndo4=ra2</w:t>
      </w:r>
    </w:p>
    <w:p w:rsidR="00F84CB6" w:rsidRDefault="00F84CB6" w:rsidP="00AA50A7">
      <w:r>
        <w:t>Sa4-ya'1a3=ndo4=a2</w:t>
      </w:r>
    </w:p>
    <w:p w:rsidR="00F84CB6" w:rsidRDefault="00F84CB6" w:rsidP="00AA50A7">
      <w:r>
        <w:t>sa4-ya'1a3=na3</w:t>
      </w:r>
    </w:p>
    <w:p w:rsidR="00F84CB6" w:rsidRDefault="00F84CB6" w:rsidP="00AA50A7">
      <w:r>
        <w:t>sa4-ya'1a3=na(2)=e2</w:t>
      </w:r>
    </w:p>
    <w:p w:rsidR="00F84CB6" w:rsidRDefault="00F84CB6" w:rsidP="00AA50A7">
      <w:r>
        <w:t>sa4-ya'1a3=e2</w:t>
      </w:r>
    </w:p>
    <w:p w:rsidR="00F84CB6" w:rsidRDefault="00F84CB6" w:rsidP="00AA50A7">
      <w:r>
        <w:t>sa4-ya'1a(3)=on4=ra2</w:t>
      </w:r>
    </w:p>
    <w:p w:rsidR="00F84CB6" w:rsidRDefault="00F84CB6" w:rsidP="00AA50A7">
      <w:r>
        <w:t>sa4-ya'1a(3)=e4=ya2</w:t>
      </w:r>
    </w:p>
    <w:p w:rsidR="00F84CB6" w:rsidRDefault="00F84CB6" w:rsidP="00AA50A7">
      <w:r>
        <w:t>sa4-ya'1a(3)=e4</w:t>
      </w:r>
    </w:p>
    <w:p w:rsidR="00F84CB6" w:rsidRDefault="00F84CB6" w:rsidP="00AA50A7">
      <w:r>
        <w:t>sa4-xi1xin4=na2=ra4</w:t>
      </w:r>
    </w:p>
    <w:p w:rsidR="00F84CB6" w:rsidRDefault="00F84CB6" w:rsidP="00AA50A7">
      <w:r>
        <w:t>sa4-xi1xin4=na(3)=e3</w:t>
      </w:r>
    </w:p>
    <w:p w:rsidR="00F84CB6" w:rsidRDefault="00F84CB6" w:rsidP="00AA50A7">
      <w:r>
        <w:t>sa4-xi1xin(4)=o4=e2</w:t>
      </w:r>
    </w:p>
    <w:p w:rsidR="00F84CB6" w:rsidRDefault="00F84CB6" w:rsidP="00AA50A7">
      <w:r>
        <w:t>sa4-xi1xin(4)=o4</w:t>
      </w:r>
    </w:p>
    <w:p w:rsidR="00F84CB6" w:rsidRDefault="00F84CB6" w:rsidP="00AA50A7">
      <w:r>
        <w:t>sa4-xi1nu3</w:t>
      </w:r>
    </w:p>
    <w:p w:rsidR="00F84CB6" w:rsidRDefault="00F84CB6" w:rsidP="00AA50A7">
      <w:r>
        <w:t>sa4-xi1nu(3)=un4=a2</w:t>
      </w:r>
    </w:p>
    <w:p w:rsidR="00F84CB6" w:rsidRDefault="00F84CB6" w:rsidP="00AA50A7">
      <w:r>
        <w:t>sa4-xi1ni3=ri4</w:t>
      </w:r>
    </w:p>
    <w:p w:rsidR="00F84CB6" w:rsidRDefault="00F84CB6" w:rsidP="00AA50A7">
      <w:r>
        <w:t>sa4-xa14ni2[=yu1]=ña4</w:t>
      </w:r>
    </w:p>
    <w:p w:rsidR="00F84CB6" w:rsidRDefault="00F84CB6" w:rsidP="00AA50A7">
      <w:r>
        <w:t>sa4-xa14ni(2)=a2</w:t>
      </w:r>
    </w:p>
    <w:p w:rsidR="00F84CB6" w:rsidRDefault="00F84CB6" w:rsidP="00AA50A7">
      <w:r>
        <w:t>sa4-tu3u4=ri4=a2</w:t>
      </w:r>
    </w:p>
    <w:p w:rsidR="00F84CB6" w:rsidRDefault="00F84CB6" w:rsidP="00AA50A7">
      <w:r>
        <w:t>sa4-tu3u4=ri4</w:t>
      </w:r>
    </w:p>
    <w:p w:rsidR="00F84CB6" w:rsidRDefault="00F84CB6" w:rsidP="00AA50A7">
      <w:r>
        <w:t>sa4-tu3u4=ra2</w:t>
      </w:r>
    </w:p>
    <w:p w:rsidR="00F84CB6" w:rsidRDefault="00F84CB6" w:rsidP="00AA50A7">
      <w:r>
        <w:t>sa4-tu3u4=ra(2)=e2</w:t>
      </w:r>
    </w:p>
    <w:p w:rsidR="00F84CB6" w:rsidRDefault="00F84CB6" w:rsidP="00AA50A7">
      <w:r>
        <w:t>sa4-tu3u4=2=ra1</w:t>
      </w:r>
    </w:p>
    <w:p w:rsidR="00F84CB6" w:rsidRPr="0026147D" w:rsidRDefault="00F84CB6" w:rsidP="00AA50A7">
      <w:r w:rsidRPr="0026147D">
        <w:rPr>
          <w:highlight w:val="yellow"/>
        </w:rPr>
        <w:t>sa4-tu3u2=a2=na1 Se cambió a sa4-tu3u(2)=a2=na1</w:t>
      </w:r>
    </w:p>
    <w:p w:rsidR="00F84CB6" w:rsidRDefault="00F84CB6" w:rsidP="00AA50A7">
      <w:r>
        <w:t>sa4-tu3u2</w:t>
      </w:r>
    </w:p>
    <w:p w:rsidR="00F84CB6" w:rsidRDefault="00F84CB6" w:rsidP="00AA50A7">
      <w:r>
        <w:t>sa4-tu3u(4)=e4=ri4</w:t>
      </w:r>
    </w:p>
    <w:p w:rsidR="00F84CB6" w:rsidRDefault="00F84CB6" w:rsidP="00AA50A7">
      <w:r>
        <w:t>sa4-tu1xu'4u2=ni4(2)=a2=na1</w:t>
      </w:r>
    </w:p>
    <w:p w:rsidR="00F84CB6" w:rsidRDefault="00F84CB6" w:rsidP="00AA50A7">
      <w:r>
        <w:t>sa4-tu1xu'4u2</w:t>
      </w:r>
    </w:p>
    <w:p w:rsidR="00F84CB6" w:rsidRDefault="00F84CB6" w:rsidP="00AA50A7">
      <w:r>
        <w:t>sa4-tu1xu'4u(2)=i2</w:t>
      </w:r>
    </w:p>
    <w:p w:rsidR="00F84CB6" w:rsidRDefault="00F84CB6" w:rsidP="00AA50A7">
      <w:r>
        <w:t>sa4-tu1xu'4u(2)=a2</w:t>
      </w:r>
    </w:p>
    <w:p w:rsidR="00F84CB6" w:rsidRDefault="00F84CB6" w:rsidP="00AA50A7">
      <w:r>
        <w:t>sa4-ti1in(3)=o4=ya2</w:t>
      </w:r>
    </w:p>
    <w:p w:rsidR="00F84CB6" w:rsidRDefault="00F84CB6" w:rsidP="00AA50A7">
      <w:r>
        <w:t>sa4-ti1in(3)=o4</w:t>
      </w:r>
    </w:p>
    <w:p w:rsidR="00F84CB6" w:rsidRDefault="00F84CB6" w:rsidP="00AA50A7">
      <w:r>
        <w:t>sa4-ti1i1=yu(1)=a1</w:t>
      </w:r>
    </w:p>
    <w:p w:rsidR="00F84CB6" w:rsidRDefault="00F84CB6" w:rsidP="00AA50A7">
      <w:r>
        <w:t>sa4-ti1i(1)=un4</w:t>
      </w:r>
    </w:p>
    <w:p w:rsidR="00F84CB6" w:rsidRDefault="00F84CB6" w:rsidP="00AA50A7">
      <w:r>
        <w:t>sa4-ti14bi3=run4</w:t>
      </w:r>
    </w:p>
    <w:p w:rsidR="00F84CB6" w:rsidRDefault="00F84CB6" w:rsidP="00AA50A7">
      <w:r>
        <w:t>sa4-ti14bi3=ra2</w:t>
      </w:r>
    </w:p>
    <w:p w:rsidR="00F84CB6" w:rsidRDefault="00F84CB6" w:rsidP="00AA50A7">
      <w:r>
        <w:t>sa4-ti14bi3=na2</w:t>
      </w:r>
    </w:p>
    <w:p w:rsidR="00F84CB6" w:rsidRDefault="00F84CB6" w:rsidP="00AA50A7">
      <w:r>
        <w:t>sa4-ti14bi3=na(2)=e2</w:t>
      </w:r>
    </w:p>
    <w:p w:rsidR="00F84CB6" w:rsidRPr="0026147D" w:rsidRDefault="00F84CB6" w:rsidP="00AA50A7">
      <w:r w:rsidRPr="0026147D">
        <w:rPr>
          <w:highlight w:val="yellow"/>
        </w:rPr>
        <w:t>sa4-ti14bi3=a2 Se cambió a sa4-ti14bi(3)=a2</w:t>
      </w:r>
    </w:p>
    <w:p w:rsidR="00F84CB6" w:rsidRDefault="00F84CB6" w:rsidP="00AA50A7">
      <w:r>
        <w:t>sa4-ti14bi(3)=a2=na1</w:t>
      </w:r>
    </w:p>
    <w:p w:rsidR="00F84CB6" w:rsidRDefault="00F84CB6" w:rsidP="00AA50A7">
      <w:r>
        <w:t>sa4-ta4tan4</w:t>
      </w:r>
    </w:p>
    <w:p w:rsidR="00F84CB6" w:rsidRDefault="00F84CB6" w:rsidP="00AA50A7">
      <w:r>
        <w:t>sa4-ta3ya2=yu(1)=a1</w:t>
      </w:r>
    </w:p>
    <w:p w:rsidR="00F84CB6" w:rsidRDefault="00F84CB6" w:rsidP="00AA50A7">
      <w:r>
        <w:t>sa4-ta3tu2u2=ndo4=a2</w:t>
      </w:r>
    </w:p>
    <w:p w:rsidR="00F84CB6" w:rsidRDefault="00F84CB6" w:rsidP="00AA50A7">
      <w:r>
        <w:t>sa4-ta3tu2u2=na1=run4</w:t>
      </w:r>
    </w:p>
    <w:p w:rsidR="00F84CB6" w:rsidRDefault="00F84CB6" w:rsidP="00AA50A7">
      <w:r w:rsidRPr="0026147D">
        <w:rPr>
          <w:highlight w:val="magenta"/>
        </w:rPr>
        <w:t>sa4-ta3tu2u2=e4=ra2 No se encontró, ya debe haberse cambiado.</w:t>
      </w:r>
    </w:p>
    <w:p w:rsidR="00F84CB6" w:rsidRDefault="00F84CB6" w:rsidP="00AA50A7">
      <w:r w:rsidRPr="0026147D">
        <w:rPr>
          <w:highlight w:val="magenta"/>
        </w:rPr>
        <w:t>sa4-ta3tu2u2=e4=na2</w:t>
      </w:r>
    </w:p>
    <w:p w:rsidR="00F84CB6" w:rsidRDefault="00F84CB6" w:rsidP="00AA50A7">
      <w:r>
        <w:t>sa4-ta3tu2u(2)=a2</w:t>
      </w:r>
    </w:p>
    <w:p w:rsidR="00F84CB6" w:rsidRDefault="00F84CB6" w:rsidP="00AA50A7">
      <w:r>
        <w:t>sa4-ta3nda'3a4=ndu2</w:t>
      </w:r>
    </w:p>
    <w:p w:rsidR="00F84CB6" w:rsidRDefault="00F84CB6" w:rsidP="00AA50A7">
      <w:r>
        <w:t>sa4-ta3nda'3a4=ndo4=na2</w:t>
      </w:r>
    </w:p>
    <w:p w:rsidR="00F84CB6" w:rsidRDefault="00F84CB6" w:rsidP="00AA50A7">
      <w:r>
        <w:t>sa4-ta3nda'3a4=na2</w:t>
      </w:r>
    </w:p>
    <w:p w:rsidR="00F84CB6" w:rsidRDefault="00F84CB6" w:rsidP="00AA50A7">
      <w:r>
        <w:t>sa4-ta3nda'3a(4)=e4</w:t>
      </w:r>
    </w:p>
    <w:p w:rsidR="00F84CB6" w:rsidRPr="00824385" w:rsidRDefault="00F84CB6" w:rsidP="00AA50A7">
      <w:pPr>
        <w:rPr>
          <w:lang w:val="en-US"/>
        </w:rPr>
      </w:pPr>
      <w:r w:rsidRPr="00824385">
        <w:rPr>
          <w:lang w:val="en-US"/>
        </w:rPr>
        <w:t>sa4-ta'3an4=ra2=ri4</w:t>
      </w:r>
    </w:p>
    <w:p w:rsidR="00F84CB6" w:rsidRPr="00824385" w:rsidRDefault="00F84CB6" w:rsidP="00AA50A7">
      <w:pPr>
        <w:rPr>
          <w:lang w:val="en-US"/>
        </w:rPr>
      </w:pPr>
      <w:r w:rsidRPr="00824385">
        <w:rPr>
          <w:lang w:val="en-US"/>
        </w:rPr>
        <w:t>sa4-ta'3an4=ndo4</w:t>
      </w:r>
    </w:p>
    <w:p w:rsidR="00F84CB6" w:rsidRPr="00824385" w:rsidRDefault="00F84CB6" w:rsidP="00AA50A7">
      <w:pPr>
        <w:rPr>
          <w:lang w:val="en-US"/>
        </w:rPr>
      </w:pPr>
      <w:r w:rsidRPr="00824385">
        <w:rPr>
          <w:lang w:val="en-US"/>
        </w:rPr>
        <w:t>sa4-ta'3an4=na2=ra1</w:t>
      </w:r>
    </w:p>
    <w:p w:rsidR="00F84CB6" w:rsidRPr="00824385" w:rsidRDefault="00F84CB6" w:rsidP="00AA50A7">
      <w:pPr>
        <w:rPr>
          <w:lang w:val="en-US"/>
        </w:rPr>
      </w:pPr>
      <w:r w:rsidRPr="00824385">
        <w:rPr>
          <w:lang w:val="en-US"/>
        </w:rPr>
        <w:t>sa4-ta'3an4=2</w:t>
      </w:r>
    </w:p>
    <w:p w:rsidR="00F84CB6" w:rsidRDefault="00F84CB6" w:rsidP="00AA50A7">
      <w:r>
        <w:t>sa4-ta'3an(4)=on4=ri4</w:t>
      </w:r>
    </w:p>
    <w:p w:rsidR="00F84CB6" w:rsidRDefault="00F84CB6" w:rsidP="00AA50A7">
      <w:r>
        <w:t>sa4ta24=ni42=na1</w:t>
      </w:r>
    </w:p>
    <w:p w:rsidR="00F84CB6" w:rsidRDefault="00F84CB6" w:rsidP="00AA50A7">
      <w:r>
        <w:t>sa4ta24=ndu2</w:t>
      </w:r>
    </w:p>
    <w:p w:rsidR="00F84CB6" w:rsidRDefault="00F84CB6" w:rsidP="00AA50A7">
      <w:r>
        <w:t>sa4ta24=na3</w:t>
      </w:r>
    </w:p>
    <w:p w:rsidR="00F84CB6" w:rsidRDefault="00F84CB6" w:rsidP="00AA50A7">
      <w:r>
        <w:t>sa4ta24=na2=ri4</w:t>
      </w:r>
    </w:p>
    <w:p w:rsidR="00F84CB6" w:rsidRPr="0026147D" w:rsidRDefault="00F84CB6" w:rsidP="00AA50A7">
      <w:r w:rsidRPr="0026147D">
        <w:rPr>
          <w:highlight w:val="yellow"/>
        </w:rPr>
        <w:t>sa4ta24=e4=e2 Se cambió a sa4ta2(4)=e4=e2</w:t>
      </w:r>
    </w:p>
    <w:p w:rsidR="00F84CB6" w:rsidRDefault="00F84CB6" w:rsidP="00AA50A7">
      <w:r>
        <w:t>sa4ta2(4)=on4=a2</w:t>
      </w:r>
    </w:p>
    <w:p w:rsidR="00F84CB6" w:rsidRDefault="00F84CB6" w:rsidP="00AA50A7">
      <w:r>
        <w:t>sa4ta2(4)=on4</w:t>
      </w:r>
    </w:p>
    <w:p w:rsidR="00F84CB6" w:rsidRDefault="00F84CB6" w:rsidP="00AA50A7">
      <w:r>
        <w:t>sa4ta2(4)=e4=run4</w:t>
      </w:r>
    </w:p>
    <w:p w:rsidR="00F84CB6" w:rsidRDefault="00F84CB6" w:rsidP="00AA50A7">
      <w:r>
        <w:t>sa4-ta'1yu1=ra4</w:t>
      </w:r>
    </w:p>
    <w:p w:rsidR="00F84CB6" w:rsidRDefault="00F84CB6" w:rsidP="00AA50A7">
      <w:r>
        <w:t>sa4-ta'1yu(1)=e4=e2</w:t>
      </w:r>
    </w:p>
    <w:p w:rsidR="00F84CB6" w:rsidRDefault="00F84CB6" w:rsidP="00AA50A7">
      <w:r>
        <w:t>sa4si4ki24=ra2</w:t>
      </w:r>
    </w:p>
    <w:p w:rsidR="00F84CB6" w:rsidRDefault="00F84CB6" w:rsidP="00AA50A7">
      <w:r>
        <w:t>sa4si4ki24=na2</w:t>
      </w:r>
    </w:p>
    <w:p w:rsidR="00F84CB6" w:rsidRDefault="00F84CB6" w:rsidP="00AA50A7">
      <w:r>
        <w:t>sa4si3kwe'3e2=ni42=un4=ra2</w:t>
      </w:r>
    </w:p>
    <w:p w:rsidR="00F84CB6" w:rsidRDefault="00F84CB6" w:rsidP="00AA50A7">
      <w:r>
        <w:t>sa4si3kwe'3e2=ni42=un4</w:t>
      </w:r>
    </w:p>
    <w:p w:rsidR="00F84CB6" w:rsidRDefault="00F84CB6" w:rsidP="00AA50A7">
      <w:r>
        <w:t>sa4si2=ra1</w:t>
      </w:r>
    </w:p>
    <w:p w:rsidR="00F84CB6" w:rsidRDefault="00F84CB6" w:rsidP="00AA50A7">
      <w:r>
        <w:t>sa4si2=ni42</w:t>
      </w:r>
    </w:p>
    <w:p w:rsidR="00F84CB6" w:rsidRDefault="00F84CB6" w:rsidP="00AA50A7">
      <w:r>
        <w:t>sa4si2[=yu1]</w:t>
      </w:r>
    </w:p>
    <w:p w:rsidR="00F84CB6" w:rsidRDefault="00F84CB6" w:rsidP="00AA50A7">
      <w:r>
        <w:t>sa4-sa3na3=ri4</w:t>
      </w:r>
    </w:p>
    <w:p w:rsidR="00F84CB6" w:rsidRDefault="00F84CB6" w:rsidP="00AA50A7">
      <w:r>
        <w:t>sa4-sa1a4=ra2</w:t>
      </w:r>
    </w:p>
    <w:p w:rsidR="00F84CB6" w:rsidRDefault="00F84CB6" w:rsidP="00AA50A7">
      <w:r>
        <w:t>sa4-sa1a4=2</w:t>
      </w:r>
    </w:p>
    <w:p w:rsidR="00F84CB6" w:rsidRDefault="00F84CB6" w:rsidP="00AA50A7">
      <w:r>
        <w:t>sa4-sa1a(4)=e4=ra4</w:t>
      </w:r>
    </w:p>
    <w:p w:rsidR="00F84CB6" w:rsidRDefault="00F84CB6" w:rsidP="00AA50A7">
      <w:r>
        <w:t>sa4-sa1a(4)=e4</w:t>
      </w:r>
    </w:p>
    <w:p w:rsidR="00F84CB6" w:rsidRDefault="00F84CB6" w:rsidP="00AA50A7">
      <w:r>
        <w:t>sa4-ñu'4u4=ra2=na1</w:t>
      </w:r>
    </w:p>
    <w:p w:rsidR="00F84CB6" w:rsidRDefault="00F84CB6" w:rsidP="00AA50A7">
      <w:r>
        <w:t>sa4-ñu'4u4=na(2)=e2</w:t>
      </w:r>
    </w:p>
    <w:p w:rsidR="00F84CB6" w:rsidRDefault="00F84CB6" w:rsidP="00AA50A7">
      <w:r>
        <w:t>sa4-ñu'4u(4)=a2=na1</w:t>
      </w:r>
    </w:p>
    <w:p w:rsidR="00F84CB6" w:rsidRDefault="00F84CB6" w:rsidP="00AA50A7">
      <w:r>
        <w:t>sa4ñu'4u(4)=2=ndo4</w:t>
      </w:r>
    </w:p>
    <w:p w:rsidR="00F84CB6" w:rsidRDefault="00F84CB6" w:rsidP="00AA50A7">
      <w:r>
        <w:t>sa4-nu3u3=ri4</w:t>
      </w:r>
    </w:p>
    <w:p w:rsidR="00F84CB6" w:rsidRDefault="00F84CB6" w:rsidP="00AA50A7">
      <w:r>
        <w:t>sa4-nu3u3=ra2=ña4</w:t>
      </w:r>
    </w:p>
    <w:p w:rsidR="00F84CB6" w:rsidRDefault="00F84CB6" w:rsidP="00AA50A7">
      <w:r>
        <w:t>sa4-nu3u3=ra2</w:t>
      </w:r>
    </w:p>
    <w:p w:rsidR="00F84CB6" w:rsidRDefault="00F84CB6" w:rsidP="00AA50A7">
      <w:r>
        <w:t>sa4-nu3u3=ndu2</w:t>
      </w:r>
    </w:p>
    <w:p w:rsidR="00F84CB6" w:rsidRDefault="00F84CB6" w:rsidP="00AA50A7">
      <w:r>
        <w:t>sa4-nu3u(3)=e4=ya3</w:t>
      </w:r>
    </w:p>
    <w:p w:rsidR="00F84CB6" w:rsidRDefault="00F84CB6" w:rsidP="00AA50A7">
      <w:r>
        <w:t>sa4-nu3u(3)=e4=ya2</w:t>
      </w:r>
    </w:p>
    <w:p w:rsidR="00F84CB6" w:rsidRDefault="00F84CB6" w:rsidP="00AA50A7">
      <w:r>
        <w:t>sa4-nu3u(3)=e4=e2</w:t>
      </w:r>
    </w:p>
    <w:p w:rsidR="00F84CB6" w:rsidRDefault="00F84CB6" w:rsidP="00AA50A7">
      <w:r>
        <w:t>sa4-nu3u(3)=an4</w:t>
      </w:r>
    </w:p>
    <w:p w:rsidR="00F84CB6" w:rsidRDefault="00F84CB6" w:rsidP="00AA50A7">
      <w:r>
        <w:t>sa4-nu1mi4=na2</w:t>
      </w:r>
    </w:p>
    <w:p w:rsidR="00F84CB6" w:rsidRDefault="00F84CB6" w:rsidP="00AA50A7">
      <w:r>
        <w:t>sa4-nu1mi4=2=na1</w:t>
      </w:r>
    </w:p>
    <w:p w:rsidR="00F84CB6" w:rsidRDefault="00F84CB6" w:rsidP="00AA50A7">
      <w:r>
        <w:t>sa4-ni'1i4=ndo4=na2</w:t>
      </w:r>
    </w:p>
    <w:p w:rsidR="00F84CB6" w:rsidRDefault="00F84CB6" w:rsidP="00AA50A7">
      <w:r>
        <w:t>sa4-ni'1i4=lu(3)=un4</w:t>
      </w:r>
    </w:p>
    <w:p w:rsidR="00F84CB6" w:rsidRDefault="00F84CB6" w:rsidP="00AA50A7">
      <w:r>
        <w:t>sa4-ni'1i(4)=un4=ra2</w:t>
      </w:r>
    </w:p>
    <w:p w:rsidR="00F84CB6" w:rsidRDefault="00F84CB6" w:rsidP="00AA50A7">
      <w:r>
        <w:t>sa4-ni'1i(4)=un4</w:t>
      </w:r>
    </w:p>
    <w:p w:rsidR="00F84CB6" w:rsidRDefault="00F84CB6" w:rsidP="00AA50A7">
      <w:r>
        <w:t>sa4-ni'1i(4)=o4=na2</w:t>
      </w:r>
    </w:p>
    <w:p w:rsidR="00F84CB6" w:rsidRDefault="00F84CB6" w:rsidP="00AA50A7">
      <w:r>
        <w:t>sa4-ndu3xan3=ri4=na2</w:t>
      </w:r>
    </w:p>
    <w:p w:rsidR="00F84CB6" w:rsidRDefault="00F84CB6" w:rsidP="00AA50A7">
      <w:r>
        <w:t>sa4-ndu3u(3)=e4</w:t>
      </w:r>
    </w:p>
    <w:p w:rsidR="00F84CB6" w:rsidRDefault="00F84CB6" w:rsidP="00AA50A7">
      <w:r>
        <w:t>sa4-ndu3ta3=ndu2</w:t>
      </w:r>
    </w:p>
    <w:p w:rsidR="00F84CB6" w:rsidRDefault="00F84CB6" w:rsidP="00AA50A7">
      <w:r>
        <w:t>sa4-ndu3ta(3)=on4</w:t>
      </w:r>
    </w:p>
    <w:p w:rsidR="00F84CB6" w:rsidRDefault="00F84CB6" w:rsidP="00AA50A7">
      <w:r>
        <w:t>sa4-ndu3-ku3tu4=na2</w:t>
      </w:r>
    </w:p>
    <w:p w:rsidR="00F84CB6" w:rsidRDefault="00F84CB6" w:rsidP="00AA50A7">
      <w:r>
        <w:t>sa4-ndu3ku3ta'4an4=na(2)=e2</w:t>
      </w:r>
    </w:p>
    <w:p w:rsidR="00F84CB6" w:rsidRDefault="00F84CB6" w:rsidP="00AA50A7">
      <w:r>
        <w:t>sa4-ndu3-ku3nu(3)=e4=e2</w:t>
      </w:r>
    </w:p>
    <w:p w:rsidR="00F84CB6" w:rsidRDefault="00F84CB6" w:rsidP="00AA50A7">
      <w:r>
        <w:t>sa4-ndu3-ku3ni3</w:t>
      </w:r>
    </w:p>
    <w:p w:rsidR="00F84CB6" w:rsidRPr="000875DE" w:rsidRDefault="00F84CB6" w:rsidP="00AA50A7">
      <w:r w:rsidRPr="000875DE">
        <w:rPr>
          <w:highlight w:val="yellow"/>
        </w:rPr>
        <w:t>sa4-ndu3ku3ni3 Se cambió a sa4-ndu3-ku3ni3</w:t>
      </w:r>
    </w:p>
    <w:p w:rsidR="00F84CB6" w:rsidRDefault="00F84CB6" w:rsidP="00AA50A7">
      <w:r>
        <w:t>sa4-ndu1xin1=yu1=ri4</w:t>
      </w:r>
    </w:p>
    <w:p w:rsidR="00F84CB6" w:rsidRDefault="00F84CB6" w:rsidP="00AA50A7">
      <w:r>
        <w:t>sa4-ndu'1u4=na2=run4</w:t>
      </w:r>
    </w:p>
    <w:p w:rsidR="00F84CB6" w:rsidRPr="00C44F93" w:rsidRDefault="00F84CB6" w:rsidP="00AA50A7">
      <w:pPr>
        <w:rPr>
          <w:lang w:val="en-US"/>
        </w:rPr>
      </w:pPr>
      <w:r w:rsidRPr="00C44F93">
        <w:rPr>
          <w:lang w:val="en-US"/>
        </w:rPr>
        <w:t>sa4-ndo3to3=ri4</w:t>
      </w:r>
    </w:p>
    <w:p w:rsidR="00F84CB6" w:rsidRPr="00C44F93" w:rsidRDefault="00F84CB6" w:rsidP="00AA50A7">
      <w:pPr>
        <w:rPr>
          <w:lang w:val="en-US"/>
        </w:rPr>
      </w:pPr>
      <w:r w:rsidRPr="00C44F93">
        <w:rPr>
          <w:lang w:val="en-US"/>
        </w:rPr>
        <w:t>sa4-ndo3to3=ndu2</w:t>
      </w:r>
    </w:p>
    <w:p w:rsidR="00F84CB6" w:rsidRDefault="00F84CB6" w:rsidP="00AA50A7">
      <w:r>
        <w:t>sa4-ndo3to3=ndo4</w:t>
      </w:r>
    </w:p>
    <w:p w:rsidR="00F84CB6" w:rsidRDefault="00F84CB6" w:rsidP="00AA50A7">
      <w:r>
        <w:t>sa4-ndo3to3=na2=yu1</w:t>
      </w:r>
    </w:p>
    <w:p w:rsidR="00F84CB6" w:rsidRDefault="00F84CB6" w:rsidP="00AA50A7">
      <w:r>
        <w:t>sa4-ndo3to3</w:t>
      </w:r>
    </w:p>
    <w:p w:rsidR="00F84CB6" w:rsidRDefault="00F84CB6" w:rsidP="00AA50A7">
      <w:r>
        <w:t>sa4-ndo'3o3=ra2=na1</w:t>
      </w:r>
    </w:p>
    <w:p w:rsidR="00F84CB6" w:rsidRDefault="00F84CB6" w:rsidP="00AA50A7">
      <w:r>
        <w:t>sa4-ndo3o3=ndu2</w:t>
      </w:r>
    </w:p>
    <w:p w:rsidR="00F84CB6" w:rsidRDefault="00F84CB6" w:rsidP="00AA50A7">
      <w:r>
        <w:t>sa4-ndo3o3=ndo4=a2</w:t>
      </w:r>
    </w:p>
    <w:p w:rsidR="00F84CB6" w:rsidRDefault="00F84CB6" w:rsidP="00AA50A7">
      <w:r>
        <w:t>sa4-ndo3o(3)=on4=a2</w:t>
      </w:r>
    </w:p>
    <w:p w:rsidR="00F84CB6" w:rsidRDefault="00F84CB6" w:rsidP="00AA50A7">
      <w:r>
        <w:t>sa4-ndo3o(3)=a2</w:t>
      </w:r>
    </w:p>
    <w:p w:rsidR="00F84CB6" w:rsidRDefault="00F84CB6" w:rsidP="00AA50A7">
      <w:r>
        <w:t>sa4-ndo3o(3)=2=ya1</w:t>
      </w:r>
    </w:p>
    <w:p w:rsidR="00F84CB6" w:rsidRDefault="00F84CB6" w:rsidP="00AA50A7">
      <w:r>
        <w:t>sa4-ndo3o(3)=2</w:t>
      </w:r>
    </w:p>
    <w:p w:rsidR="00F84CB6" w:rsidRDefault="00F84CB6" w:rsidP="00AA50A7">
      <w:r>
        <w:t>sa4-ndo3ko3=na2=ri4</w:t>
      </w:r>
    </w:p>
    <w:p w:rsidR="00F84CB6" w:rsidRPr="007E01DA" w:rsidRDefault="00F84CB6" w:rsidP="00AA50A7">
      <w:r w:rsidRPr="007E01DA">
        <w:rPr>
          <w:highlight w:val="yellow"/>
        </w:rPr>
        <w:t>sa4-ndo3ko2o2=on4=ña4 Se cambió a sa4-ndo3ko2o(2)=on4=ña4</w:t>
      </w:r>
    </w:p>
    <w:p w:rsidR="00F84CB6" w:rsidRPr="00396E9D" w:rsidRDefault="00F84CB6" w:rsidP="00AA50A7">
      <w:r w:rsidRPr="00396E9D">
        <w:rPr>
          <w:highlight w:val="yellow"/>
        </w:rPr>
        <w:t>sa4-ndo3ko2o2=on4=na2 Se cambió a sa4-ndo3ko2o(2)=on4=na2</w:t>
      </w:r>
    </w:p>
    <w:p w:rsidR="00F84CB6" w:rsidRPr="00396E9D" w:rsidRDefault="00F84CB6" w:rsidP="00AA50A7">
      <w:r w:rsidRPr="00396E9D">
        <w:rPr>
          <w:highlight w:val="yellow"/>
        </w:rPr>
        <w:t>sa4-ndo3ko2o2=on4 Se cambió a sa4-ndo3ko2o(2)=on4</w:t>
      </w:r>
    </w:p>
    <w:p w:rsidR="00F84CB6" w:rsidRDefault="00F84CB6" w:rsidP="00AA50A7">
      <w:r>
        <w:t>sa4-ndo3ko2o2[=yu1]=ña4</w:t>
      </w:r>
    </w:p>
    <w:p w:rsidR="00F84CB6" w:rsidRPr="00C44F93" w:rsidRDefault="00F84CB6" w:rsidP="00AA50A7">
      <w:pPr>
        <w:rPr>
          <w:lang w:val="en-US"/>
        </w:rPr>
      </w:pPr>
      <w:r w:rsidRPr="00396E9D">
        <w:rPr>
          <w:highlight w:val="magenta"/>
        </w:rPr>
        <w:t xml:space="preserve">sa4-ndi3xa3a3 Aparece en lenguaje ritual, pero parece variante de sa4-nda3-xa3a3. </w:t>
      </w:r>
      <w:r w:rsidRPr="00C44F93">
        <w:rPr>
          <w:highlight w:val="magenta"/>
          <w:lang w:val="en-US"/>
        </w:rPr>
        <w:t>Discutir.</w:t>
      </w:r>
    </w:p>
    <w:p w:rsidR="00F84CB6" w:rsidRPr="00824385" w:rsidRDefault="00F84CB6" w:rsidP="00AA50A7">
      <w:pPr>
        <w:rPr>
          <w:lang w:val="en-US"/>
        </w:rPr>
      </w:pPr>
      <w:r w:rsidRPr="00824385">
        <w:rPr>
          <w:lang w:val="en-US"/>
        </w:rPr>
        <w:t>sa4-ndi3ki3ta'4an4</w:t>
      </w:r>
    </w:p>
    <w:p w:rsidR="00F84CB6" w:rsidRPr="00824385" w:rsidRDefault="00F84CB6" w:rsidP="00AA50A7">
      <w:pPr>
        <w:rPr>
          <w:lang w:val="en-US"/>
        </w:rPr>
      </w:pPr>
      <w:r w:rsidRPr="00824385">
        <w:rPr>
          <w:lang w:val="en-US"/>
        </w:rPr>
        <w:t>sa4-ndi3ki3ta'4an(4)=on4</w:t>
      </w:r>
    </w:p>
    <w:p w:rsidR="00F84CB6" w:rsidRPr="00824385" w:rsidRDefault="00F84CB6" w:rsidP="00AA50A7">
      <w:pPr>
        <w:rPr>
          <w:lang w:val="en-US"/>
        </w:rPr>
      </w:pPr>
      <w:r w:rsidRPr="00824385">
        <w:rPr>
          <w:lang w:val="en-US"/>
        </w:rPr>
        <w:t>sa4-ndi'3i3=ndo4</w:t>
      </w:r>
    </w:p>
    <w:p w:rsidR="00F84CB6" w:rsidRPr="00824385" w:rsidRDefault="00F84CB6" w:rsidP="00AA50A7">
      <w:pPr>
        <w:rPr>
          <w:lang w:val="en-US"/>
        </w:rPr>
      </w:pPr>
      <w:r w:rsidRPr="00824385">
        <w:rPr>
          <w:lang w:val="en-US"/>
        </w:rPr>
        <w:t>sa4-ndi'3i3=na2=run4</w:t>
      </w:r>
    </w:p>
    <w:p w:rsidR="00F84CB6" w:rsidRDefault="00F84CB6" w:rsidP="00AA50A7">
      <w:r>
        <w:t>sa4-ndi'3i3=na(2)=e2</w:t>
      </w:r>
    </w:p>
    <w:p w:rsidR="00F84CB6" w:rsidRPr="00396E9D" w:rsidRDefault="00F84CB6" w:rsidP="00AA50A7">
      <w:r w:rsidRPr="00396E9D">
        <w:rPr>
          <w:highlight w:val="yellow"/>
        </w:rPr>
        <w:t>sa4ndi'3i(3)=un4 Se cambió a sa4-ndi'3i(3)=un4</w:t>
      </w:r>
    </w:p>
    <w:p w:rsidR="00F84CB6" w:rsidRPr="00824385" w:rsidRDefault="00F84CB6" w:rsidP="00AA50A7">
      <w:pPr>
        <w:rPr>
          <w:lang w:val="en-US"/>
        </w:rPr>
      </w:pPr>
      <w:r w:rsidRPr="00824385">
        <w:rPr>
          <w:lang w:val="en-US"/>
        </w:rPr>
        <w:t>sa4-ndi1ko3=ra2</w:t>
      </w:r>
    </w:p>
    <w:p w:rsidR="00F84CB6" w:rsidRPr="00824385" w:rsidRDefault="00F84CB6" w:rsidP="00AA50A7">
      <w:pPr>
        <w:rPr>
          <w:lang w:val="en-US"/>
        </w:rPr>
      </w:pPr>
      <w:r w:rsidRPr="00824385">
        <w:rPr>
          <w:lang w:val="en-US"/>
        </w:rPr>
        <w:t>sa4-ndi1ko(3)=on4=ri4</w:t>
      </w:r>
    </w:p>
    <w:p w:rsidR="00F84CB6" w:rsidRPr="00824385" w:rsidRDefault="00F84CB6" w:rsidP="00AA50A7">
      <w:pPr>
        <w:rPr>
          <w:lang w:val="en-US"/>
        </w:rPr>
      </w:pPr>
      <w:r w:rsidRPr="00824385">
        <w:rPr>
          <w:lang w:val="en-US"/>
        </w:rPr>
        <w:t>sa4-ndi'1i3=ri4=ña4</w:t>
      </w:r>
    </w:p>
    <w:p w:rsidR="00F84CB6" w:rsidRDefault="00F84CB6" w:rsidP="00AA50A7">
      <w:r>
        <w:t>sa4-ndi'1i3=ri4=na2</w:t>
      </w:r>
    </w:p>
    <w:p w:rsidR="00F84CB6" w:rsidRDefault="00F84CB6" w:rsidP="00AA50A7">
      <w:r>
        <w:t>sa4-ndi'1i3=ni42=ndu1</w:t>
      </w:r>
    </w:p>
    <w:p w:rsidR="00F84CB6" w:rsidRDefault="00F84CB6" w:rsidP="00AA50A7">
      <w:r>
        <w:t>sa4-ndi'1i3=ni42=ndo4</w:t>
      </w:r>
    </w:p>
    <w:p w:rsidR="00F84CB6" w:rsidRDefault="00F84CB6" w:rsidP="00AA50A7">
      <w:r>
        <w:t>sa4-ndi'1i3=ni42[=yu1]</w:t>
      </w:r>
    </w:p>
    <w:p w:rsidR="00F84CB6" w:rsidRPr="00824385" w:rsidRDefault="00F84CB6" w:rsidP="00AA50A7">
      <w:pPr>
        <w:rPr>
          <w:lang w:val="en-US"/>
        </w:rPr>
      </w:pPr>
      <w:r w:rsidRPr="00824385">
        <w:rPr>
          <w:lang w:val="en-US"/>
        </w:rPr>
        <w:t>sa4-ndi'1i3=ndu2=ra1</w:t>
      </w:r>
    </w:p>
    <w:p w:rsidR="00F84CB6" w:rsidRPr="00824385" w:rsidRDefault="00F84CB6" w:rsidP="00AA50A7">
      <w:pPr>
        <w:rPr>
          <w:lang w:val="en-US"/>
        </w:rPr>
      </w:pPr>
      <w:r w:rsidRPr="00824385">
        <w:rPr>
          <w:lang w:val="en-US"/>
        </w:rPr>
        <w:t>sa4-ndi'1i3=lu3=ri4</w:t>
      </w:r>
    </w:p>
    <w:p w:rsidR="00F84CB6" w:rsidRPr="00824385" w:rsidRDefault="00F84CB6" w:rsidP="00AA50A7">
      <w:pPr>
        <w:rPr>
          <w:lang w:val="en-US"/>
        </w:rPr>
      </w:pPr>
      <w:r w:rsidRPr="00824385">
        <w:rPr>
          <w:lang w:val="en-US"/>
        </w:rPr>
        <w:t>sa4-ndi'1i3=a2=ra1</w:t>
      </w:r>
    </w:p>
    <w:p w:rsidR="00F84CB6" w:rsidRPr="00824385" w:rsidRDefault="00F84CB6" w:rsidP="00AA50A7">
      <w:pPr>
        <w:rPr>
          <w:lang w:val="en-US"/>
        </w:rPr>
      </w:pPr>
      <w:r w:rsidRPr="00824385">
        <w:rPr>
          <w:lang w:val="en-US"/>
        </w:rPr>
        <w:t>sa4-ndi'1i3=2</w:t>
      </w:r>
    </w:p>
    <w:p w:rsidR="00F84CB6" w:rsidRDefault="00F84CB6" w:rsidP="00AA50A7">
      <w:r>
        <w:t>sa4-ndi'1i(3)=an4=ra2</w:t>
      </w:r>
    </w:p>
    <w:p w:rsidR="00F84CB6" w:rsidRDefault="00F84CB6" w:rsidP="00AA50A7">
      <w:r>
        <w:t>sa4-nda3-xi1nu3=2</w:t>
      </w:r>
    </w:p>
    <w:p w:rsidR="00F84CB6" w:rsidRDefault="00F84CB6" w:rsidP="00AA50A7">
      <w:r>
        <w:t>sa4-nda3si4</w:t>
      </w:r>
    </w:p>
    <w:p w:rsidR="00F84CB6" w:rsidRDefault="00F84CB6" w:rsidP="00AA50A7">
      <w:r>
        <w:t>sa4-nda3-sa1a4=e2</w:t>
      </w:r>
    </w:p>
    <w:p w:rsidR="00F84CB6" w:rsidRDefault="00F84CB6" w:rsidP="00AA50A7">
      <w:r>
        <w:t>sa4-nda3-sa1a(4)=on4</w:t>
      </w:r>
    </w:p>
    <w:p w:rsidR="00F84CB6" w:rsidRDefault="00F84CB6" w:rsidP="00AA50A7">
      <w:r>
        <w:t>sa4-nda3ñu'4u4=ndo4</w:t>
      </w:r>
    </w:p>
    <w:p w:rsidR="00F84CB6" w:rsidRDefault="00F84CB6" w:rsidP="00AA50A7">
      <w:r>
        <w:t>sa4-nda3ñu'4u4=na2</w:t>
      </w:r>
    </w:p>
    <w:p w:rsidR="00F84CB6" w:rsidRDefault="00F84CB6" w:rsidP="00AA50A7">
      <w:r>
        <w:t>sa4-nda3ñu'4u4=na(2)=e2</w:t>
      </w:r>
    </w:p>
    <w:p w:rsidR="00F84CB6" w:rsidRDefault="00F84CB6" w:rsidP="00AA50A7">
      <w:r>
        <w:t>sa4-nda3ñu'4u4</w:t>
      </w:r>
    </w:p>
    <w:p w:rsidR="00F84CB6" w:rsidRDefault="00F84CB6" w:rsidP="00AA50A7">
      <w:r>
        <w:t>sa4-nda3ñu'4u(4)=e4=ya2</w:t>
      </w:r>
    </w:p>
    <w:p w:rsidR="00F84CB6" w:rsidRDefault="00F84CB6" w:rsidP="00AA50A7">
      <w:r>
        <w:t>sa4-nda3nu'3u3=ndo4</w:t>
      </w:r>
    </w:p>
    <w:p w:rsidR="00F84CB6" w:rsidRDefault="00F84CB6" w:rsidP="00AA50A7">
      <w:r>
        <w:t>sa4-nda3ndi3ko4=na(2)=e2</w:t>
      </w:r>
    </w:p>
    <w:p w:rsidR="00F84CB6" w:rsidRDefault="00F84CB6" w:rsidP="00AA50A7">
      <w:r w:rsidRPr="00FA3481">
        <w:rPr>
          <w:highlight w:val="magenta"/>
        </w:rPr>
        <w:t>sa4-nda3nda3ku3 No se cambió. No debe agregarse como palabra. Quizá fue error de pronunciación de AGR, yo he escuchado sa4-nda3ku3</w:t>
      </w:r>
    </w:p>
    <w:p w:rsidR="00F84CB6" w:rsidRDefault="00F84CB6" w:rsidP="00AA50A7">
      <w:r>
        <w:t>sa4-nda3-kwa3chi(3)=a2</w:t>
      </w:r>
    </w:p>
    <w:p w:rsidR="00F84CB6" w:rsidRDefault="00F84CB6" w:rsidP="00AA50A7">
      <w:r>
        <w:t>sa4-nda3kwa'1a3=ri4</w:t>
      </w:r>
    </w:p>
    <w:p w:rsidR="00F84CB6" w:rsidRDefault="00F84CB6" w:rsidP="00AA50A7">
      <w:r>
        <w:t>sa4-nda3kwa'1a3=ndo4</w:t>
      </w:r>
    </w:p>
    <w:p w:rsidR="00F84CB6" w:rsidRDefault="00F84CB6" w:rsidP="00AA50A7">
      <w:r>
        <w:t>sa4-nda3kwa'1a3=e2</w:t>
      </w:r>
    </w:p>
    <w:p w:rsidR="00F84CB6" w:rsidRDefault="00F84CB6" w:rsidP="00AA50A7">
      <w:r>
        <w:t>sa4-nda3kwa'1a3=2</w:t>
      </w:r>
    </w:p>
    <w:p w:rsidR="00F84CB6" w:rsidRDefault="00F84CB6" w:rsidP="00AA50A7">
      <w:r>
        <w:t>sa4-nda3kwa'1a(3)=on4=e2</w:t>
      </w:r>
    </w:p>
    <w:p w:rsidR="00F84CB6" w:rsidRDefault="00F84CB6" w:rsidP="00AA50A7">
      <w:r>
        <w:t>sa4-nda3kwa'1a(3)=on4=a2</w:t>
      </w:r>
    </w:p>
    <w:p w:rsidR="00F84CB6" w:rsidRDefault="00F84CB6" w:rsidP="00AA50A7">
      <w:r>
        <w:t>sa4-nda3kwa'1a(3)=e4</w:t>
      </w:r>
    </w:p>
    <w:p w:rsidR="00F84CB6" w:rsidRDefault="00F84CB6" w:rsidP="00AA50A7">
      <w:r>
        <w:t>sa4-nda3ku3ta'4an(4)=e4</w:t>
      </w:r>
    </w:p>
    <w:p w:rsidR="00F84CB6" w:rsidRDefault="00F84CB6" w:rsidP="00AA50A7">
      <w:r>
        <w:t>sa4-nda3ko3to2=yu(1)=a1</w:t>
      </w:r>
    </w:p>
    <w:p w:rsidR="00F84CB6" w:rsidRDefault="00F84CB6" w:rsidP="00AA50A7">
      <w:r>
        <w:t>sa4-nda3ki3ta'4an4=na2</w:t>
      </w:r>
    </w:p>
    <w:p w:rsidR="00F84CB6" w:rsidRDefault="00F84CB6" w:rsidP="00AA50A7">
      <w:r>
        <w:t>sa4-nda3ki3ta'4an(4)=on4=na2</w:t>
      </w:r>
    </w:p>
    <w:p w:rsidR="00F84CB6" w:rsidRDefault="00F84CB6" w:rsidP="00AA50A7">
      <w:r>
        <w:t>sa4-nda3ke3e42=ri4</w:t>
      </w:r>
    </w:p>
    <w:p w:rsidR="00F84CB6" w:rsidRPr="00FA3481" w:rsidRDefault="00F84CB6" w:rsidP="00AA50A7">
      <w:r w:rsidRPr="00FA3481">
        <w:rPr>
          <w:highlight w:val="yellow"/>
        </w:rPr>
        <w:t>sa4-nda3-ke1nu3 Se cambió a sa4-nda3-ke1nu3u3</w:t>
      </w:r>
    </w:p>
    <w:p w:rsidR="00F84CB6" w:rsidRDefault="00F84CB6" w:rsidP="00AA50A7">
      <w:r w:rsidRPr="00FA3481">
        <w:rPr>
          <w:highlight w:val="magenta"/>
        </w:rPr>
        <w:t>sa4-nda3ka'3an4=ra2 No se encontró. Tal vez ya cambió.</w:t>
      </w:r>
    </w:p>
    <w:p w:rsidR="00F84CB6" w:rsidRPr="00FA3481" w:rsidRDefault="00F84CB6" w:rsidP="00AA50A7">
      <w:r w:rsidRPr="00FA3481">
        <w:rPr>
          <w:highlight w:val="yellow"/>
        </w:rPr>
        <w:t>sa4-nda3ka2a2=na(1)=e1 Se cambió a sa4-nda3ka1a1=na(1)=e1</w:t>
      </w:r>
    </w:p>
    <w:p w:rsidR="00F84CB6" w:rsidRPr="00FA3481" w:rsidRDefault="00F84CB6" w:rsidP="00AA50A7">
      <w:r w:rsidRPr="00FA3481">
        <w:rPr>
          <w:highlight w:val="yellow"/>
        </w:rPr>
        <w:t>sa4-nda3ka1a1=on4 Se cambió a sa4-nda3ka1a(1)=on4</w:t>
      </w:r>
    </w:p>
    <w:p w:rsidR="00F84CB6" w:rsidRDefault="00F84CB6" w:rsidP="00AA50A7">
      <w:r>
        <w:t>sa4-nda3ka1a1</w:t>
      </w:r>
    </w:p>
    <w:p w:rsidR="00F84CB6" w:rsidRDefault="00F84CB6" w:rsidP="00AA50A7">
      <w:r>
        <w:t>sa4-nda3i3chi(2)=a2</w:t>
      </w:r>
    </w:p>
    <w:p w:rsidR="00F84CB6" w:rsidRDefault="00F84CB6" w:rsidP="00AA50A7">
      <w:r>
        <w:t>sa4-nda'3bi2=ra1</w:t>
      </w:r>
    </w:p>
    <w:p w:rsidR="00F84CB6" w:rsidRDefault="00F84CB6" w:rsidP="00AA50A7">
      <w:r>
        <w:t>sa4-nda'3bi2=o4=na2</w:t>
      </w:r>
    </w:p>
    <w:p w:rsidR="00F84CB6" w:rsidRDefault="00F84CB6" w:rsidP="00AA50A7">
      <w:r>
        <w:t>sa4-nda'3bi2=ndu1</w:t>
      </w:r>
    </w:p>
    <w:p w:rsidR="00F84CB6" w:rsidRDefault="00F84CB6" w:rsidP="00AA50A7">
      <w:r>
        <w:t>sa4-nda'3bi2=ndu(1)=a1</w:t>
      </w:r>
    </w:p>
    <w:p w:rsidR="00F84CB6" w:rsidRDefault="00F84CB6" w:rsidP="00AA50A7">
      <w:r>
        <w:t>sa4-nda'3bi2=ndo4</w:t>
      </w:r>
    </w:p>
    <w:p w:rsidR="00F84CB6" w:rsidRDefault="00F84CB6" w:rsidP="00AA50A7">
      <w:r>
        <w:t>sa4-nda'3bi2=an4=ra2</w:t>
      </w:r>
    </w:p>
    <w:p w:rsidR="00F84CB6" w:rsidRDefault="00F84CB6" w:rsidP="00AA50A7">
      <w:r>
        <w:t>sa4-nda'3bi2[=yu1]</w:t>
      </w:r>
    </w:p>
    <w:p w:rsidR="00F84CB6" w:rsidRDefault="00F84CB6" w:rsidP="00AA50A7">
      <w:r>
        <w:t>sa4-nda3ba3=ri4</w:t>
      </w:r>
    </w:p>
    <w:p w:rsidR="00F84CB6" w:rsidRDefault="00F84CB6" w:rsidP="00AA50A7">
      <w:r>
        <w:t>sa4-nda3ba3=na2=ri4</w:t>
      </w:r>
    </w:p>
    <w:p w:rsidR="00F84CB6" w:rsidRDefault="00F84CB6" w:rsidP="00AA50A7">
      <w:r>
        <w:t>sa4-nda3ba(3)=on4=ra2</w:t>
      </w:r>
    </w:p>
    <w:p w:rsidR="00F84CB6" w:rsidRDefault="00F84CB6" w:rsidP="00AA50A7">
      <w:r>
        <w:t>sa4-nda3a3=ra2=ri4</w:t>
      </w:r>
    </w:p>
    <w:p w:rsidR="00F84CB6" w:rsidRDefault="00F84CB6" w:rsidP="00AA50A7">
      <w:r>
        <w:t>sa4-nda3a3=ndo4</w:t>
      </w:r>
    </w:p>
    <w:p w:rsidR="00F84CB6" w:rsidRDefault="00F84CB6" w:rsidP="00AA50A7">
      <w:r>
        <w:t>sa4-nda3a3=na2</w:t>
      </w:r>
    </w:p>
    <w:p w:rsidR="00F84CB6" w:rsidRDefault="00F84CB6" w:rsidP="00AA50A7">
      <w:r>
        <w:t>sa4-nda3a3=na(3)=e3</w:t>
      </w:r>
    </w:p>
    <w:p w:rsidR="00F84CB6" w:rsidRDefault="00F84CB6" w:rsidP="00AA50A7">
      <w:r>
        <w:t>sa4-nda3a3=na(2)=e2</w:t>
      </w:r>
    </w:p>
    <w:p w:rsidR="00F84CB6" w:rsidRDefault="00F84CB6" w:rsidP="00AA50A7">
      <w:r>
        <w:t>sa4-nda'3a2=ri4</w:t>
      </w:r>
    </w:p>
    <w:p w:rsidR="00F84CB6" w:rsidRDefault="00F84CB6" w:rsidP="00AA50A7">
      <w:r>
        <w:t>sa4-nda'3a2=ra(1)=e1</w:t>
      </w:r>
    </w:p>
    <w:p w:rsidR="00F84CB6" w:rsidRDefault="00F84CB6" w:rsidP="00AA50A7">
      <w:r>
        <w:t>sa4-nda'3a2=on4=e2</w:t>
      </w:r>
    </w:p>
    <w:p w:rsidR="00F84CB6" w:rsidRDefault="00F84CB6" w:rsidP="00AA50A7">
      <w:r>
        <w:t>sa4-nda'3a2=ni42=na1=ri4</w:t>
      </w:r>
    </w:p>
    <w:p w:rsidR="00F84CB6" w:rsidRDefault="00F84CB6" w:rsidP="00AA50A7">
      <w:r>
        <w:t>sa4-nda'3a2=e4</w:t>
      </w:r>
    </w:p>
    <w:p w:rsidR="00F84CB6" w:rsidRDefault="00F84CB6" w:rsidP="00AA50A7">
      <w:r>
        <w:t>sa4-nda3a(3)=on4=ri4</w:t>
      </w:r>
    </w:p>
    <w:p w:rsidR="00F84CB6" w:rsidRDefault="00F84CB6" w:rsidP="00AA50A7">
      <w:r>
        <w:t>sa4-nda3a(3)=en4=e2</w:t>
      </w:r>
    </w:p>
    <w:p w:rsidR="00F84CB6" w:rsidRDefault="00F84CB6" w:rsidP="00AA50A7">
      <w:r>
        <w:t>sa4-nda3a(3)=e4</w:t>
      </w:r>
    </w:p>
    <w:p w:rsidR="00F84CB6" w:rsidRDefault="00F84CB6" w:rsidP="00AA50A7">
      <w:r>
        <w:t>sa4-nda3a(3)=e2</w:t>
      </w:r>
    </w:p>
    <w:p w:rsidR="00F84CB6" w:rsidRDefault="00F84CB6" w:rsidP="00AA50A7">
      <w:r>
        <w:t>sa4-nda3a(3)=2</w:t>
      </w:r>
    </w:p>
    <w:p w:rsidR="00F84CB6" w:rsidRDefault="00F84CB6" w:rsidP="00AA50A7">
      <w:r>
        <w:t>sa4-nda'1yu1=ni4(2)=a2</w:t>
      </w:r>
    </w:p>
    <w:p w:rsidR="00F84CB6" w:rsidRDefault="00F84CB6" w:rsidP="00AA50A7">
      <w:r>
        <w:t>sa4-nda'1ba1=ri4=a2</w:t>
      </w:r>
    </w:p>
    <w:p w:rsidR="00F84CB6" w:rsidRDefault="00F84CB6" w:rsidP="00AA50A7">
      <w:r>
        <w:t>sa4-nda'1ba1=ra1</w:t>
      </w:r>
    </w:p>
    <w:p w:rsidR="00F84CB6" w:rsidRDefault="00F84CB6" w:rsidP="00AA50A7">
      <w:r>
        <w:t>sa4-nda'1ba1</w:t>
      </w:r>
    </w:p>
    <w:p w:rsidR="00F84CB6" w:rsidRDefault="00F84CB6" w:rsidP="00AA50A7">
      <w:r>
        <w:t>sa4ña4=ri4=a2</w:t>
      </w:r>
    </w:p>
    <w:p w:rsidR="00F84CB6" w:rsidRDefault="00F84CB6" w:rsidP="00AA50A7">
      <w:r>
        <w:t>sa4ña4=ra2=ña4</w:t>
      </w:r>
    </w:p>
    <w:p w:rsidR="00F84CB6" w:rsidRDefault="00F84CB6" w:rsidP="00AA50A7">
      <w:r>
        <w:t>sa4ña4=ra2</w:t>
      </w:r>
    </w:p>
    <w:p w:rsidR="00F84CB6" w:rsidRDefault="00F84CB6" w:rsidP="00AA50A7">
      <w:r>
        <w:t>sa4ña4=ndu(2)=a2</w:t>
      </w:r>
    </w:p>
    <w:p w:rsidR="00F84CB6" w:rsidRDefault="00F84CB6" w:rsidP="00AA50A7">
      <w:r>
        <w:t>sa4ña4=na2=ri4</w:t>
      </w:r>
    </w:p>
    <w:p w:rsidR="00F84CB6" w:rsidRDefault="00F84CB6" w:rsidP="00AA50A7">
      <w:r>
        <w:t>sa4-na3ñu3=ra2</w:t>
      </w:r>
    </w:p>
    <w:p w:rsidR="00F84CB6" w:rsidRDefault="00F84CB6" w:rsidP="00AA50A7">
      <w:r>
        <w:t>sa4-na3ñu3=na2</w:t>
      </w:r>
    </w:p>
    <w:p w:rsidR="00F84CB6" w:rsidRDefault="00F84CB6" w:rsidP="00AA50A7">
      <w:r>
        <w:t>sa4-na3ñu3</w:t>
      </w:r>
    </w:p>
    <w:p w:rsidR="00F84CB6" w:rsidRDefault="00F84CB6" w:rsidP="00AA50A7">
      <w:r>
        <w:t>sa4na3=ra2</w:t>
      </w:r>
    </w:p>
    <w:p w:rsidR="00F84CB6" w:rsidRDefault="00F84CB6" w:rsidP="00AA50A7">
      <w:r>
        <w:t>sa4na3=ni42</w:t>
      </w:r>
    </w:p>
    <w:p w:rsidR="00F84CB6" w:rsidRDefault="00F84CB6" w:rsidP="00AA50A7">
      <w:r>
        <w:t>sa4na3=lu3=ra2</w:t>
      </w:r>
    </w:p>
    <w:p w:rsidR="00F84CB6" w:rsidRDefault="00F84CB6" w:rsidP="00AA50A7">
      <w:r>
        <w:t>sa4-na1a4=ri4=a2</w:t>
      </w:r>
    </w:p>
    <w:p w:rsidR="00F84CB6" w:rsidRDefault="00F84CB6" w:rsidP="00AA50A7">
      <w:r w:rsidRPr="00540D1F">
        <w:rPr>
          <w:highlight w:val="magenta"/>
        </w:rPr>
        <w:t>sa4na'1a1=yu1=run4 No se encontró, ya debe haberse cambiado</w:t>
      </w:r>
    </w:p>
    <w:p w:rsidR="00F84CB6" w:rsidRDefault="00F84CB6" w:rsidP="00AA50A7">
      <w:r>
        <w:t>sa4-na'1a1=ni42</w:t>
      </w:r>
    </w:p>
    <w:p w:rsidR="00F84CB6" w:rsidRPr="00C44F93" w:rsidRDefault="00F84CB6" w:rsidP="00AA50A7">
      <w:r w:rsidRPr="00C44F93">
        <w:t>sa4-na'1a(1)=on4=ra2</w:t>
      </w:r>
    </w:p>
    <w:p w:rsidR="00F84CB6" w:rsidRPr="00C44F93" w:rsidRDefault="00F84CB6" w:rsidP="00AA50A7">
      <w:r w:rsidRPr="00C44F93">
        <w:t>sa4-na'1a(1)=on4=na3</w:t>
      </w:r>
    </w:p>
    <w:p w:rsidR="00F84CB6" w:rsidRDefault="00F84CB6" w:rsidP="00AA50A7">
      <w:r w:rsidRPr="00540D1F">
        <w:rPr>
          <w:highlight w:val="magenta"/>
        </w:rPr>
        <w:t>sa4na'1a(1)=en4=ra2 Parece que ya cambió</w:t>
      </w:r>
    </w:p>
    <w:p w:rsidR="00F84CB6" w:rsidRDefault="00F84CB6" w:rsidP="00AA50A7">
      <w:r>
        <w:t>sa4-na'1a(1)=en4</w:t>
      </w:r>
    </w:p>
    <w:p w:rsidR="00F84CB6" w:rsidRDefault="00F84CB6" w:rsidP="00AA50A7">
      <w:r w:rsidRPr="00540D1F">
        <w:rPr>
          <w:highlight w:val="magenta"/>
        </w:rPr>
        <w:t>sa4na'1a(1)=e4=ri4 Parece que ya cambió</w:t>
      </w:r>
    </w:p>
    <w:p w:rsidR="00F84CB6" w:rsidRDefault="00F84CB6" w:rsidP="00AA50A7">
      <w:r>
        <w:t>sa4na(3)=on4</w:t>
      </w:r>
    </w:p>
    <w:p w:rsidR="00F84CB6" w:rsidRDefault="00F84CB6" w:rsidP="00AA50A7">
      <w:r>
        <w:t>sa4na(3)=2</w:t>
      </w:r>
    </w:p>
    <w:p w:rsidR="00F84CB6" w:rsidRDefault="00F84CB6" w:rsidP="00AA50A7">
      <w:r>
        <w:t>sa4ma13=e2</w:t>
      </w:r>
    </w:p>
    <w:p w:rsidR="00F84CB6" w:rsidRDefault="00F84CB6" w:rsidP="00AA50A7">
      <w:r w:rsidRPr="00540D1F">
        <w:rPr>
          <w:highlight w:val="magenta"/>
        </w:rPr>
        <w:t>Sa4la2 Nombre propio</w:t>
      </w:r>
    </w:p>
    <w:p w:rsidR="00F84CB6" w:rsidRDefault="00F84CB6" w:rsidP="00AA50A7">
      <w:r>
        <w:t>sa4-kwi3ko4=ra(2)=e2</w:t>
      </w:r>
    </w:p>
    <w:p w:rsidR="00F84CB6" w:rsidRPr="00C44F93" w:rsidRDefault="00F84CB6" w:rsidP="00AA50A7">
      <w:r w:rsidRPr="00C44F93">
        <w:t>sa4-kwi3ko4=a2</w:t>
      </w:r>
    </w:p>
    <w:p w:rsidR="00F84CB6" w:rsidRPr="00824385" w:rsidRDefault="00F84CB6" w:rsidP="00AA50A7">
      <w:pPr>
        <w:rPr>
          <w:lang w:val="en-US"/>
        </w:rPr>
      </w:pPr>
      <w:r w:rsidRPr="00824385">
        <w:rPr>
          <w:lang w:val="en-US"/>
        </w:rPr>
        <w:t>sa4-kwi3ko4=2</w:t>
      </w:r>
    </w:p>
    <w:p w:rsidR="00F84CB6" w:rsidRPr="00824385" w:rsidRDefault="00F84CB6" w:rsidP="00AA50A7">
      <w:pPr>
        <w:rPr>
          <w:lang w:val="en-US"/>
        </w:rPr>
      </w:pPr>
      <w:r w:rsidRPr="00824385">
        <w:rPr>
          <w:lang w:val="en-US"/>
        </w:rPr>
        <w:t>sa4-kwi3ko4</w:t>
      </w:r>
    </w:p>
    <w:p w:rsidR="00F84CB6" w:rsidRPr="00824385" w:rsidRDefault="00F84CB6" w:rsidP="00AA50A7">
      <w:pPr>
        <w:rPr>
          <w:lang w:val="en-US"/>
        </w:rPr>
      </w:pPr>
      <w:r w:rsidRPr="00824385">
        <w:rPr>
          <w:lang w:val="en-US"/>
        </w:rPr>
        <w:t>sa4-kwi3i4=ra2</w:t>
      </w:r>
    </w:p>
    <w:p w:rsidR="00F84CB6" w:rsidRDefault="00F84CB6" w:rsidP="00AA50A7">
      <w:r>
        <w:t>sa4-kwi3i4=na2=ri4</w:t>
      </w:r>
    </w:p>
    <w:p w:rsidR="00F84CB6" w:rsidRDefault="00F84CB6" w:rsidP="00AA50A7">
      <w:r>
        <w:t>sa4-kwi3i4=na(2)=e2</w:t>
      </w:r>
    </w:p>
    <w:p w:rsidR="00F84CB6" w:rsidRDefault="00F84CB6" w:rsidP="00AA50A7">
      <w:r>
        <w:t>sa4-kwi3i(4)=o4=ya2</w:t>
      </w:r>
    </w:p>
    <w:p w:rsidR="00F84CB6" w:rsidRDefault="00F84CB6" w:rsidP="00AA50A7">
      <w:r>
        <w:t>sa4-kwi3i(4)=o4</w:t>
      </w:r>
    </w:p>
    <w:p w:rsidR="00F84CB6" w:rsidRDefault="00F84CB6" w:rsidP="00AA50A7">
      <w:r>
        <w:t>sa4-kwi1so1</w:t>
      </w:r>
    </w:p>
    <w:p w:rsidR="00F84CB6" w:rsidRDefault="00F84CB6" w:rsidP="00AA50A7">
      <w:r>
        <w:t>sa4-kwi1kun(1)=un4=ri4</w:t>
      </w:r>
    </w:p>
    <w:p w:rsidR="00F84CB6" w:rsidRDefault="00F84CB6" w:rsidP="00AA50A7">
      <w:r>
        <w:t>sa4-kwe3e2</w:t>
      </w:r>
    </w:p>
    <w:p w:rsidR="00F84CB6" w:rsidRDefault="00F84CB6" w:rsidP="00AA50A7">
      <w:r w:rsidRPr="00540D1F">
        <w:rPr>
          <w:highlight w:val="yellow"/>
        </w:rPr>
        <w:t>sa4kwe1kun1=na1 Se cambió a sa4-kwe1kun1=na1</w:t>
      </w:r>
    </w:p>
    <w:p w:rsidR="00F84CB6" w:rsidRDefault="00F84CB6" w:rsidP="00AA50A7">
      <w:r w:rsidRPr="00540D1F">
        <w:rPr>
          <w:highlight w:val="magenta"/>
        </w:rPr>
        <w:t>sa4-kwa4a24 Tal vez es</w:t>
      </w:r>
      <w:r>
        <w:rPr>
          <w:highlight w:val="magenta"/>
        </w:rPr>
        <w:t xml:space="preserve"> forma alternativa de i4xa3 kwa4</w:t>
      </w:r>
      <w:r w:rsidRPr="00540D1F">
        <w:rPr>
          <w:highlight w:val="magenta"/>
        </w:rPr>
        <w:t>a24</w:t>
      </w:r>
    </w:p>
    <w:p w:rsidR="00F84CB6" w:rsidRDefault="00F84CB6" w:rsidP="00AA50A7">
      <w:r>
        <w:t>sa4-kwa'3nu3=ra2</w:t>
      </w:r>
    </w:p>
    <w:p w:rsidR="00F84CB6" w:rsidRDefault="00F84CB6" w:rsidP="00AA50A7">
      <w:r>
        <w:t>sa4-kwa'3nu3=ndo4</w:t>
      </w:r>
    </w:p>
    <w:p w:rsidR="00F84CB6" w:rsidRDefault="00F84CB6" w:rsidP="00AA50A7">
      <w:r w:rsidRPr="00540D1F">
        <w:rPr>
          <w:highlight w:val="yellow"/>
        </w:rPr>
        <w:t>sa4kwa'3nu3 Se cambió a sa4-kwa'3nu3</w:t>
      </w:r>
    </w:p>
    <w:p w:rsidR="00F84CB6" w:rsidRDefault="00F84CB6" w:rsidP="00AA50A7">
      <w:r>
        <w:t>sa4-kwa'3nu(3)=e4=e2</w:t>
      </w:r>
    </w:p>
    <w:p w:rsidR="00F84CB6" w:rsidRDefault="00F84CB6" w:rsidP="00AA50A7">
      <w:r>
        <w:t>sa4-kwa'3nu(3)=a2</w:t>
      </w:r>
    </w:p>
    <w:p w:rsidR="00F84CB6" w:rsidRDefault="00F84CB6" w:rsidP="00AA50A7">
      <w:r>
        <w:t>sa4-kwa3chi3=ri4=a2</w:t>
      </w:r>
    </w:p>
    <w:p w:rsidR="00F84CB6" w:rsidRDefault="00F84CB6" w:rsidP="00AA50A7">
      <w:r>
        <w:t>sa4-kwa3chi3=ra2</w:t>
      </w:r>
    </w:p>
    <w:p w:rsidR="00F84CB6" w:rsidRDefault="00F84CB6" w:rsidP="00AA50A7">
      <w:r>
        <w:t>sa4-kwa3chi3=ra(3)=e2</w:t>
      </w:r>
    </w:p>
    <w:p w:rsidR="00F84CB6" w:rsidRDefault="00F84CB6" w:rsidP="00AA50A7">
      <w:r>
        <w:t>sa4-kwa3chi3=ndu(2)=a2</w:t>
      </w:r>
    </w:p>
    <w:p w:rsidR="00F84CB6" w:rsidRDefault="00F84CB6" w:rsidP="00AA50A7">
      <w:r>
        <w:t>sa4-kwa3chi3=na2</w:t>
      </w:r>
    </w:p>
    <w:p w:rsidR="00F84CB6" w:rsidRDefault="00F84CB6" w:rsidP="00AA50A7">
      <w:r>
        <w:t>sa4-kwa3chi(3)=un4=a3</w:t>
      </w:r>
    </w:p>
    <w:p w:rsidR="00F84CB6" w:rsidRDefault="00F84CB6" w:rsidP="00AA50A7">
      <w:r>
        <w:t>sa4-kwa3chi(3)=un4</w:t>
      </w:r>
    </w:p>
    <w:p w:rsidR="00F84CB6" w:rsidRDefault="00F84CB6" w:rsidP="00AA50A7">
      <w:r>
        <w:t>sa4-kwa3chi(3)=o4=e2</w:t>
      </w:r>
    </w:p>
    <w:p w:rsidR="00F84CB6" w:rsidRDefault="00F84CB6" w:rsidP="00AA50A7">
      <w:r>
        <w:t>sa4-kwa3chi(3)=2</w:t>
      </w:r>
    </w:p>
    <w:p w:rsidR="00F84CB6" w:rsidRDefault="00F84CB6" w:rsidP="00AA50A7">
      <w:r>
        <w:t>sa4-kwa'3a3=ri4</w:t>
      </w:r>
    </w:p>
    <w:p w:rsidR="00F84CB6" w:rsidRDefault="00F84CB6" w:rsidP="00AA50A7">
      <w:r>
        <w:t>sa4kwa'3a3=ra2</w:t>
      </w:r>
    </w:p>
    <w:p w:rsidR="00F84CB6" w:rsidRDefault="00F84CB6" w:rsidP="00AA50A7">
      <w:r>
        <w:t>sa4-kwa'3a3=ra(2)=e2</w:t>
      </w:r>
    </w:p>
    <w:p w:rsidR="00F84CB6" w:rsidRDefault="00F84CB6" w:rsidP="00AA50A7">
      <w:r w:rsidRPr="00540D1F">
        <w:rPr>
          <w:highlight w:val="magenta"/>
        </w:rPr>
        <w:t>sa4kwa'3a3=ndu2=ya1 No se encontró, tal vez ya cambió</w:t>
      </w:r>
    </w:p>
    <w:p w:rsidR="00F84CB6" w:rsidRDefault="00F84CB6" w:rsidP="00AA50A7">
      <w:r>
        <w:t>sa4-kwa'3a3=na(2)=e2</w:t>
      </w:r>
    </w:p>
    <w:p w:rsidR="00F84CB6" w:rsidRDefault="00F84CB6" w:rsidP="00AA50A7">
      <w:r w:rsidRPr="00540D1F">
        <w:rPr>
          <w:highlight w:val="magenta"/>
        </w:rPr>
        <w:t>sa4kwa'3 Se encontró como sa4kwa'3…,</w:t>
      </w:r>
    </w:p>
    <w:p w:rsidR="00F84CB6" w:rsidRDefault="00F84CB6" w:rsidP="00AA50A7">
      <w:r>
        <w:t>sa4-kwa1ku1=ña4</w:t>
      </w:r>
    </w:p>
    <w:p w:rsidR="00F84CB6" w:rsidRDefault="00F84CB6" w:rsidP="00AA50A7">
      <w:r>
        <w:t>sa4-kwa1ku1</w:t>
      </w:r>
    </w:p>
    <w:p w:rsidR="00F84CB6" w:rsidRDefault="00F84CB6" w:rsidP="00AA50A7">
      <w:r>
        <w:t>sa4-kwa'1a3=ri4=a2</w:t>
      </w:r>
    </w:p>
    <w:p w:rsidR="00F84CB6" w:rsidRDefault="00F84CB6" w:rsidP="00AA50A7">
      <w:r>
        <w:t>sa4kwa'1a3=ndo4</w:t>
      </w:r>
    </w:p>
    <w:p w:rsidR="00F84CB6" w:rsidRDefault="00F84CB6" w:rsidP="00AA50A7">
      <w:r>
        <w:t>sa4kwa'1a3=na2</w:t>
      </w:r>
    </w:p>
    <w:p w:rsidR="00F84CB6" w:rsidRDefault="00F84CB6" w:rsidP="00AA50A7">
      <w:r>
        <w:t>sa4-kwa'1a3=lu3=ndo4</w:t>
      </w:r>
    </w:p>
    <w:p w:rsidR="00F84CB6" w:rsidRDefault="00F84CB6" w:rsidP="00AA50A7">
      <w:r>
        <w:t>sa4-kwa'1a3=e2</w:t>
      </w:r>
    </w:p>
    <w:p w:rsidR="00F84CB6" w:rsidRDefault="00F84CB6" w:rsidP="00AA50A7">
      <w:r w:rsidRPr="00F403F7">
        <w:rPr>
          <w:highlight w:val="magenta"/>
        </w:rPr>
        <w:t>sa4kwa'1a3=e2 Discutir. Este verbo ya es transitivo, se desconoce porque adopta el causativo.</w:t>
      </w:r>
    </w:p>
    <w:p w:rsidR="00F84CB6" w:rsidRDefault="00F84CB6" w:rsidP="00AA50A7">
      <w:r w:rsidRPr="00F403F7">
        <w:rPr>
          <w:highlight w:val="magenta"/>
        </w:rPr>
        <w:t>sa4-kwa'1a3=2=na1</w:t>
      </w:r>
    </w:p>
    <w:p w:rsidR="00F84CB6" w:rsidRDefault="00F84CB6" w:rsidP="00AA50A7">
      <w:r>
        <w:t>sa4-kwa'1a(3)on4=e2</w:t>
      </w:r>
    </w:p>
    <w:p w:rsidR="00F84CB6" w:rsidRDefault="00F84CB6" w:rsidP="00AA50A7">
      <w:r w:rsidRPr="00F403F7">
        <w:rPr>
          <w:highlight w:val="yellow"/>
        </w:rPr>
        <w:t>sa4-kwa'1a(3)=o4 Se cambió a sa4-kwa'1a(3)=on4</w:t>
      </w:r>
    </w:p>
    <w:p w:rsidR="00F84CB6" w:rsidRDefault="00F84CB6" w:rsidP="00AA50A7">
      <w:r>
        <w:t>sa4-ku3xi(3)=un4</w:t>
      </w:r>
    </w:p>
    <w:p w:rsidR="00F84CB6" w:rsidRDefault="00F84CB6" w:rsidP="00AA50A7">
      <w:r>
        <w:t>sa4-ku3xi(3)=o4=na3</w:t>
      </w:r>
    </w:p>
    <w:p w:rsidR="00F84CB6" w:rsidRDefault="00F84CB6" w:rsidP="00AA50A7">
      <w:r>
        <w:t>sa4-ku3xi(3)=o4</w:t>
      </w:r>
    </w:p>
    <w:p w:rsidR="00F84CB6" w:rsidRDefault="00F84CB6" w:rsidP="00AA50A7">
      <w:r>
        <w:t>sa4-ku3xi(3)=2=na1</w:t>
      </w:r>
    </w:p>
    <w:p w:rsidR="00F84CB6" w:rsidRDefault="00F84CB6" w:rsidP="00AA50A7">
      <w:r>
        <w:t>sa4-ku3xa3=ndo4=na2</w:t>
      </w:r>
    </w:p>
    <w:p w:rsidR="00F84CB6" w:rsidRPr="00C44F93" w:rsidRDefault="00F84CB6" w:rsidP="00AA50A7">
      <w:r w:rsidRPr="00C44F93">
        <w:t>sa4-ku3xa3=na2</w:t>
      </w:r>
    </w:p>
    <w:p w:rsidR="00F84CB6" w:rsidRPr="00C44F93" w:rsidRDefault="00F84CB6" w:rsidP="00AA50A7">
      <w:r w:rsidRPr="00C44F93">
        <w:t>sa4-ku3xa(3)=on4</w:t>
      </w:r>
    </w:p>
    <w:p w:rsidR="00F84CB6" w:rsidRDefault="00F84CB6" w:rsidP="00AA50A7">
      <w:r>
        <w:t>sa4-ku3xa(3)=e4=ra4</w:t>
      </w:r>
    </w:p>
    <w:p w:rsidR="00F84CB6" w:rsidRDefault="00F84CB6" w:rsidP="00AA50A7">
      <w:r>
        <w:t>sa4-ku3xa(3)=e4</w:t>
      </w:r>
    </w:p>
    <w:p w:rsidR="00F84CB6" w:rsidRDefault="00F84CB6" w:rsidP="00AA50A7">
      <w:r>
        <w:t>sa4-ku3un3=ndo4=na2</w:t>
      </w:r>
    </w:p>
    <w:p w:rsidR="00F84CB6" w:rsidRDefault="00F84CB6" w:rsidP="00AA50A7">
      <w:r>
        <w:t>sa4-ku3un3=ndo4</w:t>
      </w:r>
    </w:p>
    <w:p w:rsidR="00F84CB6" w:rsidRDefault="00F84CB6" w:rsidP="00AA50A7">
      <w:r>
        <w:t>sa4-ku3un3=na3</w:t>
      </w:r>
    </w:p>
    <w:p w:rsidR="00F84CB6" w:rsidRDefault="00F84CB6" w:rsidP="00AA50A7">
      <w:r>
        <w:t>sa4-ku'3u2=un4</w:t>
      </w:r>
    </w:p>
    <w:p w:rsidR="00F84CB6" w:rsidRDefault="00F84CB6" w:rsidP="00AA50A7">
      <w:r>
        <w:t>sa4-ku'3u2=e4=ra2</w:t>
      </w:r>
    </w:p>
    <w:p w:rsidR="00F84CB6" w:rsidRDefault="00F84CB6" w:rsidP="00AA50A7">
      <w:r>
        <w:t>sa4-ku'3u2</w:t>
      </w:r>
    </w:p>
    <w:p w:rsidR="00F84CB6" w:rsidRDefault="00F84CB6" w:rsidP="00AA50A7">
      <w:r>
        <w:t>sa4-ku3tu4=na2</w:t>
      </w:r>
    </w:p>
    <w:p w:rsidR="00F84CB6" w:rsidRDefault="00F84CB6" w:rsidP="00AA50A7">
      <w:r>
        <w:t>sa4-ku3tu4</w:t>
      </w:r>
    </w:p>
    <w:p w:rsidR="00F84CB6" w:rsidRDefault="00F84CB6" w:rsidP="00AA50A7">
      <w:r>
        <w:t>sa4-ku3tu(4)=un4</w:t>
      </w:r>
    </w:p>
    <w:p w:rsidR="00F84CB6" w:rsidRDefault="00F84CB6" w:rsidP="00AA50A7">
      <w:r>
        <w:t>sa4-ku3ta'4an4=na2</w:t>
      </w:r>
    </w:p>
    <w:p w:rsidR="00F84CB6" w:rsidRDefault="00F84CB6" w:rsidP="00AA50A7">
      <w:r>
        <w:t>sa4-ku3ni3=ra2</w:t>
      </w:r>
    </w:p>
    <w:p w:rsidR="00F84CB6" w:rsidRDefault="00F84CB6" w:rsidP="00AA50A7">
      <w:r>
        <w:t>sa4-ku3ni3</w:t>
      </w:r>
    </w:p>
    <w:p w:rsidR="00F84CB6" w:rsidRDefault="00F84CB6" w:rsidP="00AA50A7">
      <w:r>
        <w:t>sa4-ku3ni(3)=un4</w:t>
      </w:r>
    </w:p>
    <w:p w:rsidR="00F84CB6" w:rsidRDefault="00F84CB6" w:rsidP="00AA50A7">
      <w:r>
        <w:t>sa4-ku3ni(3)=2</w:t>
      </w:r>
    </w:p>
    <w:p w:rsidR="00F84CB6" w:rsidRDefault="00F84CB6" w:rsidP="00AA50A7">
      <w:r>
        <w:t>sa4-ku3chi3=ndu2=na1</w:t>
      </w:r>
    </w:p>
    <w:p w:rsidR="00F84CB6" w:rsidRDefault="00F84CB6" w:rsidP="00AA50A7">
      <w:r>
        <w:t>sa4-ku3chi(3)=un4=ra2</w:t>
      </w:r>
    </w:p>
    <w:p w:rsidR="00F84CB6" w:rsidRPr="00824385" w:rsidRDefault="00F84CB6" w:rsidP="00AA50A7">
      <w:pPr>
        <w:rPr>
          <w:lang w:val="en-US"/>
        </w:rPr>
      </w:pPr>
      <w:r w:rsidRPr="00824385">
        <w:rPr>
          <w:lang w:val="en-US"/>
        </w:rPr>
        <w:t>sa4-ku3chi(3)=an4=na2</w:t>
      </w:r>
    </w:p>
    <w:p w:rsidR="00F84CB6" w:rsidRPr="00824385" w:rsidRDefault="00F84CB6" w:rsidP="00AA50A7">
      <w:pPr>
        <w:rPr>
          <w:lang w:val="en-US"/>
        </w:rPr>
      </w:pPr>
      <w:r w:rsidRPr="00824385">
        <w:rPr>
          <w:lang w:val="en-US"/>
        </w:rPr>
        <w:t>sa4-ku3chi(3)=2=ra1</w:t>
      </w:r>
    </w:p>
    <w:p w:rsidR="00F84CB6" w:rsidRDefault="00F84CB6" w:rsidP="00AA50A7">
      <w:r w:rsidRPr="00F403F7">
        <w:rPr>
          <w:highlight w:val="magenta"/>
        </w:rPr>
        <w:t>sa4-ku'1un1 Aparece en habla ritual</w:t>
      </w:r>
    </w:p>
    <w:p w:rsidR="00F84CB6" w:rsidRDefault="00F84CB6" w:rsidP="00AA50A7">
      <w:r>
        <w:t>sa4-ku1nda'1a3=ndu2</w:t>
      </w:r>
    </w:p>
    <w:p w:rsidR="00F84CB6" w:rsidRDefault="00F84CB6" w:rsidP="00AA50A7">
      <w:r>
        <w:t>sa4-ku1nda'1a3</w:t>
      </w:r>
    </w:p>
    <w:p w:rsidR="00F84CB6" w:rsidRDefault="00F84CB6" w:rsidP="00AA50A7">
      <w:r>
        <w:t>sa4-ku1nda'1a(3)=en4</w:t>
      </w:r>
    </w:p>
    <w:p w:rsidR="00F84CB6" w:rsidRDefault="00F84CB6" w:rsidP="00AA50A7">
      <w:r>
        <w:t>sa4-ku1chi(3)=o4</w:t>
      </w:r>
    </w:p>
    <w:p w:rsidR="00F84CB6" w:rsidRDefault="00F84CB6" w:rsidP="00AA50A7">
      <w:r>
        <w:t>sa4-ko'3o3</w:t>
      </w:r>
    </w:p>
    <w:p w:rsidR="00F84CB6" w:rsidRDefault="00F84CB6" w:rsidP="00AA50A7">
      <w:r>
        <w:t>sa4-ko'3o(3)=on4=ri4</w:t>
      </w:r>
    </w:p>
    <w:p w:rsidR="00F84CB6" w:rsidRDefault="00F84CB6" w:rsidP="00AA50A7">
      <w:r>
        <w:t>sa4-ko'3o(3)=e4=na2</w:t>
      </w:r>
    </w:p>
    <w:p w:rsidR="00F84CB6" w:rsidRDefault="00F84CB6" w:rsidP="00AA50A7">
      <w:r>
        <w:t>sa4-ko'3o(3)=e4</w:t>
      </w:r>
    </w:p>
    <w:p w:rsidR="00F84CB6" w:rsidRDefault="00F84CB6" w:rsidP="00AA50A7">
      <w:r>
        <w:t>sa4-ko1yo3=ni42=o4</w:t>
      </w:r>
    </w:p>
    <w:p w:rsidR="00F84CB6" w:rsidRDefault="00F84CB6" w:rsidP="00AA50A7">
      <w:r>
        <w:t>sa4-ko1yo3=2</w:t>
      </w:r>
    </w:p>
    <w:p w:rsidR="00F84CB6" w:rsidRDefault="00F84CB6" w:rsidP="00AA50A7">
      <w:r>
        <w:t>sa4-ko1yo(3)=on4=a2</w:t>
      </w:r>
    </w:p>
    <w:p w:rsidR="00F84CB6" w:rsidRDefault="00F84CB6" w:rsidP="00AA50A7">
      <w:r>
        <w:t>sa4-ko1yo(3)=e4=ri4</w:t>
      </w:r>
    </w:p>
    <w:p w:rsidR="00F84CB6" w:rsidRDefault="00F84CB6" w:rsidP="00AA50A7">
      <w:r>
        <w:t>sa4-ko1yo(3)=e4</w:t>
      </w:r>
    </w:p>
    <w:p w:rsidR="00F84CB6" w:rsidRDefault="00F84CB6" w:rsidP="00AA50A7">
      <w:r>
        <w:t>sa4-ki3ta'4an4=ra2</w:t>
      </w:r>
    </w:p>
    <w:p w:rsidR="00F84CB6" w:rsidRPr="00824385" w:rsidRDefault="00F84CB6" w:rsidP="00AA50A7">
      <w:pPr>
        <w:rPr>
          <w:lang w:val="en-US"/>
        </w:rPr>
      </w:pPr>
      <w:r w:rsidRPr="00824385">
        <w:rPr>
          <w:lang w:val="en-US"/>
        </w:rPr>
        <w:t>sa4-ki3ta'4an4=na(2)=e2</w:t>
      </w:r>
    </w:p>
    <w:p w:rsidR="00F84CB6" w:rsidRPr="00824385" w:rsidRDefault="00F84CB6" w:rsidP="00AA50A7">
      <w:pPr>
        <w:rPr>
          <w:lang w:val="en-US"/>
        </w:rPr>
      </w:pPr>
      <w:r w:rsidRPr="00824385">
        <w:rPr>
          <w:lang w:val="en-US"/>
        </w:rPr>
        <w:t>sa4-ki3ta'4an(4)=on4=e2</w:t>
      </w:r>
    </w:p>
    <w:p w:rsidR="00F84CB6" w:rsidRPr="00824385" w:rsidRDefault="00F84CB6" w:rsidP="00AA50A7">
      <w:pPr>
        <w:rPr>
          <w:lang w:val="en-US"/>
        </w:rPr>
      </w:pPr>
      <w:r w:rsidRPr="00824385">
        <w:rPr>
          <w:lang w:val="en-US"/>
        </w:rPr>
        <w:t>sa4-ki3ta'4an(4)=on4</w:t>
      </w:r>
    </w:p>
    <w:p w:rsidR="00F84CB6" w:rsidRDefault="00F84CB6" w:rsidP="00AA50A7">
      <w:r>
        <w:t>sa4-ki3ta'4an(4)=e4</w:t>
      </w:r>
    </w:p>
    <w:p w:rsidR="00F84CB6" w:rsidRDefault="00F84CB6" w:rsidP="00AA50A7">
      <w:r>
        <w:t>sa4-ki'3in3=ndo4=ra2</w:t>
      </w:r>
    </w:p>
    <w:p w:rsidR="00F84CB6" w:rsidRDefault="00F84CB6" w:rsidP="00AA50A7">
      <w:r>
        <w:t>sa4-ki'1bi(3)=an4</w:t>
      </w:r>
    </w:p>
    <w:p w:rsidR="00F84CB6" w:rsidRDefault="00F84CB6" w:rsidP="00AA50A7">
      <w:r>
        <w:t>sa4-ki14tu3=na3</w:t>
      </w:r>
    </w:p>
    <w:p w:rsidR="00F84CB6" w:rsidRDefault="00F84CB6" w:rsidP="00AA50A7">
      <w:r>
        <w:t>sa4-ki14tu3=na2</w:t>
      </w:r>
    </w:p>
    <w:p w:rsidR="00F84CB6" w:rsidRDefault="00F84CB6" w:rsidP="00AA50A7">
      <w:r>
        <w:t>sa4-ki14tu(3)=2</w:t>
      </w:r>
    </w:p>
    <w:p w:rsidR="00F84CB6" w:rsidRPr="00824385" w:rsidRDefault="00F84CB6" w:rsidP="00AA50A7">
      <w:pPr>
        <w:rPr>
          <w:lang w:val="en-US"/>
        </w:rPr>
      </w:pPr>
      <w:r w:rsidRPr="00824385">
        <w:rPr>
          <w:lang w:val="en-US"/>
        </w:rPr>
        <w:t>sa4-ke3ta'4an4=na2</w:t>
      </w:r>
    </w:p>
    <w:p w:rsidR="00F84CB6" w:rsidRPr="00824385" w:rsidRDefault="00F84CB6" w:rsidP="00AA50A7">
      <w:pPr>
        <w:rPr>
          <w:lang w:val="en-US"/>
        </w:rPr>
      </w:pPr>
      <w:r w:rsidRPr="00824385">
        <w:rPr>
          <w:lang w:val="en-US"/>
        </w:rPr>
        <w:t>sa4-ke3ta'4an4=na(2)=e2</w:t>
      </w:r>
    </w:p>
    <w:p w:rsidR="00F84CB6" w:rsidRPr="00C44F93" w:rsidRDefault="00F84CB6" w:rsidP="00AA50A7">
      <w:r w:rsidRPr="00C44F93">
        <w:t>sa4-ke3ta'4an4</w:t>
      </w:r>
    </w:p>
    <w:p w:rsidR="00F84CB6" w:rsidRPr="00F403F7" w:rsidRDefault="00F84CB6" w:rsidP="00AA50A7">
      <w:r w:rsidRPr="00F403F7">
        <w:rPr>
          <w:highlight w:val="yellow"/>
        </w:rPr>
        <w:t>sa4-ke1nu3=ri4 Se cambió a sa4-ke1nu3u3=ri4</w:t>
      </w:r>
    </w:p>
    <w:p w:rsidR="00F84CB6" w:rsidRPr="00C44F93" w:rsidRDefault="00F84CB6" w:rsidP="00AA50A7">
      <w:r w:rsidRPr="00C44F93">
        <w:rPr>
          <w:highlight w:val="magenta"/>
        </w:rPr>
        <w:t>sa4-ke1nu3=ra2 Ya cambió</w:t>
      </w:r>
    </w:p>
    <w:p w:rsidR="00F84CB6" w:rsidRDefault="00F84CB6" w:rsidP="00AA50A7">
      <w:r>
        <w:t>sa4-ke1ndu32=na2</w:t>
      </w:r>
    </w:p>
    <w:p w:rsidR="00F84CB6" w:rsidRDefault="00F84CB6" w:rsidP="00AA50A7">
      <w:r>
        <w:t>sa4-ke1ndu32=na1=ra1</w:t>
      </w:r>
    </w:p>
    <w:p w:rsidR="00F84CB6" w:rsidRDefault="00F84CB6" w:rsidP="00AA50A7">
      <w:r>
        <w:t>sa4-ke1ndu32=na1</w:t>
      </w:r>
    </w:p>
    <w:p w:rsidR="00F84CB6" w:rsidRDefault="00F84CB6" w:rsidP="00AA50A7">
      <w:r>
        <w:t>sa4-ke1e3=ri4=na2</w:t>
      </w:r>
    </w:p>
    <w:p w:rsidR="00F84CB6" w:rsidRDefault="00F84CB6" w:rsidP="00AA50A7">
      <w:r>
        <w:t>sa4-ke1e3=a2=na1</w:t>
      </w:r>
    </w:p>
    <w:p w:rsidR="00F84CB6" w:rsidRDefault="00F84CB6" w:rsidP="00AA50A7">
      <w:r w:rsidRPr="00F403F7">
        <w:rPr>
          <w:highlight w:val="magenta"/>
        </w:rPr>
        <w:t>sa4-ka'4nu3=na2 Debe ser forma alternativa de i4xa3 ka'4nu3=na2</w:t>
      </w:r>
    </w:p>
    <w:p w:rsidR="00F84CB6" w:rsidRDefault="00F84CB6" w:rsidP="00AA50A7">
      <w:r>
        <w:t>sa4ka4na3=na2</w:t>
      </w:r>
    </w:p>
    <w:p w:rsidR="00F84CB6" w:rsidRDefault="00F84CB6" w:rsidP="00AA50A7">
      <w:r>
        <w:t>sa4ka4na(3)=e2</w:t>
      </w:r>
    </w:p>
    <w:p w:rsidR="00F84CB6" w:rsidRDefault="00F84CB6" w:rsidP="00AA50A7">
      <w:r>
        <w:t>sa4ka4=ra(2)=e2</w:t>
      </w:r>
    </w:p>
    <w:p w:rsidR="00F84CB6" w:rsidRPr="00824385" w:rsidRDefault="00F84CB6" w:rsidP="00AA50A7">
      <w:pPr>
        <w:rPr>
          <w:lang w:val="en-US"/>
        </w:rPr>
      </w:pPr>
      <w:r w:rsidRPr="00824385">
        <w:rPr>
          <w:lang w:val="en-US"/>
        </w:rPr>
        <w:t>sa4-ka3xi4=na2</w:t>
      </w:r>
    </w:p>
    <w:p w:rsidR="00F84CB6" w:rsidRPr="00824385" w:rsidRDefault="00F84CB6" w:rsidP="00AA50A7">
      <w:pPr>
        <w:rPr>
          <w:lang w:val="en-US"/>
        </w:rPr>
      </w:pPr>
      <w:r w:rsidRPr="00824385">
        <w:rPr>
          <w:lang w:val="en-US"/>
        </w:rPr>
        <w:t>sa4-ka3xi(4)=an4</w:t>
      </w:r>
    </w:p>
    <w:p w:rsidR="00F84CB6" w:rsidRDefault="00F84CB6" w:rsidP="00AA50A7">
      <w:r>
        <w:t>sa4-ka3xa'4an2=en4</w:t>
      </w:r>
    </w:p>
    <w:p w:rsidR="00F84CB6" w:rsidRDefault="00F84CB6" w:rsidP="00AA50A7">
      <w:r>
        <w:t>sa4-ka3sun2=ndu1</w:t>
      </w:r>
    </w:p>
    <w:p w:rsidR="00F84CB6" w:rsidRDefault="00F84CB6" w:rsidP="00AA50A7">
      <w:r>
        <w:t>sa4-ka3sun2=ndu(2)=a2</w:t>
      </w:r>
    </w:p>
    <w:p w:rsidR="00F84CB6" w:rsidRDefault="00F84CB6" w:rsidP="00AA50A7">
      <w:r>
        <w:t>sa4-ka3sun2</w:t>
      </w:r>
    </w:p>
    <w:p w:rsidR="00F84CB6" w:rsidRDefault="00F84CB6" w:rsidP="00AA50A7">
      <w:r>
        <w:t>sa4-ka3sun(2)=a2</w:t>
      </w:r>
    </w:p>
    <w:p w:rsidR="00F84CB6" w:rsidRDefault="00F84CB6" w:rsidP="00AA50A7">
      <w:r>
        <w:t>sa4-ka3nu3u3=ndu2=ra4</w:t>
      </w:r>
    </w:p>
    <w:p w:rsidR="00F84CB6" w:rsidRDefault="00F84CB6" w:rsidP="00AA50A7">
      <w:r>
        <w:t>sa4-ka3ni3</w:t>
      </w:r>
    </w:p>
    <w:p w:rsidR="00F84CB6" w:rsidRDefault="00F84CB6" w:rsidP="00AA50A7">
      <w:r>
        <w:t>sa4-ka'3ndi2=yu1</w:t>
      </w:r>
    </w:p>
    <w:p w:rsidR="00F84CB6" w:rsidRDefault="00F84CB6" w:rsidP="00AA50A7">
      <w:r>
        <w:t>sa4-ka'3ndi2=un4</w:t>
      </w:r>
    </w:p>
    <w:p w:rsidR="00F84CB6" w:rsidRDefault="00F84CB6" w:rsidP="00AA50A7">
      <w:r>
        <w:t>sa4-ka'3ndi2</w:t>
      </w:r>
    </w:p>
    <w:p w:rsidR="00F84CB6" w:rsidRDefault="00F84CB6" w:rsidP="00AA50A7">
      <w:r>
        <w:t>sa4-ka3na3=ra2</w:t>
      </w:r>
    </w:p>
    <w:p w:rsidR="00F84CB6" w:rsidRDefault="00F84CB6" w:rsidP="00AA50A7">
      <w:r>
        <w:t>sa4-ka3na3</w:t>
      </w:r>
    </w:p>
    <w:p w:rsidR="00F84CB6" w:rsidRDefault="00F84CB6" w:rsidP="00AA50A7">
      <w:r>
        <w:t>sa4-ka3na(3)=on4</w:t>
      </w:r>
    </w:p>
    <w:p w:rsidR="00F84CB6" w:rsidRDefault="00F84CB6" w:rsidP="00AA50A7">
      <w:r>
        <w:t>sa4-ka3na(3)=e3</w:t>
      </w:r>
    </w:p>
    <w:p w:rsidR="00F84CB6" w:rsidRDefault="00F84CB6" w:rsidP="00AA50A7">
      <w:r>
        <w:t>sa4-ka'3ma3=na2</w:t>
      </w:r>
    </w:p>
    <w:p w:rsidR="00F84CB6" w:rsidRDefault="00F84CB6" w:rsidP="00AA50A7">
      <w:r>
        <w:t>sa4-ka3ku(3)=2</w:t>
      </w:r>
    </w:p>
    <w:p w:rsidR="00F84CB6" w:rsidRPr="00824385" w:rsidRDefault="00F84CB6" w:rsidP="00AA50A7">
      <w:pPr>
        <w:rPr>
          <w:lang w:val="en-US"/>
        </w:rPr>
      </w:pPr>
      <w:r w:rsidRPr="00824385">
        <w:rPr>
          <w:lang w:val="en-US"/>
        </w:rPr>
        <w:t>sa4-ka3ka3=ra2=run4</w:t>
      </w:r>
    </w:p>
    <w:p w:rsidR="00F84CB6" w:rsidRPr="00824385" w:rsidRDefault="00F84CB6" w:rsidP="00AA50A7">
      <w:pPr>
        <w:rPr>
          <w:lang w:val="en-US"/>
        </w:rPr>
      </w:pPr>
      <w:r w:rsidRPr="00824385">
        <w:rPr>
          <w:lang w:val="en-US"/>
        </w:rPr>
        <w:t>sa4-ka3ka3=ndu2</w:t>
      </w:r>
    </w:p>
    <w:p w:rsidR="00F84CB6" w:rsidRPr="00824385" w:rsidRDefault="00F84CB6" w:rsidP="00AA50A7">
      <w:pPr>
        <w:rPr>
          <w:lang w:val="en-US"/>
        </w:rPr>
      </w:pPr>
      <w:r w:rsidRPr="00824385">
        <w:rPr>
          <w:lang w:val="en-US"/>
        </w:rPr>
        <w:t>sa4-ka3ka3=na(3)=e3</w:t>
      </w:r>
    </w:p>
    <w:p w:rsidR="00F84CB6" w:rsidRPr="00824385" w:rsidRDefault="00F84CB6" w:rsidP="00AA50A7">
      <w:pPr>
        <w:rPr>
          <w:lang w:val="en-US"/>
        </w:rPr>
      </w:pPr>
      <w:r w:rsidRPr="00824385">
        <w:rPr>
          <w:lang w:val="en-US"/>
        </w:rPr>
        <w:t>sa4-ka3ka(3)=on4=run4</w:t>
      </w:r>
    </w:p>
    <w:p w:rsidR="00F84CB6" w:rsidRPr="00824385" w:rsidRDefault="00F84CB6" w:rsidP="00AA50A7">
      <w:pPr>
        <w:rPr>
          <w:lang w:val="en-US"/>
        </w:rPr>
      </w:pPr>
      <w:r w:rsidRPr="00824385">
        <w:rPr>
          <w:lang w:val="en-US"/>
        </w:rPr>
        <w:t>sa4-ka3chi'3i(3)=un4=a2</w:t>
      </w:r>
    </w:p>
    <w:p w:rsidR="00F84CB6" w:rsidRPr="00824385" w:rsidRDefault="00F84CB6" w:rsidP="00AA50A7">
      <w:pPr>
        <w:rPr>
          <w:lang w:val="en-US"/>
        </w:rPr>
      </w:pPr>
      <w:r w:rsidRPr="00824385">
        <w:rPr>
          <w:lang w:val="en-US"/>
        </w:rPr>
        <w:t>sa4-ka'3an3=ri4</w:t>
      </w:r>
    </w:p>
    <w:p w:rsidR="00F84CB6" w:rsidRPr="00824385" w:rsidRDefault="00F84CB6" w:rsidP="00AA50A7">
      <w:pPr>
        <w:rPr>
          <w:lang w:val="en-US"/>
        </w:rPr>
      </w:pPr>
      <w:r w:rsidRPr="00824385">
        <w:rPr>
          <w:lang w:val="en-US"/>
        </w:rPr>
        <w:t>sa4-ka'3an3=ra2</w:t>
      </w:r>
    </w:p>
    <w:p w:rsidR="00F84CB6" w:rsidRPr="00824385" w:rsidRDefault="00F84CB6" w:rsidP="00AA50A7">
      <w:pPr>
        <w:rPr>
          <w:lang w:val="en-US"/>
        </w:rPr>
      </w:pPr>
      <w:r w:rsidRPr="00BA508C">
        <w:rPr>
          <w:highlight w:val="yellow"/>
          <w:lang w:val="en-US"/>
        </w:rPr>
        <w:t>sa4ka'3an3 Se cambió a sa4-ka'3an3</w:t>
      </w:r>
    </w:p>
    <w:p w:rsidR="00F84CB6" w:rsidRPr="00824385" w:rsidRDefault="00F84CB6" w:rsidP="00AA50A7">
      <w:pPr>
        <w:rPr>
          <w:lang w:val="en-US"/>
        </w:rPr>
      </w:pPr>
      <w:r w:rsidRPr="00BA508C">
        <w:rPr>
          <w:highlight w:val="yellow"/>
          <w:lang w:val="en-US"/>
        </w:rPr>
        <w:t>sa4ka'3an(3)=on4 Se cambió a sa4-ka'3an(3)=on4</w:t>
      </w:r>
    </w:p>
    <w:p w:rsidR="00F84CB6" w:rsidRPr="00C44F93" w:rsidRDefault="00F84CB6" w:rsidP="00AA50A7">
      <w:r w:rsidRPr="00C44F93">
        <w:t>sa4-ka'3a3=ri4</w:t>
      </w:r>
    </w:p>
    <w:p w:rsidR="00F84CB6" w:rsidRPr="00C44F93" w:rsidRDefault="00F84CB6" w:rsidP="00AA50A7">
      <w:r w:rsidRPr="00C44F93">
        <w:t>sa4-ka'3a3=ra2</w:t>
      </w:r>
    </w:p>
    <w:p w:rsidR="00F84CB6" w:rsidRPr="00C44F93" w:rsidRDefault="00F84CB6" w:rsidP="00AA50A7">
      <w:r w:rsidRPr="00C44F93">
        <w:t>sa4-ka'3a3=ndu2</w:t>
      </w:r>
    </w:p>
    <w:p w:rsidR="00F84CB6" w:rsidRPr="00C44F93" w:rsidRDefault="00F84CB6" w:rsidP="00AA50A7">
      <w:r w:rsidRPr="00C44F93">
        <w:t>sa4-ka'3a(3)=on4</w:t>
      </w:r>
    </w:p>
    <w:p w:rsidR="00F84CB6" w:rsidRPr="00BA508C" w:rsidRDefault="00F84CB6" w:rsidP="00AA50A7">
      <w:r w:rsidRPr="00BA508C">
        <w:rPr>
          <w:highlight w:val="yellow"/>
        </w:rPr>
        <w:t>sa4ka3 Se cambió a sa4ka2</w:t>
      </w:r>
    </w:p>
    <w:p w:rsidR="00F84CB6" w:rsidRPr="00BA508C" w:rsidRDefault="00F84CB6" w:rsidP="00AA50A7">
      <w:r w:rsidRPr="00BA508C">
        <w:t>sa4ka2=yu(1)=a1</w:t>
      </w:r>
    </w:p>
    <w:p w:rsidR="00F84CB6" w:rsidRPr="00C44F93" w:rsidRDefault="00F84CB6" w:rsidP="00AA50A7">
      <w:r w:rsidRPr="00C44F93">
        <w:t>sa4ka2=ri4=ña4</w:t>
      </w:r>
    </w:p>
    <w:p w:rsidR="00F84CB6" w:rsidRPr="00C44F93" w:rsidRDefault="00F84CB6" w:rsidP="00AA50A7">
      <w:r w:rsidRPr="00C44F93">
        <w:t>sa4ka2=ra1=na1</w:t>
      </w:r>
    </w:p>
    <w:p w:rsidR="00F84CB6" w:rsidRPr="00C44F93" w:rsidRDefault="00F84CB6" w:rsidP="00AA50A7">
      <w:r w:rsidRPr="00C44F93">
        <w:t>sa4ka2=on4=ri4</w:t>
      </w:r>
    </w:p>
    <w:p w:rsidR="00F84CB6" w:rsidRPr="00C44F93" w:rsidRDefault="00F84CB6" w:rsidP="00AA50A7">
      <w:r w:rsidRPr="00C44F93">
        <w:t>sa4ka2=ni42=run4</w:t>
      </w:r>
    </w:p>
    <w:p w:rsidR="00F84CB6" w:rsidRDefault="00F84CB6" w:rsidP="00AA50A7">
      <w:r>
        <w:t>sa4ka2=ni42=ri4</w:t>
      </w:r>
    </w:p>
    <w:p w:rsidR="00F84CB6" w:rsidRDefault="00F84CB6" w:rsidP="00AA50A7">
      <w:r>
        <w:t>sa4ka2=ni42=ra1</w:t>
      </w:r>
    </w:p>
    <w:p w:rsidR="00F84CB6" w:rsidRDefault="00F84CB6" w:rsidP="00AA50A7">
      <w:r w:rsidRPr="00BA508C">
        <w:rPr>
          <w:highlight w:val="yellow"/>
        </w:rPr>
        <w:t>sa4ka2=na2 Se cambió a sa4ka2=na1</w:t>
      </w:r>
    </w:p>
    <w:p w:rsidR="00F84CB6" w:rsidRDefault="00F84CB6" w:rsidP="00AA50A7">
      <w:r>
        <w:t>sa4ka2=na1=run4</w:t>
      </w:r>
    </w:p>
    <w:p w:rsidR="00F84CB6" w:rsidRDefault="00F84CB6" w:rsidP="00AA50A7">
      <w:r>
        <w:t>sa4ka2=en4=ri4</w:t>
      </w:r>
    </w:p>
    <w:p w:rsidR="00F84CB6" w:rsidRDefault="00F84CB6" w:rsidP="00AA50A7">
      <w:r>
        <w:t>sa4ka2=en4=ra2</w:t>
      </w:r>
    </w:p>
    <w:p w:rsidR="00F84CB6" w:rsidRDefault="00F84CB6" w:rsidP="00AA50A7">
      <w:r>
        <w:t>sa4ka2=en4=na2</w:t>
      </w:r>
    </w:p>
    <w:p w:rsidR="00F84CB6" w:rsidRDefault="00F84CB6" w:rsidP="00AA50A7">
      <w:r w:rsidRPr="00BA508C">
        <w:rPr>
          <w:highlight w:val="yellow"/>
        </w:rPr>
        <w:t>sa4ka2=e2 Se cambió a sa4ka(2)=e2</w:t>
      </w:r>
    </w:p>
    <w:p w:rsidR="00F84CB6" w:rsidRDefault="00F84CB6" w:rsidP="00AA50A7">
      <w:r>
        <w:t>sa4-ka1ti1in1</w:t>
      </w:r>
    </w:p>
    <w:p w:rsidR="00F84CB6" w:rsidRDefault="00F84CB6" w:rsidP="00AA50A7">
      <w:r>
        <w:t>sa4-ka1nda1</w:t>
      </w:r>
    </w:p>
    <w:p w:rsidR="00F84CB6" w:rsidRDefault="00F84CB6" w:rsidP="00AA50A7">
      <w:r w:rsidRPr="00BA508C">
        <w:rPr>
          <w:highlight w:val="magenta"/>
        </w:rPr>
        <w:t>sa4-ka1ku3=ra4 No se encontró</w:t>
      </w:r>
    </w:p>
    <w:p w:rsidR="00F84CB6" w:rsidRDefault="00F84CB6" w:rsidP="00AA50A7">
      <w:r>
        <w:t>sa4-ka1ku3=ra2</w:t>
      </w:r>
    </w:p>
    <w:p w:rsidR="00F84CB6" w:rsidRDefault="00F84CB6" w:rsidP="00AA50A7">
      <w:r>
        <w:t>sa4-ka1ku3</w:t>
      </w:r>
    </w:p>
    <w:p w:rsidR="00F84CB6" w:rsidRDefault="00F84CB6" w:rsidP="00AA50A7">
      <w:r>
        <w:t>sa4-ka1ku(3)=un4</w:t>
      </w:r>
    </w:p>
    <w:p w:rsidR="00F84CB6" w:rsidRPr="00C44F93" w:rsidRDefault="00F84CB6" w:rsidP="00AA50A7">
      <w:pPr>
        <w:rPr>
          <w:lang w:val="en-US"/>
        </w:rPr>
      </w:pPr>
      <w:r w:rsidRPr="00C44F93">
        <w:rPr>
          <w:lang w:val="en-US"/>
        </w:rPr>
        <w:t>sa4-ka1an3</w:t>
      </w:r>
    </w:p>
    <w:p w:rsidR="00F84CB6" w:rsidRPr="00C44F93" w:rsidRDefault="00F84CB6" w:rsidP="00AA50A7">
      <w:pPr>
        <w:rPr>
          <w:lang w:val="en-US"/>
        </w:rPr>
      </w:pPr>
      <w:r w:rsidRPr="00C44F93">
        <w:rPr>
          <w:lang w:val="en-US"/>
        </w:rPr>
        <w:t>sa4-ka'1an1=na1=yu1</w:t>
      </w:r>
    </w:p>
    <w:p w:rsidR="00F84CB6" w:rsidRDefault="00F84CB6" w:rsidP="00AA50A7">
      <w:r>
        <w:t>sa4-ka'1an1=na(1)=e1</w:t>
      </w:r>
    </w:p>
    <w:p w:rsidR="00F84CB6" w:rsidRDefault="00F84CB6" w:rsidP="00AA50A7">
      <w:r>
        <w:t>sa4-ka'1an(1)=e1</w:t>
      </w:r>
    </w:p>
    <w:p w:rsidR="00F84CB6" w:rsidRDefault="00F84CB6" w:rsidP="00AA50A7">
      <w:r>
        <w:t>sa4ka1=ndo4</w:t>
      </w:r>
    </w:p>
    <w:p w:rsidR="00F84CB6" w:rsidRDefault="00F84CB6" w:rsidP="00AA50A7">
      <w:r w:rsidRPr="00852F99">
        <w:rPr>
          <w:highlight w:val="yellow"/>
        </w:rPr>
        <w:t>sa4ka(3)=en4 Se cambió a sa4ka2=en4</w:t>
      </w:r>
    </w:p>
    <w:p w:rsidR="00F84CB6" w:rsidRDefault="00F84CB6" w:rsidP="00AA50A7">
      <w:r w:rsidRPr="00852F99">
        <w:rPr>
          <w:highlight w:val="yellow"/>
        </w:rPr>
        <w:t>sa4ka(3)=e2 Se cambió a sa4ka(2)=e2</w:t>
      </w:r>
    </w:p>
    <w:p w:rsidR="00F84CB6" w:rsidRDefault="00F84CB6" w:rsidP="00AA50A7">
      <w:r>
        <w:t>sa4ka(2)=e2=ra4</w:t>
      </w:r>
    </w:p>
    <w:p w:rsidR="00F84CB6" w:rsidRDefault="00F84CB6" w:rsidP="00AA50A7">
      <w:r w:rsidRPr="00852F99">
        <w:rPr>
          <w:highlight w:val="yellow"/>
        </w:rPr>
        <w:t>sa4ka()2=e2 Se cambió a sa4ka(2)=e2</w:t>
      </w:r>
    </w:p>
    <w:p w:rsidR="00F84CB6" w:rsidRPr="00824385" w:rsidRDefault="00F84CB6" w:rsidP="00AA50A7">
      <w:pPr>
        <w:rPr>
          <w:lang w:val="en-US"/>
        </w:rPr>
      </w:pPr>
      <w:r w:rsidRPr="00824385">
        <w:rPr>
          <w:lang w:val="en-US"/>
        </w:rPr>
        <w:t>sa4-i1chi1=ri4</w:t>
      </w:r>
    </w:p>
    <w:p w:rsidR="00F84CB6" w:rsidRPr="00824385" w:rsidRDefault="00F84CB6" w:rsidP="00AA50A7">
      <w:pPr>
        <w:rPr>
          <w:lang w:val="en-US"/>
        </w:rPr>
      </w:pPr>
      <w:r w:rsidRPr="00824385">
        <w:rPr>
          <w:lang w:val="en-US"/>
        </w:rPr>
        <w:t>sa4-i1chi1=ni42=ra1</w:t>
      </w:r>
    </w:p>
    <w:p w:rsidR="00F84CB6" w:rsidRPr="00824385" w:rsidRDefault="00F84CB6" w:rsidP="00AA50A7">
      <w:pPr>
        <w:rPr>
          <w:lang w:val="en-US"/>
        </w:rPr>
      </w:pPr>
      <w:r w:rsidRPr="00824385">
        <w:rPr>
          <w:lang w:val="en-US"/>
        </w:rPr>
        <w:t>sa4-i1chi1=na1=ri4</w:t>
      </w:r>
    </w:p>
    <w:p w:rsidR="00F84CB6" w:rsidRPr="00824385" w:rsidRDefault="00F84CB6" w:rsidP="00AA50A7">
      <w:pPr>
        <w:rPr>
          <w:lang w:val="en-US"/>
        </w:rPr>
      </w:pPr>
      <w:r w:rsidRPr="00824385">
        <w:rPr>
          <w:lang w:val="en-US"/>
        </w:rPr>
        <w:t>sa4-i1chi(1)=o4=run4</w:t>
      </w:r>
    </w:p>
    <w:p w:rsidR="00F84CB6" w:rsidRDefault="00F84CB6" w:rsidP="00AA50A7">
      <w:r>
        <w:t>sa4-chiu4un4</w:t>
      </w:r>
    </w:p>
    <w:p w:rsidR="00F84CB6" w:rsidRDefault="00F84CB6" w:rsidP="00AA50A7">
      <w:r>
        <w:t>sa4-chio'1o4=ndu2</w:t>
      </w:r>
    </w:p>
    <w:p w:rsidR="00F84CB6" w:rsidRDefault="00F84CB6" w:rsidP="00AA50A7">
      <w:r>
        <w:t>sa4-chio'1o4=ndu(3)=a2</w:t>
      </w:r>
    </w:p>
    <w:p w:rsidR="00F84CB6" w:rsidRDefault="00F84CB6" w:rsidP="00AA50A7">
      <w:r>
        <w:t>sa4-chio'1o(4)=e4=e2</w:t>
      </w:r>
    </w:p>
    <w:p w:rsidR="00F84CB6" w:rsidRDefault="00F84CB6" w:rsidP="00AA50A7">
      <w:r>
        <w:t>sa4-chio'1o(4)=e4</w:t>
      </w:r>
    </w:p>
    <w:p w:rsidR="00F84CB6" w:rsidRDefault="00F84CB6" w:rsidP="00AA50A7">
      <w:r>
        <w:t>sa4-chio'1o(4)=an4</w:t>
      </w:r>
    </w:p>
    <w:p w:rsidR="00F84CB6" w:rsidRDefault="00F84CB6" w:rsidP="00AA50A7">
      <w:r>
        <w:t>sa4chi4ñu(3)=un4</w:t>
      </w:r>
    </w:p>
    <w:p w:rsidR="00F84CB6" w:rsidRDefault="00F84CB6" w:rsidP="00AA50A7">
      <w:r>
        <w:t>sa4chi4ñu(3)=an4</w:t>
      </w:r>
    </w:p>
    <w:p w:rsidR="00F84CB6" w:rsidRDefault="00F84CB6" w:rsidP="00AA50A7">
      <w:r>
        <w:t>sa4-chi3i3=ra4=e2</w:t>
      </w:r>
    </w:p>
    <w:p w:rsidR="00F84CB6" w:rsidRDefault="00F84CB6" w:rsidP="00AA50A7">
      <w:r>
        <w:t>sa4-chi3i3=ra4</w:t>
      </w:r>
    </w:p>
    <w:p w:rsidR="00F84CB6" w:rsidRDefault="00F84CB6" w:rsidP="00AA50A7">
      <w:r>
        <w:t>sa4-chi3i(3)=un4</w:t>
      </w:r>
    </w:p>
    <w:p w:rsidR="00F84CB6" w:rsidRPr="00824385" w:rsidRDefault="00F84CB6" w:rsidP="00AA50A7">
      <w:pPr>
        <w:rPr>
          <w:lang w:val="en-US"/>
        </w:rPr>
      </w:pPr>
      <w:r w:rsidRPr="00824385">
        <w:rPr>
          <w:lang w:val="en-US"/>
        </w:rPr>
        <w:t>sa4-chi3i(3)=an4</w:t>
      </w:r>
    </w:p>
    <w:p w:rsidR="00F84CB6" w:rsidRPr="00824385" w:rsidRDefault="00F84CB6" w:rsidP="00AA50A7">
      <w:pPr>
        <w:rPr>
          <w:lang w:val="en-US"/>
        </w:rPr>
      </w:pPr>
      <w:r w:rsidRPr="00824385">
        <w:rPr>
          <w:lang w:val="en-US"/>
        </w:rPr>
        <w:t>sa4-chi'1yo4=a2</w:t>
      </w:r>
    </w:p>
    <w:p w:rsidR="00F84CB6" w:rsidRPr="00824385" w:rsidRDefault="00F84CB6" w:rsidP="00AA50A7">
      <w:pPr>
        <w:rPr>
          <w:lang w:val="en-US"/>
        </w:rPr>
      </w:pPr>
      <w:r w:rsidRPr="00824385">
        <w:rPr>
          <w:lang w:val="en-US"/>
        </w:rPr>
        <w:t>sa'4bi13=ri4</w:t>
      </w:r>
    </w:p>
    <w:p w:rsidR="00F84CB6" w:rsidRPr="00824385" w:rsidRDefault="00F84CB6" w:rsidP="00AA50A7">
      <w:pPr>
        <w:rPr>
          <w:lang w:val="en-US"/>
        </w:rPr>
      </w:pPr>
      <w:r w:rsidRPr="00824385">
        <w:rPr>
          <w:lang w:val="en-US"/>
        </w:rPr>
        <w:t>sa'4bi13=ra2</w:t>
      </w:r>
    </w:p>
    <w:p w:rsidR="00F84CB6" w:rsidRPr="00824385" w:rsidRDefault="00F84CB6" w:rsidP="00AA50A7">
      <w:pPr>
        <w:rPr>
          <w:lang w:val="en-US"/>
        </w:rPr>
      </w:pPr>
      <w:r w:rsidRPr="00824385">
        <w:rPr>
          <w:lang w:val="en-US"/>
        </w:rPr>
        <w:t>sa'4bi13=na2</w:t>
      </w:r>
    </w:p>
    <w:p w:rsidR="00F84CB6" w:rsidRPr="00824385" w:rsidRDefault="00F84CB6" w:rsidP="00AA50A7">
      <w:pPr>
        <w:rPr>
          <w:lang w:val="en-US"/>
        </w:rPr>
      </w:pPr>
      <w:r w:rsidRPr="00824385">
        <w:rPr>
          <w:lang w:val="en-US"/>
        </w:rPr>
        <w:t>sa'4bi1(3)=un4</w:t>
      </w:r>
    </w:p>
    <w:p w:rsidR="00F84CB6" w:rsidRPr="00824385" w:rsidRDefault="00F84CB6" w:rsidP="00AA50A7">
      <w:pPr>
        <w:rPr>
          <w:lang w:val="en-US"/>
        </w:rPr>
      </w:pPr>
      <w:r w:rsidRPr="00824385">
        <w:rPr>
          <w:lang w:val="en-US"/>
        </w:rPr>
        <w:t>sa'4an4=run4</w:t>
      </w:r>
    </w:p>
    <w:p w:rsidR="00F84CB6" w:rsidRPr="00824385" w:rsidRDefault="00F84CB6" w:rsidP="00AA50A7">
      <w:pPr>
        <w:rPr>
          <w:lang w:val="en-US"/>
        </w:rPr>
      </w:pPr>
      <w:r w:rsidRPr="00824385">
        <w:rPr>
          <w:lang w:val="en-US"/>
        </w:rPr>
        <w:t>sa'4an4=ra2</w:t>
      </w:r>
    </w:p>
    <w:p w:rsidR="00F84CB6" w:rsidRDefault="00F84CB6" w:rsidP="00AA50A7">
      <w:r>
        <w:t>sa'4an4=na2</w:t>
      </w:r>
    </w:p>
    <w:p w:rsidR="00F84CB6" w:rsidRDefault="00F84CB6" w:rsidP="00AA50A7">
      <w:r>
        <w:t>sa4a24=ra3</w:t>
      </w:r>
    </w:p>
    <w:p w:rsidR="00F84CB6" w:rsidRDefault="00F84CB6" w:rsidP="00AA50A7">
      <w:r>
        <w:t>sa4a24=ni42=un4</w:t>
      </w:r>
    </w:p>
    <w:p w:rsidR="00F84CB6" w:rsidRDefault="00F84CB6" w:rsidP="00AA50A7">
      <w:r>
        <w:t>sa4a24=ni42=an4</w:t>
      </w:r>
    </w:p>
    <w:p w:rsidR="00F84CB6" w:rsidRDefault="00F84CB6" w:rsidP="00AA50A7">
      <w:r>
        <w:t>sa4a24=na3</w:t>
      </w:r>
    </w:p>
    <w:p w:rsidR="00F84CB6" w:rsidRDefault="00F84CB6" w:rsidP="00AA50A7">
      <w:r>
        <w:t>sa4a24=lu3=na2</w:t>
      </w:r>
    </w:p>
    <w:p w:rsidR="00F84CB6" w:rsidRDefault="00F84CB6" w:rsidP="00AA50A7">
      <w:r>
        <w:t>sa4a24=lu(3)=an4</w:t>
      </w:r>
    </w:p>
    <w:p w:rsidR="00F84CB6" w:rsidRDefault="00F84CB6" w:rsidP="00AA50A7">
      <w:r>
        <w:t>sa4a24=lu(3)=a2</w:t>
      </w:r>
    </w:p>
    <w:p w:rsidR="00F84CB6" w:rsidRDefault="00F84CB6" w:rsidP="00AA50A7">
      <w:r>
        <w:t>sa4-[ndu3]-ndi3xi3=ra2</w:t>
      </w:r>
    </w:p>
    <w:p w:rsidR="00F84CB6" w:rsidRDefault="00F84CB6" w:rsidP="00AA50A7">
      <w:r>
        <w:t>sa4-[nda3-]ndi3ko4=ndu2</w:t>
      </w:r>
    </w:p>
    <w:p w:rsidR="00F84CB6" w:rsidRDefault="00F84CB6" w:rsidP="00AA50A7">
      <w:r>
        <w:t>sa3yu2=ya1</w:t>
      </w:r>
    </w:p>
    <w:p w:rsidR="00F84CB6" w:rsidRDefault="00F84CB6" w:rsidP="00AA50A7">
      <w:r>
        <w:t>sa3yu2=na1</w:t>
      </w:r>
    </w:p>
    <w:p w:rsidR="00F84CB6" w:rsidRDefault="00F84CB6" w:rsidP="00AA50A7">
      <w:r w:rsidRPr="00726A91">
        <w:rPr>
          <w:highlight w:val="magenta"/>
        </w:rPr>
        <w:t>sa3ta4tan4 Alternativa de a3sa3 ta4tan4</w:t>
      </w:r>
      <w:r>
        <w:t xml:space="preserve">. </w:t>
      </w:r>
      <w:r w:rsidRPr="00726A91">
        <w:rPr>
          <w:highlight w:val="yellow"/>
        </w:rPr>
        <w:t>Se cambió a sa3</w:t>
      </w:r>
      <w:r>
        <w:rPr>
          <w:highlight w:val="yellow"/>
        </w:rPr>
        <w:t>-</w:t>
      </w:r>
      <w:r w:rsidRPr="00726A91">
        <w:rPr>
          <w:highlight w:val="yellow"/>
        </w:rPr>
        <w:t>ta4tan4</w:t>
      </w:r>
    </w:p>
    <w:p w:rsidR="00F84CB6" w:rsidRDefault="00F84CB6" w:rsidP="00AA50A7">
      <w:r>
        <w:t>sa3-ta4tan(4)=on4</w:t>
      </w:r>
    </w:p>
    <w:p w:rsidR="00F84CB6" w:rsidRDefault="00F84CB6" w:rsidP="00AA50A7">
      <w:r>
        <w:t>sa3ta4=ri4</w:t>
      </w:r>
    </w:p>
    <w:p w:rsidR="00F84CB6" w:rsidRDefault="00F84CB6" w:rsidP="00AA50A7">
      <w:r>
        <w:t>sa3ta4=ndu2</w:t>
      </w:r>
    </w:p>
    <w:p w:rsidR="00F84CB6" w:rsidRDefault="00F84CB6" w:rsidP="00AA50A7">
      <w:r>
        <w:t>sa3ta4=ndo4</w:t>
      </w:r>
    </w:p>
    <w:p w:rsidR="00F84CB6" w:rsidRDefault="00F84CB6" w:rsidP="00AA50A7">
      <w:r>
        <w:t>sa3ta4=na(3)=e3</w:t>
      </w:r>
    </w:p>
    <w:p w:rsidR="00F84CB6" w:rsidRDefault="00F84CB6" w:rsidP="00AA50A7">
      <w:r>
        <w:t>sa3ta(4)=on4=a2</w:t>
      </w:r>
    </w:p>
    <w:p w:rsidR="00F84CB6" w:rsidRDefault="00F84CB6" w:rsidP="00AA50A7">
      <w:r>
        <w:t>sa3ta(4)=e4=ri4</w:t>
      </w:r>
    </w:p>
    <w:p w:rsidR="00F84CB6" w:rsidRDefault="00F84CB6" w:rsidP="00AA50A7">
      <w:r w:rsidRPr="00726A91">
        <w:rPr>
          <w:highlight w:val="yellow"/>
        </w:rPr>
        <w:t>Sa3po4te2** Se cambió a Zapote**</w:t>
      </w:r>
    </w:p>
    <w:p w:rsidR="00F84CB6" w:rsidRDefault="00F84CB6" w:rsidP="00AA50A7">
      <w:r>
        <w:t>sa3-nu3u(3)=un4</w:t>
      </w:r>
    </w:p>
    <w:p w:rsidR="00F84CB6" w:rsidRDefault="00F84CB6" w:rsidP="00AA50A7">
      <w:r w:rsidRPr="00726A91">
        <w:rPr>
          <w:highlight w:val="yellow"/>
        </w:rPr>
        <w:t>sa3ni4=a3 Se cambió a na3ni4=a3</w:t>
      </w:r>
    </w:p>
    <w:p w:rsidR="00F84CB6" w:rsidRDefault="00F84CB6" w:rsidP="00AA50A7">
      <w:r w:rsidRPr="00E0462E">
        <w:rPr>
          <w:highlight w:val="yellow"/>
        </w:rPr>
        <w:t>sa3ni4=a2 Se cambió a na3ni4=a2</w:t>
      </w:r>
    </w:p>
    <w:p w:rsidR="00F84CB6" w:rsidRDefault="00F84CB6" w:rsidP="00AA50A7">
      <w:r>
        <w:t>sa3ñi4</w:t>
      </w:r>
    </w:p>
    <w:p w:rsidR="00F84CB6" w:rsidRDefault="00F84CB6" w:rsidP="00AA50A7">
      <w:r w:rsidRPr="00E0462E">
        <w:rPr>
          <w:highlight w:val="yellow"/>
        </w:rPr>
        <w:t>sa3ni4 Se cambió a na3ni4</w:t>
      </w:r>
    </w:p>
    <w:p w:rsidR="00F84CB6" w:rsidRPr="006E4CB7" w:rsidRDefault="00F84CB6" w:rsidP="00AA50A7">
      <w:r w:rsidRPr="006E4CB7">
        <w:rPr>
          <w:highlight w:val="yellow"/>
        </w:rPr>
        <w:t>sa3-nda3ka(3)=e2 Se cambió a ja4-nda3ka(3)=e2 tras checar el audio.</w:t>
      </w:r>
    </w:p>
    <w:p w:rsidR="00F84CB6" w:rsidRDefault="00F84CB6" w:rsidP="00AA50A7">
      <w:r>
        <w:t>sa3ña4=ra2=ri4</w:t>
      </w:r>
    </w:p>
    <w:p w:rsidR="00F84CB6" w:rsidRDefault="00F84CB6" w:rsidP="00AA50A7">
      <w:r>
        <w:t>sa3ña4=ra(2)=e2</w:t>
      </w:r>
    </w:p>
    <w:p w:rsidR="00F84CB6" w:rsidRDefault="00F84CB6" w:rsidP="00AA50A7">
      <w:r>
        <w:t>sa3ña4=ndo4</w:t>
      </w:r>
    </w:p>
    <w:p w:rsidR="00F84CB6" w:rsidRDefault="00F84CB6" w:rsidP="00AA50A7">
      <w:r>
        <w:t>sa3ña4=na2</w:t>
      </w:r>
    </w:p>
    <w:p w:rsidR="00F84CB6" w:rsidRDefault="00F84CB6" w:rsidP="00AA50A7">
      <w:r>
        <w:t>sa3ña4=na(2)=e2</w:t>
      </w:r>
    </w:p>
    <w:p w:rsidR="00F84CB6" w:rsidRDefault="00F84CB6" w:rsidP="00AA50A7">
      <w:r>
        <w:t>sa3na3=ra2</w:t>
      </w:r>
    </w:p>
    <w:p w:rsidR="00F84CB6" w:rsidRDefault="00F84CB6" w:rsidP="00AA50A7">
      <w:r>
        <w:t>sa3ña(4)=e4=na2</w:t>
      </w:r>
    </w:p>
    <w:p w:rsidR="00F84CB6" w:rsidRDefault="00F84CB6" w:rsidP="00AA50A7">
      <w:r w:rsidRPr="006E4CB7">
        <w:t>sa3ña(4)=e4=e2</w:t>
      </w:r>
    </w:p>
    <w:p w:rsidR="00F84CB6" w:rsidRPr="006E4CB7" w:rsidRDefault="00F84CB6" w:rsidP="00AA50A7">
      <w:r w:rsidRPr="006E4CB7">
        <w:rPr>
          <w:highlight w:val="yellow"/>
        </w:rPr>
        <w:t>Sa3lo3me4 Se cambió a Salomé</w:t>
      </w:r>
    </w:p>
    <w:p w:rsidR="00F84CB6" w:rsidRPr="006E4CB7" w:rsidRDefault="00F84CB6" w:rsidP="00AA50A7">
      <w:r w:rsidRPr="006E4CB7">
        <w:rPr>
          <w:highlight w:val="yellow"/>
        </w:rPr>
        <w:t>Sa3la3sar42** Se cambió a Salazar**</w:t>
      </w:r>
    </w:p>
    <w:p w:rsidR="00F84CB6" w:rsidRDefault="00F84CB6" w:rsidP="00AA50A7">
      <w:r w:rsidRPr="006E4CB7">
        <w:rPr>
          <w:highlight w:val="magenta"/>
        </w:rPr>
        <w:t>Sa3la3sar42</w:t>
      </w:r>
    </w:p>
    <w:p w:rsidR="00F84CB6" w:rsidRDefault="00F84CB6" w:rsidP="00AA50A7">
      <w:r>
        <w:t>sa3-kwe4nda2=ni42=un4</w:t>
      </w:r>
    </w:p>
    <w:p w:rsidR="00F84CB6" w:rsidRPr="00574C6C" w:rsidRDefault="00F84CB6" w:rsidP="00AA50A7">
      <w:r w:rsidRPr="00574C6C">
        <w:rPr>
          <w:highlight w:val="yellow"/>
        </w:rPr>
        <w:t>sa3kan4ja143 Se cambió a sa3kan4, ja143</w:t>
      </w:r>
    </w:p>
    <w:p w:rsidR="00F84CB6" w:rsidRDefault="00F84CB6" w:rsidP="00AA50A7">
      <w:r w:rsidRPr="00574C6C">
        <w:rPr>
          <w:highlight w:val="yellow"/>
        </w:rPr>
        <w:t>sa3kan42 Se cambió a sa3kan4</w:t>
      </w:r>
    </w:p>
    <w:p w:rsidR="00F84CB6" w:rsidRDefault="00F84CB6" w:rsidP="00AA50A7">
      <w:r>
        <w:t>sa3kan4=ndo4</w:t>
      </w:r>
    </w:p>
    <w:p w:rsidR="00F84CB6" w:rsidRDefault="00F84CB6" w:rsidP="00AA50A7">
      <w:r>
        <w:t>sa3kan4=na2</w:t>
      </w:r>
    </w:p>
    <w:p w:rsidR="00F84CB6" w:rsidRDefault="00F84CB6" w:rsidP="00574C6C">
      <w:pPr>
        <w:tabs>
          <w:tab w:val="left" w:pos="1230"/>
        </w:tabs>
      </w:pPr>
      <w:r w:rsidRPr="00574C6C">
        <w:rPr>
          <w:highlight w:val="yellow"/>
        </w:rPr>
        <w:t>sa3kan Se cambió a sa3kan4</w:t>
      </w:r>
    </w:p>
    <w:p w:rsidR="00F84CB6" w:rsidRDefault="00F84CB6" w:rsidP="00AA50A7">
      <w:r>
        <w:t>sa3ka4ña2=ni42=ra1</w:t>
      </w:r>
    </w:p>
    <w:p w:rsidR="00F84CB6" w:rsidRDefault="00F84CB6" w:rsidP="00AA50A7">
      <w:r>
        <w:t>sa3ka4na(3)=on4=a3</w:t>
      </w:r>
    </w:p>
    <w:p w:rsidR="00F84CB6" w:rsidRDefault="00F84CB6" w:rsidP="00AA50A7">
      <w:r>
        <w:t>sa3ka4na(3)=on4</w:t>
      </w:r>
    </w:p>
    <w:p w:rsidR="00F84CB6" w:rsidRDefault="00F84CB6" w:rsidP="00AA50A7">
      <w:r>
        <w:t>sa3ka4na(3)=e4=run4</w:t>
      </w:r>
    </w:p>
    <w:p w:rsidR="00F84CB6" w:rsidRDefault="00F84CB6" w:rsidP="00AA50A7">
      <w:r>
        <w:t>sa3ka4na(3)=2=ra1</w:t>
      </w:r>
    </w:p>
    <w:p w:rsidR="00F84CB6" w:rsidRDefault="00F84CB6" w:rsidP="00AA50A7">
      <w:r>
        <w:t>sa3ka4=na1</w:t>
      </w:r>
    </w:p>
    <w:p w:rsidR="00F84CB6" w:rsidRPr="00672EC9" w:rsidRDefault="00F84CB6" w:rsidP="00AA50A7">
      <w:pPr>
        <w:rPr>
          <w:highlight w:val="yellow"/>
        </w:rPr>
      </w:pPr>
      <w:r w:rsidRPr="00672EC9">
        <w:rPr>
          <w:highlight w:val="yellow"/>
        </w:rPr>
        <w:t>sa3ka2 Se cambió a sa4ka2</w:t>
      </w:r>
    </w:p>
    <w:p w:rsidR="00F84CB6" w:rsidRDefault="00F84CB6" w:rsidP="00AA50A7">
      <w:r>
        <w:t>sa3ka(4)=on4</w:t>
      </w:r>
    </w:p>
    <w:p w:rsidR="00F84CB6" w:rsidRDefault="00F84CB6" w:rsidP="00AA50A7">
      <w:r>
        <w:t>sa3ka(4)=e4=e2</w:t>
      </w:r>
    </w:p>
    <w:p w:rsidR="00F84CB6" w:rsidRDefault="00F84CB6" w:rsidP="00AA50A7">
      <w:r w:rsidRPr="00672EC9">
        <w:rPr>
          <w:highlight w:val="yellow"/>
        </w:rPr>
        <w:t>Sa3do42 Nombre propio</w:t>
      </w:r>
    </w:p>
    <w:p w:rsidR="00F84CB6" w:rsidRDefault="00F84CB6" w:rsidP="00AA50A7">
      <w:r>
        <w:t>sa3chiu4un4=ra3</w:t>
      </w:r>
    </w:p>
    <w:p w:rsidR="00F84CB6" w:rsidRDefault="00F84CB6" w:rsidP="00AA50A7">
      <w:r>
        <w:t>sa3chiu4un4=ra2</w:t>
      </w:r>
    </w:p>
    <w:p w:rsidR="00F84CB6" w:rsidRDefault="00F84CB6" w:rsidP="00AA50A7">
      <w:r>
        <w:t>sa3chi4ñu3=ra3</w:t>
      </w:r>
    </w:p>
    <w:p w:rsidR="00F84CB6" w:rsidRDefault="00F84CB6" w:rsidP="00AA50A7">
      <w:r>
        <w:t>sa3-chi4ñu3=ra2</w:t>
      </w:r>
    </w:p>
    <w:p w:rsidR="00F84CB6" w:rsidRDefault="00F84CB6" w:rsidP="00AA50A7">
      <w:r>
        <w:t>sa3-chi4ñu(3)=un4</w:t>
      </w:r>
    </w:p>
    <w:p w:rsidR="00F84CB6" w:rsidRDefault="00F84CB6" w:rsidP="00AA50A7">
      <w:r>
        <w:t>sa3chi4ñu(3)=e4</w:t>
      </w:r>
    </w:p>
    <w:p w:rsidR="00F84CB6" w:rsidRDefault="00F84CB6" w:rsidP="00AA50A7">
      <w:r>
        <w:t>sa3chi4ñu(3)=a2</w:t>
      </w:r>
    </w:p>
    <w:p w:rsidR="00F84CB6" w:rsidRDefault="00F84CB6" w:rsidP="00AA50A7">
      <w:r>
        <w:t>sa3-chi4ñu(3)=2</w:t>
      </w:r>
    </w:p>
    <w:p w:rsidR="00F84CB6" w:rsidRPr="00672EC9" w:rsidRDefault="00F84CB6" w:rsidP="00AA50A7">
      <w:pPr>
        <w:rPr>
          <w:highlight w:val="magenta"/>
        </w:rPr>
      </w:pPr>
      <w:r w:rsidRPr="00672EC9">
        <w:rPr>
          <w:highlight w:val="magenta"/>
        </w:rPr>
        <w:t>sa3-chi4 Se encontró como sa3-chi4…,</w:t>
      </w:r>
    </w:p>
    <w:p w:rsidR="00F84CB6" w:rsidRDefault="00F84CB6" w:rsidP="00AA50A7">
      <w:r>
        <w:t>sa3ba3=na2=run4</w:t>
      </w:r>
    </w:p>
    <w:p w:rsidR="00F84CB6" w:rsidRDefault="00F84CB6" w:rsidP="00AA50A7">
      <w:r>
        <w:t>sa3ba3=na(2)=e2</w:t>
      </w:r>
    </w:p>
    <w:p w:rsidR="00F84CB6" w:rsidRDefault="00F84CB6" w:rsidP="00AA50A7">
      <w:r>
        <w:t>sa3ba3=lu(3)=2</w:t>
      </w:r>
    </w:p>
    <w:p w:rsidR="00F84CB6" w:rsidRDefault="00F84CB6" w:rsidP="00AA50A7">
      <w:r>
        <w:t>sa3ba(3)=on4</w:t>
      </w:r>
    </w:p>
    <w:p w:rsidR="00F84CB6" w:rsidRDefault="00F84CB6" w:rsidP="00AA50A7">
      <w:r>
        <w:t>sa3ba(3)=e3</w:t>
      </w:r>
    </w:p>
    <w:p w:rsidR="00F84CB6" w:rsidRDefault="00F84CB6" w:rsidP="00AA50A7">
      <w:r>
        <w:t>sa3a4</w:t>
      </w:r>
    </w:p>
    <w:p w:rsidR="00F84CB6" w:rsidRDefault="00F84CB6" w:rsidP="00AA50A7">
      <w:r>
        <w:t>sa3a2=ya1</w:t>
      </w:r>
    </w:p>
    <w:p w:rsidR="00F84CB6" w:rsidRDefault="00F84CB6" w:rsidP="00AA50A7">
      <w:r>
        <w:t>sa3a2=ri4</w:t>
      </w:r>
    </w:p>
    <w:p w:rsidR="00F84CB6" w:rsidRDefault="00F84CB6" w:rsidP="00AA50A7">
      <w:r>
        <w:t>sa3[kan4]</w:t>
      </w:r>
    </w:p>
    <w:p w:rsidR="00F84CB6" w:rsidRPr="00672EC9" w:rsidRDefault="00F84CB6" w:rsidP="00AA50A7">
      <w:pPr>
        <w:rPr>
          <w:highlight w:val="magenta"/>
        </w:rPr>
      </w:pPr>
      <w:r w:rsidRPr="00672EC9">
        <w:rPr>
          <w:highlight w:val="magenta"/>
        </w:rPr>
        <w:t>sa3[ Se encontró como sa3[...]</w:t>
      </w:r>
    </w:p>
    <w:p w:rsidR="00F84CB6" w:rsidRDefault="00F84CB6" w:rsidP="00AA50A7">
      <w:r w:rsidRPr="00672EC9">
        <w:rPr>
          <w:highlight w:val="magenta"/>
        </w:rPr>
        <w:t>sa'3 Se encontró como sa'3…,</w:t>
      </w:r>
    </w:p>
    <w:p w:rsidR="00F84CB6" w:rsidRDefault="00F84CB6" w:rsidP="00AA50A7">
      <w:r w:rsidRPr="00672EC9">
        <w:rPr>
          <w:highlight w:val="magenta"/>
        </w:rPr>
        <w:t>sa3- Se encontró como sa3-…,</w:t>
      </w:r>
    </w:p>
    <w:p w:rsidR="00F84CB6" w:rsidRDefault="00F84CB6" w:rsidP="00AA50A7">
      <w:r>
        <w:t>sa1ta4=ra3</w:t>
      </w:r>
    </w:p>
    <w:p w:rsidR="00F84CB6" w:rsidRDefault="00F84CB6" w:rsidP="00AA50A7">
      <w:r>
        <w:t>sa1ta4=ndo4</w:t>
      </w:r>
    </w:p>
    <w:p w:rsidR="00F84CB6" w:rsidRDefault="00F84CB6" w:rsidP="00AA50A7">
      <w:r>
        <w:t>sa1ta4=na3</w:t>
      </w:r>
    </w:p>
    <w:p w:rsidR="00F84CB6" w:rsidRDefault="00F84CB6" w:rsidP="00AA50A7">
      <w:r>
        <w:t>sa1ta4=e3</w:t>
      </w:r>
    </w:p>
    <w:p w:rsidR="00F84CB6" w:rsidRDefault="00F84CB6" w:rsidP="00AA50A7">
      <w:r>
        <w:t>sa'1nda3=na2</w:t>
      </w:r>
    </w:p>
    <w:p w:rsidR="00F84CB6" w:rsidRDefault="00F84CB6" w:rsidP="00AA50A7">
      <w:r>
        <w:t>sa'1nda3=e2</w:t>
      </w:r>
    </w:p>
    <w:p w:rsidR="00F84CB6" w:rsidRDefault="00F84CB6" w:rsidP="00AA50A7">
      <w:r>
        <w:t>sa'1nda(3)=e4</w:t>
      </w:r>
    </w:p>
    <w:p w:rsidR="00F84CB6" w:rsidRDefault="00F84CB6" w:rsidP="00AA50A7">
      <w:r>
        <w:t>sa'1nda(3)=e3</w:t>
      </w:r>
    </w:p>
    <w:p w:rsidR="00F84CB6" w:rsidRDefault="00F84CB6" w:rsidP="00AA50A7">
      <w:r>
        <w:t>sa1ña4=na2</w:t>
      </w:r>
    </w:p>
    <w:p w:rsidR="00F84CB6" w:rsidRDefault="00F84CB6" w:rsidP="00AA50A7">
      <w:r>
        <w:t>sa1na1[=na1]</w:t>
      </w:r>
    </w:p>
    <w:p w:rsidR="00F84CB6" w:rsidRDefault="00F84CB6" w:rsidP="00AA50A7">
      <w:r w:rsidRPr="00070928">
        <w:rPr>
          <w:highlight w:val="magenta"/>
        </w:rPr>
        <w:t>sa1na(1)=e No se encontró</w:t>
      </w:r>
    </w:p>
    <w:p w:rsidR="00F84CB6" w:rsidRPr="00070928" w:rsidRDefault="00F84CB6" w:rsidP="00AA50A7">
      <w:r w:rsidRPr="00070928">
        <w:rPr>
          <w:highlight w:val="magenta"/>
        </w:rPr>
        <w:t>sa1ki32 Forma alternativa de sa4ki3</w:t>
      </w:r>
    </w:p>
    <w:p w:rsidR="00F84CB6" w:rsidRPr="00C44F93" w:rsidRDefault="00F84CB6" w:rsidP="00AA50A7">
      <w:r w:rsidRPr="00C44F93">
        <w:t>sa1ka1</w:t>
      </w:r>
    </w:p>
    <w:p w:rsidR="00F84CB6" w:rsidRPr="00C44F93" w:rsidRDefault="00F84CB6" w:rsidP="00AA50A7">
      <w:r w:rsidRPr="00C44F93">
        <w:t>sa'1bi3=2</w:t>
      </w:r>
    </w:p>
    <w:p w:rsidR="00F84CB6" w:rsidRPr="00C44F93" w:rsidRDefault="00F84CB6" w:rsidP="00AA50A7">
      <w:r w:rsidRPr="00C44F93">
        <w:t>sa'1bi(3)=an4</w:t>
      </w:r>
    </w:p>
    <w:p w:rsidR="00F84CB6" w:rsidRPr="00070928" w:rsidRDefault="00F84CB6" w:rsidP="00AA50A7">
      <w:r w:rsidRPr="00070928">
        <w:rPr>
          <w:highlight w:val="magenta"/>
        </w:rPr>
        <w:t>sa1bi No se encontró</w:t>
      </w:r>
    </w:p>
    <w:p w:rsidR="00F84CB6" w:rsidRDefault="00F84CB6" w:rsidP="00AA50A7">
      <w:r w:rsidRPr="00070928">
        <w:rPr>
          <w:highlight w:val="yellow"/>
        </w:rPr>
        <w:t>sa1b4i Se cambió a sa1bi4</w:t>
      </w:r>
    </w:p>
    <w:p w:rsidR="00F84CB6" w:rsidRDefault="00F84CB6" w:rsidP="00AA50A7">
      <w:r>
        <w:t>sa1a4=ni42=ra1</w:t>
      </w:r>
    </w:p>
    <w:p w:rsidR="00F84CB6" w:rsidRDefault="00F84CB6" w:rsidP="00AA50A7">
      <w:r>
        <w:t>sa1a4=ni42</w:t>
      </w:r>
    </w:p>
    <w:p w:rsidR="00F84CB6" w:rsidRDefault="00F84CB6" w:rsidP="00AA50A7">
      <w:r>
        <w:t>sa1a4=na2</w:t>
      </w:r>
    </w:p>
    <w:p w:rsidR="00F84CB6" w:rsidRPr="00070928" w:rsidRDefault="00F84CB6" w:rsidP="00AA50A7">
      <w:r w:rsidRPr="00070928">
        <w:rPr>
          <w:highlight w:val="yellow"/>
        </w:rPr>
        <w:t>Sa1a3na3ni(4)=un4 Se cambió a Sa1a3 na3ni(4)=un4</w:t>
      </w:r>
    </w:p>
    <w:p w:rsidR="00F84CB6" w:rsidRDefault="00F84CB6" w:rsidP="00AA50A7">
      <w:r>
        <w:t>sa14-yu'3bi2=un4</w:t>
      </w:r>
    </w:p>
    <w:p w:rsidR="00F84CB6" w:rsidRDefault="00F84CB6" w:rsidP="00AA50A7">
      <w:r>
        <w:t>sa14-yu'3bi2=ri4</w:t>
      </w:r>
    </w:p>
    <w:p w:rsidR="00F84CB6" w:rsidRDefault="00F84CB6" w:rsidP="00AA50A7">
      <w:r>
        <w:t>sa14-yu'3bi(2)=a2=ra1</w:t>
      </w:r>
    </w:p>
    <w:p w:rsidR="00F84CB6" w:rsidRDefault="00F84CB6" w:rsidP="00AA50A7">
      <w:r>
        <w:t>sa14-ya3tan3=na(2)=e2</w:t>
      </w:r>
    </w:p>
    <w:p w:rsidR="00F84CB6" w:rsidRDefault="00F84CB6" w:rsidP="00AA50A7">
      <w:r>
        <w:t>sa14-ya'1a3=ra2=ya1</w:t>
      </w:r>
    </w:p>
    <w:p w:rsidR="00F84CB6" w:rsidRDefault="00F84CB6" w:rsidP="00AA50A7">
      <w:r>
        <w:t>sa14-ya'1a3=ra(3)=e3</w:t>
      </w:r>
    </w:p>
    <w:p w:rsidR="00F84CB6" w:rsidRDefault="00F84CB6" w:rsidP="00AA50A7">
      <w:r>
        <w:t>sa14-ya'1a3=na2=ra1</w:t>
      </w:r>
    </w:p>
    <w:p w:rsidR="00F84CB6" w:rsidRDefault="00F84CB6" w:rsidP="00AA50A7">
      <w:r>
        <w:t>sa14-ya'1a(3)=e4=ya2</w:t>
      </w:r>
    </w:p>
    <w:p w:rsidR="00F84CB6" w:rsidRDefault="00F84CB6" w:rsidP="00AA50A7">
      <w:r>
        <w:t>sa14-xi1nu3=ra2</w:t>
      </w:r>
    </w:p>
    <w:p w:rsidR="00F84CB6" w:rsidRDefault="00F84CB6" w:rsidP="00AA50A7">
      <w:r>
        <w:t>sa14-xi1nu3=ra(2)=e2</w:t>
      </w:r>
    </w:p>
    <w:p w:rsidR="00F84CB6" w:rsidRDefault="00F84CB6" w:rsidP="00AA50A7">
      <w:r>
        <w:t>sa14-xi1nu(3)=e4</w:t>
      </w:r>
    </w:p>
    <w:p w:rsidR="00F84CB6" w:rsidRDefault="00F84CB6" w:rsidP="00AA50A7">
      <w:r>
        <w:t>sa14-tu3u4=ra(2)=e2</w:t>
      </w:r>
    </w:p>
    <w:p w:rsidR="00F84CB6" w:rsidRDefault="00F84CB6" w:rsidP="00AA50A7">
      <w:r>
        <w:t>sa14-tu3u4=na2</w:t>
      </w:r>
    </w:p>
    <w:p w:rsidR="00F84CB6" w:rsidRDefault="00F84CB6" w:rsidP="00AA50A7">
      <w:r>
        <w:t>sa14-tu3u2</w:t>
      </w:r>
    </w:p>
    <w:p w:rsidR="00F84CB6" w:rsidRDefault="00F84CB6" w:rsidP="00AA50A7">
      <w:r>
        <w:t>sa14-tu1xu'4u2=un4</w:t>
      </w:r>
    </w:p>
    <w:p w:rsidR="00F84CB6" w:rsidRDefault="00F84CB6" w:rsidP="00AA50A7">
      <w:r w:rsidRPr="00070928">
        <w:rPr>
          <w:highlight w:val="yellow"/>
        </w:rPr>
        <w:t>sa14-tu1xu'4u2=ra2 Se cambió a sa14-tu1xu'4u2=ra1</w:t>
      </w:r>
    </w:p>
    <w:p w:rsidR="00F84CB6" w:rsidRDefault="00F84CB6" w:rsidP="00AA50A7">
      <w:r>
        <w:t>sa14-tu1xu'4u2=ra1</w:t>
      </w:r>
    </w:p>
    <w:p w:rsidR="00F84CB6" w:rsidRDefault="00F84CB6" w:rsidP="00AA50A7">
      <w:r>
        <w:t>sa14-tu1xu'4u2=na1</w:t>
      </w:r>
    </w:p>
    <w:p w:rsidR="00F84CB6" w:rsidRDefault="00F84CB6" w:rsidP="00AA50A7">
      <w:r>
        <w:t>sa14-tu1u3=2</w:t>
      </w:r>
    </w:p>
    <w:p w:rsidR="00F84CB6" w:rsidRDefault="00F84CB6" w:rsidP="00AA50A7">
      <w:r>
        <w:t>sa14-tu1u(3)=an4</w:t>
      </w:r>
    </w:p>
    <w:p w:rsidR="00F84CB6" w:rsidRDefault="00F84CB6" w:rsidP="00AA50A7">
      <w:r>
        <w:t>sa14-ti1in3=ra3</w:t>
      </w:r>
    </w:p>
    <w:p w:rsidR="00F84CB6" w:rsidRDefault="00F84CB6" w:rsidP="00AA50A7">
      <w:r>
        <w:t>sa14-ti1in3=ra(2)=e2</w:t>
      </w:r>
    </w:p>
    <w:p w:rsidR="00F84CB6" w:rsidRDefault="00F84CB6" w:rsidP="00AA50A7">
      <w:r>
        <w:t>sa14-ti1in(3)=o4</w:t>
      </w:r>
    </w:p>
    <w:p w:rsidR="00F84CB6" w:rsidRDefault="00F84CB6" w:rsidP="00AA50A7">
      <w:r>
        <w:t>sa14-ti14bi3=ri4</w:t>
      </w:r>
    </w:p>
    <w:p w:rsidR="00F84CB6" w:rsidRDefault="00F84CB6" w:rsidP="00AA50A7">
      <w:r>
        <w:t>sa14-ti14bi3=ni42=na1</w:t>
      </w:r>
    </w:p>
    <w:p w:rsidR="00F84CB6" w:rsidRDefault="00F84CB6" w:rsidP="00AA50A7">
      <w:r>
        <w:t>sa14-ti14bi3</w:t>
      </w:r>
    </w:p>
    <w:p w:rsidR="00F84CB6" w:rsidRDefault="00F84CB6" w:rsidP="00AA50A7">
      <w:r>
        <w:t>sa14-ti14bi(3)=un4</w:t>
      </w:r>
    </w:p>
    <w:p w:rsidR="00F84CB6" w:rsidRPr="00070928" w:rsidRDefault="00F84CB6" w:rsidP="00AA50A7">
      <w:r w:rsidRPr="00070928">
        <w:rPr>
          <w:highlight w:val="yellow"/>
        </w:rPr>
        <w:t>sa14-ti13in3=ra2 Se cambió a sa14-ti1in3=ra2</w:t>
      </w:r>
    </w:p>
    <w:p w:rsidR="00F84CB6" w:rsidRPr="00952A92" w:rsidRDefault="00F84CB6" w:rsidP="00AA50A7">
      <w:r w:rsidRPr="00952A92">
        <w:rPr>
          <w:highlight w:val="yellow"/>
        </w:rPr>
        <w:t>sa14-ti13in3=ra(2)=e2 Se cambió a sa14-ti1in3=ra(2)=e2</w:t>
      </w:r>
    </w:p>
    <w:p w:rsidR="00F84CB6" w:rsidRDefault="00F84CB6" w:rsidP="00AA50A7">
      <w:r>
        <w:t>sa14-ta4tan4=2</w:t>
      </w:r>
    </w:p>
    <w:p w:rsidR="00F84CB6" w:rsidRDefault="00F84CB6" w:rsidP="00AA50A7">
      <w:r>
        <w:t>sa14ta4=na2</w:t>
      </w:r>
    </w:p>
    <w:p w:rsidR="00F84CB6" w:rsidRDefault="00F84CB6" w:rsidP="00AA50A7">
      <w:r>
        <w:t>sa14ta4</w:t>
      </w:r>
    </w:p>
    <w:p w:rsidR="00F84CB6" w:rsidRDefault="00F84CB6" w:rsidP="00AA50A7">
      <w:r>
        <w:t>sa14-ta3tu2u2=na1=ra1</w:t>
      </w:r>
    </w:p>
    <w:p w:rsidR="00F84CB6" w:rsidRDefault="00F84CB6" w:rsidP="00AA50A7">
      <w:r>
        <w:t>sa14-ta3tan4=na2=ña4</w:t>
      </w:r>
    </w:p>
    <w:p w:rsidR="00F84CB6" w:rsidRDefault="00F84CB6" w:rsidP="00AA50A7">
      <w:r>
        <w:t>sa14-ta3nda'3a4=ra2</w:t>
      </w:r>
    </w:p>
    <w:p w:rsidR="00F84CB6" w:rsidRPr="00C44F93" w:rsidRDefault="00F84CB6" w:rsidP="00AA50A7">
      <w:r w:rsidRPr="00C44F93">
        <w:t>sa14-ta3ka2</w:t>
      </w:r>
    </w:p>
    <w:p w:rsidR="00F84CB6" w:rsidRPr="00C44F93" w:rsidRDefault="00F84CB6" w:rsidP="00AA50A7">
      <w:r w:rsidRPr="00C44F93">
        <w:t>sa14ta'3an4=ndo4</w:t>
      </w:r>
    </w:p>
    <w:p w:rsidR="00F84CB6" w:rsidRPr="00C44F93" w:rsidRDefault="00F84CB6" w:rsidP="00AA50A7">
      <w:r w:rsidRPr="00C44F93">
        <w:t>sa14-ta'3an4=na2=ra1</w:t>
      </w:r>
    </w:p>
    <w:p w:rsidR="00F84CB6" w:rsidRPr="00C44F93" w:rsidRDefault="00F84CB6" w:rsidP="00AA50A7">
      <w:r w:rsidRPr="00C44F93">
        <w:rPr>
          <w:highlight w:val="yellow"/>
        </w:rPr>
        <w:t>sa14ta'3an(4)=on4=a2 Se cambió a sa14ta'3an4=on4=a2</w:t>
      </w:r>
    </w:p>
    <w:p w:rsidR="00F84CB6" w:rsidRDefault="00F84CB6" w:rsidP="00AA50A7">
      <w:r>
        <w:t>sa14-ta'1yu1=ra4=ya2</w:t>
      </w:r>
    </w:p>
    <w:p w:rsidR="00F84CB6" w:rsidRDefault="00F84CB6" w:rsidP="00AA50A7">
      <w:r>
        <w:t>sa14-ta1bi1</w:t>
      </w:r>
    </w:p>
    <w:p w:rsidR="00F84CB6" w:rsidRDefault="00F84CB6" w:rsidP="00AA50A7">
      <w:r>
        <w:t>sa14ta(4)=on4=run4</w:t>
      </w:r>
    </w:p>
    <w:p w:rsidR="00F84CB6" w:rsidRDefault="00F84CB6" w:rsidP="00AA50A7">
      <w:r>
        <w:t>sa14-ñu'4u4=ri4</w:t>
      </w:r>
    </w:p>
    <w:p w:rsidR="00F84CB6" w:rsidRDefault="00F84CB6" w:rsidP="00AA50A7">
      <w:r>
        <w:t>sa14-ñu'4u4=ra2=ña4</w:t>
      </w:r>
    </w:p>
    <w:p w:rsidR="00F84CB6" w:rsidRPr="00952A92" w:rsidRDefault="00F84CB6" w:rsidP="00AA50A7">
      <w:r w:rsidRPr="00952A92">
        <w:rPr>
          <w:highlight w:val="yellow"/>
        </w:rPr>
        <w:t>sa14ñu'4u4=ra2 Se cambió a sa14-ñu'4u4=ra2</w:t>
      </w:r>
    </w:p>
    <w:p w:rsidR="00F84CB6" w:rsidRPr="00952A92" w:rsidRDefault="00F84CB6" w:rsidP="00AA50A7">
      <w:r w:rsidRPr="00952A92">
        <w:rPr>
          <w:highlight w:val="yellow"/>
        </w:rPr>
        <w:t>sa14-ñu'4u4=a2 Se cambió  a sa14-ñu'4u(4)=a2</w:t>
      </w:r>
    </w:p>
    <w:p w:rsidR="00F84CB6" w:rsidRDefault="00F84CB6" w:rsidP="00AA50A7">
      <w:r>
        <w:t>sa14-ñu'4u(4)=un4</w:t>
      </w:r>
    </w:p>
    <w:p w:rsidR="00F84CB6" w:rsidRDefault="00F84CB6" w:rsidP="00AA50A7">
      <w:r>
        <w:t>sa14-ñu'4u(4)=a2</w:t>
      </w:r>
    </w:p>
    <w:p w:rsidR="00F84CB6" w:rsidRDefault="00F84CB6" w:rsidP="00AA50A7">
      <w:r>
        <w:t>sa14-nu3u3=ri4</w:t>
      </w:r>
    </w:p>
    <w:p w:rsidR="00F84CB6" w:rsidRDefault="00F84CB6" w:rsidP="00AA50A7">
      <w:r>
        <w:t>sa14-nu3u3=ra2=ri4</w:t>
      </w:r>
    </w:p>
    <w:p w:rsidR="00F84CB6" w:rsidRDefault="00F84CB6" w:rsidP="00AA50A7">
      <w:r>
        <w:t>sa14-nu3u3=ra2=na1</w:t>
      </w:r>
    </w:p>
    <w:p w:rsidR="00F84CB6" w:rsidRDefault="00F84CB6" w:rsidP="00AA50A7">
      <w:r>
        <w:t>sa14-nu3u3=ra(2)=e2</w:t>
      </w:r>
    </w:p>
    <w:p w:rsidR="00F84CB6" w:rsidRDefault="00F84CB6" w:rsidP="00AA50A7">
      <w:r>
        <w:t>sa14-nu3u3=na3</w:t>
      </w:r>
    </w:p>
    <w:p w:rsidR="00F84CB6" w:rsidRDefault="00F84CB6" w:rsidP="00AA50A7">
      <w:r>
        <w:t>sa14-nu3u3=na2=ra1</w:t>
      </w:r>
    </w:p>
    <w:p w:rsidR="00F84CB6" w:rsidRDefault="00F84CB6" w:rsidP="00AA50A7">
      <w:r>
        <w:t>sa14-nu3u3=na(2)=e2</w:t>
      </w:r>
    </w:p>
    <w:p w:rsidR="00F84CB6" w:rsidRDefault="00F84CB6" w:rsidP="00AA50A7">
      <w:r>
        <w:t>sa14-nu1mi(4)=an4</w:t>
      </w:r>
    </w:p>
    <w:p w:rsidR="00F84CB6" w:rsidRDefault="00F84CB6" w:rsidP="00AA50A7">
      <w:r>
        <w:t>sa14-ndu3u3=ndu(2)=a2</w:t>
      </w:r>
    </w:p>
    <w:p w:rsidR="00F84CB6" w:rsidRDefault="00F84CB6" w:rsidP="00AA50A7">
      <w:r>
        <w:t>sa14-ndu3ta3=na2</w:t>
      </w:r>
    </w:p>
    <w:p w:rsidR="00F84CB6" w:rsidRDefault="00F84CB6" w:rsidP="00AA50A7">
      <w:r>
        <w:t>sa14-ndu1xin(1)=o4</w:t>
      </w:r>
    </w:p>
    <w:p w:rsidR="00F84CB6" w:rsidRDefault="00F84CB6" w:rsidP="00AA50A7">
      <w:r>
        <w:t>sa14-ndo3to3=ndu2</w:t>
      </w:r>
    </w:p>
    <w:p w:rsidR="00F84CB6" w:rsidRPr="00C44F93" w:rsidRDefault="00F84CB6" w:rsidP="00AA50A7">
      <w:pPr>
        <w:rPr>
          <w:lang w:val="en-US"/>
        </w:rPr>
      </w:pPr>
      <w:r w:rsidRPr="00C44F93">
        <w:rPr>
          <w:lang w:val="en-US"/>
        </w:rPr>
        <w:t>sa14-ndo3to3=na2</w:t>
      </w:r>
    </w:p>
    <w:p w:rsidR="00F84CB6" w:rsidRPr="00C44F93" w:rsidRDefault="00F84CB6" w:rsidP="00AA50A7">
      <w:pPr>
        <w:rPr>
          <w:lang w:val="en-US"/>
        </w:rPr>
      </w:pPr>
      <w:r w:rsidRPr="00C44F93">
        <w:rPr>
          <w:lang w:val="en-US"/>
        </w:rPr>
        <w:t>sa14-ndo3to(3)=on4</w:t>
      </w:r>
    </w:p>
    <w:p w:rsidR="00F84CB6" w:rsidRDefault="00F84CB6" w:rsidP="00AA50A7">
      <w:r>
        <w:t>sa14-ndo'3o3=ra2=na1</w:t>
      </w:r>
    </w:p>
    <w:p w:rsidR="00F84CB6" w:rsidRDefault="00F84CB6" w:rsidP="00AA50A7">
      <w:r>
        <w:t>sa14-ndo'3o3=ra2</w:t>
      </w:r>
    </w:p>
    <w:p w:rsidR="00F84CB6" w:rsidRDefault="00F84CB6" w:rsidP="00AA50A7">
      <w:r>
        <w:t>sa14-ndo3o3=ra2</w:t>
      </w:r>
    </w:p>
    <w:p w:rsidR="00F84CB6" w:rsidRDefault="00F84CB6" w:rsidP="00AA50A7">
      <w:r>
        <w:t>sa14-ndo3o3=ra(2)=e2</w:t>
      </w:r>
    </w:p>
    <w:p w:rsidR="00F84CB6" w:rsidRDefault="00F84CB6" w:rsidP="00AA50A7">
      <w:r>
        <w:t>Sa14-ndo'3o3=ni42=na1</w:t>
      </w:r>
    </w:p>
    <w:p w:rsidR="00F84CB6" w:rsidRDefault="00F84CB6" w:rsidP="00AA50A7">
      <w:r>
        <w:t>sa14-ndo'3o3=ndu2</w:t>
      </w:r>
    </w:p>
    <w:p w:rsidR="00F84CB6" w:rsidRDefault="00F84CB6" w:rsidP="00AA50A7">
      <w:r>
        <w:t>sa14-ndo'3o3=na2</w:t>
      </w:r>
    </w:p>
    <w:p w:rsidR="00F84CB6" w:rsidRDefault="00F84CB6" w:rsidP="00AA50A7">
      <w:r>
        <w:t>sa14-ndo'3o(3)=on4=ndu2</w:t>
      </w:r>
    </w:p>
    <w:p w:rsidR="00F84CB6" w:rsidRDefault="00F84CB6" w:rsidP="00AA50A7">
      <w:r>
        <w:t>sa14-ndo3o(3)=a2</w:t>
      </w:r>
    </w:p>
    <w:p w:rsidR="00F84CB6" w:rsidRDefault="00F84CB6" w:rsidP="00AA50A7">
      <w:r>
        <w:t>sa14-ndo3ko3to2</w:t>
      </w:r>
    </w:p>
    <w:p w:rsidR="00F84CB6" w:rsidRPr="00952A92" w:rsidRDefault="00F84CB6" w:rsidP="00AA50A7">
      <w:r w:rsidRPr="00952A92">
        <w:rPr>
          <w:highlight w:val="yellow"/>
        </w:rPr>
        <w:t>sa14ndi'3i3=ri4 Se buscó sa14ndi'3i3 y se cambió a sa14-ndi'3i3</w:t>
      </w:r>
    </w:p>
    <w:p w:rsidR="00F84CB6" w:rsidRPr="00824385" w:rsidRDefault="00F84CB6" w:rsidP="00AA50A7">
      <w:pPr>
        <w:rPr>
          <w:lang w:val="en-US"/>
        </w:rPr>
      </w:pPr>
      <w:r w:rsidRPr="00824385">
        <w:rPr>
          <w:lang w:val="en-US"/>
        </w:rPr>
        <w:t>sa14-ndi'3i3=ra2=ri4</w:t>
      </w:r>
    </w:p>
    <w:p w:rsidR="00F84CB6" w:rsidRPr="00824385" w:rsidRDefault="00F84CB6" w:rsidP="00AA50A7">
      <w:pPr>
        <w:rPr>
          <w:lang w:val="en-US"/>
        </w:rPr>
      </w:pPr>
      <w:r w:rsidRPr="00824385">
        <w:rPr>
          <w:lang w:val="en-US"/>
        </w:rPr>
        <w:t>sa14-ndi'3i3=na3</w:t>
      </w:r>
    </w:p>
    <w:p w:rsidR="00F84CB6" w:rsidRPr="00824385" w:rsidRDefault="00F84CB6" w:rsidP="00AA50A7">
      <w:pPr>
        <w:rPr>
          <w:lang w:val="en-US"/>
        </w:rPr>
      </w:pPr>
      <w:r w:rsidRPr="00824385">
        <w:rPr>
          <w:lang w:val="en-US"/>
        </w:rPr>
        <w:t>sa14-ndi'3i(3)=an4</w:t>
      </w:r>
    </w:p>
    <w:p w:rsidR="00F84CB6" w:rsidRPr="00824385" w:rsidRDefault="00F84CB6" w:rsidP="00AA50A7">
      <w:pPr>
        <w:rPr>
          <w:lang w:val="en-US"/>
        </w:rPr>
      </w:pPr>
      <w:r w:rsidRPr="00824385">
        <w:rPr>
          <w:lang w:val="en-US"/>
        </w:rPr>
        <w:t>sa14-ndi'1i3=a2</w:t>
      </w:r>
    </w:p>
    <w:p w:rsidR="00F84CB6" w:rsidRDefault="00F84CB6" w:rsidP="00AA50A7">
      <w:r>
        <w:t>sa14-nda3ñu'4u4=ndo4</w:t>
      </w:r>
    </w:p>
    <w:p w:rsidR="00F84CB6" w:rsidRDefault="00F84CB6" w:rsidP="00AA50A7">
      <w:r>
        <w:t>sa14-nda3ñu'4u4=na2</w:t>
      </w:r>
    </w:p>
    <w:p w:rsidR="00F84CB6" w:rsidRDefault="00F84CB6" w:rsidP="00AA50A7">
      <w:r>
        <w:t>sa14-nda3ñu'4u4</w:t>
      </w:r>
    </w:p>
    <w:p w:rsidR="00F84CB6" w:rsidRDefault="00F84CB6" w:rsidP="00AA50A7">
      <w:r>
        <w:t>sa14-nda3ñu'4u(4)=un4=a2</w:t>
      </w:r>
    </w:p>
    <w:p w:rsidR="00F84CB6" w:rsidRDefault="00F84CB6" w:rsidP="00AA50A7">
      <w:r w:rsidRPr="00952A92">
        <w:rPr>
          <w:highlight w:val="magenta"/>
        </w:rPr>
        <w:t>sa14-nda3ñu'4u(4)=un=a2 No s encontró</w:t>
      </w:r>
    </w:p>
    <w:p w:rsidR="00F84CB6" w:rsidRDefault="00F84CB6" w:rsidP="00AA50A7">
      <w:r>
        <w:t>sa14-nda3nu'3u3=ri4</w:t>
      </w:r>
    </w:p>
    <w:p w:rsidR="00F84CB6" w:rsidRDefault="00F84CB6" w:rsidP="00AA50A7">
      <w:r>
        <w:t>sa14-nda3nu'3u3=na2</w:t>
      </w:r>
    </w:p>
    <w:p w:rsidR="00F84CB6" w:rsidRDefault="00F84CB6" w:rsidP="00AA50A7">
      <w:r>
        <w:t>sa14-nda3ndi3ko4=ra2</w:t>
      </w:r>
    </w:p>
    <w:p w:rsidR="00F84CB6" w:rsidRDefault="00F84CB6" w:rsidP="00AA50A7">
      <w:r>
        <w:t>sa14-nda3kwa'1a3=ra(2)=e2</w:t>
      </w:r>
    </w:p>
    <w:p w:rsidR="00F84CB6" w:rsidRDefault="00F84CB6" w:rsidP="00AA50A7">
      <w:r>
        <w:t>sa14-nda3ka3ka3=na2</w:t>
      </w:r>
    </w:p>
    <w:p w:rsidR="00F84CB6" w:rsidRPr="00C44F93" w:rsidRDefault="00F84CB6" w:rsidP="00AA50A7">
      <w:r w:rsidRPr="00C44F93">
        <w:t>sa14-nda3ka3ba(3)=on4</w:t>
      </w:r>
    </w:p>
    <w:p w:rsidR="00F84CB6" w:rsidRPr="00C44F93" w:rsidRDefault="00F84CB6" w:rsidP="00AA50A7">
      <w:r w:rsidRPr="00C44F93">
        <w:t>sa14-nda3ka'3an4=ra2</w:t>
      </w:r>
    </w:p>
    <w:p w:rsidR="00F84CB6" w:rsidRDefault="00F84CB6" w:rsidP="00AA50A7">
      <w:r>
        <w:t>sa14-nda'3bi2</w:t>
      </w:r>
    </w:p>
    <w:p w:rsidR="00F84CB6" w:rsidRDefault="00F84CB6" w:rsidP="00AA50A7">
      <w:r>
        <w:t>sa14-nda3ba3=ra(2)=e2</w:t>
      </w:r>
    </w:p>
    <w:p w:rsidR="00F84CB6" w:rsidRDefault="00F84CB6" w:rsidP="00AA50A7">
      <w:r>
        <w:t>sa14-nda3ba3=na2=yu1</w:t>
      </w:r>
    </w:p>
    <w:p w:rsidR="00F84CB6" w:rsidRDefault="00F84CB6" w:rsidP="00AA50A7">
      <w:r>
        <w:t>sa14-nda3ba3=na2</w:t>
      </w:r>
    </w:p>
    <w:p w:rsidR="00F84CB6" w:rsidRDefault="00F84CB6" w:rsidP="00AA50A7">
      <w:r>
        <w:t>sa14-nda3ba(3)=on4</w:t>
      </w:r>
    </w:p>
    <w:p w:rsidR="00F84CB6" w:rsidRDefault="00F84CB6" w:rsidP="00AA50A7">
      <w:r>
        <w:t>sa14-nda3ba(3)=2</w:t>
      </w:r>
    </w:p>
    <w:p w:rsidR="00F84CB6" w:rsidRDefault="00F84CB6" w:rsidP="00AA50A7">
      <w:r>
        <w:t>sa14-nda3a3=ra2=run4</w:t>
      </w:r>
    </w:p>
    <w:p w:rsidR="00F84CB6" w:rsidRDefault="00F84CB6" w:rsidP="00AA50A7">
      <w:r>
        <w:t>sa14-nda3a3=ra2=na1</w:t>
      </w:r>
    </w:p>
    <w:p w:rsidR="00F84CB6" w:rsidRDefault="00F84CB6" w:rsidP="00AA50A7">
      <w:r>
        <w:t>sa14-nda3a3=ra(3)=e2</w:t>
      </w:r>
    </w:p>
    <w:p w:rsidR="00F84CB6" w:rsidRDefault="00F84CB6" w:rsidP="00AA50A7">
      <w:r>
        <w:t>sa14-nda3a3=ra(2)=e2</w:t>
      </w:r>
    </w:p>
    <w:p w:rsidR="00F84CB6" w:rsidRDefault="00F84CB6" w:rsidP="00AA50A7">
      <w:r>
        <w:t>sa14-nda3a3=na(2)=e2</w:t>
      </w:r>
    </w:p>
    <w:p w:rsidR="00F84CB6" w:rsidRDefault="00F84CB6" w:rsidP="00AA50A7">
      <w:r>
        <w:t>sa14-nda3a3[=na2=yu1]</w:t>
      </w:r>
    </w:p>
    <w:p w:rsidR="00F84CB6" w:rsidRDefault="00F84CB6" w:rsidP="00AA50A7">
      <w:r>
        <w:t>sa14-nda3a3</w:t>
      </w:r>
    </w:p>
    <w:p w:rsidR="00F84CB6" w:rsidRDefault="00F84CB6" w:rsidP="00AA50A7">
      <w:r>
        <w:t>sa14-nda'3a2=ra4=ra2</w:t>
      </w:r>
    </w:p>
    <w:p w:rsidR="00F84CB6" w:rsidRDefault="00F84CB6" w:rsidP="00AA50A7">
      <w:r>
        <w:t>sa14-nda'3a2=ra1</w:t>
      </w:r>
    </w:p>
    <w:p w:rsidR="00F84CB6" w:rsidRDefault="00F84CB6" w:rsidP="00AA50A7">
      <w:r>
        <w:t>sa14-nda3a(3)=on4=a2</w:t>
      </w:r>
    </w:p>
    <w:p w:rsidR="00F84CB6" w:rsidRDefault="00F84CB6" w:rsidP="00AA50A7">
      <w:r>
        <w:t>sa14-nda3a(3)=en4</w:t>
      </w:r>
    </w:p>
    <w:p w:rsidR="00F84CB6" w:rsidRDefault="00F84CB6" w:rsidP="00AA50A7">
      <w:r>
        <w:t>sa14ña4=ndo4=ra2</w:t>
      </w:r>
    </w:p>
    <w:p w:rsidR="00F84CB6" w:rsidRDefault="00F84CB6" w:rsidP="00AA50A7">
      <w:r>
        <w:t>sa14ña4=na2</w:t>
      </w:r>
    </w:p>
    <w:p w:rsidR="00F84CB6" w:rsidRDefault="00F84CB6" w:rsidP="00AA50A7">
      <w:r>
        <w:t>sa14-na3ma3</w:t>
      </w:r>
    </w:p>
    <w:p w:rsidR="00F84CB6" w:rsidRDefault="00F84CB6" w:rsidP="00AA50A7">
      <w:r>
        <w:t>sa14na3=ri4</w:t>
      </w:r>
    </w:p>
    <w:p w:rsidR="00F84CB6" w:rsidRDefault="00F84CB6" w:rsidP="00AA50A7">
      <w:r>
        <w:t>sa14-na'1ma1</w:t>
      </w:r>
    </w:p>
    <w:p w:rsidR="00F84CB6" w:rsidRDefault="00F84CB6" w:rsidP="00AA50A7">
      <w:r>
        <w:t>sa14-na'1a1=ra(1)=e1</w:t>
      </w:r>
    </w:p>
    <w:p w:rsidR="00F84CB6" w:rsidRDefault="00F84CB6" w:rsidP="00AA50A7">
      <w:r>
        <w:t>sa14-na'1a1=na1=ra1</w:t>
      </w:r>
    </w:p>
    <w:p w:rsidR="00F84CB6" w:rsidRPr="00041DE8" w:rsidRDefault="00F84CB6" w:rsidP="00AA50A7">
      <w:r w:rsidRPr="00041DE8">
        <w:rPr>
          <w:highlight w:val="yellow"/>
        </w:rPr>
        <w:t>sa14na'1a1=na1=ra1 Se cambió a sa14-na'1a1=na1=ra1</w:t>
      </w:r>
    </w:p>
    <w:p w:rsidR="00F84CB6" w:rsidRPr="00041DE8" w:rsidRDefault="00F84CB6" w:rsidP="00AA50A7">
      <w:r w:rsidRPr="00041DE8">
        <w:rPr>
          <w:highlight w:val="yellow"/>
        </w:rPr>
        <w:t>sa14na'1a1=na1 Se cambió a sa14-na'1a1=na1</w:t>
      </w:r>
    </w:p>
    <w:p w:rsidR="00F84CB6" w:rsidRPr="00041DE8" w:rsidRDefault="00F84CB6" w:rsidP="00AA50A7">
      <w:r w:rsidRPr="00041DE8">
        <w:rPr>
          <w:highlight w:val="yellow"/>
        </w:rPr>
        <w:t>sa14na'1a1=na(1)=e1 Se cambió a sa14-na'1a1=na(1)=e1</w:t>
      </w:r>
    </w:p>
    <w:p w:rsidR="00F84CB6" w:rsidRPr="00041DE8" w:rsidRDefault="00F84CB6" w:rsidP="00041DE8">
      <w:pPr>
        <w:tabs>
          <w:tab w:val="left" w:pos="4070"/>
        </w:tabs>
      </w:pPr>
      <w:r w:rsidRPr="00041DE8">
        <w:rPr>
          <w:highlight w:val="yellow"/>
        </w:rPr>
        <w:t>sa14na'1a(1)=on4 Se cambió a sa14-na'1a(1)=on4</w:t>
      </w:r>
    </w:p>
    <w:p w:rsidR="00F84CB6" w:rsidRPr="00041DE8" w:rsidRDefault="00F84CB6" w:rsidP="00AA50A7">
      <w:r w:rsidRPr="00041DE8">
        <w:rPr>
          <w:highlight w:val="yellow"/>
        </w:rPr>
        <w:t>sa14na'1a(1)=en4=e2 Se cambió a sa14-na'1a(1)=en4=e2</w:t>
      </w:r>
    </w:p>
    <w:p w:rsidR="00F84CB6" w:rsidRDefault="00F84CB6" w:rsidP="00AA50A7">
      <w:r w:rsidRPr="00041DE8">
        <w:rPr>
          <w:highlight w:val="magenta"/>
        </w:rPr>
        <w:t>sa14na'1a(1)=e1=ra1 No se encontró</w:t>
      </w:r>
    </w:p>
    <w:p w:rsidR="00F84CB6" w:rsidRDefault="00F84CB6" w:rsidP="00AA50A7">
      <w:r>
        <w:t>sa14ña14=ri4</w:t>
      </w:r>
    </w:p>
    <w:p w:rsidR="00F84CB6" w:rsidRDefault="00F84CB6" w:rsidP="00AA50A7">
      <w:r>
        <w:t>sa14ña14</w:t>
      </w:r>
    </w:p>
    <w:p w:rsidR="00F84CB6" w:rsidRDefault="00F84CB6" w:rsidP="00AA50A7">
      <w:r>
        <w:t>sa14ña(4)=on4=e2</w:t>
      </w:r>
    </w:p>
    <w:p w:rsidR="00F84CB6" w:rsidRPr="00824385" w:rsidRDefault="00F84CB6" w:rsidP="00AA50A7">
      <w:pPr>
        <w:rPr>
          <w:lang w:val="en-US"/>
        </w:rPr>
      </w:pPr>
      <w:r w:rsidRPr="00824385">
        <w:rPr>
          <w:lang w:val="en-US"/>
        </w:rPr>
        <w:t>sa14-kwi3so3=ra2</w:t>
      </w:r>
    </w:p>
    <w:p w:rsidR="00F84CB6" w:rsidRPr="00824385" w:rsidRDefault="00F84CB6" w:rsidP="00AA50A7">
      <w:pPr>
        <w:rPr>
          <w:lang w:val="en-US"/>
        </w:rPr>
      </w:pPr>
      <w:r w:rsidRPr="00824385">
        <w:rPr>
          <w:lang w:val="en-US"/>
        </w:rPr>
        <w:t>sa14-kwi3so3=na2</w:t>
      </w:r>
    </w:p>
    <w:p w:rsidR="00F84CB6" w:rsidRPr="00824385" w:rsidRDefault="00F84CB6" w:rsidP="00AA50A7">
      <w:pPr>
        <w:rPr>
          <w:lang w:val="en-US"/>
        </w:rPr>
      </w:pPr>
      <w:r w:rsidRPr="00824385">
        <w:rPr>
          <w:lang w:val="en-US"/>
        </w:rPr>
        <w:t>sa14-kwi3so(3)=an4=ri4</w:t>
      </w:r>
    </w:p>
    <w:p w:rsidR="00F84CB6" w:rsidRPr="00041DE8" w:rsidRDefault="00F84CB6" w:rsidP="00AA50A7">
      <w:r w:rsidRPr="00041DE8">
        <w:rPr>
          <w:highlight w:val="yellow"/>
        </w:rPr>
        <w:t>sa14kwi3ko4=ra2 Se cambió a sa14-kwi3ko4=ra2</w:t>
      </w:r>
    </w:p>
    <w:p w:rsidR="00F84CB6" w:rsidRPr="00824385" w:rsidRDefault="00F84CB6" w:rsidP="00AA50A7">
      <w:pPr>
        <w:rPr>
          <w:lang w:val="en-US"/>
        </w:rPr>
      </w:pPr>
      <w:r w:rsidRPr="00824385">
        <w:rPr>
          <w:lang w:val="en-US"/>
        </w:rPr>
        <w:t>sa14-kwi3i4=ra2=ri4</w:t>
      </w:r>
    </w:p>
    <w:p w:rsidR="00F84CB6" w:rsidRPr="00824385" w:rsidRDefault="00F84CB6" w:rsidP="00AA50A7">
      <w:pPr>
        <w:rPr>
          <w:lang w:val="en-US"/>
        </w:rPr>
      </w:pPr>
      <w:r w:rsidRPr="00824385">
        <w:rPr>
          <w:lang w:val="en-US"/>
        </w:rPr>
        <w:t>sa14-kwi3i4=ndu2</w:t>
      </w:r>
    </w:p>
    <w:p w:rsidR="00F84CB6" w:rsidRPr="00824385" w:rsidRDefault="00F84CB6" w:rsidP="00AA50A7">
      <w:pPr>
        <w:rPr>
          <w:lang w:val="en-US"/>
        </w:rPr>
      </w:pPr>
      <w:r w:rsidRPr="00824385">
        <w:rPr>
          <w:lang w:val="en-US"/>
        </w:rPr>
        <w:t>sa14-kwi3i4=na2</w:t>
      </w:r>
    </w:p>
    <w:p w:rsidR="00F84CB6" w:rsidRPr="00824385" w:rsidRDefault="00F84CB6" w:rsidP="00AA50A7">
      <w:pPr>
        <w:rPr>
          <w:lang w:val="en-US"/>
        </w:rPr>
      </w:pPr>
      <w:r w:rsidRPr="00824385">
        <w:rPr>
          <w:lang w:val="en-US"/>
        </w:rPr>
        <w:t>sa14-kwi1ta(1)=on4=a2</w:t>
      </w:r>
    </w:p>
    <w:p w:rsidR="00F84CB6" w:rsidRDefault="00F84CB6" w:rsidP="00AA50A7">
      <w:r>
        <w:t>sa14-kwi1ta(1)=on4</w:t>
      </w:r>
    </w:p>
    <w:p w:rsidR="00F84CB6" w:rsidRDefault="00F84CB6" w:rsidP="00AA50A7">
      <w:r>
        <w:t>sa14-kwe1kun1=ra(1)=e1</w:t>
      </w:r>
    </w:p>
    <w:p w:rsidR="00F84CB6" w:rsidRDefault="00F84CB6" w:rsidP="00AA50A7">
      <w:r>
        <w:t>sa14-kwa'3nu3=run4</w:t>
      </w:r>
    </w:p>
    <w:p w:rsidR="00F84CB6" w:rsidRDefault="00F84CB6" w:rsidP="00AA50A7">
      <w:r>
        <w:t>sa14-kwa'3nu3=ri4=ya3</w:t>
      </w:r>
    </w:p>
    <w:p w:rsidR="00F84CB6" w:rsidRDefault="00F84CB6" w:rsidP="00AA50A7">
      <w:r>
        <w:t>sa14-kwa'3nu3=ri4=ra2</w:t>
      </w:r>
    </w:p>
    <w:p w:rsidR="00F84CB6" w:rsidRDefault="00F84CB6" w:rsidP="00AA50A7">
      <w:r>
        <w:t>sa14-kwa'3nu3=ri4=a2</w:t>
      </w:r>
    </w:p>
    <w:p w:rsidR="00F84CB6" w:rsidRDefault="00F84CB6" w:rsidP="00AA50A7">
      <w:r>
        <w:t>sa14-kwa'3nu3=na3</w:t>
      </w:r>
    </w:p>
    <w:p w:rsidR="00F84CB6" w:rsidRDefault="00F84CB6" w:rsidP="00AA50A7">
      <w:r>
        <w:t>sa14-kwa'3nu3=na2=ra1</w:t>
      </w:r>
    </w:p>
    <w:p w:rsidR="00F84CB6" w:rsidRDefault="00F84CB6" w:rsidP="00AA50A7">
      <w:r>
        <w:t>sa14-kwa'3nu3=na2=ña4</w:t>
      </w:r>
    </w:p>
    <w:p w:rsidR="00F84CB6" w:rsidRPr="00E90C62" w:rsidRDefault="00F84CB6" w:rsidP="00AA50A7">
      <w:r w:rsidRPr="00E90C62">
        <w:rPr>
          <w:highlight w:val="yellow"/>
        </w:rPr>
        <w:t>sa14kwa'3nu3 Se cambió a sa14-kwa'3nu3 (2)</w:t>
      </w:r>
    </w:p>
    <w:p w:rsidR="00F84CB6" w:rsidRDefault="00F84CB6" w:rsidP="00AA50A7">
      <w:r>
        <w:t>sa14-kwa'3nu(3)=un4=ri4</w:t>
      </w:r>
    </w:p>
    <w:p w:rsidR="00F84CB6" w:rsidRDefault="00F84CB6" w:rsidP="00AA50A7">
      <w:r>
        <w:t>sa14-kwa'3nu(3)=e4</w:t>
      </w:r>
    </w:p>
    <w:p w:rsidR="00F84CB6" w:rsidRDefault="00F84CB6" w:rsidP="00AA50A7">
      <w:r>
        <w:t>sa14-kwa'3nu(3)=an4=e2</w:t>
      </w:r>
    </w:p>
    <w:p w:rsidR="00F84CB6" w:rsidRDefault="00F84CB6" w:rsidP="00AA50A7">
      <w:r>
        <w:t>sa14-kwa'3nu(3)=a2=ra1</w:t>
      </w:r>
    </w:p>
    <w:p w:rsidR="00F84CB6" w:rsidRDefault="00F84CB6" w:rsidP="00AA50A7">
      <w:r>
        <w:t>sa14-kwa'3nu(3)=2=ya1</w:t>
      </w:r>
    </w:p>
    <w:p w:rsidR="00F84CB6" w:rsidRPr="00C44F93" w:rsidRDefault="00F84CB6" w:rsidP="00AA50A7">
      <w:r w:rsidRPr="00C44F93">
        <w:t>sa14-kwa'3nu(3)=2=ri4</w:t>
      </w:r>
    </w:p>
    <w:p w:rsidR="00F84CB6" w:rsidRPr="00C44F93" w:rsidRDefault="00F84CB6" w:rsidP="00AA50A7">
      <w:r w:rsidRPr="00C44F93">
        <w:t>sa14-kwa3chi3=ra2=run4</w:t>
      </w:r>
    </w:p>
    <w:p w:rsidR="00F84CB6" w:rsidRDefault="00F84CB6" w:rsidP="00AA50A7">
      <w:r>
        <w:t>sa14-kwa3chi3=ra(2)=e2</w:t>
      </w:r>
    </w:p>
    <w:p w:rsidR="00F84CB6" w:rsidRDefault="00F84CB6" w:rsidP="00AA50A7">
      <w:r>
        <w:t>sa14-kwa3chi3=ndu(2)=a2</w:t>
      </w:r>
    </w:p>
    <w:p w:rsidR="00F84CB6" w:rsidRDefault="00F84CB6" w:rsidP="00AA50A7">
      <w:r>
        <w:t>sa14-kwa3chi3=na2</w:t>
      </w:r>
    </w:p>
    <w:p w:rsidR="00F84CB6" w:rsidRDefault="00F84CB6" w:rsidP="00AA50A7">
      <w:r>
        <w:t>sa14-kwa3chi3=na(2)=e2</w:t>
      </w:r>
    </w:p>
    <w:p w:rsidR="00F84CB6" w:rsidRPr="00C44F93" w:rsidRDefault="00F84CB6" w:rsidP="00AA50A7">
      <w:r w:rsidRPr="00C44F93">
        <w:t>Sa14-kwa3chi(3)=an4</w:t>
      </w:r>
    </w:p>
    <w:p w:rsidR="00F84CB6" w:rsidRPr="00824385" w:rsidRDefault="00F84CB6" w:rsidP="00AA50A7">
      <w:pPr>
        <w:rPr>
          <w:lang w:val="en-US"/>
        </w:rPr>
      </w:pPr>
      <w:r w:rsidRPr="00824385">
        <w:rPr>
          <w:lang w:val="en-US"/>
        </w:rPr>
        <w:t>sa14-kwa3chi(3)=2=ri4</w:t>
      </w:r>
    </w:p>
    <w:p w:rsidR="00F84CB6" w:rsidRPr="00C44F93" w:rsidRDefault="00F84CB6" w:rsidP="00AA50A7">
      <w:pPr>
        <w:rPr>
          <w:lang w:val="en-US"/>
        </w:rPr>
      </w:pPr>
      <w:r w:rsidRPr="00C44F93">
        <w:rPr>
          <w:lang w:val="en-US"/>
        </w:rPr>
        <w:t>sa14-kwa3chi(3)=2</w:t>
      </w:r>
    </w:p>
    <w:p w:rsidR="00F84CB6" w:rsidRDefault="00F84CB6" w:rsidP="00AA50A7">
      <w:r>
        <w:t>sa14kwa'3a3=ni42=yu1</w:t>
      </w:r>
    </w:p>
    <w:p w:rsidR="00F84CB6" w:rsidRDefault="00F84CB6" w:rsidP="00AA50A7">
      <w:r>
        <w:t>sa14kwa'3a3=ndo4</w:t>
      </w:r>
    </w:p>
    <w:p w:rsidR="00F84CB6" w:rsidRDefault="00F84CB6" w:rsidP="00AA50A7">
      <w:r>
        <w:t>sa14kwa'3a3=na(3)=e3</w:t>
      </w:r>
    </w:p>
    <w:p w:rsidR="00F84CB6" w:rsidRDefault="00F84CB6" w:rsidP="00AA50A7">
      <w:r>
        <w:t>sa14kwa'3a(3)=e2</w:t>
      </w:r>
    </w:p>
    <w:p w:rsidR="00F84CB6" w:rsidRDefault="00F84CB6" w:rsidP="00AA50A7">
      <w:r>
        <w:t>sa14-kwa1ku1=ra1</w:t>
      </w:r>
    </w:p>
    <w:p w:rsidR="00F84CB6" w:rsidRDefault="00F84CB6" w:rsidP="00AA50A7">
      <w:r>
        <w:t>sa14-kwa1ku1=ña4</w:t>
      </w:r>
    </w:p>
    <w:p w:rsidR="00F84CB6" w:rsidRPr="00C44F93" w:rsidRDefault="00F84CB6" w:rsidP="00AA50A7">
      <w:pPr>
        <w:rPr>
          <w:lang w:val="en-US"/>
        </w:rPr>
      </w:pPr>
      <w:r w:rsidRPr="00C44F93">
        <w:rPr>
          <w:lang w:val="en-US"/>
        </w:rPr>
        <w:t>sa14-kwa'1a3=ra2</w:t>
      </w:r>
    </w:p>
    <w:p w:rsidR="00F84CB6" w:rsidRPr="00824385" w:rsidRDefault="00F84CB6" w:rsidP="00AA50A7">
      <w:pPr>
        <w:rPr>
          <w:lang w:val="en-US"/>
        </w:rPr>
      </w:pPr>
      <w:r w:rsidRPr="00824385">
        <w:rPr>
          <w:lang w:val="en-US"/>
        </w:rPr>
        <w:t>sa14-kwa'1a(3)=on4</w:t>
      </w:r>
    </w:p>
    <w:p w:rsidR="00F84CB6" w:rsidRPr="00C44F93" w:rsidRDefault="00F84CB6" w:rsidP="00AA50A7">
      <w:r w:rsidRPr="00C44F93">
        <w:rPr>
          <w:highlight w:val="yellow"/>
        </w:rPr>
        <w:t>sa14kwa'1a(3)=on4 Se cambió a sa14-kwa'1a(3)=on4</w:t>
      </w:r>
    </w:p>
    <w:p w:rsidR="00F84CB6" w:rsidRPr="00C44F93" w:rsidRDefault="00F84CB6" w:rsidP="00AA50A7">
      <w:r w:rsidRPr="00C44F93">
        <w:t>sa14-kwa'1a(3)=en4</w:t>
      </w:r>
    </w:p>
    <w:p w:rsidR="00F84CB6" w:rsidRDefault="00F84CB6" w:rsidP="00AA50A7">
      <w:r>
        <w:t>sa14-kua'3nu(3)=an4=na2</w:t>
      </w:r>
    </w:p>
    <w:p w:rsidR="00F84CB6" w:rsidRDefault="00F84CB6" w:rsidP="00AA50A7">
      <w:r>
        <w:t>sa14-ku4tu24=ra2</w:t>
      </w:r>
    </w:p>
    <w:p w:rsidR="00F84CB6" w:rsidRDefault="00F84CB6" w:rsidP="00AA50A7">
      <w:r>
        <w:t>sa14-ku3xa(3)=on4</w:t>
      </w:r>
    </w:p>
    <w:p w:rsidR="00F84CB6" w:rsidRDefault="00F84CB6" w:rsidP="00AA50A7">
      <w:r>
        <w:t>sa14-ku3un3</w:t>
      </w:r>
    </w:p>
    <w:p w:rsidR="00F84CB6" w:rsidRDefault="00F84CB6" w:rsidP="00AA50A7">
      <w:r>
        <w:t>sa14-ku3un(3)=an4</w:t>
      </w:r>
    </w:p>
    <w:p w:rsidR="00F84CB6" w:rsidRDefault="00F84CB6" w:rsidP="00AA50A7">
      <w:r>
        <w:t>sa14-ku3-ñu'4u4</w:t>
      </w:r>
    </w:p>
    <w:p w:rsidR="00F84CB6" w:rsidRDefault="00F84CB6" w:rsidP="00AA50A7">
      <w:r>
        <w:t>sa14-ku3ni3</w:t>
      </w:r>
    </w:p>
    <w:p w:rsidR="00F84CB6" w:rsidRDefault="00F84CB6" w:rsidP="00AA50A7">
      <w:r>
        <w:t>sa14-ku3na'3a2=na1</w:t>
      </w:r>
    </w:p>
    <w:p w:rsidR="00F84CB6" w:rsidRDefault="00F84CB6" w:rsidP="00AA50A7">
      <w:r>
        <w:t>sa14-ku3chi3=ra2</w:t>
      </w:r>
    </w:p>
    <w:p w:rsidR="00F84CB6" w:rsidRDefault="00F84CB6" w:rsidP="00AA50A7">
      <w:r>
        <w:t>sa14-ko'3o3=ra(2)=e2</w:t>
      </w:r>
    </w:p>
    <w:p w:rsidR="00F84CB6" w:rsidRDefault="00F84CB6" w:rsidP="00AA50A7">
      <w:r>
        <w:t>sa14-ko1yo3=ra2</w:t>
      </w:r>
    </w:p>
    <w:p w:rsidR="00F84CB6" w:rsidRDefault="00F84CB6" w:rsidP="00AA50A7">
      <w:r>
        <w:t>sa14-ko1yo3=na(3)=e3</w:t>
      </w:r>
    </w:p>
    <w:p w:rsidR="00F84CB6" w:rsidRDefault="00F84CB6" w:rsidP="00AA50A7">
      <w:r>
        <w:t>sa14-ko1yo3=na(2)=e2</w:t>
      </w:r>
    </w:p>
    <w:p w:rsidR="00F84CB6" w:rsidRDefault="00F84CB6" w:rsidP="00AA50A7">
      <w:r>
        <w:t>sa14-ko1yo3=a2</w:t>
      </w:r>
    </w:p>
    <w:p w:rsidR="00F84CB6" w:rsidRDefault="00F84CB6" w:rsidP="00AA50A7">
      <w:r>
        <w:t>sa14-ko1yo(3)=on4</w:t>
      </w:r>
    </w:p>
    <w:p w:rsidR="00F84CB6" w:rsidRDefault="00F84CB6" w:rsidP="00AA50A7">
      <w:r>
        <w:t>sa14-ko1yo(3)=e4=ya2</w:t>
      </w:r>
    </w:p>
    <w:p w:rsidR="00F84CB6" w:rsidRPr="00824385" w:rsidRDefault="00F84CB6" w:rsidP="00AA50A7">
      <w:pPr>
        <w:rPr>
          <w:lang w:val="en-US"/>
        </w:rPr>
      </w:pPr>
      <w:r w:rsidRPr="00824385">
        <w:rPr>
          <w:lang w:val="en-US"/>
        </w:rPr>
        <w:t>sa14-ki3ta'4an4=ri4</w:t>
      </w:r>
    </w:p>
    <w:p w:rsidR="00F84CB6" w:rsidRPr="00824385" w:rsidRDefault="00F84CB6" w:rsidP="00AA50A7">
      <w:pPr>
        <w:rPr>
          <w:lang w:val="en-US"/>
        </w:rPr>
      </w:pPr>
      <w:r w:rsidRPr="00824385">
        <w:rPr>
          <w:lang w:val="en-US"/>
        </w:rPr>
        <w:t>sa14-ki3ta'4an4=ra2=na1</w:t>
      </w:r>
    </w:p>
    <w:p w:rsidR="00F84CB6" w:rsidRPr="00824385" w:rsidRDefault="00F84CB6" w:rsidP="00AA50A7">
      <w:pPr>
        <w:rPr>
          <w:lang w:val="en-US"/>
        </w:rPr>
      </w:pPr>
      <w:r w:rsidRPr="00824385">
        <w:rPr>
          <w:lang w:val="en-US"/>
        </w:rPr>
        <w:t>sa14-ki3ta'4an4=na2</w:t>
      </w:r>
    </w:p>
    <w:p w:rsidR="00F84CB6" w:rsidRPr="00824385" w:rsidRDefault="00F84CB6" w:rsidP="00AA50A7">
      <w:pPr>
        <w:rPr>
          <w:lang w:val="en-US"/>
        </w:rPr>
      </w:pPr>
      <w:r w:rsidRPr="00824385">
        <w:rPr>
          <w:lang w:val="en-US"/>
        </w:rPr>
        <w:t>sa14-ki3ta'4an4</w:t>
      </w:r>
    </w:p>
    <w:p w:rsidR="00F84CB6" w:rsidRPr="00824385" w:rsidRDefault="00F84CB6" w:rsidP="00AA50A7">
      <w:pPr>
        <w:rPr>
          <w:lang w:val="en-US"/>
        </w:rPr>
      </w:pPr>
      <w:r w:rsidRPr="00824385">
        <w:rPr>
          <w:lang w:val="en-US"/>
        </w:rPr>
        <w:t>sa14-ki'3in3=ra(2)=e2=ndu1</w:t>
      </w:r>
    </w:p>
    <w:p w:rsidR="00F84CB6" w:rsidRPr="00824385" w:rsidRDefault="00F84CB6" w:rsidP="00AA50A7">
      <w:pPr>
        <w:rPr>
          <w:lang w:val="en-US"/>
        </w:rPr>
      </w:pPr>
      <w:r w:rsidRPr="00824385">
        <w:rPr>
          <w:lang w:val="en-US"/>
        </w:rPr>
        <w:t>sa14-ki'3in3=na2</w:t>
      </w:r>
    </w:p>
    <w:p w:rsidR="00F84CB6" w:rsidRPr="00824385" w:rsidRDefault="00F84CB6" w:rsidP="00AA50A7">
      <w:pPr>
        <w:rPr>
          <w:lang w:val="en-US"/>
        </w:rPr>
      </w:pPr>
      <w:r w:rsidRPr="00824385">
        <w:rPr>
          <w:lang w:val="en-US"/>
        </w:rPr>
        <w:t>sa14-ki'3in3</w:t>
      </w:r>
    </w:p>
    <w:p w:rsidR="00F84CB6" w:rsidRPr="00824385" w:rsidRDefault="00F84CB6" w:rsidP="00AA50A7">
      <w:pPr>
        <w:rPr>
          <w:lang w:val="en-US"/>
        </w:rPr>
      </w:pPr>
      <w:r w:rsidRPr="00824385">
        <w:rPr>
          <w:lang w:val="en-US"/>
        </w:rPr>
        <w:t>sa14-ki'3in(3)=un4</w:t>
      </w:r>
    </w:p>
    <w:p w:rsidR="00F84CB6" w:rsidRPr="00824385" w:rsidRDefault="00F84CB6" w:rsidP="00AA50A7">
      <w:pPr>
        <w:rPr>
          <w:lang w:val="en-US"/>
        </w:rPr>
      </w:pPr>
      <w:r w:rsidRPr="00824385">
        <w:rPr>
          <w:lang w:val="en-US"/>
        </w:rPr>
        <w:t>sa14-ki'1bi3=na2</w:t>
      </w:r>
    </w:p>
    <w:p w:rsidR="00F84CB6" w:rsidRPr="00824385" w:rsidRDefault="00F84CB6" w:rsidP="00AA50A7">
      <w:pPr>
        <w:rPr>
          <w:lang w:val="en-US"/>
        </w:rPr>
      </w:pPr>
      <w:r w:rsidRPr="00824385">
        <w:rPr>
          <w:lang w:val="en-US"/>
        </w:rPr>
        <w:t>sa14-ke3ta'4an4=ra(2)=e2</w:t>
      </w:r>
    </w:p>
    <w:p w:rsidR="00F84CB6" w:rsidRPr="00824385" w:rsidRDefault="00F84CB6" w:rsidP="00AA50A7">
      <w:pPr>
        <w:rPr>
          <w:lang w:val="en-US"/>
        </w:rPr>
      </w:pPr>
      <w:r w:rsidRPr="00824385">
        <w:rPr>
          <w:lang w:val="en-US"/>
        </w:rPr>
        <w:t>sa14-ke3ta'4an4</w:t>
      </w:r>
    </w:p>
    <w:p w:rsidR="00F84CB6" w:rsidRDefault="00F84CB6" w:rsidP="00AA50A7">
      <w:r>
        <w:t>sa14-ke1e42=yu1</w:t>
      </w:r>
    </w:p>
    <w:p w:rsidR="00F84CB6" w:rsidRDefault="00F84CB6" w:rsidP="00AA50A7">
      <w:r>
        <w:t>sa14ka4na(3)=e4=ri4</w:t>
      </w:r>
    </w:p>
    <w:p w:rsidR="00F84CB6" w:rsidRDefault="00F84CB6" w:rsidP="00AA50A7">
      <w:r>
        <w:t>sa14-ka3xi4=na2</w:t>
      </w:r>
    </w:p>
    <w:p w:rsidR="00F84CB6" w:rsidRDefault="00F84CB6" w:rsidP="00AA50A7">
      <w:r>
        <w:t>sa14-ka3xi4=na(2)=e2</w:t>
      </w:r>
    </w:p>
    <w:p w:rsidR="00F84CB6" w:rsidRDefault="00F84CB6" w:rsidP="00AA50A7">
      <w:r>
        <w:t>sa14-ka3xi(4)=o4=ri4</w:t>
      </w:r>
    </w:p>
    <w:p w:rsidR="00F84CB6" w:rsidRDefault="00F84CB6" w:rsidP="00AA50A7">
      <w:r>
        <w:t>sa14-ka3xan4=ra2</w:t>
      </w:r>
    </w:p>
    <w:p w:rsidR="00F84CB6" w:rsidRPr="00824385" w:rsidRDefault="00F84CB6" w:rsidP="00AA50A7">
      <w:pPr>
        <w:rPr>
          <w:lang w:val="en-US"/>
        </w:rPr>
      </w:pPr>
      <w:r w:rsidRPr="00824385">
        <w:rPr>
          <w:lang w:val="en-US"/>
        </w:rPr>
        <w:t>sa14-ka3xa'4an2=on4</w:t>
      </w:r>
    </w:p>
    <w:p w:rsidR="00F84CB6" w:rsidRPr="00824385" w:rsidRDefault="00F84CB6" w:rsidP="00AA50A7">
      <w:pPr>
        <w:rPr>
          <w:lang w:val="en-US"/>
        </w:rPr>
      </w:pPr>
      <w:r w:rsidRPr="00824385">
        <w:rPr>
          <w:lang w:val="en-US"/>
        </w:rPr>
        <w:t>sa14-ka3xa'4an2=e4=ri4</w:t>
      </w:r>
    </w:p>
    <w:p w:rsidR="00F84CB6" w:rsidRDefault="00F84CB6" w:rsidP="00AA50A7">
      <w:r>
        <w:t>sa14-ka3ta4</w:t>
      </w:r>
    </w:p>
    <w:p w:rsidR="00F84CB6" w:rsidRDefault="00F84CB6" w:rsidP="00AA50A7">
      <w:r>
        <w:t>sa14-ka3sun2=na1</w:t>
      </w:r>
    </w:p>
    <w:p w:rsidR="00F84CB6" w:rsidRDefault="00F84CB6" w:rsidP="00AA50A7">
      <w:r>
        <w:t>sa14-ka3si4=ra2</w:t>
      </w:r>
    </w:p>
    <w:p w:rsidR="00F84CB6" w:rsidRDefault="00F84CB6" w:rsidP="00AA50A7">
      <w:r>
        <w:t>sa14-ka3ni3</w:t>
      </w:r>
    </w:p>
    <w:p w:rsidR="00F84CB6" w:rsidRDefault="00F84CB6" w:rsidP="00AA50A7">
      <w:r>
        <w:t>sa14-ka'3ndi2=ra1</w:t>
      </w:r>
    </w:p>
    <w:p w:rsidR="00F84CB6" w:rsidRDefault="00F84CB6" w:rsidP="00AA50A7">
      <w:r>
        <w:t>sa14-ka'3ndi2=na1</w:t>
      </w:r>
    </w:p>
    <w:p w:rsidR="00F84CB6" w:rsidRDefault="00F84CB6" w:rsidP="00AA50A7">
      <w:r>
        <w:t>sa14-ka3na3=lu(3)=a2</w:t>
      </w:r>
    </w:p>
    <w:p w:rsidR="00F84CB6" w:rsidRDefault="00F84CB6" w:rsidP="00AA50A7">
      <w:r>
        <w:t>sa14-ka3na(3)=e2</w:t>
      </w:r>
    </w:p>
    <w:p w:rsidR="00F84CB6" w:rsidRDefault="00F84CB6" w:rsidP="00AA50A7">
      <w:r>
        <w:t>sa14-ka'3ma3=ri4</w:t>
      </w:r>
    </w:p>
    <w:p w:rsidR="00F84CB6" w:rsidRDefault="00F84CB6" w:rsidP="00AA50A7">
      <w:r>
        <w:t>sa14-ka'3ma(3)=e2</w:t>
      </w:r>
    </w:p>
    <w:p w:rsidR="00F84CB6" w:rsidRPr="00824385" w:rsidRDefault="00F84CB6" w:rsidP="00AA50A7">
      <w:pPr>
        <w:rPr>
          <w:lang w:val="en-US"/>
        </w:rPr>
      </w:pPr>
      <w:r w:rsidRPr="00824385">
        <w:rPr>
          <w:lang w:val="en-US"/>
        </w:rPr>
        <w:t>sa14-ka3ku(3)=an4</w:t>
      </w:r>
    </w:p>
    <w:p w:rsidR="00F84CB6" w:rsidRPr="00824385" w:rsidRDefault="00F84CB6" w:rsidP="00AA50A7">
      <w:pPr>
        <w:rPr>
          <w:lang w:val="en-US"/>
        </w:rPr>
      </w:pPr>
      <w:r w:rsidRPr="00824385">
        <w:rPr>
          <w:lang w:val="en-US"/>
        </w:rPr>
        <w:t>sa14-ka3ka3=ra2</w:t>
      </w:r>
    </w:p>
    <w:p w:rsidR="00F84CB6" w:rsidRPr="00824385" w:rsidRDefault="00F84CB6" w:rsidP="00AA50A7">
      <w:pPr>
        <w:rPr>
          <w:lang w:val="en-US"/>
        </w:rPr>
      </w:pPr>
      <w:r w:rsidRPr="00824385">
        <w:rPr>
          <w:lang w:val="en-US"/>
        </w:rPr>
        <w:t>sa14-ka3ka3=na(2)=e2</w:t>
      </w:r>
    </w:p>
    <w:p w:rsidR="00F84CB6" w:rsidRPr="00824385" w:rsidRDefault="00F84CB6" w:rsidP="00AA50A7">
      <w:pPr>
        <w:rPr>
          <w:lang w:val="en-US"/>
        </w:rPr>
      </w:pPr>
      <w:r w:rsidRPr="00824385">
        <w:rPr>
          <w:lang w:val="en-US"/>
        </w:rPr>
        <w:t>sa14-ka'3an3=ri4</w:t>
      </w:r>
    </w:p>
    <w:p w:rsidR="00F84CB6" w:rsidRPr="00824385" w:rsidRDefault="00F84CB6" w:rsidP="00AA50A7">
      <w:pPr>
        <w:rPr>
          <w:lang w:val="en-US"/>
        </w:rPr>
      </w:pPr>
      <w:r w:rsidRPr="00824385">
        <w:rPr>
          <w:lang w:val="en-US"/>
        </w:rPr>
        <w:t>sa14-ka'3an3=ña4</w:t>
      </w:r>
    </w:p>
    <w:p w:rsidR="00F84CB6" w:rsidRPr="00C44F93" w:rsidRDefault="00F84CB6" w:rsidP="00AA50A7">
      <w:r w:rsidRPr="00C44F93">
        <w:rPr>
          <w:highlight w:val="yellow"/>
        </w:rPr>
        <w:t>sa14ka'3an3 Se cambió a sa14-ka'3an3</w:t>
      </w:r>
    </w:p>
    <w:p w:rsidR="00F84CB6" w:rsidRPr="00C44F93" w:rsidRDefault="00F84CB6" w:rsidP="00AA50A7">
      <w:r w:rsidRPr="00C44F93">
        <w:t>sa14-ka'3an(3)=2</w:t>
      </w:r>
    </w:p>
    <w:p w:rsidR="00F84CB6" w:rsidRPr="00C44F93" w:rsidRDefault="00F84CB6" w:rsidP="00AA50A7">
      <w:r w:rsidRPr="00C44F93">
        <w:t>sa14-ka'1un3=ndo4</w:t>
      </w:r>
    </w:p>
    <w:p w:rsidR="00F84CB6" w:rsidRPr="00E90C62" w:rsidRDefault="00F84CB6" w:rsidP="00AA50A7">
      <w:r w:rsidRPr="00E90C62">
        <w:rPr>
          <w:highlight w:val="yellow"/>
        </w:rPr>
        <w:t>sa14-ka'1un3=a3 Se cambió a sa14-ka'1un(3)=a3</w:t>
      </w:r>
    </w:p>
    <w:p w:rsidR="00F84CB6" w:rsidRDefault="00F84CB6" w:rsidP="00AA50A7">
      <w:r>
        <w:t>sa14-ka1sun1=na1</w:t>
      </w:r>
    </w:p>
    <w:p w:rsidR="00F84CB6" w:rsidRDefault="00F84CB6" w:rsidP="00AA50A7">
      <w:r>
        <w:t>sa14-ka1nda1=yu(1)=a1</w:t>
      </w:r>
    </w:p>
    <w:p w:rsidR="00F84CB6" w:rsidRDefault="00F84CB6" w:rsidP="00AA50A7">
      <w:r>
        <w:t>sa14-ka1nda1=ra1</w:t>
      </w:r>
    </w:p>
    <w:p w:rsidR="00F84CB6" w:rsidRDefault="00F84CB6" w:rsidP="00AA50A7">
      <w:r>
        <w:t>sa14-ka1nda1</w:t>
      </w:r>
    </w:p>
    <w:p w:rsidR="00F84CB6" w:rsidRDefault="00F84CB6" w:rsidP="00AA50A7">
      <w:r>
        <w:t>sa14-ka1ku3=ri4=ña4</w:t>
      </w:r>
    </w:p>
    <w:p w:rsidR="00F84CB6" w:rsidRDefault="00F84CB6" w:rsidP="00AA50A7">
      <w:r>
        <w:t>sa14-ka1ku3=ra2=ña4</w:t>
      </w:r>
    </w:p>
    <w:p w:rsidR="00F84CB6" w:rsidRDefault="00F84CB6" w:rsidP="00AA50A7">
      <w:r>
        <w:t>sa14-ka1ku3=2</w:t>
      </w:r>
    </w:p>
    <w:p w:rsidR="00F84CB6" w:rsidRDefault="00F84CB6" w:rsidP="00AA50A7">
      <w:r>
        <w:t>sa14-ka1ku(3)=un4=ra2</w:t>
      </w:r>
    </w:p>
    <w:p w:rsidR="00F84CB6" w:rsidRDefault="00F84CB6" w:rsidP="00AA50A7">
      <w:r>
        <w:t>sa14-ka1ku(3)=un4</w:t>
      </w:r>
    </w:p>
    <w:p w:rsidR="00F84CB6" w:rsidRDefault="00F84CB6" w:rsidP="00AA50A7">
      <w:r>
        <w:t>sa14-ka'1an(1)=e1</w:t>
      </w:r>
    </w:p>
    <w:p w:rsidR="00F84CB6" w:rsidRDefault="00F84CB6" w:rsidP="00AA50A7">
      <w:r>
        <w:t>sa14-ju3-ndi3xi3</w:t>
      </w:r>
    </w:p>
    <w:p w:rsidR="00F84CB6" w:rsidRDefault="00F84CB6" w:rsidP="00AA50A7">
      <w:r>
        <w:t>sa14-i1chi1=yu(1)=a1</w:t>
      </w:r>
    </w:p>
    <w:p w:rsidR="00F84CB6" w:rsidRDefault="00F84CB6" w:rsidP="00AA50A7">
      <w:r>
        <w:t>sa14-chio'1o4=na2</w:t>
      </w:r>
    </w:p>
    <w:p w:rsidR="00F84CB6" w:rsidRPr="00824385" w:rsidRDefault="00F84CB6" w:rsidP="00AA50A7">
      <w:pPr>
        <w:rPr>
          <w:lang w:val="en-US"/>
        </w:rPr>
      </w:pPr>
      <w:r w:rsidRPr="00824385">
        <w:rPr>
          <w:lang w:val="en-US"/>
        </w:rPr>
        <w:t>sa14-chio'1o(4)=an4</w:t>
      </w:r>
    </w:p>
    <w:p w:rsidR="00F84CB6" w:rsidRPr="00824385" w:rsidRDefault="00F84CB6" w:rsidP="00AA50A7">
      <w:pPr>
        <w:rPr>
          <w:lang w:val="en-US"/>
        </w:rPr>
      </w:pPr>
      <w:r w:rsidRPr="00824385">
        <w:rPr>
          <w:lang w:val="en-US"/>
        </w:rPr>
        <w:t>sa14-chi3i3=ra2</w:t>
      </w:r>
    </w:p>
    <w:p w:rsidR="00F84CB6" w:rsidRPr="00824385" w:rsidRDefault="00F84CB6" w:rsidP="00AA50A7">
      <w:pPr>
        <w:rPr>
          <w:lang w:val="en-US"/>
        </w:rPr>
      </w:pPr>
      <w:r w:rsidRPr="00824385">
        <w:rPr>
          <w:lang w:val="en-US"/>
        </w:rPr>
        <w:t>sa14-chi3i(3)=o4</w:t>
      </w:r>
    </w:p>
    <w:p w:rsidR="00F84CB6" w:rsidRPr="00824385" w:rsidRDefault="00F84CB6" w:rsidP="00AA50A7">
      <w:pPr>
        <w:rPr>
          <w:lang w:val="en-US"/>
        </w:rPr>
      </w:pPr>
      <w:r w:rsidRPr="00824385">
        <w:rPr>
          <w:lang w:val="en-US"/>
        </w:rPr>
        <w:t>sa14-chi3chin(4)=an4=na2</w:t>
      </w:r>
    </w:p>
    <w:p w:rsidR="00F84CB6" w:rsidRDefault="00F84CB6" w:rsidP="00AA50A7">
      <w:r>
        <w:t>sa14-chi'1yo4=na(2)=e2</w:t>
      </w:r>
    </w:p>
    <w:p w:rsidR="00F84CB6" w:rsidRPr="00782492" w:rsidRDefault="00F84CB6" w:rsidP="00AA50A7">
      <w:r w:rsidRPr="00782492">
        <w:rPr>
          <w:highlight w:val="yellow"/>
        </w:rPr>
        <w:t>sa14-chi'1yo4=an4=e2 Se cambió a sa14-chi'1yo(4)=an4=e2</w:t>
      </w:r>
    </w:p>
    <w:p w:rsidR="00F84CB6" w:rsidRDefault="00F84CB6" w:rsidP="00AA50A7">
      <w:r>
        <w:t>sa14-chi'1yo4=a3</w:t>
      </w:r>
    </w:p>
    <w:p w:rsidR="00F84CB6" w:rsidRDefault="00F84CB6" w:rsidP="00AA50A7">
      <w:r>
        <w:t>sa14-chi'1yo(4)=an4=e3</w:t>
      </w:r>
    </w:p>
    <w:p w:rsidR="00F84CB6" w:rsidRDefault="00F84CB6" w:rsidP="00AA50A7">
      <w:r>
        <w:t>sa14-bi4chi4</w:t>
      </w:r>
    </w:p>
    <w:p w:rsidR="00F84CB6" w:rsidRPr="00782492" w:rsidRDefault="00F84CB6" w:rsidP="00AA50A7">
      <w:r w:rsidRPr="00782492">
        <w:rPr>
          <w:highlight w:val="magenta"/>
        </w:rPr>
        <w:t>sa14 Se encontró como sa14…,</w:t>
      </w:r>
    </w:p>
    <w:p w:rsidR="00F84CB6" w:rsidRDefault="00F84CB6" w:rsidP="00AA50A7">
      <w:r>
        <w:t>sa13yu2</w:t>
      </w:r>
    </w:p>
    <w:p w:rsidR="00F84CB6" w:rsidRDefault="00F84CB6" w:rsidP="00AA50A7">
      <w:r w:rsidRPr="00782492">
        <w:rPr>
          <w:highlight w:val="yellow"/>
        </w:rPr>
        <w:t>sa13-ti1in3=ra2 Se cambió a sa14-ti1in3=ra2</w:t>
      </w:r>
    </w:p>
    <w:p w:rsidR="00F84CB6" w:rsidRDefault="00F84CB6" w:rsidP="00AA50A7">
      <w:r>
        <w:t>sa13ta4=ndu2</w:t>
      </w:r>
    </w:p>
    <w:p w:rsidR="00F84CB6" w:rsidRDefault="00F84CB6" w:rsidP="00AA50A7">
      <w:r>
        <w:t>sa13ta4=na3</w:t>
      </w:r>
    </w:p>
    <w:p w:rsidR="00F84CB6" w:rsidRDefault="00F84CB6" w:rsidP="00AA50A7">
      <w:r>
        <w:t>Sa13ta4=2=ya1</w:t>
      </w:r>
    </w:p>
    <w:p w:rsidR="00F84CB6" w:rsidRDefault="00F84CB6" w:rsidP="00AA50A7">
      <w:r>
        <w:t>sa13ta4=2=run4</w:t>
      </w:r>
    </w:p>
    <w:p w:rsidR="00F84CB6" w:rsidRDefault="00F84CB6" w:rsidP="00AA50A7">
      <w:r>
        <w:t>sa13ta(4)=e4=ri4</w:t>
      </w:r>
    </w:p>
    <w:p w:rsidR="00F84CB6" w:rsidRDefault="00F84CB6" w:rsidP="00AA50A7">
      <w:r>
        <w:t>sa13ta(4)=e4=lu3</w:t>
      </w:r>
    </w:p>
    <w:p w:rsidR="00F84CB6" w:rsidRDefault="00F84CB6" w:rsidP="00AA50A7">
      <w:r>
        <w:t>sa13ta(4)=e4=e2</w:t>
      </w:r>
    </w:p>
    <w:p w:rsidR="00F84CB6" w:rsidRDefault="00F84CB6" w:rsidP="00AA50A7">
      <w:r>
        <w:t>sa13si4ki24</w:t>
      </w:r>
    </w:p>
    <w:p w:rsidR="00F84CB6" w:rsidRDefault="00F84CB6" w:rsidP="00AA50A7">
      <w:r>
        <w:t>sa13si2=ra1</w:t>
      </w:r>
    </w:p>
    <w:p w:rsidR="00F84CB6" w:rsidRDefault="00F84CB6" w:rsidP="00AA50A7">
      <w:r>
        <w:t>sa13si2</w:t>
      </w:r>
    </w:p>
    <w:p w:rsidR="00F84CB6" w:rsidRDefault="00F84CB6" w:rsidP="00AA50A7">
      <w:r>
        <w:t>sa13si(2)=a2</w:t>
      </w:r>
    </w:p>
    <w:p w:rsidR="00F84CB6" w:rsidRDefault="00F84CB6" w:rsidP="00AA50A7">
      <w:r w:rsidRPr="00782492">
        <w:rPr>
          <w:highlight w:val="green"/>
        </w:rPr>
        <w:t>sa13-nu3u3</w:t>
      </w:r>
    </w:p>
    <w:p w:rsidR="00F84CB6" w:rsidRDefault="00F84CB6" w:rsidP="00AA50A7">
      <w:r>
        <w:t>sa13ña4=ra3</w:t>
      </w:r>
    </w:p>
    <w:p w:rsidR="00F84CB6" w:rsidRDefault="00F84CB6" w:rsidP="00AA50A7">
      <w:r>
        <w:t>sa13ña4=ra2=ña4</w:t>
      </w:r>
    </w:p>
    <w:p w:rsidR="00F84CB6" w:rsidRDefault="00F84CB6" w:rsidP="00AA50A7">
      <w:r>
        <w:t>sa13ña4=na(2)=e2</w:t>
      </w:r>
    </w:p>
    <w:p w:rsidR="00F84CB6" w:rsidRDefault="00F84CB6" w:rsidP="00AA50A7">
      <w:r>
        <w:t>sa13ña4=2</w:t>
      </w:r>
    </w:p>
    <w:p w:rsidR="00F84CB6" w:rsidRDefault="00F84CB6" w:rsidP="00AA50A7">
      <w:r>
        <w:t>sa13ña(4)=en4</w:t>
      </w:r>
    </w:p>
    <w:p w:rsidR="00F84CB6" w:rsidRDefault="00F84CB6" w:rsidP="00AA50A7">
      <w:r>
        <w:t>sa13ña(4)=e4=e2</w:t>
      </w:r>
    </w:p>
    <w:p w:rsidR="00F84CB6" w:rsidRDefault="00F84CB6" w:rsidP="00AA50A7">
      <w:r>
        <w:t>sa13ña(4)=e4</w:t>
      </w:r>
    </w:p>
    <w:p w:rsidR="00F84CB6" w:rsidRDefault="00F84CB6" w:rsidP="00AA50A7">
      <w:r>
        <w:t>sa13kwa'3a3</w:t>
      </w:r>
    </w:p>
    <w:p w:rsidR="00F84CB6" w:rsidRDefault="00F84CB6" w:rsidP="00AA50A7">
      <w:r>
        <w:t>sa13ka4na3=ri4=a2</w:t>
      </w:r>
    </w:p>
    <w:p w:rsidR="00F84CB6" w:rsidRDefault="00F84CB6" w:rsidP="00AA50A7">
      <w:r>
        <w:t>sa13ka4na3=ri4</w:t>
      </w:r>
    </w:p>
    <w:p w:rsidR="00F84CB6" w:rsidRPr="00BF2100" w:rsidRDefault="00F84CB6" w:rsidP="00AA50A7">
      <w:r w:rsidRPr="00BF2100">
        <w:rPr>
          <w:highlight w:val="yellow"/>
        </w:rPr>
        <w:t>sa13ka4na3=ra1 Se cambió a sa13ka4na3=ra2</w:t>
      </w:r>
    </w:p>
    <w:p w:rsidR="00F84CB6" w:rsidRPr="00BF2100" w:rsidRDefault="00F84CB6" w:rsidP="00BF2100">
      <w:pPr>
        <w:tabs>
          <w:tab w:val="left" w:pos="3000"/>
        </w:tabs>
      </w:pPr>
      <w:r w:rsidRPr="00BF2100">
        <w:rPr>
          <w:highlight w:val="yellow"/>
        </w:rPr>
        <w:t>sa13ka4na3=ra(3)=e2 Se cambió a sa13ka4na3=ra(2)=e2</w:t>
      </w:r>
    </w:p>
    <w:p w:rsidR="00F84CB6" w:rsidRPr="00BF2100" w:rsidRDefault="00F84CB6" w:rsidP="00AA50A7">
      <w:r w:rsidRPr="00BF2100">
        <w:rPr>
          <w:highlight w:val="yellow"/>
        </w:rPr>
        <w:t>sa13ka4na3=e2 Se cambió a sa13ka4na(3)=e2</w:t>
      </w:r>
    </w:p>
    <w:p w:rsidR="00F84CB6" w:rsidRDefault="00F84CB6" w:rsidP="00AA50A7">
      <w:r>
        <w:t>sa13ka4na(3)=en4=ya2</w:t>
      </w:r>
    </w:p>
    <w:p w:rsidR="00F84CB6" w:rsidRDefault="00F84CB6" w:rsidP="00AA50A7">
      <w:r>
        <w:t>sa13ka4na(3)=en4</w:t>
      </w:r>
    </w:p>
    <w:p w:rsidR="00F84CB6" w:rsidRDefault="00F84CB6" w:rsidP="00AA50A7">
      <w:r>
        <w:t>sa13ka4na(3)=e4=run4</w:t>
      </w:r>
    </w:p>
    <w:p w:rsidR="00F84CB6" w:rsidRDefault="00F84CB6" w:rsidP="00AA50A7">
      <w:r>
        <w:t>sa13ka4na(3)=e4</w:t>
      </w:r>
    </w:p>
    <w:p w:rsidR="00F84CB6" w:rsidRDefault="00F84CB6" w:rsidP="00AA50A7">
      <w:r>
        <w:t>sa13-ka4na(2)=e3</w:t>
      </w:r>
    </w:p>
    <w:p w:rsidR="00F84CB6" w:rsidRDefault="00F84CB6" w:rsidP="00AA50A7">
      <w:r>
        <w:t>sa13ka4=ra(2)=e2</w:t>
      </w:r>
    </w:p>
    <w:p w:rsidR="00F84CB6" w:rsidRDefault="00F84CB6" w:rsidP="00AA50A7">
      <w:r>
        <w:t>sa13ka(4)=on4</w:t>
      </w:r>
    </w:p>
    <w:p w:rsidR="00F84CB6" w:rsidRDefault="00F84CB6" w:rsidP="00AA50A7">
      <w:r w:rsidRPr="00BF2100">
        <w:rPr>
          <w:highlight w:val="yellow"/>
        </w:rPr>
        <w:t>sa- Se encontró como sa-…,</w:t>
      </w:r>
    </w:p>
    <w:p w:rsidR="00F84CB6" w:rsidRDefault="00F84CB6" w:rsidP="00AA50A7">
      <w:r w:rsidRPr="00CA4A28">
        <w:rPr>
          <w:highlight w:val="magenta"/>
        </w:rPr>
        <w:t>s No encontró aislado.</w:t>
      </w:r>
    </w:p>
    <w:p w:rsidR="00F84CB6" w:rsidRDefault="00F84CB6" w:rsidP="00AA50A7">
      <w:r w:rsidRPr="00CA4A28">
        <w:rPr>
          <w:highlight w:val="magenta"/>
        </w:rPr>
        <w:t>Ruuun Sonido</w:t>
      </w:r>
    </w:p>
    <w:p w:rsidR="00F84CB6" w:rsidRDefault="00F84CB6" w:rsidP="00AA50A7">
      <w:r>
        <w:t>Rufinu</w:t>
      </w:r>
    </w:p>
    <w:p w:rsidR="00F84CB6" w:rsidRDefault="00F84CB6" w:rsidP="00AA50A7">
      <w:r w:rsidRPr="00CA4A28">
        <w:rPr>
          <w:highlight w:val="yellow"/>
        </w:rPr>
        <w:t>Ru3fi4na2 Se cambió a Rufina</w:t>
      </w:r>
    </w:p>
    <w:p w:rsidR="00F84CB6" w:rsidRDefault="00F84CB6" w:rsidP="00AA50A7">
      <w:r>
        <w:t>rrendatario**</w:t>
      </w:r>
    </w:p>
    <w:p w:rsidR="00F84CB6" w:rsidRDefault="00F84CB6" w:rsidP="00AA50A7">
      <w:r>
        <w:t>Rosariu**</w:t>
      </w:r>
    </w:p>
    <w:p w:rsidR="00F84CB6" w:rsidRDefault="00F84CB6" w:rsidP="00AA50A7">
      <w:r>
        <w:t>Roque</w:t>
      </w:r>
    </w:p>
    <w:p w:rsidR="00F84CB6" w:rsidRDefault="00F84CB6" w:rsidP="00AA50A7">
      <w:r>
        <w:t>Rómulos</w:t>
      </w:r>
    </w:p>
    <w:p w:rsidR="00F84CB6" w:rsidRDefault="00F84CB6" w:rsidP="00AA50A7">
      <w:r>
        <w:t>Romulo</w:t>
      </w:r>
    </w:p>
    <w:p w:rsidR="00F84CB6" w:rsidRPr="00CA4A28" w:rsidRDefault="00F84CB6" w:rsidP="00AA50A7">
      <w:r w:rsidRPr="00CA4A28">
        <w:rPr>
          <w:highlight w:val="yellow"/>
        </w:rPr>
        <w:t>ro3sa4riu2** Se cambió a Rosario</w:t>
      </w:r>
    </w:p>
    <w:p w:rsidR="00F84CB6" w:rsidRDefault="00F84CB6" w:rsidP="00AA50A7">
      <w:r>
        <w:t>Rincón**</w:t>
      </w:r>
    </w:p>
    <w:p w:rsidR="00F84CB6" w:rsidRDefault="00F84CB6" w:rsidP="00AA50A7">
      <w:r w:rsidRPr="00CA4A28">
        <w:rPr>
          <w:highlight w:val="magenta"/>
        </w:rPr>
        <w:t>Ri4ta2 No se encontró</w:t>
      </w:r>
    </w:p>
    <w:p w:rsidR="00F84CB6" w:rsidRDefault="00F84CB6" w:rsidP="00AA50A7">
      <w:r>
        <w:t>Reyna</w:t>
      </w:r>
    </w:p>
    <w:p w:rsidR="00F84CB6" w:rsidRDefault="00F84CB6" w:rsidP="00AA50A7">
      <w:r>
        <w:t>residente**</w:t>
      </w:r>
    </w:p>
    <w:p w:rsidR="00F84CB6" w:rsidRDefault="00F84CB6" w:rsidP="00AA50A7">
      <w:r>
        <w:t>remedio**</w:t>
      </w:r>
    </w:p>
    <w:p w:rsidR="00F84CB6" w:rsidRDefault="00F84CB6" w:rsidP="00AA50A7">
      <w:r>
        <w:t>Remedio</w:t>
      </w:r>
    </w:p>
    <w:p w:rsidR="00F84CB6" w:rsidRDefault="00F84CB6" w:rsidP="00AA50A7">
      <w:r>
        <w:t>Reina</w:t>
      </w:r>
    </w:p>
    <w:p w:rsidR="00F84CB6" w:rsidRDefault="00F84CB6" w:rsidP="00AA50A7">
      <w:r>
        <w:t>redondo**</w:t>
      </w:r>
    </w:p>
    <w:p w:rsidR="00F84CB6" w:rsidRDefault="00F84CB6" w:rsidP="00AA50A7">
      <w:r>
        <w:t>recta</w:t>
      </w:r>
    </w:p>
    <w:p w:rsidR="00F84CB6" w:rsidRDefault="00F84CB6" w:rsidP="00AA50A7">
      <w:r>
        <w:t>Recodo</w:t>
      </w:r>
    </w:p>
    <w:p w:rsidR="00F84CB6" w:rsidRDefault="00F84CB6" w:rsidP="00AA50A7">
      <w:r>
        <w:t>realizada</w:t>
      </w:r>
    </w:p>
    <w:p w:rsidR="00F84CB6" w:rsidRDefault="00F84CB6" w:rsidP="00AA50A7">
      <w:r>
        <w:t>Re4i2 Se cambió a Rey</w:t>
      </w:r>
    </w:p>
    <w:p w:rsidR="00F84CB6" w:rsidRDefault="00F84CB6" w:rsidP="00AA50A7">
      <w:r w:rsidRPr="00CA4A28">
        <w:rPr>
          <w:highlight w:val="magenta"/>
        </w:rPr>
        <w:t>re3me4dio2** No se encontró</w:t>
      </w:r>
    </w:p>
    <w:p w:rsidR="00F84CB6" w:rsidRDefault="00F84CB6" w:rsidP="00AA50A7">
      <w:r>
        <w:t>rayos</w:t>
      </w:r>
    </w:p>
    <w:p w:rsidR="00F84CB6" w:rsidRDefault="00F84CB6" w:rsidP="00AA50A7">
      <w:r>
        <w:t>Raul</w:t>
      </w:r>
    </w:p>
    <w:p w:rsidR="00F84CB6" w:rsidRDefault="00F84CB6" w:rsidP="00AA50A7">
      <w:r>
        <w:t>Ramo</w:t>
      </w:r>
    </w:p>
    <w:p w:rsidR="00F84CB6" w:rsidRDefault="00F84CB6" w:rsidP="00AA50A7">
      <w:r>
        <w:t>Ramíre</w:t>
      </w:r>
    </w:p>
    <w:p w:rsidR="00F84CB6" w:rsidRPr="00C44F93" w:rsidRDefault="00F84CB6" w:rsidP="00AA50A7">
      <w:r w:rsidRPr="00C44F93">
        <w:t>Ramire</w:t>
      </w:r>
    </w:p>
    <w:p w:rsidR="00F84CB6" w:rsidRPr="00C44F93" w:rsidRDefault="00F84CB6" w:rsidP="00AA50A7">
      <w:r w:rsidRPr="00C44F93">
        <w:t>raíz</w:t>
      </w:r>
    </w:p>
    <w:p w:rsidR="00F84CB6" w:rsidRPr="00C44F93" w:rsidRDefault="00F84CB6" w:rsidP="00AA50A7">
      <w:r w:rsidRPr="00C44F93">
        <w:t>raíces</w:t>
      </w:r>
    </w:p>
    <w:p w:rsidR="00F84CB6" w:rsidRPr="00C44F93" w:rsidRDefault="00F84CB6" w:rsidP="00AA50A7">
      <w:r w:rsidRPr="00C44F93">
        <w:t>Rafai</w:t>
      </w:r>
    </w:p>
    <w:p w:rsidR="00F84CB6" w:rsidRPr="007A62B9" w:rsidRDefault="00F84CB6" w:rsidP="00AA50A7">
      <w:r w:rsidRPr="007A62B9">
        <w:rPr>
          <w:highlight w:val="yellow"/>
        </w:rPr>
        <w:t>ra4pi3do2** Se cambió a rápido</w:t>
      </w:r>
    </w:p>
    <w:p w:rsidR="00F84CB6" w:rsidRPr="007A62B9" w:rsidRDefault="00F84CB6" w:rsidP="00AA50A7">
      <w:r w:rsidRPr="007A62B9">
        <w:rPr>
          <w:highlight w:val="yellow"/>
        </w:rPr>
        <w:t>ra4nchu2 Se cmabió a *ranchu**</w:t>
      </w:r>
    </w:p>
    <w:p w:rsidR="00F84CB6" w:rsidRPr="007A62B9" w:rsidRDefault="00F84CB6" w:rsidP="00AA50A7">
      <w:r w:rsidRPr="007A62B9">
        <w:rPr>
          <w:highlight w:val="yellow"/>
        </w:rPr>
        <w:t>Ra3ul42 Se cambió a Raúl</w:t>
      </w:r>
    </w:p>
    <w:p w:rsidR="00F84CB6" w:rsidRDefault="00F84CB6" w:rsidP="00AA50A7">
      <w:r w:rsidRPr="007A62B9">
        <w:rPr>
          <w:highlight w:val="magenta"/>
        </w:rPr>
        <w:t>Ra3mu42 Nombre propio</w:t>
      </w:r>
    </w:p>
    <w:p w:rsidR="00F84CB6" w:rsidRDefault="00F84CB6" w:rsidP="00AA50A7">
      <w:r>
        <w:t>quiniento**</w:t>
      </w:r>
    </w:p>
    <w:p w:rsidR="00F84CB6" w:rsidRDefault="00F84CB6" w:rsidP="00AA50A7">
      <w:r>
        <w:t>quince**</w:t>
      </w:r>
    </w:p>
    <w:p w:rsidR="00F84CB6" w:rsidRDefault="00F84CB6" w:rsidP="00AA50A7">
      <w:r>
        <w:t>quiero</w:t>
      </w:r>
    </w:p>
    <w:p w:rsidR="00F84CB6" w:rsidRDefault="00F84CB6" w:rsidP="00AA50A7">
      <w:r>
        <w:t>quedó**</w:t>
      </w:r>
    </w:p>
    <w:p w:rsidR="00F84CB6" w:rsidRDefault="00F84CB6" w:rsidP="00AA50A7">
      <w:r>
        <w:t>quedamento**</w:t>
      </w:r>
    </w:p>
    <w:p w:rsidR="00F84CB6" w:rsidRDefault="00F84CB6" w:rsidP="00AA50A7">
      <w:r>
        <w:t>qué</w:t>
      </w:r>
    </w:p>
    <w:p w:rsidR="00F84CB6" w:rsidRDefault="00F84CB6" w:rsidP="00AA50A7">
      <w:r>
        <w:t>punto**</w:t>
      </w:r>
    </w:p>
    <w:p w:rsidR="00F84CB6" w:rsidRDefault="00F84CB6" w:rsidP="00AA50A7">
      <w:r w:rsidRPr="007A62B9">
        <w:rPr>
          <w:highlight w:val="magenta"/>
        </w:rPr>
        <w:t>pun4tu2**</w:t>
      </w:r>
    </w:p>
    <w:p w:rsidR="00F84CB6" w:rsidRDefault="00F84CB6" w:rsidP="00AA50A7">
      <w:r>
        <w:t>pulgadas</w:t>
      </w:r>
    </w:p>
    <w:p w:rsidR="00F84CB6" w:rsidRDefault="00F84CB6" w:rsidP="00AA50A7">
      <w:r>
        <w:t>pues</w:t>
      </w:r>
    </w:p>
    <w:p w:rsidR="00F84CB6" w:rsidRDefault="00F84CB6" w:rsidP="00AA50A7">
      <w:r>
        <w:t>puertas]</w:t>
      </w:r>
    </w:p>
    <w:p w:rsidR="00F84CB6" w:rsidRDefault="00F84CB6" w:rsidP="00AA50A7">
      <w:r w:rsidRPr="007A62B9">
        <w:rPr>
          <w:highlight w:val="magenta"/>
        </w:rPr>
        <w:t>pu4ta2**</w:t>
      </w:r>
    </w:p>
    <w:p w:rsidR="00F84CB6" w:rsidRDefault="00F84CB6" w:rsidP="00AA50A7">
      <w:r w:rsidRPr="007A62B9">
        <w:rPr>
          <w:highlight w:val="magenta"/>
        </w:rPr>
        <w:t>pu4ru2</w:t>
      </w:r>
    </w:p>
    <w:p w:rsidR="00F84CB6" w:rsidRDefault="00F84CB6" w:rsidP="00AA50A7">
      <w:r w:rsidRPr="007A62B9">
        <w:rPr>
          <w:highlight w:val="magenta"/>
        </w:rPr>
        <w:t>Pu4li3tu2 Nombre propio</w:t>
      </w:r>
    </w:p>
    <w:p w:rsidR="00F84CB6" w:rsidRDefault="00F84CB6" w:rsidP="00AA50A7">
      <w:r>
        <w:t>producido</w:t>
      </w:r>
    </w:p>
    <w:p w:rsidR="00F84CB6" w:rsidRDefault="00F84CB6" w:rsidP="00AA50A7">
      <w:r>
        <w:t>Procopio</w:t>
      </w:r>
    </w:p>
    <w:p w:rsidR="00F84CB6" w:rsidRDefault="00F84CB6" w:rsidP="00AA50A7">
      <w:r w:rsidRPr="007A62B9">
        <w:rPr>
          <w:highlight w:val="magenta"/>
        </w:rPr>
        <w:t>Pro3ko4piu2** Nombre propio</w:t>
      </w:r>
    </w:p>
    <w:p w:rsidR="00F84CB6" w:rsidRDefault="00F84CB6" w:rsidP="00AA50A7">
      <w:r>
        <w:t>Priscu</w:t>
      </w:r>
    </w:p>
    <w:p w:rsidR="00F84CB6" w:rsidRDefault="00F84CB6" w:rsidP="00AA50A7">
      <w:r>
        <w:t>Priscilianu</w:t>
      </w:r>
    </w:p>
    <w:p w:rsidR="00F84CB6" w:rsidRPr="007A62B9" w:rsidRDefault="00F84CB6" w:rsidP="00AA50A7">
      <w:pPr>
        <w:rPr>
          <w:highlight w:val="magenta"/>
        </w:rPr>
      </w:pPr>
      <w:r w:rsidRPr="007A62B9">
        <w:rPr>
          <w:highlight w:val="magenta"/>
        </w:rPr>
        <w:t>pris4ku2 Nombre propio</w:t>
      </w:r>
    </w:p>
    <w:p w:rsidR="00F84CB6" w:rsidRDefault="00F84CB6" w:rsidP="00AA50A7">
      <w:r w:rsidRPr="007A62B9">
        <w:rPr>
          <w:highlight w:val="magenta"/>
        </w:rPr>
        <w:t>pris4ko2 Nombre propio</w:t>
      </w:r>
    </w:p>
    <w:p w:rsidR="00F84CB6" w:rsidRDefault="00F84CB6" w:rsidP="00AA50A7">
      <w:r>
        <w:t>principal**</w:t>
      </w:r>
    </w:p>
    <w:p w:rsidR="00F84CB6" w:rsidRDefault="00F84CB6" w:rsidP="00AA50A7">
      <w:r w:rsidRPr="00DD1DD7">
        <w:rPr>
          <w:highlight w:val="yellow"/>
        </w:rPr>
        <w:t>pri3ma4ria2** Se cambió a primaria**</w:t>
      </w:r>
    </w:p>
    <w:p w:rsidR="00F84CB6" w:rsidRDefault="00F84CB6" w:rsidP="00AA50A7">
      <w:r>
        <w:t>presidenciale**</w:t>
      </w:r>
    </w:p>
    <w:p w:rsidR="00F84CB6" w:rsidRDefault="00F84CB6" w:rsidP="00AA50A7">
      <w:r>
        <w:t>presidencial**</w:t>
      </w:r>
    </w:p>
    <w:p w:rsidR="00F84CB6" w:rsidRDefault="00F84CB6" w:rsidP="00AA50A7">
      <w:r>
        <w:t>pregunta</w:t>
      </w:r>
    </w:p>
    <w:p w:rsidR="00F84CB6" w:rsidRDefault="00F84CB6" w:rsidP="00AA50A7">
      <w:r>
        <w:t>potente**</w:t>
      </w:r>
    </w:p>
    <w:p w:rsidR="00F84CB6" w:rsidRDefault="00F84CB6" w:rsidP="00AA50A7">
      <w:r>
        <w:t>pos</w:t>
      </w:r>
    </w:p>
    <w:p w:rsidR="00F84CB6" w:rsidRDefault="00F84CB6" w:rsidP="00AA50A7">
      <w:r>
        <w:t>porque</w:t>
      </w:r>
    </w:p>
    <w:p w:rsidR="00F84CB6" w:rsidRPr="000425D9" w:rsidRDefault="00F84CB6" w:rsidP="00AA50A7">
      <w:r w:rsidRPr="000425D9">
        <w:rPr>
          <w:highlight w:val="yellow"/>
        </w:rPr>
        <w:t>poom Se cambió a ¡poom! Sonido</w:t>
      </w:r>
    </w:p>
    <w:p w:rsidR="00F84CB6" w:rsidRDefault="00F84CB6" w:rsidP="00AA50A7">
      <w:r>
        <w:t>pon4chi2</w:t>
      </w:r>
    </w:p>
    <w:p w:rsidR="00F84CB6" w:rsidRDefault="00F84CB6" w:rsidP="00AA50A7">
      <w:r w:rsidRPr="000425D9">
        <w:rPr>
          <w:highlight w:val="magenta"/>
        </w:rPr>
        <w:t>Pon3sia4nu2 Nombre propio</w:t>
      </w:r>
    </w:p>
    <w:p w:rsidR="00F84CB6" w:rsidRDefault="00F84CB6" w:rsidP="00AA50A7">
      <w:r>
        <w:t>policía**</w:t>
      </w:r>
    </w:p>
    <w:p w:rsidR="00F84CB6" w:rsidRPr="000425D9" w:rsidRDefault="00F84CB6" w:rsidP="00AA50A7">
      <w:pPr>
        <w:rPr>
          <w:highlight w:val="magenta"/>
        </w:rPr>
      </w:pPr>
      <w:r w:rsidRPr="000425D9">
        <w:rPr>
          <w:highlight w:val="magenta"/>
        </w:rPr>
        <w:t>Po4ko2 Nombre propio</w:t>
      </w:r>
    </w:p>
    <w:p w:rsidR="00F84CB6" w:rsidRDefault="00F84CB6" w:rsidP="00AA50A7">
      <w:r w:rsidRPr="000425D9">
        <w:rPr>
          <w:highlight w:val="magenta"/>
        </w:rPr>
        <w:t>Po3li3nar42 Nombre propio</w:t>
      </w:r>
    </w:p>
    <w:p w:rsidR="00F84CB6" w:rsidRPr="000425D9" w:rsidRDefault="00F84CB6" w:rsidP="00AA50A7">
      <w:pPr>
        <w:rPr>
          <w:highlight w:val="magenta"/>
        </w:rPr>
      </w:pPr>
      <w:r w:rsidRPr="000425D9">
        <w:rPr>
          <w:highlight w:val="magenta"/>
        </w:rPr>
        <w:t>Po3li3 Se encontró como Po3li3….,</w:t>
      </w:r>
    </w:p>
    <w:p w:rsidR="00F84CB6" w:rsidRDefault="00F84CB6" w:rsidP="00AA50A7">
      <w:r w:rsidRPr="000425D9">
        <w:rPr>
          <w:highlight w:val="magenta"/>
        </w:rPr>
        <w:t>po3 Se encontró como po3…,</w:t>
      </w:r>
    </w:p>
    <w:p w:rsidR="00F84CB6" w:rsidRDefault="00F84CB6" w:rsidP="00AA50A7">
      <w:r>
        <w:t>plátano</w:t>
      </w:r>
    </w:p>
    <w:p w:rsidR="00F84CB6" w:rsidRDefault="00F84CB6" w:rsidP="00AA50A7">
      <w:r>
        <w:t>plantas</w:t>
      </w:r>
    </w:p>
    <w:p w:rsidR="00F84CB6" w:rsidRDefault="00F84CB6" w:rsidP="00AA50A7">
      <w:r>
        <w:t>pise</w:t>
      </w:r>
    </w:p>
    <w:p w:rsidR="00F84CB6" w:rsidRDefault="00F84CB6" w:rsidP="00AA50A7">
      <w:r>
        <w:t>pies</w:t>
      </w:r>
    </w:p>
    <w:p w:rsidR="00F84CB6" w:rsidRPr="000425D9" w:rsidRDefault="00F84CB6" w:rsidP="00AA50A7">
      <w:pPr>
        <w:rPr>
          <w:highlight w:val="magenta"/>
        </w:rPr>
      </w:pPr>
      <w:r w:rsidRPr="000425D9">
        <w:rPr>
          <w:highlight w:val="magenta"/>
        </w:rPr>
        <w:t>Pi4ri2 No se encontró</w:t>
      </w:r>
    </w:p>
    <w:p w:rsidR="00F84CB6" w:rsidRDefault="00F84CB6" w:rsidP="00AA50A7">
      <w:r w:rsidRPr="000425D9">
        <w:rPr>
          <w:highlight w:val="magenta"/>
        </w:rPr>
        <w:t>Pi4ka2 Nombre propio</w:t>
      </w:r>
    </w:p>
    <w:p w:rsidR="00F84CB6" w:rsidRDefault="00F84CB6" w:rsidP="00AA50A7">
      <w:r w:rsidRPr="00450510">
        <w:rPr>
          <w:highlight w:val="yellow"/>
        </w:rPr>
        <w:t>pi4 Se cambió a pi42</w:t>
      </w:r>
    </w:p>
    <w:p w:rsidR="00F84CB6" w:rsidRDefault="00F84CB6" w:rsidP="00AA50A7">
      <w:r>
        <w:t>petición</w:t>
      </w:r>
    </w:p>
    <w:p w:rsidR="00F84CB6" w:rsidRDefault="00F84CB6" w:rsidP="00AA50A7">
      <w:r>
        <w:t>Peta</w:t>
      </w:r>
    </w:p>
    <w:p w:rsidR="00F84CB6" w:rsidRDefault="00F84CB6" w:rsidP="00AA50A7">
      <w:r>
        <w:t>peso</w:t>
      </w:r>
    </w:p>
    <w:p w:rsidR="00F84CB6" w:rsidRDefault="00F84CB6" w:rsidP="00AA50A7">
      <w:r>
        <w:t>Pelón</w:t>
      </w:r>
    </w:p>
    <w:p w:rsidR="00F84CB6" w:rsidRPr="00141E76" w:rsidRDefault="00F84CB6" w:rsidP="00AA50A7">
      <w:r w:rsidRPr="00141E76">
        <w:rPr>
          <w:highlight w:val="yellow"/>
        </w:rPr>
        <w:t>pelau2 Se cambió a pe3la4u2</w:t>
      </w:r>
    </w:p>
    <w:p w:rsidR="00F84CB6" w:rsidRDefault="00F84CB6" w:rsidP="00AA50A7">
      <w:r>
        <w:t>pelao**</w:t>
      </w:r>
    </w:p>
    <w:p w:rsidR="00F84CB6" w:rsidRDefault="00F84CB6" w:rsidP="00AA50A7">
      <w:r>
        <w:t>Pelada**</w:t>
      </w:r>
    </w:p>
    <w:p w:rsidR="00F84CB6" w:rsidRDefault="00F84CB6" w:rsidP="00AA50A7">
      <w:r>
        <w:t>pedidor</w:t>
      </w:r>
    </w:p>
    <w:p w:rsidR="00F84CB6" w:rsidRDefault="00F84CB6" w:rsidP="00AA50A7">
      <w:r>
        <w:t>pe4su2**</w:t>
      </w:r>
    </w:p>
    <w:p w:rsidR="00F84CB6" w:rsidRPr="00141E76" w:rsidRDefault="00F84CB6" w:rsidP="00AA50A7">
      <w:r w:rsidRPr="00141E76">
        <w:rPr>
          <w:highlight w:val="yellow"/>
        </w:rPr>
        <w:t>pe4sos2** Se cambió a pesos**</w:t>
      </w:r>
    </w:p>
    <w:p w:rsidR="00F84CB6" w:rsidRDefault="00F84CB6" w:rsidP="00AA50A7">
      <w:r>
        <w:t>pe'4e1</w:t>
      </w:r>
    </w:p>
    <w:p w:rsidR="00F84CB6" w:rsidRDefault="00F84CB6" w:rsidP="00AA50A7">
      <w:r w:rsidRPr="00141E76">
        <w:rPr>
          <w:highlight w:val="yellow"/>
        </w:rPr>
        <w:t>Pe4dru3 Se cambió a Pe4dru2</w:t>
      </w:r>
    </w:p>
    <w:p w:rsidR="00F84CB6" w:rsidRPr="00141E76" w:rsidRDefault="00F84CB6" w:rsidP="00AA50A7">
      <w:r w:rsidRPr="00141E76">
        <w:rPr>
          <w:highlight w:val="yellow"/>
        </w:rPr>
        <w:t>Pe4dru2=ra2 Se cambió a Pe4dru2=ra1</w:t>
      </w:r>
    </w:p>
    <w:p w:rsidR="00F84CB6" w:rsidRDefault="00F84CB6" w:rsidP="00AA50A7">
      <w:r w:rsidRPr="00141E76">
        <w:rPr>
          <w:highlight w:val="magenta"/>
        </w:rPr>
        <w:t>Pe42 No se encontró</w:t>
      </w:r>
    </w:p>
    <w:p w:rsidR="00F84CB6" w:rsidRPr="00141E76" w:rsidRDefault="00F84CB6" w:rsidP="00141E76">
      <w:pPr>
        <w:tabs>
          <w:tab w:val="left" w:pos="2290"/>
        </w:tabs>
      </w:pPr>
      <w:r w:rsidRPr="00141E76">
        <w:rPr>
          <w:highlight w:val="yellow"/>
        </w:rPr>
        <w:t>Pe3ña4i3ra2 Se cambió a Peñaira</w:t>
      </w:r>
    </w:p>
    <w:p w:rsidR="00F84CB6" w:rsidRPr="00DA2A77" w:rsidRDefault="00F84CB6" w:rsidP="00DA2A77">
      <w:pPr>
        <w:tabs>
          <w:tab w:val="left" w:pos="2290"/>
        </w:tabs>
      </w:pPr>
      <w:r w:rsidRPr="00DA2A77">
        <w:rPr>
          <w:highlight w:val="yellow"/>
        </w:rPr>
        <w:t>pe3le3 Se cambió a pe1le1</w:t>
      </w:r>
    </w:p>
    <w:p w:rsidR="00F84CB6" w:rsidRPr="00DA2A77" w:rsidRDefault="00F84CB6" w:rsidP="00AA50A7">
      <w:r w:rsidRPr="00DA2A77">
        <w:rPr>
          <w:highlight w:val="yellow"/>
        </w:rPr>
        <w:t>pe3la4o2** Se cambió a *pollo pelao** (</w:t>
      </w:r>
      <w:r>
        <w:rPr>
          <w:highlight w:val="yellow"/>
        </w:rPr>
        <w:t>5</w:t>
      </w:r>
      <w:r w:rsidRPr="00DA2A77">
        <w:rPr>
          <w:highlight w:val="yellow"/>
        </w:rPr>
        <w:t>)</w:t>
      </w:r>
    </w:p>
    <w:p w:rsidR="00F84CB6" w:rsidRDefault="00F84CB6" w:rsidP="00AA50A7">
      <w:r>
        <w:t>pe'3la4=ni4(2)=a2</w:t>
      </w:r>
    </w:p>
    <w:p w:rsidR="00F84CB6" w:rsidRDefault="00F84CB6" w:rsidP="00AA50A7">
      <w:r w:rsidRPr="00DA2A77">
        <w:rPr>
          <w:highlight w:val="yellow"/>
        </w:rPr>
        <w:t>Pe3gru3 Nombre propio de pedro, con cambio de tono cuando le sigue la palabra mala.</w:t>
      </w:r>
    </w:p>
    <w:p w:rsidR="00F84CB6" w:rsidRDefault="00F84CB6" w:rsidP="00AA50A7">
      <w:r w:rsidRPr="00DA2A77">
        <w:rPr>
          <w:highlight w:val="yellow"/>
        </w:rPr>
        <w:t>pe3dro3 También va seguido de la palabra mala.</w:t>
      </w:r>
    </w:p>
    <w:p w:rsidR="00F84CB6" w:rsidRDefault="00F84CB6" w:rsidP="00AA50A7">
      <w:r w:rsidRPr="00DA2A77">
        <w:rPr>
          <w:highlight w:val="magenta"/>
        </w:rPr>
        <w:t>pe3di3dor42** No se encontró.</w:t>
      </w:r>
    </w:p>
    <w:p w:rsidR="00F84CB6" w:rsidRDefault="00F84CB6" w:rsidP="00AA50A7">
      <w:r>
        <w:t>pe'1la1=ni42</w:t>
      </w:r>
    </w:p>
    <w:p w:rsidR="00F84CB6" w:rsidRDefault="00F84CB6" w:rsidP="00AA50A7">
      <w:r w:rsidRPr="00DA2A77">
        <w:rPr>
          <w:highlight w:val="magenta"/>
        </w:rPr>
        <w:t>Pau3li4nu2 Nombre propio.</w:t>
      </w:r>
    </w:p>
    <w:p w:rsidR="00F84CB6" w:rsidRPr="00DA2A77" w:rsidRDefault="00F84CB6" w:rsidP="00AA50A7">
      <w:r w:rsidRPr="00DA2A77">
        <w:rPr>
          <w:highlight w:val="yellow"/>
        </w:rPr>
        <w:t>Pau3li4na2 Se cambió a Paulina</w:t>
      </w:r>
    </w:p>
    <w:p w:rsidR="00F84CB6" w:rsidRDefault="00F84CB6" w:rsidP="00AA50A7">
      <w:r>
        <w:t>patrón</w:t>
      </w:r>
    </w:p>
    <w:p w:rsidR="00F84CB6" w:rsidRDefault="00F84CB6" w:rsidP="00AA50A7">
      <w:r>
        <w:t>patriarca</w:t>
      </w:r>
    </w:p>
    <w:p w:rsidR="00F84CB6" w:rsidRDefault="00F84CB6" w:rsidP="00AA50A7">
      <w:r>
        <w:t>pasu**</w:t>
      </w:r>
    </w:p>
    <w:p w:rsidR="00F84CB6" w:rsidRDefault="00F84CB6" w:rsidP="00AA50A7">
      <w:r>
        <w:t>Pastrana</w:t>
      </w:r>
    </w:p>
    <w:p w:rsidR="00F84CB6" w:rsidRDefault="00F84CB6" w:rsidP="00AA50A7">
      <w:r w:rsidRPr="00DA2A77">
        <w:rPr>
          <w:highlight w:val="yellow"/>
        </w:rPr>
        <w:t xml:space="preserve">Pasre No se </w:t>
      </w:r>
      <w:r>
        <w:rPr>
          <w:highlight w:val="yellow"/>
        </w:rPr>
        <w:t>e</w:t>
      </w:r>
      <w:r w:rsidRPr="00DA2A77">
        <w:rPr>
          <w:highlight w:val="yellow"/>
        </w:rPr>
        <w:t>ncontr</w:t>
      </w:r>
      <w:r>
        <w:rPr>
          <w:highlight w:val="yellow"/>
        </w:rPr>
        <w:t>ó.</w:t>
      </w:r>
    </w:p>
    <w:p w:rsidR="00F84CB6" w:rsidRDefault="00F84CB6" w:rsidP="00AA50A7">
      <w:r>
        <w:t>paso**</w:t>
      </w:r>
    </w:p>
    <w:p w:rsidR="00F84CB6" w:rsidRDefault="00F84CB6" w:rsidP="00AA50A7">
      <w:r>
        <w:t>Pascual</w:t>
      </w:r>
    </w:p>
    <w:p w:rsidR="00F84CB6" w:rsidRDefault="00F84CB6" w:rsidP="00AA50A7">
      <w:r>
        <w:t>pascua**</w:t>
      </w:r>
    </w:p>
    <w:p w:rsidR="00F84CB6" w:rsidRDefault="00F84CB6" w:rsidP="00AA50A7">
      <w:r>
        <w:t>Pascasiu</w:t>
      </w:r>
    </w:p>
    <w:p w:rsidR="00F84CB6" w:rsidRDefault="00F84CB6" w:rsidP="00AA50A7">
      <w:r>
        <w:t>Pascasio</w:t>
      </w:r>
    </w:p>
    <w:p w:rsidR="00F84CB6" w:rsidRDefault="00F84CB6" w:rsidP="00AA50A7">
      <w:r w:rsidRPr="00DA2A77">
        <w:rPr>
          <w:highlight w:val="yellow"/>
        </w:rPr>
        <w:t>pas4 Se cambió a paz.</w:t>
      </w:r>
    </w:p>
    <w:p w:rsidR="00F84CB6" w:rsidRDefault="00F84CB6" w:rsidP="00AA50A7">
      <w:r w:rsidRPr="00DD769C">
        <w:rPr>
          <w:highlight w:val="magenta"/>
        </w:rPr>
        <w:t>par3don42** Hace referencia al padrón. No sé si cambiarlo.</w:t>
      </w:r>
    </w:p>
    <w:p w:rsidR="00F84CB6" w:rsidRDefault="00F84CB6" w:rsidP="00AA50A7">
      <w:r w:rsidRPr="00D806BF">
        <w:t xml:space="preserve">pa'que </w:t>
      </w:r>
    </w:p>
    <w:p w:rsidR="00F84CB6" w:rsidRDefault="00F84CB6" w:rsidP="00AA50A7">
      <w:r>
        <w:t>pantano**</w:t>
      </w:r>
    </w:p>
    <w:p w:rsidR="00F84CB6" w:rsidRDefault="00F84CB6" w:rsidP="00AA50A7">
      <w:r>
        <w:t>Panchu=ya1</w:t>
      </w:r>
    </w:p>
    <w:p w:rsidR="00F84CB6" w:rsidRDefault="00F84CB6" w:rsidP="00AA50A7">
      <w:r w:rsidRPr="00D806BF">
        <w:rPr>
          <w:highlight w:val="yellow"/>
        </w:rPr>
        <w:t>Pan4fi3lo2 Se cambió a Pánfilo.</w:t>
      </w:r>
    </w:p>
    <w:p w:rsidR="00F84CB6" w:rsidRDefault="00F84CB6" w:rsidP="00AA50A7">
      <w:r w:rsidRPr="00D806BF">
        <w:rPr>
          <w:highlight w:val="magenta"/>
        </w:rPr>
        <w:t>Pan4chu2 Nombre propio</w:t>
      </w:r>
    </w:p>
    <w:p w:rsidR="00F84CB6" w:rsidRPr="00D806BF" w:rsidRDefault="00F84CB6" w:rsidP="00AA50A7">
      <w:pPr>
        <w:rPr>
          <w:lang w:val="es-MX"/>
        </w:rPr>
      </w:pPr>
      <w:r w:rsidRPr="00D806BF">
        <w:rPr>
          <w:highlight w:val="yellow"/>
        </w:rPr>
        <w:t>pan3ta3lon42** Se cambió a pantalón</w:t>
      </w:r>
      <w:r w:rsidRPr="00D806BF">
        <w:rPr>
          <w:highlight w:val="yellow"/>
          <w:lang w:val="es-MX"/>
        </w:rPr>
        <w:t>**</w:t>
      </w:r>
    </w:p>
    <w:p w:rsidR="00F84CB6" w:rsidRDefault="00F84CB6" w:rsidP="00AA50A7">
      <w:r w:rsidRPr="00D806BF">
        <w:rPr>
          <w:highlight w:val="yellow"/>
        </w:rPr>
        <w:t>Pan3ta3leon42** Se cambió a Pantale</w:t>
      </w:r>
      <w:r>
        <w:rPr>
          <w:highlight w:val="yellow"/>
        </w:rPr>
        <w:t>ón</w:t>
      </w:r>
    </w:p>
    <w:p w:rsidR="00F84CB6" w:rsidRDefault="00F84CB6" w:rsidP="00AA50A7">
      <w:r w:rsidRPr="00D806BF">
        <w:rPr>
          <w:highlight w:val="magenta"/>
        </w:rPr>
        <w:t>pam1 Sonido</w:t>
      </w:r>
    </w:p>
    <w:p w:rsidR="00F84CB6" w:rsidRDefault="00F84CB6" w:rsidP="00AA50A7">
      <w:r>
        <w:t>pájaro**</w:t>
      </w:r>
    </w:p>
    <w:p w:rsidR="00F84CB6" w:rsidRDefault="00F84CB6" w:rsidP="00AA50A7">
      <w:r>
        <w:t>pájaro</w:t>
      </w:r>
    </w:p>
    <w:p w:rsidR="00F84CB6" w:rsidRDefault="00F84CB6" w:rsidP="00AA50A7">
      <w:r>
        <w:t>padrino**</w:t>
      </w:r>
    </w:p>
    <w:p w:rsidR="00F84CB6" w:rsidRDefault="00F84CB6" w:rsidP="00AA50A7">
      <w:r>
        <w:t>pa4ya2</w:t>
      </w:r>
    </w:p>
    <w:p w:rsidR="00F84CB6" w:rsidRDefault="00F84CB6" w:rsidP="00AA50A7">
      <w:r w:rsidRPr="00D806BF">
        <w:rPr>
          <w:highlight w:val="yellow"/>
        </w:rPr>
        <w:t>pa4ri2** Se quitaron asteriscos</w:t>
      </w:r>
    </w:p>
    <w:p w:rsidR="00F84CB6" w:rsidRDefault="00F84CB6" w:rsidP="00AA50A7">
      <w:r w:rsidRPr="00D806BF">
        <w:rPr>
          <w:highlight w:val="yellow"/>
        </w:rPr>
        <w:t>pa4re2** Se cambió a pare**</w:t>
      </w:r>
    </w:p>
    <w:p w:rsidR="00F84CB6" w:rsidRPr="00C44F93" w:rsidRDefault="00F84CB6" w:rsidP="00AA50A7">
      <w:r w:rsidRPr="00C44F93">
        <w:t>pa4li4=ndu3</w:t>
      </w:r>
    </w:p>
    <w:p w:rsidR="00F84CB6" w:rsidRPr="00C44F93" w:rsidRDefault="00F84CB6" w:rsidP="00AA50A7">
      <w:r w:rsidRPr="00C44F93">
        <w:t>pa4li4=a3</w:t>
      </w:r>
    </w:p>
    <w:p w:rsidR="00F84CB6" w:rsidRPr="00C44F93" w:rsidRDefault="00F84CB6" w:rsidP="00AA50A7">
      <w:r w:rsidRPr="00C44F93">
        <w:t>Pa4dre2</w:t>
      </w:r>
    </w:p>
    <w:p w:rsidR="00F84CB6" w:rsidRPr="00C44F93" w:rsidRDefault="00F84CB6" w:rsidP="00AA50A7">
      <w:r w:rsidRPr="00C44F93">
        <w:rPr>
          <w:highlight w:val="yellow"/>
        </w:rPr>
        <w:t>pa4chi'4i4=a2 Se cambió a pa4chi'4i(2)=a2</w:t>
      </w:r>
    </w:p>
    <w:p w:rsidR="00F84CB6" w:rsidRPr="00824385" w:rsidRDefault="00F84CB6" w:rsidP="00AA50A7">
      <w:pPr>
        <w:rPr>
          <w:lang w:val="en-US"/>
        </w:rPr>
      </w:pPr>
      <w:r w:rsidRPr="00824385">
        <w:rPr>
          <w:lang w:val="en-US"/>
        </w:rPr>
        <w:t>pa4chi'4i2=ra1</w:t>
      </w:r>
    </w:p>
    <w:p w:rsidR="00F84CB6" w:rsidRPr="00824385" w:rsidRDefault="00F84CB6" w:rsidP="00AA50A7">
      <w:pPr>
        <w:rPr>
          <w:lang w:val="en-US"/>
        </w:rPr>
      </w:pPr>
      <w:r w:rsidRPr="00824385">
        <w:rPr>
          <w:lang w:val="en-US"/>
        </w:rPr>
        <w:t>pa4chi'4i2=ni42</w:t>
      </w:r>
    </w:p>
    <w:p w:rsidR="00F84CB6" w:rsidRPr="00824385" w:rsidRDefault="00F84CB6" w:rsidP="00AA50A7">
      <w:pPr>
        <w:rPr>
          <w:lang w:val="en-US"/>
        </w:rPr>
      </w:pPr>
      <w:r w:rsidRPr="00824385">
        <w:rPr>
          <w:lang w:val="en-US"/>
        </w:rPr>
        <w:t>pa4chi'4i2=lu3</w:t>
      </w:r>
    </w:p>
    <w:p w:rsidR="00F84CB6" w:rsidRPr="00824385" w:rsidRDefault="00F84CB6" w:rsidP="00AA50A7">
      <w:pPr>
        <w:rPr>
          <w:lang w:val="en-US"/>
        </w:rPr>
      </w:pPr>
      <w:r w:rsidRPr="00824385">
        <w:rPr>
          <w:lang w:val="en-US"/>
        </w:rPr>
        <w:t>pa4chi'4i2=an4</w:t>
      </w:r>
    </w:p>
    <w:p w:rsidR="00F84CB6" w:rsidRPr="00824385" w:rsidRDefault="00F84CB6" w:rsidP="00AA50A7">
      <w:pPr>
        <w:rPr>
          <w:lang w:val="en-US"/>
        </w:rPr>
      </w:pPr>
      <w:r w:rsidRPr="00824385">
        <w:rPr>
          <w:lang w:val="en-US"/>
        </w:rPr>
        <w:t>pa4chi'4i2[=yu1]</w:t>
      </w:r>
    </w:p>
    <w:p w:rsidR="00F84CB6" w:rsidRPr="00824385" w:rsidRDefault="00F84CB6" w:rsidP="00AA50A7">
      <w:pPr>
        <w:rPr>
          <w:lang w:val="en-US"/>
        </w:rPr>
      </w:pPr>
      <w:r w:rsidRPr="00824385">
        <w:rPr>
          <w:lang w:val="en-US"/>
        </w:rPr>
        <w:t>pa4chi'4i(4)=a2</w:t>
      </w:r>
    </w:p>
    <w:p w:rsidR="00F84CB6" w:rsidRPr="00C44F93" w:rsidRDefault="00F84CB6" w:rsidP="00AA50A7">
      <w:r w:rsidRPr="00C44F93">
        <w:t>pa3xi3</w:t>
      </w:r>
    </w:p>
    <w:p w:rsidR="00F84CB6" w:rsidRPr="00C44F93" w:rsidRDefault="00F84CB6" w:rsidP="00AA50A7">
      <w:r w:rsidRPr="00C44F93">
        <w:t>pa3xa2</w:t>
      </w:r>
    </w:p>
    <w:p w:rsidR="00F84CB6" w:rsidRPr="005E07E5" w:rsidRDefault="00F84CB6" w:rsidP="00AA50A7">
      <w:r w:rsidRPr="005E07E5">
        <w:rPr>
          <w:highlight w:val="yellow"/>
        </w:rPr>
        <w:t>pa3tron42** Se cambió a patrón**</w:t>
      </w:r>
    </w:p>
    <w:p w:rsidR="00F84CB6" w:rsidRDefault="00F84CB6" w:rsidP="00AA50A7">
      <w:r>
        <w:t>pa3lu3=na2</w:t>
      </w:r>
    </w:p>
    <w:p w:rsidR="00F84CB6" w:rsidRDefault="00F84CB6" w:rsidP="00AA50A7">
      <w:r w:rsidRPr="009B3578">
        <w:rPr>
          <w:highlight w:val="yellow"/>
        </w:rPr>
        <w:t>pa3lo4ma2** Se cambi</w:t>
      </w:r>
      <w:r>
        <w:rPr>
          <w:highlight w:val="yellow"/>
        </w:rPr>
        <w:t>ó a paloma**</w:t>
      </w:r>
    </w:p>
    <w:p w:rsidR="00F84CB6" w:rsidRPr="009B3578" w:rsidRDefault="00F84CB6" w:rsidP="00AA50A7">
      <w:pPr>
        <w:rPr>
          <w:highlight w:val="magenta"/>
        </w:rPr>
      </w:pPr>
      <w:r w:rsidRPr="009B3578">
        <w:rPr>
          <w:highlight w:val="magenta"/>
        </w:rPr>
        <w:t>Pa3li3mu42 Nombre propio</w:t>
      </w:r>
    </w:p>
    <w:p w:rsidR="00F84CB6" w:rsidRDefault="00F84CB6" w:rsidP="00AA50A7">
      <w:r w:rsidRPr="009B3578">
        <w:rPr>
          <w:highlight w:val="magenta"/>
        </w:rPr>
        <w:t>pa3che4ku2 Nombre propio</w:t>
      </w:r>
    </w:p>
    <w:p w:rsidR="00F84CB6" w:rsidRPr="00FD7DB7" w:rsidRDefault="00F84CB6" w:rsidP="00AA50A7">
      <w:r w:rsidRPr="00FD7DB7">
        <w:rPr>
          <w:highlight w:val="magenta"/>
        </w:rPr>
        <w:t>pa3 Se encontró como pa3…,</w:t>
      </w:r>
    </w:p>
    <w:p w:rsidR="00F84CB6" w:rsidRPr="00C44F93" w:rsidRDefault="00F84CB6" w:rsidP="00AA50A7">
      <w:pPr>
        <w:rPr>
          <w:lang w:val="en-US"/>
        </w:rPr>
      </w:pPr>
      <w:r w:rsidRPr="00C44F93">
        <w:rPr>
          <w:lang w:val="en-US"/>
        </w:rPr>
        <w:t>pa13xa2</w:t>
      </w:r>
    </w:p>
    <w:p w:rsidR="00F84CB6" w:rsidRPr="00824385" w:rsidRDefault="00F84CB6" w:rsidP="00AA50A7">
      <w:pPr>
        <w:rPr>
          <w:lang w:val="en-US"/>
        </w:rPr>
      </w:pPr>
      <w:r w:rsidRPr="00824385">
        <w:rPr>
          <w:lang w:val="en-US"/>
        </w:rPr>
        <w:t>oye]</w:t>
      </w:r>
    </w:p>
    <w:p w:rsidR="00F84CB6" w:rsidRPr="00824385" w:rsidRDefault="00F84CB6" w:rsidP="00AA50A7">
      <w:pPr>
        <w:rPr>
          <w:lang w:val="en-US"/>
        </w:rPr>
      </w:pPr>
      <w:r w:rsidRPr="00824385">
        <w:rPr>
          <w:lang w:val="en-US"/>
        </w:rPr>
        <w:t>órale</w:t>
      </w:r>
    </w:p>
    <w:p w:rsidR="00F84CB6" w:rsidRPr="00824385" w:rsidRDefault="00F84CB6" w:rsidP="00AA50A7">
      <w:pPr>
        <w:rPr>
          <w:lang w:val="en-US"/>
        </w:rPr>
      </w:pPr>
      <w:r w:rsidRPr="00824385">
        <w:rPr>
          <w:lang w:val="en-US"/>
        </w:rPr>
        <w:t>once**</w:t>
      </w:r>
    </w:p>
    <w:p w:rsidR="00F84CB6" w:rsidRPr="00C44F93" w:rsidRDefault="00F84CB6" w:rsidP="00AA50A7">
      <w:pPr>
        <w:rPr>
          <w:lang w:val="en-US"/>
        </w:rPr>
      </w:pPr>
      <w:r w:rsidRPr="00C44F93">
        <w:rPr>
          <w:lang w:val="en-US"/>
        </w:rPr>
        <w:t>once</w:t>
      </w:r>
    </w:p>
    <w:p w:rsidR="00F84CB6" w:rsidRPr="00C44F93" w:rsidRDefault="00F84CB6" w:rsidP="00AA50A7">
      <w:pPr>
        <w:rPr>
          <w:lang w:val="en-US"/>
        </w:rPr>
      </w:pPr>
      <w:r w:rsidRPr="00C44F93">
        <w:rPr>
          <w:lang w:val="en-US"/>
        </w:rPr>
        <w:t>octubre**</w:t>
      </w:r>
    </w:p>
    <w:p w:rsidR="00F84CB6" w:rsidRDefault="00F84CB6" w:rsidP="00AA50A7">
      <w:r>
        <w:t>octubre</w:t>
      </w:r>
    </w:p>
    <w:p w:rsidR="00F84CB6" w:rsidRDefault="00F84CB6" w:rsidP="00AA50A7">
      <w:r>
        <w:t>Ocotlán</w:t>
      </w:r>
    </w:p>
    <w:p w:rsidR="00F84CB6" w:rsidRDefault="00F84CB6" w:rsidP="00AA50A7">
      <w:r>
        <w:t>ochocientos</w:t>
      </w:r>
    </w:p>
    <w:p w:rsidR="00F84CB6" w:rsidRDefault="00F84CB6" w:rsidP="00AA50A7">
      <w:r>
        <w:t>obligación**</w:t>
      </w:r>
    </w:p>
    <w:p w:rsidR="00F84CB6" w:rsidRDefault="00F84CB6" w:rsidP="00AA50A7">
      <w:r w:rsidRPr="009B3578">
        <w:rPr>
          <w:highlight w:val="magenta"/>
        </w:rPr>
        <w:t>o4ro2** No se encontró</w:t>
      </w:r>
    </w:p>
    <w:p w:rsidR="00F84CB6" w:rsidRDefault="00F84CB6" w:rsidP="00AA50A7">
      <w:r w:rsidRPr="002D1A20">
        <w:rPr>
          <w:highlight w:val="yellow"/>
        </w:rPr>
        <w:t>o4ra1 Se cambió a o4ra2</w:t>
      </w:r>
    </w:p>
    <w:p w:rsidR="00F84CB6" w:rsidRDefault="00F84CB6" w:rsidP="00AA50A7">
      <w:r w:rsidRPr="002D1A20">
        <w:rPr>
          <w:highlight w:val="magenta"/>
        </w:rPr>
        <w:t>o4pa2 Grito para espantar algún animal.</w:t>
      </w:r>
    </w:p>
    <w:p w:rsidR="00F84CB6" w:rsidRPr="00627D6A" w:rsidRDefault="00F84CB6" w:rsidP="00AA50A7">
      <w:r w:rsidRPr="00627D6A">
        <w:rPr>
          <w:highlight w:val="yellow"/>
        </w:rPr>
        <w:t>O3le4a2 Se cambió a Oléa</w:t>
      </w:r>
    </w:p>
    <w:p w:rsidR="00F84CB6" w:rsidRPr="003F7DB3" w:rsidRDefault="00F84CB6" w:rsidP="00AA50A7">
      <w:r w:rsidRPr="003F7DB3">
        <w:rPr>
          <w:highlight w:val="yellow"/>
        </w:rPr>
        <w:t>o3chen4ta2** Se cambió a ochenta**</w:t>
      </w:r>
    </w:p>
    <w:p w:rsidR="00F84CB6" w:rsidRDefault="00F84CB6" w:rsidP="00AA50A7">
      <w:r>
        <w:t>o1ko1=run4</w:t>
      </w:r>
    </w:p>
    <w:p w:rsidR="00F84CB6" w:rsidRDefault="00F84CB6" w:rsidP="00AA50A7">
      <w:r>
        <w:t>o1ko1=ri4</w:t>
      </w:r>
    </w:p>
    <w:p w:rsidR="00F84CB6" w:rsidRDefault="00F84CB6" w:rsidP="00AA50A7">
      <w:r>
        <w:t>o1ko1=lu3</w:t>
      </w:r>
    </w:p>
    <w:p w:rsidR="00F84CB6" w:rsidRPr="003F7DB3" w:rsidRDefault="00F84CB6" w:rsidP="00AA50A7">
      <w:r w:rsidRPr="003F7DB3">
        <w:rPr>
          <w:highlight w:val="yellow"/>
        </w:rPr>
        <w:t>ñuñu4 Se cambió a ñu1ñu4</w:t>
      </w:r>
    </w:p>
    <w:p w:rsidR="00F84CB6" w:rsidRDefault="00F84CB6" w:rsidP="00AA50A7">
      <w:r>
        <w:t>nuestro**</w:t>
      </w:r>
    </w:p>
    <w:p w:rsidR="00F84CB6" w:rsidRDefault="00F84CB6" w:rsidP="00AA50A7">
      <w:r>
        <w:t>ñu4u4=ra3</w:t>
      </w:r>
    </w:p>
    <w:p w:rsidR="00F84CB6" w:rsidRDefault="00F84CB6" w:rsidP="00AA50A7">
      <w:r>
        <w:t>ñu'4u4=ra2=ra1</w:t>
      </w:r>
    </w:p>
    <w:p w:rsidR="00F84CB6" w:rsidRDefault="00F84CB6" w:rsidP="00AA50A7">
      <w:r>
        <w:t>ñu4u4=ra(3)=e2</w:t>
      </w:r>
    </w:p>
    <w:p w:rsidR="00F84CB6" w:rsidRDefault="00F84CB6" w:rsidP="00AA50A7">
      <w:r>
        <w:t>ñu'4u4=ni42=ri4</w:t>
      </w:r>
    </w:p>
    <w:p w:rsidR="00F84CB6" w:rsidRDefault="00F84CB6" w:rsidP="00AA50A7">
      <w:r w:rsidRPr="003F7DB3">
        <w:rPr>
          <w:highlight w:val="magenta"/>
        </w:rPr>
        <w:t>ñu'4u4=ni4=a2 No se encontró</w:t>
      </w:r>
    </w:p>
    <w:p w:rsidR="00F84CB6" w:rsidRDefault="00F84CB6" w:rsidP="00AA50A7">
      <w:r>
        <w:t>ñu4u4=ndu2=ri4</w:t>
      </w:r>
    </w:p>
    <w:p w:rsidR="00F84CB6" w:rsidRDefault="00F84CB6" w:rsidP="00AA50A7">
      <w:r>
        <w:t>nu4u4=ndu2</w:t>
      </w:r>
    </w:p>
    <w:p w:rsidR="00F84CB6" w:rsidRPr="003F7DB3" w:rsidRDefault="00F84CB6" w:rsidP="00AA50A7">
      <w:r w:rsidRPr="003F7DB3">
        <w:rPr>
          <w:highlight w:val="yellow"/>
        </w:rPr>
        <w:t>ñu'4u4=na4 Se cambió a ñu'4u4=na2</w:t>
      </w:r>
    </w:p>
    <w:p w:rsidR="00F84CB6" w:rsidRDefault="00F84CB6" w:rsidP="00AA50A7">
      <w:r>
        <w:t>ñu'4u4=na2=na1</w:t>
      </w:r>
    </w:p>
    <w:p w:rsidR="00F84CB6" w:rsidRDefault="00F84CB6" w:rsidP="00AA50A7">
      <w:r>
        <w:t>nu4u4=na2</w:t>
      </w:r>
    </w:p>
    <w:p w:rsidR="00F84CB6" w:rsidRDefault="00F84CB6" w:rsidP="00AA50A7">
      <w:r>
        <w:t>ñu'4u4=na(2)=e2</w:t>
      </w:r>
    </w:p>
    <w:p w:rsidR="00F84CB6" w:rsidRDefault="00F84CB6" w:rsidP="00AA50A7">
      <w:r>
        <w:t>ñu'4u4=lu3</w:t>
      </w:r>
    </w:p>
    <w:p w:rsidR="00F84CB6" w:rsidRDefault="00F84CB6" w:rsidP="00AA50A7">
      <w:r>
        <w:t>nu'4u4</w:t>
      </w:r>
    </w:p>
    <w:p w:rsidR="00F84CB6" w:rsidRPr="0024772C" w:rsidRDefault="00F84CB6" w:rsidP="00AA50A7">
      <w:r w:rsidRPr="0024772C">
        <w:rPr>
          <w:highlight w:val="yellow"/>
        </w:rPr>
        <w:t>ñu4u2=e4 Se cambió a ñu3u2=e4</w:t>
      </w:r>
    </w:p>
    <w:p w:rsidR="00F84CB6" w:rsidRPr="0024772C" w:rsidRDefault="00F84CB6" w:rsidP="0024772C">
      <w:pPr>
        <w:tabs>
          <w:tab w:val="left" w:pos="1450"/>
        </w:tabs>
      </w:pPr>
      <w:r w:rsidRPr="0024772C">
        <w:rPr>
          <w:highlight w:val="yellow"/>
        </w:rPr>
        <w:t>ñu4u2 Se cambió a ñu3u2=e4</w:t>
      </w:r>
    </w:p>
    <w:p w:rsidR="00F84CB6" w:rsidRDefault="00F84CB6" w:rsidP="00AA50A7">
      <w:r>
        <w:t>ñu4u(4)=un4</w:t>
      </w:r>
    </w:p>
    <w:p w:rsidR="00F84CB6" w:rsidRDefault="00F84CB6" w:rsidP="00AA50A7">
      <w:r>
        <w:t>ñu4u(4)=an4=ri4</w:t>
      </w:r>
    </w:p>
    <w:p w:rsidR="00F84CB6" w:rsidRDefault="00F84CB6" w:rsidP="00AA50A7">
      <w:r>
        <w:t>nu4tio4o4=na2</w:t>
      </w:r>
    </w:p>
    <w:p w:rsidR="00F84CB6" w:rsidRDefault="00F84CB6" w:rsidP="00AA50A7">
      <w:r w:rsidRPr="0024772C">
        <w:rPr>
          <w:highlight w:val="yellow"/>
        </w:rPr>
        <w:t>nu4rio2 Nombre propio, se cambió a Nu4rio2</w:t>
      </w:r>
    </w:p>
    <w:p w:rsidR="00F84CB6" w:rsidRDefault="00F84CB6" w:rsidP="00AA50A7">
      <w:r>
        <w:t>nu4nu3=ri4</w:t>
      </w:r>
    </w:p>
    <w:p w:rsidR="00F84CB6" w:rsidRDefault="00F84CB6" w:rsidP="00AA50A7">
      <w:r w:rsidRPr="0024772C">
        <w:rPr>
          <w:highlight w:val="yellow"/>
        </w:rPr>
        <w:t>nu4nu2 Se cambió a nu4nu3</w:t>
      </w:r>
    </w:p>
    <w:p w:rsidR="00F84CB6" w:rsidRDefault="00F84CB6" w:rsidP="00AA50A7">
      <w:r>
        <w:t>nu'4ni2=ni42=an4</w:t>
      </w:r>
    </w:p>
    <w:p w:rsidR="00F84CB6" w:rsidRDefault="00F84CB6" w:rsidP="00AA50A7">
      <w:r>
        <w:t>nu'4ni2=ni42</w:t>
      </w:r>
    </w:p>
    <w:p w:rsidR="00F84CB6" w:rsidRDefault="00F84CB6" w:rsidP="00AA50A7">
      <w:r>
        <w:t>nu'4ni2=lu3=ra3</w:t>
      </w:r>
    </w:p>
    <w:p w:rsidR="00F84CB6" w:rsidRDefault="00F84CB6" w:rsidP="00AA50A7">
      <w:r>
        <w:t>nu'4ni2=lu3=ra2</w:t>
      </w:r>
    </w:p>
    <w:p w:rsidR="00F84CB6" w:rsidRDefault="00F84CB6" w:rsidP="00AA50A7">
      <w:r>
        <w:t>nu'4ni2[=yu1]</w:t>
      </w:r>
    </w:p>
    <w:p w:rsidR="00F84CB6" w:rsidRDefault="00F84CB6" w:rsidP="00AA50A7">
      <w:r>
        <w:t>nu4na4=ri4</w:t>
      </w:r>
    </w:p>
    <w:p w:rsidR="00F84CB6" w:rsidRDefault="00F84CB6" w:rsidP="00AA50A7">
      <w:r>
        <w:t>nu4na4=ni42</w:t>
      </w:r>
    </w:p>
    <w:p w:rsidR="00F84CB6" w:rsidRDefault="00F84CB6" w:rsidP="00AA50A7">
      <w:r>
        <w:t>nu4na4=ndo4</w:t>
      </w:r>
    </w:p>
    <w:p w:rsidR="00F84CB6" w:rsidRDefault="00F84CB6" w:rsidP="00AA50A7">
      <w:r>
        <w:t>nu4na4=na2</w:t>
      </w:r>
    </w:p>
    <w:p w:rsidR="00F84CB6" w:rsidRDefault="00F84CB6" w:rsidP="00AA50A7">
      <w:r>
        <w:t>nu4na4=2</w:t>
      </w:r>
    </w:p>
    <w:p w:rsidR="00F84CB6" w:rsidRDefault="00F84CB6" w:rsidP="00AA50A7">
      <w:r>
        <w:t>nu4na'3a2</w:t>
      </w:r>
    </w:p>
    <w:p w:rsidR="00F84CB6" w:rsidRPr="0024772C" w:rsidRDefault="00F84CB6" w:rsidP="00AA50A7">
      <w:r w:rsidRPr="0024772C">
        <w:rPr>
          <w:highlight w:val="yellow"/>
        </w:rPr>
        <w:t>nu4na14=e4 Se cambió a nu4na1(4)=e4</w:t>
      </w:r>
    </w:p>
    <w:p w:rsidR="00F84CB6" w:rsidRDefault="00F84CB6" w:rsidP="00AA50A7">
      <w:r>
        <w:t>nu4na14=e2</w:t>
      </w:r>
    </w:p>
    <w:p w:rsidR="00F84CB6" w:rsidRDefault="00F84CB6" w:rsidP="00AA50A7">
      <w:r>
        <w:t>nu4na14=2</w:t>
      </w:r>
    </w:p>
    <w:p w:rsidR="00F84CB6" w:rsidRDefault="00F84CB6" w:rsidP="00AA50A7">
      <w:r>
        <w:t>nu4mi3=ri4=ra2</w:t>
      </w:r>
    </w:p>
    <w:p w:rsidR="00F84CB6" w:rsidRDefault="00F84CB6" w:rsidP="00AA50A7">
      <w:r>
        <w:t>nu4mi3=na2=ra1</w:t>
      </w:r>
    </w:p>
    <w:p w:rsidR="00F84CB6" w:rsidRDefault="00F84CB6" w:rsidP="00AA50A7">
      <w:r>
        <w:t>nu4mi3=na2=ña4</w:t>
      </w:r>
    </w:p>
    <w:p w:rsidR="00F84CB6" w:rsidRDefault="00F84CB6" w:rsidP="00AA50A7">
      <w:r>
        <w:t>nu4mi24=ra4</w:t>
      </w:r>
    </w:p>
    <w:p w:rsidR="00F84CB6" w:rsidRDefault="00F84CB6" w:rsidP="00AA50A7">
      <w:r>
        <w:t>nu4mi24=ni42=ndo4</w:t>
      </w:r>
    </w:p>
    <w:p w:rsidR="00F84CB6" w:rsidRDefault="00F84CB6" w:rsidP="00AA50A7">
      <w:r>
        <w:t>nu4mi24=ni42[=yu1]</w:t>
      </w:r>
    </w:p>
    <w:p w:rsidR="00F84CB6" w:rsidRDefault="00F84CB6" w:rsidP="00AA50A7">
      <w:r>
        <w:t>nu4mi24=na3</w:t>
      </w:r>
    </w:p>
    <w:p w:rsidR="00F84CB6" w:rsidRDefault="00F84CB6" w:rsidP="00AA50A7">
      <w:r>
        <w:t>nu4mi24=na2=ra4</w:t>
      </w:r>
    </w:p>
    <w:p w:rsidR="00F84CB6" w:rsidRDefault="00F84CB6" w:rsidP="00AA50A7">
      <w:r>
        <w:t>nu4mi24=lu3=ra2</w:t>
      </w:r>
    </w:p>
    <w:p w:rsidR="00F84CB6" w:rsidRDefault="00F84CB6" w:rsidP="00AA50A7">
      <w:r>
        <w:t>nu4mi24=2</w:t>
      </w:r>
    </w:p>
    <w:p w:rsidR="00F84CB6" w:rsidRDefault="00F84CB6" w:rsidP="00AA50A7">
      <w:r>
        <w:t>nu4mi2(4)=o4=e2</w:t>
      </w:r>
    </w:p>
    <w:p w:rsidR="00F84CB6" w:rsidRDefault="00F84CB6" w:rsidP="00AA50A7">
      <w:r>
        <w:t>nu4mi2(4)=an4</w:t>
      </w:r>
    </w:p>
    <w:p w:rsidR="00F84CB6" w:rsidRDefault="00F84CB6" w:rsidP="00AA50A7">
      <w:r>
        <w:t>nu4ma1=ra4</w:t>
      </w:r>
    </w:p>
    <w:p w:rsidR="00F84CB6" w:rsidRDefault="00F84CB6" w:rsidP="00AA50A7">
      <w:r>
        <w:t>ñu4ka'4an4=na2</w:t>
      </w:r>
    </w:p>
    <w:p w:rsidR="00F84CB6" w:rsidRDefault="00F84CB6" w:rsidP="00AA50A7">
      <w:r>
        <w:t>ñu4ka'4an4=na(2)=e2</w:t>
      </w:r>
    </w:p>
    <w:p w:rsidR="00F84CB6" w:rsidRDefault="00F84CB6" w:rsidP="00AA50A7">
      <w:r w:rsidRPr="00FB697D">
        <w:rPr>
          <w:highlight w:val="magenta"/>
        </w:rPr>
        <w:t>nu4bia2</w:t>
      </w:r>
    </w:p>
    <w:p w:rsidR="00F84CB6" w:rsidRDefault="00F84CB6" w:rsidP="00AA50A7">
      <w:r>
        <w:t>nu4[nu3]</w:t>
      </w:r>
    </w:p>
    <w:p w:rsidR="00F84CB6" w:rsidRDefault="00F84CB6" w:rsidP="00AA50A7">
      <w:r w:rsidRPr="00FB697D">
        <w:rPr>
          <w:highlight w:val="magenta"/>
        </w:rPr>
        <w:t>nu4' Se encontró como nu4'</w:t>
      </w:r>
    </w:p>
    <w:p w:rsidR="00F84CB6" w:rsidRDefault="00F84CB6" w:rsidP="00AA50A7">
      <w:r>
        <w:t>ñu3u42=lu3</w:t>
      </w:r>
    </w:p>
    <w:p w:rsidR="00F84CB6" w:rsidRDefault="00F84CB6" w:rsidP="00AA50A7">
      <w:r>
        <w:t>ñu'3u4=run4</w:t>
      </w:r>
    </w:p>
    <w:p w:rsidR="00F84CB6" w:rsidRDefault="00F84CB6" w:rsidP="00AA50A7">
      <w:r>
        <w:t>ñu'3u4=ndo4</w:t>
      </w:r>
    </w:p>
    <w:p w:rsidR="00F84CB6" w:rsidRDefault="00F84CB6" w:rsidP="00AA50A7">
      <w:r>
        <w:t>ñu'3u4=na(2)=e2</w:t>
      </w:r>
    </w:p>
    <w:p w:rsidR="00F84CB6" w:rsidRDefault="00F84CB6" w:rsidP="00AA50A7">
      <w:r>
        <w:t>ñu'3u4=a3</w:t>
      </w:r>
    </w:p>
    <w:p w:rsidR="00F84CB6" w:rsidRDefault="00F84CB6" w:rsidP="00AA50A7">
      <w:r>
        <w:t>ñu'3u4=2</w:t>
      </w:r>
    </w:p>
    <w:p w:rsidR="00F84CB6" w:rsidRDefault="00F84CB6" w:rsidP="00AA50A7">
      <w:r>
        <w:t>nu3u3=run4</w:t>
      </w:r>
    </w:p>
    <w:p w:rsidR="00F84CB6" w:rsidRDefault="00F84CB6" w:rsidP="00AA50A7">
      <w:r>
        <w:t>nu3u3=ra3</w:t>
      </w:r>
    </w:p>
    <w:p w:rsidR="00F84CB6" w:rsidRDefault="00F84CB6" w:rsidP="00AA50A7">
      <w:r>
        <w:t>nu3u3=ni42[=yu1]</w:t>
      </w:r>
    </w:p>
    <w:p w:rsidR="00F84CB6" w:rsidRDefault="00F84CB6" w:rsidP="00AA50A7">
      <w:r>
        <w:t>ñu3u3=ndu2</w:t>
      </w:r>
    </w:p>
    <w:p w:rsidR="00F84CB6" w:rsidRDefault="00F84CB6" w:rsidP="00AA50A7">
      <w:r>
        <w:t>ñu3u3=ndu(2)=a2</w:t>
      </w:r>
    </w:p>
    <w:p w:rsidR="00F84CB6" w:rsidRDefault="00F84CB6" w:rsidP="00AA50A7">
      <w:r>
        <w:t>nu3u3=lu3</w:t>
      </w:r>
    </w:p>
    <w:p w:rsidR="00F84CB6" w:rsidRDefault="00F84CB6" w:rsidP="00AA50A7">
      <w:r>
        <w:t>ñu3u3</w:t>
      </w:r>
    </w:p>
    <w:p w:rsidR="00F84CB6" w:rsidRDefault="00F84CB6" w:rsidP="00AA50A7">
      <w:r>
        <w:t>ñu3u2=run4</w:t>
      </w:r>
    </w:p>
    <w:p w:rsidR="00F84CB6" w:rsidRDefault="00F84CB6" w:rsidP="00AA50A7">
      <w:r>
        <w:t>ñu3u2=ra1=ra1</w:t>
      </w:r>
    </w:p>
    <w:p w:rsidR="00F84CB6" w:rsidRDefault="00F84CB6" w:rsidP="00AA50A7">
      <w:r>
        <w:t>ñu'3u2=ra1</w:t>
      </w:r>
    </w:p>
    <w:p w:rsidR="00F84CB6" w:rsidRPr="00FB697D" w:rsidRDefault="00F84CB6" w:rsidP="00AA50A7">
      <w:r w:rsidRPr="00FB697D">
        <w:rPr>
          <w:highlight w:val="yellow"/>
        </w:rPr>
        <w:t>ñu3u2=ndu2 Se cambió a ñu3u2=ndu1</w:t>
      </w:r>
    </w:p>
    <w:p w:rsidR="00F84CB6" w:rsidRDefault="00F84CB6" w:rsidP="00AA50A7">
      <w:r>
        <w:t>nu'3u2=ndo4</w:t>
      </w:r>
    </w:p>
    <w:p w:rsidR="00F84CB6" w:rsidRDefault="00F84CB6" w:rsidP="00AA50A7">
      <w:r w:rsidRPr="00FB697D">
        <w:rPr>
          <w:highlight w:val="yellow"/>
        </w:rPr>
        <w:t>ñu'3u2=lu3=ni42 Se cambió a ñu'3u2 lu3u3=ni42</w:t>
      </w:r>
    </w:p>
    <w:p w:rsidR="00F84CB6" w:rsidRDefault="00F84CB6" w:rsidP="00AA50A7">
      <w:r>
        <w:t>ñu3u2=e4=ya2</w:t>
      </w:r>
    </w:p>
    <w:p w:rsidR="00F84CB6" w:rsidRDefault="00F84CB6" w:rsidP="00AA50A7">
      <w:r>
        <w:t>ñu3u2=e4=ra2</w:t>
      </w:r>
    </w:p>
    <w:p w:rsidR="00F84CB6" w:rsidRDefault="00F84CB6" w:rsidP="00AA50A7">
      <w:r w:rsidRPr="00FB697D">
        <w:rPr>
          <w:highlight w:val="yellow"/>
        </w:rPr>
        <w:t>ñu3u2=e3 Se cambió a ñu3u2=e4</w:t>
      </w:r>
    </w:p>
    <w:p w:rsidR="00F84CB6" w:rsidRDefault="00F84CB6" w:rsidP="00AA50A7">
      <w:r w:rsidRPr="00FB697D">
        <w:rPr>
          <w:highlight w:val="magenta"/>
        </w:rPr>
        <w:t>ñu3u2=e No se encontró</w:t>
      </w:r>
    </w:p>
    <w:p w:rsidR="00F84CB6" w:rsidRPr="00FB697D" w:rsidRDefault="00F84CB6" w:rsidP="00AA50A7">
      <w:r w:rsidRPr="00FB697D">
        <w:rPr>
          <w:highlight w:val="yellow"/>
        </w:rPr>
        <w:t>ñu3u=yu1 Se cambió a ñu3u2=yu1</w:t>
      </w:r>
    </w:p>
    <w:p w:rsidR="00F84CB6" w:rsidRDefault="00F84CB6" w:rsidP="00AA50A7">
      <w:r>
        <w:t>ñu'3u(4)=an4</w:t>
      </w:r>
    </w:p>
    <w:p w:rsidR="00F84CB6" w:rsidRDefault="00F84CB6" w:rsidP="00AA50A7">
      <w:r>
        <w:t>nu3u(3)=a3</w:t>
      </w:r>
    </w:p>
    <w:p w:rsidR="00F84CB6" w:rsidRDefault="00F84CB6" w:rsidP="00AA50A7">
      <w:r w:rsidRPr="00362540">
        <w:rPr>
          <w:highlight w:val="yellow"/>
        </w:rPr>
        <w:t>ñu3ñu4 Se cambió  a ñu1ñu4</w:t>
      </w:r>
    </w:p>
    <w:p w:rsidR="00F84CB6" w:rsidRDefault="00F84CB6" w:rsidP="00AA50A7">
      <w:r w:rsidRPr="00BF512D">
        <w:t>nu3mi3=ra2=ña4</w:t>
      </w:r>
    </w:p>
    <w:p w:rsidR="00F84CB6" w:rsidRDefault="00F84CB6" w:rsidP="00AA50A7">
      <w:r>
        <w:t>nu3mi(3)=un4=ña4</w:t>
      </w:r>
    </w:p>
    <w:p w:rsidR="00F84CB6" w:rsidRDefault="00F84CB6" w:rsidP="00AA50A7">
      <w:r>
        <w:t>nu3mi(3)=o4</w:t>
      </w:r>
    </w:p>
    <w:p w:rsidR="00F84CB6" w:rsidRDefault="00F84CB6" w:rsidP="00AA50A7">
      <w:r>
        <w:t>nu3mi(3)=an4=ra2</w:t>
      </w:r>
    </w:p>
    <w:p w:rsidR="00F84CB6" w:rsidRDefault="00F84CB6" w:rsidP="00AA50A7">
      <w:r>
        <w:t>nu3mi(3)=an4</w:t>
      </w:r>
    </w:p>
    <w:p w:rsidR="00F84CB6" w:rsidRDefault="00F84CB6" w:rsidP="00AA50A7">
      <w:r>
        <w:t>nu3mi(3)=2</w:t>
      </w:r>
    </w:p>
    <w:p w:rsidR="00F84CB6" w:rsidRDefault="00F84CB6" w:rsidP="00AA50A7">
      <w:r w:rsidRPr="00BF512D">
        <w:rPr>
          <w:highlight w:val="magenta"/>
        </w:rPr>
        <w:t>nu3mi(2)=a2 No se encontró</w:t>
      </w:r>
    </w:p>
    <w:p w:rsidR="00F84CB6" w:rsidRDefault="00F84CB6" w:rsidP="00AA50A7">
      <w:r>
        <w:t>nu3-kwa4chi3</w:t>
      </w:r>
    </w:p>
    <w:p w:rsidR="00F84CB6" w:rsidRDefault="00F84CB6" w:rsidP="00AA50A7">
      <w:r>
        <w:t>ñu'1u3=run4</w:t>
      </w:r>
    </w:p>
    <w:p w:rsidR="00F84CB6" w:rsidRDefault="00F84CB6" w:rsidP="00AA50A7">
      <w:r>
        <w:t>ñu'1u3=ri4</w:t>
      </w:r>
    </w:p>
    <w:p w:rsidR="00F84CB6" w:rsidRDefault="00F84CB6" w:rsidP="00AA50A7">
      <w:r>
        <w:t>nu'1u3=ra3</w:t>
      </w:r>
    </w:p>
    <w:p w:rsidR="00F84CB6" w:rsidRDefault="00F84CB6" w:rsidP="00AA50A7">
      <w:r>
        <w:t>ñu'1u3=ra2</w:t>
      </w:r>
    </w:p>
    <w:p w:rsidR="00F84CB6" w:rsidRDefault="00F84CB6" w:rsidP="00AA50A7">
      <w:r>
        <w:t>ñu'1u3=ni42</w:t>
      </w:r>
    </w:p>
    <w:p w:rsidR="00F84CB6" w:rsidRDefault="00F84CB6" w:rsidP="00AA50A7">
      <w:r>
        <w:t>nu'1u3=ndo4</w:t>
      </w:r>
    </w:p>
    <w:p w:rsidR="00F84CB6" w:rsidRPr="00103E25" w:rsidRDefault="00F84CB6" w:rsidP="00AA50A7">
      <w:r w:rsidRPr="00103E25">
        <w:rPr>
          <w:highlight w:val="yellow"/>
        </w:rPr>
        <w:t>nu'1u3=an4 Se cambió a nu'1u(3)=an4</w:t>
      </w:r>
    </w:p>
    <w:p w:rsidR="00F84CB6" w:rsidRDefault="00F84CB6" w:rsidP="00AA50A7">
      <w:r>
        <w:t>ñu'1u3=a2</w:t>
      </w:r>
    </w:p>
    <w:p w:rsidR="00F84CB6" w:rsidRDefault="00F84CB6" w:rsidP="00AA50A7">
      <w:r>
        <w:t>nu'1u(3)=e4=ya2</w:t>
      </w:r>
    </w:p>
    <w:p w:rsidR="00F84CB6" w:rsidRPr="00103E25" w:rsidRDefault="00F84CB6" w:rsidP="00103E25">
      <w:pPr>
        <w:tabs>
          <w:tab w:val="left" w:pos="1560"/>
        </w:tabs>
      </w:pPr>
      <w:r w:rsidRPr="00C313BA">
        <w:rPr>
          <w:highlight w:val="yellow"/>
        </w:rPr>
        <w:t>ñu1ñu4Ti4 Se cambió a ñu1ñu4</w:t>
      </w:r>
    </w:p>
    <w:p w:rsidR="00F84CB6" w:rsidRDefault="00F84CB6" w:rsidP="00AA50A7">
      <w:r>
        <w:t>ñu1ñu4=a3</w:t>
      </w:r>
    </w:p>
    <w:p w:rsidR="00F84CB6" w:rsidRDefault="00F84CB6" w:rsidP="00AA50A7">
      <w:r>
        <w:t>nu1ni4=ni4(2)=a2</w:t>
      </w:r>
    </w:p>
    <w:p w:rsidR="00F84CB6" w:rsidRDefault="00F84CB6" w:rsidP="00AA50A7">
      <w:r>
        <w:t>nu1ni4=ndo4</w:t>
      </w:r>
    </w:p>
    <w:p w:rsidR="00F84CB6" w:rsidRDefault="00F84CB6" w:rsidP="00AA50A7">
      <w:r>
        <w:t>nu1ni4=a3</w:t>
      </w:r>
    </w:p>
    <w:p w:rsidR="00F84CB6" w:rsidRDefault="00F84CB6" w:rsidP="00AA50A7">
      <w:r w:rsidRPr="00C313BA">
        <w:rPr>
          <w:highlight w:val="yellow"/>
        </w:rPr>
        <w:t>nu1ni3 Se cambió a nu1ni4</w:t>
      </w:r>
    </w:p>
    <w:p w:rsidR="00F84CB6" w:rsidRDefault="00F84CB6" w:rsidP="00AA50A7">
      <w:r>
        <w:t>nu1na4=run4</w:t>
      </w:r>
    </w:p>
    <w:p w:rsidR="00F84CB6" w:rsidRDefault="00F84CB6" w:rsidP="00AA50A7">
      <w:r>
        <w:t>nu1na4=e3</w:t>
      </w:r>
    </w:p>
    <w:p w:rsidR="00F84CB6" w:rsidRDefault="00F84CB6" w:rsidP="00AA50A7">
      <w:r>
        <w:t>nu1na4=e2</w:t>
      </w:r>
    </w:p>
    <w:p w:rsidR="00F84CB6" w:rsidRDefault="00F84CB6" w:rsidP="00AA50A7">
      <w:r w:rsidRPr="00C313BA">
        <w:rPr>
          <w:highlight w:val="magenta"/>
        </w:rPr>
        <w:t>nu1mi(3)=an4=ra2 Forma aternativa de nu3mi3 después de tono 1</w:t>
      </w:r>
    </w:p>
    <w:p w:rsidR="00F84CB6" w:rsidRDefault="00F84CB6" w:rsidP="00AA50A7">
      <w:r>
        <w:t>nu1ma(1)=e1</w:t>
      </w:r>
    </w:p>
    <w:p w:rsidR="00F84CB6" w:rsidRDefault="00F84CB6" w:rsidP="00AA50A7">
      <w:r w:rsidRPr="00C313BA">
        <w:rPr>
          <w:highlight w:val="magenta"/>
        </w:rPr>
        <w:t>ñu14u4=ndu(2)=a2 Forma negada de ñu3u3</w:t>
      </w:r>
    </w:p>
    <w:p w:rsidR="00F84CB6" w:rsidRDefault="00F84CB6" w:rsidP="00AA50A7">
      <w:r>
        <w:t>nu14u3-na2</w:t>
      </w:r>
    </w:p>
    <w:p w:rsidR="00F84CB6" w:rsidRDefault="00F84CB6" w:rsidP="00AA50A7">
      <w:r>
        <w:t>nu14u3=ya2</w:t>
      </w:r>
    </w:p>
    <w:p w:rsidR="00F84CB6" w:rsidRDefault="00F84CB6" w:rsidP="00AA50A7">
      <w:r>
        <w:t>nu14u3=ni42=yu1</w:t>
      </w:r>
    </w:p>
    <w:p w:rsidR="00F84CB6" w:rsidRDefault="00F84CB6" w:rsidP="00AA50A7">
      <w:r>
        <w:t>nu14u3=ña4</w:t>
      </w:r>
    </w:p>
    <w:p w:rsidR="00F84CB6" w:rsidRDefault="00F84CB6" w:rsidP="00AA50A7">
      <w:r>
        <w:t>ñu14u3=na3</w:t>
      </w:r>
    </w:p>
    <w:p w:rsidR="00F84CB6" w:rsidRDefault="00F84CB6" w:rsidP="00AA50A7">
      <w:r>
        <w:t>nu14u3=na(3)=e3</w:t>
      </w:r>
    </w:p>
    <w:p w:rsidR="00F84CB6" w:rsidRPr="00C313BA" w:rsidRDefault="00F84CB6" w:rsidP="00AA50A7">
      <w:r w:rsidRPr="00C313BA">
        <w:rPr>
          <w:highlight w:val="yellow"/>
        </w:rPr>
        <w:t>nu14u3=a3 Se cambió a nu14u(3)=a3</w:t>
      </w:r>
    </w:p>
    <w:p w:rsidR="00F84CB6" w:rsidRPr="00C313BA" w:rsidRDefault="00F84CB6" w:rsidP="00AA50A7">
      <w:r w:rsidRPr="00C313BA">
        <w:rPr>
          <w:highlight w:val="yellow"/>
        </w:rPr>
        <w:t>nu14u(4)=e4 Se cambió a nu14u(e)=e4</w:t>
      </w:r>
    </w:p>
    <w:p w:rsidR="00F84CB6" w:rsidRDefault="00F84CB6" w:rsidP="00AA50A7">
      <w:r>
        <w:t>nu14u(3)=un4=ri4</w:t>
      </w:r>
    </w:p>
    <w:p w:rsidR="00F84CB6" w:rsidRDefault="00F84CB6" w:rsidP="00AA50A7">
      <w:r>
        <w:t>nu14u(3)=un4=na2</w:t>
      </w:r>
    </w:p>
    <w:p w:rsidR="00F84CB6" w:rsidRDefault="00F84CB6" w:rsidP="00AA50A7">
      <w:r>
        <w:t>nu14u(3)=un4=a2</w:t>
      </w:r>
    </w:p>
    <w:p w:rsidR="00F84CB6" w:rsidRDefault="00F84CB6" w:rsidP="00AA50A7">
      <w:r>
        <w:t>nu14u(3)=e4=ri4</w:t>
      </w:r>
    </w:p>
    <w:p w:rsidR="00F84CB6" w:rsidRDefault="00F84CB6" w:rsidP="00AA50A7">
      <w:r w:rsidRPr="00C313BA">
        <w:rPr>
          <w:highlight w:val="magenta"/>
        </w:rPr>
        <w:t>nu14u(3)=e No se encontró</w:t>
      </w:r>
    </w:p>
    <w:p w:rsidR="00F84CB6" w:rsidRDefault="00F84CB6" w:rsidP="00AA50A7">
      <w:r>
        <w:t>nu14mi3</w:t>
      </w:r>
    </w:p>
    <w:p w:rsidR="00F84CB6" w:rsidRDefault="00F84CB6" w:rsidP="00AA50A7">
      <w:r w:rsidRPr="0068090B">
        <w:rPr>
          <w:highlight w:val="magenta"/>
        </w:rPr>
        <w:t>nu143u()=un4 No se encontró</w:t>
      </w:r>
    </w:p>
    <w:p w:rsidR="00F84CB6" w:rsidRDefault="00F84CB6" w:rsidP="00AA50A7">
      <w:r>
        <w:t>nu13u(3)=an4</w:t>
      </w:r>
    </w:p>
    <w:p w:rsidR="00F84CB6" w:rsidRDefault="00F84CB6" w:rsidP="00AA50A7">
      <w:r>
        <w:t>nu13mi3=ri4=ña4</w:t>
      </w:r>
    </w:p>
    <w:p w:rsidR="00F84CB6" w:rsidRDefault="00F84CB6" w:rsidP="00AA50A7">
      <w:r>
        <w:t>nu13mi3=na2=yu1</w:t>
      </w:r>
    </w:p>
    <w:p w:rsidR="00F84CB6" w:rsidRDefault="00F84CB6" w:rsidP="00AA50A7">
      <w:r>
        <w:t>nu13mi3=lu3=ra2</w:t>
      </w:r>
    </w:p>
    <w:p w:rsidR="00F84CB6" w:rsidRDefault="00F84CB6" w:rsidP="00AA50A7">
      <w:r>
        <w:t>nu13mi(3)=un4=ña4</w:t>
      </w:r>
    </w:p>
    <w:p w:rsidR="00F84CB6" w:rsidRDefault="00F84CB6" w:rsidP="00AA50A7">
      <w:r>
        <w:t>nu13mi(3)=un4</w:t>
      </w:r>
    </w:p>
    <w:p w:rsidR="00F84CB6" w:rsidRDefault="00F84CB6" w:rsidP="00AA50A7">
      <w:r>
        <w:t>nu13mi(3)=an4=e2</w:t>
      </w:r>
    </w:p>
    <w:p w:rsidR="00F84CB6" w:rsidRDefault="00F84CB6" w:rsidP="00AA50A7">
      <w:r>
        <w:t>nu13mi(3)=2=ña4</w:t>
      </w:r>
    </w:p>
    <w:p w:rsidR="00F84CB6" w:rsidRDefault="00F84CB6" w:rsidP="00AA50A7">
      <w:r w:rsidRPr="0068090B">
        <w:rPr>
          <w:highlight w:val="magenta"/>
        </w:rPr>
        <w:t>ñu'1 Se encontró como ñu'1…,</w:t>
      </w:r>
    </w:p>
    <w:p w:rsidR="00F84CB6" w:rsidRDefault="00F84CB6" w:rsidP="00AA50A7">
      <w:r>
        <w:t>novios</w:t>
      </w:r>
    </w:p>
    <w:p w:rsidR="00F84CB6" w:rsidRDefault="00F84CB6" w:rsidP="00AA50A7">
      <w:r w:rsidRPr="0068090B">
        <w:rPr>
          <w:highlight w:val="magenta"/>
        </w:rPr>
        <w:t>Nosetu No se encontró</w:t>
      </w:r>
    </w:p>
    <w:p w:rsidR="00F84CB6" w:rsidRDefault="00F84CB6" w:rsidP="00AA50A7">
      <w:r>
        <w:t>nomás]</w:t>
      </w:r>
    </w:p>
    <w:p w:rsidR="00F84CB6" w:rsidRDefault="00F84CB6" w:rsidP="00AA50A7">
      <w:r>
        <w:t>nomás</w:t>
      </w:r>
    </w:p>
    <w:p w:rsidR="00F84CB6" w:rsidRDefault="00F84CB6" w:rsidP="00AA50A7">
      <w:r>
        <w:t>nomá</w:t>
      </w:r>
    </w:p>
    <w:p w:rsidR="00F84CB6" w:rsidRPr="008E5B19" w:rsidRDefault="00F84CB6" w:rsidP="00AA50A7">
      <w:r w:rsidRPr="00096C3F">
        <w:rPr>
          <w:highlight w:val="green"/>
        </w:rPr>
        <w:t>no3ti4sia2</w:t>
      </w:r>
      <w:r w:rsidRPr="008E5B19">
        <w:rPr>
          <w:highlight w:val="yellow"/>
        </w:rPr>
        <w:t>** Se cambió a noticia**</w:t>
      </w:r>
    </w:p>
    <w:p w:rsidR="00F84CB6" w:rsidRDefault="00F84CB6" w:rsidP="00AA50A7">
      <w:r w:rsidRPr="00096C3F">
        <w:rPr>
          <w:highlight w:val="yellow"/>
        </w:rPr>
        <w:t>no3ben4ta2** Se cambió a noventa</w:t>
      </w:r>
    </w:p>
    <w:p w:rsidR="00F84CB6" w:rsidRDefault="00F84CB6" w:rsidP="00AA50A7">
      <w:r w:rsidRPr="00096C3F">
        <w:rPr>
          <w:highlight w:val="magenta"/>
        </w:rPr>
        <w:t>no3be4na2** No se encontró</w:t>
      </w:r>
    </w:p>
    <w:p w:rsidR="00F84CB6" w:rsidRDefault="00F84CB6" w:rsidP="00AA50A7">
      <w:r>
        <w:t>no**</w:t>
      </w:r>
    </w:p>
    <w:p w:rsidR="00F84CB6" w:rsidRDefault="00F84CB6" w:rsidP="00AA50A7">
      <w:r>
        <w:t>nix1[</w:t>
      </w:r>
    </w:p>
    <w:p w:rsidR="00F84CB6" w:rsidRPr="00096C3F" w:rsidRDefault="00F84CB6" w:rsidP="00AA50A7">
      <w:r w:rsidRPr="00096C3F">
        <w:rPr>
          <w:highlight w:val="yellow"/>
        </w:rPr>
        <w:t>niu3ñu3u42 Se cambió a ni3u3ñu3u42</w:t>
      </w:r>
    </w:p>
    <w:p w:rsidR="00F84CB6" w:rsidRDefault="00F84CB6" w:rsidP="00AA50A7">
      <w:r>
        <w:t>niño**</w:t>
      </w:r>
    </w:p>
    <w:p w:rsidR="00F84CB6" w:rsidRDefault="00F84CB6" w:rsidP="00AA50A7">
      <w:r w:rsidRPr="00BD1BD7">
        <w:rPr>
          <w:highlight w:val="magenta"/>
        </w:rPr>
        <w:t>ni-ndo1o3=ndo4 No se encontró</w:t>
      </w:r>
    </w:p>
    <w:p w:rsidR="00F84CB6" w:rsidRDefault="00F84CB6" w:rsidP="00AA50A7">
      <w:r w:rsidRPr="00BD1BD7">
        <w:rPr>
          <w:highlight w:val="magenta"/>
        </w:rPr>
        <w:t>ni-ja'1an1=na1 No se encontró</w:t>
      </w:r>
    </w:p>
    <w:p w:rsidR="00F84CB6" w:rsidRDefault="00F84CB6" w:rsidP="00AA50A7">
      <w:r>
        <w:t>Niculá</w:t>
      </w:r>
    </w:p>
    <w:p w:rsidR="00F84CB6" w:rsidRDefault="00F84CB6" w:rsidP="00AA50A7">
      <w:r>
        <w:t>Nicola</w:t>
      </w:r>
    </w:p>
    <w:p w:rsidR="00F84CB6" w:rsidRDefault="00F84CB6" w:rsidP="00AA50A7">
      <w:r>
        <w:t>ni4-yu'14bi2=ra1</w:t>
      </w:r>
    </w:p>
    <w:p w:rsidR="00F84CB6" w:rsidRDefault="00F84CB6" w:rsidP="00AA50A7">
      <w:r>
        <w:t>ni4-ya'1a3=ri4</w:t>
      </w:r>
    </w:p>
    <w:p w:rsidR="00F84CB6" w:rsidRDefault="00F84CB6" w:rsidP="00AA50A7">
      <w:r>
        <w:t>ni4-ya'1a3=ndu2</w:t>
      </w:r>
    </w:p>
    <w:p w:rsidR="00F84CB6" w:rsidRDefault="00F84CB6" w:rsidP="00AA50A7">
      <w:r>
        <w:t>ni4-xu3na'3a2=ya1</w:t>
      </w:r>
    </w:p>
    <w:p w:rsidR="00F84CB6" w:rsidRDefault="00F84CB6" w:rsidP="00AA50A7">
      <w:r>
        <w:t>ni4-xi4ko3</w:t>
      </w:r>
    </w:p>
    <w:p w:rsidR="00F84CB6" w:rsidRDefault="00F84CB6" w:rsidP="00AA50A7">
      <w:r>
        <w:t>ni4-xi3xi3=ra2</w:t>
      </w:r>
    </w:p>
    <w:p w:rsidR="00F84CB6" w:rsidRDefault="00F84CB6" w:rsidP="00AA50A7">
      <w:r>
        <w:t>ni4-xi3xi3=na2</w:t>
      </w:r>
    </w:p>
    <w:p w:rsidR="00F84CB6" w:rsidRDefault="00F84CB6" w:rsidP="00AA50A7">
      <w:r>
        <w:t>ni4-xi3xi(3)=un4=ri4</w:t>
      </w:r>
    </w:p>
    <w:p w:rsidR="00F84CB6" w:rsidRDefault="00F84CB6" w:rsidP="00AA50A7">
      <w:r>
        <w:t>ni4-xi3nu3=na2</w:t>
      </w:r>
    </w:p>
    <w:p w:rsidR="00F84CB6" w:rsidRDefault="00F84CB6" w:rsidP="00AA50A7">
      <w:r>
        <w:t>ni4-xi3kwi'4na4=2</w:t>
      </w:r>
    </w:p>
    <w:p w:rsidR="00F84CB6" w:rsidRDefault="00F84CB6" w:rsidP="00AA50A7">
      <w:r>
        <w:t>ni4-xi3kwi'4na4</w:t>
      </w:r>
    </w:p>
    <w:p w:rsidR="00F84CB6" w:rsidRDefault="00F84CB6" w:rsidP="00AA50A7">
      <w:r w:rsidRPr="00324F58">
        <w:rPr>
          <w:highlight w:val="magenta"/>
        </w:rPr>
        <w:t>ni4-xi3kwa'3a3 Esta palabra tal como se pronunció no existe en Yoloxóchitl. Aparece en habla ritual con AGR,</w:t>
      </w:r>
    </w:p>
    <w:p w:rsidR="00F84CB6" w:rsidRDefault="00F84CB6" w:rsidP="00AA50A7">
      <w:r>
        <w:t>ni4-xi3in(3)=un4</w:t>
      </w:r>
    </w:p>
    <w:p w:rsidR="00F84CB6" w:rsidRDefault="00F84CB6" w:rsidP="00AA50A7">
      <w:r w:rsidRPr="00324F58">
        <w:rPr>
          <w:highlight w:val="magenta"/>
        </w:rPr>
        <w:t>ni4-xi3 Se encontró como ni4-xi3…,</w:t>
      </w:r>
    </w:p>
    <w:p w:rsidR="00F84CB6" w:rsidRDefault="00F84CB6" w:rsidP="00AA50A7">
      <w:r>
        <w:t>ni4-xi1yo3=ra2</w:t>
      </w:r>
    </w:p>
    <w:p w:rsidR="00F84CB6" w:rsidRDefault="00F84CB6" w:rsidP="00AA50A7">
      <w:r>
        <w:t>ni4-xi1yo3=na2</w:t>
      </w:r>
    </w:p>
    <w:p w:rsidR="00F84CB6" w:rsidRDefault="00F84CB6" w:rsidP="00AA50A7">
      <w:r>
        <w:t>ni4-xi1yo3=a2</w:t>
      </w:r>
    </w:p>
    <w:p w:rsidR="00F84CB6" w:rsidRDefault="00F84CB6" w:rsidP="00AA50A7">
      <w:r>
        <w:t>ni4-xi1nu3</w:t>
      </w:r>
    </w:p>
    <w:p w:rsidR="00F84CB6" w:rsidRDefault="00F84CB6" w:rsidP="00AA50A7">
      <w:r>
        <w:t>ni4-xi1ni3</w:t>
      </w:r>
    </w:p>
    <w:p w:rsidR="00F84CB6" w:rsidRDefault="00F84CB6" w:rsidP="00AA50A7">
      <w:r>
        <w:t>ni4-xi1kan1=yu1</w:t>
      </w:r>
    </w:p>
    <w:p w:rsidR="00F84CB6" w:rsidRDefault="00F84CB6" w:rsidP="00AA50A7">
      <w:r>
        <w:t>ni4-xi1kan1=ndu1</w:t>
      </w:r>
    </w:p>
    <w:p w:rsidR="00F84CB6" w:rsidRDefault="00F84CB6" w:rsidP="00AA50A7">
      <w:r>
        <w:t>ni4-xi1kan1=na1</w:t>
      </w:r>
    </w:p>
    <w:p w:rsidR="00F84CB6" w:rsidRDefault="00F84CB6" w:rsidP="00AA50A7">
      <w:r>
        <w:t>ni4-xi1kan1</w:t>
      </w:r>
    </w:p>
    <w:p w:rsidR="00F84CB6" w:rsidRDefault="00F84CB6" w:rsidP="00AA50A7">
      <w:r>
        <w:t>ni4-xi1kan(1)=on4=a2</w:t>
      </w:r>
    </w:p>
    <w:p w:rsidR="00F84CB6" w:rsidRDefault="00F84CB6" w:rsidP="00AA50A7">
      <w:r>
        <w:t>ni4-xi1ka3=ra2</w:t>
      </w:r>
    </w:p>
    <w:p w:rsidR="00F84CB6" w:rsidRDefault="00F84CB6" w:rsidP="00AA50A7">
      <w:r>
        <w:t>ni4-xi1ka3=ndu2</w:t>
      </w:r>
    </w:p>
    <w:p w:rsidR="00F84CB6" w:rsidRDefault="00F84CB6" w:rsidP="00AA50A7">
      <w:r>
        <w:t>ni4-xi'1i1=na1</w:t>
      </w:r>
    </w:p>
    <w:p w:rsidR="00F84CB6" w:rsidRDefault="00F84CB6" w:rsidP="00AA50A7">
      <w:r>
        <w:t>ni4-xi'1i(1)=un4</w:t>
      </w:r>
    </w:p>
    <w:p w:rsidR="00F84CB6" w:rsidRDefault="00F84CB6" w:rsidP="00AA50A7">
      <w:r>
        <w:t>ni4-xi'14yo4</w:t>
      </w:r>
    </w:p>
    <w:p w:rsidR="00F84CB6" w:rsidRDefault="00F84CB6" w:rsidP="00AA50A7">
      <w:r>
        <w:t>ni4-xi14ta3=ndo4</w:t>
      </w:r>
    </w:p>
    <w:p w:rsidR="00F84CB6" w:rsidRDefault="00F84CB6" w:rsidP="00AA50A7">
      <w:r>
        <w:t>ni4-xa3xi4</w:t>
      </w:r>
    </w:p>
    <w:p w:rsidR="00F84CB6" w:rsidRDefault="00F84CB6" w:rsidP="00AA50A7">
      <w:r>
        <w:t>ni4-xa3xa4=na2=ña4</w:t>
      </w:r>
    </w:p>
    <w:p w:rsidR="00F84CB6" w:rsidRDefault="00F84CB6" w:rsidP="00AA50A7">
      <w:r>
        <w:t>ni4-xa'3nu3</w:t>
      </w:r>
    </w:p>
    <w:p w:rsidR="00F84CB6" w:rsidRDefault="00F84CB6" w:rsidP="00AA50A7">
      <w:r>
        <w:t>ni4-xa'3nu(3)=a2</w:t>
      </w:r>
    </w:p>
    <w:p w:rsidR="00F84CB6" w:rsidRDefault="00F84CB6" w:rsidP="00AA50A7">
      <w:r>
        <w:t>ni4-xa'3ni4=ña4</w:t>
      </w:r>
    </w:p>
    <w:p w:rsidR="00F84CB6" w:rsidRDefault="00F84CB6" w:rsidP="00AA50A7">
      <w:r>
        <w:t>ni4-xa'3ni4=na2</w:t>
      </w:r>
    </w:p>
    <w:p w:rsidR="00F84CB6" w:rsidRDefault="00F84CB6" w:rsidP="00AA50A7">
      <w:r>
        <w:t>ni4-xa'3ni4=2</w:t>
      </w:r>
    </w:p>
    <w:p w:rsidR="00F84CB6" w:rsidRDefault="00F84CB6" w:rsidP="00AA50A7">
      <w:r>
        <w:t>ni4-xa'3ni4</w:t>
      </w:r>
    </w:p>
    <w:p w:rsidR="00F84CB6" w:rsidRDefault="00F84CB6" w:rsidP="00AA50A7">
      <w:r>
        <w:t>ni4-xa'3ni(4)=un4=ña4</w:t>
      </w:r>
    </w:p>
    <w:p w:rsidR="00F84CB6" w:rsidRDefault="00F84CB6" w:rsidP="00AA50A7">
      <w:r>
        <w:t>ni4-xa3kwi1in3</w:t>
      </w:r>
    </w:p>
    <w:p w:rsidR="00F84CB6" w:rsidRDefault="00F84CB6" w:rsidP="00AA50A7">
      <w:r>
        <w:t>ni4-xa3ku'1un3=a2</w:t>
      </w:r>
    </w:p>
    <w:p w:rsidR="00F84CB6" w:rsidRDefault="00F84CB6" w:rsidP="00AA50A7">
      <w:r>
        <w:t>ni4-xa3ko1o3</w:t>
      </w:r>
    </w:p>
    <w:p w:rsidR="00F84CB6" w:rsidRDefault="00F84CB6" w:rsidP="00AA50A7">
      <w:r>
        <w:t>ni4-xa1nu'1u4=na2</w:t>
      </w:r>
    </w:p>
    <w:p w:rsidR="00F84CB6" w:rsidRDefault="00F84CB6" w:rsidP="00AA50A7">
      <w:r>
        <w:t>ni4-xa'1nu(1)=un4</w:t>
      </w:r>
    </w:p>
    <w:p w:rsidR="00F84CB6" w:rsidRPr="001A4DD3" w:rsidRDefault="00F84CB6" w:rsidP="00AA50A7">
      <w:r w:rsidRPr="001A4DD3">
        <w:rPr>
          <w:highlight w:val="yellow"/>
        </w:rPr>
        <w:t>ni4-xa1ku'1un3 Se cambió a ni4-xa3ku'1un3</w:t>
      </w:r>
    </w:p>
    <w:p w:rsidR="00F84CB6" w:rsidRDefault="00F84CB6" w:rsidP="00AA50A7">
      <w:r>
        <w:t>ni4-xa'1an(1)=e4</w:t>
      </w:r>
    </w:p>
    <w:p w:rsidR="00F84CB6" w:rsidRDefault="00F84CB6" w:rsidP="00AA50A7">
      <w:r>
        <w:t>ni4-xa'1a3=run4</w:t>
      </w:r>
    </w:p>
    <w:p w:rsidR="00F84CB6" w:rsidRDefault="00F84CB6" w:rsidP="00AA50A7">
      <w:r>
        <w:t>ni4-xa'1a3=ri4</w:t>
      </w:r>
    </w:p>
    <w:p w:rsidR="00F84CB6" w:rsidRDefault="00F84CB6" w:rsidP="00AA50A7">
      <w:r>
        <w:t>ni4-xa'1a3=e2</w:t>
      </w:r>
    </w:p>
    <w:p w:rsidR="00F84CB6" w:rsidRDefault="00F84CB6" w:rsidP="00AA50A7">
      <w:r>
        <w:t>ni4-xa1a1=ra1</w:t>
      </w:r>
    </w:p>
    <w:p w:rsidR="00F84CB6" w:rsidRDefault="00F84CB6" w:rsidP="00AA50A7">
      <w:r>
        <w:t>ni4-xa'1a(3)=en4</w:t>
      </w:r>
    </w:p>
    <w:p w:rsidR="00F84CB6" w:rsidRDefault="00F84CB6" w:rsidP="00AA50A7">
      <w:r>
        <w:t>ni4-tu'3un3=na2</w:t>
      </w:r>
    </w:p>
    <w:p w:rsidR="00F84CB6" w:rsidRDefault="00F84CB6" w:rsidP="00AA50A7">
      <w:r>
        <w:t>ni4-ti3in3=ra3</w:t>
      </w:r>
    </w:p>
    <w:p w:rsidR="00F84CB6" w:rsidRDefault="00F84CB6" w:rsidP="00AA50A7">
      <w:r>
        <w:t>ni4-ti3in(3)=o4</w:t>
      </w:r>
    </w:p>
    <w:p w:rsidR="00F84CB6" w:rsidRDefault="00F84CB6" w:rsidP="00AA50A7">
      <w:r>
        <w:t>ni4-ti1in3</w:t>
      </w:r>
    </w:p>
    <w:p w:rsidR="00F84CB6" w:rsidRDefault="00F84CB6" w:rsidP="00AA50A7">
      <w:r w:rsidRPr="001A4DD3">
        <w:rPr>
          <w:highlight w:val="magenta"/>
        </w:rPr>
        <w:t>ni4ti14bi3 Quizá debe agregarse cono forma alternativa de i4ti14bi3. Tiene nota en el texto.</w:t>
      </w:r>
    </w:p>
    <w:p w:rsidR="00F84CB6" w:rsidRPr="00336C6C" w:rsidRDefault="00F84CB6" w:rsidP="00AA50A7">
      <w:r w:rsidRPr="00336C6C">
        <w:rPr>
          <w:highlight w:val="yellow"/>
        </w:rPr>
        <w:t>ni4-ta3xi3na'3a(2)=e2 Se cambió a ni4-ta3xi3 na'3a(2)=e2</w:t>
      </w:r>
    </w:p>
    <w:p w:rsidR="00F84CB6" w:rsidRPr="001A4DD3" w:rsidRDefault="00F84CB6" w:rsidP="00AA50A7">
      <w:r w:rsidRPr="00336C6C">
        <w:rPr>
          <w:highlight w:val="magenta"/>
        </w:rPr>
        <w:t>ni4-ta3xi3kwa'4a4</w:t>
      </w:r>
    </w:p>
    <w:p w:rsidR="00F84CB6" w:rsidRDefault="00F84CB6" w:rsidP="00AA50A7">
      <w:r>
        <w:t>ni4-ta3xi3=ra2</w:t>
      </w:r>
    </w:p>
    <w:p w:rsidR="00F84CB6" w:rsidRDefault="00F84CB6" w:rsidP="00AA50A7">
      <w:r>
        <w:t>ni4-ta3xi3=ndo4</w:t>
      </w:r>
    </w:p>
    <w:p w:rsidR="00F84CB6" w:rsidRDefault="00F84CB6" w:rsidP="00AA50A7">
      <w:r>
        <w:t>ni4-ta3xi(3)=un4=a2</w:t>
      </w:r>
    </w:p>
    <w:p w:rsidR="00F84CB6" w:rsidRDefault="00F84CB6" w:rsidP="00AA50A7">
      <w:r>
        <w:t>ni4-ta3xi(3)=o4</w:t>
      </w:r>
    </w:p>
    <w:p w:rsidR="00F84CB6" w:rsidRDefault="00F84CB6" w:rsidP="00AA50A7">
      <w:r>
        <w:t>ni4-ta3xi(3)=an4</w:t>
      </w:r>
    </w:p>
    <w:p w:rsidR="00F84CB6" w:rsidRDefault="00F84CB6" w:rsidP="00AA50A7">
      <w:r>
        <w:t>ni4-ta3xi(3)=a2</w:t>
      </w:r>
    </w:p>
    <w:p w:rsidR="00F84CB6" w:rsidRDefault="00F84CB6" w:rsidP="00AA50A7">
      <w:r>
        <w:t>ni4-ta'3ni3=ra2</w:t>
      </w:r>
    </w:p>
    <w:p w:rsidR="00F84CB6" w:rsidRDefault="00F84CB6" w:rsidP="00AA50A7">
      <w:r>
        <w:t>ni4-ta3ni3</w:t>
      </w:r>
    </w:p>
    <w:p w:rsidR="00F84CB6" w:rsidRDefault="00F84CB6" w:rsidP="00AA50A7">
      <w:r>
        <w:t>ni4-ta3nda'3a4=ra2</w:t>
      </w:r>
    </w:p>
    <w:p w:rsidR="00F84CB6" w:rsidRDefault="00F84CB6" w:rsidP="00AA50A7">
      <w:r>
        <w:t>ni4-ta3ka3si2=na1</w:t>
      </w:r>
    </w:p>
    <w:p w:rsidR="00F84CB6" w:rsidRDefault="00F84CB6" w:rsidP="00AA50A7">
      <w:r>
        <w:t>ni4-ta'3bi4</w:t>
      </w:r>
    </w:p>
    <w:p w:rsidR="00F84CB6" w:rsidRDefault="00F84CB6" w:rsidP="00AA50A7">
      <w:r>
        <w:t>ni4-ta3ba4=e2</w:t>
      </w:r>
    </w:p>
    <w:p w:rsidR="00F84CB6" w:rsidRDefault="00F84CB6" w:rsidP="00AA50A7">
      <w:r>
        <w:t>ni4-ta3ba(4)=on4</w:t>
      </w:r>
    </w:p>
    <w:p w:rsidR="00F84CB6" w:rsidRDefault="00F84CB6" w:rsidP="00AA50A7">
      <w:r>
        <w:t>ni4-ta3an4=na2</w:t>
      </w:r>
    </w:p>
    <w:p w:rsidR="00F84CB6" w:rsidRDefault="00F84CB6" w:rsidP="00AA50A7">
      <w:r>
        <w:t>ni4-ta1nda32</w:t>
      </w:r>
    </w:p>
    <w:p w:rsidR="00F84CB6" w:rsidRDefault="00F84CB6" w:rsidP="00AA50A7">
      <w:r>
        <w:t>ni4-ta'1bi4</w:t>
      </w:r>
    </w:p>
    <w:p w:rsidR="00F84CB6" w:rsidRPr="00336C6C" w:rsidRDefault="00F84CB6" w:rsidP="00AA50A7">
      <w:r w:rsidRPr="00336C6C">
        <w:rPr>
          <w:highlight w:val="yellow"/>
        </w:rPr>
        <w:t>ni4-si4kwi1na1 Se cambió a ni4-si4-kwi1na1</w:t>
      </w:r>
    </w:p>
    <w:p w:rsidR="00F84CB6" w:rsidRDefault="00F84CB6" w:rsidP="00AA50A7">
      <w:r>
        <w:t>ni4-si1so1</w:t>
      </w:r>
    </w:p>
    <w:p w:rsidR="00F84CB6" w:rsidRDefault="00F84CB6" w:rsidP="00AA50A7">
      <w:r w:rsidRPr="00630CB7">
        <w:rPr>
          <w:highlight w:val="magenta"/>
        </w:rPr>
        <w:t>Ni4si1so1 En colocación con yu3bi2, toponimia. Aunque no sabemos dónde queda.</w:t>
      </w:r>
    </w:p>
    <w:p w:rsidR="00F84CB6" w:rsidRDefault="00F84CB6" w:rsidP="00AA50A7">
      <w:r>
        <w:t>ni4-sa4-yu'3bi(2)=a2</w:t>
      </w:r>
    </w:p>
    <w:p w:rsidR="00F84CB6" w:rsidRDefault="00F84CB6" w:rsidP="00AA50A7">
      <w:r>
        <w:t>ni4-sa4-nda'3bi2</w:t>
      </w:r>
    </w:p>
    <w:p w:rsidR="00F84CB6" w:rsidRDefault="00F84CB6" w:rsidP="00AA50A7">
      <w:r>
        <w:t>ni4-sa4na'1a1=ra(1)=e1</w:t>
      </w:r>
    </w:p>
    <w:p w:rsidR="00F84CB6" w:rsidRDefault="00F84CB6" w:rsidP="00AA50A7">
      <w:r>
        <w:t>ni4-sa4-kwa'3nu3</w:t>
      </w:r>
    </w:p>
    <w:p w:rsidR="00F84CB6" w:rsidRDefault="00F84CB6" w:rsidP="00AA50A7">
      <w:r>
        <w:t>ni4-sa4kwa'3a3=na2</w:t>
      </w:r>
    </w:p>
    <w:p w:rsidR="00F84CB6" w:rsidRDefault="00F84CB6" w:rsidP="00AA50A7">
      <w:r>
        <w:t>ni4-sa4kwa'3a(3)=e2</w:t>
      </w:r>
    </w:p>
    <w:p w:rsidR="00F84CB6" w:rsidRDefault="00F84CB6" w:rsidP="00AA50A7">
      <w:r>
        <w:t>ni4-sa4-ka1ku3=ra2</w:t>
      </w:r>
    </w:p>
    <w:p w:rsidR="00F84CB6" w:rsidRDefault="00F84CB6" w:rsidP="00AA50A7">
      <w:r>
        <w:t>ni4-sa3ta4</w:t>
      </w:r>
    </w:p>
    <w:p w:rsidR="00F84CB6" w:rsidRDefault="00F84CB6" w:rsidP="00AA50A7">
      <w:r>
        <w:t>ni4-sa3si2=ndu1</w:t>
      </w:r>
    </w:p>
    <w:p w:rsidR="00F84CB6" w:rsidRDefault="00F84CB6" w:rsidP="00AA50A7">
      <w:r>
        <w:t>ni4-sa3ka4=na2</w:t>
      </w:r>
    </w:p>
    <w:p w:rsidR="00F84CB6" w:rsidRDefault="00F84CB6" w:rsidP="00AA50A7">
      <w:r>
        <w:t>ni4-sa3ka4</w:t>
      </w:r>
    </w:p>
    <w:p w:rsidR="00F84CB6" w:rsidRDefault="00F84CB6" w:rsidP="00AA50A7">
      <w:r>
        <w:t>ni4nu3=ra2</w:t>
      </w:r>
    </w:p>
    <w:p w:rsidR="00F84CB6" w:rsidRDefault="00F84CB6" w:rsidP="00AA50A7">
      <w:r>
        <w:t>ni4nu3=ni42</w:t>
      </w:r>
    </w:p>
    <w:p w:rsidR="00F84CB6" w:rsidRDefault="00F84CB6" w:rsidP="00AA50A7">
      <w:r>
        <w:t>ni4nu3=na2=ra1</w:t>
      </w:r>
    </w:p>
    <w:p w:rsidR="00F84CB6" w:rsidRDefault="00F84CB6" w:rsidP="00AA50A7">
      <w:r>
        <w:t>ni4nu3=na2</w:t>
      </w:r>
    </w:p>
    <w:p w:rsidR="00F84CB6" w:rsidRDefault="00F84CB6" w:rsidP="00AA50A7">
      <w:r>
        <w:t>ni4nu(3)=e4</w:t>
      </w:r>
    </w:p>
    <w:p w:rsidR="00F84CB6" w:rsidRDefault="00F84CB6" w:rsidP="00AA50A7">
      <w:r>
        <w:t>ni4nu(3)=an4</w:t>
      </w:r>
    </w:p>
    <w:p w:rsidR="00F84CB6" w:rsidRDefault="00F84CB6" w:rsidP="00AA50A7">
      <w:r>
        <w:t>ni4ni3=ri4</w:t>
      </w:r>
    </w:p>
    <w:p w:rsidR="00F84CB6" w:rsidRDefault="00F84CB6" w:rsidP="00AA50A7">
      <w:r>
        <w:t>ni4ni2=ri4</w:t>
      </w:r>
    </w:p>
    <w:p w:rsidR="00F84CB6" w:rsidRDefault="00F84CB6" w:rsidP="00AA50A7">
      <w:r>
        <w:t>ni4ni2=ndo4</w:t>
      </w:r>
    </w:p>
    <w:p w:rsidR="00F84CB6" w:rsidRDefault="00F84CB6" w:rsidP="00AA50A7">
      <w:r>
        <w:t>ni4ni2=an4</w:t>
      </w:r>
    </w:p>
    <w:p w:rsidR="00F84CB6" w:rsidRDefault="00F84CB6" w:rsidP="00AA50A7">
      <w:r>
        <w:t>ni4-ni'1i4=ri4=a3</w:t>
      </w:r>
    </w:p>
    <w:p w:rsidR="00F84CB6" w:rsidRDefault="00F84CB6" w:rsidP="00AA50A7">
      <w:r>
        <w:t>ni4-ni'1i4=ndu2</w:t>
      </w:r>
    </w:p>
    <w:p w:rsidR="00F84CB6" w:rsidRPr="00630CB7" w:rsidRDefault="00F84CB6" w:rsidP="00AA50A7">
      <w:r w:rsidRPr="00630CB7">
        <w:rPr>
          <w:highlight w:val="yellow"/>
        </w:rPr>
        <w:t>ni4ni(3)=un4 Se cambi</w:t>
      </w:r>
      <w:r w:rsidRPr="00630CB7">
        <w:rPr>
          <w:highlight w:val="yellow"/>
          <w:lang w:val="es-MX"/>
        </w:rPr>
        <w:t>ó</w:t>
      </w:r>
      <w:r w:rsidRPr="00630CB7">
        <w:rPr>
          <w:highlight w:val="yellow"/>
        </w:rPr>
        <w:t xml:space="preserve"> a ni4ni2=un4</w:t>
      </w:r>
    </w:p>
    <w:p w:rsidR="00F84CB6" w:rsidRDefault="00F84CB6" w:rsidP="00AA50A7">
      <w:r>
        <w:t>ni4-ndu3ku4=ra2</w:t>
      </w:r>
    </w:p>
    <w:p w:rsidR="00F84CB6" w:rsidRDefault="00F84CB6" w:rsidP="00AA50A7">
      <w:r>
        <w:t>ni4-ndu3ku4=na2</w:t>
      </w:r>
    </w:p>
    <w:p w:rsidR="00F84CB6" w:rsidRDefault="00F84CB6" w:rsidP="00AA50A7">
      <w:r>
        <w:t>ni4-ndu3ku4=a2</w:t>
      </w:r>
    </w:p>
    <w:p w:rsidR="00F84CB6" w:rsidRDefault="00F84CB6" w:rsidP="00AA50A7">
      <w:r>
        <w:t>ni4-ndu3ku4=2</w:t>
      </w:r>
    </w:p>
    <w:p w:rsidR="00F84CB6" w:rsidRDefault="00F84CB6" w:rsidP="00AA50A7">
      <w:r>
        <w:t>ni4-ndu3ku3ni2=yu1</w:t>
      </w:r>
    </w:p>
    <w:p w:rsidR="00F84CB6" w:rsidRDefault="00F84CB6" w:rsidP="00AA50A7">
      <w:r>
        <w:t>ni4-ndu3ku3ni2=ra1</w:t>
      </w:r>
    </w:p>
    <w:p w:rsidR="00F84CB6" w:rsidRDefault="00F84CB6" w:rsidP="00AA50A7">
      <w:r>
        <w:t>ni4-ndu3ku3ni2=ndu1</w:t>
      </w:r>
    </w:p>
    <w:p w:rsidR="00F84CB6" w:rsidRDefault="00F84CB6" w:rsidP="00AA50A7">
      <w:r>
        <w:t>ni4-ndu3ku3ni2</w:t>
      </w:r>
    </w:p>
    <w:p w:rsidR="00F84CB6" w:rsidRDefault="00F84CB6" w:rsidP="00AA50A7">
      <w:r>
        <w:t>ni4-ndu3ku(4)=an4</w:t>
      </w:r>
    </w:p>
    <w:p w:rsidR="00F84CB6" w:rsidRDefault="00F84CB6" w:rsidP="00AA50A7">
      <w:r>
        <w:t>ni4-ndu3bi4chi4=ndu2</w:t>
      </w:r>
    </w:p>
    <w:p w:rsidR="00F84CB6" w:rsidRDefault="00F84CB6" w:rsidP="00AA50A7">
      <w:r>
        <w:t>ni4-ndu1xin1</w:t>
      </w:r>
    </w:p>
    <w:p w:rsidR="00F84CB6" w:rsidRDefault="00F84CB6" w:rsidP="00AA50A7">
      <w:r w:rsidRPr="00C11AC5">
        <w:rPr>
          <w:highlight w:val="magenta"/>
        </w:rPr>
        <w:t>ni4-ndu13ku3na4=2 No se encontr</w:t>
      </w:r>
      <w:r>
        <w:rPr>
          <w:highlight w:val="magenta"/>
        </w:rPr>
        <w:t>ó.</w:t>
      </w:r>
    </w:p>
    <w:p w:rsidR="00F84CB6" w:rsidRDefault="00F84CB6" w:rsidP="00AA50A7">
      <w:r>
        <w:t>ni4-ndo'3o3=ndo4</w:t>
      </w:r>
    </w:p>
    <w:p w:rsidR="00F84CB6" w:rsidRDefault="00F84CB6" w:rsidP="00AA50A7">
      <w:r>
        <w:t>ni4-ndo'3o3=na2</w:t>
      </w:r>
    </w:p>
    <w:p w:rsidR="00F84CB6" w:rsidRDefault="00F84CB6" w:rsidP="00AA50A7">
      <w:r>
        <w:t>ni4-ndo'3o(3)=an4</w:t>
      </w:r>
    </w:p>
    <w:p w:rsidR="00F84CB6" w:rsidRDefault="00F84CB6" w:rsidP="00AA50A7">
      <w:r>
        <w:t>ni4-ndo3ko3o4=ndu2</w:t>
      </w:r>
    </w:p>
    <w:p w:rsidR="00F84CB6" w:rsidRDefault="00F84CB6" w:rsidP="00AA50A7">
      <w:r>
        <w:t>ni4-ndo3ko3o4=a2</w:t>
      </w:r>
    </w:p>
    <w:p w:rsidR="00F84CB6" w:rsidRPr="00C11AC5" w:rsidRDefault="00F84CB6" w:rsidP="00AA50A7">
      <w:r w:rsidRPr="00C11AC5">
        <w:rPr>
          <w:highlight w:val="yellow"/>
        </w:rPr>
        <w:t>ni4-ndo3ko3o(4)=a2 Se cambió a ni4-ndo3ko3o4=a2</w:t>
      </w:r>
    </w:p>
    <w:p w:rsidR="00F84CB6" w:rsidRDefault="00F84CB6" w:rsidP="00AA50A7">
      <w:r>
        <w:t>ni4-ndi3-kwi3so3</w:t>
      </w:r>
    </w:p>
    <w:p w:rsidR="00F84CB6" w:rsidRDefault="00F84CB6" w:rsidP="00AA50A7">
      <w:r>
        <w:t>ni4-ndi3ko4=ra2</w:t>
      </w:r>
    </w:p>
    <w:p w:rsidR="00F84CB6" w:rsidRDefault="00F84CB6" w:rsidP="00AA50A7">
      <w:r>
        <w:t>ni4-ndi3ko4=a2</w:t>
      </w:r>
    </w:p>
    <w:p w:rsidR="00F84CB6" w:rsidRDefault="00F84CB6" w:rsidP="00AA50A7">
      <w:r>
        <w:t>ni4-ndi3-ki'3in(3)=2</w:t>
      </w:r>
    </w:p>
    <w:p w:rsidR="00F84CB6" w:rsidRDefault="00F84CB6" w:rsidP="00AA50A7">
      <w:r>
        <w:t>ni4-ndi'3i3=ni42</w:t>
      </w:r>
    </w:p>
    <w:p w:rsidR="00F84CB6" w:rsidRDefault="00F84CB6" w:rsidP="00AA50A7">
      <w:r>
        <w:t>ni4-ndi'3i3</w:t>
      </w:r>
    </w:p>
    <w:p w:rsidR="00F84CB6" w:rsidRPr="00C11AC5" w:rsidRDefault="00F84CB6" w:rsidP="00AA50A7">
      <w:r w:rsidRPr="00C11AC5">
        <w:rPr>
          <w:highlight w:val="yellow"/>
        </w:rPr>
        <w:t>ni4-nde3ka'3an3 Se cambió a ni4-nde3-ka'3an3</w:t>
      </w:r>
    </w:p>
    <w:p w:rsidR="00F84CB6" w:rsidRDefault="00F84CB6" w:rsidP="00AA50A7">
      <w:r>
        <w:t>ni4-nda3xa2a2</w:t>
      </w:r>
    </w:p>
    <w:p w:rsidR="00F84CB6" w:rsidRDefault="00F84CB6" w:rsidP="00AA50A7">
      <w:r>
        <w:t>ni4-nda3-tu1u3</w:t>
      </w:r>
    </w:p>
    <w:p w:rsidR="00F84CB6" w:rsidRDefault="00F84CB6" w:rsidP="00AA50A7">
      <w:r>
        <w:t>ni4-nda3-ti1in3</w:t>
      </w:r>
    </w:p>
    <w:p w:rsidR="00F84CB6" w:rsidRDefault="00F84CB6" w:rsidP="00AA50A7">
      <w:r>
        <w:t>ni4-nda3-sa3na3</w:t>
      </w:r>
    </w:p>
    <w:p w:rsidR="00F84CB6" w:rsidRDefault="00F84CB6" w:rsidP="00AA50A7">
      <w:r>
        <w:rPr>
          <w:noProof/>
          <w:lang w:val="es-MX" w:eastAsia="es-MX"/>
        </w:rPr>
        <w:pict>
          <v:shape id="_x0000_s1033" type="#_x0000_t202" style="position:absolute;margin-left:2in;margin-top:12pt;width:180pt;height:47.95pt;z-index:251665408">
            <v:textbox>
              <w:txbxContent>
                <w:p w:rsidR="00F84CB6" w:rsidRPr="005135EE" w:rsidRDefault="00F84CB6">
                  <w:pPr>
                    <w:rPr>
                      <w:lang w:val="es-MX"/>
                    </w:rPr>
                  </w:pPr>
                  <w:r w:rsidRPr="005135EE">
                    <w:rPr>
                      <w:highlight w:val="magenta"/>
                      <w:lang w:val="es-MX"/>
                    </w:rPr>
                    <w:t>Falta discutir sobre estas palabras.</w:t>
                  </w:r>
                </w:p>
              </w:txbxContent>
            </v:textbox>
          </v:shape>
        </w:pict>
      </w:r>
      <w:r>
        <w:t>ni4-nda3ñu'4u(4)=a2</w:t>
      </w:r>
    </w:p>
    <w:p w:rsidR="00F84CB6" w:rsidRDefault="00F84CB6" w:rsidP="00AA50A7">
      <w:r>
        <w:t>ni4-nda3nu'3u3</w:t>
      </w:r>
    </w:p>
    <w:p w:rsidR="00F84CB6" w:rsidRPr="005135EE" w:rsidRDefault="00F84CB6" w:rsidP="00AA50A7">
      <w:pPr>
        <w:rPr>
          <w:highlight w:val="magenta"/>
        </w:rPr>
      </w:pPr>
      <w:r w:rsidRPr="005135EE">
        <w:rPr>
          <w:highlight w:val="magenta"/>
        </w:rPr>
        <w:t>ni4-nda3-ndi3ko4=ra2</w:t>
      </w:r>
    </w:p>
    <w:p w:rsidR="00F84CB6" w:rsidRDefault="00F84CB6" w:rsidP="00AA50A7">
      <w:r w:rsidRPr="005135EE">
        <w:rPr>
          <w:highlight w:val="magenta"/>
        </w:rPr>
        <w:t>ni4-nda3ndi3ko(4)=e4</w:t>
      </w:r>
    </w:p>
    <w:p w:rsidR="00F84CB6" w:rsidRDefault="00F84CB6" w:rsidP="00AA50A7">
      <w:r>
        <w:t>ni4-nda3nde3ta3=ra4</w:t>
      </w:r>
    </w:p>
    <w:p w:rsidR="00F84CB6" w:rsidRDefault="00F84CB6" w:rsidP="00AA50A7">
      <w:r>
        <w:t>ni4-nda3kwa3tu3=na2</w:t>
      </w:r>
    </w:p>
    <w:p w:rsidR="00F84CB6" w:rsidRDefault="00F84CB6" w:rsidP="00AA50A7">
      <w:r>
        <w:t>ni4-nda3kwa3tu3</w:t>
      </w:r>
    </w:p>
    <w:p w:rsidR="00F84CB6" w:rsidRPr="005135EE" w:rsidRDefault="00F84CB6" w:rsidP="00AA50A7">
      <w:r w:rsidRPr="005135EE">
        <w:rPr>
          <w:highlight w:val="yellow"/>
        </w:rPr>
        <w:t>ni4-nda3ki'3in3=ndu2 Se cambió a ni4-nda3-ki'3in3=ndu2</w:t>
      </w:r>
    </w:p>
    <w:p w:rsidR="00F84CB6" w:rsidRDefault="00F84CB6" w:rsidP="00AA50A7">
      <w:r>
        <w:t>ni4-nda3-ki'3in3</w:t>
      </w:r>
    </w:p>
    <w:p w:rsidR="00F84CB6" w:rsidRDefault="00F84CB6" w:rsidP="00AA50A7">
      <w:r w:rsidRPr="006F6D6C">
        <w:rPr>
          <w:highlight w:val="magenta"/>
        </w:rPr>
        <w:t>ni4-nda3ka'3an4=ra2 No se encontró</w:t>
      </w:r>
    </w:p>
    <w:p w:rsidR="00F84CB6" w:rsidRDefault="00F84CB6" w:rsidP="00AA50A7">
      <w:r w:rsidRPr="006F6D6C">
        <w:rPr>
          <w:highlight w:val="magenta"/>
        </w:rPr>
        <w:t>ni4-nda3ka'3an(4)=en4 No se encontró.</w:t>
      </w:r>
    </w:p>
    <w:p w:rsidR="00F84CB6" w:rsidRDefault="00F84CB6" w:rsidP="00AA50A7">
      <w:r>
        <w:t>ni4-nda3ba(3)=2</w:t>
      </w:r>
    </w:p>
    <w:p w:rsidR="00F84CB6" w:rsidRDefault="00F84CB6" w:rsidP="00AA50A7">
      <w:r>
        <w:t>ni4-nda3a3</w:t>
      </w:r>
    </w:p>
    <w:p w:rsidR="00F84CB6" w:rsidRDefault="00F84CB6" w:rsidP="00AA50A7">
      <w:r>
        <w:t>ni4-nda'3a2</w:t>
      </w:r>
    </w:p>
    <w:p w:rsidR="00F84CB6" w:rsidRDefault="00F84CB6" w:rsidP="00AA50A7">
      <w:r>
        <w:t>ni4-nda'1yu(1)=un4</w:t>
      </w:r>
    </w:p>
    <w:p w:rsidR="00F84CB6" w:rsidRDefault="00F84CB6" w:rsidP="00AA50A7">
      <w:r w:rsidRPr="006F6D6C">
        <w:rPr>
          <w:highlight w:val="magenta"/>
        </w:rPr>
        <w:t>ni4-nda13xa2a2=en4 No se encontró</w:t>
      </w:r>
    </w:p>
    <w:p w:rsidR="00F84CB6" w:rsidRDefault="00F84CB6" w:rsidP="00AA50A7">
      <w:r>
        <w:t>ni4-na'14a1</w:t>
      </w:r>
    </w:p>
    <w:p w:rsidR="00F84CB6" w:rsidRDefault="00F84CB6" w:rsidP="006F6D6C">
      <w:pPr>
        <w:tabs>
          <w:tab w:val="left" w:pos="2330"/>
        </w:tabs>
      </w:pPr>
      <w:r w:rsidRPr="006F6D6C">
        <w:rPr>
          <w:highlight w:val="magenta"/>
        </w:rPr>
        <w:t>Ni4le2 Nomvre propio</w:t>
      </w:r>
    </w:p>
    <w:p w:rsidR="00F84CB6" w:rsidRDefault="00F84CB6" w:rsidP="00AA50A7">
      <w:r>
        <w:t>ni4-kwa'3a(3)=e2</w:t>
      </w:r>
    </w:p>
    <w:p w:rsidR="00F84CB6" w:rsidRDefault="00F84CB6" w:rsidP="00AA50A7">
      <w:r>
        <w:t>ni4-ku3-xu4xan(3)=2</w:t>
      </w:r>
    </w:p>
    <w:p w:rsidR="00F84CB6" w:rsidRDefault="00F84CB6" w:rsidP="00AA50A7">
      <w:r>
        <w:t>ni4-ku3-xi'4nda24=ndu2</w:t>
      </w:r>
    </w:p>
    <w:p w:rsidR="00F84CB6" w:rsidRDefault="00F84CB6" w:rsidP="00AA50A7">
      <w:r>
        <w:t>ni4-ku3u3=ni42</w:t>
      </w:r>
    </w:p>
    <w:p w:rsidR="00F84CB6" w:rsidRDefault="00F84CB6" w:rsidP="00AA50A7">
      <w:r>
        <w:t>ni4-ku3u3=na2</w:t>
      </w:r>
    </w:p>
    <w:p w:rsidR="00F84CB6" w:rsidRDefault="00F84CB6" w:rsidP="00AA50A7">
      <w:r>
        <w:t>ni4-ku'3u2</w:t>
      </w:r>
    </w:p>
    <w:p w:rsidR="00F84CB6" w:rsidRDefault="00F84CB6" w:rsidP="00AA50A7">
      <w:r>
        <w:t>ni4-ku3ni2=ra1</w:t>
      </w:r>
    </w:p>
    <w:p w:rsidR="00F84CB6" w:rsidRDefault="00F84CB6" w:rsidP="00AA50A7">
      <w:r>
        <w:t>ni4-ku3ni2=o4</w:t>
      </w:r>
    </w:p>
    <w:p w:rsidR="00F84CB6" w:rsidRDefault="00F84CB6" w:rsidP="00AA50A7">
      <w:r>
        <w:t>ni4-ku3ni(2)=a2</w:t>
      </w:r>
    </w:p>
    <w:p w:rsidR="00F84CB6" w:rsidRDefault="00F84CB6" w:rsidP="00AA50A7">
      <w:r>
        <w:t>ni4-ku3-ndo3so4=a2</w:t>
      </w:r>
    </w:p>
    <w:p w:rsidR="00F84CB6" w:rsidRDefault="00F84CB6" w:rsidP="00AA50A7">
      <w:r>
        <w:t>ni4-ku3-nde3e4</w:t>
      </w:r>
    </w:p>
    <w:p w:rsidR="00F84CB6" w:rsidRDefault="00F84CB6" w:rsidP="00AA50A7">
      <w:r w:rsidRPr="006F6D6C">
        <w:rPr>
          <w:highlight w:val="magenta"/>
        </w:rPr>
        <w:t>ni4-ku3nde3e4 No se encontró</w:t>
      </w:r>
    </w:p>
    <w:p w:rsidR="00F84CB6" w:rsidRDefault="00F84CB6" w:rsidP="00AA50A7">
      <w:r>
        <w:t>ni4-ku3mi3i4=ra2</w:t>
      </w:r>
    </w:p>
    <w:p w:rsidR="00F84CB6" w:rsidRDefault="00F84CB6" w:rsidP="00AA50A7">
      <w:r>
        <w:t>ni4-ku3mi3i4=a3</w:t>
      </w:r>
    </w:p>
    <w:p w:rsidR="00F84CB6" w:rsidRDefault="00F84CB6" w:rsidP="00AA50A7">
      <w:r>
        <w:t>ni4-ku3mi3i(4)=o4</w:t>
      </w:r>
    </w:p>
    <w:p w:rsidR="00F84CB6" w:rsidRDefault="00F84CB6" w:rsidP="00AA50A7">
      <w:r>
        <w:t>ni4-ku3-i3ni2=an4</w:t>
      </w:r>
    </w:p>
    <w:p w:rsidR="00F84CB6" w:rsidRDefault="00F84CB6" w:rsidP="00AA50A7">
      <w:r>
        <w:t>ni4-ku3chun(3)=2</w:t>
      </w:r>
    </w:p>
    <w:p w:rsidR="00F84CB6" w:rsidRDefault="00F84CB6" w:rsidP="00AA50A7">
      <w:r>
        <w:t>ni4-ku3-bi4ka3</w:t>
      </w:r>
    </w:p>
    <w:p w:rsidR="00F84CB6" w:rsidRDefault="00F84CB6" w:rsidP="00AA50A7">
      <w:r>
        <w:t>ni4-ku3 Se encontró como ni4-ku3…,</w:t>
      </w:r>
    </w:p>
    <w:p w:rsidR="00F84CB6" w:rsidRDefault="00F84CB6" w:rsidP="00AA50A7">
      <w:r>
        <w:t>ni4-ko3chun3=na2</w:t>
      </w:r>
    </w:p>
    <w:p w:rsidR="00F84CB6" w:rsidRDefault="00F84CB6" w:rsidP="00AA50A7">
      <w:r>
        <w:t>ni4-ko1yo3</w:t>
      </w:r>
    </w:p>
    <w:p w:rsidR="00F84CB6" w:rsidRDefault="00F84CB6" w:rsidP="00AA50A7">
      <w:r>
        <w:t>ni4-ko1so1=run4</w:t>
      </w:r>
    </w:p>
    <w:p w:rsidR="00F84CB6" w:rsidRDefault="00F84CB6" w:rsidP="00AA50A7">
      <w:r>
        <w:t>ni4-ki3xi3=ra4</w:t>
      </w:r>
    </w:p>
    <w:p w:rsidR="00F84CB6" w:rsidRDefault="00F84CB6" w:rsidP="00AA50A7">
      <w:r>
        <w:t>ni4-ki3xi3=na2</w:t>
      </w:r>
    </w:p>
    <w:p w:rsidR="00F84CB6" w:rsidRDefault="00F84CB6" w:rsidP="00AA50A7">
      <w:r>
        <w:t>ni4-ki3xi(3)=un4</w:t>
      </w:r>
    </w:p>
    <w:p w:rsidR="00F84CB6" w:rsidRDefault="00F84CB6" w:rsidP="00AA50A7">
      <w:r>
        <w:t>ni4-ki3xi(3)=a2</w:t>
      </w:r>
    </w:p>
    <w:p w:rsidR="00F84CB6" w:rsidRDefault="00F84CB6" w:rsidP="00AA50A7">
      <w:r w:rsidRPr="006F6D6C">
        <w:rPr>
          <w:highlight w:val="magenta"/>
        </w:rPr>
        <w:t>ni4-ki3xa2a2=on4 No se encontró. Ya debe haberse cambiado.</w:t>
      </w:r>
    </w:p>
    <w:p w:rsidR="00F84CB6" w:rsidRDefault="00F84CB6" w:rsidP="00AA50A7">
      <w:r>
        <w:t>ni4-ki3xa2a2=na1</w:t>
      </w:r>
    </w:p>
    <w:p w:rsidR="00F84CB6" w:rsidRDefault="00F84CB6" w:rsidP="00AA50A7">
      <w:r>
        <w:t>ni4-ki3ta'4an4=ndo4</w:t>
      </w:r>
    </w:p>
    <w:p w:rsidR="00F84CB6" w:rsidRDefault="00F84CB6" w:rsidP="00AA50A7">
      <w:r>
        <w:t>ni4-ki3ta3=na2</w:t>
      </w:r>
    </w:p>
    <w:p w:rsidR="00F84CB6" w:rsidRDefault="00F84CB6" w:rsidP="00AA50A7">
      <w:r>
        <w:t>ni4-ki3ni4</w:t>
      </w:r>
    </w:p>
    <w:p w:rsidR="00F84CB6" w:rsidRDefault="00F84CB6" w:rsidP="00AA50A7">
      <w:r w:rsidRPr="006F6D6C">
        <w:rPr>
          <w:highlight w:val="magenta"/>
        </w:rPr>
        <w:t>ni4-ki3nda2a2=on4=a2</w:t>
      </w:r>
    </w:p>
    <w:p w:rsidR="00F84CB6" w:rsidRDefault="00F84CB6" w:rsidP="00AA50A7">
      <w:r w:rsidRPr="006F6D6C">
        <w:rPr>
          <w:highlight w:val="magenta"/>
        </w:rPr>
        <w:t>ni4-ki3nda2a2=on4</w:t>
      </w:r>
    </w:p>
    <w:p w:rsidR="00F84CB6" w:rsidRDefault="00F84CB6" w:rsidP="00AA50A7">
      <w:r w:rsidRPr="006F6D6C">
        <w:rPr>
          <w:highlight w:val="magenta"/>
        </w:rPr>
        <w:t>ni4-ki3nda2a(2)=e2</w:t>
      </w:r>
    </w:p>
    <w:p w:rsidR="00F84CB6" w:rsidRDefault="00F84CB6" w:rsidP="00AA50A7">
      <w:r>
        <w:t>ni4-ki'3in(3)=un4</w:t>
      </w:r>
    </w:p>
    <w:p w:rsidR="00F84CB6" w:rsidRDefault="00F84CB6" w:rsidP="00AA50A7">
      <w:r>
        <w:t>ni4-ki'3in(3)=a3</w:t>
      </w:r>
    </w:p>
    <w:p w:rsidR="00F84CB6" w:rsidRDefault="00F84CB6" w:rsidP="00AA50A7">
      <w:r>
        <w:t>ni4-ki'3in(3)=2</w:t>
      </w:r>
    </w:p>
    <w:p w:rsidR="00F84CB6" w:rsidRDefault="00F84CB6" w:rsidP="00AA50A7">
      <w:r>
        <w:t>ni4-ki1xin1</w:t>
      </w:r>
    </w:p>
    <w:p w:rsidR="00F84CB6" w:rsidRDefault="00F84CB6" w:rsidP="00AA50A7">
      <w:r>
        <w:t>ni4-ki1ta3</w:t>
      </w:r>
    </w:p>
    <w:p w:rsidR="00F84CB6" w:rsidRDefault="00F84CB6" w:rsidP="00AA50A7">
      <w:r>
        <w:t>ni4-ke3ta3=na2</w:t>
      </w:r>
    </w:p>
    <w:p w:rsidR="00F84CB6" w:rsidRDefault="00F84CB6" w:rsidP="00AA50A7">
      <w:r>
        <w:t>ni4-ke3ta(3)=on4</w:t>
      </w:r>
    </w:p>
    <w:p w:rsidR="00F84CB6" w:rsidRDefault="00F84CB6" w:rsidP="00AA50A7">
      <w:r>
        <w:t>ni4-ke3e3=na2</w:t>
      </w:r>
    </w:p>
    <w:p w:rsidR="00F84CB6" w:rsidRDefault="00F84CB6" w:rsidP="00AA50A7">
      <w:r>
        <w:t>ni4-ke3e(3)=an4</w:t>
      </w:r>
    </w:p>
    <w:p w:rsidR="00F84CB6" w:rsidRDefault="00F84CB6" w:rsidP="00AA50A7">
      <w:r>
        <w:t>ni4-ke3-ba'1a(3)=on4</w:t>
      </w:r>
    </w:p>
    <w:p w:rsidR="00F84CB6" w:rsidRDefault="00F84CB6" w:rsidP="00AA50A7">
      <w:r>
        <w:t>ni4-ka'3yu4=2</w:t>
      </w:r>
    </w:p>
    <w:p w:rsidR="00F84CB6" w:rsidRDefault="00F84CB6" w:rsidP="00AA50A7">
      <w:r>
        <w:t>ni4-ka'3yu4</w:t>
      </w:r>
    </w:p>
    <w:p w:rsidR="00F84CB6" w:rsidRDefault="00F84CB6" w:rsidP="00AA50A7">
      <w:r>
        <w:t>ni4-ka3ya2=ndu1</w:t>
      </w:r>
    </w:p>
    <w:p w:rsidR="00F84CB6" w:rsidRDefault="00F84CB6" w:rsidP="00AA50A7">
      <w:r>
        <w:t>ni4-ka3ni4nu3=na2</w:t>
      </w:r>
    </w:p>
    <w:p w:rsidR="00F84CB6" w:rsidRDefault="00F84CB6" w:rsidP="00AA50A7">
      <w:r>
        <w:t>ni4-ka3ni4nu3</w:t>
      </w:r>
    </w:p>
    <w:p w:rsidR="00F84CB6" w:rsidRDefault="00F84CB6" w:rsidP="00AA50A7">
      <w:r>
        <w:t>ni4-ka3ndi4xa3=na2</w:t>
      </w:r>
    </w:p>
    <w:p w:rsidR="00F84CB6" w:rsidRDefault="00F84CB6" w:rsidP="00AA50A7">
      <w:r>
        <w:t>ni4-ka3ndi4xa3</w:t>
      </w:r>
    </w:p>
    <w:p w:rsidR="00F84CB6" w:rsidRDefault="00F84CB6" w:rsidP="00AA50A7">
      <w:r>
        <w:t>ni4-ka3ndi4xa(3)=on4</w:t>
      </w:r>
    </w:p>
    <w:p w:rsidR="00F84CB6" w:rsidRDefault="00F84CB6" w:rsidP="00AA50A7">
      <w:r>
        <w:t>ni4-ka3ndi4xa(3)=e2</w:t>
      </w:r>
    </w:p>
    <w:p w:rsidR="00F84CB6" w:rsidRDefault="00F84CB6" w:rsidP="00AA50A7">
      <w:r>
        <w:t>ni4-ka3na3nu3=ra4</w:t>
      </w:r>
    </w:p>
    <w:p w:rsidR="00F84CB6" w:rsidRDefault="00F84CB6" w:rsidP="00AA50A7">
      <w:r>
        <w:t>ni4-ka3na3=ni4(2)=a2</w:t>
      </w:r>
    </w:p>
    <w:p w:rsidR="00F84CB6" w:rsidRDefault="00F84CB6" w:rsidP="00AA50A7">
      <w:r>
        <w:t>ni4-ka3chi2=yu1</w:t>
      </w:r>
    </w:p>
    <w:p w:rsidR="00F84CB6" w:rsidRDefault="00F84CB6" w:rsidP="00AA50A7">
      <w:r>
        <w:t>ni4-ka3chi2=ra1</w:t>
      </w:r>
    </w:p>
    <w:p w:rsidR="00F84CB6" w:rsidRDefault="00F84CB6" w:rsidP="00AA50A7">
      <w:r>
        <w:t>ni4-ka1ku3=ri4</w:t>
      </w:r>
    </w:p>
    <w:p w:rsidR="00F84CB6" w:rsidRDefault="00F84CB6" w:rsidP="00AA50A7">
      <w:r>
        <w:t>ni4-ka'1an(1)=en4</w:t>
      </w:r>
    </w:p>
    <w:p w:rsidR="00F84CB6" w:rsidRDefault="00F84CB6" w:rsidP="00AA50A7">
      <w:r>
        <w:t>ni4-ju3ta'3an2=on4</w:t>
      </w:r>
    </w:p>
    <w:p w:rsidR="00F84CB6" w:rsidRDefault="00F84CB6" w:rsidP="00AA50A7">
      <w:r>
        <w:t>ni4-ju3se'4e2</w:t>
      </w:r>
    </w:p>
    <w:p w:rsidR="00F84CB6" w:rsidRPr="00BA3405" w:rsidRDefault="00F84CB6" w:rsidP="00AA50A7">
      <w:r w:rsidRPr="00BA3405">
        <w:rPr>
          <w:highlight w:val="yellow"/>
        </w:rPr>
        <w:t>ni4-ju3ni3ni2=un4 Se cambió a ni4-ju3-ni3ni2=un4</w:t>
      </w:r>
    </w:p>
    <w:p w:rsidR="00F84CB6" w:rsidRDefault="00F84CB6" w:rsidP="00AA50A7">
      <w:r>
        <w:t>ni4-ju3-ni3ni(3)=a2</w:t>
      </w:r>
    </w:p>
    <w:p w:rsidR="00F84CB6" w:rsidRDefault="00F84CB6" w:rsidP="00AA50A7">
      <w:r w:rsidRPr="00BA3405">
        <w:rPr>
          <w:highlight w:val="magenta"/>
        </w:rPr>
        <w:t>ni4-ju3ni'3i3=ra2</w:t>
      </w:r>
      <w:r>
        <w:t xml:space="preserve"> Ya se cambió</w:t>
      </w:r>
    </w:p>
    <w:p w:rsidR="00F84CB6" w:rsidRDefault="00F84CB6" w:rsidP="00AA50A7">
      <w:r>
        <w:t>ni4-ju3ndu'4u4=ra2</w:t>
      </w:r>
    </w:p>
    <w:p w:rsidR="00F84CB6" w:rsidRDefault="00F84CB6" w:rsidP="00AA50A7">
      <w:r>
        <w:t>ni4-ju3ndu'4u(4)=a2</w:t>
      </w:r>
    </w:p>
    <w:p w:rsidR="00F84CB6" w:rsidRDefault="00F84CB6" w:rsidP="00AA50A7">
      <w:r>
        <w:t>ni4-ju3ndi3xi3=ra2</w:t>
      </w:r>
    </w:p>
    <w:p w:rsidR="00F84CB6" w:rsidRDefault="00F84CB6" w:rsidP="00AA50A7">
      <w:r>
        <w:t>ni4-ju3ndi3ka2</w:t>
      </w:r>
    </w:p>
    <w:p w:rsidR="00F84CB6" w:rsidRDefault="00F84CB6" w:rsidP="00AA50A7">
      <w:r>
        <w:t>ni4-ju3ndi3ka(2)=e2</w:t>
      </w:r>
    </w:p>
    <w:p w:rsidR="00F84CB6" w:rsidRDefault="00F84CB6" w:rsidP="00AA50A7">
      <w:r>
        <w:t>ni4-ju3nde3e3=ndu2</w:t>
      </w:r>
    </w:p>
    <w:p w:rsidR="00F84CB6" w:rsidRDefault="00F84CB6" w:rsidP="00AA50A7">
      <w:r>
        <w:t>ni4-ju3nda3tu3</w:t>
      </w:r>
    </w:p>
    <w:p w:rsidR="00F84CB6" w:rsidRDefault="00F84CB6" w:rsidP="00AA50A7">
      <w:r>
        <w:t>ni4-ju3na'3a(2)=e2</w:t>
      </w:r>
    </w:p>
    <w:p w:rsidR="00F84CB6" w:rsidRDefault="00F84CB6" w:rsidP="00AA50A7">
      <w:r>
        <w:t>ni4-ju3-ku'1un3</w:t>
      </w:r>
    </w:p>
    <w:p w:rsidR="00F84CB6" w:rsidRDefault="00F84CB6" w:rsidP="00AA50A7">
      <w:r w:rsidRPr="00684810">
        <w:rPr>
          <w:highlight w:val="magenta"/>
        </w:rPr>
        <w:t>ni4-ju1ta'3an2, EGS lo pronunció así en vez de ni4-ju3ta'3an2.</w:t>
      </w:r>
    </w:p>
    <w:p w:rsidR="00F84CB6" w:rsidRDefault="00F84CB6" w:rsidP="00AA50A7">
      <w:r>
        <w:t>ni4-jo3ndo(3)=2</w:t>
      </w:r>
    </w:p>
    <w:p w:rsidR="00F84CB6" w:rsidRDefault="00F84CB6" w:rsidP="00AA50A7">
      <w:r>
        <w:t>ni4-ji3ni2=yu(1)=a1</w:t>
      </w:r>
    </w:p>
    <w:p w:rsidR="00F84CB6" w:rsidRDefault="00F84CB6" w:rsidP="00AA50A7">
      <w:r>
        <w:t>ni4-ji3ni2=ra1</w:t>
      </w:r>
    </w:p>
    <w:p w:rsidR="00F84CB6" w:rsidRDefault="00F84CB6" w:rsidP="00AA50A7">
      <w:r>
        <w:t>ni4-ji3ni2=ndo4</w:t>
      </w:r>
    </w:p>
    <w:p w:rsidR="00F84CB6" w:rsidRDefault="00F84CB6" w:rsidP="00AA50A7">
      <w:r>
        <w:t>ni4-ji3ni(2)=a2</w:t>
      </w:r>
    </w:p>
    <w:p w:rsidR="00F84CB6" w:rsidRDefault="00F84CB6" w:rsidP="00AA50A7">
      <w:r>
        <w:t>ni4-ja4ta'3an4</w:t>
      </w:r>
    </w:p>
    <w:p w:rsidR="00F84CB6" w:rsidRDefault="00F84CB6" w:rsidP="00AA50A7">
      <w:r>
        <w:t>ni4-ja4-ndo3ko3</w:t>
      </w:r>
    </w:p>
    <w:p w:rsidR="00F84CB6" w:rsidRDefault="00F84CB6" w:rsidP="00AA50A7">
      <w:r>
        <w:t>ni4-ja4-nda'3bi2=na1</w:t>
      </w:r>
    </w:p>
    <w:p w:rsidR="00F84CB6" w:rsidRDefault="00F84CB6" w:rsidP="00AA50A7">
      <w:r w:rsidRPr="00BD2DA0">
        <w:rPr>
          <w:highlight w:val="magenta"/>
        </w:rPr>
        <w:t>ni4-ja4 Se encontró como ni4-ja4…,</w:t>
      </w:r>
    </w:p>
    <w:p w:rsidR="00F84CB6" w:rsidRDefault="00F84CB6" w:rsidP="00AA50A7">
      <w:r>
        <w:t>ni4-ja3xi4=ri4=na2</w:t>
      </w:r>
    </w:p>
    <w:p w:rsidR="00F84CB6" w:rsidRDefault="00F84CB6" w:rsidP="00AA50A7">
      <w:r>
        <w:t>ni4-ja3xi(4)=an4</w:t>
      </w:r>
    </w:p>
    <w:p w:rsidR="00F84CB6" w:rsidRDefault="00F84CB6" w:rsidP="00AA50A7">
      <w:r>
        <w:t>ni4-ja3ta(4)=on4</w:t>
      </w:r>
    </w:p>
    <w:p w:rsidR="00F84CB6" w:rsidRDefault="00F84CB6" w:rsidP="00AA50A7">
      <w:r>
        <w:t>ni4-ja3ta(4)=e4=e2</w:t>
      </w:r>
    </w:p>
    <w:p w:rsidR="00F84CB6" w:rsidRDefault="00F84CB6" w:rsidP="00AA50A7">
      <w:r>
        <w:t>ni4-ja'3ni4=ndu2</w:t>
      </w:r>
    </w:p>
    <w:p w:rsidR="00F84CB6" w:rsidRDefault="00F84CB6" w:rsidP="00AA50A7">
      <w:r>
        <w:t>ni4-ja3ndu'4u4</w:t>
      </w:r>
    </w:p>
    <w:p w:rsidR="00F84CB6" w:rsidRDefault="00F84CB6" w:rsidP="00AA50A7">
      <w:r>
        <w:t>ni4-ja3chi4ñu3</w:t>
      </w:r>
    </w:p>
    <w:p w:rsidR="00F84CB6" w:rsidRDefault="00F84CB6" w:rsidP="00AA50A7">
      <w:r>
        <w:t>ni4-ja'1nu(1)=un4</w:t>
      </w:r>
    </w:p>
    <w:p w:rsidR="00F84CB6" w:rsidRDefault="00F84CB6" w:rsidP="00AA50A7">
      <w:r>
        <w:t>ni4-ja'1an1=ndu1</w:t>
      </w:r>
    </w:p>
    <w:p w:rsidR="00F84CB6" w:rsidRDefault="00F84CB6" w:rsidP="00AA50A7">
      <w:r>
        <w:t>ni4-ja'1an(1)=e1</w:t>
      </w:r>
    </w:p>
    <w:p w:rsidR="00F84CB6" w:rsidRDefault="00F84CB6" w:rsidP="00AA50A7">
      <w:r>
        <w:t>ni4-i4xa3</w:t>
      </w:r>
    </w:p>
    <w:p w:rsidR="00F84CB6" w:rsidRDefault="00F84CB6" w:rsidP="00AA50A7">
      <w:r>
        <w:t>ni4i4=ri4</w:t>
      </w:r>
    </w:p>
    <w:p w:rsidR="00F84CB6" w:rsidRDefault="00F84CB6" w:rsidP="00AA50A7">
      <w:r>
        <w:t>ni'4i4=ra(3)=e3</w:t>
      </w:r>
    </w:p>
    <w:p w:rsidR="00F84CB6" w:rsidRDefault="00F84CB6" w:rsidP="00AA50A7">
      <w:r>
        <w:t>ni'4i4=ra(2)=e2</w:t>
      </w:r>
    </w:p>
    <w:p w:rsidR="00F84CB6" w:rsidRDefault="00F84CB6" w:rsidP="00AA50A7">
      <w:r>
        <w:t>ni'4i4=ni42[=yu1]</w:t>
      </w:r>
    </w:p>
    <w:p w:rsidR="00F84CB6" w:rsidRDefault="00F84CB6" w:rsidP="00AA50A7">
      <w:r>
        <w:t>ni'4i4=ni42</w:t>
      </w:r>
    </w:p>
    <w:p w:rsidR="00F84CB6" w:rsidRDefault="00F84CB6" w:rsidP="00AA50A7">
      <w:r>
        <w:t>ni'4i4=ndu(2)=a2</w:t>
      </w:r>
    </w:p>
    <w:p w:rsidR="00F84CB6" w:rsidRDefault="00F84CB6" w:rsidP="00AA50A7">
      <w:r>
        <w:t>ni4i4=na2</w:t>
      </w:r>
    </w:p>
    <w:p w:rsidR="00F84CB6" w:rsidRPr="00BD2DA0" w:rsidRDefault="00F84CB6" w:rsidP="00AA50A7">
      <w:pPr>
        <w:rPr>
          <w:highlight w:val="magenta"/>
        </w:rPr>
      </w:pPr>
      <w:r w:rsidRPr="00BD2DA0">
        <w:rPr>
          <w:highlight w:val="magenta"/>
        </w:rPr>
        <w:t>ni'4i4[ Se encontró como ni'4i4[...]</w:t>
      </w:r>
    </w:p>
    <w:p w:rsidR="00F84CB6" w:rsidRDefault="00F84CB6" w:rsidP="00AA50A7">
      <w:r>
        <w:t>ni4-i3xa3=ra3</w:t>
      </w:r>
    </w:p>
    <w:p w:rsidR="00F84CB6" w:rsidRDefault="00F84CB6" w:rsidP="00AA50A7">
      <w:r>
        <w:t>ni4-i3xa3=ndo4</w:t>
      </w:r>
    </w:p>
    <w:p w:rsidR="00F84CB6" w:rsidRDefault="00F84CB6" w:rsidP="00AA50A7">
      <w:r>
        <w:t>ni4-i3xa3=na(2)=e2</w:t>
      </w:r>
    </w:p>
    <w:p w:rsidR="00F84CB6" w:rsidRDefault="00F84CB6" w:rsidP="00AA50A7">
      <w:r>
        <w:t>ni4-i3xa(3)=2=ya1</w:t>
      </w:r>
    </w:p>
    <w:p w:rsidR="00F84CB6" w:rsidRDefault="00F84CB6" w:rsidP="00AA50A7">
      <w:r>
        <w:t>ni4i24=ni42</w:t>
      </w:r>
    </w:p>
    <w:p w:rsidR="00F84CB6" w:rsidRDefault="00F84CB6" w:rsidP="00AA50A7">
      <w:r>
        <w:t>ni4i24=ni4(2)=a2</w:t>
      </w:r>
    </w:p>
    <w:p w:rsidR="00F84CB6" w:rsidRPr="00C44F93" w:rsidRDefault="00F84CB6" w:rsidP="00AA50A7">
      <w:r w:rsidRPr="00C44F93">
        <w:t>ni'4i14=ra(2)=e2</w:t>
      </w:r>
    </w:p>
    <w:p w:rsidR="00F84CB6" w:rsidRPr="00824385" w:rsidRDefault="00F84CB6" w:rsidP="00AA50A7">
      <w:pPr>
        <w:rPr>
          <w:lang w:val="en-US"/>
        </w:rPr>
      </w:pPr>
      <w:r w:rsidRPr="00824385">
        <w:rPr>
          <w:lang w:val="en-US"/>
        </w:rPr>
        <w:t>ni'4i14=ndo4</w:t>
      </w:r>
    </w:p>
    <w:p w:rsidR="00F84CB6" w:rsidRPr="00824385" w:rsidRDefault="00F84CB6" w:rsidP="00AA50A7">
      <w:pPr>
        <w:rPr>
          <w:lang w:val="en-US"/>
        </w:rPr>
      </w:pPr>
      <w:r w:rsidRPr="00824385">
        <w:rPr>
          <w:lang w:val="en-US"/>
        </w:rPr>
        <w:t>ni'4i14=na3</w:t>
      </w:r>
    </w:p>
    <w:p w:rsidR="00F84CB6" w:rsidRPr="00824385" w:rsidRDefault="00F84CB6" w:rsidP="00AA50A7">
      <w:pPr>
        <w:rPr>
          <w:lang w:val="en-US"/>
        </w:rPr>
      </w:pPr>
      <w:r w:rsidRPr="00824385">
        <w:rPr>
          <w:lang w:val="en-US"/>
        </w:rPr>
        <w:t>ni'4i14=a2</w:t>
      </w:r>
    </w:p>
    <w:p w:rsidR="00F84CB6" w:rsidRPr="00C44F93" w:rsidRDefault="00F84CB6" w:rsidP="00AA50A7">
      <w:r w:rsidRPr="00C44F93">
        <w:rPr>
          <w:highlight w:val="yellow"/>
        </w:rPr>
        <w:t>ni4i13 Se cambió a</w:t>
      </w:r>
      <w:r w:rsidRPr="00BD2DA0">
        <w:rPr>
          <w:highlight w:val="yellow"/>
        </w:rPr>
        <w:t xml:space="preserve"> </w:t>
      </w:r>
      <w:r w:rsidRPr="00C44F93">
        <w:rPr>
          <w:highlight w:val="yellow"/>
        </w:rPr>
        <w:t>ni4i24</w:t>
      </w:r>
    </w:p>
    <w:p w:rsidR="00F84CB6" w:rsidRPr="00C44F93" w:rsidRDefault="00F84CB6" w:rsidP="00AA50A7">
      <w:r w:rsidRPr="00C44F93">
        <w:t>ni'4i1(4)=un4</w:t>
      </w:r>
    </w:p>
    <w:p w:rsidR="00F84CB6" w:rsidRPr="00C44F93" w:rsidRDefault="00F84CB6" w:rsidP="00AA50A7">
      <w:r w:rsidRPr="00C44F93">
        <w:rPr>
          <w:highlight w:val="yellow"/>
        </w:rPr>
        <w:t>ni'4i(4)=a3 Se cambió a ni'4i4=a3</w:t>
      </w:r>
    </w:p>
    <w:p w:rsidR="00F84CB6" w:rsidRDefault="00F84CB6" w:rsidP="00AA50A7">
      <w:r>
        <w:t>ni4-chu'3u4=2=ra1</w:t>
      </w:r>
    </w:p>
    <w:p w:rsidR="00F84CB6" w:rsidRDefault="00F84CB6" w:rsidP="00AA50A7">
      <w:r>
        <w:t>ni4-chu'3u4=2</w:t>
      </w:r>
    </w:p>
    <w:p w:rsidR="00F84CB6" w:rsidRDefault="00F84CB6" w:rsidP="00AA50A7">
      <w:r>
        <w:t>ni4-chu3-ku3na4</w:t>
      </w:r>
    </w:p>
    <w:p w:rsidR="00F84CB6" w:rsidRDefault="00F84CB6" w:rsidP="00AA50A7">
      <w:r>
        <w:t>ni4-chi3ka2=yu1</w:t>
      </w:r>
    </w:p>
    <w:p w:rsidR="00F84CB6" w:rsidRDefault="00F84CB6" w:rsidP="00AA50A7">
      <w:r>
        <w:t>ni4-chi3ka2=ra1=ri4</w:t>
      </w:r>
    </w:p>
    <w:p w:rsidR="00F84CB6" w:rsidRDefault="00F84CB6" w:rsidP="00AA50A7">
      <w:r>
        <w:t>ni4-chi3ka2</w:t>
      </w:r>
    </w:p>
    <w:p w:rsidR="00F84CB6" w:rsidRDefault="00F84CB6" w:rsidP="00AA50A7">
      <w:r>
        <w:t>ni4-chi'3i3=ndu2</w:t>
      </w:r>
    </w:p>
    <w:p w:rsidR="00F84CB6" w:rsidRDefault="00F84CB6" w:rsidP="00AA50A7">
      <w:r>
        <w:t>ni4-chi'3i(3)=o4=e2</w:t>
      </w:r>
    </w:p>
    <w:p w:rsidR="00F84CB6" w:rsidRDefault="00F84CB6" w:rsidP="00AA50A7">
      <w:r w:rsidRPr="0030590B">
        <w:rPr>
          <w:highlight w:val="yellow"/>
        </w:rPr>
        <w:t>ni4=a2 Se cambió a ni3=a2</w:t>
      </w:r>
    </w:p>
    <w:p w:rsidR="00F84CB6" w:rsidRDefault="00F84CB6" w:rsidP="00AA50A7">
      <w:r>
        <w:t>ni4-[ki3xi3]</w:t>
      </w:r>
    </w:p>
    <w:p w:rsidR="00F84CB6" w:rsidRDefault="00F84CB6" w:rsidP="00AA50A7">
      <w:r>
        <w:t>ni3ñu3u2</w:t>
      </w:r>
    </w:p>
    <w:p w:rsidR="00F84CB6" w:rsidRPr="0030590B" w:rsidRDefault="00F84CB6" w:rsidP="00AA50A7">
      <w:r w:rsidRPr="0030590B">
        <w:rPr>
          <w:highlight w:val="yellow"/>
        </w:rPr>
        <w:t>ni3nu3 Se cambió a ni1nu1</w:t>
      </w:r>
    </w:p>
    <w:p w:rsidR="00F84CB6" w:rsidRDefault="00F84CB6" w:rsidP="00AA50A7">
      <w:r>
        <w:t>ni3ñu2u2</w:t>
      </w:r>
    </w:p>
    <w:p w:rsidR="00F84CB6" w:rsidRDefault="00F84CB6" w:rsidP="00AA50A7">
      <w:r>
        <w:t>ni'3ni4=ni42=un4</w:t>
      </w:r>
    </w:p>
    <w:p w:rsidR="00F84CB6" w:rsidRDefault="00F84CB6" w:rsidP="00AA50A7">
      <w:r>
        <w:t>ni'3ni4=lu3</w:t>
      </w:r>
    </w:p>
    <w:p w:rsidR="00F84CB6" w:rsidRPr="0030590B" w:rsidRDefault="00F84CB6" w:rsidP="00AA50A7">
      <w:r w:rsidRPr="0030590B">
        <w:rPr>
          <w:highlight w:val="yellow"/>
        </w:rPr>
        <w:t>ni3-ndo'3o(3)=a2 Se cambió a ni1-ndo'3o(3)=a2</w:t>
      </w:r>
    </w:p>
    <w:p w:rsidR="00F84CB6" w:rsidRDefault="00F84CB6" w:rsidP="00AA50A7">
      <w:r>
        <w:t>ni3na3=ra2</w:t>
      </w:r>
    </w:p>
    <w:p w:rsidR="00F84CB6" w:rsidRDefault="00F84CB6" w:rsidP="00AA50A7">
      <w:r>
        <w:t>ni3na3=ni42</w:t>
      </w:r>
    </w:p>
    <w:p w:rsidR="00F84CB6" w:rsidRDefault="00F84CB6" w:rsidP="00AA50A7">
      <w:r>
        <w:t>ni3na3=na(2)=e2</w:t>
      </w:r>
    </w:p>
    <w:p w:rsidR="00F84CB6" w:rsidRDefault="00F84CB6" w:rsidP="00AA50A7">
      <w:r>
        <w:t>ni3na(3)=e4=e2</w:t>
      </w:r>
    </w:p>
    <w:p w:rsidR="00F84CB6" w:rsidRDefault="00F84CB6" w:rsidP="00AA50A7">
      <w:r>
        <w:t>ni3na(3)=2</w:t>
      </w:r>
    </w:p>
    <w:p w:rsidR="00F84CB6" w:rsidRDefault="00F84CB6" w:rsidP="00AA50A7">
      <w:r>
        <w:t>ni3na(2)=e2</w:t>
      </w:r>
    </w:p>
    <w:p w:rsidR="00F84CB6" w:rsidRPr="0030590B" w:rsidRDefault="00F84CB6" w:rsidP="00AA50A7">
      <w:pPr>
        <w:rPr>
          <w:highlight w:val="magenta"/>
        </w:rPr>
      </w:pPr>
      <w:r w:rsidRPr="0030590B">
        <w:rPr>
          <w:highlight w:val="magenta"/>
        </w:rPr>
        <w:t>ni3ma1 Se encontró como ni3ma1...,</w:t>
      </w:r>
    </w:p>
    <w:p w:rsidR="00F84CB6" w:rsidRPr="0030590B" w:rsidRDefault="00F84CB6" w:rsidP="00AA50A7">
      <w:r w:rsidRPr="0030590B">
        <w:rPr>
          <w:highlight w:val="yellow"/>
        </w:rPr>
        <w:t>ni3ki3ta'4an(4)=e2 Se cambió a ndi3ki3ta'4an(4)=e2</w:t>
      </w:r>
    </w:p>
    <w:p w:rsidR="00F84CB6" w:rsidRDefault="00F84CB6" w:rsidP="00AA50A7">
      <w:r w:rsidRPr="00F602E8">
        <w:rPr>
          <w:highlight w:val="magenta"/>
        </w:rPr>
        <w:t>ni3ka4ni4i4 Se suele usar en vez de la frase i3in3 ka4a4 ni4i4</w:t>
      </w:r>
    </w:p>
    <w:p w:rsidR="00F84CB6" w:rsidRDefault="00F84CB6" w:rsidP="00AA50A7">
      <w:r>
        <w:t>ni3i4=ndu2</w:t>
      </w:r>
    </w:p>
    <w:p w:rsidR="00F84CB6" w:rsidRDefault="00F84CB6" w:rsidP="00AA50A7">
      <w:r>
        <w:t>ni3i4=na2</w:t>
      </w:r>
    </w:p>
    <w:p w:rsidR="00F84CB6" w:rsidRDefault="00F84CB6" w:rsidP="00AA50A7">
      <w:r>
        <w:t>ni3i4=lu3</w:t>
      </w:r>
    </w:p>
    <w:p w:rsidR="00F84CB6" w:rsidRDefault="00F84CB6" w:rsidP="00AA50A7">
      <w:r>
        <w:t>ni3i(4)=un4</w:t>
      </w:r>
    </w:p>
    <w:p w:rsidR="00F84CB6" w:rsidRPr="00F602E8" w:rsidRDefault="00F84CB6" w:rsidP="00AA50A7">
      <w:r w:rsidRPr="00F602E8">
        <w:rPr>
          <w:highlight w:val="yellow"/>
        </w:rPr>
        <w:t>ni3-chi3chin4=ra2 Se cambió a ni1-chi3chin4=ra2</w:t>
      </w:r>
    </w:p>
    <w:p w:rsidR="00F84CB6" w:rsidRDefault="00F84CB6" w:rsidP="00AA50A7">
      <w:r>
        <w:t>ni3=un4=ri4</w:t>
      </w:r>
    </w:p>
    <w:p w:rsidR="00F84CB6" w:rsidRPr="00F602E8" w:rsidRDefault="00F84CB6" w:rsidP="00AA50A7">
      <w:r w:rsidRPr="00F602E8">
        <w:rPr>
          <w:highlight w:val="magenta"/>
        </w:rPr>
        <w:t>ni3- Se encontró como ni3-...,</w:t>
      </w:r>
    </w:p>
    <w:p w:rsidR="00F84CB6" w:rsidRDefault="00F84CB6" w:rsidP="00AA50A7">
      <w:r>
        <w:t>ni1-yu'14bi2=yu1</w:t>
      </w:r>
    </w:p>
    <w:p w:rsidR="00F84CB6" w:rsidRDefault="00F84CB6" w:rsidP="00AA50A7">
      <w:r>
        <w:t>ni1-yu'14bi2=un4</w:t>
      </w:r>
    </w:p>
    <w:p w:rsidR="00F84CB6" w:rsidRDefault="00F84CB6" w:rsidP="00AA50A7">
      <w:r>
        <w:t>ni1-yu'14bi2=ri4</w:t>
      </w:r>
    </w:p>
    <w:p w:rsidR="00F84CB6" w:rsidRDefault="00F84CB6" w:rsidP="00AA50A7">
      <w:r>
        <w:t>ni1-yu'14bi2=ni42=yu1</w:t>
      </w:r>
    </w:p>
    <w:p w:rsidR="00F84CB6" w:rsidRDefault="00F84CB6" w:rsidP="00AA50A7">
      <w:r>
        <w:t>ni1-yu'14bi2=ni42[=yu1]</w:t>
      </w:r>
    </w:p>
    <w:p w:rsidR="00F84CB6" w:rsidRDefault="00F84CB6" w:rsidP="00AA50A7">
      <w:r>
        <w:t>ni1-yu'14bi2=an4</w:t>
      </w:r>
    </w:p>
    <w:p w:rsidR="00F84CB6" w:rsidRDefault="00F84CB6" w:rsidP="00AA50A7">
      <w:r>
        <w:t>ni1-yu'14bi2[=yu1]</w:t>
      </w:r>
    </w:p>
    <w:p w:rsidR="00F84CB6" w:rsidRDefault="00F84CB6" w:rsidP="00AA50A7">
      <w:r>
        <w:t>ni1-ya3tan3=ri4</w:t>
      </w:r>
    </w:p>
    <w:p w:rsidR="00F84CB6" w:rsidRDefault="00F84CB6" w:rsidP="00AA50A7">
      <w:r>
        <w:t>ni1-ya3tan(3)=e3</w:t>
      </w:r>
    </w:p>
    <w:p w:rsidR="00F84CB6" w:rsidRDefault="00F84CB6" w:rsidP="00AA50A7">
      <w:r>
        <w:t>ni1-ya3tan(3)=e2</w:t>
      </w:r>
    </w:p>
    <w:p w:rsidR="00F84CB6" w:rsidRDefault="00F84CB6" w:rsidP="00AA50A7">
      <w:r>
        <w:t>ni1-ya1ni3=ra2</w:t>
      </w:r>
    </w:p>
    <w:p w:rsidR="00F84CB6" w:rsidRDefault="00F84CB6" w:rsidP="00AA50A7">
      <w:r>
        <w:t>ni1-ya1ni3=a2</w:t>
      </w:r>
    </w:p>
    <w:p w:rsidR="00F84CB6" w:rsidRDefault="00F84CB6" w:rsidP="00AA50A7">
      <w:r>
        <w:t>ni1-ya'1a3=ni42=yu1</w:t>
      </w:r>
    </w:p>
    <w:p w:rsidR="00F84CB6" w:rsidRDefault="00F84CB6" w:rsidP="00AA50A7">
      <w:r>
        <w:t>ni1-ya'1a3=ndu3</w:t>
      </w:r>
    </w:p>
    <w:p w:rsidR="00F84CB6" w:rsidRDefault="00F84CB6" w:rsidP="00AA50A7">
      <w:r>
        <w:t>ni1-ya'1a3=ndo4</w:t>
      </w:r>
    </w:p>
    <w:p w:rsidR="00F84CB6" w:rsidRDefault="00F84CB6" w:rsidP="00AA50A7">
      <w:r>
        <w:t>ni1-ya'1a3=lu3</w:t>
      </w:r>
    </w:p>
    <w:p w:rsidR="00F84CB6" w:rsidRDefault="00F84CB6" w:rsidP="00AA50A7">
      <w:r>
        <w:t>ni1-ya'1a3=2=ya1</w:t>
      </w:r>
    </w:p>
    <w:p w:rsidR="00F84CB6" w:rsidRDefault="00F84CB6" w:rsidP="00AA50A7">
      <w:r>
        <w:t>ni1-ya14kun2=ri4</w:t>
      </w:r>
    </w:p>
    <w:p w:rsidR="00F84CB6" w:rsidRDefault="00F84CB6" w:rsidP="00AA50A7">
      <w:r>
        <w:t>ni1-ya14kun2=an4=ra2</w:t>
      </w:r>
    </w:p>
    <w:p w:rsidR="00F84CB6" w:rsidRDefault="00F84CB6" w:rsidP="00AA50A7">
      <w:r>
        <w:t>ni1-ya14kun(2)=i2=ña4</w:t>
      </w:r>
    </w:p>
    <w:p w:rsidR="00F84CB6" w:rsidRDefault="00F84CB6" w:rsidP="00AA50A7">
      <w:r w:rsidRPr="00BC72D0">
        <w:rPr>
          <w:highlight w:val="magenta"/>
        </w:rPr>
        <w:t>ni1-ya14ka3 No sabemos el significado, aparece en habla ritual.</w:t>
      </w:r>
    </w:p>
    <w:p w:rsidR="00F84CB6" w:rsidRDefault="00F84CB6" w:rsidP="00AA50A7">
      <w:r>
        <w:t>ni1-xu3xa3=ri4</w:t>
      </w:r>
    </w:p>
    <w:p w:rsidR="00F84CB6" w:rsidRDefault="00F84CB6" w:rsidP="00AA50A7">
      <w:r>
        <w:t>ni1-xu3xa3=na2</w:t>
      </w:r>
    </w:p>
    <w:p w:rsidR="00F84CB6" w:rsidRDefault="00F84CB6" w:rsidP="00AA50A7">
      <w:r>
        <w:t>ni1-xu3xa(3)=e4</w:t>
      </w:r>
    </w:p>
    <w:p w:rsidR="00F84CB6" w:rsidRDefault="00F84CB6" w:rsidP="00AA50A7">
      <w:r>
        <w:t>ni1-xu3xa(3)=e3</w:t>
      </w:r>
    </w:p>
    <w:p w:rsidR="00F84CB6" w:rsidRDefault="00F84CB6" w:rsidP="00AA50A7">
      <w:r w:rsidRPr="00BC72D0">
        <w:rPr>
          <w:highlight w:val="magenta"/>
        </w:rPr>
        <w:t>ni1-xu3ta'3an2=ra1 Forma alternativa de ni1-ju3ta'3an2=ra1</w:t>
      </w:r>
    </w:p>
    <w:p w:rsidR="00F84CB6" w:rsidRDefault="00F84CB6" w:rsidP="00AA50A7">
      <w:r w:rsidRPr="00BC72D0">
        <w:rPr>
          <w:highlight w:val="magenta"/>
        </w:rPr>
        <w:t>ni1-xu3ndu'4u4=ri4 Forma alternativa de ni1-ju3ndu'4u4=ri4</w:t>
      </w:r>
    </w:p>
    <w:p w:rsidR="00F84CB6" w:rsidRDefault="00F84CB6" w:rsidP="00AA50A7">
      <w:r w:rsidRPr="00BC72D0">
        <w:rPr>
          <w:highlight w:val="magenta"/>
        </w:rPr>
        <w:t>ni1-xu3ndu3ndu2=ra1 Forma alternativa de ni1-ju3ndu3ndu2=ra1</w:t>
      </w:r>
    </w:p>
    <w:p w:rsidR="00F84CB6" w:rsidRDefault="00F84CB6" w:rsidP="00AA50A7">
      <w:r w:rsidRPr="00BC72D0">
        <w:rPr>
          <w:highlight w:val="magenta"/>
        </w:rPr>
        <w:t>ni1-xu3ndu3ndu2</w:t>
      </w:r>
    </w:p>
    <w:p w:rsidR="00F84CB6" w:rsidRDefault="00F84CB6" w:rsidP="00AA50A7">
      <w:r>
        <w:t>ni1-xu3ku4tu24=ri4</w:t>
      </w:r>
    </w:p>
    <w:p w:rsidR="00F84CB6" w:rsidRDefault="00F84CB6" w:rsidP="00AA50A7">
      <w:r>
        <w:t>ni1-xu3ku4tu2(4)=an4</w:t>
      </w:r>
    </w:p>
    <w:p w:rsidR="00F84CB6" w:rsidRDefault="00F84CB6" w:rsidP="00AA50A7">
      <w:r>
        <w:t>ni1-xu13xa3=ri4</w:t>
      </w:r>
    </w:p>
    <w:p w:rsidR="00F84CB6" w:rsidRDefault="00F84CB6" w:rsidP="00AA50A7">
      <w:r>
        <w:t>ni1-xu13xa3=ndu2</w:t>
      </w:r>
    </w:p>
    <w:p w:rsidR="00F84CB6" w:rsidRDefault="00F84CB6" w:rsidP="00AA50A7">
      <w:r>
        <w:t>ni1-xu13xa(3)=e3</w:t>
      </w:r>
    </w:p>
    <w:p w:rsidR="00F84CB6" w:rsidRDefault="00F84CB6" w:rsidP="00AA50A7">
      <w:r w:rsidRPr="00BC72D0">
        <w:rPr>
          <w:highlight w:val="magenta"/>
        </w:rPr>
        <w:t>ni1-xo3ndo(3)=a2 Forma alternativa de ni1-jo3ndo(3)=a2</w:t>
      </w:r>
    </w:p>
    <w:p w:rsidR="00F84CB6" w:rsidRDefault="00F84CB6" w:rsidP="00AA50A7">
      <w:r>
        <w:t>ni1-xo3kwe4nda2=on4</w:t>
      </w:r>
    </w:p>
    <w:p w:rsidR="00F84CB6" w:rsidRDefault="00F84CB6" w:rsidP="00AA50A7">
      <w:r>
        <w:t>ni1-xo3ko1o3</w:t>
      </w:r>
    </w:p>
    <w:p w:rsidR="00F84CB6" w:rsidRDefault="00F84CB6" w:rsidP="00AA50A7">
      <w:r>
        <w:t>ni1-xo14kwi1in1=ri4</w:t>
      </w:r>
    </w:p>
    <w:p w:rsidR="00F84CB6" w:rsidRDefault="00F84CB6" w:rsidP="00AA50A7">
      <w:r>
        <w:t>ni1-xo14kwi1in1[=yu1]</w:t>
      </w:r>
    </w:p>
    <w:p w:rsidR="00F84CB6" w:rsidRDefault="00F84CB6" w:rsidP="00AA50A7">
      <w:r>
        <w:t>ni1-xo14kwi1in(1)=a1</w:t>
      </w:r>
    </w:p>
    <w:p w:rsidR="00F84CB6" w:rsidRDefault="00F84CB6" w:rsidP="00AA50A7">
      <w:r>
        <w:t>ni1-xo14ko1o(3)=an4</w:t>
      </w:r>
    </w:p>
    <w:p w:rsidR="00F84CB6" w:rsidRPr="00BC72D0" w:rsidRDefault="00F84CB6" w:rsidP="00AA50A7">
      <w:r w:rsidRPr="00BC72D0">
        <w:rPr>
          <w:highlight w:val="yellow"/>
        </w:rPr>
        <w:t>ni1-xika=2 Se cambió a ni1-xi1ka3=2</w:t>
      </w:r>
    </w:p>
    <w:p w:rsidR="00F84CB6" w:rsidRPr="00BC72D0" w:rsidRDefault="00F84CB6" w:rsidP="00AA50A7">
      <w:r w:rsidRPr="00BC72D0">
        <w:rPr>
          <w:highlight w:val="yellow"/>
        </w:rPr>
        <w:t>ni1-xi3yo3 Se cambió a ni1-xi1yo3</w:t>
      </w:r>
    </w:p>
    <w:p w:rsidR="00F84CB6" w:rsidRDefault="00F84CB6" w:rsidP="00AA50A7">
      <w:r>
        <w:t>ni1-xi3xi3=ri4</w:t>
      </w:r>
    </w:p>
    <w:p w:rsidR="00F84CB6" w:rsidRDefault="00F84CB6" w:rsidP="00AA50A7">
      <w:r>
        <w:t>ni1-xi3xi3=ra3</w:t>
      </w:r>
    </w:p>
    <w:p w:rsidR="00F84CB6" w:rsidRDefault="00F84CB6" w:rsidP="00AA50A7">
      <w:r>
        <w:t>ni1-xi3xi3=ndo4</w:t>
      </w:r>
    </w:p>
    <w:p w:rsidR="00F84CB6" w:rsidRDefault="00F84CB6" w:rsidP="00AA50A7">
      <w:r>
        <w:t>ni1-xi3xi(3)=an4</w:t>
      </w:r>
    </w:p>
    <w:p w:rsidR="00F84CB6" w:rsidRDefault="00F84CB6" w:rsidP="00AA50A7">
      <w:r>
        <w:t>ni1-xi3tu3=ra2</w:t>
      </w:r>
    </w:p>
    <w:p w:rsidR="00F84CB6" w:rsidRDefault="00F84CB6" w:rsidP="00AA50A7">
      <w:r>
        <w:t>ni1-xi3tu3=na2</w:t>
      </w:r>
    </w:p>
    <w:p w:rsidR="00F84CB6" w:rsidRDefault="00F84CB6" w:rsidP="00AA50A7">
      <w:r>
        <w:t>ni1-xi3tu(3)=2</w:t>
      </w:r>
    </w:p>
    <w:p w:rsidR="00F84CB6" w:rsidRDefault="00F84CB6" w:rsidP="00AA50A7">
      <w:r>
        <w:t>ni1-xi3to3=ra2</w:t>
      </w:r>
    </w:p>
    <w:p w:rsidR="00F84CB6" w:rsidRDefault="00F84CB6" w:rsidP="00AA50A7">
      <w:r>
        <w:t>ni1-xi3to3=na2</w:t>
      </w:r>
    </w:p>
    <w:p w:rsidR="00F84CB6" w:rsidRDefault="00F84CB6" w:rsidP="00AA50A7">
      <w:r>
        <w:t>ni1-xi3to(3)=an4</w:t>
      </w:r>
    </w:p>
    <w:p w:rsidR="00F84CB6" w:rsidRDefault="00F84CB6" w:rsidP="00AA50A7">
      <w:r>
        <w:t>ni1-xi3to(3)=a2</w:t>
      </w:r>
    </w:p>
    <w:p w:rsidR="00F84CB6" w:rsidRDefault="00F84CB6" w:rsidP="00AA50A7">
      <w:r>
        <w:t>ni1-xi3nu(3)=a2</w:t>
      </w:r>
    </w:p>
    <w:p w:rsidR="00F84CB6" w:rsidRDefault="00F84CB6" w:rsidP="00AA50A7">
      <w:r>
        <w:t>ni1-xi3ni2=o4=ri4</w:t>
      </w:r>
    </w:p>
    <w:p w:rsidR="00F84CB6" w:rsidRDefault="00F84CB6" w:rsidP="00AA50A7">
      <w:r>
        <w:t>ni1-xi3ni(3)=un4</w:t>
      </w:r>
    </w:p>
    <w:p w:rsidR="00F84CB6" w:rsidRDefault="00F84CB6" w:rsidP="00AA50A7">
      <w:r>
        <w:t>ni1-xi3kwi'4na4=ri4</w:t>
      </w:r>
    </w:p>
    <w:p w:rsidR="00F84CB6" w:rsidRDefault="00F84CB6" w:rsidP="00AA50A7">
      <w:r>
        <w:t>ni1-xi3kwi'4na4=ra2</w:t>
      </w:r>
    </w:p>
    <w:p w:rsidR="00F84CB6" w:rsidRDefault="00F84CB6" w:rsidP="00AA50A7">
      <w:r>
        <w:t>ni1-xi3kwi'4na4=na(2)=e2</w:t>
      </w:r>
    </w:p>
    <w:p w:rsidR="00F84CB6" w:rsidRDefault="00F84CB6" w:rsidP="00AA50A7">
      <w:r>
        <w:t>ni1-xi3kwi'4na4=e2</w:t>
      </w:r>
    </w:p>
    <w:p w:rsidR="00F84CB6" w:rsidRDefault="00F84CB6" w:rsidP="00AA50A7">
      <w:r>
        <w:t>ni1-xi3kwi1ta3=2</w:t>
      </w:r>
    </w:p>
    <w:p w:rsidR="00F84CB6" w:rsidRDefault="00F84CB6" w:rsidP="00AA50A7">
      <w:r>
        <w:t>ni1-xi3kwi1ta3</w:t>
      </w:r>
    </w:p>
    <w:p w:rsidR="00F84CB6" w:rsidRDefault="00F84CB6" w:rsidP="00AA50A7">
      <w:r>
        <w:t>ni1-xi3kwe4nda2=ra1</w:t>
      </w:r>
    </w:p>
    <w:p w:rsidR="00F84CB6" w:rsidRDefault="00F84CB6" w:rsidP="00AA50A7">
      <w:r>
        <w:t>ni1-xi3kwe4nda2=on4</w:t>
      </w:r>
    </w:p>
    <w:p w:rsidR="00F84CB6" w:rsidRDefault="00F84CB6" w:rsidP="00AA50A7">
      <w:r>
        <w:t>ni1-xi3kwe4nda2=e4</w:t>
      </w:r>
    </w:p>
    <w:p w:rsidR="00F84CB6" w:rsidRDefault="00F84CB6" w:rsidP="00AA50A7">
      <w:r>
        <w:t>ni1-xi3kwe4nda2</w:t>
      </w:r>
    </w:p>
    <w:p w:rsidR="00F84CB6" w:rsidRDefault="00F84CB6" w:rsidP="00AA50A7">
      <w:r>
        <w:t>ni1-xi3kwe'3e2[=yu1]</w:t>
      </w:r>
    </w:p>
    <w:p w:rsidR="00F84CB6" w:rsidRDefault="00F84CB6" w:rsidP="00AA50A7">
      <w:r>
        <w:t>ni1-xi3kwe'3e2</w:t>
      </w:r>
    </w:p>
    <w:p w:rsidR="00F84CB6" w:rsidRDefault="00F84CB6" w:rsidP="00AA50A7">
      <w:r>
        <w:t>ni1-xi3kwe1ta3=ri4</w:t>
      </w:r>
    </w:p>
    <w:p w:rsidR="00F84CB6" w:rsidRDefault="00F84CB6" w:rsidP="00AA50A7">
      <w:r>
        <w:t>ni1-xi3kwa'4a4=na2</w:t>
      </w:r>
    </w:p>
    <w:p w:rsidR="00F84CB6" w:rsidRDefault="00F84CB6" w:rsidP="00AA50A7">
      <w:r>
        <w:t>ni1-xi3kwa'4a(4)=e4</w:t>
      </w:r>
    </w:p>
    <w:p w:rsidR="00F84CB6" w:rsidRDefault="00F84CB6" w:rsidP="00AA50A7">
      <w:r>
        <w:t>ni1-xi3kwa'4a(4)=2</w:t>
      </w:r>
    </w:p>
    <w:p w:rsidR="00F84CB6" w:rsidRDefault="00F84CB6" w:rsidP="00AA50A7">
      <w:r w:rsidRPr="00FB6592">
        <w:rPr>
          <w:highlight w:val="magenta"/>
        </w:rPr>
        <w:t>ni1-xi3kwa3a4 Quiso decir ni1kwa3a4, no debe aparecer como palabra.</w:t>
      </w:r>
    </w:p>
    <w:p w:rsidR="00F84CB6" w:rsidRPr="00FB6592" w:rsidRDefault="00F84CB6" w:rsidP="00AA50A7">
      <w:r w:rsidRPr="00FB6592">
        <w:rPr>
          <w:highlight w:val="yellow"/>
        </w:rPr>
        <w:t>ni1-xi3ku3 Se encontró como ni1-xi3ku3, y se cambió a ni1-xi3ku3...,</w:t>
      </w:r>
    </w:p>
    <w:p w:rsidR="00F84CB6" w:rsidRDefault="00F84CB6" w:rsidP="00AA50A7">
      <w:r>
        <w:t>ni1-xi3ko'4ni3=ri4</w:t>
      </w:r>
    </w:p>
    <w:p w:rsidR="00F84CB6" w:rsidRDefault="00F84CB6" w:rsidP="00AA50A7">
      <w:r>
        <w:t>ni1-xi3ko'4ni3=ra2</w:t>
      </w:r>
    </w:p>
    <w:p w:rsidR="00F84CB6" w:rsidRDefault="00F84CB6" w:rsidP="00AA50A7">
      <w:r>
        <w:t>ni1-xi3ko1o3=ra2</w:t>
      </w:r>
    </w:p>
    <w:p w:rsidR="00F84CB6" w:rsidRDefault="00F84CB6" w:rsidP="00AA50A7">
      <w:r>
        <w:t>ni1-xi3ko1o3</w:t>
      </w:r>
    </w:p>
    <w:p w:rsidR="00F84CB6" w:rsidRDefault="00F84CB6" w:rsidP="00AA50A7">
      <w:r>
        <w:t>ni1-xi3ka4ba13=e2</w:t>
      </w:r>
    </w:p>
    <w:p w:rsidR="00F84CB6" w:rsidRDefault="00F84CB6" w:rsidP="00AA50A7">
      <w:r>
        <w:t>ni1-xi3ka3ba3=lu3</w:t>
      </w:r>
    </w:p>
    <w:p w:rsidR="00F84CB6" w:rsidRPr="00FB6592" w:rsidRDefault="00F84CB6" w:rsidP="00AA50A7">
      <w:r w:rsidRPr="00FB6592">
        <w:rPr>
          <w:highlight w:val="yellow"/>
        </w:rPr>
        <w:t>ni1-xi3ka'3an3 Se cambió a ni1-xi3-ka'3an3</w:t>
      </w:r>
    </w:p>
    <w:p w:rsidR="00F84CB6" w:rsidRDefault="00F84CB6" w:rsidP="00AA50A7">
      <w:r>
        <w:t>ni1-xi3in3</w:t>
      </w:r>
    </w:p>
    <w:p w:rsidR="00F84CB6" w:rsidRDefault="00F84CB6" w:rsidP="00AA50A7">
      <w:r>
        <w:t>ni1-xi'3i3=ra2=ra4</w:t>
      </w:r>
    </w:p>
    <w:p w:rsidR="00F84CB6" w:rsidRPr="00FB6592" w:rsidRDefault="00F84CB6" w:rsidP="00AA50A7">
      <w:r w:rsidRPr="00FB6592">
        <w:rPr>
          <w:highlight w:val="yellow"/>
        </w:rPr>
        <w:t>ni1-xi'3i3=ra(2)=e3 Se cambió a ni1-xi'3i3=ra(3)=e3</w:t>
      </w:r>
    </w:p>
    <w:p w:rsidR="00F84CB6" w:rsidRDefault="00F84CB6" w:rsidP="00AA50A7">
      <w:r>
        <w:t>ni1-xi'3i3=ni42=yu1</w:t>
      </w:r>
    </w:p>
    <w:p w:rsidR="00F84CB6" w:rsidRDefault="00F84CB6" w:rsidP="00AA50A7">
      <w:r>
        <w:t>ni1-xi'3i3=ndu2</w:t>
      </w:r>
    </w:p>
    <w:p w:rsidR="00F84CB6" w:rsidRDefault="00F84CB6" w:rsidP="00AA50A7">
      <w:r>
        <w:t>ni1-xi'3i3=ndo4</w:t>
      </w:r>
    </w:p>
    <w:p w:rsidR="00F84CB6" w:rsidRDefault="00F84CB6" w:rsidP="00AA50A7">
      <w:r>
        <w:t>ni1-xi3i2=run4</w:t>
      </w:r>
    </w:p>
    <w:p w:rsidR="00F84CB6" w:rsidRDefault="00F84CB6" w:rsidP="00AA50A7">
      <w:r>
        <w:t>ni1-xi3i2</w:t>
      </w:r>
    </w:p>
    <w:p w:rsidR="00F84CB6" w:rsidRDefault="00F84CB6" w:rsidP="00AA50A7">
      <w:r>
        <w:t>ni1-xi1yo3=ndo4</w:t>
      </w:r>
    </w:p>
    <w:p w:rsidR="00F84CB6" w:rsidRDefault="00F84CB6" w:rsidP="00AA50A7">
      <w:r>
        <w:t>ni1-xi1yo(3)=on4</w:t>
      </w:r>
    </w:p>
    <w:p w:rsidR="00F84CB6" w:rsidRDefault="00F84CB6" w:rsidP="00AA50A7">
      <w:r>
        <w:t>ni1-xi1yo(3)=a3</w:t>
      </w:r>
    </w:p>
    <w:p w:rsidR="00F84CB6" w:rsidRDefault="00F84CB6" w:rsidP="00AA50A7">
      <w:r>
        <w:t>ni1-xi1xin4=a2</w:t>
      </w:r>
    </w:p>
    <w:p w:rsidR="00F84CB6" w:rsidRDefault="00F84CB6" w:rsidP="00AA50A7">
      <w:r>
        <w:t>ni1-xi1xi1=ni42=ri4</w:t>
      </w:r>
    </w:p>
    <w:p w:rsidR="00F84CB6" w:rsidRDefault="00F84CB6" w:rsidP="00AA50A7">
      <w:r>
        <w:t>ni1-xi1xi1=ni42=ra1</w:t>
      </w:r>
    </w:p>
    <w:p w:rsidR="00F84CB6" w:rsidRDefault="00F84CB6" w:rsidP="00AA50A7">
      <w:r>
        <w:t>ni1-xi1ta1=run4</w:t>
      </w:r>
    </w:p>
    <w:p w:rsidR="00F84CB6" w:rsidRDefault="00F84CB6" w:rsidP="00AA50A7">
      <w:r>
        <w:t>ni1-xi1nu3=ri4</w:t>
      </w:r>
    </w:p>
    <w:p w:rsidR="00F84CB6" w:rsidRDefault="00F84CB6" w:rsidP="00AA50A7">
      <w:r>
        <w:t>ni1-xi'1nu3=a2</w:t>
      </w:r>
    </w:p>
    <w:p w:rsidR="00F84CB6" w:rsidRDefault="00F84CB6" w:rsidP="00AA50A7">
      <w:r>
        <w:t>ni1-xi1nu1=ni42</w:t>
      </w:r>
    </w:p>
    <w:p w:rsidR="00F84CB6" w:rsidRDefault="00F84CB6" w:rsidP="00AA50A7">
      <w:r>
        <w:t>ni1-xi1nu(3)=a3</w:t>
      </w:r>
    </w:p>
    <w:p w:rsidR="00F84CB6" w:rsidRDefault="00F84CB6" w:rsidP="00AA50A7">
      <w:r>
        <w:t>ni1-xi1ni3=ra2</w:t>
      </w:r>
    </w:p>
    <w:p w:rsidR="00F84CB6" w:rsidRDefault="00F84CB6" w:rsidP="00AA50A7">
      <w:r>
        <w:t>ni1-xi1ni3=a2</w:t>
      </w:r>
    </w:p>
    <w:p w:rsidR="00F84CB6" w:rsidRDefault="00F84CB6" w:rsidP="00AA50A7">
      <w:r>
        <w:t>ni1-xi1na1=ni42=run4</w:t>
      </w:r>
    </w:p>
    <w:p w:rsidR="00F84CB6" w:rsidRDefault="00F84CB6" w:rsidP="00AA50A7">
      <w:r>
        <w:t>ni1-xi1na1=na1</w:t>
      </w:r>
    </w:p>
    <w:p w:rsidR="00F84CB6" w:rsidRDefault="00F84CB6" w:rsidP="00AA50A7">
      <w:r>
        <w:t>ni1-xi'1ña1</w:t>
      </w:r>
    </w:p>
    <w:p w:rsidR="00F84CB6" w:rsidRDefault="00F84CB6" w:rsidP="00AA50A7">
      <w:r>
        <w:t>ni1-xi1kun1</w:t>
      </w:r>
    </w:p>
    <w:p w:rsidR="00F84CB6" w:rsidRDefault="00F84CB6" w:rsidP="00AA50A7">
      <w:r>
        <w:t>ni1-xi1ko4=a2</w:t>
      </w:r>
    </w:p>
    <w:p w:rsidR="00F84CB6" w:rsidRDefault="00F84CB6" w:rsidP="00AA50A7">
      <w:r>
        <w:t>ni1-xi1kan1=ra(1)=e1</w:t>
      </w:r>
    </w:p>
    <w:p w:rsidR="00F84CB6" w:rsidRPr="00FB6592" w:rsidRDefault="00F84CB6" w:rsidP="00AA50A7">
      <w:r w:rsidRPr="00FB6592">
        <w:rPr>
          <w:highlight w:val="yellow"/>
        </w:rPr>
        <w:t>ni1-xi1kan1=on4 Se cambió a ni1-xi1kan(1)=on4</w:t>
      </w:r>
    </w:p>
    <w:p w:rsidR="00F84CB6" w:rsidRDefault="00F84CB6" w:rsidP="00AA50A7">
      <w:r>
        <w:t>ni1-xi1kan1=na1=ña4</w:t>
      </w:r>
    </w:p>
    <w:p w:rsidR="00F84CB6" w:rsidRDefault="00F84CB6" w:rsidP="00AA50A7">
      <w:r>
        <w:t>ni1-xi1kan(1)=e4</w:t>
      </w:r>
    </w:p>
    <w:p w:rsidR="00F84CB6" w:rsidRDefault="00F84CB6" w:rsidP="00AA50A7">
      <w:r>
        <w:t>ni1-xi1ka3=run4</w:t>
      </w:r>
    </w:p>
    <w:p w:rsidR="00F84CB6" w:rsidRDefault="00F84CB6" w:rsidP="00AA50A7">
      <w:r>
        <w:t>ni1-xi1ka3=ra(2)=e2</w:t>
      </w:r>
    </w:p>
    <w:p w:rsidR="00F84CB6" w:rsidRDefault="00F84CB6" w:rsidP="00AA50A7">
      <w:r>
        <w:t>ni1-xi1ka3=ni42=ndu1</w:t>
      </w:r>
    </w:p>
    <w:p w:rsidR="00F84CB6" w:rsidRDefault="00F84CB6" w:rsidP="00AA50A7">
      <w:r>
        <w:t>ni1-xi1ka3=ni42[=yu1]</w:t>
      </w:r>
    </w:p>
    <w:p w:rsidR="00F84CB6" w:rsidRDefault="00F84CB6" w:rsidP="00AA50A7">
      <w:r>
        <w:t>ni1-xi1ka3=ni42</w:t>
      </w:r>
    </w:p>
    <w:p w:rsidR="00F84CB6" w:rsidRDefault="00F84CB6" w:rsidP="00AA50A7">
      <w:r>
        <w:t>ni1-xi1ka3=ndo4</w:t>
      </w:r>
    </w:p>
    <w:p w:rsidR="00F84CB6" w:rsidRDefault="00F84CB6" w:rsidP="00AA50A7">
      <w:r>
        <w:t>ni1-xi1ka(3)=e4</w:t>
      </w:r>
    </w:p>
    <w:p w:rsidR="00F84CB6" w:rsidRDefault="00F84CB6" w:rsidP="00AA50A7">
      <w:r>
        <w:t>ni1-xi1ka(3)=e3</w:t>
      </w:r>
    </w:p>
    <w:p w:rsidR="00F84CB6" w:rsidRDefault="00F84CB6" w:rsidP="00AA50A7">
      <w:r>
        <w:t>ni1-xi1in1</w:t>
      </w:r>
    </w:p>
    <w:p w:rsidR="00F84CB6" w:rsidRDefault="00F84CB6" w:rsidP="00AA50A7">
      <w:r>
        <w:t>ni1-xi'1i4</w:t>
      </w:r>
    </w:p>
    <w:p w:rsidR="00F84CB6" w:rsidRDefault="00F84CB6" w:rsidP="00AA50A7">
      <w:r>
        <w:t>ni1-xi'1i1=ya1</w:t>
      </w:r>
    </w:p>
    <w:p w:rsidR="00F84CB6" w:rsidRDefault="00F84CB6" w:rsidP="00AA50A7">
      <w:r>
        <w:t>ni1-xi'1i1=run4</w:t>
      </w:r>
    </w:p>
    <w:p w:rsidR="00F84CB6" w:rsidRDefault="00F84CB6" w:rsidP="00AA50A7">
      <w:r>
        <w:t>ni1-xi'1i1=ni4(2)=a2</w:t>
      </w:r>
    </w:p>
    <w:p w:rsidR="00F84CB6" w:rsidRDefault="00F84CB6" w:rsidP="00AA50A7">
      <w:r>
        <w:t>ni1-xi'1i1=ndo4</w:t>
      </w:r>
    </w:p>
    <w:p w:rsidR="00F84CB6" w:rsidRPr="00CA4666" w:rsidRDefault="00F84CB6" w:rsidP="00AA50A7">
      <w:r w:rsidRPr="00CA4666">
        <w:rPr>
          <w:highlight w:val="yellow"/>
        </w:rPr>
        <w:t>ni1-xi'1i(1)=an1 Se cambió a ni1-xi'1i(1)=an4</w:t>
      </w:r>
    </w:p>
    <w:p w:rsidR="00F84CB6" w:rsidRDefault="00F84CB6" w:rsidP="00AA50A7">
      <w:r w:rsidRPr="00CA4666">
        <w:rPr>
          <w:highlight w:val="magenta"/>
        </w:rPr>
        <w:t>ni1-xi'14yo(3)=2=ri No se encontró</w:t>
      </w:r>
    </w:p>
    <w:p w:rsidR="00F84CB6" w:rsidRDefault="00F84CB6" w:rsidP="00AA50A7">
      <w:r>
        <w:t>ni1-xi14ta3=ra3</w:t>
      </w:r>
    </w:p>
    <w:p w:rsidR="00F84CB6" w:rsidRPr="00CA4666" w:rsidRDefault="00F84CB6" w:rsidP="00AA50A7">
      <w:r w:rsidRPr="00CA4666">
        <w:rPr>
          <w:highlight w:val="yellow"/>
        </w:rPr>
        <w:t>ni1-xi14ta2=ra1=ya1 Se cambió a ni1-xi14ta3=ra2=ya1</w:t>
      </w:r>
    </w:p>
    <w:p w:rsidR="00F84CB6" w:rsidRDefault="00F84CB6" w:rsidP="00AA50A7">
      <w:r>
        <w:t>ni1-xi14ta(3)=on4</w:t>
      </w:r>
    </w:p>
    <w:p w:rsidR="00F84CB6" w:rsidRDefault="00F84CB6" w:rsidP="00AA50A7">
      <w:r>
        <w:t>ni1-xi14ta(3)=e4=e2</w:t>
      </w:r>
    </w:p>
    <w:p w:rsidR="00F84CB6" w:rsidRDefault="00F84CB6" w:rsidP="00AA50A7">
      <w:r>
        <w:t>ni1-xi14ta(3)=e2=ña4</w:t>
      </w:r>
    </w:p>
    <w:p w:rsidR="00F84CB6" w:rsidRDefault="00F84CB6" w:rsidP="00AA50A7">
      <w:r>
        <w:t>ni1-xi14ta(3)=2=na1</w:t>
      </w:r>
    </w:p>
    <w:p w:rsidR="00F84CB6" w:rsidRDefault="00F84CB6" w:rsidP="00AA50A7">
      <w:r>
        <w:t>ni1-xi'14ñu3=ra2</w:t>
      </w:r>
    </w:p>
    <w:p w:rsidR="00F84CB6" w:rsidRDefault="00F84CB6" w:rsidP="00AA50A7">
      <w:r>
        <w:t>ni1-xi'14ñu3</w:t>
      </w:r>
    </w:p>
    <w:p w:rsidR="00F84CB6" w:rsidRDefault="00F84CB6" w:rsidP="00AA50A7">
      <w:r>
        <w:t>ni1-xi'14ñu(3)=e4</w:t>
      </w:r>
    </w:p>
    <w:p w:rsidR="00F84CB6" w:rsidRDefault="00F84CB6" w:rsidP="00AA50A7">
      <w:r>
        <w:t>ni1-xi'14ñu(3)=an4</w:t>
      </w:r>
    </w:p>
    <w:p w:rsidR="00F84CB6" w:rsidRPr="00CA4666" w:rsidRDefault="00F84CB6" w:rsidP="00AA50A7">
      <w:r w:rsidRPr="00CA4666">
        <w:rPr>
          <w:highlight w:val="yellow"/>
        </w:rPr>
        <w:t>ni1-xi14ni2=yu1 Se cambió a ni3 xi14ni2=yu1</w:t>
      </w:r>
    </w:p>
    <w:p w:rsidR="00F84CB6" w:rsidRDefault="00F84CB6" w:rsidP="00AA50A7">
      <w:r>
        <w:t>ni1-xi'14ni(3)=an4</w:t>
      </w:r>
    </w:p>
    <w:p w:rsidR="00F84CB6" w:rsidRDefault="00F84CB6" w:rsidP="00AA50A7">
      <w:r>
        <w:t>ni1-xi'14ni(3)=a2</w:t>
      </w:r>
    </w:p>
    <w:p w:rsidR="00F84CB6" w:rsidRDefault="00F84CB6" w:rsidP="00AA50A7">
      <w:r>
        <w:t>ni1-xi14nda2=ri4</w:t>
      </w:r>
    </w:p>
    <w:p w:rsidR="00F84CB6" w:rsidRDefault="00F84CB6" w:rsidP="00AA50A7">
      <w:r>
        <w:t>ni1-xi14nda2=en4=e2</w:t>
      </w:r>
    </w:p>
    <w:p w:rsidR="00F84CB6" w:rsidRDefault="00F84CB6" w:rsidP="00AA50A7">
      <w:r>
        <w:t>ni1-xi14nda(2)=e2</w:t>
      </w:r>
    </w:p>
    <w:p w:rsidR="00F84CB6" w:rsidRPr="00CA4666" w:rsidRDefault="00F84CB6" w:rsidP="00AA50A7">
      <w:r w:rsidRPr="00CA4666">
        <w:rPr>
          <w:highlight w:val="yellow"/>
        </w:rPr>
        <w:t>ni1-xi14ko3=ra(3)=e2 Se cambió a ni1-xi14ko3=ra(2)=e2</w:t>
      </w:r>
    </w:p>
    <w:p w:rsidR="00F84CB6" w:rsidRDefault="00F84CB6" w:rsidP="00AA50A7">
      <w:r>
        <w:t>ni1-xi14ko3=ni42=yu(1)=a1</w:t>
      </w:r>
    </w:p>
    <w:p w:rsidR="00F84CB6" w:rsidRDefault="00F84CB6" w:rsidP="00AA50A7">
      <w:r>
        <w:t>ni1-xi14ko3=ni42=na1</w:t>
      </w:r>
    </w:p>
    <w:p w:rsidR="00F84CB6" w:rsidRDefault="00F84CB6" w:rsidP="00AA50A7">
      <w:r>
        <w:t>ni1-xi14ko3=ni42</w:t>
      </w:r>
    </w:p>
    <w:p w:rsidR="00F84CB6" w:rsidRDefault="00F84CB6" w:rsidP="00AA50A7">
      <w:r>
        <w:t>ni1-xi14ko3=ndu2</w:t>
      </w:r>
    </w:p>
    <w:p w:rsidR="00F84CB6" w:rsidRDefault="00F84CB6" w:rsidP="00AA50A7">
      <w:r>
        <w:t>ni1-xi14ko3=na2=ra1</w:t>
      </w:r>
    </w:p>
    <w:p w:rsidR="00F84CB6" w:rsidRPr="00CA4666" w:rsidRDefault="00F84CB6" w:rsidP="00AA50A7">
      <w:r w:rsidRPr="00CA4666">
        <w:rPr>
          <w:highlight w:val="yellow"/>
        </w:rPr>
        <w:t>ni1-xi14ko3=a2 Se cambió a ni1-xi14ko(3)=a2</w:t>
      </w:r>
    </w:p>
    <w:p w:rsidR="00F84CB6" w:rsidRDefault="00F84CB6" w:rsidP="00AA50A7">
      <w:r>
        <w:t>ni1-xi14ko(3)=on4=ri4</w:t>
      </w:r>
    </w:p>
    <w:p w:rsidR="00F84CB6" w:rsidRDefault="00F84CB6" w:rsidP="00AA50A7">
      <w:r>
        <w:t>ni1-xi14ko(3)=e4</w:t>
      </w:r>
    </w:p>
    <w:p w:rsidR="00F84CB6" w:rsidRDefault="00F84CB6" w:rsidP="00AA50A7">
      <w:r>
        <w:t>ni1-xi14ko(3)=an4=e2</w:t>
      </w:r>
    </w:p>
    <w:p w:rsidR="00F84CB6" w:rsidRDefault="00F84CB6" w:rsidP="00AA50A7">
      <w:r>
        <w:t>ni1-xi14ko(3)=2=ra1</w:t>
      </w:r>
    </w:p>
    <w:p w:rsidR="00F84CB6" w:rsidRDefault="00F84CB6" w:rsidP="00AA50A7">
      <w:r>
        <w:t>ni1-xi13ni2</w:t>
      </w:r>
    </w:p>
    <w:p w:rsidR="00F84CB6" w:rsidRPr="00CA4666" w:rsidRDefault="00F84CB6" w:rsidP="00AA50A7">
      <w:r w:rsidRPr="00CA4666">
        <w:rPr>
          <w:highlight w:val="yellow"/>
        </w:rPr>
        <w:t>ni1-xi1[yo] Se cambió a n</w:t>
      </w:r>
      <w:r>
        <w:rPr>
          <w:highlight w:val="yellow"/>
        </w:rPr>
        <w:t>i1-xi1[yo3]</w:t>
      </w:r>
    </w:p>
    <w:p w:rsidR="00F84CB6" w:rsidRPr="00BF6513" w:rsidRDefault="00F84CB6" w:rsidP="00AA50A7">
      <w:pPr>
        <w:rPr>
          <w:highlight w:val="magenta"/>
        </w:rPr>
      </w:pPr>
      <w:r w:rsidRPr="00BF6513">
        <w:rPr>
          <w:highlight w:val="magenta"/>
        </w:rPr>
        <w:t>ni1-xi1[ Se encontró como ni1-xi1[...]</w:t>
      </w:r>
    </w:p>
    <w:p w:rsidR="00F84CB6" w:rsidRPr="00BF6513" w:rsidRDefault="00F84CB6" w:rsidP="00AA50A7">
      <w:r w:rsidRPr="00BF6513">
        <w:rPr>
          <w:highlight w:val="yellow"/>
        </w:rPr>
        <w:t>ni1-xa41bi2=o4 Se cambió a ni1-xa14bi2=o4</w:t>
      </w:r>
    </w:p>
    <w:p w:rsidR="00F84CB6" w:rsidRDefault="00F84CB6" w:rsidP="00AA50A7">
      <w:r>
        <w:t>ni1-xa3xi4=ri4=ña4</w:t>
      </w:r>
    </w:p>
    <w:p w:rsidR="00F84CB6" w:rsidRDefault="00F84CB6" w:rsidP="00AA50A7">
      <w:r>
        <w:t>ni1-xa3xi4=ri4=a2</w:t>
      </w:r>
    </w:p>
    <w:p w:rsidR="00F84CB6" w:rsidRDefault="00F84CB6" w:rsidP="00AA50A7">
      <w:r>
        <w:t>ni1-xa3xi4=na2</w:t>
      </w:r>
    </w:p>
    <w:p w:rsidR="00F84CB6" w:rsidRDefault="00F84CB6" w:rsidP="00AA50A7">
      <w:r>
        <w:t>ni1-xa3xi4=2</w:t>
      </w:r>
    </w:p>
    <w:p w:rsidR="00F84CB6" w:rsidRDefault="00F84CB6" w:rsidP="00AA50A7">
      <w:r>
        <w:t>ni1-xa3xi(4)=un4=na2</w:t>
      </w:r>
    </w:p>
    <w:p w:rsidR="00F84CB6" w:rsidRDefault="00F84CB6" w:rsidP="00AA50A7">
      <w:r>
        <w:t>ni1-xa3xi(4)=o4=ra2</w:t>
      </w:r>
    </w:p>
    <w:p w:rsidR="00F84CB6" w:rsidRDefault="00F84CB6" w:rsidP="00AA50A7">
      <w:r>
        <w:t>ni1-xa3xa'4an2</w:t>
      </w:r>
    </w:p>
    <w:p w:rsidR="00F84CB6" w:rsidRDefault="00F84CB6" w:rsidP="00AA50A7">
      <w:r>
        <w:t>ni1-xa3xa4=na2=ña4</w:t>
      </w:r>
    </w:p>
    <w:p w:rsidR="00F84CB6" w:rsidRDefault="00F84CB6" w:rsidP="00AA50A7">
      <w:r>
        <w:t>ni1-xa3ta3=ra2</w:t>
      </w:r>
    </w:p>
    <w:p w:rsidR="00F84CB6" w:rsidRDefault="00F84CB6" w:rsidP="00AA50A7">
      <w:r>
        <w:t>ni1-xa3ta3=na3</w:t>
      </w:r>
    </w:p>
    <w:p w:rsidR="00F84CB6" w:rsidRDefault="00F84CB6" w:rsidP="00AA50A7">
      <w:r>
        <w:t>ni1-xa3ta3</w:t>
      </w:r>
    </w:p>
    <w:p w:rsidR="00F84CB6" w:rsidRDefault="00F84CB6" w:rsidP="00AA50A7">
      <w:r>
        <w:t>ni1-xa3ta2=on4=a2</w:t>
      </w:r>
    </w:p>
    <w:p w:rsidR="00F84CB6" w:rsidRDefault="00F84CB6" w:rsidP="00AA50A7">
      <w:r>
        <w:t>ni1-xa3ta2=ndu1</w:t>
      </w:r>
    </w:p>
    <w:p w:rsidR="00F84CB6" w:rsidRDefault="00F84CB6" w:rsidP="00AA50A7">
      <w:r>
        <w:t>ni1-xa3ta2=na(1)=e1</w:t>
      </w:r>
    </w:p>
    <w:p w:rsidR="00F84CB6" w:rsidRDefault="00F84CB6" w:rsidP="00AA50A7">
      <w:r>
        <w:t>ni1-xa3ta(2)=e2</w:t>
      </w:r>
    </w:p>
    <w:p w:rsidR="00F84CB6" w:rsidRDefault="00F84CB6" w:rsidP="00AA50A7">
      <w:r>
        <w:t>ni1-xa'3nu3=run4</w:t>
      </w:r>
    </w:p>
    <w:p w:rsidR="00F84CB6" w:rsidRDefault="00F84CB6" w:rsidP="00AA50A7">
      <w:r>
        <w:t>ni1-xa'3nu3=ra3</w:t>
      </w:r>
    </w:p>
    <w:p w:rsidR="00F84CB6" w:rsidRDefault="00F84CB6" w:rsidP="00AA50A7">
      <w:r>
        <w:t>ni1-xa'3ni4=ra3</w:t>
      </w:r>
    </w:p>
    <w:p w:rsidR="00F84CB6" w:rsidRDefault="00F84CB6" w:rsidP="00AA50A7">
      <w:r>
        <w:t>ni1-xa'3ni4=ni42=ra1</w:t>
      </w:r>
    </w:p>
    <w:p w:rsidR="00F84CB6" w:rsidRDefault="00F84CB6" w:rsidP="00AA50A7">
      <w:r>
        <w:t>ni1-xa'3ni4=ndo4=ra3</w:t>
      </w:r>
    </w:p>
    <w:p w:rsidR="00F84CB6" w:rsidRDefault="00F84CB6" w:rsidP="00AA50A7">
      <w:r>
        <w:t>ni1-xa'3ni4=2</w:t>
      </w:r>
    </w:p>
    <w:p w:rsidR="00F84CB6" w:rsidRDefault="00F84CB6" w:rsidP="00AA50A7">
      <w:r>
        <w:t>ni1-xa3ni2=ri4</w:t>
      </w:r>
    </w:p>
    <w:p w:rsidR="00F84CB6" w:rsidRDefault="00F84CB6" w:rsidP="00AA50A7">
      <w:r>
        <w:t>ni1-xa3ni2=ra1</w:t>
      </w:r>
    </w:p>
    <w:p w:rsidR="00F84CB6" w:rsidRDefault="00F84CB6" w:rsidP="00AA50A7">
      <w:r>
        <w:t>ni1-xa3ni2=an4</w:t>
      </w:r>
    </w:p>
    <w:p w:rsidR="00F84CB6" w:rsidRDefault="00F84CB6" w:rsidP="00AA50A7">
      <w:r>
        <w:t>ni1-xa'3ni(4)=an4</w:t>
      </w:r>
    </w:p>
    <w:p w:rsidR="00F84CB6" w:rsidRDefault="00F84CB6" w:rsidP="00AA50A7">
      <w:r>
        <w:t>ni1-xa3nda4</w:t>
      </w:r>
    </w:p>
    <w:p w:rsidR="00F84CB6" w:rsidRDefault="00F84CB6" w:rsidP="00AA50A7">
      <w:r>
        <w:t>ni1-xa'3nda2=on4</w:t>
      </w:r>
    </w:p>
    <w:p w:rsidR="00F84CB6" w:rsidRDefault="00F84CB6" w:rsidP="00AA50A7">
      <w:r>
        <w:t>ni1-xa'3nda2=na(1)=e1</w:t>
      </w:r>
    </w:p>
    <w:p w:rsidR="00F84CB6" w:rsidRDefault="00F84CB6" w:rsidP="00AA50A7">
      <w:r>
        <w:t>ni1-xa'3nda2=e4=ri4</w:t>
      </w:r>
    </w:p>
    <w:p w:rsidR="00F84CB6" w:rsidRDefault="00F84CB6" w:rsidP="00AA50A7">
      <w:r>
        <w:t>ni1-xa3nda(4)=on4</w:t>
      </w:r>
    </w:p>
    <w:p w:rsidR="00F84CB6" w:rsidRDefault="00F84CB6" w:rsidP="00AA50A7">
      <w:r>
        <w:t>ni1-xa'3nda(2)=e2</w:t>
      </w:r>
    </w:p>
    <w:p w:rsidR="00F84CB6" w:rsidRDefault="00F84CB6" w:rsidP="00AA50A7">
      <w:r>
        <w:t>ni1-xa'3mi3=run4=na2</w:t>
      </w:r>
    </w:p>
    <w:p w:rsidR="00F84CB6" w:rsidRDefault="00F84CB6" w:rsidP="00AA50A7">
      <w:r>
        <w:t>ni1-xa'3mi3=ra2=run4</w:t>
      </w:r>
    </w:p>
    <w:p w:rsidR="00F84CB6" w:rsidRDefault="00F84CB6" w:rsidP="00AA50A7">
      <w:r>
        <w:t>ni1-xa'3mi3=na(3)=e2</w:t>
      </w:r>
    </w:p>
    <w:p w:rsidR="00F84CB6" w:rsidRDefault="00F84CB6" w:rsidP="00AA50A7">
      <w:r>
        <w:t>ni1-xa'3mi(3)=o4</w:t>
      </w:r>
    </w:p>
    <w:p w:rsidR="00F84CB6" w:rsidRDefault="00F84CB6" w:rsidP="00AA50A7">
      <w:r>
        <w:t>ni1-xa3kwi3in3</w:t>
      </w:r>
    </w:p>
    <w:p w:rsidR="00F84CB6" w:rsidRDefault="00F84CB6" w:rsidP="00AA50A7">
      <w:r>
        <w:t>ni1-xa3kwi1in3</w:t>
      </w:r>
    </w:p>
    <w:p w:rsidR="00F84CB6" w:rsidRDefault="00F84CB6" w:rsidP="00AA50A7">
      <w:r>
        <w:t>ni1-xa3kwi1in1</w:t>
      </w:r>
    </w:p>
    <w:p w:rsidR="00F84CB6" w:rsidRDefault="00F84CB6" w:rsidP="00AA50A7">
      <w:r>
        <w:t>ni1-xa3ku3</w:t>
      </w:r>
    </w:p>
    <w:p w:rsidR="00F84CB6" w:rsidRDefault="00F84CB6" w:rsidP="00AA50A7">
      <w:r>
        <w:t>ni1-xa3ka4ba13=ra2</w:t>
      </w:r>
    </w:p>
    <w:p w:rsidR="00F84CB6" w:rsidRDefault="00F84CB6" w:rsidP="00AA50A7">
      <w:r>
        <w:t>ni1-xa3i3ni2=ra1</w:t>
      </w:r>
    </w:p>
    <w:p w:rsidR="00F84CB6" w:rsidRDefault="00F84CB6" w:rsidP="00AA50A7">
      <w:r>
        <w:t>ni1-xa3a4</w:t>
      </w:r>
    </w:p>
    <w:p w:rsidR="00F84CB6" w:rsidRDefault="00F84CB6" w:rsidP="00AA50A7">
      <w:r w:rsidRPr="00B9677C">
        <w:rPr>
          <w:highlight w:val="yellow"/>
        </w:rPr>
        <w:t>ni1-xa3a3=ri4 Se cambió a ni1-xa1a1=ri4</w:t>
      </w:r>
    </w:p>
    <w:p w:rsidR="00F84CB6" w:rsidRDefault="00F84CB6" w:rsidP="00AA50A7">
      <w:r w:rsidRPr="004260DF">
        <w:rPr>
          <w:highlight w:val="magenta"/>
        </w:rPr>
        <w:t>ni1-xa'3 Se encontró como ni1-xa'3...,</w:t>
      </w:r>
    </w:p>
    <w:p w:rsidR="00F84CB6" w:rsidRDefault="00F84CB6" w:rsidP="00AA50A7">
      <w:r>
        <w:t>ni1-xa1xin3=ri4=a2</w:t>
      </w:r>
    </w:p>
    <w:p w:rsidR="00F84CB6" w:rsidRDefault="00F84CB6" w:rsidP="00AA50A7">
      <w:r>
        <w:t>ni1-xa1xin(3)=o4=ri4</w:t>
      </w:r>
    </w:p>
    <w:p w:rsidR="00F84CB6" w:rsidRDefault="00F84CB6" w:rsidP="00AA50A7">
      <w:r>
        <w:t>ni1-xa1xin(3)=o4</w:t>
      </w:r>
    </w:p>
    <w:p w:rsidR="00F84CB6" w:rsidRDefault="00F84CB6" w:rsidP="00AA50A7">
      <w:r>
        <w:t>ni1-xa1xa1=ni42</w:t>
      </w:r>
    </w:p>
    <w:p w:rsidR="00F84CB6" w:rsidRDefault="00F84CB6" w:rsidP="00AA50A7">
      <w:r>
        <w:t>ni1-xa1xa1</w:t>
      </w:r>
    </w:p>
    <w:p w:rsidR="00F84CB6" w:rsidRDefault="00F84CB6" w:rsidP="00AA50A7">
      <w:r>
        <w:t>ni1-xa1nu'1u4=ra2</w:t>
      </w:r>
    </w:p>
    <w:p w:rsidR="00F84CB6" w:rsidRDefault="00F84CB6" w:rsidP="00AA50A7">
      <w:r>
        <w:t>ni1-xa'1nu1=yu1</w:t>
      </w:r>
    </w:p>
    <w:p w:rsidR="00F84CB6" w:rsidRDefault="00F84CB6" w:rsidP="00AA50A7">
      <w:r>
        <w:t>ni1-xa1ñu1=ra1</w:t>
      </w:r>
    </w:p>
    <w:p w:rsidR="00F84CB6" w:rsidRDefault="00F84CB6" w:rsidP="00AA50A7">
      <w:r>
        <w:t>ni1-xa'1nu1=ra1</w:t>
      </w:r>
    </w:p>
    <w:p w:rsidR="00F84CB6" w:rsidRDefault="00F84CB6" w:rsidP="00AA50A7">
      <w:r w:rsidRPr="004260DF">
        <w:rPr>
          <w:highlight w:val="magenta"/>
        </w:rPr>
        <w:t>ni1-xa1ñu1=e(4) No se encontró</w:t>
      </w:r>
    </w:p>
    <w:p w:rsidR="00F84CB6" w:rsidRDefault="00F84CB6" w:rsidP="00AA50A7">
      <w:r>
        <w:t>ni1-xa'1nu(1)=e4=run4</w:t>
      </w:r>
    </w:p>
    <w:p w:rsidR="00F84CB6" w:rsidRDefault="00F84CB6" w:rsidP="00AA50A7">
      <w:r>
        <w:t>ni1-xa'1nu(1)=e4</w:t>
      </w:r>
    </w:p>
    <w:p w:rsidR="00F84CB6" w:rsidRDefault="00F84CB6" w:rsidP="00AA50A7">
      <w:r>
        <w:t>ni1-xa1ku1=ri4</w:t>
      </w:r>
    </w:p>
    <w:p w:rsidR="00F84CB6" w:rsidRDefault="00F84CB6" w:rsidP="00AA50A7">
      <w:r>
        <w:t>ni1-xa1ku(1)=an4</w:t>
      </w:r>
    </w:p>
    <w:p w:rsidR="00F84CB6" w:rsidRPr="004260DF" w:rsidRDefault="00F84CB6" w:rsidP="00AA50A7">
      <w:r w:rsidRPr="004260DF">
        <w:rPr>
          <w:highlight w:val="yellow"/>
        </w:rPr>
        <w:t>ni1-xa'1an1=e4 Se cambió a ni1-xa'1an(1)=e4</w:t>
      </w:r>
    </w:p>
    <w:p w:rsidR="00F84CB6" w:rsidRPr="00C44F93" w:rsidRDefault="00F84CB6" w:rsidP="00AA50A7">
      <w:r w:rsidRPr="00C44F93">
        <w:t>ni1-xa'1an(1)=on4=a2</w:t>
      </w:r>
    </w:p>
    <w:p w:rsidR="00F84CB6" w:rsidRPr="004260DF" w:rsidRDefault="00F84CB6" w:rsidP="00AA50A7">
      <w:r w:rsidRPr="004260DF">
        <w:rPr>
          <w:highlight w:val="yellow"/>
        </w:rPr>
        <w:t>ni1-xa1an(1)=en4 Se cambió a ni1-xa1a(1)=en4</w:t>
      </w:r>
    </w:p>
    <w:p w:rsidR="00F84CB6" w:rsidRDefault="00F84CB6" w:rsidP="00AA50A7">
      <w:r>
        <w:t>ni1-xa'1a3=run4</w:t>
      </w:r>
    </w:p>
    <w:p w:rsidR="00F84CB6" w:rsidRDefault="00F84CB6" w:rsidP="00AA50A7">
      <w:r>
        <w:t>ni1-xa'1a3=ni4(2)=a2</w:t>
      </w:r>
    </w:p>
    <w:p w:rsidR="00F84CB6" w:rsidRDefault="00F84CB6" w:rsidP="00AA50A7">
      <w:r>
        <w:t>ni1-xa'1a3=2=ri4</w:t>
      </w:r>
    </w:p>
    <w:p w:rsidR="00F84CB6" w:rsidRDefault="00F84CB6" w:rsidP="00AA50A7">
      <w:r>
        <w:t>ni1-xa1a1=ya1</w:t>
      </w:r>
    </w:p>
    <w:p w:rsidR="00F84CB6" w:rsidRDefault="00F84CB6" w:rsidP="00AA50A7">
      <w:r>
        <w:t>ni1-xa1a1=ra1=ri4</w:t>
      </w:r>
    </w:p>
    <w:p w:rsidR="00F84CB6" w:rsidRDefault="00F84CB6" w:rsidP="00AA50A7">
      <w:r>
        <w:t>ni1-xa1a1=ra(1)=e1</w:t>
      </w:r>
    </w:p>
    <w:p w:rsidR="00F84CB6" w:rsidRDefault="00F84CB6" w:rsidP="00AA50A7">
      <w:r>
        <w:t>ni1-xa1a1[=ra1]</w:t>
      </w:r>
    </w:p>
    <w:p w:rsidR="00F84CB6" w:rsidRDefault="00F84CB6" w:rsidP="00AA50A7">
      <w:r>
        <w:t>ni1-xa'1a(3)=on4=a2</w:t>
      </w:r>
    </w:p>
    <w:p w:rsidR="00F84CB6" w:rsidRDefault="00F84CB6" w:rsidP="00AA50A7">
      <w:r w:rsidRPr="007C49B7">
        <w:rPr>
          <w:highlight w:val="magenta"/>
        </w:rPr>
        <w:t>ni1-xa14xi1nu(3)=an4 Discutir. Debió decir ni1-sa14-xi1nu(3)=an4</w:t>
      </w:r>
    </w:p>
    <w:p w:rsidR="00F84CB6" w:rsidRDefault="00F84CB6" w:rsidP="00AA50A7">
      <w:r>
        <w:t>ni1-xa14ta2=na1</w:t>
      </w:r>
    </w:p>
    <w:p w:rsidR="00F84CB6" w:rsidRDefault="00F84CB6" w:rsidP="00AA50A7">
      <w:r w:rsidRPr="007C49B7">
        <w:rPr>
          <w:highlight w:val="magenta"/>
        </w:rPr>
        <w:t>ni1-xa14ni2=yu2 No se encontró</w:t>
      </w:r>
    </w:p>
    <w:p w:rsidR="00F84CB6" w:rsidRDefault="00F84CB6" w:rsidP="00AA50A7">
      <w:r>
        <w:t>ni1-xa14ni2=ndu1</w:t>
      </w:r>
    </w:p>
    <w:p w:rsidR="00F84CB6" w:rsidRDefault="00F84CB6" w:rsidP="00AA50A7">
      <w:r>
        <w:t>ni1-xa14ni2=ndo4</w:t>
      </w:r>
    </w:p>
    <w:p w:rsidR="00F84CB6" w:rsidRPr="007C49B7" w:rsidRDefault="00F84CB6" w:rsidP="00AA50A7">
      <w:r w:rsidRPr="007C49B7">
        <w:rPr>
          <w:highlight w:val="yellow"/>
        </w:rPr>
        <w:t>ni1-xa14ni1=o4 Se cambió a ni1-xa14ni2=o4</w:t>
      </w:r>
    </w:p>
    <w:p w:rsidR="00F84CB6" w:rsidRDefault="00F84CB6" w:rsidP="00AA50A7">
      <w:r>
        <w:t>ni1-xa14bi2=ni42=yu1</w:t>
      </w:r>
    </w:p>
    <w:p w:rsidR="00F84CB6" w:rsidRDefault="00F84CB6" w:rsidP="00AA50A7">
      <w:r>
        <w:t>ni1-xa14bi2=na1</w:t>
      </w:r>
    </w:p>
    <w:p w:rsidR="00F84CB6" w:rsidRDefault="00F84CB6" w:rsidP="00AA50A7">
      <w:r>
        <w:t>ni1-xa14bi(2)=a2</w:t>
      </w:r>
    </w:p>
    <w:p w:rsidR="00F84CB6" w:rsidRDefault="00F84CB6" w:rsidP="00AA50A7">
      <w:r w:rsidRPr="007C49B7">
        <w:rPr>
          <w:highlight w:val="magenta"/>
        </w:rPr>
        <w:t>ni1-xa14a3</w:t>
      </w:r>
    </w:p>
    <w:p w:rsidR="00F84CB6" w:rsidRDefault="00F84CB6" w:rsidP="00AA50A7">
      <w:r>
        <w:t>ni1-xa13xi(4)=an4=e2</w:t>
      </w:r>
    </w:p>
    <w:p w:rsidR="00F84CB6" w:rsidRDefault="00F84CB6" w:rsidP="00AA50A7">
      <w:r>
        <w:t>ni1-xa'13ni4=na2</w:t>
      </w:r>
    </w:p>
    <w:p w:rsidR="00F84CB6" w:rsidRDefault="00F84CB6" w:rsidP="00AA50A7">
      <w:r>
        <w:t>ni1-xa'13nda2</w:t>
      </w:r>
    </w:p>
    <w:p w:rsidR="00F84CB6" w:rsidRDefault="00F84CB6" w:rsidP="00AA50A7">
      <w:r>
        <w:t>ni1-xa13ko1o3=ra2</w:t>
      </w:r>
    </w:p>
    <w:p w:rsidR="00F84CB6" w:rsidRPr="007C49B7" w:rsidRDefault="00F84CB6" w:rsidP="00AA50A7">
      <w:pPr>
        <w:rPr>
          <w:highlight w:val="magenta"/>
        </w:rPr>
      </w:pPr>
      <w:r w:rsidRPr="007C49B7">
        <w:rPr>
          <w:highlight w:val="magenta"/>
        </w:rPr>
        <w:t>ni1-xa'1 Se encontró como ni1-xa'1...,</w:t>
      </w:r>
    </w:p>
    <w:p w:rsidR="00F84CB6" w:rsidRDefault="00F84CB6" w:rsidP="00AA50A7">
      <w:r>
        <w:t>ni1-tu3xi4=na2</w:t>
      </w:r>
    </w:p>
    <w:p w:rsidR="00F84CB6" w:rsidRDefault="00F84CB6" w:rsidP="00AA50A7">
      <w:r>
        <w:t>ni1-tu'3un3=ra2=run4</w:t>
      </w:r>
    </w:p>
    <w:p w:rsidR="00F84CB6" w:rsidRDefault="00F84CB6" w:rsidP="00AA50A7">
      <w:r>
        <w:t>ni1-tu'3un3=ra2=ri4</w:t>
      </w:r>
    </w:p>
    <w:p w:rsidR="00F84CB6" w:rsidRDefault="00F84CB6" w:rsidP="00AA50A7">
      <w:r>
        <w:t>ni1-tu'3un3=ra(2)=e2</w:t>
      </w:r>
    </w:p>
    <w:p w:rsidR="00F84CB6" w:rsidRDefault="00F84CB6" w:rsidP="00AA50A7">
      <w:r>
        <w:t>ni1-tu'3un3=na(2)=e2</w:t>
      </w:r>
    </w:p>
    <w:p w:rsidR="00F84CB6" w:rsidRDefault="00F84CB6" w:rsidP="00AA50A7">
      <w:r>
        <w:t>ni1-tu3un2=ra1=run4</w:t>
      </w:r>
    </w:p>
    <w:p w:rsidR="00F84CB6" w:rsidRDefault="00F84CB6" w:rsidP="00AA50A7">
      <w:r>
        <w:t>ni1-tu'3un(3)=e4</w:t>
      </w:r>
    </w:p>
    <w:p w:rsidR="00F84CB6" w:rsidRDefault="00F84CB6" w:rsidP="00AA50A7">
      <w:r>
        <w:t>ni1-tu'3un(3)=an4=ri4</w:t>
      </w:r>
    </w:p>
    <w:p w:rsidR="00F84CB6" w:rsidRDefault="00F84CB6" w:rsidP="00AA50A7">
      <w:r>
        <w:t>ni1-tu'3un(3)=2=run4</w:t>
      </w:r>
    </w:p>
    <w:p w:rsidR="00F84CB6" w:rsidRDefault="00F84CB6" w:rsidP="00AA50A7">
      <w:r>
        <w:t>ni1-tu3u4=ra2</w:t>
      </w:r>
    </w:p>
    <w:p w:rsidR="00F84CB6" w:rsidRDefault="00F84CB6" w:rsidP="00AA50A7">
      <w:r>
        <w:t>ni1-tu3u4=na2</w:t>
      </w:r>
    </w:p>
    <w:p w:rsidR="00F84CB6" w:rsidRDefault="00F84CB6" w:rsidP="00AA50A7">
      <w:r>
        <w:t>ni1-tu3u3=na2</w:t>
      </w:r>
    </w:p>
    <w:p w:rsidR="00F84CB6" w:rsidRDefault="00F84CB6" w:rsidP="00AA50A7">
      <w:r>
        <w:t>ni1-tu3u2=ra1</w:t>
      </w:r>
    </w:p>
    <w:p w:rsidR="00F84CB6" w:rsidRDefault="00F84CB6" w:rsidP="00AA50A7">
      <w:r>
        <w:t>ni1-tu3u2=an4</w:t>
      </w:r>
    </w:p>
    <w:p w:rsidR="00F84CB6" w:rsidRDefault="00F84CB6" w:rsidP="00AA50A7">
      <w:r>
        <w:t>ni1-tu3u(4)=an4</w:t>
      </w:r>
    </w:p>
    <w:p w:rsidR="00F84CB6" w:rsidRDefault="00F84CB6" w:rsidP="00AA50A7">
      <w:r>
        <w:t>ni1-tu3u(3)=e4</w:t>
      </w:r>
    </w:p>
    <w:p w:rsidR="00F84CB6" w:rsidRPr="007C49B7" w:rsidRDefault="00F84CB6" w:rsidP="00AA50A7">
      <w:r w:rsidRPr="007C49B7">
        <w:rPr>
          <w:highlight w:val="yellow"/>
        </w:rPr>
        <w:t>ni1-tu1xu4u2=ri4 Se cambió a ni1-tu1xu'4u2=ri4</w:t>
      </w:r>
    </w:p>
    <w:p w:rsidR="00F84CB6" w:rsidRDefault="00F84CB6" w:rsidP="00AA50A7">
      <w:r>
        <w:t>ni1-tu1xu'4u2=ra1</w:t>
      </w:r>
    </w:p>
    <w:p w:rsidR="00F84CB6" w:rsidRDefault="00F84CB6" w:rsidP="00AA50A7">
      <w:r>
        <w:t>ni1-tu1xu'4u2=ndo4</w:t>
      </w:r>
    </w:p>
    <w:p w:rsidR="00F84CB6" w:rsidRDefault="00F84CB6" w:rsidP="00AA50A7">
      <w:r>
        <w:t>ni1-tu1xu'4u(2)=a2</w:t>
      </w:r>
    </w:p>
    <w:p w:rsidR="00F84CB6" w:rsidRDefault="00F84CB6" w:rsidP="00AA50A7">
      <w:r>
        <w:t>ni1-tu1un1</w:t>
      </w:r>
    </w:p>
    <w:p w:rsidR="00F84CB6" w:rsidRDefault="00F84CB6" w:rsidP="00AA50A7">
      <w:r>
        <w:t>ni1-tu1u3=ra2</w:t>
      </w:r>
    </w:p>
    <w:p w:rsidR="00F84CB6" w:rsidRDefault="00F84CB6" w:rsidP="00AA50A7">
      <w:r>
        <w:t>ni1-tu1u3=na2</w:t>
      </w:r>
    </w:p>
    <w:p w:rsidR="00F84CB6" w:rsidRDefault="00F84CB6" w:rsidP="00AA50A7">
      <w:r>
        <w:t>ni1-tu1u(3)=a3</w:t>
      </w:r>
    </w:p>
    <w:p w:rsidR="00F84CB6" w:rsidRDefault="00F84CB6" w:rsidP="00AA50A7">
      <w:r>
        <w:t>ni1-tu1nda32</w:t>
      </w:r>
    </w:p>
    <w:p w:rsidR="00F84CB6" w:rsidRDefault="00F84CB6" w:rsidP="00AA50A7">
      <w:r>
        <w:t>ni1-tu1nda3(2)=e2</w:t>
      </w:r>
    </w:p>
    <w:p w:rsidR="00F84CB6" w:rsidRPr="007C49B7" w:rsidRDefault="00F84CB6" w:rsidP="00AA50A7">
      <w:pPr>
        <w:rPr>
          <w:highlight w:val="magenta"/>
        </w:rPr>
      </w:pPr>
      <w:r w:rsidRPr="007C49B7">
        <w:rPr>
          <w:highlight w:val="magenta"/>
        </w:rPr>
        <w:t>ni1-tu1 Se encontró como ni1-tu1...,</w:t>
      </w:r>
    </w:p>
    <w:p w:rsidR="00F84CB6" w:rsidRDefault="00F84CB6" w:rsidP="00AA50A7">
      <w:r>
        <w:t>ni1-to1o3=a2</w:t>
      </w:r>
    </w:p>
    <w:p w:rsidR="00F84CB6" w:rsidRDefault="00F84CB6" w:rsidP="00AA50A7">
      <w:r w:rsidRPr="007C49B7">
        <w:rPr>
          <w:highlight w:val="magenta"/>
        </w:rPr>
        <w:t>ni1-to1o1 Quizá debe agregarse a diccionario.</w:t>
      </w:r>
    </w:p>
    <w:p w:rsidR="00F84CB6" w:rsidRDefault="00F84CB6" w:rsidP="00AA50A7">
      <w:r>
        <w:t>ni1-ti3se'4e2=yu1=ra1</w:t>
      </w:r>
    </w:p>
    <w:p w:rsidR="00F84CB6" w:rsidRDefault="00F84CB6" w:rsidP="00AA50A7">
      <w:r>
        <w:t>ni1-ti3se'4e2=on4</w:t>
      </w:r>
    </w:p>
    <w:p w:rsidR="00F84CB6" w:rsidRDefault="00F84CB6" w:rsidP="00AA50A7">
      <w:r>
        <w:t>ni1-ti3se'4e2=na1</w:t>
      </w:r>
    </w:p>
    <w:p w:rsidR="00F84CB6" w:rsidRDefault="00F84CB6" w:rsidP="00AA50A7">
      <w:r>
        <w:t>ni1-ti'3nu3=ri4</w:t>
      </w:r>
    </w:p>
    <w:p w:rsidR="00F84CB6" w:rsidRDefault="00F84CB6" w:rsidP="00AA50A7">
      <w:r>
        <w:t>ni1-ti'3nu3=ra2</w:t>
      </w:r>
    </w:p>
    <w:p w:rsidR="00F84CB6" w:rsidRDefault="00F84CB6" w:rsidP="00AA50A7">
      <w:r>
        <w:t>ni1-ti'3nu3=ra(2)=e2</w:t>
      </w:r>
    </w:p>
    <w:p w:rsidR="00F84CB6" w:rsidRDefault="00F84CB6" w:rsidP="00AA50A7">
      <w:r>
        <w:t>ni1-ti'3nu(3)=a2=ña4</w:t>
      </w:r>
    </w:p>
    <w:p w:rsidR="00F84CB6" w:rsidRPr="00B967D9" w:rsidRDefault="00F84CB6" w:rsidP="00AA50A7">
      <w:r w:rsidRPr="00B967D9">
        <w:rPr>
          <w:highlight w:val="yellow"/>
        </w:rPr>
        <w:t>ni1-ti3nda2a2=en4 Se cambió a ni1-ti3nda2a(2)=en4</w:t>
      </w:r>
    </w:p>
    <w:p w:rsidR="00F84CB6" w:rsidRDefault="00F84CB6" w:rsidP="00AA50A7">
      <w:r>
        <w:t>ni1-ti3ka3si2=ra1=run4</w:t>
      </w:r>
    </w:p>
    <w:p w:rsidR="00F84CB6" w:rsidRDefault="00F84CB6" w:rsidP="00AA50A7">
      <w:r>
        <w:t>ni1-ti3ka3si2=na1</w:t>
      </w:r>
    </w:p>
    <w:p w:rsidR="00F84CB6" w:rsidRDefault="00F84CB6" w:rsidP="00AA50A7">
      <w:r>
        <w:t>ni1-ti3ka3si2</w:t>
      </w:r>
    </w:p>
    <w:p w:rsidR="00F84CB6" w:rsidRDefault="00F84CB6" w:rsidP="00AA50A7">
      <w:r>
        <w:t>ni1-ti3ka3si(2)=a2</w:t>
      </w:r>
    </w:p>
    <w:p w:rsidR="00F84CB6" w:rsidRDefault="00F84CB6" w:rsidP="00AA50A7">
      <w:r>
        <w:t>ni1-ti3in3=ra3</w:t>
      </w:r>
    </w:p>
    <w:p w:rsidR="00F84CB6" w:rsidRDefault="00F84CB6" w:rsidP="00AA50A7">
      <w:r>
        <w:t>ni1-ti3in3=ra(3)=e3</w:t>
      </w:r>
    </w:p>
    <w:p w:rsidR="00F84CB6" w:rsidRDefault="00F84CB6" w:rsidP="00AA50A7">
      <w:r>
        <w:t>ni1-ti3in3=ndu2=ri4</w:t>
      </w:r>
    </w:p>
    <w:p w:rsidR="00F84CB6" w:rsidRDefault="00F84CB6" w:rsidP="00AA50A7">
      <w:r>
        <w:t>ni1-ti3in3=ndu2=ra1</w:t>
      </w:r>
    </w:p>
    <w:p w:rsidR="00F84CB6" w:rsidRDefault="00F84CB6" w:rsidP="00AA50A7">
      <w:r>
        <w:t>ni1-ti3in3=ndo4=ri4</w:t>
      </w:r>
    </w:p>
    <w:p w:rsidR="00F84CB6" w:rsidRDefault="00F84CB6" w:rsidP="00AA50A7">
      <w:r>
        <w:t>ni1-ti3in3=ndo4</w:t>
      </w:r>
    </w:p>
    <w:p w:rsidR="00F84CB6" w:rsidRDefault="00F84CB6" w:rsidP="00AA50A7">
      <w:r>
        <w:t>ni1-ti3in3=na3</w:t>
      </w:r>
    </w:p>
    <w:p w:rsidR="00F84CB6" w:rsidRDefault="00F84CB6" w:rsidP="00AA50A7">
      <w:r>
        <w:t>ni1-ti3in3=na2=yu1</w:t>
      </w:r>
    </w:p>
    <w:p w:rsidR="00F84CB6" w:rsidRDefault="00F84CB6" w:rsidP="00AA50A7">
      <w:r>
        <w:t>ni1-ti3in3=na2=run4</w:t>
      </w:r>
    </w:p>
    <w:p w:rsidR="00F84CB6" w:rsidRDefault="00F84CB6" w:rsidP="00AA50A7">
      <w:r>
        <w:t>ni1-ti3in3=na2=ri4</w:t>
      </w:r>
    </w:p>
    <w:p w:rsidR="00F84CB6" w:rsidRDefault="00F84CB6" w:rsidP="00AA50A7">
      <w:r>
        <w:t>ni1-ti3in(3)=un4=ri4</w:t>
      </w:r>
    </w:p>
    <w:p w:rsidR="00F84CB6" w:rsidRDefault="00F84CB6" w:rsidP="00AA50A7">
      <w:r>
        <w:t>ni1-ti3in(3)=un4=ra3</w:t>
      </w:r>
    </w:p>
    <w:p w:rsidR="00F84CB6" w:rsidRDefault="00F84CB6" w:rsidP="00AA50A7">
      <w:r>
        <w:t>ni1-ti3in(3)=un4=a2</w:t>
      </w:r>
    </w:p>
    <w:p w:rsidR="00F84CB6" w:rsidRDefault="00F84CB6" w:rsidP="00AA50A7">
      <w:r>
        <w:t>ni1-ti3in(3)=o4=e2</w:t>
      </w:r>
    </w:p>
    <w:p w:rsidR="00F84CB6" w:rsidRDefault="00F84CB6" w:rsidP="00AA50A7">
      <w:r>
        <w:t>ni1-ti3in(3)=an4=ya2</w:t>
      </w:r>
    </w:p>
    <w:p w:rsidR="00F84CB6" w:rsidRDefault="00F84CB6" w:rsidP="00AA50A7">
      <w:r>
        <w:t>ni1-ti3in(3)=2=ra1</w:t>
      </w:r>
    </w:p>
    <w:p w:rsidR="00F84CB6" w:rsidRDefault="00F84CB6" w:rsidP="00AA50A7">
      <w:r>
        <w:t>ni1-ti3cha'4ni3=ra2</w:t>
      </w:r>
    </w:p>
    <w:p w:rsidR="00F84CB6" w:rsidRDefault="00F84CB6" w:rsidP="00AA50A7">
      <w:r>
        <w:t>ni1-ti'3bi3=ra2</w:t>
      </w:r>
    </w:p>
    <w:p w:rsidR="00F84CB6" w:rsidRDefault="00F84CB6" w:rsidP="00AA50A7">
      <w:r>
        <w:t>ni1-ti'3bi3=ra(2)=e2</w:t>
      </w:r>
    </w:p>
    <w:p w:rsidR="00F84CB6" w:rsidRDefault="00F84CB6" w:rsidP="00AA50A7">
      <w:r>
        <w:t>ni1-ti3bi2=o4=e2</w:t>
      </w:r>
    </w:p>
    <w:p w:rsidR="00F84CB6" w:rsidRDefault="00F84CB6" w:rsidP="00AA50A7">
      <w:r>
        <w:t>ni1-ti'3bi(4)=o4=ra2</w:t>
      </w:r>
    </w:p>
    <w:p w:rsidR="00F84CB6" w:rsidRDefault="00F84CB6" w:rsidP="00AA50A7">
      <w:r>
        <w:t>ni1-ti'3bi(3)=2</w:t>
      </w:r>
    </w:p>
    <w:p w:rsidR="00F84CB6" w:rsidRDefault="00F84CB6" w:rsidP="00AA50A7">
      <w:r>
        <w:t>ni1-ti3bi(2)=a2</w:t>
      </w:r>
    </w:p>
    <w:p w:rsidR="00F84CB6" w:rsidRDefault="00F84CB6" w:rsidP="00AA50A7">
      <w:r>
        <w:t>ni1-ti1in3=ra2</w:t>
      </w:r>
    </w:p>
    <w:p w:rsidR="00F84CB6" w:rsidRDefault="00F84CB6" w:rsidP="00AA50A7">
      <w:r>
        <w:t>ni1-ti1in(3)=a3</w:t>
      </w:r>
    </w:p>
    <w:p w:rsidR="00F84CB6" w:rsidRDefault="00F84CB6" w:rsidP="00AA50A7">
      <w:r>
        <w:t>ni1-ti14bi3=run4</w:t>
      </w:r>
    </w:p>
    <w:p w:rsidR="00F84CB6" w:rsidRPr="00B967D9" w:rsidRDefault="00F84CB6" w:rsidP="00AA50A7">
      <w:r w:rsidRPr="00B967D9">
        <w:rPr>
          <w:highlight w:val="yellow"/>
        </w:rPr>
        <w:t>ni1-tan1da32 Se cambió a ni1-ta1nda32</w:t>
      </w:r>
    </w:p>
    <w:p w:rsidR="00F84CB6" w:rsidRDefault="00F84CB6" w:rsidP="00AA50A7">
      <w:r>
        <w:t>ni1-ta3xi4=ra3</w:t>
      </w:r>
    </w:p>
    <w:p w:rsidR="00F84CB6" w:rsidRDefault="00F84CB6" w:rsidP="00AA50A7">
      <w:r>
        <w:t>ni1-ta3xi4=na2=ra1</w:t>
      </w:r>
    </w:p>
    <w:p w:rsidR="00F84CB6" w:rsidRDefault="00F84CB6" w:rsidP="00AA50A7">
      <w:r>
        <w:t>ni1-ta3xi4=na2</w:t>
      </w:r>
    </w:p>
    <w:p w:rsidR="00F84CB6" w:rsidRPr="00B967D9" w:rsidRDefault="00F84CB6" w:rsidP="00AA50A7">
      <w:r w:rsidRPr="00B967D9">
        <w:rPr>
          <w:highlight w:val="yellow"/>
        </w:rPr>
        <w:t>ni1-ta3xi3kwa'4a4=ndu2=a2 Se cambió a ni1-ta3xi3 kwa'4a4=ndu(2)=a2</w:t>
      </w:r>
    </w:p>
    <w:p w:rsidR="00F84CB6" w:rsidRDefault="00F84CB6" w:rsidP="00AA50A7">
      <w:r w:rsidRPr="00B967D9">
        <w:rPr>
          <w:highlight w:val="magenta"/>
        </w:rPr>
        <w:t>ni1-ta3xi3kwa'4a(4)=e4 No se encontró</w:t>
      </w:r>
    </w:p>
    <w:p w:rsidR="00F84CB6" w:rsidRDefault="00F84CB6" w:rsidP="00AA50A7">
      <w:r w:rsidRPr="00B967D9">
        <w:rPr>
          <w:highlight w:val="magenta"/>
        </w:rPr>
        <w:t>ni1-ta3xi3kwa'4a(4)=2 No se encontró</w:t>
      </w:r>
    </w:p>
    <w:p w:rsidR="00F84CB6" w:rsidRDefault="00F84CB6" w:rsidP="00AA50A7">
      <w:r>
        <w:t>ni1-ta3xi(3)=un4=ri4</w:t>
      </w:r>
    </w:p>
    <w:p w:rsidR="00F84CB6" w:rsidRDefault="00F84CB6" w:rsidP="00AA50A7">
      <w:r>
        <w:t>ni1-ta3xi(3)=an4=e2</w:t>
      </w:r>
    </w:p>
    <w:p w:rsidR="00F84CB6" w:rsidRDefault="00F84CB6" w:rsidP="00AA50A7">
      <w:r>
        <w:t>ni1-ta3xi(3)=a2</w:t>
      </w:r>
    </w:p>
    <w:p w:rsidR="00F84CB6" w:rsidRDefault="00F84CB6" w:rsidP="00AA50A7">
      <w:r>
        <w:t>ni1-ta3xa'4a4=na2</w:t>
      </w:r>
    </w:p>
    <w:p w:rsidR="00F84CB6" w:rsidRDefault="00F84CB6" w:rsidP="00AA50A7">
      <w:r>
        <w:t>ni1-ta3tu2u2=yu(1)=a1</w:t>
      </w:r>
    </w:p>
    <w:p w:rsidR="00F84CB6" w:rsidRDefault="00F84CB6" w:rsidP="00AA50A7">
      <w:r>
        <w:t>ni1-ta3tu2u2=ra(1)=e1</w:t>
      </w:r>
    </w:p>
    <w:p w:rsidR="00F84CB6" w:rsidRDefault="00F84CB6" w:rsidP="00AA50A7">
      <w:r>
        <w:t>ni1-ta3ta4=e2</w:t>
      </w:r>
    </w:p>
    <w:p w:rsidR="00F84CB6" w:rsidRDefault="00F84CB6" w:rsidP="00AA50A7">
      <w:r>
        <w:t>ni1-ta3se'4e2=na1</w:t>
      </w:r>
    </w:p>
    <w:p w:rsidR="00F84CB6" w:rsidRDefault="00F84CB6" w:rsidP="00AA50A7">
      <w:r>
        <w:t>ni1-ta3se'4e2</w:t>
      </w:r>
    </w:p>
    <w:p w:rsidR="00F84CB6" w:rsidRDefault="00F84CB6" w:rsidP="00AA50A7">
      <w:r>
        <w:t>ni1-ta'3ni3=ndo4=a2</w:t>
      </w:r>
    </w:p>
    <w:p w:rsidR="00F84CB6" w:rsidRDefault="00F84CB6" w:rsidP="00AA50A7">
      <w:r>
        <w:t>ni1-ta'3ni(3)=an4</w:t>
      </w:r>
    </w:p>
    <w:p w:rsidR="00F84CB6" w:rsidRDefault="00F84CB6" w:rsidP="00AA50A7">
      <w:r>
        <w:t>ni1-ta3nde3e(3)=o4</w:t>
      </w:r>
    </w:p>
    <w:p w:rsidR="00F84CB6" w:rsidRDefault="00F84CB6" w:rsidP="00AA50A7">
      <w:r w:rsidRPr="00B967D9">
        <w:rPr>
          <w:highlight w:val="magenta"/>
        </w:rPr>
        <w:t>ni1-ta3kwe'3e2 Agregar ta3kwe'3e2 al diccionario</w:t>
      </w:r>
    </w:p>
    <w:p w:rsidR="00F84CB6" w:rsidRDefault="00F84CB6" w:rsidP="00AA50A7">
      <w:r>
        <w:t>ni1-ta3kwa'4ni3=ri4=a2</w:t>
      </w:r>
    </w:p>
    <w:p w:rsidR="00F84CB6" w:rsidRDefault="00F84CB6" w:rsidP="00AA50A7">
      <w:r>
        <w:t>ni1-ta3kwa'4ni3=ra2=ri4</w:t>
      </w:r>
    </w:p>
    <w:p w:rsidR="00F84CB6" w:rsidRDefault="00F84CB6" w:rsidP="00AA50A7">
      <w:r>
        <w:t>ni1-ta3kwa'4ni3=ra(2)=e2</w:t>
      </w:r>
    </w:p>
    <w:p w:rsidR="00F84CB6" w:rsidRDefault="00F84CB6" w:rsidP="00AA50A7">
      <w:r>
        <w:t>ni1-ta3kwa'4ni(3)=un4</w:t>
      </w:r>
    </w:p>
    <w:p w:rsidR="00F84CB6" w:rsidRDefault="00F84CB6" w:rsidP="00AA50A7">
      <w:r>
        <w:t>ni1-ta3kwa'4ni(3)=an4</w:t>
      </w:r>
    </w:p>
    <w:p w:rsidR="00F84CB6" w:rsidRDefault="00F84CB6" w:rsidP="00AA50A7">
      <w:r>
        <w:t>ni1-ta3ka'4ni3=ra2</w:t>
      </w:r>
    </w:p>
    <w:p w:rsidR="00F84CB6" w:rsidRDefault="00F84CB6" w:rsidP="00AA50A7">
      <w:r>
        <w:t>ni1-ta3ka'4ni3=na2</w:t>
      </w:r>
    </w:p>
    <w:p w:rsidR="00F84CB6" w:rsidRDefault="00F84CB6" w:rsidP="00AA50A7">
      <w:r>
        <w:t>ni1-ta3ka'4ni(3)=2</w:t>
      </w:r>
    </w:p>
    <w:p w:rsidR="00F84CB6" w:rsidRDefault="00F84CB6" w:rsidP="00AA50A7">
      <w:r w:rsidRPr="00B967D9">
        <w:rPr>
          <w:highlight w:val="magenta"/>
        </w:rPr>
        <w:t>ni1-ta3ji3 Forma alternativa de ni1-ta3xi3</w:t>
      </w:r>
    </w:p>
    <w:p w:rsidR="00F84CB6" w:rsidRDefault="00F84CB6" w:rsidP="00AA50A7">
      <w:r>
        <w:t>ni1-ta3chiu4un4=ndo4</w:t>
      </w:r>
    </w:p>
    <w:p w:rsidR="00F84CB6" w:rsidRDefault="00F84CB6" w:rsidP="00AA50A7">
      <w:r>
        <w:t>ni1-ta3chiu4un4=na2</w:t>
      </w:r>
    </w:p>
    <w:p w:rsidR="00F84CB6" w:rsidRDefault="00F84CB6" w:rsidP="00AA50A7">
      <w:r>
        <w:t>ni1-ta3chiu4un4</w:t>
      </w:r>
    </w:p>
    <w:p w:rsidR="00F84CB6" w:rsidRDefault="00F84CB6" w:rsidP="00AA50A7">
      <w:r>
        <w:t>ni1-ta3chi4ñu3=ndo4</w:t>
      </w:r>
    </w:p>
    <w:p w:rsidR="00F84CB6" w:rsidRDefault="00F84CB6" w:rsidP="00AA50A7">
      <w:r>
        <w:t>ni1-ta'3bi4=ra2</w:t>
      </w:r>
    </w:p>
    <w:p w:rsidR="00F84CB6" w:rsidRDefault="00F84CB6" w:rsidP="00AA50A7">
      <w:r>
        <w:t>ni1-ta'3bi4=ndo4</w:t>
      </w:r>
    </w:p>
    <w:p w:rsidR="00F84CB6" w:rsidRDefault="00F84CB6" w:rsidP="00AA50A7">
      <w:r>
        <w:t>ni1-ta'3bi4=a2</w:t>
      </w:r>
    </w:p>
    <w:p w:rsidR="00F84CB6" w:rsidRDefault="00F84CB6" w:rsidP="00AA50A7">
      <w:r>
        <w:t>ni1-ta3bi3=ra(2)=e2</w:t>
      </w:r>
    </w:p>
    <w:p w:rsidR="00F84CB6" w:rsidRDefault="00F84CB6" w:rsidP="00AA50A7">
      <w:r>
        <w:t>ni1-ta3bi3</w:t>
      </w:r>
    </w:p>
    <w:p w:rsidR="00F84CB6" w:rsidRDefault="00F84CB6" w:rsidP="00AA50A7">
      <w:r>
        <w:t>ni1-ta'3bi(4)=o4</w:t>
      </w:r>
    </w:p>
    <w:p w:rsidR="00F84CB6" w:rsidRDefault="00F84CB6" w:rsidP="00AA50A7">
      <w:r>
        <w:t>ni1-ta3bi(3)=un4</w:t>
      </w:r>
    </w:p>
    <w:p w:rsidR="00F84CB6" w:rsidRDefault="00F84CB6" w:rsidP="00AA50A7">
      <w:r>
        <w:t>ni1-ta3bi(3)=an4=ri4</w:t>
      </w:r>
    </w:p>
    <w:p w:rsidR="00F84CB6" w:rsidRDefault="00F84CB6" w:rsidP="00AA50A7">
      <w:r>
        <w:t>ni1-ta3ba4=ra2=ri4</w:t>
      </w:r>
    </w:p>
    <w:p w:rsidR="00F84CB6" w:rsidRDefault="00F84CB6" w:rsidP="00AA50A7">
      <w:r>
        <w:t>ni1-ta3ba4=ra2=na1</w:t>
      </w:r>
    </w:p>
    <w:p w:rsidR="00F84CB6" w:rsidRDefault="00F84CB6" w:rsidP="00AA50A7">
      <w:r>
        <w:t>ni1-ta3ba4=ndo4</w:t>
      </w:r>
    </w:p>
    <w:p w:rsidR="00F84CB6" w:rsidRDefault="00F84CB6" w:rsidP="00AA50A7">
      <w:r>
        <w:t>ni1-ta3ba4=na(3)=e3</w:t>
      </w:r>
    </w:p>
    <w:p w:rsidR="00F84CB6" w:rsidRDefault="00F84CB6" w:rsidP="00AA50A7">
      <w:r>
        <w:t>ni1-ta3ba(4)=on4=e2</w:t>
      </w:r>
    </w:p>
    <w:p w:rsidR="00F84CB6" w:rsidRDefault="00F84CB6" w:rsidP="00AA50A7">
      <w:r>
        <w:t>ni1-ta3ba(4)=e4=ya3</w:t>
      </w:r>
    </w:p>
    <w:p w:rsidR="00F84CB6" w:rsidRDefault="00F84CB6" w:rsidP="00AA50A7">
      <w:r>
        <w:t>ni1-ta3ba(4)=e4</w:t>
      </w:r>
    </w:p>
    <w:p w:rsidR="00F84CB6" w:rsidRDefault="00F84CB6" w:rsidP="00AA50A7">
      <w:r>
        <w:t>ni1-ta3an4=ra3</w:t>
      </w:r>
    </w:p>
    <w:p w:rsidR="00F84CB6" w:rsidRDefault="00F84CB6" w:rsidP="00AA50A7">
      <w:r>
        <w:t>ni1-ta3an4=ndu2</w:t>
      </w:r>
    </w:p>
    <w:p w:rsidR="00F84CB6" w:rsidRDefault="00F84CB6" w:rsidP="00AA50A7">
      <w:r>
        <w:t>ni1-ta3an4=na3</w:t>
      </w:r>
    </w:p>
    <w:p w:rsidR="00F84CB6" w:rsidRDefault="00F84CB6" w:rsidP="00AA50A7">
      <w:r>
        <w:t>ni1-ta3an4=na2=run4</w:t>
      </w:r>
    </w:p>
    <w:p w:rsidR="00F84CB6" w:rsidRDefault="00F84CB6" w:rsidP="00AA50A7">
      <w:r>
        <w:t>ni1-ta3an4=2=na1</w:t>
      </w:r>
    </w:p>
    <w:p w:rsidR="00F84CB6" w:rsidRDefault="00F84CB6" w:rsidP="00AA50A7">
      <w:r>
        <w:t>ni1-ta'3an2=na1</w:t>
      </w:r>
    </w:p>
    <w:p w:rsidR="00F84CB6" w:rsidRDefault="00F84CB6" w:rsidP="00AA50A7">
      <w:r>
        <w:t>ni1-ta3an(4)=on4=e2</w:t>
      </w:r>
    </w:p>
    <w:p w:rsidR="00F84CB6" w:rsidRDefault="00F84CB6" w:rsidP="00AA50A7">
      <w:r>
        <w:t>ni1-ta3an(4)=on4=a2</w:t>
      </w:r>
    </w:p>
    <w:p w:rsidR="00F84CB6" w:rsidRDefault="00F84CB6" w:rsidP="00AA50A7">
      <w:r>
        <w:t>ni1-ta3an(4)=en4=ri4</w:t>
      </w:r>
    </w:p>
    <w:p w:rsidR="00F84CB6" w:rsidRDefault="00F84CB6" w:rsidP="00AA50A7">
      <w:r>
        <w:t>ni1-ta'1yu1=run4</w:t>
      </w:r>
    </w:p>
    <w:p w:rsidR="00F84CB6" w:rsidRDefault="00F84CB6" w:rsidP="00AA50A7">
      <w:r>
        <w:t>ni1-ta'1yu1=ni42</w:t>
      </w:r>
    </w:p>
    <w:p w:rsidR="00F84CB6" w:rsidRDefault="00F84CB6" w:rsidP="00AA50A7">
      <w:r>
        <w:t>ni1-ta1xin1=ri4</w:t>
      </w:r>
    </w:p>
    <w:p w:rsidR="00F84CB6" w:rsidRDefault="00F84CB6" w:rsidP="00AA50A7">
      <w:r>
        <w:t>ni1-ta1xi4=na3</w:t>
      </w:r>
    </w:p>
    <w:p w:rsidR="00F84CB6" w:rsidRDefault="00F84CB6" w:rsidP="00AA50A7">
      <w:r>
        <w:t>ni1-ta1xi4=a2</w:t>
      </w:r>
    </w:p>
    <w:p w:rsidR="00F84CB6" w:rsidRDefault="00F84CB6" w:rsidP="00AA50A7">
      <w:r>
        <w:t>ni1-ta1ni1=na1</w:t>
      </w:r>
    </w:p>
    <w:p w:rsidR="00F84CB6" w:rsidRDefault="00F84CB6" w:rsidP="00AA50A7">
      <w:r w:rsidRPr="00696DCD">
        <w:rPr>
          <w:highlight w:val="magenta"/>
        </w:rPr>
        <w:t>ni1-ta1nda32=e2 No se encontró</w:t>
      </w:r>
    </w:p>
    <w:p w:rsidR="00F84CB6" w:rsidRDefault="00F84CB6" w:rsidP="00AA50A7">
      <w:r>
        <w:t>ni1-ta'1nda1=ni42</w:t>
      </w:r>
    </w:p>
    <w:p w:rsidR="00F84CB6" w:rsidRDefault="00F84CB6" w:rsidP="00AA50A7">
      <w:r w:rsidRPr="00696DCD">
        <w:rPr>
          <w:highlight w:val="magenta"/>
        </w:rPr>
        <w:t>ni-1ta'1nda1 No se encontró</w:t>
      </w:r>
    </w:p>
    <w:p w:rsidR="00F84CB6" w:rsidRDefault="00F84CB6" w:rsidP="00AA50A7">
      <w:r>
        <w:t>ni1-ta'1bi4=run4</w:t>
      </w:r>
    </w:p>
    <w:p w:rsidR="00F84CB6" w:rsidRDefault="00F84CB6" w:rsidP="00AA50A7">
      <w:r>
        <w:t>ni1-ta'1bi4=na2=ra1</w:t>
      </w:r>
    </w:p>
    <w:p w:rsidR="00F84CB6" w:rsidRDefault="00F84CB6" w:rsidP="00AA50A7">
      <w:r>
        <w:t>ni1-ta1bi1=ra4</w:t>
      </w:r>
    </w:p>
    <w:p w:rsidR="00F84CB6" w:rsidRDefault="00F84CB6" w:rsidP="00AA50A7">
      <w:r>
        <w:t>ni1-ta1bi1=ni42</w:t>
      </w:r>
    </w:p>
    <w:p w:rsidR="00F84CB6" w:rsidRDefault="00F84CB6" w:rsidP="00AA50A7">
      <w:r>
        <w:t>ni1-ta1bi1=na1=ri4</w:t>
      </w:r>
    </w:p>
    <w:p w:rsidR="00F84CB6" w:rsidRDefault="00F84CB6" w:rsidP="00AA50A7">
      <w:r>
        <w:t>ni1-ta1bi1=na1</w:t>
      </w:r>
    </w:p>
    <w:p w:rsidR="00F84CB6" w:rsidRDefault="00F84CB6" w:rsidP="00AA50A7">
      <w:r w:rsidRPr="00696DCD">
        <w:rPr>
          <w:highlight w:val="magenta"/>
        </w:rPr>
        <w:t>ni1-sui14 Se encontró como ni1-sui14...,</w:t>
      </w:r>
    </w:p>
    <w:p w:rsidR="00F84CB6" w:rsidRDefault="00F84CB6" w:rsidP="00AA50A7">
      <w:r>
        <w:t>ni1-su3ma3</w:t>
      </w:r>
    </w:p>
    <w:p w:rsidR="00F84CB6" w:rsidRDefault="00F84CB6" w:rsidP="00AA50A7">
      <w:r>
        <w:t>ni1-su3ku4=ra2</w:t>
      </w:r>
    </w:p>
    <w:p w:rsidR="00F84CB6" w:rsidRDefault="00F84CB6" w:rsidP="00AA50A7">
      <w:r>
        <w:t>ni1-su3ko'4ni3=ri4</w:t>
      </w:r>
    </w:p>
    <w:p w:rsidR="00F84CB6" w:rsidRDefault="00F84CB6" w:rsidP="00AA50A7">
      <w:r>
        <w:t>ni1-su3ko'4ni(3)=a2</w:t>
      </w:r>
    </w:p>
    <w:p w:rsidR="00F84CB6" w:rsidRPr="00696DCD" w:rsidRDefault="00F84CB6" w:rsidP="00696DCD">
      <w:pPr>
        <w:tabs>
          <w:tab w:val="left" w:pos="2660"/>
        </w:tabs>
      </w:pPr>
      <w:r w:rsidRPr="00696DCD">
        <w:rPr>
          <w:highlight w:val="yellow"/>
        </w:rPr>
        <w:t>ni1-su1kun4 Se cambió a ni1-su1kun1</w:t>
      </w:r>
    </w:p>
    <w:p w:rsidR="00F84CB6" w:rsidRDefault="00F84CB6" w:rsidP="00AA50A7">
      <w:r>
        <w:t>ni1-su1kun1=ra1</w:t>
      </w:r>
    </w:p>
    <w:p w:rsidR="00F84CB6" w:rsidRDefault="00F84CB6" w:rsidP="00AA50A7">
      <w:r>
        <w:t>ni1-su1kun1</w:t>
      </w:r>
    </w:p>
    <w:p w:rsidR="00F84CB6" w:rsidRDefault="00F84CB6" w:rsidP="00AA50A7">
      <w:r>
        <w:t>ni1-su1kun(1)=a1</w:t>
      </w:r>
    </w:p>
    <w:p w:rsidR="00F84CB6" w:rsidRDefault="00F84CB6" w:rsidP="00AA50A7">
      <w:r>
        <w:t>ni1-su14-ku3xa3=ri4</w:t>
      </w:r>
    </w:p>
    <w:p w:rsidR="00F84CB6" w:rsidRDefault="00F84CB6" w:rsidP="00AA50A7">
      <w:r>
        <w:t>ni1-su14-ku3xa3</w:t>
      </w:r>
    </w:p>
    <w:p w:rsidR="00F84CB6" w:rsidRDefault="00F84CB6" w:rsidP="00AA50A7">
      <w:r>
        <w:t>ni1-su14-ku3tu4=ra2</w:t>
      </w:r>
    </w:p>
    <w:p w:rsidR="00F84CB6" w:rsidRDefault="00F84CB6" w:rsidP="00AA50A7">
      <w:r>
        <w:t>ni1-su14-ku3tu4=2</w:t>
      </w:r>
    </w:p>
    <w:p w:rsidR="00F84CB6" w:rsidRDefault="00F84CB6" w:rsidP="00AA50A7">
      <w:r>
        <w:t>ni1-su14-ku3nu3=ra2</w:t>
      </w:r>
    </w:p>
    <w:p w:rsidR="00F84CB6" w:rsidRDefault="00F84CB6" w:rsidP="00AA50A7">
      <w:r>
        <w:t>ni1-su14-ku3nu(3)=un4</w:t>
      </w:r>
    </w:p>
    <w:p w:rsidR="00F84CB6" w:rsidRDefault="00F84CB6" w:rsidP="00AA50A7">
      <w:r>
        <w:t>ni1-su14-ku3ni3=ra2</w:t>
      </w:r>
    </w:p>
    <w:p w:rsidR="00F84CB6" w:rsidRDefault="00F84CB6" w:rsidP="00AA50A7">
      <w:r>
        <w:t>ni1-su14-ku3ni(3)=un4=ra2</w:t>
      </w:r>
    </w:p>
    <w:p w:rsidR="00F84CB6" w:rsidRDefault="00F84CB6" w:rsidP="00AA50A7">
      <w:r>
        <w:t>ni1-su14-ku3chi3=ra2</w:t>
      </w:r>
    </w:p>
    <w:p w:rsidR="00F84CB6" w:rsidRDefault="00F84CB6" w:rsidP="00AA50A7">
      <w:r>
        <w:t>ni1-so3ko'4ni3=ra2</w:t>
      </w:r>
    </w:p>
    <w:p w:rsidR="00F84CB6" w:rsidRDefault="00F84CB6" w:rsidP="00AA50A7">
      <w:r>
        <w:t>ni1-so1ko4=2</w:t>
      </w:r>
    </w:p>
    <w:p w:rsidR="00F84CB6" w:rsidRDefault="00F84CB6" w:rsidP="00AA50A7">
      <w:r>
        <w:t>ni1-si4-ki3ta'4an4=na2=run4</w:t>
      </w:r>
    </w:p>
    <w:p w:rsidR="00F84CB6" w:rsidRDefault="00F84CB6" w:rsidP="00AA50A7">
      <w:r>
        <w:t>ni1-si3so3=ri4</w:t>
      </w:r>
    </w:p>
    <w:p w:rsidR="00F84CB6" w:rsidRDefault="00F84CB6" w:rsidP="00AA50A7">
      <w:r>
        <w:t>ni1-si3so(3)=on4</w:t>
      </w:r>
    </w:p>
    <w:p w:rsidR="00F84CB6" w:rsidRDefault="00F84CB6" w:rsidP="00AA50A7">
      <w:r w:rsidRPr="00696DCD">
        <w:rPr>
          <w:highlight w:val="magenta"/>
        </w:rPr>
        <w:t>ni1-si3ka4na2=na1 No se encontró</w:t>
      </w:r>
    </w:p>
    <w:p w:rsidR="00F84CB6" w:rsidRDefault="00F84CB6" w:rsidP="00AA50A7">
      <w:r>
        <w:t>ni1-si3ka4na(3)=en4=run4</w:t>
      </w:r>
    </w:p>
    <w:p w:rsidR="00F84CB6" w:rsidRDefault="00F84CB6" w:rsidP="00AA50A7">
      <w:r>
        <w:t>ni1-si3ka4na(3)=2</w:t>
      </w:r>
    </w:p>
    <w:p w:rsidR="00F84CB6" w:rsidRDefault="00F84CB6" w:rsidP="00AA50A7">
      <w:r>
        <w:t>ni1-si1so3=run4</w:t>
      </w:r>
    </w:p>
    <w:p w:rsidR="00F84CB6" w:rsidRDefault="00F84CB6" w:rsidP="00AA50A7">
      <w:r>
        <w:t>ni1-si14-kwi3so3=ra2</w:t>
      </w:r>
    </w:p>
    <w:p w:rsidR="00F84CB6" w:rsidRPr="007A6556" w:rsidRDefault="00F84CB6" w:rsidP="00AA50A7">
      <w:r w:rsidRPr="007A6556">
        <w:rPr>
          <w:highlight w:val="yellow"/>
        </w:rPr>
        <w:t>ni1-si14kwi3kun3=ra2 Se cambió a ni1-si14-kwi1kun1=ra2</w:t>
      </w:r>
    </w:p>
    <w:p w:rsidR="00F84CB6" w:rsidRDefault="00F84CB6" w:rsidP="00AA50A7">
      <w:r>
        <w:t>ni1-si14-kwi1so3=ri4</w:t>
      </w:r>
    </w:p>
    <w:p w:rsidR="00F84CB6" w:rsidRPr="007A6556" w:rsidRDefault="00F84CB6" w:rsidP="00AA50A7">
      <w:r w:rsidRPr="007A6556">
        <w:rPr>
          <w:highlight w:val="yellow"/>
        </w:rPr>
        <w:t>ni1-si14kwi1na1=na1 Se cambió a ni1-si14-kwi1na1=na1</w:t>
      </w:r>
    </w:p>
    <w:p w:rsidR="00F84CB6" w:rsidRDefault="00F84CB6" w:rsidP="00AA50A7">
      <w:r>
        <w:t>ni1-si14-kwe1kun1</w:t>
      </w:r>
    </w:p>
    <w:p w:rsidR="00F84CB6" w:rsidRPr="007A6556" w:rsidRDefault="00F84CB6" w:rsidP="00AA50A7">
      <w:r w:rsidRPr="007A6556">
        <w:rPr>
          <w:highlight w:val="yellow"/>
        </w:rPr>
        <w:t>ni1-si14ki'1bi(3)=o4=e2 Se cambió a ni1-si14-ki'1bi(3)=o4=e2</w:t>
      </w:r>
    </w:p>
    <w:p w:rsidR="00F84CB6" w:rsidRDefault="00F84CB6" w:rsidP="00AA50A7">
      <w:r>
        <w:t>ni1-sa4-yu'3bi2=an4</w:t>
      </w:r>
    </w:p>
    <w:p w:rsidR="00F84CB6" w:rsidRDefault="00F84CB6" w:rsidP="00AA50A7">
      <w:r>
        <w:t>ni1-sa4-yu'3bi2</w:t>
      </w:r>
    </w:p>
    <w:p w:rsidR="00F84CB6" w:rsidRDefault="00F84CB6" w:rsidP="00AA50A7">
      <w:r>
        <w:t>ni1-sa4-yu'3bi(2)=a2=yu1</w:t>
      </w:r>
    </w:p>
    <w:p w:rsidR="00F84CB6" w:rsidRDefault="00F84CB6" w:rsidP="00AA50A7">
      <w:r>
        <w:t>ni1-sa4-yu'3bi(2)=a2</w:t>
      </w:r>
    </w:p>
    <w:p w:rsidR="00F84CB6" w:rsidRDefault="00F84CB6" w:rsidP="00AA50A7">
      <w:r>
        <w:t>ni1-sa4-ya'1a3=ra2=ña4</w:t>
      </w:r>
    </w:p>
    <w:p w:rsidR="00F84CB6" w:rsidRDefault="00F84CB6" w:rsidP="00AA50A7">
      <w:r>
        <w:t>ni1-sa4-ya'1a3=ra2</w:t>
      </w:r>
    </w:p>
    <w:p w:rsidR="00F84CB6" w:rsidRDefault="00F84CB6" w:rsidP="00AA50A7">
      <w:r>
        <w:t>ni1-sa4-ya'1a3=ndu2</w:t>
      </w:r>
    </w:p>
    <w:p w:rsidR="00F84CB6" w:rsidRDefault="00F84CB6" w:rsidP="00AA50A7">
      <w:r>
        <w:t>ni1-sa4-ya'1a(3)=on4</w:t>
      </w:r>
    </w:p>
    <w:p w:rsidR="00F84CB6" w:rsidRDefault="00F84CB6" w:rsidP="00AA50A7">
      <w:r>
        <w:t>ni1-sa4-ya'1a(3)=e4=e2</w:t>
      </w:r>
    </w:p>
    <w:p w:rsidR="00F84CB6" w:rsidRDefault="00F84CB6" w:rsidP="00AA50A7">
      <w:r>
        <w:t>ni1-sa4-tu3u4=na2</w:t>
      </w:r>
    </w:p>
    <w:p w:rsidR="00F84CB6" w:rsidRDefault="00F84CB6" w:rsidP="00AA50A7">
      <w:r>
        <w:t>ni1-sa4-tu3u(2)=a2=yu1</w:t>
      </w:r>
    </w:p>
    <w:p w:rsidR="00F84CB6" w:rsidRDefault="00F84CB6" w:rsidP="00AA50A7">
      <w:r>
        <w:t>ni1-sa4-tu1u3=2</w:t>
      </w:r>
    </w:p>
    <w:p w:rsidR="00F84CB6" w:rsidRDefault="00F84CB6" w:rsidP="00AA50A7">
      <w:r>
        <w:t>ni1-sa4-ta3tu2u2</w:t>
      </w:r>
    </w:p>
    <w:p w:rsidR="00F84CB6" w:rsidRDefault="00F84CB6" w:rsidP="00AA50A7">
      <w:r>
        <w:t>ni1-sa4-ta3nda'3a4</w:t>
      </w:r>
    </w:p>
    <w:p w:rsidR="00F84CB6" w:rsidRDefault="00F84CB6" w:rsidP="00AA50A7">
      <w:r>
        <w:t>ni1-sa4-ta'3an4=ra2</w:t>
      </w:r>
    </w:p>
    <w:p w:rsidR="00F84CB6" w:rsidRDefault="00F84CB6" w:rsidP="00AA50A7">
      <w:r>
        <w:t>ni1-sa4-ñu'4u4=ra2</w:t>
      </w:r>
    </w:p>
    <w:p w:rsidR="00F84CB6" w:rsidRDefault="00F84CB6" w:rsidP="00AA50A7">
      <w:r>
        <w:t>ni1-sa4-ñu'4u4</w:t>
      </w:r>
    </w:p>
    <w:p w:rsidR="00F84CB6" w:rsidRDefault="00F84CB6" w:rsidP="00AA50A7">
      <w:r>
        <w:t>ni1-sa4-ñu'4u(4)=an4</w:t>
      </w:r>
    </w:p>
    <w:p w:rsidR="00F84CB6" w:rsidRDefault="00F84CB6" w:rsidP="00AA50A7">
      <w:r>
        <w:t>ni1-sa4-nu3u3=ri4</w:t>
      </w:r>
    </w:p>
    <w:p w:rsidR="00F84CB6" w:rsidRDefault="00F84CB6" w:rsidP="00AA50A7">
      <w:r>
        <w:t>ni1-sa4-nu3u3=ra2=ri4</w:t>
      </w:r>
    </w:p>
    <w:p w:rsidR="00F84CB6" w:rsidRDefault="00F84CB6" w:rsidP="00AA50A7">
      <w:r>
        <w:t>ni1-sa4-nu3u3=ra(2)=e2</w:t>
      </w:r>
    </w:p>
    <w:p w:rsidR="00F84CB6" w:rsidRDefault="00F84CB6" w:rsidP="00AA50A7">
      <w:r w:rsidRPr="007A6556">
        <w:rPr>
          <w:highlight w:val="green"/>
        </w:rPr>
        <w:t>ni1-sa4-nu3u3=na2=ra1</w:t>
      </w:r>
    </w:p>
    <w:p w:rsidR="00F84CB6" w:rsidRDefault="00F84CB6" w:rsidP="00AA50A7">
      <w:r>
        <w:t>ni1-sa4-nu3u3=na2</w:t>
      </w:r>
    </w:p>
    <w:p w:rsidR="00F84CB6" w:rsidRDefault="00F84CB6" w:rsidP="00AA50A7">
      <w:r>
        <w:t>ni1-sa4-nu3u(3)=an4</w:t>
      </w:r>
    </w:p>
    <w:p w:rsidR="00F84CB6" w:rsidRDefault="00F84CB6" w:rsidP="00AA50A7">
      <w:r>
        <w:t>ni1-sa4-nu3u(3)=a2</w:t>
      </w:r>
    </w:p>
    <w:p w:rsidR="00F84CB6" w:rsidRDefault="00F84CB6" w:rsidP="00AA50A7">
      <w:r>
        <w:t>ni1-sa4-ndu3u3</w:t>
      </w:r>
    </w:p>
    <w:p w:rsidR="00F84CB6" w:rsidRDefault="00F84CB6" w:rsidP="00AA50A7">
      <w:r>
        <w:t>ni1-sa4-ndu3ku3ta'4an4</w:t>
      </w:r>
    </w:p>
    <w:p w:rsidR="00F84CB6" w:rsidRDefault="00F84CB6" w:rsidP="00AA50A7">
      <w:r>
        <w:t>ni1-sa4-ndu1ba(1)=on4</w:t>
      </w:r>
    </w:p>
    <w:p w:rsidR="00F84CB6" w:rsidRDefault="00F84CB6" w:rsidP="00AA50A7">
      <w:r>
        <w:t>ni1-sa4-ndo'3o3=ndo4</w:t>
      </w:r>
    </w:p>
    <w:p w:rsidR="00F84CB6" w:rsidRDefault="00F84CB6" w:rsidP="00AA50A7">
      <w:r>
        <w:t>ni1-sa4-ndo3o(3)=on4=a2</w:t>
      </w:r>
    </w:p>
    <w:p w:rsidR="00F84CB6" w:rsidRDefault="00F84CB6" w:rsidP="00AA50A7">
      <w:r>
        <w:t>ni1-sa4-ndo3ko1yo3=ra(2)=e2</w:t>
      </w:r>
    </w:p>
    <w:p w:rsidR="00F84CB6" w:rsidRDefault="00F84CB6" w:rsidP="00AA50A7">
      <w:r>
        <w:t>ni1-sa4-ndi'3i3=ri4</w:t>
      </w:r>
    </w:p>
    <w:p w:rsidR="00F84CB6" w:rsidRDefault="00F84CB6" w:rsidP="00AA50A7">
      <w:r>
        <w:t>ni1-sa4-ndi'3i3=ra2</w:t>
      </w:r>
    </w:p>
    <w:p w:rsidR="00F84CB6" w:rsidRDefault="00F84CB6" w:rsidP="00AA50A7">
      <w:r>
        <w:t>ni1-sa4-ndi'3i3=ndu2</w:t>
      </w:r>
    </w:p>
    <w:p w:rsidR="00F84CB6" w:rsidRDefault="00F84CB6" w:rsidP="00AA50A7">
      <w:r>
        <w:t>ni1-sa4-ndi'3i3=na2=ri4</w:t>
      </w:r>
    </w:p>
    <w:p w:rsidR="00F84CB6" w:rsidRDefault="00F84CB6" w:rsidP="00AA50A7">
      <w:r>
        <w:t>ni1-sa4-ndi'3i3=na(2)=e2</w:t>
      </w:r>
    </w:p>
    <w:p w:rsidR="00F84CB6" w:rsidRDefault="00F84CB6" w:rsidP="00AA50A7">
      <w:r>
        <w:t>ni1-sa4-ndi'3i(3)=a2</w:t>
      </w:r>
    </w:p>
    <w:p w:rsidR="00F84CB6" w:rsidRDefault="00F84CB6" w:rsidP="00AA50A7">
      <w:r>
        <w:t>ni1-sa4-ndi1ko3</w:t>
      </w:r>
    </w:p>
    <w:p w:rsidR="00F84CB6" w:rsidRDefault="00F84CB6" w:rsidP="00AA50A7">
      <w:r>
        <w:t>ni1-sa4-ndi'1i3</w:t>
      </w:r>
    </w:p>
    <w:p w:rsidR="00F84CB6" w:rsidRDefault="00F84CB6" w:rsidP="00AA50A7">
      <w:r>
        <w:t>ni1-sa4-nda3-ye'3e2=ra1</w:t>
      </w:r>
    </w:p>
    <w:p w:rsidR="00F84CB6" w:rsidRDefault="00F84CB6" w:rsidP="00AA50A7">
      <w:r>
        <w:t>ni1-sa4-nda3ñu'4u4</w:t>
      </w:r>
    </w:p>
    <w:p w:rsidR="00F84CB6" w:rsidRDefault="00F84CB6" w:rsidP="00AA50A7">
      <w:r>
        <w:t>ni1-sa4-nda3ndi3ko4=na(2)=e2</w:t>
      </w:r>
    </w:p>
    <w:p w:rsidR="00F84CB6" w:rsidRDefault="00F84CB6" w:rsidP="00AA50A7">
      <w:r>
        <w:t>ni1-sa4-nda'3bi2</w:t>
      </w:r>
    </w:p>
    <w:p w:rsidR="00F84CB6" w:rsidRDefault="00F84CB6" w:rsidP="00AA50A7">
      <w:r>
        <w:t>ni1-sa4-nda3ba(3)=2</w:t>
      </w:r>
    </w:p>
    <w:p w:rsidR="00F84CB6" w:rsidRDefault="00F84CB6" w:rsidP="00AA50A7">
      <w:r>
        <w:t>ni1-sa4-nda3a3=ri4</w:t>
      </w:r>
    </w:p>
    <w:p w:rsidR="00F84CB6" w:rsidRDefault="00F84CB6" w:rsidP="00AA50A7">
      <w:r>
        <w:t>ni1-sa4-nda3a3=ra(2)=e2</w:t>
      </w:r>
    </w:p>
    <w:p w:rsidR="00F84CB6" w:rsidRDefault="00F84CB6" w:rsidP="00AA50A7">
      <w:r>
        <w:t>ni1-sa4-nda3a3=na2</w:t>
      </w:r>
    </w:p>
    <w:p w:rsidR="00F84CB6" w:rsidRDefault="00F84CB6" w:rsidP="00AA50A7">
      <w:r>
        <w:t>ni1-sa4-nda3a3</w:t>
      </w:r>
    </w:p>
    <w:p w:rsidR="00F84CB6" w:rsidRDefault="00F84CB6" w:rsidP="00AA50A7">
      <w:r>
        <w:t>ni1-sa4-nda'3a2=ri4</w:t>
      </w:r>
    </w:p>
    <w:p w:rsidR="00F84CB6" w:rsidRDefault="00F84CB6" w:rsidP="00AA50A7">
      <w:r>
        <w:t>ni1-sa4-nda'3a2=en4=e2</w:t>
      </w:r>
    </w:p>
    <w:p w:rsidR="00F84CB6" w:rsidRDefault="00F84CB6" w:rsidP="00AA50A7">
      <w:r>
        <w:t>ni1-sa4-nda'3a2</w:t>
      </w:r>
    </w:p>
    <w:p w:rsidR="00F84CB6" w:rsidRDefault="00F84CB6" w:rsidP="00AA50A7">
      <w:r>
        <w:t>ni1-sa4-nda3a(3)=en4</w:t>
      </w:r>
    </w:p>
    <w:p w:rsidR="00F84CB6" w:rsidRDefault="00F84CB6" w:rsidP="00AA50A7">
      <w:r>
        <w:t>ni1-sa4-na'1a1=yu1</w:t>
      </w:r>
    </w:p>
    <w:p w:rsidR="00F84CB6" w:rsidRDefault="00F84CB6" w:rsidP="00AA50A7">
      <w:r>
        <w:t>ni1-sa4-na'1a1=na1=ra1</w:t>
      </w:r>
    </w:p>
    <w:p w:rsidR="00F84CB6" w:rsidRDefault="00F84CB6" w:rsidP="00AA50A7">
      <w:r>
        <w:t>ni1-sa4-na'1a1=na1</w:t>
      </w:r>
    </w:p>
    <w:p w:rsidR="00F84CB6" w:rsidRDefault="00F84CB6" w:rsidP="00AA50A7">
      <w:r>
        <w:t>ni1-sa4-na'1a(1)=en4=ra2</w:t>
      </w:r>
    </w:p>
    <w:p w:rsidR="00F84CB6" w:rsidRDefault="00F84CB6" w:rsidP="00AA50A7">
      <w:r>
        <w:t>ni1-sa4-na'1a(1)=e1</w:t>
      </w:r>
    </w:p>
    <w:p w:rsidR="00F84CB6" w:rsidRDefault="00F84CB6" w:rsidP="00AA50A7">
      <w:r>
        <w:t>ni1-sa4-kwi3ko4=ra2</w:t>
      </w:r>
    </w:p>
    <w:p w:rsidR="00F84CB6" w:rsidRDefault="00F84CB6" w:rsidP="00AA50A7">
      <w:r>
        <w:t>ni1-sa4-kwi3i4=ndu2=ri4</w:t>
      </w:r>
    </w:p>
    <w:p w:rsidR="00F84CB6" w:rsidRDefault="00F84CB6" w:rsidP="00AA50A7">
      <w:r>
        <w:t>ni1-sa4-kwi3i4=na2=ri4</w:t>
      </w:r>
    </w:p>
    <w:p w:rsidR="00F84CB6" w:rsidRDefault="00F84CB6" w:rsidP="00AA50A7">
      <w:r>
        <w:t>ni1-sa4-kwe3e2=ra1=ña4</w:t>
      </w:r>
    </w:p>
    <w:p w:rsidR="00F84CB6" w:rsidRDefault="00F84CB6" w:rsidP="00AA50A7">
      <w:r>
        <w:t>ni1-sa4-kwa'3nu3=ndu2</w:t>
      </w:r>
    </w:p>
    <w:p w:rsidR="00F84CB6" w:rsidRDefault="00F84CB6" w:rsidP="00AA50A7">
      <w:r>
        <w:t>ni1-sa4-kwa'3nu3=na2=ri4</w:t>
      </w:r>
    </w:p>
    <w:p w:rsidR="00F84CB6" w:rsidRDefault="00F84CB6" w:rsidP="00AA50A7">
      <w:r>
        <w:t>ni1-sa4-kwa'3nu(3)=e4</w:t>
      </w:r>
    </w:p>
    <w:p w:rsidR="00F84CB6" w:rsidRDefault="00F84CB6" w:rsidP="00AA50A7">
      <w:r>
        <w:t>ni1-sa4-kwa'3nu(3)=an4</w:t>
      </w:r>
    </w:p>
    <w:p w:rsidR="00F84CB6" w:rsidRDefault="00F84CB6" w:rsidP="00AA50A7">
      <w:r>
        <w:t>ni1-sa4-kwa3chi3=ra2</w:t>
      </w:r>
    </w:p>
    <w:p w:rsidR="00F84CB6" w:rsidRDefault="00F84CB6" w:rsidP="00AA50A7">
      <w:r>
        <w:t>ni1-sa4-kwa3chi3=ra(3)=e3</w:t>
      </w:r>
    </w:p>
    <w:p w:rsidR="00F84CB6" w:rsidRDefault="00F84CB6" w:rsidP="00AA50A7">
      <w:r>
        <w:t>ni1-sa4-kwa3chi3</w:t>
      </w:r>
    </w:p>
    <w:p w:rsidR="00F84CB6" w:rsidRDefault="00F84CB6" w:rsidP="00AA50A7">
      <w:r w:rsidRPr="0007665A">
        <w:rPr>
          <w:highlight w:val="magenta"/>
        </w:rPr>
        <w:t>ni1-sa4kwa'3a3=ni42[=yu1] Ya se cambió</w:t>
      </w:r>
    </w:p>
    <w:p w:rsidR="00F84CB6" w:rsidRDefault="00F84CB6" w:rsidP="00AA50A7">
      <w:r>
        <w:t>ni1-sa4-kwa'3a3=na2</w:t>
      </w:r>
    </w:p>
    <w:p w:rsidR="00F84CB6" w:rsidRDefault="00F84CB6" w:rsidP="00AA50A7">
      <w:r w:rsidRPr="0007665A">
        <w:rPr>
          <w:highlight w:val="magenta"/>
        </w:rPr>
        <w:t>ni1-sa4kwa'3a3=na2 Ya se cambió</w:t>
      </w:r>
    </w:p>
    <w:p w:rsidR="00F84CB6" w:rsidRDefault="00F84CB6" w:rsidP="00AA50A7">
      <w:r>
        <w:t>ni1-sa4-kwa'3a3=lu3</w:t>
      </w:r>
    </w:p>
    <w:p w:rsidR="00F84CB6" w:rsidRDefault="00F84CB6" w:rsidP="00AA50A7">
      <w:r>
        <w:t>ni1-sa4-kwa'3a(3)=on4=a2</w:t>
      </w:r>
    </w:p>
    <w:p w:rsidR="00F84CB6" w:rsidRDefault="00F84CB6" w:rsidP="00AA50A7">
      <w:r>
        <w:t>ni1-sa4-kwa'3a(3)=on4</w:t>
      </w:r>
    </w:p>
    <w:p w:rsidR="00F84CB6" w:rsidRDefault="00F84CB6" w:rsidP="00AA50A7">
      <w:r w:rsidRPr="00333D26">
        <w:rPr>
          <w:highlight w:val="magenta"/>
        </w:rPr>
        <w:t>ni1-sa4kwa'3a(3)=on4</w:t>
      </w:r>
    </w:p>
    <w:p w:rsidR="00F84CB6" w:rsidRDefault="00F84CB6" w:rsidP="00AA50A7">
      <w:r w:rsidRPr="00333D26">
        <w:rPr>
          <w:highlight w:val="magenta"/>
        </w:rPr>
        <w:t>ni1-sa4kwa'3a(3)=e4</w:t>
      </w:r>
    </w:p>
    <w:p w:rsidR="00F84CB6" w:rsidRDefault="00F84CB6" w:rsidP="00AA50A7">
      <w:r>
        <w:t>ni1-sa4-kwa'3a(3)=e2</w:t>
      </w:r>
    </w:p>
    <w:p w:rsidR="00F84CB6" w:rsidRPr="00333D26" w:rsidRDefault="00F84CB6" w:rsidP="00AA50A7">
      <w:pPr>
        <w:rPr>
          <w:highlight w:val="magenta"/>
        </w:rPr>
      </w:pPr>
      <w:r w:rsidRPr="00333D26">
        <w:rPr>
          <w:highlight w:val="magenta"/>
        </w:rPr>
        <w:t>ni1-sa4-kwa3 Se encontró como ni1-sa4-kwa3...,</w:t>
      </w:r>
    </w:p>
    <w:p w:rsidR="00F84CB6" w:rsidRDefault="00F84CB6" w:rsidP="00AA50A7">
      <w:r>
        <w:t>ni1-sa4-kwa1ku1=ra1=ña4</w:t>
      </w:r>
    </w:p>
    <w:p w:rsidR="00F84CB6" w:rsidRDefault="00F84CB6" w:rsidP="00AA50A7">
      <w:r>
        <w:t>ni1-sa4-kwa1ku1=na1=ña4</w:t>
      </w:r>
    </w:p>
    <w:p w:rsidR="00F84CB6" w:rsidRDefault="00F84CB6" w:rsidP="00AA50A7">
      <w:r>
        <w:t>ni1-sa4-kwa1ku(1)=un4</w:t>
      </w:r>
    </w:p>
    <w:p w:rsidR="00F84CB6" w:rsidRDefault="00F84CB6" w:rsidP="00AA50A7">
      <w:r>
        <w:t>ni1-sa4-kwa'1a3=ra2</w:t>
      </w:r>
    </w:p>
    <w:p w:rsidR="00F84CB6" w:rsidRDefault="00F84CB6" w:rsidP="00AA50A7">
      <w:r>
        <w:t>ni1-sa4-ku3xa3</w:t>
      </w:r>
    </w:p>
    <w:p w:rsidR="00F84CB6" w:rsidRDefault="00F84CB6" w:rsidP="00AA50A7">
      <w:r>
        <w:t>ni1-sa4-ku3nda3si4=a2=yu1</w:t>
      </w:r>
    </w:p>
    <w:p w:rsidR="00F84CB6" w:rsidRPr="00333D26" w:rsidRDefault="00F84CB6" w:rsidP="00AA50A7">
      <w:r w:rsidRPr="00333D26">
        <w:rPr>
          <w:highlight w:val="yellow"/>
        </w:rPr>
        <w:t>ni1-sa4-ko1yo3=ra(1)=e1 Se cambió a ni1-sa4-ko1yo3=ra(2)=e2</w:t>
      </w:r>
    </w:p>
    <w:p w:rsidR="00F84CB6" w:rsidRDefault="00F84CB6" w:rsidP="00AA50A7">
      <w:r>
        <w:t>ni1-sa4-ko1yo3=na(3)=e3</w:t>
      </w:r>
    </w:p>
    <w:p w:rsidR="00F84CB6" w:rsidRDefault="00F84CB6" w:rsidP="00AA50A7">
      <w:r>
        <w:t>ni1-sa4-ko1yo3</w:t>
      </w:r>
    </w:p>
    <w:p w:rsidR="00F84CB6" w:rsidRDefault="00F84CB6" w:rsidP="00AA50A7">
      <w:r>
        <w:t>ni1-sa4-ko1yo(3)=e4=ya2</w:t>
      </w:r>
    </w:p>
    <w:p w:rsidR="00F84CB6" w:rsidRDefault="00F84CB6" w:rsidP="00AA50A7">
      <w:r>
        <w:t>ni1-sa4-ki'3in3</w:t>
      </w:r>
    </w:p>
    <w:p w:rsidR="00F84CB6" w:rsidRDefault="00F84CB6" w:rsidP="00AA50A7">
      <w:r>
        <w:t>ni1-sa4-ke3ta'4an4=ra2</w:t>
      </w:r>
    </w:p>
    <w:p w:rsidR="00F84CB6" w:rsidRDefault="00F84CB6" w:rsidP="00AA50A7">
      <w:r>
        <w:t>ni1-sa4-ke3ta'4an4</w:t>
      </w:r>
    </w:p>
    <w:p w:rsidR="00F84CB6" w:rsidRPr="00333D26" w:rsidRDefault="00F84CB6" w:rsidP="00AA50A7">
      <w:r w:rsidRPr="00333D26">
        <w:rPr>
          <w:highlight w:val="yellow"/>
        </w:rPr>
        <w:t>ni1-sa4-ke1nu3=na2 Se cambió a ni1-sa4-ke1nu3u3=na2</w:t>
      </w:r>
    </w:p>
    <w:p w:rsidR="00F84CB6" w:rsidRDefault="00F84CB6" w:rsidP="00AA50A7">
      <w:r w:rsidRPr="00333D26">
        <w:rPr>
          <w:highlight w:val="yellow"/>
        </w:rPr>
        <w:t>ni1-sa4-ke1nu3 Se cambió a ni1-sa4-ke1nu3u3</w:t>
      </w:r>
    </w:p>
    <w:p w:rsidR="00F84CB6" w:rsidRDefault="00F84CB6" w:rsidP="00AA50A7">
      <w:r>
        <w:t>ni1-sa4-ke14e2</w:t>
      </w:r>
    </w:p>
    <w:p w:rsidR="00F84CB6" w:rsidRDefault="00F84CB6" w:rsidP="00AA50A7">
      <w:r>
        <w:t>ni1-sa4-ka3xa'4an2=ni42=na1</w:t>
      </w:r>
    </w:p>
    <w:p w:rsidR="00F84CB6" w:rsidRDefault="00F84CB6" w:rsidP="00AA50A7">
      <w:r>
        <w:t>ni1-sa4-ka3sun2=na1</w:t>
      </w:r>
    </w:p>
    <w:p w:rsidR="00F84CB6" w:rsidRDefault="00F84CB6" w:rsidP="00AA50A7">
      <w:r>
        <w:t>ni1-sa4-ka'3ndi2</w:t>
      </w:r>
    </w:p>
    <w:p w:rsidR="00F84CB6" w:rsidRDefault="00F84CB6" w:rsidP="00AA50A7">
      <w:r>
        <w:t>ni1-sa4-ka3ku3=na3</w:t>
      </w:r>
    </w:p>
    <w:p w:rsidR="00F84CB6" w:rsidRDefault="00F84CB6" w:rsidP="00AA50A7">
      <w:r>
        <w:t>ni1-sa4-ka3ku3</w:t>
      </w:r>
    </w:p>
    <w:p w:rsidR="00F84CB6" w:rsidRDefault="00F84CB6" w:rsidP="00AA50A7">
      <w:r>
        <w:t>ni1-sa4-ka3ku(3)=an4</w:t>
      </w:r>
    </w:p>
    <w:p w:rsidR="00F84CB6" w:rsidRPr="00C44F93" w:rsidRDefault="00F84CB6" w:rsidP="00AA50A7">
      <w:r w:rsidRPr="00C44F93">
        <w:t>ni1-sa4-ka'3an3=na2</w:t>
      </w:r>
    </w:p>
    <w:p w:rsidR="00F84CB6" w:rsidRPr="00C44F93" w:rsidRDefault="00F84CB6" w:rsidP="00AA50A7">
      <w:r w:rsidRPr="00C44F93">
        <w:t>ni1-sa4-ka'3an(3)=on4=na3</w:t>
      </w:r>
    </w:p>
    <w:p w:rsidR="00F84CB6" w:rsidRDefault="00F84CB6" w:rsidP="00AA50A7">
      <w:r>
        <w:t>ni1-sa4-ka1nda(1)=e4=e2</w:t>
      </w:r>
    </w:p>
    <w:p w:rsidR="00F84CB6" w:rsidRDefault="00F84CB6" w:rsidP="00AA50A7">
      <w:r>
        <w:t>ni1-sa4-ka1ku3=ri4</w:t>
      </w:r>
    </w:p>
    <w:p w:rsidR="00F84CB6" w:rsidRDefault="00F84CB6" w:rsidP="00AA50A7">
      <w:r>
        <w:t>ni1-sa4-ka1ku3=ndu2</w:t>
      </w:r>
    </w:p>
    <w:p w:rsidR="00F84CB6" w:rsidRDefault="00F84CB6" w:rsidP="00AA50A7">
      <w:r>
        <w:t>ni1-sa4-i1chi1=yu1</w:t>
      </w:r>
    </w:p>
    <w:p w:rsidR="00F84CB6" w:rsidRDefault="00F84CB6" w:rsidP="00AA50A7">
      <w:r>
        <w:t>ni1-sa4-chio'1o4=na(3)=e3</w:t>
      </w:r>
    </w:p>
    <w:p w:rsidR="00F84CB6" w:rsidRDefault="00F84CB6" w:rsidP="00AA50A7">
      <w:r>
        <w:t>ni1-sa4-chio'1o4</w:t>
      </w:r>
    </w:p>
    <w:p w:rsidR="00F84CB6" w:rsidRDefault="00F84CB6" w:rsidP="00AA50A7">
      <w:r>
        <w:t>ni1-sa4-chio'1o(4)=an4=e2</w:t>
      </w:r>
    </w:p>
    <w:p w:rsidR="00F84CB6" w:rsidRDefault="00F84CB6" w:rsidP="00AA50A7">
      <w:r w:rsidRPr="002121C5">
        <w:rPr>
          <w:highlight w:val="magenta"/>
        </w:rPr>
        <w:t>ni1-sa4- Se encontró como ni1-sa4-…,</w:t>
      </w:r>
    </w:p>
    <w:p w:rsidR="00F84CB6" w:rsidRDefault="00F84CB6" w:rsidP="00AA50A7">
      <w:r w:rsidRPr="002121C5">
        <w:rPr>
          <w:highlight w:val="magenta"/>
        </w:rPr>
        <w:t>ni1-sa4 Se encontró como ni1-sa4-</w:t>
      </w:r>
    </w:p>
    <w:p w:rsidR="00F84CB6" w:rsidRDefault="00F84CB6" w:rsidP="00AA50A7">
      <w:r>
        <w:t>ni1-sa3ta4=na2</w:t>
      </w:r>
    </w:p>
    <w:p w:rsidR="00F84CB6" w:rsidRDefault="00F84CB6" w:rsidP="00AA50A7">
      <w:r>
        <w:t>ni1-sa3ta(4)=e4</w:t>
      </w:r>
    </w:p>
    <w:p w:rsidR="00F84CB6" w:rsidRDefault="00F84CB6" w:rsidP="00AA50A7">
      <w:r>
        <w:t>ni1-sa3si2=ra4</w:t>
      </w:r>
    </w:p>
    <w:p w:rsidR="00F84CB6" w:rsidRDefault="00F84CB6" w:rsidP="00AA50A7">
      <w:r>
        <w:t>ni1-sa3ña4=na2</w:t>
      </w:r>
    </w:p>
    <w:p w:rsidR="00F84CB6" w:rsidRDefault="00F84CB6" w:rsidP="00AA50A7">
      <w:r>
        <w:t>ni1-sa3ña4=2</w:t>
      </w:r>
    </w:p>
    <w:p w:rsidR="00F84CB6" w:rsidRDefault="00F84CB6" w:rsidP="00AA50A7">
      <w:r w:rsidRPr="002121C5">
        <w:rPr>
          <w:highlight w:val="magenta"/>
        </w:rPr>
        <w:t>ni1-sa3na'3a2 Aparece en habla ritual. No es palabra común.</w:t>
      </w:r>
    </w:p>
    <w:p w:rsidR="00F84CB6" w:rsidRDefault="00F84CB6" w:rsidP="00AA50A7">
      <w:r>
        <w:t>ni1-sa3na3=na2</w:t>
      </w:r>
    </w:p>
    <w:p w:rsidR="00F84CB6" w:rsidRDefault="00F84CB6" w:rsidP="00AA50A7">
      <w:r>
        <w:rPr>
          <w:noProof/>
          <w:lang w:val="es-MX" w:eastAsia="es-MX"/>
        </w:rPr>
        <w:pict>
          <v:shape id="_x0000_s1034" type="#_x0000_t202" style="position:absolute;margin-left:279pt;margin-top:.6pt;width:162pt;height:39pt;z-index:251666432">
            <v:textbox>
              <w:txbxContent>
                <w:p w:rsidR="00F84CB6" w:rsidRPr="002121C5" w:rsidRDefault="00F84CB6">
                  <w:pPr>
                    <w:rPr>
                      <w:lang w:val="es-MX"/>
                    </w:rPr>
                  </w:pPr>
                  <w:r w:rsidRPr="0021041B">
                    <w:rPr>
                      <w:highlight w:val="magenta"/>
                      <w:lang w:val="es-MX"/>
                    </w:rPr>
                    <w:t>Se buscó la palabra ta3rra4ya2 y no se encontró.</w:t>
                  </w:r>
                </w:p>
              </w:txbxContent>
            </v:textbox>
          </v:shape>
        </w:pict>
      </w:r>
      <w:r>
        <w:t>ni1-sa3ña(4)=en4</w:t>
      </w:r>
    </w:p>
    <w:p w:rsidR="00F84CB6" w:rsidRDefault="00F84CB6" w:rsidP="00AA50A7">
      <w:r w:rsidRPr="002121C5">
        <w:rPr>
          <w:highlight w:val="yellow"/>
        </w:rPr>
        <w:t>ni1-sa3ka4na3=ra1 Se cambió a ni1-sa3ka4na3=ra2</w:t>
      </w:r>
      <w:r>
        <w:t xml:space="preserve"> </w:t>
      </w:r>
    </w:p>
    <w:p w:rsidR="00F84CB6" w:rsidRDefault="00F84CB6" w:rsidP="00AA50A7">
      <w:r>
        <w:t>ni1-sa3ka4=na2</w:t>
      </w:r>
    </w:p>
    <w:p w:rsidR="00F84CB6" w:rsidRDefault="00F84CB6" w:rsidP="00AA50A7">
      <w:r>
        <w:t>ni1-sa3ka4</w:t>
      </w:r>
    </w:p>
    <w:p w:rsidR="00F84CB6" w:rsidRDefault="00F84CB6" w:rsidP="00AA50A7">
      <w:r>
        <w:t>ni1-sa3chiu4un4=ndu2</w:t>
      </w:r>
    </w:p>
    <w:p w:rsidR="00F84CB6" w:rsidRDefault="00F84CB6" w:rsidP="00AA50A7">
      <w:r w:rsidRPr="0021041B">
        <w:rPr>
          <w:highlight w:val="magenta"/>
        </w:rPr>
        <w:t>ni1-sa3- Se encontró como ni1-sa3-…,</w:t>
      </w:r>
    </w:p>
    <w:p w:rsidR="00F84CB6" w:rsidRDefault="00F84CB6" w:rsidP="00AA50A7">
      <w:r>
        <w:t>ni1-sa1ña4=na2</w:t>
      </w:r>
    </w:p>
    <w:p w:rsidR="00F84CB6" w:rsidRDefault="00F84CB6" w:rsidP="00AA50A7">
      <w:r>
        <w:t>ni1-sa1ña(4)=on4</w:t>
      </w:r>
    </w:p>
    <w:p w:rsidR="00F84CB6" w:rsidRDefault="00F84CB6" w:rsidP="00AA50A7">
      <w:r>
        <w:t>ni1-sa'1bi3=ra2</w:t>
      </w:r>
    </w:p>
    <w:p w:rsidR="00F84CB6" w:rsidRDefault="00F84CB6" w:rsidP="00AA50A7">
      <w:r>
        <w:t>ni1-sa'1bi3=na2</w:t>
      </w:r>
    </w:p>
    <w:p w:rsidR="00F84CB6" w:rsidRDefault="00F84CB6" w:rsidP="00AA50A7">
      <w:r>
        <w:t>ni1-sa'1bi(3)=an4</w:t>
      </w:r>
    </w:p>
    <w:p w:rsidR="00F84CB6" w:rsidRDefault="00F84CB6" w:rsidP="00AA50A7">
      <w:r>
        <w:t>ni1-sa1a4=ri4</w:t>
      </w:r>
    </w:p>
    <w:p w:rsidR="00F84CB6" w:rsidRDefault="00F84CB6" w:rsidP="00AA50A7">
      <w:r>
        <w:t>ni1-sa1a4=ra2</w:t>
      </w:r>
    </w:p>
    <w:p w:rsidR="00F84CB6" w:rsidRDefault="00F84CB6" w:rsidP="00AA50A7">
      <w:r>
        <w:t>ni1-sa1a4=ni42=ra1</w:t>
      </w:r>
    </w:p>
    <w:p w:rsidR="00F84CB6" w:rsidRDefault="00F84CB6" w:rsidP="00AA50A7">
      <w:r>
        <w:t>ni1-sa1a4=ni42</w:t>
      </w:r>
    </w:p>
    <w:p w:rsidR="00F84CB6" w:rsidRDefault="00F84CB6" w:rsidP="00AA50A7">
      <w:r>
        <w:t>ni1-sa1a4=na2</w:t>
      </w:r>
    </w:p>
    <w:p w:rsidR="00F84CB6" w:rsidRPr="0021041B" w:rsidRDefault="00F84CB6" w:rsidP="00AA50A7">
      <w:r w:rsidRPr="0021041B">
        <w:rPr>
          <w:highlight w:val="yellow"/>
        </w:rPr>
        <w:t>ni1-sa1a3 Se cambió a ni1-sa1a4</w:t>
      </w:r>
    </w:p>
    <w:p w:rsidR="00F84CB6" w:rsidRDefault="00F84CB6" w:rsidP="00AA50A7">
      <w:r>
        <w:t>ni1-sa14-ndi'3i(3)=o4</w:t>
      </w:r>
    </w:p>
    <w:p w:rsidR="00F84CB6" w:rsidRPr="0021041B" w:rsidRDefault="00F84CB6" w:rsidP="00AA50A7">
      <w:r w:rsidRPr="0021041B">
        <w:rPr>
          <w:highlight w:val="yellow"/>
        </w:rPr>
        <w:t>ni1-sa14kwa'3a(3)=on4=a2 Se cambió a ni1-sa14-kwa'3a(3)=on4=a2</w:t>
      </w:r>
    </w:p>
    <w:p w:rsidR="00F84CB6" w:rsidRPr="0021041B" w:rsidRDefault="00F84CB6" w:rsidP="00AA50A7">
      <w:r w:rsidRPr="0021041B">
        <w:rPr>
          <w:highlight w:val="yellow"/>
        </w:rPr>
        <w:t>ni1-sa14kwa'3a(3)=on4 Se cambió ni1-sa14-kwa'3a(3)=on4</w:t>
      </w:r>
    </w:p>
    <w:p w:rsidR="00F84CB6" w:rsidRPr="00DA1066" w:rsidRDefault="00F84CB6" w:rsidP="00AA50A7">
      <w:r w:rsidRPr="00DA1066">
        <w:rPr>
          <w:highlight w:val="yellow"/>
        </w:rPr>
        <w:t>ni1-sa13-ka4na3=ra2 Se cambió a sa13ka4na3=ra2</w:t>
      </w:r>
    </w:p>
    <w:p w:rsidR="00F84CB6" w:rsidRDefault="00F84CB6" w:rsidP="00AA50A7">
      <w:r>
        <w:t>ni1-nu3u3=ra2=ri4</w:t>
      </w:r>
    </w:p>
    <w:p w:rsidR="00F84CB6" w:rsidRDefault="00F84CB6" w:rsidP="00AA50A7">
      <w:r>
        <w:t>ni1-ñu3u3=ra(2)=e2</w:t>
      </w:r>
    </w:p>
    <w:p w:rsidR="00F84CB6" w:rsidRDefault="00F84CB6" w:rsidP="00AA50A7">
      <w:r>
        <w:t>ni1-nu3u3=ni42</w:t>
      </w:r>
    </w:p>
    <w:p w:rsidR="00F84CB6" w:rsidRDefault="00F84CB6" w:rsidP="00AA50A7">
      <w:r>
        <w:t>ni1-nu3u3=ndu2</w:t>
      </w:r>
    </w:p>
    <w:p w:rsidR="00F84CB6" w:rsidRDefault="00F84CB6" w:rsidP="00AA50A7">
      <w:r>
        <w:t>ni1-nu3u3=ndo4</w:t>
      </w:r>
    </w:p>
    <w:p w:rsidR="00F84CB6" w:rsidRDefault="00F84CB6" w:rsidP="00AA50A7">
      <w:r>
        <w:t>ni1-nu3mi(3)=an4</w:t>
      </w:r>
    </w:p>
    <w:p w:rsidR="00F84CB6" w:rsidRPr="00DA1066" w:rsidRDefault="00F84CB6" w:rsidP="00AA50A7">
      <w:r w:rsidRPr="00DA1066">
        <w:t>ni1nu3=ri4</w:t>
      </w:r>
    </w:p>
    <w:p w:rsidR="00F84CB6" w:rsidRDefault="00F84CB6" w:rsidP="00AA50A7">
      <w:r>
        <w:t>ni1nu3=ra2</w:t>
      </w:r>
    </w:p>
    <w:p w:rsidR="00F84CB6" w:rsidRDefault="00F84CB6" w:rsidP="00AA50A7">
      <w:r>
        <w:t>ni1nu3=lu3</w:t>
      </w:r>
    </w:p>
    <w:p w:rsidR="00F84CB6" w:rsidRPr="000C1C3E" w:rsidRDefault="00F84CB6" w:rsidP="00AA50A7">
      <w:r w:rsidRPr="000C1C3E">
        <w:rPr>
          <w:highlight w:val="yellow"/>
        </w:rPr>
        <w:t>ni1nu3=a3 Se cambió a ni1nu(3)=a3</w:t>
      </w:r>
    </w:p>
    <w:p w:rsidR="00F84CB6" w:rsidRDefault="00F84CB6" w:rsidP="00AA50A7">
      <w:r>
        <w:t>ni1-nu1na4=e2</w:t>
      </w:r>
    </w:p>
    <w:p w:rsidR="00F84CB6" w:rsidRDefault="00F84CB6" w:rsidP="00AA50A7">
      <w:r>
        <w:t>ni1-nu1na4=2</w:t>
      </w:r>
    </w:p>
    <w:p w:rsidR="00F84CB6" w:rsidRDefault="00F84CB6" w:rsidP="00AA50A7">
      <w:r>
        <w:t>ni1nu(3)=a3</w:t>
      </w:r>
    </w:p>
    <w:p w:rsidR="00F84CB6" w:rsidRDefault="00F84CB6" w:rsidP="00AA50A7">
      <w:r>
        <w:t>ni1-ni'1i4=ri4=a2</w:t>
      </w:r>
    </w:p>
    <w:p w:rsidR="00F84CB6" w:rsidRDefault="00F84CB6" w:rsidP="00AA50A7">
      <w:r>
        <w:t>ni1-ni'1i4=ri4</w:t>
      </w:r>
    </w:p>
    <w:p w:rsidR="00F84CB6" w:rsidRDefault="00F84CB6" w:rsidP="00AA50A7">
      <w:r>
        <w:t>ni1-ni'1i4=ni42=un4=a3</w:t>
      </w:r>
    </w:p>
    <w:p w:rsidR="00F84CB6" w:rsidRDefault="00F84CB6" w:rsidP="00AA50A7">
      <w:r>
        <w:t>ni1-ni'1i4=a3</w:t>
      </w:r>
    </w:p>
    <w:p w:rsidR="00F84CB6" w:rsidRDefault="00F84CB6" w:rsidP="00AA50A7">
      <w:r>
        <w:t>ni1-ni'1i(4)=un4=ña4</w:t>
      </w:r>
    </w:p>
    <w:p w:rsidR="00F84CB6" w:rsidRDefault="00F84CB6" w:rsidP="00AA50A7">
      <w:r>
        <w:t>ni1-ni'1i(4)=un4=a2</w:t>
      </w:r>
    </w:p>
    <w:p w:rsidR="00F84CB6" w:rsidRDefault="00F84CB6" w:rsidP="00AA50A7">
      <w:r>
        <w:t>ni1-ni'1i(4)=o4=e2</w:t>
      </w:r>
    </w:p>
    <w:p w:rsidR="00F84CB6" w:rsidRDefault="00F84CB6" w:rsidP="00AA50A7">
      <w:r>
        <w:t>ni1-ndu3xan3=ni42=yu1</w:t>
      </w:r>
    </w:p>
    <w:p w:rsidR="00F84CB6" w:rsidRDefault="00F84CB6" w:rsidP="00AA50A7">
      <w:r>
        <w:t>ni1-ndu3xan3</w:t>
      </w:r>
    </w:p>
    <w:p w:rsidR="00F84CB6" w:rsidRDefault="00F84CB6" w:rsidP="00AA50A7">
      <w:r>
        <w:t>ni1-ndu3xan(3)=e2</w:t>
      </w:r>
    </w:p>
    <w:p w:rsidR="00F84CB6" w:rsidRDefault="00F84CB6" w:rsidP="00AA50A7">
      <w:r>
        <w:t>ni1-ndu3-xa14a3=ndo4</w:t>
      </w:r>
    </w:p>
    <w:p w:rsidR="00F84CB6" w:rsidRDefault="00F84CB6" w:rsidP="00AA50A7">
      <w:r>
        <w:t>ni1-ndu3-xa14a(3)=en4</w:t>
      </w:r>
    </w:p>
    <w:p w:rsidR="00F84CB6" w:rsidRDefault="00F84CB6" w:rsidP="00AA50A7">
      <w:r>
        <w:t>ni1-ndu3-tu4ni1=an4</w:t>
      </w:r>
    </w:p>
    <w:p w:rsidR="00F84CB6" w:rsidRDefault="00F84CB6" w:rsidP="00AA50A7">
      <w:r>
        <w:t>ni1-ndu3-to1o1</w:t>
      </w:r>
    </w:p>
    <w:p w:rsidR="00F84CB6" w:rsidRDefault="00F84CB6" w:rsidP="00AA50A7">
      <w:r>
        <w:t>ni1-ndu3-ti'4bi3</w:t>
      </w:r>
    </w:p>
    <w:p w:rsidR="00F84CB6" w:rsidRDefault="00F84CB6" w:rsidP="00AA50A7">
      <w:r w:rsidRPr="000C1C3E">
        <w:rPr>
          <w:highlight w:val="yellow"/>
        </w:rPr>
        <w:t>ni1-ndu3ta3ku2=yu1 Ya se cambió</w:t>
      </w:r>
    </w:p>
    <w:p w:rsidR="00F84CB6" w:rsidRDefault="00F84CB6" w:rsidP="00AA50A7">
      <w:r>
        <w:t>ni1-ndu3-ta3ka2</w:t>
      </w:r>
    </w:p>
    <w:p w:rsidR="00F84CB6" w:rsidRDefault="00F84CB6" w:rsidP="00AA50A7">
      <w:r>
        <w:t>ni1-ndu3ta'3an2=ri4</w:t>
      </w:r>
    </w:p>
    <w:p w:rsidR="00F84CB6" w:rsidRDefault="00F84CB6" w:rsidP="00AA50A7">
      <w:r>
        <w:t>ni1-ndu3ta'3an2=na1</w:t>
      </w:r>
    </w:p>
    <w:p w:rsidR="00F84CB6" w:rsidRDefault="00F84CB6" w:rsidP="00AA50A7">
      <w:r w:rsidRPr="000C1C3E">
        <w:rPr>
          <w:highlight w:val="magenta"/>
        </w:rPr>
        <w:t>ni1-ndu3ñu'4u4 Forma alternativa de ni1-nda3ñu'4u4</w:t>
      </w:r>
    </w:p>
    <w:p w:rsidR="00F84CB6" w:rsidRPr="00485871" w:rsidRDefault="00F84CB6" w:rsidP="00AA50A7">
      <w:pPr>
        <w:rPr>
          <w:highlight w:val="yellow"/>
        </w:rPr>
      </w:pPr>
      <w:r w:rsidRPr="00485871">
        <w:rPr>
          <w:highlight w:val="yellow"/>
        </w:rPr>
        <w:t>ni1-ndu3ndi3xi(3)=a2 Se cambió a ni1-ndu3-ndi3xi(3)=a2; Se buscó ndu3ndi3xi ndu-3ndi3xi (5); Se buscó ndu4ndi3xi y se cambió a ndu4-ndi3xi (3)</w:t>
      </w:r>
      <w:r>
        <w:rPr>
          <w:highlight w:val="yellow"/>
        </w:rPr>
        <w:t>.</w:t>
      </w:r>
    </w:p>
    <w:p w:rsidR="00F84CB6" w:rsidRDefault="00F84CB6" w:rsidP="00AA50A7">
      <w:r>
        <w:t>ni1-ndu3ndi3kun2=na1</w:t>
      </w:r>
    </w:p>
    <w:p w:rsidR="00F84CB6" w:rsidRDefault="00F84CB6" w:rsidP="00AA50A7">
      <w:r>
        <w:t>ni1-ndu3ndi3chi2=ra1</w:t>
      </w:r>
    </w:p>
    <w:p w:rsidR="00F84CB6" w:rsidRDefault="00F84CB6" w:rsidP="00AA50A7">
      <w:r>
        <w:t>ni1-ndu3-ma1ni1</w:t>
      </w:r>
    </w:p>
    <w:p w:rsidR="00F84CB6" w:rsidRPr="00485871" w:rsidRDefault="00F84CB6" w:rsidP="00AA50A7">
      <w:r w:rsidRPr="00485871">
        <w:rPr>
          <w:highlight w:val="yellow"/>
        </w:rPr>
        <w:t>ni1-ndu3kwi3so3 Se cambió a ni1-ndu3-kwi3so3</w:t>
      </w:r>
    </w:p>
    <w:p w:rsidR="00F84CB6" w:rsidRDefault="00F84CB6" w:rsidP="00AA50A7">
      <w:r>
        <w:t>ni1-ndu3-kwi1na1</w:t>
      </w:r>
    </w:p>
    <w:p w:rsidR="00F84CB6" w:rsidRDefault="00F84CB6" w:rsidP="00AA50A7">
      <w:r>
        <w:t>ni1-ndu3-kwi1na(1)=e1</w:t>
      </w:r>
    </w:p>
    <w:p w:rsidR="00F84CB6" w:rsidRDefault="00F84CB6" w:rsidP="00AA50A7">
      <w:r>
        <w:t>ni1-ndu3kwe3ta3</w:t>
      </w:r>
    </w:p>
    <w:p w:rsidR="00F84CB6" w:rsidRDefault="00F84CB6" w:rsidP="00AA50A7">
      <w:r>
        <w:t>ni1-ndu3kwa4ñu3=ndu2</w:t>
      </w:r>
    </w:p>
    <w:p w:rsidR="00F84CB6" w:rsidRDefault="00F84CB6" w:rsidP="00AA50A7">
      <w:r>
        <w:t>ni1-ndu3-kwa4ñu3</w:t>
      </w:r>
    </w:p>
    <w:p w:rsidR="00F84CB6" w:rsidRDefault="00F84CB6" w:rsidP="00AA50A7">
      <w:r>
        <w:t>ni1-ndu3-kwa4ñu(3)=e4</w:t>
      </w:r>
    </w:p>
    <w:p w:rsidR="00F84CB6" w:rsidRDefault="00F84CB6" w:rsidP="00AA50A7">
      <w:r>
        <w:t>ni1-ndu3kwa4ñu(3)=e4</w:t>
      </w:r>
    </w:p>
    <w:p w:rsidR="00F84CB6" w:rsidRDefault="00F84CB6" w:rsidP="00AA50A7">
      <w:r>
        <w:t>ni1-ndu3-kwa1xin3</w:t>
      </w:r>
    </w:p>
    <w:p w:rsidR="00F84CB6" w:rsidRPr="00485871" w:rsidRDefault="00F84CB6" w:rsidP="00AA50A7">
      <w:r w:rsidRPr="00440774">
        <w:rPr>
          <w:highlight w:val="yellow"/>
        </w:rPr>
        <w:t>ni1-ndu3kwa1chi3=2 Se cambió a ni1-ndu3-kwa1chi3=2</w:t>
      </w:r>
    </w:p>
    <w:p w:rsidR="00F84CB6" w:rsidRDefault="00F84CB6" w:rsidP="00AA50A7">
      <w:r>
        <w:t>ni1-ndu3-kwa1chi3</w:t>
      </w:r>
    </w:p>
    <w:p w:rsidR="00F84CB6" w:rsidRDefault="00F84CB6" w:rsidP="00AA50A7">
      <w:r>
        <w:t>ni1-ndu3ku4=ndu2</w:t>
      </w:r>
    </w:p>
    <w:p w:rsidR="00F84CB6" w:rsidRDefault="00F84CB6" w:rsidP="00AA50A7">
      <w:r>
        <w:t>ni1-ndu3ku4=ndu(2)=a2</w:t>
      </w:r>
    </w:p>
    <w:p w:rsidR="00F84CB6" w:rsidRDefault="00F84CB6" w:rsidP="00AA50A7">
      <w:r>
        <w:t>ni1-ndu3ku4=ndo4=a2</w:t>
      </w:r>
    </w:p>
    <w:p w:rsidR="00F84CB6" w:rsidRDefault="00F84CB6" w:rsidP="00AA50A7">
      <w:r>
        <w:t>ni1-ndu3ku4=na(2)=e2</w:t>
      </w:r>
    </w:p>
    <w:p w:rsidR="00F84CB6" w:rsidRDefault="00F84CB6" w:rsidP="00AA50A7">
      <w:r>
        <w:t>ni1-ndu3ku3ta'4an(4)=e4</w:t>
      </w:r>
    </w:p>
    <w:p w:rsidR="00F84CB6" w:rsidRDefault="00F84CB6" w:rsidP="00AA50A7">
      <w:r>
        <w:t>ni1-ndu3-ku3nu(3)=an4</w:t>
      </w:r>
    </w:p>
    <w:p w:rsidR="00F84CB6" w:rsidRDefault="00F84CB6" w:rsidP="00AA50A7">
      <w:r>
        <w:t>ni1-ndu3ku3ni2=un4</w:t>
      </w:r>
    </w:p>
    <w:p w:rsidR="00F84CB6" w:rsidRDefault="00F84CB6" w:rsidP="00AA50A7">
      <w:r w:rsidRPr="00440774">
        <w:rPr>
          <w:highlight w:val="magenta"/>
        </w:rPr>
        <w:t>ni1-ndu3ku3ndu'4u4=ra2</w:t>
      </w:r>
    </w:p>
    <w:p w:rsidR="00F84CB6" w:rsidRPr="00440774" w:rsidRDefault="00F84CB6" w:rsidP="00AA50A7">
      <w:r w:rsidRPr="00440774">
        <w:rPr>
          <w:highlight w:val="yellow"/>
        </w:rPr>
        <w:t>ni1-ndu3ku3ndu'4u(4)=an4 Se cambió a ni1-ndu3-ku3ndu'4u(4)=an4</w:t>
      </w:r>
    </w:p>
    <w:p w:rsidR="00F84CB6" w:rsidRDefault="00F84CB6" w:rsidP="00AA50A7">
      <w:r>
        <w:t>ni1-ndu3-ku3ndu'4u(4)=a2</w:t>
      </w:r>
    </w:p>
    <w:p w:rsidR="00F84CB6" w:rsidRDefault="00F84CB6" w:rsidP="00AA50A7">
      <w:r>
        <w:t>ni1-ndu3-ku3na4=ra2=run4</w:t>
      </w:r>
    </w:p>
    <w:p w:rsidR="00F84CB6" w:rsidRDefault="00F84CB6" w:rsidP="00AA50A7">
      <w:r>
        <w:t>ni1-ndu3-ku3na4=ra2</w:t>
      </w:r>
    </w:p>
    <w:p w:rsidR="00F84CB6" w:rsidRDefault="00F84CB6" w:rsidP="00AA50A7">
      <w:r w:rsidRPr="00440774">
        <w:rPr>
          <w:highlight w:val="magenta"/>
        </w:rPr>
        <w:t>ni1-ndu3ku3na(4)=on4 Ya se cambió</w:t>
      </w:r>
    </w:p>
    <w:p w:rsidR="00F84CB6" w:rsidRDefault="00F84CB6" w:rsidP="00AA50A7">
      <w:r>
        <w:t>ni1-ndu3-ku1sun1</w:t>
      </w:r>
    </w:p>
    <w:p w:rsidR="00F84CB6" w:rsidRDefault="00F84CB6" w:rsidP="00AA50A7">
      <w:r>
        <w:t>ni1-ndu3ku(4)=e4</w:t>
      </w:r>
    </w:p>
    <w:p w:rsidR="00F84CB6" w:rsidRDefault="00F84CB6" w:rsidP="00AA50A7">
      <w:r>
        <w:t>ni1-ndu3ko3nde3e4=na2</w:t>
      </w:r>
    </w:p>
    <w:p w:rsidR="00F84CB6" w:rsidRDefault="00F84CB6" w:rsidP="00AA50A7">
      <w:r>
        <w:t>ni1-ndu3-ko3nde3e3=ri4</w:t>
      </w:r>
    </w:p>
    <w:p w:rsidR="00F84CB6" w:rsidRDefault="00F84CB6" w:rsidP="00AA50A7">
      <w:r>
        <w:t>ni1-ndu3ba2=ri4</w:t>
      </w:r>
    </w:p>
    <w:p w:rsidR="00F84CB6" w:rsidRDefault="00F84CB6" w:rsidP="00AA50A7">
      <w:r>
        <w:t>ni1-ndu3ba2=e4=ri4</w:t>
      </w:r>
    </w:p>
    <w:p w:rsidR="00F84CB6" w:rsidRDefault="00F84CB6" w:rsidP="00AA50A7">
      <w:r>
        <w:t>ni1-ndu1xin1=yu1</w:t>
      </w:r>
    </w:p>
    <w:p w:rsidR="00F84CB6" w:rsidRDefault="00F84CB6" w:rsidP="00AA50A7">
      <w:r>
        <w:t>ni1-ndu1xin1=na1</w:t>
      </w:r>
    </w:p>
    <w:p w:rsidR="00F84CB6" w:rsidRDefault="00F84CB6" w:rsidP="00AA50A7">
      <w:r>
        <w:t>ni1-ndu1xin1[=yu1]</w:t>
      </w:r>
    </w:p>
    <w:p w:rsidR="00F84CB6" w:rsidRDefault="00F84CB6" w:rsidP="00AA50A7">
      <w:r>
        <w:t>ni1-ndu1xin(1)=un4</w:t>
      </w:r>
    </w:p>
    <w:p w:rsidR="00F84CB6" w:rsidRDefault="00F84CB6" w:rsidP="00AA50A7">
      <w:r>
        <w:t>ni1-ndu1nda3a2</w:t>
      </w:r>
    </w:p>
    <w:p w:rsidR="00F84CB6" w:rsidRDefault="00F84CB6" w:rsidP="00AA50A7">
      <w:r>
        <w:t>ni1-ndu1nda32</w:t>
      </w:r>
    </w:p>
    <w:p w:rsidR="00F84CB6" w:rsidRDefault="00F84CB6" w:rsidP="00AA50A7">
      <w:r>
        <w:t>ni1-ndu1ba1=ndu1</w:t>
      </w:r>
    </w:p>
    <w:p w:rsidR="00F84CB6" w:rsidRDefault="00F84CB6" w:rsidP="00AA50A7">
      <w:r>
        <w:t>ni1-ndu1ba1=na1</w:t>
      </w:r>
    </w:p>
    <w:p w:rsidR="00F84CB6" w:rsidRDefault="00F84CB6" w:rsidP="00AA50A7">
      <w:r>
        <w:t>ni1-ndu13-ndi3xi3</w:t>
      </w:r>
    </w:p>
    <w:p w:rsidR="00F84CB6" w:rsidRDefault="00F84CB6" w:rsidP="00AA50A7">
      <w:r w:rsidRPr="00286C6C">
        <w:rPr>
          <w:highlight w:val="magenta"/>
        </w:rPr>
        <w:t>ni1-ndu13ku3tu4=a2</w:t>
      </w:r>
    </w:p>
    <w:p w:rsidR="00F84CB6" w:rsidRPr="00286C6C" w:rsidRDefault="00F84CB6" w:rsidP="00AA50A7">
      <w:pPr>
        <w:rPr>
          <w:highlight w:val="magenta"/>
        </w:rPr>
      </w:pPr>
      <w:r w:rsidRPr="00286C6C">
        <w:rPr>
          <w:highlight w:val="magenta"/>
        </w:rPr>
        <w:t>ni1-ndu1 Se encontró como ni1-ndu1...,</w:t>
      </w:r>
    </w:p>
    <w:p w:rsidR="00F84CB6" w:rsidRDefault="00F84CB6" w:rsidP="00AA50A7">
      <w:r>
        <w:t>ni1-ndo3to3=ra3</w:t>
      </w:r>
    </w:p>
    <w:p w:rsidR="00F84CB6" w:rsidRDefault="00F84CB6" w:rsidP="00AA50A7">
      <w:r>
        <w:t>ni1-ndo3to3=na2</w:t>
      </w:r>
    </w:p>
    <w:p w:rsidR="00F84CB6" w:rsidRDefault="00F84CB6" w:rsidP="00AA50A7">
      <w:r>
        <w:t>ni1-ndo3to(3)=e4</w:t>
      </w:r>
    </w:p>
    <w:p w:rsidR="00F84CB6" w:rsidRDefault="00F84CB6" w:rsidP="00AA50A7">
      <w:r>
        <w:t>ni1-ndo3to(3)=2</w:t>
      </w:r>
    </w:p>
    <w:p w:rsidR="00F84CB6" w:rsidRDefault="00F84CB6" w:rsidP="00AA50A7">
      <w:r>
        <w:t>ni1-ndo'3o3=ni42=an4</w:t>
      </w:r>
    </w:p>
    <w:p w:rsidR="00F84CB6" w:rsidRDefault="00F84CB6" w:rsidP="00AA50A7">
      <w:r>
        <w:t>ni1-ndo'3o3=ndu3</w:t>
      </w:r>
    </w:p>
    <w:p w:rsidR="00F84CB6" w:rsidRDefault="00F84CB6" w:rsidP="00AA50A7">
      <w:r>
        <w:t>ni1-ndo'3o3=lu3=ra2</w:t>
      </w:r>
    </w:p>
    <w:p w:rsidR="00F84CB6" w:rsidRDefault="00F84CB6" w:rsidP="00AA50A7">
      <w:r>
        <w:t>ni1-ndo'3o(3)=e4=e2</w:t>
      </w:r>
    </w:p>
    <w:p w:rsidR="00F84CB6" w:rsidRDefault="00F84CB6" w:rsidP="00AA50A7">
      <w:r>
        <w:t>ni1-ndo'3o(3)=a3</w:t>
      </w:r>
    </w:p>
    <w:p w:rsidR="00F84CB6" w:rsidRDefault="00F84CB6" w:rsidP="00AA50A7">
      <w:r>
        <w:t>ni1-ndo3ni'3i3=ri4=a2</w:t>
      </w:r>
    </w:p>
    <w:p w:rsidR="00F84CB6" w:rsidRDefault="00F84CB6" w:rsidP="00AA50A7">
      <w:r>
        <w:t>ni1-ndo3ni'3i3=ndo4=a2</w:t>
      </w:r>
    </w:p>
    <w:p w:rsidR="00F84CB6" w:rsidRDefault="00F84CB6" w:rsidP="00AA50A7">
      <w:r>
        <w:t>ni1-ndo3ni'3i(3)=o4</w:t>
      </w:r>
    </w:p>
    <w:p w:rsidR="00F84CB6" w:rsidRDefault="00F84CB6" w:rsidP="00AA50A7">
      <w:r>
        <w:t>ni1-ndo3-ko3to3=ra2</w:t>
      </w:r>
    </w:p>
    <w:p w:rsidR="00F84CB6" w:rsidRPr="00AD3369" w:rsidRDefault="00F84CB6" w:rsidP="00AA50A7">
      <w:r w:rsidRPr="00AD3369">
        <w:rPr>
          <w:highlight w:val="yellow"/>
        </w:rPr>
        <w:t>ni1-ndo3ko3to3=ra2 Se cambió a ni1-ndo3-ko3to3=ra2</w:t>
      </w:r>
    </w:p>
    <w:p w:rsidR="00F84CB6" w:rsidRDefault="00F84CB6" w:rsidP="00AA50A7">
      <w:r>
        <w:t>ni1-ndo3ko3o4=ri4=a2</w:t>
      </w:r>
    </w:p>
    <w:p w:rsidR="00F84CB6" w:rsidRDefault="00F84CB6" w:rsidP="00AA50A7">
      <w:r>
        <w:t>ni1-ndo3ko3o4=ra2=ri4</w:t>
      </w:r>
    </w:p>
    <w:p w:rsidR="00F84CB6" w:rsidRPr="00AD3369" w:rsidRDefault="00F84CB6" w:rsidP="00AA50A7">
      <w:r w:rsidRPr="00AD3369">
        <w:rPr>
          <w:highlight w:val="yellow"/>
        </w:rPr>
        <w:t>ni1-ndo3ko3o4=ra(3)=e2 Se cambió a ni1-ndo3ko3o4=ra(2)=e2</w:t>
      </w:r>
    </w:p>
    <w:p w:rsidR="00F84CB6" w:rsidRDefault="00F84CB6" w:rsidP="00AA50A7">
      <w:r>
        <w:t>ni1-ndo3ko3o4=ndo4=ra2</w:t>
      </w:r>
    </w:p>
    <w:p w:rsidR="00F84CB6" w:rsidRDefault="00F84CB6" w:rsidP="00AA50A7">
      <w:r>
        <w:t>ni1-ndo3ko3o4=na2=ya1</w:t>
      </w:r>
    </w:p>
    <w:p w:rsidR="00F84CB6" w:rsidRDefault="00F84CB6" w:rsidP="00AA50A7">
      <w:r>
        <w:t>ni1-ndo3ko3o4=na2=ra1</w:t>
      </w:r>
    </w:p>
    <w:p w:rsidR="00F84CB6" w:rsidRDefault="00F84CB6" w:rsidP="00AA50A7">
      <w:r w:rsidRPr="00AD3369">
        <w:rPr>
          <w:highlight w:val="magenta"/>
        </w:rPr>
        <w:t>ni1-ndo3ko3o3 Fue un error de pronunciación. Hay un comentario en el texto al respecto.</w:t>
      </w:r>
    </w:p>
    <w:p w:rsidR="00F84CB6" w:rsidRDefault="00F84CB6" w:rsidP="00AA50A7">
      <w:r>
        <w:t>ni1-ndo3ko3o(4)=on4=ra2</w:t>
      </w:r>
    </w:p>
    <w:p w:rsidR="00F84CB6" w:rsidRDefault="00F84CB6" w:rsidP="00AA50A7">
      <w:r>
        <w:t>ni1-ndo3ko3o(4)=on4=a2</w:t>
      </w:r>
    </w:p>
    <w:p w:rsidR="00F84CB6" w:rsidRDefault="00F84CB6" w:rsidP="00AA50A7">
      <w:r>
        <w:t>ni1-ndo3ko3o(4)=e4=e2</w:t>
      </w:r>
    </w:p>
    <w:p w:rsidR="00F84CB6" w:rsidRDefault="00F84CB6" w:rsidP="00AA50A7">
      <w:r>
        <w:t>ni1-ndo3ko3o(4)=an4=e2</w:t>
      </w:r>
    </w:p>
    <w:p w:rsidR="00F84CB6" w:rsidRDefault="00F84CB6" w:rsidP="00AA50A7">
      <w:r>
        <w:t>ni1-ndo3ko3o(4)=an4</w:t>
      </w:r>
    </w:p>
    <w:p w:rsidR="00F84CB6" w:rsidRDefault="00F84CB6" w:rsidP="00AA50A7">
      <w:r>
        <w:t>ni1-ndo3ko'3ni3=ri4</w:t>
      </w:r>
    </w:p>
    <w:p w:rsidR="00F84CB6" w:rsidRDefault="00F84CB6" w:rsidP="00AA50A7">
      <w:r>
        <w:t>ni1-ndo3-ko3nde3e3=na2</w:t>
      </w:r>
    </w:p>
    <w:p w:rsidR="00F84CB6" w:rsidRDefault="00F84CB6" w:rsidP="00AA50A7">
      <w:r w:rsidRPr="00AD3369">
        <w:rPr>
          <w:highlight w:val="magenta"/>
        </w:rPr>
        <w:t>ni1-ndo3ko3ko3 Forma alternativa de ni1-nda3-ko3ko3.</w:t>
      </w:r>
      <w:r>
        <w:t xml:space="preserve"> </w:t>
      </w:r>
      <w:r w:rsidRPr="00AD3369">
        <w:rPr>
          <w:highlight w:val="yellow"/>
        </w:rPr>
        <w:t>Se cambió a ni1-ndo3-ko3ko3</w:t>
      </w:r>
    </w:p>
    <w:p w:rsidR="00F84CB6" w:rsidRDefault="00F84CB6" w:rsidP="00AA50A7">
      <w:r>
        <w:t>ni1-ndo3ko3=ri4</w:t>
      </w:r>
    </w:p>
    <w:p w:rsidR="00F84CB6" w:rsidRDefault="00F84CB6" w:rsidP="00AA50A7">
      <w:r>
        <w:t>ni1-ndo3ko2o2=yu1</w:t>
      </w:r>
    </w:p>
    <w:p w:rsidR="00F84CB6" w:rsidRDefault="00F84CB6" w:rsidP="00AA50A7">
      <w:r>
        <w:t>ni1-ndo3ko2o2[=an4]</w:t>
      </w:r>
    </w:p>
    <w:p w:rsidR="00F84CB6" w:rsidRDefault="00F84CB6" w:rsidP="00AA50A7">
      <w:r>
        <w:t>ni1-ndo3ko2o(2)=e2</w:t>
      </w:r>
    </w:p>
    <w:p w:rsidR="00F84CB6" w:rsidRDefault="00F84CB6" w:rsidP="00AA50A7">
      <w:r>
        <w:t>ni1-ndo3ko2o(2)=a2</w:t>
      </w:r>
    </w:p>
    <w:p w:rsidR="00F84CB6" w:rsidRDefault="00F84CB6" w:rsidP="00AA50A7">
      <w:r>
        <w:t>ni1-ndo3ko1so4=ra3</w:t>
      </w:r>
    </w:p>
    <w:p w:rsidR="00F84CB6" w:rsidRDefault="00F84CB6" w:rsidP="00AA50A7">
      <w:r>
        <w:t>ni1-ndo3ko1o3=ra2</w:t>
      </w:r>
    </w:p>
    <w:p w:rsidR="00F84CB6" w:rsidRDefault="00F84CB6" w:rsidP="00AA50A7">
      <w:r>
        <w:t>ni1-ndo3ko1o3</w:t>
      </w:r>
    </w:p>
    <w:p w:rsidR="00F84CB6" w:rsidRDefault="00F84CB6" w:rsidP="00AA50A7">
      <w:r>
        <w:t>ni1-ndo3ko(3)=a2</w:t>
      </w:r>
    </w:p>
    <w:p w:rsidR="00F84CB6" w:rsidRDefault="00F84CB6" w:rsidP="00AA50A7">
      <w:r>
        <w:t>ni1-ndo1o3=ni42</w:t>
      </w:r>
    </w:p>
    <w:p w:rsidR="00F84CB6" w:rsidRDefault="00F84CB6" w:rsidP="00AA50A7">
      <w:r>
        <w:t>ni1-ndo1o3=ndo4</w:t>
      </w:r>
    </w:p>
    <w:p w:rsidR="00F84CB6" w:rsidRDefault="00F84CB6" w:rsidP="00AA50A7">
      <w:r>
        <w:t>ni1-ndo1o3=lu3</w:t>
      </w:r>
    </w:p>
    <w:p w:rsidR="00F84CB6" w:rsidRDefault="00F84CB6" w:rsidP="00AA50A7">
      <w:r w:rsidRPr="00E706EC">
        <w:rPr>
          <w:highlight w:val="yellow"/>
        </w:rPr>
        <w:t>ni1-ndo'1o3 Se cambió a ni1-ndo1o3</w:t>
      </w:r>
    </w:p>
    <w:p w:rsidR="00F84CB6" w:rsidRDefault="00F84CB6" w:rsidP="00AA50A7">
      <w:r>
        <w:t>ni1-ndo1ni'1i3=na2</w:t>
      </w:r>
    </w:p>
    <w:p w:rsidR="00F84CB6" w:rsidRPr="00E706EC" w:rsidRDefault="00F84CB6" w:rsidP="00AA50A7">
      <w:r w:rsidRPr="00E706EC">
        <w:rPr>
          <w:highlight w:val="yellow"/>
        </w:rPr>
        <w:t>ni1-ndo13ko3o4 Se cambió a ni1-ndo3ko3o4</w:t>
      </w:r>
    </w:p>
    <w:p w:rsidR="00F84CB6" w:rsidRDefault="00F84CB6" w:rsidP="00AA50A7">
      <w:r w:rsidRPr="00E706EC">
        <w:rPr>
          <w:highlight w:val="yellow"/>
        </w:rPr>
        <w:t>ni1-ndo1 Se encontró como ni1-ndo1…,</w:t>
      </w:r>
    </w:p>
    <w:p w:rsidR="00F84CB6" w:rsidRDefault="00F84CB6" w:rsidP="00AA50A7">
      <w:r>
        <w:t>ni1-ndi3xa2a2=ya1</w:t>
      </w:r>
    </w:p>
    <w:p w:rsidR="00F84CB6" w:rsidRPr="00E706EC" w:rsidRDefault="00F84CB6" w:rsidP="00AA50A7">
      <w:r w:rsidRPr="00E706EC">
        <w:rPr>
          <w:highlight w:val="yellow"/>
        </w:rPr>
        <w:t>ni1-ndi3-xa2a2 Se cambió a ni1-ndi3xa2a2</w:t>
      </w:r>
    </w:p>
    <w:p w:rsidR="00F84CB6" w:rsidRDefault="00F84CB6" w:rsidP="00AA50A7">
      <w:r>
        <w:t>ni1-ndi3xa2a2</w:t>
      </w:r>
    </w:p>
    <w:p w:rsidR="00F84CB6" w:rsidRDefault="00F84CB6" w:rsidP="00AA50A7">
      <w:r>
        <w:t>ni1-ndi3-kwi3so3=ra3</w:t>
      </w:r>
    </w:p>
    <w:p w:rsidR="00F84CB6" w:rsidRDefault="00F84CB6" w:rsidP="00AA50A7">
      <w:r>
        <w:t>ni1-ndi3-kwi3so3=na(3)=e3</w:t>
      </w:r>
    </w:p>
    <w:p w:rsidR="00F84CB6" w:rsidRDefault="00F84CB6" w:rsidP="00AA50A7">
      <w:r>
        <w:t>ni1-ndi3-kwi3so3=na(2)=e2</w:t>
      </w:r>
    </w:p>
    <w:p w:rsidR="00F84CB6" w:rsidRDefault="00F84CB6" w:rsidP="00AA50A7">
      <w:r w:rsidRPr="00E706EC">
        <w:rPr>
          <w:highlight w:val="magenta"/>
        </w:rPr>
        <w:t>ni1-ndi3kwi3so(3)=an4 No se encontró</w:t>
      </w:r>
    </w:p>
    <w:p w:rsidR="00F84CB6" w:rsidRDefault="00F84CB6" w:rsidP="00AA50A7">
      <w:r>
        <w:t>ni1-ndi3kwi1ta1</w:t>
      </w:r>
    </w:p>
    <w:p w:rsidR="00F84CB6" w:rsidRDefault="00F84CB6" w:rsidP="00AA50A7">
      <w:r>
        <w:t>ni1-ndi3ki3tu'4un4</w:t>
      </w:r>
    </w:p>
    <w:p w:rsidR="00F84CB6" w:rsidRDefault="00F84CB6" w:rsidP="00AA50A7">
      <w:r>
        <w:t>ni1-ndi3ki3ta'4an4=na2</w:t>
      </w:r>
    </w:p>
    <w:p w:rsidR="00F84CB6" w:rsidRDefault="00F84CB6" w:rsidP="00AA50A7">
      <w:r>
        <w:t>ni1-ndi3ki3ta'4an4</w:t>
      </w:r>
    </w:p>
    <w:p w:rsidR="00F84CB6" w:rsidRDefault="00F84CB6" w:rsidP="00AA50A7">
      <w:r>
        <w:t>ni1-ndi3ki3ta'4an(4)=e4</w:t>
      </w:r>
    </w:p>
    <w:p w:rsidR="00F84CB6" w:rsidRDefault="00F84CB6" w:rsidP="00AA50A7">
      <w:r>
        <w:t>ni1-ndi3-ki3nde3e4</w:t>
      </w:r>
    </w:p>
    <w:p w:rsidR="00F84CB6" w:rsidRDefault="00F84CB6" w:rsidP="00AA50A7">
      <w:r>
        <w:t>ni1-ndi3-ki'3in3=run4</w:t>
      </w:r>
    </w:p>
    <w:p w:rsidR="00F84CB6" w:rsidRDefault="00F84CB6" w:rsidP="00AA50A7">
      <w:r w:rsidRPr="00E706EC">
        <w:rPr>
          <w:highlight w:val="magenta"/>
        </w:rPr>
        <w:t>ni1-ndi3ki'3in3=ri4=a2 No se encontró</w:t>
      </w:r>
    </w:p>
    <w:p w:rsidR="00F84CB6" w:rsidRDefault="00F84CB6" w:rsidP="00AA50A7">
      <w:r>
        <w:t>ni1-ndi3ki'3in3=ra2=ña4</w:t>
      </w:r>
    </w:p>
    <w:p w:rsidR="00F84CB6" w:rsidRDefault="00F84CB6" w:rsidP="00AA50A7">
      <w:r>
        <w:t>ni1-ndi3-ki'3in3=ra(2)=e2</w:t>
      </w:r>
    </w:p>
    <w:p w:rsidR="00F84CB6" w:rsidRDefault="00F84CB6" w:rsidP="00AA50A7">
      <w:r w:rsidRPr="00E706EC">
        <w:rPr>
          <w:highlight w:val="magenta"/>
        </w:rPr>
        <w:t>ni1-ndi3ki'3in3=ndo4</w:t>
      </w:r>
    </w:p>
    <w:p w:rsidR="00F84CB6" w:rsidRDefault="00F84CB6" w:rsidP="00AA50A7">
      <w:r w:rsidRPr="00E706EC">
        <w:rPr>
          <w:highlight w:val="magenta"/>
        </w:rPr>
        <w:t>ni1-ndi3ki'3in3=na2</w:t>
      </w:r>
    </w:p>
    <w:p w:rsidR="00F84CB6" w:rsidRDefault="00F84CB6" w:rsidP="00AA50A7">
      <w:r w:rsidRPr="00E706EC">
        <w:rPr>
          <w:highlight w:val="magenta"/>
        </w:rPr>
        <w:t>ni1-ndi3ki'3in3=na(2)=e2</w:t>
      </w:r>
    </w:p>
    <w:p w:rsidR="00F84CB6" w:rsidRDefault="00F84CB6" w:rsidP="00AA50A7">
      <w:r>
        <w:t>ni1-ndi3-ki'3in(3)=an4=e2</w:t>
      </w:r>
    </w:p>
    <w:p w:rsidR="00F84CB6" w:rsidRDefault="00F84CB6" w:rsidP="00AA50A7">
      <w:r>
        <w:t>ni1-ndi'3i3=ndu2</w:t>
      </w:r>
    </w:p>
    <w:p w:rsidR="00F84CB6" w:rsidRDefault="00F84CB6" w:rsidP="00AA50A7">
      <w:r>
        <w:t>ni1-ndi'3i3=na2</w:t>
      </w:r>
    </w:p>
    <w:p w:rsidR="00F84CB6" w:rsidRDefault="00F84CB6" w:rsidP="00AA50A7">
      <w:r>
        <w:t>ni1-ndi'3i3=na</w:t>
      </w:r>
    </w:p>
    <w:p w:rsidR="00F84CB6" w:rsidRDefault="00F84CB6" w:rsidP="00AA50A7">
      <w:r>
        <w:t>ni1-ndi'3i3=lu3</w:t>
      </w:r>
    </w:p>
    <w:p w:rsidR="00F84CB6" w:rsidRDefault="00F84CB6" w:rsidP="00AA50A7">
      <w:r w:rsidRPr="00E706EC">
        <w:rPr>
          <w:highlight w:val="yellow"/>
        </w:rPr>
        <w:t>ni1-ndi'3i Se cambió a ni1-ndi'3i3</w:t>
      </w:r>
    </w:p>
    <w:p w:rsidR="00F84CB6" w:rsidRDefault="00F84CB6" w:rsidP="00AA50A7">
      <w:r w:rsidRPr="0022421B">
        <w:rPr>
          <w:highlight w:val="magenta"/>
        </w:rPr>
        <w:t>ni1-ndi'3 Aparece como ni1-ndi'3…,</w:t>
      </w:r>
    </w:p>
    <w:p w:rsidR="00F84CB6" w:rsidRDefault="00F84CB6" w:rsidP="00AA50A7">
      <w:r>
        <w:t>ni1-ndi1ko3=na2</w:t>
      </w:r>
    </w:p>
    <w:p w:rsidR="00F84CB6" w:rsidRDefault="00F84CB6" w:rsidP="00AA50A7">
      <w:r>
        <w:t>ni1-ndi1i4</w:t>
      </w:r>
    </w:p>
    <w:p w:rsidR="00F84CB6" w:rsidRDefault="00F84CB6" w:rsidP="00AA50A7">
      <w:r>
        <w:t>ni1-nde1ta3=e2</w:t>
      </w:r>
    </w:p>
    <w:p w:rsidR="00F84CB6" w:rsidRDefault="00F84CB6" w:rsidP="00AA50A7">
      <w:r>
        <w:t>ni1-nde1e3=a2</w:t>
      </w:r>
    </w:p>
    <w:p w:rsidR="00F84CB6" w:rsidRDefault="00F84CB6" w:rsidP="00AA50A7">
      <w:r>
        <w:t>ni1-nda3xi4ta3=ra2</w:t>
      </w:r>
    </w:p>
    <w:p w:rsidR="00F84CB6" w:rsidRDefault="00F84CB6" w:rsidP="00AA50A7">
      <w:r>
        <w:t>ni1-nda3xi'3i4=ri4</w:t>
      </w:r>
    </w:p>
    <w:p w:rsidR="00F84CB6" w:rsidRDefault="00F84CB6" w:rsidP="00AA50A7">
      <w:r>
        <w:t>ni1-nda3xi3i2</w:t>
      </w:r>
    </w:p>
    <w:p w:rsidR="00F84CB6" w:rsidRDefault="00F84CB6" w:rsidP="00AA50A7">
      <w:r>
        <w:t>ni1-nda3xa2a2=yu1</w:t>
      </w:r>
    </w:p>
    <w:p w:rsidR="00F84CB6" w:rsidRDefault="00F84CB6" w:rsidP="00AA50A7">
      <w:r>
        <w:t>ni1-nda3xa2a2=ra1</w:t>
      </w:r>
    </w:p>
    <w:p w:rsidR="00F84CB6" w:rsidRDefault="00F84CB6" w:rsidP="00AA50A7">
      <w:r>
        <w:t>ni1-nda3xa2a2=na1</w:t>
      </w:r>
    </w:p>
    <w:p w:rsidR="00F84CB6" w:rsidRDefault="00F84CB6" w:rsidP="00AA50A7">
      <w:r>
        <w:t>ni1-nda3tu'4un4=ndo4=a2</w:t>
      </w:r>
    </w:p>
    <w:p w:rsidR="00F84CB6" w:rsidRDefault="00F84CB6" w:rsidP="00AA50A7">
      <w:r>
        <w:t>ni1-nda3tu'4un4=na3</w:t>
      </w:r>
    </w:p>
    <w:p w:rsidR="00F84CB6" w:rsidRDefault="00F84CB6" w:rsidP="00AA50A7">
      <w:r>
        <w:t>ni1-nda3tu'4un(4)=e4=e2</w:t>
      </w:r>
    </w:p>
    <w:p w:rsidR="00F84CB6" w:rsidRDefault="00F84CB6" w:rsidP="00AA50A7">
      <w:r>
        <w:t>ni1-nda3tu3u4=na(2)=e2</w:t>
      </w:r>
    </w:p>
    <w:p w:rsidR="00F84CB6" w:rsidRDefault="00F84CB6" w:rsidP="00AA50A7">
      <w:r>
        <w:t>ni1-nda3tu2un2=ra1=run4</w:t>
      </w:r>
    </w:p>
    <w:p w:rsidR="00F84CB6" w:rsidRPr="0022421B" w:rsidRDefault="00F84CB6" w:rsidP="00AA50A7">
      <w:r w:rsidRPr="0022421B">
        <w:rPr>
          <w:highlight w:val="yellow"/>
        </w:rPr>
        <w:t>ni1-nda3tu2un2=an4=run4 Se cambió a ni1-nda3tu2un(2)=an4=run4</w:t>
      </w:r>
    </w:p>
    <w:p w:rsidR="00F84CB6" w:rsidRDefault="00F84CB6" w:rsidP="00AA50A7">
      <w:r>
        <w:t>ni1-nda3-tu1un1</w:t>
      </w:r>
    </w:p>
    <w:p w:rsidR="00F84CB6" w:rsidRPr="0022421B" w:rsidRDefault="00F84CB6" w:rsidP="00AA50A7">
      <w:r w:rsidRPr="0022421B">
        <w:rPr>
          <w:highlight w:val="yellow"/>
        </w:rPr>
        <w:t>ni1-nda3tu1un1 Se cambió a ni1-nda3-tu1un1</w:t>
      </w:r>
    </w:p>
    <w:p w:rsidR="00F84CB6" w:rsidRPr="0022421B" w:rsidRDefault="00F84CB6" w:rsidP="00AA50A7">
      <w:r w:rsidRPr="0022421B">
        <w:rPr>
          <w:highlight w:val="yellow"/>
        </w:rPr>
        <w:t>ni1-nda3tu1u3=ri4 Se cambió a ni1-nda3-tu1u3=ri4</w:t>
      </w:r>
    </w:p>
    <w:p w:rsidR="00F84CB6" w:rsidRDefault="00F84CB6" w:rsidP="00AA50A7">
      <w:r w:rsidRPr="0022421B">
        <w:rPr>
          <w:highlight w:val="magenta"/>
        </w:rPr>
        <w:t>ni1-nda3tu1u3=a2</w:t>
      </w:r>
    </w:p>
    <w:p w:rsidR="00F84CB6" w:rsidRDefault="00F84CB6" w:rsidP="00AA50A7">
      <w:r>
        <w:t>ni1-nda3-tu1u(3)=a3</w:t>
      </w:r>
    </w:p>
    <w:p w:rsidR="00F84CB6" w:rsidRDefault="00F84CB6" w:rsidP="00AA50A7">
      <w:r>
        <w:t>ni1-nda3-ti3in3=na2</w:t>
      </w:r>
    </w:p>
    <w:p w:rsidR="00F84CB6" w:rsidRDefault="00F84CB6" w:rsidP="00AA50A7">
      <w:r>
        <w:t>ni1-nda3-ti3in(3)=an4=e2</w:t>
      </w:r>
    </w:p>
    <w:p w:rsidR="00F84CB6" w:rsidRDefault="00F84CB6" w:rsidP="00AA50A7">
      <w:r>
        <w:t>ni1-nda3ti'3bi4=ra2</w:t>
      </w:r>
    </w:p>
    <w:p w:rsidR="00F84CB6" w:rsidRDefault="00F84CB6" w:rsidP="00AA50A7">
      <w:r>
        <w:t>ni1-nda3ti'3bi4</w:t>
      </w:r>
    </w:p>
    <w:p w:rsidR="00F84CB6" w:rsidRDefault="00F84CB6" w:rsidP="00AA50A7">
      <w:r>
        <w:t>ni1-nda3-ti'3bi3</w:t>
      </w:r>
    </w:p>
    <w:p w:rsidR="00F84CB6" w:rsidRDefault="00F84CB6" w:rsidP="00AA50A7">
      <w:r>
        <w:t>ni1-nda3ti'3bi(4)=an4</w:t>
      </w:r>
    </w:p>
    <w:p w:rsidR="00F84CB6" w:rsidRDefault="00F84CB6" w:rsidP="00AA50A7">
      <w:r>
        <w:t>ni1-nda3ti'1bi4</w:t>
      </w:r>
    </w:p>
    <w:p w:rsidR="00F84CB6" w:rsidRDefault="00F84CB6" w:rsidP="00AA50A7">
      <w:r>
        <w:t>ni1-nda3-ti14bi(3)=a2</w:t>
      </w:r>
    </w:p>
    <w:p w:rsidR="00F84CB6" w:rsidRDefault="00F84CB6" w:rsidP="00AA50A7">
      <w:r>
        <w:t>ni1-nda3ta4=ri4=a2</w:t>
      </w:r>
    </w:p>
    <w:p w:rsidR="00F84CB6" w:rsidRDefault="00F84CB6" w:rsidP="00AA50A7">
      <w:r>
        <w:t>ni1-nda3ta4=na2=ri4</w:t>
      </w:r>
    </w:p>
    <w:p w:rsidR="00F84CB6" w:rsidRDefault="00F84CB6" w:rsidP="00AA50A7">
      <w:r w:rsidRPr="0022421B">
        <w:rPr>
          <w:highlight w:val="magenta"/>
        </w:rPr>
        <w:t>ni1-nda3ta3ku2=ra1 No se encontró</w:t>
      </w:r>
    </w:p>
    <w:p w:rsidR="00F84CB6" w:rsidRDefault="00F84CB6" w:rsidP="00AA50A7">
      <w:r>
        <w:t>ni1-nda3-ta3ku2</w:t>
      </w:r>
    </w:p>
    <w:p w:rsidR="00F84CB6" w:rsidRDefault="00F84CB6" w:rsidP="00AA50A7">
      <w:r>
        <w:t>ni1-nda3ta3ka2</w:t>
      </w:r>
    </w:p>
    <w:p w:rsidR="00F84CB6" w:rsidRDefault="00F84CB6" w:rsidP="00AA50A7">
      <w:r>
        <w:t>ni1-nda3-ta'3bi4=ra3</w:t>
      </w:r>
    </w:p>
    <w:p w:rsidR="00F84CB6" w:rsidRDefault="00F84CB6" w:rsidP="00AA50A7">
      <w:r>
        <w:t>ni1-nda3-ta3ba4=ra2</w:t>
      </w:r>
    </w:p>
    <w:p w:rsidR="00F84CB6" w:rsidRDefault="00F84CB6" w:rsidP="00AA50A7">
      <w:r>
        <w:t>ni1-nda3-ta3ba4=ra(2)=e2</w:t>
      </w:r>
    </w:p>
    <w:p w:rsidR="00F84CB6" w:rsidRDefault="00F84CB6" w:rsidP="00AA50A7">
      <w:r>
        <w:t>ni1-nda3-ta3ba4=e2</w:t>
      </w:r>
    </w:p>
    <w:p w:rsidR="00F84CB6" w:rsidRDefault="00F84CB6" w:rsidP="00AA50A7">
      <w:r w:rsidRPr="0022421B">
        <w:rPr>
          <w:highlight w:val="magenta"/>
        </w:rPr>
        <w:t>ni1-nda3ta3ba4=2=ya1 No se encontró</w:t>
      </w:r>
    </w:p>
    <w:p w:rsidR="00F84CB6" w:rsidRDefault="00F84CB6" w:rsidP="00AA50A7">
      <w:r>
        <w:t>ni1-nda3-ta3ba(4)=on4</w:t>
      </w:r>
    </w:p>
    <w:p w:rsidR="00F84CB6" w:rsidRDefault="00F84CB6" w:rsidP="00AA50A7">
      <w:r>
        <w:t>ni1-nda3-ta3an4=na2</w:t>
      </w:r>
    </w:p>
    <w:p w:rsidR="00F84CB6" w:rsidRDefault="00F84CB6" w:rsidP="00AA50A7">
      <w:r>
        <w:t>ni1-nda3-ta1ni(1)=an4</w:t>
      </w:r>
    </w:p>
    <w:p w:rsidR="00F84CB6" w:rsidRDefault="00F84CB6" w:rsidP="00AA50A7">
      <w:r w:rsidRPr="0022421B">
        <w:rPr>
          <w:highlight w:val="magenta"/>
        </w:rPr>
        <w:t>ni1-nda3ta'1bi(4)=o4 No se encontró</w:t>
      </w:r>
    </w:p>
    <w:p w:rsidR="00F84CB6" w:rsidRDefault="00F84CB6" w:rsidP="00AA50A7">
      <w:r>
        <w:t>ni1-nda3si2=ra1</w:t>
      </w:r>
    </w:p>
    <w:p w:rsidR="00F84CB6" w:rsidRDefault="00F84CB6" w:rsidP="00AA50A7">
      <w:r>
        <w:t>ni1-nda3ñu'4u4=ri4</w:t>
      </w:r>
    </w:p>
    <w:p w:rsidR="00F84CB6" w:rsidRDefault="00F84CB6" w:rsidP="00AA50A7">
      <w:r w:rsidRPr="00541064">
        <w:rPr>
          <w:highlight w:val="magenta"/>
        </w:rPr>
        <w:t>ni1-nda3ñu'4u4=2 No se encontró.</w:t>
      </w:r>
    </w:p>
    <w:p w:rsidR="00F84CB6" w:rsidRDefault="00F84CB6" w:rsidP="00AA50A7">
      <w:r>
        <w:t>ni1-nda3-nu3mi3=ra2</w:t>
      </w:r>
    </w:p>
    <w:p w:rsidR="00F84CB6" w:rsidRPr="00541064" w:rsidRDefault="00F84CB6" w:rsidP="00AA50A7">
      <w:r w:rsidRPr="00541064">
        <w:rPr>
          <w:highlight w:val="yellow"/>
        </w:rPr>
        <w:t>ni1-nda3nu3mi3=ra2 Se cambió a ni1-nda3-nu3mi3=ra2</w:t>
      </w:r>
    </w:p>
    <w:p w:rsidR="00F84CB6" w:rsidRPr="00541064" w:rsidRDefault="00F84CB6" w:rsidP="00AA50A7">
      <w:pPr>
        <w:rPr>
          <w:highlight w:val="magenta"/>
        </w:rPr>
      </w:pPr>
      <w:r w:rsidRPr="00541064">
        <w:rPr>
          <w:highlight w:val="magenta"/>
        </w:rPr>
        <w:t>ni1-nda3nu3 Se encontró como ni1-nda3nu3...,</w:t>
      </w:r>
    </w:p>
    <w:p w:rsidR="00F84CB6" w:rsidRDefault="00F84CB6" w:rsidP="00AA50A7">
      <w:r>
        <w:t>ni1-nda3ni'1i4=ra2</w:t>
      </w:r>
    </w:p>
    <w:p w:rsidR="00F84CB6" w:rsidRDefault="00F84CB6" w:rsidP="00AA50A7">
      <w:r>
        <w:t>ni1-nda3ni'1i4=ndu2</w:t>
      </w:r>
    </w:p>
    <w:p w:rsidR="00F84CB6" w:rsidRDefault="00F84CB6" w:rsidP="00AA50A7">
      <w:r>
        <w:t>ni1-nda3ni'1i4=ndo4</w:t>
      </w:r>
    </w:p>
    <w:p w:rsidR="00F84CB6" w:rsidRDefault="00F84CB6" w:rsidP="00AA50A7">
      <w:r w:rsidRPr="00541064">
        <w:rPr>
          <w:highlight w:val="magenta"/>
        </w:rPr>
        <w:t>ni1-nda3-ni'1i4 Ya se cambió</w:t>
      </w:r>
    </w:p>
    <w:p w:rsidR="00F84CB6" w:rsidRPr="00541064" w:rsidRDefault="00F84CB6" w:rsidP="00AA50A7">
      <w:r w:rsidRPr="00541064">
        <w:rPr>
          <w:highlight w:val="yellow"/>
        </w:rPr>
        <w:t>ni1-nda3-ni'1i(4)=un4 Se cambió a ni1-nda3ni'1i(4)=un4</w:t>
      </w:r>
    </w:p>
    <w:p w:rsidR="00F84CB6" w:rsidRDefault="00F84CB6" w:rsidP="00AA50A7">
      <w:r>
        <w:t>ni1-nda3ni'1i(4)=o4</w:t>
      </w:r>
    </w:p>
    <w:p w:rsidR="00F84CB6" w:rsidRPr="00541064" w:rsidRDefault="00F84CB6" w:rsidP="00AA50A7">
      <w:pPr>
        <w:rPr>
          <w:highlight w:val="magenta"/>
        </w:rPr>
      </w:pPr>
      <w:r w:rsidRPr="00541064">
        <w:rPr>
          <w:highlight w:val="magenta"/>
        </w:rPr>
        <w:t>ni1-nda3ndu3ku4=na2=yu1</w:t>
      </w:r>
    </w:p>
    <w:p w:rsidR="00F84CB6" w:rsidRDefault="00F84CB6" w:rsidP="00AA50A7">
      <w:r w:rsidRPr="00541064">
        <w:rPr>
          <w:highlight w:val="magenta"/>
        </w:rPr>
        <w:t>ni1-nda3-ndu3ku4=na2</w:t>
      </w:r>
    </w:p>
    <w:p w:rsidR="00F84CB6" w:rsidRDefault="00F84CB6" w:rsidP="00AA50A7">
      <w:r>
        <w:t>ni1-nda3ndu3ku4=na2</w:t>
      </w:r>
    </w:p>
    <w:p w:rsidR="00F84CB6" w:rsidRDefault="00F84CB6" w:rsidP="00AA50A7">
      <w:r>
        <w:t>ni1-nda3ndu3ku(4)=an4</w:t>
      </w:r>
    </w:p>
    <w:p w:rsidR="00F84CB6" w:rsidRPr="003C7928" w:rsidRDefault="00F84CB6" w:rsidP="00AA50A7">
      <w:r w:rsidRPr="003C7928">
        <w:rPr>
          <w:highlight w:val="yellow"/>
        </w:rPr>
        <w:t>ni1-nda3ndo4so24=e4 Se cambió a ni1-nda3ndo4so2(4)=e4</w:t>
      </w:r>
    </w:p>
    <w:p w:rsidR="00F84CB6" w:rsidRDefault="00F84CB6" w:rsidP="00AA50A7">
      <w:r>
        <w:t>ni1-nda3ndo3o3=na2</w:t>
      </w:r>
    </w:p>
    <w:p w:rsidR="00F84CB6" w:rsidRDefault="00F84CB6" w:rsidP="00AA50A7">
      <w:r>
        <w:t>ni1-nda3ndo3o(3)=an4</w:t>
      </w:r>
    </w:p>
    <w:p w:rsidR="00F84CB6" w:rsidRDefault="00F84CB6" w:rsidP="00AA50A7">
      <w:r>
        <w:t>ni1-nda3ndo3o(3)=a2</w:t>
      </w:r>
    </w:p>
    <w:p w:rsidR="00F84CB6" w:rsidRDefault="00F84CB6" w:rsidP="00AA50A7">
      <w:r>
        <w:t>ni1-nda3ndi3xin4</w:t>
      </w:r>
    </w:p>
    <w:p w:rsidR="00F84CB6" w:rsidRDefault="00F84CB6" w:rsidP="00AA50A7">
      <w:r>
        <w:t>ni1-nda3ndi3ta3</w:t>
      </w:r>
    </w:p>
    <w:p w:rsidR="00F84CB6" w:rsidRDefault="00F84CB6" w:rsidP="00AA50A7">
      <w:r w:rsidRPr="003C7928">
        <w:rPr>
          <w:highlight w:val="magenta"/>
        </w:rPr>
        <w:t xml:space="preserve">ni1-nda3ndi3kun2 Aparece en una narración de MFG, quiso decir </w:t>
      </w:r>
      <w:r>
        <w:rPr>
          <w:highlight w:val="magenta"/>
        </w:rPr>
        <w:t>ni1-ndu</w:t>
      </w:r>
      <w:r w:rsidRPr="003C7928">
        <w:rPr>
          <w:highlight w:val="magenta"/>
        </w:rPr>
        <w:t>3-ndi3kun2</w:t>
      </w:r>
    </w:p>
    <w:p w:rsidR="00F84CB6" w:rsidRDefault="00F84CB6" w:rsidP="00AA50A7">
      <w:r w:rsidRPr="003C7928">
        <w:rPr>
          <w:highlight w:val="yellow"/>
        </w:rPr>
        <w:t>ni1-nda3ndi3ko4=ra2 Se cambió a ni1-nda3-ndi3ko4=ra2</w:t>
      </w:r>
    </w:p>
    <w:p w:rsidR="00F84CB6" w:rsidRDefault="00F84CB6" w:rsidP="00AA50A7">
      <w:r>
        <w:t>ni1-nda3-ndi3ko4=na2</w:t>
      </w:r>
    </w:p>
    <w:p w:rsidR="00F84CB6" w:rsidRPr="009431CB" w:rsidRDefault="00F84CB6" w:rsidP="00AA50A7">
      <w:r w:rsidRPr="009431CB">
        <w:rPr>
          <w:highlight w:val="yellow"/>
        </w:rPr>
        <w:t>ni1-nda3ndi3ko4=2 Se cambió a ni1-nda3-ndi3ko4=2 (1); Se buscó nda3ndi3ko y se cambió a nda3ndi3ko (206); nda13ndi3ko se cambió a nda13-ndi3ko (147); nda4ndi3ko se cambió a nda4-ndi3ko (52); nda14ndi3ko se cambió a nda4-ndi3ko (14)</w:t>
      </w:r>
    </w:p>
    <w:p w:rsidR="00F84CB6" w:rsidRDefault="00F84CB6" w:rsidP="00AA50A7">
      <w:r w:rsidRPr="009431CB">
        <w:rPr>
          <w:highlight w:val="magenta"/>
        </w:rPr>
        <w:t>ni1-nda3ndi3ko(4)=on4</w:t>
      </w:r>
    </w:p>
    <w:p w:rsidR="00F84CB6" w:rsidRDefault="00F84CB6" w:rsidP="00AA50A7">
      <w:r>
        <w:t>ni1-nda3ndi3i3</w:t>
      </w:r>
    </w:p>
    <w:p w:rsidR="00F84CB6" w:rsidRDefault="00F84CB6" w:rsidP="00AA50A7">
      <w:r>
        <w:t>ni1-nda3-ndi1ta3=ra2</w:t>
      </w:r>
    </w:p>
    <w:p w:rsidR="00F84CB6" w:rsidRDefault="00F84CB6" w:rsidP="00AA50A7">
      <w:r>
        <w:t>ni1-nda3ndi1ka1=ra1=ri4</w:t>
      </w:r>
    </w:p>
    <w:p w:rsidR="00F84CB6" w:rsidRDefault="00F84CB6" w:rsidP="00AA50A7">
      <w:r>
        <w:t>ni1-nda3ndi'1bi3=ri4</w:t>
      </w:r>
    </w:p>
    <w:p w:rsidR="00F84CB6" w:rsidRDefault="00F84CB6" w:rsidP="00AA50A7">
      <w:r>
        <w:t>ni1-nda3ndi'1bi3</w:t>
      </w:r>
    </w:p>
    <w:p w:rsidR="00F84CB6" w:rsidRDefault="00F84CB6" w:rsidP="00AA50A7">
      <w:r>
        <w:t>ni1-nda3nde3e3=ri4</w:t>
      </w:r>
    </w:p>
    <w:p w:rsidR="00F84CB6" w:rsidRDefault="00F84CB6" w:rsidP="00AA50A7">
      <w:r>
        <w:t>ni1-nda3nde3e3</w:t>
      </w:r>
    </w:p>
    <w:p w:rsidR="00F84CB6" w:rsidRDefault="00F84CB6" w:rsidP="00AA50A7">
      <w:r>
        <w:t>ni1-nda3-nde1ta3=ri4</w:t>
      </w:r>
    </w:p>
    <w:p w:rsidR="00F84CB6" w:rsidRDefault="00F84CB6" w:rsidP="00AA50A7">
      <w:r>
        <w:t>ni1-nda3-nde1ta3=ra2</w:t>
      </w:r>
    </w:p>
    <w:p w:rsidR="00F84CB6" w:rsidRDefault="00F84CB6" w:rsidP="00AA50A7">
      <w:r>
        <w:t>ni1-nda3-nde1ta3=e2</w:t>
      </w:r>
    </w:p>
    <w:p w:rsidR="00F84CB6" w:rsidRDefault="00F84CB6" w:rsidP="00AA50A7">
      <w:r>
        <w:t>ni1-nda3-nde1e3=a2</w:t>
      </w:r>
    </w:p>
    <w:p w:rsidR="00F84CB6" w:rsidRDefault="00F84CB6" w:rsidP="00AA50A7">
      <w:r>
        <w:t>ni1-nda3-nde1e3</w:t>
      </w:r>
    </w:p>
    <w:p w:rsidR="00F84CB6" w:rsidRDefault="00F84CB6" w:rsidP="00AA50A7">
      <w:r>
        <w:t>ni1-nda3-nda'1yu1</w:t>
      </w:r>
    </w:p>
    <w:p w:rsidR="00F84CB6" w:rsidRDefault="00F84CB6" w:rsidP="00AA50A7">
      <w:r>
        <w:t>ni1-nda3-nda1ma3=ra3</w:t>
      </w:r>
    </w:p>
    <w:p w:rsidR="00F84CB6" w:rsidRDefault="00F84CB6" w:rsidP="00AA50A7">
      <w:r>
        <w:t>ni1-nda3nda1kan1</w:t>
      </w:r>
    </w:p>
    <w:p w:rsidR="00F84CB6" w:rsidRDefault="00F84CB6" w:rsidP="00AA50A7">
      <w:r>
        <w:t>ni1-nda3-na3ma3=ra2</w:t>
      </w:r>
    </w:p>
    <w:p w:rsidR="00F84CB6" w:rsidRDefault="00F84CB6" w:rsidP="00AA50A7">
      <w:r>
        <w:t>ni1-nda3-na3ma3=ndu2</w:t>
      </w:r>
    </w:p>
    <w:p w:rsidR="00F84CB6" w:rsidRDefault="00F84CB6" w:rsidP="00AA50A7">
      <w:r>
        <w:t>ni1-nda3-na1ma3=ra2</w:t>
      </w:r>
    </w:p>
    <w:p w:rsidR="00F84CB6" w:rsidRDefault="00F84CB6" w:rsidP="00AA50A7">
      <w:r>
        <w:t>ni1-nda3-na1ma(3)=en4</w:t>
      </w:r>
    </w:p>
    <w:p w:rsidR="00F84CB6" w:rsidRPr="009431CB" w:rsidRDefault="00F84CB6" w:rsidP="00AA50A7">
      <w:r w:rsidRPr="009431CB">
        <w:rPr>
          <w:highlight w:val="yellow"/>
        </w:rPr>
        <w:t>ni1-nda3kwin3 Se cambió a ni1-nda3kwi3in3</w:t>
      </w:r>
    </w:p>
    <w:p w:rsidR="00F84CB6" w:rsidRDefault="00F84CB6" w:rsidP="00AA50A7">
      <w:r>
        <w:t>ni1-nda3-kwi3so3=ra(2)=e2</w:t>
      </w:r>
    </w:p>
    <w:p w:rsidR="00F84CB6" w:rsidRPr="00E31D72" w:rsidRDefault="00F84CB6" w:rsidP="00AA50A7">
      <w:r w:rsidRPr="00E31D72">
        <w:rPr>
          <w:highlight w:val="yellow"/>
        </w:rPr>
        <w:t>ni1-nda3kwi3ko4=ra2 Se cambió a ni1-nda3-kwi3ko4=ra2</w:t>
      </w:r>
    </w:p>
    <w:p w:rsidR="00F84CB6" w:rsidRDefault="00F84CB6" w:rsidP="00AA50A7">
      <w:r>
        <w:t>Ni1-nda3kwi3in3=ri4</w:t>
      </w:r>
    </w:p>
    <w:p w:rsidR="00F84CB6" w:rsidRDefault="00F84CB6" w:rsidP="00AA50A7">
      <w:r>
        <w:t>ni1-nda3kwi3in3=ra3</w:t>
      </w:r>
    </w:p>
    <w:p w:rsidR="00F84CB6" w:rsidRDefault="00F84CB6" w:rsidP="00AA50A7">
      <w:r>
        <w:t>ni1-nda3kwi3in3=ndo4</w:t>
      </w:r>
    </w:p>
    <w:p w:rsidR="00F84CB6" w:rsidRDefault="00F84CB6" w:rsidP="00AA50A7">
      <w:r>
        <w:t>ni1-nda3kwe1kun1=run4</w:t>
      </w:r>
    </w:p>
    <w:p w:rsidR="00F84CB6" w:rsidRDefault="00F84CB6" w:rsidP="00AA50A7">
      <w:r>
        <w:t>ni1-nda3kwa3tu3=na3</w:t>
      </w:r>
    </w:p>
    <w:p w:rsidR="00F84CB6" w:rsidRDefault="00F84CB6" w:rsidP="00AA50A7">
      <w:r>
        <w:t>ni1-nda3-kwa1ñu(1)=i1</w:t>
      </w:r>
    </w:p>
    <w:p w:rsidR="00F84CB6" w:rsidRDefault="00F84CB6" w:rsidP="00AA50A7">
      <w:r>
        <w:t>ni1-nda3-kwa1ñu(1)=an4</w:t>
      </w:r>
    </w:p>
    <w:p w:rsidR="00F84CB6" w:rsidRDefault="00F84CB6" w:rsidP="00AA50A7">
      <w:r>
        <w:t>ni1-nda3kwa'1a3=ra(3)=e2</w:t>
      </w:r>
    </w:p>
    <w:p w:rsidR="00F84CB6" w:rsidRDefault="00F84CB6" w:rsidP="00AA50A7">
      <w:r>
        <w:t>ni1-nda3kwa'1a3=ndu2</w:t>
      </w:r>
    </w:p>
    <w:p w:rsidR="00F84CB6" w:rsidRDefault="00F84CB6" w:rsidP="00AA50A7">
      <w:r>
        <w:t>ni1-nda3kwa'1a3=na2=ña4</w:t>
      </w:r>
    </w:p>
    <w:p w:rsidR="00F84CB6" w:rsidRDefault="00F84CB6" w:rsidP="00AA50A7">
      <w:r>
        <w:t>ni1-nda3kwa'1a3=na(2)=e2</w:t>
      </w:r>
    </w:p>
    <w:p w:rsidR="00F84CB6" w:rsidRDefault="00F84CB6" w:rsidP="00AA50A7">
      <w:r>
        <w:t>ni1-nda3ku3na4=na2</w:t>
      </w:r>
    </w:p>
    <w:p w:rsidR="00F84CB6" w:rsidRDefault="00F84CB6" w:rsidP="00AA50A7">
      <w:r>
        <w:t>ni1-nda3ku3na(4)=on4</w:t>
      </w:r>
    </w:p>
    <w:p w:rsidR="00F84CB6" w:rsidRDefault="00F84CB6" w:rsidP="00AA50A7">
      <w:r>
        <w:t>ni1-nda3ku'1un3=ra3</w:t>
      </w:r>
    </w:p>
    <w:p w:rsidR="00F84CB6" w:rsidRDefault="00F84CB6" w:rsidP="00AA50A7">
      <w:r>
        <w:t>ni1-nda3ku'1un(3)=un4</w:t>
      </w:r>
    </w:p>
    <w:p w:rsidR="00F84CB6" w:rsidRDefault="00F84CB6" w:rsidP="00AA50A7">
      <w:r w:rsidRPr="001D0EE4">
        <w:rPr>
          <w:highlight w:val="magenta"/>
        </w:rPr>
        <w:t>ni1-nda3ko2o2 Quizá es forma alternativa de ni1-ndo3ko2o2</w:t>
      </w:r>
    </w:p>
    <w:p w:rsidR="00F84CB6" w:rsidRDefault="00F84CB6" w:rsidP="00AA50A7">
      <w:r>
        <w:t>ni1-nda3-ko1o3=a2</w:t>
      </w:r>
    </w:p>
    <w:p w:rsidR="00F84CB6" w:rsidRDefault="00F84CB6" w:rsidP="00AA50A7">
      <w:r>
        <w:t>ni1-nda3ki3ta'4an4</w:t>
      </w:r>
    </w:p>
    <w:p w:rsidR="00F84CB6" w:rsidRDefault="00F84CB6" w:rsidP="00AA50A7">
      <w:r>
        <w:t>ni1-nda3-ki'3in3=ra2=ña4</w:t>
      </w:r>
    </w:p>
    <w:p w:rsidR="00F84CB6" w:rsidRDefault="00F84CB6" w:rsidP="00AA50A7">
      <w:r>
        <w:t>ni1-nda3-ki'3in3=ra(2)=e2</w:t>
      </w:r>
    </w:p>
    <w:p w:rsidR="00F84CB6" w:rsidRDefault="00F84CB6" w:rsidP="00AA50A7">
      <w:r w:rsidRPr="001D0EE4">
        <w:rPr>
          <w:highlight w:val="magenta"/>
        </w:rPr>
        <w:t>ni1-nda3ki'3in3=ndu2</w:t>
      </w:r>
    </w:p>
    <w:p w:rsidR="00F84CB6" w:rsidRDefault="00F84CB6" w:rsidP="00AA50A7">
      <w:r>
        <w:t>ni1-nda3-ki'3in3=na3</w:t>
      </w:r>
    </w:p>
    <w:p w:rsidR="00F84CB6" w:rsidRDefault="00F84CB6" w:rsidP="00AA50A7">
      <w:r w:rsidRPr="001D0EE4">
        <w:rPr>
          <w:highlight w:val="magenta"/>
        </w:rPr>
        <w:t>ni1-nda3ki'3in3=na3</w:t>
      </w:r>
    </w:p>
    <w:p w:rsidR="00F84CB6" w:rsidRDefault="00F84CB6" w:rsidP="00AA50A7">
      <w:r w:rsidRPr="001D0EE4">
        <w:rPr>
          <w:highlight w:val="magenta"/>
        </w:rPr>
        <w:t>ni1-nda3ki'3in3=na2</w:t>
      </w:r>
    </w:p>
    <w:p w:rsidR="00F84CB6" w:rsidRPr="00C44F93" w:rsidRDefault="00F84CB6" w:rsidP="00AA50A7">
      <w:pPr>
        <w:rPr>
          <w:lang w:val="en-US"/>
        </w:rPr>
      </w:pPr>
      <w:r w:rsidRPr="00C44F93">
        <w:rPr>
          <w:lang w:val="en-US"/>
        </w:rPr>
        <w:t>ni1-nda3-ki'3in(3)=an4=ri4</w:t>
      </w:r>
    </w:p>
    <w:p w:rsidR="00F84CB6" w:rsidRPr="00C44F93" w:rsidRDefault="00F84CB6" w:rsidP="00AA50A7">
      <w:pPr>
        <w:rPr>
          <w:lang w:val="en-US"/>
        </w:rPr>
      </w:pPr>
      <w:r w:rsidRPr="00C44F93">
        <w:rPr>
          <w:lang w:val="en-US"/>
        </w:rPr>
        <w:t>ni1-nda3-ki'3in(3)=an4=ra2</w:t>
      </w:r>
    </w:p>
    <w:p w:rsidR="00F84CB6" w:rsidRDefault="00F84CB6" w:rsidP="00AA50A7">
      <w:r>
        <w:t>ni1-nda3-ki'3in(3)=an4=e3</w:t>
      </w:r>
    </w:p>
    <w:p w:rsidR="00F84CB6" w:rsidRDefault="00F84CB6" w:rsidP="00AA50A7">
      <w:r>
        <w:t>ni1-nda3-ki'3in(3)=an4=e2</w:t>
      </w:r>
    </w:p>
    <w:p w:rsidR="00F84CB6" w:rsidRPr="00C44F93" w:rsidRDefault="00F84CB6" w:rsidP="00AA50A7">
      <w:r w:rsidRPr="00C44F93">
        <w:t>ni1-nda3-ki'3in(3)=an4</w:t>
      </w:r>
    </w:p>
    <w:p w:rsidR="00F84CB6" w:rsidRPr="00C44F93" w:rsidRDefault="00F84CB6" w:rsidP="00AA50A7">
      <w:r w:rsidRPr="00C44F93">
        <w:rPr>
          <w:highlight w:val="magenta"/>
        </w:rPr>
        <w:t>ni1-nda3ki'3in(3)=an4</w:t>
      </w:r>
    </w:p>
    <w:p w:rsidR="00F84CB6" w:rsidRDefault="00F84CB6" w:rsidP="00AA50A7">
      <w:r>
        <w:t>ni1-nda3-ki1ku3=na2</w:t>
      </w:r>
    </w:p>
    <w:p w:rsidR="00F84CB6" w:rsidRPr="001D0EE4" w:rsidRDefault="00F84CB6" w:rsidP="00AA50A7">
      <w:r w:rsidRPr="00E25A11">
        <w:rPr>
          <w:highlight w:val="yellow"/>
        </w:rPr>
        <w:t>ni1-nda3ke'3e4 Se cambió a ni1-nda3-ke'3e4</w:t>
      </w:r>
    </w:p>
    <w:p w:rsidR="00F84CB6" w:rsidRDefault="00F84CB6" w:rsidP="00AA50A7">
      <w:r>
        <w:t>ni1-nda3ka'4ma3</w:t>
      </w:r>
    </w:p>
    <w:p w:rsidR="00F84CB6" w:rsidRDefault="00F84CB6" w:rsidP="00AA50A7">
      <w:r>
        <w:t>ni1-nda3ka'4ma(3)=2</w:t>
      </w:r>
    </w:p>
    <w:p w:rsidR="00F84CB6" w:rsidRPr="00E25A11" w:rsidRDefault="00F84CB6" w:rsidP="00AA50A7">
      <w:r w:rsidRPr="00E25A11">
        <w:rPr>
          <w:highlight w:val="yellow"/>
        </w:rPr>
        <w:t>ni1-nda3ka'4an4=ndu2 Se cambió a ni1-nda3-ka'4an4=ndu2</w:t>
      </w:r>
    </w:p>
    <w:p w:rsidR="00F84CB6" w:rsidRDefault="00F84CB6" w:rsidP="00AA50A7">
      <w:r w:rsidRPr="00E25A11">
        <w:rPr>
          <w:highlight w:val="magenta"/>
        </w:rPr>
        <w:t>ni1-nda3ka3ya2=yu1 No se encontró</w:t>
      </w:r>
    </w:p>
    <w:p w:rsidR="00F84CB6" w:rsidRDefault="00F84CB6" w:rsidP="00AA50A7">
      <w:r w:rsidRPr="00E25A11">
        <w:rPr>
          <w:highlight w:val="magenta"/>
        </w:rPr>
        <w:t>ni1-nda3ka3ya2=ri4</w:t>
      </w:r>
    </w:p>
    <w:p w:rsidR="00F84CB6" w:rsidRDefault="00F84CB6" w:rsidP="00AA50A7">
      <w:r>
        <w:t>ni1-nda3-ka3ti1in1=run4</w:t>
      </w:r>
    </w:p>
    <w:p w:rsidR="00F84CB6" w:rsidRDefault="00F84CB6" w:rsidP="00AA50A7">
      <w:r>
        <w:t>ni1-nda3ka3ni3ni2=na1</w:t>
      </w:r>
    </w:p>
    <w:p w:rsidR="00F84CB6" w:rsidRDefault="00F84CB6" w:rsidP="00AA50A7">
      <w:r>
        <w:t>ni1-nda3ka3ni3ni2</w:t>
      </w:r>
    </w:p>
    <w:p w:rsidR="00F84CB6" w:rsidRPr="00E25A11" w:rsidRDefault="00F84CB6" w:rsidP="00AA50A7">
      <w:r w:rsidRPr="00E25A11">
        <w:rPr>
          <w:highlight w:val="yellow"/>
        </w:rPr>
        <w:t>ni1-nda3ka3ni(3)=o4=run4 Se cambió a ni1-nda3-ka3ni(3)=o4=run4</w:t>
      </w:r>
    </w:p>
    <w:p w:rsidR="00F84CB6" w:rsidRDefault="00F84CB6" w:rsidP="00AA50A7">
      <w:r>
        <w:t>ni1-nda3-ka3ndu'4u4</w:t>
      </w:r>
    </w:p>
    <w:p w:rsidR="00F84CB6" w:rsidRPr="00E25A11" w:rsidRDefault="00F84CB6" w:rsidP="00AA50A7">
      <w:r w:rsidRPr="00E25A11">
        <w:rPr>
          <w:highlight w:val="yellow"/>
        </w:rPr>
        <w:t>ni1-nda3ka3ndu'4u(4)=an4 Se cambió a ni1-nda3-ka3ndu'4u(4)=an4</w:t>
      </w:r>
    </w:p>
    <w:p w:rsidR="00F84CB6" w:rsidRPr="00E25A11" w:rsidRDefault="00F84CB6" w:rsidP="00AA50A7">
      <w:r w:rsidRPr="00E25A11">
        <w:rPr>
          <w:highlight w:val="yellow"/>
        </w:rPr>
        <w:t>ni1-nda3ka3na3=ra2 Se cambió a ni1-nda3-ka3na3=ra2</w:t>
      </w:r>
    </w:p>
    <w:p w:rsidR="00F84CB6" w:rsidRPr="00C43F56" w:rsidRDefault="00F84CB6" w:rsidP="00AA50A7">
      <w:r w:rsidRPr="00C43F56">
        <w:rPr>
          <w:highlight w:val="yellow"/>
        </w:rPr>
        <w:t>ni1-nda3ka3na3=ndu2 Se cambió a ni1-nda3-ka3na3=ndu2</w:t>
      </w:r>
    </w:p>
    <w:p w:rsidR="00F84CB6" w:rsidRDefault="00F84CB6" w:rsidP="00AA50A7">
      <w:r>
        <w:t>ni1-nda3-ka'3mi3=na2</w:t>
      </w:r>
    </w:p>
    <w:p w:rsidR="00F84CB6" w:rsidRDefault="00F84CB6" w:rsidP="00AA50A7">
      <w:r>
        <w:t>ni1-nda3-ka'3mi(3)=an4</w:t>
      </w:r>
    </w:p>
    <w:p w:rsidR="00F84CB6" w:rsidRPr="00C43F56" w:rsidRDefault="00F84CB6" w:rsidP="00AA50A7">
      <w:r w:rsidRPr="00C43F56">
        <w:rPr>
          <w:highlight w:val="yellow"/>
        </w:rPr>
        <w:t>ni1-nda3ka3ka3=ra3=na2 Se cambió a ni1-nda3</w:t>
      </w:r>
      <w:r>
        <w:rPr>
          <w:highlight w:val="yellow"/>
        </w:rPr>
        <w:t>-</w:t>
      </w:r>
      <w:r w:rsidRPr="00C43F56">
        <w:rPr>
          <w:highlight w:val="yellow"/>
        </w:rPr>
        <w:t>ka3ka3=ra2=na1</w:t>
      </w:r>
    </w:p>
    <w:p w:rsidR="00F84CB6" w:rsidRDefault="00F84CB6" w:rsidP="00AA50A7">
      <w:r w:rsidRPr="00CC6601">
        <w:rPr>
          <w:highlight w:val="yellow"/>
        </w:rPr>
        <w:t>ni1-nda3ka3ka3=ra2 Se cambió a ni1-nda3-ka3ka3=ra2</w:t>
      </w:r>
    </w:p>
    <w:p w:rsidR="00F84CB6" w:rsidRPr="00832E35" w:rsidRDefault="00F84CB6" w:rsidP="00AA50A7">
      <w:pPr>
        <w:rPr>
          <w:highlight w:val="magenta"/>
        </w:rPr>
      </w:pPr>
      <w:r w:rsidRPr="00832E35">
        <w:rPr>
          <w:highlight w:val="magenta"/>
        </w:rPr>
        <w:t>ni1-nda3ka3ka3=na2</w:t>
      </w:r>
    </w:p>
    <w:p w:rsidR="00F84CB6" w:rsidRDefault="00F84CB6" w:rsidP="00AA50A7">
      <w:r w:rsidRPr="00832E35">
        <w:rPr>
          <w:highlight w:val="magenta"/>
        </w:rPr>
        <w:t>ni1-nda3ka3ka(3)=e2</w:t>
      </w:r>
    </w:p>
    <w:p w:rsidR="00F84CB6" w:rsidRDefault="00F84CB6" w:rsidP="00AA50A7">
      <w:r w:rsidRPr="00832E35">
        <w:rPr>
          <w:highlight w:val="magenta"/>
        </w:rPr>
        <w:t>ni1-nda3ka'3an4=ra2</w:t>
      </w:r>
    </w:p>
    <w:p w:rsidR="00F84CB6" w:rsidRDefault="00F84CB6" w:rsidP="00AA50A7">
      <w:r w:rsidRPr="00832E35">
        <w:rPr>
          <w:highlight w:val="magenta"/>
        </w:rPr>
        <w:t>ni1-nda3ka'3an4=ndo4</w:t>
      </w:r>
    </w:p>
    <w:p w:rsidR="00F84CB6" w:rsidRDefault="00F84CB6" w:rsidP="00AA50A7">
      <w:r w:rsidRPr="00832E35">
        <w:rPr>
          <w:highlight w:val="magenta"/>
        </w:rPr>
        <w:t>ni1-nda3ka'3an(4)=en4</w:t>
      </w:r>
    </w:p>
    <w:p w:rsidR="00F84CB6" w:rsidRDefault="00F84CB6" w:rsidP="00AA50A7">
      <w:r w:rsidRPr="00832E35">
        <w:rPr>
          <w:highlight w:val="magenta"/>
        </w:rPr>
        <w:t>ni1-nda3ka1ya1</w:t>
      </w:r>
    </w:p>
    <w:p w:rsidR="00F84CB6" w:rsidRPr="00832E35" w:rsidRDefault="00F84CB6" w:rsidP="00AA50A7">
      <w:r w:rsidRPr="00832E35">
        <w:rPr>
          <w:highlight w:val="yellow"/>
        </w:rPr>
        <w:t>ni1-nda3ka1ya(1)=e1 Se cambió a ni1-nda3-ka1ya(1)=e1</w:t>
      </w:r>
    </w:p>
    <w:p w:rsidR="00F84CB6" w:rsidRDefault="00F84CB6" w:rsidP="00AA50A7">
      <w:r>
        <w:t>ni1-nda3ka1tu'4un4=ra2</w:t>
      </w:r>
    </w:p>
    <w:p w:rsidR="00F84CB6" w:rsidRDefault="00F84CB6" w:rsidP="00AA50A7">
      <w:r>
        <w:t>ni1-nda3ka1tu'4un4=ndo4=na2</w:t>
      </w:r>
    </w:p>
    <w:p w:rsidR="00F84CB6" w:rsidRDefault="00F84CB6" w:rsidP="00AA50A7">
      <w:r>
        <w:t>ni1-nda3ka1tu'4un4=ndo4</w:t>
      </w:r>
    </w:p>
    <w:p w:rsidR="00F84CB6" w:rsidRDefault="00F84CB6" w:rsidP="00AA50A7">
      <w:r>
        <w:t>ni1-nda3ka1tu'4un4=ña4</w:t>
      </w:r>
    </w:p>
    <w:p w:rsidR="00F84CB6" w:rsidRDefault="00F84CB6" w:rsidP="00AA50A7">
      <w:r>
        <w:t>ni1-nda3ka1tu'4un(4)=un4=ra2</w:t>
      </w:r>
    </w:p>
    <w:p w:rsidR="00F84CB6" w:rsidRDefault="00F84CB6" w:rsidP="00AA50A7">
      <w:r>
        <w:t>ni1-nda3ka1tu'4un(4)=an4=ra2</w:t>
      </w:r>
    </w:p>
    <w:p w:rsidR="00F84CB6" w:rsidRDefault="00F84CB6" w:rsidP="00AA50A7">
      <w:r>
        <w:t>ni1-nda3ka1tu'4un(4)=2=na1</w:t>
      </w:r>
    </w:p>
    <w:p w:rsidR="00F84CB6" w:rsidRDefault="00F84CB6" w:rsidP="00AA50A7">
      <w:r>
        <w:t>ni1-nda3ka1tin1</w:t>
      </w:r>
    </w:p>
    <w:p w:rsidR="00F84CB6" w:rsidRDefault="00F84CB6" w:rsidP="00AA50A7">
      <w:r>
        <w:t>ni1-nda3-ka'1nu(1)=a1</w:t>
      </w:r>
    </w:p>
    <w:p w:rsidR="00F84CB6" w:rsidRDefault="00F84CB6" w:rsidP="00AA50A7">
      <w:r>
        <w:t>ni1-nda3-ka1nda1</w:t>
      </w:r>
    </w:p>
    <w:p w:rsidR="00F84CB6" w:rsidRPr="00832E35" w:rsidRDefault="00F84CB6" w:rsidP="00AA50A7">
      <w:r w:rsidRPr="00081941">
        <w:rPr>
          <w:highlight w:val="yellow"/>
        </w:rPr>
        <w:t>ni1-nda3ka'1nda1 Se cambió ni1-nda3-ka1nda1</w:t>
      </w:r>
    </w:p>
    <w:p w:rsidR="00F84CB6" w:rsidRPr="00081941" w:rsidRDefault="00F84CB6" w:rsidP="00AA50A7">
      <w:r w:rsidRPr="00081941">
        <w:rPr>
          <w:highlight w:val="yellow"/>
        </w:rPr>
        <w:t>ni1-nda3ka1nda1 Se cambió a ni1-nda3-ka1nda1</w:t>
      </w:r>
    </w:p>
    <w:p w:rsidR="00F84CB6" w:rsidRDefault="00F84CB6" w:rsidP="00AA50A7">
      <w:r w:rsidRPr="00081941">
        <w:rPr>
          <w:highlight w:val="magenta"/>
        </w:rPr>
        <w:t>ni1-nda3-ka1nda(1)=e1</w:t>
      </w:r>
    </w:p>
    <w:p w:rsidR="00F84CB6" w:rsidRPr="00081941" w:rsidRDefault="00F84CB6" w:rsidP="00AA50A7">
      <w:r w:rsidRPr="00081941">
        <w:rPr>
          <w:highlight w:val="yellow"/>
        </w:rPr>
        <w:t>ni1-nda3ji4ta3 Se cambió a ni1-nda3-ji4ta3</w:t>
      </w:r>
    </w:p>
    <w:p w:rsidR="00F84CB6" w:rsidRDefault="00F84CB6" w:rsidP="00AA50A7">
      <w:r>
        <w:t>ni1-nda3i3so(3)=on4</w:t>
      </w:r>
    </w:p>
    <w:p w:rsidR="00F84CB6" w:rsidRDefault="00F84CB6" w:rsidP="00AA50A7">
      <w:r>
        <w:t>ni1-nda3-chu'14ma1=ra1=na1</w:t>
      </w:r>
    </w:p>
    <w:p w:rsidR="00F84CB6" w:rsidRDefault="00F84CB6" w:rsidP="00AA50A7">
      <w:r>
        <w:t>ni1-nda3chi4=a2</w:t>
      </w:r>
    </w:p>
    <w:p w:rsidR="00F84CB6" w:rsidRDefault="00F84CB6" w:rsidP="00AA50A7">
      <w:r>
        <w:t>ni1-nda3chi3ka2=ra1=ri4</w:t>
      </w:r>
    </w:p>
    <w:p w:rsidR="00F84CB6" w:rsidRDefault="00F84CB6" w:rsidP="00AA50A7">
      <w:r>
        <w:t>ni1-nda3-chi'3i3=na2</w:t>
      </w:r>
    </w:p>
    <w:p w:rsidR="00F84CB6" w:rsidRDefault="00F84CB6" w:rsidP="00AA50A7">
      <w:r>
        <w:t>ni1-nda3ba3=ri4</w:t>
      </w:r>
    </w:p>
    <w:p w:rsidR="00F84CB6" w:rsidRDefault="00F84CB6" w:rsidP="00AA50A7">
      <w:r>
        <w:t>ni1-nda3ba3=ra2</w:t>
      </w:r>
    </w:p>
    <w:p w:rsidR="00F84CB6" w:rsidRDefault="00F84CB6" w:rsidP="00AA50A7">
      <w:r>
        <w:t>ni1-nda3ba3=lu3</w:t>
      </w:r>
    </w:p>
    <w:p w:rsidR="00F84CB6" w:rsidRDefault="00F84CB6" w:rsidP="00AA50A7">
      <w:r>
        <w:t>ni1-nda'3ba2=na1</w:t>
      </w:r>
    </w:p>
    <w:p w:rsidR="00F84CB6" w:rsidRDefault="00F84CB6" w:rsidP="00AA50A7">
      <w:r>
        <w:t>ni1-nda3ba(3)=e3</w:t>
      </w:r>
    </w:p>
    <w:p w:rsidR="00F84CB6" w:rsidRDefault="00F84CB6" w:rsidP="00AA50A7">
      <w:r>
        <w:t>ni1-nda3a3=run4</w:t>
      </w:r>
    </w:p>
    <w:p w:rsidR="00F84CB6" w:rsidRDefault="00F84CB6" w:rsidP="00AA50A7">
      <w:r>
        <w:t>ni1-nda3a3=ra2=ri4</w:t>
      </w:r>
    </w:p>
    <w:p w:rsidR="00F84CB6" w:rsidRDefault="00F84CB6" w:rsidP="00AA50A7">
      <w:r>
        <w:t>ni1-nda3a3=ra(2)=e2</w:t>
      </w:r>
    </w:p>
    <w:p w:rsidR="00F84CB6" w:rsidRDefault="00F84CB6" w:rsidP="00AA50A7">
      <w:r>
        <w:t>ni1-nda'3a2=yu1</w:t>
      </w:r>
    </w:p>
    <w:p w:rsidR="00F84CB6" w:rsidRDefault="00F84CB6" w:rsidP="00AA50A7">
      <w:r>
        <w:t>ni1-nda'3a2=ra1</w:t>
      </w:r>
    </w:p>
    <w:p w:rsidR="00F84CB6" w:rsidRDefault="00F84CB6" w:rsidP="00AA50A7">
      <w:r>
        <w:t>ni1-nda3a(3)=on4=ri4</w:t>
      </w:r>
    </w:p>
    <w:p w:rsidR="00F84CB6" w:rsidRDefault="00F84CB6" w:rsidP="00AA50A7">
      <w:r>
        <w:t>ni1-nda3a(3)=en4=ri4</w:t>
      </w:r>
    </w:p>
    <w:p w:rsidR="00F84CB6" w:rsidRDefault="00F84CB6" w:rsidP="00AA50A7">
      <w:r>
        <w:t>ni1-nda3[ka3]ya2=ra1</w:t>
      </w:r>
    </w:p>
    <w:p w:rsidR="00F84CB6" w:rsidRDefault="00F84CB6" w:rsidP="00AA50A7">
      <w:r>
        <w:t>ni1-nda'1yu1=yu1</w:t>
      </w:r>
    </w:p>
    <w:p w:rsidR="00F84CB6" w:rsidRDefault="00F84CB6" w:rsidP="00AA50A7">
      <w:r w:rsidRPr="00B02B80">
        <w:rPr>
          <w:highlight w:val="magenta"/>
        </w:rPr>
        <w:t>ni1-nda'1yu1=ri1</w:t>
      </w:r>
    </w:p>
    <w:p w:rsidR="00F84CB6" w:rsidRPr="00B02B80" w:rsidRDefault="00F84CB6" w:rsidP="00AA50A7">
      <w:r w:rsidRPr="00B02B80">
        <w:rPr>
          <w:highlight w:val="yellow"/>
        </w:rPr>
        <w:t>ni1-nda1yu(1)=i1 Se cambió a ni1-nda'1yu(1)=i1</w:t>
      </w:r>
    </w:p>
    <w:p w:rsidR="00F84CB6" w:rsidRDefault="00F84CB6" w:rsidP="00AA50A7">
      <w:r>
        <w:t>ni1-nda1kan1</w:t>
      </w:r>
    </w:p>
    <w:p w:rsidR="00F84CB6" w:rsidRPr="00B02B80" w:rsidRDefault="00F84CB6" w:rsidP="00AA50A7">
      <w:pPr>
        <w:rPr>
          <w:highlight w:val="magenta"/>
        </w:rPr>
      </w:pPr>
      <w:r w:rsidRPr="00B02B80">
        <w:rPr>
          <w:highlight w:val="magenta"/>
        </w:rPr>
        <w:t>ni1-nda1ka1tu'4un4=ra2=ña4</w:t>
      </w:r>
    </w:p>
    <w:p w:rsidR="00F84CB6" w:rsidRPr="00B02B80" w:rsidRDefault="00F84CB6" w:rsidP="00AA50A7">
      <w:pPr>
        <w:rPr>
          <w:highlight w:val="magenta"/>
        </w:rPr>
      </w:pPr>
      <w:r w:rsidRPr="00B02B80">
        <w:rPr>
          <w:highlight w:val="magenta"/>
        </w:rPr>
        <w:t>ni1-nda1ka1tu'4un4=na2=ra1</w:t>
      </w:r>
    </w:p>
    <w:p w:rsidR="00F84CB6" w:rsidRPr="00B02B80" w:rsidRDefault="00F84CB6" w:rsidP="00AA50A7">
      <w:pPr>
        <w:rPr>
          <w:highlight w:val="magenta"/>
        </w:rPr>
      </w:pPr>
      <w:r w:rsidRPr="00B02B80">
        <w:rPr>
          <w:highlight w:val="magenta"/>
        </w:rPr>
        <w:t>ni1-nda1ka1tu'4un4=na2=na1</w:t>
      </w:r>
    </w:p>
    <w:p w:rsidR="00F84CB6" w:rsidRDefault="00F84CB6" w:rsidP="00AA50A7">
      <w:r w:rsidRPr="00B02B80">
        <w:rPr>
          <w:highlight w:val="magenta"/>
        </w:rPr>
        <w:t>ni1-nda1ka1tu'4un4=na2</w:t>
      </w:r>
    </w:p>
    <w:p w:rsidR="00F84CB6" w:rsidRDefault="00F84CB6" w:rsidP="00AA50A7">
      <w:r>
        <w:t>ni1-nda'1ba1=ndo4</w:t>
      </w:r>
    </w:p>
    <w:p w:rsidR="00F84CB6" w:rsidRPr="00B02B80" w:rsidRDefault="00F84CB6" w:rsidP="00AA50A7">
      <w:r w:rsidRPr="00B02B80">
        <w:rPr>
          <w:highlight w:val="yellow"/>
        </w:rPr>
        <w:t>ni1-nda1a1 Se cambió a ni1-nda3a3</w:t>
      </w:r>
    </w:p>
    <w:p w:rsidR="00F84CB6" w:rsidRDefault="00F84CB6" w:rsidP="00AA50A7">
      <w:r>
        <w:t>ni1-nda14yu3=ri4</w:t>
      </w:r>
    </w:p>
    <w:p w:rsidR="00F84CB6" w:rsidRDefault="00F84CB6" w:rsidP="00AA50A7">
      <w:r>
        <w:t>ni1-nda14yu(3)=a2=na1</w:t>
      </w:r>
    </w:p>
    <w:p w:rsidR="00F84CB6" w:rsidRDefault="00F84CB6" w:rsidP="00AA50A7">
      <w:r w:rsidRPr="00B02B80">
        <w:rPr>
          <w:highlight w:val="yellow"/>
        </w:rPr>
        <w:t>ni1-nda14tu'4un(4)=e4 Se cambió a ni1-nda14tu'4un(4)=e4</w:t>
      </w:r>
    </w:p>
    <w:p w:rsidR="00F84CB6" w:rsidRDefault="00F84CB6" w:rsidP="00AA50A7">
      <w:r>
        <w:t>ni1-nda13-nde1ta3=ra2</w:t>
      </w:r>
    </w:p>
    <w:p w:rsidR="00F84CB6" w:rsidRDefault="00F84CB6" w:rsidP="00AA50A7">
      <w:r>
        <w:t>ni1-nda13-ki'3in3</w:t>
      </w:r>
    </w:p>
    <w:p w:rsidR="00F84CB6" w:rsidRDefault="00F84CB6" w:rsidP="00AA50A7">
      <w:r>
        <w:t>ni1-nda13ke3ta'4an4=na2</w:t>
      </w:r>
    </w:p>
    <w:p w:rsidR="00F84CB6" w:rsidRDefault="00F84CB6" w:rsidP="00AA50A7">
      <w:r w:rsidRPr="00C74E32">
        <w:rPr>
          <w:highlight w:val="magenta"/>
        </w:rPr>
        <w:t>ni1-nda13ka3ya2=en4</w:t>
      </w:r>
    </w:p>
    <w:p w:rsidR="00F84CB6" w:rsidRDefault="00F84CB6" w:rsidP="00AA50A7">
      <w:r w:rsidRPr="00C74E32">
        <w:rPr>
          <w:highlight w:val="magenta"/>
        </w:rPr>
        <w:t>ni1-nda1 Se encontró como ni1-nda1…,</w:t>
      </w:r>
    </w:p>
    <w:p w:rsidR="00F84CB6" w:rsidRDefault="00F84CB6" w:rsidP="00AA50A7">
      <w:r>
        <w:t>ni1-na3ma3=ndu2</w:t>
      </w:r>
    </w:p>
    <w:p w:rsidR="00F84CB6" w:rsidRDefault="00F84CB6" w:rsidP="00AA50A7">
      <w:r>
        <w:t>ni1-na3ma(3)=e4</w:t>
      </w:r>
    </w:p>
    <w:p w:rsidR="00F84CB6" w:rsidRDefault="00F84CB6" w:rsidP="00AA50A7">
      <w:r>
        <w:t>ni1-na3ma(3)=2</w:t>
      </w:r>
    </w:p>
    <w:p w:rsidR="00F84CB6" w:rsidRDefault="00F84CB6" w:rsidP="00AA50A7">
      <w:r>
        <w:t>ni1-na1ma3=ni42</w:t>
      </w:r>
    </w:p>
    <w:p w:rsidR="00F84CB6" w:rsidRDefault="00F84CB6" w:rsidP="00AA50A7">
      <w:r>
        <w:t>ni1-na1ma(3)=on4</w:t>
      </w:r>
    </w:p>
    <w:p w:rsidR="00F84CB6" w:rsidRDefault="00F84CB6" w:rsidP="00AA50A7">
      <w:r>
        <w:t>ni1-na'1a1=ra1=run4</w:t>
      </w:r>
    </w:p>
    <w:p w:rsidR="00F84CB6" w:rsidRDefault="00F84CB6" w:rsidP="00AA50A7">
      <w:r>
        <w:t>ni1-na'14a1=ri4</w:t>
      </w:r>
    </w:p>
    <w:p w:rsidR="00F84CB6" w:rsidRDefault="00F84CB6" w:rsidP="00AA50A7">
      <w:r>
        <w:t>ni1-na'14a1=ni42</w:t>
      </w:r>
    </w:p>
    <w:p w:rsidR="00F84CB6" w:rsidRDefault="00F84CB6" w:rsidP="00AA50A7">
      <w:r>
        <w:t>ni1-na'14a1=na1</w:t>
      </w:r>
    </w:p>
    <w:p w:rsidR="00F84CB6" w:rsidRDefault="00F84CB6" w:rsidP="00AA50A7">
      <w:r>
        <w:t>ni1-na13ñu(3)=a2</w:t>
      </w:r>
    </w:p>
    <w:p w:rsidR="00F84CB6" w:rsidRDefault="00F84CB6" w:rsidP="00AA50A7">
      <w:r>
        <w:t>ni1-kwi3i(4)=o4</w:t>
      </w:r>
    </w:p>
    <w:p w:rsidR="00F84CB6" w:rsidRDefault="00F84CB6" w:rsidP="00AA50A7">
      <w:r>
        <w:t>ni1-kwe3e2=ni42=un4</w:t>
      </w:r>
    </w:p>
    <w:p w:rsidR="00F84CB6" w:rsidRDefault="00F84CB6" w:rsidP="00AA50A7">
      <w:r>
        <w:t>ni1-kwe3e2=ni42=ndu1</w:t>
      </w:r>
    </w:p>
    <w:p w:rsidR="00F84CB6" w:rsidRDefault="00F84CB6" w:rsidP="00AA50A7">
      <w:r>
        <w:t>ni1-kwe3e2=ndu1</w:t>
      </w:r>
    </w:p>
    <w:p w:rsidR="00F84CB6" w:rsidRPr="00C74E32" w:rsidRDefault="00F84CB6" w:rsidP="00AA50A7">
      <w:r w:rsidRPr="00C74E32">
        <w:rPr>
          <w:highlight w:val="yellow"/>
        </w:rPr>
        <w:t>ni1kwa3a4=ra2 Se cambió a ni1-kwa3a4=ra2 porque parece verbo en el contexto</w:t>
      </w:r>
    </w:p>
    <w:p w:rsidR="00F84CB6" w:rsidRDefault="00F84CB6" w:rsidP="00AA50A7">
      <w:r>
        <w:t>ni1kwa3a4=lu3</w:t>
      </w:r>
    </w:p>
    <w:p w:rsidR="00F84CB6" w:rsidRDefault="00F84CB6" w:rsidP="00AA50A7">
      <w:r>
        <w:t>ni1-kwa3a4=2</w:t>
      </w:r>
    </w:p>
    <w:p w:rsidR="00F84CB6" w:rsidRDefault="00F84CB6" w:rsidP="00AA50A7">
      <w:r>
        <w:t>ni1-kwa'3a3=ni42</w:t>
      </w:r>
    </w:p>
    <w:p w:rsidR="00F84CB6" w:rsidRPr="00C74E32" w:rsidRDefault="00F84CB6" w:rsidP="00AA50A7">
      <w:r w:rsidRPr="00C74E32">
        <w:rPr>
          <w:highlight w:val="yellow"/>
        </w:rPr>
        <w:t>ni1-kwa'3a2 Se cambió a ni1-kwa'3a3</w:t>
      </w:r>
    </w:p>
    <w:p w:rsidR="00F84CB6" w:rsidRDefault="00F84CB6" w:rsidP="00AA50A7">
      <w:r>
        <w:t>ni1-kwa'3a(3)=e3</w:t>
      </w:r>
    </w:p>
    <w:p w:rsidR="00F84CB6" w:rsidRPr="00C74E32" w:rsidRDefault="00F84CB6" w:rsidP="00AA50A7">
      <w:r w:rsidRPr="00C74E32">
        <w:rPr>
          <w:highlight w:val="yellow"/>
        </w:rPr>
        <w:t>ni1-kwa'3ª Se cambió a ni1-kwa'3a3</w:t>
      </w:r>
    </w:p>
    <w:p w:rsidR="00F84CB6" w:rsidRPr="00201DF6" w:rsidRDefault="00F84CB6" w:rsidP="00AA50A7">
      <w:r w:rsidRPr="00201DF6">
        <w:rPr>
          <w:highlight w:val="yellow"/>
        </w:rPr>
        <w:t>ni1-kwa'1an1 Se cambió a ni1-..., kwa'1an1</w:t>
      </w:r>
    </w:p>
    <w:p w:rsidR="00F84CB6" w:rsidRPr="00201DF6" w:rsidRDefault="00F84CB6" w:rsidP="00AA50A7">
      <w:r w:rsidRPr="00201DF6">
        <w:rPr>
          <w:highlight w:val="magenta"/>
        </w:rPr>
        <w:t>ni1-ku4 Se encontró como ni1-ku4...,</w:t>
      </w:r>
    </w:p>
    <w:p w:rsidR="00F84CB6" w:rsidRDefault="00F84CB6" w:rsidP="00AA50A7">
      <w:r>
        <w:t>ni1-ku3-yu3kun2</w:t>
      </w:r>
    </w:p>
    <w:p w:rsidR="00F84CB6" w:rsidRDefault="00F84CB6" w:rsidP="00AA50A7">
      <w:r>
        <w:t>ni1-ku3-yu'1ma1=run4</w:t>
      </w:r>
    </w:p>
    <w:p w:rsidR="00F84CB6" w:rsidRDefault="00F84CB6" w:rsidP="00AA50A7">
      <w:r>
        <w:t>ni1-ku3-ya4nda3</w:t>
      </w:r>
    </w:p>
    <w:p w:rsidR="00F84CB6" w:rsidRDefault="00F84CB6" w:rsidP="00AA50A7">
      <w:r>
        <w:t>ni1-ku3-ya3tin3=ri4</w:t>
      </w:r>
    </w:p>
    <w:p w:rsidR="00F84CB6" w:rsidRDefault="00F84CB6" w:rsidP="00AA50A7">
      <w:r>
        <w:t>ni1-ku3-ya3tin(3)=un4=ña4</w:t>
      </w:r>
    </w:p>
    <w:p w:rsidR="00F84CB6" w:rsidRDefault="00F84CB6" w:rsidP="00AA50A7">
      <w:r>
        <w:t>ni1-ku3-ya3tin(3)=o4</w:t>
      </w:r>
    </w:p>
    <w:p w:rsidR="00F84CB6" w:rsidRDefault="00F84CB6" w:rsidP="00AA50A7">
      <w:r>
        <w:t>ni1-ku3-ya3tin(3)=an4</w:t>
      </w:r>
    </w:p>
    <w:p w:rsidR="00F84CB6" w:rsidRDefault="00F84CB6" w:rsidP="00AA50A7">
      <w:r>
        <w:t>ni1-ku3-ya3tin(3)=2</w:t>
      </w:r>
    </w:p>
    <w:p w:rsidR="00F84CB6" w:rsidRDefault="00F84CB6" w:rsidP="00AA50A7">
      <w:r>
        <w:t>ni1-ku3-ya3ta4=e2</w:t>
      </w:r>
    </w:p>
    <w:p w:rsidR="00F84CB6" w:rsidRDefault="00F84CB6" w:rsidP="00AA50A7">
      <w:r>
        <w:t>ni1-ku3-ya'3mi4</w:t>
      </w:r>
    </w:p>
    <w:p w:rsidR="00F84CB6" w:rsidRDefault="00F84CB6" w:rsidP="00AA50A7">
      <w:r>
        <w:t>ni1-ku3-ya3kwa(2)=e2</w:t>
      </w:r>
    </w:p>
    <w:p w:rsidR="00F84CB6" w:rsidRPr="00201DF6" w:rsidRDefault="00F84CB6" w:rsidP="00AA50A7">
      <w:r w:rsidRPr="00201DF6">
        <w:rPr>
          <w:highlight w:val="yellow"/>
        </w:rPr>
        <w:t>ni1-ku3-ya1ma4=ni4=a2 Se cambió a ni1-ku3-ya1ma4=ni4(2)=a2</w:t>
      </w:r>
    </w:p>
    <w:p w:rsidR="00F84CB6" w:rsidRDefault="00F84CB6" w:rsidP="00AA50A7">
      <w:r>
        <w:t>ni1-ku3-ya1ma4=e2</w:t>
      </w:r>
    </w:p>
    <w:p w:rsidR="00F84CB6" w:rsidRDefault="00F84CB6" w:rsidP="00AA50A7">
      <w:r>
        <w:t>ni1-ku3-ya1a1</w:t>
      </w:r>
    </w:p>
    <w:p w:rsidR="00F84CB6" w:rsidRDefault="00F84CB6" w:rsidP="00AA50A7">
      <w:r>
        <w:t>ni1-ku3-ya14ka3</w:t>
      </w:r>
    </w:p>
    <w:p w:rsidR="00F84CB6" w:rsidRDefault="00F84CB6" w:rsidP="00AA50A7">
      <w:r>
        <w:t>ni1-ku3-xi4tun1</w:t>
      </w:r>
    </w:p>
    <w:p w:rsidR="00F84CB6" w:rsidRDefault="00F84CB6" w:rsidP="00AA50A7">
      <w:r>
        <w:t>ni1-ku3-xi4tun(1)=a1</w:t>
      </w:r>
    </w:p>
    <w:p w:rsidR="00F84CB6" w:rsidRDefault="00F84CB6" w:rsidP="00AA50A7">
      <w:r>
        <w:t>ni1-ku3-xi4ka3=ra2</w:t>
      </w:r>
    </w:p>
    <w:p w:rsidR="00F84CB6" w:rsidRDefault="00F84CB6" w:rsidP="00AA50A7">
      <w:r>
        <w:t>ni1-ku3-xi4ka3=lu3=na2</w:t>
      </w:r>
    </w:p>
    <w:p w:rsidR="00F84CB6" w:rsidRPr="00201DF6" w:rsidRDefault="00F84CB6" w:rsidP="00AA50A7">
      <w:r w:rsidRPr="00201DF6">
        <w:rPr>
          <w:highlight w:val="yellow"/>
        </w:rPr>
        <w:t>ni1-ku3xi4ka3 Se cambió a ni1-ku3-xi4ka3</w:t>
      </w:r>
    </w:p>
    <w:p w:rsidR="00F84CB6" w:rsidRDefault="00F84CB6" w:rsidP="00AA50A7">
      <w:r>
        <w:t>ni1-ku3-xi3yo3=ra2</w:t>
      </w:r>
    </w:p>
    <w:p w:rsidR="00F84CB6" w:rsidRDefault="00F84CB6" w:rsidP="00AA50A7">
      <w:r>
        <w:t>ni1-ku3-xi3yo3</w:t>
      </w:r>
    </w:p>
    <w:p w:rsidR="00F84CB6" w:rsidRDefault="00F84CB6" w:rsidP="00AA50A7">
      <w:r>
        <w:t>ni1-ku3-xi'3na3=ri4</w:t>
      </w:r>
    </w:p>
    <w:p w:rsidR="00F84CB6" w:rsidRDefault="00F84CB6" w:rsidP="00AA50A7">
      <w:r>
        <w:t>ni1-ku3-xi'3na3=ra2</w:t>
      </w:r>
    </w:p>
    <w:p w:rsidR="00F84CB6" w:rsidRDefault="00F84CB6" w:rsidP="00AA50A7">
      <w:r w:rsidRPr="00201DF6">
        <w:rPr>
          <w:highlight w:val="magenta"/>
        </w:rPr>
        <w:t>ni1-ku3xi'3na3=ra2</w:t>
      </w:r>
    </w:p>
    <w:p w:rsidR="00F84CB6" w:rsidRDefault="00F84CB6" w:rsidP="00AA50A7">
      <w:r>
        <w:t>ni1-ku3-xa'3an2</w:t>
      </w:r>
    </w:p>
    <w:p w:rsidR="00F84CB6" w:rsidRDefault="00F84CB6" w:rsidP="00AA50A7">
      <w:r>
        <w:t>ni1-ku3-xa'1a1=ni42</w:t>
      </w:r>
    </w:p>
    <w:p w:rsidR="00F84CB6" w:rsidRDefault="00F84CB6" w:rsidP="00AA50A7">
      <w:r>
        <w:t>ni1-ku3-xa'1a1=na1</w:t>
      </w:r>
    </w:p>
    <w:p w:rsidR="00F84CB6" w:rsidRDefault="00F84CB6" w:rsidP="00AA50A7">
      <w:r>
        <w:t>ni1-ku3u3=ndo4</w:t>
      </w:r>
    </w:p>
    <w:p w:rsidR="00F84CB6" w:rsidRDefault="00F84CB6" w:rsidP="00AA50A7">
      <w:r>
        <w:t>ni1-ku3u(3)=an4</w:t>
      </w:r>
    </w:p>
    <w:p w:rsidR="00F84CB6" w:rsidRDefault="00F84CB6" w:rsidP="00AA50A7">
      <w:r>
        <w:t>ni1-ku'3u(2)=a2</w:t>
      </w:r>
    </w:p>
    <w:p w:rsidR="00F84CB6" w:rsidRDefault="00F84CB6" w:rsidP="00AA50A7">
      <w:r>
        <w:t>ni1-ku3-tu4mi4</w:t>
      </w:r>
    </w:p>
    <w:p w:rsidR="00F84CB6" w:rsidRDefault="00F84CB6" w:rsidP="00AA50A7">
      <w:r>
        <w:t>ni1-ku3-tu3un3=ndu2</w:t>
      </w:r>
    </w:p>
    <w:p w:rsidR="00F84CB6" w:rsidRDefault="00F84CB6" w:rsidP="00AA50A7">
      <w:r>
        <w:t>ni1-ku3-tu3un3=na2</w:t>
      </w:r>
    </w:p>
    <w:p w:rsidR="00F84CB6" w:rsidRDefault="00F84CB6" w:rsidP="00AA50A7">
      <w:r>
        <w:t>ni1-ku3-tu3un3</w:t>
      </w:r>
    </w:p>
    <w:p w:rsidR="00F84CB6" w:rsidRPr="00201DF6" w:rsidRDefault="00F84CB6" w:rsidP="00AA50A7">
      <w:r w:rsidRPr="00201DF6">
        <w:rPr>
          <w:highlight w:val="yellow"/>
        </w:rPr>
        <w:t>ni1-ku3tu3un(3)=a2 Se cambió  a ni1-ku3-tu3un(3)=a2</w:t>
      </w:r>
    </w:p>
    <w:p w:rsidR="00F84CB6" w:rsidRPr="00201DF6" w:rsidRDefault="00F84CB6" w:rsidP="00AA50A7">
      <w:r w:rsidRPr="00201DF6">
        <w:rPr>
          <w:highlight w:val="yellow"/>
        </w:rPr>
        <w:t>ni1-ku3tu3un(3)=2 Se cambió a ni1-ku3-tu3un(3)=2</w:t>
      </w:r>
    </w:p>
    <w:p w:rsidR="00F84CB6" w:rsidRDefault="00F84CB6" w:rsidP="00AA50A7">
      <w:r w:rsidRPr="0017295E">
        <w:rPr>
          <w:highlight w:val="magenta"/>
        </w:rPr>
        <w:t>ni1-ku3tu'1ba3=ra2</w:t>
      </w:r>
    </w:p>
    <w:p w:rsidR="00F84CB6" w:rsidRDefault="00F84CB6" w:rsidP="00AA50A7">
      <w:r>
        <w:t>ni1-ku3-tu'1ba(3)=on4=a3</w:t>
      </w:r>
    </w:p>
    <w:p w:rsidR="00F84CB6" w:rsidRPr="0017295E" w:rsidRDefault="00F84CB6" w:rsidP="00AA50A7">
      <w:r w:rsidRPr="0017295E">
        <w:rPr>
          <w:highlight w:val="yellow"/>
        </w:rPr>
        <w:t>ni1-ku3tu'1ba(3)=2 Se cambió a ni1-ku3-tu'1ba3=2</w:t>
      </w:r>
    </w:p>
    <w:p w:rsidR="00F84CB6" w:rsidRDefault="00F84CB6" w:rsidP="00AA50A7">
      <w:r>
        <w:t>ni1-ku3-to3so3</w:t>
      </w:r>
    </w:p>
    <w:p w:rsidR="00F84CB6" w:rsidRDefault="00F84CB6" w:rsidP="00AA50A7">
      <w:r>
        <w:t>ni1-ku3-to14o2=na1</w:t>
      </w:r>
    </w:p>
    <w:p w:rsidR="00F84CB6" w:rsidRDefault="00F84CB6" w:rsidP="00AA50A7">
      <w:r>
        <w:t>ni1-ku3-to14o2</w:t>
      </w:r>
    </w:p>
    <w:p w:rsidR="00F84CB6" w:rsidRPr="0017295E" w:rsidRDefault="00F84CB6" w:rsidP="00AA50A7">
      <w:r w:rsidRPr="0017295E">
        <w:rPr>
          <w:highlight w:val="yellow"/>
        </w:rPr>
        <w:t>ni1-ku3to14o2 Se cambió a ni1-ku3-to14o2</w:t>
      </w:r>
    </w:p>
    <w:p w:rsidR="00F84CB6" w:rsidRDefault="00F84CB6" w:rsidP="00AA50A7">
      <w:r>
        <w:t>ni1-ku3-tia'1ma(1)=e1</w:t>
      </w:r>
    </w:p>
    <w:p w:rsidR="00F84CB6" w:rsidRDefault="00F84CB6" w:rsidP="00AA50A7">
      <w:r>
        <w:t>ni1-ku3-ti4sun(1)=a1</w:t>
      </w:r>
    </w:p>
    <w:p w:rsidR="00F84CB6" w:rsidRDefault="00F84CB6" w:rsidP="00AA50A7">
      <w:r>
        <w:t>ni1-ku3-te'4e4</w:t>
      </w:r>
    </w:p>
    <w:p w:rsidR="00F84CB6" w:rsidRDefault="00F84CB6" w:rsidP="00AA50A7">
      <w:r>
        <w:t>ni1-ku3-te'4e(4)=a2</w:t>
      </w:r>
    </w:p>
    <w:p w:rsidR="00F84CB6" w:rsidRDefault="00F84CB6" w:rsidP="00AA50A7">
      <w:r>
        <w:t>Ni1-ku3-ta4u3ni2=na1</w:t>
      </w:r>
    </w:p>
    <w:p w:rsidR="00F84CB6" w:rsidRDefault="00F84CB6" w:rsidP="00AA50A7">
      <w:r>
        <w:t>ni1-ku3ta'3an2</w:t>
      </w:r>
    </w:p>
    <w:p w:rsidR="00F84CB6" w:rsidRDefault="00F84CB6" w:rsidP="00AA50A7">
      <w:r>
        <w:t>ni1-ku3-ta'1bi(4)=o4</w:t>
      </w:r>
    </w:p>
    <w:p w:rsidR="00F84CB6" w:rsidRDefault="00F84CB6" w:rsidP="00AA50A7">
      <w:r>
        <w:t>ni1-ku3-ta'14an2</w:t>
      </w:r>
    </w:p>
    <w:p w:rsidR="00F84CB6" w:rsidRDefault="00F84CB6" w:rsidP="00AA50A7">
      <w:r>
        <w:t>ni1-ku3-so'4o4=ra2</w:t>
      </w:r>
    </w:p>
    <w:p w:rsidR="00F84CB6" w:rsidRDefault="00F84CB6" w:rsidP="00AA50A7">
      <w:r>
        <w:t>ni1-ku3-si4in4=ra2</w:t>
      </w:r>
    </w:p>
    <w:p w:rsidR="00F84CB6" w:rsidRDefault="00F84CB6" w:rsidP="00AA50A7">
      <w:r>
        <w:t>ni1-ku3-si4in4</w:t>
      </w:r>
    </w:p>
    <w:p w:rsidR="00F84CB6" w:rsidRDefault="00F84CB6" w:rsidP="00AA50A7">
      <w:r>
        <w:t>ni1-ku3-si4in(4)=un4</w:t>
      </w:r>
    </w:p>
    <w:p w:rsidR="00F84CB6" w:rsidRDefault="00F84CB6" w:rsidP="00AA50A7">
      <w:r>
        <w:t>ni1-ku3-si1i4=ni42</w:t>
      </w:r>
    </w:p>
    <w:p w:rsidR="00F84CB6" w:rsidRPr="0017295E" w:rsidRDefault="00F84CB6" w:rsidP="00AA50A7">
      <w:r w:rsidRPr="0017295E">
        <w:rPr>
          <w:highlight w:val="yellow"/>
        </w:rPr>
        <w:t>ni1-ku3si1i4 Se cambió a ni1-ku3-si1i4</w:t>
      </w:r>
    </w:p>
    <w:p w:rsidR="00F84CB6" w:rsidRDefault="00F84CB6" w:rsidP="00AA50A7">
      <w:r>
        <w:t>ni1-ku3-sa4ka1</w:t>
      </w:r>
    </w:p>
    <w:p w:rsidR="00F84CB6" w:rsidRDefault="00F84CB6" w:rsidP="00AA50A7">
      <w:r>
        <w:t>ni1-ku3-sa'4an4</w:t>
      </w:r>
    </w:p>
    <w:p w:rsidR="00F84CB6" w:rsidRDefault="00F84CB6" w:rsidP="00AA50A7">
      <w:r>
        <w:t>ni1-ku3-ñu3u42=ra1</w:t>
      </w:r>
    </w:p>
    <w:p w:rsidR="00F84CB6" w:rsidRDefault="00F84CB6" w:rsidP="00AA50A7">
      <w:r>
        <w:t>ni1-ku3-nu1mi4=ni42</w:t>
      </w:r>
    </w:p>
    <w:p w:rsidR="00F84CB6" w:rsidRPr="00C73222" w:rsidRDefault="00F84CB6" w:rsidP="00AA50A7">
      <w:r w:rsidRPr="00C73222">
        <w:rPr>
          <w:highlight w:val="yellow"/>
        </w:rPr>
        <w:t>ni1-ku3nu1mi4=2 Se cambió ni1-ku3-nu1mi4=2</w:t>
      </w:r>
    </w:p>
    <w:p w:rsidR="00F84CB6" w:rsidRDefault="00F84CB6" w:rsidP="00AA50A7">
      <w:r>
        <w:t>ni1-ku3-nu14u3</w:t>
      </w:r>
    </w:p>
    <w:p w:rsidR="00F84CB6" w:rsidRDefault="00F84CB6" w:rsidP="00AA50A7">
      <w:r>
        <w:t>ni1-ku'3ni2=ra1=run4</w:t>
      </w:r>
    </w:p>
    <w:p w:rsidR="00F84CB6" w:rsidRDefault="00F84CB6" w:rsidP="00AA50A7">
      <w:r>
        <w:t>ni1-ku3ni2=ra1</w:t>
      </w:r>
    </w:p>
    <w:p w:rsidR="00F84CB6" w:rsidRDefault="00F84CB6" w:rsidP="00AA50A7">
      <w:r>
        <w:t>ni1-ku'3ni2=o4</w:t>
      </w:r>
    </w:p>
    <w:p w:rsidR="00F84CB6" w:rsidRDefault="00F84CB6" w:rsidP="00AA50A7">
      <w:r>
        <w:t>ni1-ku3ni2=o4</w:t>
      </w:r>
    </w:p>
    <w:p w:rsidR="00F84CB6" w:rsidRDefault="00F84CB6" w:rsidP="00AA50A7">
      <w:r>
        <w:t>ni1-ku'3ni2=na1</w:t>
      </w:r>
    </w:p>
    <w:p w:rsidR="00F84CB6" w:rsidRDefault="00F84CB6" w:rsidP="00AA50A7">
      <w:r>
        <w:t>ni1-ku'3ni2=an4=ri4</w:t>
      </w:r>
    </w:p>
    <w:p w:rsidR="00F84CB6" w:rsidRDefault="00F84CB6" w:rsidP="00AA50A7">
      <w:r>
        <w:t>ni1-ku'3ni2=an4=e2</w:t>
      </w:r>
    </w:p>
    <w:p w:rsidR="00F84CB6" w:rsidRDefault="00F84CB6" w:rsidP="00AA50A7">
      <w:r>
        <w:t>ni1-ku3ni2=an4</w:t>
      </w:r>
    </w:p>
    <w:p w:rsidR="00F84CB6" w:rsidRDefault="00F84CB6" w:rsidP="00AA50A7">
      <w:r>
        <w:t>ni1-ku3-ni'1i3=a2</w:t>
      </w:r>
    </w:p>
    <w:p w:rsidR="00F84CB6" w:rsidRDefault="00F84CB6" w:rsidP="00AA50A7">
      <w:r>
        <w:t>ni1-ku3-ni'1i3</w:t>
      </w:r>
    </w:p>
    <w:p w:rsidR="00F84CB6" w:rsidRDefault="00F84CB6" w:rsidP="00AA50A7">
      <w:r>
        <w:t>ni1-ku3ni(2)=a2</w:t>
      </w:r>
    </w:p>
    <w:p w:rsidR="00F84CB6" w:rsidRDefault="00F84CB6" w:rsidP="00AA50A7">
      <w:r>
        <w:t>ni1-ku3-nde3e4=ra2</w:t>
      </w:r>
    </w:p>
    <w:p w:rsidR="00F84CB6" w:rsidRDefault="00F84CB6" w:rsidP="00AA50A7">
      <w:r>
        <w:t>ni1-ku3-nde3e4=a2</w:t>
      </w:r>
    </w:p>
    <w:p w:rsidR="00F84CB6" w:rsidRDefault="00F84CB6" w:rsidP="00AA50A7">
      <w:r>
        <w:t>ni1-ku3-nda'4bi2=un4</w:t>
      </w:r>
    </w:p>
    <w:p w:rsidR="00F84CB6" w:rsidRDefault="00F84CB6" w:rsidP="00AA50A7">
      <w:r>
        <w:t>ni1-ku3-nda'4bi2=ri4</w:t>
      </w:r>
    </w:p>
    <w:p w:rsidR="00F84CB6" w:rsidRDefault="00F84CB6" w:rsidP="00AA50A7">
      <w:r>
        <w:t>ni1-ku3-nda3si(4)=un4</w:t>
      </w:r>
    </w:p>
    <w:p w:rsidR="00F84CB6" w:rsidRDefault="00F84CB6" w:rsidP="00AA50A7">
      <w:r>
        <w:t>ni1-ku3-nda'1yu1=ra4</w:t>
      </w:r>
    </w:p>
    <w:p w:rsidR="00F84CB6" w:rsidRDefault="00F84CB6" w:rsidP="00AA50A7">
      <w:r>
        <w:t>ni1-ku3-na3ni2</w:t>
      </w:r>
    </w:p>
    <w:p w:rsidR="00F84CB6" w:rsidRDefault="00F84CB6" w:rsidP="00AA50A7">
      <w:r>
        <w:t>ni1-ku3-na3a4=na2</w:t>
      </w:r>
    </w:p>
    <w:p w:rsidR="00F84CB6" w:rsidRDefault="00F84CB6" w:rsidP="00AA50A7">
      <w:r>
        <w:t>ni1-ku3mi3i4=2</w:t>
      </w:r>
    </w:p>
    <w:p w:rsidR="00F84CB6" w:rsidRDefault="00F84CB6" w:rsidP="00AA50A7">
      <w:r>
        <w:t>ni1-ku3mi3i(4)=an4=ya1</w:t>
      </w:r>
    </w:p>
    <w:p w:rsidR="00F84CB6" w:rsidRDefault="00F84CB6" w:rsidP="00AA50A7">
      <w:r w:rsidRPr="00007C41">
        <w:rPr>
          <w:highlight w:val="magenta"/>
        </w:rPr>
        <w:t>ni1-ku3mi3=en42 No se encontró</w:t>
      </w:r>
    </w:p>
    <w:p w:rsidR="00F84CB6" w:rsidRDefault="00F84CB6" w:rsidP="00AA50A7">
      <w:r>
        <w:t>ni1-ku3-mi'14i4</w:t>
      </w:r>
    </w:p>
    <w:p w:rsidR="00F84CB6" w:rsidRDefault="00F84CB6" w:rsidP="00AA50A7">
      <w:r>
        <w:t>ni1-ku3-mbo3la3=ri4</w:t>
      </w:r>
    </w:p>
    <w:p w:rsidR="00F84CB6" w:rsidRDefault="00F84CB6" w:rsidP="00AA50A7">
      <w:r>
        <w:t>ni1-ku3-ma'3a4</w:t>
      </w:r>
    </w:p>
    <w:p w:rsidR="00F84CB6" w:rsidRDefault="00F84CB6" w:rsidP="00AA50A7">
      <w:r>
        <w:t>ni1-ku3-li3i4</w:t>
      </w:r>
    </w:p>
    <w:p w:rsidR="00F84CB6" w:rsidRDefault="00F84CB6" w:rsidP="00AA50A7">
      <w:r>
        <w:t>ni1-ku3-le4ke2=ri4</w:t>
      </w:r>
    </w:p>
    <w:p w:rsidR="00F84CB6" w:rsidRDefault="00F84CB6" w:rsidP="00AA50A7">
      <w:r>
        <w:t>ni1-ku3-le4ke2</w:t>
      </w:r>
    </w:p>
    <w:p w:rsidR="00F84CB6" w:rsidRDefault="00F84CB6" w:rsidP="00AA50A7">
      <w:r>
        <w:t>ni1-ku3-le'3mba4=e2</w:t>
      </w:r>
    </w:p>
    <w:p w:rsidR="00F84CB6" w:rsidRPr="00007C41" w:rsidRDefault="00F84CB6" w:rsidP="00AA50A7">
      <w:r w:rsidRPr="00007C41">
        <w:rPr>
          <w:highlight w:val="yellow"/>
        </w:rPr>
        <w:t>ni1-ku3-le'3mb4a=e2 Se cambió a ni1-ku3-le'3mba4=e2</w:t>
      </w:r>
    </w:p>
    <w:p w:rsidR="00F84CB6" w:rsidRDefault="00F84CB6" w:rsidP="00AA50A7">
      <w:r>
        <w:t>ni1-ku3-le3ke3=ri4</w:t>
      </w:r>
    </w:p>
    <w:p w:rsidR="00F84CB6" w:rsidRDefault="00F84CB6" w:rsidP="00AA50A7">
      <w:r>
        <w:t>ni1-ku3-kwi4ti1</w:t>
      </w:r>
    </w:p>
    <w:p w:rsidR="00F84CB6" w:rsidRDefault="00F84CB6" w:rsidP="00AA50A7">
      <w:r>
        <w:t>ni1-ku3-kwi'4na4</w:t>
      </w:r>
    </w:p>
    <w:p w:rsidR="00F84CB6" w:rsidRDefault="00F84CB6" w:rsidP="00AA50A7">
      <w:r>
        <w:t>ni1-ku3-kwi4in2</w:t>
      </w:r>
    </w:p>
    <w:p w:rsidR="00F84CB6" w:rsidRDefault="00F84CB6" w:rsidP="00AA50A7">
      <w:r>
        <w:t>ni1-ku3-kwi4i24</w:t>
      </w:r>
    </w:p>
    <w:p w:rsidR="00F84CB6" w:rsidRDefault="00F84CB6" w:rsidP="00AA50A7">
      <w:r>
        <w:t>ni1-ku3-kwe'4e1=ri4</w:t>
      </w:r>
    </w:p>
    <w:p w:rsidR="00F84CB6" w:rsidRDefault="00F84CB6" w:rsidP="00AA50A7">
      <w:r>
        <w:t>ni1-ku3-kwe'4e1=na1</w:t>
      </w:r>
    </w:p>
    <w:p w:rsidR="00F84CB6" w:rsidRDefault="00F84CB6" w:rsidP="00AA50A7">
      <w:r>
        <w:t>ni1-ku3-kwa4an2</w:t>
      </w:r>
    </w:p>
    <w:p w:rsidR="00F84CB6" w:rsidRDefault="00F84CB6" w:rsidP="00AA50A7">
      <w:r>
        <w:t>ni1-ku3-kwa4a24=ra2</w:t>
      </w:r>
    </w:p>
    <w:p w:rsidR="00F84CB6" w:rsidRDefault="00F84CB6" w:rsidP="00AA50A7">
      <w:r>
        <w:t>ni1-ku3-kwa4a24</w:t>
      </w:r>
    </w:p>
    <w:p w:rsidR="00F84CB6" w:rsidRDefault="00F84CB6" w:rsidP="00AA50A7">
      <w:r>
        <w:t>ni1-ku3-kwa'4a1</w:t>
      </w:r>
    </w:p>
    <w:p w:rsidR="00F84CB6" w:rsidRDefault="00F84CB6" w:rsidP="00AA50A7">
      <w:r>
        <w:t>ni1-ku3-kwa3a4</w:t>
      </w:r>
    </w:p>
    <w:p w:rsidR="00F84CB6" w:rsidRDefault="00F84CB6" w:rsidP="00AA50A7">
      <w:r>
        <w:t>ni1-ku3-kwa'1a4=ri4</w:t>
      </w:r>
    </w:p>
    <w:p w:rsidR="00F84CB6" w:rsidRDefault="00F84CB6" w:rsidP="00AA50A7">
      <w:r>
        <w:t>ni1-ku3-kwa'1a4=ndo4</w:t>
      </w:r>
    </w:p>
    <w:p w:rsidR="00F84CB6" w:rsidRDefault="00F84CB6" w:rsidP="00AA50A7">
      <w:r>
        <w:t>ni1-ku3-kwa'1a4=e2</w:t>
      </w:r>
    </w:p>
    <w:p w:rsidR="00F84CB6" w:rsidRDefault="00F84CB6" w:rsidP="00AA50A7">
      <w:r>
        <w:t>ni1-ku3-ku4nu24=ra2</w:t>
      </w:r>
    </w:p>
    <w:p w:rsidR="00F84CB6" w:rsidRDefault="00F84CB6" w:rsidP="00AA50A7">
      <w:r>
        <w:t>ni1-ku3-ku1lu1</w:t>
      </w:r>
    </w:p>
    <w:p w:rsidR="00F84CB6" w:rsidRPr="00007C41" w:rsidRDefault="00F84CB6" w:rsidP="00AA50A7">
      <w:r w:rsidRPr="00007C41">
        <w:rPr>
          <w:highlight w:val="yellow"/>
        </w:rPr>
        <w:t>ni1-ku3ki'4bi3=ri4 Se cambió a ni1-ku3-ki'4bi3=ri4</w:t>
      </w:r>
    </w:p>
    <w:p w:rsidR="00F84CB6" w:rsidRDefault="00F84CB6" w:rsidP="00AA50A7">
      <w:r>
        <w:t>ni1-ku3-ki'4bi3=ra2</w:t>
      </w:r>
    </w:p>
    <w:p w:rsidR="00F84CB6" w:rsidRDefault="00F84CB6" w:rsidP="00AA50A7">
      <w:r>
        <w:t>ni1-ku3-ki'4bi3</w:t>
      </w:r>
    </w:p>
    <w:p w:rsidR="00F84CB6" w:rsidRDefault="00F84CB6" w:rsidP="00AA50A7">
      <w:r>
        <w:t>ni1-ku3-ki3ni3=ni42</w:t>
      </w:r>
    </w:p>
    <w:p w:rsidR="00F84CB6" w:rsidRDefault="00F84CB6" w:rsidP="00AA50A7">
      <w:r>
        <w:t>ni1-ku3-ka4xi3</w:t>
      </w:r>
    </w:p>
    <w:p w:rsidR="00F84CB6" w:rsidRDefault="00F84CB6" w:rsidP="00AA50A7">
      <w:r>
        <w:t>ni1-ku3-ka4ni24</w:t>
      </w:r>
    </w:p>
    <w:p w:rsidR="00F84CB6" w:rsidRDefault="00F84CB6" w:rsidP="00AA50A7">
      <w:r>
        <w:t>ni1-ku3-ka3ma2</w:t>
      </w:r>
    </w:p>
    <w:p w:rsidR="00F84CB6" w:rsidRPr="00007C41" w:rsidRDefault="00F84CB6" w:rsidP="00AA50A7">
      <w:r w:rsidRPr="00007C41">
        <w:rPr>
          <w:highlight w:val="yellow"/>
        </w:rPr>
        <w:t>ni1-ku3chun3=un4 Se cambió a ni1-ku3chun(3)=un4</w:t>
      </w:r>
    </w:p>
    <w:p w:rsidR="00F84CB6" w:rsidRDefault="00F84CB6" w:rsidP="00AA50A7">
      <w:r>
        <w:t>ni1-ku3chun3=ni42</w:t>
      </w:r>
    </w:p>
    <w:p w:rsidR="00F84CB6" w:rsidRDefault="00F84CB6" w:rsidP="00AA50A7">
      <w:r>
        <w:t>ni1-ku3chun3=ndu2</w:t>
      </w:r>
    </w:p>
    <w:p w:rsidR="00F84CB6" w:rsidRDefault="00F84CB6" w:rsidP="00AA50A7">
      <w:r>
        <w:t>ni1-ku3-chu3chi4</w:t>
      </w:r>
    </w:p>
    <w:p w:rsidR="00F84CB6" w:rsidRPr="00225C48" w:rsidRDefault="00F84CB6" w:rsidP="00AA50A7">
      <w:r w:rsidRPr="00225C48">
        <w:rPr>
          <w:highlight w:val="yellow"/>
        </w:rPr>
        <w:t>ni1-ku3chu3chi4 Se cambió a ni1-ku3-chu3chi4</w:t>
      </w:r>
    </w:p>
    <w:p w:rsidR="00F84CB6" w:rsidRDefault="00F84CB6" w:rsidP="00AA50A7">
      <w:r>
        <w:t>ni1-ku3-cha'1mba4</w:t>
      </w:r>
    </w:p>
    <w:p w:rsidR="00F84CB6" w:rsidRDefault="00F84CB6" w:rsidP="00AA50A7">
      <w:r>
        <w:t>ni1-ku3-bika3=ndo4</w:t>
      </w:r>
    </w:p>
    <w:p w:rsidR="00F84CB6" w:rsidRDefault="00F84CB6" w:rsidP="00AA50A7">
      <w:r>
        <w:t>ni1-ku3-bi4ka3=ra3</w:t>
      </w:r>
    </w:p>
    <w:p w:rsidR="00F84CB6" w:rsidRDefault="00F84CB6" w:rsidP="00AA50A7">
      <w:r w:rsidRPr="00225C48">
        <w:rPr>
          <w:highlight w:val="yellow"/>
        </w:rPr>
        <w:t>ni1-ku3-bi4ka3=ra1 Se cambió a ni1-ku3-bi4ka3=ra2</w:t>
      </w:r>
    </w:p>
    <w:p w:rsidR="00F84CB6" w:rsidRDefault="00F84CB6" w:rsidP="00AA50A7">
      <w:r>
        <w:t>ni1-ku3-bi4ka3=ni42=ndu1</w:t>
      </w:r>
    </w:p>
    <w:p w:rsidR="00F84CB6" w:rsidRDefault="00F84CB6" w:rsidP="00AA50A7">
      <w:r>
        <w:t>ni1-ku3-bi4ka3=ndu2</w:t>
      </w:r>
    </w:p>
    <w:p w:rsidR="00F84CB6" w:rsidRDefault="00F84CB6" w:rsidP="00AA50A7">
      <w:r>
        <w:t>ni1-ku3-bi4ka3=na2</w:t>
      </w:r>
    </w:p>
    <w:p w:rsidR="00F84CB6" w:rsidRDefault="00F84CB6" w:rsidP="00AA50A7">
      <w:r>
        <w:t>ni1-ku3-bi4ka(3)=2</w:t>
      </w:r>
    </w:p>
    <w:p w:rsidR="00F84CB6" w:rsidRDefault="00F84CB6" w:rsidP="00AA50A7">
      <w:r>
        <w:t>ni1-ku3-bi3ta42=yu1</w:t>
      </w:r>
    </w:p>
    <w:p w:rsidR="00F84CB6" w:rsidRDefault="00F84CB6" w:rsidP="00AA50A7">
      <w:r w:rsidRPr="00225C48">
        <w:rPr>
          <w:highlight w:val="magenta"/>
        </w:rPr>
        <w:t>ni1-ku3-bi3ta42=e2</w:t>
      </w:r>
    </w:p>
    <w:p w:rsidR="00F84CB6" w:rsidRDefault="00F84CB6" w:rsidP="00AA50A7">
      <w:r>
        <w:t>ni1-ku3-bi3ta42</w:t>
      </w:r>
    </w:p>
    <w:p w:rsidR="00F84CB6" w:rsidRPr="00225C48" w:rsidRDefault="00F84CB6" w:rsidP="00AA50A7">
      <w:r w:rsidRPr="00225C48">
        <w:rPr>
          <w:highlight w:val="yellow"/>
        </w:rPr>
        <w:t>ni1-ku3-bi3ta4 Se cambió a ni1-ku3-bi3ta42</w:t>
      </w:r>
    </w:p>
    <w:p w:rsidR="00F84CB6" w:rsidRDefault="00F84CB6" w:rsidP="00AA50A7">
      <w:r>
        <w:t>ni1-ku3-be4lu2=e4</w:t>
      </w:r>
    </w:p>
    <w:p w:rsidR="00F84CB6" w:rsidRDefault="00F84CB6" w:rsidP="00AA50A7">
      <w:r>
        <w:t>ni1-ku3-be1e3</w:t>
      </w:r>
    </w:p>
    <w:p w:rsidR="00F84CB6" w:rsidRDefault="00F84CB6" w:rsidP="00AA50A7">
      <w:r>
        <w:t>ni1-ku3-ba3ta4=ri4</w:t>
      </w:r>
    </w:p>
    <w:p w:rsidR="00F84CB6" w:rsidRDefault="00F84CB6" w:rsidP="00AA50A7">
      <w:r>
        <w:t>ni1-ku3-ba3ta(4)=en4</w:t>
      </w:r>
    </w:p>
    <w:p w:rsidR="00F84CB6" w:rsidRDefault="00F84CB6" w:rsidP="00AA50A7">
      <w:r>
        <w:t>ni1-ku3-ba'1a3=ri4</w:t>
      </w:r>
    </w:p>
    <w:p w:rsidR="00F84CB6" w:rsidRDefault="00F84CB6" w:rsidP="00AA50A7">
      <w:r>
        <w:t>ni1-ku3-ba'1a3=ra2</w:t>
      </w:r>
    </w:p>
    <w:p w:rsidR="00F84CB6" w:rsidRDefault="00F84CB6" w:rsidP="00AA50A7">
      <w:r>
        <w:t>ni1-ku3-ba'1a3=na2</w:t>
      </w:r>
    </w:p>
    <w:p w:rsidR="00F84CB6" w:rsidRDefault="00F84CB6" w:rsidP="00AA50A7">
      <w:r w:rsidRPr="000D68FD">
        <w:rPr>
          <w:highlight w:val="magenta"/>
        </w:rPr>
        <w:t>ni1-ku3-=ni42 No se encontró</w:t>
      </w:r>
    </w:p>
    <w:p w:rsidR="00F84CB6" w:rsidRDefault="00F84CB6" w:rsidP="00AA50A7">
      <w:r w:rsidRPr="000D68FD">
        <w:rPr>
          <w:highlight w:val="magenta"/>
        </w:rPr>
        <w:t>ni1-ku3- No se encontró</w:t>
      </w:r>
    </w:p>
    <w:p w:rsidR="00F84CB6" w:rsidRDefault="00F84CB6" w:rsidP="00AA50A7">
      <w:r>
        <w:t>ni1-ku1xi32=ra4</w:t>
      </w:r>
    </w:p>
    <w:p w:rsidR="00F84CB6" w:rsidRPr="000D68FD" w:rsidRDefault="00F84CB6" w:rsidP="00AA50A7">
      <w:r w:rsidRPr="000D68FD">
        <w:rPr>
          <w:highlight w:val="yellow"/>
        </w:rPr>
        <w:t>ni1ku1nda42 Se cambió a ndi1ku1nda42</w:t>
      </w:r>
    </w:p>
    <w:p w:rsidR="00F84CB6" w:rsidRDefault="00F84CB6" w:rsidP="00AA50A7">
      <w:r>
        <w:t>Ni1ko4yu4=ya1</w:t>
      </w:r>
    </w:p>
    <w:p w:rsidR="00F84CB6" w:rsidRPr="00741735" w:rsidRDefault="00F84CB6" w:rsidP="00AA50A7">
      <w:r w:rsidRPr="00741735">
        <w:rPr>
          <w:highlight w:val="yellow"/>
        </w:rPr>
        <w:t>ni1-ko3yo4 Se cambió a ni1-ko1yo3</w:t>
      </w:r>
    </w:p>
    <w:p w:rsidR="00F84CB6" w:rsidRDefault="00F84CB6" w:rsidP="00AA50A7">
      <w:r>
        <w:t>ni1-ko3yo3=na(2)=e2</w:t>
      </w:r>
    </w:p>
    <w:p w:rsidR="00F84CB6" w:rsidRDefault="00F84CB6" w:rsidP="00AA50A7">
      <w:r>
        <w:t>ni1-ko3yo3</w:t>
      </w:r>
    </w:p>
    <w:p w:rsidR="00F84CB6" w:rsidRDefault="00F84CB6" w:rsidP="00AA50A7">
      <w:r>
        <w:t>ni1-ko'3ni4=na2</w:t>
      </w:r>
    </w:p>
    <w:p w:rsidR="00F84CB6" w:rsidRDefault="00F84CB6" w:rsidP="00AA50A7">
      <w:r>
        <w:t>ni1-ko'3ni4=2</w:t>
      </w:r>
    </w:p>
    <w:p w:rsidR="00F84CB6" w:rsidRDefault="00F84CB6" w:rsidP="00AA50A7">
      <w:r>
        <w:t>ni1-ko'3ni3=ra(2)=e2</w:t>
      </w:r>
    </w:p>
    <w:p w:rsidR="00F84CB6" w:rsidRDefault="00F84CB6" w:rsidP="00AA50A7">
      <w:r>
        <w:t>ni1-ko'3ni(3)=o4=e2</w:t>
      </w:r>
    </w:p>
    <w:p w:rsidR="00F84CB6" w:rsidRDefault="00F84CB6" w:rsidP="00AA50A7">
      <w:r w:rsidRPr="00741735">
        <w:rPr>
          <w:highlight w:val="magenta"/>
        </w:rPr>
        <w:t>ni1-ko3ndo(3)=2, Producida por MEG, debió decir ni1-jo3ndo(3)=2, quizá lo dijo así porque habló muy rápido.</w:t>
      </w:r>
    </w:p>
    <w:p w:rsidR="00F84CB6" w:rsidRDefault="00F84CB6" w:rsidP="00AA50A7">
      <w:r>
        <w:t>ni1-ko3-nde3e4=ni42=un4</w:t>
      </w:r>
    </w:p>
    <w:p w:rsidR="00F84CB6" w:rsidRDefault="00F84CB6" w:rsidP="00AA50A7">
      <w:r>
        <w:t>ni1-ko3-nde3e4=ndu2</w:t>
      </w:r>
    </w:p>
    <w:p w:rsidR="00F84CB6" w:rsidRDefault="00F84CB6" w:rsidP="00AA50A7">
      <w:r>
        <w:t>ni1-ko3-nde3e4=na2</w:t>
      </w:r>
    </w:p>
    <w:p w:rsidR="00F84CB6" w:rsidRDefault="00F84CB6" w:rsidP="00AA50A7">
      <w:r w:rsidRPr="00741735">
        <w:rPr>
          <w:highlight w:val="magenta"/>
        </w:rPr>
        <w:t>ni1-ko3nde3e4=2 No se encontró</w:t>
      </w:r>
    </w:p>
    <w:p w:rsidR="00F84CB6" w:rsidRDefault="00F84CB6" w:rsidP="00AA50A7">
      <w:r w:rsidRPr="00741735">
        <w:rPr>
          <w:highlight w:val="magenta"/>
        </w:rPr>
        <w:t>ni1-ko3nde3e(4)=on4</w:t>
      </w:r>
    </w:p>
    <w:p w:rsidR="00F84CB6" w:rsidRDefault="00F84CB6" w:rsidP="00AA50A7">
      <w:r>
        <w:t>ni1-ko3nda2a2=ri4</w:t>
      </w:r>
    </w:p>
    <w:p w:rsidR="00F84CB6" w:rsidRDefault="00F84CB6" w:rsidP="00AA50A7">
      <w:r>
        <w:t>ni1-ko3nda2a2</w:t>
      </w:r>
    </w:p>
    <w:p w:rsidR="00F84CB6" w:rsidRDefault="00F84CB6" w:rsidP="00AA50A7">
      <w:r>
        <w:t>ni1ko3kwi2</w:t>
      </w:r>
    </w:p>
    <w:p w:rsidR="00F84CB6" w:rsidRDefault="00F84CB6" w:rsidP="00AA50A7">
      <w:r>
        <w:t>ni1-ko3ko4=ri4=a3</w:t>
      </w:r>
    </w:p>
    <w:p w:rsidR="00F84CB6" w:rsidRDefault="00F84CB6" w:rsidP="00AA50A7">
      <w:r>
        <w:t>ni1-ko3ko4=na(2)=e2</w:t>
      </w:r>
    </w:p>
    <w:p w:rsidR="00F84CB6" w:rsidRPr="00741735" w:rsidRDefault="00F84CB6" w:rsidP="00AA50A7">
      <w:r w:rsidRPr="00741735">
        <w:rPr>
          <w:highlight w:val="yellow"/>
        </w:rPr>
        <w:t>ni1-ko3chun4 Se cambió a ni1-ko3chun(3)=un4</w:t>
      </w:r>
    </w:p>
    <w:p w:rsidR="00F84CB6" w:rsidRDefault="00F84CB6" w:rsidP="00AA50A7">
      <w:r>
        <w:t>ni1-ko3chun3=ni42</w:t>
      </w:r>
    </w:p>
    <w:p w:rsidR="00F84CB6" w:rsidRDefault="00F84CB6" w:rsidP="00AA50A7">
      <w:r>
        <w:t>ni1-ko3chun3=na2</w:t>
      </w:r>
    </w:p>
    <w:p w:rsidR="00F84CB6" w:rsidRDefault="00F84CB6" w:rsidP="00AA50A7">
      <w:r>
        <w:t>ni1-ko3chu(3)=un4</w:t>
      </w:r>
    </w:p>
    <w:p w:rsidR="00F84CB6" w:rsidRDefault="00F84CB6" w:rsidP="00AA50A7">
      <w:r>
        <w:t>ni1-ko1yo3=run4</w:t>
      </w:r>
    </w:p>
    <w:p w:rsidR="00F84CB6" w:rsidRDefault="00F84CB6" w:rsidP="00AA50A7">
      <w:r>
        <w:t>Ni1-ko1yo3=ni42</w:t>
      </w:r>
    </w:p>
    <w:p w:rsidR="00F84CB6" w:rsidRDefault="00F84CB6" w:rsidP="00AA50A7">
      <w:r>
        <w:t>ni1-ko1yo3=ni4(2)=a2</w:t>
      </w:r>
    </w:p>
    <w:p w:rsidR="00F84CB6" w:rsidRDefault="00F84CB6" w:rsidP="00AA50A7">
      <w:r>
        <w:t>ni1-ko1yo3=na3</w:t>
      </w:r>
    </w:p>
    <w:p w:rsidR="00F84CB6" w:rsidRDefault="00F84CB6" w:rsidP="00AA50A7">
      <w:r>
        <w:t>ni1-ko1so1=yu1</w:t>
      </w:r>
    </w:p>
    <w:p w:rsidR="00F84CB6" w:rsidRDefault="00F84CB6" w:rsidP="00AA50A7">
      <w:r>
        <w:t>ni1-ko1so1=ra1</w:t>
      </w:r>
    </w:p>
    <w:p w:rsidR="00F84CB6" w:rsidRDefault="00F84CB6" w:rsidP="00AA50A7">
      <w:r>
        <w:t>ni1-ko1so1=ra(1)=e1</w:t>
      </w:r>
    </w:p>
    <w:p w:rsidR="00F84CB6" w:rsidRDefault="00F84CB6" w:rsidP="00AA50A7">
      <w:r>
        <w:t>ni1-ko1so1=ni42</w:t>
      </w:r>
    </w:p>
    <w:p w:rsidR="00F84CB6" w:rsidRDefault="00F84CB6" w:rsidP="00AA50A7">
      <w:r>
        <w:t>ni1-ko1so1</w:t>
      </w:r>
    </w:p>
    <w:p w:rsidR="00F84CB6" w:rsidRDefault="00F84CB6" w:rsidP="00AA50A7">
      <w:r>
        <w:t>ni1-ko'1ni3=na2</w:t>
      </w:r>
    </w:p>
    <w:p w:rsidR="00F84CB6" w:rsidRDefault="00F84CB6" w:rsidP="00AA50A7">
      <w:r>
        <w:t>ni1-ko1ko3=a2</w:t>
      </w:r>
    </w:p>
    <w:p w:rsidR="00F84CB6" w:rsidRPr="00D31677" w:rsidRDefault="00F84CB6" w:rsidP="00AA50A7">
      <w:r w:rsidRPr="00D31677">
        <w:rPr>
          <w:highlight w:val="yellow"/>
        </w:rPr>
        <w:t>Ni1ko14yu4 Se cambió a Ni1ko4yu4</w:t>
      </w:r>
    </w:p>
    <w:p w:rsidR="00F84CB6" w:rsidRPr="00D31677" w:rsidRDefault="00F84CB6" w:rsidP="00AA50A7">
      <w:r w:rsidRPr="00D31677">
        <w:rPr>
          <w:highlight w:val="yellow"/>
        </w:rPr>
        <w:t>ni1-ko14chun3=na2 Se cambió a ni3 ko14chun3=na2</w:t>
      </w:r>
    </w:p>
    <w:p w:rsidR="00F84CB6" w:rsidRDefault="00F84CB6" w:rsidP="00AA50A7">
      <w:r w:rsidRPr="00D31677">
        <w:rPr>
          <w:highlight w:val="magenta"/>
        </w:rPr>
        <w:t>ni1-kix3 Se encontró como ni1-kix3…,</w:t>
      </w:r>
    </w:p>
    <w:p w:rsidR="00F84CB6" w:rsidRDefault="00F84CB6" w:rsidP="00AA50A7">
      <w:r w:rsidRPr="00D31677">
        <w:rPr>
          <w:highlight w:val="magenta"/>
        </w:rPr>
        <w:t>ni1-kix Se encontró como ni1-kix…,</w:t>
      </w:r>
    </w:p>
    <w:p w:rsidR="00F84CB6" w:rsidRDefault="00F84CB6" w:rsidP="00AA50A7">
      <w:r>
        <w:t>ni1-kia'3bi13=ri4</w:t>
      </w:r>
    </w:p>
    <w:p w:rsidR="00F84CB6" w:rsidRDefault="00F84CB6" w:rsidP="00AA50A7">
      <w:r>
        <w:t>ni1ki4tu3=ri4</w:t>
      </w:r>
    </w:p>
    <w:p w:rsidR="00F84CB6" w:rsidRDefault="00F84CB6" w:rsidP="00AA50A7">
      <w:r>
        <w:t>ni1ki4tu3=ni42</w:t>
      </w:r>
    </w:p>
    <w:p w:rsidR="00F84CB6" w:rsidRDefault="00F84CB6" w:rsidP="00AA50A7">
      <w:r w:rsidRPr="00D31677">
        <w:rPr>
          <w:highlight w:val="magenta"/>
        </w:rPr>
        <w:t>ni1-ki4tu3 Se dejó así, discutir si se debe cambiar a ni1ki4tu3</w:t>
      </w:r>
    </w:p>
    <w:p w:rsidR="00F84CB6" w:rsidRDefault="00F84CB6" w:rsidP="00AA50A7">
      <w:r>
        <w:t>ni1ki4tu(3)=an4</w:t>
      </w:r>
    </w:p>
    <w:p w:rsidR="00F84CB6" w:rsidRDefault="00F84CB6" w:rsidP="00AA50A7">
      <w:r>
        <w:t>ni1ki4tu(3)=2</w:t>
      </w:r>
    </w:p>
    <w:p w:rsidR="00F84CB6" w:rsidRDefault="00F84CB6" w:rsidP="00AA50A7">
      <w:r>
        <w:t>ni1-ki3xi3=ni42</w:t>
      </w:r>
    </w:p>
    <w:p w:rsidR="00F84CB6" w:rsidRDefault="00F84CB6" w:rsidP="00AA50A7">
      <w:r>
        <w:t>ni1-ki3xi3=ni4(2)=a2</w:t>
      </w:r>
    </w:p>
    <w:p w:rsidR="00F84CB6" w:rsidRDefault="00F84CB6" w:rsidP="00AA50A7">
      <w:r>
        <w:t>ni1-ki3xa3a4=ndu2</w:t>
      </w:r>
    </w:p>
    <w:p w:rsidR="00F84CB6" w:rsidRDefault="00F84CB6" w:rsidP="00AA50A7">
      <w:r>
        <w:t>ni1-ki3xa3a(4)=on4</w:t>
      </w:r>
    </w:p>
    <w:p w:rsidR="00F84CB6" w:rsidRDefault="00F84CB6" w:rsidP="00AA50A7">
      <w:r>
        <w:t>ni1-ki3xa3a(4)=e4=e2</w:t>
      </w:r>
    </w:p>
    <w:p w:rsidR="00F84CB6" w:rsidRDefault="00F84CB6" w:rsidP="00AA50A7">
      <w:r>
        <w:t>ni1-ki3xa2a2=run4</w:t>
      </w:r>
    </w:p>
    <w:p w:rsidR="00F84CB6" w:rsidRDefault="00F84CB6" w:rsidP="00AA50A7">
      <w:r>
        <w:t>ni1-ki3xa2a2[=yu1]</w:t>
      </w:r>
    </w:p>
    <w:p w:rsidR="00F84CB6" w:rsidRDefault="00F84CB6" w:rsidP="00AA50A7">
      <w:r>
        <w:t>ni1-ki3xa2a2[=ra1]</w:t>
      </w:r>
    </w:p>
    <w:p w:rsidR="00F84CB6" w:rsidRDefault="00F84CB6" w:rsidP="00AA50A7">
      <w:r>
        <w:t>ni1-ki3tu'4un4=ra3</w:t>
      </w:r>
    </w:p>
    <w:p w:rsidR="00F84CB6" w:rsidRDefault="00F84CB6" w:rsidP="00AA50A7">
      <w:r>
        <w:t>ni1-ki3tu'4un4=ra(2)=e2</w:t>
      </w:r>
    </w:p>
    <w:p w:rsidR="00F84CB6" w:rsidRDefault="00F84CB6" w:rsidP="00AA50A7">
      <w:r>
        <w:t>ni1-ki3ta'4ni3=na2</w:t>
      </w:r>
    </w:p>
    <w:p w:rsidR="00F84CB6" w:rsidRDefault="00F84CB6" w:rsidP="00AA50A7">
      <w:r>
        <w:t>ni1-ki3ta'4ni3</w:t>
      </w:r>
    </w:p>
    <w:p w:rsidR="00F84CB6" w:rsidRDefault="00F84CB6" w:rsidP="00AA50A7">
      <w:r>
        <w:t>ni1-ki3ta'4ni(3)=o4</w:t>
      </w:r>
    </w:p>
    <w:p w:rsidR="00F84CB6" w:rsidRDefault="00F84CB6" w:rsidP="00AA50A7">
      <w:r>
        <w:t>ni1-ki3ta'4an4=ndo4</w:t>
      </w:r>
    </w:p>
    <w:p w:rsidR="00F84CB6" w:rsidRDefault="00F84CB6" w:rsidP="00AA50A7">
      <w:r>
        <w:t>ni1-ki3ta'4an4=na2</w:t>
      </w:r>
    </w:p>
    <w:p w:rsidR="00F84CB6" w:rsidRDefault="00F84CB6" w:rsidP="00AA50A7">
      <w:r>
        <w:t>ni1-ki3ta3=run4</w:t>
      </w:r>
    </w:p>
    <w:p w:rsidR="00F84CB6" w:rsidRDefault="00F84CB6" w:rsidP="00AA50A7">
      <w:r w:rsidRPr="000D2FE0">
        <w:rPr>
          <w:highlight w:val="magenta"/>
        </w:rPr>
        <w:t>ni1-ki3ta3=ra No se encontró</w:t>
      </w:r>
    </w:p>
    <w:p w:rsidR="00F84CB6" w:rsidRDefault="00F84CB6" w:rsidP="00AA50A7">
      <w:r>
        <w:t>ni1-ki3ta3=ni4(2)=a2</w:t>
      </w:r>
    </w:p>
    <w:p w:rsidR="00F84CB6" w:rsidRDefault="00F84CB6" w:rsidP="00AA50A7">
      <w:r w:rsidRPr="000D2FE0">
        <w:rPr>
          <w:highlight w:val="magenta"/>
        </w:rPr>
        <w:t>ni1-ki3sin3 Pocas personas pronuncia esta palabra nasal en vez de oral.</w:t>
      </w:r>
    </w:p>
    <w:p w:rsidR="00F84CB6" w:rsidRDefault="00F84CB6" w:rsidP="00AA50A7">
      <w:r>
        <w:t>ni1-ki3si3=ri4=a2</w:t>
      </w:r>
    </w:p>
    <w:p w:rsidR="00F84CB6" w:rsidRDefault="00F84CB6" w:rsidP="00AA50A7">
      <w:r>
        <w:t>ni1-ki3si3</w:t>
      </w:r>
    </w:p>
    <w:p w:rsidR="00F84CB6" w:rsidRDefault="00F84CB6" w:rsidP="00AA50A7">
      <w:r>
        <w:t>ni1-ki3ni4=ra2=ri4</w:t>
      </w:r>
    </w:p>
    <w:p w:rsidR="00F84CB6" w:rsidRDefault="00F84CB6" w:rsidP="00AA50A7">
      <w:r>
        <w:t>ni1-ki3ni4=ra2</w:t>
      </w:r>
    </w:p>
    <w:p w:rsidR="00F84CB6" w:rsidRDefault="00F84CB6" w:rsidP="00AA50A7">
      <w:r>
        <w:t>ni1-ki3ni4=na2=ri4</w:t>
      </w:r>
    </w:p>
    <w:p w:rsidR="00F84CB6" w:rsidRDefault="00F84CB6" w:rsidP="00AA50A7">
      <w:r>
        <w:t>ni1-ki3ni4=na2=ra1</w:t>
      </w:r>
    </w:p>
    <w:p w:rsidR="00F84CB6" w:rsidRDefault="00F84CB6" w:rsidP="00AA50A7">
      <w:r>
        <w:t>ni1-ki3ni(4)=o4</w:t>
      </w:r>
    </w:p>
    <w:p w:rsidR="00F84CB6" w:rsidRDefault="00F84CB6" w:rsidP="00AA50A7">
      <w:r>
        <w:t>ni1-ki3ndo1o(3)=a3</w:t>
      </w:r>
    </w:p>
    <w:p w:rsidR="00F84CB6" w:rsidRDefault="00F84CB6" w:rsidP="00AA50A7">
      <w:r>
        <w:t>ni1-ki3nda2a2=ri4</w:t>
      </w:r>
    </w:p>
    <w:p w:rsidR="00F84CB6" w:rsidRDefault="00F84CB6" w:rsidP="00AA50A7">
      <w:r>
        <w:t>ni1-ki3nda2a2=na1=ri4</w:t>
      </w:r>
    </w:p>
    <w:p w:rsidR="00F84CB6" w:rsidRDefault="00F84CB6" w:rsidP="00AA50A7">
      <w:r>
        <w:t>ni1-ki3nda2a2=na(1)=e1</w:t>
      </w:r>
    </w:p>
    <w:p w:rsidR="00F84CB6" w:rsidRDefault="00F84CB6" w:rsidP="00AA50A7">
      <w:r>
        <w:t>ni1-ki3na'3a2</w:t>
      </w:r>
    </w:p>
    <w:p w:rsidR="00F84CB6" w:rsidRDefault="00F84CB6" w:rsidP="00AA50A7">
      <w:r>
        <w:t>ni1-ki'3in3=ni42=un4</w:t>
      </w:r>
    </w:p>
    <w:p w:rsidR="00F84CB6" w:rsidRDefault="00F84CB6" w:rsidP="00AA50A7">
      <w:r>
        <w:t>ni1-ki'3in3=ni42</w:t>
      </w:r>
    </w:p>
    <w:p w:rsidR="00F84CB6" w:rsidRDefault="00F84CB6" w:rsidP="00AA50A7">
      <w:r>
        <w:t>ni1-ki'3in(3)=un4=a2</w:t>
      </w:r>
    </w:p>
    <w:p w:rsidR="00F84CB6" w:rsidRDefault="00F84CB6" w:rsidP="00AA50A7">
      <w:r>
        <w:t>ni1-ki'3in(3)=o4=ña2</w:t>
      </w:r>
    </w:p>
    <w:p w:rsidR="00F84CB6" w:rsidRDefault="00F84CB6" w:rsidP="00AA50A7">
      <w:r>
        <w:t>ni1-ki'3in(3)=o4=e2</w:t>
      </w:r>
    </w:p>
    <w:p w:rsidR="00F84CB6" w:rsidRPr="00C44F93" w:rsidRDefault="00F84CB6" w:rsidP="00AA50A7">
      <w:r w:rsidRPr="00C44F93">
        <w:t>ni1-ki'3in(3)=an4=ri4</w:t>
      </w:r>
    </w:p>
    <w:p w:rsidR="00F84CB6" w:rsidRPr="00C44F93" w:rsidRDefault="00F84CB6" w:rsidP="00AA50A7">
      <w:r w:rsidRPr="00C44F93">
        <w:t>ni1-ki'3in(3)=an4=ra3</w:t>
      </w:r>
    </w:p>
    <w:p w:rsidR="00F84CB6" w:rsidRDefault="00F84CB6" w:rsidP="00AA50A7">
      <w:r>
        <w:t>ni1-ki'3in(3)=a3</w:t>
      </w:r>
    </w:p>
    <w:p w:rsidR="00F84CB6" w:rsidRDefault="00F84CB6" w:rsidP="00AA50A7">
      <w:r>
        <w:t>ni1-ki'3in(3)=a2=yu1</w:t>
      </w:r>
    </w:p>
    <w:p w:rsidR="00F84CB6" w:rsidRDefault="00F84CB6" w:rsidP="00AA50A7">
      <w:r>
        <w:t>ni1-ki'3in(3)=2=ra1</w:t>
      </w:r>
    </w:p>
    <w:p w:rsidR="00F84CB6" w:rsidRDefault="00F84CB6" w:rsidP="00AA50A7">
      <w:r>
        <w:t>ni1-ki1xin1=ri4</w:t>
      </w:r>
    </w:p>
    <w:p w:rsidR="00F84CB6" w:rsidRDefault="00F84CB6" w:rsidP="00AA50A7">
      <w:r>
        <w:t>ni1-ki1xin(1)=o4</w:t>
      </w:r>
    </w:p>
    <w:p w:rsidR="00F84CB6" w:rsidRDefault="00F84CB6" w:rsidP="00AA50A7">
      <w:r w:rsidRPr="000D2FE0">
        <w:rPr>
          <w:highlight w:val="magenta"/>
        </w:rPr>
        <w:t>ni1-ki1xi1 Forma alternativa de ni1-ki1xin1</w:t>
      </w:r>
    </w:p>
    <w:p w:rsidR="00F84CB6" w:rsidRDefault="00F84CB6" w:rsidP="00AA50A7">
      <w:r>
        <w:t>ni1-ki1ta3=ri4</w:t>
      </w:r>
    </w:p>
    <w:p w:rsidR="00F84CB6" w:rsidRDefault="00F84CB6" w:rsidP="00AA50A7">
      <w:r>
        <w:t>ni1-ki1ta3=2</w:t>
      </w:r>
    </w:p>
    <w:p w:rsidR="00F84CB6" w:rsidRDefault="00F84CB6" w:rsidP="00AA50A7">
      <w:r>
        <w:t>ni1-ki1ku3=ra(2)=e2</w:t>
      </w:r>
    </w:p>
    <w:p w:rsidR="00F84CB6" w:rsidRDefault="00F84CB6" w:rsidP="00AA50A7">
      <w:r>
        <w:t>ni1-ki1ku3=ni42</w:t>
      </w:r>
    </w:p>
    <w:p w:rsidR="00F84CB6" w:rsidRDefault="00F84CB6" w:rsidP="00AA50A7">
      <w:r>
        <w:t>ni1-ki1ku3=na(2)=e2</w:t>
      </w:r>
    </w:p>
    <w:p w:rsidR="00F84CB6" w:rsidRDefault="00F84CB6" w:rsidP="00AA50A7">
      <w:r>
        <w:t>ni1-ki1ku3=a2</w:t>
      </w:r>
    </w:p>
    <w:p w:rsidR="00F84CB6" w:rsidRDefault="00F84CB6" w:rsidP="00AA50A7">
      <w:r>
        <w:t>ni1-ki1ku(3)=an4</w:t>
      </w:r>
    </w:p>
    <w:p w:rsidR="00F84CB6" w:rsidRDefault="00F84CB6" w:rsidP="00AA50A7">
      <w:r>
        <w:t>ni1-ki'1in(3)=an4=e2</w:t>
      </w:r>
    </w:p>
    <w:p w:rsidR="00F84CB6" w:rsidRDefault="00F84CB6" w:rsidP="00AA50A7">
      <w:r>
        <w:t>ni1-ki'1bi3=ndu2</w:t>
      </w:r>
    </w:p>
    <w:p w:rsidR="00F84CB6" w:rsidRDefault="00F84CB6" w:rsidP="00AA50A7">
      <w:r>
        <w:t>ni1-ki'1bi(3)=a3</w:t>
      </w:r>
    </w:p>
    <w:p w:rsidR="00F84CB6" w:rsidRPr="006E6A03" w:rsidRDefault="00F84CB6" w:rsidP="00AA50A7">
      <w:r w:rsidRPr="006E6A03">
        <w:rPr>
          <w:highlight w:val="yellow"/>
        </w:rPr>
        <w:t>ni1-ki14tu2 Se cambió a ni1ki4tu3</w:t>
      </w:r>
    </w:p>
    <w:p w:rsidR="00F84CB6" w:rsidRDefault="00F84CB6" w:rsidP="00AA50A7">
      <w:r w:rsidRPr="006E6A03">
        <w:rPr>
          <w:highlight w:val="yellow"/>
        </w:rPr>
        <w:t>ni1ki14tu2 Se cambió a ni1ki4tu3</w:t>
      </w:r>
    </w:p>
    <w:p w:rsidR="00F84CB6" w:rsidRPr="006E6A03" w:rsidRDefault="00F84CB6" w:rsidP="00AA50A7">
      <w:r w:rsidRPr="006E6A03">
        <w:rPr>
          <w:highlight w:val="yellow"/>
        </w:rPr>
        <w:t>ni1-ki14tu(3)=a2 Se cambió a ni1ki4tu(3)=a2</w:t>
      </w:r>
    </w:p>
    <w:p w:rsidR="00F84CB6" w:rsidRPr="00D91835" w:rsidRDefault="00F84CB6" w:rsidP="00AA50A7">
      <w:r w:rsidRPr="00D91835">
        <w:rPr>
          <w:highlight w:val="yellow"/>
        </w:rPr>
        <w:t>ni1-ki14ta'4an4 Se cambió a ni3 ki14ta'4an4</w:t>
      </w:r>
    </w:p>
    <w:p w:rsidR="00F84CB6" w:rsidRPr="00D91835" w:rsidRDefault="00F84CB6" w:rsidP="00AA50A7">
      <w:r w:rsidRPr="00D91835">
        <w:rPr>
          <w:highlight w:val="yellow"/>
        </w:rPr>
        <w:t>ni1-ki14ta3=na2 Se cambió a ni3 ki14ta3=na2</w:t>
      </w:r>
    </w:p>
    <w:p w:rsidR="00F84CB6" w:rsidRPr="00D91835" w:rsidRDefault="00F84CB6" w:rsidP="00AA50A7">
      <w:r w:rsidRPr="00D91835">
        <w:rPr>
          <w:highlight w:val="yellow"/>
        </w:rPr>
        <w:t>ni1-ki13xa3a4 Se cambió a ni3 ki13xa3a4</w:t>
      </w:r>
    </w:p>
    <w:p w:rsidR="00F84CB6" w:rsidRPr="00D91835" w:rsidRDefault="00F84CB6" w:rsidP="00AA50A7">
      <w:r w:rsidRPr="00D91835">
        <w:rPr>
          <w:highlight w:val="yellow"/>
        </w:rPr>
        <w:t>ni1-ki13xa2a2 Se cambió a ni1-ki3xa2a2</w:t>
      </w:r>
    </w:p>
    <w:p w:rsidR="00F84CB6" w:rsidRDefault="00F84CB6" w:rsidP="00AA50A7">
      <w:r w:rsidRPr="00D91835">
        <w:rPr>
          <w:highlight w:val="magenta"/>
        </w:rPr>
        <w:t>ni1ki13tu2 No se encontró.</w:t>
      </w:r>
    </w:p>
    <w:p w:rsidR="00F84CB6" w:rsidRDefault="00F84CB6" w:rsidP="00AA50A7">
      <w:r w:rsidRPr="00D91835">
        <w:rPr>
          <w:highlight w:val="magenta"/>
        </w:rPr>
        <w:t>ni1-ki Se encontró como ni1-ki…,</w:t>
      </w:r>
    </w:p>
    <w:p w:rsidR="00F84CB6" w:rsidRDefault="00F84CB6" w:rsidP="00AA50A7">
      <w:r>
        <w:t>ni1-ke3tu'4un4=ra2</w:t>
      </w:r>
    </w:p>
    <w:p w:rsidR="00F84CB6" w:rsidRDefault="00F84CB6" w:rsidP="00AA50A7">
      <w:r>
        <w:t>ni1-ke3tu'4un4=ra(2)=e2</w:t>
      </w:r>
    </w:p>
    <w:p w:rsidR="00F84CB6" w:rsidRDefault="00F84CB6" w:rsidP="00AA50A7">
      <w:r>
        <w:t>ni1-ke3tu'4un4</w:t>
      </w:r>
    </w:p>
    <w:p w:rsidR="00F84CB6" w:rsidRDefault="00F84CB6" w:rsidP="00AA50A7">
      <w:r>
        <w:t>ni1-ke3tu'4un(4)=un4</w:t>
      </w:r>
    </w:p>
    <w:p w:rsidR="00F84CB6" w:rsidRDefault="00F84CB6" w:rsidP="00AA50A7">
      <w:r>
        <w:t>ni1-ke3tu'4un(4)=2</w:t>
      </w:r>
    </w:p>
    <w:p w:rsidR="00F84CB6" w:rsidRDefault="00F84CB6" w:rsidP="00AA50A7">
      <w:r w:rsidRPr="00674C79">
        <w:rPr>
          <w:highlight w:val="magenta"/>
        </w:rPr>
        <w:t>ni1-ke3ta'4ni3=na(2)=e2 Es forma alternativa de ki3ta</w:t>
      </w:r>
      <w:r>
        <w:rPr>
          <w:highlight w:val="magenta"/>
        </w:rPr>
        <w:t>'</w:t>
      </w:r>
      <w:r w:rsidRPr="00674C79">
        <w:rPr>
          <w:highlight w:val="magenta"/>
        </w:rPr>
        <w:t>4ni3</w:t>
      </w:r>
    </w:p>
    <w:p w:rsidR="00F84CB6" w:rsidRDefault="00F84CB6" w:rsidP="00AA50A7">
      <w:r>
        <w:t>ni1-ke3ta'4an4=na2</w:t>
      </w:r>
    </w:p>
    <w:p w:rsidR="00F84CB6" w:rsidRDefault="00F84CB6" w:rsidP="00AA50A7">
      <w:r>
        <w:t>ni1-ke3ta'4an(4)=en4</w:t>
      </w:r>
    </w:p>
    <w:p w:rsidR="00F84CB6" w:rsidRDefault="00F84CB6" w:rsidP="00AA50A7">
      <w:r>
        <w:t>ni1-ke3ta3=ndo4</w:t>
      </w:r>
    </w:p>
    <w:p w:rsidR="00F84CB6" w:rsidRDefault="00F84CB6" w:rsidP="00AA50A7">
      <w:r>
        <w:t>ni1-ke3ta(3)=e4</w:t>
      </w:r>
    </w:p>
    <w:p w:rsidR="00F84CB6" w:rsidRDefault="00F84CB6" w:rsidP="00AA50A7">
      <w:r w:rsidRPr="004130B4">
        <w:rPr>
          <w:highlight w:val="magenta"/>
        </w:rPr>
        <w:t>ni1-ke3si4tin24 Forma alternativa de ni1-ki3si4tin24</w:t>
      </w:r>
    </w:p>
    <w:p w:rsidR="00F84CB6" w:rsidRDefault="00F84CB6" w:rsidP="00AA50A7">
      <w:r>
        <w:t>ni1-ke3-nda'1bi3</w:t>
      </w:r>
    </w:p>
    <w:p w:rsidR="00F84CB6" w:rsidRDefault="00F84CB6" w:rsidP="00AA50A7">
      <w:r w:rsidRPr="004130B4">
        <w:rPr>
          <w:highlight w:val="magenta"/>
        </w:rPr>
        <w:t>ni1-ke3nda'1bi3 No se encontró</w:t>
      </w:r>
    </w:p>
    <w:p w:rsidR="00F84CB6" w:rsidRDefault="00F84CB6" w:rsidP="00AA50A7">
      <w:r>
        <w:t>ni1-ke'3e4=ndu2</w:t>
      </w:r>
    </w:p>
    <w:p w:rsidR="00F84CB6" w:rsidRDefault="00F84CB6" w:rsidP="00AA50A7">
      <w:r>
        <w:t>ni1-ke3e3=run4</w:t>
      </w:r>
    </w:p>
    <w:p w:rsidR="00F84CB6" w:rsidRDefault="00F84CB6" w:rsidP="00AA50A7">
      <w:r>
        <w:t>ni1-ke3e3=ra3</w:t>
      </w:r>
    </w:p>
    <w:p w:rsidR="00F84CB6" w:rsidRDefault="00F84CB6" w:rsidP="00AA50A7">
      <w:r>
        <w:t>ni1-ke3e3=ni42</w:t>
      </w:r>
    </w:p>
    <w:p w:rsidR="00F84CB6" w:rsidRDefault="00F84CB6" w:rsidP="00AA50A7">
      <w:r>
        <w:t>ni1-ke'3e(4)=an4</w:t>
      </w:r>
    </w:p>
    <w:p w:rsidR="00F84CB6" w:rsidRDefault="00F84CB6" w:rsidP="00AA50A7">
      <w:r>
        <w:t>ni1-ke3e(3)=a3</w:t>
      </w:r>
    </w:p>
    <w:p w:rsidR="00F84CB6" w:rsidRDefault="00F84CB6" w:rsidP="00AA50A7">
      <w:r w:rsidRPr="002A506E">
        <w:t>ni1-ke3-ba'1a3=ra3</w:t>
      </w:r>
    </w:p>
    <w:p w:rsidR="00F84CB6" w:rsidRDefault="00F84CB6" w:rsidP="00AA50A7">
      <w:r>
        <w:t>ni1-ke3-ba'1a3=ni42=ndu1</w:t>
      </w:r>
    </w:p>
    <w:p w:rsidR="00F84CB6" w:rsidRDefault="00F84CB6" w:rsidP="00AA50A7">
      <w:r>
        <w:t>ni1-ke1yu4=na2</w:t>
      </w:r>
    </w:p>
    <w:p w:rsidR="00F84CB6" w:rsidRDefault="00F84CB6" w:rsidP="00AA50A7">
      <w:r>
        <w:t>ni1-ke1yu4=a2</w:t>
      </w:r>
    </w:p>
    <w:p w:rsidR="00F84CB6" w:rsidRDefault="00F84CB6" w:rsidP="00AA50A7">
      <w:r>
        <w:t>ni1-ke1yu4=2</w:t>
      </w:r>
    </w:p>
    <w:p w:rsidR="00F84CB6" w:rsidRDefault="00F84CB6" w:rsidP="00AA50A7">
      <w:r>
        <w:t>ni1-ke1ta(3)=en4</w:t>
      </w:r>
    </w:p>
    <w:p w:rsidR="00F84CB6" w:rsidRDefault="00F84CB6" w:rsidP="00AA50A7">
      <w:r>
        <w:t>ni1-ke1ta(3)=e3</w:t>
      </w:r>
    </w:p>
    <w:p w:rsidR="00F84CB6" w:rsidRDefault="00F84CB6" w:rsidP="00AA50A7">
      <w:r w:rsidRPr="002A506E">
        <w:rPr>
          <w:highlight w:val="magenta"/>
        </w:rPr>
        <w:t>ni1-ke1nu3=ra2 Ya se cambió</w:t>
      </w:r>
    </w:p>
    <w:p w:rsidR="00F84CB6" w:rsidRPr="002A506E" w:rsidRDefault="00F84CB6" w:rsidP="00AA50A7">
      <w:r w:rsidRPr="002A506E">
        <w:rPr>
          <w:highlight w:val="yellow"/>
        </w:rPr>
        <w:t>ni1-ke1ndu32=a2 Se cambió a ni1-ke1ndu3(2)=a2</w:t>
      </w:r>
    </w:p>
    <w:p w:rsidR="00F84CB6" w:rsidRDefault="00F84CB6" w:rsidP="00AA50A7">
      <w:r>
        <w:t>ni1-ke1e3=a2</w:t>
      </w:r>
    </w:p>
    <w:p w:rsidR="00F84CB6" w:rsidRDefault="00F84CB6" w:rsidP="00AA50A7">
      <w:r>
        <w:t>ni1-ke13e(3)=a2</w:t>
      </w:r>
    </w:p>
    <w:p w:rsidR="00F84CB6" w:rsidRDefault="00F84CB6" w:rsidP="00AA50A7">
      <w:r>
        <w:t>ni1-ke13-ba'1a3=ni42=ra1</w:t>
      </w:r>
    </w:p>
    <w:p w:rsidR="00F84CB6" w:rsidRDefault="00F84CB6" w:rsidP="00AA50A7">
      <w:r>
        <w:t>ni1-kan3di4xa3</w:t>
      </w:r>
    </w:p>
    <w:p w:rsidR="00F84CB6" w:rsidRPr="002A506E" w:rsidRDefault="00F84CB6" w:rsidP="00AA50A7">
      <w:r w:rsidRPr="002A506E">
        <w:rPr>
          <w:highlight w:val="yellow"/>
        </w:rPr>
        <w:t>ni1-ka'4ndi2 Se cambió a ni1-ka'3ndi2</w:t>
      </w:r>
    </w:p>
    <w:p w:rsidR="00F84CB6" w:rsidRPr="002A506E" w:rsidRDefault="00F84CB6" w:rsidP="00AA50A7">
      <w:r w:rsidRPr="002A506E">
        <w:rPr>
          <w:highlight w:val="yellow"/>
        </w:rPr>
        <w:t>ni1-ka4chi2=na1 Se cambió a ni1-ka3chi2=na1</w:t>
      </w:r>
    </w:p>
    <w:p w:rsidR="00F84CB6" w:rsidRPr="002A506E" w:rsidRDefault="00F84CB6" w:rsidP="00AA50A7">
      <w:r w:rsidRPr="002A506E">
        <w:rPr>
          <w:highlight w:val="yellow"/>
        </w:rPr>
        <w:t>ni1-ka4chi2[=yu1] Se cambió a ni1-ka3chi2[=yu1]</w:t>
      </w:r>
    </w:p>
    <w:p w:rsidR="00F84CB6" w:rsidRPr="002A506E" w:rsidRDefault="00F84CB6" w:rsidP="00AA50A7">
      <w:r w:rsidRPr="002A506E">
        <w:rPr>
          <w:highlight w:val="yellow"/>
        </w:rPr>
        <w:t>ni1-ka4chi2 Se cambió a ni1-ka3chi2</w:t>
      </w:r>
    </w:p>
    <w:p w:rsidR="00F84CB6" w:rsidRDefault="00F84CB6" w:rsidP="00AA50A7">
      <w:r>
        <w:t>ni1-ka'3yu4=na2</w:t>
      </w:r>
    </w:p>
    <w:p w:rsidR="00F84CB6" w:rsidRDefault="00F84CB6" w:rsidP="00AA50A7">
      <w:r>
        <w:t>ni1-ka'3yu4=2</w:t>
      </w:r>
    </w:p>
    <w:p w:rsidR="00F84CB6" w:rsidRDefault="00F84CB6" w:rsidP="00AA50A7">
      <w:r>
        <w:t>ni1-ka3yu3</w:t>
      </w:r>
    </w:p>
    <w:p w:rsidR="00F84CB6" w:rsidRDefault="00F84CB6" w:rsidP="00AA50A7">
      <w:r>
        <w:t>ni1-ka3ya2=ra(1)=e1</w:t>
      </w:r>
    </w:p>
    <w:p w:rsidR="00F84CB6" w:rsidRPr="000B5E30" w:rsidRDefault="00F84CB6" w:rsidP="00AA50A7">
      <w:r w:rsidRPr="000B5E30">
        <w:rPr>
          <w:highlight w:val="yellow"/>
        </w:rPr>
        <w:t>ni1-ka3ya2=na2 Se cambió a ni1-ka3ya2=na1</w:t>
      </w:r>
    </w:p>
    <w:p w:rsidR="00F84CB6" w:rsidRDefault="00F84CB6" w:rsidP="00AA50A7">
      <w:r>
        <w:t>ni1-ka3ya2=na(1)=e1</w:t>
      </w:r>
    </w:p>
    <w:p w:rsidR="00F84CB6" w:rsidRDefault="00F84CB6" w:rsidP="00AA50A7">
      <w:r>
        <w:t>ni1-ka3ya2=en4=ra4</w:t>
      </w:r>
    </w:p>
    <w:p w:rsidR="00F84CB6" w:rsidRDefault="00F84CB6" w:rsidP="00AA50A7">
      <w:r>
        <w:t>ni1-ka3ya2=en4</w:t>
      </w:r>
    </w:p>
    <w:p w:rsidR="00F84CB6" w:rsidRDefault="00F84CB6" w:rsidP="00AA50A7">
      <w:r>
        <w:t>ni1-ka3ya2=e4=e2</w:t>
      </w:r>
    </w:p>
    <w:p w:rsidR="00F84CB6" w:rsidRDefault="00F84CB6" w:rsidP="00AA50A7">
      <w:r>
        <w:t>ni1-ka3ya(2)=e2</w:t>
      </w:r>
    </w:p>
    <w:p w:rsidR="00F84CB6" w:rsidRDefault="00F84CB6" w:rsidP="00AA50A7">
      <w:r w:rsidRPr="000B5E30">
        <w:rPr>
          <w:highlight w:val="magenta"/>
        </w:rPr>
        <w:t>ni1-ka3xi4tun1 Tal vez viene de ka3ni3 xi4tun1 con elisión de la segunda sílaba del primer elemento.</w:t>
      </w:r>
    </w:p>
    <w:p w:rsidR="00F84CB6" w:rsidRDefault="00F84CB6" w:rsidP="00AA50A7">
      <w:r>
        <w:t>ni1-ka3tu4=ra2=ri4</w:t>
      </w:r>
    </w:p>
    <w:p w:rsidR="00F84CB6" w:rsidRDefault="00F84CB6" w:rsidP="00AA50A7">
      <w:r>
        <w:t>ni1-ka3tu(4)=un4</w:t>
      </w:r>
    </w:p>
    <w:p w:rsidR="00F84CB6" w:rsidRDefault="00F84CB6" w:rsidP="00AA50A7">
      <w:r>
        <w:t>ni1-ka3tu(4)=an4=ra2</w:t>
      </w:r>
    </w:p>
    <w:p w:rsidR="00F84CB6" w:rsidRDefault="00F84CB6" w:rsidP="00AA50A7">
      <w:r>
        <w:t>ni1-ka3ta'4ni(3)=un4=ri4</w:t>
      </w:r>
    </w:p>
    <w:p w:rsidR="00F84CB6" w:rsidRDefault="00F84CB6" w:rsidP="00AA50A7">
      <w:r>
        <w:t>ni1-ka3ta'4ni(3)=un4</w:t>
      </w:r>
    </w:p>
    <w:p w:rsidR="00F84CB6" w:rsidRDefault="00F84CB6" w:rsidP="00AA50A7">
      <w:r>
        <w:t>ni1-ka3ta4</w:t>
      </w:r>
    </w:p>
    <w:p w:rsidR="00F84CB6" w:rsidRDefault="00F84CB6" w:rsidP="00AA50A7">
      <w:r>
        <w:t>ni1-ka3ta'3nu3=ra2</w:t>
      </w:r>
    </w:p>
    <w:p w:rsidR="00F84CB6" w:rsidRPr="000B5E30" w:rsidRDefault="00F84CB6" w:rsidP="00AA50A7">
      <w:r w:rsidRPr="000B5E30">
        <w:rPr>
          <w:highlight w:val="yellow"/>
        </w:rPr>
        <w:t>ni1-ka3-ta3ni3=ra(2)=e2 Se cambió a ni1-ka3ta3ni3=ra(2)=e2</w:t>
      </w:r>
    </w:p>
    <w:p w:rsidR="00F84CB6" w:rsidRPr="000B5E30" w:rsidRDefault="00F84CB6" w:rsidP="00AA50A7">
      <w:r w:rsidRPr="000B5E30">
        <w:rPr>
          <w:highlight w:val="yellow"/>
        </w:rPr>
        <w:t>ni1-ka3ta3ni(3)=a2 Se cambió a ni1-ka3-ta3ni(3)=a2</w:t>
      </w:r>
    </w:p>
    <w:p w:rsidR="00F84CB6" w:rsidRDefault="00F84CB6" w:rsidP="00AA50A7">
      <w:r>
        <w:rPr>
          <w:noProof/>
          <w:lang w:val="es-MX" w:eastAsia="es-MX"/>
        </w:rPr>
        <w:pict>
          <v:shape id="_x0000_s1035" type="#_x0000_t202" style="position:absolute;margin-left:162pt;margin-top:1.85pt;width:261pt;height:36pt;z-index:251667456">
            <v:textbox>
              <w:txbxContent>
                <w:p w:rsidR="00F84CB6" w:rsidRPr="000B5E30" w:rsidRDefault="00F84CB6">
                  <w:pPr>
                    <w:rPr>
                      <w:lang w:val="es-MX"/>
                    </w:rPr>
                  </w:pPr>
                  <w:r w:rsidRPr="000B5E30">
                    <w:rPr>
                      <w:highlight w:val="magenta"/>
                      <w:lang w:val="es-MX"/>
                    </w:rPr>
                    <w:t xml:space="preserve">Discutir si la raíz debe ser </w:t>
                  </w:r>
                  <w:r w:rsidRPr="000B5E30">
                    <w:rPr>
                      <w:highlight w:val="magenta"/>
                    </w:rPr>
                    <w:t>ka3ta3ka3a3 o separado ka3-ta3ka3a3 como en el diccionario.</w:t>
                  </w:r>
                </w:p>
              </w:txbxContent>
            </v:textbox>
          </v:shape>
        </w:pict>
      </w:r>
      <w:r>
        <w:t>ni1-ka3ta3ka3a3=ra2=ri4</w:t>
      </w:r>
    </w:p>
    <w:p w:rsidR="00F84CB6" w:rsidRDefault="00F84CB6" w:rsidP="00AA50A7">
      <w:r>
        <w:t>ni1-ka3-ta3ka3a3=ra2</w:t>
      </w:r>
    </w:p>
    <w:p w:rsidR="00F84CB6" w:rsidRDefault="00F84CB6" w:rsidP="00AA50A7">
      <w:r>
        <w:t>ni1-ka3ta3ka3a3=ra2</w:t>
      </w:r>
    </w:p>
    <w:p w:rsidR="00F84CB6" w:rsidRDefault="00F84CB6" w:rsidP="00AA50A7">
      <w:r>
        <w:t>ni1-ka3ta3ka3a3=na2</w:t>
      </w:r>
    </w:p>
    <w:p w:rsidR="00F84CB6" w:rsidRPr="008513CE" w:rsidRDefault="00F84CB6" w:rsidP="00AA50A7">
      <w:r w:rsidRPr="008513CE">
        <w:rPr>
          <w:highlight w:val="yellow"/>
        </w:rPr>
        <w:t>ni1-ka3ta3ka3=ra(2)=e2 Se cambió a ni1-ka3ta3ka3a3=ra(2)=e2</w:t>
      </w:r>
    </w:p>
    <w:p w:rsidR="00F84CB6" w:rsidRDefault="00F84CB6" w:rsidP="00AA50A7">
      <w:r>
        <w:t>ni1-ka3ta1bi1=na(1)=e1</w:t>
      </w:r>
    </w:p>
    <w:p w:rsidR="00F84CB6" w:rsidRDefault="00F84CB6" w:rsidP="00AA50A7">
      <w:r>
        <w:t>ni1-ka3ta1bi1</w:t>
      </w:r>
    </w:p>
    <w:p w:rsidR="00F84CB6" w:rsidRDefault="00F84CB6" w:rsidP="00AA50A7">
      <w:r>
        <w:t>ni1-ka3sun2</w:t>
      </w:r>
    </w:p>
    <w:p w:rsidR="00F84CB6" w:rsidRDefault="00F84CB6" w:rsidP="00AA50A7">
      <w:r>
        <w:t>ni1-ka3sa3chiu4un4=ra3</w:t>
      </w:r>
    </w:p>
    <w:p w:rsidR="00F84CB6" w:rsidRPr="008513CE" w:rsidRDefault="00F84CB6" w:rsidP="00AA50A7">
      <w:r w:rsidRPr="008513CE">
        <w:rPr>
          <w:highlight w:val="yellow"/>
        </w:rPr>
        <w:t>ni1-ka3nu3 Se cambió a ni1-ka3nu3nu3, aunque algunos dicen eso, la palabra a que se refiere es ni1-ka3na3nu3</w:t>
      </w:r>
    </w:p>
    <w:p w:rsidR="00F84CB6" w:rsidRDefault="00F84CB6" w:rsidP="00AA50A7">
      <w:r>
        <w:t>ni1-ka3ni4nu3=na2</w:t>
      </w:r>
    </w:p>
    <w:p w:rsidR="00F84CB6" w:rsidRDefault="00F84CB6" w:rsidP="00AA50A7">
      <w:r>
        <w:t>ni1-ka3ni3=run4=na2</w:t>
      </w:r>
    </w:p>
    <w:p w:rsidR="00F84CB6" w:rsidRDefault="00F84CB6" w:rsidP="00AA50A7">
      <w:r>
        <w:t>ni1-ka3ni3=run4</w:t>
      </w:r>
    </w:p>
    <w:p w:rsidR="00F84CB6" w:rsidRDefault="00F84CB6" w:rsidP="00AA50A7">
      <w:r>
        <w:t>ni1-ka3ni3=ra4</w:t>
      </w:r>
    </w:p>
    <w:p w:rsidR="00F84CB6" w:rsidRDefault="00F84CB6" w:rsidP="00AA50A7">
      <w:r>
        <w:t>ni1-ka3ni3=ra2=ri4</w:t>
      </w:r>
    </w:p>
    <w:p w:rsidR="00F84CB6" w:rsidRDefault="00F84CB6" w:rsidP="00AA50A7">
      <w:r>
        <w:t>ni1-ka3ni3=ra(2)=e2</w:t>
      </w:r>
    </w:p>
    <w:p w:rsidR="00F84CB6" w:rsidRDefault="00F84CB6" w:rsidP="00AA50A7">
      <w:r>
        <w:t>ni1-ka3ni3=ni42=un4</w:t>
      </w:r>
    </w:p>
    <w:p w:rsidR="00F84CB6" w:rsidRDefault="00F84CB6" w:rsidP="00AA50A7">
      <w:r>
        <w:t>ni1-ka3ni3=ndu(3)=a3</w:t>
      </w:r>
    </w:p>
    <w:p w:rsidR="00F84CB6" w:rsidRDefault="00F84CB6" w:rsidP="00AA50A7">
      <w:r>
        <w:t>ni1-ka3ni3=na2=yu1</w:t>
      </w:r>
    </w:p>
    <w:p w:rsidR="00F84CB6" w:rsidRDefault="00F84CB6" w:rsidP="00AA50A7">
      <w:r>
        <w:t>ni1-ka3ni(3)=un4=ra2</w:t>
      </w:r>
    </w:p>
    <w:p w:rsidR="00F84CB6" w:rsidRDefault="00F84CB6" w:rsidP="00AA50A7">
      <w:r>
        <w:t>ni1-ka3ni(3)=an4=e2</w:t>
      </w:r>
    </w:p>
    <w:p w:rsidR="00F84CB6" w:rsidRDefault="00F84CB6" w:rsidP="00AA50A7">
      <w:r>
        <w:t>ni1-ka3ni(3)=an4</w:t>
      </w:r>
    </w:p>
    <w:p w:rsidR="00F84CB6" w:rsidRDefault="00F84CB6" w:rsidP="00AA50A7">
      <w:r>
        <w:t>ni1-ka3ni(3)=a2=yu1</w:t>
      </w:r>
    </w:p>
    <w:p w:rsidR="00F84CB6" w:rsidRDefault="00F84CB6" w:rsidP="00AA50A7">
      <w:r>
        <w:t>ni1-ka3ni(3)=a2=ña4</w:t>
      </w:r>
    </w:p>
    <w:p w:rsidR="00F84CB6" w:rsidRDefault="00F84CB6" w:rsidP="00AA50A7">
      <w:r>
        <w:t>ni1-ka3ndwa'1a3=ni42=na1</w:t>
      </w:r>
    </w:p>
    <w:p w:rsidR="00F84CB6" w:rsidRDefault="00F84CB6" w:rsidP="00AA50A7">
      <w:r>
        <w:t>ni1-ka3ndi4xa3=ra2</w:t>
      </w:r>
    </w:p>
    <w:p w:rsidR="00F84CB6" w:rsidRPr="008513CE" w:rsidRDefault="00F84CB6" w:rsidP="00AA50A7">
      <w:r w:rsidRPr="008513CE">
        <w:rPr>
          <w:highlight w:val="yellow"/>
        </w:rPr>
        <w:t>ni1-ka3ndi4xa3=ra1 Se cambió a ni1-ka3ndi4xa3=ra2</w:t>
      </w:r>
    </w:p>
    <w:p w:rsidR="00F84CB6" w:rsidRDefault="00F84CB6" w:rsidP="00AA50A7">
      <w:r>
        <w:t>ni1-ka3ndi4x</w:t>
      </w:r>
    </w:p>
    <w:p w:rsidR="00F84CB6" w:rsidRDefault="00F84CB6" w:rsidP="00AA50A7">
      <w:r>
        <w:t>ni1-ka3ndi4xa(3)=2</w:t>
      </w:r>
    </w:p>
    <w:p w:rsidR="00F84CB6" w:rsidRDefault="00F84CB6" w:rsidP="00AA50A7">
      <w:r>
        <w:t>ni1-ka3ndi3ko1o3=a2</w:t>
      </w:r>
    </w:p>
    <w:p w:rsidR="00F84CB6" w:rsidRDefault="00F84CB6" w:rsidP="00AA50A7">
      <w:r>
        <w:t>ni1-ka3ndi3ko1o(3)=e4</w:t>
      </w:r>
    </w:p>
    <w:p w:rsidR="00F84CB6" w:rsidRDefault="00F84CB6" w:rsidP="00AA50A7">
      <w:r>
        <w:t>ni1-ka3ndi3chi2=ra1=run4</w:t>
      </w:r>
    </w:p>
    <w:p w:rsidR="00F84CB6" w:rsidRDefault="00F84CB6" w:rsidP="00AA50A7">
      <w:r>
        <w:t>ni1-ka3ndi3chi2=ra1=ri4</w:t>
      </w:r>
    </w:p>
    <w:p w:rsidR="00F84CB6" w:rsidRDefault="00F84CB6" w:rsidP="00AA50A7">
      <w:r>
        <w:t>ni1-ka3ndi3chi2=an4=ya2</w:t>
      </w:r>
    </w:p>
    <w:p w:rsidR="00F84CB6" w:rsidRDefault="00F84CB6" w:rsidP="00AA50A7">
      <w:r>
        <w:t>ni1-ka3ndi3chi2</w:t>
      </w:r>
    </w:p>
    <w:p w:rsidR="00F84CB6" w:rsidRDefault="00F84CB6" w:rsidP="00AA50A7">
      <w:r>
        <w:t>ni1-ka3nde3ta3=ri4</w:t>
      </w:r>
    </w:p>
    <w:p w:rsidR="00F84CB6" w:rsidRDefault="00F84CB6" w:rsidP="00AA50A7">
      <w:r>
        <w:t>ni1-ka3nde3ta(3)=e2</w:t>
      </w:r>
    </w:p>
    <w:p w:rsidR="00F84CB6" w:rsidRDefault="00F84CB6" w:rsidP="00AA50A7">
      <w:r>
        <w:t>ni1-ka3nda3ba3=ri4</w:t>
      </w:r>
    </w:p>
    <w:p w:rsidR="00F84CB6" w:rsidRDefault="00F84CB6" w:rsidP="00AA50A7">
      <w:r>
        <w:t>ni1-ka3nda3ba3=ndo4</w:t>
      </w:r>
    </w:p>
    <w:p w:rsidR="00F84CB6" w:rsidRDefault="00F84CB6" w:rsidP="00AA50A7">
      <w:r>
        <w:t>ni1-ka3nda3ba(3)=2</w:t>
      </w:r>
    </w:p>
    <w:p w:rsidR="00F84CB6" w:rsidRPr="008513CE" w:rsidRDefault="00F84CB6" w:rsidP="00AA50A7">
      <w:r w:rsidRPr="008513CE">
        <w:rPr>
          <w:highlight w:val="yellow"/>
        </w:rPr>
        <w:t>ni1-ka3nda2a2=on4 Se cambió a ni1-ka3nda2a(2)=on4</w:t>
      </w:r>
    </w:p>
    <w:p w:rsidR="00F84CB6" w:rsidRDefault="00F84CB6" w:rsidP="00AA50A7">
      <w:r>
        <w:t>ni1-ka3na3nu'3u3</w:t>
      </w:r>
    </w:p>
    <w:p w:rsidR="00F84CB6" w:rsidRDefault="00F84CB6" w:rsidP="00AA50A7">
      <w:r>
        <w:t>ni1-ka3na3=ra2=ri4</w:t>
      </w:r>
    </w:p>
    <w:p w:rsidR="00F84CB6" w:rsidRDefault="00F84CB6" w:rsidP="00AA50A7">
      <w:r>
        <w:t>ni1-ka3na3=ra(2)=e2</w:t>
      </w:r>
    </w:p>
    <w:p w:rsidR="00F84CB6" w:rsidRDefault="00F84CB6" w:rsidP="00AA50A7">
      <w:r>
        <w:t>ni1-ka3na3=lu(3)=a2</w:t>
      </w:r>
    </w:p>
    <w:p w:rsidR="00F84CB6" w:rsidRDefault="00F84CB6" w:rsidP="00AA50A7">
      <w:r>
        <w:t>ni1-ka3na(3)=on4</w:t>
      </w:r>
    </w:p>
    <w:p w:rsidR="00F84CB6" w:rsidRDefault="00F84CB6" w:rsidP="00AA50A7">
      <w:r>
        <w:t>ni1-ka3na(3)=e3</w:t>
      </w:r>
    </w:p>
    <w:p w:rsidR="00F84CB6" w:rsidRDefault="00F84CB6" w:rsidP="00AA50A7">
      <w:r>
        <w:t>ni1-ka3ku3nu(3)=a2</w:t>
      </w:r>
    </w:p>
    <w:p w:rsidR="00F84CB6" w:rsidRDefault="00F84CB6" w:rsidP="00AA50A7">
      <w:r>
        <w:t>ni1-ka3ku(3)=e4</w:t>
      </w:r>
    </w:p>
    <w:p w:rsidR="00F84CB6" w:rsidRDefault="00F84CB6" w:rsidP="00AA50A7">
      <w:r>
        <w:t>ni1-ka3ku(3)=a3</w:t>
      </w:r>
    </w:p>
    <w:p w:rsidR="00F84CB6" w:rsidRDefault="00F84CB6" w:rsidP="00AA50A7">
      <w:r>
        <w:t>ni1-ka3ki'1i3=2</w:t>
      </w:r>
    </w:p>
    <w:p w:rsidR="00F84CB6" w:rsidRDefault="00F84CB6" w:rsidP="00AA50A7">
      <w:r>
        <w:t>ni1-ka3ki'1i3</w:t>
      </w:r>
    </w:p>
    <w:p w:rsidR="00F84CB6" w:rsidRDefault="00F84CB6" w:rsidP="00AA50A7">
      <w:r>
        <w:t>ni1-ka3ki'1i(3)=un4</w:t>
      </w:r>
    </w:p>
    <w:p w:rsidR="00F84CB6" w:rsidRDefault="00F84CB6" w:rsidP="00AA50A7">
      <w:r>
        <w:t>ni1-ka3ki'1i(3)=o4</w:t>
      </w:r>
    </w:p>
    <w:p w:rsidR="00F84CB6" w:rsidRDefault="00F84CB6" w:rsidP="00AA50A7">
      <w:r>
        <w:t>ni1-ka3chi'3i3=ri4=a2</w:t>
      </w:r>
    </w:p>
    <w:p w:rsidR="00F84CB6" w:rsidRPr="002B2F27" w:rsidRDefault="00F84CB6" w:rsidP="00AA50A7">
      <w:r w:rsidRPr="002B2F27">
        <w:rPr>
          <w:highlight w:val="yellow"/>
        </w:rPr>
        <w:t>ni1-ka3chi2=ra2 Se cambió a ni1-ka3chi2=ra1</w:t>
      </w:r>
    </w:p>
    <w:p w:rsidR="00F84CB6" w:rsidRDefault="00F84CB6" w:rsidP="00AA50A7">
      <w:r>
        <w:t>ni1-ka3chi2=ndo4</w:t>
      </w:r>
    </w:p>
    <w:p w:rsidR="00F84CB6" w:rsidRDefault="00F84CB6" w:rsidP="00AA50A7">
      <w:r>
        <w:t>ni1-ka3chi2=[ra1] No se encontró</w:t>
      </w:r>
    </w:p>
    <w:p w:rsidR="00F84CB6" w:rsidRDefault="00F84CB6" w:rsidP="00AA50A7">
      <w:r>
        <w:t>ni1-ka3chi2[=ra1]</w:t>
      </w:r>
    </w:p>
    <w:p w:rsidR="00F84CB6" w:rsidRDefault="00F84CB6" w:rsidP="00AA50A7">
      <w:r>
        <w:t>ni1-ka'3bi3=ndu2</w:t>
      </w:r>
    </w:p>
    <w:p w:rsidR="00F84CB6" w:rsidRDefault="00F84CB6" w:rsidP="00AA50A7">
      <w:r>
        <w:t>ni1-ka'3bi3=na2</w:t>
      </w:r>
    </w:p>
    <w:p w:rsidR="00F84CB6" w:rsidRDefault="00F84CB6" w:rsidP="00AA50A7">
      <w:r>
        <w:t>ni1-ka'3bi(3)=a2=ri4</w:t>
      </w:r>
    </w:p>
    <w:p w:rsidR="00F84CB6" w:rsidRDefault="00F84CB6" w:rsidP="00AA50A7">
      <w:r>
        <w:t>ni1-ka3ba4=ra2</w:t>
      </w:r>
    </w:p>
    <w:p w:rsidR="00F84CB6" w:rsidRDefault="00F84CB6" w:rsidP="00AA50A7">
      <w:r>
        <w:t>ni1-ka3ba4=na2</w:t>
      </w:r>
    </w:p>
    <w:p w:rsidR="00F84CB6" w:rsidRDefault="00F84CB6" w:rsidP="00AA50A7">
      <w:r>
        <w:t>ni1-ka'3an4=ni42</w:t>
      </w:r>
    </w:p>
    <w:p w:rsidR="00F84CB6" w:rsidRDefault="00F84CB6" w:rsidP="00AA50A7">
      <w:r>
        <w:t>ni1-ka'3an4=ndu2</w:t>
      </w:r>
    </w:p>
    <w:p w:rsidR="00F84CB6" w:rsidRDefault="00F84CB6" w:rsidP="00AA50A7">
      <w:r>
        <w:t>ni1-ka3an2=ra1=yu1</w:t>
      </w:r>
    </w:p>
    <w:p w:rsidR="00F84CB6" w:rsidRDefault="00F84CB6" w:rsidP="00AA50A7">
      <w:r>
        <w:t>ni1-ka3a4=ndo4</w:t>
      </w:r>
    </w:p>
    <w:p w:rsidR="00F84CB6" w:rsidRDefault="00F84CB6" w:rsidP="00AA50A7">
      <w:r>
        <w:t>ni1-ka3[ni3]</w:t>
      </w:r>
    </w:p>
    <w:p w:rsidR="00F84CB6" w:rsidRDefault="00F84CB6" w:rsidP="00AA50A7">
      <w:r>
        <w:t>ni1-ka1xan4=ra2</w:t>
      </w:r>
    </w:p>
    <w:p w:rsidR="00F84CB6" w:rsidRDefault="00F84CB6" w:rsidP="00AA50A7">
      <w:r>
        <w:t>ni1-ka1ti3in3=ri4=na2</w:t>
      </w:r>
    </w:p>
    <w:p w:rsidR="00F84CB6" w:rsidRPr="002B2F27" w:rsidRDefault="00F84CB6" w:rsidP="00AA50A7">
      <w:r w:rsidRPr="002B2F27">
        <w:rPr>
          <w:highlight w:val="yellow"/>
        </w:rPr>
        <w:t>ni1-ka1ti1in3 Se cambió a ni1-ka1ti3in3</w:t>
      </w:r>
    </w:p>
    <w:p w:rsidR="00F84CB6" w:rsidRDefault="00F84CB6" w:rsidP="00AA50A7">
      <w:r>
        <w:t>ni1-ka1sun1</w:t>
      </w:r>
    </w:p>
    <w:p w:rsidR="00F84CB6" w:rsidRDefault="00F84CB6" w:rsidP="00AA50A7">
      <w:r>
        <w:t>ni1-ka1nda1=run4</w:t>
      </w:r>
    </w:p>
    <w:p w:rsidR="00F84CB6" w:rsidRDefault="00F84CB6" w:rsidP="00AA50A7">
      <w:r>
        <w:t>ni1-ka1ku3=ri4</w:t>
      </w:r>
    </w:p>
    <w:p w:rsidR="00F84CB6" w:rsidRDefault="00F84CB6" w:rsidP="00AA50A7">
      <w:r>
        <w:t>ni1-ka1ku3=ra2</w:t>
      </w:r>
    </w:p>
    <w:p w:rsidR="00F84CB6" w:rsidRPr="00D76574" w:rsidRDefault="00F84CB6" w:rsidP="00AA50A7">
      <w:r w:rsidRPr="00D76574">
        <w:rPr>
          <w:highlight w:val="yellow"/>
        </w:rPr>
        <w:t>ni1-ka1ku3=ra1 Se cambió a ni1-ka1ku3=ra2</w:t>
      </w:r>
    </w:p>
    <w:p w:rsidR="00F84CB6" w:rsidRDefault="00F84CB6" w:rsidP="00AA50A7">
      <w:r>
        <w:t>ni1-ka1ku3=ña4</w:t>
      </w:r>
    </w:p>
    <w:p w:rsidR="00F84CB6" w:rsidRDefault="00F84CB6" w:rsidP="00AA50A7">
      <w:r>
        <w:t>ni1-ka1ku3=a2</w:t>
      </w:r>
    </w:p>
    <w:p w:rsidR="00F84CB6" w:rsidRDefault="00F84CB6" w:rsidP="00AA50A7">
      <w:r>
        <w:t>ni1-ka1ku3=2</w:t>
      </w:r>
    </w:p>
    <w:p w:rsidR="00F84CB6" w:rsidRDefault="00F84CB6" w:rsidP="00AA50A7">
      <w:r>
        <w:t>ni1-ka1ku(3)=e4</w:t>
      </w:r>
    </w:p>
    <w:p w:rsidR="00F84CB6" w:rsidRDefault="00F84CB6" w:rsidP="00AA50A7">
      <w:r>
        <w:t>ni1-ka1ba1=ri4</w:t>
      </w:r>
    </w:p>
    <w:p w:rsidR="00F84CB6" w:rsidRDefault="00F84CB6" w:rsidP="00AA50A7">
      <w:r>
        <w:t>ni1-ka1ba(1)=e1</w:t>
      </w:r>
    </w:p>
    <w:p w:rsidR="00F84CB6" w:rsidRDefault="00F84CB6" w:rsidP="00AA50A7">
      <w:r>
        <w:t>ni1-ka1an3=ni42=yu1</w:t>
      </w:r>
    </w:p>
    <w:p w:rsidR="00F84CB6" w:rsidRDefault="00F84CB6" w:rsidP="00AA50A7">
      <w:r>
        <w:t>ni1-ka1an3=na2</w:t>
      </w:r>
    </w:p>
    <w:p w:rsidR="00F84CB6" w:rsidRDefault="00F84CB6" w:rsidP="00AA50A7">
      <w:r>
        <w:t>ni1-ka1an3=2=ra1</w:t>
      </w:r>
    </w:p>
    <w:p w:rsidR="00F84CB6" w:rsidRDefault="00F84CB6" w:rsidP="00AA50A7">
      <w:r>
        <w:t>ni1-ka1an1=ra1</w:t>
      </w:r>
    </w:p>
    <w:p w:rsidR="00F84CB6" w:rsidRDefault="00F84CB6" w:rsidP="00AA50A7">
      <w:r>
        <w:t>ni1-ka'1an1=ni42=yu1</w:t>
      </w:r>
    </w:p>
    <w:p w:rsidR="00F84CB6" w:rsidRDefault="00F84CB6" w:rsidP="00AA50A7">
      <w:r>
        <w:t>ni1-ka'1an1=ni42=ndu1</w:t>
      </w:r>
    </w:p>
    <w:p w:rsidR="00F84CB6" w:rsidRDefault="00F84CB6" w:rsidP="00AA50A7">
      <w:r>
        <w:t>ni1-ka'1an(1)=on4=a2</w:t>
      </w:r>
    </w:p>
    <w:p w:rsidR="00F84CB6" w:rsidRPr="00D76574" w:rsidRDefault="00F84CB6" w:rsidP="00AA50A7">
      <w:r w:rsidRPr="00D76574">
        <w:rPr>
          <w:highlight w:val="yellow"/>
        </w:rPr>
        <w:t>ni1-ka13ni3=ra2 Se cambió a ni1-..., ka13ni3=ra2</w:t>
      </w:r>
    </w:p>
    <w:p w:rsidR="00F84CB6" w:rsidRPr="00D76574" w:rsidRDefault="00F84CB6" w:rsidP="00AA50A7">
      <w:r w:rsidRPr="00D76574">
        <w:rPr>
          <w:highlight w:val="yellow"/>
        </w:rPr>
        <w:t>ni1-ka13ni3 Se cambió a ni1-ka3ni3</w:t>
      </w:r>
    </w:p>
    <w:p w:rsidR="00F84CB6" w:rsidRPr="00D76574" w:rsidRDefault="00F84CB6" w:rsidP="00AA50A7">
      <w:r w:rsidRPr="00D76574">
        <w:rPr>
          <w:highlight w:val="yellow"/>
        </w:rPr>
        <w:t>ni1-ka13ba4=na2 Se cambió a ni1-ka3ba4=na2</w:t>
      </w:r>
    </w:p>
    <w:p w:rsidR="00F84CB6" w:rsidRDefault="00F84CB6" w:rsidP="00AA50A7">
      <w:r w:rsidRPr="00D76574">
        <w:rPr>
          <w:highlight w:val="magenta"/>
        </w:rPr>
        <w:t>ni1-ka1 Se encontró como ni1-ka1…,</w:t>
      </w:r>
    </w:p>
    <w:p w:rsidR="00F84CB6" w:rsidRDefault="00F84CB6" w:rsidP="00AA50A7">
      <w:r w:rsidRPr="00D76574">
        <w:rPr>
          <w:highlight w:val="magenta"/>
        </w:rPr>
        <w:t>ni1k Se encontró como ni1k…,</w:t>
      </w:r>
    </w:p>
    <w:p w:rsidR="00F84CB6" w:rsidRDefault="00F84CB6" w:rsidP="00AA50A7">
      <w:r>
        <w:t>ni1-jwi1ta1</w:t>
      </w:r>
    </w:p>
    <w:p w:rsidR="00F84CB6" w:rsidRDefault="00F84CB6" w:rsidP="00AA50A7">
      <w:r>
        <w:t>ni1-jwe3ta13=e2</w:t>
      </w:r>
    </w:p>
    <w:p w:rsidR="00F84CB6" w:rsidRDefault="00F84CB6" w:rsidP="00AA50A7">
      <w:r>
        <w:t>ni1-jwe1ta3</w:t>
      </w:r>
    </w:p>
    <w:p w:rsidR="00F84CB6" w:rsidRDefault="00F84CB6" w:rsidP="00AA50A7">
      <w:r>
        <w:t>ni1-jwe13ta3</w:t>
      </w:r>
    </w:p>
    <w:p w:rsidR="00F84CB6" w:rsidRDefault="00F84CB6" w:rsidP="00AA50A7">
      <w:r w:rsidRPr="00864A48">
        <w:rPr>
          <w:highlight w:val="yellow"/>
        </w:rPr>
        <w:t>ni1-jui3ta13=e2 Se cambió a ni1-jwi3ta13=e2</w:t>
      </w:r>
    </w:p>
    <w:p w:rsidR="00F84CB6" w:rsidRDefault="00F84CB6" w:rsidP="00AA50A7">
      <w:r>
        <w:t>ni1-ju3-xi3yo3</w:t>
      </w:r>
    </w:p>
    <w:p w:rsidR="00F84CB6" w:rsidRDefault="00F84CB6" w:rsidP="00AA50A7">
      <w:r>
        <w:t>ni1-ju3-xi'3na3</w:t>
      </w:r>
    </w:p>
    <w:p w:rsidR="00F84CB6" w:rsidRDefault="00F84CB6" w:rsidP="00AA50A7">
      <w:r>
        <w:t>ni1-ju3-ta4tan4=ndu2</w:t>
      </w:r>
    </w:p>
    <w:p w:rsidR="00F84CB6" w:rsidRDefault="00F84CB6" w:rsidP="00AA50A7">
      <w:r>
        <w:t>ni1-ju3-ta4tan4=2</w:t>
      </w:r>
    </w:p>
    <w:p w:rsidR="00F84CB6" w:rsidRDefault="00F84CB6" w:rsidP="00AA50A7">
      <w:r>
        <w:t>ni1-ju3-ta4tan4</w:t>
      </w:r>
    </w:p>
    <w:p w:rsidR="00F84CB6" w:rsidRDefault="00F84CB6" w:rsidP="00AA50A7">
      <w:r w:rsidRPr="00864A48">
        <w:rPr>
          <w:highlight w:val="magenta"/>
        </w:rPr>
        <w:t>ni1-ju3ta4tan4 Ya debe haberse cambiado. No se encontró</w:t>
      </w:r>
    </w:p>
    <w:p w:rsidR="00F84CB6" w:rsidRDefault="00F84CB6" w:rsidP="00AA50A7">
      <w:r>
        <w:t>ni1-ju3-ta'3nu3</w:t>
      </w:r>
    </w:p>
    <w:p w:rsidR="00F84CB6" w:rsidRPr="00864A48" w:rsidRDefault="00F84CB6" w:rsidP="00AA50A7">
      <w:r w:rsidRPr="00864A48">
        <w:rPr>
          <w:highlight w:val="yellow"/>
        </w:rPr>
        <w:t>ni1-ju3ta'3nu3 Se cambió a ni1-ju3-ta'3nu3 (2)</w:t>
      </w:r>
    </w:p>
    <w:p w:rsidR="00F84CB6" w:rsidRDefault="00F84CB6" w:rsidP="00AA50A7">
      <w:r>
        <w:t>ni1-ju3-ta3nde3e3=ra2</w:t>
      </w:r>
    </w:p>
    <w:p w:rsidR="00F84CB6" w:rsidRPr="00893A51" w:rsidRDefault="00F84CB6" w:rsidP="00AA50A7">
      <w:r w:rsidRPr="00893A51">
        <w:rPr>
          <w:highlight w:val="yellow"/>
        </w:rPr>
        <w:t>ni1-ju3ta3nde3e3=ra2 Se cambió a ni1-ju3-ta3nde3e3=ra2</w:t>
      </w:r>
    </w:p>
    <w:p w:rsidR="00F84CB6" w:rsidRPr="00893A51" w:rsidRDefault="00F84CB6" w:rsidP="00AA50A7">
      <w:r w:rsidRPr="00893A51">
        <w:rPr>
          <w:highlight w:val="yellow"/>
        </w:rPr>
        <w:t>ni1-ju3ta3nde3e3 Se cambió a ni1-ju3-ta3nde3e3</w:t>
      </w:r>
    </w:p>
    <w:p w:rsidR="00F84CB6" w:rsidRPr="00893A51" w:rsidRDefault="00F84CB6" w:rsidP="00AA50A7">
      <w:r w:rsidRPr="00893A51">
        <w:rPr>
          <w:highlight w:val="yellow"/>
        </w:rPr>
        <w:t>ni1-ju3ta3nde3e(3)=a2 Se cambió a ni1-ju3-ta3nde3e(3)=a2</w:t>
      </w:r>
    </w:p>
    <w:p w:rsidR="00F84CB6" w:rsidRPr="00893A51" w:rsidRDefault="00F84CB6" w:rsidP="00AA50A7">
      <w:r w:rsidRPr="00893A51">
        <w:rPr>
          <w:highlight w:val="yellow"/>
        </w:rPr>
        <w:t>ni1-ju3ta3ka3a3=na2 Se cambió a ni1-ju3-ta3ka3a3=na2</w:t>
      </w:r>
    </w:p>
    <w:p w:rsidR="00F84CB6" w:rsidRPr="00893A51" w:rsidRDefault="00F84CB6" w:rsidP="00AA50A7">
      <w:r w:rsidRPr="00893A51">
        <w:rPr>
          <w:highlight w:val="yellow"/>
        </w:rPr>
        <w:t>ni1-ju3ta3ka3a3 Se cambió a ni1-ju3-ta3ka3a3</w:t>
      </w:r>
    </w:p>
    <w:p w:rsidR="00F84CB6" w:rsidRPr="00893A51" w:rsidRDefault="00F84CB6" w:rsidP="00AA50A7">
      <w:r w:rsidRPr="00893A51">
        <w:rPr>
          <w:highlight w:val="yellow"/>
        </w:rPr>
        <w:t>ni1-ju3ta3ka3=ra2 Se cambió a ni1-ju3-ta3ka3a3=ra2</w:t>
      </w:r>
    </w:p>
    <w:p w:rsidR="00F84CB6" w:rsidRDefault="00F84CB6" w:rsidP="00AA50A7">
      <w:r>
        <w:t>ni1-ju3ta'3an2=yu1=ri4</w:t>
      </w:r>
    </w:p>
    <w:p w:rsidR="00F84CB6" w:rsidRDefault="00F84CB6" w:rsidP="00AA50A7">
      <w:r>
        <w:t>ni1-ju3ta'3an2=yu(1)=a1</w:t>
      </w:r>
    </w:p>
    <w:p w:rsidR="00F84CB6" w:rsidRDefault="00F84CB6" w:rsidP="00AA50A7">
      <w:r>
        <w:t>ni1-ju3ta'3an2=ni42</w:t>
      </w:r>
    </w:p>
    <w:p w:rsidR="00F84CB6" w:rsidRDefault="00F84CB6" w:rsidP="00AA50A7">
      <w:r>
        <w:t>ni1-ju3ta'3an2=ndu1</w:t>
      </w:r>
    </w:p>
    <w:p w:rsidR="00F84CB6" w:rsidRDefault="00F84CB6" w:rsidP="00AA50A7">
      <w:r>
        <w:t>ni1-ju3ta'3an2=na1=ri4</w:t>
      </w:r>
    </w:p>
    <w:p w:rsidR="00F84CB6" w:rsidRDefault="00F84CB6" w:rsidP="00AA50A7">
      <w:r>
        <w:t>ni1-ju3ta'3an2=en4=na2</w:t>
      </w:r>
    </w:p>
    <w:p w:rsidR="00F84CB6" w:rsidRDefault="00F84CB6" w:rsidP="00AA50A7">
      <w:r>
        <w:t>ni1-ju3ta'3an2=e4</w:t>
      </w:r>
    </w:p>
    <w:p w:rsidR="00F84CB6" w:rsidRDefault="00F84CB6" w:rsidP="00AA50A7">
      <w:r>
        <w:t>ni1-ju3ta'3an(2)=e2</w:t>
      </w:r>
    </w:p>
    <w:p w:rsidR="00F84CB6" w:rsidRDefault="00F84CB6" w:rsidP="00AA50A7">
      <w:r>
        <w:t>ni1-ju3so3ko2=ndu1</w:t>
      </w:r>
    </w:p>
    <w:p w:rsidR="00F84CB6" w:rsidRDefault="00F84CB6" w:rsidP="00AA50A7">
      <w:r>
        <w:t>ni1-ju3so3ko2</w:t>
      </w:r>
    </w:p>
    <w:p w:rsidR="00F84CB6" w:rsidRDefault="00F84CB6" w:rsidP="00AA50A7">
      <w:r>
        <w:t>ni1-ju3si4ti24=na2</w:t>
      </w:r>
    </w:p>
    <w:p w:rsidR="00F84CB6" w:rsidRDefault="00F84CB6" w:rsidP="00AA50A7">
      <w:r>
        <w:t>ni1-ju3si4ki24=ra2</w:t>
      </w:r>
    </w:p>
    <w:p w:rsidR="00F84CB6" w:rsidRPr="0078208F" w:rsidRDefault="00F84CB6" w:rsidP="00AA50A7">
      <w:r w:rsidRPr="0078208F">
        <w:rPr>
          <w:highlight w:val="yellow"/>
        </w:rPr>
        <w:t>ni1-ju3si4ki24=o4 Se cambió a ni1-ju3si4ki2(4)=o4</w:t>
      </w:r>
    </w:p>
    <w:p w:rsidR="00F84CB6" w:rsidRDefault="00F84CB6" w:rsidP="00AA50A7">
      <w:r>
        <w:t>ni1-ju3si4ki24</w:t>
      </w:r>
    </w:p>
    <w:p w:rsidR="00F84CB6" w:rsidRDefault="00F84CB6" w:rsidP="00AA50A7">
      <w:r>
        <w:t>ni1-ju3-se'4e2=ri4</w:t>
      </w:r>
    </w:p>
    <w:p w:rsidR="00F84CB6" w:rsidRDefault="00F84CB6" w:rsidP="00AA50A7">
      <w:r>
        <w:t>ni1-ju3se'4e2=ra1</w:t>
      </w:r>
    </w:p>
    <w:p w:rsidR="00F84CB6" w:rsidRDefault="00F84CB6" w:rsidP="00AA50A7">
      <w:r>
        <w:t>ni1-ju3se'4e2</w:t>
      </w:r>
    </w:p>
    <w:p w:rsidR="00F84CB6" w:rsidRDefault="00F84CB6" w:rsidP="00AA50A7">
      <w:r>
        <w:t>ni1-ju3-ñu'4u4</w:t>
      </w:r>
    </w:p>
    <w:p w:rsidR="00F84CB6" w:rsidRDefault="00F84CB6" w:rsidP="00AA50A7">
      <w:r>
        <w:t>ni1-ju3nu3nu(2)=a2</w:t>
      </w:r>
    </w:p>
    <w:p w:rsidR="00F84CB6" w:rsidRPr="0078208F" w:rsidRDefault="00F84CB6" w:rsidP="00AA50A7">
      <w:r w:rsidRPr="0078208F">
        <w:rPr>
          <w:highlight w:val="yellow"/>
        </w:rPr>
        <w:t>ni1-ju3ni'3i3 Se cambió a ni1-ju3-ni'3i3</w:t>
      </w:r>
    </w:p>
    <w:p w:rsidR="00F84CB6" w:rsidRPr="0078208F" w:rsidRDefault="00F84CB6" w:rsidP="00AA50A7">
      <w:r w:rsidRPr="0078208F">
        <w:rPr>
          <w:highlight w:val="yellow"/>
        </w:rPr>
        <w:t>ni1-ju3ndu'4u4=2 Se cambió a ni1-ju3ndu'4u(4)=2</w:t>
      </w:r>
    </w:p>
    <w:p w:rsidR="00F84CB6" w:rsidRDefault="00F84CB6" w:rsidP="00AA50A7">
      <w:r>
        <w:t>ni1-ju3ndu'4u(4)=an4</w:t>
      </w:r>
    </w:p>
    <w:p w:rsidR="00F84CB6" w:rsidRDefault="00F84CB6" w:rsidP="00AA50A7">
      <w:r>
        <w:t>ni1-ju3ndu'4u(4)=2</w:t>
      </w:r>
    </w:p>
    <w:p w:rsidR="00F84CB6" w:rsidRDefault="00F84CB6" w:rsidP="00AA50A7">
      <w:r>
        <w:t>ni1-ju3ndu3ndu2</w:t>
      </w:r>
    </w:p>
    <w:p w:rsidR="00F84CB6" w:rsidRDefault="00F84CB6" w:rsidP="00AA50A7">
      <w:r>
        <w:t>ni1-ju3ndi4kun2</w:t>
      </w:r>
    </w:p>
    <w:p w:rsidR="00F84CB6" w:rsidRDefault="00F84CB6" w:rsidP="00AA50A7">
      <w:r>
        <w:t>ni1-ju3ndi3xi3=ni42[=yu1]=a2</w:t>
      </w:r>
    </w:p>
    <w:p w:rsidR="00F84CB6" w:rsidRDefault="00F84CB6" w:rsidP="00AA50A7">
      <w:r>
        <w:t>ni1-ju3ndi3kun2=ra1=ña4</w:t>
      </w:r>
    </w:p>
    <w:p w:rsidR="00F84CB6" w:rsidRDefault="00F84CB6" w:rsidP="00AA50A7">
      <w:r>
        <w:t>ni1-ju3ndi3kun2=na1</w:t>
      </w:r>
    </w:p>
    <w:p w:rsidR="00F84CB6" w:rsidRDefault="00F84CB6" w:rsidP="00AA50A7">
      <w:r>
        <w:t>ni1-ju3ndi3kun(2)=a2</w:t>
      </w:r>
    </w:p>
    <w:p w:rsidR="00F84CB6" w:rsidRDefault="00F84CB6" w:rsidP="00AA50A7">
      <w:r>
        <w:t>ni1-ju3ndi3ko4=a3</w:t>
      </w:r>
    </w:p>
    <w:p w:rsidR="00F84CB6" w:rsidRDefault="00F84CB6" w:rsidP="00AA50A7">
      <w:r>
        <w:t>ni1-ju3ndi3ka2=yu1</w:t>
      </w:r>
    </w:p>
    <w:p w:rsidR="00F84CB6" w:rsidRDefault="00F84CB6" w:rsidP="00AA50A7">
      <w:r>
        <w:t>ni1-ju3ndi3ka2=ra1</w:t>
      </w:r>
    </w:p>
    <w:p w:rsidR="00F84CB6" w:rsidRDefault="00F84CB6" w:rsidP="00AA50A7">
      <w:r>
        <w:t>ni1-ju3ndi3ka2=en4</w:t>
      </w:r>
    </w:p>
    <w:p w:rsidR="00F84CB6" w:rsidRDefault="00F84CB6" w:rsidP="00AA50A7">
      <w:r>
        <w:t>ni1-ju3ndi3chi2=un4</w:t>
      </w:r>
    </w:p>
    <w:p w:rsidR="00F84CB6" w:rsidRDefault="00F84CB6" w:rsidP="00AA50A7">
      <w:r w:rsidRPr="0078208F">
        <w:rPr>
          <w:highlight w:val="magenta"/>
        </w:rPr>
        <w:t>ni1-ju3ndi3chi2=ra2 No se encontró, ya debe haberse cambiado</w:t>
      </w:r>
    </w:p>
    <w:p w:rsidR="00F84CB6" w:rsidRDefault="00F84CB6" w:rsidP="00AA50A7">
      <w:r>
        <w:t>ni1-ju3ndi3chi2=ra1</w:t>
      </w:r>
    </w:p>
    <w:p w:rsidR="00F84CB6" w:rsidRDefault="00F84CB6" w:rsidP="00AA50A7">
      <w:r>
        <w:t>ni1-ju3nde3ta3=run4</w:t>
      </w:r>
    </w:p>
    <w:p w:rsidR="00F84CB6" w:rsidRDefault="00F84CB6" w:rsidP="00AA50A7">
      <w:r>
        <w:t>ni1-ju3nde3ta3</w:t>
      </w:r>
    </w:p>
    <w:p w:rsidR="00F84CB6" w:rsidRDefault="00F84CB6" w:rsidP="00AA50A7">
      <w:r w:rsidRPr="0078208F">
        <w:rPr>
          <w:highlight w:val="magenta"/>
        </w:rPr>
        <w:t>ni1-ju3nde3e3 Forma alternativa de ni1-jo3nde3e3</w:t>
      </w:r>
    </w:p>
    <w:p w:rsidR="00F84CB6" w:rsidRDefault="00F84CB6" w:rsidP="00AA50A7">
      <w:r>
        <w:t>ni1-ju3-nda3tu3=na2</w:t>
      </w:r>
    </w:p>
    <w:p w:rsidR="00F84CB6" w:rsidRDefault="00F84CB6" w:rsidP="00AA50A7">
      <w:r>
        <w:t>ni1-ju3nda3ka(3)=on4</w:t>
      </w:r>
    </w:p>
    <w:p w:rsidR="00F84CB6" w:rsidRDefault="00F84CB6" w:rsidP="00AA50A7">
      <w:r>
        <w:t>ni1-ju3nda3ka(3)=2</w:t>
      </w:r>
    </w:p>
    <w:p w:rsidR="00F84CB6" w:rsidRPr="005040C2" w:rsidRDefault="00F84CB6" w:rsidP="00AA50A7">
      <w:r w:rsidRPr="005040C2">
        <w:rPr>
          <w:highlight w:val="yellow"/>
        </w:rPr>
        <w:t>ni1-ju3na4ni3=ra(2)=e2 Se cambió a ju13na14ni3=ra2</w:t>
      </w:r>
    </w:p>
    <w:p w:rsidR="00F84CB6" w:rsidRDefault="00F84CB6" w:rsidP="00AA50A7">
      <w:r w:rsidRPr="005040C2">
        <w:rPr>
          <w:highlight w:val="magenta"/>
        </w:rPr>
        <w:t>ni1-ju3na'3a4 Es raro, he escuchado decir ni1-ku3na'3a4</w:t>
      </w:r>
      <w:r>
        <w:t>.</w:t>
      </w:r>
    </w:p>
    <w:p w:rsidR="00F84CB6" w:rsidRDefault="00F84CB6" w:rsidP="00AA50A7">
      <w:r>
        <w:t>ni1-ju3na'3a2=ra1</w:t>
      </w:r>
    </w:p>
    <w:p w:rsidR="00F84CB6" w:rsidRDefault="00F84CB6" w:rsidP="00AA50A7">
      <w:r>
        <w:t>ni1-ju3na'3a2=na1</w:t>
      </w:r>
    </w:p>
    <w:p w:rsidR="00F84CB6" w:rsidRDefault="00F84CB6" w:rsidP="00AA50A7">
      <w:r>
        <w:t>ni1-ju3mi3i4=ra2</w:t>
      </w:r>
    </w:p>
    <w:p w:rsidR="00F84CB6" w:rsidRDefault="00F84CB6" w:rsidP="00AA50A7">
      <w:r>
        <w:t>ni1-ju3ma1ni4=ndo4</w:t>
      </w:r>
    </w:p>
    <w:p w:rsidR="00F84CB6" w:rsidRDefault="00F84CB6" w:rsidP="00AA50A7">
      <w:r>
        <w:t>ni1-ju3ma1ni4=na2=ra1</w:t>
      </w:r>
    </w:p>
    <w:p w:rsidR="00F84CB6" w:rsidRDefault="00F84CB6" w:rsidP="00AA50A7">
      <w:r>
        <w:t>ni1-ju1nda'1a3=e2</w:t>
      </w:r>
    </w:p>
    <w:p w:rsidR="00F84CB6" w:rsidRDefault="00F84CB6" w:rsidP="00AA50A7">
      <w:r>
        <w:t>ni1-ju13ta'3an2=na1</w:t>
      </w:r>
    </w:p>
    <w:p w:rsidR="00F84CB6" w:rsidRDefault="00F84CB6" w:rsidP="00AA50A7">
      <w:r>
        <w:t>ni1-ju13ndu'4u4</w:t>
      </w:r>
    </w:p>
    <w:p w:rsidR="00F84CB6" w:rsidRDefault="00F84CB6" w:rsidP="00AA50A7">
      <w:r>
        <w:t>ni1-ju13ndu'4u(4)=2</w:t>
      </w:r>
    </w:p>
    <w:p w:rsidR="00F84CB6" w:rsidRDefault="00F84CB6" w:rsidP="00AA50A7">
      <w:r>
        <w:t>ni1-jo3so4=ra2</w:t>
      </w:r>
    </w:p>
    <w:p w:rsidR="00F84CB6" w:rsidRDefault="00F84CB6" w:rsidP="00AA50A7">
      <w:r>
        <w:t>ni1-jo3so4=ra(2)=e2</w:t>
      </w:r>
    </w:p>
    <w:p w:rsidR="00F84CB6" w:rsidRDefault="00F84CB6" w:rsidP="00AA50A7">
      <w:r>
        <w:t>ni1-jo3ndo3=ri4</w:t>
      </w:r>
    </w:p>
    <w:p w:rsidR="00F84CB6" w:rsidRDefault="00F84CB6" w:rsidP="00AA50A7">
      <w:r>
        <w:t>ni1-jo3ndo(3)=a2</w:t>
      </w:r>
    </w:p>
    <w:p w:rsidR="00F84CB6" w:rsidRDefault="00F84CB6" w:rsidP="00AA50A7">
      <w:r>
        <w:t>ni1-jo3ndo(3)=2</w:t>
      </w:r>
    </w:p>
    <w:p w:rsidR="00F84CB6" w:rsidRDefault="00F84CB6" w:rsidP="00AA50A7">
      <w:r>
        <w:t>ni1-jo3nde3e(3)=o4</w:t>
      </w:r>
    </w:p>
    <w:p w:rsidR="00F84CB6" w:rsidRDefault="00F84CB6" w:rsidP="00AA50A7">
      <w:r>
        <w:t>ni1-jo3nda2a2=ra1=ri4</w:t>
      </w:r>
    </w:p>
    <w:p w:rsidR="00F84CB6" w:rsidRDefault="00F84CB6" w:rsidP="00AA50A7">
      <w:r>
        <w:t>ni1-jindo1o3</w:t>
      </w:r>
    </w:p>
    <w:p w:rsidR="00F84CB6" w:rsidRDefault="00F84CB6" w:rsidP="00AA50A7">
      <w:r w:rsidRPr="005040C2">
        <w:rPr>
          <w:highlight w:val="magenta"/>
        </w:rPr>
        <w:t>ni1-ji'4 Se encontró como ni1-ji'4…,</w:t>
      </w:r>
    </w:p>
    <w:p w:rsidR="00F84CB6" w:rsidRDefault="00F84CB6" w:rsidP="00AA50A7">
      <w:r>
        <w:t>ni1-ji3tu(3)=2</w:t>
      </w:r>
    </w:p>
    <w:p w:rsidR="00F84CB6" w:rsidRDefault="00F84CB6" w:rsidP="00AA50A7">
      <w:r>
        <w:t>ni1-ji3to3=ra2</w:t>
      </w:r>
    </w:p>
    <w:p w:rsidR="00F84CB6" w:rsidRDefault="00F84CB6" w:rsidP="00AA50A7">
      <w:r>
        <w:t>ni1-ji3to3=ndu2</w:t>
      </w:r>
    </w:p>
    <w:p w:rsidR="00F84CB6" w:rsidRDefault="00F84CB6" w:rsidP="00AA50A7">
      <w:r>
        <w:t>ni1-ji3to3=na2</w:t>
      </w:r>
    </w:p>
    <w:p w:rsidR="00F84CB6" w:rsidRDefault="00F84CB6" w:rsidP="00AA50A7">
      <w:r>
        <w:t>ni1-ji3to(3)=an4=e2</w:t>
      </w:r>
    </w:p>
    <w:p w:rsidR="00F84CB6" w:rsidRPr="005040C2" w:rsidRDefault="00F84CB6" w:rsidP="00AA50A7">
      <w:r w:rsidRPr="005040C2">
        <w:rPr>
          <w:highlight w:val="magenta"/>
        </w:rPr>
        <w:t>ni1-ji3so3ko2=na1, Forma alternativa de ni1-ju3-so3ko2=na1.</w:t>
      </w:r>
      <w:r>
        <w:t xml:space="preserve"> </w:t>
      </w:r>
      <w:r w:rsidRPr="005040C2">
        <w:rPr>
          <w:highlight w:val="yellow"/>
        </w:rPr>
        <w:t>Se cambió a ni1-ju3-so3ko2=na1</w:t>
      </w:r>
    </w:p>
    <w:p w:rsidR="00F84CB6" w:rsidRDefault="00F84CB6" w:rsidP="00AA50A7">
      <w:r>
        <w:t>ni1-ji3ni3=ra3</w:t>
      </w:r>
    </w:p>
    <w:p w:rsidR="00F84CB6" w:rsidRDefault="00F84CB6" w:rsidP="00AA50A7">
      <w:r>
        <w:t>ni1-ji3ni2=yu1=ri4</w:t>
      </w:r>
    </w:p>
    <w:p w:rsidR="00F84CB6" w:rsidRDefault="00F84CB6" w:rsidP="00AA50A7">
      <w:r>
        <w:t>ni1-ji3ni2=yu(1)=a1</w:t>
      </w:r>
    </w:p>
    <w:p w:rsidR="00F84CB6" w:rsidRDefault="00F84CB6" w:rsidP="00AA50A7">
      <w:r>
        <w:t>ni1-ji3ni2=un4=ri4</w:t>
      </w:r>
    </w:p>
    <w:p w:rsidR="00F84CB6" w:rsidRDefault="00F84CB6" w:rsidP="00AA50A7">
      <w:r>
        <w:t>ni1-ji3ni2=ra(1)=e1</w:t>
      </w:r>
    </w:p>
    <w:p w:rsidR="00F84CB6" w:rsidRDefault="00F84CB6" w:rsidP="00AA50A7">
      <w:r>
        <w:t>ni1-ji3ni2=ni42</w:t>
      </w:r>
    </w:p>
    <w:p w:rsidR="00F84CB6" w:rsidRDefault="00F84CB6" w:rsidP="00AA50A7">
      <w:r>
        <w:t>ni1-ji3ni2=ndo4=ri4</w:t>
      </w:r>
    </w:p>
    <w:p w:rsidR="00F84CB6" w:rsidRDefault="00F84CB6" w:rsidP="00AA50A7">
      <w:r>
        <w:rPr>
          <w:noProof/>
          <w:lang w:val="es-MX" w:eastAsia="es-MX"/>
        </w:rPr>
        <w:pict>
          <v:shape id="_x0000_s1036" type="#_x0000_t202" style="position:absolute;margin-left:126pt;margin-top:9pt;width:270pt;height:45pt;z-index:251668480">
            <v:textbox style="mso-next-textbox:#_x0000_s1036">
              <w:txbxContent>
                <w:p w:rsidR="00F84CB6" w:rsidRPr="005040C2" w:rsidRDefault="00F84CB6">
                  <w:pPr>
                    <w:rPr>
                      <w:lang w:val="es-MX"/>
                    </w:rPr>
                  </w:pPr>
                  <w:r w:rsidRPr="005040C2">
                    <w:rPr>
                      <w:highlight w:val="magenta"/>
                      <w:lang w:val="es-MX"/>
                    </w:rPr>
                    <w:t>Discutir cómo debe quedar ji3ndo1o3, viene de ki3xi3 ndo1o3.</w:t>
                  </w:r>
                </w:p>
              </w:txbxContent>
            </v:textbox>
          </v:shape>
        </w:pict>
      </w:r>
      <w:r>
        <w:t>ni1-ji3ni2=na1=ri4</w:t>
      </w:r>
    </w:p>
    <w:p w:rsidR="00F84CB6" w:rsidRPr="005040C2" w:rsidRDefault="00F84CB6" w:rsidP="00AA50A7">
      <w:pPr>
        <w:rPr>
          <w:highlight w:val="magenta"/>
        </w:rPr>
      </w:pPr>
      <w:r w:rsidRPr="005040C2">
        <w:rPr>
          <w:highlight w:val="magenta"/>
        </w:rPr>
        <w:t>ni1-ji3ndo1o3=ri4</w:t>
      </w:r>
    </w:p>
    <w:p w:rsidR="00F84CB6" w:rsidRPr="005040C2" w:rsidRDefault="00F84CB6" w:rsidP="00AA50A7">
      <w:pPr>
        <w:rPr>
          <w:highlight w:val="magenta"/>
        </w:rPr>
      </w:pPr>
      <w:r w:rsidRPr="005040C2">
        <w:rPr>
          <w:highlight w:val="magenta"/>
        </w:rPr>
        <w:t>ni1-ji3-ndo1o3=ra2</w:t>
      </w:r>
    </w:p>
    <w:p w:rsidR="00F84CB6" w:rsidRDefault="00F84CB6" w:rsidP="00AA50A7">
      <w:r w:rsidRPr="005040C2">
        <w:rPr>
          <w:highlight w:val="magenta"/>
        </w:rPr>
        <w:t>ni1-ji3ndo1o(3)=a3</w:t>
      </w:r>
    </w:p>
    <w:p w:rsidR="00F84CB6" w:rsidRDefault="00F84CB6" w:rsidP="00AA50A7">
      <w:r>
        <w:t>ni1-ji'1nu3</w:t>
      </w:r>
    </w:p>
    <w:p w:rsidR="00F84CB6" w:rsidRDefault="00F84CB6" w:rsidP="00AA50A7">
      <w:r>
        <w:t>ni1-ji1ndo1o3</w:t>
      </w:r>
    </w:p>
    <w:p w:rsidR="00F84CB6" w:rsidRDefault="00F84CB6" w:rsidP="00AA50A7">
      <w:r>
        <w:t>ni1-ji14ta3=ra2</w:t>
      </w:r>
    </w:p>
    <w:p w:rsidR="00F84CB6" w:rsidRDefault="00F84CB6" w:rsidP="00AA50A7">
      <w:r>
        <w:t>ni1-ji14ta3=na2</w:t>
      </w:r>
    </w:p>
    <w:p w:rsidR="00F84CB6" w:rsidRDefault="00F84CB6" w:rsidP="00AA50A7">
      <w:r>
        <w:t>ni1-ji14ta(3)=en4</w:t>
      </w:r>
    </w:p>
    <w:p w:rsidR="00F84CB6" w:rsidRDefault="00F84CB6" w:rsidP="00AA50A7">
      <w:r>
        <w:t>ni1-ji14ta(3)=2=run4</w:t>
      </w:r>
    </w:p>
    <w:p w:rsidR="00F84CB6" w:rsidRPr="00636004" w:rsidRDefault="00F84CB6" w:rsidP="00AA50A7">
      <w:r w:rsidRPr="00636004">
        <w:rPr>
          <w:highlight w:val="yellow"/>
        </w:rPr>
        <w:t>ni1-ji14ni2=yu1 Se cambió a ni3 ji14ni2=yu1</w:t>
      </w:r>
    </w:p>
    <w:p w:rsidR="00F84CB6" w:rsidRPr="00636004" w:rsidRDefault="00F84CB6" w:rsidP="00AA50A7">
      <w:r w:rsidRPr="00636004">
        <w:rPr>
          <w:highlight w:val="yellow"/>
        </w:rPr>
        <w:t>ni1-ji14ni2=na1 Se cambió a ni3 ji14ni2=na1</w:t>
      </w:r>
    </w:p>
    <w:p w:rsidR="00F84CB6" w:rsidRPr="00636004" w:rsidRDefault="00F84CB6" w:rsidP="00AA50A7">
      <w:r w:rsidRPr="00042556">
        <w:rPr>
          <w:highlight w:val="yellow"/>
        </w:rPr>
        <w:t>ni1-ji14ni2[=yu1] Se cambió a ni3 ji14ni2[=yu1]</w:t>
      </w:r>
    </w:p>
    <w:p w:rsidR="00F84CB6" w:rsidRDefault="00F84CB6" w:rsidP="00AA50A7">
      <w:r w:rsidRPr="00042556">
        <w:rPr>
          <w:highlight w:val="yellow"/>
        </w:rPr>
        <w:t>ni1-ji'14 Se esncontró como ni1-ji'14…,</w:t>
      </w:r>
    </w:p>
    <w:p w:rsidR="00F84CB6" w:rsidRDefault="00F84CB6" w:rsidP="00AA50A7">
      <w:r>
        <w:t>ni1-ja4-xi1nu3=ra(3)=e3</w:t>
      </w:r>
    </w:p>
    <w:p w:rsidR="00F84CB6" w:rsidRDefault="00F84CB6" w:rsidP="00AA50A7">
      <w:r>
        <w:t>ni1-ja4-xi1nu3=a2</w:t>
      </w:r>
    </w:p>
    <w:p w:rsidR="00F84CB6" w:rsidRDefault="00F84CB6" w:rsidP="00AA50A7">
      <w:r>
        <w:t>ni1-ja4-ti14bi3</w:t>
      </w:r>
    </w:p>
    <w:p w:rsidR="00F84CB6" w:rsidRDefault="00F84CB6" w:rsidP="00AA50A7">
      <w:r>
        <w:t>ni1-ja4-ta3ya2=ra1</w:t>
      </w:r>
    </w:p>
    <w:p w:rsidR="00F84CB6" w:rsidRDefault="00F84CB6" w:rsidP="00AA50A7">
      <w:r>
        <w:t>ni1-ja4-ndu3ba2=ra(1)=e1</w:t>
      </w:r>
    </w:p>
    <w:p w:rsidR="00F84CB6" w:rsidRDefault="00F84CB6" w:rsidP="00AA50A7">
      <w:r>
        <w:t>ni1-ja4-ndu1xin1=ndo4</w:t>
      </w:r>
    </w:p>
    <w:p w:rsidR="00F84CB6" w:rsidRDefault="00F84CB6" w:rsidP="00AA50A7">
      <w:r>
        <w:t>ni1-ja4-nda3ñu'4u4</w:t>
      </w:r>
    </w:p>
    <w:p w:rsidR="00F84CB6" w:rsidRDefault="00F84CB6" w:rsidP="00AA50A7">
      <w:r>
        <w:t>ni1-ja4-nda3ku(3)=an4</w:t>
      </w:r>
    </w:p>
    <w:p w:rsidR="00F84CB6" w:rsidRDefault="00F84CB6" w:rsidP="00AA50A7">
      <w:r>
        <w:t>ni1-ja4-nda3ba3=na2</w:t>
      </w:r>
    </w:p>
    <w:p w:rsidR="00F84CB6" w:rsidRDefault="00F84CB6" w:rsidP="00AA50A7">
      <w:r>
        <w:t>ni1-ja4-nda3ba3</w:t>
      </w:r>
    </w:p>
    <w:p w:rsidR="00F84CB6" w:rsidRDefault="00F84CB6" w:rsidP="00AA50A7">
      <w:r>
        <w:t>ni1-ja4-nda3a3=ra2</w:t>
      </w:r>
    </w:p>
    <w:p w:rsidR="00F84CB6" w:rsidRDefault="00F84CB6" w:rsidP="00AA50A7">
      <w:r>
        <w:t>ni1-ja3-xi4tun1=ri4=a2</w:t>
      </w:r>
    </w:p>
    <w:p w:rsidR="00F84CB6" w:rsidRDefault="00F84CB6" w:rsidP="00AA50A7">
      <w:r>
        <w:t>ni1-ja3-xi4tun1=ri4</w:t>
      </w:r>
    </w:p>
    <w:p w:rsidR="00F84CB6" w:rsidRDefault="00F84CB6" w:rsidP="00AA50A7">
      <w:r>
        <w:t>ni1-ja3xi4=na2</w:t>
      </w:r>
    </w:p>
    <w:p w:rsidR="00F84CB6" w:rsidRDefault="00F84CB6" w:rsidP="00AA50A7">
      <w:r>
        <w:rPr>
          <w:noProof/>
          <w:lang w:val="es-MX" w:eastAsia="es-MX"/>
        </w:rPr>
        <w:pict>
          <v:shape id="_x0000_s1037" type="#_x0000_t202" style="position:absolute;margin-left:99pt;margin-top:9.65pt;width:252pt;height:54pt;z-index:251669504">
            <v:textbox style="mso-next-textbox:#_x0000_s1037">
              <w:txbxContent>
                <w:p w:rsidR="00F84CB6" w:rsidRDefault="00F84CB6" w:rsidP="00042556">
                  <w:r w:rsidRPr="00042556">
                    <w:rPr>
                      <w:highlight w:val="magenta"/>
                      <w:lang w:val="es-MX"/>
                    </w:rPr>
                    <w:t xml:space="preserve">Discutir el caso de </w:t>
                  </w:r>
                  <w:r w:rsidRPr="00042556">
                    <w:rPr>
                      <w:highlight w:val="magenta"/>
                    </w:rPr>
                    <w:t>ja3ta4tan4, viene de a3sa3 ta4tan4 y actualmente ya nomás se dice sa3ta4tan4.</w:t>
                  </w:r>
                </w:p>
                <w:p w:rsidR="00F84CB6" w:rsidRPr="00042556" w:rsidRDefault="00F84CB6"/>
              </w:txbxContent>
            </v:textbox>
          </v:shape>
        </w:pict>
      </w:r>
      <w:r>
        <w:t>ni1-ja3xi4=2</w:t>
      </w:r>
    </w:p>
    <w:p w:rsidR="00F84CB6" w:rsidRDefault="00F84CB6" w:rsidP="00AA50A7">
      <w:r>
        <w:t>ni1-ja3xi(4)=o4=e2</w:t>
      </w:r>
    </w:p>
    <w:p w:rsidR="00F84CB6" w:rsidRDefault="00F84CB6" w:rsidP="00AA50A7">
      <w:r w:rsidRPr="00042556">
        <w:rPr>
          <w:highlight w:val="magenta"/>
        </w:rPr>
        <w:t>ni1-ja3ta4tan4=e2</w:t>
      </w:r>
    </w:p>
    <w:p w:rsidR="00F84CB6" w:rsidRDefault="00F84CB6" w:rsidP="00AA50A7">
      <w:r>
        <w:t>ni1-ja3ta4tan4</w:t>
      </w:r>
    </w:p>
    <w:p w:rsidR="00F84CB6" w:rsidRDefault="00F84CB6" w:rsidP="00AA50A7">
      <w:r>
        <w:t>ni1-ja3ta4=ra2=run4</w:t>
      </w:r>
    </w:p>
    <w:p w:rsidR="00F84CB6" w:rsidRDefault="00F84CB6" w:rsidP="00AA50A7">
      <w:r>
        <w:t>ni1-ja3ta4=ra(2)=e2</w:t>
      </w:r>
    </w:p>
    <w:p w:rsidR="00F84CB6" w:rsidRDefault="00F84CB6" w:rsidP="00AA50A7">
      <w:r>
        <w:t>ni1-ja3ta4=lu(3)=2</w:t>
      </w:r>
    </w:p>
    <w:p w:rsidR="00F84CB6" w:rsidRDefault="00F84CB6" w:rsidP="00AA50A7">
      <w:r>
        <w:t>ni1-ja3ta4=2=run4</w:t>
      </w:r>
    </w:p>
    <w:p w:rsidR="00F84CB6" w:rsidRDefault="00F84CB6" w:rsidP="00AA50A7">
      <w:r>
        <w:t>ni1-ja3ta4=2</w:t>
      </w:r>
    </w:p>
    <w:p w:rsidR="00F84CB6" w:rsidRDefault="00F84CB6" w:rsidP="00AA50A7">
      <w:r>
        <w:t>ni1-ja3ta3=ndu2</w:t>
      </w:r>
    </w:p>
    <w:p w:rsidR="00F84CB6" w:rsidRDefault="00F84CB6" w:rsidP="00AA50A7">
      <w:r>
        <w:t>ni1-ja3ta3</w:t>
      </w:r>
    </w:p>
    <w:p w:rsidR="00F84CB6" w:rsidRDefault="00F84CB6" w:rsidP="00AA50A7">
      <w:r>
        <w:t>ni1-ja3ta2=e4</w:t>
      </w:r>
    </w:p>
    <w:p w:rsidR="00F84CB6" w:rsidRDefault="00F84CB6" w:rsidP="00AA50A7">
      <w:r>
        <w:t>ni1-ja3ta(3)=e4</w:t>
      </w:r>
    </w:p>
    <w:p w:rsidR="00F84CB6" w:rsidRDefault="00F84CB6" w:rsidP="00AA50A7">
      <w:r>
        <w:t>ni1-ja3ta(2)=e2</w:t>
      </w:r>
    </w:p>
    <w:p w:rsidR="00F84CB6" w:rsidRDefault="00F84CB6" w:rsidP="00AA50A7">
      <w:r>
        <w:t>ni1-ja3si4ki24=ra2</w:t>
      </w:r>
    </w:p>
    <w:p w:rsidR="00F84CB6" w:rsidRDefault="00F84CB6" w:rsidP="00AA50A7">
      <w:r>
        <w:t>ni1-ja3si4ki2(4)=o4</w:t>
      </w:r>
    </w:p>
    <w:p w:rsidR="00F84CB6" w:rsidRDefault="00F84CB6" w:rsidP="00AA50A7">
      <w:r>
        <w:t>ni1-ja3si2=ni42</w:t>
      </w:r>
    </w:p>
    <w:p w:rsidR="00F84CB6" w:rsidRDefault="00F84CB6" w:rsidP="00AA50A7">
      <w:r>
        <w:t>ni1-ja3si2=na1</w:t>
      </w:r>
    </w:p>
    <w:p w:rsidR="00F84CB6" w:rsidRDefault="00F84CB6" w:rsidP="00AA50A7">
      <w:r w:rsidRPr="00042556">
        <w:rPr>
          <w:highlight w:val="magenta"/>
        </w:rPr>
        <w:t>ni1-ja'3nu3=ndu3 Forma alternativa de ni1-xa'3nu3=ndu3</w:t>
      </w:r>
    </w:p>
    <w:p w:rsidR="00F84CB6" w:rsidRDefault="00F84CB6" w:rsidP="00AA50A7">
      <w:r>
        <w:t>ni1-ja'3ni4=ra2=ri4</w:t>
      </w:r>
    </w:p>
    <w:p w:rsidR="00F84CB6" w:rsidRDefault="00F84CB6" w:rsidP="00AA50A7">
      <w:r>
        <w:t>ni1-ja'3ni4=ra(2)=e2</w:t>
      </w:r>
    </w:p>
    <w:p w:rsidR="00F84CB6" w:rsidRDefault="00F84CB6" w:rsidP="00AA50A7">
      <w:r>
        <w:t>ni1-ja'3ni4=ni42</w:t>
      </w:r>
    </w:p>
    <w:p w:rsidR="00F84CB6" w:rsidRDefault="00F84CB6" w:rsidP="00AA50A7">
      <w:r>
        <w:t>ni1-ja'3ni4=ndo4</w:t>
      </w:r>
    </w:p>
    <w:p w:rsidR="00F84CB6" w:rsidRDefault="00F84CB6" w:rsidP="00AA50A7">
      <w:r>
        <w:t>ni1-ja'3ni4=na3</w:t>
      </w:r>
    </w:p>
    <w:p w:rsidR="00F84CB6" w:rsidRDefault="00F84CB6" w:rsidP="00AA50A7">
      <w:r>
        <w:t>ni1-ja'3ni4=2</w:t>
      </w:r>
    </w:p>
    <w:p w:rsidR="00F84CB6" w:rsidRDefault="00F84CB6" w:rsidP="00AA50A7">
      <w:r w:rsidRPr="00042556">
        <w:rPr>
          <w:highlight w:val="magenta"/>
        </w:rPr>
        <w:t>ni1-ja'3ni3=ra2 Es raro, quizá quiso decir ni1-ka3ni3</w:t>
      </w:r>
    </w:p>
    <w:p w:rsidR="00F84CB6" w:rsidRDefault="00F84CB6" w:rsidP="00AA50A7">
      <w:r>
        <w:t>ni1-ja'3ni(4)=un4=ri4</w:t>
      </w:r>
    </w:p>
    <w:p w:rsidR="00F84CB6" w:rsidRDefault="00F84CB6" w:rsidP="00AA50A7">
      <w:r>
        <w:t>ni1-ja'3ni(4)=un4</w:t>
      </w:r>
    </w:p>
    <w:p w:rsidR="00F84CB6" w:rsidRDefault="00F84CB6" w:rsidP="00AA50A7">
      <w:r>
        <w:t>ni1-ja'3ni(4)=o4</w:t>
      </w:r>
    </w:p>
    <w:p w:rsidR="00F84CB6" w:rsidRDefault="00F84CB6" w:rsidP="00AA50A7">
      <w:r>
        <w:t>ni1-ja3ndu'4u4=ra2</w:t>
      </w:r>
    </w:p>
    <w:p w:rsidR="00F84CB6" w:rsidRDefault="00F84CB6" w:rsidP="00AA50A7">
      <w:r>
        <w:t>ni1-ja3ndu'4u(4)=an4</w:t>
      </w:r>
    </w:p>
    <w:p w:rsidR="00F84CB6" w:rsidRDefault="00F84CB6" w:rsidP="00AA50A7">
      <w:r>
        <w:t>ni1-ja3ndu'4u(4)=2</w:t>
      </w:r>
    </w:p>
    <w:p w:rsidR="00F84CB6" w:rsidRDefault="00F84CB6" w:rsidP="00AA50A7">
      <w:r>
        <w:t>ni1-ja3ndo3so4=na2</w:t>
      </w:r>
    </w:p>
    <w:p w:rsidR="00F84CB6" w:rsidRDefault="00F84CB6" w:rsidP="00AA50A7">
      <w:r>
        <w:t>ni1-ja3nde3ta3</w:t>
      </w:r>
    </w:p>
    <w:p w:rsidR="00F84CB6" w:rsidRDefault="00F84CB6" w:rsidP="00AA50A7">
      <w:r>
        <w:t>ni1-ja'3nda2=run4</w:t>
      </w:r>
    </w:p>
    <w:p w:rsidR="00F84CB6" w:rsidRDefault="00F84CB6" w:rsidP="00AA50A7">
      <w:r>
        <w:t>ni1-ja'3nda2=ri4</w:t>
      </w:r>
    </w:p>
    <w:p w:rsidR="00F84CB6" w:rsidRDefault="00F84CB6" w:rsidP="00AA50A7">
      <w:r>
        <w:t>ni1-ja'3nda2=ra1=run4</w:t>
      </w:r>
    </w:p>
    <w:p w:rsidR="00F84CB6" w:rsidRDefault="00F84CB6" w:rsidP="00AA50A7">
      <w:r>
        <w:t>ni1-ja'3nda2=ndu1</w:t>
      </w:r>
    </w:p>
    <w:p w:rsidR="00F84CB6" w:rsidRDefault="00F84CB6" w:rsidP="00AA50A7">
      <w:r>
        <w:t>ni1-ja'3nda(2)=e2</w:t>
      </w:r>
    </w:p>
    <w:p w:rsidR="00F84CB6" w:rsidRDefault="00F84CB6" w:rsidP="00AA50A7">
      <w:r w:rsidRPr="00042556">
        <w:rPr>
          <w:highlight w:val="magenta"/>
        </w:rPr>
        <w:t>ni1-ja3na3ni2=an4 Viene de ni1-ta3xi3 na3ni2=an4. Discutir</w:t>
      </w:r>
    </w:p>
    <w:p w:rsidR="00F84CB6" w:rsidRDefault="00F84CB6" w:rsidP="00AA50A7">
      <w:r>
        <w:t>ni1-ja3i3ni2=na1</w:t>
      </w:r>
    </w:p>
    <w:p w:rsidR="00F84CB6" w:rsidRDefault="00F84CB6" w:rsidP="00AA50A7">
      <w:r>
        <w:t>ni1-ja3chiu4un4=ra2</w:t>
      </w:r>
    </w:p>
    <w:p w:rsidR="00F84CB6" w:rsidRDefault="00F84CB6" w:rsidP="00AA50A7">
      <w:r>
        <w:t>ni1-ja3chiu4un4=ni42</w:t>
      </w:r>
    </w:p>
    <w:p w:rsidR="00F84CB6" w:rsidRDefault="00F84CB6" w:rsidP="00AA50A7">
      <w:r>
        <w:t>ni1-ja3chi4ñu3=na3</w:t>
      </w:r>
    </w:p>
    <w:p w:rsidR="00F84CB6" w:rsidRDefault="00F84CB6" w:rsidP="00AA50A7">
      <w:r>
        <w:t>ni1-ja3chi4ñu3=na2</w:t>
      </w:r>
    </w:p>
    <w:p w:rsidR="00F84CB6" w:rsidRDefault="00F84CB6" w:rsidP="00AA50A7">
      <w:r>
        <w:t>ni1-ja3chi4ñu(3)=2</w:t>
      </w:r>
    </w:p>
    <w:p w:rsidR="00F84CB6" w:rsidRDefault="00F84CB6" w:rsidP="00AA50A7">
      <w:r>
        <w:t>ni1-ja1nu'1u4=ra2</w:t>
      </w:r>
    </w:p>
    <w:p w:rsidR="00F84CB6" w:rsidRDefault="00F84CB6" w:rsidP="00AA50A7">
      <w:r>
        <w:t>ni1-ja1nu'1u4</w:t>
      </w:r>
    </w:p>
    <w:p w:rsidR="00F84CB6" w:rsidRDefault="00F84CB6" w:rsidP="00AA50A7">
      <w:r>
        <w:t>ni1-ja'1nu(1)=e4=e2</w:t>
      </w:r>
    </w:p>
    <w:p w:rsidR="00F84CB6" w:rsidRDefault="00F84CB6" w:rsidP="00AA50A7">
      <w:r>
        <w:t>ni1-ja'1an1=ni42=un4</w:t>
      </w:r>
    </w:p>
    <w:p w:rsidR="00F84CB6" w:rsidRPr="00042556" w:rsidRDefault="00F84CB6" w:rsidP="00AA50A7">
      <w:r w:rsidRPr="00042556">
        <w:rPr>
          <w:highlight w:val="yellow"/>
        </w:rPr>
        <w:t>ni1-ja'1an1=e1 Se cambió a ni1-ja'1an(1)=e1</w:t>
      </w:r>
    </w:p>
    <w:p w:rsidR="00F84CB6" w:rsidRDefault="00F84CB6" w:rsidP="00AA50A7">
      <w:r>
        <w:t>ni1-ja'1an(1)</w:t>
      </w:r>
    </w:p>
    <w:p w:rsidR="00F84CB6" w:rsidRDefault="00F84CB6" w:rsidP="00AA50A7">
      <w:r>
        <w:t>ni1-ja14-xi1nu3=ndu2</w:t>
      </w:r>
    </w:p>
    <w:p w:rsidR="00F84CB6" w:rsidRDefault="00F84CB6" w:rsidP="00AA50A7">
      <w:r>
        <w:t>ni1-ja14-xi1nu3</w:t>
      </w:r>
    </w:p>
    <w:p w:rsidR="00F84CB6" w:rsidRDefault="00F84CB6" w:rsidP="00AA50A7">
      <w:r>
        <w:t>ni1-ja14-tu1xu'4u2=ra1</w:t>
      </w:r>
    </w:p>
    <w:p w:rsidR="00F84CB6" w:rsidRDefault="00F84CB6" w:rsidP="00AA50A7">
      <w:r>
        <w:t>ni1-ja14-ta3ya2=ra1</w:t>
      </w:r>
    </w:p>
    <w:p w:rsidR="00F84CB6" w:rsidRDefault="00F84CB6" w:rsidP="00AA50A7">
      <w:r>
        <w:t>ni1-ja14-ta3ni3=na2</w:t>
      </w:r>
    </w:p>
    <w:p w:rsidR="00F84CB6" w:rsidRDefault="00F84CB6" w:rsidP="00AA50A7">
      <w:r>
        <w:t>ni1-ja14-ta3ni(3)=o4=ra2</w:t>
      </w:r>
    </w:p>
    <w:p w:rsidR="00F84CB6" w:rsidRDefault="00F84CB6" w:rsidP="00AA50A7">
      <w:r>
        <w:t>ni1-ja14-ta3kwe'3e2=ni42=un4=ri4</w:t>
      </w:r>
    </w:p>
    <w:p w:rsidR="00F84CB6" w:rsidRDefault="00F84CB6" w:rsidP="00AA50A7">
      <w:r>
        <w:t>ni1-ja14-ta3ku2=an4=e2</w:t>
      </w:r>
    </w:p>
    <w:p w:rsidR="00F84CB6" w:rsidRDefault="00F84CB6" w:rsidP="00AA50A7">
      <w:r>
        <w:t>ni1-ja14-ta3ku2</w:t>
      </w:r>
    </w:p>
    <w:p w:rsidR="00F84CB6" w:rsidRDefault="00F84CB6" w:rsidP="00AA50A7">
      <w:r>
        <w:t>ni1-ja14-sa'1bi3=a2</w:t>
      </w:r>
    </w:p>
    <w:p w:rsidR="00F84CB6" w:rsidRDefault="00F84CB6" w:rsidP="00AA50A7">
      <w:r>
        <w:t>ni1-ja14-ndi3ko4=ra2</w:t>
      </w:r>
    </w:p>
    <w:p w:rsidR="00F84CB6" w:rsidRDefault="00F84CB6" w:rsidP="00AA50A7">
      <w:r>
        <w:t>ni1-ja14-ndi'3i3=na2</w:t>
      </w:r>
    </w:p>
    <w:p w:rsidR="00F84CB6" w:rsidRDefault="00F84CB6" w:rsidP="00AA50A7">
      <w:r>
        <w:t>ni1-ja14-nda3-ndi3ko4=na2</w:t>
      </w:r>
    </w:p>
    <w:p w:rsidR="00F84CB6" w:rsidRDefault="00F84CB6" w:rsidP="00AA50A7">
      <w:r>
        <w:t>ni1-ja14-nda3ku3</w:t>
      </w:r>
    </w:p>
    <w:p w:rsidR="00F84CB6" w:rsidRDefault="00F84CB6" w:rsidP="00AA50A7">
      <w:r>
        <w:t>ni1-ja14-nda3ko1yo(3)=an4</w:t>
      </w:r>
    </w:p>
    <w:p w:rsidR="00F84CB6" w:rsidRDefault="00F84CB6" w:rsidP="00AA50A7">
      <w:r>
        <w:t>ni1-ja14-nda3ka1a1</w:t>
      </w:r>
    </w:p>
    <w:p w:rsidR="00F84CB6" w:rsidRDefault="00F84CB6" w:rsidP="00AA50A7">
      <w:r>
        <w:t>ni1-ja14-nda3ka1a(1)=en4</w:t>
      </w:r>
    </w:p>
    <w:p w:rsidR="00F84CB6" w:rsidRDefault="00F84CB6" w:rsidP="00AA50A7">
      <w:r>
        <w:t>ni1-ja14-nda3a3=ra2</w:t>
      </w:r>
    </w:p>
    <w:p w:rsidR="00F84CB6" w:rsidRDefault="00F84CB6" w:rsidP="00AA50A7">
      <w:r>
        <w:t>ni1-ja14-nda3a3=na(2)=e2</w:t>
      </w:r>
    </w:p>
    <w:p w:rsidR="00F84CB6" w:rsidRDefault="00F84CB6" w:rsidP="00AA50A7">
      <w:r>
        <w:t>ni1i4=ya2</w:t>
      </w:r>
    </w:p>
    <w:p w:rsidR="00F84CB6" w:rsidRDefault="00F84CB6" w:rsidP="00AA50A7">
      <w:r>
        <w:t>ni'1i4=ra(2)=e2</w:t>
      </w:r>
    </w:p>
    <w:p w:rsidR="00F84CB6" w:rsidRDefault="00F84CB6" w:rsidP="00AA50A7">
      <w:r>
        <w:t>ni'1i4=ndu2=ra1</w:t>
      </w:r>
    </w:p>
    <w:p w:rsidR="00F84CB6" w:rsidRPr="00824385" w:rsidRDefault="00F84CB6" w:rsidP="00AA50A7">
      <w:pPr>
        <w:rPr>
          <w:lang w:val="en-US"/>
        </w:rPr>
      </w:pPr>
      <w:r w:rsidRPr="00824385">
        <w:rPr>
          <w:lang w:val="en-US"/>
        </w:rPr>
        <w:t>ni'1i4=ndu2</w:t>
      </w:r>
    </w:p>
    <w:p w:rsidR="00F84CB6" w:rsidRPr="00824385" w:rsidRDefault="00F84CB6" w:rsidP="00AA50A7">
      <w:pPr>
        <w:rPr>
          <w:lang w:val="en-US"/>
        </w:rPr>
      </w:pPr>
      <w:r w:rsidRPr="00824385">
        <w:rPr>
          <w:lang w:val="en-US"/>
        </w:rPr>
        <w:t>ni1i4=ndu2</w:t>
      </w:r>
    </w:p>
    <w:p w:rsidR="00F84CB6" w:rsidRPr="00824385" w:rsidRDefault="00F84CB6" w:rsidP="00AA50A7">
      <w:pPr>
        <w:rPr>
          <w:lang w:val="en-US"/>
        </w:rPr>
      </w:pPr>
      <w:r w:rsidRPr="00824385">
        <w:rPr>
          <w:lang w:val="en-US"/>
        </w:rPr>
        <w:t>ni'1i4=ndu(2)=a2</w:t>
      </w:r>
    </w:p>
    <w:p w:rsidR="00F84CB6" w:rsidRPr="00824385" w:rsidRDefault="00F84CB6" w:rsidP="00AA50A7">
      <w:pPr>
        <w:rPr>
          <w:lang w:val="en-US"/>
        </w:rPr>
      </w:pPr>
      <w:r w:rsidRPr="00824385">
        <w:rPr>
          <w:lang w:val="en-US"/>
        </w:rPr>
        <w:t>ni'1i4=ndo4</w:t>
      </w:r>
    </w:p>
    <w:p w:rsidR="00F84CB6" w:rsidRPr="00824385" w:rsidRDefault="00F84CB6" w:rsidP="00AA50A7">
      <w:pPr>
        <w:rPr>
          <w:lang w:val="en-US"/>
        </w:rPr>
      </w:pPr>
      <w:r w:rsidRPr="00824385">
        <w:rPr>
          <w:lang w:val="en-US"/>
        </w:rPr>
        <w:t>ni1i4=a3</w:t>
      </w:r>
    </w:p>
    <w:p w:rsidR="00F84CB6" w:rsidRPr="00824385" w:rsidRDefault="00F84CB6" w:rsidP="00AA50A7">
      <w:pPr>
        <w:rPr>
          <w:lang w:val="en-US"/>
        </w:rPr>
      </w:pPr>
      <w:r w:rsidRPr="00824385">
        <w:rPr>
          <w:lang w:val="en-US"/>
        </w:rPr>
        <w:t>ni'1i4=a2</w:t>
      </w:r>
    </w:p>
    <w:p w:rsidR="00F84CB6" w:rsidRDefault="00F84CB6" w:rsidP="00AA50A7">
      <w:r>
        <w:t>ni1-i3xa3chiu4un4</w:t>
      </w:r>
    </w:p>
    <w:p w:rsidR="00F84CB6" w:rsidRDefault="00F84CB6" w:rsidP="00AA50A7">
      <w:r>
        <w:t>ni1-i3xa3=ra4</w:t>
      </w:r>
    </w:p>
    <w:p w:rsidR="00F84CB6" w:rsidRPr="00451D48" w:rsidRDefault="00F84CB6" w:rsidP="00AA50A7">
      <w:r w:rsidRPr="00451D48">
        <w:rPr>
          <w:highlight w:val="yellow"/>
        </w:rPr>
        <w:t>ni1-i3xa3=ra(1)=e1 Se cambió a ni1-i3xa3=ra(2)=e2</w:t>
      </w:r>
    </w:p>
    <w:p w:rsidR="00F84CB6" w:rsidRDefault="00F84CB6" w:rsidP="00AA50A7">
      <w:r>
        <w:t>ni1-i3xa3=ni42=yu1</w:t>
      </w:r>
    </w:p>
    <w:p w:rsidR="00F84CB6" w:rsidRDefault="00F84CB6" w:rsidP="00AA50A7">
      <w:r>
        <w:t>ni1-i3xa3=ni42</w:t>
      </w:r>
    </w:p>
    <w:p w:rsidR="00F84CB6" w:rsidRDefault="00F84CB6" w:rsidP="00AA50A7">
      <w:r>
        <w:t>ni1-i3xa3=ndu3</w:t>
      </w:r>
    </w:p>
    <w:p w:rsidR="00F84CB6" w:rsidRDefault="00F84CB6" w:rsidP="00AA50A7">
      <w:r>
        <w:t>ni1-i3xa2=ndu(2)=a2</w:t>
      </w:r>
    </w:p>
    <w:p w:rsidR="00F84CB6" w:rsidRDefault="00F84CB6" w:rsidP="00AA50A7">
      <w:r>
        <w:t>ni1-i3xa(3)=on4=ya2</w:t>
      </w:r>
    </w:p>
    <w:p w:rsidR="00F84CB6" w:rsidRDefault="00F84CB6" w:rsidP="00AA50A7">
      <w:r w:rsidRPr="00451D48">
        <w:rPr>
          <w:highlight w:val="magenta"/>
        </w:rPr>
        <w:t>ni1-i3sa3 Fue error de pronunciación de MSF</w:t>
      </w:r>
    </w:p>
    <w:p w:rsidR="00F84CB6" w:rsidRDefault="00F84CB6" w:rsidP="00AA50A7">
      <w:r>
        <w:t>ni'1i3=ri4</w:t>
      </w:r>
    </w:p>
    <w:p w:rsidR="00F84CB6" w:rsidRDefault="00F84CB6" w:rsidP="00AA50A7">
      <w:r>
        <w:t>ni'1i3=ni42=ra1</w:t>
      </w:r>
    </w:p>
    <w:p w:rsidR="00F84CB6" w:rsidRDefault="00F84CB6" w:rsidP="00AA50A7">
      <w:r>
        <w:t>ni1-i1xa43</w:t>
      </w:r>
    </w:p>
    <w:p w:rsidR="00F84CB6" w:rsidRDefault="00F84CB6" w:rsidP="00AA50A7">
      <w:r>
        <w:t>ni1-i1chi1=ni4(2)=a2</w:t>
      </w:r>
    </w:p>
    <w:p w:rsidR="00F84CB6" w:rsidRDefault="00F84CB6" w:rsidP="00AA50A7">
      <w:r>
        <w:t>ni1-i13xa(3)=e4=e2</w:t>
      </w:r>
    </w:p>
    <w:p w:rsidR="00F84CB6" w:rsidRDefault="00F84CB6" w:rsidP="00AA50A7">
      <w:r>
        <w:t>ni1-chu'3u4=ra(2)=e2</w:t>
      </w:r>
    </w:p>
    <w:p w:rsidR="00F84CB6" w:rsidRDefault="00F84CB6" w:rsidP="00AA50A7">
      <w:r>
        <w:t>ni1-chu'3u4</w:t>
      </w:r>
    </w:p>
    <w:p w:rsidR="00F84CB6" w:rsidRDefault="00F84CB6" w:rsidP="00AA50A7">
      <w:r>
        <w:rPr>
          <w:noProof/>
          <w:lang w:val="es-MX" w:eastAsia="es-MX"/>
        </w:rPr>
        <w:pict>
          <v:shape id="_x0000_s1038" type="#_x0000_t202" style="position:absolute;margin-left:108pt;margin-top:10.85pt;width:261pt;height:45pt;z-index:251670528">
            <v:textbox>
              <w:txbxContent>
                <w:p w:rsidR="00F84CB6" w:rsidRDefault="00F84CB6" w:rsidP="00486708">
                  <w:r w:rsidRPr="00486708">
                    <w:rPr>
                      <w:highlight w:val="magenta"/>
                      <w:lang w:val="es-MX"/>
                    </w:rPr>
                    <w:t xml:space="preserve">Discutir acerca de </w:t>
                  </w:r>
                  <w:r w:rsidRPr="00486708">
                    <w:rPr>
                      <w:highlight w:val="magenta"/>
                    </w:rPr>
                    <w:t>chu3-ku3na4 o chu3ku3na4</w:t>
                  </w:r>
                </w:p>
                <w:p w:rsidR="00F84CB6" w:rsidRPr="00486708" w:rsidRDefault="00F84CB6">
                  <w:pPr>
                    <w:rPr>
                      <w:lang w:val="es-MX"/>
                    </w:rPr>
                  </w:pPr>
                </w:p>
              </w:txbxContent>
            </v:textbox>
          </v:shape>
        </w:pict>
      </w:r>
      <w:r>
        <w:t>ni1-chu3ku'3ni2</w:t>
      </w:r>
    </w:p>
    <w:p w:rsidR="00F84CB6" w:rsidRPr="00486708" w:rsidRDefault="00F84CB6" w:rsidP="00AA50A7">
      <w:pPr>
        <w:rPr>
          <w:highlight w:val="magenta"/>
        </w:rPr>
      </w:pPr>
      <w:r w:rsidRPr="00486708">
        <w:rPr>
          <w:highlight w:val="magenta"/>
        </w:rPr>
        <w:t>ni1-chu3-ku3na4=ra2</w:t>
      </w:r>
    </w:p>
    <w:p w:rsidR="00F84CB6" w:rsidRPr="00486708" w:rsidRDefault="00F84CB6" w:rsidP="00AA50A7">
      <w:pPr>
        <w:rPr>
          <w:highlight w:val="magenta"/>
        </w:rPr>
      </w:pPr>
      <w:r w:rsidRPr="00486708">
        <w:rPr>
          <w:highlight w:val="magenta"/>
        </w:rPr>
        <w:t>ni1-chu3ku3na4=2</w:t>
      </w:r>
    </w:p>
    <w:p w:rsidR="00F84CB6" w:rsidRDefault="00F84CB6" w:rsidP="00AA50A7">
      <w:r w:rsidRPr="00486708">
        <w:rPr>
          <w:highlight w:val="magenta"/>
        </w:rPr>
        <w:t>ni1-chu3-ku3na4</w:t>
      </w:r>
    </w:p>
    <w:p w:rsidR="00F84CB6" w:rsidRDefault="00F84CB6" w:rsidP="00AA50A7">
      <w:r w:rsidRPr="00486708">
        <w:rPr>
          <w:highlight w:val="magenta"/>
        </w:rPr>
        <w:t>ni1-chu3chi4, Forma alternativa de ku3-chu3chi4. Agregar al diccionario</w:t>
      </w:r>
    </w:p>
    <w:p w:rsidR="00F84CB6" w:rsidRDefault="00F84CB6" w:rsidP="00AA50A7">
      <w:r>
        <w:t>ni1-chu14tu2=ra1</w:t>
      </w:r>
    </w:p>
    <w:p w:rsidR="00F84CB6" w:rsidRDefault="00F84CB6" w:rsidP="00AA50A7">
      <w:r>
        <w:t>ni1-cho'3ma4=ra2</w:t>
      </w:r>
    </w:p>
    <w:p w:rsidR="00F84CB6" w:rsidRDefault="00F84CB6" w:rsidP="00AA50A7">
      <w:r>
        <w:t>ni1-cho'3ma4=e2</w:t>
      </w:r>
    </w:p>
    <w:p w:rsidR="00F84CB6" w:rsidRDefault="00F84CB6" w:rsidP="00AA50A7">
      <w:r>
        <w:t>ni1-cho'3ma(4)=e4=ri4</w:t>
      </w:r>
    </w:p>
    <w:p w:rsidR="00F84CB6" w:rsidRDefault="00F84CB6" w:rsidP="00AA50A7">
      <w:r>
        <w:t>ni1-cho'3ma(4)=e4</w:t>
      </w:r>
    </w:p>
    <w:p w:rsidR="00F84CB6" w:rsidRDefault="00F84CB6" w:rsidP="00AA50A7">
      <w:r>
        <w:t>ni1-cho'1ma4=ri4</w:t>
      </w:r>
    </w:p>
    <w:p w:rsidR="00F84CB6" w:rsidRDefault="00F84CB6" w:rsidP="00AA50A7">
      <w:r>
        <w:t>ni1-chio'1o4=ra4</w:t>
      </w:r>
    </w:p>
    <w:p w:rsidR="00F84CB6" w:rsidRDefault="00F84CB6" w:rsidP="00AA50A7">
      <w:r>
        <w:t>ni1-chi'i3(3)=2</w:t>
      </w:r>
    </w:p>
    <w:p w:rsidR="00F84CB6" w:rsidRDefault="00F84CB6" w:rsidP="00AA50A7">
      <w:r>
        <w:t>ni1-chi3tu4ni1=na1</w:t>
      </w:r>
    </w:p>
    <w:p w:rsidR="00F84CB6" w:rsidRDefault="00F84CB6" w:rsidP="00AA50A7">
      <w:r>
        <w:t>ni1-chi3tu14ni1=na1</w:t>
      </w:r>
    </w:p>
    <w:p w:rsidR="00F84CB6" w:rsidRDefault="00F84CB6" w:rsidP="002A058C">
      <w:pPr>
        <w:tabs>
          <w:tab w:val="left" w:pos="2550"/>
        </w:tabs>
      </w:pPr>
      <w:r w:rsidRPr="002A058C">
        <w:rPr>
          <w:highlight w:val="magenta"/>
        </w:rPr>
        <w:t>ni1-chi3ta'1nda1=ri4 Pronunciada por MFG. No sabemos el significado.</w:t>
      </w:r>
    </w:p>
    <w:p w:rsidR="00F84CB6" w:rsidRDefault="00F84CB6" w:rsidP="00AA50A7">
      <w:r>
        <w:t>ni1-chi3ni3=ra(3)=e2</w:t>
      </w:r>
    </w:p>
    <w:p w:rsidR="00F84CB6" w:rsidRDefault="00F84CB6" w:rsidP="00AA50A7">
      <w:r>
        <w:t>ni1-chi3ni(3)=2</w:t>
      </w:r>
    </w:p>
    <w:p w:rsidR="00F84CB6" w:rsidRDefault="00F84CB6" w:rsidP="00AA50A7">
      <w:r>
        <w:t>ni1-chi3ndu'4u4=ra(2)=e2</w:t>
      </w:r>
    </w:p>
    <w:p w:rsidR="00F84CB6" w:rsidRDefault="00F84CB6" w:rsidP="00AA50A7">
      <w:r>
        <w:t>ni1-chi3ndu'4u4=na2=ña4</w:t>
      </w:r>
    </w:p>
    <w:p w:rsidR="00F84CB6" w:rsidRDefault="00F84CB6" w:rsidP="00AA50A7">
      <w:r>
        <w:t>ni1-chi3ndu'4u4=na2</w:t>
      </w:r>
    </w:p>
    <w:p w:rsidR="00F84CB6" w:rsidRDefault="00F84CB6" w:rsidP="00AA50A7">
      <w:r>
        <w:t>ni1-chi3ndu'4u(4)=e4=2</w:t>
      </w:r>
    </w:p>
    <w:p w:rsidR="00F84CB6" w:rsidRDefault="00F84CB6" w:rsidP="00AA50A7">
      <w:r>
        <w:t>ni1-chi3ndu'4u(4)=a2</w:t>
      </w:r>
    </w:p>
    <w:p w:rsidR="00F84CB6" w:rsidRPr="002A058C" w:rsidRDefault="00F84CB6" w:rsidP="00AA50A7">
      <w:r w:rsidRPr="002A058C">
        <w:rPr>
          <w:highlight w:val="yellow"/>
        </w:rPr>
        <w:t>ni1-chi3ndu'4u()4=an4=e2 Se cambió a ni1-chi3ndu'4u(4)=an4=e2</w:t>
      </w:r>
    </w:p>
    <w:p w:rsidR="00F84CB6" w:rsidRDefault="00F84CB6" w:rsidP="00AA50A7">
      <w:r>
        <w:t>ni1-chi3ndi3kun2=an4</w:t>
      </w:r>
    </w:p>
    <w:p w:rsidR="00F84CB6" w:rsidRDefault="00F84CB6" w:rsidP="00AA50A7">
      <w:r w:rsidRPr="002A058C">
        <w:rPr>
          <w:highlight w:val="magenta"/>
        </w:rPr>
        <w:t>ni1-chi3ndi1xin3=a2  Esta palabra no está en el diccionario.</w:t>
      </w:r>
    </w:p>
    <w:p w:rsidR="00F84CB6" w:rsidRDefault="00F84CB6" w:rsidP="00AA50A7">
      <w:r>
        <w:t>ni1-chi3nde3e4=run4</w:t>
      </w:r>
    </w:p>
    <w:p w:rsidR="00F84CB6" w:rsidRDefault="00F84CB6" w:rsidP="00AA50A7">
      <w:r>
        <w:t>ni1-chi3nde3e4=ra2=ña4</w:t>
      </w:r>
    </w:p>
    <w:p w:rsidR="00F84CB6" w:rsidRDefault="00F84CB6" w:rsidP="00AA50A7">
      <w:r>
        <w:t>ni1-chi3nde3e4=ni42=un4</w:t>
      </w:r>
    </w:p>
    <w:p w:rsidR="00F84CB6" w:rsidRDefault="00F84CB6" w:rsidP="00AA50A7">
      <w:r>
        <w:t>ni1-chi3nde3e4=ni4(2)=a2=yu1</w:t>
      </w:r>
    </w:p>
    <w:p w:rsidR="00F84CB6" w:rsidRDefault="00F84CB6" w:rsidP="00AA50A7">
      <w:r>
        <w:t>ni1-chi3nde3e4=na2</w:t>
      </w:r>
    </w:p>
    <w:p w:rsidR="00F84CB6" w:rsidRDefault="00F84CB6" w:rsidP="00AA50A7">
      <w:r>
        <w:t>ni1-chi3nde3e3=ra2</w:t>
      </w:r>
    </w:p>
    <w:p w:rsidR="00F84CB6" w:rsidRDefault="00F84CB6" w:rsidP="00AA50A7">
      <w:r>
        <w:t>ni1-chi3nde3e3=na2</w:t>
      </w:r>
    </w:p>
    <w:p w:rsidR="00F84CB6" w:rsidRDefault="00F84CB6" w:rsidP="00AA50A7">
      <w:r>
        <w:t>ni1-chi3nde3e3=na(2)=e2</w:t>
      </w:r>
    </w:p>
    <w:p w:rsidR="00F84CB6" w:rsidRDefault="00F84CB6" w:rsidP="00AA50A7">
      <w:r>
        <w:t>ni1-chi3nde3e(4)=on4=ña4</w:t>
      </w:r>
    </w:p>
    <w:p w:rsidR="00F84CB6" w:rsidRDefault="00F84CB6" w:rsidP="00AA50A7">
      <w:r>
        <w:t>ni1-chi3nde3e(4)=o4=ña4</w:t>
      </w:r>
    </w:p>
    <w:p w:rsidR="00F84CB6" w:rsidRDefault="00F84CB6" w:rsidP="00AA50A7">
      <w:r>
        <w:t>ni1-chi3nde3e(4)=o4</w:t>
      </w:r>
    </w:p>
    <w:p w:rsidR="00F84CB6" w:rsidRDefault="00F84CB6" w:rsidP="00AA50A7">
      <w:r>
        <w:t>ni1-chi3nde3e(3)=an4=e2</w:t>
      </w:r>
    </w:p>
    <w:p w:rsidR="00F84CB6" w:rsidRDefault="00F84CB6" w:rsidP="00AA50A7">
      <w:r>
        <w:t>ni1-chi3nda'3a4=na(2)=e2</w:t>
      </w:r>
    </w:p>
    <w:p w:rsidR="00F84CB6" w:rsidRDefault="00F84CB6" w:rsidP="00AA50A7">
      <w:r>
        <w:t>ni1-chi3nda'3a4=e2</w:t>
      </w:r>
    </w:p>
    <w:p w:rsidR="00F84CB6" w:rsidRDefault="00F84CB6" w:rsidP="00AA50A7">
      <w:r w:rsidRPr="00792EE0">
        <w:rPr>
          <w:highlight w:val="magenta"/>
        </w:rPr>
        <w:t>ni1-chi3na'14a1 No es palabra común. MEG lo pronunció en habla ritual.</w:t>
      </w:r>
    </w:p>
    <w:p w:rsidR="00F84CB6" w:rsidRPr="00792EE0" w:rsidRDefault="00F84CB6" w:rsidP="00AA50A7">
      <w:r w:rsidRPr="00792EE0">
        <w:rPr>
          <w:highlight w:val="yellow"/>
        </w:rPr>
        <w:t>ni1-chi3mbo3la3 Se cambió a ni1-chi3-mbo3la3</w:t>
      </w:r>
    </w:p>
    <w:p w:rsidR="00F84CB6" w:rsidRDefault="00F84CB6" w:rsidP="00AA50A7">
      <w:r>
        <w:t>ni1-chi3kwi3in3=ra2</w:t>
      </w:r>
    </w:p>
    <w:p w:rsidR="00F84CB6" w:rsidRDefault="00F84CB6" w:rsidP="00AA50A7">
      <w:r>
        <w:t>ni1-chi3kun2</w:t>
      </w:r>
    </w:p>
    <w:p w:rsidR="00F84CB6" w:rsidRDefault="00F84CB6" w:rsidP="00AA50A7">
      <w:r>
        <w:t>ni1-chi3ku'4ba2</w:t>
      </w:r>
    </w:p>
    <w:p w:rsidR="00F84CB6" w:rsidRPr="00950412" w:rsidRDefault="00F84CB6" w:rsidP="00AA50A7">
      <w:r w:rsidRPr="00950412">
        <w:rPr>
          <w:highlight w:val="yellow"/>
        </w:rPr>
        <w:t>ni1-chi3ku'3ni2=ra2=ri4 Se cambió a ni1-chi3ku'3ni2=ra1=ri4</w:t>
      </w:r>
    </w:p>
    <w:p w:rsidR="00F84CB6" w:rsidRDefault="00F84CB6" w:rsidP="00AA50A7">
      <w:r>
        <w:t>ni1-chi3ku'3ni2=na(1)=e1</w:t>
      </w:r>
    </w:p>
    <w:p w:rsidR="00F84CB6" w:rsidRDefault="00F84CB6" w:rsidP="00AA50A7">
      <w:r>
        <w:t>ni1-chi3ku'3ni2=an4=e2</w:t>
      </w:r>
    </w:p>
    <w:p w:rsidR="00F84CB6" w:rsidRDefault="00F84CB6" w:rsidP="00AA50A7">
      <w:r>
        <w:t>ni1-chi3ka3ba(3)=en4</w:t>
      </w:r>
    </w:p>
    <w:p w:rsidR="00F84CB6" w:rsidRPr="00950412" w:rsidRDefault="00F84CB6" w:rsidP="00AA50A7">
      <w:r w:rsidRPr="00950412">
        <w:rPr>
          <w:highlight w:val="yellow"/>
        </w:rPr>
        <w:t>ni1-chi3ka2=ra2 Se cambió a ni1-chi3ka2=ra1</w:t>
      </w:r>
    </w:p>
    <w:p w:rsidR="00F84CB6" w:rsidRDefault="00F84CB6" w:rsidP="00AA50A7">
      <w:r>
        <w:t>ni1-chi3ka2=on4=ri4</w:t>
      </w:r>
    </w:p>
    <w:p w:rsidR="00F84CB6" w:rsidRDefault="00F84CB6" w:rsidP="00AA50A7">
      <w:r>
        <w:t>ni1-chi3ka2=ni42=ri4</w:t>
      </w:r>
    </w:p>
    <w:p w:rsidR="00F84CB6" w:rsidRDefault="00F84CB6" w:rsidP="00AA50A7">
      <w:r>
        <w:t>ni1-chi3ka2=ndu1</w:t>
      </w:r>
    </w:p>
    <w:p w:rsidR="00F84CB6" w:rsidRDefault="00F84CB6" w:rsidP="00AA50A7">
      <w:r>
        <w:t>ni1-chi3ka2=ndo4=a2</w:t>
      </w:r>
    </w:p>
    <w:p w:rsidR="00F84CB6" w:rsidRDefault="00F84CB6" w:rsidP="00AA50A7">
      <w:r>
        <w:t>ni1-chi3ka2=en4=ri4</w:t>
      </w:r>
    </w:p>
    <w:p w:rsidR="00F84CB6" w:rsidRDefault="00F84CB6" w:rsidP="00AA50A7">
      <w:r>
        <w:t>ni1-chi3ka2=en4=e2</w:t>
      </w:r>
    </w:p>
    <w:p w:rsidR="00F84CB6" w:rsidRDefault="00F84CB6" w:rsidP="00AA50A7">
      <w:r>
        <w:t>ni1-chi'3i3=ra(2)=e2</w:t>
      </w:r>
    </w:p>
    <w:p w:rsidR="00F84CB6" w:rsidRPr="00950412" w:rsidRDefault="00F84CB6" w:rsidP="00AA50A7">
      <w:r w:rsidRPr="00950412">
        <w:rPr>
          <w:highlight w:val="yellow"/>
        </w:rPr>
        <w:t>ni1-chi'3i3=a2 Se cambió a ni1-chi'3i(3)=a2</w:t>
      </w:r>
    </w:p>
    <w:p w:rsidR="00F84CB6" w:rsidRDefault="00F84CB6" w:rsidP="00AA50A7">
      <w:r>
        <w:t>ni1-chi'3i(3)=o4=ya2</w:t>
      </w:r>
    </w:p>
    <w:p w:rsidR="00F84CB6" w:rsidRDefault="00F84CB6" w:rsidP="00AA50A7">
      <w:r>
        <w:t>ni1-chi'3i(3)=an4=e2</w:t>
      </w:r>
    </w:p>
    <w:p w:rsidR="00F84CB6" w:rsidRDefault="00F84CB6" w:rsidP="00AA50A7">
      <w:r>
        <w:t>ni1-chi3i(3)=a3</w:t>
      </w:r>
    </w:p>
    <w:p w:rsidR="00F84CB6" w:rsidRDefault="00F84CB6" w:rsidP="00AA50A7">
      <w:r>
        <w:t>ni1-chi3chin4=ri4</w:t>
      </w:r>
    </w:p>
    <w:p w:rsidR="00F84CB6" w:rsidRDefault="00F84CB6" w:rsidP="00AA50A7">
      <w:r>
        <w:t>ni1-chi3chin4=2</w:t>
      </w:r>
    </w:p>
    <w:p w:rsidR="00F84CB6" w:rsidRDefault="00F84CB6" w:rsidP="00AA50A7">
      <w:r>
        <w:t>ni1-chi3chi(3)=a3</w:t>
      </w:r>
    </w:p>
    <w:p w:rsidR="00F84CB6" w:rsidRDefault="00F84CB6" w:rsidP="00AA50A7">
      <w:r>
        <w:t>ni1-chi3chi(3)=2</w:t>
      </w:r>
    </w:p>
    <w:p w:rsidR="00F84CB6" w:rsidRDefault="00F84CB6" w:rsidP="00AA50A7">
      <w:r>
        <w:t>ni1-chi'1yo4[=ri4]</w:t>
      </w:r>
    </w:p>
    <w:p w:rsidR="00F84CB6" w:rsidRPr="00950412" w:rsidRDefault="00F84CB6" w:rsidP="00AA50A7">
      <w:r w:rsidRPr="00950412">
        <w:rPr>
          <w:highlight w:val="yellow"/>
        </w:rPr>
        <w:t>ni1-chi1chi3=a3 Se cambió a ni1-chi1chi(3)=a3</w:t>
      </w:r>
    </w:p>
    <w:p w:rsidR="00F84CB6" w:rsidRDefault="00F84CB6" w:rsidP="00AA50A7">
      <w:r>
        <w:t>ni1-cha'4bi3=ra2</w:t>
      </w:r>
    </w:p>
    <w:p w:rsidR="00F84CB6" w:rsidRDefault="00F84CB6" w:rsidP="00AA50A7">
      <w:r>
        <w:t>ni1-cha3ka4ta(4)=e4</w:t>
      </w:r>
    </w:p>
    <w:p w:rsidR="00F84CB6" w:rsidRDefault="00F84CB6" w:rsidP="00AA50A7">
      <w:r>
        <w:t>ni1-cha'14bi3=ndu2</w:t>
      </w:r>
    </w:p>
    <w:p w:rsidR="00F84CB6" w:rsidRDefault="00F84CB6" w:rsidP="00AA50A7">
      <w:r>
        <w:t>ni1-cha'14bi3=na2</w:t>
      </w:r>
    </w:p>
    <w:p w:rsidR="00F84CB6" w:rsidRDefault="00F84CB6" w:rsidP="00AA50A7">
      <w:r>
        <w:t>ni1bi4=na2</w:t>
      </w:r>
    </w:p>
    <w:p w:rsidR="00F84CB6" w:rsidRDefault="00F84CB6" w:rsidP="00AA50A7">
      <w:r>
        <w:t>ni14-ya1ni(3)=an4</w:t>
      </w:r>
    </w:p>
    <w:p w:rsidR="00F84CB6" w:rsidRDefault="00F84CB6" w:rsidP="00AA50A7">
      <w:r>
        <w:t>ni14-ya'1a3=ri4</w:t>
      </w:r>
    </w:p>
    <w:p w:rsidR="00F84CB6" w:rsidRDefault="00F84CB6" w:rsidP="00AA50A7">
      <w:r>
        <w:t>ni14-ya'1a3=na2</w:t>
      </w:r>
    </w:p>
    <w:p w:rsidR="00F84CB6" w:rsidRDefault="00F84CB6" w:rsidP="00AA50A7">
      <w:r>
        <w:t>ni14-xu3xa3=na3</w:t>
      </w:r>
    </w:p>
    <w:p w:rsidR="00F84CB6" w:rsidRDefault="00F84CB6" w:rsidP="00AA50A7">
      <w:r>
        <w:t>ni14-xu3xa3</w:t>
      </w:r>
    </w:p>
    <w:p w:rsidR="00F84CB6" w:rsidRDefault="00F84CB6" w:rsidP="00AA50A7">
      <w:r>
        <w:t>ni14-xo3kwe4nda2=on4=ña4</w:t>
      </w:r>
    </w:p>
    <w:p w:rsidR="00F84CB6" w:rsidRDefault="00F84CB6" w:rsidP="00AA50A7">
      <w:r>
        <w:t>ni14-xo3kwe4nda2=on4</w:t>
      </w:r>
    </w:p>
    <w:p w:rsidR="00F84CB6" w:rsidRDefault="00F84CB6" w:rsidP="00AA50A7">
      <w:r>
        <w:t>ni14-xo3kwe4nda2=e4</w:t>
      </w:r>
    </w:p>
    <w:p w:rsidR="00F84CB6" w:rsidRDefault="00F84CB6" w:rsidP="00AA50A7">
      <w:r>
        <w:t>ni14-xi3xi3=ndu2</w:t>
      </w:r>
    </w:p>
    <w:p w:rsidR="00F84CB6" w:rsidRDefault="00F84CB6" w:rsidP="00AA50A7">
      <w:r>
        <w:t>ni14-xi3xi(3)=a2</w:t>
      </w:r>
    </w:p>
    <w:p w:rsidR="00F84CB6" w:rsidRDefault="00F84CB6" w:rsidP="00AA50A7">
      <w:r>
        <w:t>ni14-xi3xi(3)=2</w:t>
      </w:r>
    </w:p>
    <w:p w:rsidR="00F84CB6" w:rsidRDefault="00F84CB6" w:rsidP="00AA50A7">
      <w:r>
        <w:t>ni14-xi3to3=na2</w:t>
      </w:r>
    </w:p>
    <w:p w:rsidR="00F84CB6" w:rsidRDefault="00F84CB6" w:rsidP="00AA50A7">
      <w:r>
        <w:t>ni14-xi3ni3=na2</w:t>
      </w:r>
    </w:p>
    <w:p w:rsidR="00F84CB6" w:rsidRDefault="00F84CB6" w:rsidP="00AA50A7">
      <w:r>
        <w:t>ni14-xi3ni3</w:t>
      </w:r>
    </w:p>
    <w:p w:rsidR="00F84CB6" w:rsidRDefault="00F84CB6" w:rsidP="00AA50A7">
      <w:r>
        <w:t>ni14-xi3kwi'4na4=na2</w:t>
      </w:r>
    </w:p>
    <w:p w:rsidR="00F84CB6" w:rsidRDefault="00F84CB6" w:rsidP="00AA50A7">
      <w:r>
        <w:t>ni14-xi3kwi'4na4=na(2)=e2</w:t>
      </w:r>
    </w:p>
    <w:p w:rsidR="00F84CB6" w:rsidRDefault="00F84CB6" w:rsidP="00AA50A7">
      <w:r>
        <w:t>ni14-xi3kwi'4na4</w:t>
      </w:r>
    </w:p>
    <w:p w:rsidR="00F84CB6" w:rsidRDefault="00F84CB6" w:rsidP="00AA50A7">
      <w:r>
        <w:t>ni14-xi3kwe4nda2=ra1</w:t>
      </w:r>
    </w:p>
    <w:p w:rsidR="00F84CB6" w:rsidRDefault="00F84CB6" w:rsidP="00AA50A7">
      <w:r>
        <w:t>ni14-xi3kwe4nda2=ra(1)=e1</w:t>
      </w:r>
    </w:p>
    <w:p w:rsidR="00F84CB6" w:rsidRDefault="00F84CB6" w:rsidP="00AA50A7">
      <w:r>
        <w:t>ni14-xi3kwe4nda2=on4=ri4</w:t>
      </w:r>
    </w:p>
    <w:p w:rsidR="00F84CB6" w:rsidRDefault="00F84CB6" w:rsidP="00AA50A7">
      <w:r>
        <w:t>ni14-xi3kwe4nda2=na1</w:t>
      </w:r>
    </w:p>
    <w:p w:rsidR="00F84CB6" w:rsidRDefault="00F84CB6" w:rsidP="00AA50A7">
      <w:r>
        <w:t>ni14-xi3kwe4nda2=e4=ri4</w:t>
      </w:r>
    </w:p>
    <w:p w:rsidR="00F84CB6" w:rsidRDefault="00F84CB6" w:rsidP="00AA50A7">
      <w:r>
        <w:t>ni14-xi3kwe4nda2</w:t>
      </w:r>
    </w:p>
    <w:p w:rsidR="00F84CB6" w:rsidRDefault="00F84CB6" w:rsidP="00AA50A7">
      <w:r>
        <w:t>ni14-xi3in(3)=un4</w:t>
      </w:r>
    </w:p>
    <w:p w:rsidR="00F84CB6" w:rsidRDefault="00F84CB6" w:rsidP="00AA50A7">
      <w:r>
        <w:t>ni14-xi3in(3)=o4</w:t>
      </w:r>
    </w:p>
    <w:p w:rsidR="00F84CB6" w:rsidRDefault="00F84CB6" w:rsidP="00AA50A7">
      <w:r>
        <w:t>ni14-xi3in(3)=an4</w:t>
      </w:r>
    </w:p>
    <w:p w:rsidR="00F84CB6" w:rsidRDefault="00F84CB6" w:rsidP="00AA50A7">
      <w:r>
        <w:t>ni14-xi'3i3=na2</w:t>
      </w:r>
    </w:p>
    <w:p w:rsidR="00F84CB6" w:rsidRDefault="00F84CB6" w:rsidP="00AA50A7">
      <w:r>
        <w:t>ni14-xi'3i3</w:t>
      </w:r>
    </w:p>
    <w:p w:rsidR="00F84CB6" w:rsidRDefault="00F84CB6" w:rsidP="00AA50A7">
      <w:r w:rsidRPr="00950412">
        <w:rPr>
          <w:highlight w:val="magenta"/>
        </w:rPr>
        <w:t>ni14-xi'3i(3)=2=ra3 No se encontró</w:t>
      </w:r>
    </w:p>
    <w:p w:rsidR="00F84CB6" w:rsidRDefault="00F84CB6" w:rsidP="00AA50A7">
      <w:r w:rsidRPr="00950412">
        <w:rPr>
          <w:highlight w:val="magenta"/>
        </w:rPr>
        <w:t>ni14-xi3 Se encontró como ni14-xi3…,</w:t>
      </w:r>
    </w:p>
    <w:p w:rsidR="00F84CB6" w:rsidRDefault="00F84CB6" w:rsidP="00AA50A7">
      <w:r>
        <w:t>ni14-xi1yo3=2</w:t>
      </w:r>
    </w:p>
    <w:p w:rsidR="00F84CB6" w:rsidRDefault="00F84CB6" w:rsidP="00AA50A7">
      <w:r>
        <w:t>ni14-xi1yo3</w:t>
      </w:r>
    </w:p>
    <w:p w:rsidR="00F84CB6" w:rsidRDefault="00F84CB6" w:rsidP="00AA50A7">
      <w:r>
        <w:t>ni14-xi1xi1=ri4</w:t>
      </w:r>
    </w:p>
    <w:p w:rsidR="00F84CB6" w:rsidRDefault="00F84CB6" w:rsidP="00AA50A7">
      <w:r>
        <w:t>ni14-xi1ta1=yu1</w:t>
      </w:r>
    </w:p>
    <w:p w:rsidR="00F84CB6" w:rsidRDefault="00F84CB6" w:rsidP="00AA50A7">
      <w:r>
        <w:t>ni14-xi1nu3=run4</w:t>
      </w:r>
    </w:p>
    <w:p w:rsidR="00F84CB6" w:rsidRDefault="00F84CB6" w:rsidP="00AA50A7">
      <w:r>
        <w:t>ni14-xi1kan1=ndu(1)=a1</w:t>
      </w:r>
    </w:p>
    <w:p w:rsidR="00F84CB6" w:rsidRDefault="00F84CB6" w:rsidP="00AA50A7">
      <w:r>
        <w:t>Ni14-xi1ka3=ra2</w:t>
      </w:r>
    </w:p>
    <w:p w:rsidR="00F84CB6" w:rsidRDefault="00F84CB6" w:rsidP="00AA50A7">
      <w:r>
        <w:t>ni14-xi'1i1[=yu1]</w:t>
      </w:r>
    </w:p>
    <w:p w:rsidR="00F84CB6" w:rsidRDefault="00F84CB6" w:rsidP="00AA50A7">
      <w:r>
        <w:t>ni14-xi'1i(1)=o4</w:t>
      </w:r>
    </w:p>
    <w:p w:rsidR="00F84CB6" w:rsidRDefault="00F84CB6" w:rsidP="00AA50A7">
      <w:r>
        <w:t>ni14-xi14ko(3)=2</w:t>
      </w:r>
    </w:p>
    <w:p w:rsidR="00F84CB6" w:rsidRDefault="00F84CB6" w:rsidP="00AA50A7">
      <w:r>
        <w:t>ni14-xa3xi4=ri4</w:t>
      </w:r>
    </w:p>
    <w:p w:rsidR="00F84CB6" w:rsidRDefault="00F84CB6" w:rsidP="00AA50A7">
      <w:r>
        <w:t>ni14-xa3ta2=ra1</w:t>
      </w:r>
    </w:p>
    <w:p w:rsidR="00F84CB6" w:rsidRDefault="00F84CB6" w:rsidP="00AA50A7">
      <w:r>
        <w:t>ni14-xa'3nu(3)=an4</w:t>
      </w:r>
    </w:p>
    <w:p w:rsidR="00F84CB6" w:rsidRDefault="00F84CB6" w:rsidP="00AA50A7">
      <w:r>
        <w:t>ni14-xa'3ni4=ndu2=ri4</w:t>
      </w:r>
    </w:p>
    <w:p w:rsidR="00F84CB6" w:rsidRDefault="00F84CB6" w:rsidP="00AA50A7">
      <w:r>
        <w:t>ni14-xa'3ni4=na2=ri4</w:t>
      </w:r>
    </w:p>
    <w:p w:rsidR="00F84CB6" w:rsidRDefault="00F84CB6" w:rsidP="00AA50A7">
      <w:r>
        <w:t>ni14-xa'3ni4=na2</w:t>
      </w:r>
    </w:p>
    <w:p w:rsidR="00F84CB6" w:rsidRDefault="00F84CB6" w:rsidP="00AA50A7">
      <w:r>
        <w:t>ni14-xa'3mi3=ra2</w:t>
      </w:r>
    </w:p>
    <w:p w:rsidR="00F84CB6" w:rsidRDefault="00F84CB6" w:rsidP="00AA50A7">
      <w:r>
        <w:t>ni14-xa'3mi(3)=o4=e2</w:t>
      </w:r>
    </w:p>
    <w:p w:rsidR="00F84CB6" w:rsidRDefault="00F84CB6" w:rsidP="00AA50A7">
      <w:r>
        <w:t>ni14-xa3ku'1un3</w:t>
      </w:r>
    </w:p>
    <w:p w:rsidR="00F84CB6" w:rsidRDefault="00F84CB6" w:rsidP="00AA50A7">
      <w:r>
        <w:t>ni14-xa3ka3ba3</w:t>
      </w:r>
    </w:p>
    <w:p w:rsidR="00F84CB6" w:rsidRDefault="00F84CB6" w:rsidP="00AA50A7">
      <w:r>
        <w:t>ni14-xa3i3ni2</w:t>
      </w:r>
    </w:p>
    <w:p w:rsidR="00F84CB6" w:rsidRDefault="00F84CB6" w:rsidP="00AA50A7">
      <w:r>
        <w:t>ni14-xa'1an(1)=e1</w:t>
      </w:r>
    </w:p>
    <w:p w:rsidR="00F84CB6" w:rsidRDefault="00F84CB6" w:rsidP="00AA50A7">
      <w:r>
        <w:t>ni14-xa'1a3=ndu2</w:t>
      </w:r>
    </w:p>
    <w:p w:rsidR="00F84CB6" w:rsidRDefault="00F84CB6" w:rsidP="00AA50A7">
      <w:r>
        <w:t>ni14-xa'1a3=ndo4</w:t>
      </w:r>
    </w:p>
    <w:p w:rsidR="00F84CB6" w:rsidRDefault="00F84CB6" w:rsidP="00AA50A7">
      <w:r>
        <w:t>ni14-xa'1a3=na3</w:t>
      </w:r>
    </w:p>
    <w:p w:rsidR="00F84CB6" w:rsidRDefault="00F84CB6" w:rsidP="00AA50A7">
      <w:r>
        <w:t>ni14-xa'1a3=2</w:t>
      </w:r>
    </w:p>
    <w:p w:rsidR="00F84CB6" w:rsidRDefault="00F84CB6" w:rsidP="00AA50A7">
      <w:r>
        <w:t>ni14-xa1a(1)=e4</w:t>
      </w:r>
    </w:p>
    <w:p w:rsidR="00F84CB6" w:rsidRDefault="00F84CB6" w:rsidP="00AA50A7">
      <w:r>
        <w:t>ni14-ti3in3=ri4=a2</w:t>
      </w:r>
    </w:p>
    <w:p w:rsidR="00F84CB6" w:rsidRDefault="00F84CB6" w:rsidP="00AA50A7">
      <w:r>
        <w:t>ni14-ti3in3=ra(2)=e2</w:t>
      </w:r>
    </w:p>
    <w:p w:rsidR="00F84CB6" w:rsidRDefault="00F84CB6" w:rsidP="00AA50A7">
      <w:r>
        <w:t>ni14-ti3in3</w:t>
      </w:r>
    </w:p>
    <w:p w:rsidR="00F84CB6" w:rsidRDefault="00F84CB6" w:rsidP="00AA50A7">
      <w:r>
        <w:t>ni14-ti1in3=a2</w:t>
      </w:r>
    </w:p>
    <w:p w:rsidR="00F84CB6" w:rsidRDefault="00F84CB6" w:rsidP="00AA50A7">
      <w:r>
        <w:t>ni14-ti1in3</w:t>
      </w:r>
    </w:p>
    <w:p w:rsidR="00F84CB6" w:rsidRPr="007C39C1" w:rsidRDefault="00F84CB6" w:rsidP="00AA50A7">
      <w:r w:rsidRPr="007C39C1">
        <w:rPr>
          <w:highlight w:val="yellow"/>
        </w:rPr>
        <w:t>ni14-ta3xi3kwa'4a4=ndu2=a2 Se cambió a ni14-ta3xi3 kwa'4a4=ndu(2)=a2</w:t>
      </w:r>
    </w:p>
    <w:p w:rsidR="00F84CB6" w:rsidRPr="007C39C1" w:rsidRDefault="00F84CB6" w:rsidP="00AA50A7">
      <w:r w:rsidRPr="007C39C1">
        <w:rPr>
          <w:highlight w:val="yellow"/>
        </w:rPr>
        <w:t>ni14-ta3xi3kwa'4a4=ndo4 Se cambió a ni14-ta3xi3 kwa'4a4=ndo4</w:t>
      </w:r>
    </w:p>
    <w:p w:rsidR="00F84CB6" w:rsidRPr="007C39C1" w:rsidRDefault="00F84CB6" w:rsidP="00AA50A7">
      <w:r w:rsidRPr="007C39C1">
        <w:rPr>
          <w:highlight w:val="yellow"/>
        </w:rPr>
        <w:t>ni14-ta3xi3kwa'4a4 Se cambió a ni14-ta3xi3 kwa'4a4</w:t>
      </w:r>
    </w:p>
    <w:p w:rsidR="00F84CB6" w:rsidRDefault="00F84CB6" w:rsidP="00AA50A7">
      <w:r>
        <w:t>ni14-ta3xi3=na2</w:t>
      </w:r>
    </w:p>
    <w:p w:rsidR="00F84CB6" w:rsidRDefault="00F84CB6" w:rsidP="00AA50A7">
      <w:r>
        <w:t>ni14-ta3xa'4a(4)=on4</w:t>
      </w:r>
    </w:p>
    <w:p w:rsidR="00F84CB6" w:rsidRDefault="00F84CB6" w:rsidP="00AA50A7">
      <w:r>
        <w:t>ni14-ta3ta4</w:t>
      </w:r>
    </w:p>
    <w:p w:rsidR="00F84CB6" w:rsidRDefault="00F84CB6" w:rsidP="00AA50A7">
      <w:r>
        <w:t>ni14-ta3nda'3a4=ra2</w:t>
      </w:r>
    </w:p>
    <w:p w:rsidR="00F84CB6" w:rsidRDefault="00F84CB6" w:rsidP="00AA50A7">
      <w:r>
        <w:t>ni14-ta3ba4=ra2</w:t>
      </w:r>
    </w:p>
    <w:p w:rsidR="00F84CB6" w:rsidRDefault="00F84CB6" w:rsidP="00AA50A7">
      <w:r>
        <w:t>ni14-ta3an4</w:t>
      </w:r>
    </w:p>
    <w:p w:rsidR="00F84CB6" w:rsidRDefault="00F84CB6" w:rsidP="00AA50A7">
      <w:r>
        <w:t>ni14-ta1nda32[=yu1]</w:t>
      </w:r>
    </w:p>
    <w:p w:rsidR="00F84CB6" w:rsidRDefault="00F84CB6" w:rsidP="00AA50A7">
      <w:r>
        <w:t>ni14-ta1nda32</w:t>
      </w:r>
    </w:p>
    <w:p w:rsidR="00F84CB6" w:rsidRDefault="00F84CB6" w:rsidP="00AA50A7">
      <w:r>
        <w:t>ni14-ta1ku1</w:t>
      </w:r>
    </w:p>
    <w:p w:rsidR="00F84CB6" w:rsidRDefault="00F84CB6" w:rsidP="00AA50A7">
      <w:r>
        <w:t>ni14-so3kwe4nda2=on4</w:t>
      </w:r>
    </w:p>
    <w:p w:rsidR="00F84CB6" w:rsidRDefault="00F84CB6" w:rsidP="00AA50A7">
      <w:r>
        <w:t>ni14-sa4-ndo3o3=na2</w:t>
      </w:r>
    </w:p>
    <w:p w:rsidR="00F84CB6" w:rsidRDefault="00F84CB6" w:rsidP="00AA50A7">
      <w:r>
        <w:t>ni14-sa4-ndo3o(3)=on4=a2</w:t>
      </w:r>
    </w:p>
    <w:p w:rsidR="00F84CB6" w:rsidRDefault="00F84CB6" w:rsidP="00AA50A7">
      <w:r>
        <w:t>ni14-sa4-nda3ka3ba(3)=on4</w:t>
      </w:r>
    </w:p>
    <w:p w:rsidR="00F84CB6" w:rsidRPr="0072111D" w:rsidRDefault="00F84CB6" w:rsidP="00AA50A7">
      <w:pPr>
        <w:rPr>
          <w:highlight w:val="magenta"/>
        </w:rPr>
      </w:pPr>
      <w:r w:rsidRPr="0072111D">
        <w:rPr>
          <w:highlight w:val="magenta"/>
        </w:rPr>
        <w:t>Ni14-sa4na'1a1=ra1 No se encontró. Ya se cambió.</w:t>
      </w:r>
    </w:p>
    <w:p w:rsidR="00F84CB6" w:rsidRDefault="00F84CB6" w:rsidP="00AA50A7">
      <w:r w:rsidRPr="0072111D">
        <w:rPr>
          <w:highlight w:val="magenta"/>
        </w:rPr>
        <w:t>ni14-sa4na'1a1=na1</w:t>
      </w:r>
    </w:p>
    <w:p w:rsidR="00F84CB6" w:rsidRDefault="00F84CB6" w:rsidP="00AA50A7">
      <w:r>
        <w:t>ni14-sa4-kwi1ta(1)=on4</w:t>
      </w:r>
    </w:p>
    <w:p w:rsidR="00F84CB6" w:rsidRDefault="00F84CB6" w:rsidP="00AA50A7">
      <w:r w:rsidRPr="0072111D">
        <w:rPr>
          <w:highlight w:val="magenta"/>
        </w:rPr>
        <w:t>ni14-sa4kwa'3a3=ra2 Ya se cambió.</w:t>
      </w:r>
    </w:p>
    <w:p w:rsidR="00F84CB6" w:rsidRDefault="00F84CB6" w:rsidP="00AA50A7">
      <w:r>
        <w:t>ni14-sa4-ka1nda1</w:t>
      </w:r>
    </w:p>
    <w:p w:rsidR="00F84CB6" w:rsidRDefault="00F84CB6" w:rsidP="00AA50A7">
      <w:r>
        <w:t>ni14-sa3ña4</w:t>
      </w:r>
    </w:p>
    <w:p w:rsidR="00F84CB6" w:rsidRDefault="00F84CB6" w:rsidP="00AA50A7">
      <w:r>
        <w:t>ni14-sa3na3</w:t>
      </w:r>
    </w:p>
    <w:p w:rsidR="00F84CB6" w:rsidRDefault="00F84CB6" w:rsidP="00AA50A7">
      <w:r>
        <w:t>ni14-sa1ña4</w:t>
      </w:r>
    </w:p>
    <w:p w:rsidR="00F84CB6" w:rsidRDefault="00F84CB6" w:rsidP="00AA50A7">
      <w:r>
        <w:t>ni14ni2=ndo4</w:t>
      </w:r>
    </w:p>
    <w:p w:rsidR="00F84CB6" w:rsidRDefault="00F84CB6" w:rsidP="00AA50A7">
      <w:r>
        <w:t>ni14ni2=na1</w:t>
      </w:r>
    </w:p>
    <w:p w:rsidR="00F84CB6" w:rsidRDefault="00F84CB6" w:rsidP="00AA50A7">
      <w:r>
        <w:t>ni14-ni'1i4=ndu2</w:t>
      </w:r>
    </w:p>
    <w:p w:rsidR="00F84CB6" w:rsidRDefault="00F84CB6" w:rsidP="00AA50A7">
      <w:r>
        <w:t>ni14-ni'1i(4)=un4</w:t>
      </w:r>
    </w:p>
    <w:p w:rsidR="00F84CB6" w:rsidRDefault="00F84CB6" w:rsidP="00AA50A7">
      <w:r w:rsidRPr="0072111D">
        <w:rPr>
          <w:highlight w:val="magenta"/>
        </w:rPr>
        <w:t>ni14-ndu3ta3ku2=na1 Ya se cambió.</w:t>
      </w:r>
    </w:p>
    <w:p w:rsidR="00F84CB6" w:rsidRDefault="00F84CB6" w:rsidP="00AA50A7">
      <w:r>
        <w:t>ni14-ndu3ta'3an2=e4</w:t>
      </w:r>
    </w:p>
    <w:p w:rsidR="00F84CB6" w:rsidRDefault="00F84CB6" w:rsidP="00AA50A7">
      <w:r>
        <w:t>ni14-ndu3ta'3an(2)=e2</w:t>
      </w:r>
    </w:p>
    <w:p w:rsidR="00F84CB6" w:rsidRDefault="00F84CB6" w:rsidP="00AA50A7">
      <w:r>
        <w:t>ni14-ndu3ku3ni2=ra1</w:t>
      </w:r>
    </w:p>
    <w:p w:rsidR="00F84CB6" w:rsidRDefault="00F84CB6" w:rsidP="00AA50A7">
      <w:r>
        <w:t>ni14-ndu3ku3ni2=ra(1)=e1</w:t>
      </w:r>
    </w:p>
    <w:p w:rsidR="00F84CB6" w:rsidRDefault="00F84CB6" w:rsidP="00AA50A7">
      <w:r>
        <w:t>ni14-ndu3ku3ni2=na1=ri4</w:t>
      </w:r>
    </w:p>
    <w:p w:rsidR="00F84CB6" w:rsidRDefault="00F84CB6" w:rsidP="00AA50A7">
      <w:r>
        <w:t>ni14-ndu3ku(4)=un4=a2</w:t>
      </w:r>
    </w:p>
    <w:p w:rsidR="00F84CB6" w:rsidRDefault="00F84CB6" w:rsidP="00AA50A7">
      <w:r>
        <w:t>ni14-ndu3-ba'1a3=ra2</w:t>
      </w:r>
    </w:p>
    <w:p w:rsidR="00F84CB6" w:rsidRDefault="00F84CB6" w:rsidP="00AA50A7">
      <w:r>
        <w:t>ni14-ndu'1u4</w:t>
      </w:r>
    </w:p>
    <w:p w:rsidR="00F84CB6" w:rsidRPr="0020313C" w:rsidRDefault="00F84CB6" w:rsidP="00AA50A7">
      <w:r w:rsidRPr="0020313C">
        <w:rPr>
          <w:highlight w:val="yellow"/>
        </w:rPr>
        <w:t>ni14-ndo'3o3=a2 Se cambió a ni14-ndo'3o(3)=a2</w:t>
      </w:r>
    </w:p>
    <w:p w:rsidR="00F84CB6" w:rsidRDefault="00F84CB6" w:rsidP="00AA50A7">
      <w:r>
        <w:t>ni14-ndo3ni'3i3=ndo4</w:t>
      </w:r>
    </w:p>
    <w:p w:rsidR="00F84CB6" w:rsidRDefault="00F84CB6" w:rsidP="00AA50A7">
      <w:r>
        <w:t>ni14-ndo3ko3o4=ra2</w:t>
      </w:r>
    </w:p>
    <w:p w:rsidR="00F84CB6" w:rsidRDefault="00F84CB6" w:rsidP="00AA50A7">
      <w:r>
        <w:t>ni14-ndo1o3=ri4</w:t>
      </w:r>
    </w:p>
    <w:p w:rsidR="00F84CB6" w:rsidRDefault="00F84CB6" w:rsidP="00AA50A7">
      <w:r w:rsidRPr="0020313C">
        <w:rPr>
          <w:highlight w:val="magenta"/>
        </w:rPr>
        <w:t>ni14-ndi3ki'3in3=ra2 Ya se cambió</w:t>
      </w:r>
    </w:p>
    <w:p w:rsidR="00F84CB6" w:rsidRDefault="00F84CB6" w:rsidP="00AA50A7">
      <w:r w:rsidRPr="0020313C">
        <w:rPr>
          <w:highlight w:val="magenta"/>
        </w:rPr>
        <w:t>ni14-ndi3ki'3in3=ra(2)=e2 Ya se cambió</w:t>
      </w:r>
    </w:p>
    <w:p w:rsidR="00F84CB6" w:rsidRDefault="00F84CB6" w:rsidP="00AA50A7">
      <w:r>
        <w:t>Ni14-ndi3-ki'3in3</w:t>
      </w:r>
    </w:p>
    <w:p w:rsidR="00F84CB6" w:rsidRDefault="00F84CB6" w:rsidP="00AA50A7">
      <w:r>
        <w:t>ni14-ndi'3i3=ri4</w:t>
      </w:r>
    </w:p>
    <w:p w:rsidR="00F84CB6" w:rsidRPr="0020313C" w:rsidRDefault="00F84CB6" w:rsidP="00AA50A7">
      <w:r w:rsidRPr="0020313C">
        <w:rPr>
          <w:highlight w:val="yellow"/>
        </w:rPr>
        <w:t>ni14-nde3ka'3an3=na2 Se buscó nde3ka'3an3 y se cambió a nde3-ka'3an3 (27)</w:t>
      </w:r>
    </w:p>
    <w:p w:rsidR="00F84CB6" w:rsidRPr="000E7471" w:rsidRDefault="00F84CB6" w:rsidP="00AA50A7">
      <w:r w:rsidRPr="000E7471">
        <w:rPr>
          <w:highlight w:val="yellow"/>
        </w:rPr>
        <w:t>ni14-nde3bi4chi4 Se cambió a ni14-nde3-bi4chi4</w:t>
      </w:r>
    </w:p>
    <w:p w:rsidR="00F84CB6" w:rsidRDefault="00F84CB6" w:rsidP="00AA50A7">
      <w:r>
        <w:t>ni14-nda3-ya'1a3</w:t>
      </w:r>
    </w:p>
    <w:p w:rsidR="00F84CB6" w:rsidRDefault="00F84CB6" w:rsidP="00AA50A7">
      <w:r>
        <w:t>ni14-nda3xi4=ra2</w:t>
      </w:r>
    </w:p>
    <w:p w:rsidR="00F84CB6" w:rsidRDefault="00F84CB6" w:rsidP="00AA50A7">
      <w:r>
        <w:t>ni14-nda3xi4=ra(2)=e2</w:t>
      </w:r>
    </w:p>
    <w:p w:rsidR="00F84CB6" w:rsidRDefault="00F84CB6" w:rsidP="00AA50A7">
      <w:r>
        <w:t>ni14-nda3-xa2a2</w:t>
      </w:r>
    </w:p>
    <w:p w:rsidR="00F84CB6" w:rsidRDefault="00F84CB6" w:rsidP="00AA50A7">
      <w:r w:rsidRPr="000E7471">
        <w:rPr>
          <w:highlight w:val="magenta"/>
        </w:rPr>
        <w:t>ni14-nda3xa2a2</w:t>
      </w:r>
    </w:p>
    <w:p w:rsidR="00F84CB6" w:rsidRDefault="00F84CB6" w:rsidP="00AA50A7">
      <w:r>
        <w:t>ni14-nda3tu'4un4=na2</w:t>
      </w:r>
    </w:p>
    <w:p w:rsidR="00F84CB6" w:rsidRDefault="00F84CB6" w:rsidP="00AA50A7">
      <w:r>
        <w:t>ni14-nda3tu'4un(4)=2</w:t>
      </w:r>
    </w:p>
    <w:p w:rsidR="00F84CB6" w:rsidRDefault="00F84CB6" w:rsidP="00AA50A7">
      <w:r>
        <w:t>ni14-nda3ñu'4u(4)=e4</w:t>
      </w:r>
    </w:p>
    <w:p w:rsidR="00F84CB6" w:rsidRDefault="00F84CB6" w:rsidP="00AA50A7">
      <w:r>
        <w:t>ni14-nda3ni'1i4=ra2</w:t>
      </w:r>
    </w:p>
    <w:p w:rsidR="00F84CB6" w:rsidRDefault="00F84CB6" w:rsidP="00AA50A7">
      <w:r>
        <w:t>ni14-nda3ni'1i4=na3</w:t>
      </w:r>
    </w:p>
    <w:p w:rsidR="00F84CB6" w:rsidRDefault="00F84CB6" w:rsidP="00AA50A7">
      <w:r>
        <w:t>ni14-nda3ni'1i4=na(2)=e2</w:t>
      </w:r>
    </w:p>
    <w:p w:rsidR="00F84CB6" w:rsidRDefault="00F84CB6" w:rsidP="00AA50A7">
      <w:r>
        <w:t>ni14-nda3ni'1i4=2=ra1</w:t>
      </w:r>
    </w:p>
    <w:p w:rsidR="00F84CB6" w:rsidRDefault="00F84CB6" w:rsidP="00AA50A7">
      <w:r>
        <w:t>ni14-nda3ni'1i(4)=o4</w:t>
      </w:r>
    </w:p>
    <w:p w:rsidR="00F84CB6" w:rsidRDefault="00F84CB6" w:rsidP="00AA50A7">
      <w:r>
        <w:t>ni14-nda3-ndu3ku4</w:t>
      </w:r>
    </w:p>
    <w:p w:rsidR="00F84CB6" w:rsidRDefault="00F84CB6" w:rsidP="00AA50A7">
      <w:r>
        <w:t>ni14-nda3ndo4so24</w:t>
      </w:r>
    </w:p>
    <w:p w:rsidR="00F84CB6" w:rsidRDefault="00F84CB6" w:rsidP="00AA50A7">
      <w:r w:rsidRPr="00DD5627">
        <w:rPr>
          <w:highlight w:val="magenta"/>
        </w:rPr>
        <w:t>ni14-nda3ndi3xin4=a2 Discutir sobre nda3ndi3xin4</w:t>
      </w:r>
    </w:p>
    <w:p w:rsidR="00F84CB6" w:rsidRDefault="00F84CB6" w:rsidP="00AA50A7">
      <w:r>
        <w:t>ni14-nda3ndi3so3=ra2</w:t>
      </w:r>
    </w:p>
    <w:p w:rsidR="00F84CB6" w:rsidRDefault="00F84CB6" w:rsidP="00AA50A7">
      <w:r>
        <w:t>ni14-nda3kwi3in3=ndu2</w:t>
      </w:r>
    </w:p>
    <w:p w:rsidR="00F84CB6" w:rsidRDefault="00F84CB6" w:rsidP="00AA50A7">
      <w:r>
        <w:t>ni14-nda3kwi3in3=ndo4</w:t>
      </w:r>
    </w:p>
    <w:p w:rsidR="00F84CB6" w:rsidRDefault="00F84CB6" w:rsidP="00AA50A7">
      <w:r>
        <w:t>ni14-nda3kwi3in(3)=a2</w:t>
      </w:r>
    </w:p>
    <w:p w:rsidR="00F84CB6" w:rsidRDefault="00F84CB6" w:rsidP="00AA50A7">
      <w:r>
        <w:t>ni14-nda3kwi3in(3)=2</w:t>
      </w:r>
    </w:p>
    <w:p w:rsidR="00F84CB6" w:rsidRDefault="00F84CB6" w:rsidP="00AA50A7">
      <w:r>
        <w:t>ni14-nda3kwa3tu3=na2</w:t>
      </w:r>
    </w:p>
    <w:p w:rsidR="00F84CB6" w:rsidRDefault="00F84CB6" w:rsidP="00AA50A7">
      <w:r>
        <w:t>ni14-nda3kwa'1a3=na2</w:t>
      </w:r>
    </w:p>
    <w:p w:rsidR="00F84CB6" w:rsidRDefault="00F84CB6" w:rsidP="00AA50A7">
      <w:r>
        <w:t>ni14-nda3kwa'1a3=2</w:t>
      </w:r>
    </w:p>
    <w:p w:rsidR="00F84CB6" w:rsidRDefault="00F84CB6" w:rsidP="00AA50A7">
      <w:r>
        <w:t>ni14-nda3kwa'1a(3)=on4=ya2</w:t>
      </w:r>
    </w:p>
    <w:p w:rsidR="00F84CB6" w:rsidRDefault="00F84CB6" w:rsidP="00AA50A7">
      <w:r>
        <w:t>ni14-nda3-ki'3in3=ra2</w:t>
      </w:r>
    </w:p>
    <w:p w:rsidR="00F84CB6" w:rsidRDefault="00F84CB6" w:rsidP="00AA50A7">
      <w:r w:rsidRPr="00DD5627">
        <w:rPr>
          <w:highlight w:val="magenta"/>
        </w:rPr>
        <w:t>ni14-nda3ki'3in3=na2</w:t>
      </w:r>
    </w:p>
    <w:p w:rsidR="00F84CB6" w:rsidRDefault="00F84CB6" w:rsidP="00AA50A7">
      <w:r w:rsidRPr="00DD5627">
        <w:rPr>
          <w:highlight w:val="magenta"/>
        </w:rPr>
        <w:t>ni14-nda3ki'3in3</w:t>
      </w:r>
    </w:p>
    <w:p w:rsidR="00F84CB6" w:rsidRDefault="00F84CB6" w:rsidP="00AA50A7">
      <w:r w:rsidRPr="00DD5627">
        <w:rPr>
          <w:highlight w:val="magenta"/>
        </w:rPr>
        <w:t>ni14-nda3ki'3in(3)=o4</w:t>
      </w:r>
    </w:p>
    <w:p w:rsidR="00F84CB6" w:rsidRDefault="00F84CB6" w:rsidP="00AA50A7">
      <w:r w:rsidRPr="00DD5627">
        <w:rPr>
          <w:highlight w:val="magenta"/>
        </w:rPr>
        <w:t>ni14-nda3ki'3in(3)=2</w:t>
      </w:r>
    </w:p>
    <w:p w:rsidR="00F84CB6" w:rsidRDefault="00F84CB6" w:rsidP="00AA50A7">
      <w:r>
        <w:t>ni14-nda3ke'3e(4)=on4=ri4</w:t>
      </w:r>
    </w:p>
    <w:p w:rsidR="00F84CB6" w:rsidRDefault="00F84CB6" w:rsidP="00AA50A7">
      <w:r>
        <w:t>ni14-nda3ka3ta3</w:t>
      </w:r>
    </w:p>
    <w:p w:rsidR="00F84CB6" w:rsidRDefault="00F84CB6" w:rsidP="00AA50A7">
      <w:r>
        <w:t>ni14-nda3ka3si2</w:t>
      </w:r>
    </w:p>
    <w:p w:rsidR="00F84CB6" w:rsidRDefault="00F84CB6" w:rsidP="00AA50A7">
      <w:r>
        <w:t>ni14-nda3ka'3an(4)=on4</w:t>
      </w:r>
    </w:p>
    <w:p w:rsidR="00F84CB6" w:rsidRDefault="00F84CB6" w:rsidP="00AA50A7">
      <w:r>
        <w:t>ni14-nda3ka'3an(4)=e4</w:t>
      </w:r>
    </w:p>
    <w:p w:rsidR="00F84CB6" w:rsidRDefault="00F84CB6" w:rsidP="00AA50A7">
      <w:r>
        <w:t>ni14-nda3-ka'1yu(1)=a1</w:t>
      </w:r>
    </w:p>
    <w:p w:rsidR="00F84CB6" w:rsidRDefault="00F84CB6" w:rsidP="00AA50A7">
      <w:r>
        <w:t>ni14-nda3ka1tu'4un4</w:t>
      </w:r>
    </w:p>
    <w:p w:rsidR="00F84CB6" w:rsidRDefault="00F84CB6" w:rsidP="00AA50A7">
      <w:r>
        <w:t>ni14-nda3chi3i4=ra(2)=e2</w:t>
      </w:r>
    </w:p>
    <w:p w:rsidR="00F84CB6" w:rsidRDefault="00F84CB6" w:rsidP="00AA50A7">
      <w:r>
        <w:t>ni14-nda3ba3=run4</w:t>
      </w:r>
    </w:p>
    <w:p w:rsidR="00F84CB6" w:rsidRDefault="00F84CB6" w:rsidP="00AA50A7">
      <w:r>
        <w:t>ni14-nda3ba3=ra3</w:t>
      </w:r>
    </w:p>
    <w:p w:rsidR="00F84CB6" w:rsidRDefault="00F84CB6" w:rsidP="00AA50A7">
      <w:r>
        <w:t>Ni14-nda3ba3=ra2</w:t>
      </w:r>
    </w:p>
    <w:p w:rsidR="00F84CB6" w:rsidRDefault="00F84CB6" w:rsidP="00AA50A7">
      <w:r>
        <w:t>ni14-nda3ba(3)=e2</w:t>
      </w:r>
    </w:p>
    <w:p w:rsidR="00F84CB6" w:rsidRDefault="00F84CB6" w:rsidP="00AA50A7">
      <w:r>
        <w:t>ni14-nda3a3</w:t>
      </w:r>
    </w:p>
    <w:p w:rsidR="00F84CB6" w:rsidRDefault="00F84CB6" w:rsidP="00AA50A7">
      <w:r>
        <w:t>ni14-nda'3a2=en4</w:t>
      </w:r>
    </w:p>
    <w:p w:rsidR="00F84CB6" w:rsidRDefault="00F84CB6" w:rsidP="00AA50A7">
      <w:r>
        <w:t>ni14-nda'1yu1=yu1</w:t>
      </w:r>
    </w:p>
    <w:p w:rsidR="00F84CB6" w:rsidRDefault="00F84CB6" w:rsidP="00AA50A7">
      <w:r>
        <w:t>ni14-nda'1yu1</w:t>
      </w:r>
    </w:p>
    <w:p w:rsidR="00F84CB6" w:rsidRDefault="00F84CB6" w:rsidP="00AA50A7">
      <w:r>
        <w:t>ni14-nda1ta4=2</w:t>
      </w:r>
    </w:p>
    <w:p w:rsidR="00F84CB6" w:rsidRDefault="00F84CB6" w:rsidP="00AA50A7">
      <w:r>
        <w:t>ni14-nda1ta4</w:t>
      </w:r>
    </w:p>
    <w:p w:rsidR="00F84CB6" w:rsidRDefault="00F84CB6" w:rsidP="00AA50A7">
      <w:r>
        <w:t>ni14-nda14yu3=na2=ra1</w:t>
      </w:r>
    </w:p>
    <w:p w:rsidR="00F84CB6" w:rsidRDefault="00F84CB6" w:rsidP="00AA50A7">
      <w:r>
        <w:t>ni14-nda14yu3</w:t>
      </w:r>
    </w:p>
    <w:p w:rsidR="00F84CB6" w:rsidRDefault="00F84CB6" w:rsidP="00AA50A7">
      <w:r>
        <w:t>ni14-nda14yu(3)=2</w:t>
      </w:r>
    </w:p>
    <w:p w:rsidR="00F84CB6" w:rsidRDefault="00F84CB6" w:rsidP="00AA50A7">
      <w:r>
        <w:t>ni14-kwe3e2=on4</w:t>
      </w:r>
    </w:p>
    <w:p w:rsidR="00F84CB6" w:rsidRDefault="00F84CB6" w:rsidP="00AA50A7">
      <w:r>
        <w:t>ni14-kwe3e2=na1</w:t>
      </w:r>
    </w:p>
    <w:p w:rsidR="00F84CB6" w:rsidRDefault="00F84CB6" w:rsidP="00AA50A7">
      <w:r>
        <w:t>ni14-kwa3a4</w:t>
      </w:r>
    </w:p>
    <w:p w:rsidR="00F84CB6" w:rsidRDefault="00F84CB6" w:rsidP="00AA50A7">
      <w:r>
        <w:t>ni14-kwa'3a(3)=e2</w:t>
      </w:r>
    </w:p>
    <w:p w:rsidR="00F84CB6" w:rsidRDefault="00F84CB6" w:rsidP="00AA50A7">
      <w:r>
        <w:t>ni14-ku3-ya3tin3=ra2</w:t>
      </w:r>
    </w:p>
    <w:p w:rsidR="00F84CB6" w:rsidRPr="009B76AE" w:rsidRDefault="00F84CB6" w:rsidP="00AA50A7">
      <w:r w:rsidRPr="009B76AE">
        <w:rPr>
          <w:highlight w:val="yellow"/>
        </w:rPr>
        <w:t>ni14-ku3-xi4tun(2)=a2 Se cambió a ni14-ku3-xi4tun(1)=a1</w:t>
      </w:r>
    </w:p>
    <w:p w:rsidR="00F84CB6" w:rsidRDefault="00F84CB6" w:rsidP="00AA50A7">
      <w:r>
        <w:t>ni14-ku3un3</w:t>
      </w:r>
    </w:p>
    <w:p w:rsidR="00F84CB6" w:rsidRDefault="00F84CB6" w:rsidP="00AA50A7">
      <w:r>
        <w:t>ni14-ku3u3</w:t>
      </w:r>
    </w:p>
    <w:p w:rsidR="00F84CB6" w:rsidRDefault="00F84CB6" w:rsidP="00AA50A7">
      <w:r>
        <w:t>ni14-ku3-tu4ni1=un4</w:t>
      </w:r>
    </w:p>
    <w:p w:rsidR="00F84CB6" w:rsidRDefault="00F84CB6" w:rsidP="00AA50A7">
      <w:r>
        <w:t>ni14-ku3-tu'1ba3=ra2</w:t>
      </w:r>
    </w:p>
    <w:p w:rsidR="00F84CB6" w:rsidRDefault="00F84CB6" w:rsidP="00AA50A7">
      <w:r>
        <w:t>ni14-ku3-tu1ba3=na2</w:t>
      </w:r>
    </w:p>
    <w:p w:rsidR="00F84CB6" w:rsidRDefault="00F84CB6" w:rsidP="00AA50A7">
      <w:r>
        <w:t>ni14-ku3-tu'1ba(3)=e4</w:t>
      </w:r>
    </w:p>
    <w:p w:rsidR="00F84CB6" w:rsidRDefault="00F84CB6" w:rsidP="009B76AE">
      <w:pPr>
        <w:tabs>
          <w:tab w:val="left" w:pos="2970"/>
        </w:tabs>
      </w:pPr>
      <w:r w:rsidRPr="009B76AE">
        <w:rPr>
          <w:highlight w:val="magenta"/>
        </w:rPr>
        <w:t>ni14-ku3tu'1ba(3)=e4 Ya se cambió.</w:t>
      </w:r>
    </w:p>
    <w:p w:rsidR="00F84CB6" w:rsidRDefault="00F84CB6" w:rsidP="00AA50A7">
      <w:r>
        <w:t>ni14-ku3-nu1mi(4)=an4</w:t>
      </w:r>
    </w:p>
    <w:p w:rsidR="00F84CB6" w:rsidRDefault="00F84CB6" w:rsidP="00AA50A7">
      <w:r>
        <w:t>ni14-ku3ni2=ndo4</w:t>
      </w:r>
    </w:p>
    <w:p w:rsidR="00F84CB6" w:rsidRDefault="00F84CB6" w:rsidP="00AA50A7">
      <w:r>
        <w:t>ni14-ku3ni2[=yu1]</w:t>
      </w:r>
    </w:p>
    <w:p w:rsidR="00F84CB6" w:rsidRDefault="00F84CB6" w:rsidP="00AA50A7">
      <w:r>
        <w:t>ni14-ku3-nde3e4=ra2</w:t>
      </w:r>
    </w:p>
    <w:p w:rsidR="00F84CB6" w:rsidRDefault="00F84CB6" w:rsidP="00AA50A7">
      <w:r>
        <w:t>ni14-ku3-nda'4bi2</w:t>
      </w:r>
    </w:p>
    <w:p w:rsidR="00F84CB6" w:rsidRDefault="00F84CB6" w:rsidP="00AA50A7">
      <w:r>
        <w:t>ni14-ku3-na'3a4</w:t>
      </w:r>
    </w:p>
    <w:p w:rsidR="00F84CB6" w:rsidRDefault="00F84CB6" w:rsidP="00AA50A7">
      <w:r>
        <w:t>ni14-ku3-na'1a1</w:t>
      </w:r>
    </w:p>
    <w:p w:rsidR="00F84CB6" w:rsidRDefault="00F84CB6" w:rsidP="00AA50A7">
      <w:r>
        <w:t>ni14-ku3-i3ni2=un4</w:t>
      </w:r>
    </w:p>
    <w:p w:rsidR="00F84CB6" w:rsidRPr="009B76AE" w:rsidRDefault="00F84CB6" w:rsidP="00AA50A7">
      <w:r w:rsidRPr="009B76AE">
        <w:rPr>
          <w:highlight w:val="yellow"/>
        </w:rPr>
        <w:t>ni14-ku3i3ni2=un4 Se cambió a ni14-ku3-i3ni2=un4</w:t>
      </w:r>
    </w:p>
    <w:p w:rsidR="00F84CB6" w:rsidRPr="00105359" w:rsidRDefault="00F84CB6" w:rsidP="00AA50A7">
      <w:r w:rsidRPr="00105359">
        <w:rPr>
          <w:highlight w:val="yellow"/>
        </w:rPr>
        <w:t>ni14-ku3i3ni2=ndo4 Se cambió a ni14-ku3-i3ni2=ndo4. Se buscó ku3i3ni2 y se cambió a ku3-i3ni2 (22)</w:t>
      </w:r>
    </w:p>
    <w:p w:rsidR="00F84CB6" w:rsidRDefault="00F84CB6" w:rsidP="00AA50A7">
      <w:r>
        <w:t>ni14-ku3chun3=na3</w:t>
      </w:r>
    </w:p>
    <w:p w:rsidR="00F84CB6" w:rsidRDefault="00F84CB6" w:rsidP="00AA50A7">
      <w:r>
        <w:t>ni14-ku3chun(3)=a3</w:t>
      </w:r>
    </w:p>
    <w:p w:rsidR="00F84CB6" w:rsidRDefault="00F84CB6" w:rsidP="00AA50A7">
      <w:r>
        <w:t>ni14-ku3-chi1tun3</w:t>
      </w:r>
    </w:p>
    <w:p w:rsidR="00F84CB6" w:rsidRPr="003751CC" w:rsidRDefault="00F84CB6" w:rsidP="00AA50A7">
      <w:r w:rsidRPr="003751CC">
        <w:rPr>
          <w:highlight w:val="yellow"/>
        </w:rPr>
        <w:t>ni14-ku14ni2 Se cambió a ni14-ku3ni2</w:t>
      </w:r>
    </w:p>
    <w:p w:rsidR="00F84CB6" w:rsidRDefault="00F84CB6" w:rsidP="00AA50A7">
      <w:r>
        <w:t>ni14-ko3-nde3e4=ra2</w:t>
      </w:r>
    </w:p>
    <w:p w:rsidR="00F84CB6" w:rsidRDefault="00F84CB6" w:rsidP="00AA50A7">
      <w:r>
        <w:t>ni14-ko3-nde3e4=ndu2</w:t>
      </w:r>
    </w:p>
    <w:p w:rsidR="00F84CB6" w:rsidRDefault="00F84CB6" w:rsidP="00AA50A7">
      <w:r>
        <w:t>ni14-ko3-nde3e4=a2</w:t>
      </w:r>
    </w:p>
    <w:p w:rsidR="00F84CB6" w:rsidRDefault="00F84CB6" w:rsidP="00AA50A7">
      <w:r>
        <w:t>ni14-ko3chun3=ni4(2)=a2</w:t>
      </w:r>
    </w:p>
    <w:p w:rsidR="00F84CB6" w:rsidRDefault="00F84CB6" w:rsidP="00AA50A7">
      <w:r>
        <w:t>ni14-ko3chun3=ndu2</w:t>
      </w:r>
    </w:p>
    <w:p w:rsidR="00F84CB6" w:rsidRDefault="00F84CB6" w:rsidP="00AA50A7">
      <w:r>
        <w:t>ni14-ko3chun(3)=a2</w:t>
      </w:r>
    </w:p>
    <w:p w:rsidR="00F84CB6" w:rsidRDefault="00F84CB6" w:rsidP="00AA50A7">
      <w:r>
        <w:t>ni14-ko1yo3=ri4</w:t>
      </w:r>
    </w:p>
    <w:p w:rsidR="00F84CB6" w:rsidRDefault="00F84CB6" w:rsidP="00AA50A7">
      <w:r>
        <w:t>Ni14-ko1yo3=a2</w:t>
      </w:r>
    </w:p>
    <w:p w:rsidR="00F84CB6" w:rsidRDefault="00F84CB6" w:rsidP="00AA50A7">
      <w:r>
        <w:t>ni14-ko1yo3</w:t>
      </w:r>
    </w:p>
    <w:p w:rsidR="00F84CB6" w:rsidRDefault="00F84CB6" w:rsidP="00AA50A7">
      <w:r>
        <w:t>ni14-ko1so1=na(1)=e1</w:t>
      </w:r>
    </w:p>
    <w:p w:rsidR="00F84CB6" w:rsidRDefault="00F84CB6" w:rsidP="00AA50A7">
      <w:r>
        <w:t>ni14-kia'3bi13</w:t>
      </w:r>
    </w:p>
    <w:p w:rsidR="00F84CB6" w:rsidRDefault="00F84CB6" w:rsidP="00AA50A7">
      <w:r>
        <w:t>ni14-ki3xi3=ra3</w:t>
      </w:r>
    </w:p>
    <w:p w:rsidR="00F84CB6" w:rsidRDefault="00F84CB6" w:rsidP="00AA50A7">
      <w:r>
        <w:t>ni14-ki3xi3=ra2</w:t>
      </w:r>
    </w:p>
    <w:p w:rsidR="00F84CB6" w:rsidRDefault="00F84CB6" w:rsidP="00AA50A7">
      <w:r>
        <w:t>ni14-ki3xi3=ndu3</w:t>
      </w:r>
    </w:p>
    <w:p w:rsidR="00F84CB6" w:rsidRDefault="00F84CB6" w:rsidP="00AA50A7">
      <w:r>
        <w:t>ni14-ki3xi3=ndo4</w:t>
      </w:r>
    </w:p>
    <w:p w:rsidR="00F84CB6" w:rsidRDefault="00F84CB6" w:rsidP="00AA50A7">
      <w:r>
        <w:t>ni14-ki3xi(3)=an4</w:t>
      </w:r>
    </w:p>
    <w:p w:rsidR="00F84CB6" w:rsidRDefault="00F84CB6" w:rsidP="00AA50A7">
      <w:r>
        <w:t>ni14-ki3xa2a2=na1</w:t>
      </w:r>
    </w:p>
    <w:p w:rsidR="00F84CB6" w:rsidRDefault="00F84CB6" w:rsidP="00AA50A7">
      <w:r w:rsidRPr="003751CC">
        <w:rPr>
          <w:highlight w:val="magenta"/>
        </w:rPr>
        <w:t>ni14-ki3xa2a2=en4</w:t>
      </w:r>
    </w:p>
    <w:p w:rsidR="00F84CB6" w:rsidRDefault="00F84CB6" w:rsidP="00AA50A7">
      <w:r>
        <w:t>ni14-ki3xa2a(2)=e2</w:t>
      </w:r>
    </w:p>
    <w:p w:rsidR="00F84CB6" w:rsidRDefault="00F84CB6" w:rsidP="00AA50A7">
      <w:r>
        <w:t>ni14-ki3ta'4ni(3)=un4</w:t>
      </w:r>
    </w:p>
    <w:p w:rsidR="00F84CB6" w:rsidRDefault="00F84CB6" w:rsidP="00AA50A7">
      <w:r>
        <w:t>ni14-ki3ta'4an(4)=on4</w:t>
      </w:r>
    </w:p>
    <w:p w:rsidR="00F84CB6" w:rsidRPr="003751CC" w:rsidRDefault="00F84CB6" w:rsidP="00AA50A7">
      <w:r w:rsidRPr="003751CC">
        <w:rPr>
          <w:highlight w:val="yellow"/>
        </w:rPr>
        <w:t>ni14-ki3ta'4an(4)=e3 Se cambió a ni14-ki3ta'4an4=e3</w:t>
      </w:r>
    </w:p>
    <w:p w:rsidR="00F84CB6" w:rsidRDefault="00F84CB6" w:rsidP="00AA50A7">
      <w:r>
        <w:t>ni14-ki3ta(3)=en4</w:t>
      </w:r>
    </w:p>
    <w:p w:rsidR="00F84CB6" w:rsidRDefault="00F84CB6" w:rsidP="00AA50A7">
      <w:r>
        <w:t>ni14-ki3ta(3)=2</w:t>
      </w:r>
    </w:p>
    <w:p w:rsidR="00F84CB6" w:rsidRDefault="00F84CB6" w:rsidP="00AA50A7">
      <w:r>
        <w:t>Ni14-ki'3in3=ri4</w:t>
      </w:r>
    </w:p>
    <w:p w:rsidR="00F84CB6" w:rsidRDefault="00F84CB6" w:rsidP="00AA50A7">
      <w:r>
        <w:t>ni14-ki'3in3</w:t>
      </w:r>
    </w:p>
    <w:p w:rsidR="00F84CB6" w:rsidRDefault="00F84CB6" w:rsidP="00AA50A7">
      <w:r>
        <w:t>ni14-ki'3in(3)=a2</w:t>
      </w:r>
    </w:p>
    <w:p w:rsidR="00F84CB6" w:rsidRDefault="00F84CB6" w:rsidP="00AA50A7">
      <w:r w:rsidRPr="003751CC">
        <w:rPr>
          <w:highlight w:val="magenta"/>
        </w:rPr>
        <w:t>ni14-ki3 Se encontró como ni14-ki3…,</w:t>
      </w:r>
    </w:p>
    <w:p w:rsidR="00F84CB6" w:rsidRDefault="00F84CB6" w:rsidP="00AA50A7">
      <w:r>
        <w:t>ni14-ki1xin1=na1</w:t>
      </w:r>
    </w:p>
    <w:p w:rsidR="00F84CB6" w:rsidRDefault="00F84CB6" w:rsidP="00AA50A7">
      <w:r>
        <w:t>ni14-ki'1bi3=a2=run4</w:t>
      </w:r>
    </w:p>
    <w:p w:rsidR="00F84CB6" w:rsidRDefault="00F84CB6" w:rsidP="00AA50A7">
      <w:r>
        <w:t>ni14-ke3ta'4an4</w:t>
      </w:r>
    </w:p>
    <w:p w:rsidR="00F84CB6" w:rsidRDefault="00F84CB6" w:rsidP="00AA50A7">
      <w:r>
        <w:t>ni14-ke3ta3=ra2</w:t>
      </w:r>
    </w:p>
    <w:p w:rsidR="00F84CB6" w:rsidRDefault="00F84CB6" w:rsidP="00AA50A7">
      <w:r>
        <w:t>ni14-ke3ta(3)=on4</w:t>
      </w:r>
    </w:p>
    <w:p w:rsidR="00F84CB6" w:rsidRDefault="00F84CB6" w:rsidP="00AA50A7">
      <w:r>
        <w:t>ni14-ke3e(3)=2</w:t>
      </w:r>
    </w:p>
    <w:p w:rsidR="00F84CB6" w:rsidRDefault="00F84CB6" w:rsidP="00AA50A7">
      <w:r>
        <w:t>ni14-ke3-ba'1a3=ndo4</w:t>
      </w:r>
    </w:p>
    <w:p w:rsidR="00F84CB6" w:rsidRDefault="00F84CB6" w:rsidP="00AA50A7">
      <w:r>
        <w:t>ni14-ke3-ba'1a3=na2</w:t>
      </w:r>
    </w:p>
    <w:p w:rsidR="00F84CB6" w:rsidRDefault="00F84CB6" w:rsidP="00AA50A7">
      <w:r w:rsidRPr="00D02882">
        <w:rPr>
          <w:highlight w:val="magenta"/>
        </w:rPr>
        <w:t>ni14-ke3 Se encontró como ni14-ke3…,</w:t>
      </w:r>
    </w:p>
    <w:p w:rsidR="00F84CB6" w:rsidRDefault="00F84CB6" w:rsidP="00AA50A7">
      <w:r>
        <w:t>ni14-ka3ya(2)=e2</w:t>
      </w:r>
    </w:p>
    <w:p w:rsidR="00F84CB6" w:rsidRDefault="00F84CB6" w:rsidP="00AA50A7">
      <w:r>
        <w:t>ni14-ka3ta4</w:t>
      </w:r>
    </w:p>
    <w:p w:rsidR="00F84CB6" w:rsidRDefault="00F84CB6" w:rsidP="00AA50A7">
      <w:r>
        <w:t>ni14-ka3ni3=ra2=ri4</w:t>
      </w:r>
    </w:p>
    <w:p w:rsidR="00F84CB6" w:rsidRDefault="00F84CB6" w:rsidP="00AA50A7">
      <w:r>
        <w:t>ni14-ka3ni3=ra2</w:t>
      </w:r>
    </w:p>
    <w:p w:rsidR="00F84CB6" w:rsidRDefault="00F84CB6" w:rsidP="00AA50A7">
      <w:r>
        <w:t>ni14-ka3ni(3)=o4</w:t>
      </w:r>
    </w:p>
    <w:p w:rsidR="00F84CB6" w:rsidRDefault="00F84CB6" w:rsidP="00AA50A7">
      <w:r>
        <w:t>Ni14-ka3ndi4xa3=ra3</w:t>
      </w:r>
    </w:p>
    <w:p w:rsidR="00F84CB6" w:rsidRDefault="00F84CB6" w:rsidP="00AA50A7">
      <w:r>
        <w:t>ni14-ka3ndi4xa3=ra2</w:t>
      </w:r>
    </w:p>
    <w:p w:rsidR="00F84CB6" w:rsidRDefault="00F84CB6" w:rsidP="00AA50A7">
      <w:r>
        <w:t>ni14-ka3ndi4xa3=na2</w:t>
      </w:r>
    </w:p>
    <w:p w:rsidR="00F84CB6" w:rsidRDefault="00F84CB6" w:rsidP="00AA50A7">
      <w:r>
        <w:t>ni14-ka3ndi4xa(3)=e4=ri4</w:t>
      </w:r>
    </w:p>
    <w:p w:rsidR="00F84CB6" w:rsidRDefault="00F84CB6" w:rsidP="00AA50A7">
      <w:r>
        <w:t>ni14-ka3ndi4xa(3)=e3</w:t>
      </w:r>
    </w:p>
    <w:p w:rsidR="00F84CB6" w:rsidRDefault="00F84CB6" w:rsidP="00AA50A7">
      <w:r>
        <w:t>ni14-ka3ndi4xa(3)=2</w:t>
      </w:r>
    </w:p>
    <w:p w:rsidR="00F84CB6" w:rsidRDefault="00F84CB6" w:rsidP="00AA50A7">
      <w:r>
        <w:t>ni14-ka3ndi3ko1o3</w:t>
      </w:r>
    </w:p>
    <w:p w:rsidR="00F84CB6" w:rsidRDefault="00F84CB6" w:rsidP="00AA50A7">
      <w:r>
        <w:t>ni14-ka3ku3</w:t>
      </w:r>
    </w:p>
    <w:p w:rsidR="00F84CB6" w:rsidRPr="00D02882" w:rsidRDefault="00F84CB6" w:rsidP="00AA50A7">
      <w:r w:rsidRPr="00D02882">
        <w:rPr>
          <w:highlight w:val="yellow"/>
        </w:rPr>
        <w:t>ni14-ka3chi'3i3=ra(3)=e2 Se cambió a ni14-ka3chi'3i3=ra(2)=e2</w:t>
      </w:r>
    </w:p>
    <w:p w:rsidR="00F84CB6" w:rsidRDefault="00F84CB6" w:rsidP="00AA50A7">
      <w:r>
        <w:t>ni14-ka3chi2=yu1</w:t>
      </w:r>
    </w:p>
    <w:p w:rsidR="00F84CB6" w:rsidRDefault="00F84CB6" w:rsidP="00AA50A7">
      <w:r>
        <w:t>ni14-ka3chi2=ra1</w:t>
      </w:r>
    </w:p>
    <w:p w:rsidR="00F84CB6" w:rsidRDefault="00F84CB6" w:rsidP="00AA50A7">
      <w:r>
        <w:t>ni14-ka3chi2=o4</w:t>
      </w:r>
    </w:p>
    <w:p w:rsidR="00F84CB6" w:rsidRDefault="00F84CB6" w:rsidP="00AA50A7">
      <w:r>
        <w:t>ni14-ka'3an4</w:t>
      </w:r>
    </w:p>
    <w:p w:rsidR="00F84CB6" w:rsidRDefault="00F84CB6" w:rsidP="00AA50A7">
      <w:r>
        <w:t>ni14-ka1nda1</w:t>
      </w:r>
    </w:p>
    <w:p w:rsidR="00F84CB6" w:rsidRDefault="00F84CB6" w:rsidP="00AA50A7">
      <w:r>
        <w:t>ni14-ka1an3=ni42</w:t>
      </w:r>
    </w:p>
    <w:p w:rsidR="00F84CB6" w:rsidRDefault="00F84CB6" w:rsidP="00AA50A7">
      <w:r>
        <w:t>ni14-ka'1an(1)=en4</w:t>
      </w:r>
    </w:p>
    <w:p w:rsidR="00F84CB6" w:rsidRDefault="00F84CB6" w:rsidP="00AA50A7">
      <w:r>
        <w:t>ni14-ju3ta'3an2</w:t>
      </w:r>
    </w:p>
    <w:p w:rsidR="00F84CB6" w:rsidRDefault="00F84CB6" w:rsidP="00AA50A7">
      <w:r>
        <w:t>ni14-ju3se'4e2</w:t>
      </w:r>
    </w:p>
    <w:p w:rsidR="00F84CB6" w:rsidRDefault="00F84CB6" w:rsidP="00AA50A7">
      <w:r>
        <w:t>ni14-ju3ni3ni2=na1</w:t>
      </w:r>
    </w:p>
    <w:p w:rsidR="00F84CB6" w:rsidRDefault="00F84CB6" w:rsidP="00AA50A7">
      <w:r>
        <w:t>ni14-ju3ni3ni2</w:t>
      </w:r>
    </w:p>
    <w:p w:rsidR="00F84CB6" w:rsidRDefault="00F84CB6" w:rsidP="00AA50A7">
      <w:r>
        <w:t>ni14-ju3ndu'4u4=ra2</w:t>
      </w:r>
    </w:p>
    <w:p w:rsidR="00F84CB6" w:rsidRDefault="00F84CB6" w:rsidP="00AA50A7">
      <w:r>
        <w:t>ni14-ju3ndi3kun2</w:t>
      </w:r>
    </w:p>
    <w:p w:rsidR="00F84CB6" w:rsidRDefault="00F84CB6" w:rsidP="00AA50A7">
      <w:r>
        <w:t>ni14-ju3nda3tu3=ri4</w:t>
      </w:r>
    </w:p>
    <w:p w:rsidR="00F84CB6" w:rsidRDefault="00F84CB6" w:rsidP="00AA50A7">
      <w:r>
        <w:t>ni14-ju3-nda3tu3=ra2</w:t>
      </w:r>
    </w:p>
    <w:p w:rsidR="00F84CB6" w:rsidRDefault="00F84CB6" w:rsidP="00AA50A7">
      <w:r>
        <w:t>ni14-ju3na3ni(2)=a2</w:t>
      </w:r>
    </w:p>
    <w:p w:rsidR="00F84CB6" w:rsidRDefault="00F84CB6" w:rsidP="00AA50A7">
      <w:r w:rsidRPr="00A13304">
        <w:rPr>
          <w:highlight w:val="magenta"/>
        </w:rPr>
        <w:t>ni14-ju1nu'1u4 Extraña forma alternativa de ni14-ja1nu'1u4. Hay un comentario en el texto al respecto.</w:t>
      </w:r>
    </w:p>
    <w:p w:rsidR="00F84CB6" w:rsidRDefault="00F84CB6" w:rsidP="00AA50A7">
      <w:r>
        <w:t>ni14-jo3ndo3=na2</w:t>
      </w:r>
    </w:p>
    <w:p w:rsidR="00F84CB6" w:rsidRDefault="00F84CB6" w:rsidP="00AA50A7">
      <w:r>
        <w:t>ni14-ji3tu3=ra2</w:t>
      </w:r>
    </w:p>
    <w:p w:rsidR="00F84CB6" w:rsidRDefault="00F84CB6" w:rsidP="00AA50A7">
      <w:r>
        <w:t>ni14-ji3tu3</w:t>
      </w:r>
    </w:p>
    <w:p w:rsidR="00F84CB6" w:rsidRDefault="00F84CB6" w:rsidP="00AA50A7">
      <w:r>
        <w:t>ni14-ji3tu(3)=un4</w:t>
      </w:r>
    </w:p>
    <w:p w:rsidR="00F84CB6" w:rsidRDefault="00F84CB6" w:rsidP="00AA50A7">
      <w:r>
        <w:t>ni14-ji3to3=ri4</w:t>
      </w:r>
    </w:p>
    <w:p w:rsidR="00F84CB6" w:rsidRDefault="00F84CB6" w:rsidP="00AA50A7">
      <w:r>
        <w:t>ni14-ji3ni2=yu1=ra1</w:t>
      </w:r>
    </w:p>
    <w:p w:rsidR="00F84CB6" w:rsidRDefault="00F84CB6" w:rsidP="00AA50A7">
      <w:r>
        <w:t>ni14-ji3ni2=yu(1)=a1</w:t>
      </w:r>
    </w:p>
    <w:p w:rsidR="00F84CB6" w:rsidRDefault="00F84CB6" w:rsidP="00AA50A7">
      <w:r>
        <w:t>ni14-ji3ni2=ndu1=ri4</w:t>
      </w:r>
    </w:p>
    <w:p w:rsidR="00F84CB6" w:rsidRDefault="00F84CB6" w:rsidP="00AA50A7">
      <w:r>
        <w:t>ni14-ji3ni2=lu3</w:t>
      </w:r>
    </w:p>
    <w:p w:rsidR="00F84CB6" w:rsidRDefault="00F84CB6" w:rsidP="00AA50A7">
      <w:r>
        <w:t>ni14-ji3ndo1o3=a2</w:t>
      </w:r>
    </w:p>
    <w:p w:rsidR="00F84CB6" w:rsidRDefault="00F84CB6" w:rsidP="00AA50A7">
      <w:r>
        <w:t>ni14-ji1nu3</w:t>
      </w:r>
    </w:p>
    <w:p w:rsidR="00F84CB6" w:rsidRDefault="00F84CB6" w:rsidP="00AA50A7">
      <w:r>
        <w:t>ni14-ja3xi4=ri4=ña4</w:t>
      </w:r>
    </w:p>
    <w:p w:rsidR="00F84CB6" w:rsidRDefault="00F84CB6" w:rsidP="00AA50A7">
      <w:r>
        <w:t>ni14-ja3xi4=ra(3)=e3</w:t>
      </w:r>
    </w:p>
    <w:p w:rsidR="00F84CB6" w:rsidRDefault="00F84CB6" w:rsidP="00AA50A7">
      <w:r>
        <w:t>ni14-ja3xi4=ra(2)=e2</w:t>
      </w:r>
    </w:p>
    <w:p w:rsidR="00F84CB6" w:rsidRDefault="00F84CB6" w:rsidP="00AA50A7">
      <w:r>
        <w:t>ni14-ja3xi4=na2</w:t>
      </w:r>
    </w:p>
    <w:p w:rsidR="00F84CB6" w:rsidRDefault="00F84CB6" w:rsidP="00AA50A7">
      <w:r>
        <w:t>ni14-ja3xi(4)=an4</w:t>
      </w:r>
    </w:p>
    <w:p w:rsidR="00F84CB6" w:rsidRDefault="00F84CB6" w:rsidP="00AA50A7">
      <w:r>
        <w:t>ni14-ja3ta2=ra(1)=e1</w:t>
      </w:r>
    </w:p>
    <w:p w:rsidR="00F84CB6" w:rsidRDefault="00F84CB6" w:rsidP="00AA50A7">
      <w:r>
        <w:t>ni14-ja3ta2</w:t>
      </w:r>
    </w:p>
    <w:p w:rsidR="00F84CB6" w:rsidRDefault="00F84CB6" w:rsidP="00AA50A7">
      <w:r>
        <w:t>ni14-ja'3ni4=ndo4</w:t>
      </w:r>
    </w:p>
    <w:p w:rsidR="00F84CB6" w:rsidRDefault="00F84CB6" w:rsidP="00AA50A7">
      <w:r>
        <w:t>ni14-ja'3ni4=na2=ri4</w:t>
      </w:r>
    </w:p>
    <w:p w:rsidR="00F84CB6" w:rsidRDefault="00F84CB6" w:rsidP="00AA50A7">
      <w:r>
        <w:t>ni14-ja'3ni4=2</w:t>
      </w:r>
    </w:p>
    <w:p w:rsidR="00F84CB6" w:rsidRDefault="00F84CB6" w:rsidP="00AA50A7">
      <w:r>
        <w:t>ni14-ja'3ni4</w:t>
      </w:r>
    </w:p>
    <w:p w:rsidR="00F84CB6" w:rsidRDefault="00F84CB6" w:rsidP="00AA50A7">
      <w:r>
        <w:t>ni14-ja3ndi3ko1o3</w:t>
      </w:r>
    </w:p>
    <w:p w:rsidR="00F84CB6" w:rsidRDefault="00F84CB6" w:rsidP="00AA50A7">
      <w:r>
        <w:t>ni14-ja'3nda2=yu(1)=a1</w:t>
      </w:r>
    </w:p>
    <w:p w:rsidR="00F84CB6" w:rsidRDefault="00F84CB6" w:rsidP="00AA50A7">
      <w:r>
        <w:t>ni14-ja'3nda2=na1</w:t>
      </w:r>
    </w:p>
    <w:p w:rsidR="00F84CB6" w:rsidRDefault="00F84CB6" w:rsidP="00AA50A7">
      <w:r>
        <w:t>ni14-ja'3nda2</w:t>
      </w:r>
    </w:p>
    <w:p w:rsidR="00F84CB6" w:rsidRDefault="00F84CB6" w:rsidP="00AA50A7">
      <w:r w:rsidRPr="00BA04B2">
        <w:rPr>
          <w:highlight w:val="magenta"/>
        </w:rPr>
        <w:t>ni14-ja3i3ni2[=yu1] ja3i3ni2 es la forma corta de nda3ka3ndi3ni2</w:t>
      </w:r>
    </w:p>
    <w:p w:rsidR="00F84CB6" w:rsidRDefault="00F84CB6" w:rsidP="00AA50A7">
      <w:r>
        <w:t>ni14-ja3chiu4un4=ra2</w:t>
      </w:r>
    </w:p>
    <w:p w:rsidR="00F84CB6" w:rsidRPr="00BA04B2" w:rsidRDefault="00F84CB6" w:rsidP="00AA50A7">
      <w:r w:rsidRPr="00BA04B2">
        <w:rPr>
          <w:highlight w:val="yellow"/>
        </w:rPr>
        <w:t>ni14-ja3chiu4un(4)=a3 Se cambió a ni14-ja3chiu4un4=a3</w:t>
      </w:r>
    </w:p>
    <w:p w:rsidR="00F84CB6" w:rsidRDefault="00F84CB6" w:rsidP="00AA50A7">
      <w:r>
        <w:t>ni14-ja3chi4ñu(3)=e4</w:t>
      </w:r>
    </w:p>
    <w:p w:rsidR="00F84CB6" w:rsidRDefault="00F84CB6" w:rsidP="00AA50A7">
      <w:r>
        <w:t>ni14-ja1nu'1u4=ra2</w:t>
      </w:r>
    </w:p>
    <w:p w:rsidR="00F84CB6" w:rsidRDefault="00F84CB6" w:rsidP="00AA50A7">
      <w:r>
        <w:t>ni14-ja1nu'1u4=a2</w:t>
      </w:r>
    </w:p>
    <w:p w:rsidR="00F84CB6" w:rsidRDefault="00F84CB6" w:rsidP="00AA50A7">
      <w:r>
        <w:t>ni14-ja'1an1=na1</w:t>
      </w:r>
    </w:p>
    <w:p w:rsidR="00F84CB6" w:rsidRDefault="00F84CB6" w:rsidP="00AA50A7">
      <w:r>
        <w:t>ni14-ja'1an(1)=e4</w:t>
      </w:r>
    </w:p>
    <w:p w:rsidR="00F84CB6" w:rsidRDefault="00F84CB6" w:rsidP="00AA50A7">
      <w:r>
        <w:t>ni14-i3xa3=ra2</w:t>
      </w:r>
    </w:p>
    <w:p w:rsidR="00F84CB6" w:rsidRPr="00824385" w:rsidRDefault="00F84CB6" w:rsidP="00AA50A7">
      <w:pPr>
        <w:rPr>
          <w:lang w:val="en-US"/>
        </w:rPr>
      </w:pPr>
      <w:r w:rsidRPr="00824385">
        <w:rPr>
          <w:lang w:val="en-US"/>
        </w:rPr>
        <w:t>ni14-i3xa3=ndu(2)=a2</w:t>
      </w:r>
    </w:p>
    <w:p w:rsidR="00F84CB6" w:rsidRPr="00824385" w:rsidRDefault="00F84CB6" w:rsidP="00AA50A7">
      <w:pPr>
        <w:rPr>
          <w:lang w:val="en-US"/>
        </w:rPr>
      </w:pPr>
      <w:r w:rsidRPr="00824385">
        <w:rPr>
          <w:lang w:val="en-US"/>
        </w:rPr>
        <w:t>ni14-i3xa(3)=on4=a3</w:t>
      </w:r>
    </w:p>
    <w:p w:rsidR="00F84CB6" w:rsidRDefault="00F84CB6" w:rsidP="00AA50A7">
      <w:r>
        <w:t>ni14-i3xa(3)=e4</w:t>
      </w:r>
    </w:p>
    <w:p w:rsidR="00F84CB6" w:rsidRDefault="00F84CB6" w:rsidP="00AA50A7">
      <w:r>
        <w:t>ni14-i3xa(3)=2</w:t>
      </w:r>
    </w:p>
    <w:p w:rsidR="00F84CB6" w:rsidRDefault="00F84CB6" w:rsidP="00AA50A7">
      <w:r>
        <w:t>ni'14i14=a2</w:t>
      </w:r>
    </w:p>
    <w:p w:rsidR="00F84CB6" w:rsidRDefault="00F84CB6" w:rsidP="00AA50A7">
      <w:r>
        <w:t>ni14-chi3tu4</w:t>
      </w:r>
    </w:p>
    <w:p w:rsidR="00F84CB6" w:rsidRDefault="00F84CB6" w:rsidP="00AA50A7">
      <w:r>
        <w:t>ni14-chi3nde3e4=ndo4</w:t>
      </w:r>
    </w:p>
    <w:p w:rsidR="00F84CB6" w:rsidRDefault="00F84CB6" w:rsidP="00AA50A7">
      <w:r>
        <w:t>ni14-chi3nda'3a4</w:t>
      </w:r>
    </w:p>
    <w:p w:rsidR="00F84CB6" w:rsidRDefault="00F84CB6" w:rsidP="00AA50A7">
      <w:r>
        <w:t>ni14-chi3ka2=on4</w:t>
      </w:r>
    </w:p>
    <w:p w:rsidR="00F84CB6" w:rsidRDefault="00F84CB6" w:rsidP="00AA50A7">
      <w:r>
        <w:t>ni14-chi3ka2=en4</w:t>
      </w:r>
    </w:p>
    <w:p w:rsidR="00F84CB6" w:rsidRDefault="00F84CB6" w:rsidP="00AA50A7">
      <w:r>
        <w:t>ni14-chi3ka2=e4</w:t>
      </w:r>
    </w:p>
    <w:p w:rsidR="00F84CB6" w:rsidRDefault="00F84CB6" w:rsidP="00AA50A7">
      <w:r>
        <w:t>ni14-chi'3i3=ra3</w:t>
      </w:r>
    </w:p>
    <w:p w:rsidR="00F84CB6" w:rsidRPr="00BA04B2" w:rsidRDefault="00F84CB6" w:rsidP="00AA50A7">
      <w:r w:rsidRPr="00BA04B2">
        <w:rPr>
          <w:highlight w:val="yellow"/>
        </w:rPr>
        <w:t>ni14-chi'3i3=o4=e2 Se cambió a ni14-chi'3i(3)=o4=e2</w:t>
      </w:r>
    </w:p>
    <w:p w:rsidR="00F84CB6" w:rsidRDefault="00F84CB6" w:rsidP="00AA50A7">
      <w:r>
        <w:t>ni14-chi'3i(3)=o4=e2</w:t>
      </w:r>
    </w:p>
    <w:p w:rsidR="00F84CB6" w:rsidRDefault="00F84CB6" w:rsidP="00AA50A7">
      <w:r>
        <w:t>ni14-chi'3i(3)=o4</w:t>
      </w:r>
    </w:p>
    <w:p w:rsidR="00F84CB6" w:rsidRDefault="00F84CB6" w:rsidP="00AA50A7">
      <w:r w:rsidRPr="00BA04B2">
        <w:rPr>
          <w:highlight w:val="magenta"/>
        </w:rPr>
        <w:t>ni14-chi'3i(3)=2=a2 Dscutir</w:t>
      </w:r>
    </w:p>
    <w:p w:rsidR="00F84CB6" w:rsidRDefault="00F84CB6" w:rsidP="00AA50A7">
      <w:r>
        <w:t>ni14-chi3chi3</w:t>
      </w:r>
    </w:p>
    <w:p w:rsidR="00F84CB6" w:rsidRDefault="00F84CB6" w:rsidP="00AA50A7">
      <w:r>
        <w:t>ni14-chi'1yo4=a3</w:t>
      </w:r>
    </w:p>
    <w:p w:rsidR="00F84CB6" w:rsidRPr="00BA04B2" w:rsidRDefault="00F84CB6" w:rsidP="00AA50A7">
      <w:pPr>
        <w:rPr>
          <w:highlight w:val="magenta"/>
        </w:rPr>
      </w:pPr>
      <w:r w:rsidRPr="00BA04B2">
        <w:rPr>
          <w:highlight w:val="magenta"/>
        </w:rPr>
        <w:t>ni14-[ Se encontró como ni14-[...]</w:t>
      </w:r>
    </w:p>
    <w:p w:rsidR="00F84CB6" w:rsidRPr="00BA04B2" w:rsidRDefault="00F84CB6" w:rsidP="00AA50A7">
      <w:r w:rsidRPr="00BA04B2">
        <w:rPr>
          <w:highlight w:val="yellow"/>
        </w:rPr>
        <w:t>ni13ni2=un4 Se cambió a ndi14ni2=un4</w:t>
      </w:r>
    </w:p>
    <w:p w:rsidR="00F84CB6" w:rsidRDefault="00F84CB6" w:rsidP="00AA50A7">
      <w:r>
        <w:t>ni1-[ki3]xa3a4=ra2</w:t>
      </w:r>
    </w:p>
    <w:p w:rsidR="00F84CB6" w:rsidRDefault="00F84CB6" w:rsidP="00AA50A7">
      <w:r>
        <w:t>ni1-[ki3]xa3a4</w:t>
      </w:r>
    </w:p>
    <w:p w:rsidR="00F84CB6" w:rsidRDefault="00F84CB6" w:rsidP="00AA50A7">
      <w:r>
        <w:t>ni1-[ki3]xa2a2</w:t>
      </w:r>
    </w:p>
    <w:p w:rsidR="00F84CB6" w:rsidRDefault="00F84CB6" w:rsidP="00AA50A7">
      <w:r>
        <w:t>ni1-[ki3]ji3ndo1o3=ra2</w:t>
      </w:r>
    </w:p>
    <w:p w:rsidR="00F84CB6" w:rsidRPr="002C6F20" w:rsidRDefault="00F84CB6" w:rsidP="00AA50A7">
      <w:r w:rsidRPr="002C6F20">
        <w:rPr>
          <w:highlight w:val="yellow"/>
        </w:rPr>
        <w:t>ni1-[ki13]xa3a4 Se cambió a ni1-[ki3]xa3a4</w:t>
      </w:r>
    </w:p>
    <w:p w:rsidR="00F84CB6" w:rsidRDefault="00F84CB6" w:rsidP="00AA50A7">
      <w:r>
        <w:t>ni1-[ka3ni3]</w:t>
      </w:r>
    </w:p>
    <w:p w:rsidR="00F84CB6" w:rsidRDefault="00F84CB6" w:rsidP="00AA50A7">
      <w:r>
        <w:t>ni1-[i3]xa(3)=2</w:t>
      </w:r>
    </w:p>
    <w:p w:rsidR="00F84CB6" w:rsidRDefault="00F84CB6" w:rsidP="00AA50A7">
      <w:r>
        <w:t>ni1-[i1]xa14a3</w:t>
      </w:r>
    </w:p>
    <w:p w:rsidR="00F84CB6" w:rsidRPr="002C6F20" w:rsidRDefault="00F84CB6" w:rsidP="00AA50A7">
      <w:r w:rsidRPr="002C6F20">
        <w:rPr>
          <w:highlight w:val="yellow"/>
        </w:rPr>
        <w:t>ni1[ Se cambió a ni1-[...]</w:t>
      </w:r>
    </w:p>
    <w:p w:rsidR="00F84CB6" w:rsidRDefault="00F84CB6" w:rsidP="00AA50A7">
      <w:r w:rsidRPr="002C6F20">
        <w:rPr>
          <w:highlight w:val="yellow"/>
        </w:rPr>
        <w:t>ni(3)=o4 Se cambió a ni3=o4</w:t>
      </w:r>
    </w:p>
    <w:p w:rsidR="00F84CB6" w:rsidRPr="002C6F20" w:rsidRDefault="00F84CB6" w:rsidP="00AA50A7">
      <w:r w:rsidRPr="002C6F20">
        <w:rPr>
          <w:highlight w:val="yellow"/>
        </w:rPr>
        <w:t>ni(3)=an4 Se cambió a ni3=an4</w:t>
      </w:r>
    </w:p>
    <w:p w:rsidR="00F84CB6" w:rsidRPr="002C6F20" w:rsidRDefault="00F84CB6" w:rsidP="00AA50A7">
      <w:r w:rsidRPr="002C6F20">
        <w:rPr>
          <w:highlight w:val="yellow"/>
        </w:rPr>
        <w:t>ni(3)=2=ri4 Se cambió a ni3=2=ri4</w:t>
      </w:r>
    </w:p>
    <w:p w:rsidR="00F84CB6" w:rsidRPr="002C6F20" w:rsidRDefault="00F84CB6" w:rsidP="00AA50A7">
      <w:r w:rsidRPr="002C6F20">
        <w:rPr>
          <w:highlight w:val="yellow"/>
        </w:rPr>
        <w:t>ni(3)=2 Se cambió a ni3=2</w:t>
      </w:r>
    </w:p>
    <w:p w:rsidR="00F84CB6" w:rsidRPr="002C6F20" w:rsidRDefault="00F84CB6" w:rsidP="00AA50A7">
      <w:r w:rsidRPr="002C6F20">
        <w:rPr>
          <w:highlight w:val="yellow"/>
        </w:rPr>
        <w:t>negruo** Se cambió a negro**</w:t>
      </w:r>
    </w:p>
    <w:p w:rsidR="00F84CB6" w:rsidRDefault="00F84CB6" w:rsidP="00AA50A7">
      <w:r>
        <w:t>Negro**</w:t>
      </w:r>
    </w:p>
    <w:p w:rsidR="00F84CB6" w:rsidRDefault="00F84CB6" w:rsidP="00AA50A7">
      <w:r>
        <w:t>negra**</w:t>
      </w:r>
    </w:p>
    <w:p w:rsidR="00F84CB6" w:rsidRPr="004B3768" w:rsidRDefault="00F84CB6" w:rsidP="00AA50A7">
      <w:pPr>
        <w:rPr>
          <w:highlight w:val="magenta"/>
        </w:rPr>
      </w:pPr>
      <w:r w:rsidRPr="004B3768">
        <w:rPr>
          <w:highlight w:val="magenta"/>
        </w:rPr>
        <w:t>Nechit Se encontró como Nechit....</w:t>
      </w:r>
    </w:p>
    <w:p w:rsidR="00F84CB6" w:rsidRDefault="00F84CB6" w:rsidP="00AA50A7">
      <w:r w:rsidRPr="004B3768">
        <w:rPr>
          <w:highlight w:val="yellow"/>
        </w:rPr>
        <w:t>Ne4ne2 Se cambió a Nene</w:t>
      </w:r>
      <w:r>
        <w:t xml:space="preserve">. </w:t>
      </w:r>
      <w:r w:rsidRPr="004B3768">
        <w:rPr>
          <w:highlight w:val="magenta"/>
        </w:rPr>
        <w:t>Es nombre de persona</w:t>
      </w:r>
    </w:p>
    <w:p w:rsidR="00F84CB6" w:rsidRDefault="00F84CB6" w:rsidP="00AA50A7">
      <w:r w:rsidRPr="004B3768">
        <w:rPr>
          <w:highlight w:val="magenta"/>
        </w:rPr>
        <w:t>Ne4la2 Nombre propio</w:t>
      </w:r>
    </w:p>
    <w:p w:rsidR="00F84CB6" w:rsidRDefault="00F84CB6" w:rsidP="00AA50A7">
      <w:r w:rsidRPr="004B3768">
        <w:rPr>
          <w:highlight w:val="magenta"/>
        </w:rPr>
        <w:t>ne4i3lo2**</w:t>
      </w:r>
      <w:r>
        <w:rPr>
          <w:highlight w:val="magenta"/>
        </w:rPr>
        <w:t xml:space="preserve"> Discutir</w:t>
      </w:r>
      <w:r>
        <w:t>.</w:t>
      </w:r>
    </w:p>
    <w:p w:rsidR="00F84CB6" w:rsidRDefault="00F84CB6" w:rsidP="00AA50A7">
      <w:r>
        <w:t>ne3nu'3u3=ni42</w:t>
      </w:r>
    </w:p>
    <w:p w:rsidR="00F84CB6" w:rsidRPr="004B3768" w:rsidRDefault="00F84CB6" w:rsidP="00AA50A7">
      <w:pPr>
        <w:rPr>
          <w:highlight w:val="magenta"/>
        </w:rPr>
      </w:pPr>
      <w:r w:rsidRPr="004B3768">
        <w:rPr>
          <w:highlight w:val="magenta"/>
        </w:rPr>
        <w:t>ne3chi3 Se encontró como ne3chi3...,</w:t>
      </w:r>
    </w:p>
    <w:p w:rsidR="00F84CB6" w:rsidRDefault="00F84CB6" w:rsidP="00AA50A7">
      <w:r w:rsidRPr="004B3768">
        <w:rPr>
          <w:highlight w:val="yellow"/>
        </w:rPr>
        <w:t>ndui13ko4=ri4 Se cambió a ndu13i3ko4=ri4.</w:t>
      </w:r>
      <w:r>
        <w:t xml:space="preserve"> </w:t>
      </w:r>
      <w:r w:rsidRPr="004B3768">
        <w:rPr>
          <w:highlight w:val="magenta"/>
        </w:rPr>
        <w:t>Es forma corta de ndu3kwi3ko4</w:t>
      </w:r>
    </w:p>
    <w:p w:rsidR="00F84CB6" w:rsidRDefault="00F84CB6" w:rsidP="00AA50A7">
      <w:r>
        <w:t>ndu4-yu3mi4</w:t>
      </w:r>
    </w:p>
    <w:p w:rsidR="00F84CB6" w:rsidRDefault="00F84CB6" w:rsidP="00AA50A7">
      <w:r>
        <w:t>ndu4-yo4ko1</w:t>
      </w:r>
    </w:p>
    <w:p w:rsidR="00F84CB6" w:rsidRDefault="00F84CB6" w:rsidP="00AA50A7">
      <w:r>
        <w:t>ndu4-ya1sin4=a2</w:t>
      </w:r>
    </w:p>
    <w:p w:rsidR="00F84CB6" w:rsidRDefault="00F84CB6" w:rsidP="00AA50A7">
      <w:r>
        <w:t>ndu4-ya1sin4</w:t>
      </w:r>
    </w:p>
    <w:p w:rsidR="00F84CB6" w:rsidRDefault="00F84CB6" w:rsidP="00AA50A7">
      <w:r>
        <w:t>ndu4-ya1a1</w:t>
      </w:r>
    </w:p>
    <w:p w:rsidR="00F84CB6" w:rsidRDefault="00F84CB6" w:rsidP="00AA50A7">
      <w:r>
        <w:t>ndu4-xu'14un4=a3</w:t>
      </w:r>
    </w:p>
    <w:p w:rsidR="00F84CB6" w:rsidRDefault="00F84CB6" w:rsidP="00AA50A7">
      <w:r>
        <w:t>ndu4-xi1nu(1)=a1</w:t>
      </w:r>
    </w:p>
    <w:p w:rsidR="00F84CB6" w:rsidRDefault="00F84CB6" w:rsidP="00AA50A7">
      <w:r>
        <w:t>ndu4xan3=ri4=a2</w:t>
      </w:r>
    </w:p>
    <w:p w:rsidR="00F84CB6" w:rsidRDefault="00F84CB6" w:rsidP="00AA50A7">
      <w:r>
        <w:t>ndu4xan3=lu(3)=e4</w:t>
      </w:r>
    </w:p>
    <w:p w:rsidR="00F84CB6" w:rsidRDefault="00F84CB6" w:rsidP="00AA50A7">
      <w:r>
        <w:t>ndu4xan(3)=en4</w:t>
      </w:r>
    </w:p>
    <w:p w:rsidR="00F84CB6" w:rsidRDefault="00F84CB6" w:rsidP="00AA50A7">
      <w:r>
        <w:t>ndu4xa24=run4</w:t>
      </w:r>
    </w:p>
    <w:p w:rsidR="00F84CB6" w:rsidRDefault="00F84CB6" w:rsidP="00AA50A7">
      <w:r>
        <w:t>ndu4xa24=ni42=un4</w:t>
      </w:r>
    </w:p>
    <w:p w:rsidR="00F84CB6" w:rsidRPr="00824385" w:rsidRDefault="00F84CB6" w:rsidP="00AA50A7">
      <w:pPr>
        <w:rPr>
          <w:lang w:val="en-US"/>
        </w:rPr>
      </w:pPr>
      <w:r w:rsidRPr="006F0EBF">
        <w:rPr>
          <w:highlight w:val="magenta"/>
          <w:lang w:val="en-US"/>
        </w:rPr>
        <w:t>ndu4xa24=e2</w:t>
      </w:r>
    </w:p>
    <w:p w:rsidR="00F84CB6" w:rsidRPr="00824385" w:rsidRDefault="00F84CB6" w:rsidP="00AA50A7">
      <w:pPr>
        <w:rPr>
          <w:lang w:val="en-US"/>
        </w:rPr>
      </w:pPr>
      <w:r w:rsidRPr="00824385">
        <w:rPr>
          <w:lang w:val="en-US"/>
        </w:rPr>
        <w:t>ndu4-xa'14an2=on4</w:t>
      </w:r>
    </w:p>
    <w:p w:rsidR="00F84CB6" w:rsidRPr="00824385" w:rsidRDefault="00F84CB6" w:rsidP="00AA50A7">
      <w:pPr>
        <w:rPr>
          <w:lang w:val="en-US"/>
        </w:rPr>
      </w:pPr>
      <w:r w:rsidRPr="00824385">
        <w:rPr>
          <w:lang w:val="en-US"/>
        </w:rPr>
        <w:t>ndu4-xa'14an2</w:t>
      </w:r>
    </w:p>
    <w:p w:rsidR="00F84CB6" w:rsidRDefault="00F84CB6" w:rsidP="00AA50A7">
      <w:r>
        <w:t>ndu4-xa14a3</w:t>
      </w:r>
    </w:p>
    <w:p w:rsidR="00F84CB6" w:rsidRDefault="00F84CB6" w:rsidP="00AA50A7">
      <w:r>
        <w:t>ndu4-xa14a(3)=2</w:t>
      </w:r>
    </w:p>
    <w:p w:rsidR="00F84CB6" w:rsidRPr="00A60ED4" w:rsidRDefault="00F84CB6" w:rsidP="00AA50A7">
      <w:r w:rsidRPr="00A60ED4">
        <w:rPr>
          <w:highlight w:val="yellow"/>
        </w:rPr>
        <w:t>ndu4ui3ko4=ra2 Se cambió a ndu4i3ko4=ra2</w:t>
      </w:r>
    </w:p>
    <w:p w:rsidR="00F84CB6" w:rsidRDefault="00F84CB6" w:rsidP="00AA50A7">
      <w:r>
        <w:t>ndu4u4=ndo4=ra3</w:t>
      </w:r>
    </w:p>
    <w:p w:rsidR="00F84CB6" w:rsidRDefault="00F84CB6" w:rsidP="00AA50A7">
      <w:bookmarkStart w:id="3" w:name="OLE_LINK1"/>
      <w:bookmarkStart w:id="4" w:name="OLE_LINK2"/>
      <w:r>
        <w:t>ndu4u4=ndo4</w:t>
      </w:r>
    </w:p>
    <w:bookmarkEnd w:id="3"/>
    <w:bookmarkEnd w:id="4"/>
    <w:p w:rsidR="00F84CB6" w:rsidRDefault="00F84CB6" w:rsidP="00AA50A7">
      <w:r>
        <w:t>ndu4-u'3ba3</w:t>
      </w:r>
    </w:p>
    <w:p w:rsidR="00F84CB6" w:rsidRDefault="00F84CB6" w:rsidP="00AA50A7">
      <w:r>
        <w:t>ndu4u(4)=a2</w:t>
      </w:r>
    </w:p>
    <w:p w:rsidR="00F84CB6" w:rsidRPr="005C05B0" w:rsidRDefault="00F84CB6" w:rsidP="00AA50A7">
      <w:r w:rsidRPr="005C05B0">
        <w:rPr>
          <w:highlight w:val="yellow"/>
        </w:rPr>
        <w:t>ndu4tu3un3 Se cambió a ndu4-tu3un3</w:t>
      </w:r>
    </w:p>
    <w:p w:rsidR="00F84CB6" w:rsidRPr="00AF6122" w:rsidRDefault="00F84CB6" w:rsidP="00AA50A7">
      <w:pPr>
        <w:rPr>
          <w:lang w:val="en-US"/>
        </w:rPr>
      </w:pPr>
      <w:r w:rsidRPr="00AF6122">
        <w:rPr>
          <w:lang w:val="en-US"/>
        </w:rPr>
        <w:t>ndu4-to3to2=ni4(2)=a2</w:t>
      </w:r>
    </w:p>
    <w:p w:rsidR="00F84CB6" w:rsidRPr="00AF6122" w:rsidRDefault="00F84CB6" w:rsidP="00AA50A7">
      <w:pPr>
        <w:rPr>
          <w:lang w:val="en-US"/>
        </w:rPr>
      </w:pPr>
      <w:r w:rsidRPr="00AF6122">
        <w:rPr>
          <w:lang w:val="en-US"/>
        </w:rPr>
        <w:t>ndu4-to3to(2)=a2</w:t>
      </w:r>
    </w:p>
    <w:p w:rsidR="00F84CB6" w:rsidRDefault="00F84CB6" w:rsidP="00AA50A7">
      <w:r>
        <w:t>ndu4to'3ni3=ri4</w:t>
      </w:r>
    </w:p>
    <w:p w:rsidR="00F84CB6" w:rsidRDefault="00F84CB6" w:rsidP="00AA50A7">
      <w:r>
        <w:t>ndu4-ti'4bi3</w:t>
      </w:r>
    </w:p>
    <w:p w:rsidR="00F84CB6" w:rsidRPr="00AF6122" w:rsidRDefault="00F84CB6" w:rsidP="00AA50A7">
      <w:r w:rsidRPr="00AF6122">
        <w:rPr>
          <w:highlight w:val="yellow"/>
        </w:rPr>
        <w:t>ndu4ti'4bi(3)=a2 Se cambió a ndu4-ti'4bi(3)=a2</w:t>
      </w:r>
    </w:p>
    <w:p w:rsidR="00F84CB6" w:rsidRPr="00AF6122" w:rsidRDefault="00F84CB6" w:rsidP="00AA50A7">
      <w:r w:rsidRPr="00AF6122">
        <w:rPr>
          <w:highlight w:val="yellow"/>
        </w:rPr>
        <w:t>ndu4te'4e4 Se cambió a ndu4-te'4e4</w:t>
      </w:r>
    </w:p>
    <w:p w:rsidR="00F84CB6" w:rsidRDefault="00F84CB6" w:rsidP="00AA50A7">
      <w:r>
        <w:t>ndu4-ta4ñu(3)=a2</w:t>
      </w:r>
    </w:p>
    <w:p w:rsidR="00F84CB6" w:rsidRDefault="00F84CB6" w:rsidP="00AA50A7">
      <w:r w:rsidRPr="00AF6122">
        <w:rPr>
          <w:highlight w:val="magenta"/>
        </w:rPr>
        <w:t>ndu4ta3ka3a3=run4 No se cambió, discutir.</w:t>
      </w:r>
    </w:p>
    <w:p w:rsidR="00F84CB6" w:rsidRDefault="00F84CB6" w:rsidP="00AA50A7">
      <w:r>
        <w:t>ndu4-ta3ka2=ni42</w:t>
      </w:r>
    </w:p>
    <w:p w:rsidR="00F84CB6" w:rsidRPr="00AF6122" w:rsidRDefault="00F84CB6" w:rsidP="00AA50A7">
      <w:r w:rsidRPr="00AF6122">
        <w:rPr>
          <w:highlight w:val="yellow"/>
        </w:rPr>
        <w:t>ndu4ta3ka(2)=e2 Se cambió a ndu4-ta3ka(2)=e2</w:t>
      </w:r>
    </w:p>
    <w:p w:rsidR="00F84CB6" w:rsidRPr="00824385" w:rsidRDefault="00F84CB6" w:rsidP="00AA50A7">
      <w:pPr>
        <w:rPr>
          <w:lang w:val="en-US"/>
        </w:rPr>
      </w:pPr>
      <w:r w:rsidRPr="00824385">
        <w:rPr>
          <w:lang w:val="en-US"/>
        </w:rPr>
        <w:t>ndu4ta'3an2=yu1=run4</w:t>
      </w:r>
    </w:p>
    <w:p w:rsidR="00F84CB6" w:rsidRPr="00824385" w:rsidRDefault="00F84CB6" w:rsidP="00AA50A7">
      <w:pPr>
        <w:rPr>
          <w:lang w:val="en-US"/>
        </w:rPr>
      </w:pPr>
      <w:r w:rsidRPr="00824385">
        <w:rPr>
          <w:lang w:val="en-US"/>
        </w:rPr>
        <w:t>ndu4ta'3an2=yu1</w:t>
      </w:r>
    </w:p>
    <w:p w:rsidR="00F84CB6" w:rsidRPr="00C44F93" w:rsidRDefault="00F84CB6" w:rsidP="00AA50A7">
      <w:pPr>
        <w:rPr>
          <w:lang w:val="en-US"/>
        </w:rPr>
      </w:pPr>
      <w:r w:rsidRPr="00C44F93">
        <w:rPr>
          <w:lang w:val="en-US"/>
        </w:rPr>
        <w:t>ndu4ta'3an2=ra1</w:t>
      </w:r>
    </w:p>
    <w:p w:rsidR="00F84CB6" w:rsidRDefault="00F84CB6" w:rsidP="00AA50A7">
      <w:r>
        <w:t>ndu4ta3</w:t>
      </w:r>
    </w:p>
    <w:p w:rsidR="00F84CB6" w:rsidRDefault="00F84CB6" w:rsidP="00AA50A7">
      <w:r>
        <w:t>ndu4-ta'1nu1</w:t>
      </w:r>
    </w:p>
    <w:p w:rsidR="00F84CB6" w:rsidRDefault="00F84CB6" w:rsidP="00AA50A7">
      <w:r>
        <w:t>ndu4-ta'1nu(1)=a1</w:t>
      </w:r>
    </w:p>
    <w:p w:rsidR="00F84CB6" w:rsidRDefault="00F84CB6" w:rsidP="00AA50A7">
      <w:r>
        <w:t>ndu4ta1=ni4(2)=a2</w:t>
      </w:r>
    </w:p>
    <w:p w:rsidR="00F84CB6" w:rsidRDefault="00F84CB6" w:rsidP="00AA50A7">
      <w:r>
        <w:t>ndu4sa3ka4=ra3</w:t>
      </w:r>
    </w:p>
    <w:p w:rsidR="00F84CB6" w:rsidRDefault="00F84CB6" w:rsidP="00AA50A7">
      <w:r>
        <w:t>ndu4sa3ka4=ni42=yu1</w:t>
      </w:r>
    </w:p>
    <w:p w:rsidR="00F84CB6" w:rsidRDefault="00F84CB6" w:rsidP="00AA50A7">
      <w:r>
        <w:t>ndu4nu3nu3</w:t>
      </w:r>
    </w:p>
    <w:p w:rsidR="00F84CB6" w:rsidRDefault="00F84CB6" w:rsidP="00AA50A7">
      <w:r>
        <w:t>ndu4-nu'3ni2=ri4</w:t>
      </w:r>
    </w:p>
    <w:p w:rsidR="00F84CB6" w:rsidRDefault="00F84CB6" w:rsidP="00AA50A7">
      <w:r>
        <w:t>ndu4-ndu'3ni2</w:t>
      </w:r>
    </w:p>
    <w:p w:rsidR="00F84CB6" w:rsidRDefault="00F84CB6" w:rsidP="00AA50A7">
      <w:r>
        <w:t>ndu4-ndu'3ni(2)=a2</w:t>
      </w:r>
    </w:p>
    <w:p w:rsidR="00F84CB6" w:rsidRDefault="00F84CB6" w:rsidP="00AA50A7">
      <w:r w:rsidRPr="00F5129A">
        <w:rPr>
          <w:highlight w:val="magenta"/>
        </w:rPr>
        <w:t>ndu4ndi3xi3=run4</w:t>
      </w:r>
    </w:p>
    <w:p w:rsidR="00F84CB6" w:rsidRDefault="00F84CB6" w:rsidP="00AA50A7">
      <w:r>
        <w:t>ndu4-ndi3xi3=na3</w:t>
      </w:r>
    </w:p>
    <w:p w:rsidR="00F84CB6" w:rsidRDefault="00F84CB6" w:rsidP="00AA50A7">
      <w:r>
        <w:t>ndu4-ndi3xi3=na(2)=e2</w:t>
      </w:r>
    </w:p>
    <w:p w:rsidR="00F84CB6" w:rsidRDefault="00F84CB6" w:rsidP="00AA50A7">
      <w:r>
        <w:t>ndu4ndi3xi3</w:t>
      </w:r>
    </w:p>
    <w:p w:rsidR="00F84CB6" w:rsidRDefault="00F84CB6" w:rsidP="00AA50A7">
      <w:r w:rsidRPr="00F5129A">
        <w:rPr>
          <w:highlight w:val="magenta"/>
        </w:rPr>
        <w:t>ndu4ndi3xi(3)=2</w:t>
      </w:r>
    </w:p>
    <w:p w:rsidR="00F84CB6" w:rsidRDefault="00F84CB6" w:rsidP="00AA50A7">
      <w:r>
        <w:t>ndu4-ndi3ko4=a2</w:t>
      </w:r>
    </w:p>
    <w:p w:rsidR="00F84CB6" w:rsidRDefault="00F84CB6" w:rsidP="00AA50A7">
      <w:r>
        <w:t>ndu4-ndi3i4</w:t>
      </w:r>
    </w:p>
    <w:p w:rsidR="00F84CB6" w:rsidRPr="00F5129A" w:rsidRDefault="00F84CB6" w:rsidP="00AA50A7">
      <w:r w:rsidRPr="00F5129A">
        <w:rPr>
          <w:highlight w:val="yellow"/>
        </w:rPr>
        <w:t>ndu4ndi3chi2=ri4 Se cambió a ndu4-ndi3chi2=ri4</w:t>
      </w:r>
    </w:p>
    <w:p w:rsidR="00F84CB6" w:rsidRDefault="00F84CB6" w:rsidP="00AA50A7">
      <w:r>
        <w:t>ndu4-ndi3chi2=na1</w:t>
      </w:r>
    </w:p>
    <w:p w:rsidR="00F84CB6" w:rsidRDefault="00F84CB6" w:rsidP="00AA50A7">
      <w:r>
        <w:t>ndu4-ndi'1i1</w:t>
      </w:r>
    </w:p>
    <w:p w:rsidR="00F84CB6" w:rsidRDefault="00F84CB6" w:rsidP="00AA50A7">
      <w:r>
        <w:t>ndu4-nda1a1</w:t>
      </w:r>
    </w:p>
    <w:p w:rsidR="00F84CB6" w:rsidRDefault="00F84CB6" w:rsidP="00AA50A7">
      <w:r>
        <w:t>ndu4-na3ni2</w:t>
      </w:r>
    </w:p>
    <w:p w:rsidR="00F84CB6" w:rsidRPr="00F5129A" w:rsidRDefault="00F84CB6" w:rsidP="00AA50A7">
      <w:r w:rsidRPr="00F5129A">
        <w:rPr>
          <w:highlight w:val="yellow"/>
        </w:rPr>
        <w:t>ndu4na'3a2 Se cambió a ndu4-na'3a2</w:t>
      </w:r>
    </w:p>
    <w:p w:rsidR="00F84CB6" w:rsidRDefault="00F84CB6" w:rsidP="00AA50A7">
      <w:r>
        <w:t>ndu4-na'1a1</w:t>
      </w:r>
    </w:p>
    <w:p w:rsidR="00F84CB6" w:rsidRDefault="00F84CB6" w:rsidP="00AA50A7">
      <w:r>
        <w:t>ndu4-mbo3la3=ri4</w:t>
      </w:r>
    </w:p>
    <w:p w:rsidR="00F84CB6" w:rsidRDefault="00F84CB6" w:rsidP="00AA50A7">
      <w:r>
        <w:t>ndu4-mbo3la3=e2</w:t>
      </w:r>
    </w:p>
    <w:p w:rsidR="00F84CB6" w:rsidRPr="00F5129A" w:rsidRDefault="00F84CB6" w:rsidP="00AA50A7">
      <w:r w:rsidRPr="00F5129A">
        <w:rPr>
          <w:highlight w:val="yellow"/>
        </w:rPr>
        <w:t>ndu4ma1ni1=ri4 Se cambió a ndu4-ma1ni1=ri4</w:t>
      </w:r>
    </w:p>
    <w:p w:rsidR="00F84CB6" w:rsidRDefault="00F84CB6" w:rsidP="00AA50A7">
      <w:r>
        <w:t>ndu4-ma1ni1=ra1</w:t>
      </w:r>
    </w:p>
    <w:p w:rsidR="00F84CB6" w:rsidRPr="00F5129A" w:rsidRDefault="00F84CB6" w:rsidP="00AA50A7">
      <w:r w:rsidRPr="00F5129A">
        <w:rPr>
          <w:highlight w:val="yellow"/>
        </w:rPr>
        <w:t>ndu4ma1ni1=ra1 Se cambió a ndu4-ma1ni1=ra1</w:t>
      </w:r>
    </w:p>
    <w:p w:rsidR="00F84CB6" w:rsidRPr="00F5129A" w:rsidRDefault="00F84CB6" w:rsidP="00AA50A7">
      <w:r w:rsidRPr="00F5129A">
        <w:rPr>
          <w:highlight w:val="yellow"/>
        </w:rPr>
        <w:t>ndu4ma1ni(1)=an4 Se cambió a ndu4-ma1ni(1)=an4</w:t>
      </w:r>
    </w:p>
    <w:p w:rsidR="00F84CB6" w:rsidRPr="003C4157" w:rsidRDefault="00F84CB6" w:rsidP="00AA50A7">
      <w:r w:rsidRPr="003C4157">
        <w:rPr>
          <w:highlight w:val="yellow"/>
        </w:rPr>
        <w:t>ndu4ma1ni(1)=a1 Se cambió a ndu4-ma1ni(1)=a1</w:t>
      </w:r>
    </w:p>
    <w:p w:rsidR="00F84CB6" w:rsidRDefault="00F84CB6" w:rsidP="00AA50A7">
      <w:r>
        <w:t>ndu4-la3tun4=a2</w:t>
      </w:r>
    </w:p>
    <w:p w:rsidR="00F84CB6" w:rsidRDefault="00F84CB6" w:rsidP="00AA50A7">
      <w:r>
        <w:t>ndu4-la3tun4</w:t>
      </w:r>
    </w:p>
    <w:p w:rsidR="00F84CB6" w:rsidRDefault="00F84CB6" w:rsidP="00AA50A7">
      <w:r>
        <w:t>ndu4-kwi4i24=lu3</w:t>
      </w:r>
    </w:p>
    <w:p w:rsidR="00F84CB6" w:rsidRPr="00824385" w:rsidRDefault="00F84CB6" w:rsidP="00AA50A7">
      <w:pPr>
        <w:rPr>
          <w:lang w:val="en-US"/>
        </w:rPr>
      </w:pPr>
      <w:r w:rsidRPr="00824385">
        <w:rPr>
          <w:lang w:val="en-US"/>
        </w:rPr>
        <w:t>ndu4-kwi3ko4=run4</w:t>
      </w:r>
    </w:p>
    <w:p w:rsidR="00F84CB6" w:rsidRPr="003C4157" w:rsidRDefault="00F84CB6" w:rsidP="00AA50A7">
      <w:pPr>
        <w:rPr>
          <w:highlight w:val="yellow"/>
          <w:lang w:val="en-US"/>
        </w:rPr>
      </w:pPr>
      <w:r w:rsidRPr="003C4157">
        <w:rPr>
          <w:highlight w:val="yellow"/>
          <w:lang w:val="en-US"/>
        </w:rPr>
        <w:t>ndu4kwi3ko4=run4 Se cambióa ndu4-kwi3ko4=run4</w:t>
      </w:r>
    </w:p>
    <w:p w:rsidR="00F84CB6" w:rsidRPr="003C4157" w:rsidRDefault="00F84CB6" w:rsidP="00AA50A7">
      <w:r w:rsidRPr="003C4157">
        <w:rPr>
          <w:highlight w:val="yellow"/>
        </w:rPr>
        <w:t>ndu4kwi3ko4 Se cambió a ndu4-kwi3ko4</w:t>
      </w:r>
    </w:p>
    <w:p w:rsidR="00F84CB6" w:rsidRPr="00C44F93" w:rsidRDefault="00F84CB6" w:rsidP="00AA50A7">
      <w:r w:rsidRPr="00C44F93">
        <w:t>ndu4-kwi'1nu3=ra4</w:t>
      </w:r>
    </w:p>
    <w:p w:rsidR="00F84CB6" w:rsidRPr="00C44F93" w:rsidRDefault="00F84CB6" w:rsidP="00AA50A7">
      <w:r w:rsidRPr="00C44F93">
        <w:t>ndu4-kwi'1nu3</w:t>
      </w:r>
    </w:p>
    <w:p w:rsidR="00F84CB6" w:rsidRPr="00C44F93" w:rsidRDefault="00F84CB6" w:rsidP="00AA50A7">
      <w:r w:rsidRPr="00C44F93">
        <w:t>ndu4-kwi1na1=ya1</w:t>
      </w:r>
    </w:p>
    <w:p w:rsidR="00F84CB6" w:rsidRDefault="00F84CB6" w:rsidP="00AA50A7">
      <w:r>
        <w:t>ndu4-kwi1na(1)=e1</w:t>
      </w:r>
    </w:p>
    <w:p w:rsidR="00F84CB6" w:rsidRPr="00B67CD0" w:rsidRDefault="00F84CB6" w:rsidP="00AA50A7">
      <w:r w:rsidRPr="00B67CD0">
        <w:rPr>
          <w:highlight w:val="yellow"/>
        </w:rPr>
        <w:t>ndu4kwi1ko4 Se cambió a ndu4-kwi1ko4</w:t>
      </w:r>
    </w:p>
    <w:p w:rsidR="00F84CB6" w:rsidRDefault="00F84CB6" w:rsidP="00AA50A7">
      <w:r w:rsidRPr="00B67CD0">
        <w:rPr>
          <w:highlight w:val="magenta"/>
        </w:rPr>
        <w:t>ndu4kwi1in3=a2 Discutir</w:t>
      </w:r>
    </w:p>
    <w:p w:rsidR="00F84CB6" w:rsidRDefault="00F84CB6" w:rsidP="00AA50A7">
      <w:r>
        <w:t>ndu4-kwe'1e1=ni42</w:t>
      </w:r>
    </w:p>
    <w:p w:rsidR="00F84CB6" w:rsidRDefault="00F84CB6" w:rsidP="00AA50A7">
      <w:r>
        <w:t>ndu4-kwa4ñu3</w:t>
      </w:r>
    </w:p>
    <w:p w:rsidR="00F84CB6" w:rsidRDefault="00F84CB6" w:rsidP="00AA50A7">
      <w:r>
        <w:t>ndu4-kwa4an2</w:t>
      </w:r>
    </w:p>
    <w:p w:rsidR="00F84CB6" w:rsidRDefault="00F84CB6" w:rsidP="00AA50A7">
      <w:r w:rsidRPr="000938FB">
        <w:rPr>
          <w:highlight w:val="magenta"/>
        </w:rPr>
        <w:t>ndu4kwa3tu3=ra2 Forma alternativa de nda3kwa3tu3</w:t>
      </w:r>
    </w:p>
    <w:p w:rsidR="00F84CB6" w:rsidRDefault="00F84CB6" w:rsidP="00AA50A7">
      <w:r>
        <w:t>ndu4-kwa1chi3=2</w:t>
      </w:r>
    </w:p>
    <w:p w:rsidR="00F84CB6" w:rsidRDefault="00F84CB6" w:rsidP="00AA50A7">
      <w:r>
        <w:t>ndu4-ku4tu24=a2</w:t>
      </w:r>
    </w:p>
    <w:p w:rsidR="00F84CB6" w:rsidRDefault="00F84CB6" w:rsidP="00AA50A7">
      <w:r>
        <w:t>ndu4-ku4nu1=ra4</w:t>
      </w:r>
    </w:p>
    <w:p w:rsidR="00F84CB6" w:rsidRPr="000938FB" w:rsidRDefault="00F84CB6" w:rsidP="00AA50A7">
      <w:r w:rsidRPr="000938FB">
        <w:rPr>
          <w:highlight w:val="yellow"/>
        </w:rPr>
        <w:t>ndu4ku4kun3 Se cambió a ndu4-ku4kun3</w:t>
      </w:r>
    </w:p>
    <w:p w:rsidR="00F84CB6" w:rsidRDefault="00F84CB6" w:rsidP="00AA50A7">
      <w:r>
        <w:t>ndu4ku4=ra2=ya1</w:t>
      </w:r>
    </w:p>
    <w:p w:rsidR="00F84CB6" w:rsidRDefault="00F84CB6" w:rsidP="00AA50A7">
      <w:r>
        <w:t>ndu4ku4=ndu(2)=a2</w:t>
      </w:r>
    </w:p>
    <w:p w:rsidR="00F84CB6" w:rsidRDefault="00F84CB6" w:rsidP="00AA50A7">
      <w:r>
        <w:t>ndu4ku4=na2=run4</w:t>
      </w:r>
    </w:p>
    <w:p w:rsidR="00F84CB6" w:rsidRDefault="00F84CB6" w:rsidP="00AA50A7">
      <w:r>
        <w:t>ndu4ku4=na(2)=e2</w:t>
      </w:r>
    </w:p>
    <w:p w:rsidR="00F84CB6" w:rsidRPr="000938FB" w:rsidRDefault="00F84CB6" w:rsidP="00AA50A7">
      <w:r w:rsidRPr="000938FB">
        <w:rPr>
          <w:highlight w:val="yellow"/>
        </w:rPr>
        <w:t>ndu4ku3xa(3)=e3 Se cambió a ndu4-ku3xa(3)=e3</w:t>
      </w:r>
    </w:p>
    <w:p w:rsidR="00F84CB6" w:rsidRPr="000938FB" w:rsidRDefault="00F84CB6" w:rsidP="00AA50A7">
      <w:r w:rsidRPr="000938FB">
        <w:rPr>
          <w:highlight w:val="yellow"/>
        </w:rPr>
        <w:t>ndu4ku3tu4=ni42 Se cambió a ndu4-ku3tu4=ni42</w:t>
      </w:r>
    </w:p>
    <w:p w:rsidR="00F84CB6" w:rsidRDefault="00F84CB6" w:rsidP="00AA50A7">
      <w:r>
        <w:t>ndu4ku3ta'4an4=ri4</w:t>
      </w:r>
    </w:p>
    <w:p w:rsidR="00F84CB6" w:rsidRDefault="00F84CB6" w:rsidP="00AA50A7">
      <w:r>
        <w:t>ndu4ku3ta'4an4=ni42</w:t>
      </w:r>
    </w:p>
    <w:p w:rsidR="00F84CB6" w:rsidRDefault="00F84CB6" w:rsidP="00AA50A7">
      <w:r>
        <w:t>ndu4-ku3-ñu'4u4=na2</w:t>
      </w:r>
    </w:p>
    <w:p w:rsidR="00F84CB6" w:rsidRDefault="00F84CB6" w:rsidP="00AA50A7">
      <w:r>
        <w:t>ndu4-ku3-ñu'4u4</w:t>
      </w:r>
    </w:p>
    <w:p w:rsidR="00F84CB6" w:rsidRDefault="00F84CB6" w:rsidP="00AA50A7">
      <w:r>
        <w:t>ndu4-ku3ni3</w:t>
      </w:r>
    </w:p>
    <w:p w:rsidR="00F84CB6" w:rsidRPr="00820E51" w:rsidRDefault="00F84CB6" w:rsidP="00AA50A7">
      <w:r w:rsidRPr="00820E51">
        <w:rPr>
          <w:highlight w:val="yellow"/>
        </w:rPr>
        <w:t>ndu4ku3ni2=yu1 Se cambió a ndu4-ku3ni2=yu1</w:t>
      </w:r>
    </w:p>
    <w:p w:rsidR="00F84CB6" w:rsidRDefault="00F84CB6" w:rsidP="00AA50A7">
      <w:r>
        <w:t>ndu4-ku3ni2=un4=ra2</w:t>
      </w:r>
    </w:p>
    <w:p w:rsidR="00F84CB6" w:rsidRDefault="00F84CB6" w:rsidP="00AA50A7">
      <w:r w:rsidRPr="006A0B44">
        <w:rPr>
          <w:highlight w:val="magenta"/>
        </w:rPr>
        <w:t>ndu4ku3ni2=ra1</w:t>
      </w:r>
    </w:p>
    <w:p w:rsidR="00F84CB6" w:rsidRDefault="00F84CB6" w:rsidP="00AA50A7">
      <w:r w:rsidRPr="006A0B44">
        <w:rPr>
          <w:highlight w:val="magenta"/>
        </w:rPr>
        <w:t>ndu4ku3ni2=o4=run4</w:t>
      </w:r>
    </w:p>
    <w:p w:rsidR="00F84CB6" w:rsidRDefault="00F84CB6" w:rsidP="00AA50A7">
      <w:r>
        <w:t>ndu4-ku3ni2=o4</w:t>
      </w:r>
    </w:p>
    <w:p w:rsidR="00F84CB6" w:rsidRDefault="00F84CB6" w:rsidP="00AA50A7">
      <w:r w:rsidRPr="006A0B44">
        <w:rPr>
          <w:highlight w:val="magenta"/>
        </w:rPr>
        <w:t>ndu4ku3ni2=ni42=un4</w:t>
      </w:r>
    </w:p>
    <w:p w:rsidR="00F84CB6" w:rsidRDefault="00F84CB6" w:rsidP="00AA50A7">
      <w:r w:rsidRPr="006A0B44">
        <w:rPr>
          <w:highlight w:val="magenta"/>
        </w:rPr>
        <w:t>ndu4ku3ni2=ni42=an4</w:t>
      </w:r>
    </w:p>
    <w:p w:rsidR="00F84CB6" w:rsidRDefault="00F84CB6" w:rsidP="00AA50A7">
      <w:r w:rsidRPr="006A0B44">
        <w:rPr>
          <w:highlight w:val="magenta"/>
        </w:rPr>
        <w:t>ndu4ku3ni2=ni42</w:t>
      </w:r>
    </w:p>
    <w:p w:rsidR="00F84CB6" w:rsidRDefault="00F84CB6" w:rsidP="00AA50A7">
      <w:r w:rsidRPr="006A0B44">
        <w:rPr>
          <w:highlight w:val="magenta"/>
        </w:rPr>
        <w:t>ndu4ku3ni2=na1=ra1</w:t>
      </w:r>
    </w:p>
    <w:p w:rsidR="00F84CB6" w:rsidRDefault="00F84CB6" w:rsidP="00AA50A7">
      <w:r>
        <w:t>ndu4-ku3ni2=na1</w:t>
      </w:r>
    </w:p>
    <w:p w:rsidR="00F84CB6" w:rsidRDefault="00F84CB6" w:rsidP="00AA50A7">
      <w:r w:rsidRPr="006A0B44">
        <w:rPr>
          <w:highlight w:val="magenta"/>
        </w:rPr>
        <w:t>ndu4ku3ni2=na(1)=e1</w:t>
      </w:r>
    </w:p>
    <w:p w:rsidR="00F84CB6" w:rsidRDefault="00F84CB6" w:rsidP="00AA50A7">
      <w:r w:rsidRPr="006A0B44">
        <w:rPr>
          <w:highlight w:val="magenta"/>
        </w:rPr>
        <w:t>ndu4ku3ni2=an4=ra2</w:t>
      </w:r>
    </w:p>
    <w:p w:rsidR="00F84CB6" w:rsidRDefault="00F84CB6" w:rsidP="00AA50A7">
      <w:r w:rsidRPr="006A0B44">
        <w:rPr>
          <w:highlight w:val="magenta"/>
        </w:rPr>
        <w:t>ndu4ku3ni2=an4=e2</w:t>
      </w:r>
    </w:p>
    <w:p w:rsidR="00F84CB6" w:rsidRDefault="00F84CB6" w:rsidP="00AA50A7">
      <w:r w:rsidRPr="006A0B44">
        <w:rPr>
          <w:highlight w:val="magenta"/>
        </w:rPr>
        <w:t>ndu4ku3ni2=an4</w:t>
      </w:r>
    </w:p>
    <w:p w:rsidR="00F84CB6" w:rsidRDefault="00F84CB6" w:rsidP="00AA50A7">
      <w:r w:rsidRPr="006A0B44">
        <w:rPr>
          <w:highlight w:val="magenta"/>
        </w:rPr>
        <w:t>ndu4ku3ni2[=yu1]</w:t>
      </w:r>
    </w:p>
    <w:p w:rsidR="00F84CB6" w:rsidRDefault="00F84CB6" w:rsidP="00AA50A7">
      <w:r>
        <w:t>ndu4-ku3ndu'4u4=ri4</w:t>
      </w:r>
    </w:p>
    <w:p w:rsidR="00F84CB6" w:rsidRDefault="00F84CB6" w:rsidP="00AA50A7">
      <w:r>
        <w:t>ndu4-ku3ndu'4u4=ra3</w:t>
      </w:r>
    </w:p>
    <w:p w:rsidR="00F84CB6" w:rsidRDefault="00F84CB6" w:rsidP="00AA50A7">
      <w:r>
        <w:t>ndu4-ku3nde3e4=ra2</w:t>
      </w:r>
    </w:p>
    <w:p w:rsidR="00F84CB6" w:rsidRPr="006A0B44" w:rsidRDefault="00F84CB6" w:rsidP="00AA50A7">
      <w:r w:rsidRPr="006A0B44">
        <w:rPr>
          <w:highlight w:val="yellow"/>
        </w:rPr>
        <w:t>ndu4ku3nde3e4=ra2 Se cambió a ndu4-ku3-nde3e4=ra2</w:t>
      </w:r>
    </w:p>
    <w:p w:rsidR="00F84CB6" w:rsidRDefault="00F84CB6" w:rsidP="00AA50A7">
      <w:r w:rsidRPr="006A0B44">
        <w:rPr>
          <w:highlight w:val="magenta"/>
        </w:rPr>
        <w:t>ndu4ku3nde3e4=na2 No se encontró</w:t>
      </w:r>
    </w:p>
    <w:p w:rsidR="00F84CB6" w:rsidRDefault="00F84CB6" w:rsidP="00AA50A7">
      <w:r w:rsidRPr="00E359E3">
        <w:rPr>
          <w:highlight w:val="yellow"/>
        </w:rPr>
        <w:t>ndu4-ku3nde3e4=a2 Se cambió a ndu4-ku3-nde3e4=a2</w:t>
      </w:r>
    </w:p>
    <w:p w:rsidR="00F84CB6" w:rsidRDefault="00F84CB6" w:rsidP="00AA50A7">
      <w:r w:rsidRPr="00E359E3">
        <w:rPr>
          <w:highlight w:val="yellow"/>
        </w:rPr>
        <w:t>ndu4-ku3nde3e4 Se cambió a ndu4-ku3-nde3e4</w:t>
      </w:r>
    </w:p>
    <w:p w:rsidR="00F84CB6" w:rsidRPr="00E359E3" w:rsidRDefault="00F84CB6" w:rsidP="00AA50A7">
      <w:r w:rsidRPr="00E359E3">
        <w:rPr>
          <w:highlight w:val="yellow"/>
        </w:rPr>
        <w:t>ndu4ku3-nde3e4 Se cambió a ndu4-ku3-nde3e4 (3)</w:t>
      </w:r>
    </w:p>
    <w:p w:rsidR="00F84CB6" w:rsidRPr="00E359E3" w:rsidRDefault="00F84CB6" w:rsidP="00AA50A7">
      <w:r w:rsidRPr="00E359E3">
        <w:rPr>
          <w:highlight w:val="yellow"/>
        </w:rPr>
        <w:t>ndu4-ku3nde3e(4)=o4 Se cambió a ndu4-ku3-nde3e(4)=o4</w:t>
      </w:r>
    </w:p>
    <w:p w:rsidR="00F84CB6" w:rsidRDefault="00F84CB6" w:rsidP="00AA50A7">
      <w:r w:rsidRPr="00E359E3">
        <w:rPr>
          <w:highlight w:val="yellow"/>
        </w:rPr>
        <w:t>ndu4ku3na4=ri4 Ya se cambió</w:t>
      </w:r>
    </w:p>
    <w:p w:rsidR="00F84CB6" w:rsidRPr="00E359E3" w:rsidRDefault="00F84CB6" w:rsidP="00AA50A7">
      <w:r w:rsidRPr="00E359E3">
        <w:rPr>
          <w:highlight w:val="yellow"/>
        </w:rPr>
        <w:t>ndu4ku3na3=na2 Se cambió a ndu4-ku3na3=na2</w:t>
      </w:r>
    </w:p>
    <w:p w:rsidR="00F84CB6" w:rsidRDefault="00F84CB6" w:rsidP="00AA50A7">
      <w:r>
        <w:t>ndu4-ku1sun1</w:t>
      </w:r>
    </w:p>
    <w:p w:rsidR="00F84CB6" w:rsidRPr="00E359E3" w:rsidRDefault="00F84CB6" w:rsidP="00AA50A7">
      <w:r w:rsidRPr="00E359E3">
        <w:rPr>
          <w:highlight w:val="yellow"/>
        </w:rPr>
        <w:t>ndu4ku1ndu'4u4=ra2 Se cambió a ndu4-ku1ndu'4u4=ra2</w:t>
      </w:r>
    </w:p>
    <w:p w:rsidR="00F84CB6" w:rsidRDefault="00F84CB6" w:rsidP="00AA50A7">
      <w:r>
        <w:t>ndu4-ku1ndu'4u4</w:t>
      </w:r>
    </w:p>
    <w:p w:rsidR="00F84CB6" w:rsidRDefault="00F84CB6" w:rsidP="00AA50A7">
      <w:r>
        <w:t>ndu4-ku1ndu'4u(4)=a2</w:t>
      </w:r>
    </w:p>
    <w:p w:rsidR="00F84CB6" w:rsidRDefault="00F84CB6" w:rsidP="00AA50A7">
      <w:r>
        <w:t>ndu4-ku1nde3e3</w:t>
      </w:r>
    </w:p>
    <w:p w:rsidR="00F84CB6" w:rsidRDefault="00F84CB6" w:rsidP="00AA50A7">
      <w:r>
        <w:t>ndu4ku(4)=un4=a2</w:t>
      </w:r>
    </w:p>
    <w:p w:rsidR="00F84CB6" w:rsidRDefault="00F84CB6" w:rsidP="00AA50A7">
      <w:r>
        <w:t>ndu4ku(4)=e4=ri4</w:t>
      </w:r>
    </w:p>
    <w:p w:rsidR="00F84CB6" w:rsidRDefault="00F84CB6" w:rsidP="00AA50A7">
      <w:r w:rsidRPr="00E359E3">
        <w:rPr>
          <w:highlight w:val="magenta"/>
        </w:rPr>
        <w:t>ndu4ku(4)=e No se encontró</w:t>
      </w:r>
    </w:p>
    <w:p w:rsidR="00F84CB6" w:rsidRPr="00E359E3" w:rsidRDefault="00F84CB6" w:rsidP="00AA50A7">
      <w:r w:rsidRPr="00E359E3">
        <w:rPr>
          <w:highlight w:val="yellow"/>
        </w:rPr>
        <w:t>ndu4ku(4)=2 Se cambió a ndu4ku4=2</w:t>
      </w:r>
    </w:p>
    <w:p w:rsidR="00F84CB6" w:rsidRDefault="00F84CB6" w:rsidP="00AA50A7">
      <w:r>
        <w:t>ndu4-ko'4o1=run4</w:t>
      </w:r>
    </w:p>
    <w:p w:rsidR="00F84CB6" w:rsidRDefault="00F84CB6" w:rsidP="00AA50A7">
      <w:r>
        <w:t>ndu4ko'3ni3=na2</w:t>
      </w:r>
    </w:p>
    <w:p w:rsidR="00F84CB6" w:rsidRDefault="00F84CB6" w:rsidP="00AA50A7">
      <w:r>
        <w:t>ndu4-ko1nde3e3=ri4</w:t>
      </w:r>
    </w:p>
    <w:p w:rsidR="00F84CB6" w:rsidRDefault="00F84CB6" w:rsidP="00AA50A7">
      <w:r>
        <w:t>ndu4-ko1nde3e3=na2</w:t>
      </w:r>
    </w:p>
    <w:p w:rsidR="00F84CB6" w:rsidRDefault="00F84CB6" w:rsidP="00AA50A7">
      <w:r>
        <w:t>ndu4-ko1nde3e3=a2</w:t>
      </w:r>
    </w:p>
    <w:p w:rsidR="00F84CB6" w:rsidRDefault="00F84CB6" w:rsidP="00AA50A7">
      <w:r>
        <w:t>ndu4-ka'4nu3</w:t>
      </w:r>
    </w:p>
    <w:p w:rsidR="00F84CB6" w:rsidRPr="00C14038" w:rsidRDefault="00F84CB6" w:rsidP="00AA50A7">
      <w:r w:rsidRPr="00C14038">
        <w:rPr>
          <w:highlight w:val="yellow"/>
        </w:rPr>
        <w:t>ndu4-ka4chi(2)=a2 Se cambió a ndu4-ka4chi(1)=a1</w:t>
      </w:r>
    </w:p>
    <w:p w:rsidR="00F84CB6" w:rsidRPr="00C14038" w:rsidRDefault="00F84CB6" w:rsidP="00AA50A7">
      <w:r w:rsidRPr="00C14038">
        <w:rPr>
          <w:highlight w:val="yellow"/>
        </w:rPr>
        <w:t>ndu4chi4</w:t>
      </w:r>
      <w:r>
        <w:rPr>
          <w:highlight w:val="yellow"/>
        </w:rPr>
        <w:t xml:space="preserve"> Se cam</w:t>
      </w:r>
      <w:r w:rsidRPr="00C14038">
        <w:rPr>
          <w:highlight w:val="yellow"/>
        </w:rPr>
        <w:t>bió a ndu3chi4</w:t>
      </w:r>
    </w:p>
    <w:p w:rsidR="00F84CB6" w:rsidRDefault="00F84CB6" w:rsidP="00AA50A7">
      <w:r>
        <w:t>ndu4-che4e13=ni42=yu1</w:t>
      </w:r>
    </w:p>
    <w:p w:rsidR="00F84CB6" w:rsidRDefault="00F84CB6" w:rsidP="00AA50A7">
      <w:r>
        <w:t>ndu4-che4e13=2</w:t>
      </w:r>
    </w:p>
    <w:p w:rsidR="00F84CB6" w:rsidRDefault="00F84CB6" w:rsidP="00AA50A7">
      <w:r>
        <w:t>ndu4-cha'4mba4=e2</w:t>
      </w:r>
    </w:p>
    <w:p w:rsidR="00F84CB6" w:rsidRDefault="00F84CB6" w:rsidP="00AA50A7">
      <w:r w:rsidRPr="00C14038">
        <w:rPr>
          <w:highlight w:val="magenta"/>
        </w:rPr>
        <w:t>ndu4bi4 No es palabra, fue error de pronunciación.</w:t>
      </w:r>
    </w:p>
    <w:p w:rsidR="00F84CB6" w:rsidRDefault="00F84CB6" w:rsidP="00AA50A7">
      <w:r>
        <w:t>ndu4-bi3ta4=e2</w:t>
      </w:r>
    </w:p>
    <w:p w:rsidR="00F84CB6" w:rsidRDefault="00F84CB6" w:rsidP="00AA50A7">
      <w:r>
        <w:t>ndu4-bi1xin3</w:t>
      </w:r>
    </w:p>
    <w:p w:rsidR="00F84CB6" w:rsidRDefault="00F84CB6" w:rsidP="00AA50A7">
      <w:r>
        <w:t>ndu4-bi1xin1</w:t>
      </w:r>
    </w:p>
    <w:p w:rsidR="00F84CB6" w:rsidRDefault="00F84CB6" w:rsidP="00AA50A7">
      <w:r>
        <w:t>ndu4-be1e3=ni42</w:t>
      </w:r>
    </w:p>
    <w:p w:rsidR="00F84CB6" w:rsidRDefault="00F84CB6" w:rsidP="00AA50A7">
      <w:r>
        <w:t>ndu4ba2=run4</w:t>
      </w:r>
    </w:p>
    <w:p w:rsidR="00F84CB6" w:rsidRDefault="00F84CB6" w:rsidP="00AA50A7">
      <w:r>
        <w:t>ndu4ba2=ri4</w:t>
      </w:r>
    </w:p>
    <w:p w:rsidR="00F84CB6" w:rsidRDefault="00F84CB6" w:rsidP="00AA50A7">
      <w:r>
        <w:t>ndu4ba2=ra1</w:t>
      </w:r>
    </w:p>
    <w:p w:rsidR="00F84CB6" w:rsidRDefault="00F84CB6" w:rsidP="00AA50A7">
      <w:r>
        <w:t>ndu4ba2=na(1)=e1</w:t>
      </w:r>
    </w:p>
    <w:p w:rsidR="00F84CB6" w:rsidRDefault="00F84CB6" w:rsidP="00AA50A7">
      <w:r>
        <w:t>ndu4-ba'1a3=ri4</w:t>
      </w:r>
    </w:p>
    <w:p w:rsidR="00F84CB6" w:rsidRDefault="00F84CB6" w:rsidP="00AA50A7">
      <w:r>
        <w:t>ndu4-ba'1a3=ni42</w:t>
      </w:r>
    </w:p>
    <w:p w:rsidR="00F84CB6" w:rsidRPr="00C14038" w:rsidRDefault="00F84CB6" w:rsidP="00AA50A7">
      <w:r w:rsidRPr="00C14038">
        <w:rPr>
          <w:highlight w:val="yellow"/>
        </w:rPr>
        <w:t>ndu4ba'1a3 Se cambió a ndu4-ba'1a3</w:t>
      </w:r>
    </w:p>
    <w:p w:rsidR="00F84CB6" w:rsidRDefault="00F84CB6" w:rsidP="00AA50A7">
      <w:r>
        <w:t>ndu4ba(2)=e2</w:t>
      </w:r>
    </w:p>
    <w:p w:rsidR="00F84CB6" w:rsidRDefault="00F84CB6" w:rsidP="00AA50A7">
      <w:r>
        <w:t>ndu3-ya'4bi(3)=un4</w:t>
      </w:r>
    </w:p>
    <w:p w:rsidR="00F84CB6" w:rsidRDefault="00F84CB6" w:rsidP="00AA50A7">
      <w:r>
        <w:t>ndu3xi4=a2</w:t>
      </w:r>
    </w:p>
    <w:p w:rsidR="00F84CB6" w:rsidRPr="00C14038" w:rsidRDefault="00F84CB6" w:rsidP="00AA50A7">
      <w:r w:rsidRPr="00C14038">
        <w:rPr>
          <w:highlight w:val="yellow"/>
        </w:rPr>
        <w:t>ndu3xi3 Se cambió a ndu3xi4</w:t>
      </w:r>
    </w:p>
    <w:p w:rsidR="00F84CB6" w:rsidRDefault="00F84CB6" w:rsidP="00AA50A7">
      <w:r>
        <w:t>ndu3-xi1nu(1)=un4</w:t>
      </w:r>
    </w:p>
    <w:p w:rsidR="00F84CB6" w:rsidRDefault="00F84CB6" w:rsidP="00AA50A7">
      <w:r>
        <w:t>ndu3-xi1nu(1)=i1</w:t>
      </w:r>
    </w:p>
    <w:p w:rsidR="00F84CB6" w:rsidRDefault="00F84CB6" w:rsidP="00AA50A7">
      <w:r>
        <w:t>ndu3xan3=ya2</w:t>
      </w:r>
    </w:p>
    <w:p w:rsidR="00F84CB6" w:rsidRDefault="00F84CB6" w:rsidP="00AA50A7">
      <w:r w:rsidRPr="00C14038">
        <w:rPr>
          <w:highlight w:val="magenta"/>
        </w:rPr>
        <w:t>ndu3xa3 Fue error, se dijo en vez de ndu4xa24</w:t>
      </w:r>
    </w:p>
    <w:p w:rsidR="00F84CB6" w:rsidRDefault="00F84CB6" w:rsidP="00AA50A7">
      <w:r>
        <w:t>ndu3-xa14a3=na2</w:t>
      </w:r>
    </w:p>
    <w:p w:rsidR="00F84CB6" w:rsidRDefault="00F84CB6" w:rsidP="00AA50A7">
      <w:r>
        <w:t>ndu'3u4=ni4(2)=a2</w:t>
      </w:r>
    </w:p>
    <w:p w:rsidR="00F84CB6" w:rsidRDefault="00F84CB6" w:rsidP="00AA50A7">
      <w:r>
        <w:t>ndu3-tu4ni1</w:t>
      </w:r>
    </w:p>
    <w:p w:rsidR="00F84CB6" w:rsidRDefault="00F84CB6" w:rsidP="00AA50A7">
      <w:r>
        <w:t>ndu3to'3ni(3)=o4</w:t>
      </w:r>
    </w:p>
    <w:p w:rsidR="00F84CB6" w:rsidRPr="00C14038" w:rsidRDefault="00F84CB6" w:rsidP="00AA50A7">
      <w:r w:rsidRPr="00C14038">
        <w:rPr>
          <w:highlight w:val="yellow"/>
        </w:rPr>
        <w:t>ndu3ta3nde3e(3)=o4 Se cambió a ndu3-ta3nde3e(3)=o4</w:t>
      </w:r>
    </w:p>
    <w:p w:rsidR="00F84CB6" w:rsidRDefault="00F84CB6" w:rsidP="00AA50A7">
      <w:r>
        <w:t>ndu3-ta3nde3e(3)=a3</w:t>
      </w:r>
    </w:p>
    <w:p w:rsidR="00F84CB6" w:rsidRDefault="00F84CB6" w:rsidP="00AA50A7">
      <w:r w:rsidRPr="00C14038">
        <w:rPr>
          <w:highlight w:val="magenta"/>
        </w:rPr>
        <w:t>ndu3ta3ku2=un4 Ya se cambió</w:t>
      </w:r>
    </w:p>
    <w:p w:rsidR="00F84CB6" w:rsidRDefault="00F84CB6" w:rsidP="00AA50A7">
      <w:r>
        <w:t>ndu3-ta3ku2=ra1</w:t>
      </w:r>
    </w:p>
    <w:p w:rsidR="00F84CB6" w:rsidRDefault="00F84CB6" w:rsidP="00AA50A7">
      <w:r>
        <w:t>ndu3-ta3ku2=na1</w:t>
      </w:r>
    </w:p>
    <w:p w:rsidR="00F84CB6" w:rsidRPr="00824385" w:rsidRDefault="00F84CB6" w:rsidP="00AA50A7">
      <w:pPr>
        <w:rPr>
          <w:lang w:val="en-US"/>
        </w:rPr>
      </w:pPr>
      <w:r w:rsidRPr="00824385">
        <w:rPr>
          <w:lang w:val="en-US"/>
        </w:rPr>
        <w:t>ndu3ta'3an2=ri4=a2</w:t>
      </w:r>
    </w:p>
    <w:p w:rsidR="00F84CB6" w:rsidRPr="00824385" w:rsidRDefault="00F84CB6" w:rsidP="00AA50A7">
      <w:pPr>
        <w:rPr>
          <w:lang w:val="en-US"/>
        </w:rPr>
      </w:pPr>
      <w:r w:rsidRPr="00824385">
        <w:rPr>
          <w:lang w:val="en-US"/>
        </w:rPr>
        <w:t>ndu3ta'3an2=on4=ri4</w:t>
      </w:r>
    </w:p>
    <w:p w:rsidR="00F84CB6" w:rsidRPr="00824385" w:rsidRDefault="00F84CB6" w:rsidP="00AA50A7">
      <w:pPr>
        <w:rPr>
          <w:lang w:val="en-US"/>
        </w:rPr>
      </w:pPr>
      <w:r w:rsidRPr="00824385">
        <w:rPr>
          <w:lang w:val="en-US"/>
        </w:rPr>
        <w:t>ndu3ta'3an2=on4</w:t>
      </w:r>
    </w:p>
    <w:p w:rsidR="00F84CB6" w:rsidRPr="00824385" w:rsidRDefault="00F84CB6" w:rsidP="00AA50A7">
      <w:pPr>
        <w:rPr>
          <w:lang w:val="en-US"/>
        </w:rPr>
      </w:pPr>
      <w:r w:rsidRPr="00824385">
        <w:rPr>
          <w:lang w:val="en-US"/>
        </w:rPr>
        <w:t>ndu3ta'3an2=ndu1=na1</w:t>
      </w:r>
    </w:p>
    <w:p w:rsidR="00F84CB6" w:rsidRPr="00824385" w:rsidRDefault="00F84CB6" w:rsidP="00AA50A7">
      <w:pPr>
        <w:rPr>
          <w:lang w:val="en-US"/>
        </w:rPr>
      </w:pPr>
      <w:r w:rsidRPr="00824385">
        <w:rPr>
          <w:lang w:val="en-US"/>
        </w:rPr>
        <w:t>ndu3ta'3an2=na(1)=e1</w:t>
      </w:r>
    </w:p>
    <w:p w:rsidR="00F84CB6" w:rsidRPr="00824385" w:rsidRDefault="00F84CB6" w:rsidP="00AA50A7">
      <w:pPr>
        <w:rPr>
          <w:lang w:val="en-US"/>
        </w:rPr>
      </w:pPr>
      <w:r w:rsidRPr="00824385">
        <w:rPr>
          <w:lang w:val="en-US"/>
        </w:rPr>
        <w:t>ndu3ta'3an2=e4=ri4</w:t>
      </w:r>
    </w:p>
    <w:p w:rsidR="00F84CB6" w:rsidRPr="00824385" w:rsidRDefault="00F84CB6" w:rsidP="00AA50A7">
      <w:pPr>
        <w:rPr>
          <w:lang w:val="en-US"/>
        </w:rPr>
      </w:pPr>
      <w:r w:rsidRPr="00824385">
        <w:rPr>
          <w:lang w:val="en-US"/>
        </w:rPr>
        <w:t>ndu3-ta'3an2</w:t>
      </w:r>
    </w:p>
    <w:p w:rsidR="00F84CB6" w:rsidRPr="00824385" w:rsidRDefault="00F84CB6" w:rsidP="00AA50A7">
      <w:pPr>
        <w:rPr>
          <w:lang w:val="en-US"/>
        </w:rPr>
      </w:pPr>
      <w:r w:rsidRPr="00824385">
        <w:rPr>
          <w:lang w:val="en-US"/>
        </w:rPr>
        <w:t>ndu3ta'3an(2)=e2=ri4</w:t>
      </w:r>
    </w:p>
    <w:p w:rsidR="00F84CB6" w:rsidRDefault="00F84CB6" w:rsidP="00AA50A7">
      <w:r>
        <w:t>ndu3ta3</w:t>
      </w:r>
    </w:p>
    <w:p w:rsidR="00F84CB6" w:rsidRDefault="00F84CB6" w:rsidP="00AA50A7">
      <w:r>
        <w:t>ndu3-ta'1nu(1)=a1</w:t>
      </w:r>
    </w:p>
    <w:p w:rsidR="00F84CB6" w:rsidRPr="00C14038" w:rsidRDefault="00F84CB6" w:rsidP="00AA50A7">
      <w:r w:rsidRPr="00C14038">
        <w:rPr>
          <w:highlight w:val="yellow"/>
        </w:rPr>
        <w:t>ndu3su4ku24=un4 Se cambió a ndu3su4ku2(4)=un4</w:t>
      </w:r>
    </w:p>
    <w:p w:rsidR="00F84CB6" w:rsidRDefault="00F84CB6" w:rsidP="00AA50A7">
      <w:r>
        <w:t>ndu3su2=yu1</w:t>
      </w:r>
    </w:p>
    <w:p w:rsidR="00F84CB6" w:rsidRDefault="00F84CB6" w:rsidP="00AA50A7">
      <w:r>
        <w:t>ndu3su2</w:t>
      </w:r>
    </w:p>
    <w:p w:rsidR="00F84CB6" w:rsidRDefault="00F84CB6" w:rsidP="00AA50A7">
      <w:r>
        <w:t>ndu3-ñu3u3=na2</w:t>
      </w:r>
    </w:p>
    <w:p w:rsidR="00F84CB6" w:rsidRDefault="00F84CB6" w:rsidP="00AA50A7">
      <w:r>
        <w:t>ndu3-ni'3ni4</w:t>
      </w:r>
    </w:p>
    <w:p w:rsidR="00F84CB6" w:rsidRDefault="00F84CB6" w:rsidP="00AA50A7">
      <w:r>
        <w:t>ndu3-ndi3xi3=na2</w:t>
      </w:r>
    </w:p>
    <w:p w:rsidR="00F84CB6" w:rsidRDefault="00F84CB6" w:rsidP="00AA50A7">
      <w:r w:rsidRPr="00157708">
        <w:rPr>
          <w:highlight w:val="magenta"/>
        </w:rPr>
        <w:t>ndu3ndi3xi(3)=o4</w:t>
      </w:r>
    </w:p>
    <w:p w:rsidR="00F84CB6" w:rsidRDefault="00F84CB6" w:rsidP="00AA50A7">
      <w:r w:rsidRPr="00157708">
        <w:rPr>
          <w:highlight w:val="magenta"/>
        </w:rPr>
        <w:t>ndu3ndi3xi(3)=a3</w:t>
      </w:r>
    </w:p>
    <w:p w:rsidR="00F84CB6" w:rsidRDefault="00F84CB6" w:rsidP="00AA50A7">
      <w:r w:rsidRPr="00157708">
        <w:rPr>
          <w:highlight w:val="magenta"/>
        </w:rPr>
        <w:t>ndu3ndi3xi(3)=2</w:t>
      </w:r>
    </w:p>
    <w:p w:rsidR="00F84CB6" w:rsidRDefault="00F84CB6" w:rsidP="00AA50A7">
      <w:r w:rsidRPr="00157708">
        <w:rPr>
          <w:highlight w:val="magenta"/>
        </w:rPr>
        <w:t>ndu3ndi3ta3</w:t>
      </w:r>
    </w:p>
    <w:p w:rsidR="00F84CB6" w:rsidRDefault="00F84CB6" w:rsidP="00AA50A7">
      <w:r w:rsidRPr="00157708">
        <w:rPr>
          <w:highlight w:val="magenta"/>
        </w:rPr>
        <w:t>ndu3ndi3kun(2)=i2</w:t>
      </w:r>
    </w:p>
    <w:p w:rsidR="00F84CB6" w:rsidRPr="00824385" w:rsidRDefault="00F84CB6" w:rsidP="00AA50A7">
      <w:pPr>
        <w:rPr>
          <w:lang w:val="en-US"/>
        </w:rPr>
      </w:pPr>
      <w:r w:rsidRPr="00824385">
        <w:rPr>
          <w:lang w:val="en-US"/>
        </w:rPr>
        <w:t>ndu3-ndi3i4=ri4</w:t>
      </w:r>
    </w:p>
    <w:p w:rsidR="00F84CB6" w:rsidRPr="00824385" w:rsidRDefault="00F84CB6" w:rsidP="00AA50A7">
      <w:pPr>
        <w:rPr>
          <w:lang w:val="en-US"/>
        </w:rPr>
      </w:pPr>
      <w:r w:rsidRPr="00824385">
        <w:rPr>
          <w:lang w:val="en-US"/>
        </w:rPr>
        <w:t>ndu3-ndi3i4=2</w:t>
      </w:r>
    </w:p>
    <w:p w:rsidR="00F84CB6" w:rsidRPr="00157708" w:rsidRDefault="00F84CB6" w:rsidP="00AA50A7">
      <w:r w:rsidRPr="00157708">
        <w:rPr>
          <w:highlight w:val="yellow"/>
        </w:rPr>
        <w:t>ndu3ndi3chi2=run4 Se cambió a ndu3-ndi3chi2=run4</w:t>
      </w:r>
    </w:p>
    <w:p w:rsidR="00F84CB6" w:rsidRPr="00157708" w:rsidRDefault="00F84CB6" w:rsidP="00AA50A7">
      <w:r w:rsidRPr="00157708">
        <w:rPr>
          <w:highlight w:val="yellow"/>
        </w:rPr>
        <w:t>ndu3ndi3chi2=ri4 Se cambió a ndu3-ndi3chi2=ri4</w:t>
      </w:r>
    </w:p>
    <w:p w:rsidR="00F84CB6" w:rsidRPr="00157708" w:rsidRDefault="00F84CB6" w:rsidP="00AA50A7">
      <w:r w:rsidRPr="00157708">
        <w:rPr>
          <w:highlight w:val="yellow"/>
        </w:rPr>
        <w:t>ndu3ndi3chi2=ra1 Se cambió a ndu3-ndi3chi2=ra1 (2); Se buscó ndu3ndi3chi2 y se cambió a ndu3-ndi3chi2 (25)</w:t>
      </w:r>
    </w:p>
    <w:p w:rsidR="00F84CB6" w:rsidRDefault="00F84CB6" w:rsidP="00AA50A7">
      <w:r>
        <w:t>ndu3-ndi3chi2=ndo4</w:t>
      </w:r>
    </w:p>
    <w:p w:rsidR="00F84CB6" w:rsidRDefault="00F84CB6" w:rsidP="00AA50A7">
      <w:r>
        <w:t>ndu3-ndi3chi2[=yu1]</w:t>
      </w:r>
    </w:p>
    <w:p w:rsidR="00F84CB6" w:rsidRDefault="00F84CB6" w:rsidP="00AA50A7">
      <w:r>
        <w:t>ndu3-ndi3chi2</w:t>
      </w:r>
    </w:p>
    <w:p w:rsidR="00F84CB6" w:rsidRDefault="00F84CB6" w:rsidP="00AA50A7">
      <w:r>
        <w:t>ndu3-nde3e4</w:t>
      </w:r>
    </w:p>
    <w:p w:rsidR="00F84CB6" w:rsidRDefault="00F84CB6" w:rsidP="00AA50A7">
      <w:r>
        <w:t>ndu3-nda4ma4=e2</w:t>
      </w:r>
    </w:p>
    <w:p w:rsidR="00F84CB6" w:rsidRDefault="00F84CB6" w:rsidP="00AA50A7">
      <w:r>
        <w:t>ndu3-nda3yu(3)=a2</w:t>
      </w:r>
    </w:p>
    <w:p w:rsidR="00F84CB6" w:rsidRPr="00157708" w:rsidRDefault="00F84CB6" w:rsidP="00AA50A7">
      <w:r w:rsidRPr="00157708">
        <w:rPr>
          <w:highlight w:val="yellow"/>
        </w:rPr>
        <w:t>ndu3nda14ku2=run4 Se cambió a ndu3-nda14ku2=run4</w:t>
      </w:r>
    </w:p>
    <w:p w:rsidR="00F84CB6" w:rsidRDefault="00F84CB6" w:rsidP="00AA50A7">
      <w:r>
        <w:t>ndu3-nda14ku(2)=a2</w:t>
      </w:r>
    </w:p>
    <w:p w:rsidR="00F84CB6" w:rsidRDefault="00F84CB6" w:rsidP="00AA50A7">
      <w:r>
        <w:t>ndu3-na4ma4</w:t>
      </w:r>
    </w:p>
    <w:p w:rsidR="00F84CB6" w:rsidRPr="0039709A" w:rsidRDefault="00F84CB6" w:rsidP="00AA50A7">
      <w:r w:rsidRPr="0039709A">
        <w:rPr>
          <w:highlight w:val="yellow"/>
        </w:rPr>
        <w:t>ndu3-ma1ni1=un4 Se cambió a ndu3-ma1ni(1)=un4</w:t>
      </w:r>
    </w:p>
    <w:p w:rsidR="00F84CB6" w:rsidRDefault="00F84CB6" w:rsidP="00AA50A7">
      <w:r>
        <w:t>ndu3-ma1ni1=ri4</w:t>
      </w:r>
    </w:p>
    <w:p w:rsidR="00F84CB6" w:rsidRDefault="00F84CB6" w:rsidP="00AA50A7">
      <w:r>
        <w:t>ndu3-kwi4ti1=ri4</w:t>
      </w:r>
    </w:p>
    <w:p w:rsidR="00F84CB6" w:rsidRPr="0039709A" w:rsidRDefault="00F84CB6" w:rsidP="00AA50A7">
      <w:r w:rsidRPr="0039709A">
        <w:rPr>
          <w:highlight w:val="yellow"/>
        </w:rPr>
        <w:t>ndu3kwi3so(3)=e4=e2 Se cambió a ndu3-kwi3so(3)=e4=e2</w:t>
      </w:r>
    </w:p>
    <w:p w:rsidR="00F84CB6" w:rsidRPr="0039709A" w:rsidRDefault="00F84CB6" w:rsidP="00AA50A7">
      <w:pPr>
        <w:rPr>
          <w:lang w:val="en-US"/>
        </w:rPr>
      </w:pPr>
      <w:r w:rsidRPr="0039709A">
        <w:rPr>
          <w:highlight w:val="yellow"/>
          <w:lang w:val="en-US"/>
        </w:rPr>
        <w:t>ndu3kwi3ko(4)=on4 Se cambió a ndu3-kwi3ko(4)=on4</w:t>
      </w:r>
    </w:p>
    <w:p w:rsidR="00F84CB6" w:rsidRPr="00C44F93" w:rsidRDefault="00F84CB6" w:rsidP="00AA50A7">
      <w:r w:rsidRPr="00C44F93">
        <w:t>ndu3-kwi1so1</w:t>
      </w:r>
    </w:p>
    <w:p w:rsidR="00F84CB6" w:rsidRPr="00C44F93" w:rsidRDefault="00F84CB6" w:rsidP="00AA50A7">
      <w:r w:rsidRPr="00C44F93">
        <w:t>ndu3-kwi1na1=na1</w:t>
      </w:r>
    </w:p>
    <w:p w:rsidR="00F84CB6" w:rsidRDefault="00F84CB6" w:rsidP="00AA50A7">
      <w:r>
        <w:t>ndu3-kwe1ta3=e2</w:t>
      </w:r>
    </w:p>
    <w:p w:rsidR="00F84CB6" w:rsidRDefault="00F84CB6" w:rsidP="00AA50A7">
      <w:r>
        <w:t>ndu3-kwa4ñu3=ndo4</w:t>
      </w:r>
    </w:p>
    <w:p w:rsidR="00F84CB6" w:rsidRDefault="00F84CB6" w:rsidP="00AA50A7">
      <w:r>
        <w:t>ndu3-kwa4chi3</w:t>
      </w:r>
    </w:p>
    <w:p w:rsidR="00F84CB6" w:rsidRDefault="00F84CB6" w:rsidP="00AA50A7">
      <w:r>
        <w:t>ndu3kwa3tu(3)=e4</w:t>
      </w:r>
    </w:p>
    <w:p w:rsidR="00F84CB6" w:rsidRDefault="00F84CB6" w:rsidP="00AA50A7">
      <w:r>
        <w:t>ndu3-kwa1ñu(1)=a1</w:t>
      </w:r>
    </w:p>
    <w:p w:rsidR="00F84CB6" w:rsidRDefault="00F84CB6" w:rsidP="00AA50A7">
      <w:r>
        <w:t>ndu3-kwa1chi3=na2</w:t>
      </w:r>
    </w:p>
    <w:p w:rsidR="00F84CB6" w:rsidRDefault="00F84CB6" w:rsidP="00AA50A7">
      <w:r>
        <w:t>ndu3-kwa1chi(3)=o4</w:t>
      </w:r>
    </w:p>
    <w:p w:rsidR="00F84CB6" w:rsidRDefault="00F84CB6" w:rsidP="00AA50A7">
      <w:r>
        <w:t>ndu3-ku4tu24=a2</w:t>
      </w:r>
    </w:p>
    <w:p w:rsidR="00F84CB6" w:rsidRDefault="00F84CB6" w:rsidP="00AA50A7">
      <w:r>
        <w:t>ndu3ku4=ni42=na1</w:t>
      </w:r>
    </w:p>
    <w:p w:rsidR="00F84CB6" w:rsidRPr="00824385" w:rsidRDefault="00F84CB6" w:rsidP="00AA50A7">
      <w:pPr>
        <w:rPr>
          <w:lang w:val="en-US"/>
        </w:rPr>
      </w:pPr>
      <w:r w:rsidRPr="00824385">
        <w:rPr>
          <w:lang w:val="en-US"/>
        </w:rPr>
        <w:t>ndu3ku4=ndo4=run4</w:t>
      </w:r>
    </w:p>
    <w:p w:rsidR="00F84CB6" w:rsidRPr="00824385" w:rsidRDefault="00F84CB6" w:rsidP="00AA50A7">
      <w:pPr>
        <w:rPr>
          <w:lang w:val="en-US"/>
        </w:rPr>
      </w:pPr>
      <w:r w:rsidRPr="00824385">
        <w:rPr>
          <w:lang w:val="en-US"/>
        </w:rPr>
        <w:t>ndu3ku4=na2=run4</w:t>
      </w:r>
    </w:p>
    <w:p w:rsidR="00F84CB6" w:rsidRDefault="00F84CB6" w:rsidP="00AA50A7">
      <w:r>
        <w:t>ndu3ku4=na2=ri4</w:t>
      </w:r>
    </w:p>
    <w:p w:rsidR="00F84CB6" w:rsidRDefault="00F84CB6" w:rsidP="00AA50A7">
      <w:r>
        <w:t>ndu3ku4=a3</w:t>
      </w:r>
    </w:p>
    <w:p w:rsidR="00F84CB6" w:rsidRDefault="00F84CB6" w:rsidP="00AA50A7">
      <w:r w:rsidRPr="0039709A">
        <w:rPr>
          <w:highlight w:val="magenta"/>
        </w:rPr>
        <w:t>ndu3ku4()=e4 No se encontró. Quizá ya se cambió.</w:t>
      </w:r>
    </w:p>
    <w:p w:rsidR="00F84CB6" w:rsidRDefault="00F84CB6" w:rsidP="00AA50A7">
      <w:r>
        <w:t>ndu3-ku3xi3=ri4</w:t>
      </w:r>
    </w:p>
    <w:p w:rsidR="00F84CB6" w:rsidRDefault="00F84CB6" w:rsidP="00AA50A7">
      <w:r>
        <w:t>ndu3ku3xa(3)=e3</w:t>
      </w:r>
    </w:p>
    <w:p w:rsidR="00F84CB6" w:rsidRPr="0039709A" w:rsidRDefault="00F84CB6" w:rsidP="00AA50A7">
      <w:r w:rsidRPr="0039709A">
        <w:rPr>
          <w:highlight w:val="yellow"/>
        </w:rPr>
        <w:t>ndu3ku3tu4=a2 Se cambió a ndu3-ku3tu4=a2</w:t>
      </w:r>
    </w:p>
    <w:p w:rsidR="00F84CB6" w:rsidRPr="00824385" w:rsidRDefault="00F84CB6" w:rsidP="00AA50A7">
      <w:pPr>
        <w:rPr>
          <w:lang w:val="en-US"/>
        </w:rPr>
      </w:pPr>
      <w:r w:rsidRPr="00824385">
        <w:rPr>
          <w:lang w:val="en-US"/>
        </w:rPr>
        <w:t>ndu3ku3ta'4an4=ra2</w:t>
      </w:r>
    </w:p>
    <w:p w:rsidR="00F84CB6" w:rsidRPr="00824385" w:rsidRDefault="00F84CB6" w:rsidP="00AA50A7">
      <w:pPr>
        <w:rPr>
          <w:lang w:val="en-US"/>
        </w:rPr>
      </w:pPr>
      <w:r w:rsidRPr="00824385">
        <w:rPr>
          <w:lang w:val="en-US"/>
        </w:rPr>
        <w:t>ndu3ku3ta'4an(4)=on4</w:t>
      </w:r>
    </w:p>
    <w:p w:rsidR="00F84CB6" w:rsidRPr="00824385" w:rsidRDefault="00F84CB6" w:rsidP="00AA50A7">
      <w:pPr>
        <w:rPr>
          <w:lang w:val="en-US"/>
        </w:rPr>
      </w:pPr>
      <w:r w:rsidRPr="00824385">
        <w:rPr>
          <w:lang w:val="en-US"/>
        </w:rPr>
        <w:t>ndu3ku3ta'4an(4)=2</w:t>
      </w:r>
    </w:p>
    <w:p w:rsidR="00F84CB6" w:rsidRDefault="00F84CB6" w:rsidP="00AA50A7">
      <w:r>
        <w:t>ndu3-ku3ni3=na2</w:t>
      </w:r>
    </w:p>
    <w:p w:rsidR="00F84CB6" w:rsidRPr="0039709A" w:rsidRDefault="00F84CB6" w:rsidP="00AA50A7">
      <w:r w:rsidRPr="0039709A">
        <w:rPr>
          <w:highlight w:val="yellow"/>
        </w:rPr>
        <w:t>ndu3ku3ni3=na2 Se cambió a ndu3-ku3ni3=na2</w:t>
      </w:r>
    </w:p>
    <w:p w:rsidR="00F84CB6" w:rsidRPr="0039709A" w:rsidRDefault="00F84CB6" w:rsidP="00AA50A7">
      <w:r w:rsidRPr="0039709A">
        <w:rPr>
          <w:highlight w:val="yellow"/>
        </w:rPr>
        <w:t>ndu3ku3ni2=un4=ra2 Se cambió a ndu3-ku3ni2=un4=ra2</w:t>
      </w:r>
    </w:p>
    <w:p w:rsidR="00F84CB6" w:rsidRPr="0039709A" w:rsidRDefault="00F84CB6" w:rsidP="00AA50A7">
      <w:r w:rsidRPr="0039709A">
        <w:rPr>
          <w:highlight w:val="yellow"/>
        </w:rPr>
        <w:t>ndu3ku3ni2=un4=ña4 Se cambió a ndu3-ku3ni2=un4=ña4</w:t>
      </w:r>
    </w:p>
    <w:p w:rsidR="00F84CB6" w:rsidRPr="0039709A" w:rsidRDefault="00F84CB6" w:rsidP="00AA50A7">
      <w:r w:rsidRPr="0039709A">
        <w:rPr>
          <w:highlight w:val="yellow"/>
        </w:rPr>
        <w:t>ndu3ku3ni2=o4=ya2 Se cambió a ndu3-ku3ni2=o4=ya2</w:t>
      </w:r>
    </w:p>
    <w:p w:rsidR="00F84CB6" w:rsidRPr="0039709A" w:rsidRDefault="00F84CB6" w:rsidP="00AA50A7">
      <w:r w:rsidRPr="0039709A">
        <w:rPr>
          <w:highlight w:val="yellow"/>
        </w:rPr>
        <w:t>ndu3ku3ni2=na1=ri4 Se cambió a ndu3-ku3ni2=na1=ri4</w:t>
      </w:r>
    </w:p>
    <w:p w:rsidR="00F84CB6" w:rsidRPr="0039709A" w:rsidRDefault="00F84CB6" w:rsidP="00AA50A7">
      <w:r w:rsidRPr="0039709A">
        <w:rPr>
          <w:highlight w:val="yellow"/>
        </w:rPr>
        <w:t>ndu3ku3ni2=na1=ra1 Se cambió a ndu3-ku3ni2=na1=ra1</w:t>
      </w:r>
    </w:p>
    <w:p w:rsidR="00F84CB6" w:rsidRDefault="00F84CB6" w:rsidP="00AA50A7">
      <w:r>
        <w:t>ndu3-ku3ni(2)=a2</w:t>
      </w:r>
    </w:p>
    <w:p w:rsidR="00F84CB6" w:rsidRDefault="00F84CB6" w:rsidP="00AA50A7">
      <w:r w:rsidRPr="006626BE">
        <w:rPr>
          <w:highlight w:val="magenta"/>
        </w:rPr>
        <w:t>ndu3ku3ndu'4u4=ra2</w:t>
      </w:r>
    </w:p>
    <w:p w:rsidR="00F84CB6" w:rsidRDefault="00F84CB6" w:rsidP="00AA50A7">
      <w:r>
        <w:t>ndu3-ku3ndu'4u4=2</w:t>
      </w:r>
    </w:p>
    <w:p w:rsidR="00F84CB6" w:rsidRDefault="00F84CB6" w:rsidP="00AA50A7">
      <w:r>
        <w:t>ndu3-ku3ndu'4u(4)=un4</w:t>
      </w:r>
    </w:p>
    <w:p w:rsidR="00F84CB6" w:rsidRDefault="00F84CB6" w:rsidP="00AA50A7">
      <w:r>
        <w:t>ndu3-ku3ndu'4u(4)=an4</w:t>
      </w:r>
    </w:p>
    <w:p w:rsidR="00F84CB6" w:rsidRDefault="00F84CB6" w:rsidP="00AA50A7">
      <w:r>
        <w:t>ndu3-ku3ndu'4u(4)=a2</w:t>
      </w:r>
    </w:p>
    <w:p w:rsidR="00F84CB6" w:rsidRDefault="00F84CB6" w:rsidP="00AA50A7">
      <w:r>
        <w:t>ndu3-ku3na4=ra2</w:t>
      </w:r>
    </w:p>
    <w:p w:rsidR="00F84CB6" w:rsidRPr="006626BE" w:rsidRDefault="00F84CB6" w:rsidP="00AA50A7">
      <w:r w:rsidRPr="006626BE">
        <w:rPr>
          <w:highlight w:val="yellow"/>
        </w:rPr>
        <w:t>ndu3ku3na4=ra2 Se cambió a ndu3-ku3na4=ra2. Se buscó ndu3ku3na4 y se cambió a ndu3-ku3na4 (2).  ndu13ku3na4 se cambió a ndu13-ku3na4 (1);</w:t>
      </w:r>
      <w:r>
        <w:t xml:space="preserve"> </w:t>
      </w:r>
    </w:p>
    <w:p w:rsidR="00F84CB6" w:rsidRDefault="00F84CB6" w:rsidP="00AA50A7">
      <w:r w:rsidRPr="006626BE">
        <w:rPr>
          <w:highlight w:val="magenta"/>
        </w:rPr>
        <w:t>ndu3ku3na4=ndo4</w:t>
      </w:r>
    </w:p>
    <w:p w:rsidR="00F84CB6" w:rsidRDefault="00F84CB6" w:rsidP="00AA50A7">
      <w:r w:rsidRPr="006626BE">
        <w:rPr>
          <w:highlight w:val="magenta"/>
        </w:rPr>
        <w:t>ndu3ku3na4=2</w:t>
      </w:r>
    </w:p>
    <w:p w:rsidR="00F84CB6" w:rsidRPr="00C44F93" w:rsidRDefault="00F84CB6" w:rsidP="00AA50A7">
      <w:r w:rsidRPr="00C44F93">
        <w:rPr>
          <w:highlight w:val="magenta"/>
        </w:rPr>
        <w:t>ndu3ku3na(4)=on4=run4</w:t>
      </w:r>
    </w:p>
    <w:p w:rsidR="00F84CB6" w:rsidRPr="00C44F93" w:rsidRDefault="00F84CB6" w:rsidP="00AA50A7">
      <w:r w:rsidRPr="00C44F93">
        <w:t>ndu3ku3=ra2</w:t>
      </w:r>
    </w:p>
    <w:p w:rsidR="00F84CB6" w:rsidRPr="006626BE" w:rsidRDefault="00F84CB6" w:rsidP="00AA50A7">
      <w:r w:rsidRPr="006626BE">
        <w:rPr>
          <w:highlight w:val="magenta"/>
        </w:rPr>
        <w:t>ndu3ku3 Se encontró como ndu3ku3…,</w:t>
      </w:r>
    </w:p>
    <w:p w:rsidR="00F84CB6" w:rsidRDefault="00F84CB6" w:rsidP="00AA50A7">
      <w:r>
        <w:t>ndu3-ku1sun1=ra1</w:t>
      </w:r>
    </w:p>
    <w:p w:rsidR="00F84CB6" w:rsidRDefault="00F84CB6" w:rsidP="00AA50A7">
      <w:r>
        <w:t>ndu3-ku1sun(1)=a1</w:t>
      </w:r>
    </w:p>
    <w:p w:rsidR="00F84CB6" w:rsidRDefault="00F84CB6" w:rsidP="00AA50A7">
      <w:r w:rsidRPr="006626BE">
        <w:rPr>
          <w:highlight w:val="magenta"/>
        </w:rPr>
        <w:t>ndu3ku(4)=e42 No se encontró</w:t>
      </w:r>
    </w:p>
    <w:p w:rsidR="00F84CB6" w:rsidRDefault="00F84CB6" w:rsidP="00AA50A7">
      <w:r>
        <w:t>ndu3ku(4)=e4=ya2</w:t>
      </w:r>
    </w:p>
    <w:p w:rsidR="00F84CB6" w:rsidRDefault="00F84CB6" w:rsidP="00AA50A7">
      <w:r>
        <w:t>ndu3ku(4)=e4=run4</w:t>
      </w:r>
    </w:p>
    <w:p w:rsidR="00F84CB6" w:rsidRDefault="00F84CB6" w:rsidP="00AA50A7">
      <w:r>
        <w:t>ndu3ku(4)=e4=ña4</w:t>
      </w:r>
    </w:p>
    <w:p w:rsidR="00F84CB6" w:rsidRPr="00EC2C62" w:rsidRDefault="00F84CB6" w:rsidP="00AA50A7">
      <w:r w:rsidRPr="00C44F93">
        <w:rPr>
          <w:highlight w:val="yellow"/>
        </w:rPr>
        <w:t>ndu3ko3to(3)=on4 Se cambió a ndo3-ko3to(3)=on4.</w:t>
      </w:r>
      <w:r w:rsidRPr="00C44F93">
        <w:t xml:space="preserve"> </w:t>
      </w:r>
      <w:r w:rsidRPr="00EC2C62">
        <w:rPr>
          <w:highlight w:val="magenta"/>
        </w:rPr>
        <w:t>Revisar esta palabra una vez que se discutan las palabras nda3ko3to3, nda3-ko3to3 y ndo3-ko3to3 pág. 189.</w:t>
      </w:r>
    </w:p>
    <w:p w:rsidR="00F84CB6" w:rsidRDefault="00F84CB6" w:rsidP="00AA50A7">
      <w:r>
        <w:t>ndu3-ko'3ni3=na(2)=e2</w:t>
      </w:r>
    </w:p>
    <w:p w:rsidR="00F84CB6" w:rsidRDefault="00F84CB6" w:rsidP="00AA50A7">
      <w:r w:rsidRPr="00EC2C62">
        <w:rPr>
          <w:highlight w:val="magenta"/>
        </w:rPr>
        <w:t>ndu3ka'4ma3</w:t>
      </w:r>
    </w:p>
    <w:p w:rsidR="00F84CB6" w:rsidRDefault="00F84CB6" w:rsidP="00AA50A7">
      <w:r>
        <w:t>ndu3-ka4chi(1)=a1</w:t>
      </w:r>
    </w:p>
    <w:p w:rsidR="00F84CB6" w:rsidRDefault="00F84CB6" w:rsidP="00AA50A7">
      <w:r>
        <w:t>ndu3-ka3ma(2)=e2</w:t>
      </w:r>
    </w:p>
    <w:p w:rsidR="00F84CB6" w:rsidRPr="00C44F93" w:rsidRDefault="00F84CB6" w:rsidP="00AA50A7">
      <w:r w:rsidRPr="00C44F93">
        <w:t>ndu3-i4ta(4)=on4</w:t>
      </w:r>
    </w:p>
    <w:p w:rsidR="00F84CB6" w:rsidRPr="00C44F93" w:rsidRDefault="00F84CB6" w:rsidP="00AA50A7">
      <w:r w:rsidRPr="00C44F93">
        <w:t>ndu3-i4ta(4)=e4</w:t>
      </w:r>
    </w:p>
    <w:p w:rsidR="00F84CB6" w:rsidRPr="00C44F93" w:rsidRDefault="00F84CB6" w:rsidP="00AA50A7">
      <w:r w:rsidRPr="00C44F93">
        <w:rPr>
          <w:highlight w:val="yellow"/>
        </w:rPr>
        <w:t>ndu3i3in3 Se cambió a ndu3-i3in3</w:t>
      </w:r>
    </w:p>
    <w:p w:rsidR="00F84CB6" w:rsidRDefault="00F84CB6" w:rsidP="00EC2C62">
      <w:pPr>
        <w:tabs>
          <w:tab w:val="left" w:pos="2230"/>
        </w:tabs>
      </w:pPr>
      <w:r>
        <w:t>ndu3chi4=ndo4</w:t>
      </w:r>
      <w:r>
        <w:tab/>
      </w:r>
    </w:p>
    <w:p w:rsidR="00F84CB6" w:rsidRDefault="00F84CB6" w:rsidP="00AA50A7">
      <w:r>
        <w:t>ndu3chi4=2</w:t>
      </w:r>
    </w:p>
    <w:p w:rsidR="00F84CB6" w:rsidRDefault="00F84CB6" w:rsidP="00AA50A7">
      <w:r>
        <w:t>ndu3chi(4)=un4</w:t>
      </w:r>
    </w:p>
    <w:p w:rsidR="00F84CB6" w:rsidRDefault="00F84CB6" w:rsidP="00AA50A7">
      <w:r>
        <w:t>ndu3-bi4chi4</w:t>
      </w:r>
    </w:p>
    <w:p w:rsidR="00F84CB6" w:rsidRDefault="00F84CB6" w:rsidP="00AA50A7">
      <w:r>
        <w:t>ndu3-be1e3=a2</w:t>
      </w:r>
    </w:p>
    <w:p w:rsidR="00F84CB6" w:rsidRDefault="00F84CB6" w:rsidP="00AA50A7">
      <w:r>
        <w:t>ndu3ba2=na1=ri4</w:t>
      </w:r>
    </w:p>
    <w:p w:rsidR="00F84CB6" w:rsidRDefault="00F84CB6" w:rsidP="00AA50A7">
      <w:r>
        <w:t>ndu3-ba'1a3=ri4</w:t>
      </w:r>
    </w:p>
    <w:p w:rsidR="00F84CB6" w:rsidRDefault="00F84CB6" w:rsidP="00AA50A7">
      <w:r>
        <w:t>ndu3-ba'1a3=ni42</w:t>
      </w:r>
    </w:p>
    <w:p w:rsidR="00F84CB6" w:rsidRDefault="00F84CB6" w:rsidP="00AA50A7">
      <w:r>
        <w:t>ndu3-ba'1a3=lu3</w:t>
      </w:r>
    </w:p>
    <w:p w:rsidR="00F84CB6" w:rsidRDefault="00F84CB6" w:rsidP="00AA50A7">
      <w:r>
        <w:t>ndu3-ba'1a(3)=on4</w:t>
      </w:r>
    </w:p>
    <w:p w:rsidR="00F84CB6" w:rsidRDefault="00F84CB6" w:rsidP="00AA50A7">
      <w:r>
        <w:t>ndu3-ba'1a(3)=en4</w:t>
      </w:r>
    </w:p>
    <w:p w:rsidR="00F84CB6" w:rsidRDefault="00F84CB6" w:rsidP="00AA50A7">
      <w:r>
        <w:t>ndu3ba(2)=e2</w:t>
      </w:r>
    </w:p>
    <w:p w:rsidR="00F84CB6" w:rsidRDefault="00F84CB6" w:rsidP="00AA50A7">
      <w:r>
        <w:t>ndu3-[ta3ku2]</w:t>
      </w:r>
    </w:p>
    <w:p w:rsidR="00F84CB6" w:rsidRDefault="00F84CB6" w:rsidP="00AA50A7">
      <w:r>
        <w:t>ndu1xin1=yu1</w:t>
      </w:r>
    </w:p>
    <w:p w:rsidR="00F84CB6" w:rsidRDefault="00F84CB6" w:rsidP="00AA50A7">
      <w:r>
        <w:t>ndu1xin1=ri4</w:t>
      </w:r>
    </w:p>
    <w:p w:rsidR="00F84CB6" w:rsidRDefault="00F84CB6" w:rsidP="00AA50A7">
      <w:r>
        <w:t>ndu1xin1=ndu1</w:t>
      </w:r>
    </w:p>
    <w:p w:rsidR="00F84CB6" w:rsidRDefault="00F84CB6" w:rsidP="00AA50A7">
      <w:r>
        <w:t>ndu1xin(1)=un4</w:t>
      </w:r>
    </w:p>
    <w:p w:rsidR="00F84CB6" w:rsidRDefault="00F84CB6" w:rsidP="00AA50A7">
      <w:r>
        <w:t>ndu1xin(1)=o4</w:t>
      </w:r>
    </w:p>
    <w:p w:rsidR="00F84CB6" w:rsidRDefault="00F84CB6" w:rsidP="00AA50A7">
      <w:r>
        <w:t>ndu1xa'4a1</w:t>
      </w:r>
    </w:p>
    <w:p w:rsidR="00F84CB6" w:rsidRDefault="00F84CB6" w:rsidP="00AA50A7">
      <w:r w:rsidRPr="00EC2C62">
        <w:rPr>
          <w:highlight w:val="yellow"/>
        </w:rPr>
        <w:t>ndu1u4chi4 Forma alternativa de ndi1ku4chi4</w:t>
      </w:r>
    </w:p>
    <w:p w:rsidR="00F84CB6" w:rsidRDefault="00F84CB6" w:rsidP="00AA50A7">
      <w:r>
        <w:t>ndu'1u4=run4</w:t>
      </w:r>
    </w:p>
    <w:p w:rsidR="00F84CB6" w:rsidRDefault="00F84CB6" w:rsidP="00AA50A7">
      <w:r>
        <w:t>ndu1u4=ri4</w:t>
      </w:r>
    </w:p>
    <w:p w:rsidR="00F84CB6" w:rsidRDefault="00F84CB6" w:rsidP="00AA50A7">
      <w:r>
        <w:t>ndu1u4=ra2</w:t>
      </w:r>
    </w:p>
    <w:p w:rsidR="00F84CB6" w:rsidRDefault="00F84CB6" w:rsidP="00AA50A7">
      <w:r>
        <w:t>ndu'1u4=a2</w:t>
      </w:r>
    </w:p>
    <w:p w:rsidR="00F84CB6" w:rsidRDefault="00F84CB6" w:rsidP="00AA50A7">
      <w:r>
        <w:t>ndu'1u1=ri4</w:t>
      </w:r>
    </w:p>
    <w:p w:rsidR="00F84CB6" w:rsidRDefault="00F84CB6" w:rsidP="00AA50A7">
      <w:r>
        <w:t>ndu'1u1=na1</w:t>
      </w:r>
    </w:p>
    <w:p w:rsidR="00F84CB6" w:rsidRDefault="00F84CB6" w:rsidP="00AA50A7">
      <w:r>
        <w:t>ndu1u(4)=e4</w:t>
      </w:r>
    </w:p>
    <w:p w:rsidR="00F84CB6" w:rsidRDefault="00F84CB6" w:rsidP="00AA50A7">
      <w:r>
        <w:t>ndu'1u(1)=a1</w:t>
      </w:r>
    </w:p>
    <w:p w:rsidR="00F84CB6" w:rsidRDefault="00F84CB6" w:rsidP="00AA50A7">
      <w:r w:rsidRPr="00EC2C62">
        <w:rPr>
          <w:highlight w:val="magenta"/>
        </w:rPr>
        <w:t>ndu1nu3 Se encontró como ndu1nu3…,</w:t>
      </w:r>
    </w:p>
    <w:p w:rsidR="00F84CB6" w:rsidRDefault="00F84CB6" w:rsidP="00AA50A7">
      <w:r>
        <w:t>ndu'1be4=ni42</w:t>
      </w:r>
    </w:p>
    <w:p w:rsidR="00F84CB6" w:rsidRDefault="00F84CB6" w:rsidP="00AA50A7">
      <w:r>
        <w:t>ndu1ba1=ndu1</w:t>
      </w:r>
    </w:p>
    <w:p w:rsidR="00F84CB6" w:rsidRDefault="00F84CB6" w:rsidP="00AA50A7">
      <w:r>
        <w:t>ndu14xa24=ni42</w:t>
      </w:r>
    </w:p>
    <w:p w:rsidR="00F84CB6" w:rsidRDefault="00F84CB6" w:rsidP="00AA50A7">
      <w:r>
        <w:t>ndu14xa24</w:t>
      </w:r>
    </w:p>
    <w:p w:rsidR="00F84CB6" w:rsidRDefault="00F84CB6" w:rsidP="00AA50A7">
      <w:r>
        <w:t>ndu14u2=ni42</w:t>
      </w:r>
    </w:p>
    <w:p w:rsidR="00F84CB6" w:rsidRDefault="00F84CB6" w:rsidP="00AA50A7">
      <w:r>
        <w:t>ndu14to'3ni(3)=un4</w:t>
      </w:r>
    </w:p>
    <w:p w:rsidR="00F84CB6" w:rsidRPr="00EC2C62" w:rsidRDefault="00F84CB6" w:rsidP="00AA50A7">
      <w:r w:rsidRPr="00EC2C62">
        <w:rPr>
          <w:highlight w:val="yellow"/>
        </w:rPr>
        <w:t>ndu14ta3ku3 Se cambió a ndu14-ta3ku2</w:t>
      </w:r>
    </w:p>
    <w:p w:rsidR="00F84CB6" w:rsidRDefault="00F84CB6" w:rsidP="00AA50A7">
      <w:r>
        <w:t>ndu14ta'3an2=na1</w:t>
      </w:r>
    </w:p>
    <w:p w:rsidR="00F84CB6" w:rsidRDefault="00F84CB6" w:rsidP="00AA50A7">
      <w:r>
        <w:t>ndu14ta(1)=e1</w:t>
      </w:r>
    </w:p>
    <w:p w:rsidR="00F84CB6" w:rsidRDefault="00F84CB6" w:rsidP="00AA50A7">
      <w:r>
        <w:t>ndu14-ndi3ka2</w:t>
      </w:r>
    </w:p>
    <w:p w:rsidR="00F84CB6" w:rsidRDefault="00F84CB6" w:rsidP="00AA50A7">
      <w:r>
        <w:t>ndu14ku4=na2</w:t>
      </w:r>
    </w:p>
    <w:p w:rsidR="00F84CB6" w:rsidRDefault="00F84CB6" w:rsidP="00AA50A7">
      <w:r w:rsidRPr="00EC2C62">
        <w:rPr>
          <w:highlight w:val="magenta"/>
        </w:rPr>
        <w:t>ndu14ku3ni2=na1=run4</w:t>
      </w:r>
    </w:p>
    <w:p w:rsidR="00F84CB6" w:rsidRPr="00EC2C62" w:rsidRDefault="00F84CB6" w:rsidP="00AA50A7">
      <w:r w:rsidRPr="00EC2C62">
        <w:rPr>
          <w:highlight w:val="yellow"/>
        </w:rPr>
        <w:t>ndu14ku3ni(2)=a2 Se cambió a ndu14-ku3ni(2)=a2</w:t>
      </w:r>
    </w:p>
    <w:p w:rsidR="00F84CB6" w:rsidRDefault="00F84CB6" w:rsidP="00AA50A7">
      <w:r>
        <w:t>ndu14-ku3ndu'4u4=ri4</w:t>
      </w:r>
    </w:p>
    <w:p w:rsidR="00F84CB6" w:rsidRDefault="00F84CB6" w:rsidP="00AA50A7">
      <w:r>
        <w:t>ndu14ku(4)=e4</w:t>
      </w:r>
    </w:p>
    <w:p w:rsidR="00F84CB6" w:rsidRDefault="00F84CB6" w:rsidP="00AA50A7">
      <w:r>
        <w:t>ndu14-ba'1a(3)=on4</w:t>
      </w:r>
    </w:p>
    <w:p w:rsidR="00F84CB6" w:rsidRDefault="00F84CB6" w:rsidP="00AA50A7">
      <w:r>
        <w:t>ndu14-ba'1a(3)=e4</w:t>
      </w:r>
    </w:p>
    <w:p w:rsidR="00F84CB6" w:rsidRDefault="00F84CB6" w:rsidP="00AA50A7">
      <w:r>
        <w:t>ndu13-yu3ku4</w:t>
      </w:r>
    </w:p>
    <w:p w:rsidR="00F84CB6" w:rsidRPr="00EC2C62" w:rsidRDefault="00F84CB6" w:rsidP="00AA50A7">
      <w:r w:rsidRPr="00EC2C62">
        <w:rPr>
          <w:highlight w:val="yellow"/>
        </w:rPr>
        <w:t>ndu13ya'4bi3=ra2 Se cambió a ndu13-ya'4bi3=ra2</w:t>
      </w:r>
    </w:p>
    <w:p w:rsidR="00F84CB6" w:rsidRDefault="00F84CB6" w:rsidP="00AA50A7">
      <w:r>
        <w:t>ndu13-ya'4bi2=ni42</w:t>
      </w:r>
    </w:p>
    <w:p w:rsidR="00F84CB6" w:rsidRPr="00EC2C62" w:rsidRDefault="00F84CB6" w:rsidP="00AA50A7">
      <w:r w:rsidRPr="00EC2C62">
        <w:rPr>
          <w:highlight w:val="yellow"/>
        </w:rPr>
        <w:t>ndu13xi'3na3 Se cambió a ndu13-xi'3na3</w:t>
      </w:r>
    </w:p>
    <w:p w:rsidR="00F84CB6" w:rsidRDefault="00F84CB6" w:rsidP="00AA50A7">
      <w:r>
        <w:t>ndu13-xi'3na(3)=en4</w:t>
      </w:r>
    </w:p>
    <w:p w:rsidR="00F84CB6" w:rsidRDefault="00F84CB6" w:rsidP="00AA50A7">
      <w:r>
        <w:t>ndu13xan3=ri4=a2</w:t>
      </w:r>
    </w:p>
    <w:p w:rsidR="00F84CB6" w:rsidRDefault="00F84CB6" w:rsidP="00AA50A7">
      <w:r>
        <w:t>ndu13xan(3)=en4</w:t>
      </w:r>
    </w:p>
    <w:p w:rsidR="00F84CB6" w:rsidRDefault="00F84CB6" w:rsidP="00AA50A7">
      <w:r>
        <w:t>ndu13xan(3)=e2</w:t>
      </w:r>
    </w:p>
    <w:p w:rsidR="00F84CB6" w:rsidRDefault="00F84CB6" w:rsidP="00AA50A7">
      <w:r>
        <w:t>ndu13-xa14a3</w:t>
      </w:r>
    </w:p>
    <w:p w:rsidR="00F84CB6" w:rsidRDefault="00F84CB6" w:rsidP="00AA50A7">
      <w:r>
        <w:t>ndu13to'3ni3</w:t>
      </w:r>
    </w:p>
    <w:p w:rsidR="00F84CB6" w:rsidRDefault="00F84CB6" w:rsidP="00AA50A7">
      <w:r>
        <w:t>ndu13-ti4bi1</w:t>
      </w:r>
    </w:p>
    <w:p w:rsidR="00F84CB6" w:rsidRDefault="00F84CB6" w:rsidP="00AA50A7">
      <w:r>
        <w:t>ndu13-ti'4bi(3)=o4</w:t>
      </w:r>
    </w:p>
    <w:p w:rsidR="00F84CB6" w:rsidRDefault="00F84CB6" w:rsidP="00AA50A7">
      <w:r>
        <w:t>ndu13-ti'3bi3=na2</w:t>
      </w:r>
    </w:p>
    <w:p w:rsidR="00F84CB6" w:rsidRDefault="00F84CB6" w:rsidP="00AA50A7">
      <w:r>
        <w:t>ndu13-ta3nde3e3</w:t>
      </w:r>
    </w:p>
    <w:p w:rsidR="00F84CB6" w:rsidRDefault="00F84CB6" w:rsidP="00AA50A7">
      <w:r>
        <w:t>ndu13-ta3ku2=ra1</w:t>
      </w:r>
    </w:p>
    <w:p w:rsidR="00F84CB6" w:rsidRPr="009D4B20" w:rsidRDefault="00F84CB6" w:rsidP="00AA50A7">
      <w:r w:rsidRPr="009D4B20">
        <w:rPr>
          <w:highlight w:val="yellow"/>
        </w:rPr>
        <w:t>ndu13ta3ku2=an4 Se cambió a ndu13-ta3ku2=an4</w:t>
      </w:r>
    </w:p>
    <w:p w:rsidR="00F84CB6" w:rsidRPr="00824385" w:rsidRDefault="00F84CB6" w:rsidP="00AA50A7">
      <w:pPr>
        <w:rPr>
          <w:lang w:val="en-US"/>
        </w:rPr>
      </w:pPr>
      <w:r w:rsidRPr="009D4B20">
        <w:rPr>
          <w:highlight w:val="magenta"/>
          <w:lang w:val="en-US"/>
        </w:rPr>
        <w:t>ndu13ta3ka2=ri4</w:t>
      </w:r>
    </w:p>
    <w:p w:rsidR="00F84CB6" w:rsidRPr="00824385" w:rsidRDefault="00F84CB6" w:rsidP="00AA50A7">
      <w:pPr>
        <w:rPr>
          <w:lang w:val="en-US"/>
        </w:rPr>
      </w:pPr>
      <w:r w:rsidRPr="00824385">
        <w:rPr>
          <w:lang w:val="en-US"/>
        </w:rPr>
        <w:t>ndu13-ta3ka2=ndo4</w:t>
      </w:r>
    </w:p>
    <w:p w:rsidR="00F84CB6" w:rsidRPr="00824385" w:rsidRDefault="00F84CB6" w:rsidP="00AA50A7">
      <w:pPr>
        <w:rPr>
          <w:lang w:val="en-US"/>
        </w:rPr>
      </w:pPr>
      <w:r w:rsidRPr="00824385">
        <w:rPr>
          <w:lang w:val="en-US"/>
        </w:rPr>
        <w:t>ndu13ta'3an2=yu1</w:t>
      </w:r>
    </w:p>
    <w:p w:rsidR="00F84CB6" w:rsidRPr="00824385" w:rsidRDefault="00F84CB6" w:rsidP="00AA50A7">
      <w:pPr>
        <w:rPr>
          <w:lang w:val="en-US"/>
        </w:rPr>
      </w:pPr>
      <w:r w:rsidRPr="00824385">
        <w:rPr>
          <w:lang w:val="en-US"/>
        </w:rPr>
        <w:t>ndu13ta'3an2=ri4=a2</w:t>
      </w:r>
    </w:p>
    <w:p w:rsidR="00F84CB6" w:rsidRPr="00824385" w:rsidRDefault="00F84CB6" w:rsidP="00AA50A7">
      <w:pPr>
        <w:rPr>
          <w:lang w:val="en-US"/>
        </w:rPr>
      </w:pPr>
      <w:r w:rsidRPr="00824385">
        <w:rPr>
          <w:lang w:val="en-US"/>
        </w:rPr>
        <w:t>ndu13ta'3an2=on4=e2</w:t>
      </w:r>
    </w:p>
    <w:p w:rsidR="00F84CB6" w:rsidRPr="00824385" w:rsidRDefault="00F84CB6" w:rsidP="00AA50A7">
      <w:pPr>
        <w:rPr>
          <w:lang w:val="en-US"/>
        </w:rPr>
      </w:pPr>
      <w:r w:rsidRPr="00824385">
        <w:rPr>
          <w:lang w:val="en-US"/>
        </w:rPr>
        <w:t>ndu13ta'3an2=on4</w:t>
      </w:r>
    </w:p>
    <w:p w:rsidR="00F84CB6" w:rsidRPr="00824385" w:rsidRDefault="00F84CB6" w:rsidP="00AA50A7">
      <w:pPr>
        <w:rPr>
          <w:lang w:val="en-US"/>
        </w:rPr>
      </w:pPr>
      <w:r w:rsidRPr="00824385">
        <w:rPr>
          <w:lang w:val="en-US"/>
        </w:rPr>
        <w:t>ndu13ta'3an2=ni42</w:t>
      </w:r>
    </w:p>
    <w:p w:rsidR="00F84CB6" w:rsidRPr="00824385" w:rsidRDefault="00F84CB6" w:rsidP="00AA50A7">
      <w:pPr>
        <w:rPr>
          <w:lang w:val="en-US"/>
        </w:rPr>
      </w:pPr>
      <w:r w:rsidRPr="00824385">
        <w:rPr>
          <w:lang w:val="en-US"/>
        </w:rPr>
        <w:t>ndu13ta'3an2=ndo4</w:t>
      </w:r>
    </w:p>
    <w:p w:rsidR="00F84CB6" w:rsidRPr="00824385" w:rsidRDefault="00F84CB6" w:rsidP="00AA50A7">
      <w:pPr>
        <w:rPr>
          <w:lang w:val="en-US"/>
        </w:rPr>
      </w:pPr>
      <w:r w:rsidRPr="00824385">
        <w:rPr>
          <w:lang w:val="en-US"/>
        </w:rPr>
        <w:t>ndu13ta'3an2=na1=run4</w:t>
      </w:r>
    </w:p>
    <w:p w:rsidR="00F84CB6" w:rsidRPr="00824385" w:rsidRDefault="00F84CB6" w:rsidP="00AA50A7">
      <w:pPr>
        <w:rPr>
          <w:lang w:val="en-US"/>
        </w:rPr>
      </w:pPr>
      <w:r w:rsidRPr="00824385">
        <w:rPr>
          <w:lang w:val="en-US"/>
        </w:rPr>
        <w:t>ndu13ta'3an2=e4=run4</w:t>
      </w:r>
    </w:p>
    <w:p w:rsidR="00F84CB6" w:rsidRDefault="00F84CB6" w:rsidP="00AA50A7">
      <w:r>
        <w:t>ndu13ta'3an2=e4=ri4</w:t>
      </w:r>
    </w:p>
    <w:p w:rsidR="00F84CB6" w:rsidRPr="009D4B20" w:rsidRDefault="00F84CB6" w:rsidP="00AA50A7">
      <w:r w:rsidRPr="009D4B20">
        <w:rPr>
          <w:highlight w:val="yellow"/>
        </w:rPr>
        <w:t>ndu13-ta'3an2=e4=e2 Se cambió a ndu13ta'3an2=e4=e2</w:t>
      </w:r>
    </w:p>
    <w:p w:rsidR="00F84CB6" w:rsidRDefault="00F84CB6" w:rsidP="00AA50A7">
      <w:r>
        <w:t>ndu13ta3</w:t>
      </w:r>
    </w:p>
    <w:p w:rsidR="00F84CB6" w:rsidRDefault="00F84CB6" w:rsidP="00AA50A7">
      <w:r>
        <w:t>ndu13ta(3)=e2</w:t>
      </w:r>
    </w:p>
    <w:p w:rsidR="00F84CB6" w:rsidRPr="009D4B20" w:rsidRDefault="00F84CB6" w:rsidP="00AA50A7">
      <w:r w:rsidRPr="009D4B20">
        <w:rPr>
          <w:highlight w:val="yellow"/>
        </w:rPr>
        <w:t>ndu13ta(2)=e2 Se cambió a ndu13ta(3)=e2</w:t>
      </w:r>
    </w:p>
    <w:p w:rsidR="00F84CB6" w:rsidRDefault="00F84CB6" w:rsidP="00AA50A7">
      <w:r>
        <w:t>ndu13su4ku24=ra2</w:t>
      </w:r>
    </w:p>
    <w:p w:rsidR="00F84CB6" w:rsidRDefault="00F84CB6" w:rsidP="00AA50A7">
      <w:r>
        <w:t>ndu13su4ku24=lu3=ndo4</w:t>
      </w:r>
    </w:p>
    <w:p w:rsidR="00F84CB6" w:rsidRDefault="00F84CB6" w:rsidP="00AA50A7">
      <w:r>
        <w:t>ndu13su4ku24=a2</w:t>
      </w:r>
    </w:p>
    <w:p w:rsidR="00F84CB6" w:rsidRDefault="00F84CB6" w:rsidP="00AA50A7">
      <w:r>
        <w:t>ndu13su4ku2(4)=an4</w:t>
      </w:r>
    </w:p>
    <w:p w:rsidR="00F84CB6" w:rsidRDefault="00F84CB6" w:rsidP="00AA50A7">
      <w:r>
        <w:t>ndu13su2=na1</w:t>
      </w:r>
    </w:p>
    <w:p w:rsidR="00F84CB6" w:rsidRDefault="00F84CB6" w:rsidP="00AA50A7">
      <w:r>
        <w:t>ndu13su(2)=i2</w:t>
      </w:r>
    </w:p>
    <w:p w:rsidR="00F84CB6" w:rsidRDefault="00F84CB6" w:rsidP="00AA50A7">
      <w:r>
        <w:t>ndu13-sa4ma24</w:t>
      </w:r>
    </w:p>
    <w:p w:rsidR="00F84CB6" w:rsidRDefault="00F84CB6" w:rsidP="00AA50A7">
      <w:r>
        <w:t>ndu13ñu'4u4</w:t>
      </w:r>
    </w:p>
    <w:p w:rsidR="00F84CB6" w:rsidRDefault="00F84CB6" w:rsidP="00AA50A7">
      <w:r w:rsidRPr="009D4B20">
        <w:rPr>
          <w:highlight w:val="magenta"/>
        </w:rPr>
        <w:t>ndu13nu3nu3=run4 Quizá quiso decir ndu13ku3nu3 o  ju13nu3nu3. Discutir.</w:t>
      </w:r>
    </w:p>
    <w:p w:rsidR="00F84CB6" w:rsidRPr="009D4B20" w:rsidRDefault="00F84CB6" w:rsidP="00AA50A7">
      <w:r w:rsidRPr="009D4B20">
        <w:rPr>
          <w:highlight w:val="yellow"/>
        </w:rPr>
        <w:t>ndu13nu'3ni2 Se cambió a ndu13-nu'3ni2</w:t>
      </w:r>
    </w:p>
    <w:p w:rsidR="00F84CB6" w:rsidRDefault="00F84CB6" w:rsidP="006A73E0">
      <w:pPr>
        <w:tabs>
          <w:tab w:val="left" w:pos="3540"/>
        </w:tabs>
      </w:pPr>
      <w:r>
        <w:t>ndu13-nu'3ni(2)=a2</w:t>
      </w:r>
    </w:p>
    <w:p w:rsidR="00F84CB6" w:rsidRDefault="00F84CB6" w:rsidP="00AA50A7">
      <w:r>
        <w:t>ndu13-ndi3xi3=ri4=a2</w:t>
      </w:r>
    </w:p>
    <w:p w:rsidR="00F84CB6" w:rsidRDefault="00F84CB6" w:rsidP="00AA50A7">
      <w:r>
        <w:t>ndu13-ndi3xi3=ri4</w:t>
      </w:r>
    </w:p>
    <w:p w:rsidR="00F84CB6" w:rsidRPr="006A73E0" w:rsidRDefault="00F84CB6" w:rsidP="00AA50A7">
      <w:r w:rsidRPr="006A73E0">
        <w:rPr>
          <w:highlight w:val="yellow"/>
        </w:rPr>
        <w:t>ndu13ndi3xi3=ri4 Se cambió a ndu13-ndi3xi3=ri4</w:t>
      </w:r>
    </w:p>
    <w:p w:rsidR="00F84CB6" w:rsidRPr="006A73E0" w:rsidRDefault="00F84CB6" w:rsidP="00AA50A7">
      <w:r w:rsidRPr="006A73E0">
        <w:rPr>
          <w:highlight w:val="yellow"/>
        </w:rPr>
        <w:t>ndu13ndi3xi3=ra2 Se cambió a ndu13-ndi3xi3=ra2 (2)</w:t>
      </w:r>
    </w:p>
    <w:p w:rsidR="00F84CB6" w:rsidRDefault="00F84CB6" w:rsidP="00AA50A7">
      <w:r>
        <w:t>ndu13-ndi3xi3=na3</w:t>
      </w:r>
    </w:p>
    <w:p w:rsidR="00F84CB6" w:rsidRDefault="00F84CB6" w:rsidP="00AA50A7">
      <w:r>
        <w:t>ndu13-ndi3xi(3)=a2</w:t>
      </w:r>
    </w:p>
    <w:p w:rsidR="00F84CB6" w:rsidRPr="006A73E0" w:rsidRDefault="00F84CB6" w:rsidP="00AA50A7">
      <w:r w:rsidRPr="006A73E0">
        <w:rPr>
          <w:highlight w:val="yellow"/>
        </w:rPr>
        <w:t>ndu13ndi3xi(3)=2 Se cambió a ndu13-ndi3xi(3)=2 (4)</w:t>
      </w:r>
    </w:p>
    <w:p w:rsidR="00F84CB6" w:rsidRDefault="00F84CB6" w:rsidP="00AA50A7">
      <w:r>
        <w:t>ndu13ndi3kun2=un4</w:t>
      </w:r>
    </w:p>
    <w:p w:rsidR="00F84CB6" w:rsidRDefault="00F84CB6" w:rsidP="00AA50A7">
      <w:r>
        <w:t>ndu13ndi3kun2=ra2</w:t>
      </w:r>
    </w:p>
    <w:p w:rsidR="00F84CB6" w:rsidRDefault="00F84CB6" w:rsidP="00AA50A7">
      <w:r>
        <w:t>ndu13ndi3kun2=na1</w:t>
      </w:r>
    </w:p>
    <w:p w:rsidR="00F84CB6" w:rsidRDefault="00F84CB6" w:rsidP="00AA50A7">
      <w:r>
        <w:t>ndu13ndi3kun2=an4</w:t>
      </w:r>
    </w:p>
    <w:p w:rsidR="00F84CB6" w:rsidRPr="006A73E0" w:rsidRDefault="00F84CB6" w:rsidP="00AA50A7">
      <w:r w:rsidRPr="006A73E0">
        <w:rPr>
          <w:highlight w:val="yellow"/>
        </w:rPr>
        <w:t>ndu13ndi3chi2=un4 Se cambió a ndu13-ndi3chi2=un4</w:t>
      </w:r>
    </w:p>
    <w:p w:rsidR="00F84CB6" w:rsidRPr="006A73E0" w:rsidRDefault="00F84CB6" w:rsidP="00AA50A7">
      <w:r w:rsidRPr="006A73E0">
        <w:rPr>
          <w:highlight w:val="yellow"/>
        </w:rPr>
        <w:t>ndu13ndi3chi2=ri4 Se cambió a ndu13-ndi3chi2=ri4</w:t>
      </w:r>
    </w:p>
    <w:p w:rsidR="00F84CB6" w:rsidRPr="006A73E0" w:rsidRDefault="00F84CB6" w:rsidP="00AA50A7">
      <w:r w:rsidRPr="006A73E0">
        <w:rPr>
          <w:highlight w:val="yellow"/>
        </w:rPr>
        <w:t>ndu13ndi3chi2=ra1 Se cambió a ndu13-ndi3chi2=ra1 (2)</w:t>
      </w:r>
    </w:p>
    <w:p w:rsidR="00F84CB6" w:rsidRPr="00C44F93" w:rsidRDefault="00F84CB6" w:rsidP="006A73E0">
      <w:pPr>
        <w:tabs>
          <w:tab w:val="left" w:pos="3860"/>
        </w:tabs>
      </w:pPr>
      <w:r w:rsidRPr="00C44F93">
        <w:rPr>
          <w:highlight w:val="yellow"/>
        </w:rPr>
        <w:t>ndu13ndi3chi2=an4 Se cambió a ndu13-ndi3chi2=an4</w:t>
      </w:r>
    </w:p>
    <w:p w:rsidR="00F84CB6" w:rsidRPr="00C44F93" w:rsidRDefault="00F84CB6" w:rsidP="00AA50A7">
      <w:r w:rsidRPr="00C44F93">
        <w:t>ndu13-ndi3chi2[yu1]</w:t>
      </w:r>
    </w:p>
    <w:p w:rsidR="00F84CB6" w:rsidRPr="00D44A9B" w:rsidRDefault="00F84CB6" w:rsidP="00AA50A7">
      <w:pPr>
        <w:rPr>
          <w:highlight w:val="yellow"/>
        </w:rPr>
      </w:pPr>
      <w:r w:rsidRPr="00D44A9B">
        <w:rPr>
          <w:highlight w:val="magenta"/>
        </w:rPr>
        <w:t>ndu13ndi3chi2[ Se encontró como ndu13ndi3chi2[...]</w:t>
      </w:r>
      <w:r>
        <w:rPr>
          <w:highlight w:val="magenta"/>
        </w:rPr>
        <w:t xml:space="preserve">; </w:t>
      </w:r>
      <w:r w:rsidRPr="00D44A9B">
        <w:rPr>
          <w:highlight w:val="yellow"/>
        </w:rPr>
        <w:t>Se buscó ndu13ndi3chi2 y se cambió a ndu13-ndi3chi2 (251); ndu13ndi3chi(2) se cambió a ndu13-ndi3chi(2) (8)</w:t>
      </w:r>
    </w:p>
    <w:p w:rsidR="00F84CB6" w:rsidRDefault="00F84CB6" w:rsidP="00AA50A7">
      <w:r>
        <w:t>ndu13ndi1ta3=e2</w:t>
      </w:r>
    </w:p>
    <w:p w:rsidR="00F84CB6" w:rsidRDefault="00F84CB6" w:rsidP="00AA50A7">
      <w:r>
        <w:t>ndu13-nda14ku2=ri4</w:t>
      </w:r>
    </w:p>
    <w:p w:rsidR="00F84CB6" w:rsidRPr="00D44A9B" w:rsidRDefault="00F84CB6" w:rsidP="00AA50A7">
      <w:r w:rsidRPr="00D44A9B">
        <w:rPr>
          <w:highlight w:val="yellow"/>
        </w:rPr>
        <w:t>ndu13nda14ku2=ri4 Se cambió a ndu13-nda14ku2=ri4</w:t>
      </w:r>
    </w:p>
    <w:p w:rsidR="00F84CB6" w:rsidRPr="00D44A9B" w:rsidRDefault="00F84CB6" w:rsidP="00AA50A7">
      <w:r w:rsidRPr="00D44A9B">
        <w:rPr>
          <w:highlight w:val="yellow"/>
        </w:rPr>
        <w:t>ndu13nda14ku2=ra1 Se cambió a ndu13-nda14ku2=ra1</w:t>
      </w:r>
    </w:p>
    <w:p w:rsidR="00F84CB6" w:rsidRDefault="00F84CB6" w:rsidP="00AA50A7">
      <w:r>
        <w:t>ndu13-nda14ku2</w:t>
      </w:r>
    </w:p>
    <w:p w:rsidR="00F84CB6" w:rsidRPr="00D44A9B" w:rsidRDefault="00F84CB6" w:rsidP="00AA50A7">
      <w:r w:rsidRPr="00D44A9B">
        <w:rPr>
          <w:highlight w:val="yellow"/>
        </w:rPr>
        <w:t>ndu13na3ni(2)=a2 Se cambió a ndu13-na3ni(2)=a2</w:t>
      </w:r>
    </w:p>
    <w:p w:rsidR="00F84CB6" w:rsidRDefault="00F84CB6" w:rsidP="00AA50A7">
      <w:r>
        <w:t>ndu13na'3a2</w:t>
      </w:r>
    </w:p>
    <w:p w:rsidR="00F84CB6" w:rsidRDefault="00F84CB6" w:rsidP="00AA50A7">
      <w:r>
        <w:t>ndu13-na'1a1</w:t>
      </w:r>
    </w:p>
    <w:p w:rsidR="00F84CB6" w:rsidRDefault="00F84CB6" w:rsidP="00AA50A7">
      <w:r>
        <w:t>ndu13-ma1ni1</w:t>
      </w:r>
    </w:p>
    <w:p w:rsidR="00F84CB6" w:rsidRPr="00D44A9B" w:rsidRDefault="00F84CB6" w:rsidP="00AA50A7">
      <w:r w:rsidRPr="00D44A9B">
        <w:rPr>
          <w:highlight w:val="yellow"/>
        </w:rPr>
        <w:t>ndu13ma1ni1 Se cambió a ndu13-ma1ni1</w:t>
      </w:r>
    </w:p>
    <w:p w:rsidR="00F84CB6" w:rsidRDefault="00F84CB6" w:rsidP="00AA50A7">
      <w:r>
        <w:t>ndu13-la3tun4</w:t>
      </w:r>
    </w:p>
    <w:p w:rsidR="00F84CB6" w:rsidRDefault="00F84CB6" w:rsidP="00AA50A7">
      <w:r>
        <w:t>ndu13-kwi'4na4</w:t>
      </w:r>
    </w:p>
    <w:p w:rsidR="00F84CB6" w:rsidRDefault="00F84CB6" w:rsidP="00AA50A7">
      <w:r>
        <w:t>ndu13kwi3ta3=na2</w:t>
      </w:r>
    </w:p>
    <w:p w:rsidR="00F84CB6" w:rsidRDefault="00F84CB6" w:rsidP="00AA50A7">
      <w:r>
        <w:t>ndu13-kwi3so3</w:t>
      </w:r>
    </w:p>
    <w:p w:rsidR="00F84CB6" w:rsidRPr="00C964A0" w:rsidRDefault="00F84CB6" w:rsidP="00AA50A7">
      <w:r w:rsidRPr="00C964A0">
        <w:rPr>
          <w:highlight w:val="yellow"/>
        </w:rPr>
        <w:t>ndu13kwi3so3 Se cambió a ndu13-kwi3so3</w:t>
      </w:r>
    </w:p>
    <w:p w:rsidR="00F84CB6" w:rsidRPr="00C964A0" w:rsidRDefault="00F84CB6" w:rsidP="00AA50A7">
      <w:r w:rsidRPr="00C964A0">
        <w:rPr>
          <w:highlight w:val="yellow"/>
        </w:rPr>
        <w:t>ndu13kwi3ko4=ra(2)=e2 Se cambió a ndu13-kwi3ko4=ra(2)=e2</w:t>
      </w:r>
    </w:p>
    <w:p w:rsidR="00F84CB6" w:rsidRDefault="00F84CB6" w:rsidP="00AA50A7">
      <w:r>
        <w:t>ndu13-kwi1ta1</w:t>
      </w:r>
    </w:p>
    <w:p w:rsidR="00F84CB6" w:rsidRDefault="00F84CB6" w:rsidP="00AA50A7">
      <w:r>
        <w:t>ndu13-kwi1so1</w:t>
      </w:r>
    </w:p>
    <w:p w:rsidR="00F84CB6" w:rsidRDefault="00F84CB6" w:rsidP="00AA50A7">
      <w:r>
        <w:t>ndu13kwi'1nu3</w:t>
      </w:r>
    </w:p>
    <w:p w:rsidR="00F84CB6" w:rsidRDefault="00F84CB6" w:rsidP="00AA50A7">
      <w:r>
        <w:t>ndu13-kwe1ta3=e2</w:t>
      </w:r>
    </w:p>
    <w:p w:rsidR="00F84CB6" w:rsidRPr="00C964A0" w:rsidRDefault="00F84CB6" w:rsidP="00AA50A7">
      <w:r w:rsidRPr="00C964A0">
        <w:rPr>
          <w:highlight w:val="yellow"/>
        </w:rPr>
        <w:t>ndu13kwe1kun1=run4 Se cambió a ndu13-kwe1kun1=run4</w:t>
      </w:r>
    </w:p>
    <w:p w:rsidR="00F84CB6" w:rsidRDefault="00F84CB6" w:rsidP="00AA50A7">
      <w:r>
        <w:t>ndu13-kwa4ñu3=ra2</w:t>
      </w:r>
    </w:p>
    <w:p w:rsidR="00F84CB6" w:rsidRPr="00C964A0" w:rsidRDefault="00F84CB6" w:rsidP="00AA50A7">
      <w:r w:rsidRPr="00C964A0">
        <w:rPr>
          <w:highlight w:val="yellow"/>
        </w:rPr>
        <w:t>ndu13-kwa4ñu3=2 Se cambió a ndu13-kwa4ñu(3)=2</w:t>
      </w:r>
    </w:p>
    <w:p w:rsidR="00F84CB6" w:rsidRDefault="00F84CB6" w:rsidP="00AA50A7">
      <w:r w:rsidRPr="00C964A0">
        <w:rPr>
          <w:highlight w:val="magenta"/>
        </w:rPr>
        <w:t>ndu13kwa4ñu(3)=un4</w:t>
      </w:r>
    </w:p>
    <w:p w:rsidR="00F84CB6" w:rsidRDefault="00F84CB6" w:rsidP="00AA50A7">
      <w:r w:rsidRPr="00C964A0">
        <w:rPr>
          <w:highlight w:val="magenta"/>
        </w:rPr>
        <w:t>ndu13kwa4ñu(3)=an4</w:t>
      </w:r>
    </w:p>
    <w:p w:rsidR="00F84CB6" w:rsidRPr="00C964A0" w:rsidRDefault="00F84CB6" w:rsidP="00AA50A7">
      <w:r w:rsidRPr="00C964A0">
        <w:rPr>
          <w:highlight w:val="yellow"/>
        </w:rPr>
        <w:t>ndu13kwa1chi3 Se cambió a ndu13-kwa1chi3</w:t>
      </w:r>
    </w:p>
    <w:p w:rsidR="00F84CB6" w:rsidRDefault="00F84CB6" w:rsidP="00AA50A7">
      <w:r>
        <w:t>ndu13-kwa'1a4</w:t>
      </w:r>
    </w:p>
    <w:p w:rsidR="00F84CB6" w:rsidRPr="00C964A0" w:rsidRDefault="00F84CB6" w:rsidP="00AA50A7">
      <w:r w:rsidRPr="00C964A0">
        <w:rPr>
          <w:highlight w:val="yellow"/>
        </w:rPr>
        <w:t>ndu13kun3du'4u4=ra2 Se cambió a ndu13-ku3ndu'4u4=ra2</w:t>
      </w:r>
    </w:p>
    <w:p w:rsidR="00F84CB6" w:rsidRPr="00C964A0" w:rsidRDefault="00F84CB6" w:rsidP="00AA50A7">
      <w:r w:rsidRPr="00C964A0">
        <w:rPr>
          <w:highlight w:val="yellow"/>
        </w:rPr>
        <w:t>ndu13kui3ta3 Se cambió a ndu13-kwi3ta3</w:t>
      </w:r>
    </w:p>
    <w:p w:rsidR="00F84CB6" w:rsidRDefault="00F84CB6" w:rsidP="00AA50A7">
      <w:r>
        <w:t>ndu13-ku4tu24=ra2</w:t>
      </w:r>
    </w:p>
    <w:p w:rsidR="00F84CB6" w:rsidRDefault="00F84CB6" w:rsidP="00AA50A7">
      <w:r>
        <w:t>ndu13-ku4tu24=a3</w:t>
      </w:r>
    </w:p>
    <w:p w:rsidR="00F84CB6" w:rsidRDefault="00F84CB6" w:rsidP="00AA50A7">
      <w:r>
        <w:t>ndu13-ku4tu24=a2</w:t>
      </w:r>
    </w:p>
    <w:p w:rsidR="00F84CB6" w:rsidRPr="00C964A0" w:rsidRDefault="00F84CB6" w:rsidP="00AA50A7">
      <w:r w:rsidRPr="00C964A0">
        <w:rPr>
          <w:highlight w:val="yellow"/>
        </w:rPr>
        <w:t>ndu13ku4tu24 Se cambió a ndu13-ku4tu24</w:t>
      </w:r>
    </w:p>
    <w:p w:rsidR="00F84CB6" w:rsidRDefault="00F84CB6" w:rsidP="00AA50A7">
      <w:r>
        <w:t>ndu13-ku4nu1=ra4</w:t>
      </w:r>
    </w:p>
    <w:p w:rsidR="00F84CB6" w:rsidRDefault="00F84CB6" w:rsidP="00AA50A7">
      <w:r>
        <w:t>ndu13ku4=ri4</w:t>
      </w:r>
    </w:p>
    <w:p w:rsidR="00F84CB6" w:rsidRDefault="00F84CB6" w:rsidP="00AA50A7">
      <w:r>
        <w:t>ndu13ku4=ra3</w:t>
      </w:r>
    </w:p>
    <w:p w:rsidR="00F84CB6" w:rsidRDefault="00F84CB6" w:rsidP="00AA50A7">
      <w:r>
        <w:t>ndu13ku4=ra(2)=e2</w:t>
      </w:r>
    </w:p>
    <w:p w:rsidR="00F84CB6" w:rsidRPr="000948CC" w:rsidRDefault="00F84CB6" w:rsidP="00AA50A7">
      <w:r w:rsidRPr="000948CC">
        <w:rPr>
          <w:highlight w:val="yellow"/>
        </w:rPr>
        <w:t>ndu13ku4=ndu3=a3 Se cambió a ndu13ku4=ndu(3)=a3</w:t>
      </w:r>
    </w:p>
    <w:p w:rsidR="00F84CB6" w:rsidRDefault="00F84CB6" w:rsidP="00AA50A7">
      <w:r>
        <w:t>ndu13ku4=ndo4</w:t>
      </w:r>
    </w:p>
    <w:p w:rsidR="00F84CB6" w:rsidRDefault="00F84CB6" w:rsidP="00AA50A7">
      <w:r>
        <w:t>ndu13ku4=na2=ña4</w:t>
      </w:r>
    </w:p>
    <w:p w:rsidR="00F84CB6" w:rsidRDefault="00F84CB6" w:rsidP="00AA50A7">
      <w:r>
        <w:t>ndu13-ku3xi(3)=2</w:t>
      </w:r>
    </w:p>
    <w:p w:rsidR="00F84CB6" w:rsidRPr="00C44F93" w:rsidRDefault="00F84CB6" w:rsidP="00AA50A7">
      <w:r w:rsidRPr="00C44F93">
        <w:t>ndu13-ku3xa(3)=e2</w:t>
      </w:r>
    </w:p>
    <w:p w:rsidR="00F84CB6" w:rsidRPr="000948CC" w:rsidRDefault="00F84CB6" w:rsidP="00AA50A7">
      <w:r w:rsidRPr="000948CC">
        <w:rPr>
          <w:highlight w:val="yellow"/>
        </w:rPr>
        <w:t>ndu13ku3tu4=na2 Se cambió a ndu13-ku3tu4=na2</w:t>
      </w:r>
    </w:p>
    <w:p w:rsidR="00F84CB6" w:rsidRPr="00824385" w:rsidRDefault="00F84CB6" w:rsidP="00AA50A7">
      <w:pPr>
        <w:rPr>
          <w:lang w:val="en-US"/>
        </w:rPr>
      </w:pPr>
      <w:r w:rsidRPr="00824385">
        <w:rPr>
          <w:lang w:val="en-US"/>
        </w:rPr>
        <w:t>ndu13ku3ta'4an(4)=on4</w:t>
      </w:r>
    </w:p>
    <w:p w:rsidR="00F84CB6" w:rsidRPr="00C44F93" w:rsidRDefault="00F84CB6" w:rsidP="00AA50A7">
      <w:pPr>
        <w:rPr>
          <w:lang w:val="en-US"/>
        </w:rPr>
      </w:pPr>
      <w:r w:rsidRPr="00C44F93">
        <w:rPr>
          <w:lang w:val="en-US"/>
        </w:rPr>
        <w:t>ndu13-ku3-ñu'4u4</w:t>
      </w:r>
    </w:p>
    <w:p w:rsidR="00F84CB6" w:rsidRPr="00C44F93" w:rsidRDefault="00F84CB6" w:rsidP="00AA50A7">
      <w:pPr>
        <w:rPr>
          <w:lang w:val="en-US"/>
        </w:rPr>
      </w:pPr>
      <w:r w:rsidRPr="00C44F93">
        <w:rPr>
          <w:lang w:val="en-US"/>
        </w:rPr>
        <w:t>ndu13ku3nu3=na2</w:t>
      </w:r>
    </w:p>
    <w:p w:rsidR="00F84CB6" w:rsidRDefault="00F84CB6" w:rsidP="00AA50A7">
      <w:r w:rsidRPr="000B11FC">
        <w:rPr>
          <w:highlight w:val="magenta"/>
        </w:rPr>
        <w:t>ndu13ku3ni2=un4=ri4</w:t>
      </w:r>
    </w:p>
    <w:p w:rsidR="00F84CB6" w:rsidRDefault="00F84CB6" w:rsidP="00AA50A7">
      <w:r w:rsidRPr="006A20AE">
        <w:rPr>
          <w:highlight w:val="magenta"/>
        </w:rPr>
        <w:t>ndu13ku3ni2=ra1=ña4</w:t>
      </w:r>
    </w:p>
    <w:p w:rsidR="00F84CB6" w:rsidRPr="006A20AE" w:rsidRDefault="00F84CB6" w:rsidP="00AA50A7">
      <w:r w:rsidRPr="006A20AE">
        <w:rPr>
          <w:highlight w:val="yellow"/>
        </w:rPr>
        <w:t>ndu13ku'3ni2=ra1 Se cambió a ndu13-ku'3ni2=ra1</w:t>
      </w:r>
    </w:p>
    <w:p w:rsidR="00F84CB6" w:rsidRDefault="00F84CB6" w:rsidP="00AA50A7">
      <w:r w:rsidRPr="006A20AE">
        <w:rPr>
          <w:highlight w:val="magenta"/>
        </w:rPr>
        <w:t>ndu13ku3ni2=ra(1)=e1</w:t>
      </w:r>
    </w:p>
    <w:p w:rsidR="00F84CB6" w:rsidRDefault="00F84CB6" w:rsidP="00AA50A7">
      <w:r w:rsidRPr="006A20AE">
        <w:rPr>
          <w:highlight w:val="magenta"/>
        </w:rPr>
        <w:t>ndu13ku3ni2=na(1)=e1</w:t>
      </w:r>
    </w:p>
    <w:p w:rsidR="00F84CB6" w:rsidRDefault="00F84CB6" w:rsidP="00AA50A7">
      <w:r w:rsidRPr="006A20AE">
        <w:rPr>
          <w:highlight w:val="magenta"/>
        </w:rPr>
        <w:t>ndu13ku3ni2=an4=ra2</w:t>
      </w:r>
    </w:p>
    <w:p w:rsidR="00F84CB6" w:rsidRPr="006A20AE" w:rsidRDefault="00F84CB6" w:rsidP="00AA50A7">
      <w:r w:rsidRPr="006A20AE">
        <w:rPr>
          <w:highlight w:val="yellow"/>
        </w:rPr>
        <w:t>ndu13ku3ndu'4u4=ri4 Se cambió a ndu13-ku3ndu'4u4=ri4</w:t>
      </w:r>
    </w:p>
    <w:p w:rsidR="00F84CB6" w:rsidRDefault="00F84CB6" w:rsidP="00AA50A7">
      <w:r>
        <w:t>ndu13-ku3ndu'4u4=ra3</w:t>
      </w:r>
    </w:p>
    <w:p w:rsidR="00F84CB6" w:rsidRPr="006A20AE" w:rsidRDefault="00F84CB6" w:rsidP="00AA50A7">
      <w:r w:rsidRPr="006A20AE">
        <w:rPr>
          <w:highlight w:val="yellow"/>
        </w:rPr>
        <w:t>ndu13ku3ndu'4u4=ra2 Se cambió a ndu13-ku3ndu'4u4=ra2 (6)</w:t>
      </w:r>
    </w:p>
    <w:p w:rsidR="00F84CB6" w:rsidRPr="006A20AE" w:rsidRDefault="00F84CB6" w:rsidP="00AA50A7">
      <w:r w:rsidRPr="006A20AE">
        <w:rPr>
          <w:highlight w:val="yellow"/>
        </w:rPr>
        <w:t>ndu13ku3ndu'4u(4)=an4 Se cambió a ndu13-ku3ndu'4u(4)=an4</w:t>
      </w:r>
    </w:p>
    <w:p w:rsidR="00F84CB6" w:rsidRPr="006A20AE" w:rsidRDefault="00F84CB6" w:rsidP="00AA50A7">
      <w:r w:rsidRPr="006A20AE">
        <w:rPr>
          <w:highlight w:val="yellow"/>
        </w:rPr>
        <w:t>ndu13ku3ndu'4u(4)=a2 Se cambió a ndu13-ku3ndu'4u(4)=a2</w:t>
      </w:r>
    </w:p>
    <w:p w:rsidR="00F84CB6" w:rsidRPr="006A20AE" w:rsidRDefault="00F84CB6" w:rsidP="00AA50A7">
      <w:r w:rsidRPr="006A20AE">
        <w:rPr>
          <w:highlight w:val="yellow"/>
        </w:rPr>
        <w:t>ndu13ku3ndu'4u(4)=2 Se cambió a ndu13-ku3ndu'4u(4)=2</w:t>
      </w:r>
    </w:p>
    <w:p w:rsidR="00F84CB6" w:rsidRPr="006A20AE" w:rsidRDefault="00F84CB6" w:rsidP="00AA50A7">
      <w:r w:rsidRPr="006A20AE">
        <w:rPr>
          <w:highlight w:val="yellow"/>
        </w:rPr>
        <w:t>ndu13ku3ndu'3u(4)=an4 Se cambió a ndu13-ku3ndu'3u(4)=an4</w:t>
      </w:r>
    </w:p>
    <w:p w:rsidR="00F84CB6" w:rsidRDefault="00F84CB6" w:rsidP="00AA50A7">
      <w:r>
        <w:t>ndu13-ku3nde3e4=ra2</w:t>
      </w:r>
    </w:p>
    <w:p w:rsidR="00F84CB6" w:rsidRDefault="00F84CB6" w:rsidP="00AA50A7">
      <w:r w:rsidRPr="0019286F">
        <w:rPr>
          <w:highlight w:val="magenta"/>
        </w:rPr>
        <w:t>ndu13ku3na4=ri4</w:t>
      </w:r>
    </w:p>
    <w:p w:rsidR="00F84CB6" w:rsidRDefault="00F84CB6" w:rsidP="00AA50A7">
      <w:r>
        <w:t>Ndu13-ku3na4=ra(2)=e2</w:t>
      </w:r>
    </w:p>
    <w:p w:rsidR="00F84CB6" w:rsidRDefault="00F84CB6" w:rsidP="00AA50A7">
      <w:r>
        <w:t>ndu13-ku3na4=e2</w:t>
      </w:r>
    </w:p>
    <w:p w:rsidR="00F84CB6" w:rsidRDefault="00F84CB6" w:rsidP="00AA50A7">
      <w:r>
        <w:t>ndu13-ku3na4=2</w:t>
      </w:r>
    </w:p>
    <w:p w:rsidR="00F84CB6" w:rsidRPr="0019286F" w:rsidRDefault="00F84CB6" w:rsidP="00AA50A7">
      <w:r w:rsidRPr="0019286F">
        <w:rPr>
          <w:highlight w:val="yellow"/>
        </w:rPr>
        <w:t>ndu13ku3chi(3)=a2 Se cambió a ndu13-ku3chi(3)=a2</w:t>
      </w:r>
    </w:p>
    <w:p w:rsidR="00F84CB6" w:rsidRPr="002E7E71" w:rsidRDefault="00F84CB6" w:rsidP="00AA50A7">
      <w:r w:rsidRPr="002E7E71">
        <w:rPr>
          <w:highlight w:val="yellow"/>
        </w:rPr>
        <w:t>ndu13ku3=ra2 Se cambió a ndu13ku4=ra2</w:t>
      </w:r>
    </w:p>
    <w:p w:rsidR="00F84CB6" w:rsidRPr="002E7E71" w:rsidRDefault="00F84CB6" w:rsidP="00AA50A7">
      <w:r w:rsidRPr="002E7E71">
        <w:rPr>
          <w:highlight w:val="yellow"/>
        </w:rPr>
        <w:t>ndu13ku3=na2 Se cambió a ndu13ku4=na2</w:t>
      </w:r>
    </w:p>
    <w:p w:rsidR="00F84CB6" w:rsidRPr="00C44F93" w:rsidRDefault="00F84CB6" w:rsidP="00AA50A7">
      <w:r w:rsidRPr="00C44F93">
        <w:t>ndu13-ku1sun1=ra1</w:t>
      </w:r>
    </w:p>
    <w:p w:rsidR="00F84CB6" w:rsidRPr="002E7E71" w:rsidRDefault="00F84CB6" w:rsidP="00AA50A7">
      <w:r w:rsidRPr="002E7E71">
        <w:rPr>
          <w:highlight w:val="yellow"/>
        </w:rPr>
        <w:t>ndu13ku1sun1=na1 Se cambió a ndu13-ku1sun1=na1</w:t>
      </w:r>
    </w:p>
    <w:p w:rsidR="00F84CB6" w:rsidRPr="00C44F93" w:rsidRDefault="00F84CB6" w:rsidP="00AA50A7">
      <w:r w:rsidRPr="00C44F93">
        <w:t>ndu13-ku1sun(1)=an4</w:t>
      </w:r>
    </w:p>
    <w:p w:rsidR="00F84CB6" w:rsidRDefault="00F84CB6" w:rsidP="00AA50A7">
      <w:r>
        <w:t>ndu13ku(4)=un4=a2</w:t>
      </w:r>
    </w:p>
    <w:p w:rsidR="00F84CB6" w:rsidRDefault="00F84CB6" w:rsidP="00AA50A7">
      <w:r>
        <w:t>ndu13ku(4)=an4=ya2</w:t>
      </w:r>
    </w:p>
    <w:p w:rsidR="00F84CB6" w:rsidRPr="002E7E71" w:rsidRDefault="00F84CB6" w:rsidP="002E7E71">
      <w:pPr>
        <w:tabs>
          <w:tab w:val="left" w:pos="2440"/>
        </w:tabs>
      </w:pPr>
      <w:r w:rsidRPr="002E7E71">
        <w:rPr>
          <w:highlight w:val="yellow"/>
        </w:rPr>
        <w:t>ndu13ku(3)=an4 Se cambió a ndu13ku(4)=an4</w:t>
      </w:r>
    </w:p>
    <w:p w:rsidR="00F84CB6" w:rsidRDefault="00F84CB6" w:rsidP="00AA50A7">
      <w:r>
        <w:t>ndu13-kon3de3e3=na2</w:t>
      </w:r>
    </w:p>
    <w:p w:rsidR="00F84CB6" w:rsidRDefault="00F84CB6" w:rsidP="00AA50A7">
      <w:r>
        <w:t>ndu13-ko'4o4</w:t>
      </w:r>
    </w:p>
    <w:p w:rsidR="00F84CB6" w:rsidRPr="002E7E71" w:rsidRDefault="00F84CB6" w:rsidP="00AA50A7">
      <w:pPr>
        <w:rPr>
          <w:highlight w:val="yellow"/>
        </w:rPr>
      </w:pPr>
      <w:r w:rsidRPr="002E7E71">
        <w:rPr>
          <w:highlight w:val="yellow"/>
        </w:rPr>
        <w:t>ndu13ko3yo3=na2 Se cambió a ndo13-ko3yo3=na2</w:t>
      </w:r>
    </w:p>
    <w:p w:rsidR="00F84CB6" w:rsidRPr="002E7E71" w:rsidRDefault="00F84CB6" w:rsidP="00AA50A7">
      <w:r w:rsidRPr="002E7E71">
        <w:rPr>
          <w:highlight w:val="yellow"/>
        </w:rPr>
        <w:t>ndu13ko3to3=ra2 Se cambió a ndo13-ko3to3=ra2</w:t>
      </w:r>
    </w:p>
    <w:p w:rsidR="00F84CB6" w:rsidRPr="002E7E71" w:rsidRDefault="00F84CB6" w:rsidP="00AA50A7">
      <w:r>
        <w:t xml:space="preserve">ndu13ko3to3 Se cambió a </w:t>
      </w:r>
      <w:r w:rsidRPr="002E7E71">
        <w:t>ndo13-ko3to3</w:t>
      </w:r>
    </w:p>
    <w:p w:rsidR="00F84CB6" w:rsidRDefault="00F84CB6" w:rsidP="00AA50A7">
      <w:r>
        <w:t>ndu13-ko3o3=na2</w:t>
      </w:r>
    </w:p>
    <w:p w:rsidR="00F84CB6" w:rsidRDefault="00F84CB6" w:rsidP="00AA50A7">
      <w:r>
        <w:t>ndu13-ko3o3</w:t>
      </w:r>
    </w:p>
    <w:p w:rsidR="00F84CB6" w:rsidRPr="002E7E71" w:rsidRDefault="00F84CB6" w:rsidP="00AA50A7">
      <w:r w:rsidRPr="002E7E71">
        <w:rPr>
          <w:highlight w:val="yellow"/>
        </w:rPr>
        <w:t>ndu13ko3-nde3e4 Se cambió a ndu13-ko3-nde3e4</w:t>
      </w:r>
    </w:p>
    <w:p w:rsidR="00F84CB6" w:rsidRPr="002E2BB4" w:rsidRDefault="00F84CB6" w:rsidP="00AA50A7">
      <w:pPr>
        <w:rPr>
          <w:highlight w:val="magenta"/>
        </w:rPr>
      </w:pPr>
      <w:r w:rsidRPr="002E2BB4">
        <w:rPr>
          <w:highlight w:val="magenta"/>
        </w:rPr>
        <w:t>ndu13ko3-nde3e3=ri4</w:t>
      </w:r>
    </w:p>
    <w:p w:rsidR="00F84CB6" w:rsidRDefault="00F84CB6" w:rsidP="00AA50A7">
      <w:r w:rsidRPr="002E2BB4">
        <w:rPr>
          <w:highlight w:val="magenta"/>
        </w:rPr>
        <w:t>ndu13ko3-nde3e3=ra2</w:t>
      </w:r>
    </w:p>
    <w:p w:rsidR="00F84CB6" w:rsidRDefault="00F84CB6" w:rsidP="00AA50A7">
      <w:r w:rsidRPr="002E2BB4">
        <w:rPr>
          <w:highlight w:val="magenta"/>
        </w:rPr>
        <w:t>ndu13ko3-nde3e3=ndu2</w:t>
      </w:r>
    </w:p>
    <w:p w:rsidR="00F84CB6" w:rsidRDefault="00F84CB6" w:rsidP="00AA50A7">
      <w:r>
        <w:t>ndu13-ko3nde3e3=na3</w:t>
      </w:r>
    </w:p>
    <w:p w:rsidR="00F84CB6" w:rsidRPr="002E2BB4" w:rsidRDefault="00F84CB6" w:rsidP="00AA50A7">
      <w:r w:rsidRPr="002E2BB4">
        <w:rPr>
          <w:highlight w:val="yellow"/>
        </w:rPr>
        <w:t>ndu13ko3nde3e3=na2 Se cambió a ndu13-ko3nde3e3=na2</w:t>
      </w:r>
    </w:p>
    <w:p w:rsidR="00F84CB6" w:rsidRDefault="00F84CB6" w:rsidP="00AA50A7">
      <w:r>
        <w:t>ndu13-ko3nde3e(3)=o4</w:t>
      </w:r>
    </w:p>
    <w:p w:rsidR="00F84CB6" w:rsidRPr="00167038" w:rsidRDefault="00F84CB6" w:rsidP="00AA50A7">
      <w:r w:rsidRPr="00167038">
        <w:rPr>
          <w:highlight w:val="yellow"/>
        </w:rPr>
        <w:t>ndu13ko3nde3e(3)=a2 Se cambió a ndu13-ko3nde3e(3)=a2</w:t>
      </w:r>
    </w:p>
    <w:p w:rsidR="00F84CB6" w:rsidRDefault="00F84CB6" w:rsidP="00AA50A7">
      <w:r>
        <w:t>ndu13-ka'4nu3=ni42[=yu1]</w:t>
      </w:r>
    </w:p>
    <w:p w:rsidR="00F84CB6" w:rsidRPr="00167038" w:rsidRDefault="00F84CB6" w:rsidP="00AA50A7">
      <w:r w:rsidRPr="00167038">
        <w:rPr>
          <w:highlight w:val="yellow"/>
        </w:rPr>
        <w:t>ndu13ka4chi1 Se cambió a ndu13-ka4chi1</w:t>
      </w:r>
    </w:p>
    <w:p w:rsidR="00F84CB6" w:rsidRPr="00C44F93" w:rsidRDefault="00F84CB6" w:rsidP="00AA50A7">
      <w:r w:rsidRPr="00C44F93">
        <w:t>ndu13-ka'3an3</w:t>
      </w:r>
    </w:p>
    <w:p w:rsidR="00F84CB6" w:rsidRPr="00C44F93" w:rsidRDefault="00F84CB6" w:rsidP="00AA50A7">
      <w:r w:rsidRPr="00C44F93">
        <w:t>ndu13-ji1nu1=na1</w:t>
      </w:r>
    </w:p>
    <w:p w:rsidR="00F84CB6" w:rsidRDefault="00F84CB6" w:rsidP="00AA50A7">
      <w:r>
        <w:t>ndu13-bi3ta42</w:t>
      </w:r>
    </w:p>
    <w:p w:rsidR="00F84CB6" w:rsidRDefault="00F84CB6" w:rsidP="00AA50A7">
      <w:r>
        <w:t>ndu13-bi1xin1=ra1</w:t>
      </w:r>
    </w:p>
    <w:p w:rsidR="00F84CB6" w:rsidRDefault="00F84CB6" w:rsidP="00AA50A7">
      <w:r>
        <w:t>ndu13-bi1xin1</w:t>
      </w:r>
    </w:p>
    <w:p w:rsidR="00F84CB6" w:rsidRDefault="00F84CB6" w:rsidP="00AA50A7">
      <w:r>
        <w:t>ndu13-ba'1a3=ra2</w:t>
      </w:r>
    </w:p>
    <w:p w:rsidR="00F84CB6" w:rsidRDefault="00F84CB6" w:rsidP="00AA50A7">
      <w:r>
        <w:t>ndu13-ba'1a3=ni42</w:t>
      </w:r>
    </w:p>
    <w:p w:rsidR="00F84CB6" w:rsidRDefault="00F84CB6" w:rsidP="00AA50A7">
      <w:r>
        <w:t>ndu13-ba'1a3=e2</w:t>
      </w:r>
    </w:p>
    <w:p w:rsidR="00F84CB6" w:rsidRDefault="00F84CB6" w:rsidP="00AA50A7">
      <w:r>
        <w:t>ndu13-ba'1a(3)=en4</w:t>
      </w:r>
    </w:p>
    <w:p w:rsidR="00F84CB6" w:rsidRPr="00167038" w:rsidRDefault="00F84CB6" w:rsidP="00AA50A7">
      <w:r w:rsidRPr="00167038">
        <w:rPr>
          <w:highlight w:val="yellow"/>
        </w:rPr>
        <w:t>ndu132yu2 Se cambió a ndu13yu2</w:t>
      </w:r>
    </w:p>
    <w:p w:rsidR="00F84CB6" w:rsidRDefault="00F84CB6" w:rsidP="00AA50A7">
      <w:r w:rsidRPr="00167038">
        <w:rPr>
          <w:highlight w:val="yellow"/>
        </w:rPr>
        <w:t>ndu13-=e2 No se encontró.</w:t>
      </w:r>
    </w:p>
    <w:p w:rsidR="00F84CB6" w:rsidRDefault="00F84CB6" w:rsidP="00AA50A7">
      <w:r>
        <w:t>ndu1[ta1=e1]</w:t>
      </w:r>
    </w:p>
    <w:p w:rsidR="00F84CB6" w:rsidRDefault="00F84CB6" w:rsidP="00AA50A7">
      <w:r w:rsidRPr="00167038">
        <w:rPr>
          <w:highlight w:val="magenta"/>
        </w:rPr>
        <w:t>ndo'o No se encontró</w:t>
      </w:r>
    </w:p>
    <w:p w:rsidR="00F84CB6" w:rsidRDefault="00F84CB6" w:rsidP="00AA50A7">
      <w:r w:rsidRPr="00187F47">
        <w:rPr>
          <w:highlight w:val="yellow"/>
        </w:rPr>
        <w:t>ndoko1o(3)=on4 Se cambió a ndo3ko2o(2)=on4</w:t>
      </w:r>
    </w:p>
    <w:p w:rsidR="00F84CB6" w:rsidRDefault="00F84CB6" w:rsidP="00AA50A7">
      <w:r>
        <w:t>ndo4to'3ni(3)=o4</w:t>
      </w:r>
    </w:p>
    <w:p w:rsidR="00F84CB6" w:rsidRDefault="00F84CB6" w:rsidP="00AA50A7">
      <w:r>
        <w:t>ndo4to3=na2</w:t>
      </w:r>
    </w:p>
    <w:p w:rsidR="00F84CB6" w:rsidRPr="00C44F93" w:rsidRDefault="00F84CB6" w:rsidP="00AA50A7">
      <w:r w:rsidRPr="00C44F93">
        <w:t>ndo4to(3)=e4</w:t>
      </w:r>
    </w:p>
    <w:p w:rsidR="00F84CB6" w:rsidRPr="00C44F93" w:rsidRDefault="00F84CB6" w:rsidP="00AA50A7">
      <w:r w:rsidRPr="00C44F93">
        <w:t>ndo4to(3)=2</w:t>
      </w:r>
    </w:p>
    <w:p w:rsidR="00F84CB6" w:rsidRPr="00187F47" w:rsidRDefault="00F84CB6" w:rsidP="00AA50A7">
      <w:r w:rsidRPr="00187F47">
        <w:rPr>
          <w:highlight w:val="yellow"/>
        </w:rPr>
        <w:t>ndo4so24=a2 Se cambió  a ndo4so14=a2</w:t>
      </w:r>
    </w:p>
    <w:p w:rsidR="00F84CB6" w:rsidRPr="00C44F93" w:rsidRDefault="00F84CB6" w:rsidP="00AA50A7">
      <w:r w:rsidRPr="00C44F93">
        <w:t>ndo4so14=run4</w:t>
      </w:r>
    </w:p>
    <w:p w:rsidR="00F84CB6" w:rsidRDefault="00F84CB6" w:rsidP="00AA50A7">
      <w:r>
        <w:t>ndo'4o4=run4</w:t>
      </w:r>
    </w:p>
    <w:p w:rsidR="00F84CB6" w:rsidRDefault="00F84CB6" w:rsidP="00AA50A7">
      <w:r>
        <w:t>ndo4o4=ri4</w:t>
      </w:r>
    </w:p>
    <w:p w:rsidR="00F84CB6" w:rsidRDefault="00F84CB6" w:rsidP="00AA50A7">
      <w:r>
        <w:t>ndo'4o4=ni42=na(1)=e1</w:t>
      </w:r>
    </w:p>
    <w:p w:rsidR="00F84CB6" w:rsidRDefault="00F84CB6" w:rsidP="00AA50A7">
      <w:r>
        <w:t>ndo'4o4=ni42=an4</w:t>
      </w:r>
    </w:p>
    <w:p w:rsidR="00F84CB6" w:rsidRPr="00187F47" w:rsidRDefault="00F84CB6" w:rsidP="00AA50A7">
      <w:r w:rsidRPr="00187F47">
        <w:rPr>
          <w:highlight w:val="yellow"/>
        </w:rPr>
        <w:t>ndo'4o4=ndu(3)=a2 Se cambió a ndo'4o4=ndu(2)=a2</w:t>
      </w:r>
    </w:p>
    <w:p w:rsidR="00F84CB6" w:rsidRDefault="00F84CB6" w:rsidP="00AA50A7">
      <w:r>
        <w:t>ndo'4o4=lu3=ri4</w:t>
      </w:r>
    </w:p>
    <w:p w:rsidR="00F84CB6" w:rsidRPr="00187F47" w:rsidRDefault="00F84CB6" w:rsidP="00AA50A7">
      <w:r w:rsidRPr="00187F47">
        <w:rPr>
          <w:highlight w:val="yellow"/>
        </w:rPr>
        <w:t>ndo'4o4=a2 Se cambió a ndo'4o(4)=a2</w:t>
      </w:r>
    </w:p>
    <w:p w:rsidR="00F84CB6" w:rsidRPr="00187F47" w:rsidRDefault="00F84CB6" w:rsidP="00AA50A7">
      <w:r w:rsidRPr="00187F47">
        <w:rPr>
          <w:highlight w:val="yellow"/>
        </w:rPr>
        <w:t>ndo'4o2 Se cambió a ndo'4o1</w:t>
      </w:r>
    </w:p>
    <w:p w:rsidR="00F84CB6" w:rsidRDefault="00F84CB6" w:rsidP="00AA50A7">
      <w:r>
        <w:t>ndo4o13=run4</w:t>
      </w:r>
    </w:p>
    <w:p w:rsidR="00F84CB6" w:rsidRDefault="00F84CB6" w:rsidP="00AA50A7">
      <w:r>
        <w:t>ndo4o13=ra3</w:t>
      </w:r>
    </w:p>
    <w:p w:rsidR="00F84CB6" w:rsidRDefault="00F84CB6" w:rsidP="00AA50A7">
      <w:r>
        <w:t>ndo4o13=ni4(2)=a2</w:t>
      </w:r>
    </w:p>
    <w:p w:rsidR="00F84CB6" w:rsidRPr="00187F47" w:rsidRDefault="00F84CB6" w:rsidP="00187F47">
      <w:pPr>
        <w:tabs>
          <w:tab w:val="left" w:pos="2200"/>
        </w:tabs>
      </w:pPr>
      <w:r w:rsidRPr="00187F47">
        <w:rPr>
          <w:highlight w:val="yellow"/>
        </w:rPr>
        <w:t>ndo'4o1=a1 Se cambió a ndo'4o(1)=a1</w:t>
      </w:r>
    </w:p>
    <w:p w:rsidR="00F84CB6" w:rsidRDefault="00F84CB6" w:rsidP="00AA50A7">
      <w:r>
        <w:t>ndo4o1(3)=a3</w:t>
      </w:r>
    </w:p>
    <w:p w:rsidR="00F84CB6" w:rsidRPr="00187F47" w:rsidRDefault="00F84CB6" w:rsidP="00AA50A7">
      <w:r w:rsidRPr="00187F47">
        <w:rPr>
          <w:highlight w:val="yellow"/>
        </w:rPr>
        <w:t>ndo'4o(3)=2 Se cambió a ndo'4o(4)=2</w:t>
      </w:r>
    </w:p>
    <w:p w:rsidR="00F84CB6" w:rsidRDefault="00F84CB6" w:rsidP="00AA50A7">
      <w:r>
        <w:t>ndo4ni'3i3=ri4=a3</w:t>
      </w:r>
    </w:p>
    <w:p w:rsidR="00F84CB6" w:rsidRDefault="00F84CB6" w:rsidP="00AA50A7">
      <w:r>
        <w:t>ndo4ni'3i3=na(2)=e2</w:t>
      </w:r>
    </w:p>
    <w:p w:rsidR="00F84CB6" w:rsidRPr="00187F47" w:rsidRDefault="00F84CB6" w:rsidP="00AA50A7">
      <w:r w:rsidRPr="004E7196">
        <w:rPr>
          <w:highlight w:val="yellow"/>
        </w:rPr>
        <w:t>ndo4ko3yo3=ra4 Se cambió a ndo4-ko3yo3=ra4</w:t>
      </w:r>
    </w:p>
    <w:p w:rsidR="00F84CB6" w:rsidRPr="004E7196" w:rsidRDefault="00F84CB6" w:rsidP="00AA50A7">
      <w:r w:rsidRPr="004E7196">
        <w:rPr>
          <w:highlight w:val="yellow"/>
        </w:rPr>
        <w:t>ndo4ko3yo3=na2 Se cambió a ndo4-ko3yo3=na2</w:t>
      </w:r>
    </w:p>
    <w:p w:rsidR="00F84CB6" w:rsidRDefault="00F84CB6" w:rsidP="00AA50A7">
      <w:r>
        <w:t>ndo4ko3to3=na2=na1</w:t>
      </w:r>
    </w:p>
    <w:p w:rsidR="00F84CB6" w:rsidRPr="004E7196" w:rsidRDefault="00F84CB6" w:rsidP="00AA50A7">
      <w:r w:rsidRPr="004E7196">
        <w:rPr>
          <w:highlight w:val="yellow"/>
        </w:rPr>
        <w:t>ndo4-ko3to3 Se cambió a ndo4ko3to3</w:t>
      </w:r>
    </w:p>
    <w:p w:rsidR="00F84CB6" w:rsidRDefault="00F84CB6" w:rsidP="00AA50A7">
      <w:r>
        <w:t>ndo4ko3to2=ni42</w:t>
      </w:r>
    </w:p>
    <w:p w:rsidR="00F84CB6" w:rsidRDefault="00F84CB6" w:rsidP="00AA50A7">
      <w:r>
        <w:t>ndo4ko3o4=ndu1</w:t>
      </w:r>
    </w:p>
    <w:p w:rsidR="00F84CB6" w:rsidRDefault="00F84CB6" w:rsidP="00AA50A7">
      <w:r>
        <w:t>ndo4ko3o(4)=on4</w:t>
      </w:r>
    </w:p>
    <w:p w:rsidR="00F84CB6" w:rsidRDefault="00F84CB6" w:rsidP="00AA50A7">
      <w:r>
        <w:t>ndo4ko3o(4)=e4=e2</w:t>
      </w:r>
    </w:p>
    <w:p w:rsidR="00F84CB6" w:rsidRDefault="00F84CB6" w:rsidP="00AA50A7">
      <w:r>
        <w:t>ndo4ko3o(4)=an4</w:t>
      </w:r>
    </w:p>
    <w:p w:rsidR="00F84CB6" w:rsidRDefault="00F84CB6" w:rsidP="00AA50A7">
      <w:r>
        <w:t>ndo4-ko'3ni4=na(2)=e2</w:t>
      </w:r>
    </w:p>
    <w:p w:rsidR="00F84CB6" w:rsidRPr="004E7196" w:rsidRDefault="00F84CB6" w:rsidP="00AA50A7">
      <w:r w:rsidRPr="004E7196">
        <w:rPr>
          <w:highlight w:val="yellow"/>
        </w:rPr>
        <w:t>ndo4ko'3ni3=na2 Se cambió a ndo4-ko'3ni3=na2</w:t>
      </w:r>
    </w:p>
    <w:p w:rsidR="00F84CB6" w:rsidRDefault="00F84CB6" w:rsidP="00AA50A7">
      <w:r>
        <w:t>ndo4-ko3ko3</w:t>
      </w:r>
    </w:p>
    <w:p w:rsidR="00F84CB6" w:rsidRPr="00753B71" w:rsidRDefault="00F84CB6" w:rsidP="00AA50A7">
      <w:r w:rsidRPr="00753B71">
        <w:rPr>
          <w:highlight w:val="yellow"/>
        </w:rPr>
        <w:t>ndo4ko3ko3 Se cambió a ndo4-ko3ko3</w:t>
      </w:r>
    </w:p>
    <w:p w:rsidR="00F84CB6" w:rsidRDefault="00F84CB6" w:rsidP="00AA50A7">
      <w:r>
        <w:t>ndo4ko2o2=ra1</w:t>
      </w:r>
    </w:p>
    <w:p w:rsidR="00F84CB6" w:rsidRDefault="00F84CB6" w:rsidP="00AA50A7">
      <w:r>
        <w:t>ndo4ko2o2=ndu1</w:t>
      </w:r>
    </w:p>
    <w:p w:rsidR="00F84CB6" w:rsidRDefault="00F84CB6" w:rsidP="00AA50A7">
      <w:r>
        <w:t>ndo4ko2o(2)=a2</w:t>
      </w:r>
    </w:p>
    <w:p w:rsidR="00F84CB6" w:rsidRPr="00753B71" w:rsidRDefault="00F84CB6" w:rsidP="00AA50A7">
      <w:r w:rsidRPr="00753B71">
        <w:rPr>
          <w:highlight w:val="yellow"/>
        </w:rPr>
        <w:t>ndo4ko2 Se cambió a ndo4ko3</w:t>
      </w:r>
    </w:p>
    <w:p w:rsidR="00F84CB6" w:rsidRDefault="00F84CB6" w:rsidP="00AA50A7">
      <w:r>
        <w:t>ndo4-ko1so1</w:t>
      </w:r>
    </w:p>
    <w:p w:rsidR="00F84CB6" w:rsidRDefault="00F84CB6" w:rsidP="00AA50A7">
      <w:r w:rsidRPr="00753B71">
        <w:rPr>
          <w:highlight w:val="magenta"/>
        </w:rPr>
        <w:t>ndo4ko1o3=na(2)=e2 No se encontró, tal vez ya se cambió.</w:t>
      </w:r>
    </w:p>
    <w:p w:rsidR="00F84CB6" w:rsidRPr="00753B71" w:rsidRDefault="00F84CB6" w:rsidP="00AA50A7">
      <w:r w:rsidRPr="00753B71">
        <w:rPr>
          <w:highlight w:val="yellow"/>
        </w:rPr>
        <w:t>ndo4ko1o(3)=e4 Se cambió a ndo4-ko1o(3)=e4</w:t>
      </w:r>
    </w:p>
    <w:p w:rsidR="00F84CB6" w:rsidRDefault="00F84CB6" w:rsidP="00AA50A7">
      <w:r>
        <w:t>ndo4-ko1nde3e3</w:t>
      </w:r>
    </w:p>
    <w:p w:rsidR="00F84CB6" w:rsidRPr="00753B71" w:rsidRDefault="00F84CB6" w:rsidP="00AA50A7">
      <w:r w:rsidRPr="00753B71">
        <w:rPr>
          <w:highlight w:val="yellow"/>
        </w:rPr>
        <w:t>ndo4ko1ko3 Se cambió a ndo4-ko1ko3 (3)</w:t>
      </w:r>
    </w:p>
    <w:p w:rsidR="00F84CB6" w:rsidRDefault="00F84CB6" w:rsidP="00AA50A7">
      <w:r w:rsidRPr="00753B71">
        <w:rPr>
          <w:highlight w:val="yellow"/>
        </w:rPr>
        <w:t>ndo4=a2 Se pegó a la raíz a3sa3, estaba separada.</w:t>
      </w:r>
    </w:p>
    <w:p w:rsidR="00F84CB6" w:rsidRPr="00753B71" w:rsidRDefault="00F84CB6" w:rsidP="00AA50A7">
      <w:r w:rsidRPr="00753B71">
        <w:rPr>
          <w:highlight w:val="magenta"/>
        </w:rPr>
        <w:t>ndo'4 Se encontró como ndo'4…,</w:t>
      </w:r>
    </w:p>
    <w:p w:rsidR="00F84CB6" w:rsidRPr="007E166B" w:rsidRDefault="00F84CB6" w:rsidP="00AA50A7">
      <w:pPr>
        <w:rPr>
          <w:lang w:val="en-US"/>
        </w:rPr>
      </w:pPr>
      <w:r w:rsidRPr="007E166B">
        <w:rPr>
          <w:lang w:val="en-US"/>
        </w:rPr>
        <w:t>ndo3to3=ra3</w:t>
      </w:r>
    </w:p>
    <w:p w:rsidR="00F84CB6" w:rsidRPr="00824385" w:rsidRDefault="00F84CB6" w:rsidP="00AA50A7">
      <w:pPr>
        <w:rPr>
          <w:lang w:val="en-US"/>
        </w:rPr>
      </w:pPr>
      <w:r w:rsidRPr="00824385">
        <w:rPr>
          <w:lang w:val="en-US"/>
        </w:rPr>
        <w:t>ndo3to3=na2</w:t>
      </w:r>
    </w:p>
    <w:p w:rsidR="00F84CB6" w:rsidRPr="00824385" w:rsidRDefault="00F84CB6" w:rsidP="00AA50A7">
      <w:pPr>
        <w:rPr>
          <w:lang w:val="en-US"/>
        </w:rPr>
      </w:pPr>
      <w:r w:rsidRPr="00824385">
        <w:rPr>
          <w:lang w:val="en-US"/>
        </w:rPr>
        <w:t>ndo3to(3)=e4</w:t>
      </w:r>
    </w:p>
    <w:p w:rsidR="00F84CB6" w:rsidRPr="00824385" w:rsidRDefault="00F84CB6" w:rsidP="00AA50A7">
      <w:pPr>
        <w:rPr>
          <w:lang w:val="en-US"/>
        </w:rPr>
      </w:pPr>
      <w:r w:rsidRPr="00824385">
        <w:rPr>
          <w:lang w:val="en-US"/>
        </w:rPr>
        <w:t>ndo3so(4)=on4=ri4</w:t>
      </w:r>
    </w:p>
    <w:p w:rsidR="00F84CB6" w:rsidRPr="007E166B" w:rsidRDefault="00F84CB6" w:rsidP="00AA50A7">
      <w:r w:rsidRPr="007E166B">
        <w:t>ndo3so(4)=an4=ya3</w:t>
      </w:r>
    </w:p>
    <w:p w:rsidR="00F84CB6" w:rsidRDefault="00F84CB6" w:rsidP="00AA50A7">
      <w:r>
        <w:t>ndo3o3=ni4(2)=a2</w:t>
      </w:r>
    </w:p>
    <w:p w:rsidR="00F84CB6" w:rsidRDefault="00F84CB6" w:rsidP="00AA50A7">
      <w:r>
        <w:t>ndo3o3=ndo4</w:t>
      </w:r>
    </w:p>
    <w:p w:rsidR="00F84CB6" w:rsidRDefault="00F84CB6" w:rsidP="00AA50A7">
      <w:r>
        <w:t>ndo3o3=lu3=run4</w:t>
      </w:r>
    </w:p>
    <w:p w:rsidR="00F84CB6" w:rsidRDefault="00F84CB6" w:rsidP="00AA50A7">
      <w:r w:rsidRPr="007E166B">
        <w:rPr>
          <w:highlight w:val="magenta"/>
        </w:rPr>
        <w:t>ndo'3o3, Fue error de pronunciación, no es palabra.</w:t>
      </w:r>
    </w:p>
    <w:p w:rsidR="00F84CB6" w:rsidRDefault="00F84CB6" w:rsidP="00AA50A7">
      <w:r>
        <w:t>ndo3o(3)=2</w:t>
      </w:r>
    </w:p>
    <w:p w:rsidR="00F84CB6" w:rsidRDefault="00F84CB6" w:rsidP="00AA50A7">
      <w:r>
        <w:t>ndo3ni'3i3=ra2</w:t>
      </w:r>
    </w:p>
    <w:p w:rsidR="00F84CB6" w:rsidRDefault="00F84CB6" w:rsidP="00AA50A7">
      <w:r>
        <w:t>ndo3ni'3i3=ndo4</w:t>
      </w:r>
    </w:p>
    <w:p w:rsidR="00F84CB6" w:rsidRDefault="00F84CB6" w:rsidP="00AA50A7">
      <w:r>
        <w:t>ndo3ni'3i3=na2=ra1</w:t>
      </w:r>
    </w:p>
    <w:p w:rsidR="00F84CB6" w:rsidRDefault="00F84CB6" w:rsidP="00AA50A7">
      <w:r>
        <w:t>ndo3ni'3i(3)=o4=na2</w:t>
      </w:r>
    </w:p>
    <w:p w:rsidR="00F84CB6" w:rsidRDefault="00F84CB6" w:rsidP="00AA50A7">
      <w:r>
        <w:t>ndo3ni'3i(3)=o4=e2</w:t>
      </w:r>
    </w:p>
    <w:p w:rsidR="00F84CB6" w:rsidRDefault="00F84CB6" w:rsidP="00AA50A7">
      <w:r>
        <w:t>ndo3ni'3i(3)=2=ri4</w:t>
      </w:r>
    </w:p>
    <w:p w:rsidR="00F84CB6" w:rsidRPr="007E166B" w:rsidRDefault="00F84CB6" w:rsidP="00AA50A7">
      <w:r>
        <w:rPr>
          <w:noProof/>
          <w:lang w:val="es-MX" w:eastAsia="es-MX"/>
        </w:rPr>
        <w:pict>
          <v:shape id="_x0000_s1039" type="#_x0000_t202" style="position:absolute;margin-left:99pt;margin-top:4.85pt;width:162pt;height:36pt;z-index:251671552">
            <v:textbox>
              <w:txbxContent>
                <w:p w:rsidR="00F84CB6" w:rsidRPr="007E166B" w:rsidRDefault="00F84CB6">
                  <w:pPr>
                    <w:rPr>
                      <w:lang w:val="es-MX"/>
                    </w:rPr>
                  </w:pPr>
                  <w:r w:rsidRPr="007E166B">
                    <w:rPr>
                      <w:highlight w:val="magenta"/>
                      <w:lang w:val="es-MX"/>
                    </w:rPr>
                    <w:t>Discutir primero cómo debe quedar y luego cambiar.</w:t>
                  </w:r>
                </w:p>
              </w:txbxContent>
            </v:textbox>
          </v:shape>
        </w:pict>
      </w:r>
      <w:r w:rsidRPr="007E166B">
        <w:rPr>
          <w:highlight w:val="yellow"/>
        </w:rPr>
        <w:t>ndo3ko3yo3 Se cambió a ndo3-ko3yo3</w:t>
      </w:r>
    </w:p>
    <w:p w:rsidR="00F84CB6" w:rsidRPr="00C44F93" w:rsidRDefault="00F84CB6" w:rsidP="00AA50A7">
      <w:pPr>
        <w:rPr>
          <w:lang w:val="en-US"/>
        </w:rPr>
      </w:pPr>
      <w:r w:rsidRPr="00C44F93">
        <w:rPr>
          <w:lang w:val="en-US"/>
        </w:rPr>
        <w:t>ndo3-ko3to3=na3</w:t>
      </w:r>
    </w:p>
    <w:p w:rsidR="00F84CB6" w:rsidRPr="00824385" w:rsidRDefault="00F84CB6" w:rsidP="00AA50A7">
      <w:pPr>
        <w:rPr>
          <w:lang w:val="en-US"/>
        </w:rPr>
      </w:pPr>
      <w:r w:rsidRPr="00824385">
        <w:rPr>
          <w:lang w:val="en-US"/>
        </w:rPr>
        <w:t>ndo3ko3to3=na2</w:t>
      </w:r>
    </w:p>
    <w:p w:rsidR="00F84CB6" w:rsidRPr="00824385" w:rsidRDefault="00F84CB6" w:rsidP="00AA50A7">
      <w:pPr>
        <w:rPr>
          <w:lang w:val="en-US"/>
        </w:rPr>
      </w:pPr>
      <w:r w:rsidRPr="00824385">
        <w:rPr>
          <w:lang w:val="en-US"/>
        </w:rPr>
        <w:t>ndo3ko3to(3)=on4</w:t>
      </w:r>
    </w:p>
    <w:p w:rsidR="00F84CB6" w:rsidRPr="00C44F93" w:rsidRDefault="00F84CB6" w:rsidP="00AA50A7">
      <w:r w:rsidRPr="00C44F93">
        <w:t>ndo3ko3to(3)=2</w:t>
      </w:r>
    </w:p>
    <w:p w:rsidR="00F84CB6" w:rsidRDefault="00F84CB6" w:rsidP="00AA50A7">
      <w:r>
        <w:t>ndo3ko3o4=run4</w:t>
      </w:r>
    </w:p>
    <w:p w:rsidR="00F84CB6" w:rsidRPr="007E166B" w:rsidRDefault="00F84CB6" w:rsidP="00AA50A7">
      <w:r w:rsidRPr="007E166B">
        <w:rPr>
          <w:highlight w:val="yellow"/>
        </w:rPr>
        <w:t>ndo3ko3o4=ra3=ri4 Se cambió a ndo3ko3o4=ra2=ri4</w:t>
      </w:r>
    </w:p>
    <w:p w:rsidR="00F84CB6" w:rsidRDefault="00F84CB6" w:rsidP="00AA50A7">
      <w:r>
        <w:t>ndo3ko3o4=ra2=ña4</w:t>
      </w:r>
    </w:p>
    <w:p w:rsidR="00F84CB6" w:rsidRDefault="00F84CB6" w:rsidP="00AA50A7">
      <w:r>
        <w:t>ndo3ko3o4=ra2</w:t>
      </w:r>
    </w:p>
    <w:p w:rsidR="00F84CB6" w:rsidRDefault="00F84CB6" w:rsidP="00AA50A7">
      <w:r>
        <w:t>ndo3ko3o4=ni42=o4</w:t>
      </w:r>
    </w:p>
    <w:p w:rsidR="00F84CB6" w:rsidRDefault="00F84CB6" w:rsidP="00AA50A7">
      <w:r>
        <w:t>ndo3ko3o4=ndu(2)=a2</w:t>
      </w:r>
    </w:p>
    <w:p w:rsidR="00F84CB6" w:rsidRDefault="00F84CB6" w:rsidP="00AA50A7">
      <w:r>
        <w:t>ndo3ko3o4=ndo4=ra2</w:t>
      </w:r>
    </w:p>
    <w:p w:rsidR="00F84CB6" w:rsidRPr="007E166B" w:rsidRDefault="00F84CB6" w:rsidP="00AA50A7">
      <w:r w:rsidRPr="007E166B">
        <w:rPr>
          <w:highlight w:val="yellow"/>
        </w:rPr>
        <w:t>ndo3ko3o4=e4=e2 Se cambió a ndo3ko3o(4)=e4=e2</w:t>
      </w:r>
    </w:p>
    <w:p w:rsidR="00F84CB6" w:rsidRDefault="00F84CB6" w:rsidP="00AA50A7">
      <w:r>
        <w:t>ndo3ko3o4=2=ña4</w:t>
      </w:r>
    </w:p>
    <w:p w:rsidR="00F84CB6" w:rsidRPr="007E166B" w:rsidRDefault="00F84CB6" w:rsidP="00AA50A7">
      <w:r w:rsidRPr="007E166B">
        <w:rPr>
          <w:highlight w:val="yellow"/>
        </w:rPr>
        <w:t>ndo3ko3o2=on4 Se cambió  a ndo3ko3o(2)=on4</w:t>
      </w:r>
    </w:p>
    <w:p w:rsidR="00F84CB6" w:rsidRDefault="00F84CB6" w:rsidP="00AA50A7">
      <w:r>
        <w:t>ndo3ko3o2[=yu1]</w:t>
      </w:r>
    </w:p>
    <w:p w:rsidR="00F84CB6" w:rsidRDefault="00F84CB6" w:rsidP="00AA50A7">
      <w:r>
        <w:t>ndo3ko3o2</w:t>
      </w:r>
    </w:p>
    <w:p w:rsidR="00F84CB6" w:rsidRDefault="00F84CB6" w:rsidP="00AA50A7">
      <w:r>
        <w:t>ndo3ko3o(4)=on4=run4</w:t>
      </w:r>
    </w:p>
    <w:p w:rsidR="00F84CB6" w:rsidRDefault="00F84CB6" w:rsidP="00AA50A7">
      <w:r>
        <w:t>ndo3ko3o(4)=on4=ra2</w:t>
      </w:r>
    </w:p>
    <w:p w:rsidR="00F84CB6" w:rsidRDefault="00F84CB6" w:rsidP="00AA50A7">
      <w:r>
        <w:t>ndo3ko3o(4)=on4=ndu2</w:t>
      </w:r>
    </w:p>
    <w:p w:rsidR="00F84CB6" w:rsidRDefault="00F84CB6" w:rsidP="00AA50A7">
      <w:r>
        <w:t>ndo3ko3o(4)=e4=ri4</w:t>
      </w:r>
    </w:p>
    <w:p w:rsidR="00F84CB6" w:rsidRDefault="00F84CB6" w:rsidP="00AA50A7">
      <w:r w:rsidRPr="00252989">
        <w:rPr>
          <w:highlight w:val="yellow"/>
        </w:rPr>
        <w:t>ndo3ko3o(4)=e4=ña1 Se cambió a ndo3ko3o(4)=e4 ña1</w:t>
      </w:r>
    </w:p>
    <w:p w:rsidR="00F84CB6" w:rsidRPr="00252989" w:rsidRDefault="00F84CB6" w:rsidP="00252989">
      <w:pPr>
        <w:tabs>
          <w:tab w:val="left" w:pos="3700"/>
        </w:tabs>
      </w:pPr>
      <w:r w:rsidRPr="00252989">
        <w:rPr>
          <w:highlight w:val="yellow"/>
        </w:rPr>
        <w:t>ndo3ko'3ni3 Se cambió a ndo3-ko'3ni3 (2)</w:t>
      </w:r>
    </w:p>
    <w:p w:rsidR="00F84CB6" w:rsidRPr="00252989" w:rsidRDefault="00F84CB6" w:rsidP="00AA50A7">
      <w:r w:rsidRPr="00252989">
        <w:rPr>
          <w:highlight w:val="yellow"/>
        </w:rPr>
        <w:t>ndo3ko3nde3e(3)=a2 Se cambió a ndo3-ko3nde3e(3)=a2</w:t>
      </w:r>
    </w:p>
    <w:p w:rsidR="00F84CB6" w:rsidRDefault="00F84CB6" w:rsidP="00AA50A7">
      <w:r>
        <w:t>ndo3ko3=ri4</w:t>
      </w:r>
    </w:p>
    <w:p w:rsidR="00F84CB6" w:rsidRDefault="00F84CB6" w:rsidP="00AA50A7">
      <w:r>
        <w:t>ndo3ko3=ra4</w:t>
      </w:r>
    </w:p>
    <w:p w:rsidR="00F84CB6" w:rsidRDefault="00F84CB6" w:rsidP="00AA50A7">
      <w:r>
        <w:t>ndo3ko2o2=yu1</w:t>
      </w:r>
    </w:p>
    <w:p w:rsidR="00F84CB6" w:rsidRDefault="00F84CB6" w:rsidP="00AA50A7">
      <w:r>
        <w:t>ndo3ko2o2=ra1</w:t>
      </w:r>
    </w:p>
    <w:p w:rsidR="00F84CB6" w:rsidRDefault="00F84CB6" w:rsidP="00AA50A7">
      <w:r>
        <w:t>ndo3ko2o2=ndu1</w:t>
      </w:r>
    </w:p>
    <w:p w:rsidR="00F84CB6" w:rsidRDefault="00F84CB6" w:rsidP="00AA50A7">
      <w:r>
        <w:t>ndo3ko2o2=na1</w:t>
      </w:r>
    </w:p>
    <w:p w:rsidR="00F84CB6" w:rsidRDefault="00F84CB6" w:rsidP="00AA50A7">
      <w:r>
        <w:t>ndo3ko2o2=lu(3)=2</w:t>
      </w:r>
    </w:p>
    <w:p w:rsidR="00F84CB6" w:rsidRDefault="00F84CB6" w:rsidP="00AA50A7">
      <w:r>
        <w:t>ndo3ko2=ni42</w:t>
      </w:r>
    </w:p>
    <w:p w:rsidR="00F84CB6" w:rsidRDefault="00F84CB6" w:rsidP="00AA50A7">
      <w:r>
        <w:t>ndo3ko1so4=ndo4</w:t>
      </w:r>
    </w:p>
    <w:p w:rsidR="00F84CB6" w:rsidRDefault="00F84CB6" w:rsidP="00AA50A7">
      <w:r>
        <w:t>ndo3ko1so(4)=on4</w:t>
      </w:r>
    </w:p>
    <w:p w:rsidR="00F84CB6" w:rsidRPr="00252989" w:rsidRDefault="00F84CB6" w:rsidP="00AA50A7">
      <w:r w:rsidRPr="00252989">
        <w:rPr>
          <w:highlight w:val="yellow"/>
        </w:rPr>
        <w:t>ndo3ko1o3=yu1 Se cambió a ndo3ko2o2=yu1</w:t>
      </w:r>
    </w:p>
    <w:p w:rsidR="00F84CB6" w:rsidRDefault="00F84CB6" w:rsidP="00AA50A7">
      <w:r>
        <w:t>ndo3ko1o3=ra3</w:t>
      </w:r>
    </w:p>
    <w:p w:rsidR="00F84CB6" w:rsidRDefault="00F84CB6" w:rsidP="00AA50A7">
      <w:r>
        <w:t>ndo3-ko1o3=ndo4</w:t>
      </w:r>
    </w:p>
    <w:p w:rsidR="00F84CB6" w:rsidRDefault="00F84CB6" w:rsidP="00AA50A7">
      <w:r>
        <w:t>ndo3ko1o3=na3</w:t>
      </w:r>
    </w:p>
    <w:p w:rsidR="00F84CB6" w:rsidRDefault="00F84CB6" w:rsidP="00AA50A7">
      <w:r>
        <w:t>ndo3ko1o3=na2</w:t>
      </w:r>
    </w:p>
    <w:p w:rsidR="00F84CB6" w:rsidRDefault="00F84CB6" w:rsidP="00AA50A7">
      <w:r>
        <w:t>ndo3ko1o3=lu(3)=2</w:t>
      </w:r>
    </w:p>
    <w:p w:rsidR="00F84CB6" w:rsidRPr="002E5399" w:rsidRDefault="00F84CB6" w:rsidP="00AA50A7">
      <w:r w:rsidRPr="002E5399">
        <w:rPr>
          <w:highlight w:val="yellow"/>
        </w:rPr>
        <w:t>ndo3ko1o3=a3 Se cambió a ndo3ko1o(3)=a3</w:t>
      </w:r>
    </w:p>
    <w:p w:rsidR="00F84CB6" w:rsidRDefault="00F84CB6" w:rsidP="00AA50A7">
      <w:r>
        <w:t>ndo3-ko1o3</w:t>
      </w:r>
    </w:p>
    <w:p w:rsidR="00F84CB6" w:rsidRDefault="00F84CB6" w:rsidP="00AA50A7">
      <w:r w:rsidRPr="002E5399">
        <w:rPr>
          <w:highlight w:val="magenta"/>
        </w:rPr>
        <w:t>ndo3ko1o(3)=on4</w:t>
      </w:r>
    </w:p>
    <w:p w:rsidR="00F84CB6" w:rsidRPr="00753B71" w:rsidRDefault="00F84CB6" w:rsidP="00AA50A7">
      <w:r w:rsidRPr="00753B71">
        <w:rPr>
          <w:highlight w:val="yellow"/>
        </w:rPr>
        <w:t>ndo3ko1o(3)=e4 Se cambió a ndo3-ko1o(3)=e4</w:t>
      </w:r>
    </w:p>
    <w:p w:rsidR="00F84CB6" w:rsidRDefault="00F84CB6" w:rsidP="00AA50A7">
      <w:r>
        <w:t>ndo3-ko1ko3=na2</w:t>
      </w:r>
    </w:p>
    <w:p w:rsidR="00F84CB6" w:rsidRDefault="00F84CB6" w:rsidP="00AA50A7">
      <w:r>
        <w:t>ndo3-ko1ko3=a2</w:t>
      </w:r>
    </w:p>
    <w:p w:rsidR="00F84CB6" w:rsidRPr="002E5399" w:rsidRDefault="00F84CB6" w:rsidP="00AA50A7">
      <w:r w:rsidRPr="002E5399">
        <w:rPr>
          <w:highlight w:val="yellow"/>
        </w:rPr>
        <w:t>ndo3ko1ko3 Se cambió a ndo3-ko1ko3</w:t>
      </w:r>
    </w:p>
    <w:p w:rsidR="00F84CB6" w:rsidRDefault="00F84CB6" w:rsidP="00AA50A7">
      <w:r>
        <w:t>ndo3ko(3)=a3</w:t>
      </w:r>
    </w:p>
    <w:p w:rsidR="00F84CB6" w:rsidRDefault="00F84CB6" w:rsidP="00AA50A7">
      <w:r w:rsidRPr="002E5399">
        <w:rPr>
          <w:highlight w:val="magenta"/>
        </w:rPr>
        <w:t>ndo'3 Se encontró como ndo'3…,</w:t>
      </w:r>
    </w:p>
    <w:p w:rsidR="00F84CB6" w:rsidRDefault="00F84CB6" w:rsidP="00AA50A7">
      <w:r>
        <w:t>ndo1o4=na2</w:t>
      </w:r>
    </w:p>
    <w:p w:rsidR="00F84CB6" w:rsidRDefault="00F84CB6" w:rsidP="00AA50A7">
      <w:r>
        <w:t>ndo1o3=ra4</w:t>
      </w:r>
    </w:p>
    <w:p w:rsidR="00F84CB6" w:rsidRDefault="00F84CB6" w:rsidP="00AA50A7">
      <w:r>
        <w:t>ndo1o3=ra3</w:t>
      </w:r>
    </w:p>
    <w:p w:rsidR="00F84CB6" w:rsidRDefault="00F84CB6" w:rsidP="00AA50A7">
      <w:r>
        <w:t>ndo1o3=ndu3</w:t>
      </w:r>
    </w:p>
    <w:p w:rsidR="00F84CB6" w:rsidRDefault="00F84CB6" w:rsidP="00AA50A7">
      <w:r>
        <w:t>ndo1o3=ña4</w:t>
      </w:r>
    </w:p>
    <w:p w:rsidR="00F84CB6" w:rsidRDefault="00F84CB6" w:rsidP="00AA50A7">
      <w:r>
        <w:t>ndo1o3=lu(3)=an4</w:t>
      </w:r>
    </w:p>
    <w:p w:rsidR="00F84CB6" w:rsidRDefault="00F84CB6" w:rsidP="00AA50A7">
      <w:r>
        <w:t>ndo1o3=lu(3)=a2</w:t>
      </w:r>
    </w:p>
    <w:p w:rsidR="00F84CB6" w:rsidRPr="00C81A55" w:rsidRDefault="00F84CB6" w:rsidP="00AA50A7">
      <w:r w:rsidRPr="00C81A55">
        <w:rPr>
          <w:highlight w:val="yellow"/>
        </w:rPr>
        <w:t>ndo1-ni'1i3=ndo4 Se cambió a ndo1ni'1i3=ndo4</w:t>
      </w:r>
    </w:p>
    <w:p w:rsidR="00F84CB6" w:rsidRDefault="00F84CB6" w:rsidP="00AA50A7">
      <w:r>
        <w:t>ndo1ko1to3</w:t>
      </w:r>
    </w:p>
    <w:p w:rsidR="00F84CB6" w:rsidRDefault="00F84CB6" w:rsidP="00AA50A7">
      <w:r>
        <w:t>ndo14o13=ndo4</w:t>
      </w:r>
    </w:p>
    <w:p w:rsidR="00F84CB6" w:rsidRDefault="00F84CB6" w:rsidP="00AA50A7">
      <w:r>
        <w:t>ndo14o13=a2</w:t>
      </w:r>
    </w:p>
    <w:p w:rsidR="00F84CB6" w:rsidRDefault="00F84CB6" w:rsidP="00AA50A7">
      <w:r>
        <w:t>ndo14o13=2</w:t>
      </w:r>
    </w:p>
    <w:p w:rsidR="00F84CB6" w:rsidRDefault="00F84CB6" w:rsidP="00AA50A7">
      <w:r>
        <w:t>ndo14ni'3i(3)=un4</w:t>
      </w:r>
    </w:p>
    <w:p w:rsidR="00F84CB6" w:rsidRDefault="00F84CB6" w:rsidP="00AA50A7">
      <w:r>
        <w:t>ndo14ko3o4=ndo4=a2</w:t>
      </w:r>
    </w:p>
    <w:p w:rsidR="00F84CB6" w:rsidRDefault="00F84CB6" w:rsidP="00AA50A7">
      <w:r>
        <w:t>ndo14ko3o4=na2</w:t>
      </w:r>
    </w:p>
    <w:p w:rsidR="00F84CB6" w:rsidRDefault="00F84CB6" w:rsidP="00AA50A7">
      <w:r>
        <w:t>ndo14ko3o4=2=ña4</w:t>
      </w:r>
    </w:p>
    <w:p w:rsidR="00F84CB6" w:rsidRDefault="00F84CB6" w:rsidP="00AA50A7">
      <w:r>
        <w:t>ndo14ko3o(4)=on4=ra2</w:t>
      </w:r>
    </w:p>
    <w:p w:rsidR="00F84CB6" w:rsidRDefault="00F84CB6" w:rsidP="00AA50A7">
      <w:r>
        <w:t>ndo14ko3o(4)=on4=na2</w:t>
      </w:r>
    </w:p>
    <w:p w:rsidR="00F84CB6" w:rsidRDefault="00F84CB6" w:rsidP="00AA50A7">
      <w:r w:rsidRPr="00C81A55">
        <w:rPr>
          <w:highlight w:val="magenta"/>
        </w:rPr>
        <w:t>ndo13xo4ko1o3</w:t>
      </w:r>
    </w:p>
    <w:p w:rsidR="00F84CB6" w:rsidRDefault="00F84CB6" w:rsidP="00AA50A7">
      <w:r>
        <w:t>ndo13to3=ndu2</w:t>
      </w:r>
    </w:p>
    <w:p w:rsidR="00F84CB6" w:rsidRDefault="00F84CB6" w:rsidP="00AA50A7">
      <w:r>
        <w:t>ndo13-to1o(1)=a1</w:t>
      </w:r>
    </w:p>
    <w:p w:rsidR="00F84CB6" w:rsidRPr="00824385" w:rsidRDefault="00F84CB6" w:rsidP="00AA50A7">
      <w:pPr>
        <w:rPr>
          <w:lang w:val="en-US"/>
        </w:rPr>
      </w:pPr>
      <w:r w:rsidRPr="00824385">
        <w:rPr>
          <w:lang w:val="en-US"/>
        </w:rPr>
        <w:t>ndo13to(3)=on4</w:t>
      </w:r>
    </w:p>
    <w:p w:rsidR="00F84CB6" w:rsidRPr="00824385" w:rsidRDefault="00F84CB6" w:rsidP="00AA50A7">
      <w:pPr>
        <w:rPr>
          <w:lang w:val="en-US"/>
        </w:rPr>
      </w:pPr>
      <w:r w:rsidRPr="00824385">
        <w:rPr>
          <w:lang w:val="en-US"/>
        </w:rPr>
        <w:t>ndo13to(3)=e4</w:t>
      </w:r>
    </w:p>
    <w:p w:rsidR="00F84CB6" w:rsidRPr="00824385" w:rsidRDefault="00F84CB6" w:rsidP="00AA50A7">
      <w:pPr>
        <w:rPr>
          <w:lang w:val="en-US"/>
        </w:rPr>
      </w:pPr>
      <w:r w:rsidRPr="00824385">
        <w:rPr>
          <w:lang w:val="en-US"/>
        </w:rPr>
        <w:t>ndo13to(3)=2</w:t>
      </w:r>
    </w:p>
    <w:p w:rsidR="00F84CB6" w:rsidRDefault="00F84CB6" w:rsidP="00AA50A7">
      <w:r>
        <w:t>ndo13so4</w:t>
      </w:r>
    </w:p>
    <w:p w:rsidR="00F84CB6" w:rsidRDefault="00F84CB6" w:rsidP="00AA50A7">
      <w:r>
        <w:t>ndo'13o3=ra3</w:t>
      </w:r>
    </w:p>
    <w:p w:rsidR="00F84CB6" w:rsidRDefault="00F84CB6" w:rsidP="00AA50A7">
      <w:r>
        <w:t>ndo13o3=ra2</w:t>
      </w:r>
    </w:p>
    <w:p w:rsidR="00F84CB6" w:rsidRDefault="00F84CB6" w:rsidP="00AA50A7">
      <w:r>
        <w:t>ndo'13o3=ni42=ndu2</w:t>
      </w:r>
    </w:p>
    <w:p w:rsidR="00F84CB6" w:rsidRDefault="00F84CB6" w:rsidP="00AA50A7">
      <w:r>
        <w:t>ndo'13o3=ni4(2)=a2</w:t>
      </w:r>
    </w:p>
    <w:p w:rsidR="00F84CB6" w:rsidRDefault="00F84CB6" w:rsidP="00AA50A7">
      <w:r>
        <w:t>ndo'13o3=na3</w:t>
      </w:r>
    </w:p>
    <w:p w:rsidR="00F84CB6" w:rsidRDefault="00F84CB6" w:rsidP="00AA50A7">
      <w:r>
        <w:t>ndo'13o(3)=a2</w:t>
      </w:r>
    </w:p>
    <w:p w:rsidR="00F84CB6" w:rsidRDefault="00F84CB6" w:rsidP="00AA50A7">
      <w:r>
        <w:t>ndo13o(3)=a2</w:t>
      </w:r>
    </w:p>
    <w:p w:rsidR="00F84CB6" w:rsidRPr="00C81A55" w:rsidRDefault="00F84CB6" w:rsidP="00AA50A7">
      <w:r w:rsidRPr="00C81A55">
        <w:rPr>
          <w:highlight w:val="yellow"/>
        </w:rPr>
        <w:t>ndo13ni'3in3=ra2 Se cambió a ndo13ni'3i3=ra2</w:t>
      </w:r>
    </w:p>
    <w:p w:rsidR="00F84CB6" w:rsidRDefault="00F84CB6" w:rsidP="00AA50A7">
      <w:r>
        <w:t>ndo13ni'3in3=ra(2)=e2</w:t>
      </w:r>
    </w:p>
    <w:p w:rsidR="00F84CB6" w:rsidRDefault="00F84CB6" w:rsidP="00AA50A7">
      <w:r>
        <w:t>ndo13ni'3i3=na2=ra1</w:t>
      </w:r>
    </w:p>
    <w:p w:rsidR="00F84CB6" w:rsidRDefault="00F84CB6" w:rsidP="00AA50A7">
      <w:r>
        <w:t>ndo13ni'3i(3)=o4=e2</w:t>
      </w:r>
    </w:p>
    <w:p w:rsidR="00F84CB6" w:rsidRDefault="00F84CB6" w:rsidP="00AA50A7">
      <w:r>
        <w:t>ndo13ni'3i(3)=o4</w:t>
      </w:r>
    </w:p>
    <w:p w:rsidR="00F84CB6" w:rsidRDefault="00F84CB6" w:rsidP="00AA50A7">
      <w:r>
        <w:t>ndo13ni'3i(3)=an4=e2</w:t>
      </w:r>
    </w:p>
    <w:p w:rsidR="00F84CB6" w:rsidRDefault="00F84CB6" w:rsidP="00AA50A7">
      <w:r>
        <w:t>ndo13ni'3i(3)=2</w:t>
      </w:r>
    </w:p>
    <w:p w:rsidR="00F84CB6" w:rsidRPr="00C81A55" w:rsidRDefault="00F84CB6" w:rsidP="00AA50A7">
      <w:r w:rsidRPr="00C81A55">
        <w:rPr>
          <w:highlight w:val="yellow"/>
        </w:rPr>
        <w:t>ndo13ko3yo3=ra(2)=e2 Se cambió a ndo13-ko3yo3=ra(2)=e2</w:t>
      </w:r>
    </w:p>
    <w:p w:rsidR="00F84CB6" w:rsidRPr="00C81A55" w:rsidRDefault="00F84CB6" w:rsidP="00AA50A7">
      <w:r w:rsidRPr="00C81A55">
        <w:rPr>
          <w:highlight w:val="magenta"/>
        </w:rPr>
        <w:t>ndo13-ko3to3=na2 No se cambió. Primero discutir</w:t>
      </w:r>
    </w:p>
    <w:p w:rsidR="00F84CB6" w:rsidRPr="00C44F93" w:rsidRDefault="00F84CB6" w:rsidP="00AA50A7">
      <w:r w:rsidRPr="00C44F93">
        <w:t>ndo13ko3to2</w:t>
      </w:r>
    </w:p>
    <w:p w:rsidR="00F84CB6" w:rsidRPr="00C44F93" w:rsidRDefault="00F84CB6" w:rsidP="00AA50A7">
      <w:r w:rsidRPr="00C44F93">
        <w:t>ndo13ko3to(3)=on4</w:t>
      </w:r>
    </w:p>
    <w:p w:rsidR="00F84CB6" w:rsidRDefault="00F84CB6" w:rsidP="00AA50A7">
      <w:r>
        <w:t>ndo13ko3to(2)=a2</w:t>
      </w:r>
    </w:p>
    <w:p w:rsidR="00F84CB6" w:rsidRDefault="00F84CB6" w:rsidP="00AA50A7">
      <w:r w:rsidRPr="00245872">
        <w:rPr>
          <w:highlight w:val="magenta"/>
        </w:rPr>
        <w:t>ndo13ko3so4=na2 Aparece en habla ritual, no sabemos el significado.</w:t>
      </w:r>
    </w:p>
    <w:p w:rsidR="00F84CB6" w:rsidRDefault="00F84CB6" w:rsidP="00AA50A7">
      <w:r>
        <w:t>ndo13ko3o4=run4</w:t>
      </w:r>
    </w:p>
    <w:p w:rsidR="00F84CB6" w:rsidRDefault="00F84CB6" w:rsidP="00AA50A7">
      <w:r>
        <w:t>ndo13ko3o4=ri4=ña4</w:t>
      </w:r>
    </w:p>
    <w:p w:rsidR="00F84CB6" w:rsidRPr="00245872" w:rsidRDefault="00F84CB6" w:rsidP="00AA50A7">
      <w:r w:rsidRPr="00245872">
        <w:rPr>
          <w:highlight w:val="yellow"/>
        </w:rPr>
        <w:t>ndo13ko3o4=ra3=ña4 Se cambió a ndo13ko3o4=ra2=ña4</w:t>
      </w:r>
    </w:p>
    <w:p w:rsidR="00F84CB6" w:rsidRDefault="00F84CB6" w:rsidP="00AA50A7">
      <w:r>
        <w:t>ndo13ko3o4=ra3</w:t>
      </w:r>
    </w:p>
    <w:p w:rsidR="00F84CB6" w:rsidRDefault="00F84CB6" w:rsidP="00AA50A7">
      <w:r>
        <w:t>ndo13ko3o4=ra2=yu1</w:t>
      </w:r>
    </w:p>
    <w:p w:rsidR="00F84CB6" w:rsidRDefault="00F84CB6" w:rsidP="00AA50A7">
      <w:r>
        <w:t>ndo13ko3o4=ra2=ri4</w:t>
      </w:r>
    </w:p>
    <w:p w:rsidR="00F84CB6" w:rsidRDefault="00F84CB6" w:rsidP="00AA50A7">
      <w:r>
        <w:t>ndo13ko3o4=ra(3)=e3</w:t>
      </w:r>
    </w:p>
    <w:p w:rsidR="00F84CB6" w:rsidRDefault="00F84CB6" w:rsidP="00AA50A7">
      <w:r>
        <w:t>ndo13ko3o4=ra(3)=e2</w:t>
      </w:r>
    </w:p>
    <w:p w:rsidR="00F84CB6" w:rsidRDefault="00F84CB6" w:rsidP="00AA50A7">
      <w:r>
        <w:t>ndo13ko3o4=na(2)=e3</w:t>
      </w:r>
    </w:p>
    <w:p w:rsidR="00F84CB6" w:rsidRDefault="00F84CB6" w:rsidP="00AA50A7">
      <w:r>
        <w:t>ndo13ko3o(4)=on4=a2</w:t>
      </w:r>
    </w:p>
    <w:p w:rsidR="00F84CB6" w:rsidRDefault="00F84CB6" w:rsidP="00AA50A7">
      <w:r>
        <w:t>ndo13ko3o(4)=e4=ri4</w:t>
      </w:r>
    </w:p>
    <w:p w:rsidR="00F84CB6" w:rsidRPr="00245872" w:rsidRDefault="00F84CB6" w:rsidP="00AA50A7">
      <w:r w:rsidRPr="00245872">
        <w:rPr>
          <w:highlight w:val="yellow"/>
        </w:rPr>
        <w:t>ndo13ko'3ni3 Se cambió a ndo13-ko'3ni3</w:t>
      </w:r>
    </w:p>
    <w:p w:rsidR="00F84CB6" w:rsidRDefault="00F84CB6" w:rsidP="00AA50A7">
      <w:r>
        <w:t>ndo13-ko3nde3e3=ndo4</w:t>
      </w:r>
    </w:p>
    <w:p w:rsidR="00F84CB6" w:rsidRDefault="00F84CB6" w:rsidP="00AA50A7">
      <w:r w:rsidRPr="00245872">
        <w:rPr>
          <w:highlight w:val="magenta"/>
        </w:rPr>
        <w:t>ndo13-ko3-nde3e3=na2</w:t>
      </w:r>
    </w:p>
    <w:p w:rsidR="00F84CB6" w:rsidRPr="00245872" w:rsidRDefault="00F84CB6" w:rsidP="00AA50A7">
      <w:r w:rsidRPr="00245872">
        <w:rPr>
          <w:highlight w:val="yellow"/>
        </w:rPr>
        <w:t>ndo13ko3nde3e3 Se cambió a ndo13-ko3nde3e3</w:t>
      </w:r>
    </w:p>
    <w:p w:rsidR="00F84CB6" w:rsidRDefault="00F84CB6" w:rsidP="00AA50A7">
      <w:r>
        <w:t>ndo13-ko3ko3</w:t>
      </w:r>
    </w:p>
    <w:p w:rsidR="00F84CB6" w:rsidRPr="00245872" w:rsidRDefault="00F84CB6" w:rsidP="00AA50A7">
      <w:r w:rsidRPr="00245872">
        <w:rPr>
          <w:highlight w:val="yellow"/>
        </w:rPr>
        <w:t>ndo13ko2o2=a2 Se cambió a ndo13ko2o(2)=a2</w:t>
      </w:r>
    </w:p>
    <w:p w:rsidR="00F84CB6" w:rsidRDefault="00F84CB6" w:rsidP="00AA50A7">
      <w:r>
        <w:t>ndo13ko2o2[=yu1]</w:t>
      </w:r>
    </w:p>
    <w:p w:rsidR="00F84CB6" w:rsidRDefault="00F84CB6" w:rsidP="00AA50A7">
      <w:r>
        <w:t>ndo13ko2o(2)=an4</w:t>
      </w:r>
    </w:p>
    <w:p w:rsidR="00F84CB6" w:rsidRPr="00245872" w:rsidRDefault="00F84CB6" w:rsidP="00AA50A7">
      <w:pPr>
        <w:rPr>
          <w:highlight w:val="yellow"/>
        </w:rPr>
      </w:pPr>
      <w:r w:rsidRPr="00245872">
        <w:rPr>
          <w:highlight w:val="yellow"/>
        </w:rPr>
        <w:t>ndo13ko1yo3=a2 Se cambió a ndo13-ko1yo3=a2</w:t>
      </w:r>
    </w:p>
    <w:p w:rsidR="00F84CB6" w:rsidRPr="00245872" w:rsidRDefault="00F84CB6" w:rsidP="00AA50A7">
      <w:r w:rsidRPr="00245872">
        <w:rPr>
          <w:highlight w:val="yellow"/>
        </w:rPr>
        <w:t>ndo13ko1yo3 Se cambió a ndo13-ko1yo3</w:t>
      </w:r>
    </w:p>
    <w:p w:rsidR="00F84CB6" w:rsidRDefault="00F84CB6" w:rsidP="00AA50A7">
      <w:r>
        <w:t>ndo13ko1so4=a2</w:t>
      </w:r>
    </w:p>
    <w:p w:rsidR="00F84CB6" w:rsidRPr="00EA2388" w:rsidRDefault="00F84CB6" w:rsidP="00AA50A7">
      <w:r w:rsidRPr="00EA2388">
        <w:rPr>
          <w:highlight w:val="yellow"/>
        </w:rPr>
        <w:t>ndo13ko1o3=ra1 Se cambió a ndo13ko1o3=ra2</w:t>
      </w:r>
    </w:p>
    <w:p w:rsidR="00F84CB6" w:rsidRDefault="00F84CB6" w:rsidP="00AA50A7">
      <w:r>
        <w:t>ndo13ko1o3=ndu2</w:t>
      </w:r>
    </w:p>
    <w:p w:rsidR="00F84CB6" w:rsidRDefault="00F84CB6" w:rsidP="00AA50A7">
      <w:r>
        <w:t>ndo13ko1o3=na2</w:t>
      </w:r>
    </w:p>
    <w:p w:rsidR="00F84CB6" w:rsidRDefault="00F84CB6" w:rsidP="00AA50A7">
      <w:r>
        <w:t>ndo13ko1o3=a2</w:t>
      </w:r>
    </w:p>
    <w:p w:rsidR="00F84CB6" w:rsidRDefault="00F84CB6" w:rsidP="00AA50A7">
      <w:r>
        <w:t>ndo13ko1o(3)=e4</w:t>
      </w:r>
    </w:p>
    <w:p w:rsidR="00F84CB6" w:rsidRDefault="00F84CB6" w:rsidP="00AA50A7">
      <w:r>
        <w:t>ndo13ko(3)=a2</w:t>
      </w:r>
    </w:p>
    <w:p w:rsidR="00F84CB6" w:rsidRPr="00EA2388" w:rsidRDefault="00F84CB6" w:rsidP="00AA50A7">
      <w:r w:rsidRPr="00EA2388">
        <w:rPr>
          <w:highlight w:val="yellow"/>
        </w:rPr>
        <w:t>ndio4si4 Se cambió a ndio4si2</w:t>
      </w:r>
    </w:p>
    <w:p w:rsidR="00F84CB6" w:rsidRPr="00EA2388" w:rsidRDefault="00F84CB6" w:rsidP="00AA50A7">
      <w:r w:rsidRPr="00EA2388">
        <w:rPr>
          <w:highlight w:val="yellow"/>
        </w:rPr>
        <w:t>ndio4si2** Se buscó como *ndio4si2** y se cambió a ndio4si2 (722)</w:t>
      </w:r>
    </w:p>
    <w:p w:rsidR="00F84CB6" w:rsidRPr="00EA2388" w:rsidRDefault="00F84CB6" w:rsidP="00AA50A7">
      <w:r w:rsidRPr="00EA2388">
        <w:rPr>
          <w:highlight w:val="yellow"/>
        </w:rPr>
        <w:t>ndindi3xa3 Se cambió a ndi3ndi3xa3</w:t>
      </w:r>
    </w:p>
    <w:p w:rsidR="00F84CB6" w:rsidRPr="00EA2388" w:rsidRDefault="00F84CB6" w:rsidP="00AA50A7">
      <w:r w:rsidRPr="00EA2388">
        <w:rPr>
          <w:highlight w:val="yellow"/>
        </w:rPr>
        <w:t>ndia4ndo1o4 Se cambió a ndia14ndo1o4</w:t>
      </w:r>
    </w:p>
    <w:p w:rsidR="00F84CB6" w:rsidRPr="00EA2388" w:rsidRDefault="00F84CB6" w:rsidP="00AA50A7">
      <w:r w:rsidRPr="00EA2388">
        <w:rPr>
          <w:highlight w:val="yellow"/>
        </w:rPr>
        <w:t>ndia4ma2 Se cambió a ndia3ma2</w:t>
      </w:r>
    </w:p>
    <w:p w:rsidR="00F84CB6" w:rsidRDefault="00F84CB6" w:rsidP="00AA50A7">
      <w:r>
        <w:t>ndia3ma2=run4</w:t>
      </w:r>
    </w:p>
    <w:p w:rsidR="00F84CB6" w:rsidRDefault="00F84CB6" w:rsidP="00AA50A7">
      <w:r>
        <w:t>ndia1ma4=e2</w:t>
      </w:r>
    </w:p>
    <w:p w:rsidR="00F84CB6" w:rsidRDefault="00F84CB6" w:rsidP="00AA50A7">
      <w:r w:rsidRPr="00EA2388">
        <w:rPr>
          <w:highlight w:val="yellow"/>
        </w:rPr>
        <w:t>ndi4ya1 Se cambió a ndi4 ya1</w:t>
      </w:r>
    </w:p>
    <w:p w:rsidR="00F84CB6" w:rsidRDefault="00F84CB6" w:rsidP="00AA50A7">
      <w:r w:rsidRPr="0090616E">
        <w:rPr>
          <w:highlight w:val="magenta"/>
        </w:rPr>
        <w:t>ndi4xi4ta3=ra2 Forma alternativa de nda4xi4ta3</w:t>
      </w:r>
    </w:p>
    <w:p w:rsidR="00F84CB6" w:rsidRDefault="00F84CB6" w:rsidP="00AA50A7">
      <w:r>
        <w:t>ndi4xi3=ni42=run4</w:t>
      </w:r>
    </w:p>
    <w:p w:rsidR="00F84CB6" w:rsidRDefault="00F84CB6" w:rsidP="00AA50A7">
      <w:r>
        <w:t>ndi4xi3=ndo4</w:t>
      </w:r>
    </w:p>
    <w:p w:rsidR="00F84CB6" w:rsidRDefault="00F84CB6" w:rsidP="00AA50A7">
      <w:r>
        <w:t>ndi4xi3=na3</w:t>
      </w:r>
    </w:p>
    <w:p w:rsidR="00F84CB6" w:rsidRDefault="00F84CB6" w:rsidP="00AA50A7">
      <w:r>
        <w:t>ndi4xi3=na</w:t>
      </w:r>
    </w:p>
    <w:p w:rsidR="00F84CB6" w:rsidRDefault="00F84CB6" w:rsidP="00AA50A7">
      <w:r>
        <w:t>ndi4xi(3)=un4</w:t>
      </w:r>
    </w:p>
    <w:p w:rsidR="00F84CB6" w:rsidRDefault="00F84CB6" w:rsidP="00AA50A7">
      <w:r w:rsidRPr="0090616E">
        <w:rPr>
          <w:highlight w:val="magenta"/>
        </w:rPr>
        <w:t>ndi4xa3a4 Forma corta de ndi4</w:t>
      </w:r>
      <w:r>
        <w:rPr>
          <w:highlight w:val="magenta"/>
        </w:rPr>
        <w:t>-</w:t>
      </w:r>
      <w:r w:rsidRPr="0090616E">
        <w:rPr>
          <w:highlight w:val="magenta"/>
        </w:rPr>
        <w:t>ki3xa3a4 que a su vez lo es de nda4-ki3xa3a4</w:t>
      </w:r>
    </w:p>
    <w:p w:rsidR="00F84CB6" w:rsidRDefault="00F84CB6" w:rsidP="00AA50A7">
      <w:r>
        <w:t>ndi4xa2a2=yu1</w:t>
      </w:r>
    </w:p>
    <w:p w:rsidR="00F84CB6" w:rsidRPr="0090616E" w:rsidRDefault="00F84CB6" w:rsidP="00AA50A7">
      <w:r w:rsidRPr="0090616E">
        <w:rPr>
          <w:highlight w:val="yellow"/>
        </w:rPr>
        <w:t>ndi4xa2a2=en4 Se cambió a ndi4xa2a(2)=en4</w:t>
      </w:r>
    </w:p>
    <w:p w:rsidR="00F84CB6" w:rsidRPr="0090616E" w:rsidRDefault="00F84CB6" w:rsidP="00AA50A7">
      <w:r w:rsidRPr="0090616E">
        <w:rPr>
          <w:highlight w:val="yellow"/>
        </w:rPr>
        <w:t>ndi4to2=ra1 Se cambió a ndi4to3=ra2</w:t>
      </w:r>
    </w:p>
    <w:p w:rsidR="00F84CB6" w:rsidRDefault="00F84CB6" w:rsidP="00AA50A7">
      <w:r>
        <w:t>ndi4to(3)=2</w:t>
      </w:r>
    </w:p>
    <w:p w:rsidR="00F84CB6" w:rsidRDefault="00F84CB6" w:rsidP="00AA50A7">
      <w:r>
        <w:t>ndi4ta3=ndo4</w:t>
      </w:r>
    </w:p>
    <w:p w:rsidR="00F84CB6" w:rsidRDefault="00F84CB6" w:rsidP="00AA50A7">
      <w:r>
        <w:t>ndi4ta3=na3</w:t>
      </w:r>
    </w:p>
    <w:p w:rsidR="00F84CB6" w:rsidRDefault="00F84CB6" w:rsidP="00AA50A7">
      <w:r>
        <w:t>ndi4ta(3)=e4</w:t>
      </w:r>
    </w:p>
    <w:p w:rsidR="00F84CB6" w:rsidRDefault="00F84CB6" w:rsidP="00AA50A7">
      <w:r>
        <w:t>ndi4ta(3)=e3</w:t>
      </w:r>
    </w:p>
    <w:p w:rsidR="00F84CB6" w:rsidRPr="006379FC" w:rsidRDefault="00F84CB6" w:rsidP="00AA50A7">
      <w:r w:rsidRPr="006379FC">
        <w:rPr>
          <w:highlight w:val="yellow"/>
        </w:rPr>
        <w:t>ndi4ta(2)=e2 Se cambió a ndi4ta(3)=e2</w:t>
      </w:r>
    </w:p>
    <w:p w:rsidR="00F84CB6" w:rsidRPr="00824385" w:rsidRDefault="00F84CB6" w:rsidP="00AA50A7">
      <w:pPr>
        <w:rPr>
          <w:lang w:val="en-US"/>
        </w:rPr>
      </w:pPr>
      <w:r w:rsidRPr="00824385">
        <w:rPr>
          <w:lang w:val="en-US"/>
        </w:rPr>
        <w:t>ndi4so3=run4</w:t>
      </w:r>
    </w:p>
    <w:p w:rsidR="00F84CB6" w:rsidRPr="00824385" w:rsidRDefault="00F84CB6" w:rsidP="00AA50A7">
      <w:pPr>
        <w:rPr>
          <w:lang w:val="en-US"/>
        </w:rPr>
      </w:pPr>
      <w:r w:rsidRPr="00824385">
        <w:rPr>
          <w:lang w:val="en-US"/>
        </w:rPr>
        <w:t>ndi4so3=ra4=e2</w:t>
      </w:r>
    </w:p>
    <w:p w:rsidR="00F84CB6" w:rsidRPr="00824385" w:rsidRDefault="00F84CB6" w:rsidP="00AA50A7">
      <w:pPr>
        <w:rPr>
          <w:lang w:val="en-US"/>
        </w:rPr>
      </w:pPr>
      <w:r w:rsidRPr="00824385">
        <w:rPr>
          <w:lang w:val="en-US"/>
        </w:rPr>
        <w:t>ndi4so3=ra2=run4</w:t>
      </w:r>
    </w:p>
    <w:p w:rsidR="00F84CB6" w:rsidRPr="00824385" w:rsidRDefault="00F84CB6" w:rsidP="00AA50A7">
      <w:pPr>
        <w:rPr>
          <w:lang w:val="en-US"/>
        </w:rPr>
      </w:pPr>
      <w:r w:rsidRPr="00824385">
        <w:rPr>
          <w:lang w:val="en-US"/>
        </w:rPr>
        <w:t>ndi4so3=ra2=ri4</w:t>
      </w:r>
    </w:p>
    <w:p w:rsidR="00F84CB6" w:rsidRPr="00824385" w:rsidRDefault="00F84CB6" w:rsidP="00AA50A7">
      <w:pPr>
        <w:rPr>
          <w:lang w:val="en-US"/>
        </w:rPr>
      </w:pPr>
      <w:r w:rsidRPr="00824385">
        <w:rPr>
          <w:lang w:val="en-US"/>
        </w:rPr>
        <w:t>ndi4so3=ra2=na1</w:t>
      </w:r>
    </w:p>
    <w:p w:rsidR="00F84CB6" w:rsidRDefault="00F84CB6" w:rsidP="00AA50A7">
      <w:r>
        <w:t>ndi4so3=ra(3)=e3</w:t>
      </w:r>
    </w:p>
    <w:p w:rsidR="00F84CB6" w:rsidRDefault="00F84CB6" w:rsidP="00AA50A7">
      <w:r>
        <w:t>ndi4so3=ni42=ri4</w:t>
      </w:r>
    </w:p>
    <w:p w:rsidR="00F84CB6" w:rsidRDefault="00F84CB6" w:rsidP="00AA50A7">
      <w:r>
        <w:t>ndi4so3=ni42=o4</w:t>
      </w:r>
    </w:p>
    <w:p w:rsidR="00F84CB6" w:rsidRDefault="00F84CB6" w:rsidP="00AA50A7">
      <w:r>
        <w:t>ndi4so3=na2=ri4</w:t>
      </w:r>
    </w:p>
    <w:p w:rsidR="00F84CB6" w:rsidRDefault="00F84CB6" w:rsidP="00AA50A7">
      <w:r>
        <w:t>ndi4so3=lu3=ra2</w:t>
      </w:r>
    </w:p>
    <w:p w:rsidR="00F84CB6" w:rsidRDefault="00F84CB6" w:rsidP="00AA50A7">
      <w:r>
        <w:t>ndi4so(3)=e4=na2</w:t>
      </w:r>
    </w:p>
    <w:p w:rsidR="00F84CB6" w:rsidRDefault="00F84CB6" w:rsidP="00AA50A7">
      <w:r>
        <w:t>ndi4so(3)=e4=e2</w:t>
      </w:r>
    </w:p>
    <w:p w:rsidR="00F84CB6" w:rsidRDefault="00F84CB6" w:rsidP="00AA50A7">
      <w:r>
        <w:t>ndi4so(3)=an4=ra2</w:t>
      </w:r>
    </w:p>
    <w:p w:rsidR="00F84CB6" w:rsidRDefault="00F84CB6" w:rsidP="00AA50A7">
      <w:r>
        <w:t>ndi4so(3)=a3</w:t>
      </w:r>
    </w:p>
    <w:p w:rsidR="00F84CB6" w:rsidRPr="006379FC" w:rsidRDefault="00F84CB6" w:rsidP="00AA50A7">
      <w:r w:rsidRPr="006379FC">
        <w:rPr>
          <w:highlight w:val="yellow"/>
        </w:rPr>
        <w:t>ndi4sa4ku4u4=na2 Se cambió a ndi3sa4ku4u4=na2</w:t>
      </w:r>
    </w:p>
    <w:p w:rsidR="00F84CB6" w:rsidRPr="006379FC" w:rsidRDefault="00F84CB6" w:rsidP="00AA50A7">
      <w:r w:rsidRPr="006379FC">
        <w:rPr>
          <w:highlight w:val="yellow"/>
        </w:rPr>
        <w:t>ndi4sa4ku4u(4)=a2 Se cambió a ndi3sa4ku4u(4)=a2</w:t>
      </w:r>
    </w:p>
    <w:p w:rsidR="00F84CB6" w:rsidRDefault="00F84CB6" w:rsidP="00AA50A7">
      <w:r>
        <w:t>ndi4ni2=ni42=yu1</w:t>
      </w:r>
    </w:p>
    <w:p w:rsidR="00F84CB6" w:rsidRDefault="00F84CB6" w:rsidP="00AA50A7">
      <w:r>
        <w:t>ndi4ni2=ni42=ra1</w:t>
      </w:r>
    </w:p>
    <w:p w:rsidR="00F84CB6" w:rsidRDefault="00F84CB6" w:rsidP="00AA50A7">
      <w:r>
        <w:t>ndi4ni2=ni42=ndu1</w:t>
      </w:r>
    </w:p>
    <w:p w:rsidR="00F84CB6" w:rsidRDefault="00F84CB6" w:rsidP="00AA50A7">
      <w:r>
        <w:t>ndi4ni2[=yu1]</w:t>
      </w:r>
    </w:p>
    <w:p w:rsidR="00F84CB6" w:rsidRPr="006379FC" w:rsidRDefault="00F84CB6" w:rsidP="00AA50A7">
      <w:r w:rsidRPr="006379FC">
        <w:rPr>
          <w:highlight w:val="yellow"/>
        </w:rPr>
        <w:t>ndi4na4 Se cambió a ndi4 na4</w:t>
      </w:r>
    </w:p>
    <w:p w:rsidR="00F84CB6" w:rsidRDefault="00F84CB6" w:rsidP="00AA50A7">
      <w:r w:rsidRPr="00476C30">
        <w:t>ndi4kwue1kun1</w:t>
      </w:r>
    </w:p>
    <w:p w:rsidR="00F84CB6" w:rsidRPr="00476C30" w:rsidRDefault="00F84CB6" w:rsidP="00AA50A7">
      <w:r w:rsidRPr="00476C30">
        <w:rPr>
          <w:highlight w:val="yellow"/>
        </w:rPr>
        <w:t>ndi4kwi3ta3 Se cambió a ndi4-kwi3ta3</w:t>
      </w:r>
    </w:p>
    <w:p w:rsidR="00F84CB6" w:rsidRDefault="00F84CB6" w:rsidP="00AA50A7">
      <w:r>
        <w:t>ndi4-kwi3so3=ndu2</w:t>
      </w:r>
    </w:p>
    <w:p w:rsidR="00F84CB6" w:rsidRPr="00476C30" w:rsidRDefault="00F84CB6" w:rsidP="00AA50A7">
      <w:r w:rsidRPr="00476C30">
        <w:rPr>
          <w:highlight w:val="yellow"/>
        </w:rPr>
        <w:t>ndi4-kwi3so3=na(1)=e1 Se cambió a ndi4-kwi3so3=na(2)=e2</w:t>
      </w:r>
    </w:p>
    <w:p w:rsidR="00F84CB6" w:rsidRPr="00476C30" w:rsidRDefault="00F84CB6" w:rsidP="00AA50A7">
      <w:r w:rsidRPr="00476C30">
        <w:rPr>
          <w:highlight w:val="yellow"/>
        </w:rPr>
        <w:t>ndi4kwi3so(3)=e4 Se cambió a ndi4-kwi3so(3)=e4</w:t>
      </w:r>
    </w:p>
    <w:p w:rsidR="00F84CB6" w:rsidRPr="00824385" w:rsidRDefault="00F84CB6" w:rsidP="00AA50A7">
      <w:pPr>
        <w:rPr>
          <w:lang w:val="en-US"/>
        </w:rPr>
      </w:pPr>
      <w:r w:rsidRPr="00476C30">
        <w:rPr>
          <w:highlight w:val="magenta"/>
          <w:lang w:val="en-US"/>
        </w:rPr>
        <w:t>ndi4kwi3so(3)=an4</w:t>
      </w:r>
    </w:p>
    <w:p w:rsidR="00F84CB6" w:rsidRPr="00C44F93" w:rsidRDefault="00F84CB6" w:rsidP="00AA50A7">
      <w:pPr>
        <w:rPr>
          <w:lang w:val="en-US"/>
        </w:rPr>
      </w:pPr>
      <w:r w:rsidRPr="00C44F93">
        <w:rPr>
          <w:highlight w:val="yellow"/>
          <w:lang w:val="en-US"/>
        </w:rPr>
        <w:t>ndi4kwi3so(3)=a3 Se cambió a ndi4-kwi3so(3)=a3</w:t>
      </w:r>
    </w:p>
    <w:p w:rsidR="00F84CB6" w:rsidRPr="00824385" w:rsidRDefault="00F84CB6" w:rsidP="00AA50A7">
      <w:pPr>
        <w:rPr>
          <w:lang w:val="en-US"/>
        </w:rPr>
      </w:pPr>
      <w:r w:rsidRPr="00476C30">
        <w:rPr>
          <w:highlight w:val="magenta"/>
          <w:lang w:val="en-US"/>
        </w:rPr>
        <w:t>ndi4kwi3so(3)=a2</w:t>
      </w:r>
    </w:p>
    <w:p w:rsidR="00F84CB6" w:rsidRPr="00824385" w:rsidRDefault="00F84CB6" w:rsidP="00AA50A7">
      <w:pPr>
        <w:rPr>
          <w:lang w:val="en-US"/>
        </w:rPr>
      </w:pPr>
      <w:r w:rsidRPr="00824385">
        <w:rPr>
          <w:lang w:val="en-US"/>
        </w:rPr>
        <w:t>ndi4kwi3ko4=ra2</w:t>
      </w:r>
    </w:p>
    <w:p w:rsidR="00F84CB6" w:rsidRPr="00824385" w:rsidRDefault="00F84CB6" w:rsidP="00AA50A7">
      <w:pPr>
        <w:rPr>
          <w:lang w:val="en-US"/>
        </w:rPr>
      </w:pPr>
      <w:r w:rsidRPr="00824385">
        <w:rPr>
          <w:lang w:val="en-US"/>
        </w:rPr>
        <w:t>ndi4kwi3ko4=na3</w:t>
      </w:r>
    </w:p>
    <w:p w:rsidR="00F84CB6" w:rsidRPr="00824385" w:rsidRDefault="00F84CB6" w:rsidP="00AA50A7">
      <w:pPr>
        <w:rPr>
          <w:lang w:val="en-US"/>
        </w:rPr>
      </w:pPr>
      <w:r w:rsidRPr="00824385">
        <w:rPr>
          <w:lang w:val="en-US"/>
        </w:rPr>
        <w:t>ndi4kwi3ko4=na(3)=e3</w:t>
      </w:r>
    </w:p>
    <w:p w:rsidR="00F84CB6" w:rsidRPr="00C44F93" w:rsidRDefault="00F84CB6" w:rsidP="00AA50A7">
      <w:r w:rsidRPr="00C44F93">
        <w:t>ndi4kwi1ko4=a3</w:t>
      </w:r>
    </w:p>
    <w:p w:rsidR="00F84CB6" w:rsidRPr="00B50A4F" w:rsidRDefault="00F84CB6" w:rsidP="00AA50A7">
      <w:r w:rsidRPr="00B50A4F">
        <w:rPr>
          <w:highlight w:val="yellow"/>
        </w:rPr>
        <w:t>ndi4kwe'4e3=an4 Se cambió a ndi4kwe'3e2=an4</w:t>
      </w:r>
    </w:p>
    <w:p w:rsidR="00F84CB6" w:rsidRPr="00C44F93" w:rsidRDefault="00F84CB6" w:rsidP="00AA50A7">
      <w:r w:rsidRPr="00C44F93">
        <w:t>ndi4kwe'3e2=ndu1</w:t>
      </w:r>
    </w:p>
    <w:p w:rsidR="00F84CB6" w:rsidRPr="00C44F93" w:rsidRDefault="00F84CB6" w:rsidP="00AA50A7">
      <w:r w:rsidRPr="00C44F93">
        <w:t>ndi4kwe1ta3=run4</w:t>
      </w:r>
    </w:p>
    <w:p w:rsidR="00F84CB6" w:rsidRPr="00C44F93" w:rsidRDefault="00F84CB6" w:rsidP="00AA50A7">
      <w:r w:rsidRPr="00C44F93">
        <w:t>ndi4kwe1ta3=ri4</w:t>
      </w:r>
    </w:p>
    <w:p w:rsidR="00F84CB6" w:rsidRDefault="00F84CB6" w:rsidP="00AA50A7">
      <w:r>
        <w:t>ndi4kwe1kun1=run4</w:t>
      </w:r>
    </w:p>
    <w:p w:rsidR="00F84CB6" w:rsidRDefault="00F84CB6" w:rsidP="00AA50A7">
      <w:r>
        <w:t>ndi4kun2=run4</w:t>
      </w:r>
    </w:p>
    <w:p w:rsidR="00F84CB6" w:rsidRDefault="00F84CB6" w:rsidP="00AA50A7">
      <w:r>
        <w:t>ndi4kun2=ni42=na(1)=e1</w:t>
      </w:r>
    </w:p>
    <w:p w:rsidR="00F84CB6" w:rsidRDefault="00F84CB6" w:rsidP="00AA50A7">
      <w:r>
        <w:t>ndi4kun2=ni4(2)=a2</w:t>
      </w:r>
    </w:p>
    <w:p w:rsidR="00F84CB6" w:rsidRDefault="00F84CB6" w:rsidP="00AA50A7">
      <w:r>
        <w:t>ndi4kun2=ndo4</w:t>
      </w:r>
    </w:p>
    <w:p w:rsidR="00F84CB6" w:rsidRDefault="00F84CB6" w:rsidP="00AA50A7">
      <w:r>
        <w:t>ndi4kun2=na1=run4</w:t>
      </w:r>
    </w:p>
    <w:p w:rsidR="00F84CB6" w:rsidRDefault="00F84CB6" w:rsidP="00AA50A7">
      <w:r>
        <w:t>ndi4kun2=na1=ra1</w:t>
      </w:r>
    </w:p>
    <w:p w:rsidR="00F84CB6" w:rsidRDefault="00F84CB6" w:rsidP="00AA50A7">
      <w:r>
        <w:t>ndi4kun2=na(1)=e1</w:t>
      </w:r>
    </w:p>
    <w:p w:rsidR="00F84CB6" w:rsidRDefault="00F84CB6" w:rsidP="00AA50A7">
      <w:r>
        <w:t>ndi4kun2[=yu1]</w:t>
      </w:r>
    </w:p>
    <w:p w:rsidR="00F84CB6" w:rsidRDefault="00F84CB6" w:rsidP="00AA50A7">
      <w:r>
        <w:rPr>
          <w:noProof/>
          <w:lang w:val="es-MX" w:eastAsia="es-MX"/>
        </w:rPr>
        <w:pict>
          <v:shape id="_x0000_s1040" type="#_x0000_t202" style="position:absolute;margin-left:99pt;margin-top:7.25pt;width:324pt;height:54pt;z-index:251672576">
            <v:textbox>
              <w:txbxContent>
                <w:p w:rsidR="00F84CB6" w:rsidRPr="00B50A4F" w:rsidRDefault="00F84CB6">
                  <w:pPr>
                    <w:rPr>
                      <w:lang w:val="es-MX"/>
                    </w:rPr>
                  </w:pPr>
                  <w:r w:rsidRPr="00093EB7">
                    <w:rPr>
                      <w:highlight w:val="yellow"/>
                      <w:lang w:val="es-MX"/>
                    </w:rPr>
                    <w:t>La palabra po4so2 no se encuentra en esta lista. Se detectó como *po4so2** y se cambió a *pozo** (58)</w:t>
                  </w:r>
                </w:p>
              </w:txbxContent>
            </v:textbox>
          </v:shape>
        </w:pict>
      </w:r>
      <w:r>
        <w:t>ndi4kun(2)=a2=ra1</w:t>
      </w:r>
    </w:p>
    <w:p w:rsidR="00F84CB6" w:rsidRDefault="00F84CB6" w:rsidP="00AA50A7">
      <w:r>
        <w:t>ndi4ko4=na3</w:t>
      </w:r>
    </w:p>
    <w:p w:rsidR="00F84CB6" w:rsidRDefault="00F84CB6" w:rsidP="00AA50A7">
      <w:r>
        <w:t xml:space="preserve">ndi4ko4 </w:t>
      </w:r>
    </w:p>
    <w:p w:rsidR="00F84CB6" w:rsidRDefault="00F84CB6" w:rsidP="00AA50A7">
      <w:r>
        <w:t>ndi4ko3=ra3</w:t>
      </w:r>
    </w:p>
    <w:p w:rsidR="00F84CB6" w:rsidRDefault="00F84CB6" w:rsidP="00AA50A7">
      <w:r>
        <w:t>ndi4ko3=ni42=na1</w:t>
      </w:r>
    </w:p>
    <w:p w:rsidR="00F84CB6" w:rsidRDefault="00F84CB6" w:rsidP="00AA50A7">
      <w:r>
        <w:t>ndi4ko3=ndu3</w:t>
      </w:r>
    </w:p>
    <w:p w:rsidR="00F84CB6" w:rsidRPr="00093EB7" w:rsidRDefault="00F84CB6" w:rsidP="00AA50A7">
      <w:r w:rsidRPr="00093EB7">
        <w:rPr>
          <w:highlight w:val="yellow"/>
        </w:rPr>
        <w:t>ndi4ko2 Se cambió a ndi4ko3</w:t>
      </w:r>
    </w:p>
    <w:p w:rsidR="00F84CB6" w:rsidRPr="00093EB7" w:rsidRDefault="00F84CB6" w:rsidP="00AA50A7">
      <w:r w:rsidRPr="00093EB7">
        <w:rPr>
          <w:highlight w:val="yellow"/>
        </w:rPr>
        <w:t>ndi4ko14o3 Se cambió a ndi4 ko14o3</w:t>
      </w:r>
    </w:p>
    <w:p w:rsidR="00F84CB6" w:rsidRDefault="00F84CB6" w:rsidP="00AA50A7">
      <w:r>
        <w:t>ndi4ko13=ni42</w:t>
      </w:r>
    </w:p>
    <w:p w:rsidR="00F84CB6" w:rsidRDefault="00F84CB6" w:rsidP="00AA50A7">
      <w:r>
        <w:t>ndi4ko13=ni4(2)=a2</w:t>
      </w:r>
    </w:p>
    <w:p w:rsidR="00F84CB6" w:rsidRDefault="00F84CB6" w:rsidP="00AA50A7">
      <w:r>
        <w:t>ndi4ko13=na2</w:t>
      </w:r>
    </w:p>
    <w:p w:rsidR="00F84CB6" w:rsidRPr="00C44F93" w:rsidRDefault="00F84CB6" w:rsidP="00AA50A7">
      <w:pPr>
        <w:rPr>
          <w:lang w:val="en-US"/>
        </w:rPr>
      </w:pPr>
      <w:r w:rsidRPr="00C44F93">
        <w:rPr>
          <w:lang w:val="en-US"/>
        </w:rPr>
        <w:t>ndi4ko(4)=an4</w:t>
      </w:r>
    </w:p>
    <w:p w:rsidR="00F84CB6" w:rsidRPr="00824385" w:rsidRDefault="00F84CB6" w:rsidP="00AA50A7">
      <w:pPr>
        <w:rPr>
          <w:lang w:val="en-US"/>
        </w:rPr>
      </w:pPr>
      <w:r w:rsidRPr="00824385">
        <w:rPr>
          <w:lang w:val="en-US"/>
        </w:rPr>
        <w:t>ndi4ki4=run4</w:t>
      </w:r>
    </w:p>
    <w:p w:rsidR="00F84CB6" w:rsidRPr="00C44F93" w:rsidRDefault="00F84CB6" w:rsidP="00AA50A7">
      <w:pPr>
        <w:rPr>
          <w:lang w:val="en-US"/>
        </w:rPr>
      </w:pPr>
      <w:r w:rsidRPr="00C44F93">
        <w:rPr>
          <w:highlight w:val="yellow"/>
          <w:lang w:val="en-US"/>
        </w:rPr>
        <w:t>ndi4ki3xa3a4 Se cambió a ndi4-ki3xa3a4</w:t>
      </w:r>
    </w:p>
    <w:p w:rsidR="00F84CB6" w:rsidRPr="00824385" w:rsidRDefault="00F84CB6" w:rsidP="00AA50A7">
      <w:pPr>
        <w:rPr>
          <w:lang w:val="en-US"/>
        </w:rPr>
      </w:pPr>
      <w:r w:rsidRPr="00824385">
        <w:rPr>
          <w:lang w:val="en-US"/>
        </w:rPr>
        <w:t>ndi4ki3ta'4an4=ri4</w:t>
      </w:r>
    </w:p>
    <w:p w:rsidR="00F84CB6" w:rsidRPr="00824385" w:rsidRDefault="00F84CB6" w:rsidP="00AA50A7">
      <w:pPr>
        <w:rPr>
          <w:lang w:val="en-US"/>
        </w:rPr>
      </w:pPr>
      <w:r w:rsidRPr="00824385">
        <w:rPr>
          <w:lang w:val="en-US"/>
        </w:rPr>
        <w:t>ndi4ki3ta'4an4=ra4</w:t>
      </w:r>
    </w:p>
    <w:p w:rsidR="00F84CB6" w:rsidRPr="00824385" w:rsidRDefault="00F84CB6" w:rsidP="00AA50A7">
      <w:pPr>
        <w:rPr>
          <w:lang w:val="en-US"/>
        </w:rPr>
      </w:pPr>
      <w:r w:rsidRPr="00824385">
        <w:rPr>
          <w:lang w:val="en-US"/>
        </w:rPr>
        <w:t>ndi4ki3ta'4an(4)=on4</w:t>
      </w:r>
    </w:p>
    <w:p w:rsidR="00F84CB6" w:rsidRPr="00C44F93" w:rsidRDefault="00F84CB6" w:rsidP="00AA50A7">
      <w:r w:rsidRPr="00C44F93">
        <w:t>ndi4ki3ta'4an(4)=en4</w:t>
      </w:r>
    </w:p>
    <w:p w:rsidR="00F84CB6" w:rsidRPr="00C44F93" w:rsidRDefault="00F84CB6" w:rsidP="00AA50A7">
      <w:r w:rsidRPr="00C44F93">
        <w:t>ndi4ki3ta'4an(4)=2</w:t>
      </w:r>
    </w:p>
    <w:p w:rsidR="00F84CB6" w:rsidRPr="00F7643A" w:rsidRDefault="00F84CB6" w:rsidP="00AA50A7">
      <w:r w:rsidRPr="002F6020">
        <w:rPr>
          <w:highlight w:val="magenta"/>
        </w:rPr>
        <w:t>ndi4ki3sin3=na(2)=e2 Forma alternativa de ndi4-ki3si3.</w:t>
      </w:r>
      <w:r>
        <w:t xml:space="preserve"> </w:t>
      </w:r>
      <w:r w:rsidRPr="002F6020">
        <w:rPr>
          <w:highlight w:val="yellow"/>
        </w:rPr>
        <w:t>Se cambió a ndi4-ki3sin3=na(2)=e2</w:t>
      </w:r>
    </w:p>
    <w:p w:rsidR="00F84CB6" w:rsidRPr="002F6020" w:rsidRDefault="00F84CB6" w:rsidP="00AA50A7">
      <w:r>
        <w:rPr>
          <w:highlight w:val="yellow"/>
        </w:rPr>
        <w:t xml:space="preserve">ndi4ki3si3=run4 </w:t>
      </w:r>
      <w:r w:rsidRPr="002F6020">
        <w:rPr>
          <w:highlight w:val="yellow"/>
        </w:rPr>
        <w:t>Se cambió a ndi4-ki3si3=run4</w:t>
      </w:r>
    </w:p>
    <w:p w:rsidR="00F84CB6" w:rsidRPr="00F7643A" w:rsidRDefault="00F84CB6" w:rsidP="00AA50A7">
      <w:r w:rsidRPr="00F7643A">
        <w:rPr>
          <w:highlight w:val="yellow"/>
        </w:rPr>
        <w:t>ndi4ki3si(3)=un4 Se cambió a ndi4-ki3si(3)=un4</w:t>
      </w:r>
    </w:p>
    <w:p w:rsidR="00F84CB6" w:rsidRDefault="00F84CB6" w:rsidP="00AA50A7">
      <w:r w:rsidRPr="006E6A56">
        <w:rPr>
          <w:highlight w:val="yellow"/>
        </w:rPr>
        <w:t>ndi4ki3si(3)=o4 Se buscó ndi4ki3si(3) y se cambió a ndi4-ki3si(3)</w:t>
      </w:r>
    </w:p>
    <w:p w:rsidR="00F84CB6" w:rsidRDefault="00F84CB6" w:rsidP="00AA50A7">
      <w:r w:rsidRPr="0089554A">
        <w:t>ndi4-ki3nde3e4=na2</w:t>
      </w:r>
    </w:p>
    <w:p w:rsidR="00F84CB6" w:rsidRDefault="00F84CB6" w:rsidP="00AA50A7">
      <w:r>
        <w:t>ndi4-ki3nde3e4=a2</w:t>
      </w:r>
    </w:p>
    <w:p w:rsidR="00F84CB6" w:rsidRPr="00C44F93" w:rsidRDefault="00F84CB6" w:rsidP="00AA50A7">
      <w:pPr>
        <w:rPr>
          <w:lang w:val="en-US"/>
        </w:rPr>
      </w:pPr>
      <w:r w:rsidRPr="00C44F93">
        <w:rPr>
          <w:highlight w:val="magenta"/>
          <w:lang w:val="en-US"/>
        </w:rPr>
        <w:t>ndi4ki'3in3=ri4=a2</w:t>
      </w:r>
    </w:p>
    <w:p w:rsidR="00F84CB6" w:rsidRPr="00C44F93" w:rsidRDefault="00F84CB6" w:rsidP="00AA50A7">
      <w:pPr>
        <w:rPr>
          <w:lang w:val="en-US"/>
        </w:rPr>
      </w:pPr>
      <w:r w:rsidRPr="00C44F93">
        <w:rPr>
          <w:lang w:val="en-US"/>
        </w:rPr>
        <w:t>ndi4-ki'3in3=ri4</w:t>
      </w:r>
    </w:p>
    <w:p w:rsidR="00F84CB6" w:rsidRPr="00824385" w:rsidRDefault="00F84CB6" w:rsidP="00AA50A7">
      <w:pPr>
        <w:rPr>
          <w:lang w:val="en-US"/>
        </w:rPr>
      </w:pPr>
      <w:r w:rsidRPr="00C44F93">
        <w:rPr>
          <w:lang w:val="en-US"/>
        </w:rPr>
        <w:t>ndi4-ki'3in3=r</w:t>
      </w:r>
      <w:r w:rsidRPr="00824385">
        <w:rPr>
          <w:lang w:val="en-US"/>
        </w:rPr>
        <w:t>a4</w:t>
      </w:r>
    </w:p>
    <w:p w:rsidR="00F84CB6" w:rsidRPr="00824385" w:rsidRDefault="00F84CB6" w:rsidP="00AA50A7">
      <w:pPr>
        <w:rPr>
          <w:lang w:val="en-US"/>
        </w:rPr>
      </w:pPr>
      <w:r w:rsidRPr="00824385">
        <w:rPr>
          <w:lang w:val="en-US"/>
        </w:rPr>
        <w:t>ndi4-ki'3in3=ra2=run4</w:t>
      </w:r>
    </w:p>
    <w:p w:rsidR="00F84CB6" w:rsidRPr="00824385" w:rsidRDefault="00F84CB6" w:rsidP="00AA50A7">
      <w:pPr>
        <w:rPr>
          <w:lang w:val="en-US"/>
        </w:rPr>
      </w:pPr>
      <w:r w:rsidRPr="00824385">
        <w:rPr>
          <w:lang w:val="en-US"/>
        </w:rPr>
        <w:t>ndi4-ki'3in3=ra2=ri4</w:t>
      </w:r>
    </w:p>
    <w:p w:rsidR="00F84CB6" w:rsidRPr="00824385" w:rsidRDefault="00F84CB6" w:rsidP="00AA50A7">
      <w:pPr>
        <w:rPr>
          <w:lang w:val="en-US"/>
        </w:rPr>
      </w:pPr>
      <w:r w:rsidRPr="00824385">
        <w:rPr>
          <w:lang w:val="en-US"/>
        </w:rPr>
        <w:t>ndi4-ki'3in3=ra(2)=e2</w:t>
      </w:r>
    </w:p>
    <w:p w:rsidR="00F84CB6" w:rsidRPr="00824385" w:rsidRDefault="00F84CB6" w:rsidP="00AA50A7">
      <w:pPr>
        <w:rPr>
          <w:lang w:val="en-US"/>
        </w:rPr>
      </w:pPr>
      <w:r w:rsidRPr="0089554A">
        <w:rPr>
          <w:highlight w:val="magenta"/>
          <w:lang w:val="en-US"/>
        </w:rPr>
        <w:t>ndi4ki'3in3=na2=ri4</w:t>
      </w:r>
    </w:p>
    <w:p w:rsidR="00F84CB6" w:rsidRPr="00824385" w:rsidRDefault="00F84CB6" w:rsidP="00AA50A7">
      <w:pPr>
        <w:rPr>
          <w:lang w:val="en-US"/>
        </w:rPr>
      </w:pPr>
      <w:r w:rsidRPr="00824385">
        <w:rPr>
          <w:lang w:val="en-US"/>
        </w:rPr>
        <w:t>ndi4-ki'3in3=na2</w:t>
      </w:r>
    </w:p>
    <w:p w:rsidR="00F84CB6" w:rsidRPr="00824385" w:rsidRDefault="00F84CB6" w:rsidP="00AA50A7">
      <w:pPr>
        <w:rPr>
          <w:lang w:val="en-US"/>
        </w:rPr>
      </w:pPr>
      <w:r w:rsidRPr="0089554A">
        <w:rPr>
          <w:highlight w:val="magenta"/>
          <w:lang w:val="en-US"/>
        </w:rPr>
        <w:t>ndi4ki'3in3=na(2)=e2</w:t>
      </w:r>
    </w:p>
    <w:p w:rsidR="00F84CB6" w:rsidRPr="00824385" w:rsidRDefault="00F84CB6" w:rsidP="00AA50A7">
      <w:pPr>
        <w:rPr>
          <w:lang w:val="en-US"/>
        </w:rPr>
      </w:pPr>
      <w:r w:rsidRPr="0089554A">
        <w:rPr>
          <w:highlight w:val="magenta"/>
          <w:lang w:val="en-US"/>
        </w:rPr>
        <w:t>ndi4ki'3in(3)=a2=na1</w:t>
      </w:r>
    </w:p>
    <w:p w:rsidR="00F84CB6" w:rsidRPr="00824385" w:rsidRDefault="00F84CB6" w:rsidP="00AA50A7">
      <w:pPr>
        <w:rPr>
          <w:lang w:val="en-US"/>
        </w:rPr>
      </w:pPr>
      <w:r w:rsidRPr="00824385">
        <w:rPr>
          <w:lang w:val="en-US"/>
        </w:rPr>
        <w:t>ndi4-ki'3in(3)=2=run4</w:t>
      </w:r>
    </w:p>
    <w:p w:rsidR="00F84CB6" w:rsidRPr="00824385" w:rsidRDefault="00F84CB6" w:rsidP="00AA50A7">
      <w:pPr>
        <w:rPr>
          <w:lang w:val="en-US"/>
        </w:rPr>
      </w:pPr>
      <w:r w:rsidRPr="0089554A">
        <w:rPr>
          <w:highlight w:val="magenta"/>
          <w:lang w:val="en-US"/>
        </w:rPr>
        <w:t>ndi4ki'3in(3)=2</w:t>
      </w:r>
    </w:p>
    <w:p w:rsidR="00F84CB6" w:rsidRPr="00824385" w:rsidRDefault="00F84CB6" w:rsidP="00AA50A7">
      <w:pPr>
        <w:rPr>
          <w:lang w:val="en-US"/>
        </w:rPr>
      </w:pPr>
      <w:r w:rsidRPr="0089554A">
        <w:rPr>
          <w:highlight w:val="magenta"/>
          <w:lang w:val="en-US"/>
        </w:rPr>
        <w:t>ndi4ka3=ra2</w:t>
      </w:r>
    </w:p>
    <w:p w:rsidR="00F84CB6" w:rsidRDefault="00F84CB6" w:rsidP="00AA50A7">
      <w:r>
        <w:t>ndi4ka2bi4ko4</w:t>
      </w:r>
    </w:p>
    <w:p w:rsidR="00F84CB6" w:rsidRPr="0089554A" w:rsidRDefault="00F84CB6" w:rsidP="00AA50A7">
      <w:r w:rsidRPr="0089554A">
        <w:rPr>
          <w:highlight w:val="yellow"/>
        </w:rPr>
        <w:t>ndi4ka2=ra2 Se cambió a ndi4ka2=ra1 (2)</w:t>
      </w:r>
    </w:p>
    <w:p w:rsidR="00F84CB6" w:rsidRDefault="00F84CB6" w:rsidP="00AA50A7">
      <w:r>
        <w:t>ndi4ka2=ni4(2)=a2</w:t>
      </w:r>
    </w:p>
    <w:p w:rsidR="00F84CB6" w:rsidRPr="00C44F93" w:rsidRDefault="00F84CB6" w:rsidP="00AA50A7">
      <w:r w:rsidRPr="00C44F93">
        <w:t>ndi4ka2=ndo4</w:t>
      </w:r>
    </w:p>
    <w:p w:rsidR="00F84CB6" w:rsidRPr="0089554A" w:rsidRDefault="00F84CB6" w:rsidP="00AA50A7">
      <w:r w:rsidRPr="0089554A">
        <w:rPr>
          <w:highlight w:val="yellow"/>
        </w:rPr>
        <w:t>ndi4ka1a3 Se cambió a ndi4 ka1a3</w:t>
      </w:r>
    </w:p>
    <w:p w:rsidR="00F84CB6" w:rsidRPr="00824385" w:rsidRDefault="00F84CB6" w:rsidP="00AA50A7">
      <w:pPr>
        <w:rPr>
          <w:lang w:val="en-US"/>
        </w:rPr>
      </w:pPr>
      <w:r w:rsidRPr="00824385">
        <w:rPr>
          <w:lang w:val="en-US"/>
        </w:rPr>
        <w:t>ndi4ka1=run4</w:t>
      </w:r>
    </w:p>
    <w:p w:rsidR="00F84CB6" w:rsidRPr="00824385" w:rsidRDefault="00F84CB6" w:rsidP="00AA50A7">
      <w:pPr>
        <w:rPr>
          <w:lang w:val="en-US"/>
        </w:rPr>
      </w:pPr>
      <w:r w:rsidRPr="00824385">
        <w:rPr>
          <w:lang w:val="en-US"/>
        </w:rPr>
        <w:t>ndi4ka1=ra1=ri4</w:t>
      </w:r>
    </w:p>
    <w:p w:rsidR="00F84CB6" w:rsidRPr="00824385" w:rsidRDefault="00F84CB6" w:rsidP="00AA50A7">
      <w:pPr>
        <w:rPr>
          <w:lang w:val="en-US"/>
        </w:rPr>
      </w:pPr>
      <w:r w:rsidRPr="00824385">
        <w:rPr>
          <w:lang w:val="en-US"/>
        </w:rPr>
        <w:t>ndi4ka1=on4</w:t>
      </w:r>
    </w:p>
    <w:p w:rsidR="00F84CB6" w:rsidRPr="000B1370" w:rsidRDefault="00F84CB6" w:rsidP="00AA50A7">
      <w:r w:rsidRPr="000B1370">
        <w:rPr>
          <w:highlight w:val="yellow"/>
        </w:rPr>
        <w:t>ndi4ka1=ni42=a2 Se cambió a ndi4ka1=ni4(2)=a2</w:t>
      </w:r>
    </w:p>
    <w:p w:rsidR="00F84CB6" w:rsidRDefault="00F84CB6" w:rsidP="00AA50A7">
      <w:r>
        <w:t>ndi4ka1=ni4(2)=a2</w:t>
      </w:r>
    </w:p>
    <w:p w:rsidR="00F84CB6" w:rsidRDefault="00F84CB6" w:rsidP="00AA50A7">
      <w:r>
        <w:t>ndi4ka1=e4</w:t>
      </w:r>
    </w:p>
    <w:p w:rsidR="00F84CB6" w:rsidRPr="000B1370" w:rsidRDefault="00F84CB6" w:rsidP="00AA50A7">
      <w:r w:rsidRPr="000B1370">
        <w:rPr>
          <w:highlight w:val="yellow"/>
        </w:rPr>
        <w:t>ndi4ka(3)=e2 Se cambió a ndi4ka(2)=e2</w:t>
      </w:r>
    </w:p>
    <w:p w:rsidR="00F84CB6" w:rsidRPr="00C44F93" w:rsidRDefault="00F84CB6" w:rsidP="00AA50A7">
      <w:pPr>
        <w:rPr>
          <w:lang w:val="en-US"/>
        </w:rPr>
      </w:pPr>
      <w:r w:rsidRPr="00C44F93">
        <w:rPr>
          <w:lang w:val="en-US"/>
        </w:rPr>
        <w:t>ndi'4i4=ra4</w:t>
      </w:r>
    </w:p>
    <w:p w:rsidR="00F84CB6" w:rsidRPr="00824385" w:rsidRDefault="00F84CB6" w:rsidP="00AA50A7">
      <w:pPr>
        <w:rPr>
          <w:lang w:val="en-US"/>
        </w:rPr>
      </w:pPr>
      <w:r w:rsidRPr="00824385">
        <w:rPr>
          <w:lang w:val="en-US"/>
        </w:rPr>
        <w:t>ndi'4i4=ndu3</w:t>
      </w:r>
    </w:p>
    <w:p w:rsidR="00F84CB6" w:rsidRPr="00824385" w:rsidRDefault="00F84CB6" w:rsidP="00AA50A7">
      <w:pPr>
        <w:rPr>
          <w:lang w:val="en-US"/>
        </w:rPr>
      </w:pPr>
      <w:r w:rsidRPr="00824385">
        <w:rPr>
          <w:lang w:val="en-US"/>
        </w:rPr>
        <w:t>ndi'4i4=a3</w:t>
      </w:r>
    </w:p>
    <w:p w:rsidR="00F84CB6" w:rsidRPr="00824385" w:rsidRDefault="00F84CB6" w:rsidP="00AA50A7">
      <w:pPr>
        <w:rPr>
          <w:lang w:val="en-US"/>
        </w:rPr>
      </w:pPr>
      <w:r w:rsidRPr="00824385">
        <w:rPr>
          <w:lang w:val="en-US"/>
        </w:rPr>
        <w:t>ndi4i14=run4</w:t>
      </w:r>
    </w:p>
    <w:p w:rsidR="00F84CB6" w:rsidRPr="00C44F93" w:rsidRDefault="00F84CB6" w:rsidP="00AA50A7">
      <w:pPr>
        <w:rPr>
          <w:lang w:val="en-US"/>
        </w:rPr>
      </w:pPr>
      <w:r w:rsidRPr="00C44F93">
        <w:rPr>
          <w:lang w:val="en-US"/>
        </w:rPr>
        <w:t>ndi4i14=na2</w:t>
      </w:r>
    </w:p>
    <w:p w:rsidR="00F84CB6" w:rsidRPr="00C44F93" w:rsidRDefault="00F84CB6" w:rsidP="00AA50A7">
      <w:pPr>
        <w:rPr>
          <w:lang w:val="en-US"/>
        </w:rPr>
      </w:pPr>
      <w:r w:rsidRPr="00C44F93">
        <w:rPr>
          <w:lang w:val="en-US"/>
        </w:rPr>
        <w:t>ndi4i14</w:t>
      </w:r>
    </w:p>
    <w:p w:rsidR="00F84CB6" w:rsidRPr="00C44F93" w:rsidRDefault="00F84CB6" w:rsidP="00AA50A7">
      <w:pPr>
        <w:rPr>
          <w:lang w:val="en-US"/>
        </w:rPr>
      </w:pPr>
      <w:r w:rsidRPr="00C44F93">
        <w:rPr>
          <w:lang w:val="en-US"/>
        </w:rPr>
        <w:t>ndi4chi2=ra(1)=e1</w:t>
      </w:r>
    </w:p>
    <w:p w:rsidR="00F84CB6" w:rsidRDefault="00F84CB6" w:rsidP="00AA50A7">
      <w:r>
        <w:t>ndi4chi2=ndu1</w:t>
      </w:r>
    </w:p>
    <w:p w:rsidR="00F84CB6" w:rsidRDefault="00F84CB6" w:rsidP="00AA50A7">
      <w:r w:rsidRPr="000B1370">
        <w:rPr>
          <w:highlight w:val="magenta"/>
        </w:rPr>
        <w:t>ndi4a2ku4chun3 Discutir.</w:t>
      </w:r>
    </w:p>
    <w:p w:rsidR="00F84CB6" w:rsidRPr="000B1370" w:rsidRDefault="00F84CB6" w:rsidP="00AA50A7">
      <w:pPr>
        <w:rPr>
          <w:highlight w:val="yellow"/>
        </w:rPr>
      </w:pPr>
      <w:r w:rsidRPr="000B1370">
        <w:rPr>
          <w:highlight w:val="yellow"/>
        </w:rPr>
        <w:t>ndi44 Se cambió a ndi4</w:t>
      </w:r>
    </w:p>
    <w:p w:rsidR="00F84CB6" w:rsidRDefault="00F84CB6" w:rsidP="00AA50A7">
      <w:r w:rsidRPr="000B1370">
        <w:rPr>
          <w:highlight w:val="yellow"/>
        </w:rPr>
        <w:t>ndi4[fin Se cambió a ndi4 [fin</w:t>
      </w:r>
    </w:p>
    <w:p w:rsidR="00F84CB6" w:rsidRDefault="00F84CB6" w:rsidP="00AA50A7">
      <w:r>
        <w:t>ndi4</w:t>
      </w:r>
    </w:p>
    <w:p w:rsidR="00F84CB6" w:rsidRDefault="00F84CB6" w:rsidP="00AA50A7">
      <w:r w:rsidRPr="000B1370">
        <w:rPr>
          <w:highlight w:val="magenta"/>
        </w:rPr>
        <w:t>ndi'4 Se encontró como ndi'4…,</w:t>
      </w:r>
    </w:p>
    <w:p w:rsidR="00F84CB6" w:rsidRDefault="00F84CB6" w:rsidP="00AA50A7">
      <w:r>
        <w:t>ndi3xi3=ndu3</w:t>
      </w:r>
    </w:p>
    <w:p w:rsidR="00F84CB6" w:rsidRDefault="00F84CB6" w:rsidP="00AA50A7">
      <w:r>
        <w:t>ndi3xi3=ndu2</w:t>
      </w:r>
    </w:p>
    <w:p w:rsidR="00F84CB6" w:rsidRDefault="00F84CB6" w:rsidP="00AA50A7">
      <w:r>
        <w:t>ndi3xi3=na3</w:t>
      </w:r>
    </w:p>
    <w:p w:rsidR="00F84CB6" w:rsidRDefault="00F84CB6" w:rsidP="00AA50A7">
      <w:r>
        <w:t>ndi3xi(4)=o4</w:t>
      </w:r>
    </w:p>
    <w:p w:rsidR="00F84CB6" w:rsidRDefault="00F84CB6" w:rsidP="00AA50A7">
      <w:r>
        <w:t>ndi3xa3=ra2</w:t>
      </w:r>
    </w:p>
    <w:p w:rsidR="00F84CB6" w:rsidRDefault="00F84CB6" w:rsidP="00AA50A7">
      <w:r>
        <w:t>ndi3xa2a2=yu1</w:t>
      </w:r>
    </w:p>
    <w:p w:rsidR="00F84CB6" w:rsidRPr="00583C1F" w:rsidRDefault="00F84CB6" w:rsidP="00AA50A7">
      <w:r w:rsidRPr="00583C1F">
        <w:rPr>
          <w:highlight w:val="yellow"/>
        </w:rPr>
        <w:t>ndi3xa2a2=en4 Se cambió a ndi3-xa2a(2)=en4</w:t>
      </w:r>
    </w:p>
    <w:p w:rsidR="00F84CB6" w:rsidRDefault="00F84CB6" w:rsidP="00AA50A7">
      <w:r>
        <w:t>ndi3-xa2a(2)=e2</w:t>
      </w:r>
    </w:p>
    <w:p w:rsidR="00F84CB6" w:rsidRDefault="00F84CB6" w:rsidP="00AA50A7">
      <w:r>
        <w:t>ndi3xa(3)=e4</w:t>
      </w:r>
    </w:p>
    <w:p w:rsidR="00F84CB6" w:rsidRDefault="00F84CB6" w:rsidP="00AA50A7">
      <w:r w:rsidRPr="00583C1F">
        <w:rPr>
          <w:highlight w:val="magenta"/>
        </w:rPr>
        <w:t>ndi3x Se encontró como ndi3xa(3)=e4</w:t>
      </w:r>
    </w:p>
    <w:p w:rsidR="00F84CB6" w:rsidRDefault="00F84CB6" w:rsidP="00AA50A7">
      <w:r>
        <w:t>ndi3ta4ru2</w:t>
      </w:r>
    </w:p>
    <w:p w:rsidR="00F84CB6" w:rsidRDefault="00F84CB6" w:rsidP="00AA50A7">
      <w:r w:rsidRPr="00583C1F">
        <w:rPr>
          <w:highlight w:val="magenta"/>
        </w:rPr>
        <w:t>ndi3se1 Se encontró como ndi3se1…,</w:t>
      </w:r>
    </w:p>
    <w:p w:rsidR="00F84CB6" w:rsidRDefault="00F84CB6" w:rsidP="00AA50A7">
      <w:r>
        <w:t>ndi3sa4ku4u4=ra4</w:t>
      </w:r>
    </w:p>
    <w:p w:rsidR="00F84CB6" w:rsidRDefault="00F84CB6" w:rsidP="00AA50A7">
      <w:r>
        <w:t>ndi3sa4bi1=o4</w:t>
      </w:r>
    </w:p>
    <w:p w:rsidR="00F84CB6" w:rsidRDefault="00F84CB6" w:rsidP="00AA50A7">
      <w:r>
        <w:t>ndi3sa4bi1=ndo4=a2</w:t>
      </w:r>
    </w:p>
    <w:p w:rsidR="00F84CB6" w:rsidRDefault="00F84CB6" w:rsidP="00AA50A7">
      <w:r>
        <w:t>ndi3sa4bi(1)=a1</w:t>
      </w:r>
    </w:p>
    <w:p w:rsidR="00F84CB6" w:rsidRDefault="00F84CB6" w:rsidP="00AA50A7">
      <w:r>
        <w:t>ndi3sa3a4=ni42</w:t>
      </w:r>
    </w:p>
    <w:p w:rsidR="00F84CB6" w:rsidRDefault="00F84CB6" w:rsidP="00AA50A7">
      <w:r>
        <w:t>ndi3sa1na1=yu1</w:t>
      </w:r>
    </w:p>
    <w:p w:rsidR="00F84CB6" w:rsidRPr="006A7203" w:rsidRDefault="00F84CB6" w:rsidP="00AA50A7">
      <w:r w:rsidRPr="006A7203">
        <w:rPr>
          <w:highlight w:val="yellow"/>
        </w:rPr>
        <w:t>ndi3-sa1na1 Se cambió a ndi3sa1na1.</w:t>
      </w:r>
      <w:r>
        <w:t xml:space="preserve"> </w:t>
      </w:r>
      <w:r w:rsidRPr="006A7203">
        <w:rPr>
          <w:highlight w:val="magenta"/>
        </w:rPr>
        <w:t>Aparece en habla ritual</w:t>
      </w:r>
    </w:p>
    <w:p w:rsidR="00F84CB6" w:rsidRPr="00C44F93" w:rsidRDefault="00F84CB6" w:rsidP="00AA50A7">
      <w:r w:rsidRPr="00C44F93">
        <w:rPr>
          <w:highlight w:val="yellow"/>
        </w:rPr>
        <w:t>ndi3-sa1na(1)=e1</w:t>
      </w:r>
    </w:p>
    <w:p w:rsidR="00F84CB6" w:rsidRPr="00824385" w:rsidRDefault="00F84CB6" w:rsidP="00AA50A7">
      <w:pPr>
        <w:rPr>
          <w:lang w:val="en-US"/>
        </w:rPr>
      </w:pPr>
      <w:r w:rsidRPr="00824385">
        <w:rPr>
          <w:lang w:val="en-US"/>
        </w:rPr>
        <w:t>ndi3-kwi3so3=run4</w:t>
      </w:r>
    </w:p>
    <w:p w:rsidR="00F84CB6" w:rsidRPr="00824385" w:rsidRDefault="00F84CB6" w:rsidP="00AA50A7">
      <w:pPr>
        <w:rPr>
          <w:lang w:val="en-US"/>
        </w:rPr>
      </w:pPr>
      <w:r w:rsidRPr="00824385">
        <w:rPr>
          <w:lang w:val="en-US"/>
        </w:rPr>
        <w:t>ndi3-kwi3so3=ra3</w:t>
      </w:r>
    </w:p>
    <w:p w:rsidR="00F84CB6" w:rsidRPr="00C44F93" w:rsidRDefault="00F84CB6" w:rsidP="00AA50A7">
      <w:r w:rsidRPr="00C44F93">
        <w:t>ndi3-kwi3so3=ra(2)=e2</w:t>
      </w:r>
    </w:p>
    <w:p w:rsidR="00F84CB6" w:rsidRPr="00C44F93" w:rsidRDefault="00F84CB6" w:rsidP="00AA50A7">
      <w:r w:rsidRPr="00C44F93">
        <w:t>ndi3-kwi3so3=ndu2</w:t>
      </w:r>
    </w:p>
    <w:p w:rsidR="00F84CB6" w:rsidRPr="00C44F93" w:rsidRDefault="00F84CB6" w:rsidP="00AA50A7">
      <w:r w:rsidRPr="00C44F93">
        <w:t>ndi3-kwi3so3=ndo4=na2</w:t>
      </w:r>
    </w:p>
    <w:p w:rsidR="00F84CB6" w:rsidRPr="00824385" w:rsidRDefault="00F84CB6" w:rsidP="00AA50A7">
      <w:pPr>
        <w:rPr>
          <w:lang w:val="en-US"/>
        </w:rPr>
      </w:pPr>
      <w:r w:rsidRPr="00824385">
        <w:rPr>
          <w:lang w:val="en-US"/>
        </w:rPr>
        <w:t>ndi3-kwi3so3=ndo4=a3</w:t>
      </w:r>
    </w:p>
    <w:p w:rsidR="00F84CB6" w:rsidRPr="00824385" w:rsidRDefault="00F84CB6" w:rsidP="00AA50A7">
      <w:pPr>
        <w:rPr>
          <w:lang w:val="en-US"/>
        </w:rPr>
      </w:pPr>
      <w:r w:rsidRPr="00824385">
        <w:rPr>
          <w:lang w:val="en-US"/>
        </w:rPr>
        <w:t>ndi3-kwi3so3=na2=ri4</w:t>
      </w:r>
    </w:p>
    <w:p w:rsidR="00F84CB6" w:rsidRPr="00824385" w:rsidRDefault="00F84CB6" w:rsidP="00AA50A7">
      <w:pPr>
        <w:rPr>
          <w:lang w:val="en-US"/>
        </w:rPr>
      </w:pPr>
      <w:r w:rsidRPr="006A7203">
        <w:rPr>
          <w:highlight w:val="magenta"/>
          <w:lang w:val="en-US"/>
        </w:rPr>
        <w:t>ndi3kwi3so(3)=on4=ndu2</w:t>
      </w:r>
    </w:p>
    <w:p w:rsidR="00F84CB6" w:rsidRPr="00824385" w:rsidRDefault="00F84CB6" w:rsidP="00AA50A7">
      <w:pPr>
        <w:rPr>
          <w:lang w:val="en-US"/>
        </w:rPr>
      </w:pPr>
      <w:r w:rsidRPr="006A7203">
        <w:rPr>
          <w:highlight w:val="magenta"/>
          <w:lang w:val="en-US"/>
        </w:rPr>
        <w:t>ndi3kwi3so(3)=e4=na2</w:t>
      </w:r>
    </w:p>
    <w:p w:rsidR="00F84CB6" w:rsidRPr="00824385" w:rsidRDefault="00F84CB6" w:rsidP="00AA50A7">
      <w:pPr>
        <w:rPr>
          <w:lang w:val="en-US"/>
        </w:rPr>
      </w:pPr>
      <w:r w:rsidRPr="006A7203">
        <w:rPr>
          <w:highlight w:val="magenta"/>
          <w:lang w:val="en-US"/>
        </w:rPr>
        <w:t>ndi3kwi3so(3)=2=run4</w:t>
      </w:r>
    </w:p>
    <w:p w:rsidR="00F84CB6" w:rsidRPr="00824385" w:rsidRDefault="00F84CB6" w:rsidP="00AA50A7">
      <w:pPr>
        <w:rPr>
          <w:lang w:val="en-US"/>
        </w:rPr>
      </w:pPr>
      <w:r w:rsidRPr="00C44F93">
        <w:rPr>
          <w:lang w:val="en-US"/>
        </w:rPr>
        <w:t>ndi3kwi3ko4=ndu2</w:t>
      </w:r>
    </w:p>
    <w:p w:rsidR="00F84CB6" w:rsidRPr="00824385" w:rsidRDefault="00F84CB6" w:rsidP="00AA50A7">
      <w:pPr>
        <w:rPr>
          <w:lang w:val="en-US"/>
        </w:rPr>
      </w:pPr>
      <w:r w:rsidRPr="00824385">
        <w:rPr>
          <w:lang w:val="en-US"/>
        </w:rPr>
        <w:t>ndi3kwi3ko4=na(2)=e2</w:t>
      </w:r>
    </w:p>
    <w:p w:rsidR="00F84CB6" w:rsidRPr="00824385" w:rsidRDefault="00F84CB6" w:rsidP="00AA50A7">
      <w:pPr>
        <w:rPr>
          <w:lang w:val="en-US"/>
        </w:rPr>
      </w:pPr>
      <w:r w:rsidRPr="00824385">
        <w:rPr>
          <w:lang w:val="en-US"/>
        </w:rPr>
        <w:t>ndi3kwi3ko4</w:t>
      </w:r>
    </w:p>
    <w:p w:rsidR="00F84CB6" w:rsidRPr="00824385" w:rsidRDefault="00F84CB6" w:rsidP="00AA50A7">
      <w:pPr>
        <w:rPr>
          <w:lang w:val="en-US"/>
        </w:rPr>
      </w:pPr>
      <w:r w:rsidRPr="00824385">
        <w:rPr>
          <w:lang w:val="en-US"/>
        </w:rPr>
        <w:t>ndi3kwi3ko(4)=on4=run4</w:t>
      </w:r>
    </w:p>
    <w:p w:rsidR="00F84CB6" w:rsidRPr="00C44F93" w:rsidRDefault="00F84CB6" w:rsidP="00AA50A7">
      <w:r w:rsidRPr="00C44F93">
        <w:t>ndi3kwi3ko(4)=on4=a3</w:t>
      </w:r>
    </w:p>
    <w:p w:rsidR="00F84CB6" w:rsidRDefault="00F84CB6" w:rsidP="00AA50A7">
      <w:r>
        <w:t>ndi3kwi3ko(4)=e4=e2</w:t>
      </w:r>
    </w:p>
    <w:p w:rsidR="00F84CB6" w:rsidRDefault="00F84CB6" w:rsidP="00AA50A7">
      <w:r>
        <w:t>ndi3kwi1ta1=ri4</w:t>
      </w:r>
    </w:p>
    <w:p w:rsidR="00F84CB6" w:rsidRDefault="00F84CB6" w:rsidP="00AA50A7">
      <w:r>
        <w:t>ndi3kwi1kun1</w:t>
      </w:r>
    </w:p>
    <w:p w:rsidR="00F84CB6" w:rsidRDefault="00F84CB6" w:rsidP="00AA50A7">
      <w:r>
        <w:t>ndi3kwi1ko4=run4</w:t>
      </w:r>
    </w:p>
    <w:p w:rsidR="00F84CB6" w:rsidRDefault="00F84CB6" w:rsidP="00AA50A7">
      <w:r>
        <w:t>ndi3kwe3ta3</w:t>
      </w:r>
    </w:p>
    <w:p w:rsidR="00F84CB6" w:rsidRDefault="00F84CB6" w:rsidP="00AA50A7">
      <w:r>
        <w:t>ndi3kwe'3e2=yu(1)=a1</w:t>
      </w:r>
    </w:p>
    <w:p w:rsidR="00F84CB6" w:rsidRDefault="00F84CB6" w:rsidP="00AA50A7">
      <w:r>
        <w:t>ndi3kwe1ta3=ndo4</w:t>
      </w:r>
    </w:p>
    <w:p w:rsidR="00F84CB6" w:rsidRDefault="00F84CB6" w:rsidP="00AA50A7">
      <w:r>
        <w:t>ndi3kwe1ta3</w:t>
      </w:r>
    </w:p>
    <w:p w:rsidR="00F84CB6" w:rsidRDefault="00F84CB6" w:rsidP="00AA50A7">
      <w:r>
        <w:t>ndi3kwe1ta(3)=e4</w:t>
      </w:r>
    </w:p>
    <w:p w:rsidR="00F84CB6" w:rsidRDefault="00F84CB6" w:rsidP="00AA50A7">
      <w:r>
        <w:t>Ndi3kwa4ñu2</w:t>
      </w:r>
    </w:p>
    <w:p w:rsidR="00F84CB6" w:rsidRDefault="00F84CB6" w:rsidP="00AA50A7">
      <w:r w:rsidRPr="00CE3D70">
        <w:rPr>
          <w:highlight w:val="magenta"/>
        </w:rPr>
        <w:t>ndi3kwa3 En colocación con ti1su'3ma2</w:t>
      </w:r>
    </w:p>
    <w:p w:rsidR="00F84CB6" w:rsidRDefault="00F84CB6" w:rsidP="00AA50A7">
      <w:r w:rsidRPr="00CE3D70">
        <w:rPr>
          <w:highlight w:val="magenta"/>
        </w:rPr>
        <w:t>ndi3ko4kwi3 Aparece en habla ritual, AGR</w:t>
      </w:r>
    </w:p>
    <w:p w:rsidR="00F84CB6" w:rsidRDefault="00F84CB6" w:rsidP="00AA50A7">
      <w:r>
        <w:t>ndi3ko4=ni4(2)=a2</w:t>
      </w:r>
    </w:p>
    <w:p w:rsidR="00F84CB6" w:rsidRDefault="00F84CB6" w:rsidP="00AA50A7">
      <w:r>
        <w:t>ndi3ko4=ndu3</w:t>
      </w:r>
    </w:p>
    <w:p w:rsidR="00F84CB6" w:rsidRDefault="00F84CB6" w:rsidP="00AA50A7">
      <w:r>
        <w:t>ndi3ko4=ndu2</w:t>
      </w:r>
    </w:p>
    <w:p w:rsidR="00F84CB6" w:rsidRDefault="00F84CB6" w:rsidP="00AA50A7">
      <w:r>
        <w:t>ndi3ko(4)=an4</w:t>
      </w:r>
    </w:p>
    <w:p w:rsidR="00F84CB6" w:rsidRDefault="00F84CB6" w:rsidP="00AA50A7">
      <w:r>
        <w:t>ndi3ko(3)=on4=a2</w:t>
      </w:r>
    </w:p>
    <w:p w:rsidR="00F84CB6" w:rsidRDefault="00F84CB6" w:rsidP="00AA50A7">
      <w:r>
        <w:t>ndi3ko(3)=e4=ya2</w:t>
      </w:r>
    </w:p>
    <w:p w:rsidR="00F84CB6" w:rsidRDefault="00F84CB6" w:rsidP="00AA50A7">
      <w:r>
        <w:t>ndi3kin4=ra2</w:t>
      </w:r>
    </w:p>
    <w:p w:rsidR="00F84CB6" w:rsidRDefault="00F84CB6" w:rsidP="00AA50A7">
      <w:r>
        <w:t>ndi3kin4=ni42</w:t>
      </w:r>
    </w:p>
    <w:p w:rsidR="00F84CB6" w:rsidRDefault="00F84CB6" w:rsidP="00AA50A7">
      <w:r>
        <w:t>ndi3kin4=ndo4</w:t>
      </w:r>
    </w:p>
    <w:p w:rsidR="00F84CB6" w:rsidRDefault="00F84CB6" w:rsidP="00AA50A7">
      <w:r>
        <w:t>ndi3ki'4ndi4=a3</w:t>
      </w:r>
    </w:p>
    <w:p w:rsidR="00F84CB6" w:rsidRDefault="00F84CB6" w:rsidP="00AA50A7">
      <w:r>
        <w:t>ndi3ki4=ra2</w:t>
      </w:r>
    </w:p>
    <w:p w:rsidR="00F84CB6" w:rsidRDefault="00F84CB6" w:rsidP="00AA50A7">
      <w:r>
        <w:t>ndi3ki4=2</w:t>
      </w:r>
    </w:p>
    <w:p w:rsidR="00F84CB6" w:rsidRDefault="00F84CB6" w:rsidP="00AA50A7">
      <w:r>
        <w:t>ndi3ki3ta'4an4=ri4</w:t>
      </w:r>
    </w:p>
    <w:p w:rsidR="00F84CB6" w:rsidRDefault="00F84CB6" w:rsidP="00AA50A7">
      <w:r>
        <w:t>ndi3ki3ta'4an4=ndo4</w:t>
      </w:r>
    </w:p>
    <w:p w:rsidR="00F84CB6" w:rsidRDefault="00F84CB6" w:rsidP="00AA50A7">
      <w:r w:rsidRPr="00BF5A9D">
        <w:rPr>
          <w:highlight w:val="magenta"/>
        </w:rPr>
        <w:t>ndi3ki3si3=ndo4=a2</w:t>
      </w:r>
    </w:p>
    <w:p w:rsidR="00F84CB6" w:rsidRDefault="00F84CB6" w:rsidP="00AA50A7">
      <w:r w:rsidRPr="00F7643A">
        <w:rPr>
          <w:highlight w:val="yellow"/>
        </w:rPr>
        <w:t>ndi3ki3si3 Se cambió a ndi3-ki3si3 (7)</w:t>
      </w:r>
    </w:p>
    <w:p w:rsidR="00F84CB6" w:rsidRDefault="00F84CB6" w:rsidP="00AA50A7">
      <w:r>
        <w:t>ndi3ki3si(3)=o4=ya3</w:t>
      </w:r>
    </w:p>
    <w:p w:rsidR="00F84CB6" w:rsidRPr="00BF5A9D" w:rsidRDefault="00F84CB6" w:rsidP="00AA50A7">
      <w:r w:rsidRPr="00BF5A9D">
        <w:rPr>
          <w:highlight w:val="yellow"/>
        </w:rPr>
        <w:t>ndi3ki3si(3)=o4=e2 Se cambió a ndi3-ki3si(3)=o4=e2</w:t>
      </w:r>
    </w:p>
    <w:p w:rsidR="00F84CB6" w:rsidRDefault="00F84CB6" w:rsidP="00AA50A7">
      <w:r>
        <w:t>ndi3-ki3nde3e4=run4</w:t>
      </w:r>
    </w:p>
    <w:p w:rsidR="00F84CB6" w:rsidRDefault="00F84CB6" w:rsidP="00AA50A7">
      <w:r>
        <w:t>ndi3-ki3nde3e4=ndu2</w:t>
      </w:r>
    </w:p>
    <w:p w:rsidR="00F84CB6" w:rsidRPr="00C44F93" w:rsidRDefault="00F84CB6" w:rsidP="00AA50A7">
      <w:r w:rsidRPr="00C44F93">
        <w:rPr>
          <w:highlight w:val="magenta"/>
        </w:rPr>
        <w:t>ndi3ki'3in3=ri4 Ya se cambió</w:t>
      </w:r>
    </w:p>
    <w:p w:rsidR="00F84CB6" w:rsidRPr="00C44F93" w:rsidRDefault="00F84CB6" w:rsidP="00AA50A7">
      <w:r w:rsidRPr="00C44F93">
        <w:t>ndi3-ki'3in3=ndu2=ra1</w:t>
      </w:r>
    </w:p>
    <w:p w:rsidR="00F84CB6" w:rsidRPr="00824385" w:rsidRDefault="00F84CB6" w:rsidP="00AA50A7">
      <w:pPr>
        <w:rPr>
          <w:lang w:val="en-US"/>
        </w:rPr>
      </w:pPr>
      <w:r w:rsidRPr="00824385">
        <w:rPr>
          <w:lang w:val="en-US"/>
        </w:rPr>
        <w:t>ndi3-ki'3in3=ndu2</w:t>
      </w:r>
    </w:p>
    <w:p w:rsidR="00F84CB6" w:rsidRPr="00824385" w:rsidRDefault="00F84CB6" w:rsidP="00AA50A7">
      <w:pPr>
        <w:rPr>
          <w:lang w:val="en-US"/>
        </w:rPr>
      </w:pPr>
      <w:r w:rsidRPr="00BF5A9D">
        <w:rPr>
          <w:highlight w:val="magenta"/>
          <w:lang w:val="en-US"/>
        </w:rPr>
        <w:t>ndi3ki'3in3=ndu2</w:t>
      </w:r>
    </w:p>
    <w:p w:rsidR="00F84CB6" w:rsidRPr="00824385" w:rsidRDefault="00F84CB6" w:rsidP="00AA50A7">
      <w:pPr>
        <w:rPr>
          <w:lang w:val="en-US"/>
        </w:rPr>
      </w:pPr>
      <w:r w:rsidRPr="00824385">
        <w:rPr>
          <w:lang w:val="en-US"/>
        </w:rPr>
        <w:t>ndi3-ki'3in3=ndu(2)=a2</w:t>
      </w:r>
    </w:p>
    <w:p w:rsidR="00F84CB6" w:rsidRPr="00824385" w:rsidRDefault="00F84CB6" w:rsidP="00AA50A7">
      <w:pPr>
        <w:rPr>
          <w:lang w:val="en-US"/>
        </w:rPr>
      </w:pPr>
      <w:r w:rsidRPr="00824385">
        <w:rPr>
          <w:lang w:val="en-US"/>
        </w:rPr>
        <w:t>ndi3-ki'3in3=ndo4=ri4</w:t>
      </w:r>
    </w:p>
    <w:p w:rsidR="00F84CB6" w:rsidRPr="00824385" w:rsidRDefault="00F84CB6" w:rsidP="00AA50A7">
      <w:pPr>
        <w:rPr>
          <w:lang w:val="en-US"/>
        </w:rPr>
      </w:pPr>
      <w:r w:rsidRPr="00824385">
        <w:rPr>
          <w:lang w:val="en-US"/>
        </w:rPr>
        <w:t>ndi3-ki'3in3=ndo4=ra2</w:t>
      </w:r>
    </w:p>
    <w:p w:rsidR="00F84CB6" w:rsidRPr="00824385" w:rsidRDefault="00F84CB6" w:rsidP="00AA50A7">
      <w:pPr>
        <w:rPr>
          <w:lang w:val="en-US"/>
        </w:rPr>
      </w:pPr>
      <w:r w:rsidRPr="00824385">
        <w:rPr>
          <w:lang w:val="en-US"/>
        </w:rPr>
        <w:t>ndi3-ki'3in3=ndo4=ña4</w:t>
      </w:r>
    </w:p>
    <w:p w:rsidR="00F84CB6" w:rsidRPr="00824385" w:rsidRDefault="00F84CB6" w:rsidP="00AA50A7">
      <w:pPr>
        <w:rPr>
          <w:lang w:val="en-US"/>
        </w:rPr>
      </w:pPr>
      <w:r w:rsidRPr="00BF5A9D">
        <w:rPr>
          <w:highlight w:val="magenta"/>
          <w:lang w:val="en-US"/>
        </w:rPr>
        <w:t>ndi3ki'3in3=ndo4=a3</w:t>
      </w:r>
    </w:p>
    <w:p w:rsidR="00F84CB6" w:rsidRPr="00824385" w:rsidRDefault="00F84CB6" w:rsidP="00AA50A7">
      <w:pPr>
        <w:rPr>
          <w:lang w:val="en-US"/>
        </w:rPr>
      </w:pPr>
      <w:r w:rsidRPr="00824385">
        <w:rPr>
          <w:lang w:val="en-US"/>
        </w:rPr>
        <w:t>ndi3-ki'3in3=ndo4=a2</w:t>
      </w:r>
    </w:p>
    <w:p w:rsidR="00F84CB6" w:rsidRPr="00824385" w:rsidRDefault="00F84CB6" w:rsidP="00AA50A7">
      <w:pPr>
        <w:rPr>
          <w:lang w:val="en-US"/>
        </w:rPr>
      </w:pPr>
      <w:r w:rsidRPr="00BF5A9D">
        <w:rPr>
          <w:highlight w:val="magenta"/>
          <w:lang w:val="en-US"/>
        </w:rPr>
        <w:t>ndi3ki'3in3=na3</w:t>
      </w:r>
    </w:p>
    <w:p w:rsidR="00F84CB6" w:rsidRPr="00824385" w:rsidRDefault="00F84CB6" w:rsidP="00AA50A7">
      <w:pPr>
        <w:rPr>
          <w:lang w:val="en-US"/>
        </w:rPr>
      </w:pPr>
      <w:r w:rsidRPr="00824385">
        <w:rPr>
          <w:lang w:val="en-US"/>
        </w:rPr>
        <w:t>ndi3-ki'3in3=na2=ra1</w:t>
      </w:r>
    </w:p>
    <w:p w:rsidR="00F84CB6" w:rsidRPr="00824385" w:rsidRDefault="00F84CB6" w:rsidP="00AA50A7">
      <w:pPr>
        <w:rPr>
          <w:lang w:val="en-US"/>
        </w:rPr>
      </w:pPr>
      <w:r w:rsidRPr="00BF5A9D">
        <w:rPr>
          <w:highlight w:val="magenta"/>
          <w:lang w:val="en-US"/>
        </w:rPr>
        <w:t>ndi3ki'3in3=na2=ra1</w:t>
      </w:r>
    </w:p>
    <w:p w:rsidR="00F84CB6" w:rsidRPr="00824385" w:rsidRDefault="00F84CB6" w:rsidP="00AA50A7">
      <w:pPr>
        <w:rPr>
          <w:lang w:val="en-US"/>
        </w:rPr>
      </w:pPr>
      <w:r w:rsidRPr="00824385">
        <w:rPr>
          <w:lang w:val="en-US"/>
        </w:rPr>
        <w:t>ndi3-ki'3in3[=ndo]=ri4</w:t>
      </w:r>
    </w:p>
    <w:p w:rsidR="00F84CB6" w:rsidRPr="00824385" w:rsidRDefault="00F84CB6" w:rsidP="00AA50A7">
      <w:pPr>
        <w:rPr>
          <w:lang w:val="en-US"/>
        </w:rPr>
      </w:pPr>
      <w:r w:rsidRPr="00824385">
        <w:rPr>
          <w:lang w:val="en-US"/>
        </w:rPr>
        <w:t>ndi3-ki'3in(3)=un4=run4</w:t>
      </w:r>
    </w:p>
    <w:p w:rsidR="00F84CB6" w:rsidRDefault="00F84CB6" w:rsidP="00AA50A7">
      <w:r>
        <w:t>Ndi3-ki'3in(3)=un4=ra2</w:t>
      </w:r>
    </w:p>
    <w:p w:rsidR="00F84CB6" w:rsidRDefault="00F84CB6" w:rsidP="00AA50A7">
      <w:r w:rsidRPr="00BF5A9D">
        <w:rPr>
          <w:highlight w:val="magenta"/>
        </w:rPr>
        <w:t>Ndi3ki'3in(3)=un4=ña4</w:t>
      </w:r>
    </w:p>
    <w:p w:rsidR="00F84CB6" w:rsidRDefault="00F84CB6" w:rsidP="00AA50A7">
      <w:r>
        <w:t>ndi3-ki'3in(3)=un4=a3</w:t>
      </w:r>
    </w:p>
    <w:p w:rsidR="00F84CB6" w:rsidRDefault="00F84CB6" w:rsidP="00AA50A7">
      <w:r w:rsidRPr="00BF5A9D">
        <w:rPr>
          <w:highlight w:val="magenta"/>
        </w:rPr>
        <w:t>ndi3ki'3in(3)=o4=ya2</w:t>
      </w:r>
    </w:p>
    <w:p w:rsidR="00F84CB6" w:rsidRPr="00824385" w:rsidRDefault="00F84CB6" w:rsidP="00AA50A7">
      <w:pPr>
        <w:rPr>
          <w:lang w:val="en-US"/>
        </w:rPr>
      </w:pPr>
      <w:r w:rsidRPr="00824385">
        <w:rPr>
          <w:lang w:val="en-US"/>
        </w:rPr>
        <w:t>ndi3-ki'3in(3)=o4=ri4</w:t>
      </w:r>
    </w:p>
    <w:p w:rsidR="00F84CB6" w:rsidRPr="00824385" w:rsidRDefault="00F84CB6" w:rsidP="00AA50A7">
      <w:pPr>
        <w:rPr>
          <w:lang w:val="en-US"/>
        </w:rPr>
      </w:pPr>
      <w:r w:rsidRPr="00824385">
        <w:rPr>
          <w:lang w:val="en-US"/>
        </w:rPr>
        <w:t>ndi3-ki'3in(3)=an4=ra2</w:t>
      </w:r>
    </w:p>
    <w:p w:rsidR="00F84CB6" w:rsidRPr="00824385" w:rsidRDefault="00F84CB6" w:rsidP="00AA50A7">
      <w:pPr>
        <w:rPr>
          <w:lang w:val="en-US"/>
        </w:rPr>
      </w:pPr>
      <w:r w:rsidRPr="00824385">
        <w:rPr>
          <w:lang w:val="en-US"/>
        </w:rPr>
        <w:t>ndi3-ki'3in(3)=an4=ña2</w:t>
      </w:r>
    </w:p>
    <w:p w:rsidR="00F84CB6" w:rsidRPr="00824385" w:rsidRDefault="00F84CB6" w:rsidP="00AA50A7">
      <w:pPr>
        <w:rPr>
          <w:lang w:val="en-US"/>
        </w:rPr>
      </w:pPr>
      <w:r w:rsidRPr="00824385">
        <w:rPr>
          <w:lang w:val="en-US"/>
        </w:rPr>
        <w:t>ndi3-ki'3in(3)=2=run4</w:t>
      </w:r>
    </w:p>
    <w:p w:rsidR="00F84CB6" w:rsidRPr="00C44F93" w:rsidRDefault="00F84CB6" w:rsidP="00AA50A7">
      <w:r w:rsidRPr="00C44F93">
        <w:t>ndi3-ki'3in(3)=2=na1</w:t>
      </w:r>
    </w:p>
    <w:p w:rsidR="00F84CB6" w:rsidRPr="00BF5A9D" w:rsidRDefault="00F84CB6" w:rsidP="00AA50A7">
      <w:r w:rsidRPr="00BF5A9D">
        <w:rPr>
          <w:highlight w:val="magenta"/>
        </w:rPr>
        <w:t>ndi3ki3 Se encontró como ndi3ki3…,</w:t>
      </w:r>
    </w:p>
    <w:p w:rsidR="00F84CB6" w:rsidRPr="00BF5A9D" w:rsidRDefault="00F84CB6" w:rsidP="00AA50A7">
      <w:r w:rsidRPr="00BF5A9D">
        <w:rPr>
          <w:highlight w:val="magenta"/>
        </w:rPr>
        <w:t>ndi3ka4ni4i(4)=a2 Forma apocopada de i3in3 ka4a4 ni4i4</w:t>
      </w:r>
    </w:p>
    <w:p w:rsidR="00F84CB6" w:rsidRPr="00F2346C" w:rsidRDefault="00F84CB6" w:rsidP="00AA50A7">
      <w:r w:rsidRPr="00F2346C">
        <w:rPr>
          <w:highlight w:val="yellow"/>
        </w:rPr>
        <w:t>ndi3ka'4a4 Se cambió ndi3ka'3a3</w:t>
      </w:r>
    </w:p>
    <w:p w:rsidR="00F84CB6" w:rsidRDefault="00F84CB6" w:rsidP="00AA50A7">
      <w:r>
        <w:t>ndi3ka4=na2</w:t>
      </w:r>
    </w:p>
    <w:p w:rsidR="00F84CB6" w:rsidRDefault="00F84CB6" w:rsidP="00AA50A7">
      <w:r>
        <w:t>ndi3ka3ni4</w:t>
      </w:r>
    </w:p>
    <w:p w:rsidR="00F84CB6" w:rsidRDefault="00F84CB6" w:rsidP="00AA50A7">
      <w:r>
        <w:t>ndi3ka'3a3=ya3</w:t>
      </w:r>
    </w:p>
    <w:p w:rsidR="00F84CB6" w:rsidRDefault="00F84CB6" w:rsidP="00AA50A7">
      <w:r>
        <w:t>ndi3ka'3a3=ra2</w:t>
      </w:r>
    </w:p>
    <w:p w:rsidR="00F84CB6" w:rsidRDefault="00F84CB6" w:rsidP="00AA50A7">
      <w:r>
        <w:t>ndi3ka'3a3=ni42</w:t>
      </w:r>
    </w:p>
    <w:p w:rsidR="00F84CB6" w:rsidRDefault="00F84CB6" w:rsidP="00AA50A7">
      <w:r>
        <w:t>ndi3ka'3a3=na3</w:t>
      </w:r>
    </w:p>
    <w:p w:rsidR="00F84CB6" w:rsidRDefault="00F84CB6" w:rsidP="00AA50A7">
      <w:r>
        <w:t>ndi3ka'3a3=na2</w:t>
      </w:r>
    </w:p>
    <w:p w:rsidR="00F84CB6" w:rsidRDefault="00F84CB6" w:rsidP="00AA50A7">
      <w:r w:rsidRPr="00F2346C">
        <w:rPr>
          <w:highlight w:val="magenta"/>
        </w:rPr>
        <w:t>ndi3ka3 No se encontró.</w:t>
      </w:r>
    </w:p>
    <w:p w:rsidR="00F84CB6" w:rsidRDefault="00F84CB6" w:rsidP="00AA50A7">
      <w:r>
        <w:t>ndi3ka2bi4[ko4]</w:t>
      </w:r>
    </w:p>
    <w:p w:rsidR="00F84CB6" w:rsidRPr="00F2346C" w:rsidRDefault="00F84CB6" w:rsidP="00AA50A7">
      <w:r w:rsidRPr="00F2346C">
        <w:rPr>
          <w:highlight w:val="yellow"/>
        </w:rPr>
        <w:t>ndi3ka2bi3ko4 Se cambió a ndi1ka3bi4ko4</w:t>
      </w:r>
      <w:r>
        <w:t>.</w:t>
      </w:r>
    </w:p>
    <w:p w:rsidR="00F84CB6" w:rsidRPr="005D6587" w:rsidRDefault="00F84CB6" w:rsidP="00AA50A7">
      <w:r w:rsidRPr="005D6587">
        <w:rPr>
          <w:highlight w:val="magenta"/>
        </w:rPr>
        <w:t>ndi3k Se encontró como ndi3k…,</w:t>
      </w:r>
    </w:p>
    <w:p w:rsidR="00F84CB6" w:rsidRPr="005D6587" w:rsidRDefault="00F84CB6" w:rsidP="00AA50A7">
      <w:r w:rsidRPr="005D6587">
        <w:rPr>
          <w:highlight w:val="yellow"/>
        </w:rPr>
        <w:t>ndi3ji1nu3 Se cambió a ndi3-ji1nu3</w:t>
      </w:r>
    </w:p>
    <w:p w:rsidR="00F84CB6" w:rsidRPr="00824385" w:rsidRDefault="00F84CB6" w:rsidP="00AA50A7">
      <w:pPr>
        <w:rPr>
          <w:lang w:val="en-US"/>
        </w:rPr>
      </w:pPr>
      <w:r w:rsidRPr="00824385">
        <w:rPr>
          <w:lang w:val="en-US"/>
        </w:rPr>
        <w:t>ndi3i4=ni42</w:t>
      </w:r>
    </w:p>
    <w:p w:rsidR="00F84CB6" w:rsidRPr="00824385" w:rsidRDefault="00F84CB6" w:rsidP="00AA50A7">
      <w:pPr>
        <w:rPr>
          <w:lang w:val="en-US"/>
        </w:rPr>
      </w:pPr>
      <w:r w:rsidRPr="00824385">
        <w:rPr>
          <w:lang w:val="en-US"/>
        </w:rPr>
        <w:t>ndi3i4=na2</w:t>
      </w:r>
    </w:p>
    <w:p w:rsidR="00F84CB6" w:rsidRPr="00824385" w:rsidRDefault="00F84CB6" w:rsidP="00AA50A7">
      <w:pPr>
        <w:rPr>
          <w:lang w:val="en-US"/>
        </w:rPr>
      </w:pPr>
      <w:r w:rsidRPr="00824385">
        <w:rPr>
          <w:lang w:val="en-US"/>
        </w:rPr>
        <w:t>ndi3i4=a3</w:t>
      </w:r>
    </w:p>
    <w:p w:rsidR="00F84CB6" w:rsidRPr="00824385" w:rsidRDefault="00F84CB6" w:rsidP="00AA50A7">
      <w:pPr>
        <w:rPr>
          <w:lang w:val="en-US"/>
        </w:rPr>
      </w:pPr>
      <w:r w:rsidRPr="00824385">
        <w:rPr>
          <w:lang w:val="en-US"/>
        </w:rPr>
        <w:t>ndi3i4=a2</w:t>
      </w:r>
    </w:p>
    <w:p w:rsidR="00F84CB6" w:rsidRPr="00824385" w:rsidRDefault="00F84CB6" w:rsidP="00AA50A7">
      <w:pPr>
        <w:rPr>
          <w:lang w:val="en-US"/>
        </w:rPr>
      </w:pPr>
      <w:r w:rsidRPr="00824385">
        <w:rPr>
          <w:lang w:val="en-US"/>
        </w:rPr>
        <w:t>ndi'3i3=ri4=ya3</w:t>
      </w:r>
    </w:p>
    <w:p w:rsidR="00F84CB6" w:rsidRPr="00824385" w:rsidRDefault="00F84CB6" w:rsidP="00AA50A7">
      <w:pPr>
        <w:rPr>
          <w:lang w:val="en-US"/>
        </w:rPr>
      </w:pPr>
      <w:r w:rsidRPr="00824385">
        <w:rPr>
          <w:lang w:val="en-US"/>
        </w:rPr>
        <w:t>ndi'3i3=ra4=e2</w:t>
      </w:r>
    </w:p>
    <w:p w:rsidR="00F84CB6" w:rsidRPr="00824385" w:rsidRDefault="00F84CB6" w:rsidP="00AA50A7">
      <w:pPr>
        <w:rPr>
          <w:lang w:val="en-US"/>
        </w:rPr>
      </w:pPr>
      <w:r w:rsidRPr="00824385">
        <w:rPr>
          <w:lang w:val="en-US"/>
        </w:rPr>
        <w:t>ndi'3i3=ra4</w:t>
      </w:r>
    </w:p>
    <w:p w:rsidR="00F84CB6" w:rsidRPr="00824385" w:rsidRDefault="00F84CB6" w:rsidP="00AA50A7">
      <w:pPr>
        <w:rPr>
          <w:lang w:val="en-US"/>
        </w:rPr>
      </w:pPr>
      <w:r w:rsidRPr="00824385">
        <w:rPr>
          <w:lang w:val="en-US"/>
        </w:rPr>
        <w:t>ndi'3i3=ra2=run4</w:t>
      </w:r>
    </w:p>
    <w:p w:rsidR="00F84CB6" w:rsidRPr="00824385" w:rsidRDefault="00F84CB6" w:rsidP="00AA50A7">
      <w:pPr>
        <w:rPr>
          <w:lang w:val="en-US"/>
        </w:rPr>
      </w:pPr>
      <w:r w:rsidRPr="00824385">
        <w:rPr>
          <w:lang w:val="en-US"/>
        </w:rPr>
        <w:t>ndi'3i3=ra2=ra4</w:t>
      </w:r>
    </w:p>
    <w:p w:rsidR="00F84CB6" w:rsidRPr="005D6587" w:rsidRDefault="00F84CB6" w:rsidP="00AA50A7">
      <w:r w:rsidRPr="005D6587">
        <w:rPr>
          <w:highlight w:val="yellow"/>
        </w:rPr>
        <w:t>ndi'3i3=ra(3)=e2 Se cambió a ndi'3i3=ra(2)=e2</w:t>
      </w:r>
    </w:p>
    <w:p w:rsidR="00F84CB6" w:rsidRPr="005D6587" w:rsidRDefault="00F84CB6" w:rsidP="00AA50A7">
      <w:r w:rsidRPr="005D6587">
        <w:rPr>
          <w:highlight w:val="yellow"/>
        </w:rPr>
        <w:t>ndi'3i3=ra(2)=e3 Se cambió a ndi'3i3=ra(3)=e3</w:t>
      </w:r>
    </w:p>
    <w:p w:rsidR="00F84CB6" w:rsidRPr="00C44F93" w:rsidRDefault="00F84CB6" w:rsidP="00AA50A7">
      <w:r w:rsidRPr="00C44F93">
        <w:t>ndi'3i3=ndo4=ri4</w:t>
      </w:r>
    </w:p>
    <w:p w:rsidR="00F84CB6" w:rsidRPr="00C44F93" w:rsidRDefault="00F84CB6" w:rsidP="00AA50A7">
      <w:r w:rsidRPr="00C44F93">
        <w:t>ndi'3i3=ndo4</w:t>
      </w:r>
    </w:p>
    <w:p w:rsidR="00F84CB6" w:rsidRPr="00C44F93" w:rsidRDefault="00F84CB6" w:rsidP="00AA50A7">
      <w:r w:rsidRPr="00C44F93">
        <w:t>ndi'3i3=na(3)=e3</w:t>
      </w:r>
    </w:p>
    <w:p w:rsidR="00F84CB6" w:rsidRPr="003D6ECF" w:rsidRDefault="00F84CB6" w:rsidP="00AA50A7">
      <w:r w:rsidRPr="003D6ECF">
        <w:rPr>
          <w:highlight w:val="magenta"/>
        </w:rPr>
        <w:t>ndi3i3 Aparece en habla ritual. No sabemos el significado. Está en colocación con ka4ba3.</w:t>
      </w:r>
    </w:p>
    <w:p w:rsidR="00F84CB6" w:rsidRDefault="00F84CB6" w:rsidP="00AA50A7">
      <w:r>
        <w:t>ndi3i(4)=o4</w:t>
      </w:r>
    </w:p>
    <w:p w:rsidR="00F84CB6" w:rsidRDefault="00F84CB6" w:rsidP="00AA50A7">
      <w:r>
        <w:t>ndi'3i(3)=un4=ri4</w:t>
      </w:r>
    </w:p>
    <w:p w:rsidR="00F84CB6" w:rsidRDefault="00F84CB6" w:rsidP="00AA50A7">
      <w:r>
        <w:t>ndi'3i(3)=un4=a3</w:t>
      </w:r>
    </w:p>
    <w:p w:rsidR="00F84CB6" w:rsidRPr="00824385" w:rsidRDefault="00F84CB6" w:rsidP="00AA50A7">
      <w:pPr>
        <w:rPr>
          <w:lang w:val="en-US"/>
        </w:rPr>
      </w:pPr>
      <w:r w:rsidRPr="00824385">
        <w:rPr>
          <w:lang w:val="en-US"/>
        </w:rPr>
        <w:t>ndi'3i(3)=an4=ri4</w:t>
      </w:r>
    </w:p>
    <w:p w:rsidR="00F84CB6" w:rsidRPr="00824385" w:rsidRDefault="00F84CB6" w:rsidP="00AA50A7">
      <w:pPr>
        <w:rPr>
          <w:lang w:val="en-US"/>
        </w:rPr>
      </w:pPr>
      <w:r w:rsidRPr="00824385">
        <w:rPr>
          <w:lang w:val="en-US"/>
        </w:rPr>
        <w:t>ndi'3i(3)=an4=ra4</w:t>
      </w:r>
    </w:p>
    <w:p w:rsidR="00F84CB6" w:rsidRPr="00C44F93" w:rsidRDefault="00F84CB6" w:rsidP="00AA50A7">
      <w:r w:rsidRPr="00C44F93">
        <w:t>ndi'3i(3)=2=ya1</w:t>
      </w:r>
    </w:p>
    <w:p w:rsidR="00F84CB6" w:rsidRPr="003D6ECF" w:rsidRDefault="00F84CB6" w:rsidP="00AA50A7">
      <w:r w:rsidRPr="003D6ECF">
        <w:rPr>
          <w:highlight w:val="yellow"/>
        </w:rPr>
        <w:t>ndi'3i(2)=a2 Se cambió a ndi'3i(3)=a2</w:t>
      </w:r>
    </w:p>
    <w:p w:rsidR="00F84CB6" w:rsidRPr="003D6ECF" w:rsidRDefault="00F84CB6" w:rsidP="003D6ECF">
      <w:pPr>
        <w:tabs>
          <w:tab w:val="left" w:pos="2280"/>
        </w:tabs>
      </w:pPr>
      <w:r w:rsidRPr="003D6ECF">
        <w:rPr>
          <w:highlight w:val="yellow"/>
        </w:rPr>
        <w:t>ndi'3i Se cambió a ndi'3i3</w:t>
      </w:r>
    </w:p>
    <w:p w:rsidR="00F84CB6" w:rsidRPr="003D6ECF" w:rsidRDefault="00F84CB6" w:rsidP="00AA50A7">
      <w:r w:rsidRPr="003D6ECF">
        <w:rPr>
          <w:highlight w:val="magenta"/>
        </w:rPr>
        <w:t>ndi3chi4tu3 No es palabra. En el texto MFG quiso decir chi4tu2.</w:t>
      </w:r>
    </w:p>
    <w:p w:rsidR="00F84CB6" w:rsidRDefault="00F84CB6" w:rsidP="00AA50A7">
      <w:r>
        <w:t>ndi3chi2=un4</w:t>
      </w:r>
    </w:p>
    <w:p w:rsidR="00F84CB6" w:rsidRDefault="00F84CB6" w:rsidP="00AA50A7">
      <w:r>
        <w:t>ndi'3bi4=ni42=run4</w:t>
      </w:r>
    </w:p>
    <w:p w:rsidR="00F84CB6" w:rsidRDefault="00F84CB6" w:rsidP="00AA50A7">
      <w:r>
        <w:t>ndi'3bi4=ni4(2)=a2</w:t>
      </w:r>
    </w:p>
    <w:p w:rsidR="00F84CB6" w:rsidRPr="003D6ECF" w:rsidRDefault="00F84CB6" w:rsidP="00AA50A7">
      <w:r w:rsidRPr="003D6ECF">
        <w:t>ndi'3bi4=lu3</w:t>
      </w:r>
    </w:p>
    <w:p w:rsidR="00F84CB6" w:rsidRPr="003D6ECF" w:rsidRDefault="00F84CB6" w:rsidP="00AA50A7">
      <w:r w:rsidRPr="003510A5">
        <w:rPr>
          <w:highlight w:val="yellow"/>
        </w:rPr>
        <w:t>ndi31i42 Se cambió a ndi14i2</w:t>
      </w:r>
    </w:p>
    <w:p w:rsidR="00F84CB6" w:rsidRPr="00C44F93" w:rsidRDefault="00F84CB6" w:rsidP="00AA50A7">
      <w:pPr>
        <w:rPr>
          <w:lang w:val="en-US"/>
        </w:rPr>
      </w:pPr>
      <w:r w:rsidRPr="00C44F93">
        <w:rPr>
          <w:lang w:val="en-US"/>
        </w:rPr>
        <w:t>ndi'3(i3)=a2</w:t>
      </w:r>
    </w:p>
    <w:p w:rsidR="00F84CB6" w:rsidRPr="00C44F93" w:rsidRDefault="00F84CB6" w:rsidP="00AA50A7">
      <w:pPr>
        <w:rPr>
          <w:lang w:val="en-US"/>
        </w:rPr>
      </w:pPr>
      <w:r w:rsidRPr="00C44F93">
        <w:rPr>
          <w:lang w:val="en-US"/>
        </w:rPr>
        <w:t>ndi1xin3=ra2</w:t>
      </w:r>
    </w:p>
    <w:p w:rsidR="00F84CB6" w:rsidRPr="00C44F93" w:rsidRDefault="00F84CB6" w:rsidP="00AA50A7">
      <w:pPr>
        <w:rPr>
          <w:lang w:val="en-US"/>
        </w:rPr>
      </w:pPr>
      <w:r w:rsidRPr="00C44F93">
        <w:rPr>
          <w:lang w:val="en-US"/>
        </w:rPr>
        <w:t>ndi1xin3=a2</w:t>
      </w:r>
    </w:p>
    <w:p w:rsidR="00F84CB6" w:rsidRDefault="00F84CB6" w:rsidP="00AA50A7">
      <w:r>
        <w:t>ndi1xin3=2</w:t>
      </w:r>
    </w:p>
    <w:p w:rsidR="00F84CB6" w:rsidRDefault="00F84CB6" w:rsidP="00AA50A7">
      <w:r>
        <w:t>ndi1xin(4)=un4</w:t>
      </w:r>
    </w:p>
    <w:p w:rsidR="00F84CB6" w:rsidRPr="00C44F93" w:rsidRDefault="00F84CB6" w:rsidP="00AA50A7">
      <w:r w:rsidRPr="00C44F93">
        <w:t>ndi1xin(3)=an4</w:t>
      </w:r>
    </w:p>
    <w:p w:rsidR="00F84CB6" w:rsidRPr="00C44F93" w:rsidRDefault="00F84CB6" w:rsidP="00AA50A7">
      <w:r w:rsidRPr="00C44F93">
        <w:t>ndi1xi(3)=un4</w:t>
      </w:r>
    </w:p>
    <w:p w:rsidR="00F84CB6" w:rsidRPr="003510A5" w:rsidRDefault="00F84CB6" w:rsidP="00AA50A7">
      <w:pPr>
        <w:rPr>
          <w:lang w:val="en-US"/>
        </w:rPr>
      </w:pPr>
      <w:r w:rsidRPr="003510A5">
        <w:rPr>
          <w:highlight w:val="yellow"/>
          <w:lang w:val="en-US"/>
        </w:rPr>
        <w:t>ndi1xan4=on4 Se cambió a ndi1xan(4)=on4</w:t>
      </w:r>
    </w:p>
    <w:p w:rsidR="00F84CB6" w:rsidRDefault="00F84CB6" w:rsidP="00AA50A7">
      <w:r>
        <w:t>ndi1xan4=e2</w:t>
      </w:r>
    </w:p>
    <w:p w:rsidR="00F84CB6" w:rsidRDefault="00F84CB6" w:rsidP="00AA50A7">
      <w:r>
        <w:t>ndi1ta3=ña2</w:t>
      </w:r>
    </w:p>
    <w:p w:rsidR="00F84CB6" w:rsidRDefault="00F84CB6" w:rsidP="00AA50A7">
      <w:r>
        <w:t>ndi1ta3=e2</w:t>
      </w:r>
    </w:p>
    <w:p w:rsidR="00F84CB6" w:rsidRPr="001F2D0B" w:rsidRDefault="00F84CB6" w:rsidP="00AA50A7">
      <w:pPr>
        <w:rPr>
          <w:highlight w:val="magenta"/>
        </w:rPr>
      </w:pPr>
      <w:r w:rsidRPr="001F2D0B">
        <w:rPr>
          <w:highlight w:val="magenta"/>
        </w:rPr>
        <w:t>ndi1-ndo1o3 Se cambió a ni1-ndo1o3</w:t>
      </w:r>
    </w:p>
    <w:p w:rsidR="00F84CB6" w:rsidRPr="001F2D0B" w:rsidRDefault="00F84CB6" w:rsidP="00AA50A7">
      <w:pPr>
        <w:rPr>
          <w:highlight w:val="magenta"/>
        </w:rPr>
      </w:pPr>
      <w:r w:rsidRPr="001F2D0B">
        <w:rPr>
          <w:highlight w:val="magenta"/>
        </w:rPr>
        <w:t>ndi1kwi1so3=ra2=run4 Ya se cambió</w:t>
      </w:r>
    </w:p>
    <w:p w:rsidR="00F84CB6" w:rsidRPr="001F2D0B" w:rsidRDefault="00F84CB6" w:rsidP="00AA50A7">
      <w:pPr>
        <w:rPr>
          <w:highlight w:val="magenta"/>
        </w:rPr>
      </w:pPr>
      <w:r w:rsidRPr="001F2D0B">
        <w:rPr>
          <w:highlight w:val="magenta"/>
        </w:rPr>
        <w:t>ndi1kwi1so3=ra2=ri4 Ya se cambió</w:t>
      </w:r>
    </w:p>
    <w:p w:rsidR="00F84CB6" w:rsidRPr="001F2D0B" w:rsidRDefault="00F84CB6" w:rsidP="00AA50A7">
      <w:pPr>
        <w:rPr>
          <w:highlight w:val="magenta"/>
        </w:rPr>
      </w:pPr>
      <w:r w:rsidRPr="001F2D0B">
        <w:rPr>
          <w:highlight w:val="magenta"/>
        </w:rPr>
        <w:t>ndi1kwi1so3=ra2 Ya se cambió</w:t>
      </w:r>
    </w:p>
    <w:p w:rsidR="00F84CB6" w:rsidRPr="001F2D0B" w:rsidRDefault="00F84CB6" w:rsidP="00AA50A7">
      <w:pPr>
        <w:rPr>
          <w:highlight w:val="magenta"/>
        </w:rPr>
      </w:pPr>
      <w:r w:rsidRPr="001F2D0B">
        <w:rPr>
          <w:highlight w:val="magenta"/>
        </w:rPr>
        <w:t>ndi1kwi1so3=ra(2)=e2 Ya se cambió</w:t>
      </w:r>
    </w:p>
    <w:p w:rsidR="00F84CB6" w:rsidRPr="001F2D0B" w:rsidRDefault="00F84CB6" w:rsidP="00AA50A7">
      <w:pPr>
        <w:rPr>
          <w:highlight w:val="magenta"/>
        </w:rPr>
      </w:pPr>
      <w:r w:rsidRPr="001F2D0B">
        <w:rPr>
          <w:highlight w:val="magenta"/>
        </w:rPr>
        <w:t>ndi1kwi1so3=ndu2 Ya se cambió</w:t>
      </w:r>
    </w:p>
    <w:p w:rsidR="00F84CB6" w:rsidRPr="001F2D0B" w:rsidRDefault="00F84CB6" w:rsidP="00AA50A7">
      <w:pPr>
        <w:rPr>
          <w:highlight w:val="magenta"/>
        </w:rPr>
      </w:pPr>
      <w:r w:rsidRPr="001F2D0B">
        <w:rPr>
          <w:highlight w:val="magenta"/>
        </w:rPr>
        <w:t>ndi1kwi1so3=ndo4=na2 Ya se cambió</w:t>
      </w:r>
    </w:p>
    <w:p w:rsidR="00F84CB6" w:rsidRPr="001F2D0B" w:rsidRDefault="00F84CB6" w:rsidP="00AA50A7">
      <w:pPr>
        <w:rPr>
          <w:highlight w:val="magenta"/>
        </w:rPr>
      </w:pPr>
      <w:r w:rsidRPr="001F2D0B">
        <w:rPr>
          <w:highlight w:val="magenta"/>
        </w:rPr>
        <w:t>ndi1kwi1so3=na(2)=e2 Ya se cambió</w:t>
      </w:r>
    </w:p>
    <w:p w:rsidR="00F84CB6" w:rsidRPr="001F2D0B" w:rsidRDefault="00F84CB6" w:rsidP="00AA50A7">
      <w:pPr>
        <w:rPr>
          <w:highlight w:val="magenta"/>
        </w:rPr>
      </w:pPr>
      <w:r w:rsidRPr="001F2D0B">
        <w:rPr>
          <w:highlight w:val="magenta"/>
        </w:rPr>
        <w:t>ndi1kwi1so(3)=on4 Ya se cambió</w:t>
      </w:r>
    </w:p>
    <w:p w:rsidR="00F84CB6" w:rsidRPr="001F2D0B" w:rsidRDefault="00F84CB6" w:rsidP="00AA50A7">
      <w:pPr>
        <w:rPr>
          <w:highlight w:val="magenta"/>
        </w:rPr>
      </w:pPr>
      <w:r w:rsidRPr="001F2D0B">
        <w:rPr>
          <w:highlight w:val="magenta"/>
        </w:rPr>
        <w:t>ndi1kwi1so(3)=e4=ri4 Ya se cambió</w:t>
      </w:r>
    </w:p>
    <w:p w:rsidR="00F84CB6" w:rsidRPr="001F2D0B" w:rsidRDefault="00F84CB6" w:rsidP="00AA50A7">
      <w:pPr>
        <w:rPr>
          <w:highlight w:val="magenta"/>
        </w:rPr>
      </w:pPr>
      <w:r w:rsidRPr="001F2D0B">
        <w:rPr>
          <w:highlight w:val="magenta"/>
        </w:rPr>
        <w:t>ndi1kwi1so(3)=e4=na2 Ya se cambió</w:t>
      </w:r>
    </w:p>
    <w:p w:rsidR="00F84CB6" w:rsidRDefault="00F84CB6" w:rsidP="00AA50A7">
      <w:r w:rsidRPr="001F2D0B">
        <w:rPr>
          <w:highlight w:val="magenta"/>
        </w:rPr>
        <w:t>ndi1kwi1so(3)=e4 Ya se cambió</w:t>
      </w:r>
    </w:p>
    <w:p w:rsidR="00F84CB6" w:rsidRDefault="00F84CB6" w:rsidP="00AA50A7">
      <w:r>
        <w:t>ndi1kun1=yu1=na1</w:t>
      </w:r>
    </w:p>
    <w:p w:rsidR="00F84CB6" w:rsidRDefault="00F84CB6" w:rsidP="00AA50A7">
      <w:r>
        <w:t>ndi1kun1=ri4=ña4</w:t>
      </w:r>
    </w:p>
    <w:p w:rsidR="00F84CB6" w:rsidRDefault="00F84CB6" w:rsidP="00AA50A7">
      <w:r>
        <w:t>ndi1kun1=na1=yu1</w:t>
      </w:r>
    </w:p>
    <w:p w:rsidR="00F84CB6" w:rsidRDefault="00F84CB6" w:rsidP="00AA50A7">
      <w:r>
        <w:t>ndi1kun1=na1=ri4</w:t>
      </w:r>
    </w:p>
    <w:p w:rsidR="00F84CB6" w:rsidRDefault="00F84CB6" w:rsidP="00AA50A7">
      <w:r>
        <w:t>ndi1kun1=na1=ra1</w:t>
      </w:r>
    </w:p>
    <w:p w:rsidR="00F84CB6" w:rsidRDefault="00F84CB6" w:rsidP="00AA50A7">
      <w:r>
        <w:t>ndi1kun1=na1</w:t>
      </w:r>
    </w:p>
    <w:p w:rsidR="00F84CB6" w:rsidRDefault="00F84CB6" w:rsidP="00AA50A7">
      <w:r>
        <w:t>ndi1kun(1)=un4=ña4</w:t>
      </w:r>
    </w:p>
    <w:p w:rsidR="00F84CB6" w:rsidRDefault="00F84CB6" w:rsidP="00AA50A7">
      <w:r>
        <w:t>ndi1kun(1)=i1=ra1</w:t>
      </w:r>
    </w:p>
    <w:p w:rsidR="00F84CB6" w:rsidRDefault="00F84CB6" w:rsidP="00AA50A7">
      <w:r>
        <w:t>ndi1kun(1)=a1=ra1</w:t>
      </w:r>
    </w:p>
    <w:p w:rsidR="00F84CB6" w:rsidRDefault="00F84CB6" w:rsidP="00AA50A7">
      <w:r>
        <w:t>ndi1kun(1)=a1=ña4</w:t>
      </w:r>
    </w:p>
    <w:p w:rsidR="00F84CB6" w:rsidRDefault="00F84CB6" w:rsidP="00AA50A7">
      <w:r>
        <w:t>ndi1ku1nda42=ra1</w:t>
      </w:r>
    </w:p>
    <w:p w:rsidR="00F84CB6" w:rsidRDefault="00F84CB6" w:rsidP="00AA50A7">
      <w:r>
        <w:t>ndi1ko3=ra4</w:t>
      </w:r>
    </w:p>
    <w:p w:rsidR="00F84CB6" w:rsidRDefault="00F84CB6" w:rsidP="00AA50A7">
      <w:r>
        <w:t>ndi1ko3=ra2</w:t>
      </w:r>
    </w:p>
    <w:p w:rsidR="00F84CB6" w:rsidRDefault="00F84CB6" w:rsidP="00AA50A7">
      <w:r>
        <w:t>ndi1ko(3)=e4</w:t>
      </w:r>
    </w:p>
    <w:p w:rsidR="00F84CB6" w:rsidRDefault="00F84CB6" w:rsidP="00AA50A7">
      <w:r>
        <w:t>ndi1ko(3)=a3</w:t>
      </w:r>
    </w:p>
    <w:p w:rsidR="00F84CB6" w:rsidRPr="001F2D0B" w:rsidRDefault="00F84CB6" w:rsidP="00AA50A7">
      <w:r w:rsidRPr="001F2D0B">
        <w:rPr>
          <w:highlight w:val="yellow"/>
        </w:rPr>
        <w:t>ndi1ki'3in3=na2 Se cambió a nda3</w:t>
      </w:r>
      <w:r>
        <w:rPr>
          <w:highlight w:val="yellow"/>
        </w:rPr>
        <w:t>-</w:t>
      </w:r>
      <w:r w:rsidRPr="001F2D0B">
        <w:rPr>
          <w:highlight w:val="yellow"/>
        </w:rPr>
        <w:t>ki'3in3=na2 tras checar audio.</w:t>
      </w:r>
    </w:p>
    <w:p w:rsidR="00F84CB6" w:rsidRPr="001F2D0B" w:rsidRDefault="00F84CB6" w:rsidP="00AA50A7">
      <w:r w:rsidRPr="001F2D0B">
        <w:rPr>
          <w:highlight w:val="yellow"/>
        </w:rPr>
        <w:t>ndi1ki1nde3e4=2 Se cambió a ndi3ki3nde3e4=2 tras checar audio.</w:t>
      </w:r>
    </w:p>
    <w:p w:rsidR="00F84CB6" w:rsidRPr="001F2D0B" w:rsidRDefault="00F84CB6" w:rsidP="00AA50A7">
      <w:r w:rsidRPr="001F2D0B">
        <w:rPr>
          <w:highlight w:val="magenta"/>
        </w:rPr>
        <w:t>ndi1ki'1in3=ra2=ri4 Ya se cambió</w:t>
      </w:r>
    </w:p>
    <w:p w:rsidR="00F84CB6" w:rsidRPr="00C44F93" w:rsidRDefault="00F84CB6" w:rsidP="00AA50A7">
      <w:r w:rsidRPr="00C44F93">
        <w:t>ndi1-ki'1in3=ra(3)=e2</w:t>
      </w:r>
    </w:p>
    <w:p w:rsidR="00F84CB6" w:rsidRPr="00C44F93" w:rsidRDefault="00F84CB6" w:rsidP="00AA50A7">
      <w:r w:rsidRPr="00C44F93">
        <w:t>ndi1-ki'1in3=ra(2)=e2</w:t>
      </w:r>
    </w:p>
    <w:p w:rsidR="00F84CB6" w:rsidRPr="00627A41" w:rsidRDefault="00F84CB6" w:rsidP="00AA50A7">
      <w:r w:rsidRPr="00627A41">
        <w:rPr>
          <w:highlight w:val="magenta"/>
        </w:rPr>
        <w:t>ndi1ki'1in3=ndu2=ra1 Ya se cambió</w:t>
      </w:r>
    </w:p>
    <w:p w:rsidR="00F84CB6" w:rsidRPr="00627A41" w:rsidRDefault="00F84CB6" w:rsidP="00AA50A7">
      <w:r w:rsidRPr="003F096D">
        <w:rPr>
          <w:highlight w:val="magenta"/>
        </w:rPr>
        <w:t>ndi1ki'1in3=na2=run4 Ya se cambió</w:t>
      </w:r>
    </w:p>
    <w:p w:rsidR="00F84CB6" w:rsidRPr="00C44F93" w:rsidRDefault="00F84CB6" w:rsidP="00AA50A7">
      <w:r w:rsidRPr="00C44F93">
        <w:t>ndi1-ki'1in3=na2=ña4</w:t>
      </w:r>
    </w:p>
    <w:p w:rsidR="00F84CB6" w:rsidRPr="00C44F93" w:rsidRDefault="00F84CB6" w:rsidP="00AA50A7">
      <w:r w:rsidRPr="00C44F93">
        <w:rPr>
          <w:highlight w:val="magenta"/>
        </w:rPr>
        <w:t>ndi1ki'1in3=2=ri4</w:t>
      </w:r>
      <w:r w:rsidRPr="00627A41">
        <w:rPr>
          <w:highlight w:val="magenta"/>
        </w:rPr>
        <w:t xml:space="preserve"> Ya se cambió</w:t>
      </w:r>
    </w:p>
    <w:p w:rsidR="00F84CB6" w:rsidRPr="00824385" w:rsidRDefault="00F84CB6" w:rsidP="00AA50A7">
      <w:pPr>
        <w:rPr>
          <w:lang w:val="en-US"/>
        </w:rPr>
      </w:pPr>
      <w:r w:rsidRPr="00824385">
        <w:rPr>
          <w:lang w:val="en-US"/>
        </w:rPr>
        <w:t>ndi1-ki'1in3=2=ra1</w:t>
      </w:r>
    </w:p>
    <w:p w:rsidR="00F84CB6" w:rsidRPr="00824385" w:rsidRDefault="00F84CB6" w:rsidP="00AA50A7">
      <w:pPr>
        <w:rPr>
          <w:lang w:val="en-US"/>
        </w:rPr>
      </w:pPr>
      <w:r w:rsidRPr="00824385">
        <w:rPr>
          <w:lang w:val="en-US"/>
        </w:rPr>
        <w:t>ndi1-ki'1in3=2=ña4</w:t>
      </w:r>
    </w:p>
    <w:p w:rsidR="00F84CB6" w:rsidRPr="00627A41" w:rsidRDefault="00F84CB6" w:rsidP="00AA50A7">
      <w:r w:rsidRPr="00627A41">
        <w:rPr>
          <w:highlight w:val="magenta"/>
        </w:rPr>
        <w:t>ndi1ki'1in3=2=ña4 Ya se cambió</w:t>
      </w:r>
    </w:p>
    <w:p w:rsidR="00F84CB6" w:rsidRPr="00627A41" w:rsidRDefault="00F84CB6" w:rsidP="00AA50A7">
      <w:r w:rsidRPr="00627A41">
        <w:rPr>
          <w:highlight w:val="magenta"/>
        </w:rPr>
        <w:t>ndi1ki'1in3=2 Ya se cambió</w:t>
      </w:r>
    </w:p>
    <w:p w:rsidR="00F84CB6" w:rsidRPr="00627A41" w:rsidRDefault="00F84CB6" w:rsidP="00AA50A7">
      <w:r w:rsidRPr="00627A41">
        <w:rPr>
          <w:highlight w:val="magenta"/>
        </w:rPr>
        <w:t>ndi1ki'1in(3)=un4=ra2 Ya se cambió</w:t>
      </w:r>
    </w:p>
    <w:p w:rsidR="00F84CB6" w:rsidRPr="00C44F93" w:rsidRDefault="00F84CB6" w:rsidP="00AA50A7">
      <w:r w:rsidRPr="00C44F93">
        <w:t>ndi1-ki'1in(3)=un4=a2</w:t>
      </w:r>
    </w:p>
    <w:p w:rsidR="00F84CB6" w:rsidRPr="00627A41" w:rsidRDefault="00F84CB6" w:rsidP="00AA50A7">
      <w:r w:rsidRPr="00627A41">
        <w:rPr>
          <w:highlight w:val="magenta"/>
        </w:rPr>
        <w:t>ndi1ki'1in(3)=un4 Ya se cambió</w:t>
      </w:r>
    </w:p>
    <w:p w:rsidR="00F84CB6" w:rsidRPr="00627A41" w:rsidRDefault="00F84CB6" w:rsidP="00AA50A7">
      <w:r w:rsidRPr="00627A41">
        <w:rPr>
          <w:highlight w:val="magenta"/>
        </w:rPr>
        <w:t>ndi1ki'1in(3)=o4=ra2 Ya se cambió</w:t>
      </w:r>
    </w:p>
    <w:p w:rsidR="00F84CB6" w:rsidRPr="00C44F93" w:rsidRDefault="00F84CB6" w:rsidP="00AA50A7">
      <w:r w:rsidRPr="00C44F93">
        <w:t>ndi1-ki'1in(3)=o4=na3</w:t>
      </w:r>
    </w:p>
    <w:p w:rsidR="00F84CB6" w:rsidRPr="00C44F93" w:rsidRDefault="00F84CB6" w:rsidP="00AA50A7">
      <w:r w:rsidRPr="00C44F93">
        <w:t>ndi1-ki'1in(3)=o4=na2</w:t>
      </w:r>
    </w:p>
    <w:p w:rsidR="00F84CB6" w:rsidRPr="00824385" w:rsidRDefault="00F84CB6" w:rsidP="00AA50A7">
      <w:pPr>
        <w:rPr>
          <w:lang w:val="en-US"/>
        </w:rPr>
      </w:pPr>
      <w:r w:rsidRPr="00824385">
        <w:rPr>
          <w:lang w:val="en-US"/>
        </w:rPr>
        <w:t>ndi1-ki'1in(3)=an4=ri4</w:t>
      </w:r>
    </w:p>
    <w:p w:rsidR="00F84CB6" w:rsidRPr="00824385" w:rsidRDefault="00F84CB6" w:rsidP="00AA50A7">
      <w:pPr>
        <w:rPr>
          <w:lang w:val="en-US"/>
        </w:rPr>
      </w:pPr>
      <w:r w:rsidRPr="00824385">
        <w:rPr>
          <w:lang w:val="en-US"/>
        </w:rPr>
        <w:t>ndi1-ki'1in(3)=an4=ra2</w:t>
      </w:r>
    </w:p>
    <w:p w:rsidR="00F84CB6" w:rsidRPr="00C44F93" w:rsidRDefault="00F84CB6" w:rsidP="00AA50A7">
      <w:r w:rsidRPr="00C44F93">
        <w:t>ndi1-ki'1in(3)=an4=e2</w:t>
      </w:r>
    </w:p>
    <w:p w:rsidR="00F84CB6" w:rsidRPr="003F096D" w:rsidRDefault="00F84CB6" w:rsidP="00AA50A7">
      <w:r w:rsidRPr="003F096D">
        <w:rPr>
          <w:highlight w:val="magenta"/>
        </w:rPr>
        <w:t>ndi1ka4chi14 En el texto hay un comentario de que tal vez FNL quiso decir ndi3ka1chi4.</w:t>
      </w:r>
    </w:p>
    <w:p w:rsidR="00F84CB6" w:rsidRPr="00824385" w:rsidRDefault="00F84CB6" w:rsidP="00AA50A7">
      <w:pPr>
        <w:rPr>
          <w:lang w:val="en-US"/>
        </w:rPr>
      </w:pPr>
      <w:r w:rsidRPr="00824385">
        <w:rPr>
          <w:lang w:val="en-US"/>
        </w:rPr>
        <w:t>ndi1ka'3an4</w:t>
      </w:r>
    </w:p>
    <w:p w:rsidR="00F84CB6" w:rsidRPr="00824385" w:rsidRDefault="00F84CB6" w:rsidP="00AA50A7">
      <w:pPr>
        <w:rPr>
          <w:lang w:val="en-US"/>
        </w:rPr>
      </w:pPr>
      <w:r w:rsidRPr="00824385">
        <w:rPr>
          <w:lang w:val="en-US"/>
        </w:rPr>
        <w:t>ndi1ka3=2</w:t>
      </w:r>
    </w:p>
    <w:p w:rsidR="00F84CB6" w:rsidRPr="00824385" w:rsidRDefault="00F84CB6" w:rsidP="00AA50A7">
      <w:pPr>
        <w:rPr>
          <w:lang w:val="en-US"/>
        </w:rPr>
      </w:pPr>
      <w:r w:rsidRPr="00824385">
        <w:rPr>
          <w:lang w:val="en-US"/>
        </w:rPr>
        <w:t>ndi1i4=ni42=ra1</w:t>
      </w:r>
    </w:p>
    <w:p w:rsidR="00F84CB6" w:rsidRPr="00824385" w:rsidRDefault="00F84CB6" w:rsidP="00AA50A7">
      <w:pPr>
        <w:rPr>
          <w:lang w:val="en-US"/>
        </w:rPr>
      </w:pPr>
      <w:r w:rsidRPr="00824385">
        <w:rPr>
          <w:lang w:val="en-US"/>
        </w:rPr>
        <w:t>ndi'1i3=ni42</w:t>
      </w:r>
    </w:p>
    <w:p w:rsidR="00F84CB6" w:rsidRPr="00824385" w:rsidRDefault="00F84CB6" w:rsidP="00AA50A7">
      <w:pPr>
        <w:rPr>
          <w:lang w:val="en-US"/>
        </w:rPr>
      </w:pPr>
      <w:r w:rsidRPr="00824385">
        <w:rPr>
          <w:lang w:val="en-US"/>
        </w:rPr>
        <w:t>ndi'1i3(3)=a2</w:t>
      </w:r>
    </w:p>
    <w:p w:rsidR="00F84CB6" w:rsidRPr="00824385" w:rsidRDefault="00F84CB6" w:rsidP="00AA50A7">
      <w:pPr>
        <w:rPr>
          <w:lang w:val="en-US"/>
        </w:rPr>
      </w:pPr>
      <w:r w:rsidRPr="00824385">
        <w:rPr>
          <w:lang w:val="en-US"/>
        </w:rPr>
        <w:t>ndi'1i1=ri4</w:t>
      </w:r>
    </w:p>
    <w:p w:rsidR="00F84CB6" w:rsidRPr="00C44F93" w:rsidRDefault="00F84CB6" w:rsidP="00AA50A7">
      <w:pPr>
        <w:rPr>
          <w:lang w:val="en-US"/>
        </w:rPr>
      </w:pPr>
      <w:r w:rsidRPr="00C44F93">
        <w:rPr>
          <w:lang w:val="en-US"/>
        </w:rPr>
        <w:t>Ndi'1i1=ni4(2)=a2</w:t>
      </w:r>
    </w:p>
    <w:p w:rsidR="00F84CB6" w:rsidRPr="00C44F93" w:rsidRDefault="00F84CB6" w:rsidP="00AA50A7">
      <w:pPr>
        <w:rPr>
          <w:lang w:val="en-US"/>
        </w:rPr>
      </w:pPr>
      <w:r w:rsidRPr="00C44F93">
        <w:rPr>
          <w:lang w:val="en-US"/>
        </w:rPr>
        <w:t>ndi'1bi3=a2</w:t>
      </w:r>
    </w:p>
    <w:p w:rsidR="00F84CB6" w:rsidRPr="00C44F93" w:rsidRDefault="00F84CB6" w:rsidP="00AA50A7">
      <w:pPr>
        <w:rPr>
          <w:lang w:val="en-US"/>
        </w:rPr>
      </w:pPr>
      <w:r w:rsidRPr="00C44F93">
        <w:rPr>
          <w:lang w:val="en-US"/>
        </w:rPr>
        <w:t>ndi'1ba1=yu1</w:t>
      </w:r>
    </w:p>
    <w:p w:rsidR="00F84CB6" w:rsidRPr="00C44F93" w:rsidRDefault="00F84CB6" w:rsidP="00AA50A7">
      <w:pPr>
        <w:rPr>
          <w:lang w:val="en-US"/>
        </w:rPr>
      </w:pPr>
      <w:r w:rsidRPr="00C44F93">
        <w:rPr>
          <w:lang w:val="en-US"/>
        </w:rPr>
        <w:t>ndi14xi3</w:t>
      </w:r>
    </w:p>
    <w:p w:rsidR="00F84CB6" w:rsidRPr="00C44F93" w:rsidRDefault="00F84CB6" w:rsidP="00AA50A7">
      <w:pPr>
        <w:rPr>
          <w:lang w:val="en-US"/>
        </w:rPr>
      </w:pPr>
      <w:r w:rsidRPr="00C44F93">
        <w:rPr>
          <w:lang w:val="en-US"/>
        </w:rPr>
        <w:t>ndi14sa3a4=run4</w:t>
      </w:r>
    </w:p>
    <w:p w:rsidR="00F84CB6" w:rsidRDefault="00F84CB6" w:rsidP="00AA50A7">
      <w:r>
        <w:t>ndi14sa3a4=ni42=o4</w:t>
      </w:r>
    </w:p>
    <w:p w:rsidR="00F84CB6" w:rsidRDefault="00F84CB6" w:rsidP="00AA50A7">
      <w:r>
        <w:t>ndi14sa3a4=ni4(2)=a2</w:t>
      </w:r>
    </w:p>
    <w:p w:rsidR="00F84CB6" w:rsidRPr="00C44F93" w:rsidRDefault="00F84CB6" w:rsidP="00AA50A7">
      <w:pPr>
        <w:rPr>
          <w:lang w:val="en-US"/>
        </w:rPr>
      </w:pPr>
      <w:r w:rsidRPr="00C44F93">
        <w:rPr>
          <w:lang w:val="en-US"/>
        </w:rPr>
        <w:t>ndi14ni2=yu1</w:t>
      </w:r>
    </w:p>
    <w:p w:rsidR="00F84CB6" w:rsidRPr="00C44F93" w:rsidRDefault="00F84CB6" w:rsidP="00AA50A7">
      <w:pPr>
        <w:rPr>
          <w:lang w:val="en-US"/>
        </w:rPr>
      </w:pPr>
      <w:r w:rsidRPr="00C44F93">
        <w:rPr>
          <w:lang w:val="en-US"/>
        </w:rPr>
        <w:t>ndi14-kwi3so3</w:t>
      </w:r>
    </w:p>
    <w:p w:rsidR="00F84CB6" w:rsidRPr="00633EDD" w:rsidRDefault="00F84CB6" w:rsidP="00AA50A7">
      <w:pPr>
        <w:rPr>
          <w:lang w:val="en-US"/>
        </w:rPr>
      </w:pPr>
      <w:r w:rsidRPr="00633EDD">
        <w:rPr>
          <w:highlight w:val="yellow"/>
          <w:lang w:val="en-US"/>
        </w:rPr>
        <w:t>ndi14kwi3so(3)=on4=na3 Se cambió a ndi14-kwi3so(3)=on4=na3</w:t>
      </w:r>
    </w:p>
    <w:p w:rsidR="00F84CB6" w:rsidRPr="00633EDD" w:rsidRDefault="00F84CB6" w:rsidP="00AA50A7">
      <w:pPr>
        <w:rPr>
          <w:lang w:val="en-US"/>
        </w:rPr>
      </w:pPr>
      <w:r w:rsidRPr="00633EDD">
        <w:rPr>
          <w:highlight w:val="yellow"/>
          <w:lang w:val="en-US"/>
        </w:rPr>
        <w:t>ndi14kwi3so(3)=on4 Se cambió a ndi14-kwi3so(3)=on4</w:t>
      </w:r>
    </w:p>
    <w:p w:rsidR="00F84CB6" w:rsidRPr="00824385" w:rsidRDefault="00F84CB6" w:rsidP="00AA50A7">
      <w:pPr>
        <w:rPr>
          <w:lang w:val="en-US"/>
        </w:rPr>
      </w:pPr>
      <w:r w:rsidRPr="00FD7F56">
        <w:rPr>
          <w:lang w:val="en-US"/>
        </w:rPr>
        <w:t>ndi14kwi3ko4=2=run4</w:t>
      </w:r>
    </w:p>
    <w:p w:rsidR="00F84CB6" w:rsidRPr="00824385" w:rsidRDefault="00F84CB6" w:rsidP="00AA50A7">
      <w:pPr>
        <w:rPr>
          <w:lang w:val="en-US"/>
        </w:rPr>
      </w:pPr>
      <w:r w:rsidRPr="00824385">
        <w:rPr>
          <w:lang w:val="en-US"/>
        </w:rPr>
        <w:t>ndi14ko4=a2</w:t>
      </w:r>
    </w:p>
    <w:p w:rsidR="00F84CB6" w:rsidRPr="00824385" w:rsidRDefault="00F84CB6" w:rsidP="00AA50A7">
      <w:pPr>
        <w:rPr>
          <w:lang w:val="en-US"/>
        </w:rPr>
      </w:pPr>
      <w:r w:rsidRPr="00824385">
        <w:rPr>
          <w:lang w:val="en-US"/>
        </w:rPr>
        <w:t>ndi14ko4=2</w:t>
      </w:r>
    </w:p>
    <w:p w:rsidR="00F84CB6" w:rsidRPr="00824385" w:rsidRDefault="00F84CB6" w:rsidP="00AA50A7">
      <w:pPr>
        <w:rPr>
          <w:lang w:val="en-US"/>
        </w:rPr>
      </w:pPr>
      <w:r w:rsidRPr="00824385">
        <w:rPr>
          <w:lang w:val="en-US"/>
        </w:rPr>
        <w:t>ndi14-ki'3in3=ra(2)=e2</w:t>
      </w:r>
    </w:p>
    <w:p w:rsidR="00F84CB6" w:rsidRPr="00824385" w:rsidRDefault="00F84CB6" w:rsidP="00AA50A7">
      <w:pPr>
        <w:rPr>
          <w:lang w:val="en-US"/>
        </w:rPr>
      </w:pPr>
      <w:r w:rsidRPr="00824385">
        <w:rPr>
          <w:lang w:val="en-US"/>
        </w:rPr>
        <w:t>ndi14-ki'3in3</w:t>
      </w:r>
    </w:p>
    <w:p w:rsidR="00F84CB6" w:rsidRPr="00824385" w:rsidRDefault="00F84CB6" w:rsidP="00AA50A7">
      <w:pPr>
        <w:rPr>
          <w:lang w:val="en-US"/>
        </w:rPr>
      </w:pPr>
      <w:r w:rsidRPr="00824385">
        <w:rPr>
          <w:lang w:val="en-US"/>
        </w:rPr>
        <w:t>ndi14-ki'3in(3)=un4</w:t>
      </w:r>
    </w:p>
    <w:p w:rsidR="00F84CB6" w:rsidRPr="00824385" w:rsidRDefault="00F84CB6" w:rsidP="00AA50A7">
      <w:pPr>
        <w:rPr>
          <w:lang w:val="en-US"/>
        </w:rPr>
      </w:pPr>
      <w:r w:rsidRPr="00824385">
        <w:rPr>
          <w:lang w:val="en-US"/>
        </w:rPr>
        <w:t>ndi14-ki'3in(3)=2</w:t>
      </w:r>
    </w:p>
    <w:p w:rsidR="00F84CB6" w:rsidRPr="00824385" w:rsidRDefault="00F84CB6" w:rsidP="00AA50A7">
      <w:pPr>
        <w:rPr>
          <w:lang w:val="en-US"/>
        </w:rPr>
      </w:pPr>
      <w:r w:rsidRPr="00FD7F56">
        <w:rPr>
          <w:highlight w:val="magenta"/>
          <w:lang w:val="en-US"/>
        </w:rPr>
        <w:t>ndi14ki'3in(3)=2</w:t>
      </w:r>
    </w:p>
    <w:p w:rsidR="00F84CB6" w:rsidRPr="00824385" w:rsidRDefault="00F84CB6" w:rsidP="00AA50A7">
      <w:pPr>
        <w:rPr>
          <w:lang w:val="en-US"/>
        </w:rPr>
      </w:pPr>
      <w:r w:rsidRPr="00824385">
        <w:rPr>
          <w:lang w:val="en-US"/>
        </w:rPr>
        <w:t>ndi'14i4=run4</w:t>
      </w:r>
    </w:p>
    <w:p w:rsidR="00F84CB6" w:rsidRPr="00824385" w:rsidRDefault="00F84CB6" w:rsidP="00AA50A7">
      <w:pPr>
        <w:rPr>
          <w:lang w:val="en-US"/>
        </w:rPr>
      </w:pPr>
      <w:r w:rsidRPr="00824385">
        <w:rPr>
          <w:lang w:val="en-US"/>
        </w:rPr>
        <w:t>ndi'14i4=na2</w:t>
      </w:r>
    </w:p>
    <w:p w:rsidR="00F84CB6" w:rsidRPr="00FD7F56" w:rsidRDefault="00F84CB6" w:rsidP="00AA50A7">
      <w:pPr>
        <w:rPr>
          <w:lang w:val="en-US"/>
        </w:rPr>
      </w:pPr>
      <w:r w:rsidRPr="00FD7F56">
        <w:rPr>
          <w:highlight w:val="yellow"/>
          <w:lang w:val="en-US"/>
        </w:rPr>
        <w:t>ndi'14i3 Se cambió a ndi'14i13</w:t>
      </w:r>
    </w:p>
    <w:p w:rsidR="00F84CB6" w:rsidRDefault="00F84CB6" w:rsidP="00AA50A7">
      <w:r>
        <w:t>ndi14i2=un4</w:t>
      </w:r>
    </w:p>
    <w:p w:rsidR="00F84CB6" w:rsidRDefault="00F84CB6" w:rsidP="00AA50A7">
      <w:r>
        <w:t>ndi'14i(4)=o4</w:t>
      </w:r>
    </w:p>
    <w:p w:rsidR="00F84CB6" w:rsidRDefault="00F84CB6" w:rsidP="00AA50A7">
      <w:r>
        <w:t>ndi'14i(3)=a2</w:t>
      </w:r>
    </w:p>
    <w:p w:rsidR="00F84CB6" w:rsidRPr="00FD7F56" w:rsidRDefault="00F84CB6" w:rsidP="00AA50A7">
      <w:r w:rsidRPr="00FD7F56">
        <w:rPr>
          <w:highlight w:val="yellow"/>
        </w:rPr>
        <w:t>ndi13xi1nu3 Se cambió a ndi13-xi1nu3.</w:t>
      </w:r>
      <w:r>
        <w:t xml:space="preserve"> </w:t>
      </w:r>
      <w:r w:rsidRPr="00FD7F56">
        <w:rPr>
          <w:highlight w:val="magenta"/>
        </w:rPr>
        <w:t>Forma alternativa de nda13-xi1nu3</w:t>
      </w:r>
    </w:p>
    <w:p w:rsidR="00F84CB6" w:rsidRPr="00FD7F56" w:rsidRDefault="00F84CB6" w:rsidP="00AA50A7">
      <w:r w:rsidRPr="00FD7F56">
        <w:rPr>
          <w:highlight w:val="yellow"/>
        </w:rPr>
        <w:t>ndi13xi1nu(1)=a1 Se cambió a ndi13-xi1nu(1)=a1</w:t>
      </w:r>
    </w:p>
    <w:p w:rsidR="00F84CB6" w:rsidRDefault="00F84CB6" w:rsidP="00AA50A7">
      <w:r>
        <w:t>ndi13-xa2a2=yu1</w:t>
      </w:r>
    </w:p>
    <w:p w:rsidR="00F84CB6" w:rsidRPr="00FD7F56" w:rsidRDefault="00F84CB6" w:rsidP="00AA50A7">
      <w:r w:rsidRPr="00FD7F56">
        <w:rPr>
          <w:highlight w:val="yellow"/>
        </w:rPr>
        <w:t>ndi13xa2a2=yu1 Se cambió a ndi13-xa2a2=yu1</w:t>
      </w:r>
    </w:p>
    <w:p w:rsidR="00F84CB6" w:rsidRPr="00FD7F56" w:rsidRDefault="00F84CB6" w:rsidP="00AA50A7">
      <w:r w:rsidRPr="00FD7F56">
        <w:rPr>
          <w:highlight w:val="yellow"/>
        </w:rPr>
        <w:t>ndi13xa2a2=ndo4 Se cambió a ndi13-xa2a2=ndo4</w:t>
      </w:r>
    </w:p>
    <w:p w:rsidR="00F84CB6" w:rsidRDefault="00F84CB6" w:rsidP="00AA50A7">
      <w:r>
        <w:t>ndi13-xa2a2=na1</w:t>
      </w:r>
    </w:p>
    <w:p w:rsidR="00F84CB6" w:rsidRPr="00FD7F56" w:rsidRDefault="00F84CB6" w:rsidP="00AA50A7">
      <w:r w:rsidRPr="00FD7F56">
        <w:rPr>
          <w:highlight w:val="yellow"/>
        </w:rPr>
        <w:t>ndi13xa2a2[=yu1] Se cambió a ndi13-xa2a2[=yu1]</w:t>
      </w:r>
    </w:p>
    <w:p w:rsidR="00F84CB6" w:rsidRPr="00824385" w:rsidRDefault="00F84CB6" w:rsidP="00AA50A7">
      <w:pPr>
        <w:rPr>
          <w:lang w:val="en-US"/>
        </w:rPr>
      </w:pPr>
      <w:r w:rsidRPr="00824385">
        <w:rPr>
          <w:lang w:val="en-US"/>
        </w:rPr>
        <w:t>ndi13-kwi3so3=ri4=a2</w:t>
      </w:r>
    </w:p>
    <w:p w:rsidR="00F84CB6" w:rsidRPr="00824385" w:rsidRDefault="00F84CB6" w:rsidP="00AA50A7">
      <w:pPr>
        <w:rPr>
          <w:lang w:val="en-US"/>
        </w:rPr>
      </w:pPr>
      <w:r w:rsidRPr="00824385">
        <w:rPr>
          <w:lang w:val="en-US"/>
        </w:rPr>
        <w:t>ndi13-kwi3so3=ra3</w:t>
      </w:r>
    </w:p>
    <w:p w:rsidR="00F84CB6" w:rsidRPr="00824385" w:rsidRDefault="00F84CB6" w:rsidP="00AA50A7">
      <w:pPr>
        <w:rPr>
          <w:lang w:val="en-US"/>
        </w:rPr>
      </w:pPr>
      <w:r w:rsidRPr="00824385">
        <w:rPr>
          <w:lang w:val="en-US"/>
        </w:rPr>
        <w:t>ndi13-kwi3so3=ra2=ri4</w:t>
      </w:r>
    </w:p>
    <w:p w:rsidR="00F84CB6" w:rsidRPr="00824385" w:rsidRDefault="00F84CB6" w:rsidP="00AA50A7">
      <w:pPr>
        <w:rPr>
          <w:lang w:val="en-US"/>
        </w:rPr>
      </w:pPr>
      <w:r w:rsidRPr="00824385">
        <w:rPr>
          <w:lang w:val="en-US"/>
        </w:rPr>
        <w:t>ndi13-kwi3so3=ra2=na1</w:t>
      </w:r>
    </w:p>
    <w:p w:rsidR="00F84CB6" w:rsidRPr="00C44F93" w:rsidRDefault="00F84CB6" w:rsidP="00AA50A7">
      <w:r w:rsidRPr="00C44F93">
        <w:t>ndi13-kwi3so3=ra(3)=e3</w:t>
      </w:r>
    </w:p>
    <w:p w:rsidR="00F84CB6" w:rsidRPr="00C44F93" w:rsidRDefault="00F84CB6" w:rsidP="00AA50A7">
      <w:r w:rsidRPr="00C44F93">
        <w:t>ndi13-kwi3so3=ndu2</w:t>
      </w:r>
    </w:p>
    <w:p w:rsidR="00F84CB6" w:rsidRPr="00C44F93" w:rsidRDefault="00F84CB6" w:rsidP="00AA50A7">
      <w:r w:rsidRPr="00C44F93">
        <w:t>ndi13-kwi3so3=na3</w:t>
      </w:r>
    </w:p>
    <w:p w:rsidR="00F84CB6" w:rsidRPr="00FD7F56" w:rsidRDefault="00F84CB6" w:rsidP="00AA50A7">
      <w:r w:rsidRPr="00FD7F56">
        <w:rPr>
          <w:highlight w:val="magenta"/>
        </w:rPr>
        <w:t>ndi13kwi3so3=na2 Ya debe haberse cambiado.</w:t>
      </w:r>
    </w:p>
    <w:p w:rsidR="00F84CB6" w:rsidRPr="00824385" w:rsidRDefault="00F84CB6" w:rsidP="00AA50A7">
      <w:pPr>
        <w:rPr>
          <w:lang w:val="en-US"/>
        </w:rPr>
      </w:pPr>
      <w:r w:rsidRPr="00FD7F56">
        <w:rPr>
          <w:highlight w:val="magenta"/>
          <w:lang w:val="en-US"/>
        </w:rPr>
        <w:t>ndi13kwi3so3</w:t>
      </w:r>
    </w:p>
    <w:p w:rsidR="00F84CB6" w:rsidRPr="00C44F93" w:rsidRDefault="00F84CB6" w:rsidP="00AA50A7">
      <w:pPr>
        <w:rPr>
          <w:lang w:val="en-US"/>
        </w:rPr>
      </w:pPr>
      <w:r w:rsidRPr="00C44F93">
        <w:rPr>
          <w:highlight w:val="magenta"/>
          <w:lang w:val="en-US"/>
        </w:rPr>
        <w:t>ndi13kwi3so(3)=on4=a2</w:t>
      </w:r>
    </w:p>
    <w:p w:rsidR="00F84CB6" w:rsidRPr="00C44F93" w:rsidRDefault="00F84CB6" w:rsidP="00AA50A7">
      <w:pPr>
        <w:rPr>
          <w:lang w:val="en-US"/>
        </w:rPr>
      </w:pPr>
      <w:r w:rsidRPr="00C44F93">
        <w:rPr>
          <w:highlight w:val="magenta"/>
          <w:lang w:val="en-US"/>
        </w:rPr>
        <w:t>ndi13kwi3so(3)=en4=e2</w:t>
      </w:r>
    </w:p>
    <w:p w:rsidR="00F84CB6" w:rsidRDefault="00F84CB6" w:rsidP="00AA50A7">
      <w:r w:rsidRPr="00FD7F56">
        <w:rPr>
          <w:highlight w:val="magenta"/>
        </w:rPr>
        <w:t>ndi13kwi3so(3)=e4=ri4</w:t>
      </w:r>
    </w:p>
    <w:p w:rsidR="00F84CB6" w:rsidRDefault="00F84CB6" w:rsidP="00AA50A7">
      <w:r w:rsidRPr="00FD7F56">
        <w:rPr>
          <w:highlight w:val="magenta"/>
        </w:rPr>
        <w:t>ndi13kwi3so(3)=an4=e2</w:t>
      </w:r>
    </w:p>
    <w:p w:rsidR="00F84CB6" w:rsidRDefault="00F84CB6" w:rsidP="00AA50A7">
      <w:r>
        <w:t>ndi13kwi3ko4=ra2</w:t>
      </w:r>
    </w:p>
    <w:p w:rsidR="00F84CB6" w:rsidRDefault="00F84CB6" w:rsidP="00AA50A7">
      <w:r>
        <w:t>ndi13kwi3ko4=na(2)=e2</w:t>
      </w:r>
    </w:p>
    <w:p w:rsidR="00F84CB6" w:rsidRDefault="00F84CB6" w:rsidP="00AA50A7">
      <w:r>
        <w:t>ndi13kwi1ta(3)=e4</w:t>
      </w:r>
    </w:p>
    <w:p w:rsidR="00F84CB6" w:rsidRDefault="00F84CB6" w:rsidP="00AA50A7">
      <w:r>
        <w:t>ndi13kwi'1nu3</w:t>
      </w:r>
    </w:p>
    <w:p w:rsidR="00F84CB6" w:rsidRDefault="00F84CB6" w:rsidP="00AA50A7">
      <w:r>
        <w:t>ndi13kwi1kun1=run4</w:t>
      </w:r>
    </w:p>
    <w:p w:rsidR="00F84CB6" w:rsidRPr="0079598B" w:rsidRDefault="00F84CB6" w:rsidP="00AA50A7">
      <w:r>
        <w:t>ndi13kwi1ko4=a2</w:t>
      </w:r>
    </w:p>
    <w:p w:rsidR="00F84CB6" w:rsidRDefault="00F84CB6" w:rsidP="00AA50A7">
      <w:r>
        <w:t>ndi13-kwi1ko4</w:t>
      </w:r>
    </w:p>
    <w:p w:rsidR="00F84CB6" w:rsidRDefault="00F84CB6" w:rsidP="00AA50A7">
      <w:r>
        <w:t>ndi13-kwe1ta3=na2</w:t>
      </w:r>
    </w:p>
    <w:p w:rsidR="00F84CB6" w:rsidRDefault="00F84CB6" w:rsidP="00AA50A7">
      <w:r>
        <w:t>ndi13kwe1ta3</w:t>
      </w:r>
    </w:p>
    <w:p w:rsidR="00F84CB6" w:rsidRDefault="00F84CB6" w:rsidP="00AA50A7">
      <w:r>
        <w:t>ndi13kwe1ta1</w:t>
      </w:r>
    </w:p>
    <w:p w:rsidR="00F84CB6" w:rsidRDefault="00F84CB6" w:rsidP="00AA50A7">
      <w:r>
        <w:t>ndi13ko4=a2</w:t>
      </w:r>
    </w:p>
    <w:p w:rsidR="00F84CB6" w:rsidRDefault="00F84CB6" w:rsidP="00AA50A7">
      <w:r>
        <w:t>ndi13ko4=2</w:t>
      </w:r>
    </w:p>
    <w:p w:rsidR="00F84CB6" w:rsidRDefault="00F84CB6" w:rsidP="00AA50A7">
      <w:r>
        <w:t>ndi13ko3=na2</w:t>
      </w:r>
    </w:p>
    <w:p w:rsidR="00F84CB6" w:rsidRPr="00C44F93" w:rsidRDefault="00F84CB6" w:rsidP="00AA50A7">
      <w:pPr>
        <w:rPr>
          <w:lang w:val="en-US"/>
        </w:rPr>
      </w:pPr>
      <w:r w:rsidRPr="00C44F93">
        <w:rPr>
          <w:lang w:val="en-US"/>
        </w:rPr>
        <w:t>ndi13ko(4)=e4</w:t>
      </w:r>
    </w:p>
    <w:p w:rsidR="00F84CB6" w:rsidRPr="00C44F93" w:rsidRDefault="00F84CB6" w:rsidP="00AA50A7">
      <w:pPr>
        <w:rPr>
          <w:lang w:val="en-US"/>
        </w:rPr>
      </w:pPr>
      <w:r w:rsidRPr="00C44F93">
        <w:rPr>
          <w:lang w:val="en-US"/>
        </w:rPr>
        <w:t>ndi13ko(4)=an4</w:t>
      </w:r>
    </w:p>
    <w:p w:rsidR="00F84CB6" w:rsidRPr="00C44F93" w:rsidRDefault="00F84CB6" w:rsidP="00AA50A7">
      <w:pPr>
        <w:rPr>
          <w:lang w:val="en-US"/>
        </w:rPr>
      </w:pPr>
      <w:r w:rsidRPr="00C44F93">
        <w:rPr>
          <w:lang w:val="en-US"/>
        </w:rPr>
        <w:t>ndi13ki'4in4=ra2</w:t>
      </w:r>
    </w:p>
    <w:p w:rsidR="00F84CB6" w:rsidRPr="0079598B" w:rsidRDefault="00F84CB6" w:rsidP="00AA50A7">
      <w:r w:rsidRPr="0079598B">
        <w:rPr>
          <w:highlight w:val="yellow"/>
        </w:rPr>
        <w:t>ndi13ki3tu'4un4=ra2 Se cambió a ndi13-ki3tu'4un4=ra2</w:t>
      </w:r>
      <w:r>
        <w:t xml:space="preserve">. </w:t>
      </w:r>
      <w:r w:rsidRPr="00EE1A89">
        <w:rPr>
          <w:highlight w:val="magenta"/>
        </w:rPr>
        <w:t>Forma alternativa de nda13-ki3tu'4un4=ra2</w:t>
      </w:r>
    </w:p>
    <w:p w:rsidR="00F84CB6" w:rsidRDefault="00F84CB6" w:rsidP="00AA50A7">
      <w:r>
        <w:t>ndi13ki3ta'4an(4)=en4</w:t>
      </w:r>
    </w:p>
    <w:p w:rsidR="00F84CB6" w:rsidRDefault="00F84CB6" w:rsidP="00AA50A7">
      <w:r w:rsidRPr="00EE1A89">
        <w:rPr>
          <w:highlight w:val="magenta"/>
        </w:rPr>
        <w:t>ndi13ki3so3=na2 Fue error de pronunciación. No es palabra.</w:t>
      </w:r>
    </w:p>
    <w:p w:rsidR="00F84CB6" w:rsidRPr="006900E5" w:rsidRDefault="00F84CB6" w:rsidP="00AA50A7">
      <w:r w:rsidRPr="006900E5">
        <w:rPr>
          <w:highlight w:val="yellow"/>
        </w:rPr>
        <w:t>ndi13ki3sin(3)=a2 Se cambió a ndi13-ki3sin(3)=a2</w:t>
      </w:r>
    </w:p>
    <w:p w:rsidR="00F84CB6" w:rsidRDefault="00F84CB6" w:rsidP="00AA50A7">
      <w:r>
        <w:t>ndi13ki3si3=ri4</w:t>
      </w:r>
    </w:p>
    <w:p w:rsidR="00F84CB6" w:rsidRDefault="00F84CB6" w:rsidP="00AA50A7">
      <w:r>
        <w:t>ndi13-ki3si3</w:t>
      </w:r>
    </w:p>
    <w:p w:rsidR="00F84CB6" w:rsidRPr="00F7643A" w:rsidRDefault="00F84CB6" w:rsidP="00AA50A7">
      <w:r w:rsidRPr="00F7643A">
        <w:rPr>
          <w:highlight w:val="yellow"/>
        </w:rPr>
        <w:t>ndi13ki3si3 Se cambió a ndi13-ki3si3 (11)</w:t>
      </w:r>
    </w:p>
    <w:p w:rsidR="00F84CB6" w:rsidRPr="00C44F93" w:rsidRDefault="00F84CB6" w:rsidP="00AA50A7">
      <w:pPr>
        <w:rPr>
          <w:lang w:val="en-US"/>
        </w:rPr>
      </w:pPr>
      <w:r w:rsidRPr="00C44F93">
        <w:rPr>
          <w:lang w:val="en-US"/>
        </w:rPr>
        <w:t>ndi13-ki'3in3=ri4=ra2</w:t>
      </w:r>
    </w:p>
    <w:p w:rsidR="00F84CB6" w:rsidRPr="00824385" w:rsidRDefault="00F84CB6" w:rsidP="00AA50A7">
      <w:pPr>
        <w:rPr>
          <w:lang w:val="en-US"/>
        </w:rPr>
      </w:pPr>
      <w:r w:rsidRPr="00824385">
        <w:rPr>
          <w:lang w:val="en-US"/>
        </w:rPr>
        <w:t>ndi13-ki'3in3=ri4=a2</w:t>
      </w:r>
    </w:p>
    <w:p w:rsidR="00F84CB6" w:rsidRPr="00824385" w:rsidRDefault="00F84CB6" w:rsidP="00AA50A7">
      <w:pPr>
        <w:rPr>
          <w:lang w:val="en-US"/>
        </w:rPr>
      </w:pPr>
      <w:r w:rsidRPr="00824385">
        <w:rPr>
          <w:lang w:val="en-US"/>
        </w:rPr>
        <w:t>ndi13-ki'3in3=ra3</w:t>
      </w:r>
    </w:p>
    <w:p w:rsidR="00F84CB6" w:rsidRPr="00824385" w:rsidRDefault="00F84CB6" w:rsidP="00AA50A7">
      <w:pPr>
        <w:rPr>
          <w:lang w:val="en-US"/>
        </w:rPr>
      </w:pPr>
      <w:r w:rsidRPr="006900E5">
        <w:rPr>
          <w:highlight w:val="magenta"/>
          <w:lang w:val="en-US"/>
        </w:rPr>
        <w:t>ndi13ki'3in3=ra3</w:t>
      </w:r>
    </w:p>
    <w:p w:rsidR="00F84CB6" w:rsidRPr="00824385" w:rsidRDefault="00F84CB6" w:rsidP="00AA50A7">
      <w:pPr>
        <w:rPr>
          <w:lang w:val="en-US"/>
        </w:rPr>
      </w:pPr>
      <w:r w:rsidRPr="00824385">
        <w:rPr>
          <w:lang w:val="en-US"/>
        </w:rPr>
        <w:t>ndi13-ki'3in3=ra2=ri4</w:t>
      </w:r>
    </w:p>
    <w:p w:rsidR="00F84CB6" w:rsidRPr="00824385" w:rsidRDefault="00F84CB6" w:rsidP="00AA50A7">
      <w:pPr>
        <w:rPr>
          <w:lang w:val="en-US"/>
        </w:rPr>
      </w:pPr>
      <w:r w:rsidRPr="00824385">
        <w:rPr>
          <w:lang w:val="en-US"/>
        </w:rPr>
        <w:t>ndi13-ki'3in3=ra2=ña1</w:t>
      </w:r>
    </w:p>
    <w:p w:rsidR="00F84CB6" w:rsidRPr="00824385" w:rsidRDefault="00F84CB6" w:rsidP="00AA50A7">
      <w:pPr>
        <w:rPr>
          <w:lang w:val="en-US"/>
        </w:rPr>
      </w:pPr>
      <w:r w:rsidRPr="006900E5">
        <w:rPr>
          <w:highlight w:val="magenta"/>
          <w:lang w:val="en-US"/>
        </w:rPr>
        <w:t>ndi13ki'3in3=ndu2</w:t>
      </w:r>
    </w:p>
    <w:p w:rsidR="00F84CB6" w:rsidRPr="00824385" w:rsidRDefault="00F84CB6" w:rsidP="00AA50A7">
      <w:pPr>
        <w:rPr>
          <w:lang w:val="en-US"/>
        </w:rPr>
      </w:pPr>
      <w:r w:rsidRPr="006900E5">
        <w:rPr>
          <w:highlight w:val="magenta"/>
          <w:lang w:val="en-US"/>
        </w:rPr>
        <w:t>ndi13ki'3in3=ndu(2)=a2</w:t>
      </w:r>
    </w:p>
    <w:p w:rsidR="00F84CB6" w:rsidRPr="00824385" w:rsidRDefault="00F84CB6" w:rsidP="00AA50A7">
      <w:pPr>
        <w:rPr>
          <w:lang w:val="en-US"/>
        </w:rPr>
      </w:pPr>
      <w:r w:rsidRPr="00824385">
        <w:rPr>
          <w:lang w:val="en-US"/>
        </w:rPr>
        <w:t>ndi13-ki'3in3=ndo4=ña4</w:t>
      </w:r>
    </w:p>
    <w:p w:rsidR="00F84CB6" w:rsidRPr="00824385" w:rsidRDefault="00F84CB6" w:rsidP="00AA50A7">
      <w:pPr>
        <w:rPr>
          <w:lang w:val="en-US"/>
        </w:rPr>
      </w:pPr>
      <w:r w:rsidRPr="00824385">
        <w:rPr>
          <w:lang w:val="en-US"/>
        </w:rPr>
        <w:t>ndi13-ki'3in3=na3</w:t>
      </w:r>
    </w:p>
    <w:p w:rsidR="00F84CB6" w:rsidRPr="00824385" w:rsidRDefault="00F84CB6" w:rsidP="00AA50A7">
      <w:pPr>
        <w:rPr>
          <w:lang w:val="en-US"/>
        </w:rPr>
      </w:pPr>
      <w:r w:rsidRPr="006900E5">
        <w:rPr>
          <w:highlight w:val="magenta"/>
          <w:lang w:val="en-US"/>
        </w:rPr>
        <w:t>ndi13ki'3in3=na3</w:t>
      </w:r>
    </w:p>
    <w:p w:rsidR="00F84CB6" w:rsidRPr="00824385" w:rsidRDefault="00F84CB6" w:rsidP="00AA50A7">
      <w:pPr>
        <w:rPr>
          <w:lang w:val="en-US"/>
        </w:rPr>
      </w:pPr>
      <w:r w:rsidRPr="00824385">
        <w:rPr>
          <w:lang w:val="en-US"/>
        </w:rPr>
        <w:t>ndi13ki'3in3=na2=ra1</w:t>
      </w:r>
    </w:p>
    <w:p w:rsidR="00F84CB6" w:rsidRPr="00824385" w:rsidRDefault="00F84CB6" w:rsidP="00AA50A7">
      <w:pPr>
        <w:rPr>
          <w:lang w:val="en-US"/>
        </w:rPr>
      </w:pPr>
      <w:r w:rsidRPr="00824385">
        <w:rPr>
          <w:lang w:val="en-US"/>
        </w:rPr>
        <w:t>ndi13-ki'3in(3)=un4=run4</w:t>
      </w:r>
    </w:p>
    <w:p w:rsidR="00F84CB6" w:rsidRPr="00824385" w:rsidRDefault="00F84CB6" w:rsidP="00AA50A7">
      <w:pPr>
        <w:rPr>
          <w:lang w:val="en-US"/>
        </w:rPr>
      </w:pPr>
      <w:r w:rsidRPr="006900E5">
        <w:rPr>
          <w:highlight w:val="magenta"/>
          <w:lang w:val="en-US"/>
        </w:rPr>
        <w:t>ndi13ki'3in(3)=un4=ña4</w:t>
      </w:r>
    </w:p>
    <w:p w:rsidR="00F84CB6" w:rsidRPr="00824385" w:rsidRDefault="00F84CB6" w:rsidP="00AA50A7">
      <w:pPr>
        <w:rPr>
          <w:lang w:val="en-US"/>
        </w:rPr>
      </w:pPr>
      <w:r w:rsidRPr="00824385">
        <w:rPr>
          <w:lang w:val="en-US"/>
        </w:rPr>
        <w:t>ndi13-ki'3in(3)=un4=a2</w:t>
      </w:r>
    </w:p>
    <w:p w:rsidR="00F84CB6" w:rsidRPr="00824385" w:rsidRDefault="00F84CB6" w:rsidP="00AA50A7">
      <w:pPr>
        <w:rPr>
          <w:lang w:val="en-US"/>
        </w:rPr>
      </w:pPr>
      <w:r w:rsidRPr="00161615">
        <w:rPr>
          <w:highlight w:val="magenta"/>
          <w:lang w:val="en-US"/>
        </w:rPr>
        <w:t>ndi13ki'3in(3)=un4=a2</w:t>
      </w:r>
    </w:p>
    <w:p w:rsidR="00F84CB6" w:rsidRPr="00824385" w:rsidRDefault="00F84CB6" w:rsidP="00AA50A7">
      <w:pPr>
        <w:rPr>
          <w:lang w:val="en-US"/>
        </w:rPr>
      </w:pPr>
      <w:r w:rsidRPr="00824385">
        <w:rPr>
          <w:lang w:val="en-US"/>
        </w:rPr>
        <w:t>ndi13-ki'3in(3)=o4=run4</w:t>
      </w:r>
    </w:p>
    <w:p w:rsidR="00F84CB6" w:rsidRPr="00824385" w:rsidRDefault="00F84CB6" w:rsidP="00AA50A7">
      <w:pPr>
        <w:rPr>
          <w:lang w:val="en-US"/>
        </w:rPr>
      </w:pPr>
      <w:r w:rsidRPr="00161615">
        <w:rPr>
          <w:highlight w:val="magenta"/>
          <w:lang w:val="en-US"/>
        </w:rPr>
        <w:t>ndi13ki'3in(3)=o4=ri4</w:t>
      </w:r>
    </w:p>
    <w:p w:rsidR="00F84CB6" w:rsidRPr="00824385" w:rsidRDefault="00F84CB6" w:rsidP="00AA50A7">
      <w:pPr>
        <w:rPr>
          <w:lang w:val="en-US"/>
        </w:rPr>
      </w:pPr>
      <w:r w:rsidRPr="00824385">
        <w:rPr>
          <w:lang w:val="en-US"/>
        </w:rPr>
        <w:t>ndi13-ki'3in(3)=o4=ña4</w:t>
      </w:r>
    </w:p>
    <w:p w:rsidR="00F84CB6" w:rsidRPr="00824385" w:rsidRDefault="00F84CB6" w:rsidP="00AA50A7">
      <w:pPr>
        <w:rPr>
          <w:lang w:val="en-US"/>
        </w:rPr>
      </w:pPr>
      <w:r w:rsidRPr="00824385">
        <w:rPr>
          <w:lang w:val="en-US"/>
        </w:rPr>
        <w:t>ndi13-ki'3in(3)=an4=ya2</w:t>
      </w:r>
    </w:p>
    <w:p w:rsidR="00F84CB6" w:rsidRPr="00824385" w:rsidRDefault="00F84CB6" w:rsidP="00AA50A7">
      <w:pPr>
        <w:rPr>
          <w:lang w:val="en-US"/>
        </w:rPr>
      </w:pPr>
      <w:r w:rsidRPr="00824385">
        <w:rPr>
          <w:lang w:val="en-US"/>
        </w:rPr>
        <w:t>ndi13-ki'3in(3)=an4=ri4</w:t>
      </w:r>
    </w:p>
    <w:p w:rsidR="00F84CB6" w:rsidRPr="00824385" w:rsidRDefault="00F84CB6" w:rsidP="00AA50A7">
      <w:pPr>
        <w:rPr>
          <w:lang w:val="en-US"/>
        </w:rPr>
      </w:pPr>
      <w:r w:rsidRPr="00824385">
        <w:rPr>
          <w:lang w:val="en-US"/>
        </w:rPr>
        <w:t>ndi13-ki'3in(3)=an4=ra4</w:t>
      </w:r>
    </w:p>
    <w:p w:rsidR="00F84CB6" w:rsidRPr="00824385" w:rsidRDefault="00F84CB6" w:rsidP="00AA50A7">
      <w:pPr>
        <w:rPr>
          <w:lang w:val="en-US"/>
        </w:rPr>
      </w:pPr>
      <w:r w:rsidRPr="00161615">
        <w:rPr>
          <w:highlight w:val="magenta"/>
          <w:lang w:val="en-US"/>
        </w:rPr>
        <w:t>ndi13ki'3in(3)=an4=e2</w:t>
      </w:r>
    </w:p>
    <w:p w:rsidR="00F84CB6" w:rsidRPr="00824385" w:rsidRDefault="00F84CB6" w:rsidP="00AA50A7">
      <w:pPr>
        <w:rPr>
          <w:lang w:val="en-US"/>
        </w:rPr>
      </w:pPr>
      <w:r w:rsidRPr="00161615">
        <w:rPr>
          <w:highlight w:val="magenta"/>
          <w:lang w:val="en-US"/>
        </w:rPr>
        <w:t>ndi13ki'3in(3)=a2=ña4</w:t>
      </w:r>
    </w:p>
    <w:p w:rsidR="00F84CB6" w:rsidRPr="00824385" w:rsidRDefault="00F84CB6" w:rsidP="00AA50A7">
      <w:pPr>
        <w:rPr>
          <w:lang w:val="en-US"/>
        </w:rPr>
      </w:pPr>
      <w:r w:rsidRPr="00824385">
        <w:rPr>
          <w:lang w:val="en-US"/>
        </w:rPr>
        <w:t>ndi13-ki'3in(3)=2=a2</w:t>
      </w:r>
    </w:p>
    <w:p w:rsidR="00F84CB6" w:rsidRPr="00824385" w:rsidRDefault="00F84CB6" w:rsidP="00AA50A7">
      <w:pPr>
        <w:rPr>
          <w:lang w:val="en-US"/>
        </w:rPr>
      </w:pPr>
      <w:r w:rsidRPr="00824385">
        <w:rPr>
          <w:lang w:val="en-US"/>
        </w:rPr>
        <w:t>ndi13ke3ta'4an4=ra2</w:t>
      </w:r>
    </w:p>
    <w:p w:rsidR="00F84CB6" w:rsidRPr="00161615" w:rsidRDefault="00F84CB6" w:rsidP="00AA50A7">
      <w:pPr>
        <w:rPr>
          <w:lang w:val="en-US"/>
        </w:rPr>
      </w:pPr>
      <w:r w:rsidRPr="00161615">
        <w:rPr>
          <w:highlight w:val="yellow"/>
          <w:lang w:val="en-US"/>
        </w:rPr>
        <w:t>ndi13i3chi2 Se cambió a ndi13-i3chi2</w:t>
      </w:r>
    </w:p>
    <w:p w:rsidR="00F84CB6" w:rsidRPr="00C44F93" w:rsidRDefault="00F84CB6" w:rsidP="00AA50A7">
      <w:r w:rsidRPr="00C44F93">
        <w:t>ndi13-i3chi(2)=a2</w:t>
      </w:r>
    </w:p>
    <w:p w:rsidR="00F84CB6" w:rsidRPr="00161615" w:rsidRDefault="00F84CB6" w:rsidP="00AA50A7">
      <w:r w:rsidRPr="00161615">
        <w:rPr>
          <w:highlight w:val="yellow"/>
        </w:rPr>
        <w:t>ndi'13i Se cambió a ndi'13i3</w:t>
      </w:r>
    </w:p>
    <w:p w:rsidR="00F84CB6" w:rsidRPr="00161615" w:rsidRDefault="00F84CB6" w:rsidP="00AA50A7">
      <w:r w:rsidRPr="00161615">
        <w:rPr>
          <w:highlight w:val="magenta"/>
        </w:rPr>
        <w:t>ndi13 Se encontró como ndi13…,</w:t>
      </w:r>
    </w:p>
    <w:p w:rsidR="00F84CB6" w:rsidRPr="00C44F93" w:rsidRDefault="00F84CB6" w:rsidP="00AA50A7">
      <w:r w:rsidRPr="00C44F93">
        <w:t>ndi1[kun1]</w:t>
      </w:r>
    </w:p>
    <w:p w:rsidR="00F84CB6" w:rsidRDefault="00F84CB6" w:rsidP="00AA50A7">
      <w:r w:rsidRPr="00161615">
        <w:rPr>
          <w:highlight w:val="magenta"/>
        </w:rPr>
        <w:t>Ndesetu Nombre propio. Qué hacer?</w:t>
      </w:r>
    </w:p>
    <w:p w:rsidR="00F84CB6" w:rsidRPr="00161615" w:rsidRDefault="00F84CB6" w:rsidP="00AA50A7">
      <w:r w:rsidRPr="00161615">
        <w:rPr>
          <w:highlight w:val="yellow"/>
        </w:rPr>
        <w:t>ndee3 Se cambió a nde3e3</w:t>
      </w:r>
    </w:p>
    <w:p w:rsidR="00F84CB6" w:rsidRDefault="00F84CB6" w:rsidP="00AA50A7">
      <w:r w:rsidRPr="00E103D5">
        <w:rPr>
          <w:highlight w:val="magenta"/>
        </w:rPr>
        <w:t>nde4te4 Se encontró como nde4te4…,</w:t>
      </w:r>
    </w:p>
    <w:p w:rsidR="00F84CB6" w:rsidRDefault="00F84CB6" w:rsidP="00AA50A7">
      <w:r w:rsidRPr="00E103D5">
        <w:rPr>
          <w:highlight w:val="magenta"/>
        </w:rPr>
        <w:t>nde4ta'4an4=na2 Forma corta de nda4ki3ta'4an4</w:t>
      </w:r>
    </w:p>
    <w:p w:rsidR="00F84CB6" w:rsidRDefault="00F84CB6" w:rsidP="00AA50A7">
      <w:r>
        <w:t>nde4ta3=ni4(2)=a2</w:t>
      </w:r>
    </w:p>
    <w:p w:rsidR="00F84CB6" w:rsidRDefault="00F84CB6" w:rsidP="00AA50A7">
      <w:r>
        <w:t>nde4ta3=na3</w:t>
      </w:r>
    </w:p>
    <w:p w:rsidR="00F84CB6" w:rsidRPr="00E103D5" w:rsidRDefault="00F84CB6" w:rsidP="00AA50A7">
      <w:r w:rsidRPr="00E103D5">
        <w:rPr>
          <w:highlight w:val="yellow"/>
        </w:rPr>
        <w:t>nde4ta2=run4 Se cambió a nde4ta3=run4</w:t>
      </w:r>
    </w:p>
    <w:p w:rsidR="00F84CB6" w:rsidRPr="00F5164A" w:rsidRDefault="00F84CB6" w:rsidP="00AA50A7">
      <w:r w:rsidRPr="00F5164A">
        <w:rPr>
          <w:highlight w:val="yellow"/>
        </w:rPr>
        <w:t>nde4ta2=ri4 Se cambió a nde4ta3=ri4</w:t>
      </w:r>
    </w:p>
    <w:p w:rsidR="00F84CB6" w:rsidRPr="00F5164A" w:rsidRDefault="00F84CB6" w:rsidP="00AA50A7">
      <w:r w:rsidRPr="00F5164A">
        <w:rPr>
          <w:highlight w:val="yellow"/>
        </w:rPr>
        <w:t>nde4ta2 Se cambió a nde4ta3</w:t>
      </w:r>
    </w:p>
    <w:p w:rsidR="00F84CB6" w:rsidRDefault="00F84CB6" w:rsidP="00AA50A7">
      <w:r>
        <w:t>nde4ta(3)=e3</w:t>
      </w:r>
    </w:p>
    <w:p w:rsidR="00F84CB6" w:rsidRPr="00F5164A" w:rsidRDefault="00F84CB6" w:rsidP="00AA50A7">
      <w:r w:rsidRPr="00F5164A">
        <w:rPr>
          <w:highlight w:val="yellow"/>
        </w:rPr>
        <w:t>nde4e4=ni42=a2 Se cambió a nde4e4=ni4(2)=a2</w:t>
      </w:r>
    </w:p>
    <w:p w:rsidR="00F84CB6" w:rsidRDefault="00F84CB6" w:rsidP="00AA50A7">
      <w:r w:rsidRPr="00F5164A">
        <w:rPr>
          <w:highlight w:val="magenta"/>
        </w:rPr>
        <w:t>nde4e4=ja3=run4 No se encontró</w:t>
      </w:r>
    </w:p>
    <w:p w:rsidR="00F84CB6" w:rsidRDefault="00F84CB6" w:rsidP="00AA50A7">
      <w:r>
        <w:t>nde4e4=a3</w:t>
      </w:r>
    </w:p>
    <w:p w:rsidR="00F84CB6" w:rsidRPr="00F5164A" w:rsidRDefault="00F84CB6" w:rsidP="00AA50A7">
      <w:r w:rsidRPr="00F5164A">
        <w:rPr>
          <w:highlight w:val="yellow"/>
        </w:rPr>
        <w:t>nde4e4=a2 Se cambió a nde4e(4)=a2</w:t>
      </w:r>
    </w:p>
    <w:p w:rsidR="00F84CB6" w:rsidRDefault="00F84CB6" w:rsidP="00AA50A7">
      <w:r w:rsidRPr="00F5164A">
        <w:rPr>
          <w:highlight w:val="magenta"/>
        </w:rPr>
        <w:t>nde'4e1 SGB comenta sobre la palabra nde'4e1, variante de Buenavista.</w:t>
      </w:r>
    </w:p>
    <w:p w:rsidR="00F84CB6" w:rsidRDefault="00F84CB6" w:rsidP="00AA50A7">
      <w:r>
        <w:t>nde4[e4]</w:t>
      </w:r>
    </w:p>
    <w:p w:rsidR="00F84CB6" w:rsidRPr="00F5164A" w:rsidRDefault="00F84CB6" w:rsidP="00AA50A7">
      <w:r w:rsidRPr="007610A7">
        <w:rPr>
          <w:highlight w:val="yellow"/>
        </w:rPr>
        <w:t>nde3ta3=run4 Se cambió a nde4ta3=run4</w:t>
      </w:r>
    </w:p>
    <w:p w:rsidR="00F84CB6" w:rsidRDefault="00F84CB6" w:rsidP="00AA50A7">
      <w:r>
        <w:t>nde3nu'3u3=ni42</w:t>
      </w:r>
    </w:p>
    <w:p w:rsidR="00F84CB6" w:rsidRDefault="00F84CB6" w:rsidP="00AA50A7">
      <w:r>
        <w:t>nde3nu'3u3=lu3</w:t>
      </w:r>
    </w:p>
    <w:p w:rsidR="00F84CB6" w:rsidRDefault="00F84CB6" w:rsidP="00AA50A7">
      <w:r w:rsidRPr="007610A7">
        <w:rPr>
          <w:highlight w:val="magenta"/>
        </w:rPr>
        <w:t>nde3ke3ta'4an(4)=e4 Forma alternativa de nda3ki3ta'4an(4)=e4</w:t>
      </w:r>
    </w:p>
    <w:p w:rsidR="00F84CB6" w:rsidRDefault="00F84CB6" w:rsidP="00AA50A7">
      <w:r w:rsidRPr="007610A7">
        <w:rPr>
          <w:highlight w:val="magenta"/>
        </w:rPr>
        <w:t>nde3ka'3an3=ra2</w:t>
      </w:r>
      <w:r>
        <w:rPr>
          <w:highlight w:val="magenta"/>
        </w:rPr>
        <w:t xml:space="preserve"> Ya se c</w:t>
      </w:r>
      <w:r w:rsidRPr="007610A7">
        <w:rPr>
          <w:highlight w:val="magenta"/>
        </w:rPr>
        <w:t>a</w:t>
      </w:r>
      <w:r>
        <w:rPr>
          <w:highlight w:val="magenta"/>
        </w:rPr>
        <w:t>m</w:t>
      </w:r>
      <w:r w:rsidRPr="007610A7">
        <w:rPr>
          <w:highlight w:val="magenta"/>
        </w:rPr>
        <w:t>bió.</w:t>
      </w:r>
    </w:p>
    <w:p w:rsidR="00F84CB6" w:rsidRDefault="00F84CB6" w:rsidP="00AA50A7">
      <w:r>
        <w:t>nde3e4=ra3</w:t>
      </w:r>
    </w:p>
    <w:p w:rsidR="00F84CB6" w:rsidRDefault="00F84CB6" w:rsidP="00AA50A7">
      <w:r>
        <w:t>nde3e4=ni42=un4</w:t>
      </w:r>
    </w:p>
    <w:p w:rsidR="00F84CB6" w:rsidRDefault="00F84CB6" w:rsidP="00AA50A7">
      <w:r>
        <w:t>nde3e4=ni42=ra4</w:t>
      </w:r>
    </w:p>
    <w:p w:rsidR="00F84CB6" w:rsidRDefault="00F84CB6" w:rsidP="00AA50A7">
      <w:r>
        <w:t>nde3e4=ndo4=a2</w:t>
      </w:r>
    </w:p>
    <w:p w:rsidR="00F84CB6" w:rsidRDefault="00F84CB6" w:rsidP="00AA50A7">
      <w:r>
        <w:t>nde3e4=na(2)=e2</w:t>
      </w:r>
    </w:p>
    <w:p w:rsidR="00F84CB6" w:rsidRDefault="00F84CB6" w:rsidP="00AA50A7">
      <w:r>
        <w:t>nde'3e4=a3</w:t>
      </w:r>
    </w:p>
    <w:p w:rsidR="00F84CB6" w:rsidRDefault="00F84CB6" w:rsidP="00AA50A7">
      <w:r>
        <w:t>nde3e4=a3</w:t>
      </w:r>
    </w:p>
    <w:p w:rsidR="00F84CB6" w:rsidRDefault="00F84CB6" w:rsidP="00AA50A7">
      <w:r>
        <w:t>nde3e3=ra2=ri4</w:t>
      </w:r>
    </w:p>
    <w:p w:rsidR="00F84CB6" w:rsidRDefault="00F84CB6" w:rsidP="00AA50A7">
      <w:r>
        <w:t>nde3e3=ndu2</w:t>
      </w:r>
    </w:p>
    <w:p w:rsidR="00F84CB6" w:rsidRDefault="00F84CB6" w:rsidP="00AA50A7">
      <w:r>
        <w:t>nde3e(4)=an4</w:t>
      </w:r>
    </w:p>
    <w:p w:rsidR="00F84CB6" w:rsidRDefault="00F84CB6" w:rsidP="00AA50A7">
      <w:r>
        <w:t>nde3e(3)=o4=ya2</w:t>
      </w:r>
    </w:p>
    <w:p w:rsidR="00F84CB6" w:rsidRDefault="00F84CB6" w:rsidP="00AA50A7">
      <w:r>
        <w:t>nde3e(3)=an4=e3</w:t>
      </w:r>
    </w:p>
    <w:p w:rsidR="00F84CB6" w:rsidRDefault="00F84CB6" w:rsidP="00AA50A7">
      <w:r w:rsidRPr="007610A7">
        <w:rPr>
          <w:highlight w:val="magenta"/>
        </w:rPr>
        <w:t>nde3bi4chi4=ndu2 Ya se cambió</w:t>
      </w:r>
    </w:p>
    <w:p w:rsidR="00F84CB6" w:rsidRDefault="00F84CB6" w:rsidP="00AA50A7">
      <w:r>
        <w:t>nde3-bi4chi4=2</w:t>
      </w:r>
    </w:p>
    <w:p w:rsidR="00F84CB6" w:rsidRDefault="00F84CB6" w:rsidP="00AA50A7">
      <w:r w:rsidRPr="007610A7">
        <w:rPr>
          <w:highlight w:val="magenta"/>
        </w:rPr>
        <w:t>nde3bi4chi4=2</w:t>
      </w:r>
    </w:p>
    <w:p w:rsidR="00F84CB6" w:rsidRDefault="00F84CB6" w:rsidP="00AA50A7">
      <w:r>
        <w:t>nde1ta3=ri4</w:t>
      </w:r>
    </w:p>
    <w:p w:rsidR="00F84CB6" w:rsidRDefault="00F84CB6" w:rsidP="00AA50A7">
      <w:r>
        <w:t>nde1e3=run4</w:t>
      </w:r>
    </w:p>
    <w:p w:rsidR="00F84CB6" w:rsidRDefault="00F84CB6" w:rsidP="00AA50A7">
      <w:r w:rsidRPr="007610A7">
        <w:rPr>
          <w:highlight w:val="magenta"/>
        </w:rPr>
        <w:t>nde'1e1 Fue error de pronunciación de MFG.</w:t>
      </w:r>
    </w:p>
    <w:p w:rsidR="00F84CB6" w:rsidRDefault="00F84CB6" w:rsidP="00AA50A7">
      <w:r>
        <w:t>nde14-ya4nda3</w:t>
      </w:r>
    </w:p>
    <w:p w:rsidR="00F84CB6" w:rsidRDefault="00F84CB6" w:rsidP="00AA50A7">
      <w:r>
        <w:t>nde'14e4=ra3</w:t>
      </w:r>
    </w:p>
    <w:p w:rsidR="00F84CB6" w:rsidRDefault="00F84CB6" w:rsidP="00AA50A7">
      <w:r>
        <w:t>nde'14e4=ra(2)=e2</w:t>
      </w:r>
    </w:p>
    <w:p w:rsidR="00F84CB6" w:rsidRDefault="00F84CB6" w:rsidP="00AA50A7">
      <w:r>
        <w:t>nde'14e4=ni42=na1</w:t>
      </w:r>
    </w:p>
    <w:p w:rsidR="00F84CB6" w:rsidRPr="007610A7" w:rsidRDefault="00F84CB6" w:rsidP="00AA50A7">
      <w:r w:rsidRPr="007610A7">
        <w:rPr>
          <w:highlight w:val="yellow"/>
        </w:rPr>
        <w:t>nde'14e4=ni42=a2 Se cambió a nde'14e4=ni4(2)=a2</w:t>
      </w:r>
    </w:p>
    <w:p w:rsidR="00F84CB6" w:rsidRDefault="00F84CB6" w:rsidP="00AA50A7">
      <w:r>
        <w:t>nde14e24</w:t>
      </w:r>
    </w:p>
    <w:p w:rsidR="00F84CB6" w:rsidRDefault="00F84CB6" w:rsidP="00AA50A7">
      <w:r>
        <w:t>nde'14e(4)=on4=a2</w:t>
      </w:r>
    </w:p>
    <w:p w:rsidR="00F84CB6" w:rsidRPr="00EA2FC2" w:rsidRDefault="00F84CB6" w:rsidP="00AA50A7">
      <w:r w:rsidRPr="00EA2FC2">
        <w:rPr>
          <w:highlight w:val="yellow"/>
        </w:rPr>
        <w:t>nde14bi4chi4=2 Se cambió a nde14-bi4chi4=2.</w:t>
      </w:r>
      <w:r>
        <w:t xml:space="preserve"> </w:t>
      </w:r>
      <w:r w:rsidRPr="00EA2FC2">
        <w:rPr>
          <w:highlight w:val="magenta"/>
        </w:rPr>
        <w:t>Solo aparece en habla ritual.</w:t>
      </w:r>
    </w:p>
    <w:p w:rsidR="00F84CB6" w:rsidRDefault="00F84CB6" w:rsidP="00AA50A7">
      <w:r>
        <w:t>nde14-bi4chi4</w:t>
      </w:r>
    </w:p>
    <w:p w:rsidR="00F84CB6" w:rsidRDefault="00F84CB6" w:rsidP="00AA50A7">
      <w:r>
        <w:t>nde13ke3ta'4an4=ra2</w:t>
      </w:r>
    </w:p>
    <w:p w:rsidR="00F84CB6" w:rsidRPr="00EA2FC2" w:rsidRDefault="00F84CB6" w:rsidP="00AA50A7">
      <w:r w:rsidRPr="00EA2FC2">
        <w:rPr>
          <w:highlight w:val="yellow"/>
        </w:rPr>
        <w:t>Nddu13ba'1a3 Se cambió a ndu13-ba'1a3</w:t>
      </w:r>
    </w:p>
    <w:p w:rsidR="00F84CB6" w:rsidRPr="00EA2FC2" w:rsidRDefault="00F84CB6" w:rsidP="00AA50A7">
      <w:r w:rsidRPr="00EA2FC2">
        <w:rPr>
          <w:highlight w:val="yellow"/>
        </w:rPr>
        <w:t>Ndatu'4un4 Se cambió a Nda3tu'4un4</w:t>
      </w:r>
    </w:p>
    <w:p w:rsidR="00F84CB6" w:rsidRPr="00EA2FC2" w:rsidRDefault="00F84CB6" w:rsidP="00AA50A7">
      <w:r w:rsidRPr="00EA2FC2">
        <w:rPr>
          <w:highlight w:val="yellow"/>
        </w:rPr>
        <w:t>ndaka3ni3ni2=ni42 Se cambió a nda4ka3ni3ni2=ni42</w:t>
      </w:r>
    </w:p>
    <w:p w:rsidR="00F84CB6" w:rsidRPr="00EA2FC2" w:rsidRDefault="00F84CB6" w:rsidP="00AA50A7">
      <w:r w:rsidRPr="00EA2FC2">
        <w:rPr>
          <w:highlight w:val="yellow"/>
        </w:rPr>
        <w:t>ndaa(2)=e2 Se cambió a nda4a(2)=e2</w:t>
      </w:r>
    </w:p>
    <w:p w:rsidR="00F84CB6" w:rsidRDefault="00F84CB6" w:rsidP="00AA50A7">
      <w:r>
        <w:t>nda'4yu1=yu1</w:t>
      </w:r>
    </w:p>
    <w:p w:rsidR="00F84CB6" w:rsidRDefault="00F84CB6" w:rsidP="00AA50A7">
      <w:r>
        <w:t>nda'4yu1=ni42=un4</w:t>
      </w:r>
    </w:p>
    <w:p w:rsidR="00F84CB6" w:rsidRDefault="00F84CB6" w:rsidP="00AA50A7">
      <w:r>
        <w:t>nda'4yu1=ni42=ri4</w:t>
      </w:r>
    </w:p>
    <w:p w:rsidR="00F84CB6" w:rsidRDefault="00F84CB6" w:rsidP="00AA50A7">
      <w:r>
        <w:t>nda4yu1=ni42=o4</w:t>
      </w:r>
    </w:p>
    <w:p w:rsidR="00F84CB6" w:rsidRDefault="00F84CB6" w:rsidP="00AA50A7">
      <w:r>
        <w:t>nda'4yu1=lu3</w:t>
      </w:r>
    </w:p>
    <w:p w:rsidR="00F84CB6" w:rsidRDefault="00F84CB6" w:rsidP="00AA50A7">
      <w:r>
        <w:t>nda'4yu1=e4</w:t>
      </w:r>
    </w:p>
    <w:p w:rsidR="00F84CB6" w:rsidRPr="00EA2FC2" w:rsidRDefault="00F84CB6" w:rsidP="00AA50A7">
      <w:r w:rsidRPr="00EA2FC2">
        <w:rPr>
          <w:highlight w:val="yellow"/>
        </w:rPr>
        <w:t>nda'4yu(2)=a2 Se cambió a nda'4yu(1)=a1</w:t>
      </w:r>
    </w:p>
    <w:p w:rsidR="00F84CB6" w:rsidRDefault="00F84CB6" w:rsidP="00AA50A7">
      <w:r>
        <w:t>nda'4yu(1)=i1</w:t>
      </w:r>
    </w:p>
    <w:p w:rsidR="00F84CB6" w:rsidRDefault="00F84CB6" w:rsidP="00AA50A7">
      <w:r>
        <w:t>nda4yu(1)=a1</w:t>
      </w:r>
    </w:p>
    <w:p w:rsidR="00F84CB6" w:rsidRDefault="00F84CB6" w:rsidP="00AA50A7">
      <w:r w:rsidRPr="00910890">
        <w:rPr>
          <w:highlight w:val="magenta"/>
        </w:rPr>
        <w:t>nda'4yi1 Aparece en habla ritual. En Yoloxóchitl se nda'4yu1.</w:t>
      </w:r>
    </w:p>
    <w:p w:rsidR="00F84CB6" w:rsidRDefault="00F84CB6" w:rsidP="00AA50A7">
      <w:r w:rsidRPr="00910890">
        <w:rPr>
          <w:highlight w:val="yellow"/>
        </w:rPr>
        <w:t>nda4ya'4bi3=run4 Se cambió a nda4-ya'4bi3=run4. Se buscó nda4ya'4bi3 y se cambió a nda4-ya'4bi3 (6)</w:t>
      </w:r>
    </w:p>
    <w:p w:rsidR="00F84CB6" w:rsidRDefault="00F84CB6" w:rsidP="00AA50A7">
      <w:r>
        <w:t>nda4-ya'4bi3=ra2</w:t>
      </w:r>
    </w:p>
    <w:p w:rsidR="00F84CB6" w:rsidRDefault="00F84CB6" w:rsidP="00AA50A7">
      <w:r w:rsidRPr="00910890">
        <w:rPr>
          <w:highlight w:val="yellow"/>
        </w:rPr>
        <w:t>nda4ya'4bi3=ni42=a2 Se cambió a nda4-ya'4bi3=ni4(2)=a2</w:t>
      </w:r>
    </w:p>
    <w:p w:rsidR="00F84CB6" w:rsidRDefault="00F84CB6" w:rsidP="00AA50A7">
      <w:r>
        <w:t xml:space="preserve">nda4-ya'4bi3=ni42 Se buscó </w:t>
      </w:r>
    </w:p>
    <w:p w:rsidR="00F84CB6" w:rsidRPr="00EA2388" w:rsidRDefault="00F84CB6" w:rsidP="00AA50A7">
      <w:r w:rsidRPr="00EA2388">
        <w:rPr>
          <w:highlight w:val="yellow"/>
        </w:rPr>
        <w:t>nda4-ya'4bi2=ra1 Se cambió a nda4-ya'4bi3=ra2</w:t>
      </w:r>
    </w:p>
    <w:p w:rsidR="00F84CB6" w:rsidRDefault="00F84CB6" w:rsidP="00AA50A7">
      <w:r w:rsidRPr="00910890">
        <w:rPr>
          <w:highlight w:val="yellow"/>
        </w:rPr>
        <w:t>nda4ya'4bi(3)=o4</w:t>
      </w:r>
      <w:r>
        <w:rPr>
          <w:highlight w:val="yellow"/>
        </w:rPr>
        <w:t xml:space="preserve"> </w:t>
      </w:r>
      <w:r w:rsidRPr="00910890">
        <w:rPr>
          <w:highlight w:val="yellow"/>
        </w:rPr>
        <w:t>Se cambió a nda4-ya'4bi(3)=o4</w:t>
      </w:r>
    </w:p>
    <w:p w:rsidR="00F84CB6" w:rsidRDefault="00F84CB6" w:rsidP="00AA50A7">
      <w:r w:rsidRPr="00910890">
        <w:rPr>
          <w:highlight w:val="yellow"/>
        </w:rPr>
        <w:t>nda4ya'4bi(3)=a3</w:t>
      </w:r>
      <w:r w:rsidRPr="00910890">
        <w:rPr>
          <w:highlight w:val="yellow"/>
        </w:rPr>
        <w:tab/>
        <w:t xml:space="preserve"> Se cambió a nda4-ya'4bi(3)=a3</w:t>
      </w:r>
    </w:p>
    <w:p w:rsidR="00F84CB6" w:rsidRDefault="00F84CB6" w:rsidP="00AA50A7">
      <w:r>
        <w:t>nda4-ya'4bi(3)=a2</w:t>
      </w:r>
    </w:p>
    <w:p w:rsidR="00F84CB6" w:rsidRDefault="00F84CB6" w:rsidP="00AA50A7">
      <w:r w:rsidRPr="00910890">
        <w:rPr>
          <w:highlight w:val="yellow"/>
        </w:rPr>
        <w:t>nda4ya'4bi(3)=a2</w:t>
      </w:r>
      <w:r w:rsidRPr="00910890">
        <w:rPr>
          <w:highlight w:val="yellow"/>
        </w:rPr>
        <w:tab/>
        <w:t>Se cambió  a nda4’ya'4bi(3)=a2</w:t>
      </w:r>
    </w:p>
    <w:p w:rsidR="00F84CB6" w:rsidRPr="00DA2A70" w:rsidRDefault="00F84CB6" w:rsidP="00AA50A7">
      <w:r w:rsidRPr="00DA2A70">
        <w:rPr>
          <w:highlight w:val="yellow"/>
        </w:rPr>
        <w:t>nda4ya'3bi2 Se cambió a nda4ya'bi13...,</w:t>
      </w:r>
      <w:r>
        <w:t xml:space="preserve"> </w:t>
      </w:r>
      <w:r w:rsidRPr="00DA2A70">
        <w:rPr>
          <w:highlight w:val="magenta"/>
        </w:rPr>
        <w:t>No es palabra, fue error de pronunciación de CTB.</w:t>
      </w:r>
    </w:p>
    <w:p w:rsidR="00F84CB6" w:rsidRDefault="00F84CB6" w:rsidP="00AA50A7">
      <w:r>
        <w:t>nda4-ya'1a3=ra2</w:t>
      </w:r>
    </w:p>
    <w:p w:rsidR="00F84CB6" w:rsidRPr="00DA2A70" w:rsidRDefault="00F84CB6" w:rsidP="00AA50A7">
      <w:r w:rsidRPr="00DA2A70">
        <w:rPr>
          <w:highlight w:val="yellow"/>
        </w:rPr>
        <w:t>nda4ya'1a3=na2 Se cambió a nda4-ya'1a3=na2</w:t>
      </w:r>
    </w:p>
    <w:p w:rsidR="00F84CB6" w:rsidRPr="00DA2A70" w:rsidRDefault="00F84CB6" w:rsidP="00AA50A7">
      <w:r w:rsidRPr="00DA2A70">
        <w:rPr>
          <w:highlight w:val="yellow"/>
        </w:rPr>
        <w:t>nda4ya'1a(3)=e4 Se cambió a nda4-ya'1a(3)=e4</w:t>
      </w:r>
    </w:p>
    <w:p w:rsidR="00F84CB6" w:rsidRPr="00DA2A70" w:rsidRDefault="00F84CB6" w:rsidP="00AA50A7">
      <w:r w:rsidRPr="00DA2A70">
        <w:rPr>
          <w:highlight w:val="yellow"/>
        </w:rPr>
        <w:t>nda4ya14kun2=na1 Se cambió a nda4-ya14kun2=na1</w:t>
      </w:r>
    </w:p>
    <w:p w:rsidR="00F84CB6" w:rsidRDefault="00F84CB6" w:rsidP="00DA2A70">
      <w:pPr>
        <w:tabs>
          <w:tab w:val="left" w:pos="2840"/>
        </w:tabs>
      </w:pPr>
      <w:r w:rsidRPr="00DA2A70">
        <w:rPr>
          <w:highlight w:val="magenta"/>
        </w:rPr>
        <w:t>nda4xin4=ni42=ra1 Forma alternativa de nda4xi4</w:t>
      </w:r>
    </w:p>
    <w:p w:rsidR="00F84CB6" w:rsidRDefault="00F84CB6" w:rsidP="00AA50A7">
      <w:r>
        <w:t>nda4xin3</w:t>
      </w:r>
    </w:p>
    <w:p w:rsidR="00F84CB6" w:rsidRDefault="00F84CB6" w:rsidP="00AA50A7">
      <w:r>
        <w:t>nda4-xi4ta3=na2</w:t>
      </w:r>
    </w:p>
    <w:p w:rsidR="00F84CB6" w:rsidRPr="00DA2A70" w:rsidRDefault="00F84CB6" w:rsidP="00AA50A7">
      <w:pPr>
        <w:rPr>
          <w:highlight w:val="yellow"/>
        </w:rPr>
      </w:pPr>
      <w:r w:rsidRPr="00DA2A70">
        <w:rPr>
          <w:highlight w:val="yellow"/>
        </w:rPr>
        <w:t>nda4xi4ko3=ra2 Ya se cambió</w:t>
      </w:r>
    </w:p>
    <w:p w:rsidR="00F84CB6" w:rsidRDefault="00F84CB6" w:rsidP="00AA50A7">
      <w:r w:rsidRPr="00DA2A70">
        <w:rPr>
          <w:highlight w:val="yellow"/>
        </w:rPr>
        <w:t>nda4xi4ko3=na(2)=e2 Ya se cambió</w:t>
      </w:r>
    </w:p>
    <w:p w:rsidR="00F84CB6" w:rsidRDefault="00F84CB6" w:rsidP="00AA50A7">
      <w:r>
        <w:t>nda4-xi4ko3</w:t>
      </w:r>
    </w:p>
    <w:p w:rsidR="00F84CB6" w:rsidRDefault="00F84CB6" w:rsidP="00AA50A7">
      <w:r>
        <w:t>nda4xi3ko'4ni3=na2=ri4</w:t>
      </w:r>
    </w:p>
    <w:p w:rsidR="00F84CB6" w:rsidRDefault="00F84CB6" w:rsidP="00AA50A7">
      <w:r>
        <w:t>nda4-xi3i2=ri4</w:t>
      </w:r>
    </w:p>
    <w:p w:rsidR="00F84CB6" w:rsidRPr="00C44F93" w:rsidRDefault="00F84CB6" w:rsidP="00AA50A7">
      <w:r w:rsidRPr="00C44F93">
        <w:t>nda4-xi3i2</w:t>
      </w:r>
    </w:p>
    <w:p w:rsidR="00F84CB6" w:rsidRPr="00282614" w:rsidRDefault="00F84CB6" w:rsidP="00AA50A7">
      <w:r w:rsidRPr="00282614">
        <w:rPr>
          <w:highlight w:val="yellow"/>
        </w:rPr>
        <w:t>nda4xi3i2 Se cambió a nda4-xi3i2</w:t>
      </w:r>
    </w:p>
    <w:p w:rsidR="00F84CB6" w:rsidRPr="00C44F93" w:rsidRDefault="00F84CB6" w:rsidP="00AA50A7">
      <w:r w:rsidRPr="00C44F93">
        <w:t>nda4-xi1nu1=run4</w:t>
      </w:r>
    </w:p>
    <w:p w:rsidR="00F84CB6" w:rsidRPr="00282614" w:rsidRDefault="00F84CB6" w:rsidP="00282614">
      <w:pPr>
        <w:tabs>
          <w:tab w:val="left" w:pos="2840"/>
        </w:tabs>
        <w:rPr>
          <w:highlight w:val="magenta"/>
        </w:rPr>
      </w:pPr>
      <w:r w:rsidRPr="00282614">
        <w:rPr>
          <w:highlight w:val="magenta"/>
        </w:rPr>
        <w:t>nda4xa3a3=e3 Ya se cambió</w:t>
      </w:r>
    </w:p>
    <w:p w:rsidR="00F84CB6" w:rsidRPr="00282614" w:rsidRDefault="00F84CB6" w:rsidP="00282614">
      <w:pPr>
        <w:tabs>
          <w:tab w:val="left" w:pos="2840"/>
        </w:tabs>
        <w:rPr>
          <w:highlight w:val="magenta"/>
        </w:rPr>
      </w:pPr>
      <w:r w:rsidRPr="00282614">
        <w:rPr>
          <w:highlight w:val="magenta"/>
        </w:rPr>
        <w:t>nda4xa3 Se encontró como nda4xa3...,</w:t>
      </w:r>
    </w:p>
    <w:p w:rsidR="00F84CB6" w:rsidRPr="00282614" w:rsidRDefault="00F84CB6" w:rsidP="00282614">
      <w:pPr>
        <w:tabs>
          <w:tab w:val="left" w:pos="2840"/>
        </w:tabs>
        <w:rPr>
          <w:highlight w:val="magenta"/>
        </w:rPr>
      </w:pPr>
      <w:r w:rsidRPr="00282614">
        <w:rPr>
          <w:highlight w:val="magenta"/>
        </w:rPr>
        <w:t>nda4xa2a2=ri4</w:t>
      </w:r>
    </w:p>
    <w:p w:rsidR="00F84CB6" w:rsidRPr="00282614" w:rsidRDefault="00F84CB6" w:rsidP="00282614">
      <w:pPr>
        <w:tabs>
          <w:tab w:val="left" w:pos="2840"/>
        </w:tabs>
      </w:pPr>
      <w:r w:rsidRPr="00282614">
        <w:t>nda4-xa2a2=ra1</w:t>
      </w:r>
    </w:p>
    <w:p w:rsidR="00F84CB6" w:rsidRDefault="00F84CB6" w:rsidP="00AA50A7">
      <w:r>
        <w:t>nda4-xa2a2=na1</w:t>
      </w:r>
    </w:p>
    <w:p w:rsidR="00F84CB6" w:rsidRDefault="00F84CB6" w:rsidP="00AA50A7">
      <w:r w:rsidRPr="00282614">
        <w:rPr>
          <w:highlight w:val="magenta"/>
        </w:rPr>
        <w:t>nda4xa2, Parece variante de ta4xa2 por estar en colocación con ye'4e1. Ya está en desuso.</w:t>
      </w:r>
    </w:p>
    <w:p w:rsidR="00F84CB6" w:rsidRDefault="00F84CB6" w:rsidP="00AA50A7">
      <w:r>
        <w:t>nda4tu'4un4=ni42=ri4</w:t>
      </w:r>
    </w:p>
    <w:p w:rsidR="00F84CB6" w:rsidRDefault="00F84CB6" w:rsidP="00AA50A7">
      <w:r>
        <w:t>nda4tu'4un4=ni42=o4</w:t>
      </w:r>
    </w:p>
    <w:p w:rsidR="00F84CB6" w:rsidRPr="00282614" w:rsidRDefault="00F84CB6" w:rsidP="00AA50A7">
      <w:r w:rsidRPr="00282614">
        <w:rPr>
          <w:highlight w:val="yellow"/>
        </w:rPr>
        <w:t>nda4tu'4un4=2 Se cambió a nda4tu'4un(4)=2</w:t>
      </w:r>
    </w:p>
    <w:p w:rsidR="00F84CB6" w:rsidRDefault="00F84CB6" w:rsidP="00AA50A7">
      <w:r>
        <w:t>nda4tu'4un(4)=e4=e3</w:t>
      </w:r>
    </w:p>
    <w:p w:rsidR="00F84CB6" w:rsidRDefault="00F84CB6" w:rsidP="00AA50A7">
      <w:r w:rsidRPr="00282614">
        <w:rPr>
          <w:highlight w:val="magenta"/>
        </w:rPr>
        <w:t>nda4tu'4un(4)=e No se encontró.</w:t>
      </w:r>
    </w:p>
    <w:p w:rsidR="00F84CB6" w:rsidRDefault="00F84CB6" w:rsidP="00AA50A7">
      <w:r w:rsidRPr="00282614">
        <w:rPr>
          <w:highlight w:val="magenta"/>
        </w:rPr>
        <w:t>nda4tu3u4=na2 No se encontró.</w:t>
      </w:r>
    </w:p>
    <w:p w:rsidR="00F84CB6" w:rsidRDefault="00F84CB6" w:rsidP="00AA50A7">
      <w:r>
        <w:t>nda4-tu3u4=na(2)=e2</w:t>
      </w:r>
    </w:p>
    <w:p w:rsidR="00F84CB6" w:rsidRDefault="00F84CB6" w:rsidP="00AA50A7">
      <w:r w:rsidRPr="00282614">
        <w:rPr>
          <w:highlight w:val="magenta"/>
        </w:rPr>
        <w:t>nda4tu3u4 No se encontró.</w:t>
      </w:r>
    </w:p>
    <w:p w:rsidR="00F84CB6" w:rsidRDefault="00F84CB6" w:rsidP="00AA50A7">
      <w:r>
        <w:t>nda4tu3=ri4=a2</w:t>
      </w:r>
    </w:p>
    <w:p w:rsidR="00F84CB6" w:rsidRDefault="00F84CB6" w:rsidP="00AA50A7">
      <w:r>
        <w:t>nda4tu3=ri4</w:t>
      </w:r>
    </w:p>
    <w:p w:rsidR="00F84CB6" w:rsidRDefault="00F84CB6" w:rsidP="00AA50A7">
      <w:r>
        <w:t>nda4tu3=ra3</w:t>
      </w:r>
    </w:p>
    <w:p w:rsidR="00F84CB6" w:rsidRDefault="00F84CB6" w:rsidP="00AA50A7">
      <w:r>
        <w:t>nda4tu3=ra2=ña4</w:t>
      </w:r>
    </w:p>
    <w:p w:rsidR="00F84CB6" w:rsidRDefault="00F84CB6" w:rsidP="00AA50A7">
      <w:r>
        <w:t>nda4tu3=ra2=na1</w:t>
      </w:r>
    </w:p>
    <w:p w:rsidR="00F84CB6" w:rsidRDefault="00F84CB6" w:rsidP="00AA50A7">
      <w:r>
        <w:t>nda4tu3=ra(3)=e2</w:t>
      </w:r>
    </w:p>
    <w:p w:rsidR="00F84CB6" w:rsidRDefault="00F84CB6" w:rsidP="00AA50A7">
      <w:r>
        <w:t>nda4tu3=ra(2)=e2</w:t>
      </w:r>
    </w:p>
    <w:p w:rsidR="00F84CB6" w:rsidRDefault="00F84CB6" w:rsidP="00AA50A7">
      <w:r>
        <w:t>nda4tu3=ni42=o4</w:t>
      </w:r>
    </w:p>
    <w:p w:rsidR="00F84CB6" w:rsidRDefault="00F84CB6" w:rsidP="00AA50A7">
      <w:r>
        <w:t>nda4tu3=na2=yu1</w:t>
      </w:r>
    </w:p>
    <w:p w:rsidR="00F84CB6" w:rsidRDefault="00F84CB6" w:rsidP="00AA50A7">
      <w:r>
        <w:t>nda4-tu2un2=ndu1=run4</w:t>
      </w:r>
    </w:p>
    <w:p w:rsidR="00F84CB6" w:rsidRDefault="00F84CB6" w:rsidP="00AA50A7">
      <w:r w:rsidRPr="00282614">
        <w:rPr>
          <w:highlight w:val="magenta"/>
        </w:rPr>
        <w:t>nda4tu2=na2 No se encontró</w:t>
      </w:r>
    </w:p>
    <w:p w:rsidR="00F84CB6" w:rsidRDefault="00F84CB6" w:rsidP="00AA50A7">
      <w:r>
        <w:t>nda4-tu1un1</w:t>
      </w:r>
    </w:p>
    <w:p w:rsidR="00F84CB6" w:rsidRDefault="00F84CB6" w:rsidP="00AA50A7">
      <w:r>
        <w:t>nda4-tu1u4</w:t>
      </w:r>
    </w:p>
    <w:p w:rsidR="00F84CB6" w:rsidRDefault="00F84CB6" w:rsidP="00AA50A7">
      <w:r>
        <w:t>nda4-tu1u3=ra2</w:t>
      </w:r>
    </w:p>
    <w:p w:rsidR="00F84CB6" w:rsidRDefault="00F84CB6" w:rsidP="00AA50A7">
      <w:r>
        <w:t>nda4-tu1u3=ndo4</w:t>
      </w:r>
    </w:p>
    <w:p w:rsidR="00F84CB6" w:rsidRDefault="00F84CB6" w:rsidP="00AA50A7">
      <w:r>
        <w:t>nda4-tu1u3=a2</w:t>
      </w:r>
    </w:p>
    <w:p w:rsidR="00F84CB6" w:rsidRDefault="00F84CB6" w:rsidP="00AA50A7">
      <w:r w:rsidRPr="00282614">
        <w:rPr>
          <w:highlight w:val="magenta"/>
        </w:rPr>
        <w:t>nda4tu1u3=a2 No se encontró</w:t>
      </w:r>
    </w:p>
    <w:p w:rsidR="00F84CB6" w:rsidRDefault="00F84CB6" w:rsidP="00AA50A7">
      <w:r>
        <w:t>nda4tu(3)=e4=ra2</w:t>
      </w:r>
    </w:p>
    <w:p w:rsidR="00F84CB6" w:rsidRDefault="00F84CB6" w:rsidP="00AA50A7">
      <w:r>
        <w:t>nda4-ti3nda2a2</w:t>
      </w:r>
    </w:p>
    <w:p w:rsidR="00F84CB6" w:rsidRDefault="00F84CB6" w:rsidP="00AA50A7">
      <w:r>
        <w:t>nda4-ti3in3=ra2</w:t>
      </w:r>
    </w:p>
    <w:p w:rsidR="00F84CB6" w:rsidRDefault="00F84CB6" w:rsidP="00AA50A7">
      <w:r>
        <w:t>nda4-ti3in3=na(2)=e2</w:t>
      </w:r>
    </w:p>
    <w:p w:rsidR="00F84CB6" w:rsidRPr="00903952" w:rsidRDefault="00F84CB6" w:rsidP="00AA50A7">
      <w:r w:rsidRPr="00903952">
        <w:rPr>
          <w:highlight w:val="yellow"/>
        </w:rPr>
        <w:t>nda4ti3in(3)=2 Se cambió a nda4-ti3in(3)=2</w:t>
      </w:r>
    </w:p>
    <w:p w:rsidR="00F84CB6" w:rsidRDefault="00F84CB6" w:rsidP="00AA50A7">
      <w:r>
        <w:t>nda4ti'3bi4=na3</w:t>
      </w:r>
    </w:p>
    <w:p w:rsidR="00F84CB6" w:rsidRDefault="00F84CB6" w:rsidP="00AA50A7">
      <w:r>
        <w:t>nda4ti'3bi4=2</w:t>
      </w:r>
    </w:p>
    <w:p w:rsidR="00F84CB6" w:rsidRDefault="00F84CB6" w:rsidP="00AA50A7">
      <w:r>
        <w:t>nda4ti'3bi(4)=un4</w:t>
      </w:r>
    </w:p>
    <w:p w:rsidR="00F84CB6" w:rsidRDefault="00F84CB6" w:rsidP="00AA50A7">
      <w:r>
        <w:t>nda4ti'3bi(4)=an4</w:t>
      </w:r>
    </w:p>
    <w:p w:rsidR="00F84CB6" w:rsidRPr="00903952" w:rsidRDefault="00F84CB6" w:rsidP="00AA50A7">
      <w:r w:rsidRPr="00903952">
        <w:rPr>
          <w:highlight w:val="yellow"/>
        </w:rPr>
        <w:t>nda4ti1in3 Se cambió a nda4-ti1in3</w:t>
      </w:r>
    </w:p>
    <w:p w:rsidR="00F84CB6" w:rsidRDefault="00F84CB6" w:rsidP="00AA50A7">
      <w:r>
        <w:t>nda4ti'1bi4=ri4</w:t>
      </w:r>
    </w:p>
    <w:p w:rsidR="00F84CB6" w:rsidRDefault="00F84CB6" w:rsidP="00AA50A7">
      <w:r>
        <w:t>nda4-ti14bi3</w:t>
      </w:r>
    </w:p>
    <w:p w:rsidR="00F84CB6" w:rsidRDefault="00F84CB6" w:rsidP="00AA50A7">
      <w:r>
        <w:t>nda4ta4=run4=ya2</w:t>
      </w:r>
    </w:p>
    <w:p w:rsidR="00F84CB6" w:rsidRDefault="00F84CB6" w:rsidP="00AA50A7">
      <w:r>
        <w:t>nda4ta4=run4</w:t>
      </w:r>
    </w:p>
    <w:p w:rsidR="00F84CB6" w:rsidRDefault="00F84CB6" w:rsidP="00AA50A7">
      <w:r>
        <w:t>nda4ta4=na2=run4</w:t>
      </w:r>
    </w:p>
    <w:p w:rsidR="00F84CB6" w:rsidRDefault="00F84CB6" w:rsidP="00AA50A7">
      <w:r>
        <w:t>nda4-ta3ku2</w:t>
      </w:r>
    </w:p>
    <w:p w:rsidR="00F84CB6" w:rsidRDefault="00F84CB6" w:rsidP="00AA50A7">
      <w:r>
        <w:t>nda4-ta3ka2=ni42</w:t>
      </w:r>
    </w:p>
    <w:p w:rsidR="00F84CB6" w:rsidRPr="00903952" w:rsidRDefault="00F84CB6" w:rsidP="00AA50A7">
      <w:r w:rsidRPr="00903952">
        <w:rPr>
          <w:highlight w:val="yellow"/>
        </w:rPr>
        <w:t>nda4ta3ka2=ndu1 Se cambió a nda4-ta3ka2=ndu1</w:t>
      </w:r>
    </w:p>
    <w:p w:rsidR="00F84CB6" w:rsidRDefault="00F84CB6" w:rsidP="00AA50A7">
      <w:r>
        <w:t>nda4-ta3ka2=na2</w:t>
      </w:r>
    </w:p>
    <w:p w:rsidR="00F84CB6" w:rsidRDefault="00F84CB6" w:rsidP="00AA50A7">
      <w:r>
        <w:t>nda4-ta3ka2</w:t>
      </w:r>
    </w:p>
    <w:p w:rsidR="00F84CB6" w:rsidRDefault="00F84CB6" w:rsidP="00AA50A7">
      <w:r>
        <w:t>nda4-ta3ka(2)=e2</w:t>
      </w:r>
    </w:p>
    <w:p w:rsidR="00F84CB6" w:rsidRPr="00903952" w:rsidRDefault="00F84CB6" w:rsidP="00AA50A7">
      <w:r w:rsidRPr="00903952">
        <w:rPr>
          <w:highlight w:val="yellow"/>
        </w:rPr>
        <w:t>nda4ta3ka(2)=e2 Se cambió a nda4-ta3ka(2)=e2</w:t>
      </w:r>
    </w:p>
    <w:p w:rsidR="00F84CB6" w:rsidRDefault="00F84CB6" w:rsidP="00AA50A7">
      <w:r>
        <w:t>nda4-ta'3bi4=na2</w:t>
      </w:r>
    </w:p>
    <w:p w:rsidR="00F84CB6" w:rsidRPr="00903952" w:rsidRDefault="00F84CB6" w:rsidP="00AA50A7">
      <w:r w:rsidRPr="00903952">
        <w:rPr>
          <w:highlight w:val="yellow"/>
        </w:rPr>
        <w:t>nda4ta'3bi4=na2 Se cambió a nda4-ta'3bi4=na2</w:t>
      </w:r>
    </w:p>
    <w:p w:rsidR="00F84CB6" w:rsidRDefault="00F84CB6" w:rsidP="00AA50A7">
      <w:r>
        <w:t>nda4-ta'3bi4=na(2)=e2</w:t>
      </w:r>
    </w:p>
    <w:p w:rsidR="00F84CB6" w:rsidRDefault="00F84CB6" w:rsidP="00AA50A7">
      <w:r>
        <w:t>nda4-ta'3bi(4)=o4</w:t>
      </w:r>
    </w:p>
    <w:p w:rsidR="00F84CB6" w:rsidRDefault="00F84CB6" w:rsidP="00AA50A7">
      <w:r>
        <w:t>nda4-ta3ba4=ri4</w:t>
      </w:r>
    </w:p>
    <w:p w:rsidR="00F84CB6" w:rsidRDefault="00F84CB6" w:rsidP="00AA50A7">
      <w:r w:rsidRPr="00903952">
        <w:rPr>
          <w:highlight w:val="magenta"/>
        </w:rPr>
        <w:t>nda4ta3ba4=ri4 No se encontró</w:t>
      </w:r>
    </w:p>
    <w:p w:rsidR="00F84CB6" w:rsidRDefault="00F84CB6" w:rsidP="00AA50A7">
      <w:r>
        <w:t>nda4-ta3ba4=ra(2)=e2</w:t>
      </w:r>
    </w:p>
    <w:p w:rsidR="00F84CB6" w:rsidRDefault="00F84CB6" w:rsidP="00AA50A7">
      <w:r>
        <w:t>nda4-ta3ba4=na(2)=e2</w:t>
      </w:r>
    </w:p>
    <w:p w:rsidR="00F84CB6" w:rsidRDefault="00F84CB6" w:rsidP="00AA50A7">
      <w:r w:rsidRPr="00903952">
        <w:rPr>
          <w:highlight w:val="magenta"/>
        </w:rPr>
        <w:t>nda4ta3ba4=e2 No se encontró</w:t>
      </w:r>
    </w:p>
    <w:p w:rsidR="00F84CB6" w:rsidRPr="00903952" w:rsidRDefault="00F84CB6" w:rsidP="00AA50A7">
      <w:r w:rsidRPr="00903952">
        <w:rPr>
          <w:highlight w:val="yellow"/>
        </w:rPr>
        <w:t>nda4ta3ba(4)=e3 Se cambió a nda4-ta3ba4=e3</w:t>
      </w:r>
    </w:p>
    <w:p w:rsidR="00F84CB6" w:rsidRDefault="00F84CB6" w:rsidP="00AA50A7">
      <w:r>
        <w:t>nda4-ta3an4=ra2</w:t>
      </w:r>
    </w:p>
    <w:p w:rsidR="00F84CB6" w:rsidRDefault="00F84CB6" w:rsidP="00AA50A7">
      <w:r>
        <w:t>nda4-ta3an4=na2=run4</w:t>
      </w:r>
    </w:p>
    <w:p w:rsidR="00F84CB6" w:rsidRDefault="00F84CB6" w:rsidP="00AA50A7">
      <w:r w:rsidRPr="00903952">
        <w:rPr>
          <w:highlight w:val="magenta"/>
        </w:rPr>
        <w:t>nda4ta3an4=na2 No se encontró</w:t>
      </w:r>
    </w:p>
    <w:p w:rsidR="00F84CB6" w:rsidRDefault="00F84CB6" w:rsidP="00AA50A7">
      <w:r w:rsidRPr="00903952">
        <w:rPr>
          <w:highlight w:val="magenta"/>
        </w:rPr>
        <w:t>nda4ta3an4=na(2)=e2 No se encontró</w:t>
      </w:r>
    </w:p>
    <w:p w:rsidR="00F84CB6" w:rsidRDefault="00F84CB6" w:rsidP="00AA50A7">
      <w:r>
        <w:t>nda4-ta3an(4)=e4=ri4</w:t>
      </w:r>
    </w:p>
    <w:p w:rsidR="00F84CB6" w:rsidRPr="003B22F3" w:rsidRDefault="00F84CB6" w:rsidP="00AA50A7">
      <w:r w:rsidRPr="003B22F3">
        <w:rPr>
          <w:highlight w:val="yellow"/>
        </w:rPr>
        <w:t>nda4ta3a3 Se cambió a nda4-ta3a3</w:t>
      </w:r>
    </w:p>
    <w:p w:rsidR="00F84CB6" w:rsidRDefault="00F84CB6" w:rsidP="00AA50A7">
      <w:r>
        <w:t>nda4-ta3a(3)=en4</w:t>
      </w:r>
    </w:p>
    <w:p w:rsidR="00F84CB6" w:rsidRPr="003B22F3" w:rsidRDefault="00F84CB6" w:rsidP="00AA50A7">
      <w:r w:rsidRPr="003B22F3">
        <w:rPr>
          <w:highlight w:val="yellow"/>
        </w:rPr>
        <w:t>nda4ta3a(3)=2=run4 Se cambió a nda4-ta3a(3)=2=run4</w:t>
      </w:r>
    </w:p>
    <w:p w:rsidR="00F84CB6" w:rsidRPr="003B22F3" w:rsidRDefault="00F84CB6" w:rsidP="00AA50A7">
      <w:r w:rsidRPr="003B22F3">
        <w:rPr>
          <w:highlight w:val="yellow"/>
        </w:rPr>
        <w:t>nda4ta24 Se cambió a nda4ta14</w:t>
      </w:r>
    </w:p>
    <w:p w:rsidR="00F84CB6" w:rsidRDefault="00F84CB6" w:rsidP="00AA50A7">
      <w:r>
        <w:t>nda4-ta'1yu1</w:t>
      </w:r>
    </w:p>
    <w:p w:rsidR="00F84CB6" w:rsidRDefault="00F84CB6" w:rsidP="00AA50A7">
      <w:r>
        <w:t>nda4-ta1xi4</w:t>
      </w:r>
    </w:p>
    <w:p w:rsidR="00F84CB6" w:rsidRPr="003B22F3" w:rsidRDefault="00F84CB6" w:rsidP="00AA50A7">
      <w:r w:rsidRPr="003B22F3">
        <w:rPr>
          <w:highlight w:val="yellow"/>
        </w:rPr>
        <w:t>nda4ta'1nu1 Se cambió a nda4-ta'1nu1</w:t>
      </w:r>
    </w:p>
    <w:p w:rsidR="00F84CB6" w:rsidRDefault="00F84CB6" w:rsidP="00AA50A7">
      <w:r>
        <w:t>nda4-ta'1nu(1)=a1</w:t>
      </w:r>
    </w:p>
    <w:p w:rsidR="00F84CB6" w:rsidRDefault="00F84CB6" w:rsidP="00AA50A7">
      <w:r>
        <w:t>nda4-ta1ni1=ri4</w:t>
      </w:r>
    </w:p>
    <w:p w:rsidR="00F84CB6" w:rsidRDefault="00F84CB6" w:rsidP="00AA50A7">
      <w:r>
        <w:t>nda4ta14=ndu2</w:t>
      </w:r>
    </w:p>
    <w:p w:rsidR="00F84CB6" w:rsidRDefault="00F84CB6" w:rsidP="00AA50A7">
      <w:r>
        <w:t>nda4ta14=na2</w:t>
      </w:r>
    </w:p>
    <w:p w:rsidR="00F84CB6" w:rsidRDefault="00F84CB6" w:rsidP="00AA50A7">
      <w:r>
        <w:t>nda4ta14=e3</w:t>
      </w:r>
    </w:p>
    <w:p w:rsidR="00F84CB6" w:rsidRPr="003B22F3" w:rsidRDefault="00F84CB6" w:rsidP="00AA50A7">
      <w:r w:rsidRPr="003B22F3">
        <w:rPr>
          <w:highlight w:val="yellow"/>
        </w:rPr>
        <w:t>nda4si4 Se cambió a nda3si4</w:t>
      </w:r>
    </w:p>
    <w:p w:rsidR="00F84CB6" w:rsidRDefault="00F84CB6" w:rsidP="00AA50A7">
      <w:r>
        <w:t>nda4si2=run4</w:t>
      </w:r>
    </w:p>
    <w:p w:rsidR="00F84CB6" w:rsidRDefault="00F84CB6" w:rsidP="00AA50A7">
      <w:r>
        <w:t>nda4si2=ni4(2)=a2</w:t>
      </w:r>
    </w:p>
    <w:p w:rsidR="00F84CB6" w:rsidRPr="003B22F3" w:rsidRDefault="00F84CB6" w:rsidP="00AA50A7">
      <w:r w:rsidRPr="003B22F3">
        <w:rPr>
          <w:highlight w:val="yellow"/>
        </w:rPr>
        <w:t>nda4si2=na2 Se cambió a nda4si2=na1.</w:t>
      </w:r>
      <w:r>
        <w:t xml:space="preserve"> </w:t>
      </w:r>
      <w:r w:rsidRPr="003B22F3">
        <w:rPr>
          <w:highlight w:val="magenta"/>
        </w:rPr>
        <w:t>Hay un comentario en el texto diciendo que esta palabra pronunciada por EGS parece ser más bien nda4a3si2, con elisión de la consonante intermedia</w:t>
      </w:r>
      <w:r>
        <w:t>.</w:t>
      </w:r>
    </w:p>
    <w:p w:rsidR="00F84CB6" w:rsidRDefault="00F84CB6" w:rsidP="00AA50A7">
      <w:r>
        <w:t>nda4si2=na1</w:t>
      </w:r>
    </w:p>
    <w:p w:rsidR="00F84CB6" w:rsidRPr="008C2E12" w:rsidRDefault="00F84CB6" w:rsidP="00AA50A7">
      <w:r w:rsidRPr="008C2E12">
        <w:rPr>
          <w:highlight w:val="yellow"/>
        </w:rPr>
        <w:t>nda4sa4 Se cambió a nda4sa4...,</w:t>
      </w:r>
      <w:r>
        <w:t xml:space="preserve"> </w:t>
      </w:r>
      <w:r w:rsidRPr="008C2E12">
        <w:rPr>
          <w:highlight w:val="magenta"/>
        </w:rPr>
        <w:t>No es palabra</w:t>
      </w:r>
    </w:p>
    <w:p w:rsidR="00F84CB6" w:rsidRPr="008C2E12" w:rsidRDefault="00F84CB6" w:rsidP="00AA50A7">
      <w:r w:rsidRPr="008C2E12">
        <w:rPr>
          <w:highlight w:val="yellow"/>
        </w:rPr>
        <w:t>nda4sa3xi14ni2=o4 Se cambió a nda4sa3 xi14ni2=o4</w:t>
      </w:r>
    </w:p>
    <w:p w:rsidR="00F84CB6" w:rsidRDefault="00F84CB6" w:rsidP="00AA50A7">
      <w:r w:rsidRPr="008C2E12">
        <w:rPr>
          <w:highlight w:val="magenta"/>
        </w:rPr>
        <w:t>nda4sa3-nda'3a2, Aunque se oye así, quizá quiso decir sa4-nda'3a2</w:t>
      </w:r>
    </w:p>
    <w:p w:rsidR="00F84CB6" w:rsidRDefault="00F84CB6" w:rsidP="00AA50A7">
      <w:r>
        <w:t>nda4-sa3na3=ri4</w:t>
      </w:r>
    </w:p>
    <w:p w:rsidR="00F84CB6" w:rsidRDefault="00F84CB6" w:rsidP="00AA50A7">
      <w:r>
        <w:t>nda4-sa3na3=ni42=ri4</w:t>
      </w:r>
    </w:p>
    <w:p w:rsidR="00F84CB6" w:rsidRDefault="00F84CB6" w:rsidP="00AA50A7">
      <w:r>
        <w:t>nda4-sa3na3=na2</w:t>
      </w:r>
    </w:p>
    <w:p w:rsidR="00F84CB6" w:rsidRDefault="00F84CB6" w:rsidP="00AA50A7">
      <w:r>
        <w:t>nda4-sa3na3=lu(3)=a2</w:t>
      </w:r>
    </w:p>
    <w:p w:rsidR="00F84CB6" w:rsidRDefault="00F84CB6" w:rsidP="00AA50A7">
      <w:r>
        <w:t>nda4-sa3ka4=ri4=a2</w:t>
      </w:r>
    </w:p>
    <w:p w:rsidR="00F84CB6" w:rsidRPr="008C2E12" w:rsidRDefault="00F84CB6" w:rsidP="00AA50A7">
      <w:r w:rsidRPr="008C2E12">
        <w:rPr>
          <w:highlight w:val="yellow"/>
        </w:rPr>
        <w:t>nda4sa3ka4=na(2)=e2 Se cambió a nda4-sa3ka4=na(2)=e2</w:t>
      </w:r>
    </w:p>
    <w:p w:rsidR="00F84CB6" w:rsidRDefault="00F84CB6" w:rsidP="00AA50A7">
      <w:r>
        <w:t>nda4-sa3ka4</w:t>
      </w:r>
    </w:p>
    <w:p w:rsidR="00F84CB6" w:rsidRPr="008C2E12" w:rsidRDefault="00F84CB6" w:rsidP="00AA50A7">
      <w:r w:rsidRPr="008C2E12">
        <w:rPr>
          <w:highlight w:val="yellow"/>
        </w:rPr>
        <w:t>nda4sa3ka(4)=e4=ya2 Se cambió a nda4-sa3ka(4)=e4=ya2</w:t>
      </w:r>
    </w:p>
    <w:p w:rsidR="00F84CB6" w:rsidRPr="008C2E12" w:rsidRDefault="00F84CB6" w:rsidP="00AA50A7">
      <w:r w:rsidRPr="008C2E12">
        <w:rPr>
          <w:highlight w:val="yellow"/>
        </w:rPr>
        <w:t>nda4sa3-ba'1a3=na2 Se cambió a nda4sa3 ba'1a3=na2</w:t>
      </w:r>
    </w:p>
    <w:p w:rsidR="00F84CB6" w:rsidRPr="008C2E12" w:rsidRDefault="00F84CB6" w:rsidP="00AA50A7">
      <w:r w:rsidRPr="008C2E12">
        <w:rPr>
          <w:highlight w:val="yellow"/>
        </w:rPr>
        <w:t>nda4sa3ba'1a3=na2 Se cambió a nda4sa3 ba'1a3=na2</w:t>
      </w:r>
    </w:p>
    <w:p w:rsidR="00F84CB6" w:rsidRPr="008C2E12" w:rsidRDefault="00F84CB6" w:rsidP="00AA50A7">
      <w:r w:rsidRPr="008C2E12">
        <w:rPr>
          <w:highlight w:val="yellow"/>
        </w:rPr>
        <w:t>nda4-sa3-ba'1a3 Se cambió a nda4sa3 ba'1a3</w:t>
      </w:r>
    </w:p>
    <w:p w:rsidR="00F84CB6" w:rsidRPr="008C2E12" w:rsidRDefault="00F84CB6" w:rsidP="00AA50A7">
      <w:r w:rsidRPr="001557F6">
        <w:rPr>
          <w:highlight w:val="yellow"/>
        </w:rPr>
        <w:t>nda4sa3-ba'1a3 Se cambió a nda4sa3 ba'1a3</w:t>
      </w:r>
    </w:p>
    <w:p w:rsidR="00F84CB6" w:rsidRDefault="00F84CB6" w:rsidP="00AA50A7">
      <w:r>
        <w:t>nda4-sa1ma3</w:t>
      </w:r>
    </w:p>
    <w:p w:rsidR="00F84CB6" w:rsidRDefault="00F84CB6" w:rsidP="00AA50A7">
      <w:r>
        <w:t>nda4sa1ka(1)=e1</w:t>
      </w:r>
    </w:p>
    <w:p w:rsidR="00F84CB6" w:rsidRDefault="00F84CB6" w:rsidP="00AA50A7">
      <w:r>
        <w:t>nda4-sa'1bi4=ra2</w:t>
      </w:r>
    </w:p>
    <w:p w:rsidR="00F84CB6" w:rsidRDefault="00F84CB6" w:rsidP="00AA50A7">
      <w:r>
        <w:t>nda4-sa'1bi3=ra2</w:t>
      </w:r>
    </w:p>
    <w:p w:rsidR="00F84CB6" w:rsidRDefault="00F84CB6" w:rsidP="00AA50A7">
      <w:r>
        <w:t>nda4-sa1a4=na3</w:t>
      </w:r>
    </w:p>
    <w:p w:rsidR="00F84CB6" w:rsidRDefault="00F84CB6" w:rsidP="00AA50A7">
      <w:r>
        <w:t>nda4-sa1a4=na2</w:t>
      </w:r>
    </w:p>
    <w:p w:rsidR="00F84CB6" w:rsidRDefault="00F84CB6" w:rsidP="00AA50A7">
      <w:r>
        <w:t>nda4-sa1a4=lu3</w:t>
      </w:r>
    </w:p>
    <w:p w:rsidR="00F84CB6" w:rsidRDefault="00F84CB6" w:rsidP="00AA50A7">
      <w:r>
        <w:t>nda4sa(3)=en4</w:t>
      </w:r>
    </w:p>
    <w:p w:rsidR="00F84CB6" w:rsidRDefault="00F84CB6" w:rsidP="00AA50A7">
      <w:r>
        <w:t>nda4ñu'4u4=na2</w:t>
      </w:r>
    </w:p>
    <w:p w:rsidR="00F84CB6" w:rsidRDefault="00F84CB6" w:rsidP="00AA50A7">
      <w:r>
        <w:t>nda4ñu'4u(4)=un4</w:t>
      </w:r>
    </w:p>
    <w:p w:rsidR="00F84CB6" w:rsidRDefault="00F84CB6" w:rsidP="00AA50A7">
      <w:r>
        <w:t>nda4-ñu3u3=ri4</w:t>
      </w:r>
    </w:p>
    <w:p w:rsidR="00F84CB6" w:rsidRPr="001557F6" w:rsidRDefault="00F84CB6" w:rsidP="00AA50A7">
      <w:r w:rsidRPr="001557F6">
        <w:rPr>
          <w:highlight w:val="yellow"/>
        </w:rPr>
        <w:t>nda4ñu3u3=ni4(2)=a2 Se cambió a nda4-ñu3u3=ni4(2)=a2</w:t>
      </w:r>
    </w:p>
    <w:p w:rsidR="00F84CB6" w:rsidRPr="001557F6" w:rsidRDefault="00F84CB6" w:rsidP="00AA50A7">
      <w:r w:rsidRPr="001557F6">
        <w:rPr>
          <w:highlight w:val="yellow"/>
        </w:rPr>
        <w:t>nda4ñu3u3=ndu2 Se cambió a nda4-ñu3u3=ndu2</w:t>
      </w:r>
    </w:p>
    <w:p w:rsidR="00F84CB6" w:rsidRPr="001557F6" w:rsidRDefault="00F84CB6" w:rsidP="00AA50A7">
      <w:r w:rsidRPr="001557F6">
        <w:rPr>
          <w:highlight w:val="yellow"/>
        </w:rPr>
        <w:t>nda4ñu3u3=na2 Se cambió a nda4-ñu3u3=na2</w:t>
      </w:r>
    </w:p>
    <w:p w:rsidR="00F84CB6" w:rsidRPr="001557F6" w:rsidRDefault="00F84CB6" w:rsidP="00AA50A7">
      <w:r w:rsidRPr="001557F6">
        <w:rPr>
          <w:highlight w:val="yellow"/>
        </w:rPr>
        <w:t>nda4ñu3u3 Se cambió nda4-ñu3u3 (5)</w:t>
      </w:r>
    </w:p>
    <w:p w:rsidR="00F84CB6" w:rsidRDefault="00F84CB6" w:rsidP="00AA50A7">
      <w:r>
        <w:t>nda4-ñu3u(3)=a2</w:t>
      </w:r>
    </w:p>
    <w:p w:rsidR="00F84CB6" w:rsidRPr="001557F6" w:rsidRDefault="00F84CB6" w:rsidP="00AA50A7">
      <w:r w:rsidRPr="001557F6">
        <w:rPr>
          <w:highlight w:val="yellow"/>
        </w:rPr>
        <w:t>nda4ñu3u(3)=a2 Se cambió a nda4-ñu3u(3)=a2</w:t>
      </w:r>
    </w:p>
    <w:p w:rsidR="00F84CB6" w:rsidRDefault="00F84CB6" w:rsidP="00AA50A7">
      <w:r>
        <w:t>nda4-nu1na4=e2</w:t>
      </w:r>
    </w:p>
    <w:p w:rsidR="00F84CB6" w:rsidRDefault="00F84CB6" w:rsidP="00AA50A7">
      <w:r>
        <w:t>nda4-nu1na4</w:t>
      </w:r>
    </w:p>
    <w:p w:rsidR="00F84CB6" w:rsidRDefault="00F84CB6" w:rsidP="00AA50A7">
      <w:r>
        <w:t>nda4ni'1i4=ra2</w:t>
      </w:r>
    </w:p>
    <w:p w:rsidR="00F84CB6" w:rsidRPr="001557F6" w:rsidRDefault="00F84CB6" w:rsidP="00AA50A7">
      <w:r w:rsidRPr="001557F6">
        <w:rPr>
          <w:highlight w:val="yellow"/>
        </w:rPr>
        <w:t>nda4-ni'1i4 Se cambió a nda4ni'1i4</w:t>
      </w:r>
    </w:p>
    <w:p w:rsidR="00F84CB6" w:rsidRDefault="00F84CB6" w:rsidP="00AA50A7">
      <w:r>
        <w:t>nda4ni'1i(4)=un4</w:t>
      </w:r>
    </w:p>
    <w:p w:rsidR="00F84CB6" w:rsidRDefault="00F84CB6" w:rsidP="00AA50A7">
      <w:r>
        <w:t>nda4ni'1i(4)=o4</w:t>
      </w:r>
    </w:p>
    <w:p w:rsidR="00F84CB6" w:rsidRDefault="00F84CB6" w:rsidP="00AA50A7">
      <w:r>
        <w:t>nda4-ni'1i(4)=an4</w:t>
      </w:r>
    </w:p>
    <w:p w:rsidR="00F84CB6" w:rsidRPr="001557F6" w:rsidRDefault="00F84CB6" w:rsidP="00AA50A7">
      <w:r w:rsidRPr="001557F6">
        <w:rPr>
          <w:highlight w:val="yellow"/>
        </w:rPr>
        <w:t>nda4ndu'3u4=ri4 Se cambió a nda4ndu'2u4=ri4</w:t>
      </w:r>
    </w:p>
    <w:p w:rsidR="00F84CB6" w:rsidRPr="002542F5" w:rsidRDefault="00F84CB6" w:rsidP="00AA50A7">
      <w:r w:rsidRPr="002542F5">
        <w:rPr>
          <w:highlight w:val="yellow"/>
        </w:rPr>
        <w:t>nda4-ndu3ku4=ri4=ra2 Se cambió a nda4ndu3ku4=ri4=ra2</w:t>
      </w:r>
    </w:p>
    <w:p w:rsidR="00F84CB6" w:rsidRPr="002542F5" w:rsidRDefault="00F84CB6" w:rsidP="00AA50A7">
      <w:pPr>
        <w:rPr>
          <w:highlight w:val="yellow"/>
        </w:rPr>
      </w:pPr>
      <w:r w:rsidRPr="002542F5">
        <w:rPr>
          <w:highlight w:val="yellow"/>
        </w:rPr>
        <w:t>nda4-ndu3ku4=ri4=a3 Se cambió a nda4ndu3ku4=ri4=a3</w:t>
      </w:r>
    </w:p>
    <w:p w:rsidR="00F84CB6" w:rsidRPr="002542F5" w:rsidRDefault="00F84CB6" w:rsidP="00AA50A7">
      <w:r w:rsidRPr="002542F5">
        <w:rPr>
          <w:highlight w:val="yellow"/>
        </w:rPr>
        <w:t>nda4-ndu3ku4=ra3 Se cambió a nda4ndu3ku4=ra3</w:t>
      </w:r>
    </w:p>
    <w:p w:rsidR="00F84CB6" w:rsidRDefault="00F84CB6" w:rsidP="00AA50A7">
      <w:r w:rsidRPr="002542F5">
        <w:t>nda4ndu3ku4=ra2=ya1</w:t>
      </w:r>
    </w:p>
    <w:p w:rsidR="00F84CB6" w:rsidRPr="002542F5" w:rsidRDefault="00F84CB6" w:rsidP="00AA50A7">
      <w:r w:rsidRPr="002542F5">
        <w:rPr>
          <w:highlight w:val="yellow"/>
        </w:rPr>
        <w:t>nda4-ndu3ku4=ra2=ri4 Se cambió a nda4ndu3ku4=ra2=ri4</w:t>
      </w:r>
    </w:p>
    <w:p w:rsidR="00F84CB6" w:rsidRPr="002542F5" w:rsidRDefault="00F84CB6" w:rsidP="00AA50A7">
      <w:r w:rsidRPr="002542F5">
        <w:t>nda4ndu3ku4=ra2</w:t>
      </w:r>
    </w:p>
    <w:p w:rsidR="00F84CB6" w:rsidRPr="002542F5" w:rsidRDefault="00F84CB6" w:rsidP="00AA50A7">
      <w:r w:rsidRPr="002542F5">
        <w:t>nda4ndu3ku4=ra(2)=e2</w:t>
      </w:r>
    </w:p>
    <w:p w:rsidR="00F84CB6" w:rsidRPr="002542F5" w:rsidRDefault="00F84CB6" w:rsidP="00AA50A7">
      <w:r w:rsidRPr="002542F5">
        <w:t>nda4ndu3ku4=ni42=yu1</w:t>
      </w:r>
    </w:p>
    <w:p w:rsidR="00F84CB6" w:rsidRDefault="00F84CB6" w:rsidP="00AA50A7">
      <w:r w:rsidRPr="002542F5">
        <w:t>nda4ndu3ku4=ni42=un4</w:t>
      </w:r>
    </w:p>
    <w:p w:rsidR="00F84CB6" w:rsidRPr="002542F5" w:rsidRDefault="00F84CB6" w:rsidP="00AA50A7">
      <w:r w:rsidRPr="002542F5">
        <w:rPr>
          <w:highlight w:val="yellow"/>
        </w:rPr>
        <w:t>nda4-ndu3ku4=ni42=na1 Se cambió a nda4ndu3ku4=ni42=na1</w:t>
      </w:r>
    </w:p>
    <w:p w:rsidR="00F84CB6" w:rsidRPr="002542F5" w:rsidRDefault="00F84CB6" w:rsidP="00AA50A7">
      <w:r w:rsidRPr="002542F5">
        <w:t>nda4ndu3ku4=ni42=na1</w:t>
      </w:r>
    </w:p>
    <w:p w:rsidR="00F84CB6" w:rsidRDefault="00F84CB6" w:rsidP="00AA50A7">
      <w:r w:rsidRPr="002542F5">
        <w:t>nda4ndu3ku4=ni42</w:t>
      </w:r>
    </w:p>
    <w:p w:rsidR="00F84CB6" w:rsidRPr="002542F5" w:rsidRDefault="00F84CB6" w:rsidP="00AA50A7">
      <w:r w:rsidRPr="002542F5">
        <w:rPr>
          <w:highlight w:val="yellow"/>
        </w:rPr>
        <w:t>nda4-ndu3ku4=ndu3 Se cambió a nda4ndu3ku4=ndu3</w:t>
      </w:r>
    </w:p>
    <w:p w:rsidR="00F84CB6" w:rsidRPr="002542F5" w:rsidRDefault="00F84CB6" w:rsidP="00AA50A7">
      <w:r w:rsidRPr="002542F5">
        <w:rPr>
          <w:highlight w:val="yellow"/>
        </w:rPr>
        <w:t>nda4-ndu3ku4=ndu2=ra1 Se cambió a nda4ndu3ku4=ndu2=ra1</w:t>
      </w:r>
    </w:p>
    <w:p w:rsidR="00F84CB6" w:rsidRPr="002542F5" w:rsidRDefault="00F84CB6" w:rsidP="00AA50A7">
      <w:r w:rsidRPr="002542F5">
        <w:rPr>
          <w:highlight w:val="yellow"/>
        </w:rPr>
        <w:t>nda4-ndu3ku4=ndu2 Se cambió a nda4ndu3ku4=ndu2</w:t>
      </w:r>
    </w:p>
    <w:p w:rsidR="00F84CB6" w:rsidRPr="002542F5" w:rsidRDefault="00F84CB6" w:rsidP="00AA50A7">
      <w:r w:rsidRPr="002542F5">
        <w:rPr>
          <w:highlight w:val="yellow"/>
        </w:rPr>
        <w:t>nda4-ndu3ku4=na3 Se cambió a nda4ndu3ku4=na3</w:t>
      </w:r>
    </w:p>
    <w:p w:rsidR="00F84CB6" w:rsidRDefault="00F84CB6" w:rsidP="00AA50A7">
      <w:r w:rsidRPr="002542F5">
        <w:t>nda4ndu3ku4=na2=run4</w:t>
      </w:r>
    </w:p>
    <w:p w:rsidR="00F84CB6" w:rsidRPr="002542F5" w:rsidRDefault="00F84CB6" w:rsidP="002542F5">
      <w:pPr>
        <w:tabs>
          <w:tab w:val="left" w:pos="2930"/>
        </w:tabs>
      </w:pPr>
      <w:r w:rsidRPr="002542F5">
        <w:rPr>
          <w:highlight w:val="yellow"/>
        </w:rPr>
        <w:t>nda4-ndu3ku4=na2=ri4 Se cambió a nda4ndu3ku4=na2=ri4</w:t>
      </w:r>
    </w:p>
    <w:p w:rsidR="00F84CB6" w:rsidRPr="00CC4F38" w:rsidRDefault="00F84CB6" w:rsidP="00AA50A7">
      <w:r w:rsidRPr="00CC4F38">
        <w:t>nda4ndu3ku4=na2=ri4</w:t>
      </w:r>
    </w:p>
    <w:p w:rsidR="00F84CB6" w:rsidRDefault="00F84CB6" w:rsidP="00AA50A7">
      <w:r w:rsidRPr="00CC4F38">
        <w:t>nda4ndu3ku4=na2=ña4</w:t>
      </w:r>
    </w:p>
    <w:p w:rsidR="00F84CB6" w:rsidRPr="002542F5" w:rsidRDefault="00F84CB6" w:rsidP="00AA50A7">
      <w:r w:rsidRPr="002542F5">
        <w:rPr>
          <w:highlight w:val="yellow"/>
        </w:rPr>
        <w:t>nda4-ndu3ku4=na(3)=e2 Se cambió a nda4ndu3ku4=na(3)=e2</w:t>
      </w:r>
    </w:p>
    <w:p w:rsidR="00F84CB6" w:rsidRPr="002542F5" w:rsidRDefault="00F84CB6" w:rsidP="00AA50A7">
      <w:r w:rsidRPr="002542F5">
        <w:rPr>
          <w:highlight w:val="yellow"/>
        </w:rPr>
        <w:t xml:space="preserve">nda4-ndu3ku4=lu3 </w:t>
      </w:r>
      <w:r w:rsidRPr="002542F5">
        <w:rPr>
          <w:highlight w:val="yellow"/>
        </w:rPr>
        <w:tab/>
        <w:t>Se cambió a nda4ndu3ku4=lu3</w:t>
      </w:r>
    </w:p>
    <w:p w:rsidR="00F84CB6" w:rsidRDefault="00F84CB6" w:rsidP="00AA50A7">
      <w:r w:rsidRPr="002542F5">
        <w:t>nda4ndu3ku4=2=ra1</w:t>
      </w:r>
    </w:p>
    <w:p w:rsidR="00F84CB6" w:rsidRPr="002542F5" w:rsidRDefault="00F84CB6" w:rsidP="00AA50A7">
      <w:r w:rsidRPr="002542F5">
        <w:rPr>
          <w:highlight w:val="yellow"/>
        </w:rPr>
        <w:t>nda4ndu3ku(4)=un4=ri4</w:t>
      </w:r>
    </w:p>
    <w:p w:rsidR="00F84CB6" w:rsidRPr="00CC4F38" w:rsidRDefault="00F84CB6" w:rsidP="00AA50A7">
      <w:r w:rsidRPr="00CC4F38">
        <w:t>nda4ndu3ku(4)=e4=ri4</w:t>
      </w:r>
    </w:p>
    <w:p w:rsidR="00F84CB6" w:rsidRDefault="00F84CB6" w:rsidP="00AA50A7">
      <w:r w:rsidRPr="00CC4F38">
        <w:t>nda4ndu3ku(4)=e4=na2</w:t>
      </w:r>
    </w:p>
    <w:p w:rsidR="00F84CB6" w:rsidRDefault="00F84CB6" w:rsidP="00AA50A7">
      <w:r>
        <w:t>nda4-ndu3chi3=ri4</w:t>
      </w:r>
    </w:p>
    <w:p w:rsidR="00F84CB6" w:rsidRDefault="00F84CB6" w:rsidP="00AA50A7">
      <w:r>
        <w:t>nda4-ndu3chi3</w:t>
      </w:r>
    </w:p>
    <w:p w:rsidR="00F84CB6" w:rsidRPr="00BD4C6E" w:rsidRDefault="00F84CB6" w:rsidP="00AA50A7">
      <w:r w:rsidRPr="00BD4C6E">
        <w:rPr>
          <w:highlight w:val="magenta"/>
        </w:rPr>
        <w:t>nda4ndu3 Se encontró como nda4ndu3...,</w:t>
      </w:r>
    </w:p>
    <w:p w:rsidR="00F84CB6" w:rsidRDefault="00F84CB6" w:rsidP="00AA50A7">
      <w:r>
        <w:t>nda4ndu'2u4=ri4</w:t>
      </w:r>
    </w:p>
    <w:p w:rsidR="00F84CB6" w:rsidRDefault="00F84CB6" w:rsidP="00AA50A7">
      <w:r>
        <w:t>nda4ndu'2u4=ndu2</w:t>
      </w:r>
    </w:p>
    <w:p w:rsidR="00F84CB6" w:rsidRDefault="00F84CB6" w:rsidP="00AA50A7">
      <w:r>
        <w:t>nda4-ndu1ba1=ri4</w:t>
      </w:r>
    </w:p>
    <w:p w:rsidR="00F84CB6" w:rsidRDefault="00F84CB6" w:rsidP="00AA50A7">
      <w:r>
        <w:t>nda4-ndu1ba(1)=e1</w:t>
      </w:r>
    </w:p>
    <w:p w:rsidR="00F84CB6" w:rsidRDefault="00F84CB6" w:rsidP="00AA50A7">
      <w:r>
        <w:t>nda4ndo4so24=ni42=yu(1)=a1</w:t>
      </w:r>
    </w:p>
    <w:p w:rsidR="00F84CB6" w:rsidRDefault="00F84CB6" w:rsidP="00AA50A7">
      <w:r>
        <w:t>nda4ndo4so24=ni4(2)=a2</w:t>
      </w:r>
    </w:p>
    <w:p w:rsidR="00F84CB6" w:rsidRDefault="00F84CB6" w:rsidP="00AA50A7">
      <w:r>
        <w:t>nda4ndo4so24=na2</w:t>
      </w:r>
    </w:p>
    <w:p w:rsidR="00F84CB6" w:rsidRDefault="00F84CB6" w:rsidP="00AA50A7">
      <w:r>
        <w:t>nda4ndo4so24=2</w:t>
      </w:r>
    </w:p>
    <w:p w:rsidR="00F84CB6" w:rsidRDefault="00F84CB6" w:rsidP="00AA50A7">
      <w:r>
        <w:t>nda4ndo4so2(4)=on4</w:t>
      </w:r>
    </w:p>
    <w:p w:rsidR="00F84CB6" w:rsidRDefault="00F84CB6" w:rsidP="00AA50A7">
      <w:r>
        <w:t>nda4-ndo3to3</w:t>
      </w:r>
    </w:p>
    <w:p w:rsidR="00F84CB6" w:rsidRPr="00BD4C6E" w:rsidRDefault="00F84CB6" w:rsidP="00AA50A7">
      <w:r w:rsidRPr="00BD4C6E">
        <w:rPr>
          <w:highlight w:val="yellow"/>
        </w:rPr>
        <w:t>nda4ndo3o3=run4 Se cambió a nda4-ndo3o3=run4</w:t>
      </w:r>
    </w:p>
    <w:p w:rsidR="00F84CB6" w:rsidRPr="00BD4C6E" w:rsidRDefault="00F84CB6" w:rsidP="00AA50A7">
      <w:r w:rsidRPr="00BD4C6E">
        <w:rPr>
          <w:highlight w:val="yellow"/>
        </w:rPr>
        <w:t>nda4ndo3o3=ra4 Se cambió a nda4-ndo3o3=ra4</w:t>
      </w:r>
    </w:p>
    <w:p w:rsidR="00F84CB6" w:rsidRDefault="00F84CB6" w:rsidP="00AA50A7">
      <w:r>
        <w:t>nda4-ndo3o3</w:t>
      </w:r>
    </w:p>
    <w:p w:rsidR="00F84CB6" w:rsidRPr="00BD4C6E" w:rsidRDefault="00F84CB6" w:rsidP="00AA50A7">
      <w:r w:rsidRPr="00BD4C6E">
        <w:rPr>
          <w:highlight w:val="yellow"/>
        </w:rPr>
        <w:t>nda4ndo3o(3)=an4 Se cambió a nda4-ndo3o(3)=an4</w:t>
      </w:r>
    </w:p>
    <w:p w:rsidR="00F84CB6" w:rsidRDefault="00F84CB6" w:rsidP="00AA50A7">
      <w:r>
        <w:t>nda4-ndo3o(3)=a2</w:t>
      </w:r>
    </w:p>
    <w:p w:rsidR="00F84CB6" w:rsidRDefault="00F84CB6" w:rsidP="00AA50A7">
      <w:r>
        <w:t>Nda4ndi3xin4=a3</w:t>
      </w:r>
    </w:p>
    <w:p w:rsidR="00F84CB6" w:rsidRDefault="00F84CB6" w:rsidP="00AA50A7">
      <w:r>
        <w:t>nda4ndi3ta3=ra4</w:t>
      </w:r>
    </w:p>
    <w:p w:rsidR="00F84CB6" w:rsidRDefault="00F84CB6" w:rsidP="00AA50A7">
      <w:r>
        <w:t>nda4ndi3ta(3)=e2</w:t>
      </w:r>
    </w:p>
    <w:p w:rsidR="00F84CB6" w:rsidRDefault="00F84CB6" w:rsidP="00AA50A7">
      <w:r>
        <w:t>nda4ndi3so3=ra2</w:t>
      </w:r>
    </w:p>
    <w:p w:rsidR="00F84CB6" w:rsidRDefault="00F84CB6" w:rsidP="00AA50A7">
      <w:r>
        <w:t>nda4ndi3so3=na2</w:t>
      </w:r>
    </w:p>
    <w:p w:rsidR="00F84CB6" w:rsidRDefault="00F84CB6" w:rsidP="00AA50A7">
      <w:r>
        <w:t>nda4ndi3so3</w:t>
      </w:r>
    </w:p>
    <w:p w:rsidR="00F84CB6" w:rsidRDefault="00F84CB6" w:rsidP="00AA50A7">
      <w:r>
        <w:t>nda4ndi3so(3)=e4</w:t>
      </w:r>
    </w:p>
    <w:p w:rsidR="00F84CB6" w:rsidRDefault="00F84CB6" w:rsidP="00AA50A7">
      <w:r w:rsidRPr="00BD4C6E">
        <w:rPr>
          <w:highlight w:val="magenta"/>
        </w:rPr>
        <w:t>nda4-ndi3ko4=ri4 Discutir primero si se debe separar o no.</w:t>
      </w:r>
    </w:p>
    <w:p w:rsidR="00F84CB6" w:rsidRDefault="00F84CB6" w:rsidP="00AA50A7">
      <w:r w:rsidRPr="00BD4C6E">
        <w:rPr>
          <w:highlight w:val="magenta"/>
        </w:rPr>
        <w:t>nda4ndi3ko4=ra2</w:t>
      </w:r>
    </w:p>
    <w:p w:rsidR="00F84CB6" w:rsidRPr="00BD4C6E" w:rsidRDefault="00F84CB6" w:rsidP="00AA50A7">
      <w:pPr>
        <w:rPr>
          <w:highlight w:val="magenta"/>
        </w:rPr>
      </w:pPr>
      <w:r w:rsidRPr="00BD4C6E">
        <w:rPr>
          <w:highlight w:val="magenta"/>
        </w:rPr>
        <w:t>nda4ndi3ko4=ndu2</w:t>
      </w:r>
    </w:p>
    <w:p w:rsidR="00F84CB6" w:rsidRPr="00BD4C6E" w:rsidRDefault="00F84CB6" w:rsidP="00AA50A7">
      <w:pPr>
        <w:rPr>
          <w:highlight w:val="magenta"/>
        </w:rPr>
      </w:pPr>
      <w:r w:rsidRPr="00BD4C6E">
        <w:rPr>
          <w:highlight w:val="magenta"/>
        </w:rPr>
        <w:t>nda4-ndi3ko4=na3</w:t>
      </w:r>
    </w:p>
    <w:p w:rsidR="00F84CB6" w:rsidRPr="00BD4C6E" w:rsidRDefault="00F84CB6" w:rsidP="00AA50A7">
      <w:pPr>
        <w:rPr>
          <w:highlight w:val="magenta"/>
        </w:rPr>
      </w:pPr>
      <w:r w:rsidRPr="00BD4C6E">
        <w:rPr>
          <w:highlight w:val="magenta"/>
        </w:rPr>
        <w:t>nda4ndi3ko4=a2</w:t>
      </w:r>
    </w:p>
    <w:p w:rsidR="00F84CB6" w:rsidRPr="00BD4C6E" w:rsidRDefault="00F84CB6" w:rsidP="00AA50A7">
      <w:pPr>
        <w:rPr>
          <w:highlight w:val="magenta"/>
        </w:rPr>
      </w:pPr>
      <w:r w:rsidRPr="00BD4C6E">
        <w:rPr>
          <w:highlight w:val="magenta"/>
        </w:rPr>
        <w:t>nda4ndi3ko(4)=e4</w:t>
      </w:r>
    </w:p>
    <w:p w:rsidR="00F84CB6" w:rsidRDefault="00F84CB6" w:rsidP="00AA50A7">
      <w:r w:rsidRPr="00BD4C6E">
        <w:rPr>
          <w:highlight w:val="magenta"/>
        </w:rPr>
        <w:t>nda4ndi3ko(4)=an4</w:t>
      </w:r>
    </w:p>
    <w:p w:rsidR="00F84CB6" w:rsidRDefault="00F84CB6" w:rsidP="00AA50A7">
      <w:r>
        <w:t>nda4ndi3i4=a3</w:t>
      </w:r>
    </w:p>
    <w:p w:rsidR="00F84CB6" w:rsidRDefault="00F84CB6" w:rsidP="00AA50A7">
      <w:r>
        <w:t>nda4ndi3i3</w:t>
      </w:r>
    </w:p>
    <w:p w:rsidR="00F84CB6" w:rsidRPr="00780D40" w:rsidRDefault="00F84CB6" w:rsidP="00AA50A7">
      <w:r w:rsidRPr="00780D40">
        <w:rPr>
          <w:highlight w:val="yellow"/>
        </w:rPr>
        <w:t>nda4ndi1ka1=ra(1)=e1 Se cambió a nda4-ndi1ka1=ra(1)=e1</w:t>
      </w:r>
    </w:p>
    <w:p w:rsidR="00F84CB6" w:rsidRPr="00780D40" w:rsidRDefault="00F84CB6" w:rsidP="00AA50A7">
      <w:r w:rsidRPr="00780D40">
        <w:rPr>
          <w:highlight w:val="yellow"/>
        </w:rPr>
        <w:t>nda4ndi1ka1=na1 Se cambió a nda4-ndi1ka1=na1</w:t>
      </w:r>
    </w:p>
    <w:p w:rsidR="00F84CB6" w:rsidRDefault="00F84CB6" w:rsidP="00AA50A7">
      <w:r>
        <w:t>nda4nde3ta3=ri4</w:t>
      </w:r>
    </w:p>
    <w:p w:rsidR="00F84CB6" w:rsidRDefault="00F84CB6" w:rsidP="00AA50A7">
      <w:r>
        <w:t>nda4nde3ta3=ra4</w:t>
      </w:r>
    </w:p>
    <w:p w:rsidR="00F84CB6" w:rsidRDefault="00F84CB6" w:rsidP="00AA50A7">
      <w:r w:rsidRPr="00780D40">
        <w:rPr>
          <w:highlight w:val="magenta"/>
        </w:rPr>
        <w:t>nda4nde3e3=na2 Ya se cambió</w:t>
      </w:r>
    </w:p>
    <w:p w:rsidR="00F84CB6" w:rsidRDefault="00F84CB6" w:rsidP="00AA50A7">
      <w:r w:rsidRPr="00780D40">
        <w:rPr>
          <w:highlight w:val="magenta"/>
        </w:rPr>
        <w:t>nda4nde1e3=ndu2 Ya se cmabió</w:t>
      </w:r>
    </w:p>
    <w:p w:rsidR="00F84CB6" w:rsidRDefault="00F84CB6" w:rsidP="00AA50A7">
      <w:r>
        <w:t>nda4-nda3ñu3=ni42</w:t>
      </w:r>
    </w:p>
    <w:p w:rsidR="00F84CB6" w:rsidRDefault="00F84CB6" w:rsidP="00AA50A7">
      <w:r>
        <w:t>nda4-nda3ñu(3)=a2</w:t>
      </w:r>
    </w:p>
    <w:p w:rsidR="00F84CB6" w:rsidRDefault="00F84CB6" w:rsidP="00AA50A7">
      <w:r>
        <w:t>nda4-nda1ma3</w:t>
      </w:r>
    </w:p>
    <w:p w:rsidR="00F84CB6" w:rsidRPr="00780D40" w:rsidRDefault="00F84CB6" w:rsidP="00AA50A7">
      <w:r w:rsidRPr="00780D40">
        <w:rPr>
          <w:highlight w:val="yellow"/>
        </w:rPr>
        <w:t>nda4na3ñu3 Se cambió a nda4-nda3ñu3</w:t>
      </w:r>
    </w:p>
    <w:p w:rsidR="00F84CB6" w:rsidRPr="004639B8" w:rsidRDefault="00F84CB6" w:rsidP="00AA50A7">
      <w:r w:rsidRPr="004639B8">
        <w:rPr>
          <w:highlight w:val="yellow"/>
        </w:rPr>
        <w:t>nda4-na3ñu(3)=a2 Se cambió a nda4-nda3ñu(3)=a2</w:t>
      </w:r>
    </w:p>
    <w:p w:rsidR="00F84CB6" w:rsidRDefault="00F84CB6" w:rsidP="00AA50A7">
      <w:r>
        <w:t>nda4-na3ma3=na3</w:t>
      </w:r>
    </w:p>
    <w:p w:rsidR="00F84CB6" w:rsidRDefault="00F84CB6" w:rsidP="00AA50A7">
      <w:r w:rsidRPr="00F22CC5">
        <w:rPr>
          <w:highlight w:val="yellow"/>
        </w:rPr>
        <w:t>nda4na3ma3 Ya se cambió</w:t>
      </w:r>
    </w:p>
    <w:p w:rsidR="00F84CB6" w:rsidRDefault="00F84CB6" w:rsidP="00AA50A7">
      <w:r>
        <w:t>nda4-na1ma3=ni42</w:t>
      </w:r>
    </w:p>
    <w:p w:rsidR="00F84CB6" w:rsidRDefault="00F84CB6" w:rsidP="00AA50A7">
      <w:r>
        <w:t>nda4-na1ma(3)=e4</w:t>
      </w:r>
    </w:p>
    <w:p w:rsidR="00F84CB6" w:rsidRDefault="00F84CB6" w:rsidP="00AA50A7">
      <w:r>
        <w:t>nda4kwi3ko4=run4=a2</w:t>
      </w:r>
    </w:p>
    <w:p w:rsidR="00F84CB6" w:rsidRDefault="00F84CB6" w:rsidP="00AA50A7">
      <w:r>
        <w:t>nda4kwi3ko4=ni4(2)=a2</w:t>
      </w:r>
    </w:p>
    <w:p w:rsidR="00F84CB6" w:rsidRDefault="00F84CB6" w:rsidP="00AA50A7">
      <w:r>
        <w:t>Nda4kwi3ko4</w:t>
      </w:r>
    </w:p>
    <w:p w:rsidR="00F84CB6" w:rsidRDefault="00F84CB6" w:rsidP="00AA50A7">
      <w:r>
        <w:t>nda4kwi3in3=ndu2</w:t>
      </w:r>
    </w:p>
    <w:p w:rsidR="00F84CB6" w:rsidRDefault="00F84CB6" w:rsidP="00AA50A7">
      <w:r>
        <w:t>nda4kwi3in(3)=a3</w:t>
      </w:r>
    </w:p>
    <w:p w:rsidR="00F84CB6" w:rsidRDefault="00F84CB6" w:rsidP="00AA50A7">
      <w:r>
        <w:t>nda4kwi1ta3</w:t>
      </w:r>
    </w:p>
    <w:p w:rsidR="00F84CB6" w:rsidRPr="00F22CC5" w:rsidRDefault="00F84CB6" w:rsidP="00AA50A7">
      <w:r w:rsidRPr="00F22CC5">
        <w:rPr>
          <w:highlight w:val="yellow"/>
        </w:rPr>
        <w:t>nda4kwi1ko3 Se cambió a nda4kwi3ko4</w:t>
      </w:r>
    </w:p>
    <w:p w:rsidR="00F84CB6" w:rsidRDefault="00F84CB6" w:rsidP="00AA50A7">
      <w:r>
        <w:t>nda4-kwi1in1=ra4</w:t>
      </w:r>
    </w:p>
    <w:p w:rsidR="00F84CB6" w:rsidRPr="00F22CC5" w:rsidRDefault="00F84CB6" w:rsidP="00AA50A7">
      <w:r w:rsidRPr="00F22CC5">
        <w:rPr>
          <w:highlight w:val="yellow"/>
        </w:rPr>
        <w:t>nda4-kwi1in1=ra1 Se cambió a nda4-kwi1in1=ra4</w:t>
      </w:r>
    </w:p>
    <w:p w:rsidR="00F84CB6" w:rsidRDefault="00F84CB6" w:rsidP="00AA50A7">
      <w:r>
        <w:t>nda4-kwi1in1</w:t>
      </w:r>
    </w:p>
    <w:p w:rsidR="00F84CB6" w:rsidRDefault="00F84CB6" w:rsidP="00AA50A7">
      <w:r>
        <w:t>nda4kwe3ko4=na2</w:t>
      </w:r>
    </w:p>
    <w:p w:rsidR="00F84CB6" w:rsidRDefault="00F84CB6" w:rsidP="00AA50A7">
      <w:r>
        <w:t>nda4kwe1ta3=run4</w:t>
      </w:r>
    </w:p>
    <w:p w:rsidR="00F84CB6" w:rsidRDefault="00F84CB6" w:rsidP="00AA50A7">
      <w:r>
        <w:t>nda4kwe1kun(1)=a1</w:t>
      </w:r>
    </w:p>
    <w:p w:rsidR="00F84CB6" w:rsidRDefault="00F84CB6" w:rsidP="00AA50A7">
      <w:r>
        <w:t>nda4kwa3tu3=ya2</w:t>
      </w:r>
    </w:p>
    <w:p w:rsidR="00F84CB6" w:rsidRDefault="00F84CB6" w:rsidP="00AA50A7">
      <w:r>
        <w:t>nda4kwa3tu3=ra3</w:t>
      </w:r>
    </w:p>
    <w:p w:rsidR="00F84CB6" w:rsidRDefault="00F84CB6" w:rsidP="00AA50A7">
      <w:r>
        <w:t>nda4kwa3tu3=na3</w:t>
      </w:r>
    </w:p>
    <w:p w:rsidR="00F84CB6" w:rsidRDefault="00F84CB6" w:rsidP="00AA50A7">
      <w:r>
        <w:t>nda4kwa3tu3[=na2]</w:t>
      </w:r>
    </w:p>
    <w:p w:rsidR="00F84CB6" w:rsidRDefault="00F84CB6" w:rsidP="00AA50A7">
      <w:r>
        <w:t>nda4kwa3tu(3)=an4</w:t>
      </w:r>
    </w:p>
    <w:p w:rsidR="00F84CB6" w:rsidRPr="005D7638" w:rsidRDefault="00F84CB6" w:rsidP="00AA50A7">
      <w:r w:rsidRPr="005D7638">
        <w:rPr>
          <w:highlight w:val="yellow"/>
        </w:rPr>
        <w:t>nda4kwa3chi3 Se cambió a nda4-kwa3chi3</w:t>
      </w:r>
    </w:p>
    <w:p w:rsidR="00F84CB6" w:rsidRPr="005D7638" w:rsidRDefault="00F84CB6" w:rsidP="00AA50A7">
      <w:r w:rsidRPr="005D7638">
        <w:rPr>
          <w:highlight w:val="yellow"/>
        </w:rPr>
        <w:t>nda4kwa'3a4 Se cambió a nda4kwa'1a3</w:t>
      </w:r>
    </w:p>
    <w:p w:rsidR="00F84CB6" w:rsidRPr="005D7638" w:rsidRDefault="00F84CB6" w:rsidP="00AA50A7">
      <w:r w:rsidRPr="005D7638">
        <w:rPr>
          <w:highlight w:val="yellow"/>
        </w:rPr>
        <w:t>nda4kwa'3a3 Se cambió a nda4-kwa'3a3</w:t>
      </w:r>
    </w:p>
    <w:p w:rsidR="00F84CB6" w:rsidRDefault="00F84CB6" w:rsidP="00AA50A7">
      <w:r>
        <w:t>nda4-kwa1xin3=na2</w:t>
      </w:r>
    </w:p>
    <w:p w:rsidR="00F84CB6" w:rsidRPr="005D7638" w:rsidRDefault="00F84CB6" w:rsidP="00AA50A7">
      <w:r w:rsidRPr="005D7638">
        <w:rPr>
          <w:highlight w:val="yellow"/>
        </w:rPr>
        <w:t>nda4kwa1xin(3)=un4 Se cambió a nda4-kwa1xin(3)=un4</w:t>
      </w:r>
    </w:p>
    <w:p w:rsidR="00F84CB6" w:rsidRDefault="00F84CB6" w:rsidP="00AA50A7">
      <w:r>
        <w:t>nda4kwa'1a3=ndu(2)=a2</w:t>
      </w:r>
    </w:p>
    <w:p w:rsidR="00F84CB6" w:rsidRDefault="00F84CB6" w:rsidP="00AA50A7">
      <w:r>
        <w:t>nda4kwa'1a3=ndo4</w:t>
      </w:r>
    </w:p>
    <w:p w:rsidR="00F84CB6" w:rsidRDefault="00F84CB6" w:rsidP="00AA50A7">
      <w:r>
        <w:t>nda4kwa'1a3=na3</w:t>
      </w:r>
    </w:p>
    <w:p w:rsidR="00F84CB6" w:rsidRDefault="00F84CB6" w:rsidP="00AA50A7">
      <w:r>
        <w:t>nda4kwa'1a3=na(3)=e3</w:t>
      </w:r>
    </w:p>
    <w:p w:rsidR="00F84CB6" w:rsidRDefault="00F84CB6" w:rsidP="00AA50A7">
      <w:r>
        <w:t>nda4kwa'1a3=na(2)=e2</w:t>
      </w:r>
    </w:p>
    <w:p w:rsidR="00F84CB6" w:rsidRDefault="00F84CB6" w:rsidP="00AA50A7">
      <w:r>
        <w:t>nda4kwa'1a(3)=on4=a2</w:t>
      </w:r>
    </w:p>
    <w:p w:rsidR="00F84CB6" w:rsidRDefault="00F84CB6" w:rsidP="00AA50A7">
      <w:r>
        <w:t>nda4kwa'1a(3)=en4</w:t>
      </w:r>
    </w:p>
    <w:p w:rsidR="00F84CB6" w:rsidRDefault="00F84CB6" w:rsidP="00AA50A7">
      <w:r>
        <w:t>nda4kwa'1a(3)=e4=e2</w:t>
      </w:r>
    </w:p>
    <w:p w:rsidR="00F84CB6" w:rsidRDefault="00F84CB6" w:rsidP="00AA50A7">
      <w:r>
        <w:t>nda4kwa'1a(3)=e3</w:t>
      </w:r>
    </w:p>
    <w:p w:rsidR="00F84CB6" w:rsidRDefault="00F84CB6" w:rsidP="00AA50A7">
      <w:r w:rsidRPr="002B2D23">
        <w:rPr>
          <w:highlight w:val="magenta"/>
        </w:rPr>
        <w:t xml:space="preserve">nda4ku3nde3e4=lu(3)=a2, </w:t>
      </w:r>
      <w:r w:rsidRPr="002B2D23">
        <w:rPr>
          <w:highlight w:val="magenta"/>
        </w:rPr>
        <w:tab/>
        <w:t>Discutir. Esta palabra es parecida a nda3ki3nde3e4.</w:t>
      </w:r>
    </w:p>
    <w:p w:rsidR="00F84CB6" w:rsidRDefault="00F84CB6" w:rsidP="00AA50A7">
      <w:r w:rsidRPr="002B2D23">
        <w:rPr>
          <w:highlight w:val="magenta"/>
        </w:rPr>
        <w:t>nda4ku3na(4)=e4 Ya se cambió</w:t>
      </w:r>
    </w:p>
    <w:p w:rsidR="00F84CB6" w:rsidRDefault="00F84CB6" w:rsidP="00AA50A7">
      <w:r>
        <w:t>nda4ku3=ri4</w:t>
      </w:r>
    </w:p>
    <w:p w:rsidR="00F84CB6" w:rsidRDefault="00F84CB6" w:rsidP="00AA50A7">
      <w:r>
        <w:t>nda4ku3=ra3</w:t>
      </w:r>
    </w:p>
    <w:p w:rsidR="00F84CB6" w:rsidRDefault="00F84CB6" w:rsidP="00AA50A7">
      <w:r>
        <w:t>nda4ku3=ni42</w:t>
      </w:r>
    </w:p>
    <w:p w:rsidR="00F84CB6" w:rsidRDefault="00F84CB6" w:rsidP="00AA50A7">
      <w:r>
        <w:t>nda4ku3=na3</w:t>
      </w:r>
    </w:p>
    <w:p w:rsidR="00F84CB6" w:rsidRDefault="00F84CB6" w:rsidP="00AA50A7">
      <w:r>
        <w:t>nda4ku3=na(2)=e2</w:t>
      </w:r>
    </w:p>
    <w:p w:rsidR="00F84CB6" w:rsidRDefault="00F84CB6" w:rsidP="00AA50A7">
      <w:r>
        <w:t>nda4ku'1un3=ri4</w:t>
      </w:r>
    </w:p>
    <w:p w:rsidR="00F84CB6" w:rsidRDefault="00F84CB6" w:rsidP="00AA50A7">
      <w:r>
        <w:t>nda4ku(3)=a2</w:t>
      </w:r>
    </w:p>
    <w:p w:rsidR="00F84CB6" w:rsidRPr="00854FB3" w:rsidRDefault="00F84CB6" w:rsidP="00AA50A7">
      <w:r w:rsidRPr="00854FB3">
        <w:rPr>
          <w:highlight w:val="magenta"/>
        </w:rPr>
        <w:t>nda4ko3yo3=na2 Se cambió a nda4-ko3yo3=na2</w:t>
      </w:r>
    </w:p>
    <w:p w:rsidR="00F84CB6" w:rsidRPr="00854FB3" w:rsidRDefault="00F84CB6" w:rsidP="00AA50A7">
      <w:r w:rsidRPr="00854FB3">
        <w:rPr>
          <w:highlight w:val="yellow"/>
        </w:rPr>
        <w:t>nda4ko3o2=an4 Se cambió a ndo4ko2o(2)=an4</w:t>
      </w:r>
    </w:p>
    <w:p w:rsidR="00F84CB6" w:rsidRDefault="00F84CB6" w:rsidP="00AA50A7">
      <w:r w:rsidRPr="00854FB3">
        <w:rPr>
          <w:highlight w:val="magenta"/>
        </w:rPr>
        <w:t>nda4-ko3-nde3e3=na2 Ya se cambió</w:t>
      </w:r>
    </w:p>
    <w:p w:rsidR="00F84CB6" w:rsidRPr="00854FB3" w:rsidRDefault="00F84CB6" w:rsidP="00AA50A7">
      <w:r w:rsidRPr="00854FB3">
        <w:rPr>
          <w:highlight w:val="yellow"/>
        </w:rPr>
        <w:t>nda4ko1yo3 Se cambió a nda4-ko1yo3</w:t>
      </w:r>
    </w:p>
    <w:p w:rsidR="00F84CB6" w:rsidRPr="00854FB3" w:rsidRDefault="00F84CB6" w:rsidP="00AA50A7">
      <w:r w:rsidRPr="00854FB3">
        <w:rPr>
          <w:highlight w:val="yellow"/>
        </w:rPr>
        <w:t>nda4ko1so1=ra1=ra4 Se cambió a nda4-ko1so1=ra1=ra4</w:t>
      </w:r>
    </w:p>
    <w:p w:rsidR="00F84CB6" w:rsidRDefault="00F84CB6" w:rsidP="00AA50A7">
      <w:r>
        <w:t>nda4-ko1o3=na2</w:t>
      </w:r>
    </w:p>
    <w:p w:rsidR="00F84CB6" w:rsidRDefault="00F84CB6" w:rsidP="00AA50A7">
      <w:r w:rsidRPr="00854FB3">
        <w:rPr>
          <w:highlight w:val="magenta"/>
        </w:rPr>
        <w:t>nda4ko1o3=na2 Ya se cambió</w:t>
      </w:r>
    </w:p>
    <w:p w:rsidR="00F84CB6" w:rsidRDefault="00F84CB6" w:rsidP="00AA50A7">
      <w:r>
        <w:t>nda4-ko1o3=a2</w:t>
      </w:r>
    </w:p>
    <w:p w:rsidR="00F84CB6" w:rsidRPr="00246913" w:rsidRDefault="00F84CB6" w:rsidP="00AA50A7">
      <w:r w:rsidRPr="00246913">
        <w:rPr>
          <w:highlight w:val="yellow"/>
        </w:rPr>
        <w:t>nda4ko1nde3e3=na2 Se cambió a nda4-ko1nde3e3=na2</w:t>
      </w:r>
    </w:p>
    <w:p w:rsidR="00F84CB6" w:rsidRDefault="00F84CB6" w:rsidP="00AA50A7">
      <w:r>
        <w:t>nda4-ko1nde3e3=a2</w:t>
      </w:r>
    </w:p>
    <w:p w:rsidR="00F84CB6" w:rsidRPr="00246913" w:rsidRDefault="00F84CB6" w:rsidP="00AA50A7">
      <w:r w:rsidRPr="00246913">
        <w:rPr>
          <w:highlight w:val="yellow"/>
        </w:rPr>
        <w:t>nda4ko1ko3 Se cambió a nda4-ko1ko3</w:t>
      </w:r>
    </w:p>
    <w:p w:rsidR="00F84CB6" w:rsidRDefault="00F84CB6" w:rsidP="00AA50A7">
      <w:r>
        <w:t>nda4kin2=ni42=un4</w:t>
      </w:r>
    </w:p>
    <w:p w:rsidR="00F84CB6" w:rsidRDefault="00F84CB6" w:rsidP="00AA50A7">
      <w:r>
        <w:t>nda4ki3ta'4an4=na2</w:t>
      </w:r>
    </w:p>
    <w:p w:rsidR="00F84CB6" w:rsidRDefault="00F84CB6" w:rsidP="00AA50A7">
      <w:r>
        <w:t>nda4ki3ta'4an(4)=e2</w:t>
      </w:r>
    </w:p>
    <w:p w:rsidR="00F84CB6" w:rsidRDefault="00F84CB6" w:rsidP="00AA50A7">
      <w:r w:rsidRPr="00246913">
        <w:rPr>
          <w:highlight w:val="magenta"/>
        </w:rPr>
        <w:t>nda4ki3nde3e4=run4 Ya se cambió</w:t>
      </w:r>
    </w:p>
    <w:p w:rsidR="00F84CB6" w:rsidRDefault="00F84CB6" w:rsidP="00AA50A7">
      <w:r>
        <w:t>nda4-ki3nde3e4=ra3</w:t>
      </w:r>
    </w:p>
    <w:p w:rsidR="00F84CB6" w:rsidRDefault="00F84CB6" w:rsidP="00AA50A7">
      <w:r>
        <w:t>nda4-ki3nde3e4=ra2</w:t>
      </w:r>
    </w:p>
    <w:p w:rsidR="00F84CB6" w:rsidRDefault="00F84CB6" w:rsidP="00AA50A7">
      <w:r>
        <w:t>nda4-ki3nde3e4=na2</w:t>
      </w:r>
    </w:p>
    <w:p w:rsidR="00F84CB6" w:rsidRDefault="00F84CB6" w:rsidP="00AA50A7">
      <w:r w:rsidRPr="00246913">
        <w:rPr>
          <w:highlight w:val="magenta"/>
        </w:rPr>
        <w:t>nda4ki3nde3e4=na2 Ya se cambió</w:t>
      </w:r>
    </w:p>
    <w:p w:rsidR="00F84CB6" w:rsidRDefault="00F84CB6" w:rsidP="00AA50A7">
      <w:r>
        <w:t>nda4-ki'3in3=ri4</w:t>
      </w:r>
    </w:p>
    <w:p w:rsidR="00F84CB6" w:rsidRPr="00246913" w:rsidRDefault="00F84CB6" w:rsidP="00AA50A7">
      <w:r w:rsidRPr="00246913">
        <w:rPr>
          <w:highlight w:val="magenta"/>
        </w:rPr>
        <w:t>nda4ki'3in3=ra2 Ya se cambió</w:t>
      </w:r>
    </w:p>
    <w:p w:rsidR="00F84CB6" w:rsidRPr="00246913" w:rsidRDefault="00F84CB6" w:rsidP="00AA50A7">
      <w:r w:rsidRPr="00246913">
        <w:rPr>
          <w:highlight w:val="magenta"/>
        </w:rPr>
        <w:t>nda4ki'3in3=ra(2)=e2 Ya se cambió</w:t>
      </w:r>
    </w:p>
    <w:p w:rsidR="00F84CB6" w:rsidRPr="00C44F93" w:rsidRDefault="00F84CB6" w:rsidP="00AA50A7">
      <w:r w:rsidRPr="00C44F93">
        <w:rPr>
          <w:highlight w:val="magenta"/>
        </w:rPr>
        <w:t>nda4ki'3in3=na2 Ya se cambió</w:t>
      </w:r>
    </w:p>
    <w:p w:rsidR="00F84CB6" w:rsidRPr="00C44F93" w:rsidRDefault="00F84CB6" w:rsidP="00AA50A7">
      <w:r w:rsidRPr="00C44F93">
        <w:t>nda4-ki'3in(3)=un4=ña4</w:t>
      </w:r>
    </w:p>
    <w:p w:rsidR="00F84CB6" w:rsidRPr="00C44F93" w:rsidRDefault="00F84CB6" w:rsidP="00AA50A7">
      <w:r w:rsidRPr="00C44F93">
        <w:rPr>
          <w:highlight w:val="magenta"/>
        </w:rPr>
        <w:t>nda4ki'3in(3)=2 Ya se cambió</w:t>
      </w:r>
    </w:p>
    <w:p w:rsidR="00F84CB6" w:rsidRDefault="00F84CB6" w:rsidP="00AA50A7">
      <w:r>
        <w:t>nda4-ki1tu'4un4</w:t>
      </w:r>
    </w:p>
    <w:p w:rsidR="00F84CB6" w:rsidRPr="00246913" w:rsidRDefault="00F84CB6" w:rsidP="00AA50A7">
      <w:r w:rsidRPr="00246913">
        <w:rPr>
          <w:highlight w:val="yellow"/>
        </w:rPr>
        <w:t>nda4ki1tu'4un4 Se cambió a nda4-ki1tu'4un4</w:t>
      </w:r>
    </w:p>
    <w:p w:rsidR="00F84CB6" w:rsidRDefault="00F84CB6" w:rsidP="00AA50A7">
      <w:r>
        <w:t>nda4ke3ta'4an4=e2</w:t>
      </w:r>
    </w:p>
    <w:p w:rsidR="00F84CB6" w:rsidRDefault="00F84CB6" w:rsidP="00AA50A7">
      <w:r>
        <w:t>nda4ke3ta'4an(4)=e4</w:t>
      </w:r>
    </w:p>
    <w:p w:rsidR="00F84CB6" w:rsidRDefault="00F84CB6" w:rsidP="00AA50A7">
      <w:r>
        <w:t>nda4ke3ta'4an(4)=e2</w:t>
      </w:r>
    </w:p>
    <w:p w:rsidR="00F84CB6" w:rsidRDefault="00F84CB6" w:rsidP="00AA50A7">
      <w:r w:rsidRPr="0022722D">
        <w:rPr>
          <w:highlight w:val="magenta"/>
        </w:rPr>
        <w:t>nda4ke'3e4=ra(2)=e2 Discutir el caso de nda3ke'3e4, aparece así sin guión en el diccionario.</w:t>
      </w:r>
    </w:p>
    <w:p w:rsidR="00F84CB6" w:rsidRDefault="00F84CB6" w:rsidP="00AA50A7">
      <w:r w:rsidRPr="0022722D">
        <w:rPr>
          <w:highlight w:val="magenta"/>
        </w:rPr>
        <w:t>nda4ke3e4=a2</w:t>
      </w:r>
    </w:p>
    <w:p w:rsidR="00F84CB6" w:rsidRDefault="00F84CB6" w:rsidP="00AA50A7">
      <w:r w:rsidRPr="0022722D">
        <w:rPr>
          <w:highlight w:val="magenta"/>
        </w:rPr>
        <w:t>nda4ke'3e(4)=on4</w:t>
      </w:r>
    </w:p>
    <w:p w:rsidR="00F84CB6" w:rsidRDefault="00F84CB6" w:rsidP="00AA50A7">
      <w:r>
        <w:t>nda4-ke1nu3u3=ra4</w:t>
      </w:r>
    </w:p>
    <w:p w:rsidR="00F84CB6" w:rsidRPr="0022722D" w:rsidRDefault="00F84CB6" w:rsidP="00AA50A7">
      <w:r w:rsidRPr="0022722D">
        <w:rPr>
          <w:highlight w:val="yellow"/>
        </w:rPr>
        <w:t>nda4ke1nu3u3=ra4 Se cambió a nda4-ke1nu3u3=ra4</w:t>
      </w:r>
    </w:p>
    <w:p w:rsidR="00F84CB6" w:rsidRDefault="00F84CB6" w:rsidP="00AA50A7">
      <w:r>
        <w:t>nda4ke1e42</w:t>
      </w:r>
    </w:p>
    <w:p w:rsidR="00F84CB6" w:rsidRDefault="00F84CB6" w:rsidP="00AA50A7">
      <w:r>
        <w:t>nda4ke1e4=a2</w:t>
      </w:r>
    </w:p>
    <w:p w:rsidR="00F84CB6" w:rsidRDefault="00F84CB6" w:rsidP="00AA50A7">
      <w:r>
        <w:t>nda4kan1=ri4</w:t>
      </w:r>
    </w:p>
    <w:p w:rsidR="00F84CB6" w:rsidRDefault="00F84CB6" w:rsidP="00AA50A7">
      <w:r>
        <w:t>nda4kan1=ni42[</w:t>
      </w:r>
    </w:p>
    <w:p w:rsidR="00F84CB6" w:rsidRDefault="00F84CB6" w:rsidP="00AA50A7">
      <w:r>
        <w:t>nda4kan1=ndo4=a2</w:t>
      </w:r>
    </w:p>
    <w:p w:rsidR="00F84CB6" w:rsidRDefault="00F84CB6" w:rsidP="00AA50A7">
      <w:r>
        <w:t>nda4kan1=na1</w:t>
      </w:r>
    </w:p>
    <w:p w:rsidR="00F84CB6" w:rsidRDefault="00F84CB6" w:rsidP="00AA50A7">
      <w:r>
        <w:t>nda4kan1=en4</w:t>
      </w:r>
    </w:p>
    <w:p w:rsidR="00F84CB6" w:rsidRDefault="00F84CB6" w:rsidP="00AA50A7">
      <w:r>
        <w:t>nda4kan1=e4</w:t>
      </w:r>
    </w:p>
    <w:p w:rsidR="00F84CB6" w:rsidRDefault="00F84CB6" w:rsidP="00AA50A7">
      <w:r>
        <w:t>nda4kan(1)=e1</w:t>
      </w:r>
    </w:p>
    <w:p w:rsidR="00F84CB6" w:rsidRDefault="00F84CB6" w:rsidP="00AA50A7">
      <w:r w:rsidRPr="0022722D">
        <w:rPr>
          <w:highlight w:val="magenta"/>
        </w:rPr>
        <w:t>nda4ka'3yu4=ra4</w:t>
      </w:r>
    </w:p>
    <w:p w:rsidR="00F84CB6" w:rsidRDefault="00F84CB6" w:rsidP="00AA50A7">
      <w:r w:rsidRPr="0022722D">
        <w:rPr>
          <w:highlight w:val="magenta"/>
        </w:rPr>
        <w:t>nda4ka'3yu4=na2</w:t>
      </w:r>
    </w:p>
    <w:p w:rsidR="00F84CB6" w:rsidRDefault="00F84CB6" w:rsidP="00AA50A7">
      <w:r>
        <w:t>nda4-ka3ya2=yu1</w:t>
      </w:r>
    </w:p>
    <w:p w:rsidR="00F84CB6" w:rsidRDefault="00F84CB6" w:rsidP="00AA50A7">
      <w:r>
        <w:t>nda4-ka3ya2=ra1=na1</w:t>
      </w:r>
    </w:p>
    <w:p w:rsidR="00F84CB6" w:rsidRDefault="00F84CB6" w:rsidP="00AA50A7">
      <w:r w:rsidRPr="0022722D">
        <w:rPr>
          <w:highlight w:val="magenta"/>
        </w:rPr>
        <w:t>nda4ka3ya2=na1=ri4</w:t>
      </w:r>
    </w:p>
    <w:p w:rsidR="00F84CB6" w:rsidRDefault="00F84CB6" w:rsidP="00AA50A7">
      <w:r>
        <w:t>nda4-ka3ya2=lu3</w:t>
      </w:r>
    </w:p>
    <w:p w:rsidR="00F84CB6" w:rsidRDefault="00F84CB6" w:rsidP="00AA50A7">
      <w:r>
        <w:t>nda4-ka3xi4=ri4</w:t>
      </w:r>
    </w:p>
    <w:p w:rsidR="00F84CB6" w:rsidRDefault="00F84CB6" w:rsidP="00AA50A7">
      <w:r>
        <w:t>nda4-ka3xi4</w:t>
      </w:r>
    </w:p>
    <w:p w:rsidR="00F84CB6" w:rsidRPr="00197F8B" w:rsidRDefault="00F84CB6" w:rsidP="00AA50A7">
      <w:r w:rsidRPr="00197F8B">
        <w:rPr>
          <w:highlight w:val="yellow"/>
        </w:rPr>
        <w:t>nda4ka3tu'4un(4)=2 Se cambió a nda4ka1tu'4un(4)=2</w:t>
      </w:r>
    </w:p>
    <w:p w:rsidR="00F84CB6" w:rsidRPr="00197F8B" w:rsidRDefault="00F84CB6" w:rsidP="00AA50A7">
      <w:r w:rsidRPr="00197F8B">
        <w:rPr>
          <w:highlight w:val="yellow"/>
        </w:rPr>
        <w:t>nda4ka3tu'14un(4)=2 Se cambió a nda4ka1tu'4un(4)=2</w:t>
      </w:r>
    </w:p>
    <w:p w:rsidR="00F84CB6" w:rsidRPr="00197F8B" w:rsidRDefault="00F84CB6" w:rsidP="00AA50A7">
      <w:r w:rsidRPr="00197F8B">
        <w:rPr>
          <w:highlight w:val="yellow"/>
        </w:rPr>
        <w:t>nda4-ka3ti1in1=run4 Se cambió a nda4ka3ti1in1=run4</w:t>
      </w:r>
    </w:p>
    <w:p w:rsidR="00F84CB6" w:rsidRPr="00197F8B" w:rsidRDefault="00F84CB6" w:rsidP="00AA50A7">
      <w:r w:rsidRPr="00197F8B">
        <w:rPr>
          <w:highlight w:val="yellow"/>
        </w:rPr>
        <w:t>nda4-ka3ti1in1 Se cambió a nda4ka3ti1in1</w:t>
      </w:r>
    </w:p>
    <w:p w:rsidR="00F84CB6" w:rsidRDefault="00F84CB6" w:rsidP="00AA50A7">
      <w:r w:rsidRPr="00197F8B">
        <w:rPr>
          <w:highlight w:val="yellow"/>
        </w:rPr>
        <w:t>nda4ka3ta3=ra(3)=e3 Se cambió a nda4ka3ta3=ra(3)=e3</w:t>
      </w:r>
    </w:p>
    <w:p w:rsidR="00F84CB6" w:rsidRDefault="00F84CB6" w:rsidP="00AA50A7">
      <w:r>
        <w:t>nda4-ka3ta3=na2</w:t>
      </w:r>
    </w:p>
    <w:p w:rsidR="00F84CB6" w:rsidRDefault="00F84CB6" w:rsidP="00AA50A7">
      <w:r>
        <w:t>nda4-ka3ta3</w:t>
      </w:r>
    </w:p>
    <w:p w:rsidR="00F84CB6" w:rsidRPr="009C44A8" w:rsidRDefault="00F84CB6" w:rsidP="00AA50A7">
      <w:r w:rsidRPr="009C44A8">
        <w:rPr>
          <w:highlight w:val="yellow"/>
        </w:rPr>
        <w:t>nda4ka3ta(3)=on4=a2 Se cambió a nda4-ka3ta(3)=on4=a2</w:t>
      </w:r>
    </w:p>
    <w:p w:rsidR="00F84CB6" w:rsidRPr="009C44A8" w:rsidRDefault="00F84CB6" w:rsidP="00AA50A7">
      <w:r w:rsidRPr="009C44A8">
        <w:rPr>
          <w:highlight w:val="yellow"/>
        </w:rPr>
        <w:t>nda4ka3ta(3)=on4 Se cambió a nda4-ka3ta(3)=on4</w:t>
      </w:r>
    </w:p>
    <w:p w:rsidR="00F84CB6" w:rsidRDefault="00F84CB6" w:rsidP="00AA50A7">
      <w:r w:rsidRPr="009C44A8">
        <w:rPr>
          <w:highlight w:val="magenta"/>
        </w:rPr>
        <w:t>nda4ka3ta(3)=en4=e2 No se separó con guión porque es otra palabra.</w:t>
      </w:r>
    </w:p>
    <w:p w:rsidR="00F84CB6" w:rsidRDefault="00F84CB6" w:rsidP="00AA50A7">
      <w:r>
        <w:t>nda4ka3ta(3)=e3</w:t>
      </w:r>
    </w:p>
    <w:p w:rsidR="00F84CB6" w:rsidRDefault="00F84CB6" w:rsidP="00AA50A7">
      <w:r w:rsidRPr="007A28C0">
        <w:rPr>
          <w:highlight w:val="magenta"/>
        </w:rPr>
        <w:t>nda4ka3si2=yu1 Pendiente hasta discutir si con guión o sin guión</w:t>
      </w:r>
    </w:p>
    <w:p w:rsidR="00F84CB6" w:rsidRPr="007A28C0" w:rsidRDefault="00F84CB6" w:rsidP="00AA50A7">
      <w:pPr>
        <w:rPr>
          <w:highlight w:val="magenta"/>
        </w:rPr>
      </w:pPr>
      <w:r w:rsidRPr="007A28C0">
        <w:rPr>
          <w:highlight w:val="magenta"/>
        </w:rPr>
        <w:t>nda4ka3si2=ri4=a3</w:t>
      </w:r>
    </w:p>
    <w:p w:rsidR="00F84CB6" w:rsidRPr="007A28C0" w:rsidRDefault="00F84CB6" w:rsidP="00AA50A7">
      <w:pPr>
        <w:rPr>
          <w:highlight w:val="magenta"/>
        </w:rPr>
      </w:pPr>
      <w:r w:rsidRPr="007A28C0">
        <w:rPr>
          <w:highlight w:val="magenta"/>
        </w:rPr>
        <w:t>nda4ka3si2=ri4</w:t>
      </w:r>
    </w:p>
    <w:p w:rsidR="00F84CB6" w:rsidRPr="007A28C0" w:rsidRDefault="00F84CB6" w:rsidP="00AA50A7">
      <w:pPr>
        <w:rPr>
          <w:highlight w:val="magenta"/>
        </w:rPr>
      </w:pPr>
      <w:r w:rsidRPr="007A28C0">
        <w:rPr>
          <w:highlight w:val="magenta"/>
        </w:rPr>
        <w:t>nda4ka3si2=ndo4</w:t>
      </w:r>
    </w:p>
    <w:p w:rsidR="00F84CB6" w:rsidRPr="007A28C0" w:rsidRDefault="00F84CB6" w:rsidP="00AA50A7">
      <w:pPr>
        <w:rPr>
          <w:highlight w:val="magenta"/>
        </w:rPr>
      </w:pPr>
      <w:r w:rsidRPr="007A28C0">
        <w:rPr>
          <w:highlight w:val="magenta"/>
        </w:rPr>
        <w:t>nda4ka3si2=na1=run4</w:t>
      </w:r>
    </w:p>
    <w:p w:rsidR="00F84CB6" w:rsidRDefault="00F84CB6" w:rsidP="00AA50A7">
      <w:r w:rsidRPr="007A28C0">
        <w:rPr>
          <w:highlight w:val="magenta"/>
        </w:rPr>
        <w:t>nda4ka3si2=na(1)=e1</w:t>
      </w:r>
    </w:p>
    <w:p w:rsidR="00F84CB6" w:rsidRDefault="00F84CB6" w:rsidP="00AA50A7">
      <w:r>
        <w:t>nda4ka3ni3ni2=lu3=ra2</w:t>
      </w:r>
    </w:p>
    <w:p w:rsidR="00F84CB6" w:rsidRDefault="00F84CB6" w:rsidP="00AA50A7">
      <w:r>
        <w:t>nda4ka3ni3ni2=an4</w:t>
      </w:r>
    </w:p>
    <w:p w:rsidR="00F84CB6" w:rsidRPr="007A28C0" w:rsidRDefault="00F84CB6" w:rsidP="00AA50A7">
      <w:r w:rsidRPr="007A28C0">
        <w:rPr>
          <w:highlight w:val="yellow"/>
        </w:rPr>
        <w:t>nda4ka3ni3=na2=run4 Se cambió a nda4-ka3ni3=na2=run4</w:t>
      </w:r>
    </w:p>
    <w:p w:rsidR="00F84CB6" w:rsidRDefault="00F84CB6" w:rsidP="00AA50A7">
      <w:r w:rsidRPr="007A28C0">
        <w:rPr>
          <w:highlight w:val="magenta"/>
        </w:rPr>
        <w:t>nda4ka3ni2=yu1 Discutir este verbo cuya forma potencial es nda3ka3ni2=yu1. También existe xa4ni2, hab de ka3ni2. Debe ir con guión?</w:t>
      </w:r>
    </w:p>
    <w:p w:rsidR="00F84CB6" w:rsidRPr="007A28C0" w:rsidRDefault="00F84CB6" w:rsidP="00AA50A7">
      <w:pPr>
        <w:rPr>
          <w:highlight w:val="magenta"/>
        </w:rPr>
      </w:pPr>
      <w:r w:rsidRPr="007A28C0">
        <w:rPr>
          <w:highlight w:val="magenta"/>
        </w:rPr>
        <w:t>nda4ka3ni2=un4</w:t>
      </w:r>
    </w:p>
    <w:p w:rsidR="00F84CB6" w:rsidRPr="007A28C0" w:rsidRDefault="00F84CB6" w:rsidP="00AA50A7">
      <w:pPr>
        <w:rPr>
          <w:highlight w:val="magenta"/>
        </w:rPr>
      </w:pPr>
      <w:r w:rsidRPr="007A28C0">
        <w:rPr>
          <w:highlight w:val="magenta"/>
        </w:rPr>
        <w:t>nda4ka3ni2=ra1</w:t>
      </w:r>
    </w:p>
    <w:p w:rsidR="00F84CB6" w:rsidRPr="007A28C0" w:rsidRDefault="00F84CB6" w:rsidP="00AA50A7">
      <w:pPr>
        <w:rPr>
          <w:highlight w:val="magenta"/>
        </w:rPr>
      </w:pPr>
      <w:r w:rsidRPr="007A28C0">
        <w:rPr>
          <w:highlight w:val="magenta"/>
        </w:rPr>
        <w:t>nda4ka3ni2=o4</w:t>
      </w:r>
    </w:p>
    <w:p w:rsidR="00F84CB6" w:rsidRDefault="00F84CB6" w:rsidP="00AA50A7">
      <w:r w:rsidRPr="007A28C0">
        <w:rPr>
          <w:highlight w:val="magenta"/>
        </w:rPr>
        <w:t>nda4ka3ni2=na1</w:t>
      </w:r>
    </w:p>
    <w:p w:rsidR="00F84CB6" w:rsidRPr="007A28C0" w:rsidRDefault="00F84CB6" w:rsidP="00AA50A7">
      <w:r w:rsidRPr="007A28C0">
        <w:rPr>
          <w:highlight w:val="yellow"/>
        </w:rPr>
        <w:t>nda4ka3ni(3)=o4 Se cambió a nda4-ka3ni(3)=o4</w:t>
      </w:r>
    </w:p>
    <w:p w:rsidR="00F84CB6" w:rsidRDefault="00F84CB6" w:rsidP="00AA50A7">
      <w:r>
        <w:t>nda4-ka3ni(3)=a2</w:t>
      </w:r>
    </w:p>
    <w:p w:rsidR="00F84CB6" w:rsidRPr="00CF468E" w:rsidRDefault="00F84CB6" w:rsidP="00AA50A7">
      <w:r w:rsidRPr="00CF468E">
        <w:rPr>
          <w:highlight w:val="yellow"/>
        </w:rPr>
        <w:t>nda4ka3ni(3)=a2 Se cambió a nda4-ka3ni(3)=a2</w:t>
      </w:r>
    </w:p>
    <w:p w:rsidR="00F84CB6" w:rsidRDefault="00F84CB6" w:rsidP="00AA50A7">
      <w:r w:rsidRPr="00CF468E">
        <w:rPr>
          <w:highlight w:val="magenta"/>
        </w:rPr>
        <w:t>nda4ka3ni(2)=a2 Pendiente por la misma razón que las 6 que anteceden.</w:t>
      </w:r>
    </w:p>
    <w:p w:rsidR="00F84CB6" w:rsidRDefault="00F84CB6" w:rsidP="00AA50A7">
      <w:r>
        <w:t>nda4-ka'3nda2=ra4</w:t>
      </w:r>
    </w:p>
    <w:p w:rsidR="00F84CB6" w:rsidRDefault="00F84CB6" w:rsidP="00AA50A7">
      <w:r>
        <w:t>nda4-ka'3nda2=na1</w:t>
      </w:r>
    </w:p>
    <w:p w:rsidR="00F84CB6" w:rsidRDefault="00F84CB6" w:rsidP="00AA50A7">
      <w:r>
        <w:t>nda4-ka'3nda2</w:t>
      </w:r>
    </w:p>
    <w:p w:rsidR="00F84CB6" w:rsidRDefault="00F84CB6" w:rsidP="00AA50A7">
      <w:r>
        <w:t>nda4-ka'3nda(2)=e2</w:t>
      </w:r>
    </w:p>
    <w:p w:rsidR="00F84CB6" w:rsidRDefault="00F84CB6" w:rsidP="00AA50A7">
      <w:r w:rsidRPr="00CF468E">
        <w:rPr>
          <w:highlight w:val="magenta"/>
        </w:rPr>
        <w:t>nda4ka3na3=ri4</w:t>
      </w:r>
    </w:p>
    <w:p w:rsidR="00F84CB6" w:rsidRDefault="00F84CB6" w:rsidP="00AA50A7">
      <w:r>
        <w:t>nda4-ka3na3=na2=na1</w:t>
      </w:r>
    </w:p>
    <w:p w:rsidR="00F84CB6" w:rsidRDefault="00F84CB6" w:rsidP="00AA50A7">
      <w:r w:rsidRPr="00CF468E">
        <w:rPr>
          <w:highlight w:val="magenta"/>
        </w:rPr>
        <w:t>nda4ka3na3=na2</w:t>
      </w:r>
    </w:p>
    <w:p w:rsidR="00F84CB6" w:rsidRDefault="00F84CB6" w:rsidP="00AA50A7">
      <w:r>
        <w:t>nda4-ka3na3</w:t>
      </w:r>
    </w:p>
    <w:p w:rsidR="00F84CB6" w:rsidRDefault="00F84CB6" w:rsidP="00AA50A7">
      <w:r>
        <w:t>nda4-ka'3mi3=ra3</w:t>
      </w:r>
    </w:p>
    <w:p w:rsidR="00F84CB6" w:rsidRDefault="00F84CB6" w:rsidP="00AA50A7">
      <w:r w:rsidRPr="00FC73F2">
        <w:rPr>
          <w:highlight w:val="magenta"/>
        </w:rPr>
        <w:t>nda4ka'3ma3=ra2 Discutir y luego cambiar si es necesario.</w:t>
      </w:r>
    </w:p>
    <w:p w:rsidR="00F84CB6" w:rsidRDefault="00F84CB6" w:rsidP="00AA50A7">
      <w:r w:rsidRPr="00FC73F2">
        <w:rPr>
          <w:highlight w:val="magenta"/>
        </w:rPr>
        <w:t>nda4-ka'3ma3=ndu2</w:t>
      </w:r>
    </w:p>
    <w:p w:rsidR="00F84CB6" w:rsidRDefault="00F84CB6" w:rsidP="00AA50A7">
      <w:r w:rsidRPr="00FC73F2">
        <w:rPr>
          <w:highlight w:val="magenta"/>
        </w:rPr>
        <w:t>nda4ka'3ma3</w:t>
      </w:r>
    </w:p>
    <w:p w:rsidR="00F84CB6" w:rsidRPr="00FC73F2" w:rsidRDefault="00F84CB6" w:rsidP="00AA50A7">
      <w:r w:rsidRPr="00FC73F2">
        <w:rPr>
          <w:highlight w:val="yellow"/>
        </w:rPr>
        <w:t>nda4ka3ka3=ri4=a2 Se cambió a nda4-ka3ka3=ri4=a2</w:t>
      </w:r>
    </w:p>
    <w:p w:rsidR="00F84CB6" w:rsidRPr="00FC73F2" w:rsidRDefault="00F84CB6" w:rsidP="00AA50A7">
      <w:r w:rsidRPr="00FC73F2">
        <w:rPr>
          <w:highlight w:val="yellow"/>
        </w:rPr>
        <w:t>nda4ka3ka3=ri4 Se cambió a nda4-ka3ka3=ri4</w:t>
      </w:r>
    </w:p>
    <w:p w:rsidR="00F84CB6" w:rsidRPr="00FC73F2" w:rsidRDefault="00F84CB6" w:rsidP="00AA50A7">
      <w:r w:rsidRPr="00FC73F2">
        <w:rPr>
          <w:highlight w:val="yellow"/>
        </w:rPr>
        <w:t>nda4ka3ka3=na2=ri4 Se cambió a nda4-ka3ka3=na2=ri4</w:t>
      </w:r>
    </w:p>
    <w:p w:rsidR="00F84CB6" w:rsidRDefault="00F84CB6" w:rsidP="00AA50A7">
      <w:r>
        <w:t>nda4-ka3ka3=na2</w:t>
      </w:r>
    </w:p>
    <w:p w:rsidR="00F84CB6" w:rsidRPr="00FC73F2" w:rsidRDefault="00F84CB6" w:rsidP="00AA50A7">
      <w:r w:rsidRPr="00FC73F2">
        <w:rPr>
          <w:highlight w:val="yellow"/>
        </w:rPr>
        <w:t>nda4ka3ka3=na2 Se cambió a nda4-ka3ka3=na2</w:t>
      </w:r>
    </w:p>
    <w:p w:rsidR="00F84CB6" w:rsidRPr="00FC73F2" w:rsidRDefault="00F84CB6" w:rsidP="00AA50A7">
      <w:r w:rsidRPr="00FC73F2">
        <w:rPr>
          <w:highlight w:val="yellow"/>
        </w:rPr>
        <w:t>nda4ka3ka3 Se cambió a nda4-ka3ka3 (2)</w:t>
      </w:r>
    </w:p>
    <w:p w:rsidR="00F84CB6" w:rsidRPr="00C44F93" w:rsidRDefault="00F84CB6" w:rsidP="00AA50A7">
      <w:pPr>
        <w:rPr>
          <w:lang w:val="en-US"/>
        </w:rPr>
      </w:pPr>
      <w:r w:rsidRPr="00C44F93">
        <w:rPr>
          <w:lang w:val="en-US"/>
        </w:rPr>
        <w:t>nda4-ka'3bi3=na2</w:t>
      </w:r>
    </w:p>
    <w:p w:rsidR="00F84CB6" w:rsidRPr="00FC73F2" w:rsidRDefault="00F84CB6" w:rsidP="00AA50A7">
      <w:pPr>
        <w:rPr>
          <w:lang w:val="en-US"/>
        </w:rPr>
      </w:pPr>
      <w:r w:rsidRPr="00FC73F2">
        <w:rPr>
          <w:highlight w:val="yellow"/>
          <w:lang w:val="en-US"/>
        </w:rPr>
        <w:t>nda4ka'3an4=on4 Se cambió a nda4-ka'3an(4)=on4</w:t>
      </w:r>
    </w:p>
    <w:p w:rsidR="00F84CB6" w:rsidRPr="00C44F93" w:rsidRDefault="00F84CB6" w:rsidP="00AA50A7">
      <w:pPr>
        <w:rPr>
          <w:highlight w:val="yellow"/>
        </w:rPr>
      </w:pPr>
      <w:r w:rsidRPr="00C44F93">
        <w:rPr>
          <w:highlight w:val="yellow"/>
        </w:rPr>
        <w:t>nda4ka'3an4=ni42=yu1 Se cambió a nda4-ka'3an4=ni42=yu1</w:t>
      </w:r>
    </w:p>
    <w:p w:rsidR="00F84CB6" w:rsidRPr="00FC73F2" w:rsidRDefault="00F84CB6" w:rsidP="00AA50A7">
      <w:r w:rsidRPr="00FC73F2">
        <w:rPr>
          <w:highlight w:val="yellow"/>
        </w:rPr>
        <w:t>nda4ka'3an4=ni42=na1 Se cambió a nda4-ka'3an4=ni42=na1</w:t>
      </w:r>
    </w:p>
    <w:p w:rsidR="00F84CB6" w:rsidRPr="00FC73F2" w:rsidRDefault="00F84CB6" w:rsidP="00AA50A7">
      <w:r w:rsidRPr="00FC73F2">
        <w:rPr>
          <w:highlight w:val="yellow"/>
        </w:rPr>
        <w:t>nda4ka'3an4=ni42 Se cambió a nda4-ka'3an4=ni42</w:t>
      </w:r>
    </w:p>
    <w:p w:rsidR="00F84CB6" w:rsidRPr="00FC73F2" w:rsidRDefault="00F84CB6" w:rsidP="00AA50A7">
      <w:r w:rsidRPr="00FC73F2">
        <w:rPr>
          <w:highlight w:val="yellow"/>
        </w:rPr>
        <w:t>nda4ka'3an4=ña4 Se cambió a nda4-ka'3an4=ña4</w:t>
      </w:r>
    </w:p>
    <w:p w:rsidR="00F84CB6" w:rsidRPr="0091365C" w:rsidRDefault="00F84CB6" w:rsidP="00AA50A7">
      <w:pPr>
        <w:rPr>
          <w:highlight w:val="yellow"/>
        </w:rPr>
      </w:pPr>
      <w:r w:rsidRPr="0091365C">
        <w:rPr>
          <w:highlight w:val="yellow"/>
        </w:rPr>
        <w:t>nda4ka'3an4=na(2)=e2 Se cambió a nda4-ka'3an4=na(2)=e2</w:t>
      </w:r>
    </w:p>
    <w:p w:rsidR="00F84CB6" w:rsidRPr="0091365C" w:rsidRDefault="00F84CB6" w:rsidP="00AA50A7">
      <w:r w:rsidRPr="0091365C">
        <w:rPr>
          <w:highlight w:val="yellow"/>
        </w:rPr>
        <w:t>nda4ka'3an4=lu3=ra2 Se cambió a nda4-ka'3an4=lu3=ra2</w:t>
      </w:r>
    </w:p>
    <w:p w:rsidR="00F84CB6" w:rsidRDefault="00F84CB6" w:rsidP="00AA50A7">
      <w:r>
        <w:t>nda4-ka'3an(4)=en4</w:t>
      </w:r>
    </w:p>
    <w:p w:rsidR="00F84CB6" w:rsidRPr="0091365C" w:rsidRDefault="00F84CB6" w:rsidP="00AA50A7">
      <w:pPr>
        <w:rPr>
          <w:highlight w:val="yellow"/>
        </w:rPr>
      </w:pPr>
      <w:r w:rsidRPr="0091365C">
        <w:rPr>
          <w:highlight w:val="yellow"/>
        </w:rPr>
        <w:t>nda4ka'3an(4)=e4=e2 Se cambió a nda4-ka'3an(4)=e4=e2</w:t>
      </w:r>
    </w:p>
    <w:p w:rsidR="00F84CB6" w:rsidRDefault="00F84CB6" w:rsidP="00AA50A7">
      <w:r>
        <w:t>nda4-ka3a4=run4</w:t>
      </w:r>
    </w:p>
    <w:p w:rsidR="00F84CB6" w:rsidRDefault="00F84CB6" w:rsidP="00AA50A7">
      <w:r>
        <w:t>nda4-ka3a4=ra4</w:t>
      </w:r>
    </w:p>
    <w:p w:rsidR="00F84CB6" w:rsidRDefault="00F84CB6" w:rsidP="00AA50A7">
      <w:r>
        <w:t>nda4ka3=ra3</w:t>
      </w:r>
    </w:p>
    <w:p w:rsidR="00F84CB6" w:rsidRDefault="00F84CB6" w:rsidP="00AA50A7">
      <w:r>
        <w:t>nda4ka3=ra2=ndu1</w:t>
      </w:r>
    </w:p>
    <w:p w:rsidR="00F84CB6" w:rsidRDefault="00F84CB6" w:rsidP="00AA50A7">
      <w:r>
        <w:t>nda4ka3=na3</w:t>
      </w:r>
    </w:p>
    <w:p w:rsidR="00F84CB6" w:rsidRDefault="00F84CB6" w:rsidP="00AA50A7">
      <w:r>
        <w:t>nda4ka3=na2=ra1</w:t>
      </w:r>
    </w:p>
    <w:p w:rsidR="00F84CB6" w:rsidRDefault="00F84CB6" w:rsidP="00AA50A7">
      <w:r>
        <w:t>nda4ka3=na(2)=e2</w:t>
      </w:r>
    </w:p>
    <w:p w:rsidR="00F84CB6" w:rsidRPr="0091365C" w:rsidRDefault="00F84CB6" w:rsidP="00AA50A7">
      <w:pPr>
        <w:rPr>
          <w:highlight w:val="yellow"/>
        </w:rPr>
      </w:pPr>
      <w:r w:rsidRPr="0091365C">
        <w:rPr>
          <w:highlight w:val="yellow"/>
        </w:rPr>
        <w:t>nda4ka'3 Se cambió a nda4ka'3...,</w:t>
      </w:r>
    </w:p>
    <w:p w:rsidR="00F84CB6" w:rsidRDefault="00F84CB6" w:rsidP="00AA50A7">
      <w:r w:rsidRPr="0091365C">
        <w:rPr>
          <w:highlight w:val="magenta"/>
        </w:rPr>
        <w:t>nda4ka2ni3ni2=ra1 No se enontró. Ya debe haberse cambiado.</w:t>
      </w:r>
    </w:p>
    <w:p w:rsidR="00F84CB6" w:rsidRDefault="00F84CB6" w:rsidP="00AA50A7">
      <w:r w:rsidRPr="0091365C">
        <w:rPr>
          <w:highlight w:val="magenta"/>
        </w:rPr>
        <w:t>nda4ka2=ra1 No se encontró, tal vez ya se cambió.</w:t>
      </w:r>
    </w:p>
    <w:p w:rsidR="00F84CB6" w:rsidRDefault="00F84CB6" w:rsidP="00AA50A7">
      <w:r w:rsidRPr="0091365C">
        <w:rPr>
          <w:highlight w:val="magenta"/>
        </w:rPr>
        <w:t>nda4ka2=on4 No se encontró. Tal vez ya se cambió.</w:t>
      </w:r>
    </w:p>
    <w:p w:rsidR="00F84CB6" w:rsidRDefault="00F84CB6" w:rsidP="00AA50A7">
      <w:r>
        <w:t>nda4-ka'1yu1=ri4</w:t>
      </w:r>
    </w:p>
    <w:p w:rsidR="00F84CB6" w:rsidRDefault="00F84CB6" w:rsidP="00AA50A7">
      <w:r>
        <w:t>nda4-ka1ya1=na1</w:t>
      </w:r>
    </w:p>
    <w:p w:rsidR="00F84CB6" w:rsidRPr="0091365C" w:rsidRDefault="00F84CB6" w:rsidP="00AA50A7">
      <w:r w:rsidRPr="0091365C">
        <w:rPr>
          <w:highlight w:val="yellow"/>
        </w:rPr>
        <w:t>nda4-ka1ya1=e4 Se cambió a nda4-ka1ya(1)=e4</w:t>
      </w:r>
    </w:p>
    <w:p w:rsidR="00F84CB6" w:rsidRDefault="00F84CB6" w:rsidP="00AA50A7">
      <w:r>
        <w:t>nda4-ka1xin3=ra2=ri4</w:t>
      </w:r>
    </w:p>
    <w:p w:rsidR="00F84CB6" w:rsidRPr="005048DE" w:rsidRDefault="00F84CB6" w:rsidP="00AA50A7">
      <w:r w:rsidRPr="005048DE">
        <w:rPr>
          <w:highlight w:val="yellow"/>
        </w:rPr>
        <w:t>Nda4ka1xin3=na3 Se cambió a Nda4-ka1xin3=na3</w:t>
      </w:r>
    </w:p>
    <w:p w:rsidR="00F84CB6" w:rsidRDefault="00F84CB6" w:rsidP="00AA50A7">
      <w:r>
        <w:t>nda4-ka1xin3=na2</w:t>
      </w:r>
    </w:p>
    <w:p w:rsidR="00F84CB6" w:rsidRDefault="00F84CB6" w:rsidP="00AA50A7">
      <w:r>
        <w:t>nda4-ka1xin3=a2</w:t>
      </w:r>
    </w:p>
    <w:p w:rsidR="00F84CB6" w:rsidRPr="005048DE" w:rsidRDefault="00F84CB6" w:rsidP="00AA50A7">
      <w:r w:rsidRPr="005048DE">
        <w:rPr>
          <w:highlight w:val="yellow"/>
        </w:rPr>
        <w:t>nda4ka1xin3=2 Se cambió a nda4-ka1xin3=2</w:t>
      </w:r>
    </w:p>
    <w:p w:rsidR="00F84CB6" w:rsidRDefault="00F84CB6" w:rsidP="00AA50A7">
      <w:r>
        <w:t>nda4ka1tun4=a2</w:t>
      </w:r>
    </w:p>
    <w:p w:rsidR="00F84CB6" w:rsidRDefault="00F84CB6" w:rsidP="00AA50A7">
      <w:r>
        <w:t>nda4ka1tu'4un4=ri4</w:t>
      </w:r>
    </w:p>
    <w:p w:rsidR="00F84CB6" w:rsidRPr="005048DE" w:rsidRDefault="00F84CB6" w:rsidP="00AA50A7">
      <w:r w:rsidRPr="005048DE">
        <w:rPr>
          <w:highlight w:val="yellow"/>
        </w:rPr>
        <w:t>nda4ka1tu'4un4=ndu3=na2 Se cambió a nda4ka1tu'4un4=ndu2=na1</w:t>
      </w:r>
    </w:p>
    <w:p w:rsidR="00F84CB6" w:rsidRDefault="00F84CB6" w:rsidP="00AA50A7">
      <w:r w:rsidRPr="00554FC1">
        <w:t>nda4ka1tu'4un4=ndo4</w:t>
      </w:r>
    </w:p>
    <w:p w:rsidR="00F84CB6" w:rsidRDefault="00F84CB6" w:rsidP="00AA50A7">
      <w:r>
        <w:t>nda4ka1tu'4un4[</w:t>
      </w:r>
    </w:p>
    <w:p w:rsidR="00F84CB6" w:rsidRDefault="00F84CB6" w:rsidP="00AA50A7">
      <w:r>
        <w:t>nda4ka1tu'4un(4)=a2=ra1</w:t>
      </w:r>
    </w:p>
    <w:p w:rsidR="00F84CB6" w:rsidRPr="00554FC1" w:rsidRDefault="00F84CB6" w:rsidP="00AA50A7">
      <w:r w:rsidRPr="00554FC1">
        <w:rPr>
          <w:highlight w:val="yellow"/>
        </w:rPr>
        <w:t>nda4-ka1ti1in1 Se cambió a nda4ka1ti1in1</w:t>
      </w:r>
    </w:p>
    <w:p w:rsidR="00F84CB6" w:rsidRPr="00C44F93" w:rsidRDefault="00F84CB6" w:rsidP="00AA50A7">
      <w:r w:rsidRPr="00C44F93">
        <w:t>nda4ka1ti1in(1)=a1</w:t>
      </w:r>
    </w:p>
    <w:p w:rsidR="00F84CB6" w:rsidRPr="00554FC1" w:rsidRDefault="00F84CB6" w:rsidP="00AA50A7">
      <w:r w:rsidRPr="00554FC1">
        <w:rPr>
          <w:highlight w:val="magenta"/>
        </w:rPr>
        <w:t>nda4ka'1nu1=yu1 En el diccionario está sin guión. Discutir pues parece que debe estar con guión.</w:t>
      </w:r>
    </w:p>
    <w:p w:rsidR="00F84CB6" w:rsidRPr="00554FC1" w:rsidRDefault="00F84CB6" w:rsidP="00AA50A7">
      <w:pPr>
        <w:rPr>
          <w:highlight w:val="magenta"/>
        </w:rPr>
      </w:pPr>
      <w:r w:rsidRPr="00554FC1">
        <w:rPr>
          <w:highlight w:val="magenta"/>
        </w:rPr>
        <w:t>nda4ka'1nu1=ra1</w:t>
      </w:r>
    </w:p>
    <w:p w:rsidR="00F84CB6" w:rsidRPr="00554FC1" w:rsidRDefault="00F84CB6" w:rsidP="00AA50A7">
      <w:pPr>
        <w:rPr>
          <w:highlight w:val="magenta"/>
        </w:rPr>
      </w:pPr>
      <w:r w:rsidRPr="00554FC1">
        <w:rPr>
          <w:highlight w:val="magenta"/>
        </w:rPr>
        <w:t>nda4-ka'1nu1=na1</w:t>
      </w:r>
    </w:p>
    <w:p w:rsidR="00F84CB6" w:rsidRPr="00554FC1" w:rsidRDefault="00F84CB6" w:rsidP="00AA50A7">
      <w:pPr>
        <w:rPr>
          <w:highlight w:val="magenta"/>
        </w:rPr>
      </w:pPr>
      <w:r w:rsidRPr="00554FC1">
        <w:rPr>
          <w:highlight w:val="magenta"/>
        </w:rPr>
        <w:t>nda4-ka'1nu(1)=e4=e2</w:t>
      </w:r>
    </w:p>
    <w:p w:rsidR="00F84CB6" w:rsidRPr="00554FC1" w:rsidRDefault="00F84CB6" w:rsidP="00AA50A7">
      <w:pPr>
        <w:rPr>
          <w:highlight w:val="magenta"/>
        </w:rPr>
      </w:pPr>
      <w:r w:rsidRPr="00554FC1">
        <w:rPr>
          <w:highlight w:val="magenta"/>
        </w:rPr>
        <w:t>nda4ka'1nu(1)=e4</w:t>
      </w:r>
    </w:p>
    <w:p w:rsidR="00F84CB6" w:rsidRDefault="00F84CB6" w:rsidP="00AA50A7">
      <w:r w:rsidRPr="00554FC1">
        <w:rPr>
          <w:highlight w:val="magenta"/>
        </w:rPr>
        <w:t>nda4ka'1nu(1)=a1</w:t>
      </w:r>
    </w:p>
    <w:p w:rsidR="00F84CB6" w:rsidRDefault="00F84CB6" w:rsidP="00AA50A7">
      <w:r w:rsidRPr="008060C1">
        <w:rPr>
          <w:highlight w:val="magenta"/>
        </w:rPr>
        <w:t>nda4ka1ndu'4u4=run4 Discutir sobre esta palabra. Debe ser nda4ka3ndu'4u4 pero lo dicen como nda4ka1ndu'4u4. No se sabe el motivo del cambio de tono. Con guión o sin guión?</w:t>
      </w:r>
    </w:p>
    <w:p w:rsidR="00F84CB6" w:rsidRPr="008060C1" w:rsidRDefault="00F84CB6" w:rsidP="00AA50A7">
      <w:pPr>
        <w:rPr>
          <w:highlight w:val="magenta"/>
        </w:rPr>
      </w:pPr>
      <w:r w:rsidRPr="008060C1">
        <w:rPr>
          <w:highlight w:val="magenta"/>
        </w:rPr>
        <w:t>nda4-ka1ndu'4u4=ra2 Pendiente</w:t>
      </w:r>
    </w:p>
    <w:p w:rsidR="00F84CB6" w:rsidRDefault="00F84CB6" w:rsidP="00AA50A7">
      <w:r w:rsidRPr="008060C1">
        <w:rPr>
          <w:highlight w:val="magenta"/>
        </w:rPr>
        <w:t>nda4ka1ndu'4u4=ra2Pendiente</w:t>
      </w:r>
    </w:p>
    <w:p w:rsidR="00F84CB6" w:rsidRDefault="00F84CB6" w:rsidP="00AA50A7">
      <w:r>
        <w:t>nda4-ka1kan(1)=en4</w:t>
      </w:r>
    </w:p>
    <w:p w:rsidR="00F84CB6" w:rsidRDefault="00F84CB6" w:rsidP="00AA50A7">
      <w:r w:rsidRPr="008060C1">
        <w:rPr>
          <w:highlight w:val="magenta"/>
        </w:rPr>
        <w:t>nda4ka1ba3 Debe tener entrada propia? No está actualmente.</w:t>
      </w:r>
    </w:p>
    <w:p w:rsidR="00F84CB6" w:rsidRDefault="00F84CB6" w:rsidP="00AA50A7">
      <w:r>
        <w:t>nda4-ka1ba1=ra1</w:t>
      </w:r>
    </w:p>
    <w:p w:rsidR="00F84CB6" w:rsidRPr="008060C1" w:rsidRDefault="00F84CB6" w:rsidP="00AA50A7">
      <w:r w:rsidRPr="008060C1">
        <w:rPr>
          <w:highlight w:val="yellow"/>
        </w:rPr>
        <w:t>nda4ka1ba(1)=e1 Se cambió a nda4-ka1ba(1)=e1</w:t>
      </w:r>
    </w:p>
    <w:p w:rsidR="00F84CB6" w:rsidRDefault="00F84CB6" w:rsidP="00AA50A7">
      <w:r>
        <w:t>nda4-ka'1an1</w:t>
      </w:r>
    </w:p>
    <w:p w:rsidR="00F84CB6" w:rsidRDefault="00F84CB6" w:rsidP="00AA50A7">
      <w:r>
        <w:t>nda4ka1a1=ni42</w:t>
      </w:r>
    </w:p>
    <w:p w:rsidR="00F84CB6" w:rsidRDefault="00F84CB6" w:rsidP="00AA50A7">
      <w:r w:rsidRPr="00276DEF">
        <w:rPr>
          <w:highlight w:val="magenta"/>
        </w:rPr>
        <w:t>nda4ka1 Aparece en habla ritual (MSG), quizá quiso decir sa4ka1.</w:t>
      </w:r>
    </w:p>
    <w:p w:rsidR="00F84CB6" w:rsidRDefault="00F84CB6" w:rsidP="00AA50A7">
      <w:r>
        <w:t>nda4ka(3)=on4</w:t>
      </w:r>
    </w:p>
    <w:p w:rsidR="00F84CB6" w:rsidRDefault="00F84CB6" w:rsidP="00AA50A7">
      <w:r>
        <w:t>nda4-ji4ta3=na2</w:t>
      </w:r>
    </w:p>
    <w:p w:rsidR="00F84CB6" w:rsidRDefault="00F84CB6" w:rsidP="00AA50A7">
      <w:r>
        <w:t>nda4-ji4ta3</w:t>
      </w:r>
    </w:p>
    <w:p w:rsidR="00F84CB6" w:rsidRDefault="00F84CB6" w:rsidP="00AA50A7">
      <w:r>
        <w:t>nda4-ji3ta(2)=e2</w:t>
      </w:r>
    </w:p>
    <w:p w:rsidR="00F84CB6" w:rsidRDefault="00F84CB6" w:rsidP="00AA50A7">
      <w:r>
        <w:t>nda4-ji1nu3</w:t>
      </w:r>
    </w:p>
    <w:p w:rsidR="00F84CB6" w:rsidRDefault="00F84CB6" w:rsidP="00AA50A7">
      <w:r w:rsidRPr="00276DEF">
        <w:rPr>
          <w:highlight w:val="magenta"/>
        </w:rPr>
        <w:t>nda4ja3ndu3ku4=ra2, Debe ser error de pronunciación, según comentario en texto.</w:t>
      </w:r>
    </w:p>
    <w:p w:rsidR="00F84CB6" w:rsidRDefault="00F84CB6" w:rsidP="00AA50A7">
      <w:r>
        <w:t>nda4i4ka4=na2</w:t>
      </w:r>
    </w:p>
    <w:p w:rsidR="00F84CB6" w:rsidRPr="00E65A28" w:rsidRDefault="00F84CB6" w:rsidP="00AA50A7">
      <w:r w:rsidRPr="00E65A28">
        <w:rPr>
          <w:highlight w:val="yellow"/>
        </w:rPr>
        <w:t>nda4i4ka(3)=en4 Se cambió a nda4i4ka(4)=en4</w:t>
      </w:r>
    </w:p>
    <w:p w:rsidR="00F84CB6" w:rsidRDefault="00F84CB6" w:rsidP="00AA50A7">
      <w:r w:rsidRPr="00AA484C">
        <w:rPr>
          <w:highlight w:val="magenta"/>
        </w:rPr>
        <w:t>nda4i3ta3=ra4 Discutir si se separa. Viene de nda3- y ndi3ta3</w:t>
      </w:r>
    </w:p>
    <w:p w:rsidR="00F84CB6" w:rsidRDefault="00F84CB6" w:rsidP="00AA50A7">
      <w:r w:rsidRPr="00AA484C">
        <w:rPr>
          <w:highlight w:val="magenta"/>
        </w:rPr>
        <w:t>nda4i3so3=na2=ña4 Discutir igual que el precedente.</w:t>
      </w:r>
    </w:p>
    <w:p w:rsidR="00F84CB6" w:rsidRPr="009E3152" w:rsidRDefault="00F84CB6" w:rsidP="00AA50A7">
      <w:r w:rsidRPr="009E3152">
        <w:rPr>
          <w:highlight w:val="yellow"/>
        </w:rPr>
        <w:t>nda4i3so2=ri4=a2 Se cambió a nda4i3so3=ri4=a2</w:t>
      </w:r>
      <w:r w:rsidRPr="009E3152">
        <w:t xml:space="preserve">. </w:t>
      </w:r>
      <w:r w:rsidRPr="009E3152">
        <w:rPr>
          <w:highlight w:val="magenta"/>
        </w:rPr>
        <w:t>Discutir si se separa.</w:t>
      </w:r>
    </w:p>
    <w:p w:rsidR="00F84CB6" w:rsidRPr="00C44F93" w:rsidRDefault="00F84CB6" w:rsidP="00AA50A7">
      <w:r w:rsidRPr="00C44F93">
        <w:rPr>
          <w:highlight w:val="magenta"/>
        </w:rPr>
        <w:t>nda4i3so(3)=2</w:t>
      </w:r>
    </w:p>
    <w:p w:rsidR="00F84CB6" w:rsidRPr="00C44F93" w:rsidRDefault="00F84CB6" w:rsidP="00AA50A7">
      <w:r w:rsidRPr="00C44F93">
        <w:t>nda4i3ni2=yu1</w:t>
      </w:r>
    </w:p>
    <w:p w:rsidR="00F84CB6" w:rsidRDefault="00F84CB6" w:rsidP="00AA50A7">
      <w:r>
        <w:t>nda4i3ni2=na1</w:t>
      </w:r>
    </w:p>
    <w:p w:rsidR="00F84CB6" w:rsidRDefault="00F84CB6" w:rsidP="00AA50A7">
      <w:r>
        <w:t>nda4i3ni2</w:t>
      </w:r>
    </w:p>
    <w:p w:rsidR="00F84CB6" w:rsidRDefault="00F84CB6" w:rsidP="00AA50A7">
      <w:r w:rsidRPr="009E3152">
        <w:rPr>
          <w:highlight w:val="magenta"/>
        </w:rPr>
        <w:t>nda4i3ka4=ri4 Se vio antes como nda4i4ka4, así está en el diccionario. Discutir</w:t>
      </w:r>
    </w:p>
    <w:p w:rsidR="00F84CB6" w:rsidRDefault="00F84CB6" w:rsidP="00AA50A7">
      <w:r w:rsidRPr="009E3152">
        <w:rPr>
          <w:highlight w:val="magenta"/>
        </w:rPr>
        <w:t>nda4i3ka4=ni42=o4</w:t>
      </w:r>
    </w:p>
    <w:p w:rsidR="00F84CB6" w:rsidRPr="009E3152" w:rsidRDefault="00F84CB6" w:rsidP="00AA50A7">
      <w:r w:rsidRPr="009E3152">
        <w:rPr>
          <w:highlight w:val="magenta"/>
        </w:rPr>
        <w:t>nda4i3chi2=na1 Discutir también si se debe separar.</w:t>
      </w:r>
    </w:p>
    <w:p w:rsidR="00F84CB6" w:rsidRPr="009E3152" w:rsidRDefault="00F84CB6" w:rsidP="00AA50A7">
      <w:pPr>
        <w:rPr>
          <w:highlight w:val="magenta"/>
          <w:lang w:val="en-US"/>
        </w:rPr>
      </w:pPr>
      <w:r w:rsidRPr="009E3152">
        <w:rPr>
          <w:highlight w:val="magenta"/>
          <w:lang w:val="en-US"/>
        </w:rPr>
        <w:t>nda4i3chi2=an4</w:t>
      </w:r>
    </w:p>
    <w:p w:rsidR="00F84CB6" w:rsidRPr="009E3152" w:rsidRDefault="00F84CB6" w:rsidP="00AA50A7">
      <w:pPr>
        <w:rPr>
          <w:highlight w:val="magenta"/>
          <w:lang w:val="en-US"/>
        </w:rPr>
      </w:pPr>
      <w:r w:rsidRPr="009E3152">
        <w:rPr>
          <w:highlight w:val="magenta"/>
          <w:lang w:val="en-US"/>
        </w:rPr>
        <w:t>nda4i3chi(3)=a2</w:t>
      </w:r>
    </w:p>
    <w:p w:rsidR="00F84CB6" w:rsidRPr="00C44F93" w:rsidRDefault="00F84CB6" w:rsidP="00AA50A7">
      <w:pPr>
        <w:rPr>
          <w:lang w:val="en-US"/>
        </w:rPr>
      </w:pPr>
      <w:r w:rsidRPr="00C44F93">
        <w:rPr>
          <w:highlight w:val="magenta"/>
          <w:lang w:val="en-US"/>
        </w:rPr>
        <w:t>nda4i3chi(2)=a2</w:t>
      </w:r>
    </w:p>
    <w:p w:rsidR="00F84CB6" w:rsidRPr="009E3152" w:rsidRDefault="00F84CB6" w:rsidP="00AA50A7">
      <w:r w:rsidRPr="009E3152">
        <w:rPr>
          <w:highlight w:val="yellow"/>
        </w:rPr>
        <w:t>nda4di'1bi3 Se cambió a nda4ndi'1bi3</w:t>
      </w:r>
    </w:p>
    <w:p w:rsidR="00F84CB6" w:rsidRDefault="00F84CB6" w:rsidP="00AA50A7">
      <w:r>
        <w:t>nda4-chu'14ma1=ra1</w:t>
      </w:r>
    </w:p>
    <w:p w:rsidR="00F84CB6" w:rsidRDefault="00F84CB6" w:rsidP="00AA50A7">
      <w:r w:rsidRPr="009E3152">
        <w:rPr>
          <w:highlight w:val="magenta"/>
        </w:rPr>
        <w:t>nda4chi4ñu3=ya2 Discutir si se debe separar.</w:t>
      </w:r>
    </w:p>
    <w:p w:rsidR="00F84CB6" w:rsidRDefault="00F84CB6" w:rsidP="00AA50A7">
      <w:r w:rsidRPr="009E3152">
        <w:rPr>
          <w:highlight w:val="magenta"/>
        </w:rPr>
        <w:t>nda4chi4ñu3=na2</w:t>
      </w:r>
    </w:p>
    <w:p w:rsidR="00F84CB6" w:rsidRDefault="00F84CB6" w:rsidP="00AA50A7">
      <w:r>
        <w:t>nda4chi4=ra2</w:t>
      </w:r>
    </w:p>
    <w:p w:rsidR="00F84CB6" w:rsidRDefault="00F84CB6" w:rsidP="00AA50A7">
      <w:r>
        <w:t>nda4chi4=na2</w:t>
      </w:r>
    </w:p>
    <w:p w:rsidR="00F84CB6" w:rsidRDefault="00F84CB6" w:rsidP="00AA50A7">
      <w:r>
        <w:t>nda4chi4=2</w:t>
      </w:r>
    </w:p>
    <w:p w:rsidR="00F84CB6" w:rsidRDefault="00F84CB6" w:rsidP="00AA50A7">
      <w:r>
        <w:t>nda4-chi3ndu'4u4=na3</w:t>
      </w:r>
    </w:p>
    <w:p w:rsidR="00F84CB6" w:rsidRDefault="00F84CB6" w:rsidP="00AA50A7">
      <w:r>
        <w:t>nda4-chi3ndu'4u4</w:t>
      </w:r>
    </w:p>
    <w:p w:rsidR="00F84CB6" w:rsidRDefault="00F84CB6" w:rsidP="00AA50A7">
      <w:r>
        <w:t>nda4-chi3nde3e(3)=2</w:t>
      </w:r>
    </w:p>
    <w:p w:rsidR="00F84CB6" w:rsidRDefault="00F84CB6" w:rsidP="00AA50A7">
      <w:r>
        <w:t>nda4-chi3ka2=na1=ra4</w:t>
      </w:r>
    </w:p>
    <w:p w:rsidR="00F84CB6" w:rsidRDefault="00F84CB6" w:rsidP="00AA50A7">
      <w:r>
        <w:t>nda4-chi3ka2</w:t>
      </w:r>
    </w:p>
    <w:p w:rsidR="00F84CB6" w:rsidRDefault="00F84CB6" w:rsidP="00AA50A7">
      <w:r>
        <w:t>nda4chi3i4=ra2</w:t>
      </w:r>
    </w:p>
    <w:p w:rsidR="00F84CB6" w:rsidRDefault="00F84CB6" w:rsidP="00AA50A7">
      <w:r>
        <w:t>nda4chi3i4=na2</w:t>
      </w:r>
    </w:p>
    <w:p w:rsidR="00F84CB6" w:rsidRDefault="00F84CB6" w:rsidP="00AA50A7">
      <w:r>
        <w:t>nda4chi3i4=a2</w:t>
      </w:r>
    </w:p>
    <w:p w:rsidR="00F84CB6" w:rsidRPr="002C7F88" w:rsidRDefault="00F84CB6" w:rsidP="00AA50A7">
      <w:r w:rsidRPr="002C7F88">
        <w:rPr>
          <w:highlight w:val="yellow"/>
        </w:rPr>
        <w:t>nda4-chi3i4 Se cambió a nda4chi3i4</w:t>
      </w:r>
    </w:p>
    <w:p w:rsidR="00F84CB6" w:rsidRDefault="00F84CB6" w:rsidP="00AA50A7">
      <w:r>
        <w:t>nda4chi3i(4)=an4=e2</w:t>
      </w:r>
    </w:p>
    <w:p w:rsidR="00F84CB6" w:rsidRDefault="00F84CB6" w:rsidP="00AA50A7">
      <w:r>
        <w:t>nda4chi1i4=ni42</w:t>
      </w:r>
    </w:p>
    <w:p w:rsidR="00F84CB6" w:rsidRDefault="00F84CB6" w:rsidP="00AA50A7">
      <w:r>
        <w:t>nda4chi1i4=a2</w:t>
      </w:r>
    </w:p>
    <w:p w:rsidR="00F84CB6" w:rsidRDefault="00F84CB6" w:rsidP="00AA50A7">
      <w:r>
        <w:t>nda4-cha'4bi3=na2</w:t>
      </w:r>
    </w:p>
    <w:p w:rsidR="00F84CB6" w:rsidRPr="002C7F88" w:rsidRDefault="00F84CB6" w:rsidP="00AA50A7">
      <w:r w:rsidRPr="002C7F88">
        <w:rPr>
          <w:highlight w:val="yellow"/>
        </w:rPr>
        <w:t>nda4cha'4bi3 Se cambió a nda4-cha'4bi3</w:t>
      </w:r>
    </w:p>
    <w:p w:rsidR="00F84CB6" w:rsidRDefault="00F84CB6" w:rsidP="00AA50A7">
      <w:r>
        <w:t>nda'4bi2=run4</w:t>
      </w:r>
    </w:p>
    <w:p w:rsidR="00F84CB6" w:rsidRDefault="00F84CB6" w:rsidP="00AA50A7">
      <w:r>
        <w:t>nda'4bi2=ni42=ra1</w:t>
      </w:r>
    </w:p>
    <w:p w:rsidR="00F84CB6" w:rsidRDefault="00F84CB6" w:rsidP="00AA50A7">
      <w:r>
        <w:t>nda'4bi2=ni42=ndu1</w:t>
      </w:r>
    </w:p>
    <w:p w:rsidR="00F84CB6" w:rsidRDefault="00F84CB6" w:rsidP="00AA50A7">
      <w:r>
        <w:t>nda'4bi2=ni42=ndo4</w:t>
      </w:r>
    </w:p>
    <w:p w:rsidR="00F84CB6" w:rsidRDefault="00F84CB6" w:rsidP="00AA50A7">
      <w:r>
        <w:t>nda'4bi2=na1=ra1</w:t>
      </w:r>
    </w:p>
    <w:p w:rsidR="00F84CB6" w:rsidRDefault="00F84CB6" w:rsidP="00AA50A7">
      <w:r>
        <w:t>nda'4bi2[=ndu1]</w:t>
      </w:r>
    </w:p>
    <w:p w:rsidR="00F84CB6" w:rsidRDefault="00F84CB6" w:rsidP="00AA50A7">
      <w:r>
        <w:t>nda4ba3=ra4</w:t>
      </w:r>
    </w:p>
    <w:p w:rsidR="00F84CB6" w:rsidRDefault="00F84CB6" w:rsidP="00AA50A7">
      <w:r>
        <w:t>nda4ba3=ra2</w:t>
      </w:r>
    </w:p>
    <w:p w:rsidR="00F84CB6" w:rsidRDefault="00F84CB6" w:rsidP="00AA50A7">
      <w:r>
        <w:t>nda4ba3=ndo4</w:t>
      </w:r>
    </w:p>
    <w:p w:rsidR="00F84CB6" w:rsidRDefault="00F84CB6" w:rsidP="00AA50A7">
      <w:r>
        <w:t>nda4ba3=na2</w:t>
      </w:r>
    </w:p>
    <w:p w:rsidR="00F84CB6" w:rsidRDefault="00F84CB6" w:rsidP="00AA50A7">
      <w:r>
        <w:t>nda4ba3=lu3</w:t>
      </w:r>
    </w:p>
    <w:p w:rsidR="00F84CB6" w:rsidRDefault="00F84CB6" w:rsidP="00AA50A7">
      <w:r w:rsidRPr="002C7F88">
        <w:rPr>
          <w:highlight w:val="magenta"/>
        </w:rPr>
        <w:t>nda4ba2=ri4 Tal vez ya se cambió</w:t>
      </w:r>
      <w:r>
        <w:t>.</w:t>
      </w:r>
    </w:p>
    <w:p w:rsidR="00F84CB6" w:rsidRDefault="00F84CB6" w:rsidP="00AA50A7">
      <w:r>
        <w:t>nda'4ba1=run4</w:t>
      </w:r>
    </w:p>
    <w:p w:rsidR="00F84CB6" w:rsidRDefault="00F84CB6" w:rsidP="00AA50A7">
      <w:r>
        <w:t>nda4ba(3)=e4</w:t>
      </w:r>
    </w:p>
    <w:p w:rsidR="00F84CB6" w:rsidRPr="002C7F88" w:rsidRDefault="00F84CB6" w:rsidP="00AA50A7">
      <w:r w:rsidRPr="002C7F88">
        <w:rPr>
          <w:highlight w:val="yellow"/>
        </w:rPr>
        <w:t>nda'4b2i[=yu1] Se cambió a nda'4bi2[=yu1]</w:t>
      </w:r>
    </w:p>
    <w:p w:rsidR="00F84CB6" w:rsidRPr="002C7F88" w:rsidRDefault="00F84CB6" w:rsidP="00AA50A7">
      <w:r w:rsidRPr="002C7F88">
        <w:rPr>
          <w:highlight w:val="yellow"/>
        </w:rPr>
        <w:t>nda'4a4=ra3 Se cambió a nda'3a4=ra3</w:t>
      </w:r>
    </w:p>
    <w:p w:rsidR="00F84CB6" w:rsidRDefault="00F84CB6" w:rsidP="00AA50A7">
      <w:r>
        <w:t>nda4a4=ra2</w:t>
      </w:r>
    </w:p>
    <w:p w:rsidR="00F84CB6" w:rsidRDefault="00F84CB6" w:rsidP="00AA50A7">
      <w:r>
        <w:t>nda4a4=lu3</w:t>
      </w:r>
    </w:p>
    <w:p w:rsidR="00F84CB6" w:rsidRPr="002C7F88" w:rsidRDefault="00F84CB6" w:rsidP="00AA50A7">
      <w:r w:rsidRPr="002C7F88">
        <w:rPr>
          <w:highlight w:val="yellow"/>
        </w:rPr>
        <w:t>nda'4a4 Se cambió a nda'3a4</w:t>
      </w:r>
    </w:p>
    <w:p w:rsidR="00F84CB6" w:rsidRDefault="00F84CB6" w:rsidP="00AA50A7">
      <w:r>
        <w:t>nda4a3si2=ri4</w:t>
      </w:r>
    </w:p>
    <w:p w:rsidR="00F84CB6" w:rsidRPr="002C7F88" w:rsidRDefault="00F84CB6" w:rsidP="00AA50A7">
      <w:r w:rsidRPr="002C7F88">
        <w:rPr>
          <w:highlight w:val="yellow"/>
        </w:rPr>
        <w:t>nda4a3=e2 Se cambió a nda4a(2)=e2</w:t>
      </w:r>
    </w:p>
    <w:p w:rsidR="00F84CB6" w:rsidRDefault="00F84CB6" w:rsidP="00AA50A7">
      <w:r w:rsidRPr="007A6B76">
        <w:rPr>
          <w:highlight w:val="magenta"/>
        </w:rPr>
        <w:t>nda4a2=ri4(2)=a2 No se encontró.</w:t>
      </w:r>
    </w:p>
    <w:p w:rsidR="00F84CB6" w:rsidRDefault="00F84CB6" w:rsidP="00AA50A7">
      <w:r>
        <w:t>nda4a2=on4=ri4</w:t>
      </w:r>
    </w:p>
    <w:p w:rsidR="00F84CB6" w:rsidRDefault="00F84CB6" w:rsidP="00AA50A7">
      <w:r>
        <w:t>nda4a2=ni42=ra1</w:t>
      </w:r>
    </w:p>
    <w:p w:rsidR="00F84CB6" w:rsidRDefault="00F84CB6" w:rsidP="00AA50A7">
      <w:r>
        <w:t>nda4a2=ni42=an4</w:t>
      </w:r>
    </w:p>
    <w:p w:rsidR="00F84CB6" w:rsidRDefault="00F84CB6" w:rsidP="00AA50A7">
      <w:r>
        <w:t>nda4a2=ni42</w:t>
      </w:r>
    </w:p>
    <w:p w:rsidR="00F84CB6" w:rsidRDefault="00F84CB6" w:rsidP="00AA50A7">
      <w:r>
        <w:t>nda4a2=ndu1</w:t>
      </w:r>
    </w:p>
    <w:p w:rsidR="00F84CB6" w:rsidRDefault="00F84CB6" w:rsidP="00AA50A7">
      <w:r>
        <w:t>nda4a2=ndu(1)=a1</w:t>
      </w:r>
    </w:p>
    <w:p w:rsidR="00F84CB6" w:rsidRDefault="00F84CB6" w:rsidP="00AA50A7">
      <w:r>
        <w:t>nda4a2=ndo4</w:t>
      </w:r>
    </w:p>
    <w:p w:rsidR="00F84CB6" w:rsidRDefault="00F84CB6" w:rsidP="00AA50A7">
      <w:r>
        <w:t>nda4a2=na1=run4</w:t>
      </w:r>
    </w:p>
    <w:p w:rsidR="00F84CB6" w:rsidRDefault="00F84CB6" w:rsidP="00AA50A7">
      <w:r>
        <w:t>nda4a2=na1=ña4</w:t>
      </w:r>
    </w:p>
    <w:p w:rsidR="00F84CB6" w:rsidRDefault="00F84CB6" w:rsidP="00AA50A7">
      <w:r>
        <w:t>nda4a2=en4=ri4</w:t>
      </w:r>
    </w:p>
    <w:p w:rsidR="00F84CB6" w:rsidRDefault="00F84CB6" w:rsidP="00AA50A7">
      <w:r>
        <w:t>nda4a2=e4=ya2</w:t>
      </w:r>
    </w:p>
    <w:p w:rsidR="00F84CB6" w:rsidRDefault="00F84CB6" w:rsidP="00AA50A7">
      <w:r>
        <w:t>nda4a2=e4=run4</w:t>
      </w:r>
    </w:p>
    <w:p w:rsidR="00F84CB6" w:rsidRDefault="00F84CB6" w:rsidP="00AA50A7">
      <w:r>
        <w:t>nda4a2[=e2]</w:t>
      </w:r>
    </w:p>
    <w:p w:rsidR="00F84CB6" w:rsidRDefault="00F84CB6" w:rsidP="00AA50A7">
      <w:r>
        <w:t>nda4a(4)=e2</w:t>
      </w:r>
    </w:p>
    <w:p w:rsidR="00F84CB6" w:rsidRDefault="00F84CB6" w:rsidP="00AA50A7">
      <w:r>
        <w:t>nda4a(4)=2</w:t>
      </w:r>
    </w:p>
    <w:p w:rsidR="00F84CB6" w:rsidRPr="007A6B76" w:rsidRDefault="00F84CB6" w:rsidP="00AA50A7">
      <w:r w:rsidRPr="007A6B76">
        <w:rPr>
          <w:highlight w:val="yellow"/>
        </w:rPr>
        <w:t>nda4a(3)=e3 Se cambió a nda4a(2)=e2</w:t>
      </w:r>
    </w:p>
    <w:p w:rsidR="00F84CB6" w:rsidRPr="007A6B76" w:rsidRDefault="00F84CB6" w:rsidP="00AA50A7">
      <w:r w:rsidRPr="007A6B76">
        <w:rPr>
          <w:highlight w:val="yellow"/>
        </w:rPr>
        <w:t>nda4a(3)=e2 Se cambió a nda4a(4)=e2</w:t>
      </w:r>
    </w:p>
    <w:p w:rsidR="00F84CB6" w:rsidRDefault="00F84CB6" w:rsidP="00AA50A7">
      <w:r w:rsidRPr="008967F4">
        <w:rPr>
          <w:highlight w:val="magenta"/>
        </w:rPr>
        <w:t>nda4a(2)=en2 No se encontró</w:t>
      </w:r>
    </w:p>
    <w:p w:rsidR="00F84CB6" w:rsidRDefault="00F84CB6" w:rsidP="00AA50A7">
      <w:r>
        <w:t>nda4a(2)=e2=ri4</w:t>
      </w:r>
    </w:p>
    <w:p w:rsidR="00F84CB6" w:rsidRPr="008967F4" w:rsidRDefault="00F84CB6" w:rsidP="00AA50A7">
      <w:r w:rsidRPr="008967F4">
        <w:rPr>
          <w:highlight w:val="yellow"/>
        </w:rPr>
        <w:t>nda4a(2)[=e2] Se cambió a nda4a2[=e2]</w:t>
      </w:r>
    </w:p>
    <w:p w:rsidR="00F84CB6" w:rsidRPr="001E7FED" w:rsidRDefault="00F84CB6" w:rsidP="00AA50A7">
      <w:r w:rsidRPr="001E7FED">
        <w:rPr>
          <w:highlight w:val="yellow"/>
        </w:rPr>
        <w:t>nda44chi4 Se cambió a nda4chi4</w:t>
      </w:r>
    </w:p>
    <w:p w:rsidR="00F84CB6" w:rsidRPr="001E7FED" w:rsidRDefault="00F84CB6" w:rsidP="00AA50A7">
      <w:r w:rsidRPr="001E7FED">
        <w:rPr>
          <w:highlight w:val="yellow"/>
        </w:rPr>
        <w:t>nda4[nd]i3so(3)=a2 Se cambió a nda4i3so(3)=a2</w:t>
      </w:r>
    </w:p>
    <w:p w:rsidR="00F84CB6" w:rsidRPr="001E7FED" w:rsidRDefault="00F84CB6" w:rsidP="00AA50A7">
      <w:pPr>
        <w:rPr>
          <w:highlight w:val="magenta"/>
        </w:rPr>
      </w:pPr>
      <w:r w:rsidRPr="001E7FED">
        <w:rPr>
          <w:highlight w:val="magenta"/>
        </w:rPr>
        <w:t>nda4[ Se encontró como nda4[...]</w:t>
      </w:r>
    </w:p>
    <w:p w:rsidR="00F84CB6" w:rsidRPr="001E7FED" w:rsidRDefault="00F84CB6" w:rsidP="00AA50A7">
      <w:pPr>
        <w:rPr>
          <w:highlight w:val="magenta"/>
        </w:rPr>
      </w:pPr>
      <w:r w:rsidRPr="001E7FED">
        <w:rPr>
          <w:highlight w:val="magenta"/>
        </w:rPr>
        <w:t>nda'4 Se cambió a nda'4...,</w:t>
      </w:r>
    </w:p>
    <w:p w:rsidR="00F84CB6" w:rsidRDefault="00F84CB6" w:rsidP="00AA50A7">
      <w:r>
        <w:t>nda3-yu'4bi2</w:t>
      </w:r>
    </w:p>
    <w:p w:rsidR="00F84CB6" w:rsidRPr="001E7FED" w:rsidRDefault="00F84CB6" w:rsidP="00AA50A7">
      <w:r w:rsidRPr="001E7FED">
        <w:rPr>
          <w:highlight w:val="yellow"/>
        </w:rPr>
        <w:t>nda3yu'4bi2 Se cambió a nda3-yu'4bi2</w:t>
      </w:r>
    </w:p>
    <w:p w:rsidR="00F84CB6" w:rsidRDefault="00F84CB6" w:rsidP="00AA50A7">
      <w:r w:rsidRPr="001E7FED">
        <w:rPr>
          <w:highlight w:val="yellow"/>
        </w:rPr>
        <w:t>nda3yu2=na(1)=e1 Quizá quiso decir nda3yu3=na(2)=e2, hay un comentario en el texto.</w:t>
      </w:r>
    </w:p>
    <w:p w:rsidR="00F84CB6" w:rsidRDefault="00F84CB6" w:rsidP="00AA50A7">
      <w:r>
        <w:t>nda3-ye'3e2</w:t>
      </w:r>
    </w:p>
    <w:p w:rsidR="00F84CB6" w:rsidRPr="00371231" w:rsidRDefault="00F84CB6" w:rsidP="00AA50A7">
      <w:r w:rsidRPr="00371231">
        <w:rPr>
          <w:highlight w:val="yellow"/>
        </w:rPr>
        <w:t>nda3ya4kun2=na(1)=e1 Se cambió a nda3-ya4kun2=na(1)=e1</w:t>
      </w:r>
    </w:p>
    <w:p w:rsidR="00F84CB6" w:rsidRDefault="00F84CB6" w:rsidP="00AA50A7">
      <w:r>
        <w:t>nda3-ya4kun(2)=i2</w:t>
      </w:r>
    </w:p>
    <w:p w:rsidR="00F84CB6" w:rsidRDefault="00F84CB6" w:rsidP="00AA50A7">
      <w:r>
        <w:t>nda3-ya1ni3</w:t>
      </w:r>
    </w:p>
    <w:p w:rsidR="00F84CB6" w:rsidRDefault="00F84CB6" w:rsidP="00AA50A7">
      <w:r>
        <w:t>nda3-ya'1a3=na2</w:t>
      </w:r>
    </w:p>
    <w:p w:rsidR="00F84CB6" w:rsidRDefault="00F84CB6" w:rsidP="00AA50A7">
      <w:r w:rsidRPr="00371231">
        <w:rPr>
          <w:highlight w:val="yellow"/>
        </w:rPr>
        <w:t>nda3-ya'1a3=e3 Se cambió a nda3-ya'1a(3)=e3</w:t>
      </w:r>
    </w:p>
    <w:p w:rsidR="00F84CB6" w:rsidRDefault="00F84CB6" w:rsidP="00AA50A7">
      <w:r>
        <w:t>nda3-ya'1a3=e2</w:t>
      </w:r>
    </w:p>
    <w:p w:rsidR="00F84CB6" w:rsidRDefault="00F84CB6" w:rsidP="00AA50A7">
      <w:r>
        <w:t>nda3-ya'1a3=2</w:t>
      </w:r>
    </w:p>
    <w:p w:rsidR="00F84CB6" w:rsidRDefault="00F84CB6" w:rsidP="00AA50A7">
      <w:r>
        <w:t>nda3-ya'1a(3)=on4</w:t>
      </w:r>
    </w:p>
    <w:p w:rsidR="00F84CB6" w:rsidRDefault="00F84CB6" w:rsidP="00AA50A7">
      <w:r>
        <w:t>nda3-xo4kwi1in1=na1</w:t>
      </w:r>
    </w:p>
    <w:p w:rsidR="00F84CB6" w:rsidRDefault="00F84CB6" w:rsidP="00AA50A7">
      <w:r>
        <w:t>nda3xo4ko1o3=ra2</w:t>
      </w:r>
    </w:p>
    <w:p w:rsidR="00F84CB6" w:rsidRDefault="00F84CB6" w:rsidP="00AA50A7">
      <w:r>
        <w:t>nda3xin3=run4</w:t>
      </w:r>
    </w:p>
    <w:p w:rsidR="00F84CB6" w:rsidRDefault="00F84CB6" w:rsidP="00AA50A7">
      <w:r>
        <w:t>nda3xin(3)=a3</w:t>
      </w:r>
    </w:p>
    <w:p w:rsidR="00F84CB6" w:rsidRDefault="00F84CB6" w:rsidP="00AA50A7">
      <w:r>
        <w:t>nda3xin(3)=a2</w:t>
      </w:r>
    </w:p>
    <w:p w:rsidR="00F84CB6" w:rsidRDefault="00F84CB6" w:rsidP="00AA50A7">
      <w:r>
        <w:t>nda3-xi4ta(3)=on4=a2</w:t>
      </w:r>
    </w:p>
    <w:p w:rsidR="00F84CB6" w:rsidRPr="007B5022" w:rsidRDefault="00F84CB6" w:rsidP="00AA50A7">
      <w:r w:rsidRPr="007B5022">
        <w:rPr>
          <w:highlight w:val="yellow"/>
        </w:rPr>
        <w:t>nda3xi'4ñu3=na2 Se cambió a nda3-xi'4ñu3=na2</w:t>
      </w:r>
    </w:p>
    <w:p w:rsidR="00F84CB6" w:rsidRDefault="00F84CB6" w:rsidP="00AA50A7">
      <w:r>
        <w:t>nda3-xi'4ñu(3)=e4</w:t>
      </w:r>
    </w:p>
    <w:p w:rsidR="00F84CB6" w:rsidRPr="007B5022" w:rsidRDefault="00F84CB6" w:rsidP="00AA50A7">
      <w:r w:rsidRPr="007B5022">
        <w:rPr>
          <w:highlight w:val="yellow"/>
        </w:rPr>
        <w:t>nda3xi4ko(3)=on4 Se cambió a nda3-xi4ko(3)=on4</w:t>
      </w:r>
    </w:p>
    <w:p w:rsidR="00F84CB6" w:rsidRDefault="00F84CB6" w:rsidP="00AA50A7">
      <w:r>
        <w:t>nda3xi3ko'4ni3=ndu(2)=a2</w:t>
      </w:r>
    </w:p>
    <w:p w:rsidR="00F84CB6" w:rsidRDefault="00F84CB6" w:rsidP="00AA50A7">
      <w:r>
        <w:t>nda3xi3ko'4ni3=na2=ri4</w:t>
      </w:r>
    </w:p>
    <w:p w:rsidR="00F84CB6" w:rsidRDefault="00F84CB6" w:rsidP="00AA50A7">
      <w:r>
        <w:t>nda3xi3ko'4ni(3)=un4</w:t>
      </w:r>
    </w:p>
    <w:p w:rsidR="00F84CB6" w:rsidRDefault="00F84CB6" w:rsidP="00AA50A7">
      <w:r>
        <w:t>nda3xi3ko'4ni(3)=o4=ra2</w:t>
      </w:r>
    </w:p>
    <w:p w:rsidR="00F84CB6" w:rsidRDefault="00F84CB6" w:rsidP="00AA50A7">
      <w:r>
        <w:t>nda3xi3ko'4ni(3)=o4</w:t>
      </w:r>
    </w:p>
    <w:p w:rsidR="00F84CB6" w:rsidRDefault="00F84CB6" w:rsidP="00AA50A7">
      <w:r w:rsidRPr="007B5022">
        <w:rPr>
          <w:highlight w:val="magenta"/>
        </w:rPr>
        <w:t>nda3xi'3i4=ndo4</w:t>
      </w:r>
    </w:p>
    <w:p w:rsidR="00F84CB6" w:rsidRDefault="00F84CB6" w:rsidP="00AA50A7">
      <w:r w:rsidRPr="007B5022">
        <w:rPr>
          <w:highlight w:val="magenta"/>
        </w:rPr>
        <w:t>nda3xi'3i4=na2</w:t>
      </w:r>
    </w:p>
    <w:p w:rsidR="00F84CB6" w:rsidRDefault="00F84CB6" w:rsidP="00AA50A7">
      <w:r>
        <w:t>nda3-xi1nu3=a2</w:t>
      </w:r>
    </w:p>
    <w:p w:rsidR="00F84CB6" w:rsidRDefault="00F84CB6" w:rsidP="00AA50A7">
      <w:r>
        <w:t>nda3-xi1nu(3)=a3</w:t>
      </w:r>
    </w:p>
    <w:p w:rsidR="00F84CB6" w:rsidRDefault="00F84CB6" w:rsidP="00AA50A7">
      <w:r>
        <w:t>nda3-xi'1i4</w:t>
      </w:r>
    </w:p>
    <w:p w:rsidR="00F84CB6" w:rsidRDefault="00F84CB6" w:rsidP="00AA50A7">
      <w:r>
        <w:t>nda3xi(4)=un4=ri4</w:t>
      </w:r>
    </w:p>
    <w:p w:rsidR="00F84CB6" w:rsidRPr="007B5022" w:rsidRDefault="00F84CB6" w:rsidP="00AA50A7">
      <w:r w:rsidRPr="007B5022">
        <w:rPr>
          <w:highlight w:val="yellow"/>
        </w:rPr>
        <w:t>nda3xa3xa4=ri4 Se cambió a nda3-xa3xa4=ri4</w:t>
      </w:r>
    </w:p>
    <w:p w:rsidR="00F84CB6" w:rsidRDefault="00F84CB6" w:rsidP="00AA50A7">
      <w:r>
        <w:t>nda3-xa3xa(4)=on4</w:t>
      </w:r>
    </w:p>
    <w:p w:rsidR="00F84CB6" w:rsidRPr="007B5022" w:rsidRDefault="00F84CB6" w:rsidP="00AA50A7">
      <w:pPr>
        <w:rPr>
          <w:highlight w:val="magenta"/>
        </w:rPr>
      </w:pPr>
      <w:r w:rsidRPr="007B5022">
        <w:rPr>
          <w:highlight w:val="magenta"/>
        </w:rPr>
        <w:t>nda3xa3a3=e3 Se cambió a nda3-xa3a(3)=e3</w:t>
      </w:r>
    </w:p>
    <w:p w:rsidR="00F84CB6" w:rsidRDefault="00F84CB6" w:rsidP="00AA50A7">
      <w:r>
        <w:t>nda3-xa3a(3)=e2</w:t>
      </w:r>
    </w:p>
    <w:p w:rsidR="00F84CB6" w:rsidRDefault="00F84CB6" w:rsidP="00AA50A7">
      <w:r w:rsidRPr="007B5022">
        <w:rPr>
          <w:highlight w:val="magenta"/>
        </w:rPr>
        <w:t>nda3xa2a2=en4 No se encontró.</w:t>
      </w:r>
    </w:p>
    <w:p w:rsidR="00F84CB6" w:rsidRDefault="00F84CB6" w:rsidP="00AA50A7">
      <w:r>
        <w:t>nda3-xa2a(2)=e2</w:t>
      </w:r>
    </w:p>
    <w:p w:rsidR="00F84CB6" w:rsidRDefault="00F84CB6" w:rsidP="00AA50A7">
      <w:r w:rsidRPr="004D3FCB">
        <w:rPr>
          <w:highlight w:val="magenta"/>
        </w:rPr>
        <w:t>nda3-xa1xa1=na(1)=e1 Fue error de pronunciación de MFG, debió decir nda3-xa3xa4=na(2)=e2</w:t>
      </w:r>
    </w:p>
    <w:p w:rsidR="00F84CB6" w:rsidRDefault="00F84CB6" w:rsidP="00AA50A7">
      <w:r>
        <w:t>nda3-xa1xa1</w:t>
      </w:r>
    </w:p>
    <w:p w:rsidR="00F84CB6" w:rsidRDefault="00F84CB6" w:rsidP="00AA50A7">
      <w:r>
        <w:t>nda3tu'4un4=ri4=ya2</w:t>
      </w:r>
    </w:p>
    <w:p w:rsidR="00F84CB6" w:rsidRDefault="00F84CB6" w:rsidP="00AA50A7">
      <w:r>
        <w:t>nda3tu'4un4=ra3</w:t>
      </w:r>
    </w:p>
    <w:p w:rsidR="00F84CB6" w:rsidRDefault="00F84CB6" w:rsidP="00AA50A7">
      <w:r>
        <w:t>nda3tu'4un4=ni42=o4</w:t>
      </w:r>
    </w:p>
    <w:p w:rsidR="00F84CB6" w:rsidRDefault="00F84CB6" w:rsidP="00AA50A7">
      <w:r>
        <w:t>nda3tu'4un4=ndu(2)=a2</w:t>
      </w:r>
    </w:p>
    <w:p w:rsidR="00F84CB6" w:rsidRDefault="00F84CB6" w:rsidP="00AA50A7">
      <w:r>
        <w:t>nda3tu'4un4=ndo4=a2</w:t>
      </w:r>
    </w:p>
    <w:p w:rsidR="00F84CB6" w:rsidRDefault="00F84CB6" w:rsidP="00AA50A7">
      <w:r>
        <w:t>nda3tu'4un4=na(2)=e2</w:t>
      </w:r>
    </w:p>
    <w:p w:rsidR="00F84CB6" w:rsidRDefault="00F84CB6" w:rsidP="00AA50A7">
      <w:r>
        <w:t>nda3tu'4un4=lu(3)=e4</w:t>
      </w:r>
    </w:p>
    <w:p w:rsidR="00F84CB6" w:rsidRDefault="00F84CB6" w:rsidP="00AA50A7">
      <w:r>
        <w:t>nda3tu'4un4=a3</w:t>
      </w:r>
    </w:p>
    <w:p w:rsidR="00F84CB6" w:rsidRPr="004D3FCB" w:rsidRDefault="00F84CB6" w:rsidP="00AA50A7">
      <w:r w:rsidRPr="004D3FCB">
        <w:rPr>
          <w:highlight w:val="yellow"/>
        </w:rPr>
        <w:t>nda3tu'4un4=a2 Se cambió a nda3tu'4un(4)=a2</w:t>
      </w:r>
    </w:p>
    <w:p w:rsidR="00F84CB6" w:rsidRPr="005A03BD" w:rsidRDefault="00F84CB6" w:rsidP="00AA50A7">
      <w:r w:rsidRPr="005A03BD">
        <w:rPr>
          <w:highlight w:val="yellow"/>
        </w:rPr>
        <w:t>nda3tu'4un=2 Se cambió a nda3tu'4un(4)=2</w:t>
      </w:r>
    </w:p>
    <w:p w:rsidR="00F84CB6" w:rsidRDefault="00F84CB6" w:rsidP="00AA50A7">
      <w:r w:rsidRPr="005A03BD">
        <w:rPr>
          <w:highlight w:val="magenta"/>
        </w:rPr>
        <w:t>nda3tu'4un(4)=un No se encontró.</w:t>
      </w:r>
    </w:p>
    <w:p w:rsidR="00F84CB6" w:rsidRDefault="00F84CB6" w:rsidP="00AA50A7">
      <w:r>
        <w:t>nda3tu'4un(4)=e4=e3</w:t>
      </w:r>
    </w:p>
    <w:p w:rsidR="00F84CB6" w:rsidRDefault="00F84CB6" w:rsidP="00AA50A7">
      <w:r w:rsidRPr="009E322C">
        <w:rPr>
          <w:highlight w:val="magenta"/>
        </w:rPr>
        <w:t>nda3tu4 Se encontró como nda3tu4…,</w:t>
      </w:r>
    </w:p>
    <w:p w:rsidR="00F84CB6" w:rsidRPr="00BB6463" w:rsidRDefault="00F84CB6" w:rsidP="00AA50A7">
      <w:r w:rsidRPr="00BB6463">
        <w:rPr>
          <w:highlight w:val="yellow"/>
        </w:rPr>
        <w:t>nda3tu3un2=lu(3)=2 Se</w:t>
      </w:r>
      <w:r>
        <w:rPr>
          <w:highlight w:val="yellow"/>
        </w:rPr>
        <w:t xml:space="preserve"> </w:t>
      </w:r>
      <w:r w:rsidRPr="00BB6463">
        <w:rPr>
          <w:highlight w:val="yellow"/>
        </w:rPr>
        <w:t>cambió a nda3tu2un2=lu(3)=2</w:t>
      </w:r>
    </w:p>
    <w:p w:rsidR="00F84CB6" w:rsidRPr="00EB7600" w:rsidRDefault="00F84CB6" w:rsidP="00AA50A7">
      <w:r w:rsidRPr="00EB7600">
        <w:rPr>
          <w:highlight w:val="yellow"/>
        </w:rPr>
        <w:t>nda3tu3u4=ra2 Se cambió a nda3-tu3u4=ra2</w:t>
      </w:r>
    </w:p>
    <w:p w:rsidR="00F84CB6" w:rsidRDefault="00F84CB6" w:rsidP="00AA50A7">
      <w:r w:rsidRPr="00EB7600">
        <w:rPr>
          <w:highlight w:val="yellow"/>
        </w:rPr>
        <w:t>nda3tu3=ra2 Existe en colocación con ta3xi3, debe tener entrada propia.</w:t>
      </w:r>
    </w:p>
    <w:p w:rsidR="00F84CB6" w:rsidRDefault="00F84CB6" w:rsidP="00AA50A7">
      <w:r>
        <w:t>nda3tu3</w:t>
      </w:r>
    </w:p>
    <w:p w:rsidR="00F84CB6" w:rsidRPr="00A213C8" w:rsidRDefault="00F84CB6" w:rsidP="00AA50A7">
      <w:r>
        <w:t xml:space="preserve">nda3tu2un2=un4=run4 Se cambió a </w:t>
      </w:r>
      <w:r w:rsidRPr="00A213C8">
        <w:t>nda3tu2un(2)=un4=run4</w:t>
      </w:r>
    </w:p>
    <w:p w:rsidR="00F84CB6" w:rsidRPr="00A213C8" w:rsidRDefault="00F84CB6" w:rsidP="00AA50A7">
      <w:r w:rsidRPr="00A213C8">
        <w:rPr>
          <w:highlight w:val="yellow"/>
        </w:rPr>
        <w:t>nda3tu2un2=run4 Se cambió a nda3tu2un(2)=run4</w:t>
      </w:r>
    </w:p>
    <w:p w:rsidR="00F84CB6" w:rsidRDefault="00F84CB6" w:rsidP="00AA50A7">
      <w:r>
        <w:t>nda3tu2un2=ra1</w:t>
      </w:r>
    </w:p>
    <w:p w:rsidR="00F84CB6" w:rsidRPr="00A213C8" w:rsidRDefault="00F84CB6" w:rsidP="00AA50A7">
      <w:r w:rsidRPr="00A213C8">
        <w:rPr>
          <w:highlight w:val="yellow"/>
        </w:rPr>
        <w:t>nda3tu2un2=e4 Se cambió a nda3tu2un(2)=e4</w:t>
      </w:r>
    </w:p>
    <w:p w:rsidR="00F84CB6" w:rsidRDefault="00F84CB6" w:rsidP="00AA50A7">
      <w:r>
        <w:t>nda3tu2un(2)=a2</w:t>
      </w:r>
    </w:p>
    <w:p w:rsidR="00F84CB6" w:rsidRDefault="00F84CB6" w:rsidP="00AA50A7">
      <w:r>
        <w:t>nda3tu2=yu1</w:t>
      </w:r>
    </w:p>
    <w:p w:rsidR="00F84CB6" w:rsidRPr="00A213C8" w:rsidRDefault="00F84CB6" w:rsidP="00AA50A7">
      <w:r w:rsidRPr="00A213C8">
        <w:rPr>
          <w:highlight w:val="yellow"/>
        </w:rPr>
        <w:t>nda3tu1u4 Se cambió a nda3-tu1u4</w:t>
      </w:r>
    </w:p>
    <w:p w:rsidR="00F84CB6" w:rsidRDefault="00F84CB6" w:rsidP="00AA50A7">
      <w:r w:rsidRPr="00A213C8">
        <w:rPr>
          <w:highlight w:val="magenta"/>
        </w:rPr>
        <w:t>nda3tu1u3=ra2 Ya se cambió</w:t>
      </w:r>
    </w:p>
    <w:p w:rsidR="00F84CB6" w:rsidRDefault="00F84CB6" w:rsidP="00AA50A7">
      <w:r>
        <w:t>nda3-tu1u3=a2</w:t>
      </w:r>
    </w:p>
    <w:p w:rsidR="00F84CB6" w:rsidRDefault="00F84CB6" w:rsidP="00AA50A7">
      <w:r w:rsidRPr="00A213C8">
        <w:rPr>
          <w:highlight w:val="magenta"/>
        </w:rPr>
        <w:t>nda3-tu14un(3)=a2 Aparece en lenguaje ritual</w:t>
      </w:r>
    </w:p>
    <w:p w:rsidR="00F84CB6" w:rsidRDefault="00F84CB6" w:rsidP="00AA50A7">
      <w:r w:rsidRPr="00275DE8">
        <w:rPr>
          <w:highlight w:val="magenta"/>
        </w:rPr>
        <w:t>nda3ti3so4=ra(3)=e3 Discutir si se debe separar, en el diccionario aparece sin guión pero con dos raíces.</w:t>
      </w:r>
    </w:p>
    <w:p w:rsidR="00F84CB6" w:rsidRDefault="00F84CB6" w:rsidP="00AA50A7">
      <w:r w:rsidRPr="00275DE8">
        <w:rPr>
          <w:highlight w:val="magenta"/>
        </w:rPr>
        <w:t>nda3ti3so4=ra(2)=e2</w:t>
      </w:r>
    </w:p>
    <w:p w:rsidR="00F84CB6" w:rsidRDefault="00F84CB6" w:rsidP="00AA50A7">
      <w:r>
        <w:t>nda3-ti3in3=ra3</w:t>
      </w:r>
    </w:p>
    <w:p w:rsidR="00F84CB6" w:rsidRDefault="00F84CB6" w:rsidP="00AA50A7">
      <w:r>
        <w:t>nda3-ti3in3=ra2</w:t>
      </w:r>
    </w:p>
    <w:p w:rsidR="00F84CB6" w:rsidRDefault="00F84CB6" w:rsidP="00AA50A7">
      <w:r>
        <w:t>nda3-ti3in3=ndu(2)=a2</w:t>
      </w:r>
    </w:p>
    <w:p w:rsidR="00F84CB6" w:rsidRDefault="00F84CB6" w:rsidP="00AA50A7">
      <w:r>
        <w:t>nda3-ti3in(3)=un4=na2</w:t>
      </w:r>
    </w:p>
    <w:p w:rsidR="00F84CB6" w:rsidRDefault="00F84CB6" w:rsidP="00AA50A7">
      <w:r>
        <w:t>nda3-ti3in(3)=un4=a2</w:t>
      </w:r>
    </w:p>
    <w:p w:rsidR="00F84CB6" w:rsidRPr="00275DE8" w:rsidRDefault="00F84CB6" w:rsidP="00AA50A7">
      <w:r w:rsidRPr="00275DE8">
        <w:rPr>
          <w:highlight w:val="yellow"/>
        </w:rPr>
        <w:t>nda3ti3in(3)=un4 Se cambió a nda3-ti3in(3)=un4</w:t>
      </w:r>
    </w:p>
    <w:p w:rsidR="00F84CB6" w:rsidRDefault="00F84CB6" w:rsidP="00AA50A7">
      <w:r>
        <w:t>nda3-ti3in(3)=o4=ya2</w:t>
      </w:r>
    </w:p>
    <w:p w:rsidR="00F84CB6" w:rsidRDefault="00F84CB6" w:rsidP="00AA50A7">
      <w:r>
        <w:t>nda3-ti3in(3)=o4=ri4</w:t>
      </w:r>
    </w:p>
    <w:p w:rsidR="00F84CB6" w:rsidRDefault="00F84CB6" w:rsidP="00AA50A7">
      <w:r>
        <w:t>nda3-ti3in(3)=o4=e2</w:t>
      </w:r>
    </w:p>
    <w:p w:rsidR="00F84CB6" w:rsidRDefault="00F84CB6" w:rsidP="00AA50A7">
      <w:r>
        <w:t>nda3-ti3in(3)=o4</w:t>
      </w:r>
    </w:p>
    <w:p w:rsidR="00F84CB6" w:rsidRDefault="00F84CB6" w:rsidP="00AA50A7">
      <w:r>
        <w:t>nda3-ti3in(3)=a3</w:t>
      </w:r>
    </w:p>
    <w:p w:rsidR="00F84CB6" w:rsidRPr="00275DE8" w:rsidRDefault="00F84CB6" w:rsidP="00AA50A7">
      <w:r w:rsidRPr="00275DE8">
        <w:rPr>
          <w:highlight w:val="yellow"/>
        </w:rPr>
        <w:t>nda3ti3in(3)=2 Se cambió a nda3-ti3in(3)=2</w:t>
      </w:r>
    </w:p>
    <w:p w:rsidR="00F84CB6" w:rsidRDefault="00F84CB6" w:rsidP="00AA50A7">
      <w:r>
        <w:t>nda3ti'3bi4=ra2</w:t>
      </w:r>
    </w:p>
    <w:p w:rsidR="00F84CB6" w:rsidRPr="00805491" w:rsidRDefault="00F84CB6" w:rsidP="00AA50A7">
      <w:r w:rsidRPr="00805491">
        <w:rPr>
          <w:highlight w:val="yellow"/>
        </w:rPr>
        <w:t>nda3ti'3bi3 Se cambió a nda3-ti'3bi3</w:t>
      </w:r>
    </w:p>
    <w:p w:rsidR="00F84CB6" w:rsidRDefault="00F84CB6" w:rsidP="00AA50A7">
      <w:r>
        <w:t>nda3-ti'3bi(4)=o4</w:t>
      </w:r>
    </w:p>
    <w:p w:rsidR="00F84CB6" w:rsidRDefault="00F84CB6" w:rsidP="00AA50A7">
      <w:r>
        <w:t>nda3ti'1bi4</w:t>
      </w:r>
    </w:p>
    <w:p w:rsidR="00F84CB6" w:rsidRDefault="00F84CB6" w:rsidP="00AA50A7">
      <w:r>
        <w:t>nda3ta4=na2=ri4</w:t>
      </w:r>
    </w:p>
    <w:p w:rsidR="00F84CB6" w:rsidRDefault="00F84CB6" w:rsidP="00AA50A7">
      <w:r>
        <w:t>nda3-ta3ta4=na2=ya1</w:t>
      </w:r>
    </w:p>
    <w:p w:rsidR="00F84CB6" w:rsidRDefault="00F84CB6" w:rsidP="00AA50A7">
      <w:r>
        <w:t>nda3-ta3ta4=na2</w:t>
      </w:r>
    </w:p>
    <w:p w:rsidR="00F84CB6" w:rsidRDefault="00F84CB6" w:rsidP="00AA50A7">
      <w:r>
        <w:t>nda3-ta3ta4</w:t>
      </w:r>
    </w:p>
    <w:p w:rsidR="00F84CB6" w:rsidRDefault="00F84CB6" w:rsidP="00AA50A7">
      <w:r>
        <w:t>nda3-ta3ku2=un4</w:t>
      </w:r>
    </w:p>
    <w:p w:rsidR="00F84CB6" w:rsidRDefault="00F84CB6" w:rsidP="00AA50A7">
      <w:r>
        <w:t>nda3-ta3ku2=ra1</w:t>
      </w:r>
    </w:p>
    <w:p w:rsidR="00F84CB6" w:rsidRDefault="00F84CB6" w:rsidP="00AA50A7">
      <w:r>
        <w:t>nda3-ta3ku2=na1</w:t>
      </w:r>
    </w:p>
    <w:p w:rsidR="00F84CB6" w:rsidRDefault="00F84CB6" w:rsidP="00AA50A7">
      <w:r>
        <w:t>nda3-ta3ka2=ni4(2)=a2</w:t>
      </w:r>
    </w:p>
    <w:p w:rsidR="00F84CB6" w:rsidRDefault="00F84CB6" w:rsidP="00AA50A7">
      <w:r w:rsidRPr="00854B0E">
        <w:rPr>
          <w:highlight w:val="magenta"/>
        </w:rPr>
        <w:t>nda3ta3ka2=na1 No se encontró</w:t>
      </w:r>
    </w:p>
    <w:p w:rsidR="00F84CB6" w:rsidRDefault="00F84CB6" w:rsidP="00AA50A7">
      <w:r>
        <w:t>nda3-ta'3bi4=ra2=ra4</w:t>
      </w:r>
    </w:p>
    <w:p w:rsidR="00F84CB6" w:rsidRPr="00854B0E" w:rsidRDefault="00F84CB6" w:rsidP="00AA50A7">
      <w:r w:rsidRPr="00854B0E">
        <w:rPr>
          <w:highlight w:val="yellow"/>
        </w:rPr>
        <w:t>nda3-ta'3bi4=o4 Se cambió a nda3-ta'3bi(4)=o4</w:t>
      </w:r>
    </w:p>
    <w:p w:rsidR="00F84CB6" w:rsidRDefault="00F84CB6" w:rsidP="00AA50A7">
      <w:r>
        <w:t>nda3-ta'3bi4=ndu2</w:t>
      </w:r>
    </w:p>
    <w:p w:rsidR="00F84CB6" w:rsidRDefault="00F84CB6" w:rsidP="00AA50A7">
      <w:r>
        <w:t>nda3-ta'3bi4=na3</w:t>
      </w:r>
    </w:p>
    <w:p w:rsidR="00F84CB6" w:rsidRDefault="00F84CB6" w:rsidP="00AA50A7">
      <w:r>
        <w:t>nda3-ta'3bi4=a3</w:t>
      </w:r>
    </w:p>
    <w:p w:rsidR="00F84CB6" w:rsidRDefault="00F84CB6" w:rsidP="00AA50A7">
      <w:r>
        <w:t>nda3-ta'3bi4=a2</w:t>
      </w:r>
    </w:p>
    <w:p w:rsidR="00F84CB6" w:rsidRDefault="00F84CB6" w:rsidP="00AA50A7">
      <w:r>
        <w:t>nda3-ta'3bi4=2</w:t>
      </w:r>
    </w:p>
    <w:p w:rsidR="00F84CB6" w:rsidRDefault="00F84CB6" w:rsidP="00AA50A7">
      <w:r w:rsidRPr="005D4FE1">
        <w:rPr>
          <w:highlight w:val="magenta"/>
        </w:rPr>
        <w:t>nda3ta'3bi(4)=un4 No se encontró</w:t>
      </w:r>
    </w:p>
    <w:p w:rsidR="00F84CB6" w:rsidRDefault="00F84CB6" w:rsidP="00AA50A7">
      <w:r>
        <w:t>nda3-ta'3bi(4)=o4=ya2</w:t>
      </w:r>
    </w:p>
    <w:p w:rsidR="00F84CB6" w:rsidRDefault="00F84CB6" w:rsidP="00AA50A7">
      <w:r w:rsidRPr="00854B0E">
        <w:rPr>
          <w:highlight w:val="magenta"/>
        </w:rPr>
        <w:t>nda3ta'3bi(4)=o4 No se encontró.</w:t>
      </w:r>
    </w:p>
    <w:p w:rsidR="00F84CB6" w:rsidRDefault="00F84CB6" w:rsidP="00AA50A7">
      <w:r>
        <w:t>nda3-ta3ba4=ra2=ña4</w:t>
      </w:r>
    </w:p>
    <w:p w:rsidR="00F84CB6" w:rsidRDefault="00F84CB6" w:rsidP="00AA50A7">
      <w:r>
        <w:t>nda3-ta3ba4=ra(2)=e2</w:t>
      </w:r>
    </w:p>
    <w:p w:rsidR="00F84CB6" w:rsidRPr="00854B0E" w:rsidRDefault="00F84CB6" w:rsidP="00AA50A7">
      <w:r w:rsidRPr="00854B0E">
        <w:rPr>
          <w:highlight w:val="yellow"/>
        </w:rPr>
        <w:t>nda3-ta3ba4=on4=a2 Se cambió a nda3-ta3ba(4)=on4=a2</w:t>
      </w:r>
    </w:p>
    <w:p w:rsidR="00F84CB6" w:rsidRDefault="00F84CB6" w:rsidP="00AA50A7">
      <w:r w:rsidRPr="00854B0E">
        <w:rPr>
          <w:highlight w:val="magenta"/>
        </w:rPr>
        <w:t>nda3ta3ba4=na(2)=e2 No se encontró</w:t>
      </w:r>
    </w:p>
    <w:p w:rsidR="00F84CB6" w:rsidRDefault="00F84CB6" w:rsidP="00AA50A7">
      <w:r w:rsidRPr="00854B0E">
        <w:rPr>
          <w:highlight w:val="magenta"/>
        </w:rPr>
        <w:t>nda3ta3ba4 No se encontró</w:t>
      </w:r>
    </w:p>
    <w:p w:rsidR="00F84CB6" w:rsidRDefault="00F84CB6" w:rsidP="00AA50A7">
      <w:r w:rsidRPr="00854B0E">
        <w:rPr>
          <w:highlight w:val="magenta"/>
        </w:rPr>
        <w:t>nda3ta3ba(4)=on4=ña4 No se encontró.</w:t>
      </w:r>
    </w:p>
    <w:p w:rsidR="00F84CB6" w:rsidRDefault="00F84CB6" w:rsidP="00AA50A7">
      <w:r w:rsidRPr="00854B0E">
        <w:rPr>
          <w:highlight w:val="magenta"/>
        </w:rPr>
        <w:t>nda3ta3ba(4)=on4=na2 No se encontró.</w:t>
      </w:r>
    </w:p>
    <w:p w:rsidR="00F84CB6" w:rsidRDefault="00F84CB6" w:rsidP="00AA50A7">
      <w:r>
        <w:t>nda3-ta3ba(4)=on4</w:t>
      </w:r>
    </w:p>
    <w:p w:rsidR="00F84CB6" w:rsidRDefault="00F84CB6" w:rsidP="00AA50A7">
      <w:r>
        <w:t>nda3-ta3ba(4)=en4=ya2</w:t>
      </w:r>
    </w:p>
    <w:p w:rsidR="00F84CB6" w:rsidRDefault="00F84CB6" w:rsidP="00AA50A7">
      <w:r>
        <w:t>nda3-ta3ba(4)=e4=e2</w:t>
      </w:r>
    </w:p>
    <w:p w:rsidR="00F84CB6" w:rsidRDefault="00F84CB6" w:rsidP="00AA50A7">
      <w:r>
        <w:t>nda3-ta3an4=ra2=ri4</w:t>
      </w:r>
    </w:p>
    <w:p w:rsidR="00F84CB6" w:rsidRDefault="00F84CB6" w:rsidP="00AA50A7">
      <w:r>
        <w:t>nda3-ta3an4=na(2)=e2</w:t>
      </w:r>
    </w:p>
    <w:p w:rsidR="00F84CB6" w:rsidRPr="00854B0E" w:rsidRDefault="00F84CB6" w:rsidP="00AA50A7">
      <w:r w:rsidRPr="00854B0E">
        <w:rPr>
          <w:highlight w:val="yellow"/>
        </w:rPr>
        <w:t>nda3ta3an4 Se cambió a nda3-ta3an4</w:t>
      </w:r>
    </w:p>
    <w:p w:rsidR="00F84CB6" w:rsidRDefault="00F84CB6" w:rsidP="00AA50A7">
      <w:r>
        <w:t>nda3-ta3an(4)=on=a3</w:t>
      </w:r>
    </w:p>
    <w:p w:rsidR="00F84CB6" w:rsidRPr="007350D9" w:rsidRDefault="00F84CB6" w:rsidP="00AA50A7">
      <w:r w:rsidRPr="007350D9">
        <w:rPr>
          <w:highlight w:val="yellow"/>
        </w:rPr>
        <w:t>nda3-ta'3an(4)=e4=ya2 Se cambió a nda3-ta3an(4)=e4=ya2</w:t>
      </w:r>
    </w:p>
    <w:p w:rsidR="00F84CB6" w:rsidRDefault="00F84CB6" w:rsidP="00AA50A7">
      <w:r>
        <w:t>nda3-ta3an(4)=e4=ya2</w:t>
      </w:r>
    </w:p>
    <w:p w:rsidR="00F84CB6" w:rsidRPr="007350D9" w:rsidRDefault="00F84CB6" w:rsidP="00AA50A7">
      <w:r w:rsidRPr="007350D9">
        <w:rPr>
          <w:highlight w:val="yellow"/>
        </w:rPr>
        <w:t>nda3ta3an(4)=e4=ya2 Se cambió a nda3-ta3an(4)=e4=ya2</w:t>
      </w:r>
    </w:p>
    <w:p w:rsidR="00F84CB6" w:rsidRDefault="00F84CB6" w:rsidP="00AA50A7">
      <w:r>
        <w:t>nda3-ta3an(4)=e4=e2</w:t>
      </w:r>
    </w:p>
    <w:p w:rsidR="00F84CB6" w:rsidRPr="007350D9" w:rsidRDefault="00F84CB6" w:rsidP="00AA50A7">
      <w:r w:rsidRPr="007350D9">
        <w:rPr>
          <w:highlight w:val="yellow"/>
        </w:rPr>
        <w:t>nda3-ta3a3 Se cambió a nda3ta3a3</w:t>
      </w:r>
    </w:p>
    <w:p w:rsidR="00F84CB6" w:rsidRDefault="00F84CB6" w:rsidP="00AA50A7">
      <w:r>
        <w:t>nda3ta3a(3)=on4</w:t>
      </w:r>
    </w:p>
    <w:p w:rsidR="00F84CB6" w:rsidRPr="007350D9" w:rsidRDefault="00F84CB6" w:rsidP="00AA50A7">
      <w:r w:rsidRPr="00DF6118">
        <w:rPr>
          <w:highlight w:val="yellow"/>
        </w:rPr>
        <w:t>nda3ta'1nu1 Se cambió a nda3-ta'1nu1</w:t>
      </w:r>
    </w:p>
    <w:p w:rsidR="00F84CB6" w:rsidRDefault="00F84CB6" w:rsidP="00AA50A7">
      <w:r>
        <w:t>nda3-ta1ku(1)=a1</w:t>
      </w:r>
    </w:p>
    <w:p w:rsidR="00F84CB6" w:rsidRDefault="00F84CB6" w:rsidP="00AA50A7">
      <w:r>
        <w:t>nda3-ta'1bi4=na3</w:t>
      </w:r>
    </w:p>
    <w:p w:rsidR="00F84CB6" w:rsidRDefault="00F84CB6" w:rsidP="00AA50A7">
      <w:r>
        <w:t>nda3-ta'1bi4=na2</w:t>
      </w:r>
    </w:p>
    <w:p w:rsidR="00F84CB6" w:rsidRDefault="00F84CB6" w:rsidP="00AA50A7">
      <w:r>
        <w:t>nda3sun2=run4</w:t>
      </w:r>
    </w:p>
    <w:p w:rsidR="00F84CB6" w:rsidRPr="00DF6118" w:rsidRDefault="00F84CB6" w:rsidP="00AA50A7">
      <w:r w:rsidRPr="00DF6118">
        <w:rPr>
          <w:highlight w:val="yellow"/>
        </w:rPr>
        <w:t>nda3si3 Se cambió a nda3si2</w:t>
      </w:r>
    </w:p>
    <w:p w:rsidR="00F84CB6" w:rsidRDefault="00F84CB6" w:rsidP="00AA50A7">
      <w:r>
        <w:t>nda3si2=run4</w:t>
      </w:r>
    </w:p>
    <w:p w:rsidR="00F84CB6" w:rsidRDefault="00F84CB6" w:rsidP="00AA50A7">
      <w:r>
        <w:t>nda3si(4)=un4</w:t>
      </w:r>
    </w:p>
    <w:p w:rsidR="00F84CB6" w:rsidRPr="00DF6118" w:rsidRDefault="00F84CB6" w:rsidP="00AA50A7">
      <w:r w:rsidRPr="00DF6118">
        <w:rPr>
          <w:highlight w:val="yellow"/>
        </w:rPr>
        <w:t>nda3sa3xi14ni2=un4=a2 Se cambió a nda3sa3 xi14ni2=un4=a2</w:t>
      </w:r>
    </w:p>
    <w:p w:rsidR="00F84CB6" w:rsidRPr="00DF6118" w:rsidRDefault="00F84CB6" w:rsidP="00AA50A7">
      <w:r w:rsidRPr="00DF6118">
        <w:rPr>
          <w:highlight w:val="yellow"/>
        </w:rPr>
        <w:t>nda3sa3xi14ni2=na1=ra1 Se cambió a nda3sa3 xi14ni2=na1=ra1</w:t>
      </w:r>
    </w:p>
    <w:p w:rsidR="00F84CB6" w:rsidRPr="00DF6118" w:rsidRDefault="00F84CB6" w:rsidP="00AA50A7">
      <w:r w:rsidRPr="00DF6118">
        <w:rPr>
          <w:highlight w:val="yellow"/>
        </w:rPr>
        <w:t>nda3sa3xi14ni2=na1 Se cambió a nda3sa3 xi14ni2=na1</w:t>
      </w:r>
    </w:p>
    <w:p w:rsidR="00F84CB6" w:rsidRDefault="00F84CB6" w:rsidP="00AA50A7">
      <w:r>
        <w:t>nda3-sa3ta(4)=e4</w:t>
      </w:r>
    </w:p>
    <w:p w:rsidR="00F84CB6" w:rsidRPr="00DF6118" w:rsidRDefault="00F84CB6" w:rsidP="00AA50A7">
      <w:r w:rsidRPr="00DF6118">
        <w:rPr>
          <w:highlight w:val="yellow"/>
        </w:rPr>
        <w:t>nda3sa3-nda1a1=na1 Se cambió a nda3sa3 nda1a1=na1</w:t>
      </w:r>
    </w:p>
    <w:p w:rsidR="00F84CB6" w:rsidRDefault="00F84CB6" w:rsidP="00AA50A7">
      <w:r>
        <w:t>nda3-sa3ña4=ndo4=ra3</w:t>
      </w:r>
    </w:p>
    <w:p w:rsidR="00F84CB6" w:rsidRDefault="00F84CB6" w:rsidP="00AA50A7">
      <w:r>
        <w:t>nda3-sa3ña4=na2=ri4</w:t>
      </w:r>
    </w:p>
    <w:p w:rsidR="00F84CB6" w:rsidRDefault="00F84CB6" w:rsidP="00AA50A7">
      <w:r>
        <w:t>nda3-sa3ña4</w:t>
      </w:r>
    </w:p>
    <w:p w:rsidR="00F84CB6" w:rsidRDefault="00F84CB6" w:rsidP="00AA50A7">
      <w:r>
        <w:t>nda3-sa3ña(4)=on4</w:t>
      </w:r>
    </w:p>
    <w:p w:rsidR="00F84CB6" w:rsidRDefault="00F84CB6" w:rsidP="00AA50A7">
      <w:r>
        <w:t>nda3-sa3ma3=ndo4=ra3</w:t>
      </w:r>
    </w:p>
    <w:p w:rsidR="00F84CB6" w:rsidRDefault="00F84CB6" w:rsidP="00AA50A7">
      <w:r>
        <w:t>nda3-sa3ma3=ndo4=ra2</w:t>
      </w:r>
    </w:p>
    <w:p w:rsidR="00F84CB6" w:rsidRDefault="00F84CB6" w:rsidP="00AA50A7">
      <w:r>
        <w:t>nda3-sa3ma3=ndo4</w:t>
      </w:r>
    </w:p>
    <w:p w:rsidR="00F84CB6" w:rsidRDefault="00F84CB6" w:rsidP="00AA50A7">
      <w:r>
        <w:t>nda3-sa3ma3</w:t>
      </w:r>
    </w:p>
    <w:p w:rsidR="00F84CB6" w:rsidRDefault="00F84CB6" w:rsidP="00AA50A7">
      <w:r>
        <w:t>nda3-sa3ka(4)=e4=ya2</w:t>
      </w:r>
    </w:p>
    <w:p w:rsidR="00F84CB6" w:rsidRDefault="00F84CB6" w:rsidP="00AA50A7">
      <w:r>
        <w:t>nda3-sa3ka(4)=e4=e2</w:t>
      </w:r>
    </w:p>
    <w:p w:rsidR="00F84CB6" w:rsidRPr="00DF6118" w:rsidRDefault="00F84CB6" w:rsidP="00AA50A7">
      <w:r w:rsidRPr="00DF6118">
        <w:rPr>
          <w:highlight w:val="yellow"/>
        </w:rPr>
        <w:t>nda3sa3ji14ni2=un4 Se cambió a nda3sa3 ji14ni2=un4</w:t>
      </w:r>
    </w:p>
    <w:p w:rsidR="00F84CB6" w:rsidRDefault="00F84CB6" w:rsidP="00AA50A7">
      <w:r w:rsidRPr="00DF6118">
        <w:rPr>
          <w:highlight w:val="magenta"/>
        </w:rPr>
        <w:t>nda3sa3-ba'1a3=ndo4 No se encontró</w:t>
      </w:r>
    </w:p>
    <w:p w:rsidR="00F84CB6" w:rsidRPr="00DF6118" w:rsidRDefault="00F84CB6" w:rsidP="00AA50A7">
      <w:r w:rsidRPr="00DF6118">
        <w:rPr>
          <w:highlight w:val="yellow"/>
        </w:rPr>
        <w:t>nda3sa3-ba'1a(3)=e4=e2 Se cambió a nda3sa3 ba'1a(3)=e4=e2</w:t>
      </w:r>
    </w:p>
    <w:p w:rsidR="00F84CB6" w:rsidRDefault="00F84CB6" w:rsidP="00AA50A7">
      <w:r>
        <w:t>nda3-sa1a4=ri4</w:t>
      </w:r>
    </w:p>
    <w:p w:rsidR="00F84CB6" w:rsidRPr="00DF6118" w:rsidRDefault="00F84CB6" w:rsidP="00AA50A7">
      <w:r w:rsidRPr="00DF6118">
        <w:rPr>
          <w:highlight w:val="yellow"/>
        </w:rPr>
        <w:t>nda3sa1a4 Se cambió a nda3-sa1a4</w:t>
      </w:r>
    </w:p>
    <w:p w:rsidR="00F84CB6" w:rsidRDefault="00F84CB6" w:rsidP="00AA50A7">
      <w:r w:rsidRPr="009417C9">
        <w:rPr>
          <w:highlight w:val="magenta"/>
        </w:rPr>
        <w:t>nda3-sa1a(4)=en Ya se cambió</w:t>
      </w:r>
    </w:p>
    <w:p w:rsidR="00F84CB6" w:rsidRDefault="00F84CB6" w:rsidP="00AA50A7">
      <w:r>
        <w:t>nda3sa(3)=e4=ri4</w:t>
      </w:r>
    </w:p>
    <w:p w:rsidR="00F84CB6" w:rsidRDefault="00F84CB6" w:rsidP="00AA50A7">
      <w:r>
        <w:t>nda3ñu'4u4=run4</w:t>
      </w:r>
    </w:p>
    <w:p w:rsidR="00F84CB6" w:rsidRDefault="00F84CB6" w:rsidP="00AA50A7">
      <w:r>
        <w:t>nda3ñu'4u4=ri4</w:t>
      </w:r>
    </w:p>
    <w:p w:rsidR="00F84CB6" w:rsidRDefault="00F84CB6" w:rsidP="00AA50A7">
      <w:r>
        <w:t>nda3ñu'4u4=ra3</w:t>
      </w:r>
    </w:p>
    <w:p w:rsidR="00F84CB6" w:rsidRDefault="00F84CB6" w:rsidP="00AA50A7">
      <w:r>
        <w:t>nda3ñu'4u4=lu3</w:t>
      </w:r>
    </w:p>
    <w:p w:rsidR="00F84CB6" w:rsidRDefault="00F84CB6" w:rsidP="00AA50A7">
      <w:r>
        <w:t>nda3ñu'4u(4)=un4</w:t>
      </w:r>
    </w:p>
    <w:p w:rsidR="00F84CB6" w:rsidRPr="009417C9" w:rsidRDefault="00F84CB6" w:rsidP="00AA50A7">
      <w:r w:rsidRPr="009417C9">
        <w:rPr>
          <w:highlight w:val="yellow"/>
        </w:rPr>
        <w:t>nda3ñu'4u(4)=a3 Se cambió a nda3ñu'4u4=a3</w:t>
      </w:r>
    </w:p>
    <w:p w:rsidR="00F84CB6" w:rsidRDefault="00F84CB6" w:rsidP="00AA50A7">
      <w:r>
        <w:t>nda3ñu3u3=ndu2</w:t>
      </w:r>
    </w:p>
    <w:p w:rsidR="00F84CB6" w:rsidRDefault="00F84CB6" w:rsidP="00AA50A7">
      <w:r>
        <w:t>nda3ni'1i4=ri4=ra2</w:t>
      </w:r>
    </w:p>
    <w:p w:rsidR="00F84CB6" w:rsidRDefault="00F84CB6" w:rsidP="00AA50A7">
      <w:r>
        <w:t>nda3ni'1i4=ndu2</w:t>
      </w:r>
    </w:p>
    <w:p w:rsidR="00F84CB6" w:rsidRDefault="00F84CB6" w:rsidP="00AA50A7">
      <w:r>
        <w:t>nda3ni'1i4=na3</w:t>
      </w:r>
    </w:p>
    <w:p w:rsidR="00F84CB6" w:rsidRDefault="00F84CB6" w:rsidP="00AA50A7">
      <w:r w:rsidRPr="009417C9">
        <w:rPr>
          <w:highlight w:val="magenta"/>
        </w:rPr>
        <w:t>nda3-ni'1i4=na2 No se encontró</w:t>
      </w:r>
    </w:p>
    <w:p w:rsidR="00F84CB6" w:rsidRDefault="00F84CB6" w:rsidP="00AA50A7">
      <w:r>
        <w:t>nda3ni'1i4=a2</w:t>
      </w:r>
    </w:p>
    <w:p w:rsidR="00F84CB6" w:rsidRDefault="00F84CB6" w:rsidP="00AA50A7">
      <w:r>
        <w:t>nda3ni'1i4=2</w:t>
      </w:r>
    </w:p>
    <w:p w:rsidR="00F84CB6" w:rsidRDefault="00F84CB6" w:rsidP="00AA50A7">
      <w:r w:rsidRPr="00ED7C8B">
        <w:rPr>
          <w:highlight w:val="yellow"/>
        </w:rPr>
        <w:t>nda3-ndu3ku4=ri4 Se cambió a nda3ndu3ku4=ri4</w:t>
      </w:r>
    </w:p>
    <w:p w:rsidR="00F84CB6" w:rsidRDefault="00F84CB6" w:rsidP="00AA50A7">
      <w:r w:rsidRPr="00B6385A">
        <w:rPr>
          <w:highlight w:val="yellow"/>
        </w:rPr>
        <w:t>nda3-ndu3ku4=ndo4=ri4 Se cambió a nda3ndu3ku4=ndo4=ri4</w:t>
      </w:r>
    </w:p>
    <w:p w:rsidR="00F84CB6" w:rsidRPr="00B6385A" w:rsidRDefault="00F84CB6" w:rsidP="00AA50A7">
      <w:r w:rsidRPr="00B6385A">
        <w:rPr>
          <w:highlight w:val="yellow"/>
        </w:rPr>
        <w:t>nda3-ndu3ku4=ndo4=na2 Se cambió a nda3ndu3ku4=ndo4=na2</w:t>
      </w:r>
    </w:p>
    <w:p w:rsidR="00F84CB6" w:rsidRDefault="00F84CB6" w:rsidP="00AA50A7">
      <w:r w:rsidRPr="00B71517">
        <w:rPr>
          <w:highlight w:val="yellow"/>
        </w:rPr>
        <w:t>nda3-ndu3ku4=na2=ra1 Se cambió a nda3ndu3ku4=na2=ra1</w:t>
      </w:r>
    </w:p>
    <w:p w:rsidR="00F84CB6" w:rsidRPr="00B71517" w:rsidRDefault="00F84CB6" w:rsidP="00AA50A7">
      <w:pPr>
        <w:rPr>
          <w:highlight w:val="yellow"/>
        </w:rPr>
      </w:pPr>
      <w:r w:rsidRPr="00B71517">
        <w:rPr>
          <w:highlight w:val="yellow"/>
        </w:rPr>
        <w:t>nda3-ndu3ku4=a2 Se cambió a nda3ndu3ku4=a2</w:t>
      </w:r>
    </w:p>
    <w:p w:rsidR="00F84CB6" w:rsidRDefault="00F84CB6" w:rsidP="00AA50A7">
      <w:r>
        <w:t>nda3ndu3ku4=a2</w:t>
      </w:r>
    </w:p>
    <w:p w:rsidR="00F84CB6" w:rsidRDefault="00F84CB6" w:rsidP="00AA50A7">
      <w:r>
        <w:t>nda3ndu3ku4=2=ri4</w:t>
      </w:r>
    </w:p>
    <w:p w:rsidR="00F84CB6" w:rsidRDefault="00F84CB6" w:rsidP="00AA50A7">
      <w:r>
        <w:t>nda3ndu3ku(4)=un4=ri4</w:t>
      </w:r>
    </w:p>
    <w:p w:rsidR="00F84CB6" w:rsidRDefault="00F84CB6" w:rsidP="00AA50A7">
      <w:r>
        <w:t>nda3ndu3ku(4)=un4=ña4</w:t>
      </w:r>
    </w:p>
    <w:p w:rsidR="00F84CB6" w:rsidRDefault="00F84CB6" w:rsidP="00AA50A7">
      <w:r>
        <w:t>nda3ndu3ku(4)=un4=a3</w:t>
      </w:r>
    </w:p>
    <w:p w:rsidR="00F84CB6" w:rsidRDefault="00F84CB6" w:rsidP="00AA50A7">
      <w:r>
        <w:t>nda3ndu3ku(4)=e4=ya3</w:t>
      </w:r>
    </w:p>
    <w:p w:rsidR="00F84CB6" w:rsidRDefault="00F84CB6" w:rsidP="00AA50A7">
      <w:r>
        <w:t>nda3ndu3ku(4)=e4=ra3</w:t>
      </w:r>
    </w:p>
    <w:p w:rsidR="00F84CB6" w:rsidRDefault="00F84CB6" w:rsidP="00AA50A7">
      <w:r>
        <w:t>nda3ndu3ku(4)=an4=e2</w:t>
      </w:r>
    </w:p>
    <w:p w:rsidR="00F84CB6" w:rsidRDefault="00F84CB6" w:rsidP="00AA50A7">
      <w:r>
        <w:t>nda3ndu3ba2=ra1=ña4</w:t>
      </w:r>
    </w:p>
    <w:p w:rsidR="00F84CB6" w:rsidRDefault="00F84CB6" w:rsidP="00AA50A7">
      <w:r>
        <w:t>nda3-ndu3-ba'1a3</w:t>
      </w:r>
    </w:p>
    <w:p w:rsidR="00F84CB6" w:rsidRPr="00C076AE" w:rsidRDefault="00F84CB6" w:rsidP="00AA50A7">
      <w:r w:rsidRPr="00C076AE">
        <w:rPr>
          <w:highlight w:val="yellow"/>
        </w:rPr>
        <w:t>nda3ndu1ba1 Se cambió a nda3-ndu1ba1</w:t>
      </w:r>
    </w:p>
    <w:p w:rsidR="00F84CB6" w:rsidRDefault="00F84CB6" w:rsidP="00AA50A7">
      <w:r>
        <w:t>nda3-ndu1ba(1)=on4=a2</w:t>
      </w:r>
    </w:p>
    <w:p w:rsidR="00F84CB6" w:rsidRDefault="00F84CB6" w:rsidP="00AA50A7">
      <w:r>
        <w:t>nda3-ndu1ba(1)=on4</w:t>
      </w:r>
    </w:p>
    <w:p w:rsidR="00F84CB6" w:rsidRDefault="00F84CB6" w:rsidP="00AA50A7">
      <w:r>
        <w:t>nda3-ndu1ba(1)=e1</w:t>
      </w:r>
    </w:p>
    <w:p w:rsidR="00F84CB6" w:rsidRPr="00C076AE" w:rsidRDefault="00F84CB6" w:rsidP="00AA50A7">
      <w:r w:rsidRPr="00C076AE">
        <w:rPr>
          <w:highlight w:val="yellow"/>
        </w:rPr>
        <w:t>nda3ndo3o3=run4 Se cambió a nda3-ndo3o3=run4</w:t>
      </w:r>
    </w:p>
    <w:p w:rsidR="00F84CB6" w:rsidRPr="00C076AE" w:rsidRDefault="00F84CB6" w:rsidP="00AA50A7">
      <w:r w:rsidRPr="00C076AE">
        <w:rPr>
          <w:highlight w:val="yellow"/>
        </w:rPr>
        <w:t>nda3ndo3o3=ra4 Se cambió a nda3-ndo3o3=ra4</w:t>
      </w:r>
    </w:p>
    <w:p w:rsidR="00F84CB6" w:rsidRPr="00C076AE" w:rsidRDefault="00F84CB6" w:rsidP="00AA50A7">
      <w:r w:rsidRPr="00C076AE">
        <w:rPr>
          <w:highlight w:val="yellow"/>
        </w:rPr>
        <w:t>nda3ndo3o(3)=an4 Se cambió a nda3-ndo3o(3)=an4</w:t>
      </w:r>
    </w:p>
    <w:p w:rsidR="00F84CB6" w:rsidRDefault="00F84CB6" w:rsidP="00AA50A7">
      <w:r w:rsidRPr="00D8534A">
        <w:t>nda3ndi4xin4=a2</w:t>
      </w:r>
    </w:p>
    <w:p w:rsidR="00F84CB6" w:rsidRDefault="00F84CB6" w:rsidP="00AA50A7">
      <w:r>
        <w:t>nda3ndi3xin4=a3</w:t>
      </w:r>
    </w:p>
    <w:p w:rsidR="00F84CB6" w:rsidRDefault="00F84CB6" w:rsidP="00AA50A7">
      <w:r>
        <w:t>nda3ndi3xin4=a2</w:t>
      </w:r>
    </w:p>
    <w:p w:rsidR="00F84CB6" w:rsidRDefault="00F84CB6" w:rsidP="00AA50A7">
      <w:r>
        <w:t>nda3ndi3ta(3)=on4</w:t>
      </w:r>
    </w:p>
    <w:p w:rsidR="00F84CB6" w:rsidRDefault="00F84CB6" w:rsidP="00AA50A7">
      <w:r>
        <w:t>nda3ndi3ta(3)=e2</w:t>
      </w:r>
    </w:p>
    <w:p w:rsidR="00F84CB6" w:rsidRPr="00D8534A" w:rsidRDefault="00F84CB6" w:rsidP="00AA50A7">
      <w:r w:rsidRPr="00D8534A">
        <w:rPr>
          <w:highlight w:val="yellow"/>
        </w:rPr>
        <w:t>nda3ndi3ta(2)=e2 Se cambió a nda3ndi3ta(3)=e2</w:t>
      </w:r>
    </w:p>
    <w:p w:rsidR="00F84CB6" w:rsidRDefault="00F84CB6" w:rsidP="00AA50A7">
      <w:r>
        <w:t>nda3ndi3so3=ndo4</w:t>
      </w:r>
    </w:p>
    <w:p w:rsidR="00F84CB6" w:rsidRDefault="00F84CB6" w:rsidP="00AA50A7">
      <w:r>
        <w:t>nda3ndi3so3=na2=ri4</w:t>
      </w:r>
    </w:p>
    <w:p w:rsidR="00F84CB6" w:rsidRDefault="00F84CB6" w:rsidP="00AA50A7">
      <w:r>
        <w:t>nda3ndi3so(3)=e4=e2</w:t>
      </w:r>
    </w:p>
    <w:p w:rsidR="00F84CB6" w:rsidRDefault="00F84CB6" w:rsidP="00AA50A7">
      <w:r>
        <w:t>nda3ndi3so(3)=a2</w:t>
      </w:r>
    </w:p>
    <w:p w:rsidR="00F84CB6" w:rsidRDefault="00F84CB6" w:rsidP="00AA50A7">
      <w:r>
        <w:t>nda3ndi3ko4=2</w:t>
      </w:r>
    </w:p>
    <w:p w:rsidR="00F84CB6" w:rsidRDefault="00F84CB6" w:rsidP="00AA50A7">
      <w:r>
        <w:t>nda3ndi1ta3=ri4</w:t>
      </w:r>
    </w:p>
    <w:p w:rsidR="00F84CB6" w:rsidRDefault="00F84CB6" w:rsidP="00AA50A7">
      <w:r>
        <w:t>nda3ndi1ta3=e2</w:t>
      </w:r>
    </w:p>
    <w:p w:rsidR="00F84CB6" w:rsidRPr="00D8534A" w:rsidRDefault="00F84CB6" w:rsidP="00AA50A7">
      <w:r w:rsidRPr="00D8534A">
        <w:rPr>
          <w:highlight w:val="yellow"/>
        </w:rPr>
        <w:t>nda3ndi1ka1=na1 Se cambió a nda3-ndi1ka1=na1,</w:t>
      </w:r>
      <w:r>
        <w:t xml:space="preserve"> </w:t>
      </w:r>
      <w:r w:rsidRPr="00D8534A">
        <w:rPr>
          <w:highlight w:val="magenta"/>
        </w:rPr>
        <w:t>Cambiar en el diccionario, aparece como nda3-ndi1ka1=na1</w:t>
      </w:r>
    </w:p>
    <w:p w:rsidR="00F84CB6" w:rsidRDefault="00F84CB6" w:rsidP="00AA50A7">
      <w:r w:rsidRPr="00D8534A">
        <w:rPr>
          <w:highlight w:val="yellow"/>
        </w:rPr>
        <w:t>nda3ndi1ka1 Se cambió a nda3</w:t>
      </w:r>
      <w:r>
        <w:rPr>
          <w:highlight w:val="yellow"/>
        </w:rPr>
        <w:t>-</w:t>
      </w:r>
      <w:r w:rsidRPr="00D8534A">
        <w:rPr>
          <w:highlight w:val="yellow"/>
        </w:rPr>
        <w:t>ndi1ka1</w:t>
      </w:r>
    </w:p>
    <w:p w:rsidR="00F84CB6" w:rsidRDefault="00F84CB6" w:rsidP="00AA50A7">
      <w:r w:rsidRPr="00DD6F3D">
        <w:rPr>
          <w:highlight w:val="yellow"/>
        </w:rPr>
        <w:t>nda3ndi1ka(1)=e1 Se cambió a nda3-ndi1ka(1)=e1</w:t>
      </w:r>
    </w:p>
    <w:p w:rsidR="00F84CB6" w:rsidRPr="00DD6F3D" w:rsidRDefault="00F84CB6" w:rsidP="00AA50A7">
      <w:pPr>
        <w:rPr>
          <w:highlight w:val="magenta"/>
        </w:rPr>
      </w:pPr>
      <w:r w:rsidRPr="00DD6F3D">
        <w:rPr>
          <w:highlight w:val="magenta"/>
        </w:rPr>
        <w:t>nda3-ndi'1bi3=ra2 Discutir y uego cambiar si es necesario</w:t>
      </w:r>
    </w:p>
    <w:p w:rsidR="00F84CB6" w:rsidRPr="00DD6F3D" w:rsidRDefault="00F84CB6" w:rsidP="00AA50A7">
      <w:pPr>
        <w:rPr>
          <w:highlight w:val="magenta"/>
        </w:rPr>
      </w:pPr>
      <w:r w:rsidRPr="00DD6F3D">
        <w:rPr>
          <w:highlight w:val="magenta"/>
        </w:rPr>
        <w:t>nda3ndi'1bi3=na3 Discutir y uego cambiar si es necesario</w:t>
      </w:r>
    </w:p>
    <w:p w:rsidR="00F84CB6" w:rsidRPr="00DD6F3D" w:rsidRDefault="00F84CB6" w:rsidP="00AA50A7">
      <w:pPr>
        <w:rPr>
          <w:highlight w:val="magenta"/>
        </w:rPr>
      </w:pPr>
      <w:r w:rsidRPr="00DD6F3D">
        <w:rPr>
          <w:highlight w:val="magenta"/>
        </w:rPr>
        <w:t>nda3ndi'1bi3=2 Discutir y uego cambiar si es necesario</w:t>
      </w:r>
    </w:p>
    <w:p w:rsidR="00F84CB6" w:rsidRDefault="00F84CB6" w:rsidP="00AA50A7">
      <w:r w:rsidRPr="00DD6F3D">
        <w:rPr>
          <w:highlight w:val="magenta"/>
        </w:rPr>
        <w:t>nda3ndi'1bi(3)=un4 Discutir y uego cambiar si es necesario</w:t>
      </w:r>
    </w:p>
    <w:p w:rsidR="00F84CB6" w:rsidRDefault="00F84CB6" w:rsidP="00AA50A7">
      <w:r w:rsidRPr="00DD6F3D">
        <w:rPr>
          <w:highlight w:val="magenta"/>
        </w:rPr>
        <w:t>nda3nde3e(3)=o4 No se encontró, tal vez ya se cambió.</w:t>
      </w:r>
    </w:p>
    <w:p w:rsidR="00F84CB6" w:rsidRDefault="00F84CB6" w:rsidP="00AA50A7">
      <w:r>
        <w:t>nda3-nde3e(3)=a2</w:t>
      </w:r>
    </w:p>
    <w:p w:rsidR="00F84CB6" w:rsidRDefault="00F84CB6" w:rsidP="00AA50A7">
      <w:r>
        <w:t>nda3-nde1ta3=ri4</w:t>
      </w:r>
    </w:p>
    <w:p w:rsidR="00F84CB6" w:rsidRDefault="00F84CB6" w:rsidP="00AA50A7">
      <w:r>
        <w:t>nda3-nde1ta3=ra2</w:t>
      </w:r>
    </w:p>
    <w:p w:rsidR="00F84CB6" w:rsidRDefault="00F84CB6" w:rsidP="00AA50A7">
      <w:r>
        <w:t>nda3-nde1ta3=e2=ña4</w:t>
      </w:r>
    </w:p>
    <w:p w:rsidR="00F84CB6" w:rsidRDefault="00F84CB6" w:rsidP="00AA50A7">
      <w:r>
        <w:t>nda3-nde1ta3</w:t>
      </w:r>
    </w:p>
    <w:p w:rsidR="00F84CB6" w:rsidRDefault="00F84CB6" w:rsidP="00AA50A7">
      <w:r>
        <w:t>nda3-nde1ta(3)=on4</w:t>
      </w:r>
    </w:p>
    <w:p w:rsidR="00F84CB6" w:rsidRDefault="00F84CB6" w:rsidP="00AA50A7">
      <w:r>
        <w:t>nda3-nde1e3=ndu2</w:t>
      </w:r>
    </w:p>
    <w:p w:rsidR="00F84CB6" w:rsidRPr="00DD6F3D" w:rsidRDefault="00F84CB6" w:rsidP="00AA50A7">
      <w:r w:rsidRPr="00DD6F3D">
        <w:rPr>
          <w:highlight w:val="yellow"/>
        </w:rPr>
        <w:t>nda3nda1kan1=ndu(1)=a1 Se cambió a nda3-nda1kan1=ndu(1)=a1</w:t>
      </w:r>
    </w:p>
    <w:p w:rsidR="00F84CB6" w:rsidRDefault="00F84CB6" w:rsidP="00AA50A7">
      <w:r w:rsidRPr="00DD6F3D">
        <w:rPr>
          <w:highlight w:val="magenta"/>
        </w:rPr>
        <w:t>nda3-na3ma4=e3 Aparece eb habla ritual AGR, no sabemos el significado.</w:t>
      </w:r>
    </w:p>
    <w:p w:rsidR="00F84CB6" w:rsidRDefault="00F84CB6" w:rsidP="00AA50A7">
      <w:r>
        <w:t>nda3-na3ma3=lu(3)=2</w:t>
      </w:r>
    </w:p>
    <w:p w:rsidR="00F84CB6" w:rsidRDefault="00F84CB6" w:rsidP="00AA50A7">
      <w:r w:rsidRPr="008B7540">
        <w:rPr>
          <w:highlight w:val="magenta"/>
        </w:rPr>
        <w:t>nda3na3ma(3)=on4 No se encontró, tal vez ya se cambio.</w:t>
      </w:r>
    </w:p>
    <w:p w:rsidR="00F84CB6" w:rsidRDefault="00F84CB6" w:rsidP="00AA50A7">
      <w:r>
        <w:t>nda3-na3ma(3)=e4=run4</w:t>
      </w:r>
    </w:p>
    <w:p w:rsidR="00F84CB6" w:rsidRDefault="00F84CB6" w:rsidP="00AA50A7">
      <w:r>
        <w:t>nda3-na1ma3=na3</w:t>
      </w:r>
    </w:p>
    <w:p w:rsidR="00F84CB6" w:rsidRDefault="00F84CB6" w:rsidP="00AA50A7">
      <w:r w:rsidRPr="008B7540">
        <w:rPr>
          <w:highlight w:val="yellow"/>
        </w:rPr>
        <w:t>nda3na1ma3 Se cambió a nda3-na1ma3</w:t>
      </w:r>
    </w:p>
    <w:p w:rsidR="00F84CB6" w:rsidRPr="008B7540" w:rsidRDefault="00F84CB6" w:rsidP="00AA50A7">
      <w:r w:rsidRPr="008B7540">
        <w:rPr>
          <w:highlight w:val="yellow"/>
        </w:rPr>
        <w:t>nda3na1ma(3)=e4 Se cambió a nda3-na1ma(3)=e4</w:t>
      </w:r>
    </w:p>
    <w:p w:rsidR="00F84CB6" w:rsidRPr="008B7540" w:rsidRDefault="00F84CB6" w:rsidP="00AA50A7">
      <w:r w:rsidRPr="008B7540">
        <w:rPr>
          <w:highlight w:val="yellow"/>
        </w:rPr>
        <w:t>nda3ma3 Se cambió a na3ma3</w:t>
      </w:r>
    </w:p>
    <w:p w:rsidR="00F84CB6" w:rsidRDefault="00F84CB6" w:rsidP="00AA50A7">
      <w:r>
        <w:t>nda3kwi3ta3</w:t>
      </w:r>
    </w:p>
    <w:p w:rsidR="00F84CB6" w:rsidRDefault="00F84CB6" w:rsidP="00AA50A7">
      <w:r>
        <w:t>nda3-kwi3so3=na2</w:t>
      </w:r>
    </w:p>
    <w:p w:rsidR="00F84CB6" w:rsidRPr="00A21559" w:rsidRDefault="00F84CB6" w:rsidP="00AA50A7">
      <w:pPr>
        <w:rPr>
          <w:highlight w:val="magenta"/>
        </w:rPr>
      </w:pPr>
      <w:r w:rsidRPr="00A21559">
        <w:rPr>
          <w:highlight w:val="magenta"/>
        </w:rPr>
        <w:t>nda3kwi3so(3)=on4=ri4 Ya se cambió</w:t>
      </w:r>
    </w:p>
    <w:p w:rsidR="00F84CB6" w:rsidRPr="00A21559" w:rsidRDefault="00F84CB6" w:rsidP="00AA50A7">
      <w:pPr>
        <w:rPr>
          <w:highlight w:val="magenta"/>
        </w:rPr>
      </w:pPr>
      <w:r w:rsidRPr="00A21559">
        <w:rPr>
          <w:highlight w:val="magenta"/>
        </w:rPr>
        <w:t>nda3kwi3so(3)=e4=na2 Ya se cambió</w:t>
      </w:r>
    </w:p>
    <w:p w:rsidR="00F84CB6" w:rsidRDefault="00F84CB6" w:rsidP="00A21559">
      <w:pPr>
        <w:tabs>
          <w:tab w:val="left" w:pos="3050"/>
        </w:tabs>
      </w:pPr>
      <w:r w:rsidRPr="00A21559">
        <w:rPr>
          <w:highlight w:val="magenta"/>
        </w:rPr>
        <w:t>nda3kwi3so(3)=e4=e2 Ya se cambió</w:t>
      </w:r>
    </w:p>
    <w:p w:rsidR="00F84CB6" w:rsidRPr="00A21559" w:rsidRDefault="00F84CB6" w:rsidP="00AA50A7">
      <w:pPr>
        <w:rPr>
          <w:highlight w:val="magenta"/>
        </w:rPr>
      </w:pPr>
      <w:r w:rsidRPr="00A21559">
        <w:rPr>
          <w:highlight w:val="magenta"/>
        </w:rPr>
        <w:t>nda3kwi3so(3)=e4 Ya se cambió</w:t>
      </w:r>
    </w:p>
    <w:p w:rsidR="00F84CB6" w:rsidRPr="00A21559" w:rsidRDefault="00F84CB6" w:rsidP="00AA50A7">
      <w:r w:rsidRPr="00A21559">
        <w:rPr>
          <w:highlight w:val="magenta"/>
        </w:rPr>
        <w:t>nda3kwi3so(3)=an4 Ya se cambió</w:t>
      </w:r>
    </w:p>
    <w:p w:rsidR="00F84CB6" w:rsidRPr="00C44F93" w:rsidRDefault="00F84CB6" w:rsidP="00AA50A7">
      <w:r w:rsidRPr="00C44F93">
        <w:t>nda3kwi3ko4=run4</w:t>
      </w:r>
    </w:p>
    <w:p w:rsidR="00F84CB6" w:rsidRDefault="00F84CB6" w:rsidP="00AA50A7">
      <w:r>
        <w:t>nda3kwi3ko(4)=e4=ya2</w:t>
      </w:r>
    </w:p>
    <w:p w:rsidR="00F84CB6" w:rsidRDefault="00F84CB6" w:rsidP="00AA50A7">
      <w:r>
        <w:t>nda3kwi3in3=ra3</w:t>
      </w:r>
    </w:p>
    <w:p w:rsidR="00F84CB6" w:rsidRDefault="00F84CB6" w:rsidP="00AA50A7">
      <w:r>
        <w:t>nda3-kwi1ta3</w:t>
      </w:r>
    </w:p>
    <w:p w:rsidR="00F84CB6" w:rsidRPr="00A21559" w:rsidRDefault="00F84CB6" w:rsidP="00AA50A7">
      <w:r w:rsidRPr="00A21559">
        <w:rPr>
          <w:highlight w:val="yellow"/>
        </w:rPr>
        <w:t>nda3kwi1ta(1)=e1 Se cambió a nda3-kwi1ta(1)=e1</w:t>
      </w:r>
    </w:p>
    <w:p w:rsidR="00F84CB6" w:rsidRDefault="00F84CB6" w:rsidP="00AA50A7">
      <w:r>
        <w:t>nda3-kwi1so3</w:t>
      </w:r>
    </w:p>
    <w:p w:rsidR="00F84CB6" w:rsidRPr="00D30CE2" w:rsidRDefault="00F84CB6" w:rsidP="00AA50A7">
      <w:r w:rsidRPr="00D30CE2">
        <w:rPr>
          <w:highlight w:val="yellow"/>
        </w:rPr>
        <w:t>nda3kwi1in1=ni42 Se cambió a nda3-kwi1in1=ni42</w:t>
      </w:r>
    </w:p>
    <w:p w:rsidR="00F84CB6" w:rsidRDefault="00F84CB6" w:rsidP="00AA50A7">
      <w:r w:rsidRPr="00D30CE2">
        <w:rPr>
          <w:highlight w:val="yellow"/>
        </w:rPr>
        <w:t>nda3kwi1in1=ndo4 Se cambió.</w:t>
      </w:r>
    </w:p>
    <w:p w:rsidR="00F84CB6" w:rsidRDefault="00F84CB6" w:rsidP="00AA50A7">
      <w:r>
        <w:t>nda3-kwe3ta3=ndo4</w:t>
      </w:r>
    </w:p>
    <w:p w:rsidR="00F84CB6" w:rsidRPr="00D30CE2" w:rsidRDefault="00F84CB6" w:rsidP="00AA50A7">
      <w:r w:rsidRPr="00D30CE2">
        <w:rPr>
          <w:highlight w:val="yellow"/>
        </w:rPr>
        <w:t>nda3kwe3ta3 Se cambió a nda3-kwe3ta3</w:t>
      </w:r>
    </w:p>
    <w:p w:rsidR="00F84CB6" w:rsidRPr="00D30CE2" w:rsidRDefault="00F84CB6" w:rsidP="00AA50A7">
      <w:r w:rsidRPr="00D30CE2">
        <w:rPr>
          <w:highlight w:val="yellow"/>
        </w:rPr>
        <w:t>nda3kwe1ta3=ndo4 Se cambió a nda3-kwe1ta3=ndo4</w:t>
      </w:r>
    </w:p>
    <w:p w:rsidR="00F84CB6" w:rsidRDefault="00F84CB6" w:rsidP="00AA50A7">
      <w:r>
        <w:t>nda3kwe1kun1</w:t>
      </w:r>
    </w:p>
    <w:p w:rsidR="00F84CB6" w:rsidRDefault="00F84CB6" w:rsidP="00AA50A7">
      <w:r>
        <w:t>nda3kwa3tu3=ra3</w:t>
      </w:r>
    </w:p>
    <w:p w:rsidR="00F84CB6" w:rsidRDefault="00F84CB6" w:rsidP="00AA50A7">
      <w:r>
        <w:t>nda3kwa3tu3=na3</w:t>
      </w:r>
    </w:p>
    <w:p w:rsidR="00F84CB6" w:rsidRDefault="00F84CB6" w:rsidP="00AA50A7">
      <w:r>
        <w:t>nda3-kwa3ku3</w:t>
      </w:r>
    </w:p>
    <w:p w:rsidR="00F84CB6" w:rsidRPr="00D30CE2" w:rsidRDefault="00F84CB6" w:rsidP="00AA50A7">
      <w:r w:rsidRPr="00D30CE2">
        <w:rPr>
          <w:highlight w:val="yellow"/>
        </w:rPr>
        <w:t>nda3kwa'3a3 Se cambió a nda3-kwa'3a3</w:t>
      </w:r>
    </w:p>
    <w:p w:rsidR="00F84CB6" w:rsidRDefault="00F84CB6" w:rsidP="00AA50A7">
      <w:r>
        <w:t>nda3kwa2=ya1</w:t>
      </w:r>
    </w:p>
    <w:p w:rsidR="00F84CB6" w:rsidRPr="00D30CE2" w:rsidRDefault="00F84CB6" w:rsidP="00AA50A7">
      <w:r w:rsidRPr="00D30CE2">
        <w:rPr>
          <w:highlight w:val="yellow"/>
        </w:rPr>
        <w:t>nda3kwa1xin3=ya2 Se cambió a nda3-kwa1xin3=ya2</w:t>
      </w:r>
    </w:p>
    <w:p w:rsidR="00F84CB6" w:rsidRDefault="00F84CB6" w:rsidP="00AA50A7">
      <w:r>
        <w:t>nda3-kwa1ñu1=ri4</w:t>
      </w:r>
    </w:p>
    <w:p w:rsidR="00F84CB6" w:rsidRDefault="00F84CB6" w:rsidP="00AA50A7">
      <w:r>
        <w:t>nda3-kwa1ñu(1)=i1</w:t>
      </w:r>
    </w:p>
    <w:p w:rsidR="00F84CB6" w:rsidRDefault="00F84CB6" w:rsidP="00AA50A7">
      <w:r>
        <w:t>nda3kwa'1a3=ri4=a2</w:t>
      </w:r>
    </w:p>
    <w:p w:rsidR="00F84CB6" w:rsidRDefault="00F84CB6" w:rsidP="00AA50A7">
      <w:r>
        <w:t>nda3kwa'1a3=ri4</w:t>
      </w:r>
    </w:p>
    <w:p w:rsidR="00F84CB6" w:rsidRDefault="00F84CB6" w:rsidP="00AA50A7">
      <w:r>
        <w:t>nda3kwa'1a3=ra(3)=e3</w:t>
      </w:r>
    </w:p>
    <w:p w:rsidR="00F84CB6" w:rsidRDefault="00F84CB6" w:rsidP="00AA50A7">
      <w:r>
        <w:t>nda3kwa'1a3=ndu(2)=a2</w:t>
      </w:r>
    </w:p>
    <w:p w:rsidR="00F84CB6" w:rsidRDefault="00F84CB6" w:rsidP="00AA50A7">
      <w:r>
        <w:t>nda3kwa'1a3=na3</w:t>
      </w:r>
    </w:p>
    <w:p w:rsidR="00F84CB6" w:rsidRDefault="00F84CB6" w:rsidP="00AA50A7">
      <w:r>
        <w:t>nda3kwa'1a3=2=ra1</w:t>
      </w:r>
    </w:p>
    <w:p w:rsidR="00F84CB6" w:rsidRPr="00824385" w:rsidRDefault="00F84CB6" w:rsidP="00AA50A7">
      <w:pPr>
        <w:rPr>
          <w:lang w:val="en-US"/>
        </w:rPr>
      </w:pPr>
      <w:r w:rsidRPr="00824385">
        <w:rPr>
          <w:lang w:val="en-US"/>
        </w:rPr>
        <w:t>nda3kwa'1a(3)=on4=ya1</w:t>
      </w:r>
    </w:p>
    <w:p w:rsidR="00F84CB6" w:rsidRPr="00824385" w:rsidRDefault="00F84CB6" w:rsidP="00AA50A7">
      <w:pPr>
        <w:rPr>
          <w:lang w:val="en-US"/>
        </w:rPr>
      </w:pPr>
      <w:r w:rsidRPr="00824385">
        <w:rPr>
          <w:lang w:val="en-US"/>
        </w:rPr>
        <w:t>nda3kwa'1a(3)=on4=ra2</w:t>
      </w:r>
    </w:p>
    <w:p w:rsidR="00F84CB6" w:rsidRPr="00824385" w:rsidRDefault="00F84CB6" w:rsidP="00AA50A7">
      <w:pPr>
        <w:rPr>
          <w:lang w:val="en-US"/>
        </w:rPr>
      </w:pPr>
      <w:r w:rsidRPr="00824385">
        <w:rPr>
          <w:lang w:val="en-US"/>
        </w:rPr>
        <w:t>nda3kwa'1a(3)=on4=a3</w:t>
      </w:r>
    </w:p>
    <w:p w:rsidR="00F84CB6" w:rsidRDefault="00F84CB6" w:rsidP="00AA50A7">
      <w:r>
        <w:t>nda3kwa'1a(3)=e4=ña4</w:t>
      </w:r>
    </w:p>
    <w:p w:rsidR="00F84CB6" w:rsidRDefault="00F84CB6" w:rsidP="00AA50A7">
      <w:r>
        <w:t>nda3kwa'1a(3)=e4=e2</w:t>
      </w:r>
    </w:p>
    <w:p w:rsidR="00F84CB6" w:rsidRDefault="00F84CB6" w:rsidP="00AA50A7">
      <w:r>
        <w:t>nda3kwa(4)=en4</w:t>
      </w:r>
    </w:p>
    <w:p w:rsidR="00F84CB6" w:rsidRDefault="00F84CB6" w:rsidP="00AA50A7">
      <w:r>
        <w:t>nda3kw3atu3=na2</w:t>
      </w:r>
    </w:p>
    <w:p w:rsidR="00F84CB6" w:rsidRPr="00887C1D" w:rsidRDefault="00F84CB6" w:rsidP="00AA50A7">
      <w:r w:rsidRPr="00887C1D">
        <w:rPr>
          <w:highlight w:val="yellow"/>
        </w:rPr>
        <w:t>nda3ku4ni2 Se cambió a nda3-ku3ni2</w:t>
      </w:r>
    </w:p>
    <w:p w:rsidR="00F84CB6" w:rsidRDefault="00F84CB6" w:rsidP="00AA50A7">
      <w:r>
        <w:t>nda3-ku3xi3=ra3</w:t>
      </w:r>
    </w:p>
    <w:p w:rsidR="00F84CB6" w:rsidRDefault="00F84CB6" w:rsidP="00AA50A7">
      <w:r>
        <w:t>nda3-ku3xi(3)=an4</w:t>
      </w:r>
    </w:p>
    <w:p w:rsidR="00F84CB6" w:rsidRDefault="00F84CB6" w:rsidP="00AA50A7">
      <w:r>
        <w:t>nda3-ku3xa(3)=e2</w:t>
      </w:r>
    </w:p>
    <w:p w:rsidR="00F84CB6" w:rsidRDefault="00F84CB6" w:rsidP="00AA50A7">
      <w:r>
        <w:t>nda3ku3ta'4an4</w:t>
      </w:r>
    </w:p>
    <w:p w:rsidR="00F84CB6" w:rsidRDefault="00F84CB6" w:rsidP="00AA50A7">
      <w:r>
        <w:t>nda3ku3ta'4an(4)=2</w:t>
      </w:r>
    </w:p>
    <w:p w:rsidR="00F84CB6" w:rsidRDefault="00F84CB6" w:rsidP="00AA50A7">
      <w:r>
        <w:t>nda3ku3ni2=ra1</w:t>
      </w:r>
    </w:p>
    <w:p w:rsidR="00F84CB6" w:rsidRDefault="00F84CB6" w:rsidP="00AA50A7">
      <w:r>
        <w:t>nda3ku3ni2=o4=ya2</w:t>
      </w:r>
    </w:p>
    <w:p w:rsidR="00F84CB6" w:rsidRDefault="00F84CB6" w:rsidP="00AA50A7">
      <w:r>
        <w:t>nda3ku3ni2=o4=run4</w:t>
      </w:r>
    </w:p>
    <w:p w:rsidR="00F84CB6" w:rsidRDefault="00F84CB6" w:rsidP="00AA50A7">
      <w:r>
        <w:t>nda3ku3ni2=na(1)=e1</w:t>
      </w:r>
    </w:p>
    <w:p w:rsidR="00F84CB6" w:rsidRPr="006F744F" w:rsidRDefault="00F84CB6" w:rsidP="00AA50A7">
      <w:r w:rsidRPr="006F744F">
        <w:rPr>
          <w:highlight w:val="yellow"/>
        </w:rPr>
        <w:t>nda3ku3ni2=2 Se cambió a nda3ku3ni2[=yu1]</w:t>
      </w:r>
    </w:p>
    <w:p w:rsidR="00F84CB6" w:rsidRDefault="00F84CB6" w:rsidP="00AA50A7">
      <w:r w:rsidRPr="00A64FA0">
        <w:rPr>
          <w:highlight w:val="magenta"/>
        </w:rPr>
        <w:t>nda3-ku3ndi3chi2 No se encontró.</w:t>
      </w:r>
    </w:p>
    <w:p w:rsidR="00F84CB6" w:rsidRPr="00A64FA0" w:rsidRDefault="00F84CB6" w:rsidP="00AA50A7">
      <w:r w:rsidRPr="00A64FA0">
        <w:rPr>
          <w:highlight w:val="magenta"/>
        </w:rPr>
        <w:t>nda3ku3nde3e3=na2 Se cambió a nda3-ku3nde3e3=na2</w:t>
      </w:r>
    </w:p>
    <w:p w:rsidR="00F84CB6" w:rsidRDefault="00F84CB6" w:rsidP="00AA50A7">
      <w:r>
        <w:t>nda3-ku3na4=na2</w:t>
      </w:r>
    </w:p>
    <w:p w:rsidR="00F84CB6" w:rsidRDefault="00F84CB6" w:rsidP="00AA50A7">
      <w:r w:rsidRPr="00A64FA0">
        <w:rPr>
          <w:highlight w:val="magenta"/>
        </w:rPr>
        <w:t>nda3ku3na4=na2 Creo que esta forma es la que debe estar en el diccionario. Actualmente está ndu3-</w:t>
      </w:r>
      <w:r>
        <w:rPr>
          <w:highlight w:val="magenta"/>
        </w:rPr>
        <w:t>ku3na4</w:t>
      </w:r>
      <w:r w:rsidRPr="00A64FA0">
        <w:rPr>
          <w:highlight w:val="magenta"/>
        </w:rPr>
        <w:t>.</w:t>
      </w:r>
      <w:r>
        <w:t xml:space="preserve"> </w:t>
      </w:r>
      <w:r w:rsidRPr="00A64FA0">
        <w:rPr>
          <w:highlight w:val="yellow"/>
        </w:rPr>
        <w:t>Se cambió a nda3-ku3na4=na2</w:t>
      </w:r>
      <w:r>
        <w:t>.</w:t>
      </w:r>
    </w:p>
    <w:p w:rsidR="00F84CB6" w:rsidRDefault="00F84CB6" w:rsidP="00AA50A7">
      <w:r w:rsidRPr="00A64FA0">
        <w:rPr>
          <w:highlight w:val="yellow"/>
        </w:rPr>
        <w:t>nda3ku3na4 Se cambió a nda3-ku3na4</w:t>
      </w:r>
    </w:p>
    <w:p w:rsidR="00F84CB6" w:rsidRPr="00A64FA0" w:rsidRDefault="00F84CB6" w:rsidP="00AA50A7">
      <w:r w:rsidRPr="00A64FA0">
        <w:rPr>
          <w:highlight w:val="yellow"/>
        </w:rPr>
        <w:t>Nda3ku'1un4 Se cambió a Nda3ku'1un3</w:t>
      </w:r>
    </w:p>
    <w:p w:rsidR="00F84CB6" w:rsidRPr="00A64FA0" w:rsidRDefault="00F84CB6" w:rsidP="00AA50A7">
      <w:r w:rsidRPr="00A64FA0">
        <w:rPr>
          <w:highlight w:val="yellow"/>
        </w:rPr>
        <w:t>nda3-ku'1un3 Se cambió a nda3ku'1un3</w:t>
      </w:r>
    </w:p>
    <w:p w:rsidR="00F84CB6" w:rsidRDefault="00F84CB6" w:rsidP="00AA50A7">
      <w:r>
        <w:t>nda3ko4=ndu(2)=a2</w:t>
      </w:r>
    </w:p>
    <w:p w:rsidR="00F84CB6" w:rsidRPr="00077EA1" w:rsidRDefault="00F84CB6" w:rsidP="00AA50A7">
      <w:r w:rsidRPr="00077EA1">
        <w:rPr>
          <w:highlight w:val="yellow"/>
        </w:rPr>
        <w:t>nda3ko3yo3=ri4 Se cambió a nda3-ko3yo3=ri4</w:t>
      </w:r>
    </w:p>
    <w:p w:rsidR="00F84CB6" w:rsidRDefault="00F84CB6" w:rsidP="00AA50A7">
      <w:r w:rsidRPr="00077EA1">
        <w:rPr>
          <w:highlight w:val="magenta"/>
        </w:rPr>
        <w:t>nda3ko3so3 Fue error de pronunciación.</w:t>
      </w:r>
    </w:p>
    <w:p w:rsidR="00F84CB6" w:rsidRDefault="00F84CB6" w:rsidP="00AA50A7">
      <w:r>
        <w:t>nda3-ko'3o3=ri4</w:t>
      </w:r>
    </w:p>
    <w:p w:rsidR="00F84CB6" w:rsidRPr="00077EA1" w:rsidRDefault="00F84CB6" w:rsidP="00AA50A7">
      <w:r w:rsidRPr="007743BB">
        <w:rPr>
          <w:highlight w:val="yellow"/>
        </w:rPr>
        <w:t>nda3-ko3o(3)=e4 Se cambió a nda3-ko3o(3)=e4=e2</w:t>
      </w:r>
    </w:p>
    <w:p w:rsidR="00F84CB6" w:rsidRDefault="00F84CB6" w:rsidP="00AA50A7">
      <w:r>
        <w:t>nda3-ko'3o(3)=a2</w:t>
      </w:r>
    </w:p>
    <w:p w:rsidR="00F84CB6" w:rsidRDefault="00F84CB6" w:rsidP="00AA50A7">
      <w:r>
        <w:t>nda3-ko3ndo(3)=a2</w:t>
      </w:r>
    </w:p>
    <w:p w:rsidR="00F84CB6" w:rsidRDefault="00F84CB6" w:rsidP="00AA50A7">
      <w:r>
        <w:t>nda3-ko3nde3e(3)=a2</w:t>
      </w:r>
    </w:p>
    <w:p w:rsidR="00F84CB6" w:rsidRDefault="00F84CB6" w:rsidP="00AA50A7">
      <w:r>
        <w:t>nda3ko'3ma(4)=on4</w:t>
      </w:r>
    </w:p>
    <w:p w:rsidR="00F84CB6" w:rsidRDefault="00F84CB6" w:rsidP="00AA50A7">
      <w:r w:rsidRPr="007743BB">
        <w:rPr>
          <w:highlight w:val="magenta"/>
        </w:rPr>
        <w:t>nda3ko2o2=on4 Error de pronunciación. Quiso decir, ndo3ko2o2=on4</w:t>
      </w:r>
    </w:p>
    <w:p w:rsidR="00F84CB6" w:rsidRDefault="00F84CB6" w:rsidP="00AA50A7">
      <w:r w:rsidRPr="00224D2E">
        <w:rPr>
          <w:highlight w:val="magenta"/>
        </w:rPr>
        <w:t>nda3ko2o2 La palabra precedente y las tres emisiones de nda3ko2o2 fueron pronunciadas por FNL, quizá es variación, no sabemos.</w:t>
      </w:r>
    </w:p>
    <w:p w:rsidR="00F84CB6" w:rsidRDefault="00F84CB6" w:rsidP="00AA50A7">
      <w:r>
        <w:t>nda3-ko1so1</w:t>
      </w:r>
    </w:p>
    <w:p w:rsidR="00F84CB6" w:rsidRDefault="00F84CB6" w:rsidP="00AA50A7">
      <w:r w:rsidRPr="00224D2E">
        <w:rPr>
          <w:highlight w:val="yellow"/>
        </w:rPr>
        <w:t xml:space="preserve">nda3ko1o3=ra(2)=e2 </w:t>
      </w:r>
      <w:r w:rsidRPr="00224D2E">
        <w:rPr>
          <w:highlight w:val="yellow"/>
        </w:rPr>
        <w:tab/>
        <w:t>Ya se cambió</w:t>
      </w:r>
    </w:p>
    <w:p w:rsidR="00F84CB6" w:rsidRDefault="00F84CB6" w:rsidP="00AA50A7">
      <w:r>
        <w:t>nda3-ko1o3=na2</w:t>
      </w:r>
    </w:p>
    <w:p w:rsidR="00F84CB6" w:rsidRDefault="00F84CB6" w:rsidP="00AA50A7">
      <w:r w:rsidRPr="00224D2E">
        <w:rPr>
          <w:highlight w:val="magenta"/>
        </w:rPr>
        <w:t>nda3ko1o3=na2 No se encontró</w:t>
      </w:r>
    </w:p>
    <w:p w:rsidR="00F84CB6" w:rsidRDefault="00F84CB6" w:rsidP="00AA50A7">
      <w:r w:rsidRPr="00224D2E">
        <w:rPr>
          <w:highlight w:val="magenta"/>
        </w:rPr>
        <w:t>nda3ko1o(3)=e4 No se encontró</w:t>
      </w:r>
    </w:p>
    <w:p w:rsidR="00F84CB6" w:rsidRDefault="00F84CB6" w:rsidP="00AA50A7">
      <w:r>
        <w:t>nda3-ko1ko3</w:t>
      </w:r>
    </w:p>
    <w:p w:rsidR="00F84CB6" w:rsidRDefault="00F84CB6" w:rsidP="00AA50A7">
      <w:r>
        <w:t>nda3ki3ta'4an(4)=e4</w:t>
      </w:r>
    </w:p>
    <w:p w:rsidR="00F84CB6" w:rsidRDefault="00F84CB6" w:rsidP="00AA50A7">
      <w:r>
        <w:t>nda3ki3ta'4an(4)=e2</w:t>
      </w:r>
    </w:p>
    <w:p w:rsidR="00F84CB6" w:rsidRPr="00224D2E" w:rsidRDefault="00F84CB6" w:rsidP="00AA50A7">
      <w:r w:rsidRPr="00224D2E">
        <w:rPr>
          <w:highlight w:val="yellow"/>
        </w:rPr>
        <w:t>nda3ki3si(3)=o4=e2 Se cambió a nda3-ki3si(3)=o4=e2</w:t>
      </w:r>
    </w:p>
    <w:p w:rsidR="00F84CB6" w:rsidRDefault="00F84CB6" w:rsidP="00AA50A7">
      <w:r>
        <w:t>nda3-ki3nde3e4=ndo4</w:t>
      </w:r>
    </w:p>
    <w:p w:rsidR="00F84CB6" w:rsidRDefault="00F84CB6" w:rsidP="00AA50A7">
      <w:r>
        <w:t>nda3-ki3nde3e4=lu3</w:t>
      </w:r>
    </w:p>
    <w:p w:rsidR="00F84CB6" w:rsidRDefault="00F84CB6" w:rsidP="00AA50A7">
      <w:r>
        <w:t>nda3-ki3nda2a2=ndo4</w:t>
      </w:r>
    </w:p>
    <w:p w:rsidR="00F84CB6" w:rsidRPr="00C44F93" w:rsidRDefault="00F84CB6" w:rsidP="00AA50A7">
      <w:r w:rsidRPr="00C44F93">
        <w:t>nda3-ki'3in3=ri4=a2</w:t>
      </w:r>
    </w:p>
    <w:p w:rsidR="00F84CB6" w:rsidRPr="00824385" w:rsidRDefault="00F84CB6" w:rsidP="00AA50A7">
      <w:pPr>
        <w:rPr>
          <w:lang w:val="en-US"/>
        </w:rPr>
      </w:pPr>
      <w:r w:rsidRPr="00824385">
        <w:rPr>
          <w:lang w:val="en-US"/>
        </w:rPr>
        <w:t>nda3-ki'3in3=ri4</w:t>
      </w:r>
    </w:p>
    <w:p w:rsidR="00F84CB6" w:rsidRPr="00824385" w:rsidRDefault="00F84CB6" w:rsidP="00AA50A7">
      <w:pPr>
        <w:rPr>
          <w:lang w:val="en-US"/>
        </w:rPr>
      </w:pPr>
      <w:r w:rsidRPr="00824385">
        <w:rPr>
          <w:lang w:val="en-US"/>
        </w:rPr>
        <w:t>nda3-ki'3in3=ra2=ri4</w:t>
      </w:r>
    </w:p>
    <w:p w:rsidR="00F84CB6" w:rsidRPr="00C44F93" w:rsidRDefault="00F84CB6" w:rsidP="00AA50A7">
      <w:r w:rsidRPr="00C44F93">
        <w:t>nda3-ki'3in3=ra(2)=e2</w:t>
      </w:r>
    </w:p>
    <w:p w:rsidR="00F84CB6" w:rsidRPr="00C44F93" w:rsidRDefault="00F84CB6" w:rsidP="00AA50A7">
      <w:r w:rsidRPr="00C44F93">
        <w:t>nda3-ki'3in3=ndu2=ña4</w:t>
      </w:r>
    </w:p>
    <w:p w:rsidR="00F84CB6" w:rsidRPr="00224D2E" w:rsidRDefault="00F84CB6" w:rsidP="00AA50A7">
      <w:r w:rsidRPr="00224D2E">
        <w:rPr>
          <w:highlight w:val="magenta"/>
        </w:rPr>
        <w:t>nda3ki'3in3=ndu2=a2 Ya se cambió</w:t>
      </w:r>
    </w:p>
    <w:p w:rsidR="00F84CB6" w:rsidRPr="00C44F93" w:rsidRDefault="00F84CB6" w:rsidP="00AA50A7">
      <w:r w:rsidRPr="00C44F93">
        <w:t>nda3-ki'3in3=ndo4=ri4</w:t>
      </w:r>
    </w:p>
    <w:p w:rsidR="00F84CB6" w:rsidRPr="00224D2E" w:rsidRDefault="00F84CB6" w:rsidP="00AA50A7">
      <w:r w:rsidRPr="00224D2E">
        <w:rPr>
          <w:highlight w:val="magenta"/>
        </w:rPr>
        <w:t>nda3ki'3in3=ndo4=ri4 No se encontró.</w:t>
      </w:r>
    </w:p>
    <w:p w:rsidR="00F84CB6" w:rsidRPr="00824385" w:rsidRDefault="00F84CB6" w:rsidP="00AA50A7">
      <w:pPr>
        <w:rPr>
          <w:lang w:val="en-US"/>
        </w:rPr>
      </w:pPr>
      <w:r w:rsidRPr="00824385">
        <w:rPr>
          <w:lang w:val="en-US"/>
        </w:rPr>
        <w:t>nda3-ki'3in3=ndo4=ña4</w:t>
      </w:r>
    </w:p>
    <w:p w:rsidR="00F84CB6" w:rsidRPr="00824385" w:rsidRDefault="00F84CB6" w:rsidP="00AA50A7">
      <w:pPr>
        <w:rPr>
          <w:lang w:val="en-US"/>
        </w:rPr>
      </w:pPr>
      <w:r w:rsidRPr="00824385">
        <w:rPr>
          <w:lang w:val="en-US"/>
        </w:rPr>
        <w:t>nda3-ki'3in3=na2=ra1</w:t>
      </w:r>
    </w:p>
    <w:p w:rsidR="00F84CB6" w:rsidRDefault="00F84CB6" w:rsidP="00AA50A7">
      <w:r w:rsidRPr="00224D2E">
        <w:rPr>
          <w:highlight w:val="magenta"/>
        </w:rPr>
        <w:t>nda3ki'3in3=na2=ra1 No se encontró</w:t>
      </w:r>
    </w:p>
    <w:p w:rsidR="00F84CB6" w:rsidRDefault="00F84CB6" w:rsidP="00AA50A7">
      <w:r>
        <w:t xml:space="preserve">nda3-ki'3in3=na(2)=e2 </w:t>
      </w:r>
    </w:p>
    <w:p w:rsidR="00F84CB6" w:rsidRDefault="00F84CB6" w:rsidP="00AA50A7">
      <w:r>
        <w:t xml:space="preserve">nda3-ki'3in(3)=un4=run4 </w:t>
      </w:r>
    </w:p>
    <w:p w:rsidR="00F84CB6" w:rsidRDefault="00F84CB6" w:rsidP="00AA50A7">
      <w:r>
        <w:t>nda3-ki'3in(3)=un4=ra3</w:t>
      </w:r>
    </w:p>
    <w:p w:rsidR="00F84CB6" w:rsidRDefault="00F84CB6" w:rsidP="00AA50A7">
      <w:r>
        <w:t>nda3-ki'3in(3)=un4=ra2</w:t>
      </w:r>
    </w:p>
    <w:p w:rsidR="00F84CB6" w:rsidRDefault="00F84CB6" w:rsidP="00AA50A7">
      <w:r w:rsidRPr="002A720B">
        <w:rPr>
          <w:highlight w:val="magenta"/>
        </w:rPr>
        <w:t>nda3ki'3in(3)=un4=ra2 Ya se cambió</w:t>
      </w:r>
      <w:r>
        <w:t xml:space="preserve"> </w:t>
      </w:r>
    </w:p>
    <w:p w:rsidR="00F84CB6" w:rsidRPr="00C44F93" w:rsidRDefault="00F84CB6" w:rsidP="00AA50A7">
      <w:r w:rsidRPr="00C44F93">
        <w:t>nda3-ki'3in(3)=un4=a3</w:t>
      </w:r>
    </w:p>
    <w:p w:rsidR="00F84CB6" w:rsidRPr="00824385" w:rsidRDefault="00F84CB6" w:rsidP="00AA50A7">
      <w:pPr>
        <w:rPr>
          <w:lang w:val="en-US"/>
        </w:rPr>
      </w:pPr>
      <w:r w:rsidRPr="00824385">
        <w:rPr>
          <w:lang w:val="en-US"/>
        </w:rPr>
        <w:t>nda3-ki'3in(3)=o4=ra2</w:t>
      </w:r>
    </w:p>
    <w:p w:rsidR="00F84CB6" w:rsidRPr="00824385" w:rsidRDefault="00F84CB6" w:rsidP="00AA50A7">
      <w:pPr>
        <w:rPr>
          <w:lang w:val="en-US"/>
        </w:rPr>
      </w:pPr>
      <w:r w:rsidRPr="00824385">
        <w:rPr>
          <w:lang w:val="en-US"/>
        </w:rPr>
        <w:t>nda3-ki'3in(3)=an4</w:t>
      </w:r>
    </w:p>
    <w:p w:rsidR="00F84CB6" w:rsidRPr="00824385" w:rsidRDefault="00F84CB6" w:rsidP="00AA50A7">
      <w:pPr>
        <w:rPr>
          <w:lang w:val="en-US"/>
        </w:rPr>
      </w:pPr>
      <w:r w:rsidRPr="00610468">
        <w:rPr>
          <w:highlight w:val="magenta"/>
          <w:lang w:val="en-US"/>
        </w:rPr>
        <w:t>nda3ki'3in(3)=a3 Ya se cambió</w:t>
      </w:r>
    </w:p>
    <w:p w:rsidR="00F84CB6" w:rsidRPr="00824385" w:rsidRDefault="00F84CB6" w:rsidP="00AA50A7">
      <w:pPr>
        <w:rPr>
          <w:lang w:val="en-US"/>
        </w:rPr>
      </w:pPr>
      <w:r w:rsidRPr="00824385">
        <w:rPr>
          <w:lang w:val="en-US"/>
        </w:rPr>
        <w:t>nda3-ki'3in(3)=a2</w:t>
      </w:r>
    </w:p>
    <w:p w:rsidR="00F84CB6" w:rsidRPr="00824385" w:rsidRDefault="00F84CB6" w:rsidP="00AA50A7">
      <w:pPr>
        <w:rPr>
          <w:lang w:val="en-US"/>
        </w:rPr>
      </w:pPr>
      <w:r w:rsidRPr="00824385">
        <w:rPr>
          <w:lang w:val="en-US"/>
        </w:rPr>
        <w:t>nda3-ki'3in(3)=2=ri4</w:t>
      </w:r>
    </w:p>
    <w:p w:rsidR="00F84CB6" w:rsidRDefault="00F84CB6" w:rsidP="00AA50A7">
      <w:r w:rsidRPr="00610468">
        <w:rPr>
          <w:highlight w:val="magenta"/>
        </w:rPr>
        <w:t>nda3ki3 Se encontró como nda3ki3…,</w:t>
      </w:r>
    </w:p>
    <w:p w:rsidR="00F84CB6" w:rsidRDefault="00F84CB6" w:rsidP="00AA50A7">
      <w:r>
        <w:t>nda3-ki1ku3=ra2</w:t>
      </w:r>
    </w:p>
    <w:p w:rsidR="00F84CB6" w:rsidRDefault="00F84CB6" w:rsidP="00AA50A7">
      <w:r>
        <w:t>nda3-ki'1bi3</w:t>
      </w:r>
    </w:p>
    <w:p w:rsidR="00F84CB6" w:rsidRPr="00610468" w:rsidRDefault="00F84CB6" w:rsidP="00AA50A7">
      <w:r w:rsidRPr="00610468">
        <w:rPr>
          <w:highlight w:val="yellow"/>
        </w:rPr>
        <w:t>nda3ki'1bi3 Se cambió a nda3-ki'1bi3</w:t>
      </w:r>
    </w:p>
    <w:p w:rsidR="00F84CB6" w:rsidRPr="00824385" w:rsidRDefault="00F84CB6" w:rsidP="00AA50A7">
      <w:pPr>
        <w:rPr>
          <w:lang w:val="en-US"/>
        </w:rPr>
      </w:pPr>
      <w:r w:rsidRPr="00824385">
        <w:rPr>
          <w:lang w:val="en-US"/>
        </w:rPr>
        <w:t>nda3ke3ta'4an4=ndu3</w:t>
      </w:r>
    </w:p>
    <w:p w:rsidR="00F84CB6" w:rsidRPr="00824385" w:rsidRDefault="00F84CB6" w:rsidP="00AA50A7">
      <w:pPr>
        <w:rPr>
          <w:lang w:val="en-US"/>
        </w:rPr>
      </w:pPr>
      <w:r w:rsidRPr="00824385">
        <w:rPr>
          <w:lang w:val="en-US"/>
        </w:rPr>
        <w:t>nda3ke3ta'4an4=ndu2</w:t>
      </w:r>
    </w:p>
    <w:p w:rsidR="00F84CB6" w:rsidRPr="00824385" w:rsidRDefault="00F84CB6" w:rsidP="00AA50A7">
      <w:pPr>
        <w:rPr>
          <w:lang w:val="en-US"/>
        </w:rPr>
      </w:pPr>
      <w:r w:rsidRPr="00824385">
        <w:rPr>
          <w:lang w:val="en-US"/>
        </w:rPr>
        <w:t>nda3ke3ta'4an4=na2</w:t>
      </w:r>
    </w:p>
    <w:p w:rsidR="00F84CB6" w:rsidRPr="00824385" w:rsidRDefault="00F84CB6" w:rsidP="00AA50A7">
      <w:pPr>
        <w:rPr>
          <w:lang w:val="en-US"/>
        </w:rPr>
      </w:pPr>
      <w:r w:rsidRPr="00824385">
        <w:rPr>
          <w:lang w:val="en-US"/>
        </w:rPr>
        <w:t>nda3ke3ta'4an(4)=on4</w:t>
      </w:r>
    </w:p>
    <w:p w:rsidR="00F84CB6" w:rsidRPr="00824385" w:rsidRDefault="00F84CB6" w:rsidP="00AA50A7">
      <w:pPr>
        <w:rPr>
          <w:lang w:val="en-US"/>
        </w:rPr>
      </w:pPr>
      <w:r w:rsidRPr="00824385">
        <w:rPr>
          <w:lang w:val="en-US"/>
        </w:rPr>
        <w:t>nda3ke3ta'4an(4)=e4</w:t>
      </w:r>
    </w:p>
    <w:p w:rsidR="00F84CB6" w:rsidRPr="00824385" w:rsidRDefault="00F84CB6" w:rsidP="00AA50A7">
      <w:pPr>
        <w:rPr>
          <w:lang w:val="en-US"/>
        </w:rPr>
      </w:pPr>
      <w:r w:rsidRPr="00824385">
        <w:rPr>
          <w:lang w:val="en-US"/>
        </w:rPr>
        <w:t>nda3ke3ta'4an(4)=2</w:t>
      </w:r>
    </w:p>
    <w:p w:rsidR="00F84CB6" w:rsidRDefault="00F84CB6" w:rsidP="00AA50A7">
      <w:r w:rsidRPr="00610468">
        <w:rPr>
          <w:highlight w:val="magenta"/>
        </w:rPr>
        <w:t>nda3ke'3e4=ra2 Discutir y luego cambiar</w:t>
      </w:r>
    </w:p>
    <w:p w:rsidR="00F84CB6" w:rsidRPr="00610468" w:rsidRDefault="00F84CB6" w:rsidP="00AA50A7">
      <w:pPr>
        <w:rPr>
          <w:highlight w:val="magenta"/>
        </w:rPr>
      </w:pPr>
      <w:r w:rsidRPr="00610468">
        <w:rPr>
          <w:highlight w:val="magenta"/>
        </w:rPr>
        <w:t>nda3ke'3e4=a2</w:t>
      </w:r>
    </w:p>
    <w:p w:rsidR="00F84CB6" w:rsidRDefault="00F84CB6" w:rsidP="00AA50A7">
      <w:r w:rsidRPr="00610468">
        <w:rPr>
          <w:highlight w:val="magenta"/>
        </w:rPr>
        <w:t>nda3ke'3e4</w:t>
      </w:r>
    </w:p>
    <w:p w:rsidR="00F84CB6" w:rsidRDefault="00F84CB6" w:rsidP="00AA50A7">
      <w:r>
        <w:t>nda3ke3e4</w:t>
      </w:r>
    </w:p>
    <w:p w:rsidR="00F84CB6" w:rsidRDefault="00F84CB6" w:rsidP="00AA50A7">
      <w:r w:rsidRPr="00610468">
        <w:rPr>
          <w:highlight w:val="magenta"/>
        </w:rPr>
        <w:t>nda3ke'3e(4)=o4</w:t>
      </w:r>
    </w:p>
    <w:p w:rsidR="00F84CB6" w:rsidRDefault="00F84CB6" w:rsidP="00AA50A7">
      <w:r>
        <w:t>nda3-ke1nu(3)=e4</w:t>
      </w:r>
    </w:p>
    <w:p w:rsidR="00F84CB6" w:rsidRDefault="00F84CB6" w:rsidP="00AA50A7">
      <w:r>
        <w:t>nda3ka4tun4</w:t>
      </w:r>
    </w:p>
    <w:p w:rsidR="00F84CB6" w:rsidRDefault="00F84CB6" w:rsidP="00AA50A7">
      <w:r w:rsidRPr="00610468">
        <w:rPr>
          <w:highlight w:val="magenta"/>
        </w:rPr>
        <w:t>nda3ka'3yu4 Ya se cambió</w:t>
      </w:r>
    </w:p>
    <w:p w:rsidR="00F84CB6" w:rsidRPr="00610468" w:rsidRDefault="00F84CB6" w:rsidP="00AA50A7">
      <w:r w:rsidRPr="00610468">
        <w:rPr>
          <w:highlight w:val="yellow"/>
        </w:rPr>
        <w:t>nda3ka'3yu(4)=un4 Se cambió a nda3-ka'3yu(4)=un4</w:t>
      </w:r>
    </w:p>
    <w:p w:rsidR="00F84CB6" w:rsidRDefault="00F84CB6" w:rsidP="00AA50A7">
      <w:r>
        <w:t>nda3-ka3ya2=yu(1)=a1</w:t>
      </w:r>
    </w:p>
    <w:p w:rsidR="00F84CB6" w:rsidRDefault="00F84CB6" w:rsidP="00AA50A7">
      <w:r>
        <w:t>nda3-ka3ya2=on4=ri4</w:t>
      </w:r>
    </w:p>
    <w:p w:rsidR="00F84CB6" w:rsidRDefault="00F84CB6" w:rsidP="00AA50A7">
      <w:r>
        <w:t>nda3-ka3ya2=on4=lu3</w:t>
      </w:r>
    </w:p>
    <w:p w:rsidR="00F84CB6" w:rsidRDefault="00F84CB6" w:rsidP="00AA50A7">
      <w:r>
        <w:t>nda3-ka3ya2=on4=a3</w:t>
      </w:r>
    </w:p>
    <w:p w:rsidR="00F84CB6" w:rsidRDefault="00F84CB6" w:rsidP="00AA50A7">
      <w:r>
        <w:t>nda3-ka3ya2=ni42</w:t>
      </w:r>
    </w:p>
    <w:p w:rsidR="00F84CB6" w:rsidRDefault="00F84CB6" w:rsidP="00AA50A7">
      <w:r>
        <w:t>nda3-ka3ya2=ndu(1)=a1</w:t>
      </w:r>
    </w:p>
    <w:p w:rsidR="00F84CB6" w:rsidRDefault="00F84CB6" w:rsidP="00AA50A7">
      <w:r w:rsidRPr="00610468">
        <w:rPr>
          <w:highlight w:val="magenta"/>
        </w:rPr>
        <w:t>nda3ka3ya2=ndu(1)=a1 No se encontró. Tal vez ya se cambió.</w:t>
      </w:r>
    </w:p>
    <w:p w:rsidR="00F84CB6" w:rsidRDefault="00F84CB6" w:rsidP="00AA50A7">
      <w:r>
        <w:t>nda3-ka3ya2=ndo4</w:t>
      </w:r>
    </w:p>
    <w:p w:rsidR="00F84CB6" w:rsidRDefault="00F84CB6" w:rsidP="00AA50A7">
      <w:r>
        <w:t>nda3-ka3ya2=na1</w:t>
      </w:r>
    </w:p>
    <w:p w:rsidR="00F84CB6" w:rsidRDefault="00F84CB6" w:rsidP="00AA50A7">
      <w:r>
        <w:t>nda3-ka3ya2=na(1)=e1</w:t>
      </w:r>
    </w:p>
    <w:p w:rsidR="00F84CB6" w:rsidRDefault="00F84CB6" w:rsidP="00AA50A7">
      <w:r>
        <w:t>nda3-ka3ya2=en4=e2</w:t>
      </w:r>
    </w:p>
    <w:p w:rsidR="00F84CB6" w:rsidRDefault="00F84CB6" w:rsidP="00AA50A7">
      <w:r>
        <w:t>nda3-ka3ya2=e4=ya2</w:t>
      </w:r>
    </w:p>
    <w:p w:rsidR="00F84CB6" w:rsidRDefault="00F84CB6" w:rsidP="00AA50A7">
      <w:r w:rsidRPr="00405D9E">
        <w:rPr>
          <w:highlight w:val="magenta"/>
        </w:rPr>
        <w:t>nda3ka3ya2=e4 No se encontró, tal vez ya se cambió</w:t>
      </w:r>
    </w:p>
    <w:p w:rsidR="00F84CB6" w:rsidRDefault="00F84CB6" w:rsidP="00AA50A7">
      <w:r w:rsidRPr="00405D9E">
        <w:rPr>
          <w:highlight w:val="magenta"/>
        </w:rPr>
        <w:t>nda3ka3ya(2)=e2 No se encontró, tal vez ya se cambió-</w:t>
      </w:r>
    </w:p>
    <w:p w:rsidR="00F84CB6" w:rsidRDefault="00F84CB6" w:rsidP="00AA50A7">
      <w:r>
        <w:t>nda3-ka3xi4=ra2</w:t>
      </w:r>
    </w:p>
    <w:p w:rsidR="00F84CB6" w:rsidRDefault="00F84CB6" w:rsidP="00AA50A7">
      <w:r>
        <w:t>nda3-ka3xi4</w:t>
      </w:r>
    </w:p>
    <w:p w:rsidR="00F84CB6" w:rsidRDefault="00F84CB6" w:rsidP="00AA50A7">
      <w:r>
        <w:t>nda3-ka3xi(4)=an4</w:t>
      </w:r>
    </w:p>
    <w:p w:rsidR="00F84CB6" w:rsidRDefault="00F84CB6" w:rsidP="00AA50A7">
      <w:r>
        <w:t>nda3ka3ta3=na(2)=e2</w:t>
      </w:r>
    </w:p>
    <w:p w:rsidR="00F84CB6" w:rsidRDefault="00F84CB6" w:rsidP="00AA50A7">
      <w:r>
        <w:t>nda3ka3ta(3)=on4</w:t>
      </w:r>
    </w:p>
    <w:p w:rsidR="00F84CB6" w:rsidRDefault="00F84CB6" w:rsidP="00AA50A7">
      <w:r>
        <w:t>nda3ka3ta(3)=e4=ya3</w:t>
      </w:r>
    </w:p>
    <w:p w:rsidR="00F84CB6" w:rsidRDefault="00F84CB6" w:rsidP="00AA50A7">
      <w:r w:rsidRPr="00405D9E">
        <w:rPr>
          <w:highlight w:val="magenta"/>
        </w:rPr>
        <w:t>nda3ka3si2=un4=a2 Discutir. Creo que debe ser nda3-ka3si2=un4=a2 por cambio de significado</w:t>
      </w:r>
    </w:p>
    <w:p w:rsidR="00F84CB6" w:rsidRPr="00405D9E" w:rsidRDefault="00F84CB6" w:rsidP="00AA50A7">
      <w:pPr>
        <w:rPr>
          <w:highlight w:val="magenta"/>
        </w:rPr>
      </w:pPr>
      <w:r w:rsidRPr="00405D9E">
        <w:rPr>
          <w:highlight w:val="magenta"/>
        </w:rPr>
        <w:t>nda3ka3si2=o4=ya2</w:t>
      </w:r>
    </w:p>
    <w:p w:rsidR="00F84CB6" w:rsidRPr="00405D9E" w:rsidRDefault="00F84CB6" w:rsidP="00AA50A7">
      <w:pPr>
        <w:rPr>
          <w:highlight w:val="magenta"/>
        </w:rPr>
      </w:pPr>
      <w:r w:rsidRPr="00405D9E">
        <w:rPr>
          <w:highlight w:val="magenta"/>
        </w:rPr>
        <w:t>nda3ka3si2=o4=ra4</w:t>
      </w:r>
    </w:p>
    <w:p w:rsidR="00F84CB6" w:rsidRDefault="00F84CB6" w:rsidP="00AA50A7">
      <w:r w:rsidRPr="00405D9E">
        <w:rPr>
          <w:highlight w:val="magenta"/>
        </w:rPr>
        <w:t>nda3ka3si(2)=a2</w:t>
      </w:r>
    </w:p>
    <w:p w:rsidR="00F84CB6" w:rsidRPr="00405D9E" w:rsidRDefault="00F84CB6" w:rsidP="00AA50A7">
      <w:r w:rsidRPr="00405D9E">
        <w:rPr>
          <w:highlight w:val="yellow"/>
        </w:rPr>
        <w:t>nda3ka3ni4ni2 Se cambió a nda3ka3ni3ni2</w:t>
      </w:r>
    </w:p>
    <w:p w:rsidR="00F84CB6" w:rsidRDefault="00F84CB6" w:rsidP="00AA50A7">
      <w:r>
        <w:t>nda3ka3ni3ni2=ra1</w:t>
      </w:r>
    </w:p>
    <w:p w:rsidR="00F84CB6" w:rsidRDefault="00F84CB6" w:rsidP="00AA50A7">
      <w:r>
        <w:t>nda3ka3ni3ni2=ndu1</w:t>
      </w:r>
    </w:p>
    <w:p w:rsidR="00F84CB6" w:rsidRDefault="00F84CB6" w:rsidP="00AA50A7">
      <w:r>
        <w:t>nda3ka3ni3ni2[=yu1]</w:t>
      </w:r>
    </w:p>
    <w:p w:rsidR="00F84CB6" w:rsidRDefault="00F84CB6" w:rsidP="00AA50A7">
      <w:r>
        <w:t>nda3ka3ni2=un4</w:t>
      </w:r>
    </w:p>
    <w:p w:rsidR="00F84CB6" w:rsidRDefault="00F84CB6" w:rsidP="00AA50A7">
      <w:r>
        <w:t>nda3-ka3ni2=o4=e2</w:t>
      </w:r>
    </w:p>
    <w:p w:rsidR="00F84CB6" w:rsidRDefault="00F84CB6" w:rsidP="00AA50A7">
      <w:r>
        <w:t>nda3ka3ni2</w:t>
      </w:r>
    </w:p>
    <w:p w:rsidR="00F84CB6" w:rsidRDefault="00F84CB6" w:rsidP="00AA50A7">
      <w:r>
        <w:t>nda3ka3ni(3)=un4</w:t>
      </w:r>
    </w:p>
    <w:p w:rsidR="00F84CB6" w:rsidRDefault="00F84CB6" w:rsidP="00AA50A7">
      <w:r>
        <w:t>nda3ka3ni(3)=o4=ya2</w:t>
      </w:r>
    </w:p>
    <w:p w:rsidR="00F84CB6" w:rsidRDefault="00F84CB6" w:rsidP="00AA50A7">
      <w:r>
        <w:t>nda3-ka3ndu'4u4=na2</w:t>
      </w:r>
    </w:p>
    <w:p w:rsidR="00F84CB6" w:rsidRPr="00405D9E" w:rsidRDefault="00F84CB6" w:rsidP="00AA50A7">
      <w:r w:rsidRPr="00405D9E">
        <w:rPr>
          <w:highlight w:val="yellow"/>
        </w:rPr>
        <w:t>nda3ka3ndi3chi2=na1 Se cambió a nda3-ka3ndi3chi2=na1</w:t>
      </w:r>
    </w:p>
    <w:p w:rsidR="00F84CB6" w:rsidRDefault="00F84CB6" w:rsidP="00AA50A7">
      <w:r>
        <w:t>nda3-ka'3nda2=yu1</w:t>
      </w:r>
    </w:p>
    <w:p w:rsidR="00F84CB6" w:rsidRDefault="00F84CB6" w:rsidP="00AA50A7">
      <w:r>
        <w:t>nda3-ka'3nda2=na1</w:t>
      </w:r>
    </w:p>
    <w:p w:rsidR="00F84CB6" w:rsidRPr="00A8315D" w:rsidRDefault="00F84CB6" w:rsidP="00AA50A7">
      <w:r w:rsidRPr="00A8315D">
        <w:rPr>
          <w:highlight w:val="yellow"/>
        </w:rPr>
        <w:t>nda3ka'3nda2 Se cambió a nda3-ka'3nda2</w:t>
      </w:r>
    </w:p>
    <w:p w:rsidR="00F84CB6" w:rsidRDefault="00F84CB6" w:rsidP="00AA50A7">
      <w:r>
        <w:t>nda3-ka'3nda(2)=e2</w:t>
      </w:r>
    </w:p>
    <w:p w:rsidR="00F84CB6" w:rsidRDefault="00F84CB6" w:rsidP="00AA50A7">
      <w:r>
        <w:t>nda3-ka3na3</w:t>
      </w:r>
    </w:p>
    <w:p w:rsidR="00F84CB6" w:rsidRDefault="00F84CB6" w:rsidP="00AA50A7">
      <w:r>
        <w:t>nda3-ka3na(3)=e2</w:t>
      </w:r>
    </w:p>
    <w:p w:rsidR="00F84CB6" w:rsidRPr="00A8315D" w:rsidRDefault="00F84CB6" w:rsidP="00AA50A7">
      <w:r w:rsidRPr="00A8315D">
        <w:rPr>
          <w:highlight w:val="yellow"/>
        </w:rPr>
        <w:t>nda3ka3na(3)=e2 Se cambió a nda3-ka3na(3)=e2</w:t>
      </w:r>
    </w:p>
    <w:p w:rsidR="00F84CB6" w:rsidRDefault="00F84CB6" w:rsidP="00AA50A7">
      <w:r>
        <w:t>nda3-ka'3mi3=run4</w:t>
      </w:r>
    </w:p>
    <w:p w:rsidR="00F84CB6" w:rsidRDefault="00F84CB6" w:rsidP="00AA50A7">
      <w:r w:rsidRPr="00A8315D">
        <w:rPr>
          <w:highlight w:val="magenta"/>
        </w:rPr>
        <w:t>nda3ka'3mi3=ra2 No se encontró, quizá ya se cambió</w:t>
      </w:r>
    </w:p>
    <w:p w:rsidR="00F84CB6" w:rsidRDefault="00F84CB6" w:rsidP="00AA50A7">
      <w:r>
        <w:t>nda3-ka'3mi3=ndu(2)=a2</w:t>
      </w:r>
    </w:p>
    <w:p w:rsidR="00F84CB6" w:rsidRDefault="00F84CB6" w:rsidP="00AA50A7">
      <w:r>
        <w:t>nda3-ka'3mi3=ndo4</w:t>
      </w:r>
    </w:p>
    <w:p w:rsidR="00F84CB6" w:rsidRDefault="00F84CB6" w:rsidP="00AA50A7">
      <w:r>
        <w:t>nda3-ka'3mi3=lu3</w:t>
      </w:r>
    </w:p>
    <w:p w:rsidR="00F84CB6" w:rsidRDefault="00F84CB6" w:rsidP="00AA50A7">
      <w:r>
        <w:t>nda3-ka'3mi(3)=un4=a2</w:t>
      </w:r>
    </w:p>
    <w:p w:rsidR="00F84CB6" w:rsidRDefault="00F84CB6" w:rsidP="00AA50A7">
      <w:r>
        <w:t>nda3-ka'3mi(3)=an4</w:t>
      </w:r>
    </w:p>
    <w:p w:rsidR="00F84CB6" w:rsidRDefault="00F84CB6" w:rsidP="00AA50A7">
      <w:r w:rsidRPr="00A8315D">
        <w:rPr>
          <w:highlight w:val="magenta"/>
        </w:rPr>
        <w:t>nda3ka'3mi(3)=a2 No se encontró, quizá ya se cambió</w:t>
      </w:r>
    </w:p>
    <w:p w:rsidR="00F84CB6" w:rsidRDefault="00F84CB6" w:rsidP="00AA50A7">
      <w:r w:rsidRPr="00B46328">
        <w:rPr>
          <w:highlight w:val="yellow"/>
        </w:rPr>
        <w:t>nda3ka3ka3=ra2=ri4 Se cambió a nda3ka3ka3=ra2=ri4, cambiar en el diccionario.</w:t>
      </w:r>
    </w:p>
    <w:p w:rsidR="00F84CB6" w:rsidRDefault="00F84CB6" w:rsidP="00AA50A7">
      <w:r w:rsidRPr="00B46328">
        <w:rPr>
          <w:highlight w:val="yellow"/>
        </w:rPr>
        <w:t>nda3ka3ka3=na2 Se cambió a nda3ka3ka3=na2</w:t>
      </w:r>
    </w:p>
    <w:p w:rsidR="00F84CB6" w:rsidRPr="00B46328" w:rsidRDefault="00F84CB6" w:rsidP="00AA50A7">
      <w:r w:rsidRPr="00B46328">
        <w:rPr>
          <w:highlight w:val="yellow"/>
        </w:rPr>
        <w:t>nda3ka3ka(3)=on4 Se cambió a nda3-ka3ka(3)=on4</w:t>
      </w:r>
    </w:p>
    <w:p w:rsidR="00F84CB6" w:rsidRPr="00B46328" w:rsidRDefault="00F84CB6" w:rsidP="00AA50A7">
      <w:r w:rsidRPr="00B46328">
        <w:t>nda3-ka'3bi3=na2</w:t>
      </w:r>
    </w:p>
    <w:p w:rsidR="00F84CB6" w:rsidRPr="00B46328" w:rsidRDefault="00F84CB6" w:rsidP="00AA50A7">
      <w:r w:rsidRPr="00B46328">
        <w:rPr>
          <w:highlight w:val="magenta"/>
        </w:rPr>
        <w:t>nda3ka'3an4=ra2=ri4 Ya se cambió</w:t>
      </w:r>
    </w:p>
    <w:p w:rsidR="00F84CB6" w:rsidRPr="00B46328" w:rsidRDefault="00F84CB6" w:rsidP="00AA50A7">
      <w:r w:rsidRPr="00B46328">
        <w:rPr>
          <w:highlight w:val="magenta"/>
        </w:rPr>
        <w:t>nda3ka'3an4=na2=ra1 Ya se cambió</w:t>
      </w:r>
    </w:p>
    <w:p w:rsidR="00F84CB6" w:rsidRPr="0031401B" w:rsidRDefault="00F84CB6" w:rsidP="00AA50A7">
      <w:r w:rsidRPr="0031401B">
        <w:rPr>
          <w:highlight w:val="magenta"/>
        </w:rPr>
        <w:t>-nda3ka'3an4=2 No se encontró</w:t>
      </w:r>
    </w:p>
    <w:p w:rsidR="00F84CB6" w:rsidRPr="0031401B" w:rsidRDefault="00F84CB6" w:rsidP="00AA50A7">
      <w:r w:rsidRPr="0031401B">
        <w:rPr>
          <w:highlight w:val="magenta"/>
        </w:rPr>
        <w:t>nda3ka'3an(4)=e4=ra3 No se encontró, quizá ya se cambió.</w:t>
      </w:r>
    </w:p>
    <w:p w:rsidR="00F84CB6" w:rsidRDefault="00F84CB6" w:rsidP="00AA50A7">
      <w:r>
        <w:t>nda3-ka3a4=2</w:t>
      </w:r>
    </w:p>
    <w:p w:rsidR="00F84CB6" w:rsidRDefault="00F84CB6" w:rsidP="00AA50A7">
      <w:r>
        <w:t>nda3-ka3a4</w:t>
      </w:r>
    </w:p>
    <w:p w:rsidR="00F84CB6" w:rsidRDefault="00F84CB6" w:rsidP="00AA50A7">
      <w:r>
        <w:t>nda3ka3=ra(2)=e2</w:t>
      </w:r>
    </w:p>
    <w:p w:rsidR="00F84CB6" w:rsidRDefault="00F84CB6" w:rsidP="00AA50A7">
      <w:r>
        <w:t>nda3ka3=na2=ya1</w:t>
      </w:r>
    </w:p>
    <w:p w:rsidR="00F84CB6" w:rsidRDefault="00F84CB6" w:rsidP="00AA50A7">
      <w:r w:rsidRPr="0031401B">
        <w:rPr>
          <w:highlight w:val="magenta"/>
        </w:rPr>
        <w:t>nda3ka'1yu1=ri4 No se econtró, quizá ya se cambió.</w:t>
      </w:r>
    </w:p>
    <w:p w:rsidR="00F84CB6" w:rsidRPr="0031401B" w:rsidRDefault="00F84CB6" w:rsidP="00AA50A7">
      <w:r w:rsidRPr="0031401B">
        <w:rPr>
          <w:highlight w:val="yellow"/>
        </w:rPr>
        <w:t>nda3ka'1yu(1)=a1 Se cambió a nda3-ka'1yu(1)=a1</w:t>
      </w:r>
    </w:p>
    <w:p w:rsidR="00F84CB6" w:rsidRPr="0031401B" w:rsidRDefault="00F84CB6" w:rsidP="00AA50A7">
      <w:r w:rsidRPr="0031401B">
        <w:rPr>
          <w:highlight w:val="yellow"/>
        </w:rPr>
        <w:t>nda3ka1ya(1)=e1 Se cambió a nda3-ka1ya(1)=e1 (2)</w:t>
      </w:r>
    </w:p>
    <w:p w:rsidR="00F84CB6" w:rsidRDefault="00F84CB6" w:rsidP="00AA50A7">
      <w:r>
        <w:t>nda3ka1xin3=ra2</w:t>
      </w:r>
    </w:p>
    <w:p w:rsidR="00F84CB6" w:rsidRDefault="00F84CB6" w:rsidP="00AA50A7">
      <w:r>
        <w:t>nda3ka1xin3=na2=yu1</w:t>
      </w:r>
    </w:p>
    <w:p w:rsidR="00F84CB6" w:rsidRDefault="00F84CB6" w:rsidP="00AA50A7">
      <w:r>
        <w:t>nda3ka1xin3=na2</w:t>
      </w:r>
    </w:p>
    <w:p w:rsidR="00F84CB6" w:rsidRDefault="00F84CB6" w:rsidP="00AA50A7">
      <w:r>
        <w:t>nda3ka1xin(3)=o4</w:t>
      </w:r>
    </w:p>
    <w:p w:rsidR="00F84CB6" w:rsidRDefault="00F84CB6" w:rsidP="00AA50A7">
      <w:r>
        <w:t>nda3ka1tu'4un4=ni42</w:t>
      </w:r>
    </w:p>
    <w:p w:rsidR="00F84CB6" w:rsidRDefault="00F84CB6" w:rsidP="00AA50A7">
      <w:r>
        <w:t>nda3ka1tu'4un4=ndu2</w:t>
      </w:r>
    </w:p>
    <w:p w:rsidR="00F84CB6" w:rsidRDefault="00F84CB6" w:rsidP="00AA50A7">
      <w:r>
        <w:t>nda3ka1tu'4un4=na3</w:t>
      </w:r>
    </w:p>
    <w:p w:rsidR="00F84CB6" w:rsidRDefault="00F84CB6" w:rsidP="00AA50A7">
      <w:r>
        <w:t>nda3ka1tu'4un4=na2=ra1</w:t>
      </w:r>
    </w:p>
    <w:p w:rsidR="00F84CB6" w:rsidRDefault="00F84CB6" w:rsidP="00AA50A7">
      <w:r>
        <w:t>nda3ka1tu'4un4=na2=na1</w:t>
      </w:r>
    </w:p>
    <w:p w:rsidR="00F84CB6" w:rsidRDefault="00F84CB6" w:rsidP="00AA50A7">
      <w:r>
        <w:t>nda3ka1tu'4un(4)=un4=na3</w:t>
      </w:r>
    </w:p>
    <w:p w:rsidR="00F84CB6" w:rsidRDefault="00F84CB6" w:rsidP="00AA50A7">
      <w:r>
        <w:t>nda3ka1tu'4un(4)=e4=ra2</w:t>
      </w:r>
    </w:p>
    <w:p w:rsidR="00F84CB6" w:rsidRDefault="00F84CB6" w:rsidP="00AA50A7">
      <w:r>
        <w:t>nda3ka1tu'4un(4)=e4=ña4</w:t>
      </w:r>
    </w:p>
    <w:p w:rsidR="00F84CB6" w:rsidRDefault="00F84CB6" w:rsidP="00AA50A7">
      <w:r>
        <w:t>nda3ka1tu'4un(4)=an4=ra3</w:t>
      </w:r>
    </w:p>
    <w:p w:rsidR="00F84CB6" w:rsidRDefault="00F84CB6" w:rsidP="00AA50A7">
      <w:r w:rsidRPr="00FB0576">
        <w:rPr>
          <w:highlight w:val="yellow"/>
        </w:rPr>
        <w:t>nda3ka1tu4 Se cambió a nda3-ka1tu4</w:t>
      </w:r>
    </w:p>
    <w:p w:rsidR="00F84CB6" w:rsidRDefault="00F84CB6" w:rsidP="00AA50A7">
      <w:r>
        <w:t>nda3ka1ti1in(1)=un4</w:t>
      </w:r>
    </w:p>
    <w:p w:rsidR="00F84CB6" w:rsidRPr="00421140" w:rsidRDefault="00F84CB6" w:rsidP="00AA50A7">
      <w:r w:rsidRPr="00421140">
        <w:rPr>
          <w:highlight w:val="yellow"/>
        </w:rPr>
        <w:t>nda3ka1t'4un(4)=2 Se cambió a nda3ka1tu'4un(4)=2</w:t>
      </w:r>
    </w:p>
    <w:p w:rsidR="00F84CB6" w:rsidRDefault="00F84CB6" w:rsidP="00AA50A7">
      <w:r w:rsidRPr="00421140">
        <w:rPr>
          <w:highlight w:val="magenta"/>
        </w:rPr>
        <w:t>nda3ka1so4 Puede ser error de pronunciación de MFG</w:t>
      </w:r>
    </w:p>
    <w:p w:rsidR="00F84CB6" w:rsidRDefault="00F84CB6" w:rsidP="00AA50A7">
      <w:r>
        <w:t>nda3-ka'1nu1=ra1</w:t>
      </w:r>
    </w:p>
    <w:p w:rsidR="00F84CB6" w:rsidRDefault="00F84CB6" w:rsidP="00AA50A7">
      <w:r>
        <w:t>nda3-ka'1nu1=ndu(1)=a1</w:t>
      </w:r>
    </w:p>
    <w:p w:rsidR="00F84CB6" w:rsidRDefault="00F84CB6" w:rsidP="00AA50A7">
      <w:r w:rsidRPr="00421140">
        <w:rPr>
          <w:highlight w:val="magenta"/>
        </w:rPr>
        <w:t>nda3ka'1nu1=ndu(1)=a1 No se encontró, tal vez ya se cambió.</w:t>
      </w:r>
    </w:p>
    <w:p w:rsidR="00F84CB6" w:rsidRDefault="00F84CB6" w:rsidP="00AA50A7">
      <w:r>
        <w:t>nda3-ka'1nu1=na1</w:t>
      </w:r>
    </w:p>
    <w:p w:rsidR="00F84CB6" w:rsidRDefault="00F84CB6" w:rsidP="00AA50A7">
      <w:r w:rsidRPr="00421140">
        <w:rPr>
          <w:highlight w:val="magenta"/>
        </w:rPr>
        <w:t>nda3ka'1nu1=na1 No se encontró, quizá ya se cambió.</w:t>
      </w:r>
    </w:p>
    <w:p w:rsidR="00F84CB6" w:rsidRDefault="00F84CB6" w:rsidP="00AA50A7">
      <w:r>
        <w:t>nda3-ka'1nu1=e4=e2</w:t>
      </w:r>
    </w:p>
    <w:p w:rsidR="00F84CB6" w:rsidRDefault="00F84CB6" w:rsidP="00AA50A7">
      <w:r w:rsidRPr="00421140">
        <w:rPr>
          <w:highlight w:val="magenta"/>
        </w:rPr>
        <w:t>nda3ka'1nu(1)=un4=a2 No se encontró, quizá ya se cambió</w:t>
      </w:r>
    </w:p>
    <w:p w:rsidR="00F84CB6" w:rsidRDefault="00F84CB6" w:rsidP="00AA50A7">
      <w:r>
        <w:t>nda3-ka'1nu(1)=un4</w:t>
      </w:r>
    </w:p>
    <w:p w:rsidR="00F84CB6" w:rsidRPr="00824385" w:rsidRDefault="00F84CB6" w:rsidP="00AA50A7">
      <w:pPr>
        <w:rPr>
          <w:lang w:val="en-US"/>
        </w:rPr>
      </w:pPr>
      <w:r w:rsidRPr="00824385">
        <w:rPr>
          <w:lang w:val="en-US"/>
        </w:rPr>
        <w:t>nda3-ka'1nu(1)=a1</w:t>
      </w:r>
    </w:p>
    <w:p w:rsidR="00F84CB6" w:rsidRPr="00824385" w:rsidRDefault="00F84CB6" w:rsidP="00AA50A7">
      <w:pPr>
        <w:rPr>
          <w:lang w:val="en-US"/>
        </w:rPr>
      </w:pPr>
      <w:r w:rsidRPr="00824385">
        <w:rPr>
          <w:lang w:val="en-US"/>
        </w:rPr>
        <w:t>nda3-ka1nda1</w:t>
      </w:r>
    </w:p>
    <w:p w:rsidR="00F84CB6" w:rsidRPr="00824385" w:rsidRDefault="00F84CB6" w:rsidP="00AA50A7">
      <w:pPr>
        <w:rPr>
          <w:lang w:val="en-US"/>
        </w:rPr>
      </w:pPr>
      <w:r w:rsidRPr="00824385">
        <w:rPr>
          <w:lang w:val="en-US"/>
        </w:rPr>
        <w:t>nda3-ka1kan(1)=on4</w:t>
      </w:r>
    </w:p>
    <w:p w:rsidR="00F84CB6" w:rsidRPr="00824385" w:rsidRDefault="00F84CB6" w:rsidP="00AA50A7">
      <w:pPr>
        <w:rPr>
          <w:lang w:val="en-US"/>
        </w:rPr>
      </w:pPr>
      <w:r w:rsidRPr="00824385">
        <w:rPr>
          <w:lang w:val="en-US"/>
        </w:rPr>
        <w:t>nda3-ka'1an1=ña4</w:t>
      </w:r>
    </w:p>
    <w:p w:rsidR="00F84CB6" w:rsidRPr="00824385" w:rsidRDefault="00F84CB6" w:rsidP="00AA50A7">
      <w:pPr>
        <w:rPr>
          <w:lang w:val="en-US"/>
        </w:rPr>
      </w:pPr>
      <w:r w:rsidRPr="00824385">
        <w:rPr>
          <w:lang w:val="en-US"/>
        </w:rPr>
        <w:t>nda3-ka'1an1=na1</w:t>
      </w:r>
    </w:p>
    <w:p w:rsidR="00F84CB6" w:rsidRPr="00421140" w:rsidRDefault="00F84CB6" w:rsidP="00AA50A7">
      <w:r w:rsidRPr="00421140">
        <w:rPr>
          <w:highlight w:val="magenta"/>
        </w:rPr>
        <w:t>nda3ka'1an1 Se cambió a nda3-ka'1an1</w:t>
      </w:r>
    </w:p>
    <w:p w:rsidR="00F84CB6" w:rsidRPr="00824385" w:rsidRDefault="00F84CB6" w:rsidP="00AA50A7">
      <w:pPr>
        <w:rPr>
          <w:lang w:val="en-US"/>
        </w:rPr>
      </w:pPr>
      <w:r w:rsidRPr="00824385">
        <w:rPr>
          <w:lang w:val="en-US"/>
        </w:rPr>
        <w:t>nda3-ka'1an(1)=en4</w:t>
      </w:r>
    </w:p>
    <w:p w:rsidR="00F84CB6" w:rsidRDefault="00F84CB6" w:rsidP="00AA50A7">
      <w:r>
        <w:t>nda3-ka'1an(1)=e1</w:t>
      </w:r>
    </w:p>
    <w:p w:rsidR="00F84CB6" w:rsidRDefault="00F84CB6" w:rsidP="00AA50A7">
      <w:r>
        <w:t>nda3ka1a1=ri4</w:t>
      </w:r>
    </w:p>
    <w:p w:rsidR="00F84CB6" w:rsidRDefault="00F84CB6" w:rsidP="00AA50A7">
      <w:r>
        <w:t>nda3ka1a1=ni42</w:t>
      </w:r>
    </w:p>
    <w:p w:rsidR="00F84CB6" w:rsidRPr="00824385" w:rsidRDefault="00F84CB6" w:rsidP="00AA50A7">
      <w:pPr>
        <w:rPr>
          <w:lang w:val="en-US"/>
        </w:rPr>
      </w:pPr>
      <w:r w:rsidRPr="00824385">
        <w:rPr>
          <w:lang w:val="en-US"/>
        </w:rPr>
        <w:t>nda3ka1a1=lu3</w:t>
      </w:r>
    </w:p>
    <w:p w:rsidR="00F84CB6" w:rsidRPr="00824385" w:rsidRDefault="00F84CB6" w:rsidP="00AA50A7">
      <w:pPr>
        <w:rPr>
          <w:lang w:val="en-US"/>
        </w:rPr>
      </w:pPr>
      <w:r w:rsidRPr="00824385">
        <w:rPr>
          <w:lang w:val="en-US"/>
        </w:rPr>
        <w:t>nda3ka1a1</w:t>
      </w:r>
    </w:p>
    <w:p w:rsidR="00F84CB6" w:rsidRPr="00824385" w:rsidRDefault="00F84CB6" w:rsidP="00AA50A7">
      <w:pPr>
        <w:rPr>
          <w:lang w:val="en-US"/>
        </w:rPr>
      </w:pPr>
      <w:r w:rsidRPr="00824385">
        <w:rPr>
          <w:lang w:val="en-US"/>
        </w:rPr>
        <w:t>nda3ka1a(1)=on4</w:t>
      </w:r>
    </w:p>
    <w:p w:rsidR="00F84CB6" w:rsidRPr="00824385" w:rsidRDefault="00F84CB6" w:rsidP="00AA50A7">
      <w:pPr>
        <w:rPr>
          <w:lang w:val="en-US"/>
        </w:rPr>
      </w:pPr>
      <w:r w:rsidRPr="00824385">
        <w:rPr>
          <w:lang w:val="en-US"/>
        </w:rPr>
        <w:t>nda3ka(3)=on4=ra2</w:t>
      </w:r>
    </w:p>
    <w:p w:rsidR="00F84CB6" w:rsidRPr="00824385" w:rsidRDefault="00F84CB6" w:rsidP="00AA50A7">
      <w:pPr>
        <w:rPr>
          <w:lang w:val="en-US"/>
        </w:rPr>
      </w:pPr>
      <w:r w:rsidRPr="00824385">
        <w:rPr>
          <w:lang w:val="en-US"/>
        </w:rPr>
        <w:t>nda3ka(3)=on4=ña3</w:t>
      </w:r>
    </w:p>
    <w:p w:rsidR="00F84CB6" w:rsidRPr="00824385" w:rsidRDefault="00F84CB6" w:rsidP="00AA50A7">
      <w:pPr>
        <w:rPr>
          <w:lang w:val="en-US"/>
        </w:rPr>
      </w:pPr>
      <w:r w:rsidRPr="00824385">
        <w:rPr>
          <w:lang w:val="en-US"/>
        </w:rPr>
        <w:t>nda3ka(3)=on4=na3</w:t>
      </w:r>
    </w:p>
    <w:p w:rsidR="00F84CB6" w:rsidRPr="00824385" w:rsidRDefault="00F84CB6" w:rsidP="00AA50A7">
      <w:pPr>
        <w:rPr>
          <w:lang w:val="en-US"/>
        </w:rPr>
      </w:pPr>
      <w:r w:rsidRPr="00824385">
        <w:rPr>
          <w:lang w:val="en-US"/>
        </w:rPr>
        <w:t>nda3ka(3)=on4=a2</w:t>
      </w:r>
    </w:p>
    <w:p w:rsidR="00F84CB6" w:rsidRPr="00421140" w:rsidRDefault="00F84CB6" w:rsidP="00AA50A7">
      <w:r w:rsidRPr="00421140">
        <w:rPr>
          <w:highlight w:val="yellow"/>
        </w:rPr>
        <w:t>nda3ka(2)=e2 Se cambió a nda3ka(3)=e2</w:t>
      </w:r>
    </w:p>
    <w:p w:rsidR="00F84CB6" w:rsidRDefault="00F84CB6" w:rsidP="00AA50A7">
      <w:r>
        <w:t>nda3-ji4ta3</w:t>
      </w:r>
    </w:p>
    <w:p w:rsidR="00F84CB6" w:rsidRDefault="00F84CB6" w:rsidP="00AA50A7">
      <w:r>
        <w:t>nda3-ji4ta(3)=on4=a2</w:t>
      </w:r>
    </w:p>
    <w:p w:rsidR="00F84CB6" w:rsidRDefault="00F84CB6" w:rsidP="00AA50A7">
      <w:r>
        <w:t>nda3-ji1nu3</w:t>
      </w:r>
    </w:p>
    <w:p w:rsidR="00F84CB6" w:rsidRDefault="00F84CB6" w:rsidP="00AA50A7">
      <w:r w:rsidRPr="00CB6A16">
        <w:rPr>
          <w:highlight w:val="yellow"/>
        </w:rPr>
        <w:t>nda3ji1nu3 Se cambió a nda3-ji1nu3, por ser forma alternativa de nda3-xi1nu3 (4)</w:t>
      </w:r>
    </w:p>
    <w:p w:rsidR="00F84CB6" w:rsidRPr="00CB6A16" w:rsidRDefault="00F84CB6" w:rsidP="00AA50A7">
      <w:r w:rsidRPr="00CB6A16">
        <w:rPr>
          <w:highlight w:val="yellow"/>
        </w:rPr>
        <w:t>nda3ja3ta4=ra2 Se cambió a nda3-ja3ta4=ra2</w:t>
      </w:r>
    </w:p>
    <w:p w:rsidR="00F84CB6" w:rsidRDefault="00F84CB6" w:rsidP="00AA50A7">
      <w:r>
        <w:t>nda3i3ta3=ri4</w:t>
      </w:r>
    </w:p>
    <w:p w:rsidR="00F84CB6" w:rsidRPr="00824385" w:rsidRDefault="00F84CB6" w:rsidP="00AA50A7">
      <w:pPr>
        <w:rPr>
          <w:lang w:val="en-US"/>
        </w:rPr>
      </w:pPr>
      <w:r w:rsidRPr="00824385">
        <w:rPr>
          <w:lang w:val="en-US"/>
        </w:rPr>
        <w:t>Nda3i3so3=ra(2)=e2</w:t>
      </w:r>
    </w:p>
    <w:p w:rsidR="00F84CB6" w:rsidRPr="00824385" w:rsidRDefault="00F84CB6" w:rsidP="00AA50A7">
      <w:pPr>
        <w:rPr>
          <w:lang w:val="en-US"/>
        </w:rPr>
      </w:pPr>
      <w:r w:rsidRPr="00824385">
        <w:rPr>
          <w:lang w:val="en-US"/>
        </w:rPr>
        <w:t>nda3i3so3=ndo4</w:t>
      </w:r>
    </w:p>
    <w:p w:rsidR="00F84CB6" w:rsidRPr="00824385" w:rsidRDefault="00F84CB6" w:rsidP="00AA50A7">
      <w:pPr>
        <w:rPr>
          <w:lang w:val="en-US"/>
        </w:rPr>
      </w:pPr>
      <w:r w:rsidRPr="00824385">
        <w:rPr>
          <w:lang w:val="en-US"/>
        </w:rPr>
        <w:t>nda3i3so3=na2</w:t>
      </w:r>
    </w:p>
    <w:p w:rsidR="00F84CB6" w:rsidRPr="00824385" w:rsidRDefault="00F84CB6" w:rsidP="00AA50A7">
      <w:pPr>
        <w:rPr>
          <w:lang w:val="en-US"/>
        </w:rPr>
      </w:pPr>
      <w:r w:rsidRPr="00824385">
        <w:rPr>
          <w:lang w:val="en-US"/>
        </w:rPr>
        <w:t>nda3i3so3</w:t>
      </w:r>
    </w:p>
    <w:p w:rsidR="00F84CB6" w:rsidRPr="00824385" w:rsidRDefault="00F84CB6" w:rsidP="00AA50A7">
      <w:pPr>
        <w:rPr>
          <w:lang w:val="en-US"/>
        </w:rPr>
      </w:pPr>
      <w:r w:rsidRPr="00824385">
        <w:rPr>
          <w:lang w:val="en-US"/>
        </w:rPr>
        <w:t>nda3i3so(3)=on4=ndu2</w:t>
      </w:r>
    </w:p>
    <w:p w:rsidR="00F84CB6" w:rsidRPr="00824385" w:rsidRDefault="00F84CB6" w:rsidP="00AA50A7">
      <w:pPr>
        <w:rPr>
          <w:lang w:val="en-US"/>
        </w:rPr>
      </w:pPr>
      <w:r w:rsidRPr="00824385">
        <w:rPr>
          <w:lang w:val="en-US"/>
        </w:rPr>
        <w:t>nda3i3so(3)=on4=a2</w:t>
      </w:r>
    </w:p>
    <w:p w:rsidR="00F84CB6" w:rsidRDefault="00F84CB6" w:rsidP="00AA50A7">
      <w:r>
        <w:t>nda3i3ni2=o4</w:t>
      </w:r>
    </w:p>
    <w:p w:rsidR="00F84CB6" w:rsidRDefault="00F84CB6" w:rsidP="00AA50A7">
      <w:r>
        <w:t>nda3i3ni2=na1=ri4</w:t>
      </w:r>
    </w:p>
    <w:p w:rsidR="00F84CB6" w:rsidRDefault="00F84CB6" w:rsidP="00AA50A7">
      <w:r>
        <w:t>nda3-chu'14ma1=yu1</w:t>
      </w:r>
    </w:p>
    <w:p w:rsidR="00F84CB6" w:rsidRDefault="00F84CB6" w:rsidP="00AA50A7">
      <w:r>
        <w:t>nda3-chu'14ma1=ndu(1)=a1</w:t>
      </w:r>
    </w:p>
    <w:p w:rsidR="00F84CB6" w:rsidRDefault="00F84CB6" w:rsidP="00AA50A7">
      <w:r>
        <w:t>nda3-chu'14ma1=na1</w:t>
      </w:r>
    </w:p>
    <w:p w:rsidR="00F84CB6" w:rsidRDefault="00F84CB6" w:rsidP="00AA50A7">
      <w:r>
        <w:t>nda3-chu'14ma1=lu(3)=un4</w:t>
      </w:r>
    </w:p>
    <w:p w:rsidR="00F84CB6" w:rsidRDefault="00F84CB6" w:rsidP="00AA50A7">
      <w:r>
        <w:t>nda3-chi3ndu'4u4</w:t>
      </w:r>
    </w:p>
    <w:p w:rsidR="00F84CB6" w:rsidRDefault="00F84CB6" w:rsidP="00AA50A7">
      <w:r>
        <w:t>nda3-chi3ndu'4u(4)=2</w:t>
      </w:r>
    </w:p>
    <w:p w:rsidR="00F84CB6" w:rsidRPr="00CB6A16" w:rsidRDefault="00F84CB6" w:rsidP="00AA50A7">
      <w:r w:rsidRPr="00CB6A16">
        <w:rPr>
          <w:highlight w:val="yellow"/>
        </w:rPr>
        <w:t>nda3chi3nde3e3 Se cambió a nda3-chi3nde3e3</w:t>
      </w:r>
    </w:p>
    <w:p w:rsidR="00F84CB6" w:rsidRDefault="00F84CB6" w:rsidP="00AA50A7">
      <w:r>
        <w:t>nda3chi3ka4tun4=ndo4=a2</w:t>
      </w:r>
    </w:p>
    <w:p w:rsidR="00F84CB6" w:rsidRPr="00CB6A16" w:rsidRDefault="00F84CB6" w:rsidP="00AA50A7">
      <w:pPr>
        <w:rPr>
          <w:highlight w:val="magenta"/>
        </w:rPr>
      </w:pPr>
      <w:r w:rsidRPr="00CB6A16">
        <w:rPr>
          <w:highlight w:val="magenta"/>
        </w:rPr>
        <w:t>nda3chi3ka2=ra1 No se encontró, quizá ya se cambió.</w:t>
      </w:r>
    </w:p>
    <w:p w:rsidR="00F84CB6" w:rsidRDefault="00F84CB6" w:rsidP="00AA50A7">
      <w:r w:rsidRPr="00CB6A16">
        <w:rPr>
          <w:highlight w:val="magenta"/>
        </w:rPr>
        <w:t>nda3chi3ka2=on4=ri4 No se encontró, quizá ya se cambió.</w:t>
      </w:r>
    </w:p>
    <w:p w:rsidR="00F84CB6" w:rsidRDefault="00F84CB6" w:rsidP="00AA50A7">
      <w:r w:rsidRPr="00CB6A16">
        <w:rPr>
          <w:highlight w:val="magenta"/>
        </w:rPr>
        <w:t>nda3chi3ka2=on4=a2</w:t>
      </w:r>
    </w:p>
    <w:p w:rsidR="00F84CB6" w:rsidRDefault="00F84CB6" w:rsidP="00AA50A7">
      <w:r w:rsidRPr="00CB6A16">
        <w:rPr>
          <w:highlight w:val="magenta"/>
        </w:rPr>
        <w:t>nda3chi3ka2=na(1)=e1 No se encontró, quizá ya se cambió.</w:t>
      </w:r>
    </w:p>
    <w:p w:rsidR="00F84CB6" w:rsidRDefault="00F84CB6" w:rsidP="00AA50A7">
      <w:r>
        <w:t>nda3chi3i4=ndo4</w:t>
      </w:r>
    </w:p>
    <w:p w:rsidR="00F84CB6" w:rsidRDefault="00F84CB6" w:rsidP="00AA50A7">
      <w:r>
        <w:t>nda3chi3i4=na2</w:t>
      </w:r>
    </w:p>
    <w:p w:rsidR="00F84CB6" w:rsidRDefault="00F84CB6" w:rsidP="00AA50A7">
      <w:r>
        <w:t>nda3chi3i4=a2</w:t>
      </w:r>
    </w:p>
    <w:p w:rsidR="00F84CB6" w:rsidRDefault="00F84CB6" w:rsidP="00AA50A7">
      <w:r>
        <w:t>nda3-chi'3i3=ndo4</w:t>
      </w:r>
    </w:p>
    <w:p w:rsidR="00F84CB6" w:rsidRDefault="00F84CB6" w:rsidP="00AA50A7">
      <w:r>
        <w:t>nda3-chi'3i3</w:t>
      </w:r>
    </w:p>
    <w:p w:rsidR="00F84CB6" w:rsidRDefault="00F84CB6" w:rsidP="00AA50A7">
      <w:r>
        <w:t>nda3chi3i(4)=un4</w:t>
      </w:r>
    </w:p>
    <w:p w:rsidR="00F84CB6" w:rsidRDefault="00F84CB6" w:rsidP="00AA50A7">
      <w:r>
        <w:t>nda3chi3i(4)=an4</w:t>
      </w:r>
    </w:p>
    <w:p w:rsidR="00F84CB6" w:rsidRDefault="00F84CB6" w:rsidP="00AA50A7">
      <w:r>
        <w:t>nda3-chi3chin4</w:t>
      </w:r>
    </w:p>
    <w:p w:rsidR="00F84CB6" w:rsidRDefault="00F84CB6" w:rsidP="00AA50A7">
      <w:r>
        <w:t>nda3chi(4)=un4</w:t>
      </w:r>
    </w:p>
    <w:p w:rsidR="00F84CB6" w:rsidRDefault="00F84CB6" w:rsidP="00AA50A7">
      <w:r>
        <w:t>nda3-cha'4bi3=ri4</w:t>
      </w:r>
    </w:p>
    <w:p w:rsidR="00F84CB6" w:rsidRDefault="00F84CB6" w:rsidP="00AA50A7">
      <w:r>
        <w:t>nda3-cha'4bi3=ra2</w:t>
      </w:r>
    </w:p>
    <w:p w:rsidR="00F84CB6" w:rsidRDefault="00F84CB6" w:rsidP="00AA50A7">
      <w:r w:rsidRPr="00CB6A16">
        <w:rPr>
          <w:highlight w:val="magenta"/>
        </w:rPr>
        <w:t>nda3cha'4bi3=ra2 No se encontró, quizá ya se cambió.</w:t>
      </w:r>
    </w:p>
    <w:p w:rsidR="00F84CB6" w:rsidRDefault="00F84CB6" w:rsidP="00AA50A7">
      <w:r w:rsidRPr="00CB6A16">
        <w:rPr>
          <w:highlight w:val="magenta"/>
        </w:rPr>
        <w:t>nda3cha'4bi3=ndo4 No se encontró, quizá ya se cambió.</w:t>
      </w:r>
    </w:p>
    <w:p w:rsidR="00F84CB6" w:rsidRDefault="00F84CB6" w:rsidP="00AA50A7">
      <w:r>
        <w:t>nda3-cha'4bi3=na2=ra1</w:t>
      </w:r>
    </w:p>
    <w:p w:rsidR="00F84CB6" w:rsidRPr="00CB6A16" w:rsidRDefault="00F84CB6" w:rsidP="00AA50A7">
      <w:r w:rsidRPr="00CB6A16">
        <w:rPr>
          <w:highlight w:val="yellow"/>
        </w:rPr>
        <w:t>nda3cha'4bi2=un4 Se cambió a nda3-cha'4bi(3)=un4</w:t>
      </w:r>
    </w:p>
    <w:p w:rsidR="00F84CB6" w:rsidRDefault="00F84CB6" w:rsidP="00AA50A7">
      <w:r>
        <w:t>nda3-cha'4bi(3)=2</w:t>
      </w:r>
    </w:p>
    <w:p w:rsidR="00F84CB6" w:rsidRDefault="00F84CB6" w:rsidP="00AA50A7">
      <w:r>
        <w:t>nda3cha'4 Se encontró como nda3cha'4…,</w:t>
      </w:r>
    </w:p>
    <w:p w:rsidR="00F84CB6" w:rsidRDefault="00F84CB6" w:rsidP="00AA50A7">
      <w:r>
        <w:t>nda'3bi2=ni42</w:t>
      </w:r>
    </w:p>
    <w:p w:rsidR="00F84CB6" w:rsidRDefault="00F84CB6" w:rsidP="00AA50A7">
      <w:r>
        <w:t>nda3ba3=ndo4</w:t>
      </w:r>
    </w:p>
    <w:p w:rsidR="00F84CB6" w:rsidRDefault="00F84CB6" w:rsidP="00AA50A7">
      <w:r>
        <w:t>nda'3ba2=ra(1)=e1</w:t>
      </w:r>
    </w:p>
    <w:p w:rsidR="00F84CB6" w:rsidRDefault="00F84CB6" w:rsidP="00AA50A7">
      <w:r>
        <w:t>nda'3ba2=na1</w:t>
      </w:r>
    </w:p>
    <w:p w:rsidR="00F84CB6" w:rsidRDefault="00F84CB6" w:rsidP="00AA50A7">
      <w:r>
        <w:t>nda'3ba2</w:t>
      </w:r>
    </w:p>
    <w:p w:rsidR="00F84CB6" w:rsidRPr="005D76BD" w:rsidRDefault="00F84CB6" w:rsidP="00AA50A7">
      <w:r w:rsidRPr="005D76BD">
        <w:rPr>
          <w:highlight w:val="yellow"/>
        </w:rPr>
        <w:t>nda3ba(2)=e2 Se cambió a nda3ba(3)=e2 (5)</w:t>
      </w:r>
    </w:p>
    <w:p w:rsidR="00F84CB6" w:rsidRDefault="00F84CB6" w:rsidP="00AA50A7">
      <w:r>
        <w:t>nda'3a4=ri4=ra2</w:t>
      </w:r>
    </w:p>
    <w:p w:rsidR="00F84CB6" w:rsidRDefault="00F84CB6" w:rsidP="00AA50A7">
      <w:r>
        <w:t>nda'3a4=ri4=a3</w:t>
      </w:r>
    </w:p>
    <w:p w:rsidR="00F84CB6" w:rsidRPr="00824385" w:rsidRDefault="00F84CB6" w:rsidP="00AA50A7">
      <w:pPr>
        <w:rPr>
          <w:lang w:val="en-US"/>
        </w:rPr>
      </w:pPr>
      <w:r w:rsidRPr="00824385">
        <w:rPr>
          <w:lang w:val="en-US"/>
        </w:rPr>
        <w:t>nda'3a4=ri4=a2</w:t>
      </w:r>
    </w:p>
    <w:p w:rsidR="00F84CB6" w:rsidRPr="00824385" w:rsidRDefault="00F84CB6" w:rsidP="00AA50A7">
      <w:pPr>
        <w:rPr>
          <w:lang w:val="en-US"/>
        </w:rPr>
      </w:pPr>
      <w:r w:rsidRPr="00824385">
        <w:rPr>
          <w:lang w:val="en-US"/>
        </w:rPr>
        <w:t>nda'3a4=ra4</w:t>
      </w:r>
    </w:p>
    <w:p w:rsidR="00F84CB6" w:rsidRPr="000905E9" w:rsidRDefault="00F84CB6" w:rsidP="00AA50A7">
      <w:pPr>
        <w:rPr>
          <w:lang w:val="en-US"/>
        </w:rPr>
      </w:pPr>
      <w:r w:rsidRPr="000905E9">
        <w:rPr>
          <w:highlight w:val="yellow"/>
          <w:lang w:val="en-US"/>
        </w:rPr>
        <w:t>nda'3a4=on4 Se cambió a nda'3a(4)=on4</w:t>
      </w:r>
    </w:p>
    <w:p w:rsidR="00F84CB6" w:rsidRDefault="00F84CB6" w:rsidP="00AA50A7">
      <w:r>
        <w:t>nda'3a4=ndu(2)=a2</w:t>
      </w:r>
    </w:p>
    <w:p w:rsidR="00F84CB6" w:rsidRDefault="00F84CB6" w:rsidP="00AA50A7">
      <w:r>
        <w:t>nda'3a4=ndo4=a2</w:t>
      </w:r>
    </w:p>
    <w:p w:rsidR="00F84CB6" w:rsidRDefault="00F84CB6" w:rsidP="00AA50A7">
      <w:r>
        <w:t>nda'3a4=2=ya1</w:t>
      </w:r>
    </w:p>
    <w:p w:rsidR="00F84CB6" w:rsidRDefault="00F84CB6" w:rsidP="00AA50A7">
      <w:r>
        <w:t>nda'3a4=2=na1</w:t>
      </w:r>
    </w:p>
    <w:p w:rsidR="00F84CB6" w:rsidRDefault="00F84CB6" w:rsidP="00AA50A7">
      <w:r>
        <w:t>nda'3a4[=ra2]</w:t>
      </w:r>
    </w:p>
    <w:p w:rsidR="00F84CB6" w:rsidRDefault="00F84CB6" w:rsidP="00AA50A7">
      <w:r>
        <w:t>nda3a3=ra3</w:t>
      </w:r>
    </w:p>
    <w:p w:rsidR="00F84CB6" w:rsidRPr="000905E9" w:rsidRDefault="00F84CB6" w:rsidP="00AA50A7">
      <w:r w:rsidRPr="000905E9">
        <w:rPr>
          <w:highlight w:val="yellow"/>
        </w:rPr>
        <w:t>nda'3a3 Se cambió a nda'3a4</w:t>
      </w:r>
    </w:p>
    <w:p w:rsidR="00F84CB6" w:rsidRDefault="00F84CB6" w:rsidP="00AA50A7">
      <w:r>
        <w:t>nda3a2=ya1</w:t>
      </w:r>
    </w:p>
    <w:p w:rsidR="00F84CB6" w:rsidRDefault="00F84CB6" w:rsidP="00AA50A7">
      <w:r>
        <w:t>nda3a2=ri4=ra2</w:t>
      </w:r>
    </w:p>
    <w:p w:rsidR="00F84CB6" w:rsidRDefault="00F84CB6" w:rsidP="00AA50A7">
      <w:r>
        <w:t>nda3a2=ri4=a2</w:t>
      </w:r>
    </w:p>
    <w:p w:rsidR="00F84CB6" w:rsidRDefault="00F84CB6" w:rsidP="00AA50A7">
      <w:r>
        <w:t>nda'3a2=ri4</w:t>
      </w:r>
    </w:p>
    <w:p w:rsidR="00F84CB6" w:rsidRDefault="00F84CB6" w:rsidP="00AA50A7">
      <w:r>
        <w:t>nda3a2=ra1=run4</w:t>
      </w:r>
    </w:p>
    <w:p w:rsidR="00F84CB6" w:rsidRDefault="00F84CB6" w:rsidP="00AA50A7">
      <w:r>
        <w:t>nda3a2=on4=a2</w:t>
      </w:r>
    </w:p>
    <w:p w:rsidR="00F84CB6" w:rsidRDefault="00F84CB6" w:rsidP="00AA50A7">
      <w:r>
        <w:t>nda3a2=ni42=yu1=ri4</w:t>
      </w:r>
    </w:p>
    <w:p w:rsidR="00F84CB6" w:rsidRDefault="00F84CB6" w:rsidP="00AA50A7">
      <w:r>
        <w:t>nda3a2=ni42=ri4</w:t>
      </w:r>
    </w:p>
    <w:p w:rsidR="00F84CB6" w:rsidRDefault="00F84CB6" w:rsidP="00AA50A7">
      <w:r>
        <w:t>nda3a2=ni42=o4</w:t>
      </w:r>
    </w:p>
    <w:p w:rsidR="00F84CB6" w:rsidRDefault="00F84CB6" w:rsidP="00AA50A7">
      <w:r>
        <w:t>nda3a2=ni42</w:t>
      </w:r>
    </w:p>
    <w:p w:rsidR="00F84CB6" w:rsidRDefault="00F84CB6" w:rsidP="00AA50A7">
      <w:r>
        <w:t>nda3a2=ndo4</w:t>
      </w:r>
    </w:p>
    <w:p w:rsidR="00F84CB6" w:rsidRDefault="00F84CB6" w:rsidP="00AA50A7">
      <w:r>
        <w:t>nda'3a2=na1</w:t>
      </w:r>
    </w:p>
    <w:p w:rsidR="00F84CB6" w:rsidRDefault="00F84CB6" w:rsidP="00AA50A7">
      <w:r>
        <w:t>nda3a2=na(2)=e2</w:t>
      </w:r>
    </w:p>
    <w:p w:rsidR="00F84CB6" w:rsidRDefault="00F84CB6" w:rsidP="00AA50A7">
      <w:r>
        <w:t>nda3a2=en4=lu3</w:t>
      </w:r>
    </w:p>
    <w:p w:rsidR="00F84CB6" w:rsidRDefault="00F84CB6" w:rsidP="00AA50A7">
      <w:r>
        <w:t>nda3a2=e4=ya3</w:t>
      </w:r>
    </w:p>
    <w:p w:rsidR="00F84CB6" w:rsidRDefault="00F84CB6" w:rsidP="00AA50A7">
      <w:r>
        <w:t>nda3a2=e4=run4</w:t>
      </w:r>
    </w:p>
    <w:p w:rsidR="00F84CB6" w:rsidRDefault="00F84CB6" w:rsidP="00AA50A7">
      <w:r>
        <w:t>nda3a2=e4=ri4</w:t>
      </w:r>
    </w:p>
    <w:p w:rsidR="00F84CB6" w:rsidRDefault="00F84CB6" w:rsidP="00AA50A7">
      <w:r>
        <w:t>nda3a2=e4=e2</w:t>
      </w:r>
    </w:p>
    <w:p w:rsidR="00F84CB6" w:rsidRPr="00824385" w:rsidRDefault="00F84CB6" w:rsidP="00AA50A7">
      <w:pPr>
        <w:rPr>
          <w:lang w:val="en-US"/>
        </w:rPr>
      </w:pPr>
      <w:r w:rsidRPr="00824385">
        <w:rPr>
          <w:lang w:val="en-US"/>
        </w:rPr>
        <w:t>nda'3a(4)=on4=ra2</w:t>
      </w:r>
    </w:p>
    <w:p w:rsidR="00F84CB6" w:rsidRPr="00824385" w:rsidRDefault="00F84CB6" w:rsidP="00AA50A7">
      <w:pPr>
        <w:rPr>
          <w:lang w:val="en-US"/>
        </w:rPr>
      </w:pPr>
      <w:r w:rsidRPr="00824385">
        <w:rPr>
          <w:lang w:val="en-US"/>
        </w:rPr>
        <w:t>nda'3a(4)=on4=a2</w:t>
      </w:r>
    </w:p>
    <w:p w:rsidR="00F84CB6" w:rsidRDefault="00F84CB6" w:rsidP="00AA50A7">
      <w:r>
        <w:t>nda'3a(4)=on4]</w:t>
      </w:r>
    </w:p>
    <w:p w:rsidR="00F84CB6" w:rsidRDefault="00F84CB6" w:rsidP="00AA50A7">
      <w:r>
        <w:t>nda'3a(4)=en4=ya2</w:t>
      </w:r>
    </w:p>
    <w:p w:rsidR="00F84CB6" w:rsidRPr="000905E9" w:rsidRDefault="00F84CB6" w:rsidP="00AA50A7">
      <w:r w:rsidRPr="000905E9">
        <w:rPr>
          <w:highlight w:val="yellow"/>
        </w:rPr>
        <w:t>nda'3a(3)=en4 Se cambió a nda'3a(4)=en4</w:t>
      </w:r>
    </w:p>
    <w:p w:rsidR="00F84CB6" w:rsidRDefault="00F84CB6" w:rsidP="00AA50A7">
      <w:r>
        <w:t>nda3a(3)=e4=lu3</w:t>
      </w:r>
    </w:p>
    <w:p w:rsidR="00F84CB6" w:rsidRDefault="00F84CB6" w:rsidP="00AA50A7">
      <w:r>
        <w:t>nda3a(2)=e4</w:t>
      </w:r>
    </w:p>
    <w:p w:rsidR="00F84CB6" w:rsidRDefault="00F84CB6" w:rsidP="00AA50A7">
      <w:r>
        <w:t>nda3a(2)=e2=run4</w:t>
      </w:r>
    </w:p>
    <w:p w:rsidR="00F84CB6" w:rsidRDefault="00F84CB6" w:rsidP="00AA50A7">
      <w:r>
        <w:t>nda3a(2)=e2=ra1</w:t>
      </w:r>
    </w:p>
    <w:p w:rsidR="00F84CB6" w:rsidRPr="000905E9" w:rsidRDefault="00F84CB6" w:rsidP="00AA50A7">
      <w:r w:rsidRPr="000905E9">
        <w:rPr>
          <w:highlight w:val="yellow"/>
        </w:rPr>
        <w:t>nda3a(2)=2 Se cambió a nda3a(3)=2</w:t>
      </w:r>
    </w:p>
    <w:p w:rsidR="00F84CB6" w:rsidRPr="00494DAA" w:rsidRDefault="00F84CB6" w:rsidP="00AA50A7">
      <w:pPr>
        <w:rPr>
          <w:highlight w:val="magenta"/>
        </w:rPr>
      </w:pPr>
      <w:r w:rsidRPr="00494DAA">
        <w:rPr>
          <w:highlight w:val="magenta"/>
        </w:rPr>
        <w:t>nda3-[ Se encontró como nda3-[...]</w:t>
      </w:r>
    </w:p>
    <w:p w:rsidR="00F84CB6" w:rsidRPr="00494DAA" w:rsidRDefault="00F84CB6" w:rsidP="00AA50A7">
      <w:pPr>
        <w:rPr>
          <w:highlight w:val="magenta"/>
        </w:rPr>
      </w:pPr>
      <w:r w:rsidRPr="00494DAA">
        <w:rPr>
          <w:highlight w:val="magenta"/>
        </w:rPr>
        <w:t>nda3- Se encontró comon nda3-...,</w:t>
      </w:r>
    </w:p>
    <w:p w:rsidR="00F84CB6" w:rsidRDefault="00F84CB6" w:rsidP="00AA50A7">
      <w:r>
        <w:t>nda'1yu1=ndu1</w:t>
      </w:r>
    </w:p>
    <w:p w:rsidR="00F84CB6" w:rsidRDefault="00F84CB6" w:rsidP="00AA50A7">
      <w:r>
        <w:t>nda'1yu1=lu3</w:t>
      </w:r>
    </w:p>
    <w:p w:rsidR="00F84CB6" w:rsidRDefault="00F84CB6" w:rsidP="00AA50A7">
      <w:r>
        <w:t>nda1xin4</w:t>
      </w:r>
    </w:p>
    <w:p w:rsidR="00F84CB6" w:rsidRDefault="00F84CB6" w:rsidP="00AA50A7">
      <w:r>
        <w:t>nda1xin(1)=un4</w:t>
      </w:r>
    </w:p>
    <w:p w:rsidR="00F84CB6" w:rsidRPr="00494DAA" w:rsidRDefault="00F84CB6" w:rsidP="00AA50A7">
      <w:r w:rsidRPr="00494DAA">
        <w:rPr>
          <w:highlight w:val="yellow"/>
        </w:rPr>
        <w:t>nda1xi4ko1 Se cambió a nda1 xi4ko1</w:t>
      </w:r>
    </w:p>
    <w:p w:rsidR="00F84CB6" w:rsidRDefault="00F84CB6" w:rsidP="00AA50A7">
      <w:r>
        <w:t>nda1xi4=ri4</w:t>
      </w:r>
    </w:p>
    <w:p w:rsidR="00F84CB6" w:rsidRDefault="00F84CB6" w:rsidP="00AA50A7">
      <w:r>
        <w:t>nda1xi4</w:t>
      </w:r>
    </w:p>
    <w:p w:rsidR="00F84CB6" w:rsidRDefault="00F84CB6" w:rsidP="00AA50A7">
      <w:r w:rsidRPr="00266A5B">
        <w:rPr>
          <w:highlight w:val="magenta"/>
        </w:rPr>
        <w:t>nda1-ti1in3=ndo4 En el texto aparece un comentario que tal vez MFG quiso decir nda3-ti3in3=ndo4, aunque sabemos que existe un efecto parecido en otrs palabras,</w:t>
      </w:r>
    </w:p>
    <w:p w:rsidR="00F84CB6" w:rsidRDefault="00F84CB6" w:rsidP="00AA50A7">
      <w:r w:rsidRPr="00266A5B">
        <w:rPr>
          <w:highlight w:val="magenta"/>
        </w:rPr>
        <w:t>nda1-ti1in3=na2 Véase el comentario precedente.</w:t>
      </w:r>
    </w:p>
    <w:p w:rsidR="00F84CB6" w:rsidRDefault="00F84CB6" w:rsidP="00AA50A7">
      <w:r>
        <w:t>nda1ta4=run4</w:t>
      </w:r>
    </w:p>
    <w:p w:rsidR="00F84CB6" w:rsidRDefault="00F84CB6" w:rsidP="00AA50A7">
      <w:r>
        <w:t>nda1ta4=ra2</w:t>
      </w:r>
    </w:p>
    <w:p w:rsidR="00F84CB6" w:rsidRPr="00266A5B" w:rsidRDefault="00F84CB6" w:rsidP="00AA50A7">
      <w:r w:rsidRPr="00266A5B">
        <w:rPr>
          <w:highlight w:val="yellow"/>
        </w:rPr>
        <w:t>nda1-ta1ku1 Se cambió a nda3-ta1ku1</w:t>
      </w:r>
    </w:p>
    <w:p w:rsidR="00F84CB6" w:rsidRDefault="00F84CB6" w:rsidP="00AA50A7">
      <w:r w:rsidRPr="00266A5B">
        <w:rPr>
          <w:highlight w:val="magenta"/>
        </w:rPr>
        <w:t>nda1nde3e3, creo que fue un error de pronunciación, quiso decir, nda3nde1e3</w:t>
      </w:r>
    </w:p>
    <w:p w:rsidR="00F84CB6" w:rsidRDefault="00F84CB6" w:rsidP="00AA50A7">
      <w:r w:rsidRPr="00266A5B">
        <w:rPr>
          <w:highlight w:val="magenta"/>
        </w:rPr>
        <w:t>nda1kwi1so3=ra2 No se encontró. Tal vez ya se cambió.</w:t>
      </w:r>
    </w:p>
    <w:p w:rsidR="00F84CB6" w:rsidRDefault="00F84CB6" w:rsidP="00AA50A7">
      <w:r w:rsidRPr="00680696">
        <w:rPr>
          <w:highlight w:val="magenta"/>
        </w:rPr>
        <w:t>nda1kwi1so3 No se encontró. Tal vez ya se cambió.</w:t>
      </w:r>
    </w:p>
    <w:p w:rsidR="00F84CB6" w:rsidRPr="00824385" w:rsidRDefault="00F84CB6" w:rsidP="00AA50A7">
      <w:pPr>
        <w:rPr>
          <w:lang w:val="en-US"/>
        </w:rPr>
      </w:pPr>
      <w:r w:rsidRPr="00824385">
        <w:rPr>
          <w:lang w:val="en-US"/>
        </w:rPr>
        <w:t>nda1-kwa1ku1</w:t>
      </w:r>
    </w:p>
    <w:p w:rsidR="00F84CB6" w:rsidRPr="00824385" w:rsidRDefault="00F84CB6" w:rsidP="00AA50A7">
      <w:pPr>
        <w:rPr>
          <w:lang w:val="en-US"/>
        </w:rPr>
      </w:pPr>
      <w:r w:rsidRPr="00824385">
        <w:rPr>
          <w:lang w:val="en-US"/>
        </w:rPr>
        <w:t>nda1ko4=a2</w:t>
      </w:r>
    </w:p>
    <w:p w:rsidR="00F84CB6" w:rsidRPr="00824385" w:rsidRDefault="00F84CB6" w:rsidP="00AA50A7">
      <w:pPr>
        <w:rPr>
          <w:lang w:val="en-US"/>
        </w:rPr>
      </w:pPr>
      <w:r w:rsidRPr="00824385">
        <w:rPr>
          <w:lang w:val="en-US"/>
        </w:rPr>
        <w:t>nda1-ki'1in3=ri4=a3</w:t>
      </w:r>
    </w:p>
    <w:p w:rsidR="00F84CB6" w:rsidRPr="00824385" w:rsidRDefault="00F84CB6" w:rsidP="00AA50A7">
      <w:pPr>
        <w:rPr>
          <w:lang w:val="en-US"/>
        </w:rPr>
      </w:pPr>
      <w:r w:rsidRPr="00824385">
        <w:rPr>
          <w:lang w:val="en-US"/>
        </w:rPr>
        <w:t>nda1-ki'1in3=ri4</w:t>
      </w:r>
    </w:p>
    <w:p w:rsidR="00F84CB6" w:rsidRPr="00680696" w:rsidRDefault="00F84CB6" w:rsidP="00AA50A7">
      <w:r w:rsidRPr="00680696">
        <w:rPr>
          <w:highlight w:val="magenta"/>
        </w:rPr>
        <w:t>nda1ki'1in3=ri4 No se encontró, tal vez ya se cambió.</w:t>
      </w:r>
    </w:p>
    <w:p w:rsidR="00F84CB6" w:rsidRPr="00680696" w:rsidRDefault="00F84CB6" w:rsidP="00AA50A7">
      <w:r w:rsidRPr="00680696">
        <w:t>nda1-ki'1in3=ra2=run4</w:t>
      </w:r>
    </w:p>
    <w:p w:rsidR="00F84CB6" w:rsidRPr="00680696" w:rsidRDefault="00F84CB6" w:rsidP="00AA50A7">
      <w:r w:rsidRPr="00680696">
        <w:rPr>
          <w:highlight w:val="magenta"/>
        </w:rPr>
        <w:t>nda1ki'1in3=ra2=ña4 No se encontró, tal vez ya se cambió.</w:t>
      </w:r>
    </w:p>
    <w:p w:rsidR="00F84CB6" w:rsidRPr="00824385" w:rsidRDefault="00F84CB6" w:rsidP="00AA50A7">
      <w:pPr>
        <w:rPr>
          <w:lang w:val="en-US"/>
        </w:rPr>
      </w:pPr>
      <w:r w:rsidRPr="00824385">
        <w:rPr>
          <w:lang w:val="en-US"/>
        </w:rPr>
        <w:t>nda1-ki'1in3=ndu2=ra1</w:t>
      </w:r>
    </w:p>
    <w:p w:rsidR="00F84CB6" w:rsidRPr="00680696" w:rsidRDefault="00F84CB6" w:rsidP="00AA50A7">
      <w:r w:rsidRPr="00680696">
        <w:rPr>
          <w:highlight w:val="magenta"/>
        </w:rPr>
        <w:t>nda1ki'1in3=na2=ra1 No se encontró, tal vez ya se cambió.</w:t>
      </w:r>
    </w:p>
    <w:p w:rsidR="00F84CB6" w:rsidRPr="00824385" w:rsidRDefault="00F84CB6" w:rsidP="00AA50A7">
      <w:pPr>
        <w:rPr>
          <w:lang w:val="en-US"/>
        </w:rPr>
      </w:pPr>
      <w:r w:rsidRPr="00824385">
        <w:rPr>
          <w:lang w:val="en-US"/>
        </w:rPr>
        <w:t>nda1-ki'1in3=na2=ña4</w:t>
      </w:r>
    </w:p>
    <w:p w:rsidR="00F84CB6" w:rsidRDefault="00F84CB6" w:rsidP="00AA50A7">
      <w:r>
        <w:t>nda1-ki'1in3=na(3)=e3</w:t>
      </w:r>
    </w:p>
    <w:p w:rsidR="00F84CB6" w:rsidRDefault="00F84CB6" w:rsidP="00AA50A7">
      <w:r>
        <w:t>nda1-ki'1in3=na(2)=e2</w:t>
      </w:r>
    </w:p>
    <w:p w:rsidR="00F84CB6" w:rsidRDefault="00F84CB6" w:rsidP="00AA50A7">
      <w:r>
        <w:t>nda1-ki'1in3=lu3=ndo4=a2</w:t>
      </w:r>
    </w:p>
    <w:p w:rsidR="00F84CB6" w:rsidRDefault="00F84CB6" w:rsidP="00AA50A7">
      <w:r w:rsidRPr="00680696">
        <w:rPr>
          <w:highlight w:val="magenta"/>
        </w:rPr>
        <w:t>nda1ki'1in(3)=un4=ri4 No se encontró, quizá ya se cambió.</w:t>
      </w:r>
    </w:p>
    <w:p w:rsidR="00F84CB6" w:rsidRDefault="00F84CB6" w:rsidP="00AA50A7">
      <w:r>
        <w:t>nda1-ki'1in(3)=un4=a2</w:t>
      </w:r>
    </w:p>
    <w:p w:rsidR="00F84CB6" w:rsidRDefault="00F84CB6" w:rsidP="00AA50A7">
      <w:r>
        <w:t>nda1-ki'1in(3)=o4=e2</w:t>
      </w:r>
    </w:p>
    <w:p w:rsidR="00F84CB6" w:rsidRDefault="00F84CB6" w:rsidP="00AA50A7">
      <w:r w:rsidRPr="00680696">
        <w:rPr>
          <w:highlight w:val="magenta"/>
        </w:rPr>
        <w:t>nda1ki'1in(3)=o4=e2 No se encontró, quizá ya se cambió.</w:t>
      </w:r>
    </w:p>
    <w:p w:rsidR="00F84CB6" w:rsidRDefault="00F84CB6" w:rsidP="00AA50A7">
      <w:r>
        <w:t>nda1-ki'1in(3)=o4</w:t>
      </w:r>
    </w:p>
    <w:p w:rsidR="00F84CB6" w:rsidRPr="00824385" w:rsidRDefault="00F84CB6" w:rsidP="00AA50A7">
      <w:pPr>
        <w:rPr>
          <w:lang w:val="en-US"/>
        </w:rPr>
      </w:pPr>
      <w:r w:rsidRPr="00824385">
        <w:rPr>
          <w:lang w:val="en-US"/>
        </w:rPr>
        <w:t>nda1-ki'1in(3)=an4=ri4</w:t>
      </w:r>
    </w:p>
    <w:p w:rsidR="00F84CB6" w:rsidRPr="00824385" w:rsidRDefault="00F84CB6" w:rsidP="00AA50A7">
      <w:pPr>
        <w:rPr>
          <w:lang w:val="en-US"/>
        </w:rPr>
      </w:pPr>
      <w:r w:rsidRPr="00824385">
        <w:rPr>
          <w:lang w:val="en-US"/>
        </w:rPr>
        <w:t>nda1-ki'1in(3)=an4=e3</w:t>
      </w:r>
    </w:p>
    <w:p w:rsidR="00F84CB6" w:rsidRPr="00680696" w:rsidRDefault="00F84CB6" w:rsidP="00AA50A7">
      <w:r w:rsidRPr="00680696">
        <w:rPr>
          <w:highlight w:val="magenta"/>
        </w:rPr>
        <w:t>nda1ki'1in(3)=an4=e2 No se encontró, quizá ya se cambió.</w:t>
      </w:r>
    </w:p>
    <w:p w:rsidR="00F84CB6" w:rsidRPr="00680696" w:rsidRDefault="00F84CB6" w:rsidP="00AA50A7">
      <w:r w:rsidRPr="00680696">
        <w:t>nda1-ki'1in(3)=an4</w:t>
      </w:r>
    </w:p>
    <w:p w:rsidR="00F84CB6" w:rsidRPr="00680696" w:rsidRDefault="00F84CB6" w:rsidP="00AA50A7">
      <w:r w:rsidRPr="00680696">
        <w:rPr>
          <w:highlight w:val="yellow"/>
        </w:rPr>
        <w:t>nda1-ki'1 Se encontró como nda1-ki'1, se cambió a nda1-ki'1...,</w:t>
      </w:r>
    </w:p>
    <w:p w:rsidR="00F84CB6" w:rsidRDefault="00F84CB6" w:rsidP="00AA50A7">
      <w:r>
        <w:t>nda1kan1=ri4</w:t>
      </w:r>
    </w:p>
    <w:p w:rsidR="00F84CB6" w:rsidRDefault="00F84CB6" w:rsidP="00AA50A7">
      <w:r>
        <w:t>nda1kan1=na(1)=e1CONTINUAR</w:t>
      </w:r>
    </w:p>
    <w:p w:rsidR="00F84CB6" w:rsidRPr="00824385" w:rsidRDefault="00F84CB6" w:rsidP="00AA50A7">
      <w:pPr>
        <w:rPr>
          <w:lang w:val="en-US"/>
        </w:rPr>
      </w:pPr>
      <w:r w:rsidRPr="00824385">
        <w:rPr>
          <w:lang w:val="en-US"/>
        </w:rPr>
        <w:t>nda1kan(1)=on4=e2</w:t>
      </w:r>
    </w:p>
    <w:p w:rsidR="00F84CB6" w:rsidRPr="00824385" w:rsidRDefault="00F84CB6" w:rsidP="00AA50A7">
      <w:pPr>
        <w:rPr>
          <w:lang w:val="en-US"/>
        </w:rPr>
      </w:pPr>
      <w:r w:rsidRPr="00824385">
        <w:rPr>
          <w:lang w:val="en-US"/>
        </w:rPr>
        <w:t>nda1kan(1)=on4</w:t>
      </w:r>
    </w:p>
    <w:p w:rsidR="00F84CB6" w:rsidRPr="00824385" w:rsidRDefault="00F84CB6" w:rsidP="00AA50A7">
      <w:pPr>
        <w:rPr>
          <w:lang w:val="en-US"/>
        </w:rPr>
      </w:pPr>
      <w:r w:rsidRPr="00824385">
        <w:rPr>
          <w:lang w:val="en-US"/>
        </w:rPr>
        <w:t>nda1ka3=ri4=ra2</w:t>
      </w:r>
    </w:p>
    <w:p w:rsidR="00F84CB6" w:rsidRDefault="00F84CB6" w:rsidP="00AA50A7">
      <w:r>
        <w:t>nda1ka3=ri4=a3</w:t>
      </w:r>
    </w:p>
    <w:p w:rsidR="00F84CB6" w:rsidRDefault="00F84CB6" w:rsidP="00AA50A7">
      <w:r>
        <w:t>nda1ka3=ra2=run4</w:t>
      </w:r>
    </w:p>
    <w:p w:rsidR="00F84CB6" w:rsidRDefault="00F84CB6" w:rsidP="00AA50A7">
      <w:r>
        <w:t>nda1ka3=ra2=na1</w:t>
      </w:r>
    </w:p>
    <w:p w:rsidR="00F84CB6" w:rsidRDefault="00F84CB6" w:rsidP="00AA50A7">
      <w:r>
        <w:t>nda1ka3=ni42=o4</w:t>
      </w:r>
    </w:p>
    <w:p w:rsidR="00F84CB6" w:rsidRDefault="00F84CB6" w:rsidP="00AA50A7">
      <w:r>
        <w:t>nda1ka3=ni42=ndo4=a2</w:t>
      </w:r>
    </w:p>
    <w:p w:rsidR="00F84CB6" w:rsidRDefault="00F84CB6" w:rsidP="00AA50A7">
      <w:r>
        <w:t>nda1ka3=ndu(2)=a2</w:t>
      </w:r>
    </w:p>
    <w:p w:rsidR="00F84CB6" w:rsidRDefault="00F84CB6" w:rsidP="00AA50A7">
      <w:r>
        <w:t>nda1ka3=ndo4=a2</w:t>
      </w:r>
    </w:p>
    <w:p w:rsidR="00F84CB6" w:rsidRDefault="00F84CB6" w:rsidP="00AA50A7">
      <w:r>
        <w:t>nda1ka3=na3</w:t>
      </w:r>
    </w:p>
    <w:p w:rsidR="00F84CB6" w:rsidRDefault="00F84CB6" w:rsidP="00AA50A7">
      <w:r>
        <w:t>nda1ka3=na2=yu1</w:t>
      </w:r>
    </w:p>
    <w:p w:rsidR="00F84CB6" w:rsidRDefault="00F84CB6" w:rsidP="00AA50A7">
      <w:r>
        <w:t>nda1ka3=na(3)=e3</w:t>
      </w:r>
    </w:p>
    <w:p w:rsidR="00F84CB6" w:rsidRDefault="00F84CB6" w:rsidP="00AA50A7">
      <w:r>
        <w:t>nda1ka3=lu(3)=a2</w:t>
      </w:r>
    </w:p>
    <w:p w:rsidR="00F84CB6" w:rsidRDefault="00F84CB6" w:rsidP="00AA50A7">
      <w:r>
        <w:t>nda1ka3=e2=ri4</w:t>
      </w:r>
    </w:p>
    <w:p w:rsidR="00F84CB6" w:rsidRDefault="00F84CB6" w:rsidP="00AA50A7">
      <w:r>
        <w:t>nda1ka3=2=ra1</w:t>
      </w:r>
    </w:p>
    <w:p w:rsidR="00F84CB6" w:rsidRDefault="00F84CB6" w:rsidP="00AA50A7">
      <w:r>
        <w:t>nda1ka3[=ra2]</w:t>
      </w:r>
    </w:p>
    <w:p w:rsidR="00F84CB6" w:rsidRDefault="00F84CB6" w:rsidP="00AA50A7">
      <w:r>
        <w:t>nda1ka3[=na2]</w:t>
      </w:r>
    </w:p>
    <w:p w:rsidR="00F84CB6" w:rsidRDefault="00F84CB6" w:rsidP="00AA50A7">
      <w:r>
        <w:t>nda1ka3(=)on4=a3</w:t>
      </w:r>
    </w:p>
    <w:p w:rsidR="00F84CB6" w:rsidRDefault="00F84CB6" w:rsidP="00AA50A7">
      <w:r>
        <w:t>nda1ka1tu'4un4=ra(2)=e2</w:t>
      </w:r>
    </w:p>
    <w:p w:rsidR="00F84CB6" w:rsidRDefault="00F84CB6" w:rsidP="00AA50A7">
      <w:r>
        <w:t>nda1ka1tu'4un4=ndo4</w:t>
      </w:r>
    </w:p>
    <w:p w:rsidR="00F84CB6" w:rsidRDefault="00F84CB6" w:rsidP="00AA50A7">
      <w:r>
        <w:t>nda1ka1tu'4un4=na3</w:t>
      </w:r>
    </w:p>
    <w:p w:rsidR="00F84CB6" w:rsidRDefault="00F84CB6" w:rsidP="00AA50A7">
      <w:r>
        <w:t>nda1ka1tu'4un4=na2=ra1</w:t>
      </w:r>
    </w:p>
    <w:p w:rsidR="00F84CB6" w:rsidRDefault="00F84CB6" w:rsidP="00AA50A7">
      <w:r>
        <w:t>nda1ka1tu'4un(4)=un4</w:t>
      </w:r>
    </w:p>
    <w:p w:rsidR="00F84CB6" w:rsidRDefault="00F84CB6" w:rsidP="00AA50A7">
      <w:r>
        <w:t>nda1ka1tu'4un(4)=e4=na2</w:t>
      </w:r>
    </w:p>
    <w:p w:rsidR="00F84CB6" w:rsidRDefault="00F84CB6" w:rsidP="00AA50A7">
      <w:r>
        <w:t>nda1ka1tu'4un(4)=an4</w:t>
      </w:r>
    </w:p>
    <w:p w:rsidR="00F84CB6" w:rsidRDefault="00F84CB6" w:rsidP="00AA50A7">
      <w:r>
        <w:t>nda1ka1tu'4un(4)=2=ra1</w:t>
      </w:r>
    </w:p>
    <w:p w:rsidR="00F84CB6" w:rsidRDefault="00F84CB6" w:rsidP="00AA50A7">
      <w:r>
        <w:t>nda1ka1ta3=ra2</w:t>
      </w:r>
    </w:p>
    <w:p w:rsidR="00F84CB6" w:rsidRDefault="00F84CB6" w:rsidP="00AA50A7">
      <w:r>
        <w:t>nda1ka1ta(4)=en4</w:t>
      </w:r>
    </w:p>
    <w:p w:rsidR="00F84CB6" w:rsidRPr="00824385" w:rsidRDefault="00F84CB6" w:rsidP="00AA50A7">
      <w:pPr>
        <w:rPr>
          <w:lang w:val="en-US"/>
        </w:rPr>
      </w:pPr>
      <w:r w:rsidRPr="00824385">
        <w:rPr>
          <w:lang w:val="en-US"/>
        </w:rPr>
        <w:t>nda1ka(3)=on4=run4</w:t>
      </w:r>
    </w:p>
    <w:p w:rsidR="00F84CB6" w:rsidRPr="00824385" w:rsidRDefault="00F84CB6" w:rsidP="00AA50A7">
      <w:pPr>
        <w:rPr>
          <w:lang w:val="en-US"/>
        </w:rPr>
      </w:pPr>
      <w:r w:rsidRPr="00824385">
        <w:rPr>
          <w:lang w:val="en-US"/>
        </w:rPr>
        <w:t>nda1ka(3)=on4=ra3</w:t>
      </w:r>
    </w:p>
    <w:p w:rsidR="00F84CB6" w:rsidRDefault="00F84CB6" w:rsidP="00AA50A7">
      <w:r>
        <w:t>nda1ka(3)=en4=ri4</w:t>
      </w:r>
    </w:p>
    <w:p w:rsidR="00F84CB6" w:rsidRDefault="00F84CB6" w:rsidP="00AA50A7">
      <w:r>
        <w:t>nda1ka(3)=en4=ra2</w:t>
      </w:r>
    </w:p>
    <w:p w:rsidR="00F84CB6" w:rsidRDefault="00F84CB6" w:rsidP="00AA50A7">
      <w:r>
        <w:t>nda1ka(3)=e4=ri4</w:t>
      </w:r>
    </w:p>
    <w:p w:rsidR="00F84CB6" w:rsidRDefault="00F84CB6" w:rsidP="00AA50A7">
      <w:r>
        <w:t>nda1ka(3)=e4=na3</w:t>
      </w:r>
    </w:p>
    <w:p w:rsidR="00F84CB6" w:rsidRDefault="00F84CB6" w:rsidP="00AA50A7">
      <w:r>
        <w:t>nda'1bi1=na1</w:t>
      </w:r>
    </w:p>
    <w:p w:rsidR="00F84CB6" w:rsidRDefault="00F84CB6" w:rsidP="00AA50A7">
      <w:r>
        <w:t>nda'1bi(1)=o4</w:t>
      </w:r>
    </w:p>
    <w:p w:rsidR="00F84CB6" w:rsidRDefault="00F84CB6" w:rsidP="00AA50A7">
      <w:r>
        <w:t>nda'1ba1=na1</w:t>
      </w:r>
    </w:p>
    <w:p w:rsidR="00F84CB6" w:rsidRDefault="00F84CB6" w:rsidP="00AA50A7">
      <w:r>
        <w:t>nda'1a3=lu(3)=un4</w:t>
      </w:r>
    </w:p>
    <w:p w:rsidR="00F84CB6" w:rsidRDefault="00F84CB6" w:rsidP="00AA50A7">
      <w:r>
        <w:t>nda1a1=ri4</w:t>
      </w:r>
    </w:p>
    <w:p w:rsidR="00F84CB6" w:rsidRDefault="00F84CB6" w:rsidP="00AA50A7">
      <w:r>
        <w:t>nda1a1=ra4</w:t>
      </w:r>
    </w:p>
    <w:p w:rsidR="00F84CB6" w:rsidRDefault="00F84CB6" w:rsidP="00AA50A7">
      <w:r>
        <w:t>nda1a1=ra1</w:t>
      </w:r>
    </w:p>
    <w:p w:rsidR="00F84CB6" w:rsidRDefault="00F84CB6" w:rsidP="00AA50A7">
      <w:r>
        <w:t>nda1a1=ra(1)=e1</w:t>
      </w:r>
    </w:p>
    <w:p w:rsidR="00F84CB6" w:rsidRDefault="00F84CB6" w:rsidP="00AA50A7">
      <w:r>
        <w:t>nda1a1=ni42</w:t>
      </w:r>
    </w:p>
    <w:p w:rsidR="00F84CB6" w:rsidRDefault="00F84CB6" w:rsidP="00AA50A7">
      <w:r>
        <w:t>nda14yu3=ndu2</w:t>
      </w:r>
    </w:p>
    <w:p w:rsidR="00F84CB6" w:rsidRDefault="00F84CB6" w:rsidP="00AA50A7">
      <w:r>
        <w:t>nda14yu3=ndo4</w:t>
      </w:r>
    </w:p>
    <w:p w:rsidR="00F84CB6" w:rsidRDefault="00F84CB6" w:rsidP="00AA50A7">
      <w:r>
        <w:t>nda14yu(3)=e4=ra2</w:t>
      </w:r>
    </w:p>
    <w:p w:rsidR="00F84CB6" w:rsidRDefault="00F84CB6" w:rsidP="00AA50A7">
      <w:r>
        <w:t>nda14yu(3)=2=ra1</w:t>
      </w:r>
    </w:p>
    <w:p w:rsidR="00F84CB6" w:rsidRDefault="00F84CB6" w:rsidP="00AA50A7">
      <w:r>
        <w:t>nda14yu(3)=2</w:t>
      </w:r>
    </w:p>
    <w:p w:rsidR="00F84CB6" w:rsidRDefault="00F84CB6" w:rsidP="00AA50A7">
      <w:r>
        <w:t>nda14ya'4bi3</w:t>
      </w:r>
    </w:p>
    <w:p w:rsidR="00F84CB6" w:rsidRDefault="00F84CB6" w:rsidP="00AA50A7">
      <w:r>
        <w:t>nda14tu'4un4=ra2</w:t>
      </w:r>
    </w:p>
    <w:p w:rsidR="00F84CB6" w:rsidRDefault="00F84CB6" w:rsidP="00AA50A7">
      <w:r>
        <w:t>nda14tu'4un4=na2</w:t>
      </w:r>
    </w:p>
    <w:p w:rsidR="00F84CB6" w:rsidRDefault="00F84CB6" w:rsidP="00AA50A7">
      <w:r>
        <w:t>nda14-tu1u3=run4</w:t>
      </w:r>
    </w:p>
    <w:p w:rsidR="00F84CB6" w:rsidRDefault="00F84CB6" w:rsidP="00AA50A7">
      <w:r>
        <w:t>nda14-tu1u3=na2</w:t>
      </w:r>
    </w:p>
    <w:p w:rsidR="00F84CB6" w:rsidRDefault="00F84CB6" w:rsidP="00AA50A7">
      <w:r>
        <w:t>nda14tu(3)=un4</w:t>
      </w:r>
    </w:p>
    <w:p w:rsidR="00F84CB6" w:rsidRDefault="00F84CB6" w:rsidP="00AA50A7">
      <w:r>
        <w:t>nda14tu(3)=e4</w:t>
      </w:r>
    </w:p>
    <w:p w:rsidR="00F84CB6" w:rsidRDefault="00F84CB6" w:rsidP="00AA50A7">
      <w:r>
        <w:t>nda14ta14=ndu2</w:t>
      </w:r>
    </w:p>
    <w:p w:rsidR="00F84CB6" w:rsidRDefault="00F84CB6" w:rsidP="00AA50A7">
      <w:r>
        <w:t>nda14ta14=ndo4</w:t>
      </w:r>
    </w:p>
    <w:p w:rsidR="00F84CB6" w:rsidRDefault="00F84CB6" w:rsidP="00AA50A7">
      <w:r>
        <w:t>nda14ta14=e2</w:t>
      </w:r>
    </w:p>
    <w:p w:rsidR="00F84CB6" w:rsidRDefault="00F84CB6" w:rsidP="00AA50A7">
      <w:r>
        <w:t>nda14ni'1i4=ra2</w:t>
      </w:r>
    </w:p>
    <w:p w:rsidR="00F84CB6" w:rsidRDefault="00F84CB6" w:rsidP="00AA50A7">
      <w:r w:rsidRPr="00CC4F38">
        <w:rPr>
          <w:highlight w:val="yellow"/>
        </w:rPr>
        <w:t>nda14-ndu3ku4=ndo4 Se cambió a nda14ndu3ku4=ndo4</w:t>
      </w:r>
    </w:p>
    <w:p w:rsidR="00F84CB6" w:rsidRDefault="00F84CB6" w:rsidP="00AA50A7">
      <w:r>
        <w:t>nda14ndu3ku(4)=e4</w:t>
      </w:r>
    </w:p>
    <w:p w:rsidR="00F84CB6" w:rsidRDefault="00F84CB6" w:rsidP="00AA50A7">
      <w:r>
        <w:t>nda14ndu3ku(4)=an4</w:t>
      </w:r>
    </w:p>
    <w:p w:rsidR="00F84CB6" w:rsidRDefault="00F84CB6" w:rsidP="00AA50A7">
      <w:r>
        <w:t>nda14ndo4so24=on4</w:t>
      </w:r>
    </w:p>
    <w:p w:rsidR="00F84CB6" w:rsidRDefault="00F84CB6" w:rsidP="00AA50A7">
      <w:r>
        <w:t>nda14ndo4so24=ndo4</w:t>
      </w:r>
    </w:p>
    <w:p w:rsidR="00F84CB6" w:rsidRDefault="00F84CB6" w:rsidP="00AA50A7">
      <w:r>
        <w:t>nda14ndo4so24</w:t>
      </w:r>
    </w:p>
    <w:p w:rsidR="00F84CB6" w:rsidRDefault="00F84CB6" w:rsidP="00AA50A7">
      <w:r>
        <w:t>nda14ndi3so(3)=on4</w:t>
      </w:r>
    </w:p>
    <w:p w:rsidR="00F84CB6" w:rsidRDefault="00F84CB6" w:rsidP="00AA50A7">
      <w:r>
        <w:t>nda14-ndi3ko4=ra2</w:t>
      </w:r>
    </w:p>
    <w:p w:rsidR="00F84CB6" w:rsidRDefault="00F84CB6" w:rsidP="00AA50A7">
      <w:r>
        <w:t>nda14-ndi3ko4=na2</w:t>
      </w:r>
    </w:p>
    <w:p w:rsidR="00F84CB6" w:rsidRPr="00824385" w:rsidRDefault="00F84CB6" w:rsidP="00AA50A7">
      <w:pPr>
        <w:rPr>
          <w:lang w:val="en-US"/>
        </w:rPr>
      </w:pPr>
      <w:r w:rsidRPr="00824385">
        <w:rPr>
          <w:lang w:val="en-US"/>
        </w:rPr>
        <w:t>nda14ndi3ko(4)=on4</w:t>
      </w:r>
    </w:p>
    <w:p w:rsidR="00F84CB6" w:rsidRPr="00824385" w:rsidRDefault="00F84CB6" w:rsidP="00AA50A7">
      <w:pPr>
        <w:rPr>
          <w:lang w:val="en-US"/>
        </w:rPr>
      </w:pPr>
      <w:r w:rsidRPr="00824385">
        <w:rPr>
          <w:lang w:val="en-US"/>
        </w:rPr>
        <w:t>nda14kwi3in3=ra2</w:t>
      </w:r>
    </w:p>
    <w:p w:rsidR="00F84CB6" w:rsidRPr="00824385" w:rsidRDefault="00F84CB6" w:rsidP="00AA50A7">
      <w:pPr>
        <w:rPr>
          <w:lang w:val="en-US"/>
        </w:rPr>
      </w:pPr>
      <w:r w:rsidRPr="00824385">
        <w:rPr>
          <w:lang w:val="en-US"/>
        </w:rPr>
        <w:t>nda14kwi3in3=ndu2</w:t>
      </w:r>
    </w:p>
    <w:p w:rsidR="00F84CB6" w:rsidRDefault="00F84CB6" w:rsidP="00AA50A7">
      <w:r>
        <w:t>nda14kwi3in3</w:t>
      </w:r>
    </w:p>
    <w:p w:rsidR="00F84CB6" w:rsidRDefault="00F84CB6" w:rsidP="00AA50A7">
      <w:r>
        <w:t>nda14kwa3tu3=na2</w:t>
      </w:r>
    </w:p>
    <w:p w:rsidR="00F84CB6" w:rsidRDefault="00F84CB6" w:rsidP="00AA50A7">
      <w:r>
        <w:t>nda14-kwa1ñu1=ndo4</w:t>
      </w:r>
    </w:p>
    <w:p w:rsidR="00F84CB6" w:rsidRDefault="00F84CB6" w:rsidP="00AA50A7">
      <w:r>
        <w:t>nda14kwa'1a3=ra2</w:t>
      </w:r>
    </w:p>
    <w:p w:rsidR="00F84CB6" w:rsidRDefault="00F84CB6" w:rsidP="00AA50A7">
      <w:r>
        <w:t>nda14kwa'1a3=2</w:t>
      </w:r>
    </w:p>
    <w:p w:rsidR="00F84CB6" w:rsidRDefault="00F84CB6" w:rsidP="00AA50A7">
      <w:r>
        <w:t>nda14kwa'1a3=(2)=e2</w:t>
      </w:r>
    </w:p>
    <w:p w:rsidR="00F84CB6" w:rsidRDefault="00F84CB6" w:rsidP="00AA50A7">
      <w:r>
        <w:t>nda14kwa'1a(3)=on4=na2</w:t>
      </w:r>
    </w:p>
    <w:p w:rsidR="00F84CB6" w:rsidRDefault="00F84CB6" w:rsidP="00AA50A7">
      <w:r>
        <w:t>nda14kwa'1a(3)=on4=e2</w:t>
      </w:r>
    </w:p>
    <w:p w:rsidR="00F84CB6" w:rsidRDefault="00F84CB6" w:rsidP="00AA50A7">
      <w:r>
        <w:t>nda14ku2=un4=na2</w:t>
      </w:r>
    </w:p>
    <w:p w:rsidR="00F84CB6" w:rsidRDefault="00F84CB6" w:rsidP="00AA50A7">
      <w:r>
        <w:t>nda14ku2=ni42=ra1</w:t>
      </w:r>
    </w:p>
    <w:p w:rsidR="00F84CB6" w:rsidRDefault="00F84CB6" w:rsidP="00AA50A7">
      <w:r>
        <w:t>nda14ku2=ndu1</w:t>
      </w:r>
    </w:p>
    <w:p w:rsidR="00F84CB6" w:rsidRDefault="00F84CB6" w:rsidP="00AA50A7">
      <w:r>
        <w:t>nda14ku2=ndo4</w:t>
      </w:r>
    </w:p>
    <w:p w:rsidR="00F84CB6" w:rsidRDefault="00F84CB6" w:rsidP="00AA50A7">
      <w:r>
        <w:t>nda14ku2=na1=ra1</w:t>
      </w:r>
    </w:p>
    <w:p w:rsidR="00F84CB6" w:rsidRDefault="00F84CB6" w:rsidP="00AA50A7">
      <w:r>
        <w:t>nda14ku2=na1</w:t>
      </w:r>
    </w:p>
    <w:p w:rsidR="00F84CB6" w:rsidRDefault="00F84CB6" w:rsidP="00AA50A7">
      <w:r>
        <w:t>nda14ku'1un3</w:t>
      </w:r>
    </w:p>
    <w:p w:rsidR="00F84CB6" w:rsidRPr="00824385" w:rsidRDefault="00F84CB6" w:rsidP="00AA50A7">
      <w:pPr>
        <w:rPr>
          <w:lang w:val="en-US"/>
        </w:rPr>
      </w:pPr>
      <w:r w:rsidRPr="00824385">
        <w:rPr>
          <w:lang w:val="en-US"/>
        </w:rPr>
        <w:t>nda14ku(3)=a2</w:t>
      </w:r>
    </w:p>
    <w:p w:rsidR="00F84CB6" w:rsidRPr="00824385" w:rsidRDefault="00F84CB6" w:rsidP="00AA50A7">
      <w:pPr>
        <w:rPr>
          <w:lang w:val="en-US"/>
        </w:rPr>
      </w:pPr>
      <w:r w:rsidRPr="00824385">
        <w:rPr>
          <w:lang w:val="en-US"/>
        </w:rPr>
        <w:t>nda14-ki'3in3</w:t>
      </w:r>
    </w:p>
    <w:p w:rsidR="00F84CB6" w:rsidRPr="00824385" w:rsidRDefault="00F84CB6" w:rsidP="00AA50A7">
      <w:pPr>
        <w:rPr>
          <w:lang w:val="en-US"/>
        </w:rPr>
      </w:pPr>
      <w:r w:rsidRPr="00824385">
        <w:rPr>
          <w:lang w:val="en-US"/>
        </w:rPr>
        <w:t>nda14ki'3in(3)=a2=ri4</w:t>
      </w:r>
    </w:p>
    <w:p w:rsidR="00F84CB6" w:rsidRPr="00824385" w:rsidRDefault="00F84CB6" w:rsidP="00AA50A7">
      <w:pPr>
        <w:rPr>
          <w:lang w:val="en-US"/>
        </w:rPr>
      </w:pPr>
      <w:r w:rsidRPr="00824385">
        <w:rPr>
          <w:lang w:val="en-US"/>
        </w:rPr>
        <w:t>Nda14kan1=on4</w:t>
      </w:r>
    </w:p>
    <w:p w:rsidR="00F84CB6" w:rsidRPr="00824385" w:rsidRDefault="00F84CB6" w:rsidP="00AA50A7">
      <w:pPr>
        <w:rPr>
          <w:lang w:val="en-US"/>
        </w:rPr>
      </w:pPr>
      <w:r w:rsidRPr="00824385">
        <w:rPr>
          <w:lang w:val="en-US"/>
        </w:rPr>
        <w:t>nda14-ka3ta3=ri4=a2</w:t>
      </w:r>
    </w:p>
    <w:p w:rsidR="00F84CB6" w:rsidRPr="00824385" w:rsidRDefault="00F84CB6" w:rsidP="00AA50A7">
      <w:pPr>
        <w:rPr>
          <w:lang w:val="en-US"/>
        </w:rPr>
      </w:pPr>
      <w:r w:rsidRPr="00824385">
        <w:rPr>
          <w:lang w:val="en-US"/>
        </w:rPr>
        <w:t>nda14ka'3an4</w:t>
      </w:r>
    </w:p>
    <w:p w:rsidR="00F84CB6" w:rsidRPr="00824385" w:rsidRDefault="00F84CB6" w:rsidP="00AA50A7">
      <w:pPr>
        <w:rPr>
          <w:lang w:val="en-US"/>
        </w:rPr>
      </w:pPr>
      <w:r w:rsidRPr="00824385">
        <w:rPr>
          <w:lang w:val="en-US"/>
        </w:rPr>
        <w:t>nda14-ka'3an(4)=on4</w:t>
      </w:r>
    </w:p>
    <w:p w:rsidR="00F84CB6" w:rsidRPr="00C44F93" w:rsidRDefault="00F84CB6" w:rsidP="00AA50A7">
      <w:r w:rsidRPr="00C44F93">
        <w:t>nda14-ka'3an(4)=e4</w:t>
      </w:r>
    </w:p>
    <w:p w:rsidR="00F84CB6" w:rsidRDefault="00F84CB6" w:rsidP="00AA50A7">
      <w:r>
        <w:t>nda14ka'3an(4)=e4</w:t>
      </w:r>
    </w:p>
    <w:p w:rsidR="00F84CB6" w:rsidRDefault="00F84CB6" w:rsidP="00AA50A7">
      <w:r>
        <w:t>nda14ka1tu'4un(4)=un4</w:t>
      </w:r>
    </w:p>
    <w:p w:rsidR="00F84CB6" w:rsidRDefault="00F84CB6" w:rsidP="00AA50A7">
      <w:r>
        <w:t>nda14i4ka4</w:t>
      </w:r>
    </w:p>
    <w:p w:rsidR="00F84CB6" w:rsidRDefault="00F84CB6" w:rsidP="00AA50A7">
      <w:r>
        <w:t>nda14i3so(3)=a2</w:t>
      </w:r>
    </w:p>
    <w:p w:rsidR="00F84CB6" w:rsidRDefault="00F84CB6" w:rsidP="00AA50A7">
      <w:r>
        <w:t>nda14chi3i4</w:t>
      </w:r>
    </w:p>
    <w:p w:rsidR="00F84CB6" w:rsidRDefault="00F84CB6" w:rsidP="00AA50A7">
      <w:r>
        <w:t>nda14-cha'4bi(3)=un4</w:t>
      </w:r>
    </w:p>
    <w:p w:rsidR="00F84CB6" w:rsidRDefault="00F84CB6" w:rsidP="00AA50A7">
      <w:r>
        <w:t>nda14cha'4bi(3)=un4</w:t>
      </w:r>
    </w:p>
    <w:p w:rsidR="00F84CB6" w:rsidRDefault="00F84CB6" w:rsidP="00AA50A7">
      <w:r>
        <w:t>nda14-cha'4bi(3)=o4</w:t>
      </w:r>
    </w:p>
    <w:p w:rsidR="00F84CB6" w:rsidRDefault="00F84CB6" w:rsidP="00AA50A7">
      <w:r>
        <w:t>nda14ba3=ra2</w:t>
      </w:r>
    </w:p>
    <w:p w:rsidR="00F84CB6" w:rsidRDefault="00F84CB6" w:rsidP="00AA50A7">
      <w:r>
        <w:t>nda'14ba2=on4</w:t>
      </w:r>
    </w:p>
    <w:p w:rsidR="00F84CB6" w:rsidRDefault="00F84CB6" w:rsidP="00AA50A7">
      <w:r>
        <w:t>nda'14ba1=ri4</w:t>
      </w:r>
    </w:p>
    <w:p w:rsidR="00F84CB6" w:rsidRDefault="00F84CB6" w:rsidP="00AA50A7">
      <w:r>
        <w:t>nda'14ba1</w:t>
      </w:r>
    </w:p>
    <w:p w:rsidR="00F84CB6" w:rsidRDefault="00F84CB6" w:rsidP="00AA50A7">
      <w:r>
        <w:t>nda14ba(3)=on4=ri4</w:t>
      </w:r>
    </w:p>
    <w:p w:rsidR="00F84CB6" w:rsidRDefault="00F84CB6" w:rsidP="00AA50A7">
      <w:r>
        <w:t>nda14a4</w:t>
      </w:r>
    </w:p>
    <w:p w:rsidR="00F84CB6" w:rsidRDefault="00F84CB6" w:rsidP="00AA50A7">
      <w:r>
        <w:t>nda14a3=ra2</w:t>
      </w:r>
    </w:p>
    <w:p w:rsidR="00F84CB6" w:rsidRDefault="00F84CB6" w:rsidP="00AA50A7">
      <w:r>
        <w:t>nda'14a2=ra1</w:t>
      </w:r>
    </w:p>
    <w:p w:rsidR="00F84CB6" w:rsidRDefault="00F84CB6" w:rsidP="00AA50A7">
      <w:r>
        <w:t>nda14a(3)=e4</w:t>
      </w:r>
    </w:p>
    <w:p w:rsidR="00F84CB6" w:rsidRDefault="00F84CB6" w:rsidP="00AA50A7">
      <w:r>
        <w:t>nda'14a(2)=e2</w:t>
      </w:r>
    </w:p>
    <w:p w:rsidR="00F84CB6" w:rsidRDefault="00F84CB6" w:rsidP="00AA50A7">
      <w:r>
        <w:t>nda143ku4</w:t>
      </w:r>
    </w:p>
    <w:p w:rsidR="00F84CB6" w:rsidRDefault="00F84CB6" w:rsidP="00AA50A7">
      <w:r>
        <w:t>nda143=lu3</w:t>
      </w:r>
    </w:p>
    <w:p w:rsidR="00F84CB6" w:rsidRDefault="00F84CB6" w:rsidP="00AA50A7">
      <w:r>
        <w:t>nda143=en4</w:t>
      </w:r>
    </w:p>
    <w:p w:rsidR="00F84CB6" w:rsidRDefault="00F84CB6" w:rsidP="00AA50A7">
      <w:r>
        <w:t>nda143=e2</w:t>
      </w:r>
    </w:p>
    <w:p w:rsidR="00F84CB6" w:rsidRDefault="00F84CB6" w:rsidP="00AA50A7">
      <w:r>
        <w:t>nda14(2)=e2</w:t>
      </w:r>
    </w:p>
    <w:p w:rsidR="00F84CB6" w:rsidRDefault="00F84CB6" w:rsidP="00AA50A7">
      <w:r>
        <w:t>nda13-ye3e2</w:t>
      </w:r>
    </w:p>
    <w:p w:rsidR="00F84CB6" w:rsidRDefault="00F84CB6" w:rsidP="00AA50A7">
      <w:r>
        <w:t>nda13ya'1a3</w:t>
      </w:r>
    </w:p>
    <w:p w:rsidR="00F84CB6" w:rsidRDefault="00F84CB6" w:rsidP="00AA50A7">
      <w:r>
        <w:t>nda13xin4=ra3</w:t>
      </w:r>
    </w:p>
    <w:p w:rsidR="00F84CB6" w:rsidRDefault="00F84CB6" w:rsidP="00AA50A7">
      <w:r>
        <w:t>nda13xin4=ra2=ña4</w:t>
      </w:r>
    </w:p>
    <w:p w:rsidR="00F84CB6" w:rsidRDefault="00F84CB6" w:rsidP="00AA50A7">
      <w:r>
        <w:t>nda13xin4=ra(2)=e2</w:t>
      </w:r>
    </w:p>
    <w:p w:rsidR="00F84CB6" w:rsidRDefault="00F84CB6" w:rsidP="00AA50A7">
      <w:r>
        <w:t>nda13xin(3)=a2</w:t>
      </w:r>
    </w:p>
    <w:p w:rsidR="00F84CB6" w:rsidRDefault="00F84CB6" w:rsidP="00AA50A7">
      <w:r>
        <w:t>nda13xi4ta3=ra2</w:t>
      </w:r>
    </w:p>
    <w:p w:rsidR="00F84CB6" w:rsidRDefault="00F84CB6" w:rsidP="00AA50A7">
      <w:r>
        <w:t>nda13-xi4ta3=ndo4</w:t>
      </w:r>
    </w:p>
    <w:p w:rsidR="00F84CB6" w:rsidRDefault="00F84CB6" w:rsidP="00AA50A7">
      <w:r>
        <w:t>nda13xi4ta3</w:t>
      </w:r>
    </w:p>
    <w:p w:rsidR="00F84CB6" w:rsidRDefault="00F84CB6" w:rsidP="00AA50A7">
      <w:r>
        <w:t>nda13-xi4ta2</w:t>
      </w:r>
    </w:p>
    <w:p w:rsidR="00F84CB6" w:rsidRDefault="00F84CB6" w:rsidP="00AA50A7">
      <w:r>
        <w:t>nda13xi4ta(3)=en4</w:t>
      </w:r>
    </w:p>
    <w:p w:rsidR="00F84CB6" w:rsidRDefault="00F84CB6" w:rsidP="00AA50A7">
      <w:r>
        <w:t>nda13xi4=ri4</w:t>
      </w:r>
    </w:p>
    <w:p w:rsidR="00F84CB6" w:rsidRDefault="00F84CB6" w:rsidP="00AA50A7">
      <w:r>
        <w:t>nda13xi4=ra2=ña4</w:t>
      </w:r>
    </w:p>
    <w:p w:rsidR="00F84CB6" w:rsidRDefault="00F84CB6" w:rsidP="00AA50A7">
      <w:r>
        <w:t>nda13xi4=na(2)=e2</w:t>
      </w:r>
    </w:p>
    <w:p w:rsidR="00F84CB6" w:rsidRDefault="00F84CB6" w:rsidP="00AA50A7">
      <w:r>
        <w:t>nda13xi4=a2</w:t>
      </w:r>
    </w:p>
    <w:p w:rsidR="00F84CB6" w:rsidRDefault="00F84CB6" w:rsidP="00AA50A7">
      <w:r>
        <w:t>nda13-xi3ko'4ni3=ri4=ra2</w:t>
      </w:r>
    </w:p>
    <w:p w:rsidR="00F84CB6" w:rsidRDefault="00F84CB6" w:rsidP="00AA50A7">
      <w:r>
        <w:t>nda13-xi3ko'4ni3=na2</w:t>
      </w:r>
    </w:p>
    <w:p w:rsidR="00F84CB6" w:rsidRDefault="00F84CB6" w:rsidP="00AA50A7">
      <w:r>
        <w:t>nda13xi3ko'4ni3=na2</w:t>
      </w:r>
    </w:p>
    <w:p w:rsidR="00F84CB6" w:rsidRDefault="00F84CB6" w:rsidP="00AA50A7">
      <w:r>
        <w:t>nda13xi3ko'4ni(3)=a2</w:t>
      </w:r>
    </w:p>
    <w:p w:rsidR="00F84CB6" w:rsidRDefault="00F84CB6" w:rsidP="00AA50A7">
      <w:r>
        <w:t>nda13xi2i2=ri4</w:t>
      </w:r>
    </w:p>
    <w:p w:rsidR="00F84CB6" w:rsidRDefault="00F84CB6" w:rsidP="00AA50A7">
      <w:r>
        <w:t>nda13-xi1nu4</w:t>
      </w:r>
    </w:p>
    <w:p w:rsidR="00F84CB6" w:rsidRDefault="00F84CB6" w:rsidP="00AA50A7">
      <w:r>
        <w:t>nda13-xi1nu3=ra2</w:t>
      </w:r>
    </w:p>
    <w:p w:rsidR="00F84CB6" w:rsidRDefault="00F84CB6" w:rsidP="00AA50A7">
      <w:r>
        <w:t>nda13-xi1nu3=na2</w:t>
      </w:r>
    </w:p>
    <w:p w:rsidR="00F84CB6" w:rsidRDefault="00F84CB6" w:rsidP="00AA50A7">
      <w:r>
        <w:t>nda13xa3xa4=ri4</w:t>
      </w:r>
    </w:p>
    <w:p w:rsidR="00F84CB6" w:rsidRDefault="00F84CB6" w:rsidP="00AA50A7">
      <w:r>
        <w:t>nda13-xa3xa4=ra2</w:t>
      </w:r>
    </w:p>
    <w:p w:rsidR="00F84CB6" w:rsidRDefault="00F84CB6" w:rsidP="00AA50A7">
      <w:r>
        <w:t>nda13xa3xa4=ra2</w:t>
      </w:r>
    </w:p>
    <w:p w:rsidR="00F84CB6" w:rsidRDefault="00F84CB6" w:rsidP="00AA50A7">
      <w:r>
        <w:t>nda13-xa3a(3)=e2</w:t>
      </w:r>
    </w:p>
    <w:p w:rsidR="00F84CB6" w:rsidRDefault="00F84CB6" w:rsidP="00AA50A7">
      <w:r>
        <w:t>nda13xa3a(3)=e2</w:t>
      </w:r>
    </w:p>
    <w:p w:rsidR="00F84CB6" w:rsidRDefault="00F84CB6" w:rsidP="00AA50A7">
      <w:r>
        <w:t>nda13xa3</w:t>
      </w:r>
    </w:p>
    <w:p w:rsidR="00F84CB6" w:rsidRDefault="00F84CB6" w:rsidP="00AA50A7">
      <w:r>
        <w:t>nda13-xa2a2=yu1</w:t>
      </w:r>
    </w:p>
    <w:p w:rsidR="00F84CB6" w:rsidRDefault="00F84CB6" w:rsidP="00AA50A7">
      <w:r>
        <w:t>nda13xa2a2=yu1</w:t>
      </w:r>
    </w:p>
    <w:p w:rsidR="00F84CB6" w:rsidRDefault="00F84CB6" w:rsidP="00AA50A7">
      <w:r>
        <w:t>nda13-xa2a2=run4</w:t>
      </w:r>
    </w:p>
    <w:p w:rsidR="00F84CB6" w:rsidRDefault="00F84CB6" w:rsidP="00AA50A7">
      <w:r>
        <w:t>nda13xa2a2=ndu1</w:t>
      </w:r>
    </w:p>
    <w:p w:rsidR="00F84CB6" w:rsidRDefault="00F84CB6" w:rsidP="00AA50A7">
      <w:r>
        <w:t>nda13xa2</w:t>
      </w:r>
    </w:p>
    <w:p w:rsidR="00F84CB6" w:rsidRDefault="00F84CB6" w:rsidP="00AA50A7">
      <w:r>
        <w:t>nda13tu'4un4=ra(2)=e2</w:t>
      </w:r>
    </w:p>
    <w:p w:rsidR="00F84CB6" w:rsidRDefault="00F84CB6" w:rsidP="00AA50A7">
      <w:r>
        <w:t>nda13tu'4un4=ni42=un4</w:t>
      </w:r>
    </w:p>
    <w:p w:rsidR="00F84CB6" w:rsidRDefault="00F84CB6" w:rsidP="00AA50A7">
      <w:r>
        <w:t>nda13tu'4un4=na3</w:t>
      </w:r>
    </w:p>
    <w:p w:rsidR="00F84CB6" w:rsidRDefault="00F84CB6" w:rsidP="00AA50A7">
      <w:r>
        <w:t>nda13tu'4un(4)=e4=e2</w:t>
      </w:r>
    </w:p>
    <w:p w:rsidR="00F84CB6" w:rsidRDefault="00F84CB6" w:rsidP="00AA50A7">
      <w:r>
        <w:t>nda13tu'4un(4)=an</w:t>
      </w:r>
    </w:p>
    <w:p w:rsidR="00F84CB6" w:rsidRDefault="00F84CB6" w:rsidP="00AA50A7">
      <w:r>
        <w:t>nda13tu'3un4</w:t>
      </w:r>
    </w:p>
    <w:p w:rsidR="00F84CB6" w:rsidRDefault="00F84CB6" w:rsidP="00AA50A7">
      <w:r>
        <w:t>nda13tu3u4=ra2</w:t>
      </w:r>
    </w:p>
    <w:p w:rsidR="00F84CB6" w:rsidRDefault="00F84CB6" w:rsidP="00AA50A7">
      <w:r>
        <w:t>nda13tu3</w:t>
      </w:r>
    </w:p>
    <w:p w:rsidR="00F84CB6" w:rsidRDefault="00F84CB6" w:rsidP="00AA50A7">
      <w:r>
        <w:t>nda13tu2un2=run4</w:t>
      </w:r>
    </w:p>
    <w:p w:rsidR="00F84CB6" w:rsidRDefault="00F84CB6" w:rsidP="00AA50A7">
      <w:r>
        <w:t>nda13tu2un2=ra1</w:t>
      </w:r>
    </w:p>
    <w:p w:rsidR="00F84CB6" w:rsidRDefault="00F84CB6" w:rsidP="00AA50A7">
      <w:r>
        <w:t>nda13-tu2un2=na1</w:t>
      </w:r>
    </w:p>
    <w:p w:rsidR="00F84CB6" w:rsidRDefault="00F84CB6" w:rsidP="00AA50A7">
      <w:r>
        <w:t>nda13tu2un2=na1</w:t>
      </w:r>
    </w:p>
    <w:p w:rsidR="00F84CB6" w:rsidRDefault="00F84CB6" w:rsidP="00AA50A7">
      <w:r>
        <w:t>nda13-tu2un2</w:t>
      </w:r>
    </w:p>
    <w:p w:rsidR="00F84CB6" w:rsidRDefault="00F84CB6" w:rsidP="00AA50A7">
      <w:r>
        <w:t>nda13tu2un(2)=i2</w:t>
      </w:r>
    </w:p>
    <w:p w:rsidR="00F84CB6" w:rsidRDefault="00F84CB6" w:rsidP="00AA50A7">
      <w:r>
        <w:t>nda13tu2u2=ra1</w:t>
      </w:r>
    </w:p>
    <w:p w:rsidR="00F84CB6" w:rsidRDefault="00F84CB6" w:rsidP="00AA50A7">
      <w:r>
        <w:t>nda13-tu1u4</w:t>
      </w:r>
    </w:p>
    <w:p w:rsidR="00F84CB6" w:rsidRDefault="00F84CB6" w:rsidP="00AA50A7">
      <w:r>
        <w:t>nda13-tu1u3=run4</w:t>
      </w:r>
    </w:p>
    <w:p w:rsidR="00F84CB6" w:rsidRDefault="00F84CB6" w:rsidP="00AA50A7">
      <w:r>
        <w:t>nda13-tu1u(3)=an4</w:t>
      </w:r>
    </w:p>
    <w:p w:rsidR="00F84CB6" w:rsidRDefault="00F84CB6" w:rsidP="00AA50A7">
      <w:r>
        <w:t>nda13tu1u(3)=an4</w:t>
      </w:r>
    </w:p>
    <w:p w:rsidR="00F84CB6" w:rsidRDefault="00F84CB6" w:rsidP="00AA50A7">
      <w:r>
        <w:t>nda13-to1o3</w:t>
      </w:r>
    </w:p>
    <w:p w:rsidR="00F84CB6" w:rsidRDefault="00F84CB6" w:rsidP="00AA50A7">
      <w:r>
        <w:t>nda13ti3so4=ra(3)=e2</w:t>
      </w:r>
    </w:p>
    <w:p w:rsidR="00F84CB6" w:rsidRDefault="00F84CB6" w:rsidP="00AA50A7">
      <w:r>
        <w:t>nda13-ti3in3=ri4=a2</w:t>
      </w:r>
    </w:p>
    <w:p w:rsidR="00F84CB6" w:rsidRDefault="00F84CB6" w:rsidP="00AA50A7">
      <w:r>
        <w:t>nda13ti3in3=ra2</w:t>
      </w:r>
    </w:p>
    <w:p w:rsidR="00F84CB6" w:rsidRDefault="00F84CB6" w:rsidP="00AA50A7">
      <w:r>
        <w:t>nda13-ti3in3=ra(3)=e3</w:t>
      </w:r>
    </w:p>
    <w:p w:rsidR="00F84CB6" w:rsidRDefault="00F84CB6" w:rsidP="00AA50A7">
      <w:r>
        <w:t>nda13-ti3in3=ra(2)=e2</w:t>
      </w:r>
    </w:p>
    <w:p w:rsidR="00F84CB6" w:rsidRDefault="00F84CB6" w:rsidP="00AA50A7">
      <w:r>
        <w:t>nda13-ti3in3=ndu2</w:t>
      </w:r>
    </w:p>
    <w:p w:rsidR="00F84CB6" w:rsidRPr="00824385" w:rsidRDefault="00F84CB6" w:rsidP="00AA50A7">
      <w:pPr>
        <w:rPr>
          <w:lang w:val="en-US"/>
        </w:rPr>
      </w:pPr>
      <w:r w:rsidRPr="00824385">
        <w:rPr>
          <w:lang w:val="en-US"/>
        </w:rPr>
        <w:t>nda13-ti3in3=ndu(2)=a2</w:t>
      </w:r>
    </w:p>
    <w:p w:rsidR="00F84CB6" w:rsidRPr="00824385" w:rsidRDefault="00F84CB6" w:rsidP="00AA50A7">
      <w:pPr>
        <w:rPr>
          <w:lang w:val="en-US"/>
        </w:rPr>
      </w:pPr>
      <w:r w:rsidRPr="00824385">
        <w:rPr>
          <w:lang w:val="en-US"/>
        </w:rPr>
        <w:t>nda13-ti3in(3)=an4</w:t>
      </w:r>
    </w:p>
    <w:p w:rsidR="00F84CB6" w:rsidRDefault="00F84CB6" w:rsidP="00AA50A7">
      <w:r>
        <w:t>nda13ti3in(3)=a2</w:t>
      </w:r>
    </w:p>
    <w:p w:rsidR="00F84CB6" w:rsidRDefault="00F84CB6" w:rsidP="00AA50A7">
      <w:r>
        <w:t>nda13ti3in(3)=2=ri4</w:t>
      </w:r>
    </w:p>
    <w:p w:rsidR="00F84CB6" w:rsidRDefault="00F84CB6" w:rsidP="00AA50A7">
      <w:r>
        <w:t>nda13ti'3bi4=2=ña4</w:t>
      </w:r>
    </w:p>
    <w:p w:rsidR="00F84CB6" w:rsidRDefault="00F84CB6" w:rsidP="00AA50A7">
      <w:r>
        <w:t>nda13ti'3bi4=2</w:t>
      </w:r>
    </w:p>
    <w:p w:rsidR="00F84CB6" w:rsidRDefault="00F84CB6" w:rsidP="00AA50A7">
      <w:r>
        <w:t>nda13ti3bi2=ra1</w:t>
      </w:r>
    </w:p>
    <w:p w:rsidR="00F84CB6" w:rsidRDefault="00F84CB6" w:rsidP="00AA50A7">
      <w:r>
        <w:t>nda13ti'3bi(4)=o4</w:t>
      </w:r>
    </w:p>
    <w:p w:rsidR="00F84CB6" w:rsidRDefault="00F84CB6" w:rsidP="00AA50A7">
      <w:r>
        <w:t>nda13ti3</w:t>
      </w:r>
    </w:p>
    <w:p w:rsidR="00F84CB6" w:rsidRDefault="00F84CB6" w:rsidP="00AA50A7">
      <w:r>
        <w:t>nda13-ti1in3=ra2</w:t>
      </w:r>
    </w:p>
    <w:p w:rsidR="00F84CB6" w:rsidRDefault="00F84CB6" w:rsidP="00AA50A7">
      <w:r>
        <w:t>nda13ta4=ri4=ra2</w:t>
      </w:r>
    </w:p>
    <w:p w:rsidR="00F84CB6" w:rsidRDefault="00F84CB6" w:rsidP="00AA50A7">
      <w:r>
        <w:t>nda13ta4=ri4=a2</w:t>
      </w:r>
    </w:p>
    <w:p w:rsidR="00F84CB6" w:rsidRDefault="00F84CB6" w:rsidP="00AA50A7">
      <w:r>
        <w:t>nda13ta4=ri4</w:t>
      </w:r>
    </w:p>
    <w:p w:rsidR="00F84CB6" w:rsidRDefault="00F84CB6" w:rsidP="00AA50A7">
      <w:r>
        <w:t>nda13ta4=na2=ri4</w:t>
      </w:r>
    </w:p>
    <w:p w:rsidR="00F84CB6" w:rsidRDefault="00F84CB6" w:rsidP="00AA50A7">
      <w:r>
        <w:t>nda13-ta3ya2</w:t>
      </w:r>
    </w:p>
    <w:p w:rsidR="00F84CB6" w:rsidRDefault="00F84CB6" w:rsidP="00AA50A7">
      <w:r>
        <w:t>nda13-ta3xi4</w:t>
      </w:r>
    </w:p>
    <w:p w:rsidR="00F84CB6" w:rsidRDefault="00F84CB6" w:rsidP="00AA50A7">
      <w:r>
        <w:t>nda13-ta3nde3e3</w:t>
      </w:r>
    </w:p>
    <w:p w:rsidR="00F84CB6" w:rsidRDefault="00F84CB6" w:rsidP="00AA50A7">
      <w:r>
        <w:t>nda13-ta3ku2=ri4</w:t>
      </w:r>
    </w:p>
    <w:p w:rsidR="00F84CB6" w:rsidRDefault="00F84CB6" w:rsidP="00AA50A7">
      <w:r>
        <w:t>nda13ta3ku(2)=i2</w:t>
      </w:r>
    </w:p>
    <w:p w:rsidR="00F84CB6" w:rsidRDefault="00F84CB6" w:rsidP="00AA50A7">
      <w:r>
        <w:t>nda13-ta'3bi4=ra2=run4</w:t>
      </w:r>
    </w:p>
    <w:p w:rsidR="00F84CB6" w:rsidRDefault="00F84CB6" w:rsidP="00AA50A7">
      <w:r>
        <w:t>nda13ta'3bi4=ra2</w:t>
      </w:r>
    </w:p>
    <w:p w:rsidR="00F84CB6" w:rsidRDefault="00F84CB6" w:rsidP="00AA50A7">
      <w:r>
        <w:t>nda13-ta'3bi4=ra(3)=e2</w:t>
      </w:r>
    </w:p>
    <w:p w:rsidR="00F84CB6" w:rsidRDefault="00F84CB6" w:rsidP="00AA50A7">
      <w:r>
        <w:t>nda13-ta'3bi4=ra(2)=e2</w:t>
      </w:r>
    </w:p>
    <w:p w:rsidR="00F84CB6" w:rsidRDefault="00F84CB6" w:rsidP="00AA50A7">
      <w:r>
        <w:t>nda13-ta'3bi4=2</w:t>
      </w:r>
    </w:p>
    <w:p w:rsidR="00F84CB6" w:rsidRDefault="00F84CB6" w:rsidP="00AA50A7">
      <w:r>
        <w:t>nda13-ta3ba4=ra3</w:t>
      </w:r>
    </w:p>
    <w:p w:rsidR="00F84CB6" w:rsidRDefault="00F84CB6" w:rsidP="00AA50A7">
      <w:r>
        <w:t>nda13-ta3ba4=na2</w:t>
      </w:r>
    </w:p>
    <w:p w:rsidR="00F84CB6" w:rsidRDefault="00F84CB6" w:rsidP="00AA50A7">
      <w:r>
        <w:t>nda13-ta3ba4=2=ri4</w:t>
      </w:r>
    </w:p>
    <w:p w:rsidR="00F84CB6" w:rsidRDefault="00F84CB6" w:rsidP="00AA50A7">
      <w:r>
        <w:t>nda13ta3ba(4)=en4=na3</w:t>
      </w:r>
    </w:p>
    <w:p w:rsidR="00F84CB6" w:rsidRDefault="00F84CB6" w:rsidP="00AA50A7">
      <w:r>
        <w:t>nda13ta3ba(4)=e4</w:t>
      </w:r>
    </w:p>
    <w:p w:rsidR="00F84CB6" w:rsidRDefault="00F84CB6" w:rsidP="00AA50A7">
      <w:r>
        <w:t>nda13-ta3an4=ri4</w:t>
      </w:r>
    </w:p>
    <w:p w:rsidR="00F84CB6" w:rsidRDefault="00F84CB6" w:rsidP="00AA50A7">
      <w:r>
        <w:t>nda13-ta3an4=ra(2)=ri4</w:t>
      </w:r>
    </w:p>
    <w:p w:rsidR="00F84CB6" w:rsidRDefault="00F84CB6" w:rsidP="00AA50A7">
      <w:r>
        <w:t>nda13-ta3an4=e2=ri4</w:t>
      </w:r>
    </w:p>
    <w:p w:rsidR="00F84CB6" w:rsidRDefault="00F84CB6" w:rsidP="00AA50A7">
      <w:r>
        <w:t>nda13-ta3an4=e2</w:t>
      </w:r>
    </w:p>
    <w:p w:rsidR="00F84CB6" w:rsidRDefault="00F84CB6" w:rsidP="00AA50A7">
      <w:r>
        <w:t>nda13ta3an4</w:t>
      </w:r>
    </w:p>
    <w:p w:rsidR="00F84CB6" w:rsidRDefault="00F84CB6" w:rsidP="00AA50A7">
      <w:r>
        <w:t>nda13-ta3an(4)=en4=e2</w:t>
      </w:r>
    </w:p>
    <w:p w:rsidR="00F84CB6" w:rsidRDefault="00F84CB6" w:rsidP="00AA50A7">
      <w:r>
        <w:t>nda13-ta3an(4)=e2</w:t>
      </w:r>
    </w:p>
    <w:p w:rsidR="00F84CB6" w:rsidRDefault="00F84CB6" w:rsidP="00AA50A7">
      <w:r>
        <w:t>nda13ta3a(3)=2=run4</w:t>
      </w:r>
    </w:p>
    <w:p w:rsidR="00F84CB6" w:rsidRDefault="00F84CB6" w:rsidP="00AA50A7">
      <w:r>
        <w:t>nda13ta3</w:t>
      </w:r>
    </w:p>
    <w:p w:rsidR="00F84CB6" w:rsidRDefault="00F84CB6" w:rsidP="00AA50A7">
      <w:r>
        <w:t>nda13ta'1nu(1)=a1</w:t>
      </w:r>
    </w:p>
    <w:p w:rsidR="00F84CB6" w:rsidRDefault="00F84CB6" w:rsidP="00AA50A7">
      <w:r>
        <w:t>nda13-ta1ni1=na1</w:t>
      </w:r>
    </w:p>
    <w:p w:rsidR="00F84CB6" w:rsidRDefault="00F84CB6" w:rsidP="00AA50A7">
      <w:r>
        <w:t>nda13-ta1ni1</w:t>
      </w:r>
    </w:p>
    <w:p w:rsidR="00F84CB6" w:rsidRDefault="00F84CB6" w:rsidP="00AA50A7">
      <w:r>
        <w:t>nda13ta1ni1</w:t>
      </w:r>
    </w:p>
    <w:p w:rsidR="00F84CB6" w:rsidRDefault="00F84CB6" w:rsidP="00AA50A7">
      <w:r>
        <w:t>nda13-ta'1bi4=ri4</w:t>
      </w:r>
    </w:p>
    <w:p w:rsidR="00F84CB6" w:rsidRDefault="00F84CB6" w:rsidP="00AA50A7">
      <w:r>
        <w:t>nda13-ta'1bi4=ndu2</w:t>
      </w:r>
    </w:p>
    <w:p w:rsidR="00F84CB6" w:rsidRDefault="00F84CB6" w:rsidP="00AA50A7">
      <w:r>
        <w:t>nda13-ta'1bi4=a2</w:t>
      </w:r>
    </w:p>
    <w:p w:rsidR="00F84CB6" w:rsidRDefault="00F84CB6" w:rsidP="00AA50A7">
      <w:r>
        <w:t>nda13ta'1bi4=a2</w:t>
      </w:r>
    </w:p>
    <w:p w:rsidR="00F84CB6" w:rsidRDefault="00F84CB6" w:rsidP="00AA50A7">
      <w:r>
        <w:t>nda13t'4un(4)=2</w:t>
      </w:r>
    </w:p>
    <w:p w:rsidR="00F84CB6" w:rsidRDefault="00F84CB6" w:rsidP="00AA50A7">
      <w:r>
        <w:t>nda13si2=yu1</w:t>
      </w:r>
    </w:p>
    <w:p w:rsidR="00F84CB6" w:rsidRDefault="00F84CB6" w:rsidP="00AA50A7">
      <w:r>
        <w:t>nda13si2=ra1</w:t>
      </w:r>
    </w:p>
    <w:p w:rsidR="00F84CB6" w:rsidRDefault="00F84CB6" w:rsidP="00AA50A7">
      <w:r>
        <w:t>nda13si2=an4</w:t>
      </w:r>
    </w:p>
    <w:p w:rsidR="00F84CB6" w:rsidRDefault="00F84CB6" w:rsidP="00AA50A7">
      <w:r>
        <w:t>nda13si(3)=a2</w:t>
      </w:r>
    </w:p>
    <w:p w:rsidR="00F84CB6" w:rsidRDefault="00F84CB6" w:rsidP="00AA50A7">
      <w:r>
        <w:t>nda13-sa4ma13</w:t>
      </w:r>
    </w:p>
    <w:p w:rsidR="00F84CB6" w:rsidRDefault="00F84CB6" w:rsidP="00AA50A7">
      <w:r>
        <w:t>nda13sa4ma13</w:t>
      </w:r>
    </w:p>
    <w:p w:rsidR="00F84CB6" w:rsidRDefault="00F84CB6" w:rsidP="00AA50A7">
      <w:r>
        <w:t>nda13sa'4bi13=ra2</w:t>
      </w:r>
    </w:p>
    <w:p w:rsidR="00F84CB6" w:rsidRDefault="00F84CB6" w:rsidP="00AA50A7">
      <w:r>
        <w:t>nda13-sa3ka4=na(2)=e2</w:t>
      </w:r>
    </w:p>
    <w:p w:rsidR="00F84CB6" w:rsidRDefault="00F84CB6" w:rsidP="00AA50A7">
      <w:r>
        <w:t>nda13-sa3ka(4)=e4=ya2</w:t>
      </w:r>
    </w:p>
    <w:p w:rsidR="00F84CB6" w:rsidRDefault="00F84CB6" w:rsidP="00AA50A7">
      <w:r>
        <w:t>nda13sa3=ri4=a2</w:t>
      </w:r>
    </w:p>
    <w:p w:rsidR="00F84CB6" w:rsidRDefault="00F84CB6" w:rsidP="00AA50A7">
      <w:r>
        <w:t>nda13sa3=ra4=e2</w:t>
      </w:r>
    </w:p>
    <w:p w:rsidR="00F84CB6" w:rsidRDefault="00F84CB6" w:rsidP="00AA50A7">
      <w:r>
        <w:t>nda13sa3=ra2</w:t>
      </w:r>
    </w:p>
    <w:p w:rsidR="00F84CB6" w:rsidRDefault="00F84CB6" w:rsidP="00AA50A7">
      <w:r>
        <w:t>nda13sa3=ra(2)=e2</w:t>
      </w:r>
    </w:p>
    <w:p w:rsidR="00F84CB6" w:rsidRDefault="00F84CB6" w:rsidP="00AA50A7">
      <w:r>
        <w:t>nda13sa'1bi3</w:t>
      </w:r>
    </w:p>
    <w:p w:rsidR="00F84CB6" w:rsidRDefault="00F84CB6" w:rsidP="00AA50A7">
      <w:r>
        <w:t>nda13-sa1a4=na2</w:t>
      </w:r>
    </w:p>
    <w:p w:rsidR="00F84CB6" w:rsidRDefault="00F84CB6" w:rsidP="00AA50A7">
      <w:r>
        <w:t>nda13-sa1a4=e2</w:t>
      </w:r>
    </w:p>
    <w:p w:rsidR="00F84CB6" w:rsidRDefault="00F84CB6" w:rsidP="00AA50A7">
      <w:r>
        <w:t>nda13sa1a4</w:t>
      </w:r>
    </w:p>
    <w:p w:rsidR="00F84CB6" w:rsidRDefault="00F84CB6" w:rsidP="00AA50A7">
      <w:r>
        <w:t>nda13ñu'4u4=ri4</w:t>
      </w:r>
    </w:p>
    <w:p w:rsidR="00F84CB6" w:rsidRDefault="00F84CB6" w:rsidP="00AA50A7">
      <w:r>
        <w:t>nda13ñu'4u4=ra3</w:t>
      </w:r>
    </w:p>
    <w:p w:rsidR="00F84CB6" w:rsidRDefault="00F84CB6" w:rsidP="00AA50A7">
      <w:r>
        <w:t>nda13ñu'4u4=na2</w:t>
      </w:r>
    </w:p>
    <w:p w:rsidR="00F84CB6" w:rsidRDefault="00F84CB6" w:rsidP="00AA50A7">
      <w:r>
        <w:t>nda13ñu'4u(4)=an4</w:t>
      </w:r>
    </w:p>
    <w:p w:rsidR="00F84CB6" w:rsidRDefault="00F84CB6" w:rsidP="00AA50A7">
      <w:r>
        <w:t>nda13ñu'4u(4)=a3</w:t>
      </w:r>
    </w:p>
    <w:p w:rsidR="00F84CB6" w:rsidRDefault="00F84CB6" w:rsidP="00AA50A7">
      <w:r>
        <w:t>nda13-ñu3u3=ra2=ri4</w:t>
      </w:r>
    </w:p>
    <w:p w:rsidR="00F84CB6" w:rsidRDefault="00F84CB6" w:rsidP="00AA50A7">
      <w:r>
        <w:t>nda13ñu3u(3)=e4</w:t>
      </w:r>
    </w:p>
    <w:p w:rsidR="00F84CB6" w:rsidRDefault="00F84CB6" w:rsidP="00AA50A7">
      <w:r>
        <w:t>nda13-nu3mi3=na2=ña4</w:t>
      </w:r>
    </w:p>
    <w:p w:rsidR="00F84CB6" w:rsidRDefault="00F84CB6" w:rsidP="00AA50A7">
      <w:r>
        <w:t>nda13-nu3mi(3)=o4</w:t>
      </w:r>
    </w:p>
    <w:p w:rsidR="00F84CB6" w:rsidRDefault="00F84CB6" w:rsidP="00AA50A7">
      <w:r>
        <w:t>nda13-nu3mi(3)=an4=ra3</w:t>
      </w:r>
    </w:p>
    <w:p w:rsidR="00F84CB6" w:rsidRDefault="00F84CB6" w:rsidP="00AA50A7">
      <w:r>
        <w:t>nda13-nu3mi(3)=an4</w:t>
      </w:r>
    </w:p>
    <w:p w:rsidR="00F84CB6" w:rsidRDefault="00F84CB6" w:rsidP="00AA50A7">
      <w:r>
        <w:t>nda13nu3mi(3)=an4</w:t>
      </w:r>
    </w:p>
    <w:p w:rsidR="00F84CB6" w:rsidRDefault="00F84CB6" w:rsidP="00AA50A7">
      <w:r>
        <w:t>nda13nu3</w:t>
      </w:r>
    </w:p>
    <w:p w:rsidR="00F84CB6" w:rsidRDefault="00F84CB6" w:rsidP="00AA50A7">
      <w:r>
        <w:t>nda13ni'1i4=ri4=ra3</w:t>
      </w:r>
    </w:p>
    <w:p w:rsidR="00F84CB6" w:rsidRDefault="00F84CB6" w:rsidP="00AA50A7">
      <w:r>
        <w:t>nda13-ni'1i4=ra2=na1</w:t>
      </w:r>
    </w:p>
    <w:p w:rsidR="00F84CB6" w:rsidRDefault="00F84CB6" w:rsidP="00AA50A7">
      <w:r>
        <w:t>nda13ni'1i4=ra(2)=e2</w:t>
      </w:r>
    </w:p>
    <w:p w:rsidR="00F84CB6" w:rsidRDefault="00F84CB6" w:rsidP="00AA50A7">
      <w:r>
        <w:t>nda13ni'1i(4)=un4</w:t>
      </w:r>
    </w:p>
    <w:p w:rsidR="00F84CB6" w:rsidRDefault="00F84CB6" w:rsidP="00AA50A7">
      <w:r>
        <w:t>nda13-ndu3xan3</w:t>
      </w:r>
    </w:p>
    <w:p w:rsidR="00F84CB6" w:rsidRDefault="00F84CB6" w:rsidP="00AA50A7">
      <w:r w:rsidRPr="00CC4F38">
        <w:rPr>
          <w:highlight w:val="yellow"/>
        </w:rPr>
        <w:t>nda13-ndu3ku4=ri4=a2 Se cambió a nda13ndu3ku4=ri4=a2</w:t>
      </w:r>
    </w:p>
    <w:p w:rsidR="00F84CB6" w:rsidRDefault="00F84CB6" w:rsidP="00AA50A7">
      <w:r w:rsidRPr="00CC4F38">
        <w:rPr>
          <w:highlight w:val="yellow"/>
        </w:rPr>
        <w:t>nda13-ndu3ku4=ri4 Se cambió a nda13ndu3ku4=ri4</w:t>
      </w:r>
    </w:p>
    <w:p w:rsidR="00F84CB6" w:rsidRDefault="00F84CB6" w:rsidP="00AA50A7">
      <w:r>
        <w:t>nda13ndu3ku4=ra3</w:t>
      </w:r>
    </w:p>
    <w:p w:rsidR="00F84CB6" w:rsidRDefault="00F84CB6" w:rsidP="00AA50A7">
      <w:r w:rsidRPr="00CC4F38">
        <w:rPr>
          <w:highlight w:val="yellow"/>
        </w:rPr>
        <w:t>nda13-ndu3ku4=ra2=ña4 Se cambió a nda13ndu3ku4=ra2=ña4</w:t>
      </w:r>
    </w:p>
    <w:p w:rsidR="00F84CB6" w:rsidRDefault="00F84CB6" w:rsidP="00AA50A7">
      <w:r>
        <w:t>nda13ndu3ku4=ndu2</w:t>
      </w:r>
    </w:p>
    <w:p w:rsidR="00F84CB6" w:rsidRDefault="00F84CB6" w:rsidP="00AA50A7">
      <w:r>
        <w:t>nda13ndu3ku4=ndo4</w:t>
      </w:r>
    </w:p>
    <w:p w:rsidR="00F84CB6" w:rsidRDefault="00F84CB6" w:rsidP="00AA50A7">
      <w:r>
        <w:t>nda13ndu3ku4=na2=yu1</w:t>
      </w:r>
    </w:p>
    <w:p w:rsidR="00F84CB6" w:rsidRDefault="00F84CB6" w:rsidP="00AA50A7">
      <w:r>
        <w:t>nda13ndu3ku4=na2=ri4</w:t>
      </w:r>
    </w:p>
    <w:p w:rsidR="00F84CB6" w:rsidRDefault="00F84CB6" w:rsidP="00AA50A7">
      <w:r w:rsidRPr="00CC4F38">
        <w:rPr>
          <w:highlight w:val="yellow"/>
        </w:rPr>
        <w:t>nda13-ndu3ku4=na2=ra1 Se cambió a nda13ndu3ku4=na2=ra1</w:t>
      </w:r>
    </w:p>
    <w:p w:rsidR="00F84CB6" w:rsidRDefault="00F84CB6" w:rsidP="00AA50A7">
      <w:r w:rsidRPr="00CC4F38">
        <w:rPr>
          <w:highlight w:val="yellow"/>
        </w:rPr>
        <w:t>nda13-ndu3ku4=na(2)=e2 Se cambió a nda13ndu3ku4=na(2)=e2</w:t>
      </w:r>
    </w:p>
    <w:p w:rsidR="00F84CB6" w:rsidRDefault="00F84CB6" w:rsidP="00AA50A7">
      <w:r>
        <w:t>nda13ndu3ku4=lu3=na2</w:t>
      </w:r>
    </w:p>
    <w:p w:rsidR="00F84CB6" w:rsidRDefault="00F84CB6" w:rsidP="00AA50A7">
      <w:r w:rsidRPr="00CC4F38">
        <w:rPr>
          <w:highlight w:val="yellow"/>
        </w:rPr>
        <w:t>nda13-ndu3ku4=2=ri4 Se cambió a nda13-ndu3ku4=2=ri4</w:t>
      </w:r>
    </w:p>
    <w:p w:rsidR="00F84CB6" w:rsidRDefault="00F84CB6" w:rsidP="00AA50A7">
      <w:r>
        <w:t>nda13ndu3ku3=na2</w:t>
      </w:r>
    </w:p>
    <w:p w:rsidR="00F84CB6" w:rsidRDefault="00F84CB6" w:rsidP="00AA50A7">
      <w:r>
        <w:t>nda13ndu3ku(4)=an4=e2</w:t>
      </w:r>
    </w:p>
    <w:p w:rsidR="00F84CB6" w:rsidRDefault="00F84CB6" w:rsidP="00AA50A7">
      <w:r>
        <w:t>nda13-ndu3chi3=ri4</w:t>
      </w:r>
    </w:p>
    <w:p w:rsidR="00F84CB6" w:rsidRDefault="00F84CB6" w:rsidP="00AA50A7">
      <w:r>
        <w:t>nda13-ndu3chi3</w:t>
      </w:r>
    </w:p>
    <w:p w:rsidR="00F84CB6" w:rsidRDefault="00F84CB6" w:rsidP="00AA50A7">
      <w:r>
        <w:t>nda13ndu3ba2</w:t>
      </w:r>
    </w:p>
    <w:p w:rsidR="00F84CB6" w:rsidRDefault="00F84CB6" w:rsidP="00AA50A7">
      <w:r>
        <w:t>nda13ndu3</w:t>
      </w:r>
    </w:p>
    <w:p w:rsidR="00F84CB6" w:rsidRDefault="00F84CB6" w:rsidP="00AA50A7">
      <w:r>
        <w:t>nda13-ndu1nda3a2</w:t>
      </w:r>
    </w:p>
    <w:p w:rsidR="00F84CB6" w:rsidRDefault="00F84CB6" w:rsidP="00AA50A7">
      <w:r>
        <w:t>nda13ndu1ba1=run4</w:t>
      </w:r>
    </w:p>
    <w:p w:rsidR="00F84CB6" w:rsidRDefault="00F84CB6" w:rsidP="00AA50A7">
      <w:r>
        <w:t>nda13ndu1ba(1)=e1</w:t>
      </w:r>
    </w:p>
    <w:p w:rsidR="00F84CB6" w:rsidRDefault="00F84CB6" w:rsidP="00AA50A7">
      <w:r>
        <w:t>nda13ndo4so24=ra2</w:t>
      </w:r>
    </w:p>
    <w:p w:rsidR="00F84CB6" w:rsidRDefault="00F84CB6" w:rsidP="00AA50A7">
      <w:r>
        <w:t>nda13ndo4so24=na2</w:t>
      </w:r>
    </w:p>
    <w:p w:rsidR="00F84CB6" w:rsidRDefault="00F84CB6" w:rsidP="00AA50A7">
      <w:r>
        <w:t>nda13ndo4so24=e4</w:t>
      </w:r>
    </w:p>
    <w:p w:rsidR="00F84CB6" w:rsidRDefault="00F84CB6" w:rsidP="00AA50A7">
      <w:r>
        <w:t>nda13ndo4so24=a2</w:t>
      </w:r>
    </w:p>
    <w:p w:rsidR="00F84CB6" w:rsidRDefault="00F84CB6" w:rsidP="00AA50A7">
      <w:r>
        <w:t>nda13ndo4so24=2=ya1</w:t>
      </w:r>
    </w:p>
    <w:p w:rsidR="00F84CB6" w:rsidRDefault="00F84CB6" w:rsidP="00AA50A7">
      <w:r>
        <w:t>nda13-ndo4so24=2</w:t>
      </w:r>
    </w:p>
    <w:p w:rsidR="00F84CB6" w:rsidRPr="00C44F93" w:rsidRDefault="00F84CB6" w:rsidP="00AA50A7">
      <w:r w:rsidRPr="00C44F93">
        <w:t>nda13-ndo4so2(4)=on4</w:t>
      </w:r>
    </w:p>
    <w:p w:rsidR="00F84CB6" w:rsidRPr="00C44F93" w:rsidRDefault="00F84CB6" w:rsidP="00AA50A7">
      <w:r w:rsidRPr="00C44F93">
        <w:t>nda13ndo4so2(4)=an4</w:t>
      </w:r>
    </w:p>
    <w:p w:rsidR="00F84CB6" w:rsidRPr="00C44F93" w:rsidRDefault="00F84CB6" w:rsidP="00AA50A7">
      <w:r w:rsidRPr="00C44F93">
        <w:t>nda13-ndo3to3</w:t>
      </w:r>
    </w:p>
    <w:p w:rsidR="00F84CB6" w:rsidRDefault="00F84CB6" w:rsidP="00AA50A7">
      <w:r>
        <w:t>nda13ndo3o3=ra3</w:t>
      </w:r>
    </w:p>
    <w:p w:rsidR="00F84CB6" w:rsidRDefault="00F84CB6" w:rsidP="00AA50A7">
      <w:r>
        <w:t>nda13ndo3o3=a2</w:t>
      </w:r>
    </w:p>
    <w:p w:rsidR="00F84CB6" w:rsidRDefault="00F84CB6" w:rsidP="00AA50A7">
      <w:r>
        <w:t>nda13ndo3o3=2</w:t>
      </w:r>
    </w:p>
    <w:p w:rsidR="00F84CB6" w:rsidRDefault="00F84CB6" w:rsidP="00AA50A7">
      <w:r>
        <w:t>nda13ndi3xin4=run4</w:t>
      </w:r>
    </w:p>
    <w:p w:rsidR="00F84CB6" w:rsidRDefault="00F84CB6" w:rsidP="00AA50A7">
      <w:r>
        <w:t>nda13ndi3xin4=a2</w:t>
      </w:r>
    </w:p>
    <w:p w:rsidR="00F84CB6" w:rsidRDefault="00F84CB6" w:rsidP="00AA50A7">
      <w:r>
        <w:t>nda13ndi3ta3=na2</w:t>
      </w:r>
    </w:p>
    <w:p w:rsidR="00F84CB6" w:rsidRDefault="00F84CB6" w:rsidP="00AA50A7">
      <w:r>
        <w:t>nda13ndi3ta(3)=en4</w:t>
      </w:r>
    </w:p>
    <w:p w:rsidR="00F84CB6" w:rsidRDefault="00F84CB6" w:rsidP="00AA50A7">
      <w:r>
        <w:t>nda13ndi3so3</w:t>
      </w:r>
    </w:p>
    <w:p w:rsidR="00F84CB6" w:rsidRDefault="00F84CB6" w:rsidP="00AA50A7">
      <w:r>
        <w:t>nda13ndi3so(3)=a2</w:t>
      </w:r>
    </w:p>
    <w:p w:rsidR="00F84CB6" w:rsidRDefault="00F84CB6" w:rsidP="00AA50A7">
      <w:r>
        <w:t>nda13ndi3kun2</w:t>
      </w:r>
    </w:p>
    <w:p w:rsidR="00F84CB6" w:rsidRDefault="00F84CB6" w:rsidP="00AA50A7">
      <w:r>
        <w:t>nda13-ndi3ko4=ndo4</w:t>
      </w:r>
    </w:p>
    <w:p w:rsidR="00F84CB6" w:rsidRDefault="00F84CB6" w:rsidP="00AA50A7">
      <w:r>
        <w:t>nda13-ndi3ko4=na1</w:t>
      </w:r>
    </w:p>
    <w:p w:rsidR="00F84CB6" w:rsidRDefault="00F84CB6" w:rsidP="00AA50A7">
      <w:r>
        <w:t>nda13ndi3ko3=na2</w:t>
      </w:r>
    </w:p>
    <w:p w:rsidR="00F84CB6" w:rsidRDefault="00F84CB6" w:rsidP="00AA50A7">
      <w:r>
        <w:t>nda13ndi3ko3</w:t>
      </w:r>
    </w:p>
    <w:p w:rsidR="00F84CB6" w:rsidRDefault="00F84CB6" w:rsidP="00AA50A7">
      <w:r>
        <w:t>nda13ndi1ta3=ri4</w:t>
      </w:r>
    </w:p>
    <w:p w:rsidR="00F84CB6" w:rsidRDefault="00F84CB6" w:rsidP="00AA50A7">
      <w:r>
        <w:t>nda13-ndi1ta3=ra2</w:t>
      </w:r>
    </w:p>
    <w:p w:rsidR="00F84CB6" w:rsidRDefault="00F84CB6" w:rsidP="00AA50A7">
      <w:r>
        <w:t>nda13ndi1ka1=ri4</w:t>
      </w:r>
    </w:p>
    <w:p w:rsidR="00F84CB6" w:rsidRDefault="00F84CB6" w:rsidP="00AA50A7">
      <w:r>
        <w:t>nda13ndi1ka1=na(1)=e1</w:t>
      </w:r>
    </w:p>
    <w:p w:rsidR="00F84CB6" w:rsidRDefault="00F84CB6" w:rsidP="00AA50A7">
      <w:r>
        <w:t>nda13-ndi1ka(1)=en4</w:t>
      </w:r>
    </w:p>
    <w:p w:rsidR="00F84CB6" w:rsidRDefault="00F84CB6" w:rsidP="00AA50A7">
      <w:r>
        <w:t>nda13ndi'1bi3=na2</w:t>
      </w:r>
    </w:p>
    <w:p w:rsidR="00F84CB6" w:rsidRDefault="00F84CB6" w:rsidP="00AA50A7">
      <w:r>
        <w:t>nda13nde3ta'4an4</w:t>
      </w:r>
    </w:p>
    <w:p w:rsidR="00F84CB6" w:rsidRDefault="00F84CB6" w:rsidP="00AA50A7">
      <w:r>
        <w:t>nda13nde3ta3=ra2</w:t>
      </w:r>
    </w:p>
    <w:p w:rsidR="00F84CB6" w:rsidRDefault="00F84CB6" w:rsidP="00AA50A7">
      <w:r>
        <w:t>nda13nde3ta3=na2</w:t>
      </w:r>
    </w:p>
    <w:p w:rsidR="00F84CB6" w:rsidRDefault="00F84CB6" w:rsidP="00AA50A7">
      <w:r>
        <w:t>nda13-nde3ta3</w:t>
      </w:r>
    </w:p>
    <w:p w:rsidR="00F84CB6" w:rsidRDefault="00F84CB6" w:rsidP="00AA50A7">
      <w:r>
        <w:t>nda13nde3e3=na2</w:t>
      </w:r>
    </w:p>
    <w:p w:rsidR="00F84CB6" w:rsidRDefault="00F84CB6" w:rsidP="00AA50A7">
      <w:r>
        <w:t>nda13nde1ta3=na2</w:t>
      </w:r>
    </w:p>
    <w:p w:rsidR="00F84CB6" w:rsidRDefault="00F84CB6" w:rsidP="00AA50A7">
      <w:r>
        <w:t>nda13nde1e3=na3</w:t>
      </w:r>
    </w:p>
    <w:p w:rsidR="00F84CB6" w:rsidRDefault="00F84CB6" w:rsidP="00AA50A7">
      <w:r>
        <w:t>nda13nda3ma3=ra2=ri4</w:t>
      </w:r>
    </w:p>
    <w:p w:rsidR="00F84CB6" w:rsidRDefault="00F84CB6" w:rsidP="00AA50A7">
      <w:r>
        <w:t>nda13-nda'3a(2)=e2</w:t>
      </w:r>
    </w:p>
    <w:p w:rsidR="00F84CB6" w:rsidRDefault="00F84CB6" w:rsidP="00AA50A7">
      <w:r>
        <w:t>nda13nda'1yu1</w:t>
      </w:r>
    </w:p>
    <w:p w:rsidR="00F84CB6" w:rsidRDefault="00F84CB6" w:rsidP="00AA50A7">
      <w:r>
        <w:t>nda13nda1ma3</w:t>
      </w:r>
    </w:p>
    <w:p w:rsidR="00F84CB6" w:rsidRDefault="00F84CB6" w:rsidP="00AA50A7">
      <w:r>
        <w:t>nda13nda1kan1=na1</w:t>
      </w:r>
    </w:p>
    <w:p w:rsidR="00F84CB6" w:rsidRDefault="00F84CB6" w:rsidP="00AA50A7">
      <w:r>
        <w:t>nda13nda1kan1</w:t>
      </w:r>
    </w:p>
    <w:p w:rsidR="00F84CB6" w:rsidRDefault="00F84CB6" w:rsidP="00AA50A7">
      <w:r>
        <w:t>nda13-na3ma3=na3</w:t>
      </w:r>
    </w:p>
    <w:p w:rsidR="00F84CB6" w:rsidRDefault="00F84CB6" w:rsidP="00AA50A7">
      <w:r>
        <w:t>nda13-na3ma3=na2=ra1</w:t>
      </w:r>
    </w:p>
    <w:p w:rsidR="00F84CB6" w:rsidRDefault="00F84CB6" w:rsidP="00AA50A7">
      <w:r>
        <w:t>nda13na3ma(3)=e4=ya2</w:t>
      </w:r>
    </w:p>
    <w:p w:rsidR="00F84CB6" w:rsidRDefault="00F84CB6" w:rsidP="00AA50A7">
      <w:r>
        <w:t>nda13-na'3a2</w:t>
      </w:r>
    </w:p>
    <w:p w:rsidR="00F84CB6" w:rsidRDefault="00F84CB6" w:rsidP="00AA50A7">
      <w:r>
        <w:t>nda13-na1ma3=ra2</w:t>
      </w:r>
    </w:p>
    <w:p w:rsidR="00F84CB6" w:rsidRDefault="00F84CB6" w:rsidP="00AA50A7">
      <w:r>
        <w:t>nda13-na1ma3=ni4(2)=a2</w:t>
      </w:r>
    </w:p>
    <w:p w:rsidR="00F84CB6" w:rsidRDefault="00F84CB6" w:rsidP="00AA50A7">
      <w:r>
        <w:t>nda13-na1ma3=ndu2</w:t>
      </w:r>
    </w:p>
    <w:p w:rsidR="00F84CB6" w:rsidRDefault="00F84CB6" w:rsidP="00AA50A7">
      <w:r>
        <w:t>nda13-na1ma3=na2</w:t>
      </w:r>
    </w:p>
    <w:p w:rsidR="00F84CB6" w:rsidRDefault="00F84CB6" w:rsidP="00AA50A7">
      <w:r>
        <w:t>nda13na1ma3=na2</w:t>
      </w:r>
    </w:p>
    <w:p w:rsidR="00F84CB6" w:rsidRDefault="00F84CB6" w:rsidP="00AA50A7">
      <w:r>
        <w:t>nda13-kwi3so3=ra2=ri4</w:t>
      </w:r>
    </w:p>
    <w:p w:rsidR="00F84CB6" w:rsidRPr="00824385" w:rsidRDefault="00F84CB6" w:rsidP="00AA50A7">
      <w:pPr>
        <w:rPr>
          <w:lang w:val="en-US"/>
        </w:rPr>
      </w:pPr>
      <w:r w:rsidRPr="00824385">
        <w:rPr>
          <w:lang w:val="en-US"/>
        </w:rPr>
        <w:t>nda13-kwi3so3=ndu2</w:t>
      </w:r>
    </w:p>
    <w:p w:rsidR="00F84CB6" w:rsidRPr="00824385" w:rsidRDefault="00F84CB6" w:rsidP="00AA50A7">
      <w:pPr>
        <w:rPr>
          <w:lang w:val="en-US"/>
        </w:rPr>
      </w:pPr>
      <w:r w:rsidRPr="00824385">
        <w:rPr>
          <w:lang w:val="en-US"/>
        </w:rPr>
        <w:t>nda13kwi3so3</w:t>
      </w:r>
    </w:p>
    <w:p w:rsidR="00F84CB6" w:rsidRPr="00824385" w:rsidRDefault="00F84CB6" w:rsidP="00AA50A7">
      <w:pPr>
        <w:rPr>
          <w:lang w:val="en-US"/>
        </w:rPr>
      </w:pPr>
      <w:r w:rsidRPr="00824385">
        <w:rPr>
          <w:lang w:val="en-US"/>
        </w:rPr>
        <w:t>nda13kwi3so(3)=on4=a2</w:t>
      </w:r>
    </w:p>
    <w:p w:rsidR="00F84CB6" w:rsidRPr="00824385" w:rsidRDefault="00F84CB6" w:rsidP="00AA50A7">
      <w:pPr>
        <w:rPr>
          <w:lang w:val="en-US"/>
        </w:rPr>
      </w:pPr>
      <w:r w:rsidRPr="00824385">
        <w:rPr>
          <w:lang w:val="en-US"/>
        </w:rPr>
        <w:t>nda13kwi3so(3)=an4</w:t>
      </w:r>
    </w:p>
    <w:p w:rsidR="00F84CB6" w:rsidRPr="00824385" w:rsidRDefault="00F84CB6" w:rsidP="00AA50A7">
      <w:pPr>
        <w:rPr>
          <w:lang w:val="en-US"/>
        </w:rPr>
      </w:pPr>
      <w:r w:rsidRPr="00824385">
        <w:rPr>
          <w:lang w:val="en-US"/>
        </w:rPr>
        <w:t>nda13kwi3ko4=ra2=run4</w:t>
      </w:r>
    </w:p>
    <w:p w:rsidR="00F84CB6" w:rsidRPr="00824385" w:rsidRDefault="00F84CB6" w:rsidP="00AA50A7">
      <w:pPr>
        <w:rPr>
          <w:lang w:val="en-US"/>
        </w:rPr>
      </w:pPr>
      <w:r w:rsidRPr="00824385">
        <w:rPr>
          <w:lang w:val="en-US"/>
        </w:rPr>
        <w:t>nda13kwi3ko4=ra2</w:t>
      </w:r>
    </w:p>
    <w:p w:rsidR="00F84CB6" w:rsidRDefault="00F84CB6" w:rsidP="00AA50A7">
      <w:r>
        <w:t>nda13kwi3ko4=na(2)=e2</w:t>
      </w:r>
    </w:p>
    <w:p w:rsidR="00F84CB6" w:rsidRDefault="00F84CB6" w:rsidP="00AA50A7">
      <w:r>
        <w:t>nda13kwi3ko4=2</w:t>
      </w:r>
    </w:p>
    <w:p w:rsidR="00F84CB6" w:rsidRDefault="00F84CB6" w:rsidP="00AA50A7">
      <w:r>
        <w:t>nda13kwi3ko(4)=an4</w:t>
      </w:r>
    </w:p>
    <w:p w:rsidR="00F84CB6" w:rsidRDefault="00F84CB6" w:rsidP="00AA50A7">
      <w:r>
        <w:t>nda13kwi3in3=ndu2</w:t>
      </w:r>
    </w:p>
    <w:p w:rsidR="00F84CB6" w:rsidRDefault="00F84CB6" w:rsidP="00AA50A7">
      <w:r>
        <w:t>nda13kwi3in3=ndo4</w:t>
      </w:r>
    </w:p>
    <w:p w:rsidR="00F84CB6" w:rsidRDefault="00F84CB6" w:rsidP="00AA50A7">
      <w:r>
        <w:t>nda13kwi3in3=lu3</w:t>
      </w:r>
    </w:p>
    <w:p w:rsidR="00F84CB6" w:rsidRDefault="00F84CB6" w:rsidP="00AA50A7">
      <w:r>
        <w:t>nda13kwi3in(3)=o4</w:t>
      </w:r>
    </w:p>
    <w:p w:rsidR="00F84CB6" w:rsidRDefault="00F84CB6" w:rsidP="00AA50A7">
      <w:r>
        <w:t>nda13kwi3in(3)=a3</w:t>
      </w:r>
    </w:p>
    <w:p w:rsidR="00F84CB6" w:rsidRDefault="00F84CB6" w:rsidP="00AA50A7">
      <w:r>
        <w:t>nda13-kwi1ta1</w:t>
      </w:r>
    </w:p>
    <w:p w:rsidR="00F84CB6" w:rsidRDefault="00F84CB6" w:rsidP="00AA50A7">
      <w:r>
        <w:t>nda13kwi1ta(1)=e1=ña4</w:t>
      </w:r>
    </w:p>
    <w:p w:rsidR="00F84CB6" w:rsidRDefault="00F84CB6" w:rsidP="00AA50A7">
      <w:r>
        <w:t>nda13kwi1in1=ra4</w:t>
      </w:r>
    </w:p>
    <w:p w:rsidR="00F84CB6" w:rsidRDefault="00F84CB6" w:rsidP="00AA50A7">
      <w:r>
        <w:t>nda13-kwi1in1</w:t>
      </w:r>
    </w:p>
    <w:p w:rsidR="00F84CB6" w:rsidRDefault="00F84CB6" w:rsidP="00AA50A7">
      <w:r>
        <w:t>nda13kwe'3e3</w:t>
      </w:r>
    </w:p>
    <w:p w:rsidR="00F84CB6" w:rsidRDefault="00F84CB6" w:rsidP="00AA50A7">
      <w:r>
        <w:t>nda13kwe1ta3=e2</w:t>
      </w:r>
    </w:p>
    <w:p w:rsidR="00F84CB6" w:rsidRDefault="00F84CB6" w:rsidP="00AA50A7">
      <w:r>
        <w:t>nda13kwa'1a3=ra3</w:t>
      </w:r>
    </w:p>
    <w:p w:rsidR="00F84CB6" w:rsidRDefault="00F84CB6" w:rsidP="00AA50A7">
      <w:r>
        <w:t>nda13kwa'1a3=ra2=run4</w:t>
      </w:r>
    </w:p>
    <w:p w:rsidR="00F84CB6" w:rsidRDefault="00F84CB6" w:rsidP="00AA50A7">
      <w:r>
        <w:t>nda13kwa'1a3=ra2=ña4</w:t>
      </w:r>
    </w:p>
    <w:p w:rsidR="00F84CB6" w:rsidRDefault="00F84CB6" w:rsidP="00AA50A7">
      <w:r>
        <w:t>nda13kwa'1a3=ra(3)=e2</w:t>
      </w:r>
    </w:p>
    <w:p w:rsidR="00F84CB6" w:rsidRDefault="00F84CB6" w:rsidP="00AA50A7">
      <w:r>
        <w:t>nda13kwa'1a3=ni42=ra(1)=e1</w:t>
      </w:r>
    </w:p>
    <w:p w:rsidR="00F84CB6" w:rsidRDefault="00F84CB6" w:rsidP="00AA50A7">
      <w:r>
        <w:t>nda13kwa'1a3=ndu2=run4</w:t>
      </w:r>
    </w:p>
    <w:p w:rsidR="00F84CB6" w:rsidRDefault="00F84CB6" w:rsidP="00AA50A7">
      <w:r>
        <w:t>nda13kwa'1a3=2=ya1</w:t>
      </w:r>
    </w:p>
    <w:p w:rsidR="00F84CB6" w:rsidRDefault="00F84CB6" w:rsidP="00AA50A7">
      <w:r>
        <w:t>nda13kwa'1a(3)=on4=na2</w:t>
      </w:r>
    </w:p>
    <w:p w:rsidR="00F84CB6" w:rsidRDefault="00F84CB6" w:rsidP="00AA50A7">
      <w:r>
        <w:t>nda13kwa'1a(3)=on4=a2</w:t>
      </w:r>
    </w:p>
    <w:p w:rsidR="00F84CB6" w:rsidRDefault="00F84CB6" w:rsidP="00AA50A7">
      <w:r>
        <w:t>nda13kwa'1a(3)=on4</w:t>
      </w:r>
    </w:p>
    <w:p w:rsidR="00F84CB6" w:rsidRDefault="00F84CB6" w:rsidP="00AA50A7">
      <w:r>
        <w:t>nda13-ku3un3</w:t>
      </w:r>
    </w:p>
    <w:p w:rsidR="00F84CB6" w:rsidRDefault="00F84CB6" w:rsidP="00AA50A7">
      <w:r>
        <w:t>nda13ku3ta'4an4</w:t>
      </w:r>
    </w:p>
    <w:p w:rsidR="00F84CB6" w:rsidRDefault="00F84CB6" w:rsidP="00AA50A7">
      <w:r>
        <w:t>nda13ku3ta'4an(4)=e4</w:t>
      </w:r>
    </w:p>
    <w:p w:rsidR="00F84CB6" w:rsidRDefault="00F84CB6" w:rsidP="00AA50A7">
      <w:r>
        <w:t>nda13ku3ni2=ndu1</w:t>
      </w:r>
    </w:p>
    <w:p w:rsidR="00F84CB6" w:rsidRDefault="00F84CB6" w:rsidP="00AA50A7">
      <w:r>
        <w:t>nda13ku3ni2=an4=ra2</w:t>
      </w:r>
    </w:p>
    <w:p w:rsidR="00F84CB6" w:rsidRDefault="00F84CB6" w:rsidP="00AA50A7">
      <w:r>
        <w:t>nda13ku3ni2=an4</w:t>
      </w:r>
    </w:p>
    <w:p w:rsidR="00F84CB6" w:rsidRDefault="00F84CB6" w:rsidP="00AA50A7">
      <w:r>
        <w:t>nda13-ku3-nde3e4=ni42=o4</w:t>
      </w:r>
    </w:p>
    <w:p w:rsidR="00F84CB6" w:rsidRDefault="00F84CB6" w:rsidP="00AA50A7">
      <w:r>
        <w:t>nda13-ku3na4=ra2</w:t>
      </w:r>
    </w:p>
    <w:p w:rsidR="00F84CB6" w:rsidRDefault="00F84CB6" w:rsidP="00AA50A7">
      <w:r>
        <w:t>nda13ku3na4=2</w:t>
      </w:r>
    </w:p>
    <w:p w:rsidR="00F84CB6" w:rsidRDefault="00F84CB6" w:rsidP="00AA50A7">
      <w:r>
        <w:t>nda13-ku3na4</w:t>
      </w:r>
    </w:p>
    <w:p w:rsidR="00F84CB6" w:rsidRDefault="00F84CB6" w:rsidP="00AA50A7">
      <w:r>
        <w:t>nda13-ku3chi3</w:t>
      </w:r>
    </w:p>
    <w:p w:rsidR="00F84CB6" w:rsidRDefault="00F84CB6" w:rsidP="00AA50A7">
      <w:r>
        <w:t>nda13ku3=na2</w:t>
      </w:r>
    </w:p>
    <w:p w:rsidR="00F84CB6" w:rsidRDefault="00F84CB6" w:rsidP="00AA50A7">
      <w:r>
        <w:t>nda13ku2</w:t>
      </w:r>
    </w:p>
    <w:p w:rsidR="00F84CB6" w:rsidRDefault="00F84CB6" w:rsidP="00AA50A7">
      <w:r>
        <w:t>nda13ku'1un3=ra4</w:t>
      </w:r>
    </w:p>
    <w:p w:rsidR="00F84CB6" w:rsidRDefault="00F84CB6" w:rsidP="00AA50A7">
      <w:r>
        <w:t>nda13ku'1un3=ra2</w:t>
      </w:r>
    </w:p>
    <w:p w:rsidR="00F84CB6" w:rsidRDefault="00F84CB6" w:rsidP="00AA50A7">
      <w:r>
        <w:t>nda13ku'1un3=a2</w:t>
      </w:r>
    </w:p>
    <w:p w:rsidR="00F84CB6" w:rsidRDefault="00F84CB6" w:rsidP="00AA50A7">
      <w:r>
        <w:t>nda13ku'1un3=2</w:t>
      </w:r>
    </w:p>
    <w:p w:rsidR="00F84CB6" w:rsidRDefault="00F84CB6" w:rsidP="00AA50A7">
      <w:r>
        <w:t>nda13-ku'1un3</w:t>
      </w:r>
    </w:p>
    <w:p w:rsidR="00F84CB6" w:rsidRDefault="00F84CB6" w:rsidP="00AA50A7">
      <w:r>
        <w:t>nda13ku'1un(3)=un4</w:t>
      </w:r>
    </w:p>
    <w:p w:rsidR="00F84CB6" w:rsidRDefault="00F84CB6" w:rsidP="00AA50A7">
      <w:r>
        <w:t>nda13-ku1sun1</w:t>
      </w:r>
    </w:p>
    <w:p w:rsidR="00F84CB6" w:rsidRDefault="00F84CB6" w:rsidP="00AA50A7">
      <w:r>
        <w:t>nda13ku(3)=un4</w:t>
      </w:r>
    </w:p>
    <w:p w:rsidR="00F84CB6" w:rsidRDefault="00F84CB6" w:rsidP="00AA50A7">
      <w:r>
        <w:t>nda13ku(3)=a2</w:t>
      </w:r>
    </w:p>
    <w:p w:rsidR="00F84CB6" w:rsidRDefault="00F84CB6" w:rsidP="00AA50A7">
      <w:r>
        <w:t>nda13ko3yo3=ri4</w:t>
      </w:r>
    </w:p>
    <w:p w:rsidR="00F84CB6" w:rsidRDefault="00F84CB6" w:rsidP="00AA50A7">
      <w:r>
        <w:t>nda13ko3yo3=na2</w:t>
      </w:r>
    </w:p>
    <w:p w:rsidR="00F84CB6" w:rsidRDefault="00F84CB6" w:rsidP="00AA50A7">
      <w:r>
        <w:t>nda13ko3yo3</w:t>
      </w:r>
    </w:p>
    <w:p w:rsidR="00F84CB6" w:rsidRDefault="00F84CB6" w:rsidP="00AA50A7">
      <w:r>
        <w:t>nda13ko3yo(3)=a2</w:t>
      </w:r>
    </w:p>
    <w:p w:rsidR="00F84CB6" w:rsidRDefault="00F84CB6" w:rsidP="00AA50A7">
      <w:r>
        <w:t>nda13-ko3to3=ra2</w:t>
      </w:r>
    </w:p>
    <w:p w:rsidR="00F84CB6" w:rsidRPr="00824385" w:rsidRDefault="00F84CB6" w:rsidP="00AA50A7">
      <w:pPr>
        <w:rPr>
          <w:lang w:val="en-US"/>
        </w:rPr>
      </w:pPr>
      <w:r w:rsidRPr="00824385">
        <w:rPr>
          <w:lang w:val="en-US"/>
        </w:rPr>
        <w:t>nda13ko3to3=na2</w:t>
      </w:r>
    </w:p>
    <w:p w:rsidR="00F84CB6" w:rsidRPr="00824385" w:rsidRDefault="00F84CB6" w:rsidP="00AA50A7">
      <w:pPr>
        <w:rPr>
          <w:lang w:val="en-US"/>
        </w:rPr>
      </w:pPr>
      <w:r w:rsidRPr="00824385">
        <w:rPr>
          <w:lang w:val="en-US"/>
        </w:rPr>
        <w:t>nda13-ko3to3</w:t>
      </w:r>
    </w:p>
    <w:p w:rsidR="00F84CB6" w:rsidRPr="00824385" w:rsidRDefault="00F84CB6" w:rsidP="00AA50A7">
      <w:pPr>
        <w:rPr>
          <w:lang w:val="en-US"/>
        </w:rPr>
      </w:pPr>
      <w:r w:rsidRPr="00824385">
        <w:rPr>
          <w:lang w:val="en-US"/>
        </w:rPr>
        <w:t>nda13ko3to3</w:t>
      </w:r>
    </w:p>
    <w:p w:rsidR="00F84CB6" w:rsidRPr="00824385" w:rsidRDefault="00F84CB6" w:rsidP="00AA50A7">
      <w:pPr>
        <w:rPr>
          <w:lang w:val="en-US"/>
        </w:rPr>
      </w:pPr>
      <w:r w:rsidRPr="00824385">
        <w:rPr>
          <w:lang w:val="en-US"/>
        </w:rPr>
        <w:t>nda13ko3to(3)=a2</w:t>
      </w:r>
    </w:p>
    <w:p w:rsidR="00F84CB6" w:rsidRDefault="00F84CB6" w:rsidP="00AA50A7">
      <w:r>
        <w:t>nda13ko3to(3)=2</w:t>
      </w:r>
    </w:p>
    <w:p w:rsidR="00F84CB6" w:rsidRDefault="00F84CB6" w:rsidP="00AA50A7">
      <w:r>
        <w:t>nda13-ko3-nde3e3=run4</w:t>
      </w:r>
    </w:p>
    <w:p w:rsidR="00F84CB6" w:rsidRDefault="00F84CB6" w:rsidP="00AA50A7">
      <w:r>
        <w:t>nda13-ko3-nde3e3=ri4</w:t>
      </w:r>
    </w:p>
    <w:p w:rsidR="00F84CB6" w:rsidRDefault="00F84CB6" w:rsidP="00AA50A7">
      <w:r>
        <w:t>nda13-ko3-nde3e3=na2</w:t>
      </w:r>
    </w:p>
    <w:p w:rsidR="00F84CB6" w:rsidRDefault="00F84CB6" w:rsidP="00AA50A7">
      <w:r>
        <w:t>nda13-ko3nde3e3=na2</w:t>
      </w:r>
    </w:p>
    <w:p w:rsidR="00F84CB6" w:rsidRDefault="00F84CB6" w:rsidP="00AA50A7">
      <w:r>
        <w:t>nda13-ko3nde3e(4)=an4</w:t>
      </w:r>
    </w:p>
    <w:p w:rsidR="00F84CB6" w:rsidRDefault="00F84CB6" w:rsidP="00AA50A7">
      <w:r>
        <w:t>nda13-ko3nde3e(3)=a2</w:t>
      </w:r>
    </w:p>
    <w:p w:rsidR="00F84CB6" w:rsidRDefault="00F84CB6" w:rsidP="00AA50A7">
      <w:r>
        <w:t>nda13ko'3ma4=e2</w:t>
      </w:r>
    </w:p>
    <w:p w:rsidR="00F84CB6" w:rsidRDefault="00F84CB6" w:rsidP="00AA50A7">
      <w:r>
        <w:t>nda13ko'3ma4</w:t>
      </w:r>
    </w:p>
    <w:p w:rsidR="00F84CB6" w:rsidRDefault="00F84CB6" w:rsidP="00AA50A7">
      <w:r>
        <w:t>nda13-ko3ko3</w:t>
      </w:r>
    </w:p>
    <w:p w:rsidR="00F84CB6" w:rsidRDefault="00F84CB6" w:rsidP="00AA50A7">
      <w:r>
        <w:t>nda13ko2o2</w:t>
      </w:r>
    </w:p>
    <w:p w:rsidR="00F84CB6" w:rsidRDefault="00F84CB6" w:rsidP="00AA50A7">
      <w:r>
        <w:t>nda13ko1yo3</w:t>
      </w:r>
    </w:p>
    <w:p w:rsidR="00F84CB6" w:rsidRDefault="00F84CB6" w:rsidP="00AA50A7">
      <w:r>
        <w:t>nda13-ko1so1</w:t>
      </w:r>
    </w:p>
    <w:p w:rsidR="00F84CB6" w:rsidRDefault="00F84CB6" w:rsidP="00AA50A7">
      <w:r>
        <w:t>nda13-ko1o3=ra2</w:t>
      </w:r>
    </w:p>
    <w:p w:rsidR="00F84CB6" w:rsidRDefault="00F84CB6" w:rsidP="00AA50A7">
      <w:r>
        <w:t>nda13ko1o3=ra(2)=e2</w:t>
      </w:r>
    </w:p>
    <w:p w:rsidR="00F84CB6" w:rsidRDefault="00F84CB6" w:rsidP="00AA50A7">
      <w:r>
        <w:t>nda13ko1o3=ni42</w:t>
      </w:r>
    </w:p>
    <w:p w:rsidR="00F84CB6" w:rsidRDefault="00F84CB6" w:rsidP="00AA50A7">
      <w:r>
        <w:t>nda13ko1o3=na2</w:t>
      </w:r>
    </w:p>
    <w:p w:rsidR="00F84CB6" w:rsidRDefault="00F84CB6" w:rsidP="00AA50A7">
      <w:r>
        <w:t>nda13-ko1o3=a3</w:t>
      </w:r>
    </w:p>
    <w:p w:rsidR="00F84CB6" w:rsidRDefault="00F84CB6" w:rsidP="00AA50A7">
      <w:r>
        <w:t>nda13ko1o3=a2</w:t>
      </w:r>
    </w:p>
    <w:p w:rsidR="00F84CB6" w:rsidRDefault="00F84CB6" w:rsidP="00AA50A7">
      <w:r>
        <w:t>nda13-ko1o(3)=on4</w:t>
      </w:r>
    </w:p>
    <w:p w:rsidR="00F84CB6" w:rsidRDefault="00F84CB6" w:rsidP="00AA50A7">
      <w:r>
        <w:t>nda13-ko1o(3)=e4</w:t>
      </w:r>
    </w:p>
    <w:p w:rsidR="00F84CB6" w:rsidRDefault="00F84CB6" w:rsidP="00AA50A7">
      <w:r>
        <w:t>nda13ko'1ni3=na2</w:t>
      </w:r>
    </w:p>
    <w:p w:rsidR="00F84CB6" w:rsidRDefault="00F84CB6" w:rsidP="00AA50A7">
      <w:r>
        <w:t>nda13kin2=an4</w:t>
      </w:r>
    </w:p>
    <w:p w:rsidR="00F84CB6" w:rsidRDefault="00F84CB6" w:rsidP="00AA50A7">
      <w:r>
        <w:t>nda13ki'in3</w:t>
      </w:r>
    </w:p>
    <w:p w:rsidR="00F84CB6" w:rsidRDefault="00F84CB6" w:rsidP="00AA50A7">
      <w:r>
        <w:t>nda13ki'4in4=ra2</w:t>
      </w:r>
    </w:p>
    <w:p w:rsidR="00F84CB6" w:rsidRDefault="00F84CB6" w:rsidP="00AA50A7">
      <w:r>
        <w:t>nda13-ki3xa3a4</w:t>
      </w:r>
    </w:p>
    <w:p w:rsidR="00F84CB6" w:rsidRDefault="00F84CB6" w:rsidP="00AA50A7">
      <w:r>
        <w:t>nda13ki3ta'4an4=ndu2</w:t>
      </w:r>
    </w:p>
    <w:p w:rsidR="00F84CB6" w:rsidRDefault="00F84CB6" w:rsidP="00AA50A7">
      <w:r>
        <w:t>nda13ki3ta'4an4=na2</w:t>
      </w:r>
    </w:p>
    <w:p w:rsidR="00F84CB6" w:rsidRDefault="00F84CB6" w:rsidP="00AA50A7">
      <w:r>
        <w:t>nda13ki3ta'4an4</w:t>
      </w:r>
    </w:p>
    <w:p w:rsidR="00F84CB6" w:rsidRDefault="00F84CB6" w:rsidP="00AA50A7">
      <w:r>
        <w:t>nda13-ki3nde3e4=na3</w:t>
      </w:r>
    </w:p>
    <w:p w:rsidR="00F84CB6" w:rsidRDefault="00F84CB6" w:rsidP="00AA50A7">
      <w:r>
        <w:t>nda13-ki'3in3=ri4=ra2</w:t>
      </w:r>
    </w:p>
    <w:p w:rsidR="00F84CB6" w:rsidRPr="00824385" w:rsidRDefault="00F84CB6" w:rsidP="00AA50A7">
      <w:pPr>
        <w:rPr>
          <w:lang w:val="en-US"/>
        </w:rPr>
      </w:pPr>
      <w:r w:rsidRPr="00824385">
        <w:rPr>
          <w:lang w:val="en-US"/>
        </w:rPr>
        <w:t>nda13ki'3in3=ri4=a2</w:t>
      </w:r>
    </w:p>
    <w:p w:rsidR="00F84CB6" w:rsidRPr="00824385" w:rsidRDefault="00F84CB6" w:rsidP="00AA50A7">
      <w:pPr>
        <w:rPr>
          <w:lang w:val="en-US"/>
        </w:rPr>
      </w:pPr>
      <w:r w:rsidRPr="00824385">
        <w:rPr>
          <w:lang w:val="en-US"/>
        </w:rPr>
        <w:t>nda13-ki'3in3=ra2=ri4</w:t>
      </w:r>
    </w:p>
    <w:p w:rsidR="00F84CB6" w:rsidRDefault="00F84CB6" w:rsidP="00AA50A7">
      <w:r>
        <w:t>nda13-ki'3in3=ra2=na1</w:t>
      </w:r>
    </w:p>
    <w:p w:rsidR="00F84CB6" w:rsidRDefault="00F84CB6" w:rsidP="00AA50A7">
      <w:r>
        <w:t>nda13-ki'3in3=ra(3)=e2</w:t>
      </w:r>
    </w:p>
    <w:p w:rsidR="00F84CB6" w:rsidRDefault="00F84CB6" w:rsidP="00AA50A7">
      <w:r>
        <w:t>nda13-ki'3in3=ra(2)=e3</w:t>
      </w:r>
    </w:p>
    <w:p w:rsidR="00F84CB6" w:rsidRPr="00824385" w:rsidRDefault="00F84CB6" w:rsidP="00AA50A7">
      <w:pPr>
        <w:rPr>
          <w:lang w:val="en-US"/>
        </w:rPr>
      </w:pPr>
      <w:r w:rsidRPr="00824385">
        <w:rPr>
          <w:lang w:val="en-US"/>
        </w:rPr>
        <w:t>nda13-ki'3in3=ndu2=ri4</w:t>
      </w:r>
    </w:p>
    <w:p w:rsidR="00F84CB6" w:rsidRPr="00824385" w:rsidRDefault="00F84CB6" w:rsidP="00AA50A7">
      <w:pPr>
        <w:rPr>
          <w:lang w:val="en-US"/>
        </w:rPr>
      </w:pPr>
      <w:r w:rsidRPr="00824385">
        <w:rPr>
          <w:lang w:val="en-US"/>
        </w:rPr>
        <w:t>nda13-ki'3in3=ndu2</w:t>
      </w:r>
    </w:p>
    <w:p w:rsidR="00F84CB6" w:rsidRPr="00824385" w:rsidRDefault="00F84CB6" w:rsidP="00AA50A7">
      <w:pPr>
        <w:rPr>
          <w:lang w:val="en-US"/>
        </w:rPr>
      </w:pPr>
      <w:r w:rsidRPr="00824385">
        <w:rPr>
          <w:lang w:val="en-US"/>
        </w:rPr>
        <w:t>nda13ki'3in3=ndu2</w:t>
      </w:r>
    </w:p>
    <w:p w:rsidR="00F84CB6" w:rsidRPr="00824385" w:rsidRDefault="00F84CB6" w:rsidP="00AA50A7">
      <w:pPr>
        <w:rPr>
          <w:lang w:val="en-US"/>
        </w:rPr>
      </w:pPr>
      <w:r w:rsidRPr="00824385">
        <w:rPr>
          <w:lang w:val="en-US"/>
        </w:rPr>
        <w:t>nda13-ki'3in3=ndo4=ri4</w:t>
      </w:r>
    </w:p>
    <w:p w:rsidR="00F84CB6" w:rsidRPr="00824385" w:rsidRDefault="00F84CB6" w:rsidP="00AA50A7">
      <w:pPr>
        <w:rPr>
          <w:lang w:val="en-US"/>
        </w:rPr>
      </w:pPr>
      <w:r w:rsidRPr="00824385">
        <w:rPr>
          <w:lang w:val="en-US"/>
        </w:rPr>
        <w:t>nda13ki'3in3=ndo4</w:t>
      </w:r>
    </w:p>
    <w:p w:rsidR="00F84CB6" w:rsidRPr="00824385" w:rsidRDefault="00F84CB6" w:rsidP="00AA50A7">
      <w:pPr>
        <w:rPr>
          <w:lang w:val="en-US"/>
        </w:rPr>
      </w:pPr>
      <w:r w:rsidRPr="00824385">
        <w:rPr>
          <w:lang w:val="en-US"/>
        </w:rPr>
        <w:t>nda13-ki'3in3=na3</w:t>
      </w:r>
    </w:p>
    <w:p w:rsidR="00F84CB6" w:rsidRPr="00824385" w:rsidRDefault="00F84CB6" w:rsidP="00AA50A7">
      <w:pPr>
        <w:rPr>
          <w:lang w:val="en-US"/>
        </w:rPr>
      </w:pPr>
      <w:r w:rsidRPr="00824385">
        <w:rPr>
          <w:lang w:val="en-US"/>
        </w:rPr>
        <w:t>nda13ki'3in3=na3</w:t>
      </w:r>
    </w:p>
    <w:p w:rsidR="00F84CB6" w:rsidRPr="00824385" w:rsidRDefault="00F84CB6" w:rsidP="00AA50A7">
      <w:pPr>
        <w:rPr>
          <w:lang w:val="en-US"/>
        </w:rPr>
      </w:pPr>
      <w:r w:rsidRPr="00824385">
        <w:rPr>
          <w:lang w:val="en-US"/>
        </w:rPr>
        <w:t>nda13-ki'3in3=na2=ri4</w:t>
      </w:r>
    </w:p>
    <w:p w:rsidR="00F84CB6" w:rsidRPr="00824385" w:rsidRDefault="00F84CB6" w:rsidP="00AA50A7">
      <w:pPr>
        <w:rPr>
          <w:lang w:val="en-US"/>
        </w:rPr>
      </w:pPr>
      <w:r w:rsidRPr="00824385">
        <w:rPr>
          <w:lang w:val="en-US"/>
        </w:rPr>
        <w:t>Nda13ki'3in3=na2=ña4</w:t>
      </w:r>
    </w:p>
    <w:p w:rsidR="00F84CB6" w:rsidRDefault="00F84CB6" w:rsidP="00AA50A7">
      <w:r>
        <w:t>nda13-ki'3in(3)=un4=ri4</w:t>
      </w:r>
    </w:p>
    <w:p w:rsidR="00F84CB6" w:rsidRDefault="00F84CB6" w:rsidP="00AA50A7">
      <w:r>
        <w:t>nda13-ki'3in(3)=un4=ña4</w:t>
      </w:r>
    </w:p>
    <w:p w:rsidR="00F84CB6" w:rsidRPr="00824385" w:rsidRDefault="00F84CB6" w:rsidP="00AA50A7">
      <w:pPr>
        <w:rPr>
          <w:lang w:val="en-US"/>
        </w:rPr>
      </w:pPr>
      <w:r w:rsidRPr="00824385">
        <w:rPr>
          <w:lang w:val="en-US"/>
        </w:rPr>
        <w:t>nda13-ki'3in(3)=un4=a3</w:t>
      </w:r>
    </w:p>
    <w:p w:rsidR="00F84CB6" w:rsidRPr="00824385" w:rsidRDefault="00F84CB6" w:rsidP="00AA50A7">
      <w:pPr>
        <w:rPr>
          <w:lang w:val="en-US"/>
        </w:rPr>
      </w:pPr>
      <w:r w:rsidRPr="00824385">
        <w:rPr>
          <w:lang w:val="en-US"/>
        </w:rPr>
        <w:t>nda13-ki'3in(3)=un4=a2</w:t>
      </w:r>
    </w:p>
    <w:p w:rsidR="00F84CB6" w:rsidRPr="00824385" w:rsidRDefault="00F84CB6" w:rsidP="00AA50A7">
      <w:pPr>
        <w:rPr>
          <w:lang w:val="en-US"/>
        </w:rPr>
      </w:pPr>
      <w:r w:rsidRPr="00824385">
        <w:rPr>
          <w:lang w:val="en-US"/>
        </w:rPr>
        <w:t>nda13ki'3in(3)=un4</w:t>
      </w:r>
    </w:p>
    <w:p w:rsidR="00F84CB6" w:rsidRPr="00824385" w:rsidRDefault="00F84CB6" w:rsidP="00AA50A7">
      <w:pPr>
        <w:rPr>
          <w:lang w:val="en-US"/>
        </w:rPr>
      </w:pPr>
      <w:r w:rsidRPr="00824385">
        <w:rPr>
          <w:lang w:val="en-US"/>
        </w:rPr>
        <w:t>nda13-ki'3in(3)=an4=ya2</w:t>
      </w:r>
    </w:p>
    <w:p w:rsidR="00F84CB6" w:rsidRPr="00824385" w:rsidRDefault="00F84CB6" w:rsidP="00AA50A7">
      <w:pPr>
        <w:rPr>
          <w:lang w:val="en-US"/>
        </w:rPr>
      </w:pPr>
      <w:r w:rsidRPr="00824385">
        <w:rPr>
          <w:lang w:val="en-US"/>
        </w:rPr>
        <w:t>nda13-ki'3in(3)=an4=ri4</w:t>
      </w:r>
    </w:p>
    <w:p w:rsidR="00F84CB6" w:rsidRPr="00824385" w:rsidRDefault="00F84CB6" w:rsidP="00AA50A7">
      <w:pPr>
        <w:rPr>
          <w:lang w:val="en-US"/>
        </w:rPr>
      </w:pPr>
      <w:r w:rsidRPr="00824385">
        <w:rPr>
          <w:lang w:val="en-US"/>
        </w:rPr>
        <w:t>nda13ki'3in(3)=an4=ra2</w:t>
      </w:r>
    </w:p>
    <w:p w:rsidR="00F84CB6" w:rsidRPr="00824385" w:rsidRDefault="00F84CB6" w:rsidP="00AA50A7">
      <w:pPr>
        <w:rPr>
          <w:lang w:val="en-US"/>
        </w:rPr>
      </w:pPr>
      <w:r w:rsidRPr="00824385">
        <w:rPr>
          <w:lang w:val="en-US"/>
        </w:rPr>
        <w:t>nda13-ki'3in(3)=an4=ña2</w:t>
      </w:r>
    </w:p>
    <w:p w:rsidR="00F84CB6" w:rsidRPr="00824385" w:rsidRDefault="00F84CB6" w:rsidP="00AA50A7">
      <w:pPr>
        <w:rPr>
          <w:lang w:val="en-US"/>
        </w:rPr>
      </w:pPr>
      <w:r w:rsidRPr="00824385">
        <w:rPr>
          <w:lang w:val="en-US"/>
        </w:rPr>
        <w:t>nda13ki'3in(3)=an4=e2</w:t>
      </w:r>
    </w:p>
    <w:p w:rsidR="00F84CB6" w:rsidRPr="00824385" w:rsidRDefault="00F84CB6" w:rsidP="00AA50A7">
      <w:pPr>
        <w:rPr>
          <w:lang w:val="en-US"/>
        </w:rPr>
      </w:pPr>
      <w:r w:rsidRPr="00824385">
        <w:rPr>
          <w:lang w:val="en-US"/>
        </w:rPr>
        <w:t>nda13ki'3in(3)=2=ri4</w:t>
      </w:r>
    </w:p>
    <w:p w:rsidR="00F84CB6" w:rsidRPr="00824385" w:rsidRDefault="00F84CB6" w:rsidP="00AA50A7">
      <w:pPr>
        <w:rPr>
          <w:lang w:val="en-US"/>
        </w:rPr>
      </w:pPr>
      <w:r w:rsidRPr="00824385">
        <w:rPr>
          <w:lang w:val="en-US"/>
        </w:rPr>
        <w:t>nda13-ki'3in(3)=2=ra1</w:t>
      </w:r>
    </w:p>
    <w:p w:rsidR="00F84CB6" w:rsidRPr="00824385" w:rsidRDefault="00F84CB6" w:rsidP="00AA50A7">
      <w:pPr>
        <w:rPr>
          <w:lang w:val="en-US"/>
        </w:rPr>
      </w:pPr>
      <w:r w:rsidRPr="00824385">
        <w:rPr>
          <w:lang w:val="en-US"/>
        </w:rPr>
        <w:t>nda13-ki'3in(3)=2=ña4</w:t>
      </w:r>
    </w:p>
    <w:p w:rsidR="00F84CB6" w:rsidRPr="00824385" w:rsidRDefault="00F84CB6" w:rsidP="00AA50A7">
      <w:pPr>
        <w:rPr>
          <w:lang w:val="en-US"/>
        </w:rPr>
      </w:pPr>
      <w:r w:rsidRPr="00824385">
        <w:rPr>
          <w:lang w:val="en-US"/>
        </w:rPr>
        <w:t>nda13-ki'3i3n=ra3</w:t>
      </w:r>
    </w:p>
    <w:p w:rsidR="00F84CB6" w:rsidRPr="00824385" w:rsidRDefault="00F84CB6" w:rsidP="00AA50A7">
      <w:pPr>
        <w:rPr>
          <w:lang w:val="en-US"/>
        </w:rPr>
      </w:pPr>
      <w:r w:rsidRPr="00824385">
        <w:rPr>
          <w:lang w:val="en-US"/>
        </w:rPr>
        <w:t>nda13ki3</w:t>
      </w:r>
    </w:p>
    <w:p w:rsidR="00F84CB6" w:rsidRPr="00824385" w:rsidRDefault="00F84CB6" w:rsidP="00AA50A7">
      <w:pPr>
        <w:rPr>
          <w:lang w:val="en-US"/>
        </w:rPr>
      </w:pPr>
      <w:r w:rsidRPr="00824385">
        <w:rPr>
          <w:lang w:val="en-US"/>
        </w:rPr>
        <w:t>nda13ki'1in3=na2</w:t>
      </w:r>
    </w:p>
    <w:p w:rsidR="00F84CB6" w:rsidRPr="00824385" w:rsidRDefault="00F84CB6" w:rsidP="00AA50A7">
      <w:pPr>
        <w:rPr>
          <w:lang w:val="en-US"/>
        </w:rPr>
      </w:pPr>
      <w:r w:rsidRPr="00824385">
        <w:rPr>
          <w:lang w:val="en-US"/>
        </w:rPr>
        <w:t>nda13ki'1in3=a2</w:t>
      </w:r>
    </w:p>
    <w:p w:rsidR="00F84CB6" w:rsidRPr="00824385" w:rsidRDefault="00F84CB6" w:rsidP="00AA50A7">
      <w:pPr>
        <w:rPr>
          <w:lang w:val="en-US"/>
        </w:rPr>
      </w:pPr>
      <w:r w:rsidRPr="00824385">
        <w:rPr>
          <w:lang w:val="en-US"/>
        </w:rPr>
        <w:t>nda13-ki'1bi3</w:t>
      </w:r>
    </w:p>
    <w:p w:rsidR="00F84CB6" w:rsidRPr="00824385" w:rsidRDefault="00F84CB6" w:rsidP="00AA50A7">
      <w:pPr>
        <w:rPr>
          <w:lang w:val="en-US"/>
        </w:rPr>
      </w:pPr>
      <w:r w:rsidRPr="00824385">
        <w:rPr>
          <w:lang w:val="en-US"/>
        </w:rPr>
        <w:t>nda13ke3ta'4an4=ri4</w:t>
      </w:r>
    </w:p>
    <w:p w:rsidR="00F84CB6" w:rsidRPr="00824385" w:rsidRDefault="00F84CB6" w:rsidP="00AA50A7">
      <w:pPr>
        <w:rPr>
          <w:lang w:val="en-US"/>
        </w:rPr>
      </w:pPr>
      <w:r w:rsidRPr="00824385">
        <w:rPr>
          <w:lang w:val="en-US"/>
        </w:rPr>
        <w:t>nda13ke3ta'4an4=lu3</w:t>
      </w:r>
    </w:p>
    <w:p w:rsidR="00F84CB6" w:rsidRPr="00824385" w:rsidRDefault="00F84CB6" w:rsidP="00AA50A7">
      <w:pPr>
        <w:rPr>
          <w:lang w:val="en-US"/>
        </w:rPr>
      </w:pPr>
      <w:r w:rsidRPr="00824385">
        <w:rPr>
          <w:lang w:val="en-US"/>
        </w:rPr>
        <w:t>nda13ke3ta'4an(4)=on4</w:t>
      </w:r>
    </w:p>
    <w:p w:rsidR="00F84CB6" w:rsidRDefault="00F84CB6" w:rsidP="00AA50A7">
      <w:r>
        <w:t>nda13ke3ta'4an(4)=e4</w:t>
      </w:r>
    </w:p>
    <w:p w:rsidR="00F84CB6" w:rsidRDefault="00F84CB6" w:rsidP="00AA50A7">
      <w:r>
        <w:t>nda13ke3e4=a2</w:t>
      </w:r>
    </w:p>
    <w:p w:rsidR="00F84CB6" w:rsidRDefault="00F84CB6" w:rsidP="00AA50A7">
      <w:r>
        <w:t>nda13-ka'4ma3=na2</w:t>
      </w:r>
    </w:p>
    <w:p w:rsidR="00F84CB6" w:rsidRDefault="00F84CB6" w:rsidP="00AA50A7">
      <w:r>
        <w:t>nda13ka'4ma3</w:t>
      </w:r>
    </w:p>
    <w:p w:rsidR="00F84CB6" w:rsidRDefault="00F84CB6" w:rsidP="00AA50A7">
      <w:r>
        <w:t>nda13-ka'3yu4</w:t>
      </w:r>
    </w:p>
    <w:p w:rsidR="00F84CB6" w:rsidRDefault="00F84CB6" w:rsidP="00AA50A7">
      <w:r>
        <w:t>nda13ka3ya2=ra1=na1</w:t>
      </w:r>
    </w:p>
    <w:p w:rsidR="00F84CB6" w:rsidRDefault="00F84CB6" w:rsidP="00AA50A7">
      <w:r>
        <w:t>nda13-ka3ya2=ndu1</w:t>
      </w:r>
    </w:p>
    <w:p w:rsidR="00F84CB6" w:rsidRDefault="00F84CB6" w:rsidP="00AA50A7">
      <w:r>
        <w:t>nda13ka3ya2=na1</w:t>
      </w:r>
    </w:p>
    <w:p w:rsidR="00F84CB6" w:rsidRDefault="00F84CB6" w:rsidP="00AA50A7">
      <w:r>
        <w:t>nda13-ka3ya2=e4=e2</w:t>
      </w:r>
    </w:p>
    <w:p w:rsidR="00F84CB6" w:rsidRDefault="00F84CB6" w:rsidP="00AA50A7">
      <w:r>
        <w:t>nda13-ka3ya(2)=e2</w:t>
      </w:r>
    </w:p>
    <w:p w:rsidR="00F84CB6" w:rsidRDefault="00F84CB6" w:rsidP="00AA50A7">
      <w:r>
        <w:t>nda13ka3ya(2)=e2</w:t>
      </w:r>
    </w:p>
    <w:p w:rsidR="00F84CB6" w:rsidRDefault="00F84CB6" w:rsidP="00AA50A7">
      <w:r>
        <w:t>nda13-ka3xi4=ndu(2)=a2</w:t>
      </w:r>
    </w:p>
    <w:p w:rsidR="00F84CB6" w:rsidRDefault="00F84CB6" w:rsidP="00AA50A7">
      <w:r>
        <w:t>nda13-ka3xi4</w:t>
      </w:r>
    </w:p>
    <w:p w:rsidR="00F84CB6" w:rsidRDefault="00F84CB6" w:rsidP="00AA50A7">
      <w:r>
        <w:t>nda13ka3xi4</w:t>
      </w:r>
    </w:p>
    <w:p w:rsidR="00F84CB6" w:rsidRDefault="00F84CB6" w:rsidP="00AA50A7">
      <w:r>
        <w:t>nda13-ka3ti1in1</w:t>
      </w:r>
    </w:p>
    <w:p w:rsidR="00F84CB6" w:rsidRDefault="00F84CB6" w:rsidP="00AA50A7">
      <w:r>
        <w:t>nda13-ka3ta3=ra(2)=e2</w:t>
      </w:r>
    </w:p>
    <w:p w:rsidR="00F84CB6" w:rsidRDefault="00F84CB6" w:rsidP="00AA50A7">
      <w:r>
        <w:t>nda13ka3ta3=ra(2)=e2</w:t>
      </w:r>
    </w:p>
    <w:p w:rsidR="00F84CB6" w:rsidRDefault="00F84CB6" w:rsidP="00AA50A7">
      <w:r>
        <w:t>nda13ka3ta3=na2</w:t>
      </w:r>
    </w:p>
    <w:p w:rsidR="00F84CB6" w:rsidRDefault="00F84CB6" w:rsidP="00AA50A7">
      <w:r>
        <w:t>nda13ka3ta3</w:t>
      </w:r>
    </w:p>
    <w:p w:rsidR="00F84CB6" w:rsidRDefault="00F84CB6" w:rsidP="00AA50A7">
      <w:r>
        <w:t>nda13ka3ta(3)=en4=e2</w:t>
      </w:r>
    </w:p>
    <w:p w:rsidR="00F84CB6" w:rsidRDefault="00F84CB6" w:rsidP="00AA50A7">
      <w:r>
        <w:t>nda13ka3ta(3)=e2</w:t>
      </w:r>
    </w:p>
    <w:p w:rsidR="00F84CB6" w:rsidRDefault="00F84CB6" w:rsidP="00AA50A7">
      <w:r>
        <w:t>nda13ka3si2=an4</w:t>
      </w:r>
    </w:p>
    <w:p w:rsidR="00F84CB6" w:rsidRDefault="00F84CB6" w:rsidP="00AA50A7">
      <w:r>
        <w:t>nda13ka3ni3ni2=yu1</w:t>
      </w:r>
    </w:p>
    <w:p w:rsidR="00F84CB6" w:rsidRDefault="00F84CB6" w:rsidP="00AA50A7">
      <w:r>
        <w:t>nda13ka3ni3ni2=ndo4</w:t>
      </w:r>
    </w:p>
    <w:p w:rsidR="00F84CB6" w:rsidRDefault="00F84CB6" w:rsidP="00AA50A7">
      <w:r>
        <w:t>nda13ka3ni3ni2=an4</w:t>
      </w:r>
    </w:p>
    <w:p w:rsidR="00F84CB6" w:rsidRDefault="00F84CB6" w:rsidP="00AA50A7">
      <w:r>
        <w:t>nda13ka3ni3ni(2)=a2</w:t>
      </w:r>
    </w:p>
    <w:p w:rsidR="00F84CB6" w:rsidRDefault="00F84CB6" w:rsidP="00AA50A7">
      <w:r>
        <w:t>nda13-ka3ndu'4u4=ra3</w:t>
      </w:r>
    </w:p>
    <w:p w:rsidR="00F84CB6" w:rsidRDefault="00F84CB6" w:rsidP="00AA50A7">
      <w:r>
        <w:t>nda13ka3ndu'4u4=ra3</w:t>
      </w:r>
    </w:p>
    <w:p w:rsidR="00F84CB6" w:rsidRDefault="00F84CB6" w:rsidP="00AA50A7">
      <w:r>
        <w:t>nda13-ka3ndu'4u4=na2</w:t>
      </w:r>
    </w:p>
    <w:p w:rsidR="00F84CB6" w:rsidRDefault="00F84CB6" w:rsidP="00AA50A7">
      <w:r>
        <w:t>nda13ka3ndu'4u4=a2</w:t>
      </w:r>
    </w:p>
    <w:p w:rsidR="00F84CB6" w:rsidRDefault="00F84CB6" w:rsidP="00AA50A7">
      <w:r>
        <w:t>nda13-ka'3nda2=ra1</w:t>
      </w:r>
    </w:p>
    <w:p w:rsidR="00F84CB6" w:rsidRDefault="00F84CB6" w:rsidP="00AA50A7">
      <w:r>
        <w:t>nda13-ka'3nda2=na1=run4</w:t>
      </w:r>
    </w:p>
    <w:p w:rsidR="00F84CB6" w:rsidRDefault="00F84CB6" w:rsidP="00AA50A7">
      <w:r>
        <w:t>nda13-ka'3nda(2)=e2</w:t>
      </w:r>
    </w:p>
    <w:p w:rsidR="00F84CB6" w:rsidRDefault="00F84CB6" w:rsidP="00AA50A7">
      <w:r>
        <w:t>nda13ka3na3=ndo4</w:t>
      </w:r>
    </w:p>
    <w:p w:rsidR="00F84CB6" w:rsidRDefault="00F84CB6" w:rsidP="00AA50A7">
      <w:r>
        <w:t>nda13-ka3na3</w:t>
      </w:r>
    </w:p>
    <w:p w:rsidR="00F84CB6" w:rsidRDefault="00F84CB6" w:rsidP="00AA50A7">
      <w:r>
        <w:t>nda13-ka'3mi3=ra3</w:t>
      </w:r>
    </w:p>
    <w:p w:rsidR="00F84CB6" w:rsidRDefault="00F84CB6" w:rsidP="00AA50A7">
      <w:r>
        <w:t>nda13ka'3mi3=ra2</w:t>
      </w:r>
    </w:p>
    <w:p w:rsidR="00F84CB6" w:rsidRDefault="00F84CB6" w:rsidP="00AA50A7">
      <w:r>
        <w:t>nda13-ka'3mi3=na(2)=e2</w:t>
      </w:r>
    </w:p>
    <w:p w:rsidR="00F84CB6" w:rsidRDefault="00F84CB6" w:rsidP="00AA50A7">
      <w:r>
        <w:t>nda13-ka'3mi3=lu(3)=an4</w:t>
      </w:r>
    </w:p>
    <w:p w:rsidR="00F84CB6" w:rsidRDefault="00F84CB6" w:rsidP="00AA50A7">
      <w:r>
        <w:t>nda13-ka'3mi(3)=un4</w:t>
      </w:r>
    </w:p>
    <w:p w:rsidR="00F84CB6" w:rsidRDefault="00F84CB6" w:rsidP="00AA50A7">
      <w:r>
        <w:t>nda13ka'3mi(3)=un4</w:t>
      </w:r>
    </w:p>
    <w:p w:rsidR="00F84CB6" w:rsidRDefault="00F84CB6" w:rsidP="00AA50A7">
      <w:r>
        <w:t>nda13-ka'3mi(3)=o4=e2</w:t>
      </w:r>
    </w:p>
    <w:p w:rsidR="00F84CB6" w:rsidRDefault="00F84CB6" w:rsidP="00AA50A7">
      <w:r>
        <w:t>nda13-ka'3mi(3)=o4</w:t>
      </w:r>
    </w:p>
    <w:p w:rsidR="00F84CB6" w:rsidRDefault="00F84CB6" w:rsidP="00AA50A7">
      <w:r>
        <w:t>nda13-ka'3mi(3)=a2</w:t>
      </w:r>
    </w:p>
    <w:p w:rsidR="00F84CB6" w:rsidRDefault="00F84CB6" w:rsidP="00AA50A7">
      <w:r>
        <w:t>nda13ka3ka3=ri4=ña4</w:t>
      </w:r>
    </w:p>
    <w:p w:rsidR="00F84CB6" w:rsidRDefault="00F84CB6" w:rsidP="00AA50A7">
      <w:r>
        <w:t>nda13ka3ka3=ra2=ri4</w:t>
      </w:r>
    </w:p>
    <w:p w:rsidR="00F84CB6" w:rsidRDefault="00F84CB6" w:rsidP="00AA50A7">
      <w:r>
        <w:t>nda13ka3ka3=na3</w:t>
      </w:r>
    </w:p>
    <w:p w:rsidR="00F84CB6" w:rsidRDefault="00F84CB6" w:rsidP="00AA50A7">
      <w:r>
        <w:t>nda13ka3ka(3)=e2</w:t>
      </w:r>
    </w:p>
    <w:p w:rsidR="00F84CB6" w:rsidRDefault="00F84CB6" w:rsidP="00AA50A7">
      <w:r>
        <w:t>nda13ka'3bi3</w:t>
      </w:r>
    </w:p>
    <w:p w:rsidR="00F84CB6" w:rsidRDefault="00F84CB6" w:rsidP="00AA50A7">
      <w:r>
        <w:t>nda13ka'3an(4)=en4</w:t>
      </w:r>
    </w:p>
    <w:p w:rsidR="00F84CB6" w:rsidRDefault="00F84CB6" w:rsidP="00AA50A7">
      <w:r>
        <w:t>nda13ka'3a4n=na2</w:t>
      </w:r>
    </w:p>
    <w:p w:rsidR="00F84CB6" w:rsidRDefault="00F84CB6" w:rsidP="00AA50A7">
      <w:r>
        <w:t>nda13-ka3a4</w:t>
      </w:r>
    </w:p>
    <w:p w:rsidR="00F84CB6" w:rsidRDefault="00F84CB6" w:rsidP="00AA50A7">
      <w:r>
        <w:t>nda13ka3</w:t>
      </w:r>
    </w:p>
    <w:p w:rsidR="00F84CB6" w:rsidRDefault="00F84CB6" w:rsidP="00AA50A7">
      <w:r>
        <w:t>nda13-ka1ya1=ri4</w:t>
      </w:r>
    </w:p>
    <w:p w:rsidR="00F84CB6" w:rsidRDefault="00F84CB6" w:rsidP="00AA50A7">
      <w:r>
        <w:t>nda13ka1xin3=ra2</w:t>
      </w:r>
    </w:p>
    <w:p w:rsidR="00F84CB6" w:rsidRDefault="00F84CB6" w:rsidP="00AA50A7">
      <w:r>
        <w:t>nda13ka1xin3=ndu2</w:t>
      </w:r>
    </w:p>
    <w:p w:rsidR="00F84CB6" w:rsidRDefault="00F84CB6" w:rsidP="00AA50A7">
      <w:r>
        <w:t>nda13ka1xin3=na2</w:t>
      </w:r>
    </w:p>
    <w:p w:rsidR="00F84CB6" w:rsidRDefault="00F84CB6" w:rsidP="00AA50A7">
      <w:r>
        <w:t>nda13ka1tu'u4n(4)=2</w:t>
      </w:r>
    </w:p>
    <w:p w:rsidR="00F84CB6" w:rsidRDefault="00F84CB6" w:rsidP="00AA50A7">
      <w:r>
        <w:t>nda13ka1tu'4un4=ra2=na1</w:t>
      </w:r>
    </w:p>
    <w:p w:rsidR="00F84CB6" w:rsidRDefault="00F84CB6" w:rsidP="00AA50A7">
      <w:r>
        <w:t>nda13ka1tu'4un4=ndo4</w:t>
      </w:r>
    </w:p>
    <w:p w:rsidR="00F84CB6" w:rsidRDefault="00F84CB6" w:rsidP="00AA50A7">
      <w:r>
        <w:t>nda13ka1tu'4un4=na2=ña4</w:t>
      </w:r>
    </w:p>
    <w:p w:rsidR="00F84CB6" w:rsidRDefault="00F84CB6" w:rsidP="00AA50A7">
      <w:r>
        <w:t>nda13-ka1ti3in3=ri4</w:t>
      </w:r>
    </w:p>
    <w:p w:rsidR="00F84CB6" w:rsidRDefault="00F84CB6" w:rsidP="00AA50A7">
      <w:r>
        <w:t>nda13-ka'1nu1=ra1=run4</w:t>
      </w:r>
    </w:p>
    <w:p w:rsidR="00F84CB6" w:rsidRDefault="00F84CB6" w:rsidP="00AA50A7">
      <w:r>
        <w:t>nda13ka'1nu1=ra1</w:t>
      </w:r>
    </w:p>
    <w:p w:rsidR="00F84CB6" w:rsidRDefault="00F84CB6" w:rsidP="00AA50A7">
      <w:r>
        <w:t>nda13-ka'1nu1=na(1)=e1</w:t>
      </w:r>
    </w:p>
    <w:p w:rsidR="00F84CB6" w:rsidRDefault="00F84CB6" w:rsidP="00AA50A7">
      <w:r>
        <w:t>nda13-ka'1nu1</w:t>
      </w:r>
    </w:p>
    <w:p w:rsidR="00F84CB6" w:rsidRDefault="00F84CB6" w:rsidP="00AA50A7">
      <w:r>
        <w:t>nda13-ka'1nu(1)=ndu(1)=a1</w:t>
      </w:r>
    </w:p>
    <w:p w:rsidR="00F84CB6" w:rsidRDefault="00F84CB6" w:rsidP="00AA50A7">
      <w:r>
        <w:t>nda13ka'1ni3</w:t>
      </w:r>
    </w:p>
    <w:p w:rsidR="00F84CB6" w:rsidRDefault="00F84CB6" w:rsidP="00AA50A7">
      <w:r>
        <w:t>nda13ka1nda1</w:t>
      </w:r>
    </w:p>
    <w:p w:rsidR="00F84CB6" w:rsidRDefault="00F84CB6" w:rsidP="00AA50A7">
      <w:r>
        <w:t>nda13-ka1nda(1)=e1</w:t>
      </w:r>
    </w:p>
    <w:p w:rsidR="00F84CB6" w:rsidRDefault="00F84CB6" w:rsidP="00AA50A7">
      <w:r>
        <w:t>nda13ka1nda(1)=e1</w:t>
      </w:r>
    </w:p>
    <w:p w:rsidR="00F84CB6" w:rsidRDefault="00F84CB6" w:rsidP="00AA50A7">
      <w:r>
        <w:t>nda13-ka1kan1=ra1</w:t>
      </w:r>
    </w:p>
    <w:p w:rsidR="00F84CB6" w:rsidRDefault="00F84CB6" w:rsidP="00AA50A7">
      <w:r>
        <w:t>nda13ka'1an1</w:t>
      </w:r>
    </w:p>
    <w:p w:rsidR="00F84CB6" w:rsidRDefault="00F84CB6" w:rsidP="00AA50A7">
      <w:r>
        <w:t>nda13ka'1an(1)=e1</w:t>
      </w:r>
    </w:p>
    <w:p w:rsidR="00F84CB6" w:rsidRDefault="00F84CB6" w:rsidP="00AA50A7">
      <w:r>
        <w:t>nda13ka1a1=ri4</w:t>
      </w:r>
    </w:p>
    <w:p w:rsidR="00F84CB6" w:rsidRDefault="00F84CB6" w:rsidP="00AA50A7">
      <w:r>
        <w:t>nda13ji4ta3=na2</w:t>
      </w:r>
    </w:p>
    <w:p w:rsidR="00F84CB6" w:rsidRDefault="00F84CB6" w:rsidP="00AA50A7">
      <w:r>
        <w:t>nda13ji4ta3</w:t>
      </w:r>
    </w:p>
    <w:p w:rsidR="00F84CB6" w:rsidRDefault="00F84CB6" w:rsidP="00AA50A7">
      <w:r>
        <w:t>nda13ji4ta(3)=en4</w:t>
      </w:r>
    </w:p>
    <w:p w:rsidR="00F84CB6" w:rsidRDefault="00F84CB6" w:rsidP="00AA50A7">
      <w:r>
        <w:t>nda13-ja3ta4=ra2</w:t>
      </w:r>
    </w:p>
    <w:p w:rsidR="00F84CB6" w:rsidRDefault="00F84CB6" w:rsidP="00AA50A7">
      <w:r>
        <w:t>nda13ja3</w:t>
      </w:r>
    </w:p>
    <w:p w:rsidR="00F84CB6" w:rsidRDefault="00F84CB6" w:rsidP="00AA50A7">
      <w:r>
        <w:t>nda13i3so3=ra(2)=e2</w:t>
      </w:r>
    </w:p>
    <w:p w:rsidR="00F84CB6" w:rsidRDefault="00F84CB6" w:rsidP="00AA50A7">
      <w:r>
        <w:t>nda13i3so3=ndo4</w:t>
      </w:r>
    </w:p>
    <w:p w:rsidR="00F84CB6" w:rsidRPr="00824385" w:rsidRDefault="00F84CB6" w:rsidP="00AA50A7">
      <w:pPr>
        <w:rPr>
          <w:lang w:val="en-US"/>
        </w:rPr>
      </w:pPr>
      <w:r w:rsidRPr="00824385">
        <w:rPr>
          <w:lang w:val="en-US"/>
        </w:rPr>
        <w:t>nda13i3so(3)=on4</w:t>
      </w:r>
    </w:p>
    <w:p w:rsidR="00F84CB6" w:rsidRPr="00824385" w:rsidRDefault="00F84CB6" w:rsidP="00AA50A7">
      <w:pPr>
        <w:rPr>
          <w:lang w:val="en-US"/>
        </w:rPr>
      </w:pPr>
      <w:r w:rsidRPr="00824385">
        <w:rPr>
          <w:lang w:val="en-US"/>
        </w:rPr>
        <w:t>nda13i3chi(2)=a2</w:t>
      </w:r>
    </w:p>
    <w:p w:rsidR="00F84CB6" w:rsidRPr="00824385" w:rsidRDefault="00F84CB6" w:rsidP="00AA50A7">
      <w:pPr>
        <w:rPr>
          <w:lang w:val="en-US"/>
        </w:rPr>
      </w:pPr>
      <w:r w:rsidRPr="00824385">
        <w:rPr>
          <w:lang w:val="en-US"/>
        </w:rPr>
        <w:t>nda13-chu'4ma1=ndu(1)=a1</w:t>
      </w:r>
    </w:p>
    <w:p w:rsidR="00F84CB6" w:rsidRDefault="00F84CB6" w:rsidP="00AA50A7">
      <w:r>
        <w:t>nda13-chu'14ma1=ra(1)=e1</w:t>
      </w:r>
    </w:p>
    <w:p w:rsidR="00F84CB6" w:rsidRDefault="00F84CB6" w:rsidP="00AA50A7">
      <w:r>
        <w:t>nda13chi4ñu3</w:t>
      </w:r>
    </w:p>
    <w:p w:rsidR="00F84CB6" w:rsidRDefault="00F84CB6" w:rsidP="00AA50A7">
      <w:r>
        <w:t>nda13chi4=ra2</w:t>
      </w:r>
    </w:p>
    <w:p w:rsidR="00F84CB6" w:rsidRDefault="00F84CB6" w:rsidP="00AA50A7">
      <w:r>
        <w:t>nda13-chi3tu4ni1</w:t>
      </w:r>
    </w:p>
    <w:p w:rsidR="00F84CB6" w:rsidRDefault="00F84CB6" w:rsidP="00AA50A7">
      <w:r>
        <w:t>nda13chi3ndu'4u4=ra2</w:t>
      </w:r>
    </w:p>
    <w:p w:rsidR="00F84CB6" w:rsidRDefault="00F84CB6" w:rsidP="00AA50A7">
      <w:r>
        <w:t>nda13-chi3ndu'4u4=2</w:t>
      </w:r>
    </w:p>
    <w:p w:rsidR="00F84CB6" w:rsidRDefault="00F84CB6" w:rsidP="00AA50A7">
      <w:r>
        <w:t>nda13-chi3nde3e3</w:t>
      </w:r>
    </w:p>
    <w:p w:rsidR="00F84CB6" w:rsidRDefault="00F84CB6" w:rsidP="00AA50A7">
      <w:r>
        <w:t>nda13-chi3nde3e(3)=2</w:t>
      </w:r>
    </w:p>
    <w:p w:rsidR="00F84CB6" w:rsidRDefault="00F84CB6" w:rsidP="00AA50A7">
      <w:r>
        <w:t>nda13-chi3nda'3a4</w:t>
      </w:r>
    </w:p>
    <w:p w:rsidR="00F84CB6" w:rsidRDefault="00F84CB6" w:rsidP="00AA50A7">
      <w:r>
        <w:t>nda13-chi3kun2=ra1</w:t>
      </w:r>
    </w:p>
    <w:p w:rsidR="00F84CB6" w:rsidRDefault="00F84CB6" w:rsidP="00AA50A7">
      <w:r>
        <w:t>nda13-chi3kun2=ra(1)=e1</w:t>
      </w:r>
    </w:p>
    <w:p w:rsidR="00F84CB6" w:rsidRDefault="00F84CB6" w:rsidP="00AA50A7">
      <w:r>
        <w:t>nda13chi3ku'3ni2=ra1</w:t>
      </w:r>
    </w:p>
    <w:p w:rsidR="00F84CB6" w:rsidRDefault="00F84CB6" w:rsidP="00AA50A7">
      <w:r>
        <w:t>nda13chi3ka2=yu1</w:t>
      </w:r>
    </w:p>
    <w:p w:rsidR="00F84CB6" w:rsidRDefault="00F84CB6" w:rsidP="00AA50A7">
      <w:r>
        <w:t>nda13chi3ka2=ra1=run4</w:t>
      </w:r>
    </w:p>
    <w:p w:rsidR="00F84CB6" w:rsidRDefault="00F84CB6" w:rsidP="00AA50A7">
      <w:r>
        <w:t>nda13-chi3ka2=ra1=ri4</w:t>
      </w:r>
    </w:p>
    <w:p w:rsidR="00F84CB6" w:rsidRDefault="00F84CB6" w:rsidP="00AA50A7">
      <w:r>
        <w:t>nda13chi3ka2=ra1=ri4</w:t>
      </w:r>
    </w:p>
    <w:p w:rsidR="00F84CB6" w:rsidRDefault="00F84CB6" w:rsidP="00AA50A7">
      <w:r>
        <w:t>nda13chi3ka2=ra(2)=e2</w:t>
      </w:r>
    </w:p>
    <w:p w:rsidR="00F84CB6" w:rsidRDefault="00F84CB6" w:rsidP="00AA50A7">
      <w:r>
        <w:t>nda13-chi3ka2=ra(1)=e1</w:t>
      </w:r>
    </w:p>
    <w:p w:rsidR="00F84CB6" w:rsidRDefault="00F84CB6" w:rsidP="00AA50A7">
      <w:r>
        <w:t>nda13chi3ka2=na1=yu1</w:t>
      </w:r>
    </w:p>
    <w:p w:rsidR="00F84CB6" w:rsidRDefault="00F84CB6" w:rsidP="00AA50A7">
      <w:r>
        <w:t>nda13-chi3ka2=na1</w:t>
      </w:r>
    </w:p>
    <w:p w:rsidR="00F84CB6" w:rsidRDefault="00F84CB6" w:rsidP="00AA50A7">
      <w:r>
        <w:t>nda13-chi3ka2=en4</w:t>
      </w:r>
    </w:p>
    <w:p w:rsidR="00F84CB6" w:rsidRDefault="00F84CB6" w:rsidP="00AA50A7">
      <w:r>
        <w:t>nda13chi3ka2=en4</w:t>
      </w:r>
    </w:p>
    <w:p w:rsidR="00F84CB6" w:rsidRDefault="00F84CB6" w:rsidP="00AA50A7">
      <w:r>
        <w:t>nda13-chi3ka2</w:t>
      </w:r>
    </w:p>
    <w:p w:rsidR="00F84CB6" w:rsidRDefault="00F84CB6" w:rsidP="00AA50A7">
      <w:r>
        <w:t>nda13-chi3chin4</w:t>
      </w:r>
    </w:p>
    <w:p w:rsidR="00F84CB6" w:rsidRDefault="00F84CB6" w:rsidP="00AA50A7">
      <w:r>
        <w:t>nda13chi3</w:t>
      </w:r>
    </w:p>
    <w:p w:rsidR="00F84CB6" w:rsidRDefault="00F84CB6" w:rsidP="00AA50A7">
      <w:r>
        <w:t>nda13chi(3)=an4</w:t>
      </w:r>
    </w:p>
    <w:p w:rsidR="00F84CB6" w:rsidRDefault="00F84CB6" w:rsidP="00AA50A7">
      <w:r>
        <w:t>nda13cha'4bi3=ra2</w:t>
      </w:r>
    </w:p>
    <w:p w:rsidR="00F84CB6" w:rsidRDefault="00F84CB6" w:rsidP="00AA50A7">
      <w:r>
        <w:t>nda13-cha'4bi3=lu3</w:t>
      </w:r>
    </w:p>
    <w:p w:rsidR="00F84CB6" w:rsidRDefault="00F84CB6" w:rsidP="00AA50A7">
      <w:r>
        <w:t>nda13cha'4bi(3)=an4</w:t>
      </w:r>
    </w:p>
    <w:p w:rsidR="00F84CB6" w:rsidRDefault="00F84CB6" w:rsidP="00AA50A7">
      <w:r>
        <w:t>nda13-cha3ka3ndu'4u4=ri4=a2</w:t>
      </w:r>
    </w:p>
    <w:p w:rsidR="00F84CB6" w:rsidRDefault="00F84CB6" w:rsidP="00AA50A7">
      <w:r>
        <w:t>nda13ba3=lu3</w:t>
      </w:r>
    </w:p>
    <w:p w:rsidR="00F84CB6" w:rsidRDefault="00F84CB6" w:rsidP="00AA50A7">
      <w:r>
        <w:t>nda13ba(3)=on4</w:t>
      </w:r>
    </w:p>
    <w:p w:rsidR="00F84CB6" w:rsidRDefault="00F84CB6" w:rsidP="00AA50A7">
      <w:r>
        <w:t>nda13ba(3)=en4</w:t>
      </w:r>
    </w:p>
    <w:p w:rsidR="00F84CB6" w:rsidRDefault="00F84CB6" w:rsidP="00AA50A7">
      <w:r>
        <w:t>nda13ba(3)=e3</w:t>
      </w:r>
    </w:p>
    <w:p w:rsidR="00F84CB6" w:rsidRDefault="00F84CB6" w:rsidP="00AA50A7">
      <w:r>
        <w:t>nda13a3si2</w:t>
      </w:r>
    </w:p>
    <w:p w:rsidR="00F84CB6" w:rsidRDefault="00F84CB6" w:rsidP="00AA50A7">
      <w:r>
        <w:t>nda13a3ka3=ra2=ña4</w:t>
      </w:r>
    </w:p>
    <w:p w:rsidR="00F84CB6" w:rsidRDefault="00F84CB6" w:rsidP="00AA50A7">
      <w:r>
        <w:t>nda13a3=ra1</w:t>
      </w:r>
    </w:p>
    <w:p w:rsidR="00F84CB6" w:rsidRDefault="00F84CB6" w:rsidP="00AA50A7">
      <w:r>
        <w:t>nda13a3=ndu2=ri4</w:t>
      </w:r>
    </w:p>
    <w:p w:rsidR="00F84CB6" w:rsidRDefault="00F84CB6" w:rsidP="00AA50A7">
      <w:r>
        <w:t>Nda'13a2=en4</w:t>
      </w:r>
    </w:p>
    <w:p w:rsidR="00F84CB6" w:rsidRDefault="00F84CB6" w:rsidP="00AA50A7">
      <w:r>
        <w:t>nda13a(3)=en4</w:t>
      </w:r>
    </w:p>
    <w:p w:rsidR="00F84CB6" w:rsidRDefault="00F84CB6" w:rsidP="00AA50A7">
      <w:r>
        <w:t>nda13a(2)=e2</w:t>
      </w:r>
    </w:p>
    <w:p w:rsidR="00F84CB6" w:rsidRDefault="00F84CB6" w:rsidP="00AA50A7">
      <w:r>
        <w:t>nda131sa1ka1</w:t>
      </w:r>
    </w:p>
    <w:p w:rsidR="00F84CB6" w:rsidRDefault="00F84CB6" w:rsidP="00AA50A7">
      <w:r>
        <w:t>nda13[nd]i3so3=ra2</w:t>
      </w:r>
    </w:p>
    <w:p w:rsidR="00F84CB6" w:rsidRDefault="00F84CB6" w:rsidP="00AA50A7">
      <w:r>
        <w:t>nda13[nd]i3so(3)=a2</w:t>
      </w:r>
    </w:p>
    <w:p w:rsidR="00F84CB6" w:rsidRDefault="00F84CB6" w:rsidP="00AA50A7">
      <w:r>
        <w:t>nda13[ka3]si2</w:t>
      </w:r>
    </w:p>
    <w:p w:rsidR="00F84CB6" w:rsidRDefault="00F84CB6" w:rsidP="00AA50A7">
      <w:r>
        <w:t>nda13[</w:t>
      </w:r>
    </w:p>
    <w:p w:rsidR="00F84CB6" w:rsidRDefault="00F84CB6" w:rsidP="00AA50A7">
      <w:r>
        <w:t>nda1-[</w:t>
      </w:r>
    </w:p>
    <w:p w:rsidR="00F84CB6" w:rsidRDefault="00F84CB6" w:rsidP="00AA50A7">
      <w:r>
        <w:t>nda1[</w:t>
      </w:r>
    </w:p>
    <w:p w:rsidR="00F84CB6" w:rsidRDefault="00F84CB6" w:rsidP="00AA50A7">
      <w:r>
        <w:t>nda'1</w:t>
      </w:r>
    </w:p>
    <w:p w:rsidR="00F84CB6" w:rsidRDefault="00F84CB6" w:rsidP="00AA50A7">
      <w:r>
        <w:t>nd4ika2</w:t>
      </w:r>
    </w:p>
    <w:p w:rsidR="00F84CB6" w:rsidRDefault="00F84CB6" w:rsidP="00AA50A7">
      <w:r>
        <w:t>nd3u3chi4</w:t>
      </w:r>
    </w:p>
    <w:p w:rsidR="00F84CB6" w:rsidRDefault="00F84CB6" w:rsidP="00AA50A7">
      <w:r>
        <w:t>Navarrete</w:t>
      </w:r>
    </w:p>
    <w:p w:rsidR="00F84CB6" w:rsidRDefault="00F84CB6" w:rsidP="00AA50A7">
      <w:r>
        <w:t>Nava</w:t>
      </w:r>
    </w:p>
    <w:p w:rsidR="00F84CB6" w:rsidRDefault="00F84CB6" w:rsidP="00AA50A7">
      <w:r>
        <w:t>Nata</w:t>
      </w:r>
    </w:p>
    <w:p w:rsidR="00F84CB6" w:rsidRDefault="00F84CB6" w:rsidP="00AA50A7">
      <w:r>
        <w:t>nani=2</w:t>
      </w:r>
    </w:p>
    <w:p w:rsidR="00F84CB6" w:rsidRDefault="00F84CB6" w:rsidP="00AA50A7">
      <w:r>
        <w:t>Nacletu</w:t>
      </w:r>
    </w:p>
    <w:p w:rsidR="00F84CB6" w:rsidRDefault="00F84CB6" w:rsidP="00AA50A7">
      <w:r>
        <w:t>Nachu</w:t>
      </w:r>
    </w:p>
    <w:p w:rsidR="00F84CB6" w:rsidRDefault="00F84CB6" w:rsidP="00AA50A7">
      <w:r>
        <w:t>nach4</w:t>
      </w:r>
    </w:p>
    <w:p w:rsidR="00F84CB6" w:rsidRDefault="00F84CB6" w:rsidP="00AA50A7">
      <w:r>
        <w:t>Nabor</w:t>
      </w:r>
    </w:p>
    <w:p w:rsidR="00F84CB6" w:rsidRDefault="00F84CB6" w:rsidP="00AA50A7">
      <w:r>
        <w:t>ña'a=ra2</w:t>
      </w:r>
    </w:p>
    <w:p w:rsidR="00F84CB6" w:rsidRDefault="00F84CB6" w:rsidP="00AA50A7">
      <w:r>
        <w:t>na4tu4ni1</w:t>
      </w:r>
    </w:p>
    <w:p w:rsidR="00F84CB6" w:rsidRDefault="00F84CB6" w:rsidP="00AA50A7">
      <w:r>
        <w:t>na4su2</w:t>
      </w:r>
    </w:p>
    <w:p w:rsidR="00F84CB6" w:rsidRDefault="00F84CB6" w:rsidP="00AA50A7">
      <w:r>
        <w:t>na4ñu'4u4=ndu2</w:t>
      </w:r>
    </w:p>
    <w:p w:rsidR="00F84CB6" w:rsidRDefault="00F84CB6" w:rsidP="00AA50A7">
      <w:r>
        <w:t>na4ñu'4u4=na2</w:t>
      </w:r>
    </w:p>
    <w:p w:rsidR="00F84CB6" w:rsidRDefault="00F84CB6" w:rsidP="00AA50A7">
      <w:r>
        <w:t>na4ñu3u3=ri4</w:t>
      </w:r>
    </w:p>
    <w:p w:rsidR="00F84CB6" w:rsidRDefault="00F84CB6" w:rsidP="00AA50A7">
      <w:r>
        <w:t>na4ñu3=run4</w:t>
      </w:r>
    </w:p>
    <w:p w:rsidR="00F84CB6" w:rsidRDefault="00F84CB6" w:rsidP="00AA50A7">
      <w:r>
        <w:t>na'4nu3=ndo4</w:t>
      </w:r>
    </w:p>
    <w:p w:rsidR="00F84CB6" w:rsidRDefault="00F84CB6" w:rsidP="00AA50A7">
      <w:r>
        <w:t>na4ñu3=na2</w:t>
      </w:r>
    </w:p>
    <w:p w:rsidR="00F84CB6" w:rsidRDefault="00F84CB6" w:rsidP="00AA50A7">
      <w:r>
        <w:t>na'4nu3=na2</w:t>
      </w:r>
    </w:p>
    <w:p w:rsidR="00F84CB6" w:rsidRDefault="00F84CB6" w:rsidP="00AA50A7">
      <w:r>
        <w:t>na4nu2</w:t>
      </w:r>
    </w:p>
    <w:p w:rsidR="00F84CB6" w:rsidRDefault="00F84CB6" w:rsidP="00AA50A7">
      <w:r>
        <w:t>ña'4ñu(3)=e4</w:t>
      </w:r>
    </w:p>
    <w:p w:rsidR="00F84CB6" w:rsidRDefault="00F84CB6" w:rsidP="00AA50A7">
      <w:r>
        <w:t>ña'4ñu(3)=a2</w:t>
      </w:r>
    </w:p>
    <w:p w:rsidR="00F84CB6" w:rsidRDefault="00F84CB6" w:rsidP="00AA50A7">
      <w:r>
        <w:t>na4ñu(3)=a2</w:t>
      </w:r>
    </w:p>
    <w:p w:rsidR="00F84CB6" w:rsidRDefault="00F84CB6" w:rsidP="00AA50A7">
      <w:r>
        <w:t>na'4nu(3)=a2</w:t>
      </w:r>
    </w:p>
    <w:p w:rsidR="00F84CB6" w:rsidRDefault="00F84CB6" w:rsidP="00AA50A7">
      <w:r>
        <w:t>na4ni42</w:t>
      </w:r>
    </w:p>
    <w:p w:rsidR="00F84CB6" w:rsidRDefault="00F84CB6" w:rsidP="00AA50A7">
      <w:r>
        <w:t>na4ni2=ndo4</w:t>
      </w:r>
    </w:p>
    <w:p w:rsidR="00F84CB6" w:rsidRDefault="00F84CB6" w:rsidP="00AA50A7">
      <w:r>
        <w:t>na4ni'1i4</w:t>
      </w:r>
    </w:p>
    <w:p w:rsidR="00F84CB6" w:rsidRDefault="00F84CB6" w:rsidP="00AA50A7">
      <w:r>
        <w:t>na4ni1</w:t>
      </w:r>
    </w:p>
    <w:p w:rsidR="00F84CB6" w:rsidRDefault="00F84CB6" w:rsidP="00AA50A7">
      <w:r>
        <w:t>na4ni(2)=a2</w:t>
      </w:r>
    </w:p>
    <w:p w:rsidR="00F84CB6" w:rsidRDefault="00F84CB6" w:rsidP="00AA50A7">
      <w:r>
        <w:t>ña4ña4=ri4</w:t>
      </w:r>
    </w:p>
    <w:p w:rsidR="00F84CB6" w:rsidRDefault="00F84CB6" w:rsidP="00AA50A7">
      <w:r>
        <w:t>ña4ña4=na2</w:t>
      </w:r>
    </w:p>
    <w:p w:rsidR="00F84CB6" w:rsidRDefault="00F84CB6" w:rsidP="00AA50A7">
      <w:r>
        <w:t>ña4ña4=e2</w:t>
      </w:r>
    </w:p>
    <w:p w:rsidR="00F84CB6" w:rsidRDefault="00F84CB6" w:rsidP="00AA50A7">
      <w:r>
        <w:t>na4-na'1a1</w:t>
      </w:r>
    </w:p>
    <w:p w:rsidR="00F84CB6" w:rsidRDefault="00F84CB6" w:rsidP="00AA50A7">
      <w:r>
        <w:t>na'4na1</w:t>
      </w:r>
    </w:p>
    <w:p w:rsidR="00F84CB6" w:rsidRDefault="00F84CB6" w:rsidP="00AA50A7">
      <w:r>
        <w:t>na4na(3)=e2</w:t>
      </w:r>
    </w:p>
    <w:p w:rsidR="00F84CB6" w:rsidRDefault="00F84CB6" w:rsidP="00AA50A7">
      <w:r>
        <w:t>na4mi4</w:t>
      </w:r>
    </w:p>
    <w:p w:rsidR="00F84CB6" w:rsidRDefault="00F84CB6" w:rsidP="00AA50A7">
      <w:r>
        <w:t>na4mi3</w:t>
      </w:r>
    </w:p>
    <w:p w:rsidR="00F84CB6" w:rsidRDefault="00F84CB6" w:rsidP="00AA50A7">
      <w:r>
        <w:t>na4mi24</w:t>
      </w:r>
    </w:p>
    <w:p w:rsidR="00F84CB6" w:rsidRDefault="00F84CB6" w:rsidP="00AA50A7">
      <w:r>
        <w:t>na4ma4=ni42=na1</w:t>
      </w:r>
    </w:p>
    <w:p w:rsidR="00F84CB6" w:rsidRDefault="00F84CB6" w:rsidP="00AA50A7">
      <w:r>
        <w:t>na4ma4=ndo4=a2</w:t>
      </w:r>
    </w:p>
    <w:p w:rsidR="00F84CB6" w:rsidRDefault="00F84CB6" w:rsidP="00AA50A7">
      <w:r>
        <w:t>na4ma4=lu3=run4</w:t>
      </w:r>
    </w:p>
    <w:p w:rsidR="00F84CB6" w:rsidRDefault="00F84CB6" w:rsidP="00AA50A7">
      <w:r>
        <w:t>na4ma4=e2</w:t>
      </w:r>
    </w:p>
    <w:p w:rsidR="00F84CB6" w:rsidRDefault="00F84CB6" w:rsidP="00AA50A7">
      <w:r>
        <w:t>na4ma13=ri4</w:t>
      </w:r>
    </w:p>
    <w:p w:rsidR="00F84CB6" w:rsidRDefault="00F84CB6" w:rsidP="00AA50A7">
      <w:r>
        <w:t>na4ma13=na2</w:t>
      </w:r>
    </w:p>
    <w:p w:rsidR="00F84CB6" w:rsidRDefault="00F84CB6" w:rsidP="00AA50A7">
      <w:r>
        <w:t>Na4liu2</w:t>
      </w:r>
    </w:p>
    <w:p w:rsidR="00F84CB6" w:rsidRDefault="00F84CB6" w:rsidP="00AA50A7">
      <w:r>
        <w:t>na4kwi3</w:t>
      </w:r>
    </w:p>
    <w:p w:rsidR="00F84CB6" w:rsidRDefault="00F84CB6" w:rsidP="00AA50A7">
      <w:r>
        <w:t>na4kwa3tu3</w:t>
      </w:r>
    </w:p>
    <w:p w:rsidR="00F84CB6" w:rsidRDefault="00F84CB6" w:rsidP="00AA50A7">
      <w:r>
        <w:t>na'4a4</w:t>
      </w:r>
    </w:p>
    <w:p w:rsidR="00F84CB6" w:rsidRDefault="00F84CB6" w:rsidP="00AA50A7">
      <w:r>
        <w:t>na'4a2</w:t>
      </w:r>
    </w:p>
    <w:p w:rsidR="00F84CB6" w:rsidRDefault="00F84CB6" w:rsidP="00AA50A7">
      <w:r>
        <w:t>na'4a1=on4=na2</w:t>
      </w:r>
    </w:p>
    <w:p w:rsidR="00F84CB6" w:rsidRDefault="00F84CB6" w:rsidP="00AA50A7">
      <w:r>
        <w:t>na'4a1=ni4(2)=a2</w:t>
      </w:r>
    </w:p>
    <w:p w:rsidR="00F84CB6" w:rsidRDefault="00F84CB6" w:rsidP="00AA50A7">
      <w:r>
        <w:t>na'4a(1)=e1</w:t>
      </w:r>
    </w:p>
    <w:p w:rsidR="00F84CB6" w:rsidRDefault="00F84CB6" w:rsidP="00AA50A7">
      <w:r>
        <w:t>na'42a1</w:t>
      </w:r>
    </w:p>
    <w:p w:rsidR="00F84CB6" w:rsidRDefault="00F84CB6" w:rsidP="00AA50A7">
      <w:r>
        <w:t>na42</w:t>
      </w:r>
    </w:p>
    <w:p w:rsidR="00F84CB6" w:rsidRDefault="00F84CB6" w:rsidP="00AA50A7">
      <w:r>
        <w:t>na4[chu3]</w:t>
      </w:r>
    </w:p>
    <w:p w:rsidR="00F84CB6" w:rsidRDefault="00F84CB6" w:rsidP="00AA50A7">
      <w:r>
        <w:t>na3tu'4un4</w:t>
      </w:r>
    </w:p>
    <w:p w:rsidR="00F84CB6" w:rsidRDefault="00F84CB6" w:rsidP="00AA50A7">
      <w:r>
        <w:t>na3sio3na4da2**</w:t>
      </w:r>
    </w:p>
    <w:p w:rsidR="00F84CB6" w:rsidRDefault="00F84CB6" w:rsidP="00AA50A7">
      <w:r>
        <w:t>Na3si4sio2</w:t>
      </w:r>
    </w:p>
    <w:p w:rsidR="00F84CB6" w:rsidRDefault="00F84CB6" w:rsidP="00AA50A7">
      <w:r>
        <w:t>na3ni4=ña4</w:t>
      </w:r>
    </w:p>
    <w:p w:rsidR="00F84CB6" w:rsidRDefault="00F84CB6" w:rsidP="00AA50A7">
      <w:r>
        <w:t>na3ni2=yu(1)=a1</w:t>
      </w:r>
    </w:p>
    <w:p w:rsidR="00F84CB6" w:rsidRDefault="00F84CB6" w:rsidP="00AA50A7">
      <w:r>
        <w:t>na3ni2=un4=ri4</w:t>
      </w:r>
    </w:p>
    <w:p w:rsidR="00F84CB6" w:rsidRDefault="00F84CB6" w:rsidP="00AA50A7">
      <w:r>
        <w:t>na3ni2=run4</w:t>
      </w:r>
    </w:p>
    <w:p w:rsidR="00F84CB6" w:rsidRDefault="00F84CB6" w:rsidP="00AA50A7">
      <w:r>
        <w:t>na3ni2=ra2=run4</w:t>
      </w:r>
    </w:p>
    <w:p w:rsidR="00F84CB6" w:rsidRDefault="00F84CB6" w:rsidP="00AA50A7">
      <w:r>
        <w:t>na3ni2=ra1=run4</w:t>
      </w:r>
    </w:p>
    <w:p w:rsidR="00F84CB6" w:rsidRDefault="00F84CB6" w:rsidP="00AA50A7">
      <w:r>
        <w:t>na3ni2=ra1=ri4</w:t>
      </w:r>
    </w:p>
    <w:p w:rsidR="00F84CB6" w:rsidRDefault="00F84CB6" w:rsidP="00AA50A7">
      <w:r>
        <w:t>na3ni2=o4=ya2</w:t>
      </w:r>
    </w:p>
    <w:p w:rsidR="00F84CB6" w:rsidRDefault="00F84CB6" w:rsidP="00AA50A7">
      <w:r>
        <w:t>na3ni2=o4=e2</w:t>
      </w:r>
    </w:p>
    <w:p w:rsidR="00F84CB6" w:rsidRDefault="00F84CB6" w:rsidP="00AA50A7">
      <w:r>
        <w:t>na3ni2=ndu(1)=a1</w:t>
      </w:r>
    </w:p>
    <w:p w:rsidR="00F84CB6" w:rsidRDefault="00F84CB6" w:rsidP="00AA50A7">
      <w:r>
        <w:t>na3ni2=ndo4=a2</w:t>
      </w:r>
    </w:p>
    <w:p w:rsidR="00F84CB6" w:rsidRDefault="00F84CB6" w:rsidP="00AA50A7">
      <w:r>
        <w:t>na3ni2=na1=ya1</w:t>
      </w:r>
    </w:p>
    <w:p w:rsidR="00F84CB6" w:rsidRDefault="00F84CB6" w:rsidP="00AA50A7">
      <w:r>
        <w:t>na3ni2=na1=run4</w:t>
      </w:r>
    </w:p>
    <w:p w:rsidR="00F84CB6" w:rsidRDefault="00F84CB6" w:rsidP="00AA50A7">
      <w:r>
        <w:t>na3ni2=na1=ra4</w:t>
      </w:r>
    </w:p>
    <w:p w:rsidR="00F84CB6" w:rsidRDefault="00F84CB6" w:rsidP="00AA50A7">
      <w:r>
        <w:t>na3ni2=an4=ya2</w:t>
      </w:r>
    </w:p>
    <w:p w:rsidR="00F84CB6" w:rsidRDefault="00F84CB6" w:rsidP="00AA50A7">
      <w:r>
        <w:t>na3ni2=a2</w:t>
      </w:r>
    </w:p>
    <w:p w:rsidR="00F84CB6" w:rsidRDefault="00F84CB6" w:rsidP="00AA50A7">
      <w:r>
        <w:t>na3ni(4)un4</w:t>
      </w:r>
    </w:p>
    <w:p w:rsidR="00F84CB6" w:rsidRDefault="00F84CB6" w:rsidP="00AA50A7">
      <w:r>
        <w:t>na3ni(4)=un</w:t>
      </w:r>
    </w:p>
    <w:p w:rsidR="00F84CB6" w:rsidRDefault="00F84CB6" w:rsidP="00AA50A7">
      <w:r>
        <w:t>na3ni(4)=o4</w:t>
      </w:r>
    </w:p>
    <w:p w:rsidR="00F84CB6" w:rsidRDefault="00F84CB6" w:rsidP="00AA50A7">
      <w:r>
        <w:t>na3ni(2)[=yu1]=a2</w:t>
      </w:r>
    </w:p>
    <w:p w:rsidR="00F84CB6" w:rsidRDefault="00F84CB6" w:rsidP="00AA50A7">
      <w:r>
        <w:t>na3na3ma3=ra2</w:t>
      </w:r>
    </w:p>
    <w:p w:rsidR="00F84CB6" w:rsidRDefault="00F84CB6" w:rsidP="00AA50A7">
      <w:r>
        <w:t>na3na3=ri4</w:t>
      </w:r>
    </w:p>
    <w:p w:rsidR="00F84CB6" w:rsidRDefault="00F84CB6" w:rsidP="00AA50A7">
      <w:r>
        <w:t>na3ma4=e3</w:t>
      </w:r>
    </w:p>
    <w:p w:rsidR="00F84CB6" w:rsidRDefault="00F84CB6" w:rsidP="00AA50A7">
      <w:r>
        <w:t>na3ma4[=run4]</w:t>
      </w:r>
    </w:p>
    <w:p w:rsidR="00F84CB6" w:rsidRDefault="00F84CB6" w:rsidP="00AA50A7">
      <w:r>
        <w:t>na3ma3=ra2</w:t>
      </w:r>
    </w:p>
    <w:p w:rsidR="00F84CB6" w:rsidRDefault="00F84CB6" w:rsidP="00AA50A7">
      <w:r>
        <w:t>na3ma2=ra1</w:t>
      </w:r>
    </w:p>
    <w:p w:rsidR="00F84CB6" w:rsidRDefault="00F84CB6" w:rsidP="00AA50A7">
      <w:r>
        <w:t>na3ma(4)=e3</w:t>
      </w:r>
    </w:p>
    <w:p w:rsidR="00F84CB6" w:rsidRDefault="00F84CB6" w:rsidP="00AA50A7">
      <w:r>
        <w:t>na3ma(3)=2</w:t>
      </w:r>
    </w:p>
    <w:p w:rsidR="00F84CB6" w:rsidRDefault="00F84CB6" w:rsidP="00AA50A7">
      <w:r>
        <w:t>na3kwi42=yu(1)=a1</w:t>
      </w:r>
    </w:p>
    <w:p w:rsidR="00F84CB6" w:rsidRDefault="00F84CB6" w:rsidP="00AA50A7">
      <w:r>
        <w:t>na3kwi42=ra4</w:t>
      </w:r>
    </w:p>
    <w:p w:rsidR="00F84CB6" w:rsidRDefault="00F84CB6" w:rsidP="00AA50A7">
      <w:r>
        <w:t>na3kwi42=ni42=ri4</w:t>
      </w:r>
    </w:p>
    <w:p w:rsidR="00F84CB6" w:rsidRDefault="00F84CB6" w:rsidP="00AA50A7">
      <w:r>
        <w:t>na3kwi42=ni42=na1</w:t>
      </w:r>
    </w:p>
    <w:p w:rsidR="00F84CB6" w:rsidRDefault="00F84CB6" w:rsidP="00AA50A7">
      <w:r>
        <w:t>na3kwi42=na2</w:t>
      </w:r>
    </w:p>
    <w:p w:rsidR="00F84CB6" w:rsidRDefault="00F84CB6" w:rsidP="00AA50A7">
      <w:r>
        <w:t>na3kwi42=an4</w:t>
      </w:r>
    </w:p>
    <w:p w:rsidR="00F84CB6" w:rsidRDefault="00F84CB6" w:rsidP="00AA50A7">
      <w:r>
        <w:t>na3kwi42=a2</w:t>
      </w:r>
    </w:p>
    <w:p w:rsidR="00F84CB6" w:rsidRDefault="00F84CB6" w:rsidP="00AA50A7">
      <w:r>
        <w:t>na3kwi42[=yu1]</w:t>
      </w:r>
    </w:p>
    <w:p w:rsidR="00F84CB6" w:rsidRDefault="00F84CB6" w:rsidP="00AA50A7">
      <w:r>
        <w:t>Na3bor42</w:t>
      </w:r>
    </w:p>
    <w:p w:rsidR="00F84CB6" w:rsidRDefault="00F84CB6" w:rsidP="00AA50A7">
      <w:r>
        <w:t>ña'3a4=ya(2)=e2</w:t>
      </w:r>
    </w:p>
    <w:p w:rsidR="00F84CB6" w:rsidRDefault="00F84CB6" w:rsidP="00AA50A7">
      <w:r>
        <w:t>na'3a4=ri4</w:t>
      </w:r>
    </w:p>
    <w:p w:rsidR="00F84CB6" w:rsidRDefault="00F84CB6" w:rsidP="00AA50A7">
      <w:r>
        <w:t>na'3a4=ra3</w:t>
      </w:r>
    </w:p>
    <w:p w:rsidR="00F84CB6" w:rsidRDefault="00F84CB6" w:rsidP="00AA50A7">
      <w:r>
        <w:t>ña'3a4=ni42</w:t>
      </w:r>
    </w:p>
    <w:p w:rsidR="00F84CB6" w:rsidRDefault="00F84CB6" w:rsidP="00AA50A7">
      <w:r>
        <w:t>ña'3a4=ndu2</w:t>
      </w:r>
    </w:p>
    <w:p w:rsidR="00F84CB6" w:rsidRDefault="00F84CB6" w:rsidP="00AA50A7">
      <w:r>
        <w:t>ña'3a4=na3</w:t>
      </w:r>
    </w:p>
    <w:p w:rsidR="00F84CB6" w:rsidRDefault="00F84CB6" w:rsidP="00AA50A7">
      <w:r>
        <w:t>ña'3a4=lu3</w:t>
      </w:r>
    </w:p>
    <w:p w:rsidR="00F84CB6" w:rsidRDefault="00F84CB6" w:rsidP="00AA50A7">
      <w:r>
        <w:t>na'3a4=lu3</w:t>
      </w:r>
    </w:p>
    <w:p w:rsidR="00F84CB6" w:rsidRDefault="00F84CB6" w:rsidP="00AA50A7">
      <w:r>
        <w:t>ña'3a4=e3</w:t>
      </w:r>
    </w:p>
    <w:p w:rsidR="00F84CB6" w:rsidRDefault="00F84CB6" w:rsidP="00AA50A7">
      <w:r>
        <w:t>na'3a4=e2</w:t>
      </w:r>
    </w:p>
    <w:p w:rsidR="00F84CB6" w:rsidRDefault="00F84CB6" w:rsidP="00AA50A7">
      <w:r>
        <w:t>na3a4=e2</w:t>
      </w:r>
    </w:p>
    <w:p w:rsidR="00F84CB6" w:rsidRDefault="00F84CB6" w:rsidP="00AA50A7">
      <w:r>
        <w:t>ña'3a4=2</w:t>
      </w:r>
    </w:p>
    <w:p w:rsidR="00F84CB6" w:rsidRDefault="00F84CB6" w:rsidP="00AA50A7">
      <w:r>
        <w:t>na3a4=2</w:t>
      </w:r>
    </w:p>
    <w:p w:rsidR="00F84CB6" w:rsidRDefault="00F84CB6" w:rsidP="00AA50A7">
      <w:r>
        <w:t>na'3a2=yu1</w:t>
      </w:r>
    </w:p>
    <w:p w:rsidR="00F84CB6" w:rsidRDefault="00F84CB6" w:rsidP="00AA50A7">
      <w:r>
        <w:t>na'3a2=ra(2)=e2</w:t>
      </w:r>
    </w:p>
    <w:p w:rsidR="00F84CB6" w:rsidRDefault="00F84CB6" w:rsidP="00AA50A7">
      <w:r>
        <w:t>na'3a2=on4=lu3</w:t>
      </w:r>
    </w:p>
    <w:p w:rsidR="00F84CB6" w:rsidRPr="00824385" w:rsidRDefault="00F84CB6" w:rsidP="00AA50A7">
      <w:pPr>
        <w:rPr>
          <w:lang w:val="en-US"/>
        </w:rPr>
      </w:pPr>
      <w:r w:rsidRPr="00824385">
        <w:rPr>
          <w:lang w:val="en-US"/>
        </w:rPr>
        <w:t>na'3a2=on4=a2</w:t>
      </w:r>
    </w:p>
    <w:p w:rsidR="00F84CB6" w:rsidRPr="00824385" w:rsidRDefault="00F84CB6" w:rsidP="00AA50A7">
      <w:pPr>
        <w:rPr>
          <w:lang w:val="en-US"/>
        </w:rPr>
      </w:pPr>
      <w:r w:rsidRPr="00824385">
        <w:rPr>
          <w:lang w:val="en-US"/>
        </w:rPr>
        <w:t>na'3a2=lu(3)=a2</w:t>
      </w:r>
    </w:p>
    <w:p w:rsidR="00F84CB6" w:rsidRDefault="00F84CB6" w:rsidP="00AA50A7">
      <w:r>
        <w:t>na'3a2=e4=lu3</w:t>
      </w:r>
    </w:p>
    <w:p w:rsidR="00F84CB6" w:rsidRDefault="00F84CB6" w:rsidP="00AA50A7">
      <w:r>
        <w:t>na'3a2=e4=e2</w:t>
      </w:r>
    </w:p>
    <w:p w:rsidR="00F84CB6" w:rsidRDefault="00F84CB6" w:rsidP="00AA50A7">
      <w:r>
        <w:t>na2tu2</w:t>
      </w:r>
    </w:p>
    <w:p w:rsidR="00F84CB6" w:rsidRDefault="00F84CB6" w:rsidP="00AA50A7">
      <w:r>
        <w:t>na'1na1</w:t>
      </w:r>
    </w:p>
    <w:p w:rsidR="00F84CB6" w:rsidRDefault="00F84CB6" w:rsidP="00AA50A7">
      <w:r>
        <w:t>na1na1</w:t>
      </w:r>
    </w:p>
    <w:p w:rsidR="00F84CB6" w:rsidRDefault="00F84CB6" w:rsidP="00AA50A7">
      <w:r>
        <w:t>Na1mi4</w:t>
      </w:r>
    </w:p>
    <w:p w:rsidR="00F84CB6" w:rsidRDefault="00F84CB6" w:rsidP="00AA50A7">
      <w:r>
        <w:t>na1ma4=na2</w:t>
      </w:r>
    </w:p>
    <w:p w:rsidR="00F84CB6" w:rsidRDefault="00F84CB6" w:rsidP="00AA50A7">
      <w:r>
        <w:t>na1ma3=ndo4</w:t>
      </w:r>
    </w:p>
    <w:p w:rsidR="00F84CB6" w:rsidRDefault="00F84CB6" w:rsidP="00AA50A7">
      <w:r>
        <w:t>na1ma(3)=e4</w:t>
      </w:r>
    </w:p>
    <w:p w:rsidR="00F84CB6" w:rsidRDefault="00F84CB6" w:rsidP="00AA50A7">
      <w:r>
        <w:t>na1kwi42=a2</w:t>
      </w:r>
    </w:p>
    <w:p w:rsidR="00F84CB6" w:rsidRDefault="00F84CB6" w:rsidP="00AA50A7">
      <w:r>
        <w:t>na1kwa4chi3=run4</w:t>
      </w:r>
    </w:p>
    <w:p w:rsidR="00F84CB6" w:rsidRDefault="00F84CB6" w:rsidP="00AA50A7">
      <w:r>
        <w:t>na1kwa4chi(3)=a2</w:t>
      </w:r>
    </w:p>
    <w:p w:rsidR="00F84CB6" w:rsidRDefault="00F84CB6" w:rsidP="00AA50A7">
      <w:r>
        <w:t>na1kwa4</w:t>
      </w:r>
    </w:p>
    <w:p w:rsidR="00F84CB6" w:rsidRDefault="00F84CB6" w:rsidP="00AA50A7">
      <w:r>
        <w:t>na1-ku'1un1</w:t>
      </w:r>
    </w:p>
    <w:p w:rsidR="00F84CB6" w:rsidRDefault="00F84CB6" w:rsidP="00AA50A7">
      <w:r>
        <w:t>ña1a4=ra3</w:t>
      </w:r>
    </w:p>
    <w:p w:rsidR="00F84CB6" w:rsidRDefault="00F84CB6" w:rsidP="00AA50A7">
      <w:r>
        <w:t>na1a4=ra1</w:t>
      </w:r>
    </w:p>
    <w:p w:rsidR="00F84CB6" w:rsidRDefault="00F84CB6" w:rsidP="00AA50A7">
      <w:r>
        <w:t>ña1a4=ña4</w:t>
      </w:r>
    </w:p>
    <w:p w:rsidR="00F84CB6" w:rsidRDefault="00F84CB6" w:rsidP="00AA50A7">
      <w:r>
        <w:t>ña1a4=na3</w:t>
      </w:r>
    </w:p>
    <w:p w:rsidR="00F84CB6" w:rsidRDefault="00F84CB6" w:rsidP="00AA50A7">
      <w:r>
        <w:t>ña1a4=e3</w:t>
      </w:r>
    </w:p>
    <w:p w:rsidR="00F84CB6" w:rsidRDefault="00F84CB6" w:rsidP="00AA50A7">
      <w:r>
        <w:t>na'1a1=yu1</w:t>
      </w:r>
    </w:p>
    <w:p w:rsidR="00F84CB6" w:rsidRDefault="00F84CB6" w:rsidP="00AA50A7">
      <w:r>
        <w:t>ña'1a(3)=e2</w:t>
      </w:r>
    </w:p>
    <w:p w:rsidR="00F84CB6" w:rsidRDefault="00F84CB6" w:rsidP="00AA50A7">
      <w:r>
        <w:t>na'1a(1)=on4=a2</w:t>
      </w:r>
    </w:p>
    <w:p w:rsidR="00F84CB6" w:rsidRDefault="00F84CB6" w:rsidP="00AA50A7">
      <w:r>
        <w:t>na14ñu(3)=a2</w:t>
      </w:r>
    </w:p>
    <w:p w:rsidR="00F84CB6" w:rsidRDefault="00F84CB6" w:rsidP="00AA50A7">
      <w:r>
        <w:t>na14ni4</w:t>
      </w:r>
    </w:p>
    <w:p w:rsidR="00F84CB6" w:rsidRDefault="00F84CB6" w:rsidP="00AA50A7">
      <w:r>
        <w:t>na14ni2=un4</w:t>
      </w:r>
    </w:p>
    <w:p w:rsidR="00F84CB6" w:rsidRDefault="00F84CB6" w:rsidP="00AA50A7">
      <w:r>
        <w:t>na14ni2=ri4</w:t>
      </w:r>
    </w:p>
    <w:p w:rsidR="00F84CB6" w:rsidRDefault="00F84CB6" w:rsidP="00AA50A7">
      <w:r>
        <w:t>na'14a2=na1</w:t>
      </w:r>
    </w:p>
    <w:p w:rsidR="00F84CB6" w:rsidRDefault="00F84CB6" w:rsidP="00AA50A7">
      <w:r>
        <w:t>na14a14</w:t>
      </w:r>
    </w:p>
    <w:p w:rsidR="00F84CB6" w:rsidRDefault="00F84CB6" w:rsidP="00AA50A7">
      <w:r>
        <w:t>na'14a1=ya1</w:t>
      </w:r>
    </w:p>
    <w:p w:rsidR="00F84CB6" w:rsidRDefault="00F84CB6" w:rsidP="00AA50A7">
      <w:r>
        <w:t>na'14a1=ni42=ra1</w:t>
      </w:r>
    </w:p>
    <w:p w:rsidR="00F84CB6" w:rsidRDefault="00F84CB6" w:rsidP="00AA50A7">
      <w:r>
        <w:t>na'14a1=ni42=ndu1</w:t>
      </w:r>
    </w:p>
    <w:p w:rsidR="00F84CB6" w:rsidRDefault="00F84CB6" w:rsidP="00AA50A7">
      <w:r>
        <w:t>na'14a1=ni42</w:t>
      </w:r>
    </w:p>
    <w:p w:rsidR="00F84CB6" w:rsidRDefault="00F84CB6" w:rsidP="00AA50A7">
      <w:r>
        <w:t>na'14a1=ndu1</w:t>
      </w:r>
    </w:p>
    <w:p w:rsidR="00F84CB6" w:rsidRDefault="00F84CB6" w:rsidP="00AA50A7">
      <w:r>
        <w:t>na'14a1=ña4</w:t>
      </w:r>
    </w:p>
    <w:p w:rsidR="00F84CB6" w:rsidRDefault="00F84CB6" w:rsidP="00AA50A7">
      <w:r>
        <w:t>na'14a1=e4</w:t>
      </w:r>
    </w:p>
    <w:p w:rsidR="00F84CB6" w:rsidRDefault="00F84CB6" w:rsidP="00AA50A7">
      <w:r>
        <w:t>Na13ñu'4u4=a3</w:t>
      </w:r>
    </w:p>
    <w:p w:rsidR="00F84CB6" w:rsidRDefault="00F84CB6" w:rsidP="00AA50A7">
      <w:r>
        <w:t>na13na3=ndu2</w:t>
      </w:r>
    </w:p>
    <w:p w:rsidR="00F84CB6" w:rsidRDefault="00F84CB6" w:rsidP="00AA50A7">
      <w:r>
        <w:t>na13ma3=ri4=a2</w:t>
      </w:r>
    </w:p>
    <w:p w:rsidR="00F84CB6" w:rsidRDefault="00F84CB6" w:rsidP="00AA50A7">
      <w:r>
        <w:t>na13ma3=ri4</w:t>
      </w:r>
    </w:p>
    <w:p w:rsidR="00F84CB6" w:rsidRDefault="00F84CB6" w:rsidP="00AA50A7">
      <w:r>
        <w:t>na13ma3=na2</w:t>
      </w:r>
    </w:p>
    <w:p w:rsidR="00F84CB6" w:rsidRDefault="00F84CB6" w:rsidP="00AA50A7">
      <w:r>
        <w:t>na13ma13</w:t>
      </w:r>
    </w:p>
    <w:p w:rsidR="00F84CB6" w:rsidRDefault="00F84CB6" w:rsidP="00AA50A7">
      <w:r>
        <w:t>na13ma(3)=on4</w:t>
      </w:r>
    </w:p>
    <w:p w:rsidR="00F84CB6" w:rsidRDefault="00F84CB6" w:rsidP="00AA50A7">
      <w:r>
        <w:t>na13ma(3)=e4=ya2</w:t>
      </w:r>
    </w:p>
    <w:p w:rsidR="00F84CB6" w:rsidRDefault="00F84CB6" w:rsidP="00AA50A7">
      <w:r>
        <w:t>na1[kwa4]chi3</w:t>
      </w:r>
    </w:p>
    <w:p w:rsidR="00F84CB6" w:rsidRDefault="00F84CB6" w:rsidP="00AA50A7">
      <w:r>
        <w:t>na1[</w:t>
      </w:r>
    </w:p>
    <w:p w:rsidR="00F84CB6" w:rsidRDefault="00F84CB6" w:rsidP="00AA50A7">
      <w:r>
        <w:t>Mximiliano</w:t>
      </w:r>
    </w:p>
    <w:p w:rsidR="00F84CB6" w:rsidRDefault="00F84CB6" w:rsidP="00AA50A7">
      <w:r>
        <w:t>músico</w:t>
      </w:r>
    </w:p>
    <w:p w:rsidR="00F84CB6" w:rsidRDefault="00F84CB6" w:rsidP="00AA50A7">
      <w:r>
        <w:t>Muñoz</w:t>
      </w:r>
    </w:p>
    <w:p w:rsidR="00F84CB6" w:rsidRDefault="00F84CB6" w:rsidP="00AA50A7">
      <w:r>
        <w:t>Múnica</w:t>
      </w:r>
    </w:p>
    <w:p w:rsidR="00F84CB6" w:rsidRDefault="00F84CB6" w:rsidP="00AA50A7">
      <w:r>
        <w:t>Mular**</w:t>
      </w:r>
    </w:p>
    <w:p w:rsidR="00F84CB6" w:rsidRDefault="00F84CB6" w:rsidP="00AA50A7">
      <w:r>
        <w:t>mula**</w:t>
      </w:r>
    </w:p>
    <w:p w:rsidR="00F84CB6" w:rsidRDefault="00F84CB6" w:rsidP="00AA50A7">
      <w:r>
        <w:t>mula</w:t>
      </w:r>
    </w:p>
    <w:p w:rsidR="00F84CB6" w:rsidRDefault="00F84CB6" w:rsidP="00AA50A7">
      <w:r>
        <w:t>muerto**</w:t>
      </w:r>
    </w:p>
    <w:p w:rsidR="00F84CB6" w:rsidRDefault="00F84CB6" w:rsidP="00AA50A7">
      <w:r>
        <w:t>muerte**=ña4</w:t>
      </w:r>
    </w:p>
    <w:p w:rsidR="00F84CB6" w:rsidRDefault="00F84CB6" w:rsidP="00AA50A7">
      <w:r>
        <w:t>muer4to2**</w:t>
      </w:r>
    </w:p>
    <w:p w:rsidR="00F84CB6" w:rsidRDefault="00F84CB6" w:rsidP="00AA50A7">
      <w:r>
        <w:t>muer4te2**</w:t>
      </w:r>
    </w:p>
    <w:p w:rsidR="00F84CB6" w:rsidRDefault="00F84CB6" w:rsidP="00AA50A7">
      <w:r>
        <w:t>muebles</w:t>
      </w:r>
    </w:p>
    <w:p w:rsidR="00F84CB6" w:rsidRDefault="00F84CB6" w:rsidP="00AA50A7">
      <w:r>
        <w:t>mucha</w:t>
      </w:r>
    </w:p>
    <w:p w:rsidR="00F84CB6" w:rsidRDefault="00F84CB6" w:rsidP="00AA50A7">
      <w:r>
        <w:t>mu4</w:t>
      </w:r>
    </w:p>
    <w:p w:rsidR="00F84CB6" w:rsidRDefault="00F84CB6" w:rsidP="00AA50A7">
      <w:r>
        <w:t>Morelos**</w:t>
      </w:r>
    </w:p>
    <w:p w:rsidR="00F84CB6" w:rsidRDefault="00F84CB6" w:rsidP="00AA50A7">
      <w:r>
        <w:t>mono</w:t>
      </w:r>
    </w:p>
    <w:p w:rsidR="00F84CB6" w:rsidRDefault="00F84CB6" w:rsidP="00AA50A7">
      <w:r>
        <w:t>mona**</w:t>
      </w:r>
    </w:p>
    <w:p w:rsidR="00F84CB6" w:rsidRDefault="00F84CB6" w:rsidP="00AA50A7">
      <w:r>
        <w:t>Mo4ni3ka2</w:t>
      </w:r>
    </w:p>
    <w:p w:rsidR="00F84CB6" w:rsidRDefault="00F84CB6" w:rsidP="00AA50A7">
      <w:r>
        <w:t>mo4na2**</w:t>
      </w:r>
    </w:p>
    <w:p w:rsidR="00F84CB6" w:rsidRDefault="00F84CB6" w:rsidP="00AA50A7">
      <w:r>
        <w:t>mo4</w:t>
      </w:r>
    </w:p>
    <w:p w:rsidR="00F84CB6" w:rsidRDefault="00F84CB6" w:rsidP="00AA50A7">
      <w:r>
        <w:t>Mo3te4o2**</w:t>
      </w:r>
    </w:p>
    <w:p w:rsidR="00F84CB6" w:rsidRDefault="00F84CB6" w:rsidP="00AA50A7">
      <w:r>
        <w:t>Mo3re4nu2</w:t>
      </w:r>
    </w:p>
    <w:p w:rsidR="00F84CB6" w:rsidRDefault="00F84CB6" w:rsidP="00AA50A7">
      <w:r>
        <w:t>Mo3des4tu2</w:t>
      </w:r>
    </w:p>
    <w:p w:rsidR="00F84CB6" w:rsidRDefault="00F84CB6" w:rsidP="00AA50A7">
      <w:r>
        <w:t>mismos</w:t>
      </w:r>
    </w:p>
    <w:p w:rsidR="00F84CB6" w:rsidRDefault="00F84CB6" w:rsidP="00AA50A7">
      <w:r>
        <w:t>mirón**</w:t>
      </w:r>
    </w:p>
    <w:p w:rsidR="00F84CB6" w:rsidRDefault="00F84CB6" w:rsidP="00AA50A7">
      <w:r>
        <w:t>Minga</w:t>
      </w:r>
    </w:p>
    <w:p w:rsidR="00F84CB6" w:rsidRDefault="00F84CB6" w:rsidP="00AA50A7">
      <w:r>
        <w:t>Minerba</w:t>
      </w:r>
    </w:p>
    <w:p w:rsidR="00F84CB6" w:rsidRDefault="00F84CB6" w:rsidP="00AA50A7">
      <w:r>
        <w:t>millones**</w:t>
      </w:r>
    </w:p>
    <w:p w:rsidR="00F84CB6" w:rsidRDefault="00F84CB6" w:rsidP="00AA50A7">
      <w:r>
        <w:t>mil4pa2**</w:t>
      </w:r>
    </w:p>
    <w:p w:rsidR="00F84CB6" w:rsidRDefault="00F84CB6" w:rsidP="00AA50A7">
      <w:r>
        <w:t>Miki</w:t>
      </w:r>
    </w:p>
    <w:p w:rsidR="00F84CB6" w:rsidRDefault="00F84CB6" w:rsidP="00AA50A7">
      <w:r>
        <w:t>Mi4ni2</w:t>
      </w:r>
    </w:p>
    <w:p w:rsidR="00F84CB6" w:rsidRDefault="00F84CB6" w:rsidP="00AA50A7">
      <w:r>
        <w:t>mi4i4=nda4-tu1u3=ra2</w:t>
      </w:r>
    </w:p>
    <w:p w:rsidR="00F84CB6" w:rsidRDefault="00F84CB6" w:rsidP="00AA50A7">
      <w:r>
        <w:t>mi4i4=na2</w:t>
      </w:r>
    </w:p>
    <w:p w:rsidR="00F84CB6" w:rsidRDefault="00F84CB6" w:rsidP="00AA50A7">
      <w:r>
        <w:t>mi4i</w:t>
      </w:r>
    </w:p>
    <w:p w:rsidR="00F84CB6" w:rsidRDefault="00F84CB6" w:rsidP="00AA50A7">
      <w:r>
        <w:t>Mi3ye42**</w:t>
      </w:r>
    </w:p>
    <w:p w:rsidR="00F84CB6" w:rsidRDefault="00F84CB6" w:rsidP="00AA50A7">
      <w:r>
        <w:t>mi3tun'4nda24=2</w:t>
      </w:r>
    </w:p>
    <w:p w:rsidR="00F84CB6" w:rsidRDefault="00F84CB6" w:rsidP="00AA50A7">
      <w:r>
        <w:t>mi3tu'4un(4)=a2</w:t>
      </w:r>
    </w:p>
    <w:p w:rsidR="00F84CB6" w:rsidRDefault="00F84CB6" w:rsidP="00AA50A7">
      <w:r>
        <w:t>mi3tu4nda24=ni42=ra1</w:t>
      </w:r>
    </w:p>
    <w:p w:rsidR="00F84CB6" w:rsidRDefault="00F84CB6" w:rsidP="00AA50A7">
      <w:r>
        <w:t>mi3tu4nda24=ndo4</w:t>
      </w:r>
    </w:p>
    <w:p w:rsidR="00F84CB6" w:rsidRDefault="00F84CB6" w:rsidP="00AA50A7">
      <w:r>
        <w:t>mi3tu4nda24=en4</w:t>
      </w:r>
    </w:p>
    <w:p w:rsidR="00F84CB6" w:rsidRDefault="00F84CB6" w:rsidP="00AA50A7">
      <w:r>
        <w:t>mi3tu4nda2(4)=en4</w:t>
      </w:r>
    </w:p>
    <w:p w:rsidR="00F84CB6" w:rsidRDefault="00F84CB6" w:rsidP="00AA50A7">
      <w:r>
        <w:t>mi3tu4nda2(4)=e4</w:t>
      </w:r>
    </w:p>
    <w:p w:rsidR="00F84CB6" w:rsidRDefault="00F84CB6" w:rsidP="00AA50A7">
      <w:r>
        <w:t>mi3tiu'4un4=ni42</w:t>
      </w:r>
    </w:p>
    <w:p w:rsidR="00F84CB6" w:rsidRDefault="00F84CB6" w:rsidP="00AA50A7">
      <w:r>
        <w:t>Mi3lia4nu2</w:t>
      </w:r>
    </w:p>
    <w:p w:rsidR="00F84CB6" w:rsidRDefault="00F84CB6" w:rsidP="00AA50A7">
      <w:r>
        <w:t>Mi3ka4i2</w:t>
      </w:r>
    </w:p>
    <w:p w:rsidR="00F84CB6" w:rsidRDefault="00F84CB6" w:rsidP="00AA50A7">
      <w:r>
        <w:t>mi3i4=ri4=a2</w:t>
      </w:r>
    </w:p>
    <w:p w:rsidR="00F84CB6" w:rsidRDefault="00F84CB6" w:rsidP="00AA50A7">
      <w:r>
        <w:t>mi3i4=ra2=ña4</w:t>
      </w:r>
    </w:p>
    <w:p w:rsidR="00F84CB6" w:rsidRDefault="00F84CB6" w:rsidP="00AA50A7">
      <w:r>
        <w:t>mi3i4=o4</w:t>
      </w:r>
    </w:p>
    <w:p w:rsidR="00F84CB6" w:rsidRDefault="00F84CB6" w:rsidP="00AA50A7">
      <w:r>
        <w:t>mi3i4=ndo4=ri4</w:t>
      </w:r>
    </w:p>
    <w:p w:rsidR="00F84CB6" w:rsidRDefault="00F84CB6" w:rsidP="00AA50A7">
      <w:r>
        <w:t>mi3i4=na2=ri4</w:t>
      </w:r>
    </w:p>
    <w:p w:rsidR="00F84CB6" w:rsidRDefault="00F84CB6" w:rsidP="00AA50A7">
      <w:r>
        <w:t>mi3i4=ña2</w:t>
      </w:r>
    </w:p>
    <w:p w:rsidR="00F84CB6" w:rsidRDefault="00F84CB6" w:rsidP="00AA50A7">
      <w:r>
        <w:t>mi3i3=na2</w:t>
      </w:r>
    </w:p>
    <w:p w:rsidR="00F84CB6" w:rsidRDefault="00F84CB6" w:rsidP="00AA50A7">
      <w:r>
        <w:t>mi3i3</w:t>
      </w:r>
    </w:p>
    <w:p w:rsidR="00F84CB6" w:rsidRDefault="00F84CB6" w:rsidP="00AA50A7">
      <w:r>
        <w:t>mi3i(4)=un4=run4</w:t>
      </w:r>
    </w:p>
    <w:p w:rsidR="00F84CB6" w:rsidRDefault="00F84CB6" w:rsidP="00AA50A7">
      <w:r>
        <w:t>mi3i(4)=un4=a2</w:t>
      </w:r>
    </w:p>
    <w:p w:rsidR="00F84CB6" w:rsidRDefault="00F84CB6" w:rsidP="00AA50A7">
      <w:r>
        <w:t>mi3i(4)=o4=run4</w:t>
      </w:r>
    </w:p>
    <w:p w:rsidR="00F84CB6" w:rsidRDefault="00F84CB6" w:rsidP="00AA50A7">
      <w:r>
        <w:t>mi3i(4)=o4=ri4</w:t>
      </w:r>
    </w:p>
    <w:p w:rsidR="00F84CB6" w:rsidRDefault="00F84CB6" w:rsidP="00AA50A7">
      <w:r>
        <w:t>mi3i(4)=o</w:t>
      </w:r>
    </w:p>
    <w:p w:rsidR="00F84CB6" w:rsidRDefault="00F84CB6" w:rsidP="00AA50A7">
      <w:r>
        <w:t>mi3chi3</w:t>
      </w:r>
    </w:p>
    <w:p w:rsidR="00F84CB6" w:rsidRDefault="00F84CB6" w:rsidP="00AA50A7">
      <w:r>
        <w:t>mi3cha4la4=e2</w:t>
      </w:r>
    </w:p>
    <w:p w:rsidR="00F84CB6" w:rsidRDefault="00F84CB6" w:rsidP="00AA50A7">
      <w:r>
        <w:t>mi3[</w:t>
      </w:r>
    </w:p>
    <w:p w:rsidR="00F84CB6" w:rsidRDefault="00F84CB6" w:rsidP="00AA50A7">
      <w:r>
        <w:t>mi1ni42</w:t>
      </w:r>
    </w:p>
    <w:p w:rsidR="00F84CB6" w:rsidRDefault="00F84CB6" w:rsidP="00AA50A7">
      <w:r>
        <w:t>mi'14i4=a2</w:t>
      </w:r>
    </w:p>
    <w:p w:rsidR="00F84CB6" w:rsidRDefault="00F84CB6" w:rsidP="00AA50A7">
      <w:r>
        <w:t>mi14i4</w:t>
      </w:r>
    </w:p>
    <w:p w:rsidR="00F84CB6" w:rsidRDefault="00F84CB6" w:rsidP="00AA50A7">
      <w:r>
        <w:t>Meza**</w:t>
      </w:r>
    </w:p>
    <w:p w:rsidR="00F84CB6" w:rsidRDefault="00F84CB6" w:rsidP="00AA50A7">
      <w:r>
        <w:t>mexicano</w:t>
      </w:r>
    </w:p>
    <w:p w:rsidR="00F84CB6" w:rsidRDefault="00F84CB6" w:rsidP="00AA50A7">
      <w:r>
        <w:t>metro</w:t>
      </w:r>
    </w:p>
    <w:p w:rsidR="00F84CB6" w:rsidRDefault="00F84CB6" w:rsidP="00AA50A7">
      <w:r>
        <w:t>meses**</w:t>
      </w:r>
    </w:p>
    <w:p w:rsidR="00F84CB6" w:rsidRDefault="00F84CB6" w:rsidP="00AA50A7">
      <w:r>
        <w:t>Mende</w:t>
      </w:r>
    </w:p>
    <w:p w:rsidR="00F84CB6" w:rsidRDefault="00F84CB6" w:rsidP="00AA50A7">
      <w:r>
        <w:t>Melesiu</w:t>
      </w:r>
    </w:p>
    <w:p w:rsidR="00F84CB6" w:rsidRDefault="00F84CB6" w:rsidP="00AA50A7">
      <w:r>
        <w:t>Mel3chor42</w:t>
      </w:r>
    </w:p>
    <w:p w:rsidR="00F84CB6" w:rsidRDefault="00F84CB6" w:rsidP="00AA50A7">
      <w:r>
        <w:t>médico**</w:t>
      </w:r>
    </w:p>
    <w:p w:rsidR="00F84CB6" w:rsidRDefault="00F84CB6" w:rsidP="00AA50A7">
      <w:r>
        <w:t>me4na2</w:t>
      </w:r>
    </w:p>
    <w:p w:rsidR="00F84CB6" w:rsidRDefault="00F84CB6" w:rsidP="00AA50A7">
      <w:r>
        <w:t>Me4ke2</w:t>
      </w:r>
    </w:p>
    <w:p w:rsidR="00F84CB6" w:rsidRDefault="00F84CB6" w:rsidP="00AA50A7">
      <w:r>
        <w:t>Me4ji3ko2**</w:t>
      </w:r>
    </w:p>
    <w:p w:rsidR="00F84CB6" w:rsidRDefault="00F84CB6" w:rsidP="00AA50A7">
      <w:r>
        <w:t>me4di3ko2**</w:t>
      </w:r>
    </w:p>
    <w:p w:rsidR="00F84CB6" w:rsidRDefault="00F84CB6" w:rsidP="00AA50A7">
      <w:r>
        <w:t>me3ren4gue4</w:t>
      </w:r>
    </w:p>
    <w:p w:rsidR="00F84CB6" w:rsidRDefault="00F84CB6" w:rsidP="00AA50A7">
      <w:r>
        <w:t>me3</w:t>
      </w:r>
    </w:p>
    <w:p w:rsidR="00F84CB6" w:rsidRDefault="00F84CB6" w:rsidP="00AA50A7">
      <w:r>
        <w:t>mbo3ta3=lu3</w:t>
      </w:r>
    </w:p>
    <w:p w:rsidR="00F84CB6" w:rsidRDefault="00F84CB6" w:rsidP="00AA50A7">
      <w:r>
        <w:t>mbo3la3=ri4=a2</w:t>
      </w:r>
    </w:p>
    <w:p w:rsidR="00F84CB6" w:rsidRDefault="00F84CB6" w:rsidP="00AA50A7">
      <w:r>
        <w:t>mbo3la3=ni42</w:t>
      </w:r>
    </w:p>
    <w:p w:rsidR="00F84CB6" w:rsidRDefault="00F84CB6" w:rsidP="00AA50A7">
      <w:r>
        <w:t>mbo3la3=na2</w:t>
      </w:r>
    </w:p>
    <w:p w:rsidR="00F84CB6" w:rsidRDefault="00F84CB6" w:rsidP="00AA50A7">
      <w:r>
        <w:t>mbo3la3=lu3</w:t>
      </w:r>
    </w:p>
    <w:p w:rsidR="00F84CB6" w:rsidRDefault="00F84CB6" w:rsidP="00AA50A7">
      <w:r>
        <w:t>mbo3la2</w:t>
      </w:r>
    </w:p>
    <w:p w:rsidR="00F84CB6" w:rsidRDefault="00F84CB6" w:rsidP="00AA50A7">
      <w:r>
        <w:t>mbi'4la4</w:t>
      </w:r>
    </w:p>
    <w:p w:rsidR="00F84CB6" w:rsidRDefault="00F84CB6" w:rsidP="00AA50A7">
      <w:r>
        <w:t>mbe4na2</w:t>
      </w:r>
    </w:p>
    <w:p w:rsidR="00F84CB6" w:rsidRDefault="00F84CB6" w:rsidP="00AA50A7">
      <w:r>
        <w:t>mbe3ke3</w:t>
      </w:r>
    </w:p>
    <w:p w:rsidR="00F84CB6" w:rsidRDefault="00F84CB6" w:rsidP="00AA50A7">
      <w:r>
        <w:t>mbas4ta(4)=e2</w:t>
      </w:r>
    </w:p>
    <w:p w:rsidR="00F84CB6" w:rsidRDefault="00F84CB6" w:rsidP="00AA50A7">
      <w:r>
        <w:t>mba4</w:t>
      </w:r>
    </w:p>
    <w:p w:rsidR="00F84CB6" w:rsidRDefault="00F84CB6" w:rsidP="00AA50A7">
      <w:r>
        <w:t>mba'3a3</w:t>
      </w:r>
    </w:p>
    <w:p w:rsidR="00F84CB6" w:rsidRDefault="00F84CB6" w:rsidP="00AA50A7">
      <w:r>
        <w:t>mayordomo**</w:t>
      </w:r>
    </w:p>
    <w:p w:rsidR="00F84CB6" w:rsidRDefault="00F84CB6" w:rsidP="00AA50A7">
      <w:r>
        <w:t>Maximilianu</w:t>
      </w:r>
    </w:p>
    <w:p w:rsidR="00F84CB6" w:rsidRDefault="00F84CB6" w:rsidP="00AA50A7">
      <w:r>
        <w:t>Maxcimino</w:t>
      </w:r>
    </w:p>
    <w:p w:rsidR="00F84CB6" w:rsidRDefault="00F84CB6" w:rsidP="00AA50A7">
      <w:r>
        <w:t>max3</w:t>
      </w:r>
    </w:p>
    <w:p w:rsidR="00F84CB6" w:rsidRDefault="00F84CB6" w:rsidP="00AA50A7">
      <w:r>
        <w:t>Mauru</w:t>
      </w:r>
    </w:p>
    <w:p w:rsidR="00F84CB6" w:rsidRDefault="00F84CB6" w:rsidP="00AA50A7">
      <w:r>
        <w:t>Maurilio</w:t>
      </w:r>
    </w:p>
    <w:p w:rsidR="00F84CB6" w:rsidRDefault="00F84CB6" w:rsidP="00AA50A7">
      <w:r>
        <w:t>Mau4ru2</w:t>
      </w:r>
    </w:p>
    <w:p w:rsidR="00F84CB6" w:rsidRDefault="00F84CB6" w:rsidP="00AA50A7">
      <w:r>
        <w:t>Mau3ri4lio2</w:t>
      </w:r>
    </w:p>
    <w:p w:rsidR="00F84CB6" w:rsidRDefault="00F84CB6" w:rsidP="00AA50A7">
      <w:r>
        <w:t>matrimonio**</w:t>
      </w:r>
    </w:p>
    <w:p w:rsidR="00F84CB6" w:rsidRDefault="00F84CB6" w:rsidP="00AA50A7">
      <w:r>
        <w:t>matrimonio</w:t>
      </w:r>
    </w:p>
    <w:p w:rsidR="00F84CB6" w:rsidRDefault="00F84CB6" w:rsidP="00AA50A7">
      <w:r>
        <w:t>Mateyu</w:t>
      </w:r>
    </w:p>
    <w:p w:rsidR="00F84CB6" w:rsidRDefault="00F84CB6" w:rsidP="00AA50A7">
      <w:r>
        <w:t>Mateo</w:t>
      </w:r>
    </w:p>
    <w:p w:rsidR="00F84CB6" w:rsidRDefault="00F84CB6" w:rsidP="00AA50A7">
      <w:r>
        <w:t>mataban</w:t>
      </w:r>
    </w:p>
    <w:p w:rsidR="00F84CB6" w:rsidRDefault="00F84CB6" w:rsidP="00AA50A7">
      <w:r>
        <w:t>mas4tru3</w:t>
      </w:r>
    </w:p>
    <w:p w:rsidR="00F84CB6" w:rsidRDefault="00F84CB6" w:rsidP="00AA50A7">
      <w:r>
        <w:t>mas4tru2</w:t>
      </w:r>
    </w:p>
    <w:p w:rsidR="00F84CB6" w:rsidRDefault="00F84CB6" w:rsidP="00AA50A7">
      <w:r>
        <w:t>más</w:t>
      </w:r>
    </w:p>
    <w:p w:rsidR="00F84CB6" w:rsidRDefault="00F84CB6" w:rsidP="00AA50A7">
      <w:r>
        <w:t>Mariu</w:t>
      </w:r>
    </w:p>
    <w:p w:rsidR="00F84CB6" w:rsidRDefault="00F84CB6" w:rsidP="00AA50A7">
      <w:r>
        <w:t>Margaritu</w:t>
      </w:r>
    </w:p>
    <w:p w:rsidR="00F84CB6" w:rsidRDefault="00F84CB6" w:rsidP="00AA50A7">
      <w:r>
        <w:t>Marco**</w:t>
      </w:r>
    </w:p>
    <w:p w:rsidR="00F84CB6" w:rsidRDefault="00F84CB6" w:rsidP="00AA50A7">
      <w:r>
        <w:t>Marco</w:t>
      </w:r>
    </w:p>
    <w:p w:rsidR="00F84CB6" w:rsidRDefault="00F84CB6" w:rsidP="00AA50A7">
      <w:r>
        <w:t>Marcelinu</w:t>
      </w:r>
    </w:p>
    <w:p w:rsidR="00F84CB6" w:rsidRDefault="00F84CB6" w:rsidP="00AA50A7">
      <w:r>
        <w:t>Marce</w:t>
      </w:r>
    </w:p>
    <w:p w:rsidR="00F84CB6" w:rsidRDefault="00F84CB6" w:rsidP="00AA50A7">
      <w:r>
        <w:t>Mar3ke4lia2</w:t>
      </w:r>
    </w:p>
    <w:p w:rsidR="00F84CB6" w:rsidRDefault="00F84CB6" w:rsidP="00AA50A7">
      <w:r>
        <w:t>manzanilla**</w:t>
      </w:r>
    </w:p>
    <w:p w:rsidR="00F84CB6" w:rsidRDefault="00F84CB6" w:rsidP="00AA50A7">
      <w:r>
        <w:t>Mango**</w:t>
      </w:r>
    </w:p>
    <w:p w:rsidR="00F84CB6" w:rsidRDefault="00F84CB6" w:rsidP="00AA50A7">
      <w:r>
        <w:t>Manciu</w:t>
      </w:r>
    </w:p>
    <w:p w:rsidR="00F84CB6" w:rsidRDefault="00F84CB6" w:rsidP="00AA50A7">
      <w:r>
        <w:t>man</w:t>
      </w:r>
    </w:p>
    <w:p w:rsidR="00F84CB6" w:rsidRDefault="00F84CB6" w:rsidP="00AA50A7">
      <w:r>
        <w:t>Mami</w:t>
      </w:r>
    </w:p>
    <w:p w:rsidR="00F84CB6" w:rsidRDefault="00F84CB6" w:rsidP="00AA50A7">
      <w:r>
        <w:t>maíz**</w:t>
      </w:r>
    </w:p>
    <w:p w:rsidR="00F84CB6" w:rsidRDefault="00F84CB6" w:rsidP="00AA50A7">
      <w:r>
        <w:t>madre**</w:t>
      </w:r>
    </w:p>
    <w:p w:rsidR="00F84CB6" w:rsidRDefault="00F84CB6" w:rsidP="00AA50A7">
      <w:r>
        <w:t>machu**</w:t>
      </w:r>
    </w:p>
    <w:p w:rsidR="00F84CB6" w:rsidRDefault="00F84CB6" w:rsidP="00AA50A7">
      <w:r>
        <w:t>Macedonio</w:t>
      </w:r>
    </w:p>
    <w:p w:rsidR="00F84CB6" w:rsidRDefault="00F84CB6" w:rsidP="00AA50A7">
      <w:r w:rsidRPr="006E4CB7">
        <w:rPr>
          <w:highlight w:val="yellow"/>
        </w:rPr>
        <w:t>Ma4riu2 Se Cambió a Mariu</w:t>
      </w:r>
    </w:p>
    <w:p w:rsidR="00F84CB6" w:rsidRDefault="00F84CB6" w:rsidP="00AA50A7">
      <w:r>
        <w:t>Ma4rio2</w:t>
      </w:r>
    </w:p>
    <w:p w:rsidR="00F84CB6" w:rsidRDefault="00F84CB6" w:rsidP="00AA50A7">
      <w:r>
        <w:t>Ma4nu2</w:t>
      </w:r>
    </w:p>
    <w:p w:rsidR="00F84CB6" w:rsidRDefault="00F84CB6" w:rsidP="00AA50A7">
      <w:r>
        <w:t>ma4ni14</w:t>
      </w:r>
    </w:p>
    <w:p w:rsidR="00F84CB6" w:rsidRDefault="00F84CB6" w:rsidP="00AA50A7">
      <w:r>
        <w:t>Ma4na2</w:t>
      </w:r>
    </w:p>
    <w:p w:rsidR="00F84CB6" w:rsidRDefault="00F84CB6" w:rsidP="00AA50A7">
      <w:r>
        <w:t>ma4dre2**</w:t>
      </w:r>
    </w:p>
    <w:p w:rsidR="00F84CB6" w:rsidRDefault="00F84CB6" w:rsidP="00AA50A7">
      <w:r>
        <w:t>ma4chu2=ra1</w:t>
      </w:r>
    </w:p>
    <w:p w:rsidR="00F84CB6" w:rsidRDefault="00F84CB6" w:rsidP="00AA50A7">
      <w:r>
        <w:t>ma4an2</w:t>
      </w:r>
    </w:p>
    <w:p w:rsidR="00F84CB6" w:rsidRDefault="00F84CB6" w:rsidP="00AA50A7">
      <w:r>
        <w:t>Ma3si3mi3lia4nu2</w:t>
      </w:r>
    </w:p>
    <w:p w:rsidR="00F84CB6" w:rsidRDefault="00F84CB6" w:rsidP="00AA50A7">
      <w:r>
        <w:t>ma3ri4na2</w:t>
      </w:r>
    </w:p>
    <w:p w:rsidR="00F84CB6" w:rsidRDefault="00F84CB6" w:rsidP="00AA50A7">
      <w:r>
        <w:t>Ma3ri4as2**</w:t>
      </w:r>
    </w:p>
    <w:p w:rsidR="00F84CB6" w:rsidRDefault="00F84CB6" w:rsidP="00AA50A7">
      <w:r>
        <w:t>Ma3ri4</w:t>
      </w:r>
    </w:p>
    <w:p w:rsidR="00F84CB6" w:rsidRDefault="00F84CB6" w:rsidP="00AA50A7">
      <w:r>
        <w:t>ma3ma42</w:t>
      </w:r>
    </w:p>
    <w:p w:rsidR="00F84CB6" w:rsidRDefault="00F84CB6" w:rsidP="00AA50A7">
      <w:r>
        <w:t>ma3chi4ti2=ra1</w:t>
      </w:r>
    </w:p>
    <w:p w:rsidR="00F84CB6" w:rsidRDefault="00F84CB6" w:rsidP="00AA50A7">
      <w:r>
        <w:t>ma3chi(3)=a3</w:t>
      </w:r>
    </w:p>
    <w:p w:rsidR="00F84CB6" w:rsidRDefault="00F84CB6" w:rsidP="00AA50A7">
      <w:r>
        <w:t>ma'3a2</w:t>
      </w:r>
    </w:p>
    <w:p w:rsidR="00F84CB6" w:rsidRDefault="00F84CB6" w:rsidP="00AA50A7">
      <w:r>
        <w:t>ma1xi1</w:t>
      </w:r>
    </w:p>
    <w:p w:rsidR="00F84CB6" w:rsidRDefault="00F84CB6" w:rsidP="00AA50A7">
      <w:r>
        <w:t>ma1ni4=ra3</w:t>
      </w:r>
    </w:p>
    <w:p w:rsidR="00F84CB6" w:rsidRDefault="00F84CB6" w:rsidP="00AA50A7">
      <w:r>
        <w:t>ma1ni4=ra2=ña4</w:t>
      </w:r>
    </w:p>
    <w:p w:rsidR="00F84CB6" w:rsidRDefault="00F84CB6" w:rsidP="00AA50A7">
      <w:r>
        <w:t>ma1ni4=ni42=un4</w:t>
      </w:r>
    </w:p>
    <w:p w:rsidR="00F84CB6" w:rsidRDefault="00F84CB6" w:rsidP="00AA50A7">
      <w:r>
        <w:t>ma1ni4=ni42=na1</w:t>
      </w:r>
    </w:p>
    <w:p w:rsidR="00F84CB6" w:rsidRDefault="00F84CB6" w:rsidP="00AA50A7">
      <w:r>
        <w:t>ma1ni4=ndu2=ña4</w:t>
      </w:r>
    </w:p>
    <w:p w:rsidR="00F84CB6" w:rsidRDefault="00F84CB6" w:rsidP="00AA50A7">
      <w:r>
        <w:t>ma1ni4=ndo4=ña4</w:t>
      </w:r>
    </w:p>
    <w:p w:rsidR="00F84CB6" w:rsidRDefault="00F84CB6" w:rsidP="00AA50A7">
      <w:r>
        <w:t>ma1ni4=ndo4=na2</w:t>
      </w:r>
    </w:p>
    <w:p w:rsidR="00F84CB6" w:rsidRDefault="00F84CB6" w:rsidP="00AA50A7">
      <w:r>
        <w:t>ma1ni4=ndo4=a2</w:t>
      </w:r>
    </w:p>
    <w:p w:rsidR="00F84CB6" w:rsidRDefault="00F84CB6" w:rsidP="00AA50A7">
      <w:r>
        <w:t>ma1ni4=na2=yu1</w:t>
      </w:r>
    </w:p>
    <w:p w:rsidR="00F84CB6" w:rsidRDefault="00F84CB6" w:rsidP="00AA50A7">
      <w:r>
        <w:t>ma1ni4=na2=ri4</w:t>
      </w:r>
    </w:p>
    <w:p w:rsidR="00F84CB6" w:rsidRDefault="00F84CB6" w:rsidP="00AA50A7">
      <w:r>
        <w:t>ma1ni4=na2=ña4</w:t>
      </w:r>
    </w:p>
    <w:p w:rsidR="00F84CB6" w:rsidRDefault="00F84CB6" w:rsidP="00AA50A7">
      <w:r>
        <w:t>ma1ni4=lu3</w:t>
      </w:r>
    </w:p>
    <w:p w:rsidR="00F84CB6" w:rsidRDefault="00F84CB6" w:rsidP="00AA50A7">
      <w:r>
        <w:t>ma1ni4=2=ri4</w:t>
      </w:r>
    </w:p>
    <w:p w:rsidR="00F84CB6" w:rsidRDefault="00F84CB6" w:rsidP="00AA50A7">
      <w:r>
        <w:t>ma1ni4=2=ra1</w:t>
      </w:r>
    </w:p>
    <w:p w:rsidR="00F84CB6" w:rsidRDefault="00F84CB6" w:rsidP="00AA50A7">
      <w:r>
        <w:t>ma1ni3</w:t>
      </w:r>
    </w:p>
    <w:p w:rsidR="00F84CB6" w:rsidRDefault="00F84CB6" w:rsidP="00AA50A7">
      <w:r>
        <w:t>ma1ni(4)=un4=ra2</w:t>
      </w:r>
    </w:p>
    <w:p w:rsidR="00F84CB6" w:rsidRDefault="00F84CB6" w:rsidP="00AA50A7">
      <w:r>
        <w:t>ma1ni(4)=an4=na2</w:t>
      </w:r>
    </w:p>
    <w:p w:rsidR="00F84CB6" w:rsidRDefault="00F84CB6" w:rsidP="00AA50A7">
      <w:r>
        <w:t>ma'14ñu3=ra2</w:t>
      </w:r>
    </w:p>
    <w:p w:rsidR="00F84CB6" w:rsidRDefault="00F84CB6" w:rsidP="00AA50A7">
      <w:r>
        <w:t>ma'14ñu3=ndo4</w:t>
      </w:r>
    </w:p>
    <w:p w:rsidR="00F84CB6" w:rsidRDefault="00F84CB6" w:rsidP="00AA50A7">
      <w:r>
        <w:t>ma'14ñu2=run4</w:t>
      </w:r>
    </w:p>
    <w:p w:rsidR="00F84CB6" w:rsidRDefault="00F84CB6" w:rsidP="00AA50A7">
      <w:r>
        <w:t>ma'14ñu(3)=on4=a2</w:t>
      </w:r>
    </w:p>
    <w:p w:rsidR="00F84CB6" w:rsidRDefault="00F84CB6" w:rsidP="00AA50A7">
      <w:r>
        <w:t>ma'14ñu(3)=an4</w:t>
      </w:r>
    </w:p>
    <w:p w:rsidR="00F84CB6" w:rsidRDefault="00F84CB6" w:rsidP="00AA50A7">
      <w:r>
        <w:t>ma14ni14=ni42</w:t>
      </w:r>
    </w:p>
    <w:p w:rsidR="00F84CB6" w:rsidRDefault="00F84CB6" w:rsidP="00AA50A7">
      <w:r>
        <w:t>Lusiu</w:t>
      </w:r>
    </w:p>
    <w:p w:rsidR="00F84CB6" w:rsidRDefault="00F84CB6" w:rsidP="00AA50A7">
      <w:r>
        <w:t>Lusangi</w:t>
      </w:r>
    </w:p>
    <w:p w:rsidR="00F84CB6" w:rsidRDefault="00F84CB6" w:rsidP="00AA50A7">
      <w:r>
        <w:t>Lus</w:t>
      </w:r>
    </w:p>
    <w:p w:rsidR="00F84CB6" w:rsidRDefault="00F84CB6" w:rsidP="00AA50A7">
      <w:r>
        <w:t>lunes</w:t>
      </w:r>
    </w:p>
    <w:p w:rsidR="00F84CB6" w:rsidRDefault="00F84CB6" w:rsidP="00AA50A7">
      <w:r>
        <w:t>luego</w:t>
      </w:r>
    </w:p>
    <w:p w:rsidR="00F84CB6" w:rsidRDefault="00F84CB6" w:rsidP="00AA50A7">
      <w:r>
        <w:t>Lucariu</w:t>
      </w:r>
    </w:p>
    <w:p w:rsidR="00F84CB6" w:rsidRDefault="00F84CB6" w:rsidP="00AA50A7">
      <w:r>
        <w:t>Lucario</w:t>
      </w:r>
    </w:p>
    <w:p w:rsidR="00F84CB6" w:rsidRDefault="00F84CB6" w:rsidP="00AA50A7">
      <w:r>
        <w:t>lu4tu(1)=a1</w:t>
      </w:r>
    </w:p>
    <w:p w:rsidR="00F84CB6" w:rsidRDefault="00F84CB6" w:rsidP="00AA50A7">
      <w:r>
        <w:t>Lu4pe2</w:t>
      </w:r>
    </w:p>
    <w:p w:rsidR="00F84CB6" w:rsidRDefault="00F84CB6" w:rsidP="00AA50A7">
      <w:r>
        <w:t>Lu4ka2**</w:t>
      </w:r>
    </w:p>
    <w:p w:rsidR="00F84CB6" w:rsidRDefault="00F84CB6" w:rsidP="00AA50A7">
      <w:r>
        <w:t>Lu4ka2</w:t>
      </w:r>
    </w:p>
    <w:p w:rsidR="00F84CB6" w:rsidRDefault="00F84CB6" w:rsidP="00AA50A7">
      <w:r>
        <w:t>lu3u3=ra3</w:t>
      </w:r>
    </w:p>
    <w:p w:rsidR="00F84CB6" w:rsidRDefault="00F84CB6" w:rsidP="00AA50A7">
      <w:r>
        <w:t>lu3u3=ni42=yu1</w:t>
      </w:r>
    </w:p>
    <w:p w:rsidR="00F84CB6" w:rsidRDefault="00F84CB6" w:rsidP="00AA50A7">
      <w:r>
        <w:t>lu3u3=ni4(2)=a2</w:t>
      </w:r>
    </w:p>
    <w:p w:rsidR="00F84CB6" w:rsidRDefault="00F84CB6" w:rsidP="00AA50A7">
      <w:r>
        <w:t>lu3u(3)=a3</w:t>
      </w:r>
    </w:p>
    <w:p w:rsidR="00F84CB6" w:rsidRDefault="00F84CB6" w:rsidP="00AA50A7">
      <w:r>
        <w:t>lu3te'4ni4=ra2</w:t>
      </w:r>
    </w:p>
    <w:p w:rsidR="00F84CB6" w:rsidRDefault="00F84CB6" w:rsidP="00AA50A7">
      <w:r>
        <w:t>lu3te'4ni2</w:t>
      </w:r>
    </w:p>
    <w:p w:rsidR="00F84CB6" w:rsidRDefault="00F84CB6" w:rsidP="00AA50A7">
      <w:r>
        <w:t>lu3te'4ni(4)=o4</w:t>
      </w:r>
    </w:p>
    <w:p w:rsidR="00F84CB6" w:rsidRDefault="00F84CB6" w:rsidP="00AA50A7">
      <w:r>
        <w:t>Lu3si4a2</w:t>
      </w:r>
    </w:p>
    <w:p w:rsidR="00F84CB6" w:rsidRDefault="00F84CB6" w:rsidP="00AA50A7">
      <w:r>
        <w:t>lu3me4ta2=on4</w:t>
      </w:r>
    </w:p>
    <w:p w:rsidR="00F84CB6" w:rsidRDefault="00F84CB6" w:rsidP="00AA50A7">
      <w:r>
        <w:t>lu3lu3=ni42=yu1</w:t>
      </w:r>
    </w:p>
    <w:p w:rsidR="00F84CB6" w:rsidRDefault="00F84CB6" w:rsidP="00AA50A7">
      <w:r>
        <w:t>lu3lu(3)=un4</w:t>
      </w:r>
    </w:p>
    <w:p w:rsidR="00F84CB6" w:rsidRDefault="00F84CB6" w:rsidP="00AA50A7">
      <w:r>
        <w:t>lu3chi'4i4=a2</w:t>
      </w:r>
    </w:p>
    <w:p w:rsidR="00F84CB6" w:rsidRPr="00824385" w:rsidRDefault="00F84CB6" w:rsidP="00AA50A7">
      <w:pPr>
        <w:rPr>
          <w:lang w:val="en-US"/>
        </w:rPr>
      </w:pPr>
      <w:r w:rsidRPr="00824385">
        <w:rPr>
          <w:lang w:val="en-US"/>
        </w:rPr>
        <w:t>lu3chi'4i4</w:t>
      </w:r>
    </w:p>
    <w:p w:rsidR="00F84CB6" w:rsidRPr="00824385" w:rsidRDefault="00F84CB6" w:rsidP="00AA50A7">
      <w:pPr>
        <w:rPr>
          <w:lang w:val="en-US"/>
        </w:rPr>
      </w:pPr>
      <w:r w:rsidRPr="00824385">
        <w:rPr>
          <w:lang w:val="en-US"/>
        </w:rPr>
        <w:t>lu3chi'4i2=o4</w:t>
      </w:r>
    </w:p>
    <w:p w:rsidR="00F84CB6" w:rsidRPr="00824385" w:rsidRDefault="00F84CB6" w:rsidP="00AA50A7">
      <w:pPr>
        <w:rPr>
          <w:lang w:val="en-US"/>
        </w:rPr>
      </w:pPr>
      <w:r w:rsidRPr="00824385">
        <w:rPr>
          <w:lang w:val="en-US"/>
        </w:rPr>
        <w:t>lu3chi'4i2=ni42</w:t>
      </w:r>
    </w:p>
    <w:p w:rsidR="00F84CB6" w:rsidRPr="00824385" w:rsidRDefault="00F84CB6" w:rsidP="00AA50A7">
      <w:pPr>
        <w:rPr>
          <w:lang w:val="en-US"/>
        </w:rPr>
      </w:pPr>
      <w:r w:rsidRPr="00824385">
        <w:rPr>
          <w:lang w:val="en-US"/>
        </w:rPr>
        <w:t>lu3chi'4i2=ndu(1)=a1</w:t>
      </w:r>
    </w:p>
    <w:p w:rsidR="00F84CB6" w:rsidRDefault="00F84CB6" w:rsidP="00AA50A7">
      <w:r>
        <w:t>lu3chi'4i2=an4</w:t>
      </w:r>
    </w:p>
    <w:p w:rsidR="00F84CB6" w:rsidRDefault="00F84CB6" w:rsidP="00AA50A7">
      <w:r>
        <w:t>lu3chi'4i2]</w:t>
      </w:r>
    </w:p>
    <w:p w:rsidR="00F84CB6" w:rsidRDefault="00F84CB6" w:rsidP="00AA50A7">
      <w:r>
        <w:t>lu14u3=ya1</w:t>
      </w:r>
    </w:p>
    <w:p w:rsidR="00F84CB6" w:rsidRDefault="00F84CB6" w:rsidP="00AA50A7">
      <w:r>
        <w:t>lu14u3=run4</w:t>
      </w:r>
    </w:p>
    <w:p w:rsidR="00F84CB6" w:rsidRDefault="00F84CB6" w:rsidP="00AA50A7">
      <w:r>
        <w:t>lu14u3=ra4</w:t>
      </w:r>
    </w:p>
    <w:p w:rsidR="00F84CB6" w:rsidRDefault="00F84CB6" w:rsidP="00AA50A7">
      <w:r>
        <w:t>lu14u3=ni42=a2</w:t>
      </w:r>
    </w:p>
    <w:p w:rsidR="00F84CB6" w:rsidRDefault="00F84CB6" w:rsidP="00AA50A7">
      <w:r>
        <w:t>lu14chi2</w:t>
      </w:r>
    </w:p>
    <w:p w:rsidR="00F84CB6" w:rsidRDefault="00F84CB6" w:rsidP="00AA50A7">
      <w:r>
        <w:t>lu(3)=un4=a2</w:t>
      </w:r>
    </w:p>
    <w:p w:rsidR="00F84CB6" w:rsidRDefault="00F84CB6" w:rsidP="00AA50A7">
      <w:r>
        <w:t>lu(3)=an4</w:t>
      </w:r>
    </w:p>
    <w:p w:rsidR="00F84CB6" w:rsidRDefault="00F84CB6" w:rsidP="00AA50A7">
      <w:r>
        <w:t>lu(3)=a2</w:t>
      </w:r>
    </w:p>
    <w:p w:rsidR="00F84CB6" w:rsidRDefault="00F84CB6" w:rsidP="00AA50A7">
      <w:r>
        <w:t>lo4ren4su2</w:t>
      </w:r>
    </w:p>
    <w:p w:rsidR="00F84CB6" w:rsidRDefault="00F84CB6" w:rsidP="00AA50A7">
      <w:r>
        <w:t>Lo4ma2</w:t>
      </w:r>
    </w:p>
    <w:p w:rsidR="00F84CB6" w:rsidRDefault="00F84CB6" w:rsidP="00AA50A7">
      <w:r>
        <w:t>Lo4i2</w:t>
      </w:r>
    </w:p>
    <w:p w:rsidR="00F84CB6" w:rsidRDefault="00F84CB6" w:rsidP="00AA50A7">
      <w:r>
        <w:t>Lo3ren4su2**</w:t>
      </w:r>
    </w:p>
    <w:p w:rsidR="00F84CB6" w:rsidRDefault="00F84CB6" w:rsidP="00AA50A7">
      <w:r>
        <w:t>Lo3ren4so2</w:t>
      </w:r>
    </w:p>
    <w:p w:rsidR="00F84CB6" w:rsidRDefault="00F84CB6" w:rsidP="00AA50A7">
      <w:r>
        <w:t>lo3[</w:t>
      </w:r>
    </w:p>
    <w:p w:rsidR="00F84CB6" w:rsidRDefault="00F84CB6" w:rsidP="00AA50A7">
      <w:r>
        <w:t>lluvias</w:t>
      </w:r>
    </w:p>
    <w:p w:rsidR="00F84CB6" w:rsidRDefault="00F84CB6" w:rsidP="00AA50A7">
      <w:r>
        <w:t>lluvia**</w:t>
      </w:r>
    </w:p>
    <w:p w:rsidR="00F84CB6" w:rsidRDefault="00F84CB6" w:rsidP="00AA50A7">
      <w:r>
        <w:t>litru**</w:t>
      </w:r>
    </w:p>
    <w:p w:rsidR="00F84CB6" w:rsidRDefault="00F84CB6" w:rsidP="00AA50A7">
      <w:r>
        <w:t>Lio4na2</w:t>
      </w:r>
    </w:p>
    <w:p w:rsidR="00F84CB6" w:rsidRDefault="00F84CB6" w:rsidP="00AA50A7">
      <w:r>
        <w:t>Lin4da2</w:t>
      </w:r>
    </w:p>
    <w:p w:rsidR="00F84CB6" w:rsidRDefault="00F84CB6" w:rsidP="00AA50A7">
      <w:r>
        <w:t>líder**</w:t>
      </w:r>
    </w:p>
    <w:p w:rsidR="00F84CB6" w:rsidRDefault="00F84CB6" w:rsidP="00AA50A7">
      <w:r>
        <w:t>Lia4nu2</w:t>
      </w:r>
    </w:p>
    <w:p w:rsidR="00F84CB6" w:rsidRDefault="00F84CB6" w:rsidP="00AA50A7">
      <w:r>
        <w:t>Lia4na2</w:t>
      </w:r>
    </w:p>
    <w:p w:rsidR="00F84CB6" w:rsidRDefault="00F84CB6" w:rsidP="00AA50A7">
      <w:r>
        <w:t>lia3</w:t>
      </w:r>
    </w:p>
    <w:p w:rsidR="00F84CB6" w:rsidRDefault="00F84CB6" w:rsidP="00AA50A7">
      <w:r>
        <w:t>Li4ya2</w:t>
      </w:r>
    </w:p>
    <w:p w:rsidR="00F84CB6" w:rsidRDefault="00F84CB6" w:rsidP="00AA50A7">
      <w:r>
        <w:t>li3ko4=a2</w:t>
      </w:r>
    </w:p>
    <w:p w:rsidR="00F84CB6" w:rsidRDefault="00F84CB6" w:rsidP="00AA50A7">
      <w:r>
        <w:t>li3ko4</w:t>
      </w:r>
    </w:p>
    <w:p w:rsidR="00F84CB6" w:rsidRDefault="00F84CB6" w:rsidP="00AA50A7">
      <w:r>
        <w:t>li3i4=ra2</w:t>
      </w:r>
    </w:p>
    <w:p w:rsidR="00F84CB6" w:rsidRDefault="00F84CB6" w:rsidP="00AA50A7">
      <w:r>
        <w:t>li3cho4</w:t>
      </w:r>
    </w:p>
    <w:p w:rsidR="00F84CB6" w:rsidRDefault="00F84CB6" w:rsidP="00AA50A7">
      <w:r>
        <w:t>Li3bra4da2</w:t>
      </w:r>
    </w:p>
    <w:p w:rsidR="00F84CB6" w:rsidRDefault="00F84CB6" w:rsidP="00AA50A7">
      <w:r>
        <w:t>li1ngi(1)=a1</w:t>
      </w:r>
    </w:p>
    <w:p w:rsidR="00F84CB6" w:rsidRDefault="00F84CB6" w:rsidP="00AA50A7">
      <w:r>
        <w:t>Leo3ni4de2</w:t>
      </w:r>
    </w:p>
    <w:p w:rsidR="00F84CB6" w:rsidRDefault="00F84CB6" w:rsidP="00AA50A7">
      <w:r>
        <w:t>leo3nar4do2</w:t>
      </w:r>
    </w:p>
    <w:p w:rsidR="00F84CB6" w:rsidRDefault="00F84CB6" w:rsidP="00AA50A7">
      <w:r w:rsidRPr="00290799">
        <w:rPr>
          <w:highlight w:val="yellow"/>
        </w:rPr>
        <w:t>Leo3bar4do2 Se cambió a Leobardo (1)</w:t>
      </w:r>
    </w:p>
    <w:p w:rsidR="00F84CB6" w:rsidRDefault="00F84CB6" w:rsidP="00AA50A7">
      <w:r>
        <w:t>Lelo=ya1</w:t>
      </w:r>
    </w:p>
    <w:p w:rsidR="00F84CB6" w:rsidRDefault="00F84CB6" w:rsidP="00AA50A7">
      <w:r>
        <w:t>le4ke2=o4</w:t>
      </w:r>
    </w:p>
    <w:p w:rsidR="00F84CB6" w:rsidRDefault="00F84CB6" w:rsidP="00AA50A7">
      <w:r>
        <w:t>le4ke2=ni42=yu1</w:t>
      </w:r>
    </w:p>
    <w:p w:rsidR="00F84CB6" w:rsidRDefault="00F84CB6" w:rsidP="00AA50A7">
      <w:r>
        <w:t>le'3mba4=ni4(2)=a2</w:t>
      </w:r>
    </w:p>
    <w:p w:rsidR="00F84CB6" w:rsidRDefault="00F84CB6" w:rsidP="00AA50A7">
      <w:r>
        <w:t>le'3mba4=na2</w:t>
      </w:r>
    </w:p>
    <w:p w:rsidR="00F84CB6" w:rsidRDefault="00F84CB6" w:rsidP="00AA50A7">
      <w:r>
        <w:t>Le3jan3dri4nu2</w:t>
      </w:r>
    </w:p>
    <w:p w:rsidR="00F84CB6" w:rsidRDefault="00F84CB6" w:rsidP="00AA50A7">
      <w:r>
        <w:t>le3en4</w:t>
      </w:r>
    </w:p>
    <w:p w:rsidR="00F84CB6" w:rsidRDefault="00F84CB6" w:rsidP="00AA50A7">
      <w:r>
        <w:t>Laura</w:t>
      </w:r>
    </w:p>
    <w:p w:rsidR="00F84CB6" w:rsidRDefault="00F84CB6" w:rsidP="00AA50A7">
      <w:r>
        <w:t>lat3un4</w:t>
      </w:r>
    </w:p>
    <w:p w:rsidR="00F84CB6" w:rsidRDefault="00F84CB6" w:rsidP="00AA50A7">
      <w:r>
        <w:t>Lascu</w:t>
      </w:r>
    </w:p>
    <w:p w:rsidR="00F84CB6" w:rsidRDefault="00F84CB6" w:rsidP="00AA50A7">
      <w:r>
        <w:t>Lana</w:t>
      </w:r>
    </w:p>
    <w:p w:rsidR="00F84CB6" w:rsidRDefault="00F84CB6" w:rsidP="00AA50A7">
      <w:r>
        <w:t>Lalo</w:t>
      </w:r>
    </w:p>
    <w:p w:rsidR="00F84CB6" w:rsidRDefault="00F84CB6" w:rsidP="00AA50A7">
      <w:r>
        <w:t>lagarto</w:t>
      </w:r>
    </w:p>
    <w:p w:rsidR="00F84CB6" w:rsidRDefault="00F84CB6" w:rsidP="00AA50A7">
      <w:r>
        <w:t>la4tun(3)=un4</w:t>
      </w:r>
    </w:p>
    <w:p w:rsidR="00F84CB6" w:rsidRDefault="00F84CB6" w:rsidP="00AA50A7">
      <w:r>
        <w:t>la4tun(3)=an4</w:t>
      </w:r>
    </w:p>
    <w:p w:rsidR="00F84CB6" w:rsidRDefault="00F84CB6" w:rsidP="00AA50A7">
      <w:r>
        <w:t>La4na2</w:t>
      </w:r>
    </w:p>
    <w:p w:rsidR="00F84CB6" w:rsidRDefault="00F84CB6" w:rsidP="00AA50A7">
      <w:r>
        <w:t>la'4la1=yu1</w:t>
      </w:r>
    </w:p>
    <w:p w:rsidR="00F84CB6" w:rsidRDefault="00F84CB6" w:rsidP="00AA50A7">
      <w:r>
        <w:t>la'4la(1)=e1</w:t>
      </w:r>
    </w:p>
    <w:p w:rsidR="00F84CB6" w:rsidRDefault="00F84CB6" w:rsidP="00AA50A7">
      <w:r>
        <w:t>La4i2</w:t>
      </w:r>
    </w:p>
    <w:p w:rsidR="00F84CB6" w:rsidRDefault="00F84CB6" w:rsidP="00AA50A7">
      <w:r>
        <w:t>la'4a1</w:t>
      </w:r>
    </w:p>
    <w:p w:rsidR="00F84CB6" w:rsidRDefault="00F84CB6" w:rsidP="00AA50A7">
      <w:r>
        <w:t>la3tun42=ni42</w:t>
      </w:r>
    </w:p>
    <w:p w:rsidR="00F84CB6" w:rsidRDefault="00F84CB6" w:rsidP="00AA50A7">
      <w:r>
        <w:t>la3tun4=ra4</w:t>
      </w:r>
    </w:p>
    <w:p w:rsidR="00F84CB6" w:rsidRDefault="00F84CB6" w:rsidP="00AA50A7">
      <w:r>
        <w:t>la3tun4=ni42=un4</w:t>
      </w:r>
    </w:p>
    <w:p w:rsidR="00F84CB6" w:rsidRDefault="00F84CB6" w:rsidP="00AA50A7">
      <w:r>
        <w:t>la3tun4=ni42=ra1</w:t>
      </w:r>
    </w:p>
    <w:p w:rsidR="00F84CB6" w:rsidRDefault="00F84CB6" w:rsidP="00AA50A7">
      <w:r>
        <w:t>la3tun4=na2</w:t>
      </w:r>
    </w:p>
    <w:p w:rsidR="00F84CB6" w:rsidRDefault="00F84CB6" w:rsidP="00AA50A7">
      <w:r>
        <w:t>la3tun4=lu(3)=a3</w:t>
      </w:r>
    </w:p>
    <w:p w:rsidR="00F84CB6" w:rsidRDefault="00F84CB6" w:rsidP="00AA50A7">
      <w:r>
        <w:t>la3tun4=a3</w:t>
      </w:r>
    </w:p>
    <w:p w:rsidR="00F84CB6" w:rsidRDefault="00F84CB6" w:rsidP="00AA50A7">
      <w:r>
        <w:t>la3tun(4)=un4</w:t>
      </w:r>
    </w:p>
    <w:p w:rsidR="00F84CB6" w:rsidRDefault="00F84CB6" w:rsidP="00AA50A7">
      <w:r>
        <w:t>la3san42</w:t>
      </w:r>
    </w:p>
    <w:p w:rsidR="00F84CB6" w:rsidRDefault="00F84CB6" w:rsidP="00AA50A7">
      <w:r>
        <w:t>la3ma4</w:t>
      </w:r>
    </w:p>
    <w:p w:rsidR="00F84CB6" w:rsidRDefault="00F84CB6" w:rsidP="00AA50A7">
      <w:r>
        <w:t>la3[</w:t>
      </w:r>
    </w:p>
    <w:p w:rsidR="00F84CB6" w:rsidRDefault="00F84CB6" w:rsidP="00AA50A7">
      <w:r>
        <w:t>la1ngui1</w:t>
      </w:r>
    </w:p>
    <w:p w:rsidR="00F84CB6" w:rsidRDefault="00F84CB6" w:rsidP="00AA50A7">
      <w:r>
        <w:t>la1ngi1=ndu(1)=a1</w:t>
      </w:r>
    </w:p>
    <w:p w:rsidR="00F84CB6" w:rsidRDefault="00F84CB6" w:rsidP="00AA50A7">
      <w:r>
        <w:t>Kwui1so1</w:t>
      </w:r>
    </w:p>
    <w:p w:rsidR="00F84CB6" w:rsidRDefault="00F84CB6" w:rsidP="00AA50A7">
      <w:r>
        <w:t>kwi4ti(1)=a1</w:t>
      </w:r>
    </w:p>
    <w:p w:rsidR="00F84CB6" w:rsidRDefault="00F84CB6" w:rsidP="00AA50A7">
      <w:r>
        <w:t>kwi4ta1=ra1</w:t>
      </w:r>
    </w:p>
    <w:p w:rsidR="00F84CB6" w:rsidRDefault="00F84CB6" w:rsidP="00AA50A7">
      <w:r>
        <w:t>kwi4ta1=ni42</w:t>
      </w:r>
    </w:p>
    <w:p w:rsidR="00F84CB6" w:rsidRDefault="00F84CB6" w:rsidP="00AA50A7">
      <w:r>
        <w:t>kwi4ta1=lu3</w:t>
      </w:r>
    </w:p>
    <w:p w:rsidR="00F84CB6" w:rsidRDefault="00F84CB6" w:rsidP="00AA50A7">
      <w:r>
        <w:t>kwi4ta(1)=on4=a2</w:t>
      </w:r>
    </w:p>
    <w:p w:rsidR="00F84CB6" w:rsidRDefault="00F84CB6" w:rsidP="00AA50A7">
      <w:r>
        <w:t>kwi4ñu3=ra2=ña4</w:t>
      </w:r>
    </w:p>
    <w:p w:rsidR="00F84CB6" w:rsidRDefault="00F84CB6" w:rsidP="00AA50A7">
      <w:r>
        <w:t>kwi4ñu2=un4=ra2</w:t>
      </w:r>
    </w:p>
    <w:p w:rsidR="00F84CB6" w:rsidRDefault="00F84CB6" w:rsidP="00AA50A7">
      <w:r>
        <w:t>kwi4ñu2=ra(1)=e1</w:t>
      </w:r>
    </w:p>
    <w:p w:rsidR="00F84CB6" w:rsidRPr="00824385" w:rsidRDefault="00F84CB6" w:rsidP="00AA50A7">
      <w:pPr>
        <w:rPr>
          <w:lang w:val="en-US"/>
        </w:rPr>
      </w:pPr>
      <w:r w:rsidRPr="00824385">
        <w:rPr>
          <w:lang w:val="en-US"/>
        </w:rPr>
        <w:t>kwi4ñu2=an4=ra2</w:t>
      </w:r>
    </w:p>
    <w:p w:rsidR="00F84CB6" w:rsidRPr="00824385" w:rsidRDefault="00F84CB6" w:rsidP="00AA50A7">
      <w:pPr>
        <w:rPr>
          <w:lang w:val="en-US"/>
        </w:rPr>
      </w:pPr>
      <w:r w:rsidRPr="00824385">
        <w:rPr>
          <w:lang w:val="en-US"/>
        </w:rPr>
        <w:t>kwi'4na4=ri4=a2</w:t>
      </w:r>
    </w:p>
    <w:p w:rsidR="00F84CB6" w:rsidRDefault="00F84CB6" w:rsidP="00AA50A7">
      <w:r>
        <w:t>kwi'4na4=ni42=ri4</w:t>
      </w:r>
    </w:p>
    <w:p w:rsidR="00F84CB6" w:rsidRDefault="00F84CB6" w:rsidP="00AA50A7">
      <w:r>
        <w:t>kwi'4na4=ni42=ra1</w:t>
      </w:r>
    </w:p>
    <w:p w:rsidR="00F84CB6" w:rsidRDefault="00F84CB6" w:rsidP="00AA50A7">
      <w:r>
        <w:t>kwi'4na4=ni4(2)=a2</w:t>
      </w:r>
    </w:p>
    <w:p w:rsidR="00F84CB6" w:rsidRDefault="00F84CB6" w:rsidP="00AA50A7">
      <w:r>
        <w:t>kwi'4na4=e2=ña4</w:t>
      </w:r>
    </w:p>
    <w:p w:rsidR="00F84CB6" w:rsidRDefault="00F84CB6" w:rsidP="00AA50A7">
      <w:r>
        <w:t>kwi'4na4=2</w:t>
      </w:r>
    </w:p>
    <w:p w:rsidR="00F84CB6" w:rsidRDefault="00F84CB6" w:rsidP="00AA50A7">
      <w:r>
        <w:t>kwi'4na(4)=e4</w:t>
      </w:r>
    </w:p>
    <w:p w:rsidR="00F84CB6" w:rsidRDefault="00F84CB6" w:rsidP="00AA50A7">
      <w:r>
        <w:t>kwi'4na</w:t>
      </w:r>
    </w:p>
    <w:p w:rsidR="00F84CB6" w:rsidRDefault="00F84CB6" w:rsidP="00AA50A7">
      <w:r>
        <w:t>kwi4i4=ni42</w:t>
      </w:r>
    </w:p>
    <w:p w:rsidR="00F84CB6" w:rsidRPr="00824385" w:rsidRDefault="00F84CB6" w:rsidP="00AA50A7">
      <w:pPr>
        <w:rPr>
          <w:lang w:val="en-US"/>
        </w:rPr>
      </w:pPr>
      <w:r w:rsidRPr="00824385">
        <w:rPr>
          <w:lang w:val="en-US"/>
        </w:rPr>
        <w:t>kwi4i4=a2</w:t>
      </w:r>
    </w:p>
    <w:p w:rsidR="00F84CB6" w:rsidRPr="00824385" w:rsidRDefault="00F84CB6" w:rsidP="00AA50A7">
      <w:pPr>
        <w:rPr>
          <w:lang w:val="en-US"/>
        </w:rPr>
      </w:pPr>
      <w:r w:rsidRPr="00824385">
        <w:rPr>
          <w:lang w:val="en-US"/>
        </w:rPr>
        <w:t>kwi4i24=ra2=ri4</w:t>
      </w:r>
    </w:p>
    <w:p w:rsidR="00F84CB6" w:rsidRPr="00824385" w:rsidRDefault="00F84CB6" w:rsidP="00AA50A7">
      <w:pPr>
        <w:rPr>
          <w:lang w:val="en-US"/>
        </w:rPr>
      </w:pPr>
      <w:r w:rsidRPr="00824385">
        <w:rPr>
          <w:lang w:val="en-US"/>
        </w:rPr>
        <w:t>kwi4i24=o4</w:t>
      </w:r>
    </w:p>
    <w:p w:rsidR="00F84CB6" w:rsidRPr="00824385" w:rsidRDefault="00F84CB6" w:rsidP="00AA50A7">
      <w:pPr>
        <w:rPr>
          <w:lang w:val="en-US"/>
        </w:rPr>
      </w:pPr>
      <w:r w:rsidRPr="00824385">
        <w:rPr>
          <w:lang w:val="en-US"/>
        </w:rPr>
        <w:t>kwi4i24=na2=ri4</w:t>
      </w:r>
    </w:p>
    <w:p w:rsidR="00F84CB6" w:rsidRPr="00824385" w:rsidRDefault="00F84CB6" w:rsidP="00AA50A7">
      <w:pPr>
        <w:rPr>
          <w:lang w:val="en-US"/>
        </w:rPr>
      </w:pPr>
      <w:r w:rsidRPr="00824385">
        <w:rPr>
          <w:lang w:val="en-US"/>
        </w:rPr>
        <w:t>kwi4i24=na(2)=e2</w:t>
      </w:r>
    </w:p>
    <w:p w:rsidR="00F84CB6" w:rsidRPr="00824385" w:rsidRDefault="00F84CB6" w:rsidP="00AA50A7">
      <w:pPr>
        <w:rPr>
          <w:lang w:val="en-US"/>
        </w:rPr>
      </w:pPr>
      <w:r w:rsidRPr="00824385">
        <w:rPr>
          <w:lang w:val="en-US"/>
        </w:rPr>
        <w:t>kwi4i2=o4</w:t>
      </w:r>
    </w:p>
    <w:p w:rsidR="00F84CB6" w:rsidRPr="00824385" w:rsidRDefault="00F84CB6" w:rsidP="00AA50A7">
      <w:pPr>
        <w:rPr>
          <w:lang w:val="en-US"/>
        </w:rPr>
      </w:pPr>
      <w:r w:rsidRPr="00824385">
        <w:rPr>
          <w:lang w:val="en-US"/>
        </w:rPr>
        <w:t>kwi4i2=a2</w:t>
      </w:r>
    </w:p>
    <w:p w:rsidR="00F84CB6" w:rsidRPr="00824385" w:rsidRDefault="00F84CB6" w:rsidP="00AA50A7">
      <w:pPr>
        <w:rPr>
          <w:lang w:val="en-US"/>
        </w:rPr>
      </w:pPr>
      <w:r w:rsidRPr="00824385">
        <w:rPr>
          <w:lang w:val="en-US"/>
        </w:rPr>
        <w:t>kwi4i2(4)=o4=e2</w:t>
      </w:r>
    </w:p>
    <w:p w:rsidR="00F84CB6" w:rsidRPr="00824385" w:rsidRDefault="00F84CB6" w:rsidP="00AA50A7">
      <w:pPr>
        <w:rPr>
          <w:lang w:val="en-US"/>
        </w:rPr>
      </w:pPr>
      <w:r w:rsidRPr="00824385">
        <w:rPr>
          <w:lang w:val="en-US"/>
        </w:rPr>
        <w:t>kwi4i2(4)=o4</w:t>
      </w:r>
    </w:p>
    <w:p w:rsidR="00F84CB6" w:rsidRPr="00824385" w:rsidRDefault="00F84CB6" w:rsidP="00AA50A7">
      <w:pPr>
        <w:rPr>
          <w:lang w:val="en-US"/>
        </w:rPr>
      </w:pPr>
      <w:r w:rsidRPr="00824385">
        <w:rPr>
          <w:lang w:val="en-US"/>
        </w:rPr>
        <w:t>kwi4i14=ri4</w:t>
      </w:r>
    </w:p>
    <w:p w:rsidR="00F84CB6" w:rsidRPr="00824385" w:rsidRDefault="00F84CB6" w:rsidP="00AA50A7">
      <w:pPr>
        <w:rPr>
          <w:lang w:val="en-US"/>
        </w:rPr>
      </w:pPr>
      <w:r w:rsidRPr="00824385">
        <w:rPr>
          <w:lang w:val="en-US"/>
        </w:rPr>
        <w:t>kwi4i14=a2</w:t>
      </w:r>
    </w:p>
    <w:p w:rsidR="00F84CB6" w:rsidRPr="00824385" w:rsidRDefault="00F84CB6" w:rsidP="00AA50A7">
      <w:pPr>
        <w:rPr>
          <w:lang w:val="en-US"/>
        </w:rPr>
      </w:pPr>
      <w:r w:rsidRPr="00824385">
        <w:rPr>
          <w:lang w:val="en-US"/>
        </w:rPr>
        <w:t>kwi4</w:t>
      </w:r>
    </w:p>
    <w:p w:rsidR="00F84CB6" w:rsidRPr="00824385" w:rsidRDefault="00F84CB6" w:rsidP="00AA50A7">
      <w:pPr>
        <w:rPr>
          <w:lang w:val="en-US"/>
        </w:rPr>
      </w:pPr>
      <w:r w:rsidRPr="00824385">
        <w:rPr>
          <w:lang w:val="en-US"/>
        </w:rPr>
        <w:t>kwi3ta3=run4</w:t>
      </w:r>
    </w:p>
    <w:p w:rsidR="00F84CB6" w:rsidRPr="00824385" w:rsidRDefault="00F84CB6" w:rsidP="00AA50A7">
      <w:pPr>
        <w:rPr>
          <w:lang w:val="en-US"/>
        </w:rPr>
      </w:pPr>
      <w:r w:rsidRPr="00824385">
        <w:rPr>
          <w:lang w:val="en-US"/>
        </w:rPr>
        <w:t>kwi3so3=ri4=a2</w:t>
      </w:r>
    </w:p>
    <w:p w:rsidR="00F84CB6" w:rsidRDefault="00F84CB6" w:rsidP="00AA50A7">
      <w:r>
        <w:t>kwi3so3=ra(2)=e2</w:t>
      </w:r>
    </w:p>
    <w:p w:rsidR="00F84CB6" w:rsidRDefault="00F84CB6" w:rsidP="00AA50A7">
      <w:r>
        <w:t>kwi3so3=ndu2</w:t>
      </w:r>
    </w:p>
    <w:p w:rsidR="00F84CB6" w:rsidRDefault="00F84CB6" w:rsidP="00AA50A7">
      <w:r>
        <w:t>kwi3so3=na(3)=e3</w:t>
      </w:r>
    </w:p>
    <w:p w:rsidR="00F84CB6" w:rsidRPr="00824385" w:rsidRDefault="00F84CB6" w:rsidP="00AA50A7">
      <w:pPr>
        <w:rPr>
          <w:lang w:val="en-US"/>
        </w:rPr>
      </w:pPr>
      <w:r w:rsidRPr="00824385">
        <w:rPr>
          <w:lang w:val="en-US"/>
        </w:rPr>
        <w:t>kwi3so3=na(2)=e2</w:t>
      </w:r>
    </w:p>
    <w:p w:rsidR="00F84CB6" w:rsidRPr="00824385" w:rsidRDefault="00F84CB6" w:rsidP="00AA50A7">
      <w:pPr>
        <w:rPr>
          <w:lang w:val="en-US"/>
        </w:rPr>
      </w:pPr>
      <w:r w:rsidRPr="00824385">
        <w:rPr>
          <w:lang w:val="en-US"/>
        </w:rPr>
        <w:t>kwi3so(3)=on4=lu3</w:t>
      </w:r>
    </w:p>
    <w:p w:rsidR="00F84CB6" w:rsidRPr="00824385" w:rsidRDefault="00F84CB6" w:rsidP="00AA50A7">
      <w:pPr>
        <w:rPr>
          <w:lang w:val="en-US"/>
        </w:rPr>
      </w:pPr>
      <w:r w:rsidRPr="00824385">
        <w:rPr>
          <w:lang w:val="en-US"/>
        </w:rPr>
        <w:t>kwi3so(3)=on4=a2</w:t>
      </w:r>
    </w:p>
    <w:p w:rsidR="00F84CB6" w:rsidRPr="00824385" w:rsidRDefault="00F84CB6" w:rsidP="00AA50A7">
      <w:pPr>
        <w:rPr>
          <w:lang w:val="en-US"/>
        </w:rPr>
      </w:pPr>
      <w:r w:rsidRPr="00824385">
        <w:rPr>
          <w:lang w:val="en-US"/>
        </w:rPr>
        <w:t>kwi3so(3)=e4=na2</w:t>
      </w:r>
    </w:p>
    <w:p w:rsidR="00F84CB6" w:rsidRPr="00824385" w:rsidRDefault="00F84CB6" w:rsidP="00AA50A7">
      <w:pPr>
        <w:rPr>
          <w:lang w:val="en-US"/>
        </w:rPr>
      </w:pPr>
      <w:r w:rsidRPr="00824385">
        <w:rPr>
          <w:lang w:val="en-US"/>
        </w:rPr>
        <w:t>kwi3so(3)=a3</w:t>
      </w:r>
    </w:p>
    <w:p w:rsidR="00F84CB6" w:rsidRPr="00824385" w:rsidRDefault="00F84CB6" w:rsidP="00AA50A7">
      <w:pPr>
        <w:rPr>
          <w:lang w:val="en-US"/>
        </w:rPr>
      </w:pPr>
      <w:r w:rsidRPr="00824385">
        <w:rPr>
          <w:lang w:val="en-US"/>
        </w:rPr>
        <w:t>kwi3ñu(3)=a3</w:t>
      </w:r>
    </w:p>
    <w:p w:rsidR="00F84CB6" w:rsidRPr="00824385" w:rsidRDefault="00F84CB6" w:rsidP="00AA50A7">
      <w:pPr>
        <w:rPr>
          <w:lang w:val="en-US"/>
        </w:rPr>
      </w:pPr>
      <w:r w:rsidRPr="00824385">
        <w:rPr>
          <w:lang w:val="en-US"/>
        </w:rPr>
        <w:t>kwi3ko4=ndu2</w:t>
      </w:r>
    </w:p>
    <w:p w:rsidR="00F84CB6" w:rsidRDefault="00F84CB6" w:rsidP="00AA50A7">
      <w:r>
        <w:t>kwi3ko4=na2=run4</w:t>
      </w:r>
    </w:p>
    <w:p w:rsidR="00F84CB6" w:rsidRDefault="00F84CB6" w:rsidP="00AA50A7">
      <w:r>
        <w:t>kwi3ko4=a2</w:t>
      </w:r>
    </w:p>
    <w:p w:rsidR="00F84CB6" w:rsidRDefault="00F84CB6" w:rsidP="00AA50A7">
      <w:r>
        <w:t>kwi3in4=ni42</w:t>
      </w:r>
    </w:p>
    <w:p w:rsidR="00F84CB6" w:rsidRDefault="00F84CB6" w:rsidP="00AA50A7">
      <w:r>
        <w:t>kwi3in4=ni4(2)=a2</w:t>
      </w:r>
    </w:p>
    <w:p w:rsidR="00F84CB6" w:rsidRPr="00824385" w:rsidRDefault="00F84CB6" w:rsidP="00AA50A7">
      <w:pPr>
        <w:rPr>
          <w:lang w:val="en-US"/>
        </w:rPr>
      </w:pPr>
      <w:r w:rsidRPr="00824385">
        <w:rPr>
          <w:lang w:val="en-US"/>
        </w:rPr>
        <w:t>kwi3in3=na3</w:t>
      </w:r>
    </w:p>
    <w:p w:rsidR="00F84CB6" w:rsidRPr="00824385" w:rsidRDefault="00F84CB6" w:rsidP="00AA50A7">
      <w:pPr>
        <w:rPr>
          <w:lang w:val="en-US"/>
        </w:rPr>
      </w:pPr>
      <w:r w:rsidRPr="00824385">
        <w:rPr>
          <w:lang w:val="en-US"/>
        </w:rPr>
        <w:t>Kwi3in3=na2</w:t>
      </w:r>
    </w:p>
    <w:p w:rsidR="00F84CB6" w:rsidRPr="00824385" w:rsidRDefault="00F84CB6" w:rsidP="00AA50A7">
      <w:pPr>
        <w:rPr>
          <w:lang w:val="en-US"/>
        </w:rPr>
      </w:pPr>
      <w:r w:rsidRPr="00824385">
        <w:rPr>
          <w:lang w:val="en-US"/>
        </w:rPr>
        <w:t>kwi3in(3)=a2</w:t>
      </w:r>
    </w:p>
    <w:p w:rsidR="00F84CB6" w:rsidRPr="00824385" w:rsidRDefault="00F84CB6" w:rsidP="00AA50A7">
      <w:pPr>
        <w:rPr>
          <w:lang w:val="en-US"/>
        </w:rPr>
      </w:pPr>
      <w:r w:rsidRPr="00824385">
        <w:rPr>
          <w:lang w:val="en-US"/>
        </w:rPr>
        <w:t>kwi3i4=ndu(2)=a2</w:t>
      </w:r>
    </w:p>
    <w:p w:rsidR="00F84CB6" w:rsidRPr="00824385" w:rsidRDefault="00F84CB6" w:rsidP="00AA50A7">
      <w:pPr>
        <w:rPr>
          <w:lang w:val="en-US"/>
        </w:rPr>
      </w:pPr>
      <w:r w:rsidRPr="00824385">
        <w:rPr>
          <w:lang w:val="en-US"/>
        </w:rPr>
        <w:t>kwi3i4=na2</w:t>
      </w:r>
    </w:p>
    <w:p w:rsidR="00F84CB6" w:rsidRPr="00824385" w:rsidRDefault="00F84CB6" w:rsidP="00AA50A7">
      <w:pPr>
        <w:rPr>
          <w:lang w:val="en-US"/>
        </w:rPr>
      </w:pPr>
      <w:r w:rsidRPr="00824385">
        <w:rPr>
          <w:lang w:val="en-US"/>
        </w:rPr>
        <w:t>kwi3i4=a2</w:t>
      </w:r>
    </w:p>
    <w:p w:rsidR="00F84CB6" w:rsidRDefault="00F84CB6" w:rsidP="00AA50A7">
      <w:r>
        <w:t>kwi3i3=ni42</w:t>
      </w:r>
    </w:p>
    <w:p w:rsidR="00F84CB6" w:rsidRDefault="00F84CB6" w:rsidP="00AA50A7">
      <w:r>
        <w:t>kwi3i(4)=un4=ri4</w:t>
      </w:r>
    </w:p>
    <w:p w:rsidR="00F84CB6" w:rsidRDefault="00F84CB6" w:rsidP="00AA50A7">
      <w:r>
        <w:t>kwi3i(4)=un4=lu3=ri4</w:t>
      </w:r>
    </w:p>
    <w:p w:rsidR="00F84CB6" w:rsidRPr="00824385" w:rsidRDefault="00F84CB6" w:rsidP="00AA50A7">
      <w:pPr>
        <w:rPr>
          <w:lang w:val="en-US"/>
        </w:rPr>
      </w:pPr>
      <w:r w:rsidRPr="00824385">
        <w:rPr>
          <w:lang w:val="en-US"/>
        </w:rPr>
        <w:t>kwi3i(4)=un4</w:t>
      </w:r>
    </w:p>
    <w:p w:rsidR="00F84CB6" w:rsidRPr="00824385" w:rsidRDefault="00F84CB6" w:rsidP="00AA50A7">
      <w:pPr>
        <w:rPr>
          <w:lang w:val="en-US"/>
        </w:rPr>
      </w:pPr>
      <w:r w:rsidRPr="00824385">
        <w:rPr>
          <w:lang w:val="en-US"/>
        </w:rPr>
        <w:t>kwi3i(4)=o4=run4</w:t>
      </w:r>
    </w:p>
    <w:p w:rsidR="00F84CB6" w:rsidRPr="00824385" w:rsidRDefault="00F84CB6" w:rsidP="00AA50A7">
      <w:pPr>
        <w:rPr>
          <w:lang w:val="en-US"/>
        </w:rPr>
      </w:pPr>
      <w:r w:rsidRPr="00824385">
        <w:rPr>
          <w:lang w:val="en-US"/>
        </w:rPr>
        <w:t>kwi3i(4)=o4=ri4</w:t>
      </w:r>
    </w:p>
    <w:p w:rsidR="00F84CB6" w:rsidRDefault="00F84CB6" w:rsidP="00AA50A7">
      <w:r>
        <w:t>kwi3i(4)=o4</w:t>
      </w:r>
    </w:p>
    <w:p w:rsidR="00F84CB6" w:rsidRDefault="00F84CB6" w:rsidP="00AA50A7">
      <w:r>
        <w:t>kwi3i(3)=o4</w:t>
      </w:r>
    </w:p>
    <w:p w:rsidR="00F84CB6" w:rsidRDefault="00F84CB6" w:rsidP="00AA50A7">
      <w:r>
        <w:t>kwi1yo'4o4</w:t>
      </w:r>
    </w:p>
    <w:p w:rsidR="00F84CB6" w:rsidRDefault="00F84CB6" w:rsidP="00AA50A7">
      <w:r>
        <w:t>kwi1yo'1o4=ni4(2)=a2</w:t>
      </w:r>
    </w:p>
    <w:p w:rsidR="00F84CB6" w:rsidRDefault="00F84CB6" w:rsidP="00AA50A7">
      <w:r>
        <w:t>kwi1yo'1o4=a3</w:t>
      </w:r>
    </w:p>
    <w:p w:rsidR="00F84CB6" w:rsidRDefault="00F84CB6" w:rsidP="00AA50A7">
      <w:r>
        <w:t>kwi1ya4=ra4</w:t>
      </w:r>
    </w:p>
    <w:p w:rsidR="00F84CB6" w:rsidRDefault="00F84CB6" w:rsidP="00AA50A7">
      <w:r>
        <w:t>kwi1ya1=run4</w:t>
      </w:r>
    </w:p>
    <w:p w:rsidR="00F84CB6" w:rsidRDefault="00F84CB6" w:rsidP="00AA50A7">
      <w:r>
        <w:t>kwi1ya1=ni42</w:t>
      </w:r>
    </w:p>
    <w:p w:rsidR="00F84CB6" w:rsidRDefault="00F84CB6" w:rsidP="00AA50A7">
      <w:r>
        <w:t>kwi1ya1=na1]</w:t>
      </w:r>
    </w:p>
    <w:p w:rsidR="00F84CB6" w:rsidRDefault="00F84CB6" w:rsidP="00AA50A7">
      <w:r>
        <w:t>kwi1ya(1)=en4</w:t>
      </w:r>
    </w:p>
    <w:p w:rsidR="00F84CB6" w:rsidRDefault="00F84CB6" w:rsidP="00AA50A7">
      <w:r>
        <w:t>kwi1ya</w:t>
      </w:r>
    </w:p>
    <w:p w:rsidR="00F84CB6" w:rsidRDefault="00F84CB6" w:rsidP="00AA50A7">
      <w:r>
        <w:t>kwi1ta3</w:t>
      </w:r>
    </w:p>
    <w:p w:rsidR="00F84CB6" w:rsidRDefault="00F84CB6" w:rsidP="00AA50A7">
      <w:r>
        <w:t>kwi1so3=ri4=a2</w:t>
      </w:r>
    </w:p>
    <w:p w:rsidR="00F84CB6" w:rsidRDefault="00F84CB6" w:rsidP="00AA50A7">
      <w:r>
        <w:t>kwi1so3=ra2=ri4</w:t>
      </w:r>
    </w:p>
    <w:p w:rsidR="00F84CB6" w:rsidRDefault="00F84CB6" w:rsidP="00AA50A7">
      <w:r>
        <w:t>kwi1so3=ndo4=a3</w:t>
      </w:r>
    </w:p>
    <w:p w:rsidR="00F84CB6" w:rsidRDefault="00F84CB6" w:rsidP="00AA50A7">
      <w:r>
        <w:t>kwi1so3=na2=ya1</w:t>
      </w:r>
    </w:p>
    <w:p w:rsidR="00F84CB6" w:rsidRPr="00824385" w:rsidRDefault="00F84CB6" w:rsidP="00AA50A7">
      <w:pPr>
        <w:rPr>
          <w:lang w:val="en-US"/>
        </w:rPr>
      </w:pPr>
      <w:r w:rsidRPr="00824385">
        <w:rPr>
          <w:lang w:val="en-US"/>
        </w:rPr>
        <w:t>kwi1so3=na2=run4</w:t>
      </w:r>
    </w:p>
    <w:p w:rsidR="00F84CB6" w:rsidRPr="00824385" w:rsidRDefault="00F84CB6" w:rsidP="00AA50A7">
      <w:pPr>
        <w:rPr>
          <w:lang w:val="en-US"/>
        </w:rPr>
      </w:pPr>
      <w:r w:rsidRPr="00824385">
        <w:rPr>
          <w:lang w:val="en-US"/>
        </w:rPr>
        <w:t>kwi1so1=ra1</w:t>
      </w:r>
    </w:p>
    <w:p w:rsidR="00F84CB6" w:rsidRPr="00824385" w:rsidRDefault="00F84CB6" w:rsidP="00AA50A7">
      <w:pPr>
        <w:rPr>
          <w:lang w:val="en-US"/>
        </w:rPr>
      </w:pPr>
      <w:r w:rsidRPr="00824385">
        <w:rPr>
          <w:lang w:val="en-US"/>
        </w:rPr>
        <w:t>kwi1so(3)=on4=ri4</w:t>
      </w:r>
    </w:p>
    <w:p w:rsidR="00F84CB6" w:rsidRDefault="00F84CB6" w:rsidP="00AA50A7">
      <w:r>
        <w:t>kwi1so(3)=e4=na2</w:t>
      </w:r>
    </w:p>
    <w:p w:rsidR="00F84CB6" w:rsidRDefault="00F84CB6" w:rsidP="00AA50A7">
      <w:r>
        <w:t>kwi1so(3)=e4=e2</w:t>
      </w:r>
    </w:p>
    <w:p w:rsidR="00F84CB6" w:rsidRDefault="00F84CB6" w:rsidP="00AA50A7">
      <w:r>
        <w:t>kwi1kun1=ndo4=ra4</w:t>
      </w:r>
    </w:p>
    <w:p w:rsidR="00F84CB6" w:rsidRDefault="00F84CB6" w:rsidP="00AA50A7">
      <w:r>
        <w:t>kwi1i4</w:t>
      </w:r>
    </w:p>
    <w:p w:rsidR="00F84CB6" w:rsidRDefault="00F84CB6" w:rsidP="00AA50A7">
      <w:r>
        <w:t>kwi14ta1=ri4</w:t>
      </w:r>
    </w:p>
    <w:p w:rsidR="00F84CB6" w:rsidRDefault="00F84CB6" w:rsidP="00AA50A7">
      <w:r>
        <w:t>kwi14so3=ra(2)=e2</w:t>
      </w:r>
    </w:p>
    <w:p w:rsidR="00F84CB6" w:rsidRPr="00C44F93" w:rsidRDefault="00F84CB6" w:rsidP="00AA50A7">
      <w:r w:rsidRPr="00C44F93">
        <w:t>kwi14so1=ra4</w:t>
      </w:r>
    </w:p>
    <w:p w:rsidR="00F84CB6" w:rsidRPr="00C44F93" w:rsidRDefault="00F84CB6" w:rsidP="00AA50A7">
      <w:r w:rsidRPr="00C44F93">
        <w:t>kwi14in1=ri4</w:t>
      </w:r>
    </w:p>
    <w:p w:rsidR="00F84CB6" w:rsidRPr="008846B3" w:rsidRDefault="00F84CB6" w:rsidP="00AA50A7">
      <w:r w:rsidRPr="008846B3">
        <w:rPr>
          <w:highlight w:val="yellow"/>
        </w:rPr>
        <w:t>kwi14in(4)=un4 Se cambió a kwi14in(3)=un4</w:t>
      </w:r>
    </w:p>
    <w:p w:rsidR="00F84CB6" w:rsidRPr="00824385" w:rsidRDefault="00F84CB6" w:rsidP="00AA50A7">
      <w:pPr>
        <w:rPr>
          <w:lang w:val="en-US"/>
        </w:rPr>
      </w:pPr>
      <w:r w:rsidRPr="00824385">
        <w:rPr>
          <w:lang w:val="en-US"/>
        </w:rPr>
        <w:t>kwi14i3=ni42</w:t>
      </w:r>
    </w:p>
    <w:p w:rsidR="00F84CB6" w:rsidRPr="00824385" w:rsidRDefault="00F84CB6" w:rsidP="00AA50A7">
      <w:pPr>
        <w:rPr>
          <w:lang w:val="en-US"/>
        </w:rPr>
      </w:pPr>
      <w:r w:rsidRPr="00824385">
        <w:rPr>
          <w:lang w:val="en-US"/>
        </w:rPr>
        <w:t>kwi14i2(4)=o4=ri4</w:t>
      </w:r>
    </w:p>
    <w:p w:rsidR="00F84CB6" w:rsidRPr="00824385" w:rsidRDefault="00F84CB6" w:rsidP="00AA50A7">
      <w:pPr>
        <w:rPr>
          <w:lang w:val="en-US"/>
        </w:rPr>
      </w:pPr>
      <w:r w:rsidRPr="00824385">
        <w:rPr>
          <w:lang w:val="en-US"/>
        </w:rPr>
        <w:t>kwi13i4=ra2=ri4</w:t>
      </w:r>
    </w:p>
    <w:p w:rsidR="00F84CB6" w:rsidRPr="00824385" w:rsidRDefault="00F84CB6" w:rsidP="00AA50A7">
      <w:pPr>
        <w:rPr>
          <w:lang w:val="en-US"/>
        </w:rPr>
      </w:pPr>
      <w:r w:rsidRPr="00824385">
        <w:rPr>
          <w:lang w:val="en-US"/>
        </w:rPr>
        <w:t>kwi13i4=na2=ri4</w:t>
      </w:r>
    </w:p>
    <w:p w:rsidR="00F84CB6" w:rsidRPr="00824385" w:rsidRDefault="00F84CB6" w:rsidP="00AA50A7">
      <w:pPr>
        <w:rPr>
          <w:lang w:val="en-US"/>
        </w:rPr>
      </w:pPr>
      <w:r w:rsidRPr="00824385">
        <w:rPr>
          <w:lang w:val="en-US"/>
        </w:rPr>
        <w:t>kwi13i3</w:t>
      </w:r>
    </w:p>
    <w:p w:rsidR="00F84CB6" w:rsidRPr="00824385" w:rsidRDefault="00F84CB6" w:rsidP="00AA50A7">
      <w:pPr>
        <w:rPr>
          <w:lang w:val="en-US"/>
        </w:rPr>
      </w:pPr>
      <w:r w:rsidRPr="00824385">
        <w:rPr>
          <w:lang w:val="en-US"/>
        </w:rPr>
        <w:t>kwen4ta2**</w:t>
      </w:r>
    </w:p>
    <w:p w:rsidR="00F84CB6" w:rsidRDefault="00F84CB6" w:rsidP="00AA50A7">
      <w:r>
        <w:t>kwen4ta2</w:t>
      </w:r>
    </w:p>
    <w:p w:rsidR="00F84CB6" w:rsidRDefault="00F84CB6" w:rsidP="00AA50A7">
      <w:r>
        <w:t>kwen4da2</w:t>
      </w:r>
    </w:p>
    <w:p w:rsidR="00F84CB6" w:rsidRDefault="00F84CB6" w:rsidP="00AA50A7">
      <w:r>
        <w:t>kwe4nta2=ni42</w:t>
      </w:r>
    </w:p>
    <w:p w:rsidR="00F84CB6" w:rsidRDefault="00F84CB6" w:rsidP="00AA50A7">
      <w:r>
        <w:t>kwe4nda3=on4</w:t>
      </w:r>
    </w:p>
    <w:p w:rsidR="00F84CB6" w:rsidRPr="00824385" w:rsidRDefault="00F84CB6" w:rsidP="00AA50A7">
      <w:pPr>
        <w:rPr>
          <w:lang w:val="en-US"/>
        </w:rPr>
      </w:pPr>
      <w:r w:rsidRPr="00824385">
        <w:rPr>
          <w:lang w:val="en-US"/>
        </w:rPr>
        <w:t>kwe4nda2=run4</w:t>
      </w:r>
    </w:p>
    <w:p w:rsidR="00F84CB6" w:rsidRPr="00824385" w:rsidRDefault="00F84CB6" w:rsidP="00AA50A7">
      <w:pPr>
        <w:rPr>
          <w:lang w:val="en-US"/>
        </w:rPr>
      </w:pPr>
      <w:r w:rsidRPr="00824385">
        <w:rPr>
          <w:lang w:val="en-US"/>
        </w:rPr>
        <w:t>kwe4nda2=ra1=ri4</w:t>
      </w:r>
    </w:p>
    <w:p w:rsidR="00F84CB6" w:rsidRPr="00824385" w:rsidRDefault="00F84CB6" w:rsidP="00AA50A7">
      <w:pPr>
        <w:rPr>
          <w:lang w:val="en-US"/>
        </w:rPr>
      </w:pPr>
      <w:r w:rsidRPr="00824385">
        <w:rPr>
          <w:lang w:val="en-US"/>
        </w:rPr>
        <w:t>kwe4nda2=on4=ri4</w:t>
      </w:r>
    </w:p>
    <w:p w:rsidR="00F84CB6" w:rsidRDefault="00F84CB6" w:rsidP="00AA50A7">
      <w:r>
        <w:t>kwe4nda2=on4=lu3=ri4</w:t>
      </w:r>
    </w:p>
    <w:p w:rsidR="00F84CB6" w:rsidRDefault="00F84CB6" w:rsidP="00AA50A7">
      <w:r>
        <w:t>kwe4nda2=ni42=un4=run4</w:t>
      </w:r>
    </w:p>
    <w:p w:rsidR="00F84CB6" w:rsidRDefault="00F84CB6" w:rsidP="00AA50A7">
      <w:r>
        <w:t>kwe4nda2=ni42=ndo4</w:t>
      </w:r>
    </w:p>
    <w:p w:rsidR="00F84CB6" w:rsidRDefault="00F84CB6" w:rsidP="00AA50A7">
      <w:r>
        <w:t>kwe4nda2=ni42=na1</w:t>
      </w:r>
    </w:p>
    <w:p w:rsidR="00F84CB6" w:rsidRDefault="00F84CB6" w:rsidP="00AA50A7">
      <w:r>
        <w:t>kwe4nda2=ndo4=na2</w:t>
      </w:r>
    </w:p>
    <w:p w:rsidR="00F84CB6" w:rsidRDefault="00F84CB6" w:rsidP="00AA50A7">
      <w:r>
        <w:t>kwe4nda2=e4=e2</w:t>
      </w:r>
    </w:p>
    <w:p w:rsidR="00F84CB6" w:rsidRDefault="00F84CB6" w:rsidP="00AA50A7">
      <w:r>
        <w:t>kwe4nda(2)=e2=ña4</w:t>
      </w:r>
    </w:p>
    <w:p w:rsidR="00F84CB6" w:rsidRDefault="00F84CB6" w:rsidP="00AA50A7">
      <w:r>
        <w:t>kwe4e2=ri4</w:t>
      </w:r>
    </w:p>
    <w:p w:rsidR="00F84CB6" w:rsidRDefault="00F84CB6" w:rsidP="00AA50A7">
      <w:r>
        <w:t>kwe'4e2</w:t>
      </w:r>
    </w:p>
    <w:p w:rsidR="00F84CB6" w:rsidRDefault="00F84CB6" w:rsidP="00AA50A7">
      <w:r>
        <w:t>kwe'4e1=ni42</w:t>
      </w:r>
    </w:p>
    <w:p w:rsidR="00F84CB6" w:rsidRDefault="00F84CB6" w:rsidP="00AA50A7">
      <w:r>
        <w:t>kwe'4e1=na1</w:t>
      </w:r>
    </w:p>
    <w:p w:rsidR="00F84CB6" w:rsidRDefault="00F84CB6" w:rsidP="00AA50A7">
      <w:r>
        <w:t>kwe4e(2)=a2</w:t>
      </w:r>
    </w:p>
    <w:p w:rsidR="00F84CB6" w:rsidRDefault="00F84CB6" w:rsidP="00AA50A7">
      <w:r>
        <w:t>kwe4[e2]</w:t>
      </w:r>
    </w:p>
    <w:p w:rsidR="00F84CB6" w:rsidRDefault="00F84CB6" w:rsidP="00AA50A7">
      <w:r>
        <w:t>kwe3ta3=ri4</w:t>
      </w:r>
    </w:p>
    <w:p w:rsidR="00F84CB6" w:rsidRDefault="00F84CB6" w:rsidP="00AA50A7">
      <w:r>
        <w:t>kwe3ta3=ndu2</w:t>
      </w:r>
    </w:p>
    <w:p w:rsidR="00F84CB6" w:rsidRDefault="00F84CB6" w:rsidP="00AA50A7">
      <w:r>
        <w:t>kwe3ta3=na2</w:t>
      </w:r>
    </w:p>
    <w:p w:rsidR="00F84CB6" w:rsidRDefault="00F84CB6" w:rsidP="00AA50A7">
      <w:r>
        <w:t>kwe3ta(3)=e3</w:t>
      </w:r>
    </w:p>
    <w:p w:rsidR="00F84CB6" w:rsidRDefault="00F84CB6" w:rsidP="00AA50A7">
      <w:r>
        <w:t>kwe3e2=ri4</w:t>
      </w:r>
    </w:p>
    <w:p w:rsidR="00F84CB6" w:rsidRDefault="00F84CB6" w:rsidP="00AA50A7">
      <w:r>
        <w:t>kwe3e2=ra1</w:t>
      </w:r>
    </w:p>
    <w:p w:rsidR="00F84CB6" w:rsidRDefault="00F84CB6" w:rsidP="00AA50A7">
      <w:r>
        <w:t>kwe3e2=on4</w:t>
      </w:r>
    </w:p>
    <w:p w:rsidR="00F84CB6" w:rsidRDefault="00F84CB6" w:rsidP="00AA50A7">
      <w:r>
        <w:t>kwe3e2=ni42</w:t>
      </w:r>
    </w:p>
    <w:p w:rsidR="00F84CB6" w:rsidRDefault="00F84CB6" w:rsidP="00AA50A7">
      <w:r>
        <w:t>kwe3e2=na1</w:t>
      </w:r>
    </w:p>
    <w:p w:rsidR="00F84CB6" w:rsidRDefault="00F84CB6" w:rsidP="00AA50A7">
      <w:r>
        <w:t>kwe3e2=lu3=ndu2</w:t>
      </w:r>
    </w:p>
    <w:p w:rsidR="00F84CB6" w:rsidRDefault="00F84CB6" w:rsidP="00AA50A7">
      <w:r>
        <w:t>kwe1ta1</w:t>
      </w:r>
    </w:p>
    <w:p w:rsidR="00F84CB6" w:rsidRDefault="00F84CB6" w:rsidP="00AA50A7">
      <w:r>
        <w:t>kwe'1e1=ri1</w:t>
      </w:r>
    </w:p>
    <w:p w:rsidR="00F84CB6" w:rsidRDefault="00F84CB6" w:rsidP="00AA50A7">
      <w:r>
        <w:t>kwe'1e1=ni42=o4</w:t>
      </w:r>
    </w:p>
    <w:p w:rsidR="00F84CB6" w:rsidRDefault="00F84CB6" w:rsidP="00AA50A7">
      <w:r>
        <w:t>kwe'1e1=ni42=na1</w:t>
      </w:r>
    </w:p>
    <w:p w:rsidR="00F84CB6" w:rsidRDefault="00F84CB6" w:rsidP="00AA50A7">
      <w:r>
        <w:t>kwe'1e1=ni42=an4</w:t>
      </w:r>
    </w:p>
    <w:p w:rsidR="00F84CB6" w:rsidRDefault="00F84CB6" w:rsidP="00AA50A7">
      <w:r>
        <w:t>kwe'1e1=ni42[=yu1]</w:t>
      </w:r>
    </w:p>
    <w:p w:rsidR="00F84CB6" w:rsidRDefault="00F84CB6" w:rsidP="00AA50A7">
      <w:r>
        <w:t>kwe'1e1=ni4(2)=a2</w:t>
      </w:r>
    </w:p>
    <w:p w:rsidR="00F84CB6" w:rsidRDefault="00F84CB6" w:rsidP="00AA50A7">
      <w:r>
        <w:t>kwe'1e1=ndo4</w:t>
      </w:r>
    </w:p>
    <w:p w:rsidR="00F84CB6" w:rsidRDefault="00F84CB6" w:rsidP="00AA50A7">
      <w:r>
        <w:t>kwe'1e1=lu(3)=a2</w:t>
      </w:r>
    </w:p>
    <w:p w:rsidR="00F84CB6" w:rsidRDefault="00F84CB6" w:rsidP="00AA50A7">
      <w:r>
        <w:t>kwe14ta3</w:t>
      </w:r>
    </w:p>
    <w:p w:rsidR="00F84CB6" w:rsidRDefault="00F84CB6" w:rsidP="00AA50A7">
      <w:r>
        <w:t>kwe13e2=ra1</w:t>
      </w:r>
    </w:p>
    <w:p w:rsidR="00F84CB6" w:rsidRDefault="00F84CB6" w:rsidP="00AA50A7">
      <w:r>
        <w:t>kwe13e2=na1</w:t>
      </w:r>
    </w:p>
    <w:p w:rsidR="00F84CB6" w:rsidRDefault="00F84CB6" w:rsidP="00AA50A7">
      <w:r>
        <w:t>kwe13e2</w:t>
      </w:r>
    </w:p>
    <w:p w:rsidR="00F84CB6" w:rsidRDefault="00F84CB6" w:rsidP="00AA50A7">
      <w:r>
        <w:t>kwan42</w:t>
      </w:r>
    </w:p>
    <w:p w:rsidR="00F84CB6" w:rsidRDefault="00F84CB6" w:rsidP="00AA50A7">
      <w:r>
        <w:t>kwan4</w:t>
      </w:r>
    </w:p>
    <w:p w:rsidR="00F84CB6" w:rsidRDefault="00F84CB6" w:rsidP="00AA50A7">
      <w:r>
        <w:t>kwa'an</w:t>
      </w:r>
    </w:p>
    <w:p w:rsidR="00F84CB6" w:rsidRDefault="00F84CB6" w:rsidP="00AA50A7">
      <w:r>
        <w:t>kwa4yu2ko3ndo3=ra2</w:t>
      </w:r>
    </w:p>
    <w:p w:rsidR="00F84CB6" w:rsidRDefault="00F84CB6" w:rsidP="00AA50A7">
      <w:r>
        <w:t>kwa4yu2=lu3</w:t>
      </w:r>
    </w:p>
    <w:p w:rsidR="00F84CB6" w:rsidRDefault="00F84CB6" w:rsidP="00AA50A7">
      <w:r>
        <w:t>kwa4yu2=a2</w:t>
      </w:r>
    </w:p>
    <w:p w:rsidR="00F84CB6" w:rsidRDefault="00F84CB6" w:rsidP="00AA50A7">
      <w:r>
        <w:t>kwa4yu2*</w:t>
      </w:r>
    </w:p>
    <w:p w:rsidR="00F84CB6" w:rsidRDefault="00F84CB6" w:rsidP="00AA50A7">
      <w:r>
        <w:t>kwa4tro2**</w:t>
      </w:r>
    </w:p>
    <w:p w:rsidR="00F84CB6" w:rsidRDefault="00F84CB6" w:rsidP="00AA50A7">
      <w:r>
        <w:t>kwa4ñu3=ni42=na1</w:t>
      </w:r>
    </w:p>
    <w:p w:rsidR="00F84CB6" w:rsidRPr="00824385" w:rsidRDefault="00F84CB6" w:rsidP="00AA50A7">
      <w:pPr>
        <w:rPr>
          <w:lang w:val="en-US"/>
        </w:rPr>
      </w:pPr>
      <w:r w:rsidRPr="00824385">
        <w:rPr>
          <w:lang w:val="en-US"/>
        </w:rPr>
        <w:t>kwa4ñu=ni42</w:t>
      </w:r>
    </w:p>
    <w:p w:rsidR="00F84CB6" w:rsidRPr="00824385" w:rsidRDefault="00F84CB6" w:rsidP="00AA50A7">
      <w:pPr>
        <w:rPr>
          <w:lang w:val="en-US"/>
        </w:rPr>
      </w:pPr>
      <w:r w:rsidRPr="00824385">
        <w:rPr>
          <w:lang w:val="en-US"/>
        </w:rPr>
        <w:t>kwa4ndi'4i2=ra1</w:t>
      </w:r>
    </w:p>
    <w:p w:rsidR="00F84CB6" w:rsidRPr="00824385" w:rsidRDefault="00F84CB6" w:rsidP="00AA50A7">
      <w:pPr>
        <w:rPr>
          <w:lang w:val="en-US"/>
        </w:rPr>
      </w:pPr>
      <w:r w:rsidRPr="00824385">
        <w:rPr>
          <w:lang w:val="en-US"/>
        </w:rPr>
        <w:t>kwa4ndi'4i2</w:t>
      </w:r>
    </w:p>
    <w:p w:rsidR="00F84CB6" w:rsidRPr="00824385" w:rsidRDefault="00F84CB6" w:rsidP="00AA50A7">
      <w:pPr>
        <w:rPr>
          <w:lang w:val="en-US"/>
        </w:rPr>
      </w:pPr>
      <w:r w:rsidRPr="00824385">
        <w:rPr>
          <w:lang w:val="en-US"/>
        </w:rPr>
        <w:t>kwa4nda'3a3=ndo4</w:t>
      </w:r>
    </w:p>
    <w:p w:rsidR="00F84CB6" w:rsidRPr="00824385" w:rsidRDefault="00F84CB6" w:rsidP="00AA50A7">
      <w:pPr>
        <w:rPr>
          <w:lang w:val="en-US"/>
        </w:rPr>
      </w:pPr>
      <w:r w:rsidRPr="00824385">
        <w:rPr>
          <w:lang w:val="en-US"/>
        </w:rPr>
        <w:t>kwa4nda'3a(4)=on4</w:t>
      </w:r>
    </w:p>
    <w:p w:rsidR="00F84CB6" w:rsidRPr="00824385" w:rsidRDefault="00F84CB6" w:rsidP="00AA50A7">
      <w:pPr>
        <w:rPr>
          <w:lang w:val="en-US"/>
        </w:rPr>
      </w:pPr>
      <w:r w:rsidRPr="00824385">
        <w:rPr>
          <w:lang w:val="en-US"/>
        </w:rPr>
        <w:t>Kwa4na3</w:t>
      </w:r>
    </w:p>
    <w:p w:rsidR="00F84CB6" w:rsidRPr="00824385" w:rsidRDefault="00F84CB6" w:rsidP="00AA50A7">
      <w:pPr>
        <w:rPr>
          <w:lang w:val="en-US"/>
        </w:rPr>
      </w:pPr>
      <w:r w:rsidRPr="00824385">
        <w:rPr>
          <w:lang w:val="en-US"/>
        </w:rPr>
        <w:t>kwa4li4=a2</w:t>
      </w:r>
    </w:p>
    <w:p w:rsidR="00F84CB6" w:rsidRPr="00824385" w:rsidRDefault="00F84CB6" w:rsidP="00AA50A7">
      <w:pPr>
        <w:rPr>
          <w:lang w:val="en-US"/>
        </w:rPr>
      </w:pPr>
      <w:r w:rsidRPr="00824385">
        <w:rPr>
          <w:lang w:val="en-US"/>
        </w:rPr>
        <w:t>kwa4ku3</w:t>
      </w:r>
    </w:p>
    <w:p w:rsidR="00F84CB6" w:rsidRDefault="00F84CB6" w:rsidP="00AA50A7">
      <w:r>
        <w:t>kwa4chi3=ya2</w:t>
      </w:r>
    </w:p>
    <w:p w:rsidR="00F84CB6" w:rsidRDefault="00F84CB6" w:rsidP="00AA50A7">
      <w:r>
        <w:t>kwa4chi3=ni42=ndu1</w:t>
      </w:r>
    </w:p>
    <w:p w:rsidR="00F84CB6" w:rsidRDefault="00F84CB6" w:rsidP="00AA50A7">
      <w:r>
        <w:t>kwa4chi3=ni42=ndo4</w:t>
      </w:r>
    </w:p>
    <w:p w:rsidR="00F84CB6" w:rsidRPr="00824385" w:rsidRDefault="00F84CB6" w:rsidP="00AA50A7">
      <w:pPr>
        <w:rPr>
          <w:lang w:val="en-US"/>
        </w:rPr>
      </w:pPr>
      <w:r w:rsidRPr="00824385">
        <w:rPr>
          <w:lang w:val="en-US"/>
        </w:rPr>
        <w:t>kwa4chi3=lu3=ri4</w:t>
      </w:r>
    </w:p>
    <w:p w:rsidR="00F84CB6" w:rsidRPr="00824385" w:rsidRDefault="00F84CB6" w:rsidP="00AA50A7">
      <w:pPr>
        <w:rPr>
          <w:lang w:val="en-US"/>
        </w:rPr>
      </w:pPr>
      <w:r w:rsidRPr="00824385">
        <w:rPr>
          <w:lang w:val="en-US"/>
        </w:rPr>
        <w:t>kwa4chi(3)=a3</w:t>
      </w:r>
    </w:p>
    <w:p w:rsidR="00F84CB6" w:rsidRPr="00824385" w:rsidRDefault="00F84CB6" w:rsidP="00AA50A7">
      <w:pPr>
        <w:rPr>
          <w:lang w:val="en-US"/>
        </w:rPr>
      </w:pPr>
      <w:r w:rsidRPr="00824385">
        <w:rPr>
          <w:lang w:val="en-US"/>
        </w:rPr>
        <w:t>kwa4chi(3)=2</w:t>
      </w:r>
    </w:p>
    <w:p w:rsidR="00F84CB6" w:rsidRPr="00824385" w:rsidRDefault="00F84CB6" w:rsidP="00AA50A7">
      <w:pPr>
        <w:rPr>
          <w:lang w:val="en-US"/>
        </w:rPr>
      </w:pPr>
      <w:r w:rsidRPr="00824385">
        <w:rPr>
          <w:lang w:val="en-US"/>
        </w:rPr>
        <w:t>kwa4an24=ra2</w:t>
      </w:r>
    </w:p>
    <w:p w:rsidR="00F84CB6" w:rsidRDefault="00F84CB6" w:rsidP="00AA50A7">
      <w:r>
        <w:t>kwa4an2=ya1</w:t>
      </w:r>
    </w:p>
    <w:p w:rsidR="00F84CB6" w:rsidRDefault="00F84CB6" w:rsidP="00AA50A7">
      <w:r>
        <w:t>kwa4an2=ni42</w:t>
      </w:r>
    </w:p>
    <w:p w:rsidR="00F84CB6" w:rsidRDefault="00F84CB6" w:rsidP="00AA50A7">
      <w:r>
        <w:t>kwa4an2=ni4(2)=a2</w:t>
      </w:r>
    </w:p>
    <w:p w:rsidR="00F84CB6" w:rsidRPr="00824385" w:rsidRDefault="00F84CB6" w:rsidP="00AA50A7">
      <w:pPr>
        <w:rPr>
          <w:lang w:val="en-US"/>
        </w:rPr>
      </w:pPr>
      <w:r w:rsidRPr="00824385">
        <w:rPr>
          <w:lang w:val="en-US"/>
        </w:rPr>
        <w:t>kwa4an2=lu3</w:t>
      </w:r>
    </w:p>
    <w:p w:rsidR="00F84CB6" w:rsidRPr="00824385" w:rsidRDefault="00F84CB6" w:rsidP="00AA50A7">
      <w:pPr>
        <w:rPr>
          <w:lang w:val="en-US"/>
        </w:rPr>
      </w:pPr>
      <w:r w:rsidRPr="00824385">
        <w:rPr>
          <w:lang w:val="en-US"/>
        </w:rPr>
        <w:t>kwa'4a4=ri4=a2</w:t>
      </w:r>
    </w:p>
    <w:p w:rsidR="00F84CB6" w:rsidRPr="00824385" w:rsidRDefault="00F84CB6" w:rsidP="00AA50A7">
      <w:pPr>
        <w:rPr>
          <w:lang w:val="en-US"/>
        </w:rPr>
      </w:pPr>
      <w:r w:rsidRPr="00824385">
        <w:rPr>
          <w:lang w:val="en-US"/>
        </w:rPr>
        <w:t>kwa4a4=ra2</w:t>
      </w:r>
    </w:p>
    <w:p w:rsidR="00F84CB6" w:rsidRDefault="00F84CB6" w:rsidP="00AA50A7">
      <w:r>
        <w:t>kwa'4a4=ndo4=a2</w:t>
      </w:r>
    </w:p>
    <w:p w:rsidR="00F84CB6" w:rsidRDefault="00F84CB6" w:rsidP="00AA50A7">
      <w:r>
        <w:t>kwa4a4=na3</w:t>
      </w:r>
    </w:p>
    <w:p w:rsidR="00F84CB6" w:rsidRDefault="00F84CB6" w:rsidP="00AA50A7">
      <w:r>
        <w:t>kwa4a4=lu3=ri4</w:t>
      </w:r>
    </w:p>
    <w:p w:rsidR="00F84CB6" w:rsidRDefault="00F84CB6" w:rsidP="00AA50A7">
      <w:r>
        <w:t>kwa4a4=lu(3)=a2</w:t>
      </w:r>
    </w:p>
    <w:p w:rsidR="00F84CB6" w:rsidRDefault="00F84CB6" w:rsidP="00AA50A7">
      <w:r>
        <w:t>kwa'4a4=e3</w:t>
      </w:r>
    </w:p>
    <w:p w:rsidR="00F84CB6" w:rsidRDefault="00F84CB6" w:rsidP="00AA50A7">
      <w:r>
        <w:t>kwa4a24=ra3</w:t>
      </w:r>
    </w:p>
    <w:p w:rsidR="00F84CB6" w:rsidRDefault="00F84CB6" w:rsidP="00AA50A7">
      <w:r>
        <w:t>kwa4a24=ni42</w:t>
      </w:r>
    </w:p>
    <w:p w:rsidR="00F84CB6" w:rsidRDefault="00F84CB6" w:rsidP="00AA50A7">
      <w:r>
        <w:t>kwa'4a24=e4</w:t>
      </w:r>
    </w:p>
    <w:p w:rsidR="00F84CB6" w:rsidRDefault="00F84CB6" w:rsidP="00AA50A7">
      <w:r>
        <w:t>kwa'4a2=e4</w:t>
      </w:r>
    </w:p>
    <w:p w:rsidR="00F84CB6" w:rsidRPr="00824385" w:rsidRDefault="00F84CB6" w:rsidP="00AA50A7">
      <w:pPr>
        <w:rPr>
          <w:lang w:val="en-US"/>
        </w:rPr>
      </w:pPr>
      <w:r w:rsidRPr="00824385">
        <w:rPr>
          <w:lang w:val="en-US"/>
        </w:rPr>
        <w:t>kwa'4a2</w:t>
      </w:r>
    </w:p>
    <w:p w:rsidR="00F84CB6" w:rsidRPr="00824385" w:rsidRDefault="00F84CB6" w:rsidP="00AA50A7">
      <w:pPr>
        <w:rPr>
          <w:lang w:val="en-US"/>
        </w:rPr>
      </w:pPr>
      <w:r w:rsidRPr="00824385">
        <w:rPr>
          <w:lang w:val="en-US"/>
        </w:rPr>
        <w:t>kwa'4a13</w:t>
      </w:r>
    </w:p>
    <w:p w:rsidR="00F84CB6" w:rsidRPr="00824385" w:rsidRDefault="00F84CB6" w:rsidP="00AA50A7">
      <w:pPr>
        <w:rPr>
          <w:lang w:val="en-US"/>
        </w:rPr>
      </w:pPr>
      <w:r w:rsidRPr="00824385">
        <w:rPr>
          <w:lang w:val="en-US"/>
        </w:rPr>
        <w:t>kwa'4a1=en4</w:t>
      </w:r>
    </w:p>
    <w:p w:rsidR="00F84CB6" w:rsidRPr="00824385" w:rsidRDefault="00F84CB6" w:rsidP="00AA50A7">
      <w:pPr>
        <w:rPr>
          <w:lang w:val="en-US"/>
        </w:rPr>
      </w:pPr>
      <w:r w:rsidRPr="00824385">
        <w:rPr>
          <w:lang w:val="en-US"/>
        </w:rPr>
        <w:t>kwa'4a(4)=on4=run4</w:t>
      </w:r>
    </w:p>
    <w:p w:rsidR="00F84CB6" w:rsidRDefault="00F84CB6" w:rsidP="00AA50A7">
      <w:r>
        <w:t>kwa'4a(4)=e4=ri4</w:t>
      </w:r>
    </w:p>
    <w:p w:rsidR="00F84CB6" w:rsidRDefault="00F84CB6" w:rsidP="00AA50A7">
      <w:r>
        <w:t>kwa'4a(4)=e3</w:t>
      </w:r>
    </w:p>
    <w:p w:rsidR="00F84CB6" w:rsidRDefault="00F84CB6" w:rsidP="00AA50A7">
      <w:r>
        <w:t>kwa'4</w:t>
      </w:r>
    </w:p>
    <w:p w:rsidR="00F84CB6" w:rsidRDefault="00F84CB6" w:rsidP="00AA50A7">
      <w:r>
        <w:t>kwa3ren4ta2**</w:t>
      </w:r>
    </w:p>
    <w:p w:rsidR="00F84CB6" w:rsidRDefault="00F84CB6" w:rsidP="00AA50A7">
      <w:r>
        <w:t>kwa'3nu3=ra3</w:t>
      </w:r>
    </w:p>
    <w:p w:rsidR="00F84CB6" w:rsidRDefault="00F84CB6" w:rsidP="00AA50A7">
      <w:r>
        <w:t>kwa3ñu3</w:t>
      </w:r>
    </w:p>
    <w:p w:rsidR="00F84CB6" w:rsidRDefault="00F84CB6" w:rsidP="00AA50A7">
      <w:r>
        <w:t>kwa'3nu(3)=a3</w:t>
      </w:r>
    </w:p>
    <w:p w:rsidR="00F84CB6" w:rsidRDefault="00F84CB6" w:rsidP="00AA50A7">
      <w:r>
        <w:t>kwa3nu(3)=a2</w:t>
      </w:r>
    </w:p>
    <w:p w:rsidR="00F84CB6" w:rsidRDefault="00F84CB6" w:rsidP="00AA50A7">
      <w:r>
        <w:t>kwa3ku3=ri4</w:t>
      </w:r>
    </w:p>
    <w:p w:rsidR="00F84CB6" w:rsidRDefault="00F84CB6" w:rsidP="00AA50A7">
      <w:r>
        <w:t>kwa3ku3=ni42</w:t>
      </w:r>
    </w:p>
    <w:p w:rsidR="00F84CB6" w:rsidRPr="00824385" w:rsidRDefault="00F84CB6" w:rsidP="00AA50A7">
      <w:pPr>
        <w:rPr>
          <w:lang w:val="en-US"/>
        </w:rPr>
      </w:pPr>
      <w:r w:rsidRPr="00824385">
        <w:rPr>
          <w:lang w:val="en-US"/>
        </w:rPr>
        <w:t>kwa3ku(3)=an4</w:t>
      </w:r>
    </w:p>
    <w:p w:rsidR="00F84CB6" w:rsidRPr="00824385" w:rsidRDefault="00F84CB6" w:rsidP="00AA50A7">
      <w:pPr>
        <w:rPr>
          <w:lang w:val="en-US"/>
        </w:rPr>
      </w:pPr>
      <w:r w:rsidRPr="00824385">
        <w:rPr>
          <w:lang w:val="en-US"/>
        </w:rPr>
        <w:t>kwa3chi3=ri4</w:t>
      </w:r>
    </w:p>
    <w:p w:rsidR="00F84CB6" w:rsidRPr="00824385" w:rsidRDefault="00F84CB6" w:rsidP="00AA50A7">
      <w:pPr>
        <w:rPr>
          <w:lang w:val="en-US"/>
        </w:rPr>
      </w:pPr>
      <w:r w:rsidRPr="00824385">
        <w:rPr>
          <w:lang w:val="en-US"/>
        </w:rPr>
        <w:t>kwa'3an3=ri4</w:t>
      </w:r>
    </w:p>
    <w:p w:rsidR="00F84CB6" w:rsidRPr="00824385" w:rsidRDefault="00F84CB6" w:rsidP="00AA50A7">
      <w:pPr>
        <w:rPr>
          <w:lang w:val="en-US"/>
        </w:rPr>
      </w:pPr>
      <w:r w:rsidRPr="00824385">
        <w:rPr>
          <w:lang w:val="en-US"/>
        </w:rPr>
        <w:t>kwa3an2</w:t>
      </w:r>
    </w:p>
    <w:p w:rsidR="00F84CB6" w:rsidRPr="00824385" w:rsidRDefault="00F84CB6" w:rsidP="00AA50A7">
      <w:pPr>
        <w:rPr>
          <w:lang w:val="en-US"/>
        </w:rPr>
      </w:pPr>
      <w:r w:rsidRPr="00824385">
        <w:rPr>
          <w:lang w:val="en-US"/>
        </w:rPr>
        <w:t>kwa3a4=ri4</w:t>
      </w:r>
    </w:p>
    <w:p w:rsidR="00F84CB6" w:rsidRPr="00824385" w:rsidRDefault="00F84CB6" w:rsidP="00AA50A7">
      <w:pPr>
        <w:rPr>
          <w:lang w:val="en-US"/>
        </w:rPr>
      </w:pPr>
      <w:r w:rsidRPr="00824385">
        <w:rPr>
          <w:lang w:val="en-US"/>
        </w:rPr>
        <w:t>kwa3a4=na2</w:t>
      </w:r>
    </w:p>
    <w:p w:rsidR="00F84CB6" w:rsidRPr="00824385" w:rsidRDefault="00F84CB6" w:rsidP="00AA50A7">
      <w:pPr>
        <w:rPr>
          <w:lang w:val="en-US"/>
        </w:rPr>
      </w:pPr>
      <w:r w:rsidRPr="00824385">
        <w:rPr>
          <w:lang w:val="en-US"/>
        </w:rPr>
        <w:t>kwa'3a3=run4</w:t>
      </w:r>
    </w:p>
    <w:p w:rsidR="00F84CB6" w:rsidRDefault="00F84CB6" w:rsidP="00AA50A7">
      <w:r>
        <w:t>kwa'3</w:t>
      </w:r>
    </w:p>
    <w:p w:rsidR="00F84CB6" w:rsidRDefault="00F84CB6" w:rsidP="00AA50A7">
      <w:r>
        <w:t>kwa1xin3=na2=ri4</w:t>
      </w:r>
    </w:p>
    <w:p w:rsidR="00F84CB6" w:rsidRDefault="00F84CB6" w:rsidP="00AA50A7">
      <w:r>
        <w:t>kwa1xin3=na(2)=e2</w:t>
      </w:r>
    </w:p>
    <w:p w:rsidR="00F84CB6" w:rsidRDefault="00F84CB6" w:rsidP="00AA50A7">
      <w:r>
        <w:t>kwa1xin3=2</w:t>
      </w:r>
    </w:p>
    <w:p w:rsidR="00F84CB6" w:rsidRDefault="00F84CB6" w:rsidP="00AA50A7">
      <w:r>
        <w:t>kwa1on4=run4</w:t>
      </w:r>
    </w:p>
    <w:p w:rsidR="00F84CB6" w:rsidRDefault="00F84CB6" w:rsidP="00AA50A7">
      <w:r>
        <w:t>kwa1nu3u3=ra4</w:t>
      </w:r>
    </w:p>
    <w:p w:rsidR="00F84CB6" w:rsidRDefault="00F84CB6" w:rsidP="00AA50A7">
      <w:r>
        <w:t>Kwa1nu3u3=ni42</w:t>
      </w:r>
    </w:p>
    <w:p w:rsidR="00F84CB6" w:rsidRDefault="00F84CB6" w:rsidP="00AA50A7">
      <w:r>
        <w:t>kwa1nu3u3=a2</w:t>
      </w:r>
    </w:p>
    <w:p w:rsidR="00F84CB6" w:rsidRDefault="00F84CB6" w:rsidP="00AA50A7">
      <w:r>
        <w:t>kwa1nu3u(3)=e4</w:t>
      </w:r>
    </w:p>
    <w:p w:rsidR="00F84CB6" w:rsidRDefault="00F84CB6" w:rsidP="00AA50A7">
      <w:r>
        <w:t>kwa1nu3u(3)=2</w:t>
      </w:r>
    </w:p>
    <w:p w:rsidR="00F84CB6" w:rsidRDefault="00F84CB6" w:rsidP="00AA50A7">
      <w:r>
        <w:t>kwa1nu'1u4=ra4</w:t>
      </w:r>
    </w:p>
    <w:p w:rsidR="00F84CB6" w:rsidRDefault="00F84CB6" w:rsidP="00AA50A7">
      <w:r>
        <w:t>kwa1nu'1u(4)=un4</w:t>
      </w:r>
    </w:p>
    <w:p w:rsidR="00F84CB6" w:rsidRDefault="00F84CB6" w:rsidP="00AA50A7">
      <w:r>
        <w:t>kwa1ñu1=yu1</w:t>
      </w:r>
    </w:p>
    <w:p w:rsidR="00F84CB6" w:rsidRDefault="00F84CB6" w:rsidP="00AA50A7">
      <w:r>
        <w:t>kwa1ñu1=un4</w:t>
      </w:r>
    </w:p>
    <w:p w:rsidR="00F84CB6" w:rsidRDefault="00F84CB6" w:rsidP="00AA50A7">
      <w:r>
        <w:t>kwa1ñu1=na1</w:t>
      </w:r>
    </w:p>
    <w:p w:rsidR="00F84CB6" w:rsidRDefault="00F84CB6" w:rsidP="00AA50A7">
      <w:r>
        <w:t>kwa1nu(3)=un4</w:t>
      </w:r>
    </w:p>
    <w:p w:rsidR="00F84CB6" w:rsidRDefault="00F84CB6" w:rsidP="00AA50A7">
      <w:r>
        <w:t>kwa1ñu(1)=un4=ya1</w:t>
      </w:r>
    </w:p>
    <w:p w:rsidR="00F84CB6" w:rsidRDefault="00F84CB6" w:rsidP="00AA50A7">
      <w:r>
        <w:t>kwa1ñu(1)=an4</w:t>
      </w:r>
    </w:p>
    <w:p w:rsidR="00F84CB6" w:rsidRDefault="00F84CB6" w:rsidP="00AA50A7">
      <w:r>
        <w:t>kwa1nde3e3=ra4</w:t>
      </w:r>
    </w:p>
    <w:p w:rsidR="00F84CB6" w:rsidRDefault="00F84CB6" w:rsidP="00AA50A7">
      <w:r>
        <w:t>kwa1nde3e3=ndu2</w:t>
      </w:r>
    </w:p>
    <w:p w:rsidR="00F84CB6" w:rsidRDefault="00F84CB6" w:rsidP="00AA50A7">
      <w:r>
        <w:t>kwa1nda3a33</w:t>
      </w:r>
    </w:p>
    <w:p w:rsidR="00F84CB6" w:rsidRDefault="00F84CB6" w:rsidP="00AA50A7">
      <w:r>
        <w:t>kwa1nda3a3=ya2</w:t>
      </w:r>
    </w:p>
    <w:p w:rsidR="00F84CB6" w:rsidRDefault="00F84CB6" w:rsidP="00AA50A7">
      <w:r>
        <w:t>kwa1nda3a3=ra3</w:t>
      </w:r>
    </w:p>
    <w:p w:rsidR="00F84CB6" w:rsidRDefault="00F84CB6" w:rsidP="00AA50A7">
      <w:r>
        <w:t>kwa1nda3a3=e1</w:t>
      </w:r>
    </w:p>
    <w:p w:rsidR="00F84CB6" w:rsidRDefault="00F84CB6" w:rsidP="00AA50A7">
      <w:r>
        <w:t>kwa1k4u3</w:t>
      </w:r>
    </w:p>
    <w:p w:rsidR="00F84CB6" w:rsidRDefault="00F84CB6" w:rsidP="00AA50A7">
      <w:r>
        <w:t>kwa1chi4</w:t>
      </w:r>
    </w:p>
    <w:p w:rsidR="00F84CB6" w:rsidRDefault="00F84CB6" w:rsidP="00AA50A7">
      <w:r>
        <w:t>kwa1chi3=ra3</w:t>
      </w:r>
    </w:p>
    <w:p w:rsidR="00F84CB6" w:rsidRDefault="00F84CB6" w:rsidP="00AA50A7">
      <w:r>
        <w:t>Kwa1chi3=ni42=yu1</w:t>
      </w:r>
    </w:p>
    <w:p w:rsidR="00F84CB6" w:rsidRDefault="00F84CB6" w:rsidP="00AA50A7">
      <w:r>
        <w:t>kwa1chi3=ni42=o4</w:t>
      </w:r>
    </w:p>
    <w:p w:rsidR="00F84CB6" w:rsidRPr="00824385" w:rsidRDefault="00F84CB6" w:rsidP="00AA50A7">
      <w:pPr>
        <w:rPr>
          <w:lang w:val="en-US"/>
        </w:rPr>
      </w:pPr>
      <w:r w:rsidRPr="00824385">
        <w:rPr>
          <w:lang w:val="en-US"/>
        </w:rPr>
        <w:t>kwa1chi3=ndu2</w:t>
      </w:r>
    </w:p>
    <w:p w:rsidR="00F84CB6" w:rsidRPr="00824385" w:rsidRDefault="00F84CB6" w:rsidP="00AA50A7">
      <w:pPr>
        <w:rPr>
          <w:lang w:val="en-US"/>
        </w:rPr>
      </w:pPr>
      <w:r w:rsidRPr="00824385">
        <w:rPr>
          <w:lang w:val="en-US"/>
        </w:rPr>
        <w:t>kwa1chi3=na3</w:t>
      </w:r>
    </w:p>
    <w:p w:rsidR="00F84CB6" w:rsidRPr="00824385" w:rsidRDefault="00F84CB6" w:rsidP="00AA50A7">
      <w:pPr>
        <w:rPr>
          <w:lang w:val="en-US"/>
        </w:rPr>
      </w:pPr>
      <w:r w:rsidRPr="00824385">
        <w:rPr>
          <w:lang w:val="en-US"/>
        </w:rPr>
        <w:t>kwa'1an2</w:t>
      </w:r>
    </w:p>
    <w:p w:rsidR="00F84CB6" w:rsidRPr="00824385" w:rsidRDefault="00F84CB6" w:rsidP="00AA50A7">
      <w:pPr>
        <w:rPr>
          <w:lang w:val="en-US"/>
        </w:rPr>
      </w:pPr>
      <w:r w:rsidRPr="00824385">
        <w:rPr>
          <w:lang w:val="en-US"/>
        </w:rPr>
        <w:t>kwa'1an1=ri1</w:t>
      </w:r>
    </w:p>
    <w:p w:rsidR="00F84CB6" w:rsidRPr="00824385" w:rsidRDefault="00F84CB6" w:rsidP="00AA50A7">
      <w:pPr>
        <w:rPr>
          <w:lang w:val="en-US"/>
        </w:rPr>
      </w:pPr>
      <w:r w:rsidRPr="00824385">
        <w:rPr>
          <w:lang w:val="en-US"/>
        </w:rPr>
        <w:t>kwa'1an1=ra2</w:t>
      </w:r>
    </w:p>
    <w:p w:rsidR="00F84CB6" w:rsidRPr="00824385" w:rsidRDefault="00F84CB6" w:rsidP="00AA50A7">
      <w:pPr>
        <w:rPr>
          <w:lang w:val="en-US"/>
        </w:rPr>
      </w:pPr>
      <w:r w:rsidRPr="00824385">
        <w:rPr>
          <w:lang w:val="en-US"/>
        </w:rPr>
        <w:t>kwa'1an1=ña4</w:t>
      </w:r>
    </w:p>
    <w:p w:rsidR="00F84CB6" w:rsidRPr="00824385" w:rsidRDefault="00F84CB6" w:rsidP="00AA50A7">
      <w:pPr>
        <w:rPr>
          <w:lang w:val="en-US"/>
        </w:rPr>
      </w:pPr>
      <w:r w:rsidRPr="00824385">
        <w:rPr>
          <w:lang w:val="en-US"/>
        </w:rPr>
        <w:t>kwa'1an1=lu3=ra3</w:t>
      </w:r>
    </w:p>
    <w:p w:rsidR="00F84CB6" w:rsidRPr="00824385" w:rsidRDefault="00F84CB6" w:rsidP="00AA50A7">
      <w:pPr>
        <w:rPr>
          <w:lang w:val="en-US"/>
        </w:rPr>
      </w:pPr>
      <w:r w:rsidRPr="00824385">
        <w:rPr>
          <w:lang w:val="en-US"/>
        </w:rPr>
        <w:t>kwa'1an1=lu3=na3</w:t>
      </w:r>
    </w:p>
    <w:p w:rsidR="00F84CB6" w:rsidRPr="00824385" w:rsidRDefault="00F84CB6" w:rsidP="00AA50A7">
      <w:pPr>
        <w:rPr>
          <w:lang w:val="en-US"/>
        </w:rPr>
      </w:pPr>
      <w:r w:rsidRPr="00824385">
        <w:rPr>
          <w:lang w:val="en-US"/>
        </w:rPr>
        <w:t>kwa'1an1=lu3=na2</w:t>
      </w:r>
    </w:p>
    <w:p w:rsidR="00F84CB6" w:rsidRPr="00824385" w:rsidRDefault="00F84CB6" w:rsidP="00AA50A7">
      <w:pPr>
        <w:rPr>
          <w:lang w:val="en-US"/>
        </w:rPr>
      </w:pPr>
      <w:r w:rsidRPr="00824385">
        <w:rPr>
          <w:lang w:val="en-US"/>
        </w:rPr>
        <w:t>kwa'1an1=lu(3)=a2</w:t>
      </w:r>
    </w:p>
    <w:p w:rsidR="00F84CB6" w:rsidRPr="00824385" w:rsidRDefault="00F84CB6" w:rsidP="00AA50A7">
      <w:pPr>
        <w:rPr>
          <w:lang w:val="en-US"/>
        </w:rPr>
      </w:pPr>
      <w:r w:rsidRPr="00824385">
        <w:rPr>
          <w:lang w:val="en-US"/>
        </w:rPr>
        <w:t>kwa'1an1=e2</w:t>
      </w:r>
    </w:p>
    <w:p w:rsidR="00F84CB6" w:rsidRPr="00824385" w:rsidRDefault="00F84CB6" w:rsidP="00AA50A7">
      <w:pPr>
        <w:rPr>
          <w:lang w:val="en-US"/>
        </w:rPr>
      </w:pPr>
      <w:r w:rsidRPr="00824385">
        <w:rPr>
          <w:lang w:val="en-US"/>
        </w:rPr>
        <w:t>kwa'1an1=e1</w:t>
      </w:r>
    </w:p>
    <w:p w:rsidR="00F84CB6" w:rsidRDefault="00F84CB6" w:rsidP="00AA50A7">
      <w:r>
        <w:t>kwa'1an(1)=yu1</w:t>
      </w:r>
    </w:p>
    <w:p w:rsidR="00F84CB6" w:rsidRDefault="00F84CB6" w:rsidP="00AA50A7">
      <w:r>
        <w:t>kwa'1an(1)=e</w:t>
      </w:r>
    </w:p>
    <w:p w:rsidR="00F84CB6" w:rsidRDefault="00F84CB6" w:rsidP="00AA50A7">
      <w:r>
        <w:t>kwa'1a4=ya3</w:t>
      </w:r>
    </w:p>
    <w:p w:rsidR="00F84CB6" w:rsidRDefault="00F84CB6" w:rsidP="00AA50A7">
      <w:r>
        <w:t>kwa'1a4=ra3</w:t>
      </w:r>
    </w:p>
    <w:p w:rsidR="00F84CB6" w:rsidRDefault="00F84CB6" w:rsidP="00AA50A7">
      <w:r>
        <w:t>kwa'1a4=ni42=run4</w:t>
      </w:r>
    </w:p>
    <w:p w:rsidR="00F84CB6" w:rsidRDefault="00F84CB6" w:rsidP="00AA50A7">
      <w:r>
        <w:t>kwa'1a4=ni42=o4</w:t>
      </w:r>
    </w:p>
    <w:p w:rsidR="00F84CB6" w:rsidRDefault="00F84CB6" w:rsidP="00AA50A7">
      <w:r>
        <w:t>kwa'1a4=ni42=ndo4</w:t>
      </w:r>
    </w:p>
    <w:p w:rsidR="00F84CB6" w:rsidRDefault="00F84CB6" w:rsidP="00AA50A7">
      <w:r>
        <w:t>kwa'1a4=ndo4</w:t>
      </w:r>
    </w:p>
    <w:p w:rsidR="00F84CB6" w:rsidRDefault="00F84CB6" w:rsidP="00AA50A7">
      <w:r>
        <w:t>kwa'1a4=na(2)=e2</w:t>
      </w:r>
    </w:p>
    <w:p w:rsidR="00F84CB6" w:rsidRDefault="00F84CB6" w:rsidP="00AA50A7">
      <w:r>
        <w:t>kwa'1a4=lu(3)=a2</w:t>
      </w:r>
    </w:p>
    <w:p w:rsidR="00F84CB6" w:rsidRDefault="00F84CB6" w:rsidP="00AA50A7">
      <w:r>
        <w:t>kwa'1a4=2</w:t>
      </w:r>
    </w:p>
    <w:p w:rsidR="00F84CB6" w:rsidRDefault="00F84CB6" w:rsidP="00AA50A7">
      <w:r>
        <w:t>kwa'1a3=ri4</w:t>
      </w:r>
    </w:p>
    <w:p w:rsidR="00F84CB6" w:rsidRDefault="00F84CB6" w:rsidP="00AA50A7">
      <w:r>
        <w:t>kwa'1a3=ra3</w:t>
      </w:r>
    </w:p>
    <w:p w:rsidR="00F84CB6" w:rsidRDefault="00F84CB6" w:rsidP="00AA50A7">
      <w:r>
        <w:t>kwa'1a3=ni42=na1</w:t>
      </w:r>
    </w:p>
    <w:p w:rsidR="00F84CB6" w:rsidRDefault="00F84CB6" w:rsidP="00AA50A7">
      <w:r>
        <w:t>kwa'1a3=na1</w:t>
      </w:r>
    </w:p>
    <w:p w:rsidR="00F84CB6" w:rsidRDefault="00F84CB6" w:rsidP="00AA50A7">
      <w:r>
        <w:t>kwa'1a(4)=e2</w:t>
      </w:r>
    </w:p>
    <w:p w:rsidR="00F84CB6" w:rsidRDefault="00F84CB6" w:rsidP="00AA50A7">
      <w:r>
        <w:t>kwa'1a(3)=on4=lu3</w:t>
      </w:r>
    </w:p>
    <w:p w:rsidR="00F84CB6" w:rsidRDefault="00F84CB6" w:rsidP="00AA50A7">
      <w:r>
        <w:t>kwa14xin1(3)=o4=e2</w:t>
      </w:r>
    </w:p>
    <w:p w:rsidR="00F84CB6" w:rsidRDefault="00F84CB6" w:rsidP="00AA50A7">
      <w:r>
        <w:t>kwa14xi4ta(3)=e2</w:t>
      </w:r>
    </w:p>
    <w:p w:rsidR="00F84CB6" w:rsidRDefault="00F84CB6" w:rsidP="00AA50A7">
      <w:r>
        <w:t>kwa14ñu(1)=un4</w:t>
      </w:r>
    </w:p>
    <w:p w:rsidR="00F84CB6" w:rsidRDefault="00F84CB6" w:rsidP="00AA50A7">
      <w:r>
        <w:t>kwa14ku3=ri4</w:t>
      </w:r>
    </w:p>
    <w:p w:rsidR="00F84CB6" w:rsidRPr="00824385" w:rsidRDefault="00F84CB6" w:rsidP="00AA50A7">
      <w:pPr>
        <w:rPr>
          <w:lang w:val="en-US"/>
        </w:rPr>
      </w:pPr>
      <w:r w:rsidRPr="00824385">
        <w:rPr>
          <w:lang w:val="en-US"/>
        </w:rPr>
        <w:t>kwa14ku2</w:t>
      </w:r>
    </w:p>
    <w:p w:rsidR="00F84CB6" w:rsidRPr="00824385" w:rsidRDefault="00F84CB6" w:rsidP="00AA50A7">
      <w:pPr>
        <w:rPr>
          <w:lang w:val="en-US"/>
        </w:rPr>
      </w:pPr>
      <w:r w:rsidRPr="00824385">
        <w:rPr>
          <w:lang w:val="en-US"/>
        </w:rPr>
        <w:t>kwa14chi3</w:t>
      </w:r>
    </w:p>
    <w:p w:rsidR="00F84CB6" w:rsidRPr="00824385" w:rsidRDefault="00F84CB6" w:rsidP="00AA50A7">
      <w:pPr>
        <w:rPr>
          <w:lang w:val="en-US"/>
        </w:rPr>
      </w:pPr>
      <w:r w:rsidRPr="00824385">
        <w:rPr>
          <w:lang w:val="en-US"/>
        </w:rPr>
        <w:t>kwa14cha'4bi(3)=o4</w:t>
      </w:r>
    </w:p>
    <w:p w:rsidR="00F84CB6" w:rsidRPr="00824385" w:rsidRDefault="00F84CB6" w:rsidP="00AA50A7">
      <w:pPr>
        <w:rPr>
          <w:lang w:val="en-US"/>
        </w:rPr>
      </w:pPr>
      <w:r w:rsidRPr="00824385">
        <w:rPr>
          <w:lang w:val="en-US"/>
        </w:rPr>
        <w:t>kwa'14an1=yu1</w:t>
      </w:r>
    </w:p>
    <w:p w:rsidR="00F84CB6" w:rsidRPr="00824385" w:rsidRDefault="00F84CB6" w:rsidP="00AA50A7">
      <w:pPr>
        <w:rPr>
          <w:lang w:val="en-US"/>
        </w:rPr>
      </w:pPr>
      <w:r w:rsidRPr="00824385">
        <w:rPr>
          <w:lang w:val="en-US"/>
        </w:rPr>
        <w:t>kwa'14an1=on4</w:t>
      </w:r>
    </w:p>
    <w:p w:rsidR="00F84CB6" w:rsidRPr="00824385" w:rsidRDefault="00F84CB6" w:rsidP="00AA50A7">
      <w:pPr>
        <w:rPr>
          <w:lang w:val="en-US"/>
        </w:rPr>
      </w:pPr>
      <w:r w:rsidRPr="00824385">
        <w:rPr>
          <w:lang w:val="en-US"/>
        </w:rPr>
        <w:t>kwa'14an1=ndu1</w:t>
      </w:r>
    </w:p>
    <w:p w:rsidR="00F84CB6" w:rsidRPr="00824385" w:rsidRDefault="00F84CB6" w:rsidP="00AA50A7">
      <w:pPr>
        <w:rPr>
          <w:lang w:val="en-US"/>
        </w:rPr>
      </w:pPr>
      <w:r w:rsidRPr="00824385">
        <w:rPr>
          <w:lang w:val="en-US"/>
        </w:rPr>
        <w:t>kwa'14an1=en4</w:t>
      </w:r>
    </w:p>
    <w:p w:rsidR="00F84CB6" w:rsidRDefault="00F84CB6" w:rsidP="00AA50A7">
      <w:r>
        <w:t>kwa'14a13=ra4</w:t>
      </w:r>
    </w:p>
    <w:p w:rsidR="00F84CB6" w:rsidRDefault="00F84CB6" w:rsidP="00AA50A7">
      <w:r>
        <w:t>kwa'14a13=2</w:t>
      </w:r>
    </w:p>
    <w:p w:rsidR="00F84CB6" w:rsidRDefault="00F84CB6" w:rsidP="00AA50A7">
      <w:r>
        <w:t>kwa1[</w:t>
      </w:r>
    </w:p>
    <w:p w:rsidR="00F84CB6" w:rsidRDefault="00F84CB6" w:rsidP="00AA50A7">
      <w:r>
        <w:t>kwa'(a)1=en4</w:t>
      </w:r>
    </w:p>
    <w:p w:rsidR="00F84CB6" w:rsidRDefault="00F84CB6" w:rsidP="00AA50A7">
      <w:r>
        <w:t>kux13</w:t>
      </w:r>
    </w:p>
    <w:p w:rsidR="00F84CB6" w:rsidRDefault="00F84CB6" w:rsidP="00AA50A7">
      <w:r>
        <w:t>kuu4(4)=e4</w:t>
      </w:r>
    </w:p>
    <w:p w:rsidR="00F84CB6" w:rsidRDefault="00F84CB6" w:rsidP="00AA50A7">
      <w:r>
        <w:t>kuu4(4)=a2</w:t>
      </w:r>
    </w:p>
    <w:p w:rsidR="00F84CB6" w:rsidRDefault="00F84CB6" w:rsidP="00AA50A7">
      <w:r>
        <w:t>kurra</w:t>
      </w:r>
    </w:p>
    <w:p w:rsidR="00F84CB6" w:rsidRPr="00C44F93" w:rsidRDefault="00F84CB6" w:rsidP="00AA50A7">
      <w:r w:rsidRPr="00C44F93">
        <w:t>kun42</w:t>
      </w:r>
    </w:p>
    <w:p w:rsidR="00F84CB6" w:rsidRPr="00C44F93" w:rsidRDefault="00F84CB6" w:rsidP="00AA50A7">
      <w:r w:rsidRPr="00C44F93">
        <w:rPr>
          <w:highlight w:val="yellow"/>
        </w:rPr>
        <w:t>kum3pa4ri2** Se cambió a kum1pari2</w:t>
      </w:r>
    </w:p>
    <w:p w:rsidR="00F84CB6" w:rsidRPr="00824385" w:rsidRDefault="00F84CB6" w:rsidP="00AA50A7">
      <w:pPr>
        <w:rPr>
          <w:lang w:val="en-US"/>
        </w:rPr>
      </w:pPr>
      <w:r w:rsidRPr="00824385">
        <w:rPr>
          <w:lang w:val="en-US"/>
        </w:rPr>
        <w:t>kum3</w:t>
      </w:r>
    </w:p>
    <w:p w:rsidR="00F84CB6" w:rsidRPr="00824385" w:rsidRDefault="00F84CB6" w:rsidP="00AA50A7">
      <w:pPr>
        <w:rPr>
          <w:lang w:val="en-US"/>
        </w:rPr>
      </w:pPr>
      <w:r w:rsidRPr="00824385">
        <w:rPr>
          <w:lang w:val="en-US"/>
        </w:rPr>
        <w:t>kul3pe4ra2</w:t>
      </w:r>
    </w:p>
    <w:p w:rsidR="00F84CB6" w:rsidRPr="00824385" w:rsidRDefault="00F84CB6" w:rsidP="00AA50A7">
      <w:pPr>
        <w:rPr>
          <w:lang w:val="en-US"/>
        </w:rPr>
      </w:pPr>
      <w:r w:rsidRPr="00824385">
        <w:rPr>
          <w:lang w:val="en-US"/>
        </w:rPr>
        <w:t>kui4i4</w:t>
      </w:r>
    </w:p>
    <w:p w:rsidR="00F84CB6" w:rsidRPr="00824385" w:rsidRDefault="00F84CB6" w:rsidP="00AA50A7">
      <w:pPr>
        <w:rPr>
          <w:lang w:val="en-US"/>
        </w:rPr>
      </w:pPr>
      <w:r w:rsidRPr="00824385">
        <w:rPr>
          <w:lang w:val="en-US"/>
        </w:rPr>
        <w:t>kui3i3</w:t>
      </w:r>
    </w:p>
    <w:p w:rsidR="00F84CB6" w:rsidRPr="00C44F93" w:rsidRDefault="00F84CB6" w:rsidP="00AA50A7">
      <w:pPr>
        <w:rPr>
          <w:lang w:val="en-US"/>
        </w:rPr>
      </w:pPr>
      <w:r w:rsidRPr="00C44F93">
        <w:rPr>
          <w:lang w:val="en-US"/>
        </w:rPr>
        <w:t>kui14i3</w:t>
      </w:r>
    </w:p>
    <w:p w:rsidR="00F84CB6" w:rsidRPr="00C44F93" w:rsidRDefault="00F84CB6" w:rsidP="00AA50A7">
      <w:pPr>
        <w:rPr>
          <w:lang w:val="en-US"/>
        </w:rPr>
      </w:pPr>
      <w:r w:rsidRPr="00C44F93">
        <w:rPr>
          <w:lang w:val="en-US"/>
        </w:rPr>
        <w:t>ku4-yu4u4</w:t>
      </w:r>
    </w:p>
    <w:p w:rsidR="00F84CB6" w:rsidRDefault="00F84CB6" w:rsidP="00AA50A7">
      <w:r>
        <w:t>ku4-yu3ku4=ri4</w:t>
      </w:r>
    </w:p>
    <w:p w:rsidR="00F84CB6" w:rsidRDefault="00F84CB6" w:rsidP="00AA50A7">
      <w:r>
        <w:t>ku4-yo4ko1=ni4(2)=a2</w:t>
      </w:r>
    </w:p>
    <w:p w:rsidR="00F84CB6" w:rsidRDefault="00F84CB6" w:rsidP="00AA50A7">
      <w:r>
        <w:t>ku4-yo4ko(1)=a1</w:t>
      </w:r>
    </w:p>
    <w:p w:rsidR="00F84CB6" w:rsidRDefault="00F84CB6" w:rsidP="00AA50A7">
      <w:r>
        <w:t>ku4-yo'1o4</w:t>
      </w:r>
    </w:p>
    <w:p w:rsidR="00F84CB6" w:rsidRDefault="00F84CB6" w:rsidP="00AA50A7">
      <w:r>
        <w:t>ku4-yo'1o3</w:t>
      </w:r>
    </w:p>
    <w:p w:rsidR="00F84CB6" w:rsidRDefault="00F84CB6" w:rsidP="00AA50A7">
      <w:r>
        <w:t>ku4-ya4xin4=a2</w:t>
      </w:r>
    </w:p>
    <w:p w:rsidR="00F84CB6" w:rsidRDefault="00F84CB6" w:rsidP="00AA50A7">
      <w:r>
        <w:t>ku4-ya3tin(3)=an4</w:t>
      </w:r>
    </w:p>
    <w:p w:rsidR="00F84CB6" w:rsidRDefault="00F84CB6" w:rsidP="00AA50A7">
      <w:r>
        <w:t>ku4-ya'3mi4</w:t>
      </w:r>
    </w:p>
    <w:p w:rsidR="00F84CB6" w:rsidRDefault="00F84CB6" w:rsidP="00AA50A7">
      <w:r>
        <w:t>ku4-ya3a3</w:t>
      </w:r>
    </w:p>
    <w:p w:rsidR="00F84CB6" w:rsidRDefault="00F84CB6" w:rsidP="00AA50A7">
      <w:r>
        <w:t>ku4-xu4xan3=ra2</w:t>
      </w:r>
    </w:p>
    <w:p w:rsidR="00F84CB6" w:rsidRDefault="00F84CB6" w:rsidP="00AA50A7">
      <w:r>
        <w:t>ku4-xu4xan3=ni42=yu1</w:t>
      </w:r>
    </w:p>
    <w:p w:rsidR="00F84CB6" w:rsidRDefault="00F84CB6" w:rsidP="00AA50A7">
      <w:r>
        <w:t>ku4-xu4xan3=na2</w:t>
      </w:r>
    </w:p>
    <w:p w:rsidR="00F84CB6" w:rsidRDefault="00F84CB6" w:rsidP="00AA50A7">
      <w:r>
        <w:t>ku4-xu4xan(3)=e2</w:t>
      </w:r>
    </w:p>
    <w:p w:rsidR="00F84CB6" w:rsidRDefault="00F84CB6" w:rsidP="00AA50A7">
      <w:r>
        <w:t>ku4-xu4xan(3)=2</w:t>
      </w:r>
    </w:p>
    <w:p w:rsidR="00F84CB6" w:rsidRDefault="00F84CB6" w:rsidP="00AA50A7">
      <w:r>
        <w:t>ku4-xi'4nda24=ra2</w:t>
      </w:r>
    </w:p>
    <w:p w:rsidR="00F84CB6" w:rsidRDefault="00F84CB6" w:rsidP="00AA50A7">
      <w:r>
        <w:t>ku4-xi'4nda24=ndu2</w:t>
      </w:r>
    </w:p>
    <w:p w:rsidR="00F84CB6" w:rsidRDefault="00F84CB6" w:rsidP="00AA50A7">
      <w:r>
        <w:t>ku4xi'4nda24=na(2)=e2</w:t>
      </w:r>
    </w:p>
    <w:p w:rsidR="00F84CB6" w:rsidRDefault="00F84CB6" w:rsidP="00AA50A7">
      <w:r>
        <w:t>ku4xi'4nda24</w:t>
      </w:r>
    </w:p>
    <w:p w:rsidR="00F84CB6" w:rsidRDefault="00F84CB6" w:rsidP="00AA50A7">
      <w:r>
        <w:t>ku4-xi4ka3=ri4</w:t>
      </w:r>
    </w:p>
    <w:p w:rsidR="00F84CB6" w:rsidRDefault="00F84CB6" w:rsidP="00AA50A7">
      <w:r>
        <w:t>ku4-xi4ka(3)=e2</w:t>
      </w:r>
    </w:p>
    <w:p w:rsidR="00F84CB6" w:rsidRDefault="00F84CB6" w:rsidP="00AA50A7">
      <w:r>
        <w:t>ku4-xi3yo(3)=a2</w:t>
      </w:r>
    </w:p>
    <w:p w:rsidR="00F84CB6" w:rsidRDefault="00F84CB6" w:rsidP="00AA50A7">
      <w:r>
        <w:t>ku4-xi'3nu(3)=a2</w:t>
      </w:r>
    </w:p>
    <w:p w:rsidR="00F84CB6" w:rsidRDefault="00F84CB6" w:rsidP="00AA50A7">
      <w:r>
        <w:t>ku4-xi'3na3=ni42</w:t>
      </w:r>
    </w:p>
    <w:p w:rsidR="00F84CB6" w:rsidRDefault="00F84CB6" w:rsidP="00AA50A7">
      <w:r>
        <w:t>ku4-xi'3na(3)=e2</w:t>
      </w:r>
    </w:p>
    <w:p w:rsidR="00F84CB6" w:rsidRDefault="00F84CB6" w:rsidP="00AA50A7">
      <w:r>
        <w:t>ku4-xi1i32</w:t>
      </w:r>
    </w:p>
    <w:p w:rsidR="00F84CB6" w:rsidRDefault="00F84CB6" w:rsidP="00AA50A7">
      <w:r>
        <w:t>ku4xi13</w:t>
      </w:r>
    </w:p>
    <w:p w:rsidR="00F84CB6" w:rsidRDefault="00F84CB6" w:rsidP="00AA50A7">
      <w:r>
        <w:t>ku4-xe'3e4=a2</w:t>
      </w:r>
    </w:p>
    <w:p w:rsidR="00F84CB6" w:rsidRDefault="00F84CB6" w:rsidP="00AA50A7">
      <w:r>
        <w:t>ku4-xa1tu(1)=a1</w:t>
      </w:r>
    </w:p>
    <w:p w:rsidR="00F84CB6" w:rsidRDefault="00F84CB6" w:rsidP="00AA50A7">
      <w:r>
        <w:t>ku4un24=na(2)=e2</w:t>
      </w:r>
    </w:p>
    <w:p w:rsidR="00F84CB6" w:rsidRDefault="00F84CB6" w:rsidP="00AA50A7">
      <w:r>
        <w:t>ku4un24</w:t>
      </w:r>
    </w:p>
    <w:p w:rsidR="00F84CB6" w:rsidRDefault="00F84CB6" w:rsidP="00AA50A7">
      <w:r>
        <w:t>ku4u4=ya1</w:t>
      </w:r>
    </w:p>
    <w:p w:rsidR="00F84CB6" w:rsidRDefault="00F84CB6" w:rsidP="00AA50A7">
      <w:r>
        <w:t>ku4u4=ruMn4</w:t>
      </w:r>
    </w:p>
    <w:p w:rsidR="00F84CB6" w:rsidRDefault="00F84CB6" w:rsidP="00AA50A7">
      <w:r>
        <w:t>ku4u4=ri4=ña4</w:t>
      </w:r>
    </w:p>
    <w:p w:rsidR="00F84CB6" w:rsidRDefault="00F84CB6" w:rsidP="00AA50A7">
      <w:r>
        <w:t>ku4u4=ra2=run4</w:t>
      </w:r>
    </w:p>
    <w:p w:rsidR="00F84CB6" w:rsidRDefault="00F84CB6" w:rsidP="00AA50A7">
      <w:r>
        <w:t>ku4u4=ra2=na1</w:t>
      </w:r>
    </w:p>
    <w:p w:rsidR="00F84CB6" w:rsidRDefault="00F84CB6" w:rsidP="00AA50A7">
      <w:r>
        <w:t>ku4u4=r4i</w:t>
      </w:r>
    </w:p>
    <w:p w:rsidR="00F84CB6" w:rsidRDefault="00F84CB6" w:rsidP="00AA50A7">
      <w:r>
        <w:t>ku4u4=ni42=ri4</w:t>
      </w:r>
    </w:p>
    <w:p w:rsidR="00F84CB6" w:rsidRDefault="00F84CB6" w:rsidP="00AA50A7">
      <w:r>
        <w:t>ku4u4=ndo4=ra2</w:t>
      </w:r>
    </w:p>
    <w:p w:rsidR="00F84CB6" w:rsidRDefault="00F84CB6" w:rsidP="00AA50A7">
      <w:r>
        <w:t>ku4u4=ña4</w:t>
      </w:r>
    </w:p>
    <w:p w:rsidR="00F84CB6" w:rsidRDefault="00F84CB6" w:rsidP="00AA50A7">
      <w:r>
        <w:t>ku4u4=na4</w:t>
      </w:r>
    </w:p>
    <w:p w:rsidR="00F84CB6" w:rsidRDefault="00F84CB6" w:rsidP="00AA50A7">
      <w:r>
        <w:t>ku4u4=na2=ri4</w:t>
      </w:r>
    </w:p>
    <w:p w:rsidR="00F84CB6" w:rsidRDefault="00F84CB6" w:rsidP="00AA50A7">
      <w:r>
        <w:t>ku4u4=na2=ra1</w:t>
      </w:r>
    </w:p>
    <w:p w:rsidR="00F84CB6" w:rsidRDefault="00F84CB6" w:rsidP="00AA50A7">
      <w:r>
        <w:t>ku4u4=lu3</w:t>
      </w:r>
    </w:p>
    <w:p w:rsidR="00F84CB6" w:rsidRDefault="00F84CB6" w:rsidP="00AA50A7">
      <w:r>
        <w:t>ku4u4=2</w:t>
      </w:r>
    </w:p>
    <w:p w:rsidR="00F84CB6" w:rsidRDefault="00F84CB6" w:rsidP="00AA50A7">
      <w:r>
        <w:t>ku'4u2=ni42=ra1</w:t>
      </w:r>
    </w:p>
    <w:p w:rsidR="00F84CB6" w:rsidRDefault="00F84CB6" w:rsidP="00AA50A7">
      <w:r>
        <w:t>ku'4u2=ndu1</w:t>
      </w:r>
    </w:p>
    <w:p w:rsidR="00F84CB6" w:rsidRDefault="00F84CB6" w:rsidP="00AA50A7">
      <w:r>
        <w:t>ku4u2=na1</w:t>
      </w:r>
    </w:p>
    <w:p w:rsidR="00F84CB6" w:rsidRDefault="00F84CB6" w:rsidP="00AA50A7">
      <w:r>
        <w:t>ku'4u2=lu3</w:t>
      </w:r>
    </w:p>
    <w:p w:rsidR="00F84CB6" w:rsidRDefault="00F84CB6" w:rsidP="00AA50A7">
      <w:r>
        <w:t>ku'4u2=lu(3)=a2</w:t>
      </w:r>
    </w:p>
    <w:p w:rsidR="00F84CB6" w:rsidRDefault="00F84CB6" w:rsidP="00AA50A7">
      <w:r>
        <w:t>ku4u2=e4</w:t>
      </w:r>
    </w:p>
    <w:p w:rsidR="00F84CB6" w:rsidRDefault="00F84CB6" w:rsidP="00AA50A7">
      <w:r>
        <w:t>Ku4-u1ba1=ni4(2)=a2</w:t>
      </w:r>
    </w:p>
    <w:p w:rsidR="00F84CB6" w:rsidRDefault="00F84CB6" w:rsidP="00AA50A7">
      <w:r>
        <w:t>ku'4u1</w:t>
      </w:r>
    </w:p>
    <w:p w:rsidR="00F84CB6" w:rsidRDefault="00F84CB6" w:rsidP="00AA50A7">
      <w:r>
        <w:t>ku4u(u)=un4</w:t>
      </w:r>
    </w:p>
    <w:p w:rsidR="00F84CB6" w:rsidRDefault="00F84CB6" w:rsidP="00AA50A7">
      <w:r>
        <w:t>ku4u(4)=un4=ri4</w:t>
      </w:r>
    </w:p>
    <w:p w:rsidR="00F84CB6" w:rsidRDefault="00F84CB6" w:rsidP="00AA50A7">
      <w:r>
        <w:t>ku4u(4)=un4=na3</w:t>
      </w:r>
    </w:p>
    <w:p w:rsidR="00F84CB6" w:rsidRDefault="00F84CB6" w:rsidP="00AA50A7">
      <w:r>
        <w:t>ku4u(4)=un4=a2</w:t>
      </w:r>
    </w:p>
    <w:p w:rsidR="00F84CB6" w:rsidRDefault="00F84CB6" w:rsidP="00AA50A7">
      <w:r>
        <w:t>ku4u(4)=u2</w:t>
      </w:r>
    </w:p>
    <w:p w:rsidR="00F84CB6" w:rsidRDefault="00F84CB6" w:rsidP="00AA50A7">
      <w:r>
        <w:t>ku4u(4)=e4=ra2</w:t>
      </w:r>
    </w:p>
    <w:p w:rsidR="00F84CB6" w:rsidRDefault="00F84CB6" w:rsidP="00AA50A7">
      <w:r>
        <w:t>ku4u(4)=e4=na2</w:t>
      </w:r>
    </w:p>
    <w:p w:rsidR="00F84CB6" w:rsidRDefault="00F84CB6" w:rsidP="00AA50A7">
      <w:r>
        <w:t>ku4u(4)=e4=e2</w:t>
      </w:r>
    </w:p>
    <w:p w:rsidR="00F84CB6" w:rsidRDefault="00F84CB6" w:rsidP="00AA50A7">
      <w:r>
        <w:t>ku4u(4)=2]</w:t>
      </w:r>
    </w:p>
    <w:p w:rsidR="00F84CB6" w:rsidRDefault="00F84CB6" w:rsidP="00AA50A7">
      <w:r>
        <w:t>ku4u(3)=a2</w:t>
      </w:r>
    </w:p>
    <w:p w:rsidR="00F84CB6" w:rsidRDefault="00F84CB6" w:rsidP="00AA50A7">
      <w:r>
        <w:t>ku4u()4=un4</w:t>
      </w:r>
    </w:p>
    <w:p w:rsidR="00F84CB6" w:rsidRDefault="00F84CB6" w:rsidP="00AA50A7">
      <w:r>
        <w:t>ku4u()4=e4</w:t>
      </w:r>
    </w:p>
    <w:p w:rsidR="00F84CB6" w:rsidRDefault="00F84CB6" w:rsidP="00AA50A7">
      <w:r>
        <w:t>ku4-tu'4u2</w:t>
      </w:r>
    </w:p>
    <w:p w:rsidR="00F84CB6" w:rsidRDefault="00F84CB6" w:rsidP="00AA50A7">
      <w:r>
        <w:t>ku4tu'4u2</w:t>
      </w:r>
    </w:p>
    <w:p w:rsidR="00F84CB6" w:rsidRDefault="00F84CB6" w:rsidP="00AA50A7">
      <w:r>
        <w:t>ku4-tu4mi4=lu3</w:t>
      </w:r>
    </w:p>
    <w:p w:rsidR="00F84CB6" w:rsidRDefault="00F84CB6" w:rsidP="00AA50A7">
      <w:r>
        <w:t>ku4-tu4mi4=a2</w:t>
      </w:r>
    </w:p>
    <w:p w:rsidR="00F84CB6" w:rsidRDefault="00F84CB6" w:rsidP="00AA50A7">
      <w:r>
        <w:t>ku4-tu3un(3)=a2</w:t>
      </w:r>
    </w:p>
    <w:p w:rsidR="00F84CB6" w:rsidRDefault="00F84CB6" w:rsidP="00AA50A7">
      <w:r>
        <w:t>ku4tu24=run4</w:t>
      </w:r>
    </w:p>
    <w:p w:rsidR="00F84CB6" w:rsidRDefault="00F84CB6" w:rsidP="00AA50A7">
      <w:r>
        <w:t>ku4tu24=ri4</w:t>
      </w:r>
    </w:p>
    <w:p w:rsidR="00F84CB6" w:rsidRDefault="00F84CB6" w:rsidP="00AA50A7">
      <w:r>
        <w:t>ku4tu24=na2</w:t>
      </w:r>
    </w:p>
    <w:p w:rsidR="00F84CB6" w:rsidRDefault="00F84CB6" w:rsidP="00AA50A7">
      <w:r>
        <w:t>ku4tu24=an4</w:t>
      </w:r>
    </w:p>
    <w:p w:rsidR="00F84CB6" w:rsidRDefault="00F84CB6" w:rsidP="00AA50A7">
      <w:r>
        <w:t>ku4tu24=2</w:t>
      </w:r>
    </w:p>
    <w:p w:rsidR="00F84CB6" w:rsidRDefault="00F84CB6" w:rsidP="00AA50A7">
      <w:r>
        <w:t>ku4tu2(4)=an4=run4</w:t>
      </w:r>
    </w:p>
    <w:p w:rsidR="00F84CB6" w:rsidRDefault="00F84CB6" w:rsidP="00AA50A7">
      <w:r>
        <w:t>ku4-tu'1ba3</w:t>
      </w:r>
    </w:p>
    <w:p w:rsidR="00F84CB6" w:rsidRDefault="00F84CB6" w:rsidP="00AA50A7">
      <w:r>
        <w:t>ku4-to14o2=ndu1</w:t>
      </w:r>
    </w:p>
    <w:p w:rsidR="00F84CB6" w:rsidRDefault="00F84CB6" w:rsidP="00AA50A7">
      <w:r>
        <w:t>ku4-to14o2=na1</w:t>
      </w:r>
    </w:p>
    <w:p w:rsidR="00F84CB6" w:rsidRDefault="00F84CB6" w:rsidP="00AA50A7">
      <w:r>
        <w:t>ku4tiu'4un4=lu3</w:t>
      </w:r>
    </w:p>
    <w:p w:rsidR="00F84CB6" w:rsidRDefault="00F84CB6" w:rsidP="00AA50A7">
      <w:r>
        <w:t>ku4tiu'4un4=a2</w:t>
      </w:r>
    </w:p>
    <w:p w:rsidR="00F84CB6" w:rsidRDefault="00F84CB6" w:rsidP="00AA50A7">
      <w:r>
        <w:t>ku4-tia'1ma(1)=e1</w:t>
      </w:r>
    </w:p>
    <w:p w:rsidR="00F84CB6" w:rsidRDefault="00F84CB6" w:rsidP="00AA50A7">
      <w:r>
        <w:t>ku4-ti4sun(1)=a1</w:t>
      </w:r>
    </w:p>
    <w:p w:rsidR="00F84CB6" w:rsidRPr="00824385" w:rsidRDefault="00F84CB6" w:rsidP="00AA50A7">
      <w:pPr>
        <w:rPr>
          <w:lang w:val="en-US"/>
        </w:rPr>
      </w:pPr>
      <w:r w:rsidRPr="00824385">
        <w:rPr>
          <w:lang w:val="en-US"/>
        </w:rPr>
        <w:t>ku4-ti'3bi3</w:t>
      </w:r>
    </w:p>
    <w:p w:rsidR="00F84CB6" w:rsidRPr="00824385" w:rsidRDefault="00F84CB6" w:rsidP="00AA50A7">
      <w:pPr>
        <w:rPr>
          <w:lang w:val="en-US"/>
        </w:rPr>
      </w:pPr>
      <w:r w:rsidRPr="00824385">
        <w:rPr>
          <w:lang w:val="en-US"/>
        </w:rPr>
        <w:t>ku4-ti1ku1ndu1</w:t>
      </w:r>
    </w:p>
    <w:p w:rsidR="00F84CB6" w:rsidRPr="00824385" w:rsidRDefault="00F84CB6" w:rsidP="00AA50A7">
      <w:pPr>
        <w:rPr>
          <w:lang w:val="en-US"/>
        </w:rPr>
      </w:pPr>
      <w:r w:rsidRPr="00824385">
        <w:rPr>
          <w:lang w:val="en-US"/>
        </w:rPr>
        <w:t>ku4-ti1ki3xin4=a2</w:t>
      </w:r>
    </w:p>
    <w:p w:rsidR="00F84CB6" w:rsidRDefault="00F84CB6" w:rsidP="00AA50A7">
      <w:r>
        <w:t>ku4-te'4e4</w:t>
      </w:r>
    </w:p>
    <w:p w:rsidR="00F84CB6" w:rsidRDefault="00F84CB6" w:rsidP="00AA50A7">
      <w:r>
        <w:t>ku4-ta4yu4=a2</w:t>
      </w:r>
    </w:p>
    <w:p w:rsidR="00F84CB6" w:rsidRDefault="00F84CB6" w:rsidP="00AA50A7">
      <w:r>
        <w:t>ku4-ta4tan4=na2</w:t>
      </w:r>
    </w:p>
    <w:p w:rsidR="00F84CB6" w:rsidRDefault="00F84CB6" w:rsidP="00AA50A7">
      <w:r>
        <w:t>ku4ta4tan4</w:t>
      </w:r>
    </w:p>
    <w:p w:rsidR="00F84CB6" w:rsidRDefault="00F84CB6" w:rsidP="00AA50A7">
      <w:r>
        <w:t>ku4-ta4si1=na1</w:t>
      </w:r>
    </w:p>
    <w:p w:rsidR="00F84CB6" w:rsidRDefault="00F84CB6" w:rsidP="00AA50A7">
      <w:r>
        <w:t>ku4-ta4ñu3=lu3</w:t>
      </w:r>
    </w:p>
    <w:p w:rsidR="00F84CB6" w:rsidRDefault="00F84CB6" w:rsidP="00AA50A7">
      <w:r>
        <w:t>ku4ta'4a1=na1</w:t>
      </w:r>
    </w:p>
    <w:p w:rsidR="00F84CB6" w:rsidRDefault="00F84CB6" w:rsidP="00AA50A7">
      <w:r>
        <w:t>ku4ta'4a(1)=e1</w:t>
      </w:r>
    </w:p>
    <w:p w:rsidR="00F84CB6" w:rsidRDefault="00F84CB6" w:rsidP="00AA50A7">
      <w:r>
        <w:t>ku4ta'3an2=ni42</w:t>
      </w:r>
    </w:p>
    <w:p w:rsidR="00F84CB6" w:rsidRDefault="00F84CB6" w:rsidP="00AA50A7">
      <w:r>
        <w:t>ku4-ta1tin3=lu3</w:t>
      </w:r>
    </w:p>
    <w:p w:rsidR="00F84CB6" w:rsidRDefault="00F84CB6" w:rsidP="00AA50A7">
      <w:r>
        <w:t>ku4-ta1tin3=2</w:t>
      </w:r>
    </w:p>
    <w:p w:rsidR="00F84CB6" w:rsidRDefault="00F84CB6" w:rsidP="00AA50A7">
      <w:r>
        <w:t>ku4-ta1tan1</w:t>
      </w:r>
    </w:p>
    <w:p w:rsidR="00F84CB6" w:rsidRDefault="00F84CB6" w:rsidP="00AA50A7">
      <w:r>
        <w:t>ku4-ta'14an2=ni42=na1</w:t>
      </w:r>
    </w:p>
    <w:p w:rsidR="00F84CB6" w:rsidRDefault="00F84CB6" w:rsidP="00AA50A7">
      <w:r>
        <w:t>ku4-ta'14an2</w:t>
      </w:r>
    </w:p>
    <w:p w:rsidR="00F84CB6" w:rsidRDefault="00F84CB6" w:rsidP="00AA50A7">
      <w:r>
        <w:t>ku4sun(1)=un4</w:t>
      </w:r>
    </w:p>
    <w:p w:rsidR="00F84CB6" w:rsidRDefault="00F84CB6" w:rsidP="00AA50A7">
      <w:r>
        <w:t>ku4-su4kun1</w:t>
      </w:r>
    </w:p>
    <w:p w:rsidR="00F84CB6" w:rsidRDefault="00F84CB6" w:rsidP="00AA50A7">
      <w:r>
        <w:t>ku4-so'3o3=ra2</w:t>
      </w:r>
    </w:p>
    <w:p w:rsidR="00F84CB6" w:rsidRDefault="00F84CB6" w:rsidP="00AA50A7">
      <w:r>
        <w:t>ku4-so'3o3</w:t>
      </w:r>
    </w:p>
    <w:p w:rsidR="00F84CB6" w:rsidRDefault="00F84CB6" w:rsidP="00AA50A7">
      <w:r>
        <w:t>ku4-so'3o(3)=e4</w:t>
      </w:r>
    </w:p>
    <w:p w:rsidR="00F84CB6" w:rsidRPr="00824385" w:rsidRDefault="00F84CB6" w:rsidP="00AA50A7">
      <w:pPr>
        <w:rPr>
          <w:lang w:val="en-US"/>
        </w:rPr>
      </w:pPr>
      <w:r w:rsidRPr="00824385">
        <w:rPr>
          <w:lang w:val="en-US"/>
        </w:rPr>
        <w:t>ku4-so'3o(3)=an4</w:t>
      </w:r>
    </w:p>
    <w:p w:rsidR="00F84CB6" w:rsidRPr="00824385" w:rsidRDefault="00F84CB6" w:rsidP="00AA50A7">
      <w:pPr>
        <w:rPr>
          <w:lang w:val="en-US"/>
        </w:rPr>
      </w:pPr>
      <w:r w:rsidRPr="00824385">
        <w:rPr>
          <w:lang w:val="en-US"/>
        </w:rPr>
        <w:t>ku4-si'4i2</w:t>
      </w:r>
    </w:p>
    <w:p w:rsidR="00F84CB6" w:rsidRPr="00824385" w:rsidRDefault="00F84CB6" w:rsidP="00AA50A7">
      <w:pPr>
        <w:rPr>
          <w:lang w:val="en-US"/>
        </w:rPr>
      </w:pPr>
      <w:r w:rsidRPr="00824385">
        <w:rPr>
          <w:lang w:val="en-US"/>
        </w:rPr>
        <w:t>ku4si'4i2</w:t>
      </w:r>
    </w:p>
    <w:p w:rsidR="00F84CB6" w:rsidRDefault="00F84CB6" w:rsidP="00AA50A7">
      <w:r>
        <w:t>ku4-si3i4=ni42</w:t>
      </w:r>
    </w:p>
    <w:p w:rsidR="00F84CB6" w:rsidRDefault="00F84CB6" w:rsidP="00AA50A7">
      <w:r>
        <w:t>ku4si3i4</w:t>
      </w:r>
    </w:p>
    <w:p w:rsidR="00F84CB6" w:rsidRDefault="00F84CB6" w:rsidP="00AA50A7">
      <w:r>
        <w:t>ku4-sa4ka1</w:t>
      </w:r>
    </w:p>
    <w:p w:rsidR="00F84CB6" w:rsidRDefault="00F84CB6" w:rsidP="00AA50A7">
      <w:r>
        <w:t>ku4nu4mi3</w:t>
      </w:r>
    </w:p>
    <w:p w:rsidR="00F84CB6" w:rsidRDefault="00F84CB6" w:rsidP="00AA50A7">
      <w:r>
        <w:t>ku4-ñu3u42</w:t>
      </w:r>
    </w:p>
    <w:p w:rsidR="00F84CB6" w:rsidRDefault="00F84CB6" w:rsidP="00AA50A7">
      <w:r>
        <w:t>ku4-ñu3u3=un4</w:t>
      </w:r>
    </w:p>
    <w:p w:rsidR="00F84CB6" w:rsidRDefault="00F84CB6" w:rsidP="00AA50A7">
      <w:r>
        <w:t>ku4-ñu3u3=na2</w:t>
      </w:r>
    </w:p>
    <w:p w:rsidR="00F84CB6" w:rsidRDefault="00F84CB6" w:rsidP="00AA50A7">
      <w:r>
        <w:t>ku4nu'3ni(2)=a2</w:t>
      </w:r>
    </w:p>
    <w:p w:rsidR="00F84CB6" w:rsidRDefault="00F84CB6" w:rsidP="00AA50A7">
      <w:r>
        <w:t>ku4nu3=run4</w:t>
      </w:r>
    </w:p>
    <w:p w:rsidR="00F84CB6" w:rsidRDefault="00F84CB6" w:rsidP="00AA50A7">
      <w:r>
        <w:t>ku4nu24=ra2</w:t>
      </w:r>
    </w:p>
    <w:p w:rsidR="00F84CB6" w:rsidRDefault="00F84CB6" w:rsidP="00AA50A7">
      <w:r>
        <w:t>ku4nu24=na2=yu1</w:t>
      </w:r>
    </w:p>
    <w:p w:rsidR="00F84CB6" w:rsidRDefault="00F84CB6" w:rsidP="00AA50A7">
      <w:r>
        <w:t>ku4ñu2=ri4</w:t>
      </w:r>
    </w:p>
    <w:p w:rsidR="00F84CB6" w:rsidRDefault="00F84CB6" w:rsidP="00AA50A7">
      <w:r>
        <w:t>ku4nu2(4)=un4</w:t>
      </w:r>
    </w:p>
    <w:p w:rsidR="00F84CB6" w:rsidRDefault="00F84CB6" w:rsidP="00AA50A7">
      <w:r>
        <w:t>ku4-nu14u(3)=e4</w:t>
      </w:r>
    </w:p>
    <w:p w:rsidR="00F84CB6" w:rsidRDefault="00F84CB6" w:rsidP="00AA50A7">
      <w:r>
        <w:t>ku4nu1=ni42=ra4</w:t>
      </w:r>
    </w:p>
    <w:p w:rsidR="00F84CB6" w:rsidRDefault="00F84CB6" w:rsidP="00AA50A7">
      <w:r>
        <w:t>ku4-ni4nu3</w:t>
      </w:r>
    </w:p>
    <w:p w:rsidR="00F84CB6" w:rsidRDefault="00F84CB6" w:rsidP="00AA50A7">
      <w:r>
        <w:t>ku4ni4</w:t>
      </w:r>
    </w:p>
    <w:p w:rsidR="00F84CB6" w:rsidRDefault="00F84CB6" w:rsidP="00AA50A7">
      <w:r>
        <w:t>ku4ni3ni2</w:t>
      </w:r>
    </w:p>
    <w:p w:rsidR="00F84CB6" w:rsidRDefault="00F84CB6" w:rsidP="00AA50A7">
      <w:r>
        <w:t>ku4ni2=yu1=ri4</w:t>
      </w:r>
    </w:p>
    <w:p w:rsidR="00F84CB6" w:rsidRDefault="00F84CB6" w:rsidP="00AA50A7">
      <w:r>
        <w:t>ku4ni2=yu1=ra1</w:t>
      </w:r>
    </w:p>
    <w:p w:rsidR="00F84CB6" w:rsidRDefault="00F84CB6" w:rsidP="00AA50A7">
      <w:r>
        <w:t>ku4ni2=yu(1)=a1</w:t>
      </w:r>
    </w:p>
    <w:p w:rsidR="00F84CB6" w:rsidRDefault="00F84CB6" w:rsidP="00AA50A7">
      <w:r>
        <w:t>ku4ni2=un4=run4</w:t>
      </w:r>
    </w:p>
    <w:p w:rsidR="00F84CB6" w:rsidRDefault="00F84CB6" w:rsidP="00AA50A7">
      <w:r>
        <w:t>ku4ni2=un4=ri4</w:t>
      </w:r>
    </w:p>
    <w:p w:rsidR="00F84CB6" w:rsidRDefault="00F84CB6" w:rsidP="00AA50A7">
      <w:r>
        <w:t>ku4ni2=un4=a2</w:t>
      </w:r>
    </w:p>
    <w:p w:rsidR="00F84CB6" w:rsidRDefault="00F84CB6" w:rsidP="00AA50A7">
      <w:r>
        <w:t>ku4ni2=ra2</w:t>
      </w:r>
    </w:p>
    <w:p w:rsidR="00F84CB6" w:rsidRDefault="00F84CB6" w:rsidP="00AA50A7">
      <w:r>
        <w:t>ku'4ni2=ra1</w:t>
      </w:r>
    </w:p>
    <w:p w:rsidR="00F84CB6" w:rsidRDefault="00F84CB6" w:rsidP="00AA50A7">
      <w:r>
        <w:t>ku4ni2=ra(1)=e1</w:t>
      </w:r>
    </w:p>
    <w:p w:rsidR="00F84CB6" w:rsidRDefault="00F84CB6" w:rsidP="00AA50A7">
      <w:r>
        <w:t>ku4ni2=o4=e2</w:t>
      </w:r>
    </w:p>
    <w:p w:rsidR="00F84CB6" w:rsidRDefault="00F84CB6" w:rsidP="00AA50A7">
      <w:r>
        <w:t>ku'4ni2=o4</w:t>
      </w:r>
    </w:p>
    <w:p w:rsidR="00F84CB6" w:rsidRDefault="00F84CB6" w:rsidP="00AA50A7">
      <w:r>
        <w:t>ku4ni2=ni42=yu1</w:t>
      </w:r>
    </w:p>
    <w:p w:rsidR="00F84CB6" w:rsidRDefault="00F84CB6" w:rsidP="00AA50A7">
      <w:r>
        <w:t>ku4ni2=ni42=o4</w:t>
      </w:r>
    </w:p>
    <w:p w:rsidR="00F84CB6" w:rsidRDefault="00F84CB6" w:rsidP="00AA50A7">
      <w:r>
        <w:t>ku4ni2=ni42=ndu1</w:t>
      </w:r>
    </w:p>
    <w:p w:rsidR="00F84CB6" w:rsidRDefault="00F84CB6" w:rsidP="00AA50A7">
      <w:r>
        <w:t>ku4ni2=ni42=na1</w:t>
      </w:r>
    </w:p>
    <w:p w:rsidR="00F84CB6" w:rsidRDefault="00F84CB6" w:rsidP="00AA50A7">
      <w:r>
        <w:t>ku4ni2=ndu2</w:t>
      </w:r>
    </w:p>
    <w:p w:rsidR="00F84CB6" w:rsidRDefault="00F84CB6" w:rsidP="00AA50A7">
      <w:r>
        <w:t>ku4ni2=ndu1=ña4</w:t>
      </w:r>
    </w:p>
    <w:p w:rsidR="00F84CB6" w:rsidRDefault="00F84CB6" w:rsidP="00AA50A7">
      <w:r>
        <w:t>ku4ni2=ndo4=a2</w:t>
      </w:r>
    </w:p>
    <w:p w:rsidR="00F84CB6" w:rsidRDefault="00F84CB6" w:rsidP="00AA50A7">
      <w:r>
        <w:t>ku4ni2=na2</w:t>
      </w:r>
    </w:p>
    <w:p w:rsidR="00F84CB6" w:rsidRDefault="00F84CB6" w:rsidP="00AA50A7">
      <w:r>
        <w:t>ku4ni2=na1=ri4</w:t>
      </w:r>
    </w:p>
    <w:p w:rsidR="00F84CB6" w:rsidRDefault="00F84CB6" w:rsidP="00AA50A7">
      <w:r>
        <w:t>ku4ni2=na1=ña4</w:t>
      </w:r>
    </w:p>
    <w:p w:rsidR="00F84CB6" w:rsidRDefault="00F84CB6" w:rsidP="00AA50A7">
      <w:r>
        <w:t>ku4ni2=na(1)=e1</w:t>
      </w:r>
    </w:p>
    <w:p w:rsidR="00F84CB6" w:rsidRDefault="00F84CB6" w:rsidP="00AA50A7">
      <w:r>
        <w:t>ku4ni2=lu3</w:t>
      </w:r>
    </w:p>
    <w:p w:rsidR="00F84CB6" w:rsidRDefault="00F84CB6" w:rsidP="00AA50A7">
      <w:r>
        <w:t>ku4ni2=an4=ra2</w:t>
      </w:r>
    </w:p>
    <w:p w:rsidR="00F84CB6" w:rsidRDefault="00F84CB6" w:rsidP="00AA50A7">
      <w:r>
        <w:t>ku4ni2=4o</w:t>
      </w:r>
    </w:p>
    <w:p w:rsidR="00F84CB6" w:rsidRDefault="00F84CB6" w:rsidP="00AA50A7">
      <w:r>
        <w:t>ku4ni2[=na1]</w:t>
      </w:r>
    </w:p>
    <w:p w:rsidR="00F84CB6" w:rsidRDefault="00F84CB6" w:rsidP="00AA50A7">
      <w:r>
        <w:t>ku4ni2[=a2]</w:t>
      </w:r>
    </w:p>
    <w:p w:rsidR="00F84CB6" w:rsidRDefault="00F84CB6" w:rsidP="00AA50A7">
      <w:r>
        <w:t>ku4ni1=un4</w:t>
      </w:r>
    </w:p>
    <w:p w:rsidR="00F84CB6" w:rsidRDefault="00F84CB6" w:rsidP="00AA50A7">
      <w:r>
        <w:t>ku4ni1</w:t>
      </w:r>
    </w:p>
    <w:p w:rsidR="00F84CB6" w:rsidRDefault="00F84CB6" w:rsidP="00AA50A7">
      <w:r>
        <w:t>ku4ni(2)=a2=ra1</w:t>
      </w:r>
    </w:p>
    <w:p w:rsidR="00F84CB6" w:rsidRDefault="00F84CB6" w:rsidP="00AA50A7">
      <w:r>
        <w:t>ku4ni(2)=a2=lu3</w:t>
      </w:r>
    </w:p>
    <w:p w:rsidR="00F84CB6" w:rsidRDefault="00F84CB6" w:rsidP="00AA50A7">
      <w:r>
        <w:t>ku4ni(2)=2a2</w:t>
      </w:r>
    </w:p>
    <w:p w:rsidR="00F84CB6" w:rsidRDefault="00F84CB6" w:rsidP="00AA50A7">
      <w:r>
        <w:t>ku4ndu'3u4</w:t>
      </w:r>
    </w:p>
    <w:p w:rsidR="00F84CB6" w:rsidRDefault="00F84CB6" w:rsidP="00AA50A7">
      <w:r>
        <w:t>ku4-ndu3chi4=a2</w:t>
      </w:r>
    </w:p>
    <w:p w:rsidR="00F84CB6" w:rsidRDefault="00F84CB6" w:rsidP="00AA50A7">
      <w:r>
        <w:t>ku4-ndu14xi2</w:t>
      </w:r>
    </w:p>
    <w:p w:rsidR="00F84CB6" w:rsidRDefault="00F84CB6" w:rsidP="00AA50A7">
      <w:r>
        <w:t>ku4-ndo3o(3)=a3</w:t>
      </w:r>
    </w:p>
    <w:p w:rsidR="00F84CB6" w:rsidRDefault="00F84CB6" w:rsidP="00AA50A7">
      <w:r>
        <w:t>ku4-ndi'3bi4</w:t>
      </w:r>
    </w:p>
    <w:p w:rsidR="00F84CB6" w:rsidRDefault="00F84CB6" w:rsidP="00AA50A7">
      <w:r>
        <w:t>ku4-ndi14i2</w:t>
      </w:r>
    </w:p>
    <w:p w:rsidR="00F84CB6" w:rsidRDefault="00F84CB6" w:rsidP="00AA50A7">
      <w:r>
        <w:t>ku4-nde3e4=ri4</w:t>
      </w:r>
    </w:p>
    <w:p w:rsidR="00F84CB6" w:rsidRDefault="00F84CB6" w:rsidP="00AA50A7">
      <w:r>
        <w:t>ku4-nde3e4=ra3</w:t>
      </w:r>
    </w:p>
    <w:p w:rsidR="00F84CB6" w:rsidRDefault="00F84CB6" w:rsidP="00AA50A7">
      <w:r>
        <w:t>ku4-nde'3e4=a2</w:t>
      </w:r>
    </w:p>
    <w:p w:rsidR="00F84CB6" w:rsidRDefault="00F84CB6" w:rsidP="00AA50A7">
      <w:r>
        <w:t>ku4-nde'3e4</w:t>
      </w:r>
    </w:p>
    <w:p w:rsidR="00F84CB6" w:rsidRDefault="00F84CB6" w:rsidP="00AA50A7">
      <w:r>
        <w:t>ku4-nde3e(4)=on4</w:t>
      </w:r>
    </w:p>
    <w:p w:rsidR="00F84CB6" w:rsidRDefault="00F84CB6" w:rsidP="00AA50A7">
      <w:r>
        <w:t>ku4-nda'4bi2=an4</w:t>
      </w:r>
    </w:p>
    <w:p w:rsidR="00F84CB6" w:rsidRDefault="00F84CB6" w:rsidP="00AA50A7">
      <w:r>
        <w:t>ku4nda3si4=ra2</w:t>
      </w:r>
    </w:p>
    <w:p w:rsidR="00F84CB6" w:rsidRDefault="00F84CB6" w:rsidP="00AA50A7">
      <w:r>
        <w:t>ku4nda3si4=ni42=ra1</w:t>
      </w:r>
    </w:p>
    <w:p w:rsidR="00F84CB6" w:rsidRDefault="00F84CB6" w:rsidP="00AA50A7">
      <w:r>
        <w:t>ku4-nda3si4=ni42=ndu1</w:t>
      </w:r>
    </w:p>
    <w:p w:rsidR="00F84CB6" w:rsidRDefault="00F84CB6" w:rsidP="00AA50A7">
      <w:r>
        <w:t>ku4-nda3si4=ni42=an4</w:t>
      </w:r>
    </w:p>
    <w:p w:rsidR="00F84CB6" w:rsidRDefault="00F84CB6" w:rsidP="00AA50A7">
      <w:r>
        <w:t>ku4-nda3si4=ni42</w:t>
      </w:r>
    </w:p>
    <w:p w:rsidR="00F84CB6" w:rsidRDefault="00F84CB6" w:rsidP="00AA50A7">
      <w:r>
        <w:t>ku4-nda3si4=ndu2</w:t>
      </w:r>
    </w:p>
    <w:p w:rsidR="00F84CB6" w:rsidRDefault="00F84CB6" w:rsidP="00AA50A7">
      <w:r>
        <w:t>ku4-nda'1yu1=ra4</w:t>
      </w:r>
    </w:p>
    <w:p w:rsidR="00F84CB6" w:rsidRDefault="00F84CB6" w:rsidP="00AA50A7">
      <w:r>
        <w:t>ku4-nda'1yu1</w:t>
      </w:r>
    </w:p>
    <w:p w:rsidR="00F84CB6" w:rsidRDefault="00F84CB6" w:rsidP="00AA50A7">
      <w:r>
        <w:t>ku4-nda1a1</w:t>
      </w:r>
    </w:p>
    <w:p w:rsidR="00F84CB6" w:rsidRDefault="00F84CB6" w:rsidP="00AA50A7">
      <w:r>
        <w:t>ku4nda1a1</w:t>
      </w:r>
    </w:p>
    <w:p w:rsidR="00F84CB6" w:rsidRDefault="00F84CB6" w:rsidP="00AA50A7">
      <w:r>
        <w:t>ku4-na3ni2=ra1</w:t>
      </w:r>
    </w:p>
    <w:p w:rsidR="00F84CB6" w:rsidRDefault="00F84CB6" w:rsidP="00AA50A7">
      <w:r>
        <w:t>ku4na3ni2=ra1</w:t>
      </w:r>
    </w:p>
    <w:p w:rsidR="00F84CB6" w:rsidRDefault="00F84CB6" w:rsidP="00AA50A7">
      <w:r>
        <w:t>ku4na3ni2=o4</w:t>
      </w:r>
    </w:p>
    <w:p w:rsidR="00F84CB6" w:rsidRDefault="00F84CB6" w:rsidP="00AA50A7">
      <w:r>
        <w:t>ku4-na3ni2[=yu1]</w:t>
      </w:r>
    </w:p>
    <w:p w:rsidR="00F84CB6" w:rsidRDefault="00F84CB6" w:rsidP="00AA50A7">
      <w:r>
        <w:t>ku4na3ni2</w:t>
      </w:r>
    </w:p>
    <w:p w:rsidR="00F84CB6" w:rsidRDefault="00F84CB6" w:rsidP="00AA50A7">
      <w:r>
        <w:t>ku4na3ni(2)=a2</w:t>
      </w:r>
    </w:p>
    <w:p w:rsidR="00F84CB6" w:rsidRDefault="00F84CB6" w:rsidP="00AA50A7">
      <w:r>
        <w:t>ku4-na3a4=na2</w:t>
      </w:r>
    </w:p>
    <w:p w:rsidR="00F84CB6" w:rsidRDefault="00F84CB6" w:rsidP="00AA50A7">
      <w:r>
        <w:t>ku4-na3a4=e2</w:t>
      </w:r>
    </w:p>
    <w:p w:rsidR="00F84CB6" w:rsidRDefault="00F84CB6" w:rsidP="00AA50A7">
      <w:r>
        <w:t>ku4-na'3a4</w:t>
      </w:r>
    </w:p>
    <w:p w:rsidR="00F84CB6" w:rsidRDefault="00F84CB6" w:rsidP="00AA50A7">
      <w:r>
        <w:t>ku4na3a4</w:t>
      </w:r>
    </w:p>
    <w:p w:rsidR="00F84CB6" w:rsidRDefault="00F84CB6" w:rsidP="00AA50A7">
      <w:r>
        <w:t>ku4na'1a1=ndo4</w:t>
      </w:r>
    </w:p>
    <w:p w:rsidR="00F84CB6" w:rsidRDefault="00F84CB6" w:rsidP="00AA50A7">
      <w:r>
        <w:t>ku4-na'1a1=ña1</w:t>
      </w:r>
    </w:p>
    <w:p w:rsidR="00F84CB6" w:rsidRDefault="00F84CB6" w:rsidP="00AA50A7">
      <w:r>
        <w:t>ku4mi3i4=ri4=a3</w:t>
      </w:r>
    </w:p>
    <w:p w:rsidR="00F84CB6" w:rsidRDefault="00F84CB6" w:rsidP="00AA50A7">
      <w:r>
        <w:t>ku4mi3i4=ra4</w:t>
      </w:r>
    </w:p>
    <w:p w:rsidR="00F84CB6" w:rsidRDefault="00F84CB6" w:rsidP="00AA50A7">
      <w:r>
        <w:t>ku4mi3i4=o4</w:t>
      </w:r>
    </w:p>
    <w:p w:rsidR="00F84CB6" w:rsidRDefault="00F84CB6" w:rsidP="00AA50A7">
      <w:r>
        <w:t>ku4mi3i4=ni42=un4</w:t>
      </w:r>
    </w:p>
    <w:p w:rsidR="00F84CB6" w:rsidRDefault="00F84CB6" w:rsidP="00AA50A7">
      <w:r>
        <w:t>ku4mi3i4=ndu(2)=a2</w:t>
      </w:r>
    </w:p>
    <w:p w:rsidR="00F84CB6" w:rsidRDefault="00F84CB6" w:rsidP="00AA50A7">
      <w:r>
        <w:t>ku4mi3i4=na3</w:t>
      </w:r>
    </w:p>
    <w:p w:rsidR="00F84CB6" w:rsidRDefault="00F84CB6" w:rsidP="00AA50A7">
      <w:r>
        <w:t>ku4mi3i(4)=o4=e4</w:t>
      </w:r>
    </w:p>
    <w:p w:rsidR="00F84CB6" w:rsidRDefault="00F84CB6" w:rsidP="00AA50A7">
      <w:r>
        <w:t>ku4mi3i(4)=an4=ya2</w:t>
      </w:r>
    </w:p>
    <w:p w:rsidR="00F84CB6" w:rsidRDefault="00F84CB6" w:rsidP="00AA50A7">
      <w:r>
        <w:t>ku4mi3i(4)=an4=e3</w:t>
      </w:r>
    </w:p>
    <w:p w:rsidR="00F84CB6" w:rsidRDefault="00F84CB6" w:rsidP="00AA50A7">
      <w:r>
        <w:t>ku4mi34</w:t>
      </w:r>
    </w:p>
    <w:p w:rsidR="00F84CB6" w:rsidRDefault="00F84CB6" w:rsidP="00AA50A7">
      <w:r>
        <w:t>ku4ma2ni4=a2</w:t>
      </w:r>
    </w:p>
    <w:p w:rsidR="00F84CB6" w:rsidRDefault="00F84CB6" w:rsidP="00AA50A7">
      <w:r>
        <w:t>ku4ma1ni4=ni42</w:t>
      </w:r>
    </w:p>
    <w:p w:rsidR="00F84CB6" w:rsidRDefault="00F84CB6" w:rsidP="00AA50A7">
      <w:r>
        <w:t>ku4ma1ni4=ni4(2)=a2</w:t>
      </w:r>
    </w:p>
    <w:p w:rsidR="00F84CB6" w:rsidRDefault="00F84CB6" w:rsidP="00AA50A7">
      <w:r>
        <w:t>ku4ma1ni4=ndo4</w:t>
      </w:r>
    </w:p>
    <w:p w:rsidR="00F84CB6" w:rsidRDefault="00F84CB6" w:rsidP="00AA50A7">
      <w:r>
        <w:t>ku4ma1ni4=a2=run4</w:t>
      </w:r>
    </w:p>
    <w:p w:rsidR="00F84CB6" w:rsidRDefault="00F84CB6" w:rsidP="00AA50A7">
      <w:r>
        <w:t>ku4-ma1ni4</w:t>
      </w:r>
    </w:p>
    <w:p w:rsidR="00F84CB6" w:rsidRDefault="00F84CB6" w:rsidP="00AA50A7">
      <w:r>
        <w:t>ku4-ma'14ñu3</w:t>
      </w:r>
    </w:p>
    <w:p w:rsidR="00F84CB6" w:rsidRDefault="00F84CB6" w:rsidP="00AA50A7">
      <w:r>
        <w:t>ku4lu1=ra1</w:t>
      </w:r>
    </w:p>
    <w:p w:rsidR="00F84CB6" w:rsidRDefault="00F84CB6" w:rsidP="00AA50A7">
      <w:r>
        <w:t>ku4-le4ke2=ni42=ri4</w:t>
      </w:r>
    </w:p>
    <w:p w:rsidR="00F84CB6" w:rsidRPr="00824385" w:rsidRDefault="00F84CB6" w:rsidP="00AA50A7">
      <w:pPr>
        <w:rPr>
          <w:lang w:val="en-US"/>
        </w:rPr>
      </w:pPr>
      <w:r w:rsidRPr="00824385">
        <w:rPr>
          <w:lang w:val="en-US"/>
        </w:rPr>
        <w:t>ku4-le'3mba4=e2</w:t>
      </w:r>
    </w:p>
    <w:p w:rsidR="00F84CB6" w:rsidRPr="00824385" w:rsidRDefault="00F84CB6" w:rsidP="00AA50A7">
      <w:pPr>
        <w:rPr>
          <w:lang w:val="en-US"/>
        </w:rPr>
      </w:pPr>
      <w:r w:rsidRPr="00824385">
        <w:rPr>
          <w:lang w:val="en-US"/>
        </w:rPr>
        <w:t>ku4-kwi4in2=run4</w:t>
      </w:r>
    </w:p>
    <w:p w:rsidR="00F84CB6" w:rsidRPr="00824385" w:rsidRDefault="00F84CB6" w:rsidP="00AA50A7">
      <w:pPr>
        <w:rPr>
          <w:lang w:val="en-US"/>
        </w:rPr>
      </w:pPr>
      <w:r w:rsidRPr="00824385">
        <w:rPr>
          <w:lang w:val="en-US"/>
        </w:rPr>
        <w:t>ku4-kwi4i24=o4</w:t>
      </w:r>
    </w:p>
    <w:p w:rsidR="00F84CB6" w:rsidRPr="00824385" w:rsidRDefault="00F84CB6" w:rsidP="00AA50A7">
      <w:pPr>
        <w:rPr>
          <w:lang w:val="en-US"/>
        </w:rPr>
      </w:pPr>
      <w:r w:rsidRPr="00824385">
        <w:rPr>
          <w:lang w:val="en-US"/>
        </w:rPr>
        <w:t>ku4-kwi4i24=a3</w:t>
      </w:r>
    </w:p>
    <w:p w:rsidR="00F84CB6" w:rsidRDefault="00F84CB6" w:rsidP="00AA50A7">
      <w:r>
        <w:t>ku4-kwe'4e2=ni42=ri4</w:t>
      </w:r>
    </w:p>
    <w:p w:rsidR="00F84CB6" w:rsidRDefault="00F84CB6" w:rsidP="00AA50A7">
      <w:r>
        <w:t>ku4-kwe'4e1=na1</w:t>
      </w:r>
    </w:p>
    <w:p w:rsidR="00F84CB6" w:rsidRPr="00824385" w:rsidRDefault="00F84CB6" w:rsidP="00AA50A7">
      <w:pPr>
        <w:rPr>
          <w:lang w:val="en-US"/>
        </w:rPr>
      </w:pPr>
      <w:r w:rsidRPr="00824385">
        <w:rPr>
          <w:lang w:val="en-US"/>
        </w:rPr>
        <w:t>ku4kwa4chi3</w:t>
      </w:r>
    </w:p>
    <w:p w:rsidR="00F84CB6" w:rsidRPr="00824385" w:rsidRDefault="00F84CB6" w:rsidP="00AA50A7">
      <w:pPr>
        <w:rPr>
          <w:lang w:val="en-US"/>
        </w:rPr>
      </w:pPr>
      <w:r w:rsidRPr="00824385">
        <w:rPr>
          <w:lang w:val="en-US"/>
        </w:rPr>
        <w:t>ku4-kwa4an(2)=e2</w:t>
      </w:r>
    </w:p>
    <w:p w:rsidR="00F84CB6" w:rsidRPr="00824385" w:rsidRDefault="00F84CB6" w:rsidP="00AA50A7">
      <w:pPr>
        <w:rPr>
          <w:lang w:val="en-US"/>
        </w:rPr>
      </w:pPr>
      <w:r w:rsidRPr="00824385">
        <w:rPr>
          <w:lang w:val="en-US"/>
        </w:rPr>
        <w:t>ku4-kwa1chi3=ra2</w:t>
      </w:r>
    </w:p>
    <w:p w:rsidR="00F84CB6" w:rsidRDefault="00F84CB6" w:rsidP="00AA50A7">
      <w:r>
        <w:t>ku4-kwa'1a4=na2</w:t>
      </w:r>
    </w:p>
    <w:p w:rsidR="00F84CB6" w:rsidRDefault="00F84CB6" w:rsidP="00AA50A7">
      <w:r>
        <w:t>ku4kun3=ra4</w:t>
      </w:r>
    </w:p>
    <w:p w:rsidR="00F84CB6" w:rsidRDefault="00F84CB6" w:rsidP="00AA50A7">
      <w:r>
        <w:t>ku4kun3=ni4(2)=a2</w:t>
      </w:r>
    </w:p>
    <w:p w:rsidR="00F84CB6" w:rsidRDefault="00F84CB6" w:rsidP="00AA50A7">
      <w:r>
        <w:t>ku4kun3=lu3</w:t>
      </w:r>
    </w:p>
    <w:p w:rsidR="00F84CB6" w:rsidRDefault="00F84CB6" w:rsidP="00AA50A7">
      <w:r>
        <w:t>ku4-ku4nu1</w:t>
      </w:r>
    </w:p>
    <w:p w:rsidR="00F84CB6" w:rsidRDefault="00F84CB6" w:rsidP="00AA50A7">
      <w:r>
        <w:t>ku4-ku4kun3</w:t>
      </w:r>
    </w:p>
    <w:p w:rsidR="00F84CB6" w:rsidRPr="00824385" w:rsidRDefault="00F84CB6" w:rsidP="00AA50A7">
      <w:pPr>
        <w:rPr>
          <w:lang w:val="en-US"/>
        </w:rPr>
      </w:pPr>
      <w:r w:rsidRPr="00824385">
        <w:rPr>
          <w:lang w:val="en-US"/>
        </w:rPr>
        <w:t>ku4-ku1xi32</w:t>
      </w:r>
    </w:p>
    <w:p w:rsidR="00F84CB6" w:rsidRPr="00824385" w:rsidRDefault="00F84CB6" w:rsidP="00AA50A7">
      <w:pPr>
        <w:rPr>
          <w:lang w:val="en-US"/>
        </w:rPr>
      </w:pPr>
      <w:r w:rsidRPr="00824385">
        <w:rPr>
          <w:lang w:val="en-US"/>
        </w:rPr>
        <w:t>ku4-ki'4bi3=ri4</w:t>
      </w:r>
    </w:p>
    <w:p w:rsidR="00F84CB6" w:rsidRPr="00824385" w:rsidRDefault="00F84CB6" w:rsidP="00AA50A7">
      <w:pPr>
        <w:rPr>
          <w:lang w:val="en-US"/>
        </w:rPr>
      </w:pPr>
      <w:r w:rsidRPr="00824385">
        <w:rPr>
          <w:lang w:val="en-US"/>
        </w:rPr>
        <w:t>ku4-ki'4bi3=ndu2</w:t>
      </w:r>
    </w:p>
    <w:p w:rsidR="00F84CB6" w:rsidRPr="00824385" w:rsidRDefault="00F84CB6" w:rsidP="00AA50A7">
      <w:pPr>
        <w:rPr>
          <w:lang w:val="en-US"/>
        </w:rPr>
      </w:pPr>
      <w:r w:rsidRPr="00824385">
        <w:rPr>
          <w:lang w:val="en-US"/>
        </w:rPr>
        <w:t>ku4-ki'4bi3=na2</w:t>
      </w:r>
    </w:p>
    <w:p w:rsidR="00F84CB6" w:rsidRPr="00824385" w:rsidRDefault="00F84CB6" w:rsidP="00AA50A7">
      <w:pPr>
        <w:rPr>
          <w:lang w:val="en-US"/>
        </w:rPr>
      </w:pPr>
      <w:r w:rsidRPr="00824385">
        <w:rPr>
          <w:lang w:val="en-US"/>
        </w:rPr>
        <w:t>ku4-ka'4nu3=ri4</w:t>
      </w:r>
    </w:p>
    <w:p w:rsidR="00F84CB6" w:rsidRPr="00824385" w:rsidRDefault="00F84CB6" w:rsidP="00AA50A7">
      <w:pPr>
        <w:rPr>
          <w:lang w:val="en-US"/>
        </w:rPr>
      </w:pPr>
      <w:r w:rsidRPr="00824385">
        <w:rPr>
          <w:lang w:val="en-US"/>
        </w:rPr>
        <w:t>ku4-ka'4nu3=ni42</w:t>
      </w:r>
    </w:p>
    <w:p w:rsidR="00F84CB6" w:rsidRPr="00824385" w:rsidRDefault="00F84CB6" w:rsidP="00AA50A7">
      <w:pPr>
        <w:rPr>
          <w:lang w:val="en-US"/>
        </w:rPr>
      </w:pPr>
      <w:r w:rsidRPr="00824385">
        <w:rPr>
          <w:lang w:val="en-US"/>
        </w:rPr>
        <w:t>ku4-ka'4nu3</w:t>
      </w:r>
    </w:p>
    <w:p w:rsidR="00F84CB6" w:rsidRPr="00824385" w:rsidRDefault="00F84CB6" w:rsidP="00AA50A7">
      <w:pPr>
        <w:rPr>
          <w:lang w:val="en-US"/>
        </w:rPr>
      </w:pPr>
      <w:r w:rsidRPr="00824385">
        <w:rPr>
          <w:lang w:val="en-US"/>
        </w:rPr>
        <w:t>ku4-ka4chi(1)=a1</w:t>
      </w:r>
    </w:p>
    <w:p w:rsidR="00F84CB6" w:rsidRPr="00824385" w:rsidRDefault="00F84CB6" w:rsidP="00AA50A7">
      <w:pPr>
        <w:rPr>
          <w:lang w:val="en-US"/>
        </w:rPr>
      </w:pPr>
      <w:r w:rsidRPr="00824385">
        <w:rPr>
          <w:lang w:val="en-US"/>
        </w:rPr>
        <w:t>ku4-i4chi3</w:t>
      </w:r>
    </w:p>
    <w:p w:rsidR="00F84CB6" w:rsidRDefault="00F84CB6" w:rsidP="00AA50A7">
      <w:r>
        <w:t>ku4i3ni2=yu1</w:t>
      </w:r>
    </w:p>
    <w:p w:rsidR="00F84CB6" w:rsidRDefault="00F84CB6" w:rsidP="00AA50A7">
      <w:r>
        <w:t>ku4i3ni2=ra(1)=e1</w:t>
      </w:r>
    </w:p>
    <w:p w:rsidR="00F84CB6" w:rsidRDefault="00F84CB6" w:rsidP="00AA50A7">
      <w:r>
        <w:t>ku4i3ni2=ni42=un4</w:t>
      </w:r>
    </w:p>
    <w:p w:rsidR="00F84CB6" w:rsidRDefault="00F84CB6" w:rsidP="00AA50A7">
      <w:r>
        <w:t>ku4i3ni2=ni42=ra1</w:t>
      </w:r>
    </w:p>
    <w:p w:rsidR="00F84CB6" w:rsidRDefault="00F84CB6" w:rsidP="00AA50A7">
      <w:r>
        <w:t>ku4i3ni2=ni42[=yu1]</w:t>
      </w:r>
    </w:p>
    <w:p w:rsidR="00F84CB6" w:rsidRDefault="00F84CB6" w:rsidP="00AA50A7">
      <w:r>
        <w:t>ku4i3ni2=ndu1</w:t>
      </w:r>
    </w:p>
    <w:p w:rsidR="00F84CB6" w:rsidRDefault="00F84CB6" w:rsidP="00AA50A7">
      <w:r>
        <w:t>ku4i3ni2=na1=ra1</w:t>
      </w:r>
    </w:p>
    <w:p w:rsidR="00F84CB6" w:rsidRDefault="00F84CB6" w:rsidP="00AA50A7">
      <w:r>
        <w:t>ku4i3ni2=lu3=ra2</w:t>
      </w:r>
    </w:p>
    <w:p w:rsidR="00F84CB6" w:rsidRPr="00824385" w:rsidRDefault="00F84CB6" w:rsidP="00AA50A7">
      <w:pPr>
        <w:rPr>
          <w:lang w:val="en-US"/>
        </w:rPr>
      </w:pPr>
      <w:r w:rsidRPr="00824385">
        <w:rPr>
          <w:lang w:val="en-US"/>
        </w:rPr>
        <w:t>ku4i3ni2=lu(3)=an4=ra2</w:t>
      </w:r>
    </w:p>
    <w:p w:rsidR="00F84CB6" w:rsidRPr="00824385" w:rsidRDefault="00F84CB6" w:rsidP="00AA50A7">
      <w:pPr>
        <w:rPr>
          <w:lang w:val="en-US"/>
        </w:rPr>
      </w:pPr>
      <w:r w:rsidRPr="00824385">
        <w:rPr>
          <w:lang w:val="en-US"/>
        </w:rPr>
        <w:t>ku4i3ni2=lu(3)=an4</w:t>
      </w:r>
    </w:p>
    <w:p w:rsidR="00F84CB6" w:rsidRPr="00824385" w:rsidRDefault="00F84CB6" w:rsidP="00AA50A7">
      <w:pPr>
        <w:rPr>
          <w:lang w:val="en-US"/>
        </w:rPr>
      </w:pPr>
      <w:r w:rsidRPr="00824385">
        <w:rPr>
          <w:lang w:val="en-US"/>
        </w:rPr>
        <w:t>ku4-i3ni2=an4=ra2</w:t>
      </w:r>
    </w:p>
    <w:p w:rsidR="00F84CB6" w:rsidRPr="00824385" w:rsidRDefault="00F84CB6" w:rsidP="00AA50A7">
      <w:pPr>
        <w:rPr>
          <w:lang w:val="en-US"/>
        </w:rPr>
      </w:pPr>
      <w:r w:rsidRPr="00824385">
        <w:rPr>
          <w:lang w:val="en-US"/>
        </w:rPr>
        <w:t>ku4i3ni2=an4=na2</w:t>
      </w:r>
    </w:p>
    <w:p w:rsidR="00F84CB6" w:rsidRPr="00824385" w:rsidRDefault="00F84CB6" w:rsidP="00AA50A7">
      <w:pPr>
        <w:rPr>
          <w:lang w:val="en-US"/>
        </w:rPr>
      </w:pPr>
      <w:r w:rsidRPr="00824385">
        <w:rPr>
          <w:lang w:val="en-US"/>
        </w:rPr>
        <w:t>ku4i3ni2=an4</w:t>
      </w:r>
    </w:p>
    <w:p w:rsidR="00F84CB6" w:rsidRPr="00824385" w:rsidRDefault="00F84CB6" w:rsidP="00AA50A7">
      <w:pPr>
        <w:rPr>
          <w:lang w:val="en-US"/>
        </w:rPr>
      </w:pPr>
      <w:r w:rsidRPr="00824385">
        <w:rPr>
          <w:lang w:val="en-US"/>
        </w:rPr>
        <w:t>ku4-i3ni2</w:t>
      </w:r>
    </w:p>
    <w:p w:rsidR="00F84CB6" w:rsidRPr="00824385" w:rsidRDefault="00F84CB6" w:rsidP="00AA50A7">
      <w:pPr>
        <w:rPr>
          <w:lang w:val="en-US"/>
        </w:rPr>
      </w:pPr>
      <w:r w:rsidRPr="00824385">
        <w:rPr>
          <w:lang w:val="en-US"/>
        </w:rPr>
        <w:t>ku4-i3in3</w:t>
      </w:r>
    </w:p>
    <w:p w:rsidR="00F84CB6" w:rsidRPr="00824385" w:rsidRDefault="00F84CB6" w:rsidP="00AA50A7">
      <w:pPr>
        <w:rPr>
          <w:lang w:val="en-US"/>
        </w:rPr>
      </w:pPr>
      <w:r w:rsidRPr="00824385">
        <w:rPr>
          <w:lang w:val="en-US"/>
        </w:rPr>
        <w:t>ku4-i1i4</w:t>
      </w:r>
    </w:p>
    <w:p w:rsidR="00F84CB6" w:rsidRPr="00824385" w:rsidRDefault="00F84CB6" w:rsidP="00AA50A7">
      <w:pPr>
        <w:rPr>
          <w:lang w:val="en-US"/>
        </w:rPr>
      </w:pPr>
      <w:r w:rsidRPr="00824385">
        <w:rPr>
          <w:lang w:val="en-US"/>
        </w:rPr>
        <w:t>ku4chun3=ri4</w:t>
      </w:r>
    </w:p>
    <w:p w:rsidR="00F84CB6" w:rsidRPr="00824385" w:rsidRDefault="00F84CB6" w:rsidP="00AA50A7">
      <w:pPr>
        <w:rPr>
          <w:lang w:val="en-US"/>
        </w:rPr>
      </w:pPr>
      <w:r w:rsidRPr="00824385">
        <w:rPr>
          <w:lang w:val="en-US"/>
        </w:rPr>
        <w:t>ku4chun3=ra3</w:t>
      </w:r>
    </w:p>
    <w:p w:rsidR="00F84CB6" w:rsidRDefault="00F84CB6" w:rsidP="00AA50A7">
      <w:r>
        <w:t>ku4chun3=ni42=un4</w:t>
      </w:r>
    </w:p>
    <w:p w:rsidR="00F84CB6" w:rsidRDefault="00F84CB6" w:rsidP="00AA50A7">
      <w:r>
        <w:t>ku4chun3=ni42=na1</w:t>
      </w:r>
    </w:p>
    <w:p w:rsidR="00F84CB6" w:rsidRDefault="00F84CB6" w:rsidP="00AA50A7">
      <w:r>
        <w:t>ku4chun3=lu3</w:t>
      </w:r>
    </w:p>
    <w:p w:rsidR="00F84CB6" w:rsidRDefault="00F84CB6" w:rsidP="00AA50A7">
      <w:r>
        <w:t>ku4chun(3)=un4</w:t>
      </w:r>
    </w:p>
    <w:p w:rsidR="00F84CB6" w:rsidRDefault="00F84CB6" w:rsidP="00AA50A7">
      <w:r>
        <w:t>ku4chun(3)=a3</w:t>
      </w:r>
    </w:p>
    <w:p w:rsidR="00F84CB6" w:rsidRDefault="00F84CB6" w:rsidP="00AA50A7">
      <w:r>
        <w:t>ku4chu3chi4=ni42</w:t>
      </w:r>
    </w:p>
    <w:p w:rsidR="00F84CB6" w:rsidRDefault="00F84CB6" w:rsidP="00AA50A7">
      <w:r>
        <w:t>ku4-chu3chi4</w:t>
      </w:r>
    </w:p>
    <w:p w:rsidR="00F84CB6" w:rsidRDefault="00F84CB6" w:rsidP="00AA50A7">
      <w:r>
        <w:t>ku4chu(3)=un4</w:t>
      </w:r>
    </w:p>
    <w:p w:rsidR="00F84CB6" w:rsidRDefault="00F84CB6" w:rsidP="00AA50A7">
      <w:r>
        <w:t>ku4chi4=ni42</w:t>
      </w:r>
    </w:p>
    <w:p w:rsidR="00F84CB6" w:rsidRDefault="00F84CB6" w:rsidP="00AA50A7">
      <w:r>
        <w:t>ku4chi2</w:t>
      </w:r>
    </w:p>
    <w:p w:rsidR="00F84CB6" w:rsidRDefault="00F84CB6" w:rsidP="00AA50A7">
      <w:r>
        <w:t>ku4-che4e13</w:t>
      </w:r>
    </w:p>
    <w:p w:rsidR="00F84CB6" w:rsidRDefault="00F84CB6" w:rsidP="00AA50A7">
      <w:r>
        <w:t>ku4-bi3xa4</w:t>
      </w:r>
    </w:p>
    <w:p w:rsidR="00F84CB6" w:rsidRDefault="00F84CB6" w:rsidP="00AA50A7">
      <w:r>
        <w:t>ku4-bi3ta42=ni42</w:t>
      </w:r>
    </w:p>
    <w:p w:rsidR="00F84CB6" w:rsidRDefault="00F84CB6" w:rsidP="00AA50A7">
      <w:r>
        <w:t>ku4-bi3ta4=e2</w:t>
      </w:r>
    </w:p>
    <w:p w:rsidR="00F84CB6" w:rsidRDefault="00F84CB6" w:rsidP="00AA50A7">
      <w:r>
        <w:t>ku4-be1e3=run4</w:t>
      </w:r>
    </w:p>
    <w:p w:rsidR="00F84CB6" w:rsidRDefault="00F84CB6" w:rsidP="00AA50A7">
      <w:r>
        <w:t>ku4-ba3ta4=na2</w:t>
      </w:r>
    </w:p>
    <w:p w:rsidR="00F84CB6" w:rsidRDefault="00F84CB6" w:rsidP="00AA50A7">
      <w:r>
        <w:t>ku4-ba3ta4=lu(3)=an4</w:t>
      </w:r>
    </w:p>
    <w:p w:rsidR="00F84CB6" w:rsidRDefault="00F84CB6" w:rsidP="00AA50A7">
      <w:r>
        <w:t>ku4-ba3ta4=e2</w:t>
      </w:r>
    </w:p>
    <w:p w:rsidR="00F84CB6" w:rsidRDefault="00F84CB6" w:rsidP="00AA50A7">
      <w:r>
        <w:t>ku4-ba3ta(4)=e4</w:t>
      </w:r>
    </w:p>
    <w:p w:rsidR="00F84CB6" w:rsidRDefault="00F84CB6" w:rsidP="00AA50A7">
      <w:r>
        <w:t>ku'4ba2=ndo4</w:t>
      </w:r>
    </w:p>
    <w:p w:rsidR="00F84CB6" w:rsidRDefault="00F84CB6" w:rsidP="00AA50A7">
      <w:r>
        <w:t>ku4-ba'1a3=ni42</w:t>
      </w:r>
    </w:p>
    <w:p w:rsidR="00F84CB6" w:rsidRDefault="00F84CB6" w:rsidP="00AA50A7">
      <w:r>
        <w:t>ku4-ba'1a3=ndo4</w:t>
      </w:r>
    </w:p>
    <w:p w:rsidR="00F84CB6" w:rsidRDefault="00F84CB6" w:rsidP="00AA50A7">
      <w:r>
        <w:t>ku4-ba'1a3=na3</w:t>
      </w:r>
    </w:p>
    <w:p w:rsidR="00F84CB6" w:rsidRDefault="00F84CB6" w:rsidP="00AA50A7">
      <w:r>
        <w:t>ku4-ba'1a3=na2</w:t>
      </w:r>
    </w:p>
    <w:p w:rsidR="00F84CB6" w:rsidRDefault="00F84CB6" w:rsidP="00AA50A7">
      <w:r>
        <w:t>ku'4ba(2)=e2</w:t>
      </w:r>
    </w:p>
    <w:p w:rsidR="00F84CB6" w:rsidRDefault="00F84CB6" w:rsidP="00AA50A7">
      <w:r>
        <w:t>ku4-=run4</w:t>
      </w:r>
    </w:p>
    <w:p w:rsidR="00F84CB6" w:rsidRDefault="00F84CB6" w:rsidP="00AA50A7">
      <w:r>
        <w:t>ku4-*mbo3la3</w:t>
      </w:r>
    </w:p>
    <w:p w:rsidR="00F84CB6" w:rsidRDefault="00F84CB6" w:rsidP="00AA50A7">
      <w:r>
        <w:t>ku4-</w:t>
      </w:r>
    </w:p>
    <w:p w:rsidR="00F84CB6" w:rsidRDefault="00F84CB6" w:rsidP="00AA50A7">
      <w:r>
        <w:t>ku4-</w:t>
      </w:r>
    </w:p>
    <w:p w:rsidR="00F84CB6" w:rsidRDefault="00F84CB6" w:rsidP="00AA50A7">
      <w:r>
        <w:t>ku4-</w:t>
      </w:r>
    </w:p>
    <w:p w:rsidR="00F84CB6" w:rsidRDefault="00F84CB6" w:rsidP="00AA50A7">
      <w:r>
        <w:t>ku4(u4)=2</w:t>
      </w:r>
    </w:p>
    <w:p w:rsidR="00F84CB6" w:rsidRDefault="00F84CB6" w:rsidP="00AA50A7">
      <w:r>
        <w:t>ku'4</w:t>
      </w:r>
    </w:p>
    <w:p w:rsidR="00F84CB6" w:rsidRDefault="00F84CB6" w:rsidP="00AA50A7">
      <w:r>
        <w:t>ku3-ya4nda3</w:t>
      </w:r>
    </w:p>
    <w:p w:rsidR="00F84CB6" w:rsidRDefault="00F84CB6" w:rsidP="00AA50A7">
      <w:r>
        <w:t>ku3-ya'4bi2=ra1</w:t>
      </w:r>
    </w:p>
    <w:p w:rsidR="00F84CB6" w:rsidRDefault="00F84CB6" w:rsidP="00AA50A7">
      <w:r>
        <w:t>ku3-ya'4bi(3)=2</w:t>
      </w:r>
    </w:p>
    <w:p w:rsidR="00F84CB6" w:rsidRDefault="00F84CB6" w:rsidP="00AA50A7">
      <w:r>
        <w:t>ku3-ya3tin3=ra2=ri4</w:t>
      </w:r>
    </w:p>
    <w:p w:rsidR="00F84CB6" w:rsidRDefault="00F84CB6" w:rsidP="00AA50A7">
      <w:r>
        <w:t>ku3-ya3tin3=lu(3)=2</w:t>
      </w:r>
    </w:p>
    <w:p w:rsidR="00F84CB6" w:rsidRDefault="00F84CB6" w:rsidP="00AA50A7">
      <w:r>
        <w:t>ku3-ya3tin(3)=un4=ña4</w:t>
      </w:r>
    </w:p>
    <w:p w:rsidR="00F84CB6" w:rsidRDefault="00F84CB6" w:rsidP="00AA50A7">
      <w:r>
        <w:t>ku3-ya3tin(3)=2</w:t>
      </w:r>
    </w:p>
    <w:p w:rsidR="00F84CB6" w:rsidRDefault="00F84CB6" w:rsidP="00AA50A7">
      <w:r>
        <w:t>ku3-ya3ta4=e2</w:t>
      </w:r>
    </w:p>
    <w:p w:rsidR="00F84CB6" w:rsidRDefault="00F84CB6" w:rsidP="00AA50A7">
      <w:r>
        <w:t>ku3-ya3a3</w:t>
      </w:r>
    </w:p>
    <w:p w:rsidR="00F84CB6" w:rsidRPr="00824385" w:rsidRDefault="00F84CB6" w:rsidP="00AA50A7">
      <w:pPr>
        <w:rPr>
          <w:lang w:val="en-US"/>
        </w:rPr>
      </w:pPr>
      <w:r w:rsidRPr="00824385">
        <w:rPr>
          <w:lang w:val="en-US"/>
        </w:rPr>
        <w:t>ku3-xu4xan(3)=on4</w:t>
      </w:r>
    </w:p>
    <w:p w:rsidR="00F84CB6" w:rsidRPr="00824385" w:rsidRDefault="00F84CB6" w:rsidP="00AA50A7">
      <w:pPr>
        <w:rPr>
          <w:lang w:val="en-US"/>
        </w:rPr>
      </w:pPr>
      <w:r w:rsidRPr="00824385">
        <w:rPr>
          <w:lang w:val="en-US"/>
        </w:rPr>
        <w:t>ku3-xi4tun1=ri4</w:t>
      </w:r>
    </w:p>
    <w:p w:rsidR="00F84CB6" w:rsidRDefault="00F84CB6" w:rsidP="00AA50A7">
      <w:r>
        <w:t>ku3-xi4tun1=ra1</w:t>
      </w:r>
    </w:p>
    <w:p w:rsidR="00F84CB6" w:rsidRDefault="00F84CB6" w:rsidP="00AA50A7">
      <w:r>
        <w:t>ku3-xi4tun1=ndo4</w:t>
      </w:r>
    </w:p>
    <w:p w:rsidR="00F84CB6" w:rsidRDefault="00F84CB6" w:rsidP="00AA50A7">
      <w:r>
        <w:t>ku3-xi'4nda24=e4</w:t>
      </w:r>
    </w:p>
    <w:p w:rsidR="00F84CB6" w:rsidRDefault="00F84CB6" w:rsidP="00AA50A7">
      <w:r>
        <w:t>ku3-xi'4nda24=2</w:t>
      </w:r>
    </w:p>
    <w:p w:rsidR="00F84CB6" w:rsidRPr="00824385" w:rsidRDefault="00F84CB6" w:rsidP="00AA50A7">
      <w:pPr>
        <w:rPr>
          <w:lang w:val="en-US"/>
        </w:rPr>
      </w:pPr>
      <w:r w:rsidRPr="00824385">
        <w:rPr>
          <w:lang w:val="en-US"/>
        </w:rPr>
        <w:t>ku3-xi4ka3=ri4</w:t>
      </w:r>
    </w:p>
    <w:p w:rsidR="00F84CB6" w:rsidRPr="00824385" w:rsidRDefault="00F84CB6" w:rsidP="00AA50A7">
      <w:pPr>
        <w:rPr>
          <w:lang w:val="en-US"/>
        </w:rPr>
      </w:pPr>
      <w:r w:rsidRPr="00824385">
        <w:rPr>
          <w:lang w:val="en-US"/>
        </w:rPr>
        <w:t>ku3-xi4ka3=ra2</w:t>
      </w:r>
    </w:p>
    <w:p w:rsidR="00F84CB6" w:rsidRDefault="00F84CB6" w:rsidP="00AA50A7">
      <w:r>
        <w:t>ku3-xi4ka(3)=e4</w:t>
      </w:r>
    </w:p>
    <w:p w:rsidR="00F84CB6" w:rsidRDefault="00F84CB6" w:rsidP="00AA50A7">
      <w:r>
        <w:t>ku3xi3yo(3)=2</w:t>
      </w:r>
    </w:p>
    <w:p w:rsidR="00F84CB6" w:rsidRDefault="00F84CB6" w:rsidP="00AA50A7">
      <w:r>
        <w:t>ku3-xi'3na3=ni42=ra1</w:t>
      </w:r>
    </w:p>
    <w:p w:rsidR="00F84CB6" w:rsidRDefault="00F84CB6" w:rsidP="00AA50A7">
      <w:r>
        <w:t>ku3xi3=ri4=a3</w:t>
      </w:r>
    </w:p>
    <w:p w:rsidR="00F84CB6" w:rsidRDefault="00F84CB6" w:rsidP="00AA50A7">
      <w:r>
        <w:t>ku3xi3=ra2=ri4</w:t>
      </w:r>
    </w:p>
    <w:p w:rsidR="00F84CB6" w:rsidRDefault="00F84CB6" w:rsidP="00AA50A7">
      <w:r>
        <w:t>ku3xi3=ra(3)=e3</w:t>
      </w:r>
    </w:p>
    <w:p w:rsidR="00F84CB6" w:rsidRDefault="00F84CB6" w:rsidP="00AA50A7">
      <w:r>
        <w:t>ku3xi3=ra(2)=e2</w:t>
      </w:r>
    </w:p>
    <w:p w:rsidR="00F84CB6" w:rsidRDefault="00F84CB6" w:rsidP="00AA50A7">
      <w:r>
        <w:t>ku3xi3=ni42=na2</w:t>
      </w:r>
    </w:p>
    <w:p w:rsidR="00F84CB6" w:rsidRDefault="00F84CB6" w:rsidP="00AA50A7">
      <w:r>
        <w:t>ku3xi3=ndo4=ri4</w:t>
      </w:r>
    </w:p>
    <w:p w:rsidR="00F84CB6" w:rsidRDefault="00F84CB6" w:rsidP="00AA50A7">
      <w:r>
        <w:t>ku3xi(4)=o4=e2</w:t>
      </w:r>
    </w:p>
    <w:p w:rsidR="00F84CB6" w:rsidRDefault="00F84CB6" w:rsidP="00AA50A7">
      <w:r>
        <w:t>ku3xi(3)=un4=ri4</w:t>
      </w:r>
    </w:p>
    <w:p w:rsidR="00F84CB6" w:rsidRDefault="00F84CB6" w:rsidP="00AA50A7">
      <w:r>
        <w:t>ku3xi(3)=un4=a3</w:t>
      </w:r>
    </w:p>
    <w:p w:rsidR="00F84CB6" w:rsidRDefault="00F84CB6" w:rsidP="00AA50A7">
      <w:r>
        <w:t>ku3xi(3)=2=ya1</w:t>
      </w:r>
    </w:p>
    <w:p w:rsidR="00F84CB6" w:rsidRDefault="00F84CB6" w:rsidP="00AA50A7">
      <w:r>
        <w:t>ku3xi(3)=2=ri4</w:t>
      </w:r>
    </w:p>
    <w:p w:rsidR="00F84CB6" w:rsidRPr="00824385" w:rsidRDefault="00F84CB6" w:rsidP="00AA50A7">
      <w:pPr>
        <w:rPr>
          <w:lang w:val="en-US"/>
        </w:rPr>
      </w:pPr>
      <w:r w:rsidRPr="00824385">
        <w:rPr>
          <w:lang w:val="en-US"/>
        </w:rPr>
        <w:t>ku3xi(2)=a2</w:t>
      </w:r>
    </w:p>
    <w:p w:rsidR="00F84CB6" w:rsidRPr="00824385" w:rsidRDefault="00F84CB6" w:rsidP="00AA50A7">
      <w:pPr>
        <w:rPr>
          <w:lang w:val="en-US"/>
        </w:rPr>
      </w:pPr>
      <w:r w:rsidRPr="00824385">
        <w:rPr>
          <w:lang w:val="en-US"/>
        </w:rPr>
        <w:t>ku3-xa'3an2</w:t>
      </w:r>
    </w:p>
    <w:p w:rsidR="00F84CB6" w:rsidRPr="00824385" w:rsidRDefault="00F84CB6" w:rsidP="00AA50A7">
      <w:pPr>
        <w:rPr>
          <w:lang w:val="en-US"/>
        </w:rPr>
      </w:pPr>
      <w:r w:rsidRPr="00824385">
        <w:rPr>
          <w:lang w:val="en-US"/>
        </w:rPr>
        <w:t>ku3xa3=ra2</w:t>
      </w:r>
    </w:p>
    <w:p w:rsidR="00F84CB6" w:rsidRDefault="00F84CB6" w:rsidP="00AA50A7">
      <w:r>
        <w:t>ku3-xa'1a1</w:t>
      </w:r>
    </w:p>
    <w:p w:rsidR="00F84CB6" w:rsidRDefault="00F84CB6" w:rsidP="00AA50A7">
      <w:r>
        <w:t>ku3xa(3)=2</w:t>
      </w:r>
    </w:p>
    <w:p w:rsidR="00F84CB6" w:rsidRDefault="00F84CB6" w:rsidP="00AA50A7">
      <w:r>
        <w:t>ku3x[</w:t>
      </w:r>
    </w:p>
    <w:p w:rsidR="00F84CB6" w:rsidRDefault="00F84CB6" w:rsidP="00AA50A7">
      <w:r>
        <w:t>ku3x</w:t>
      </w:r>
    </w:p>
    <w:p w:rsidR="00F84CB6" w:rsidRDefault="00F84CB6" w:rsidP="00AA50A7">
      <w:r>
        <w:t>ku3un4</w:t>
      </w:r>
    </w:p>
    <w:p w:rsidR="00F84CB6" w:rsidRDefault="00F84CB6" w:rsidP="00AA50A7">
      <w:r>
        <w:t>ku3un3=ra2</w:t>
      </w:r>
    </w:p>
    <w:p w:rsidR="00F84CB6" w:rsidRDefault="00F84CB6" w:rsidP="00AA50A7">
      <w:r>
        <w:t>ku3u4</w:t>
      </w:r>
    </w:p>
    <w:p w:rsidR="00F84CB6" w:rsidRDefault="00F84CB6" w:rsidP="00AA50A7">
      <w:r>
        <w:t>ku3u3=ra3</w:t>
      </w:r>
    </w:p>
    <w:p w:rsidR="00F84CB6" w:rsidRDefault="00F84CB6" w:rsidP="00AA50A7">
      <w:r>
        <w:t>ku3u3=ndu2</w:t>
      </w:r>
    </w:p>
    <w:p w:rsidR="00F84CB6" w:rsidRDefault="00F84CB6" w:rsidP="00AA50A7">
      <w:r>
        <w:t>ku3u3=na3</w:t>
      </w:r>
    </w:p>
    <w:p w:rsidR="00F84CB6" w:rsidRDefault="00F84CB6" w:rsidP="00AA50A7">
      <w:r>
        <w:t>ku3u2=ra2</w:t>
      </w:r>
    </w:p>
    <w:p w:rsidR="00F84CB6" w:rsidRDefault="00F84CB6" w:rsidP="00AA50A7">
      <w:r>
        <w:t>ku3u2=ni42=ri4</w:t>
      </w:r>
    </w:p>
    <w:p w:rsidR="00F84CB6" w:rsidRDefault="00F84CB6" w:rsidP="00AA50A7">
      <w:r>
        <w:t>ku3-u'1ba1</w:t>
      </w:r>
    </w:p>
    <w:p w:rsidR="00F84CB6" w:rsidRDefault="00F84CB6" w:rsidP="00AA50A7">
      <w:r>
        <w:t>ku3u(4)=2</w:t>
      </w:r>
    </w:p>
    <w:p w:rsidR="00F84CB6" w:rsidRDefault="00F84CB6" w:rsidP="00AA50A7">
      <w:r>
        <w:t>ku3u(3)=e3</w:t>
      </w:r>
    </w:p>
    <w:p w:rsidR="00F84CB6" w:rsidRDefault="00F84CB6" w:rsidP="00AA50A7">
      <w:r>
        <w:t>ku3u(3)=an4</w:t>
      </w:r>
    </w:p>
    <w:p w:rsidR="00F84CB6" w:rsidRDefault="00F84CB6" w:rsidP="00AA50A7">
      <w:r>
        <w:t>ku3u(3)=a2</w:t>
      </w:r>
    </w:p>
    <w:p w:rsidR="00F84CB6" w:rsidRDefault="00F84CB6" w:rsidP="00AA50A7">
      <w:r>
        <w:t>ku3tu4=ra3</w:t>
      </w:r>
    </w:p>
    <w:p w:rsidR="00F84CB6" w:rsidRDefault="00F84CB6" w:rsidP="00AA50A7">
      <w:r>
        <w:t>ku3tu4=ni42=na(1)=e1</w:t>
      </w:r>
    </w:p>
    <w:p w:rsidR="00F84CB6" w:rsidRDefault="00F84CB6" w:rsidP="00AA50A7">
      <w:r>
        <w:t>ku3tu4=a2</w:t>
      </w:r>
    </w:p>
    <w:p w:rsidR="00F84CB6" w:rsidRDefault="00F84CB6" w:rsidP="00AA50A7">
      <w:r>
        <w:t>ku3-tu3un3</w:t>
      </w:r>
    </w:p>
    <w:p w:rsidR="00F84CB6" w:rsidRDefault="00F84CB6" w:rsidP="00AA50A7">
      <w:r>
        <w:t>ku3tu3=ndu2</w:t>
      </w:r>
    </w:p>
    <w:p w:rsidR="00F84CB6" w:rsidRDefault="00F84CB6" w:rsidP="00AA50A7">
      <w:r>
        <w:t>ku3tu3=ndo4</w:t>
      </w:r>
    </w:p>
    <w:p w:rsidR="00F84CB6" w:rsidRDefault="00F84CB6" w:rsidP="00AA50A7">
      <w:r>
        <w:t>ku3tu'1ba3=ra3</w:t>
      </w:r>
    </w:p>
    <w:p w:rsidR="00F84CB6" w:rsidRDefault="00F84CB6" w:rsidP="00AA50A7">
      <w:r>
        <w:t>ku3tu'1ba3=na2</w:t>
      </w:r>
    </w:p>
    <w:p w:rsidR="00F84CB6" w:rsidRDefault="00F84CB6" w:rsidP="00AA50A7">
      <w:r>
        <w:t>ku3tu'1ba3=2</w:t>
      </w:r>
    </w:p>
    <w:p w:rsidR="00F84CB6" w:rsidRDefault="00F84CB6" w:rsidP="00AA50A7">
      <w:r>
        <w:t>ku3tu(3)=un4=a2</w:t>
      </w:r>
    </w:p>
    <w:p w:rsidR="00F84CB6" w:rsidRDefault="00F84CB6" w:rsidP="00AA50A7">
      <w:r>
        <w:t>ku3tu(3)=e4=run4</w:t>
      </w:r>
    </w:p>
    <w:p w:rsidR="00F84CB6" w:rsidRDefault="00F84CB6" w:rsidP="00AA50A7">
      <w:r>
        <w:t>ku3-ti1in3</w:t>
      </w:r>
    </w:p>
    <w:p w:rsidR="00F84CB6" w:rsidRDefault="00F84CB6" w:rsidP="00AA50A7">
      <w:r>
        <w:t>ku3-ta4tan4=ndu2</w:t>
      </w:r>
    </w:p>
    <w:p w:rsidR="00F84CB6" w:rsidRDefault="00F84CB6" w:rsidP="00AA50A7">
      <w:r>
        <w:t>ku3ta4tan4=na3</w:t>
      </w:r>
    </w:p>
    <w:p w:rsidR="00F84CB6" w:rsidRDefault="00F84CB6" w:rsidP="00AA50A7">
      <w:r>
        <w:t>ku3ta4tan4=2</w:t>
      </w:r>
    </w:p>
    <w:p w:rsidR="00F84CB6" w:rsidRDefault="00F84CB6" w:rsidP="00AA50A7">
      <w:r>
        <w:t>ku3ta4tan(4)=e4</w:t>
      </w:r>
    </w:p>
    <w:p w:rsidR="00F84CB6" w:rsidRDefault="00F84CB6" w:rsidP="00AA50A7">
      <w:r>
        <w:t>ku3-ta'3nu(3)=a3</w:t>
      </w:r>
    </w:p>
    <w:p w:rsidR="00F84CB6" w:rsidRDefault="00F84CB6" w:rsidP="00AA50A7">
      <w:r>
        <w:t>ku3ta'3nu(3)=a2</w:t>
      </w:r>
    </w:p>
    <w:p w:rsidR="00F84CB6" w:rsidRDefault="00F84CB6" w:rsidP="00AA50A7">
      <w:r>
        <w:t>ku3-ta3ni3</w:t>
      </w:r>
    </w:p>
    <w:p w:rsidR="00F84CB6" w:rsidRDefault="00F84CB6" w:rsidP="00AA50A7">
      <w:r>
        <w:t>ku3ta3ni(3)=un4</w:t>
      </w:r>
    </w:p>
    <w:p w:rsidR="00F84CB6" w:rsidRPr="00824385" w:rsidRDefault="00F84CB6" w:rsidP="00AA50A7">
      <w:pPr>
        <w:rPr>
          <w:lang w:val="en-US"/>
        </w:rPr>
      </w:pPr>
      <w:r w:rsidRPr="00824385">
        <w:rPr>
          <w:lang w:val="en-US"/>
        </w:rPr>
        <w:t>ku3ta3ku2=un4</w:t>
      </w:r>
    </w:p>
    <w:p w:rsidR="00F84CB6" w:rsidRPr="00824385" w:rsidRDefault="00F84CB6" w:rsidP="00AA50A7">
      <w:pPr>
        <w:rPr>
          <w:lang w:val="en-US"/>
        </w:rPr>
      </w:pPr>
      <w:r w:rsidRPr="00824385">
        <w:rPr>
          <w:lang w:val="en-US"/>
        </w:rPr>
        <w:t>ku3-ta3ku2=ri4</w:t>
      </w:r>
    </w:p>
    <w:p w:rsidR="00F84CB6" w:rsidRPr="00824385" w:rsidRDefault="00F84CB6" w:rsidP="00AA50A7">
      <w:pPr>
        <w:rPr>
          <w:lang w:val="en-US"/>
        </w:rPr>
      </w:pPr>
      <w:r w:rsidRPr="00824385">
        <w:rPr>
          <w:lang w:val="en-US"/>
        </w:rPr>
        <w:t>ku3ta3ku(2)=i2</w:t>
      </w:r>
    </w:p>
    <w:p w:rsidR="00F84CB6" w:rsidRPr="00824385" w:rsidRDefault="00F84CB6" w:rsidP="00AA50A7">
      <w:pPr>
        <w:rPr>
          <w:lang w:val="en-US"/>
        </w:rPr>
      </w:pPr>
      <w:r w:rsidRPr="00824385">
        <w:rPr>
          <w:lang w:val="en-US"/>
        </w:rPr>
        <w:t>ku3-ta3ku(2)=a2</w:t>
      </w:r>
    </w:p>
    <w:p w:rsidR="00F84CB6" w:rsidRPr="00824385" w:rsidRDefault="00F84CB6" w:rsidP="00AA50A7">
      <w:pPr>
        <w:rPr>
          <w:lang w:val="en-US"/>
        </w:rPr>
      </w:pPr>
      <w:r w:rsidRPr="00824385">
        <w:rPr>
          <w:lang w:val="en-US"/>
        </w:rPr>
        <w:t>ku3ta'3an2=yu1=ri4</w:t>
      </w:r>
    </w:p>
    <w:p w:rsidR="00F84CB6" w:rsidRPr="00824385" w:rsidRDefault="00F84CB6" w:rsidP="00AA50A7">
      <w:pPr>
        <w:rPr>
          <w:lang w:val="en-US"/>
        </w:rPr>
      </w:pPr>
      <w:r w:rsidRPr="00824385">
        <w:rPr>
          <w:lang w:val="en-US"/>
        </w:rPr>
        <w:t>ku3ta'3an2=ra1</w:t>
      </w:r>
    </w:p>
    <w:p w:rsidR="00F84CB6" w:rsidRPr="00824385" w:rsidRDefault="00F84CB6" w:rsidP="00AA50A7">
      <w:pPr>
        <w:rPr>
          <w:lang w:val="en-US"/>
        </w:rPr>
      </w:pPr>
      <w:r w:rsidRPr="00824385">
        <w:rPr>
          <w:lang w:val="en-US"/>
        </w:rPr>
        <w:t>ku3ta'3an2=ra(1)=e1</w:t>
      </w:r>
    </w:p>
    <w:p w:rsidR="00F84CB6" w:rsidRPr="00824385" w:rsidRDefault="00F84CB6" w:rsidP="00AA50A7">
      <w:pPr>
        <w:rPr>
          <w:lang w:val="en-US"/>
        </w:rPr>
      </w:pPr>
      <w:r w:rsidRPr="00824385">
        <w:rPr>
          <w:lang w:val="en-US"/>
        </w:rPr>
        <w:t>ku3ta'3an2=ndu1</w:t>
      </w:r>
    </w:p>
    <w:p w:rsidR="00F84CB6" w:rsidRPr="00824385" w:rsidRDefault="00F84CB6" w:rsidP="00AA50A7">
      <w:pPr>
        <w:rPr>
          <w:lang w:val="en-US"/>
        </w:rPr>
      </w:pPr>
      <w:r w:rsidRPr="00824385">
        <w:rPr>
          <w:lang w:val="en-US"/>
        </w:rPr>
        <w:t>ku3ta'3an2=ndo4</w:t>
      </w:r>
    </w:p>
    <w:p w:rsidR="00F84CB6" w:rsidRPr="00824385" w:rsidRDefault="00F84CB6" w:rsidP="00AA50A7">
      <w:pPr>
        <w:rPr>
          <w:lang w:val="en-US"/>
        </w:rPr>
      </w:pPr>
      <w:r w:rsidRPr="00824385">
        <w:rPr>
          <w:lang w:val="en-US"/>
        </w:rPr>
        <w:t>ku3ta'3an2=na(1)=e1</w:t>
      </w:r>
    </w:p>
    <w:p w:rsidR="00F84CB6" w:rsidRPr="00824385" w:rsidRDefault="00F84CB6" w:rsidP="00AA50A7">
      <w:pPr>
        <w:rPr>
          <w:lang w:val="en-US"/>
        </w:rPr>
      </w:pPr>
      <w:r w:rsidRPr="00824385">
        <w:rPr>
          <w:lang w:val="en-US"/>
        </w:rPr>
        <w:t>ku3ta'3an2=e4=ya3</w:t>
      </w:r>
    </w:p>
    <w:p w:rsidR="00F84CB6" w:rsidRPr="00824385" w:rsidRDefault="00F84CB6" w:rsidP="00AA50A7">
      <w:pPr>
        <w:rPr>
          <w:lang w:val="en-US"/>
        </w:rPr>
      </w:pPr>
      <w:r w:rsidRPr="00824385">
        <w:rPr>
          <w:lang w:val="en-US"/>
        </w:rPr>
        <w:t>ku3ta3</w:t>
      </w:r>
    </w:p>
    <w:p w:rsidR="00F84CB6" w:rsidRPr="00824385" w:rsidRDefault="00F84CB6" w:rsidP="00AA50A7">
      <w:pPr>
        <w:rPr>
          <w:lang w:val="en-US"/>
        </w:rPr>
      </w:pPr>
      <w:r w:rsidRPr="00824385">
        <w:rPr>
          <w:lang w:val="en-US"/>
        </w:rPr>
        <w:t>ku3-ta2ku2</w:t>
      </w:r>
    </w:p>
    <w:p w:rsidR="00F84CB6" w:rsidRPr="00824385" w:rsidRDefault="00F84CB6" w:rsidP="00AA50A7">
      <w:pPr>
        <w:rPr>
          <w:lang w:val="en-US"/>
        </w:rPr>
      </w:pPr>
      <w:r w:rsidRPr="00824385">
        <w:rPr>
          <w:lang w:val="en-US"/>
        </w:rPr>
        <w:t>ku3-ta1ma4</w:t>
      </w:r>
    </w:p>
    <w:p w:rsidR="00F84CB6" w:rsidRPr="00824385" w:rsidRDefault="00F84CB6" w:rsidP="00AA50A7">
      <w:pPr>
        <w:rPr>
          <w:lang w:val="en-US"/>
        </w:rPr>
      </w:pPr>
      <w:r w:rsidRPr="00824385">
        <w:rPr>
          <w:lang w:val="en-US"/>
        </w:rPr>
        <w:t>ku3-ta1kwi42</w:t>
      </w:r>
    </w:p>
    <w:p w:rsidR="00F84CB6" w:rsidRPr="00824385" w:rsidRDefault="00F84CB6" w:rsidP="00AA50A7">
      <w:pPr>
        <w:rPr>
          <w:lang w:val="en-US"/>
        </w:rPr>
      </w:pPr>
      <w:r w:rsidRPr="00824385">
        <w:rPr>
          <w:lang w:val="en-US"/>
        </w:rPr>
        <w:t>ku3-ta'1bi4=ndo4</w:t>
      </w:r>
    </w:p>
    <w:p w:rsidR="00F84CB6" w:rsidRDefault="00F84CB6" w:rsidP="00AA50A7">
      <w:r>
        <w:t>ku3ta'1bi4=ndo4</w:t>
      </w:r>
    </w:p>
    <w:p w:rsidR="00F84CB6" w:rsidRDefault="00F84CB6" w:rsidP="00AA50A7">
      <w:r>
        <w:t>ku3-ta'1bi(4)=un4</w:t>
      </w:r>
    </w:p>
    <w:p w:rsidR="00F84CB6" w:rsidRDefault="00F84CB6" w:rsidP="00AA50A7">
      <w:r>
        <w:t>ku3-ta'1bi(4)=o4</w:t>
      </w:r>
    </w:p>
    <w:p w:rsidR="00F84CB6" w:rsidRDefault="00F84CB6" w:rsidP="00AA50A7">
      <w:r>
        <w:t>ku3su4ku24=ra2</w:t>
      </w:r>
    </w:p>
    <w:p w:rsidR="00F84CB6" w:rsidRDefault="00F84CB6" w:rsidP="00AA50A7">
      <w:r>
        <w:t>ku3su4ku24=ndu2</w:t>
      </w:r>
    </w:p>
    <w:p w:rsidR="00F84CB6" w:rsidRDefault="00F84CB6" w:rsidP="00AA50A7">
      <w:r>
        <w:t>ku3su4ku24=na2</w:t>
      </w:r>
    </w:p>
    <w:p w:rsidR="00F84CB6" w:rsidRDefault="00F84CB6" w:rsidP="00AA50A7">
      <w:r>
        <w:t>ku3su4ku24=a3</w:t>
      </w:r>
    </w:p>
    <w:p w:rsidR="00F84CB6" w:rsidRDefault="00F84CB6" w:rsidP="00AA50A7">
      <w:r>
        <w:t>ku3su4ku2(4)=an4</w:t>
      </w:r>
    </w:p>
    <w:p w:rsidR="00F84CB6" w:rsidRDefault="00F84CB6" w:rsidP="00AA50A7">
      <w:r>
        <w:t>ku3-so'4o4=yu1</w:t>
      </w:r>
    </w:p>
    <w:p w:rsidR="00F84CB6" w:rsidRPr="00824385" w:rsidRDefault="00F84CB6" w:rsidP="00AA50A7">
      <w:pPr>
        <w:rPr>
          <w:lang w:val="en-US"/>
        </w:rPr>
      </w:pPr>
      <w:r w:rsidRPr="00824385">
        <w:rPr>
          <w:lang w:val="en-US"/>
        </w:rPr>
        <w:t>ku3so3ko2=ra4</w:t>
      </w:r>
    </w:p>
    <w:p w:rsidR="00F84CB6" w:rsidRPr="00824385" w:rsidRDefault="00F84CB6" w:rsidP="00AA50A7">
      <w:pPr>
        <w:rPr>
          <w:lang w:val="en-US"/>
        </w:rPr>
      </w:pPr>
      <w:r w:rsidRPr="00824385">
        <w:rPr>
          <w:lang w:val="en-US"/>
        </w:rPr>
        <w:t>ku3-so3ko2=ni42=yu1</w:t>
      </w:r>
    </w:p>
    <w:p w:rsidR="00F84CB6" w:rsidRDefault="00F84CB6" w:rsidP="00AA50A7">
      <w:r>
        <w:t>ku3-so3ko2=e4</w:t>
      </w:r>
    </w:p>
    <w:p w:rsidR="00F84CB6" w:rsidRDefault="00F84CB6" w:rsidP="00AA50A7">
      <w:r>
        <w:t>ku3si4ti2(4)=un4</w:t>
      </w:r>
    </w:p>
    <w:p w:rsidR="00F84CB6" w:rsidRDefault="00F84CB6" w:rsidP="00AA50A7">
      <w:r>
        <w:t>ku3si4ki24=ra3</w:t>
      </w:r>
    </w:p>
    <w:p w:rsidR="00F84CB6" w:rsidRDefault="00F84CB6" w:rsidP="00AA50A7">
      <w:r>
        <w:t>ku3si4ki24=ra2=ña4</w:t>
      </w:r>
    </w:p>
    <w:p w:rsidR="00F84CB6" w:rsidRDefault="00F84CB6" w:rsidP="00AA50A7">
      <w:r>
        <w:t>ku3si4ki24=ndo4=a2</w:t>
      </w:r>
    </w:p>
    <w:p w:rsidR="00F84CB6" w:rsidRDefault="00F84CB6" w:rsidP="00AA50A7">
      <w:r>
        <w:t>ku3si4ki24=ndo4</w:t>
      </w:r>
    </w:p>
    <w:p w:rsidR="00F84CB6" w:rsidRDefault="00F84CB6" w:rsidP="00AA50A7">
      <w:r>
        <w:t>ku3si4ki24=na3</w:t>
      </w:r>
    </w:p>
    <w:p w:rsidR="00F84CB6" w:rsidRDefault="00F84CB6" w:rsidP="00AA50A7">
      <w:r>
        <w:t>ku3si4ki24=na2=run4</w:t>
      </w:r>
    </w:p>
    <w:p w:rsidR="00F84CB6" w:rsidRDefault="00F84CB6" w:rsidP="00AA50A7">
      <w:r>
        <w:t>ku3si4ki24=a2</w:t>
      </w:r>
    </w:p>
    <w:p w:rsidR="00F84CB6" w:rsidRDefault="00F84CB6" w:rsidP="00AA50A7">
      <w:r>
        <w:t>ku3-si'4i2</w:t>
      </w:r>
    </w:p>
    <w:p w:rsidR="00F84CB6" w:rsidRDefault="00F84CB6" w:rsidP="00AA50A7">
      <w:r>
        <w:t>ku3se'4e2=yu1</w:t>
      </w:r>
    </w:p>
    <w:p w:rsidR="00F84CB6" w:rsidRDefault="00F84CB6" w:rsidP="00AA50A7">
      <w:r>
        <w:t>ku3se'4e2=run4</w:t>
      </w:r>
    </w:p>
    <w:p w:rsidR="00F84CB6" w:rsidRDefault="00F84CB6" w:rsidP="00AA50A7">
      <w:r>
        <w:t>ku3se'4e2=ndo4</w:t>
      </w:r>
    </w:p>
    <w:p w:rsidR="00F84CB6" w:rsidRDefault="00F84CB6" w:rsidP="00AA50A7">
      <w:r>
        <w:t>ku3se'4e2[=yu1]</w:t>
      </w:r>
    </w:p>
    <w:p w:rsidR="00F84CB6" w:rsidRDefault="00F84CB6" w:rsidP="00AA50A7">
      <w:r>
        <w:t>ku3se'4e(2)=a2</w:t>
      </w:r>
    </w:p>
    <w:p w:rsidR="00F84CB6" w:rsidRDefault="00F84CB6" w:rsidP="00AA50A7">
      <w:r>
        <w:t>ku3-se'14e2</w:t>
      </w:r>
    </w:p>
    <w:p w:rsidR="00F84CB6" w:rsidRDefault="00F84CB6" w:rsidP="00AA50A7">
      <w:r>
        <w:t>ku3-sa4ka1=na1</w:t>
      </w:r>
    </w:p>
    <w:p w:rsidR="00F84CB6" w:rsidRDefault="00F84CB6" w:rsidP="00AA50A7">
      <w:r>
        <w:t>ku3-sa4bi4=2</w:t>
      </w:r>
    </w:p>
    <w:p w:rsidR="00F84CB6" w:rsidRDefault="00F84CB6" w:rsidP="00AA50A7">
      <w:r>
        <w:t>ku3-sa4bi4</w:t>
      </w:r>
    </w:p>
    <w:p w:rsidR="00F84CB6" w:rsidRDefault="00F84CB6" w:rsidP="00AA50A7">
      <w:r>
        <w:t>ku3-sa'4an4</w:t>
      </w:r>
    </w:p>
    <w:p w:rsidR="00F84CB6" w:rsidRDefault="00F84CB6" w:rsidP="00AA50A7">
      <w:r>
        <w:t>ku3ru4sin2=na1</w:t>
      </w:r>
    </w:p>
    <w:p w:rsidR="00F84CB6" w:rsidRDefault="00F84CB6" w:rsidP="00AA50A7">
      <w:r>
        <w:t>ku3ru4sin2=na(1)=e1</w:t>
      </w:r>
    </w:p>
    <w:p w:rsidR="00F84CB6" w:rsidRDefault="00F84CB6" w:rsidP="00AA50A7">
      <w:r>
        <w:t>ku3ri'3i3</w:t>
      </w:r>
    </w:p>
    <w:p w:rsidR="00F84CB6" w:rsidRDefault="00F84CB6" w:rsidP="00AA50A7">
      <w:r>
        <w:t>ku3pa4</w:t>
      </w:r>
    </w:p>
    <w:p w:rsidR="00F84CB6" w:rsidRDefault="00F84CB6" w:rsidP="00AA50A7">
      <w:r>
        <w:t>ku3-ñu'4u4=ra2</w:t>
      </w:r>
    </w:p>
    <w:p w:rsidR="00F84CB6" w:rsidRDefault="00F84CB6" w:rsidP="00AA50A7">
      <w:r>
        <w:t>ku3ñu'4u4=na2</w:t>
      </w:r>
    </w:p>
    <w:p w:rsidR="00F84CB6" w:rsidRDefault="00F84CB6" w:rsidP="00AA50A7">
      <w:r>
        <w:t>ku3-ñu'4u4=lu3=na2</w:t>
      </w:r>
    </w:p>
    <w:p w:rsidR="00F84CB6" w:rsidRDefault="00F84CB6" w:rsidP="00AA50A7">
      <w:r>
        <w:t>ku3-ñu3u3=ri4</w:t>
      </w:r>
    </w:p>
    <w:p w:rsidR="00F84CB6" w:rsidRDefault="00F84CB6" w:rsidP="00AA50A7">
      <w:r>
        <w:t>ku3ñu3u3=ri4</w:t>
      </w:r>
    </w:p>
    <w:p w:rsidR="00F84CB6" w:rsidRDefault="00F84CB6" w:rsidP="00AA50A7">
      <w:r>
        <w:t>ku3-ñu3u3=ra2=ri4</w:t>
      </w:r>
    </w:p>
    <w:p w:rsidR="00F84CB6" w:rsidRDefault="00F84CB6" w:rsidP="00AA50A7">
      <w:r>
        <w:t>ku3-ñu3u3=ra2</w:t>
      </w:r>
    </w:p>
    <w:p w:rsidR="00F84CB6" w:rsidRDefault="00F84CB6" w:rsidP="00AA50A7">
      <w:r>
        <w:t>ku3-ñu3u3</w:t>
      </w:r>
    </w:p>
    <w:p w:rsidR="00F84CB6" w:rsidRDefault="00F84CB6" w:rsidP="00AA50A7">
      <w:r>
        <w:t>ku3ñu3u(3)=un4</w:t>
      </w:r>
    </w:p>
    <w:p w:rsidR="00F84CB6" w:rsidRDefault="00F84CB6" w:rsidP="00AA50A7">
      <w:r>
        <w:t>ku3nu3nu(3)=2</w:t>
      </w:r>
    </w:p>
    <w:p w:rsidR="00F84CB6" w:rsidRDefault="00F84CB6" w:rsidP="00AA50A7">
      <w:r>
        <w:t>ku3nu'3ni2=run4</w:t>
      </w:r>
    </w:p>
    <w:p w:rsidR="00F84CB6" w:rsidRDefault="00F84CB6" w:rsidP="00AA50A7">
      <w:r>
        <w:t>ku3-nu3na'3a2</w:t>
      </w:r>
    </w:p>
    <w:p w:rsidR="00F84CB6" w:rsidRDefault="00F84CB6" w:rsidP="00AA50A7">
      <w:r>
        <w:t>ku3-nu3mi3</w:t>
      </w:r>
    </w:p>
    <w:p w:rsidR="00F84CB6" w:rsidRDefault="00F84CB6" w:rsidP="00AA50A7">
      <w:r>
        <w:t>ku3nu3=o4</w:t>
      </w:r>
    </w:p>
    <w:p w:rsidR="00F84CB6" w:rsidRDefault="00F84CB6" w:rsidP="00AA50A7">
      <w:r>
        <w:t>ku3ñu2=ndu1</w:t>
      </w:r>
    </w:p>
    <w:p w:rsidR="00F84CB6" w:rsidRDefault="00F84CB6" w:rsidP="00AA50A7">
      <w:r>
        <w:t>ku3ñu2=ndo4</w:t>
      </w:r>
    </w:p>
    <w:p w:rsidR="00F84CB6" w:rsidRDefault="00F84CB6" w:rsidP="00AA50A7">
      <w:r>
        <w:t>ku3ñu2=an4</w:t>
      </w:r>
    </w:p>
    <w:p w:rsidR="00F84CB6" w:rsidRDefault="00F84CB6" w:rsidP="00AA50A7">
      <w:r>
        <w:t>ku3nu'1u4=2</w:t>
      </w:r>
    </w:p>
    <w:p w:rsidR="00F84CB6" w:rsidRDefault="00F84CB6" w:rsidP="00AA50A7">
      <w:r>
        <w:t>ku3-nu1mi4=ni42=ra1</w:t>
      </w:r>
    </w:p>
    <w:p w:rsidR="00F84CB6" w:rsidRDefault="00F84CB6" w:rsidP="00AA50A7">
      <w:r>
        <w:t>ku3-nu1mi4</w:t>
      </w:r>
    </w:p>
    <w:p w:rsidR="00F84CB6" w:rsidRDefault="00F84CB6" w:rsidP="00AA50A7">
      <w:r>
        <w:t>ku3-nu14u3=ra2</w:t>
      </w:r>
    </w:p>
    <w:p w:rsidR="00F84CB6" w:rsidRDefault="00F84CB6" w:rsidP="00AA50A7">
      <w:r>
        <w:t>ku3-nu14u3=ndu2</w:t>
      </w:r>
    </w:p>
    <w:p w:rsidR="00F84CB6" w:rsidRDefault="00F84CB6" w:rsidP="00AA50A7">
      <w:r>
        <w:t>ku3-nu14u3=na3</w:t>
      </w:r>
    </w:p>
    <w:p w:rsidR="00F84CB6" w:rsidRDefault="00F84CB6" w:rsidP="00AA50A7">
      <w:r>
        <w:t>ku3-nu14u(3)=e4=e2</w:t>
      </w:r>
    </w:p>
    <w:p w:rsidR="00F84CB6" w:rsidRDefault="00F84CB6" w:rsidP="00AA50A7">
      <w:r>
        <w:t>ku3-nu14u(3)=e4</w:t>
      </w:r>
    </w:p>
    <w:p w:rsidR="00F84CB6" w:rsidRDefault="00F84CB6" w:rsidP="00AA50A7">
      <w:r>
        <w:t>ku3nu(3)=o4</w:t>
      </w:r>
    </w:p>
    <w:p w:rsidR="00F84CB6" w:rsidRDefault="00F84CB6" w:rsidP="00AA50A7">
      <w:r>
        <w:t>ku3ñu(3)=a2</w:t>
      </w:r>
    </w:p>
    <w:p w:rsidR="00F84CB6" w:rsidRDefault="00F84CB6" w:rsidP="00AA50A7">
      <w:r>
        <w:t>ku3ni4jo2**</w:t>
      </w:r>
    </w:p>
    <w:p w:rsidR="00F84CB6" w:rsidRDefault="00F84CB6" w:rsidP="00AA50A7">
      <w:r>
        <w:t>ku3ni3ñu'4u(4)=a2</w:t>
      </w:r>
    </w:p>
    <w:p w:rsidR="00F84CB6" w:rsidRDefault="00F84CB6" w:rsidP="00AA50A7">
      <w:r>
        <w:t>ku3ni3ni2=ni42=ndo4</w:t>
      </w:r>
    </w:p>
    <w:p w:rsidR="00F84CB6" w:rsidRDefault="00F84CB6" w:rsidP="00AA50A7">
      <w:r>
        <w:t>ku3ni3ni2=ndu1</w:t>
      </w:r>
    </w:p>
    <w:p w:rsidR="00F84CB6" w:rsidRDefault="00F84CB6" w:rsidP="00AA50A7">
      <w:r>
        <w:t>ku3ni3ni2=na1</w:t>
      </w:r>
    </w:p>
    <w:p w:rsidR="00F84CB6" w:rsidRDefault="00F84CB6" w:rsidP="00AA50A7">
      <w:r>
        <w:t>ku3ni3ni(3)=un4</w:t>
      </w:r>
    </w:p>
    <w:p w:rsidR="00F84CB6" w:rsidRDefault="00F84CB6" w:rsidP="00AA50A7">
      <w:r>
        <w:t>ku3ni3ni(2)=a2</w:t>
      </w:r>
    </w:p>
    <w:p w:rsidR="00F84CB6" w:rsidRDefault="00F84CB6" w:rsidP="00AA50A7">
      <w:r w:rsidRPr="0030590B">
        <w:rPr>
          <w:highlight w:val="yellow"/>
        </w:rPr>
        <w:t>ku3ni3ma1ni(4)=un4 Se cambió a ku3ni3</w:t>
      </w:r>
      <w:r>
        <w:rPr>
          <w:highlight w:val="yellow"/>
        </w:rPr>
        <w:t xml:space="preserve"> </w:t>
      </w:r>
      <w:r w:rsidRPr="0030590B">
        <w:rPr>
          <w:highlight w:val="yellow"/>
        </w:rPr>
        <w:t>ma1ni(4)=un4</w:t>
      </w:r>
    </w:p>
    <w:p w:rsidR="00F84CB6" w:rsidRDefault="00F84CB6" w:rsidP="00AA50A7">
      <w:r>
        <w:t>ku3ni3kun2=e4</w:t>
      </w:r>
    </w:p>
    <w:p w:rsidR="00F84CB6" w:rsidRPr="00C44F93" w:rsidRDefault="00F84CB6" w:rsidP="00AA50A7">
      <w:r w:rsidRPr="00C44F93">
        <w:t>ku3ni'3i3=ra3</w:t>
      </w:r>
    </w:p>
    <w:p w:rsidR="00F84CB6" w:rsidRPr="00C44F93" w:rsidRDefault="00F84CB6" w:rsidP="00AA50A7">
      <w:r w:rsidRPr="00C44F93">
        <w:t>ku3ni'3i3=ra</w:t>
      </w:r>
    </w:p>
    <w:p w:rsidR="00F84CB6" w:rsidRPr="00C44F93" w:rsidRDefault="00F84CB6" w:rsidP="00AA50A7">
      <w:r w:rsidRPr="00C44F93">
        <w:t>ku3ni'3i3=ni42=un4</w:t>
      </w:r>
    </w:p>
    <w:p w:rsidR="00F84CB6" w:rsidRPr="00824385" w:rsidRDefault="00F84CB6" w:rsidP="00AA50A7">
      <w:pPr>
        <w:rPr>
          <w:lang w:val="en-US"/>
        </w:rPr>
      </w:pPr>
      <w:r w:rsidRPr="00824385">
        <w:rPr>
          <w:lang w:val="en-US"/>
        </w:rPr>
        <w:t>ku3ni'3i3=ndo4=a2</w:t>
      </w:r>
    </w:p>
    <w:p w:rsidR="00F84CB6" w:rsidRPr="00824385" w:rsidRDefault="00F84CB6" w:rsidP="00AA50A7">
      <w:pPr>
        <w:rPr>
          <w:lang w:val="en-US"/>
        </w:rPr>
      </w:pPr>
      <w:r w:rsidRPr="00824385">
        <w:rPr>
          <w:lang w:val="en-US"/>
        </w:rPr>
        <w:t>ku3-ni'3i3=ndo4[=ña4]</w:t>
      </w:r>
    </w:p>
    <w:p w:rsidR="00F84CB6" w:rsidRDefault="00F84CB6" w:rsidP="00AA50A7">
      <w:r>
        <w:t>ku3-ni'3i3=ndo4</w:t>
      </w:r>
    </w:p>
    <w:p w:rsidR="00F84CB6" w:rsidRDefault="00F84CB6" w:rsidP="00AA50A7">
      <w:r>
        <w:t>ku3ni'3i(3)=un4=ra2</w:t>
      </w:r>
    </w:p>
    <w:p w:rsidR="00F84CB6" w:rsidRDefault="00F84CB6" w:rsidP="00AA50A7">
      <w:r>
        <w:t>ku3ni'3i(3)=un4[=ña4]</w:t>
      </w:r>
    </w:p>
    <w:p w:rsidR="00F84CB6" w:rsidRDefault="00F84CB6" w:rsidP="00AA50A7">
      <w:r>
        <w:t>ku3ni3=ra1</w:t>
      </w:r>
    </w:p>
    <w:p w:rsidR="00F84CB6" w:rsidRDefault="00F84CB6" w:rsidP="00AA50A7">
      <w:r>
        <w:t>ku3ni3=an4</w:t>
      </w:r>
    </w:p>
    <w:p w:rsidR="00F84CB6" w:rsidRDefault="00F84CB6" w:rsidP="00AA50A7">
      <w:r>
        <w:t>ku'3ni2=yu1=ri4</w:t>
      </w:r>
    </w:p>
    <w:p w:rsidR="00F84CB6" w:rsidRDefault="00F84CB6" w:rsidP="00AA50A7">
      <w:r>
        <w:t>ku'3ni2=un4=ri4</w:t>
      </w:r>
    </w:p>
    <w:p w:rsidR="00F84CB6" w:rsidRDefault="00F84CB6" w:rsidP="00AA50A7">
      <w:r>
        <w:t>ku3ni2=un4=na2</w:t>
      </w:r>
    </w:p>
    <w:p w:rsidR="00F84CB6" w:rsidRDefault="00F84CB6" w:rsidP="00AA50A7">
      <w:r>
        <w:t>ku3ni2=ri4=ña4</w:t>
      </w:r>
    </w:p>
    <w:p w:rsidR="00F84CB6" w:rsidRDefault="00F84CB6" w:rsidP="00AA50A7">
      <w:r>
        <w:t>ku3ni2=ra4</w:t>
      </w:r>
    </w:p>
    <w:p w:rsidR="00F84CB6" w:rsidRDefault="00F84CB6" w:rsidP="00AA50A7">
      <w:r>
        <w:t>ku3ni2=ra1=yu1</w:t>
      </w:r>
    </w:p>
    <w:p w:rsidR="00F84CB6" w:rsidRDefault="00F84CB6" w:rsidP="00AA50A7">
      <w:r>
        <w:t>ku3ni2=ra1=ña4</w:t>
      </w:r>
    </w:p>
    <w:p w:rsidR="00F84CB6" w:rsidRDefault="00F84CB6" w:rsidP="00AA50A7">
      <w:r>
        <w:t>ku3ni2=ra(1)=e1</w:t>
      </w:r>
    </w:p>
    <w:p w:rsidR="00F84CB6" w:rsidRDefault="00F84CB6" w:rsidP="00AA50A7">
      <w:r>
        <w:t>ku3ni2=o4=ya3</w:t>
      </w:r>
    </w:p>
    <w:p w:rsidR="00F84CB6" w:rsidRDefault="00F84CB6" w:rsidP="00AA50A7">
      <w:r>
        <w:t>ku3ni2=o4=ra3</w:t>
      </w:r>
    </w:p>
    <w:p w:rsidR="00F84CB6" w:rsidRDefault="00F84CB6" w:rsidP="00AA50A7">
      <w:r>
        <w:t>ku3ni2=o4=na2</w:t>
      </w:r>
    </w:p>
    <w:p w:rsidR="00F84CB6" w:rsidRDefault="00F84CB6" w:rsidP="00AA50A7">
      <w:r>
        <w:t>ku'3ni2=o4=e2</w:t>
      </w:r>
    </w:p>
    <w:p w:rsidR="00F84CB6" w:rsidRDefault="00F84CB6" w:rsidP="00AA50A7">
      <w:r>
        <w:t>ku3ni2=o2</w:t>
      </w:r>
    </w:p>
    <w:p w:rsidR="00F84CB6" w:rsidRDefault="00F84CB6" w:rsidP="00AA50A7">
      <w:r>
        <w:t>ku3ni2=ndu1=ra1</w:t>
      </w:r>
    </w:p>
    <w:p w:rsidR="00F84CB6" w:rsidRDefault="00F84CB6" w:rsidP="00AA50A7">
      <w:r>
        <w:t>ku'3ni2=ndo4=ra2</w:t>
      </w:r>
    </w:p>
    <w:p w:rsidR="00F84CB6" w:rsidRDefault="00F84CB6" w:rsidP="00AA50A7">
      <w:r>
        <w:t>ku3ni2=ndo4=na2</w:t>
      </w:r>
    </w:p>
    <w:p w:rsidR="00F84CB6" w:rsidRDefault="00F84CB6" w:rsidP="00AA50A7">
      <w:r>
        <w:t>ku'3ni2=ndo4=a2</w:t>
      </w:r>
    </w:p>
    <w:p w:rsidR="00F84CB6" w:rsidRDefault="00F84CB6" w:rsidP="00AA50A7">
      <w:r>
        <w:t>ku3ni2=na1=yu1</w:t>
      </w:r>
    </w:p>
    <w:p w:rsidR="00F84CB6" w:rsidRDefault="00F84CB6" w:rsidP="00AA50A7">
      <w:r>
        <w:t>ku3ni2=na1=run4</w:t>
      </w:r>
    </w:p>
    <w:p w:rsidR="00F84CB6" w:rsidRDefault="00F84CB6" w:rsidP="00AA50A7">
      <w:r>
        <w:t>ku3ni2=an4=ri4</w:t>
      </w:r>
    </w:p>
    <w:p w:rsidR="00F84CB6" w:rsidRDefault="00F84CB6" w:rsidP="00AA50A7">
      <w:r>
        <w:t>ku3ni2=an4=ra2</w:t>
      </w:r>
    </w:p>
    <w:p w:rsidR="00F84CB6" w:rsidRDefault="00F84CB6" w:rsidP="00AA50A7">
      <w:r>
        <w:t>ku3ni2=an4=ndu2</w:t>
      </w:r>
    </w:p>
    <w:p w:rsidR="00F84CB6" w:rsidRDefault="00F84CB6" w:rsidP="00AA50A7">
      <w:r>
        <w:t>ku'3ni2=an4</w:t>
      </w:r>
    </w:p>
    <w:p w:rsidR="00F84CB6" w:rsidRDefault="00F84CB6" w:rsidP="00AA50A7">
      <w:r>
        <w:t>ku'3ni2[=yu1]=run4</w:t>
      </w:r>
    </w:p>
    <w:p w:rsidR="00F84CB6" w:rsidRDefault="00F84CB6" w:rsidP="00AA50A7">
      <w:r>
        <w:t>ku3ni2[=yu1]=ri4</w:t>
      </w:r>
    </w:p>
    <w:p w:rsidR="00F84CB6" w:rsidRDefault="00F84CB6" w:rsidP="00AA50A7">
      <w:r>
        <w:t>ku'3ni2</w:t>
      </w:r>
    </w:p>
    <w:p w:rsidR="00F84CB6" w:rsidRDefault="00F84CB6" w:rsidP="00AA50A7">
      <w:r>
        <w:t>ku3ni(3)=an4</w:t>
      </w:r>
    </w:p>
    <w:p w:rsidR="00F84CB6" w:rsidRDefault="00F84CB6" w:rsidP="00AA50A7">
      <w:r>
        <w:t>ku3ni(2)=a2=ri4</w:t>
      </w:r>
    </w:p>
    <w:p w:rsidR="00F84CB6" w:rsidRDefault="00F84CB6" w:rsidP="00AA50A7">
      <w:r>
        <w:t>ku3ni(2)=a2=na1</w:t>
      </w:r>
    </w:p>
    <w:p w:rsidR="00F84CB6" w:rsidRDefault="00F84CB6" w:rsidP="00AA50A7">
      <w:r>
        <w:t>ku3ndu'4u4=run4</w:t>
      </w:r>
    </w:p>
    <w:p w:rsidR="00F84CB6" w:rsidRDefault="00F84CB6" w:rsidP="00AA50A7">
      <w:r>
        <w:t>ku3ndu'4u4=ndo4</w:t>
      </w:r>
    </w:p>
    <w:p w:rsidR="00F84CB6" w:rsidRDefault="00F84CB6" w:rsidP="00AA50A7">
      <w:r>
        <w:t>ku3ndu'4u(4)=un4=lu3</w:t>
      </w:r>
    </w:p>
    <w:p w:rsidR="00F84CB6" w:rsidRDefault="00F84CB6" w:rsidP="00AA50A7">
      <w:r>
        <w:t>ku3ndu'4u(4)=run4</w:t>
      </w:r>
    </w:p>
    <w:p w:rsidR="00F84CB6" w:rsidRDefault="00F84CB6" w:rsidP="00AA50A7">
      <w:r>
        <w:t>ku3ndu'4u(4)=a3</w:t>
      </w:r>
    </w:p>
    <w:p w:rsidR="00F84CB6" w:rsidRDefault="00F84CB6" w:rsidP="00AA50A7">
      <w:r>
        <w:t>ku3ndu'3u(4)=an4</w:t>
      </w:r>
    </w:p>
    <w:p w:rsidR="00F84CB6" w:rsidRDefault="00F84CB6" w:rsidP="00AA50A7">
      <w:r>
        <w:t>ku3ndu3ndu2=yu1</w:t>
      </w:r>
    </w:p>
    <w:p w:rsidR="00F84CB6" w:rsidRDefault="00F84CB6" w:rsidP="00AA50A7">
      <w:r>
        <w:t>ku3ndu3</w:t>
      </w:r>
    </w:p>
    <w:p w:rsidR="00F84CB6" w:rsidRDefault="00F84CB6" w:rsidP="00AA50A7">
      <w:r>
        <w:t>ku3-ndo3so4=a2</w:t>
      </w:r>
    </w:p>
    <w:p w:rsidR="00F84CB6" w:rsidRDefault="00F84CB6" w:rsidP="00AA50A7">
      <w:r>
        <w:t>ku3-ndo3o3</w:t>
      </w:r>
    </w:p>
    <w:p w:rsidR="00F84CB6" w:rsidRDefault="00F84CB6" w:rsidP="00AA50A7">
      <w:r>
        <w:t>ku3-ndi4ki4=a2</w:t>
      </w:r>
    </w:p>
    <w:p w:rsidR="00F84CB6" w:rsidRDefault="00F84CB6" w:rsidP="00AA50A7">
      <w:r>
        <w:t>ku3ndi4chi2=ra1</w:t>
      </w:r>
    </w:p>
    <w:p w:rsidR="00F84CB6" w:rsidRDefault="00F84CB6" w:rsidP="00AA50A7">
      <w:r>
        <w:t>ku3ndi4chi2[=yu1]</w:t>
      </w:r>
    </w:p>
    <w:p w:rsidR="00F84CB6" w:rsidRDefault="00F84CB6" w:rsidP="00AA50A7">
      <w:r>
        <w:t>ku3ndi3xi3=ra3</w:t>
      </w:r>
    </w:p>
    <w:p w:rsidR="00F84CB6" w:rsidRDefault="00F84CB6" w:rsidP="00AA50A7">
      <w:r>
        <w:t>ku3-ndi3xi3=ndu2</w:t>
      </w:r>
    </w:p>
    <w:p w:rsidR="00F84CB6" w:rsidRDefault="00F84CB6" w:rsidP="00AA50A7">
      <w:r>
        <w:t>ku3ndi3xi3=ndu2</w:t>
      </w:r>
    </w:p>
    <w:p w:rsidR="00F84CB6" w:rsidRDefault="00F84CB6" w:rsidP="00AA50A7">
      <w:r>
        <w:t>ku3-ndi3xi3=na3</w:t>
      </w:r>
    </w:p>
    <w:p w:rsidR="00F84CB6" w:rsidRDefault="00F84CB6" w:rsidP="00AA50A7">
      <w:r>
        <w:t>ku3ndi3xi3=na(2)=e2</w:t>
      </w:r>
    </w:p>
    <w:p w:rsidR="00F84CB6" w:rsidRDefault="00F84CB6" w:rsidP="00AA50A7">
      <w:r>
        <w:t>ku3ndi3to3=ra2</w:t>
      </w:r>
    </w:p>
    <w:p w:rsidR="00F84CB6" w:rsidRDefault="00F84CB6" w:rsidP="00AA50A7">
      <w:r>
        <w:t>ku3ndi3ta3=ndo4</w:t>
      </w:r>
    </w:p>
    <w:p w:rsidR="00F84CB6" w:rsidRDefault="00F84CB6" w:rsidP="00AA50A7">
      <w:r>
        <w:t>ku3ndi3so3=ra2</w:t>
      </w:r>
    </w:p>
    <w:p w:rsidR="00F84CB6" w:rsidRDefault="00F84CB6" w:rsidP="00AA50A7">
      <w:r>
        <w:t>ku3ndi3kun2=ra1</w:t>
      </w:r>
    </w:p>
    <w:p w:rsidR="00F84CB6" w:rsidRDefault="00F84CB6" w:rsidP="00AA50A7">
      <w:r>
        <w:t>ku3-ndi3kun2</w:t>
      </w:r>
    </w:p>
    <w:p w:rsidR="00F84CB6" w:rsidRDefault="00F84CB6" w:rsidP="00AA50A7">
      <w:r>
        <w:t>ku3ndi3ka2=ni42=o4</w:t>
      </w:r>
    </w:p>
    <w:p w:rsidR="00F84CB6" w:rsidRDefault="00F84CB6" w:rsidP="00AA50A7">
      <w:r>
        <w:t>ku3ndi3ka2=en4</w:t>
      </w:r>
    </w:p>
    <w:p w:rsidR="00F84CB6" w:rsidRDefault="00F84CB6" w:rsidP="00AA50A7">
      <w:r>
        <w:t>ku3-ndi3chi2=yu1</w:t>
      </w:r>
    </w:p>
    <w:p w:rsidR="00F84CB6" w:rsidRDefault="00F84CB6" w:rsidP="00AA50A7">
      <w:r>
        <w:t>ku3-ndi3chi2=run4</w:t>
      </w:r>
    </w:p>
    <w:p w:rsidR="00F84CB6" w:rsidRDefault="00F84CB6" w:rsidP="00AA50A7">
      <w:r>
        <w:t>ku3ndi3chi2=run4</w:t>
      </w:r>
    </w:p>
    <w:p w:rsidR="00F84CB6" w:rsidRDefault="00F84CB6" w:rsidP="00AA50A7">
      <w:r>
        <w:t>ku3-ndi3chi2=ra4</w:t>
      </w:r>
    </w:p>
    <w:p w:rsidR="00F84CB6" w:rsidRDefault="00F84CB6" w:rsidP="00AA50A7">
      <w:r>
        <w:t>ku3ndi3chi2=ndo4</w:t>
      </w:r>
    </w:p>
    <w:p w:rsidR="00F84CB6" w:rsidRDefault="00F84CB6" w:rsidP="00AA50A7">
      <w:r>
        <w:t>ku3-ndi3chi2=na1</w:t>
      </w:r>
    </w:p>
    <w:p w:rsidR="00F84CB6" w:rsidRDefault="00F84CB6" w:rsidP="00AA50A7">
      <w:r>
        <w:t>ku3ndi3</w:t>
      </w:r>
    </w:p>
    <w:p w:rsidR="00F84CB6" w:rsidRDefault="00F84CB6" w:rsidP="00AA50A7">
      <w:r>
        <w:t>ku3ndi'1i3</w:t>
      </w:r>
    </w:p>
    <w:p w:rsidR="00F84CB6" w:rsidRDefault="00F84CB6" w:rsidP="00AA50A7">
      <w:r>
        <w:t>ku3-nde4e4</w:t>
      </w:r>
    </w:p>
    <w:p w:rsidR="00F84CB6" w:rsidRDefault="00F84CB6" w:rsidP="00AA50A7">
      <w:r>
        <w:t>ku3nde3ta3=run4</w:t>
      </w:r>
    </w:p>
    <w:p w:rsidR="00F84CB6" w:rsidRDefault="00F84CB6" w:rsidP="00AA50A7">
      <w:r>
        <w:t>ku3nde3ta3=ra2</w:t>
      </w:r>
    </w:p>
    <w:p w:rsidR="00F84CB6" w:rsidRDefault="00F84CB6" w:rsidP="00AA50A7">
      <w:r>
        <w:t>ku3nde3ta3</w:t>
      </w:r>
    </w:p>
    <w:p w:rsidR="00F84CB6" w:rsidRDefault="00F84CB6" w:rsidP="00AA50A7">
      <w:r>
        <w:t>ku3nde3ta(3)=e4</w:t>
      </w:r>
    </w:p>
    <w:p w:rsidR="00F84CB6" w:rsidRDefault="00F84CB6" w:rsidP="00AA50A7">
      <w:r>
        <w:t>ku3nde3ta(3)=e2</w:t>
      </w:r>
    </w:p>
    <w:p w:rsidR="00F84CB6" w:rsidRDefault="00F84CB6" w:rsidP="00AA50A7">
      <w:r>
        <w:t>ku3nde3e4=ndo4</w:t>
      </w:r>
    </w:p>
    <w:p w:rsidR="00F84CB6" w:rsidRDefault="00F84CB6" w:rsidP="00AA50A7">
      <w:r>
        <w:t>ku3nde3e4=na2</w:t>
      </w:r>
    </w:p>
    <w:p w:rsidR="00F84CB6" w:rsidRDefault="00F84CB6" w:rsidP="00AA50A7">
      <w:r>
        <w:t>ku3-nde3e4=a3</w:t>
      </w:r>
    </w:p>
    <w:p w:rsidR="00F84CB6" w:rsidRDefault="00F84CB6" w:rsidP="00AA50A7">
      <w:r>
        <w:t>ku3nde3e3=ndo4</w:t>
      </w:r>
    </w:p>
    <w:p w:rsidR="00F84CB6" w:rsidRDefault="00F84CB6" w:rsidP="00AA50A7">
      <w:r>
        <w:t>ku3nde3e3=na2</w:t>
      </w:r>
    </w:p>
    <w:p w:rsidR="00F84CB6" w:rsidRDefault="00F84CB6" w:rsidP="00AA50A7">
      <w:r>
        <w:t>ku3-nda'4bi2=un4</w:t>
      </w:r>
    </w:p>
    <w:p w:rsidR="00F84CB6" w:rsidRDefault="00F84CB6" w:rsidP="00AA50A7">
      <w:r>
        <w:t>ku3-nda'4bi2=ni42=o4</w:t>
      </w:r>
    </w:p>
    <w:p w:rsidR="00F84CB6" w:rsidRDefault="00F84CB6" w:rsidP="00AA50A7">
      <w:r>
        <w:t>ku3-nda3xin(3)=a2</w:t>
      </w:r>
    </w:p>
    <w:p w:rsidR="00F84CB6" w:rsidRDefault="00F84CB6" w:rsidP="00AA50A7">
      <w:r>
        <w:t>ku3-nda3tu3=ra3</w:t>
      </w:r>
    </w:p>
    <w:p w:rsidR="00F84CB6" w:rsidRDefault="00F84CB6" w:rsidP="00AA50A7">
      <w:r>
        <w:t>ku3-nda3tu3=ra2=ña4</w:t>
      </w:r>
    </w:p>
    <w:p w:rsidR="00F84CB6" w:rsidRDefault="00F84CB6" w:rsidP="00AA50A7">
      <w:r>
        <w:t>ku3nda3tu3=ra2</w:t>
      </w:r>
    </w:p>
    <w:p w:rsidR="00F84CB6" w:rsidRDefault="00F84CB6" w:rsidP="00AA50A7">
      <w:r>
        <w:t>ku3-nda3tu3=na2</w:t>
      </w:r>
    </w:p>
    <w:p w:rsidR="00F84CB6" w:rsidRDefault="00F84CB6" w:rsidP="00AA50A7">
      <w:r>
        <w:t>ku3-nda3tu(4)=e4=ra2</w:t>
      </w:r>
    </w:p>
    <w:p w:rsidR="00F84CB6" w:rsidRDefault="00F84CB6" w:rsidP="00AA50A7">
      <w:r>
        <w:t>ku3-nda3tu(3)=un4=na2</w:t>
      </w:r>
    </w:p>
    <w:p w:rsidR="00F84CB6" w:rsidRDefault="00F84CB6" w:rsidP="00AA50A7">
      <w:r>
        <w:t>ku3-nda3tu(3)=un4=lu3</w:t>
      </w:r>
    </w:p>
    <w:p w:rsidR="00F84CB6" w:rsidRDefault="00F84CB6" w:rsidP="00AA50A7">
      <w:r>
        <w:t>ku3nda3tu(3)=a2</w:t>
      </w:r>
    </w:p>
    <w:p w:rsidR="00F84CB6" w:rsidRDefault="00F84CB6" w:rsidP="00AA50A7">
      <w:r>
        <w:t>ku3-nda3si2</w:t>
      </w:r>
    </w:p>
    <w:p w:rsidR="00F84CB6" w:rsidRDefault="00F84CB6" w:rsidP="00AA50A7">
      <w:r>
        <w:t>ku3nda3si2</w:t>
      </w:r>
    </w:p>
    <w:p w:rsidR="00F84CB6" w:rsidRDefault="00F84CB6" w:rsidP="00AA50A7">
      <w:r>
        <w:t>ku3-nda3si(2)=a2</w:t>
      </w:r>
    </w:p>
    <w:p w:rsidR="00F84CB6" w:rsidRDefault="00F84CB6" w:rsidP="00AA50A7">
      <w:r>
        <w:t>ku3nda3si(2)=a2</w:t>
      </w:r>
    </w:p>
    <w:p w:rsidR="00F84CB6" w:rsidRDefault="00F84CB6" w:rsidP="00AA50A7">
      <w:r>
        <w:t>ku3nda3ka3=ra3</w:t>
      </w:r>
    </w:p>
    <w:p w:rsidR="00F84CB6" w:rsidRDefault="00F84CB6" w:rsidP="00AA50A7">
      <w:r>
        <w:t>ku3nda3ka3=ra2=ña4</w:t>
      </w:r>
    </w:p>
    <w:p w:rsidR="00F84CB6" w:rsidRDefault="00F84CB6" w:rsidP="00AA50A7">
      <w:r>
        <w:t>ku3nda3ka3=ra2</w:t>
      </w:r>
    </w:p>
    <w:p w:rsidR="00F84CB6" w:rsidRDefault="00F84CB6" w:rsidP="00AA50A7">
      <w:r>
        <w:t>ku3nda3ka3=ndo4=ña4</w:t>
      </w:r>
    </w:p>
    <w:p w:rsidR="00F84CB6" w:rsidRDefault="00F84CB6" w:rsidP="00AA50A7">
      <w:r>
        <w:t>ku3nda3ka3=ndo4[ña4]</w:t>
      </w:r>
    </w:p>
    <w:p w:rsidR="00F84CB6" w:rsidRPr="00824385" w:rsidRDefault="00F84CB6" w:rsidP="00AA50A7">
      <w:pPr>
        <w:rPr>
          <w:lang w:val="en-US"/>
        </w:rPr>
      </w:pPr>
      <w:r w:rsidRPr="00824385">
        <w:rPr>
          <w:lang w:val="en-US"/>
        </w:rPr>
        <w:t>ku3-nda3ka3</w:t>
      </w:r>
    </w:p>
    <w:p w:rsidR="00F84CB6" w:rsidRPr="00824385" w:rsidRDefault="00F84CB6" w:rsidP="00AA50A7">
      <w:pPr>
        <w:rPr>
          <w:lang w:val="en-US"/>
        </w:rPr>
      </w:pPr>
      <w:r w:rsidRPr="00824385">
        <w:rPr>
          <w:lang w:val="en-US"/>
        </w:rPr>
        <w:t>ku3nda3ka(3)=on4=ra3</w:t>
      </w:r>
    </w:p>
    <w:p w:rsidR="00F84CB6" w:rsidRPr="00824385" w:rsidRDefault="00F84CB6" w:rsidP="00AA50A7">
      <w:pPr>
        <w:rPr>
          <w:lang w:val="en-US"/>
        </w:rPr>
      </w:pPr>
      <w:r w:rsidRPr="00824385">
        <w:rPr>
          <w:lang w:val="en-US"/>
        </w:rPr>
        <w:t>ku3nda3ka(3)=on4=ra2</w:t>
      </w:r>
    </w:p>
    <w:p w:rsidR="00F84CB6" w:rsidRPr="00824385" w:rsidRDefault="00F84CB6" w:rsidP="00AA50A7">
      <w:pPr>
        <w:rPr>
          <w:lang w:val="en-US"/>
        </w:rPr>
      </w:pPr>
      <w:r w:rsidRPr="00824385">
        <w:rPr>
          <w:lang w:val="en-US"/>
        </w:rPr>
        <w:t>ku3nda3ka(3)=on4=na3</w:t>
      </w:r>
    </w:p>
    <w:p w:rsidR="00F84CB6" w:rsidRPr="00824385" w:rsidRDefault="00F84CB6" w:rsidP="00AA50A7">
      <w:pPr>
        <w:rPr>
          <w:lang w:val="en-US"/>
        </w:rPr>
      </w:pPr>
      <w:r w:rsidRPr="00824385">
        <w:rPr>
          <w:lang w:val="en-US"/>
        </w:rPr>
        <w:t>ku3nda3ka(3)=on4=na2</w:t>
      </w:r>
    </w:p>
    <w:p w:rsidR="00F84CB6" w:rsidRDefault="00F84CB6" w:rsidP="00AA50A7">
      <w:r>
        <w:t>ku3nda3ka(3)=on4=a2</w:t>
      </w:r>
    </w:p>
    <w:p w:rsidR="00F84CB6" w:rsidRDefault="00F84CB6" w:rsidP="00AA50A7">
      <w:r>
        <w:t>ku3nda3ka(3)=e4</w:t>
      </w:r>
    </w:p>
    <w:p w:rsidR="00F84CB6" w:rsidRDefault="00F84CB6" w:rsidP="00AA50A7">
      <w:r>
        <w:t>ku3nda3ka(3)=e2</w:t>
      </w:r>
    </w:p>
    <w:p w:rsidR="00F84CB6" w:rsidRDefault="00F84CB6" w:rsidP="00AA50A7">
      <w:r>
        <w:t>ku3-nda'1yu1=na1</w:t>
      </w:r>
    </w:p>
    <w:p w:rsidR="00F84CB6" w:rsidRDefault="00F84CB6" w:rsidP="00AA50A7">
      <w:r>
        <w:t>ku3-nda'1yu1</w:t>
      </w:r>
    </w:p>
    <w:p w:rsidR="00F84CB6" w:rsidRDefault="00F84CB6" w:rsidP="00AA50A7">
      <w:r>
        <w:t>ku3nda'1a3=na2</w:t>
      </w:r>
    </w:p>
    <w:p w:rsidR="00F84CB6" w:rsidRDefault="00F84CB6" w:rsidP="00AA50A7">
      <w:r>
        <w:t>ku3-nda'1a3</w:t>
      </w:r>
    </w:p>
    <w:p w:rsidR="00F84CB6" w:rsidRDefault="00F84CB6" w:rsidP="00AA50A7">
      <w:r>
        <w:t>ku3-nda1a1</w:t>
      </w:r>
    </w:p>
    <w:p w:rsidR="00F84CB6" w:rsidRDefault="00F84CB6" w:rsidP="00AA50A7">
      <w:r>
        <w:t>ku3na3ni4=a3</w:t>
      </w:r>
    </w:p>
    <w:p w:rsidR="00F84CB6" w:rsidRDefault="00F84CB6" w:rsidP="00AA50A7">
      <w:r>
        <w:t>ku3-na3ni2=ri4</w:t>
      </w:r>
    </w:p>
    <w:p w:rsidR="00F84CB6" w:rsidRDefault="00F84CB6" w:rsidP="00AA50A7">
      <w:r>
        <w:t>ku3-na3ni(4)=a3</w:t>
      </w:r>
    </w:p>
    <w:p w:rsidR="00F84CB6" w:rsidRDefault="00F84CB6" w:rsidP="00AA50A7">
      <w:r>
        <w:t>ku3-na3mi4=na2</w:t>
      </w:r>
    </w:p>
    <w:p w:rsidR="00F84CB6" w:rsidRDefault="00F84CB6" w:rsidP="00AA50A7">
      <w:r>
        <w:t>ku3na'3a2=ni42</w:t>
      </w:r>
    </w:p>
    <w:p w:rsidR="00F84CB6" w:rsidRDefault="00F84CB6" w:rsidP="00AA50A7">
      <w:r>
        <w:t>ku3-na1ni(1)=un4</w:t>
      </w:r>
    </w:p>
    <w:p w:rsidR="00F84CB6" w:rsidRDefault="00F84CB6" w:rsidP="00AA50A7">
      <w:r>
        <w:t>ku3-na'1a1=na1</w:t>
      </w:r>
    </w:p>
    <w:p w:rsidR="00F84CB6" w:rsidRDefault="00F84CB6" w:rsidP="00AA50A7">
      <w:r>
        <w:t>ku3-na14ni3=ri4</w:t>
      </w:r>
    </w:p>
    <w:p w:rsidR="00F84CB6" w:rsidRDefault="00F84CB6" w:rsidP="00AA50A7">
      <w:r>
        <w:t>ku3na14ni(3)=2</w:t>
      </w:r>
    </w:p>
    <w:p w:rsidR="00F84CB6" w:rsidRDefault="00F84CB6" w:rsidP="00AA50A7">
      <w:r>
        <w:t>Ku3mia4pa2**</w:t>
      </w:r>
    </w:p>
    <w:p w:rsidR="00F84CB6" w:rsidRDefault="00F84CB6" w:rsidP="00AA50A7">
      <w:r>
        <w:t>ku3mi4</w:t>
      </w:r>
    </w:p>
    <w:p w:rsidR="00F84CB6" w:rsidRDefault="00F84CB6" w:rsidP="00AA50A7">
      <w:r>
        <w:t>ku3mi3i4=ra2</w:t>
      </w:r>
    </w:p>
    <w:p w:rsidR="00F84CB6" w:rsidRDefault="00F84CB6" w:rsidP="00AA50A7">
      <w:r>
        <w:t>ku3mi3i4=ni42=ra1</w:t>
      </w:r>
    </w:p>
    <w:p w:rsidR="00F84CB6" w:rsidRDefault="00F84CB6" w:rsidP="00AA50A7">
      <w:r>
        <w:t>ku3mi3i4=ndo4=a2</w:t>
      </w:r>
    </w:p>
    <w:p w:rsidR="00F84CB6" w:rsidRDefault="00F84CB6" w:rsidP="00AA50A7">
      <w:r>
        <w:t>ku3mi3i4=na(2)=e2</w:t>
      </w:r>
    </w:p>
    <w:p w:rsidR="00F84CB6" w:rsidRDefault="00F84CB6" w:rsidP="00AA50A7">
      <w:r>
        <w:t>ku3-mi3i4</w:t>
      </w:r>
    </w:p>
    <w:p w:rsidR="00F84CB6" w:rsidRDefault="00F84CB6" w:rsidP="00AA50A7">
      <w:r>
        <w:t>ku3mi3i(4)=un4=a3</w:t>
      </w:r>
    </w:p>
    <w:p w:rsidR="00F84CB6" w:rsidRDefault="00F84CB6" w:rsidP="00AA50A7">
      <w:r>
        <w:t>ku3mi3i(4)=an4=e2</w:t>
      </w:r>
    </w:p>
    <w:p w:rsidR="00F84CB6" w:rsidRDefault="00F84CB6" w:rsidP="00AA50A7">
      <w:r>
        <w:t>ku3ma4ri2=ra1=ra1</w:t>
      </w:r>
    </w:p>
    <w:p w:rsidR="00F84CB6" w:rsidRDefault="00F84CB6" w:rsidP="00AA50A7">
      <w:r>
        <w:t>ku3ma4ri2=ra1</w:t>
      </w:r>
    </w:p>
    <w:p w:rsidR="00F84CB6" w:rsidRDefault="00F84CB6" w:rsidP="00AA50A7">
      <w:r>
        <w:t>ku3ma4ri2=o4</w:t>
      </w:r>
    </w:p>
    <w:p w:rsidR="00F84CB6" w:rsidRDefault="00F84CB6" w:rsidP="00AA50A7">
      <w:r>
        <w:t>ku3ma4ri2=ndo4</w:t>
      </w:r>
    </w:p>
    <w:p w:rsidR="00F84CB6" w:rsidRDefault="00F84CB6" w:rsidP="00AA50A7">
      <w:r>
        <w:t>ku3-ma'3a4</w:t>
      </w:r>
    </w:p>
    <w:p w:rsidR="00F84CB6" w:rsidRDefault="00F84CB6" w:rsidP="00AA50A7">
      <w:r>
        <w:t>ku3ma1ni4=run4</w:t>
      </w:r>
    </w:p>
    <w:p w:rsidR="00F84CB6" w:rsidRDefault="00F84CB6" w:rsidP="00AA50A7">
      <w:r>
        <w:t>ku3ma1ni4=ra2</w:t>
      </w:r>
    </w:p>
    <w:p w:rsidR="00F84CB6" w:rsidRDefault="00F84CB6" w:rsidP="00AA50A7">
      <w:r>
        <w:t>ku3ma1ni4=a2=ra1</w:t>
      </w:r>
    </w:p>
    <w:p w:rsidR="00F84CB6" w:rsidRDefault="00F84CB6" w:rsidP="00AA50A7">
      <w:r>
        <w:t>ku3ma1ni4=2</w:t>
      </w:r>
    </w:p>
    <w:p w:rsidR="00F84CB6" w:rsidRDefault="00F84CB6" w:rsidP="00AA50A7">
      <w:r>
        <w:t>ku3ma1ni(4)=un4</w:t>
      </w:r>
    </w:p>
    <w:p w:rsidR="00F84CB6" w:rsidRDefault="00F84CB6" w:rsidP="00AA50A7">
      <w:r>
        <w:t>ku3lu3=run4</w:t>
      </w:r>
    </w:p>
    <w:p w:rsidR="00F84CB6" w:rsidRDefault="00F84CB6" w:rsidP="00AA50A7">
      <w:r>
        <w:t>ku3-le'3mba4=e2</w:t>
      </w:r>
    </w:p>
    <w:p w:rsidR="00F84CB6" w:rsidRPr="00824385" w:rsidRDefault="00F84CB6" w:rsidP="00AA50A7">
      <w:pPr>
        <w:rPr>
          <w:lang w:val="en-US"/>
        </w:rPr>
      </w:pPr>
      <w:r w:rsidRPr="00824385">
        <w:rPr>
          <w:lang w:val="en-US"/>
        </w:rPr>
        <w:t>ku3-kwi4in2</w:t>
      </w:r>
    </w:p>
    <w:p w:rsidR="00F84CB6" w:rsidRPr="00824385" w:rsidRDefault="00F84CB6" w:rsidP="00AA50A7">
      <w:pPr>
        <w:rPr>
          <w:lang w:val="en-US"/>
        </w:rPr>
      </w:pPr>
      <w:r w:rsidRPr="00824385">
        <w:rPr>
          <w:lang w:val="en-US"/>
        </w:rPr>
        <w:t>ku3-kwi3in3</w:t>
      </w:r>
    </w:p>
    <w:p w:rsidR="00F84CB6" w:rsidRPr="00824385" w:rsidRDefault="00F84CB6" w:rsidP="00AA50A7">
      <w:pPr>
        <w:rPr>
          <w:lang w:val="en-US"/>
        </w:rPr>
      </w:pPr>
      <w:r w:rsidRPr="00824385">
        <w:rPr>
          <w:lang w:val="en-US"/>
        </w:rPr>
        <w:t>ku3-kwa4chi3</w:t>
      </w:r>
    </w:p>
    <w:p w:rsidR="00F84CB6" w:rsidRPr="00824385" w:rsidRDefault="00F84CB6" w:rsidP="00AA50A7">
      <w:pPr>
        <w:rPr>
          <w:lang w:val="en-US"/>
        </w:rPr>
      </w:pPr>
      <w:r w:rsidRPr="00824385">
        <w:rPr>
          <w:lang w:val="en-US"/>
        </w:rPr>
        <w:t>ku3-kwa'4a1</w:t>
      </w:r>
    </w:p>
    <w:p w:rsidR="00F84CB6" w:rsidRPr="00824385" w:rsidRDefault="00F84CB6" w:rsidP="00AA50A7">
      <w:pPr>
        <w:rPr>
          <w:lang w:val="en-US"/>
        </w:rPr>
      </w:pPr>
      <w:r w:rsidRPr="00824385">
        <w:rPr>
          <w:lang w:val="en-US"/>
        </w:rPr>
        <w:t>ku3-kwa1chi3=2</w:t>
      </w:r>
    </w:p>
    <w:p w:rsidR="00F84CB6" w:rsidRPr="00824385" w:rsidRDefault="00F84CB6" w:rsidP="00AA50A7">
      <w:pPr>
        <w:rPr>
          <w:lang w:val="en-US"/>
        </w:rPr>
      </w:pPr>
      <w:r w:rsidRPr="00824385">
        <w:rPr>
          <w:lang w:val="en-US"/>
        </w:rPr>
        <w:t>ku3-kwa'1a4=ri4</w:t>
      </w:r>
    </w:p>
    <w:p w:rsidR="00F84CB6" w:rsidRPr="00824385" w:rsidRDefault="00F84CB6" w:rsidP="00AA50A7">
      <w:pPr>
        <w:rPr>
          <w:lang w:val="en-US"/>
        </w:rPr>
      </w:pPr>
      <w:r w:rsidRPr="00824385">
        <w:rPr>
          <w:lang w:val="en-US"/>
        </w:rPr>
        <w:t>ku3-kwa'1a4=ndo4</w:t>
      </w:r>
    </w:p>
    <w:p w:rsidR="00F84CB6" w:rsidRPr="00824385" w:rsidRDefault="00F84CB6" w:rsidP="00AA50A7">
      <w:pPr>
        <w:rPr>
          <w:lang w:val="en-US"/>
        </w:rPr>
      </w:pPr>
      <w:r w:rsidRPr="00824385">
        <w:rPr>
          <w:lang w:val="en-US"/>
        </w:rPr>
        <w:t>ku3-kwa'1a4</w:t>
      </w:r>
    </w:p>
    <w:p w:rsidR="00F84CB6" w:rsidRPr="00824385" w:rsidRDefault="00F84CB6" w:rsidP="00AA50A7">
      <w:pPr>
        <w:rPr>
          <w:lang w:val="en-US"/>
        </w:rPr>
      </w:pPr>
      <w:r w:rsidRPr="00824385">
        <w:rPr>
          <w:lang w:val="en-US"/>
        </w:rPr>
        <w:t>ku3-ko3so3</w:t>
      </w:r>
    </w:p>
    <w:p w:rsidR="00F84CB6" w:rsidRDefault="00F84CB6" w:rsidP="00AA50A7">
      <w:r>
        <w:t>ku3-ki'4bi(3)=o4</w:t>
      </w:r>
    </w:p>
    <w:p w:rsidR="00F84CB6" w:rsidRDefault="00F84CB6" w:rsidP="00AA50A7">
      <w:r>
        <w:t>ku3-ki3xin4</w:t>
      </w:r>
    </w:p>
    <w:p w:rsidR="00F84CB6" w:rsidRDefault="00F84CB6" w:rsidP="00AA50A7">
      <w:r>
        <w:t>ku3-ka3ma2</w:t>
      </w:r>
    </w:p>
    <w:p w:rsidR="00F84CB6" w:rsidRDefault="00F84CB6" w:rsidP="00AA50A7">
      <w:r>
        <w:t>ku3ka'3an(3)=e4</w:t>
      </w:r>
    </w:p>
    <w:p w:rsidR="00F84CB6" w:rsidRDefault="00F84CB6" w:rsidP="00AA50A7">
      <w:r>
        <w:t>ku3-i3ya(4)=e3</w:t>
      </w:r>
    </w:p>
    <w:p w:rsidR="00F84CB6" w:rsidRDefault="00F84CB6" w:rsidP="00AA50A7">
      <w:r>
        <w:t>ku3i3ni2=un4=ra2</w:t>
      </w:r>
    </w:p>
    <w:p w:rsidR="00F84CB6" w:rsidRDefault="00F84CB6" w:rsidP="00AA50A7">
      <w:r>
        <w:t>ku3i3ni2=un4=ña4</w:t>
      </w:r>
    </w:p>
    <w:p w:rsidR="00F84CB6" w:rsidRDefault="00F84CB6" w:rsidP="00AA50A7">
      <w:r>
        <w:t>ku3-i3ni2=un4=a2</w:t>
      </w:r>
    </w:p>
    <w:p w:rsidR="00F84CB6" w:rsidRDefault="00F84CB6" w:rsidP="00AA50A7">
      <w:r>
        <w:t>ku3-i3ni2=un4</w:t>
      </w:r>
    </w:p>
    <w:p w:rsidR="00F84CB6" w:rsidRDefault="00F84CB6" w:rsidP="00AA50A7">
      <w:r>
        <w:t>ku3-i3ni2=ra1</w:t>
      </w:r>
    </w:p>
    <w:p w:rsidR="00F84CB6" w:rsidRDefault="00F84CB6" w:rsidP="00AA50A7">
      <w:r>
        <w:t>ku3-i3ni2=o4=e2</w:t>
      </w:r>
    </w:p>
    <w:p w:rsidR="00F84CB6" w:rsidRDefault="00F84CB6" w:rsidP="00AA50A7">
      <w:r>
        <w:t>ku3i3ni2=ni42=un4</w:t>
      </w:r>
    </w:p>
    <w:p w:rsidR="00F84CB6" w:rsidRDefault="00F84CB6" w:rsidP="00AA50A7">
      <w:r>
        <w:t>ku3-i3ni2</w:t>
      </w:r>
    </w:p>
    <w:p w:rsidR="00F84CB6" w:rsidRDefault="00F84CB6" w:rsidP="00AA50A7">
      <w:r>
        <w:t>ku3-i3in3</w:t>
      </w:r>
    </w:p>
    <w:p w:rsidR="00F84CB6" w:rsidRDefault="00F84CB6" w:rsidP="00AA50A7">
      <w:r>
        <w:t>ku3chun3=ri4</w:t>
      </w:r>
    </w:p>
    <w:p w:rsidR="00F84CB6" w:rsidRDefault="00F84CB6" w:rsidP="00AA50A7">
      <w:r>
        <w:t>ku3chun3=ra3</w:t>
      </w:r>
    </w:p>
    <w:p w:rsidR="00F84CB6" w:rsidRDefault="00F84CB6" w:rsidP="00AA50A7">
      <w:r>
        <w:t>ku3chun3=ndo4</w:t>
      </w:r>
    </w:p>
    <w:p w:rsidR="00F84CB6" w:rsidRPr="00824385" w:rsidRDefault="00F84CB6" w:rsidP="00AA50A7">
      <w:pPr>
        <w:rPr>
          <w:lang w:val="en-US"/>
        </w:rPr>
      </w:pPr>
      <w:r w:rsidRPr="00824385">
        <w:rPr>
          <w:lang w:val="en-US"/>
        </w:rPr>
        <w:t>ku3chun3=na2</w:t>
      </w:r>
    </w:p>
    <w:p w:rsidR="00F84CB6" w:rsidRPr="00824385" w:rsidRDefault="00F84CB6" w:rsidP="00AA50A7">
      <w:pPr>
        <w:rPr>
          <w:lang w:val="en-US"/>
        </w:rPr>
      </w:pPr>
      <w:r w:rsidRPr="00824385">
        <w:rPr>
          <w:lang w:val="en-US"/>
        </w:rPr>
        <w:t>ku3chun(3)=an4</w:t>
      </w:r>
    </w:p>
    <w:p w:rsidR="00F84CB6" w:rsidRPr="00824385" w:rsidRDefault="00F84CB6" w:rsidP="00AA50A7">
      <w:pPr>
        <w:rPr>
          <w:lang w:val="en-US"/>
        </w:rPr>
      </w:pPr>
      <w:r w:rsidRPr="00824385">
        <w:rPr>
          <w:lang w:val="en-US"/>
        </w:rPr>
        <w:t>ku3chun(3)=a3</w:t>
      </w:r>
    </w:p>
    <w:p w:rsidR="00F84CB6" w:rsidRDefault="00F84CB6" w:rsidP="00AA50A7">
      <w:r>
        <w:t>ku3chian4</w:t>
      </w:r>
    </w:p>
    <w:p w:rsidR="00F84CB6" w:rsidRDefault="00F84CB6" w:rsidP="00AA50A7">
      <w:r>
        <w:t>ku3-chi3tu4=ra4</w:t>
      </w:r>
    </w:p>
    <w:p w:rsidR="00F84CB6" w:rsidRDefault="00F84CB6" w:rsidP="00AA50A7">
      <w:r>
        <w:t>ku3chi3tu4=a4</w:t>
      </w:r>
    </w:p>
    <w:p w:rsidR="00F84CB6" w:rsidRDefault="00F84CB6" w:rsidP="00AA50A7">
      <w:r>
        <w:t>ku3-chi3tu(4)=e4</w:t>
      </w:r>
    </w:p>
    <w:p w:rsidR="00F84CB6" w:rsidRDefault="00F84CB6" w:rsidP="00AA50A7">
      <w:r>
        <w:t>ku3chi3=ndu3</w:t>
      </w:r>
    </w:p>
    <w:p w:rsidR="00F84CB6" w:rsidRDefault="00F84CB6" w:rsidP="00AA50A7">
      <w:r>
        <w:t>ku3-chi1tun(3)=e4=na2</w:t>
      </w:r>
    </w:p>
    <w:p w:rsidR="00F84CB6" w:rsidRDefault="00F84CB6" w:rsidP="00AA50A7">
      <w:r>
        <w:t>ku3-bi4xin4</w:t>
      </w:r>
    </w:p>
    <w:p w:rsidR="00F84CB6" w:rsidRDefault="00F84CB6" w:rsidP="00AA50A7">
      <w:r>
        <w:t>ku3-bi4ka3=ra2</w:t>
      </w:r>
    </w:p>
    <w:p w:rsidR="00F84CB6" w:rsidRDefault="00F84CB6" w:rsidP="00AA50A7">
      <w:r>
        <w:t>ku3-bi4ka3=ni42=un4</w:t>
      </w:r>
    </w:p>
    <w:p w:rsidR="00F84CB6" w:rsidRDefault="00F84CB6" w:rsidP="00AA50A7">
      <w:r>
        <w:t>ku3-bi4ka3=ndo4</w:t>
      </w:r>
    </w:p>
    <w:p w:rsidR="00F84CB6" w:rsidRDefault="00F84CB6" w:rsidP="00AA50A7">
      <w:r>
        <w:t>ku3-bi4ka2</w:t>
      </w:r>
    </w:p>
    <w:p w:rsidR="00F84CB6" w:rsidRDefault="00F84CB6" w:rsidP="00AA50A7">
      <w:r>
        <w:t>ku3-bi3xa4=e2</w:t>
      </w:r>
    </w:p>
    <w:p w:rsidR="00F84CB6" w:rsidRPr="00824385" w:rsidRDefault="00F84CB6" w:rsidP="00AA50A7">
      <w:pPr>
        <w:rPr>
          <w:lang w:val="en-US"/>
        </w:rPr>
      </w:pPr>
      <w:r w:rsidRPr="00824385">
        <w:rPr>
          <w:lang w:val="en-US"/>
        </w:rPr>
        <w:t>ku3-bi1xi32</w:t>
      </w:r>
    </w:p>
    <w:p w:rsidR="00F84CB6" w:rsidRPr="00824385" w:rsidRDefault="00F84CB6" w:rsidP="00AA50A7">
      <w:pPr>
        <w:rPr>
          <w:lang w:val="en-US"/>
        </w:rPr>
      </w:pPr>
      <w:r w:rsidRPr="00824385">
        <w:rPr>
          <w:lang w:val="en-US"/>
        </w:rPr>
        <w:t>ku3-bi1xi1</w:t>
      </w:r>
    </w:p>
    <w:p w:rsidR="00F84CB6" w:rsidRPr="00824385" w:rsidRDefault="00F84CB6" w:rsidP="00AA50A7">
      <w:pPr>
        <w:rPr>
          <w:lang w:val="en-US"/>
        </w:rPr>
      </w:pPr>
      <w:r w:rsidRPr="00824385">
        <w:rPr>
          <w:lang w:val="en-US"/>
        </w:rPr>
        <w:t>ku3-bi1xi(1)=a1</w:t>
      </w:r>
    </w:p>
    <w:p w:rsidR="00F84CB6" w:rsidRPr="00824385" w:rsidRDefault="00F84CB6" w:rsidP="00AA50A7">
      <w:pPr>
        <w:rPr>
          <w:lang w:val="en-US"/>
        </w:rPr>
      </w:pPr>
      <w:r w:rsidRPr="00824385">
        <w:rPr>
          <w:lang w:val="en-US"/>
        </w:rPr>
        <w:t>ku3-be1e3=run4</w:t>
      </w:r>
    </w:p>
    <w:p w:rsidR="00F84CB6" w:rsidRDefault="00F84CB6" w:rsidP="00AA50A7">
      <w:r>
        <w:t>ku3-ba3ta4=ra2</w:t>
      </w:r>
    </w:p>
    <w:p w:rsidR="00F84CB6" w:rsidRDefault="00F84CB6" w:rsidP="00AA50A7">
      <w:r>
        <w:t>ku3-ba3ta4</w:t>
      </w:r>
    </w:p>
    <w:p w:rsidR="00F84CB6" w:rsidRDefault="00F84CB6" w:rsidP="00AA50A7">
      <w:r>
        <w:t>ku'3ba2=yu1</w:t>
      </w:r>
    </w:p>
    <w:p w:rsidR="00F84CB6" w:rsidRDefault="00F84CB6" w:rsidP="00AA50A7">
      <w:r>
        <w:t>ku'3ba2=ya1</w:t>
      </w:r>
    </w:p>
    <w:p w:rsidR="00F84CB6" w:rsidRDefault="00F84CB6" w:rsidP="00AA50A7">
      <w:r>
        <w:t>ku'3ba2=run4</w:t>
      </w:r>
    </w:p>
    <w:p w:rsidR="00F84CB6" w:rsidRDefault="00F84CB6" w:rsidP="00AA50A7">
      <w:r>
        <w:t>ku'3ba2=ra1</w:t>
      </w:r>
    </w:p>
    <w:p w:rsidR="00F84CB6" w:rsidRDefault="00F84CB6" w:rsidP="00AA50A7">
      <w:r>
        <w:t>ku3-ba'1a3=ri4</w:t>
      </w:r>
    </w:p>
    <w:p w:rsidR="00F84CB6" w:rsidRDefault="00F84CB6" w:rsidP="00AA50A7">
      <w:r>
        <w:t>ku3-ba'1a3=ra2</w:t>
      </w:r>
    </w:p>
    <w:p w:rsidR="00F84CB6" w:rsidRDefault="00F84CB6" w:rsidP="00AA50A7">
      <w:r>
        <w:t>ku3[ni2=yu1]</w:t>
      </w:r>
    </w:p>
    <w:p w:rsidR="00F84CB6" w:rsidRDefault="00F84CB6" w:rsidP="00AA50A7">
      <w:r>
        <w:t>ku3[</w:t>
      </w:r>
    </w:p>
    <w:p w:rsidR="00F84CB6" w:rsidRDefault="00F84CB6" w:rsidP="00AA50A7">
      <w:r>
        <w:t>ku3-=an4</w:t>
      </w:r>
    </w:p>
    <w:p w:rsidR="00F84CB6" w:rsidRDefault="00F84CB6" w:rsidP="00AA50A7">
      <w:r>
        <w:t>ku1xi32=ni42</w:t>
      </w:r>
    </w:p>
    <w:p w:rsidR="00F84CB6" w:rsidRDefault="00F84CB6" w:rsidP="00AA50A7">
      <w:r>
        <w:t>ku1xi32=a2</w:t>
      </w:r>
    </w:p>
    <w:p w:rsidR="00F84CB6" w:rsidRDefault="00F84CB6" w:rsidP="00AA50A7">
      <w:r>
        <w:t>ku'1un1=lu(3)=e4</w:t>
      </w:r>
    </w:p>
    <w:p w:rsidR="00F84CB6" w:rsidRDefault="00F84CB6" w:rsidP="00AA50A7">
      <w:r>
        <w:t>ku'1un1[=yu1]</w:t>
      </w:r>
    </w:p>
    <w:p w:rsidR="00F84CB6" w:rsidRDefault="00F84CB6" w:rsidP="00AA50A7">
      <w:r>
        <w:t>ku'1un1[=ra1]</w:t>
      </w:r>
    </w:p>
    <w:p w:rsidR="00F84CB6" w:rsidRDefault="00F84CB6" w:rsidP="00AA50A7">
      <w:r>
        <w:t>ku'1un(1)=un4=lu3</w:t>
      </w:r>
    </w:p>
    <w:p w:rsidR="00F84CB6" w:rsidRDefault="00F84CB6" w:rsidP="00AA50A7">
      <w:r>
        <w:t>ku'1un(1)=on4</w:t>
      </w:r>
    </w:p>
    <w:p w:rsidR="00F84CB6" w:rsidRDefault="00F84CB6" w:rsidP="00AA50A7">
      <w:r>
        <w:t>ku'1un(1)=an1</w:t>
      </w:r>
    </w:p>
    <w:p w:rsidR="00F84CB6" w:rsidRDefault="00F84CB6" w:rsidP="00AA50A7">
      <w:r>
        <w:t>ku1u3=ra2</w:t>
      </w:r>
    </w:p>
    <w:p w:rsidR="00F84CB6" w:rsidRDefault="00F84CB6" w:rsidP="00AA50A7">
      <w:r>
        <w:t>ku1u3=2</w:t>
      </w:r>
    </w:p>
    <w:p w:rsidR="00F84CB6" w:rsidRDefault="00F84CB6" w:rsidP="00AA50A7">
      <w:r>
        <w:t>ku'1u1=run4</w:t>
      </w:r>
    </w:p>
    <w:p w:rsidR="00F84CB6" w:rsidRDefault="00F84CB6" w:rsidP="00AA50A7">
      <w:r>
        <w:t>ku'1u1=ña1</w:t>
      </w:r>
    </w:p>
    <w:p w:rsidR="00F84CB6" w:rsidRDefault="00F84CB6" w:rsidP="00AA50A7">
      <w:r>
        <w:t>ku1tu'4un4</w:t>
      </w:r>
    </w:p>
    <w:p w:rsidR="00F84CB6" w:rsidRDefault="00F84CB6" w:rsidP="00AA50A7">
      <w:r>
        <w:t>ku1ta'1bi4</w:t>
      </w:r>
    </w:p>
    <w:p w:rsidR="00F84CB6" w:rsidRDefault="00F84CB6" w:rsidP="00AA50A7">
      <w:r>
        <w:t>ku1sun1=ni42=un4</w:t>
      </w:r>
    </w:p>
    <w:p w:rsidR="00F84CB6" w:rsidRDefault="00F84CB6" w:rsidP="00AA50A7">
      <w:r>
        <w:t>ku1sun1=ni42=na1</w:t>
      </w:r>
    </w:p>
    <w:p w:rsidR="00F84CB6" w:rsidRDefault="00F84CB6" w:rsidP="00AA50A7">
      <w:r>
        <w:t>ku1sun1=ni42</w:t>
      </w:r>
    </w:p>
    <w:p w:rsidR="00F84CB6" w:rsidRDefault="00F84CB6" w:rsidP="00AA50A7">
      <w:r>
        <w:t>ku1sun1=[ndu1]</w:t>
      </w:r>
    </w:p>
    <w:p w:rsidR="00F84CB6" w:rsidRDefault="00F84CB6" w:rsidP="00AA50A7">
      <w:r>
        <w:t>ku1nu'1u4=un</w:t>
      </w:r>
    </w:p>
    <w:p w:rsidR="00F84CB6" w:rsidRDefault="00F84CB6" w:rsidP="00AA50A7">
      <w:r>
        <w:t>ku1nu'1u4=ra4</w:t>
      </w:r>
    </w:p>
    <w:p w:rsidR="00F84CB6" w:rsidRDefault="00F84CB6" w:rsidP="00AA50A7">
      <w:r>
        <w:t>ku1nu'1u4=ra3</w:t>
      </w:r>
    </w:p>
    <w:p w:rsidR="00F84CB6" w:rsidRDefault="00F84CB6" w:rsidP="00AA50A7">
      <w:r>
        <w:t>ku1nu'1u4=ndu2</w:t>
      </w:r>
    </w:p>
    <w:p w:rsidR="00F84CB6" w:rsidRDefault="00F84CB6" w:rsidP="00AA50A7">
      <w:r>
        <w:t>ku1nu'1u4=a3</w:t>
      </w:r>
    </w:p>
    <w:p w:rsidR="00F84CB6" w:rsidRDefault="00F84CB6" w:rsidP="00AA50A7">
      <w:r>
        <w:t>ku1nu'1u(4)=2</w:t>
      </w:r>
    </w:p>
    <w:p w:rsidR="00F84CB6" w:rsidRDefault="00F84CB6" w:rsidP="00AA50A7">
      <w:r>
        <w:t>ku1nu'1u(4(=o4</w:t>
      </w:r>
    </w:p>
    <w:p w:rsidR="00F84CB6" w:rsidRDefault="00F84CB6" w:rsidP="00AA50A7">
      <w:r>
        <w:t>ku1nu'1(u4)=un4</w:t>
      </w:r>
    </w:p>
    <w:p w:rsidR="00F84CB6" w:rsidRDefault="00F84CB6" w:rsidP="00AA50A7">
      <w:r w:rsidRPr="00FC36FA">
        <w:rPr>
          <w:highlight w:val="yellow"/>
        </w:rPr>
        <w:t>ku1nu1 Se cambió a ku1…,</w:t>
      </w:r>
    </w:p>
    <w:p w:rsidR="00F84CB6" w:rsidRDefault="00F84CB6" w:rsidP="00AA50A7">
      <w:r>
        <w:t>ku1ni3=ra2</w:t>
      </w:r>
    </w:p>
    <w:p w:rsidR="00F84CB6" w:rsidRDefault="00F84CB6" w:rsidP="00AA50A7">
      <w:r>
        <w:t>ku1nda'1a3=ri4</w:t>
      </w:r>
    </w:p>
    <w:p w:rsidR="00F84CB6" w:rsidRDefault="00F84CB6" w:rsidP="00AA50A7">
      <w:r>
        <w:t>ku1nda'1a3=ndo4</w:t>
      </w:r>
    </w:p>
    <w:p w:rsidR="00F84CB6" w:rsidRDefault="00F84CB6" w:rsidP="00AA50A7">
      <w:r>
        <w:t>ku1mi4=ndo4</w:t>
      </w:r>
    </w:p>
    <w:p w:rsidR="00F84CB6" w:rsidRDefault="00F84CB6" w:rsidP="00AA50A7">
      <w:r>
        <w:t>ku1mi4=na3</w:t>
      </w:r>
    </w:p>
    <w:p w:rsidR="00F84CB6" w:rsidRDefault="00F84CB6" w:rsidP="00AA50A7">
      <w:r>
        <w:t>ku1chun1</w:t>
      </w:r>
    </w:p>
    <w:p w:rsidR="00F84CB6" w:rsidRDefault="00F84CB6" w:rsidP="00AA50A7">
      <w:r>
        <w:t>ku1chun(1)=un4</w:t>
      </w:r>
    </w:p>
    <w:p w:rsidR="00F84CB6" w:rsidRPr="00824385" w:rsidRDefault="00F84CB6" w:rsidP="00AA50A7">
      <w:pPr>
        <w:rPr>
          <w:lang w:val="en-US"/>
        </w:rPr>
      </w:pPr>
      <w:r w:rsidRPr="00824385">
        <w:rPr>
          <w:lang w:val="en-US"/>
        </w:rPr>
        <w:t>ku1chi(3)=an4</w:t>
      </w:r>
    </w:p>
    <w:p w:rsidR="00F84CB6" w:rsidRPr="00824385" w:rsidRDefault="00F84CB6" w:rsidP="00AA50A7">
      <w:pPr>
        <w:rPr>
          <w:lang w:val="en-US"/>
        </w:rPr>
      </w:pPr>
      <w:r w:rsidRPr="00824385">
        <w:rPr>
          <w:lang w:val="en-US"/>
        </w:rPr>
        <w:t>ku1chi(3)=2</w:t>
      </w:r>
    </w:p>
    <w:p w:rsidR="00F84CB6" w:rsidRPr="00824385" w:rsidRDefault="00F84CB6" w:rsidP="00AA50A7">
      <w:pPr>
        <w:rPr>
          <w:lang w:val="en-US"/>
        </w:rPr>
      </w:pPr>
      <w:r w:rsidRPr="00824385">
        <w:rPr>
          <w:lang w:val="en-US"/>
        </w:rPr>
        <w:t>ku'1ba3=ra3</w:t>
      </w:r>
    </w:p>
    <w:p w:rsidR="00F84CB6" w:rsidRPr="00824385" w:rsidRDefault="00F84CB6" w:rsidP="00AA50A7">
      <w:pPr>
        <w:rPr>
          <w:lang w:val="en-US"/>
        </w:rPr>
      </w:pPr>
      <w:r w:rsidRPr="00824385">
        <w:rPr>
          <w:lang w:val="en-US"/>
        </w:rPr>
        <w:t>ku'1ba(3)=ra2</w:t>
      </w:r>
    </w:p>
    <w:p w:rsidR="00F84CB6" w:rsidRDefault="00F84CB6" w:rsidP="00AA50A7">
      <w:r>
        <w:t>ku'1ba(3)=e4</w:t>
      </w:r>
    </w:p>
    <w:p w:rsidR="00F84CB6" w:rsidRDefault="00F84CB6" w:rsidP="00AA50A7">
      <w:r>
        <w:t>ku14-ya3tin3=ra2</w:t>
      </w:r>
    </w:p>
    <w:p w:rsidR="00F84CB6" w:rsidRDefault="00F84CB6" w:rsidP="00AA50A7">
      <w:r>
        <w:t>ku14-ya3tin3=na2</w:t>
      </w:r>
    </w:p>
    <w:p w:rsidR="00F84CB6" w:rsidRDefault="00F84CB6" w:rsidP="00AA50A7">
      <w:r>
        <w:t>ku14-ya3ta(4)=on4</w:t>
      </w:r>
    </w:p>
    <w:p w:rsidR="00F84CB6" w:rsidRDefault="00F84CB6" w:rsidP="00AA50A7">
      <w:r>
        <w:t>ku14-xu4xan3=ra2</w:t>
      </w:r>
    </w:p>
    <w:p w:rsidR="00F84CB6" w:rsidRPr="00824385" w:rsidRDefault="00F84CB6" w:rsidP="00AA50A7">
      <w:pPr>
        <w:rPr>
          <w:lang w:val="en-US"/>
        </w:rPr>
      </w:pPr>
      <w:r w:rsidRPr="00824385">
        <w:rPr>
          <w:lang w:val="en-US"/>
        </w:rPr>
        <w:t>ku14-xu4xan3</w:t>
      </w:r>
    </w:p>
    <w:p w:rsidR="00F84CB6" w:rsidRPr="00824385" w:rsidRDefault="00F84CB6" w:rsidP="00AA50A7">
      <w:pPr>
        <w:rPr>
          <w:lang w:val="en-US"/>
        </w:rPr>
      </w:pPr>
      <w:r w:rsidRPr="00824385">
        <w:rPr>
          <w:lang w:val="en-US"/>
        </w:rPr>
        <w:t>ku14-xu4xan(3)=on4</w:t>
      </w:r>
    </w:p>
    <w:p w:rsidR="00F84CB6" w:rsidRPr="00824385" w:rsidRDefault="00F84CB6" w:rsidP="00AA50A7">
      <w:pPr>
        <w:rPr>
          <w:lang w:val="en-US"/>
        </w:rPr>
      </w:pPr>
      <w:r w:rsidRPr="00824385">
        <w:rPr>
          <w:lang w:val="en-US"/>
        </w:rPr>
        <w:t>ku14-xi'4nda24=on4</w:t>
      </w:r>
    </w:p>
    <w:p w:rsidR="00F84CB6" w:rsidRDefault="00F84CB6" w:rsidP="00AA50A7">
      <w:r>
        <w:t>ku14-xi'4nda24=e2=ri4</w:t>
      </w:r>
    </w:p>
    <w:p w:rsidR="00F84CB6" w:rsidRDefault="00F84CB6" w:rsidP="00AA50A7">
      <w:r>
        <w:t>ku14xi'4nda24</w:t>
      </w:r>
    </w:p>
    <w:p w:rsidR="00F84CB6" w:rsidRDefault="00F84CB6" w:rsidP="00AA50A7">
      <w:r>
        <w:t>ku14-xi4ka3=ndo4</w:t>
      </w:r>
    </w:p>
    <w:p w:rsidR="00F84CB6" w:rsidRDefault="00F84CB6" w:rsidP="00AA50A7">
      <w:r>
        <w:t>ku14-xi'3na3</w:t>
      </w:r>
    </w:p>
    <w:p w:rsidR="00F84CB6" w:rsidRDefault="00F84CB6" w:rsidP="00AA50A7">
      <w:r>
        <w:t>ku14xi'3na3</w:t>
      </w:r>
    </w:p>
    <w:p w:rsidR="00F84CB6" w:rsidRDefault="00F84CB6" w:rsidP="00AA50A7">
      <w:r>
        <w:t>ku14xi(3)=2</w:t>
      </w:r>
    </w:p>
    <w:p w:rsidR="00F84CB6" w:rsidRDefault="00F84CB6" w:rsidP="00AA50A7">
      <w:r>
        <w:t>ku14un4=ra4</w:t>
      </w:r>
    </w:p>
    <w:p w:rsidR="00F84CB6" w:rsidRDefault="00F84CB6" w:rsidP="00AA50A7">
      <w:r>
        <w:t>ku14un4</w:t>
      </w:r>
    </w:p>
    <w:p w:rsidR="00F84CB6" w:rsidRDefault="00F84CB6" w:rsidP="00AA50A7">
      <w:r>
        <w:t>ku14un3</w:t>
      </w:r>
    </w:p>
    <w:p w:rsidR="00F84CB6" w:rsidRDefault="00F84CB6" w:rsidP="00AA50A7">
      <w:r>
        <w:t>ku'14un1=ri4</w:t>
      </w:r>
    </w:p>
    <w:p w:rsidR="00F84CB6" w:rsidRDefault="00F84CB6" w:rsidP="00AA50A7">
      <w:r>
        <w:t>ku'14un1=ña4</w:t>
      </w:r>
    </w:p>
    <w:p w:rsidR="00F84CB6" w:rsidRDefault="00F84CB6" w:rsidP="00AA50A7">
      <w:r>
        <w:t>ku'14un(1)=i1</w:t>
      </w:r>
    </w:p>
    <w:p w:rsidR="00F84CB6" w:rsidRDefault="00F84CB6" w:rsidP="00AA50A7">
      <w:r>
        <w:t>ku14u4=ndo4=a2</w:t>
      </w:r>
    </w:p>
    <w:p w:rsidR="00F84CB6" w:rsidRDefault="00F84CB6" w:rsidP="00AA50A7">
      <w:r>
        <w:t>ku14u2=yu1</w:t>
      </w:r>
    </w:p>
    <w:p w:rsidR="00F84CB6" w:rsidRDefault="00F84CB6" w:rsidP="00AA50A7">
      <w:r>
        <w:t>ku14u2=ri4</w:t>
      </w:r>
    </w:p>
    <w:p w:rsidR="00F84CB6" w:rsidRDefault="00F84CB6" w:rsidP="00AA50A7">
      <w:r>
        <w:t>ku14u2=ra1</w:t>
      </w:r>
    </w:p>
    <w:p w:rsidR="00F84CB6" w:rsidRDefault="00F84CB6" w:rsidP="00AA50A7">
      <w:r>
        <w:t>ku14u(4)=un4=a2</w:t>
      </w:r>
    </w:p>
    <w:p w:rsidR="00F84CB6" w:rsidRDefault="00F84CB6" w:rsidP="00AA50A7">
      <w:r>
        <w:t>ku14tu'1ba3=na2</w:t>
      </w:r>
    </w:p>
    <w:p w:rsidR="00F84CB6" w:rsidRDefault="00F84CB6" w:rsidP="00AA50A7">
      <w:r>
        <w:t>ku14-ti4xi3</w:t>
      </w:r>
    </w:p>
    <w:p w:rsidR="00F84CB6" w:rsidRDefault="00F84CB6" w:rsidP="00AA50A7">
      <w:r>
        <w:t>ku14sun1=ni42=un4</w:t>
      </w:r>
    </w:p>
    <w:p w:rsidR="00F84CB6" w:rsidRPr="00824385" w:rsidRDefault="00F84CB6" w:rsidP="00AA50A7">
      <w:pPr>
        <w:rPr>
          <w:lang w:val="en-US"/>
        </w:rPr>
      </w:pPr>
      <w:r w:rsidRPr="00824385">
        <w:rPr>
          <w:lang w:val="en-US"/>
        </w:rPr>
        <w:t>ku14sun(1)=i1</w:t>
      </w:r>
    </w:p>
    <w:p w:rsidR="00F84CB6" w:rsidRPr="00824385" w:rsidRDefault="00F84CB6" w:rsidP="00AA50A7">
      <w:pPr>
        <w:rPr>
          <w:lang w:val="en-US"/>
        </w:rPr>
      </w:pPr>
      <w:r w:rsidRPr="00824385">
        <w:rPr>
          <w:lang w:val="en-US"/>
        </w:rPr>
        <w:t>ku14-so4o(4)=on4</w:t>
      </w:r>
    </w:p>
    <w:p w:rsidR="00F84CB6" w:rsidRPr="00824385" w:rsidRDefault="00F84CB6" w:rsidP="00AA50A7">
      <w:pPr>
        <w:rPr>
          <w:lang w:val="en-US"/>
        </w:rPr>
      </w:pPr>
      <w:r w:rsidRPr="00824385">
        <w:rPr>
          <w:lang w:val="en-US"/>
        </w:rPr>
        <w:t>ku14-so3o3</w:t>
      </w:r>
    </w:p>
    <w:p w:rsidR="00F84CB6" w:rsidRDefault="00F84CB6" w:rsidP="00AA50A7">
      <w:r>
        <w:t>ku14si4ki24=ra2</w:t>
      </w:r>
    </w:p>
    <w:p w:rsidR="00F84CB6" w:rsidRDefault="00F84CB6" w:rsidP="00AA50A7">
      <w:r>
        <w:t>ku14si4ki24=ndo4=a2</w:t>
      </w:r>
    </w:p>
    <w:p w:rsidR="00F84CB6" w:rsidRDefault="00F84CB6" w:rsidP="00AA50A7">
      <w:r>
        <w:t>ku14si4ki24=na(2)=e2</w:t>
      </w:r>
    </w:p>
    <w:p w:rsidR="00F84CB6" w:rsidRDefault="00F84CB6" w:rsidP="00AA50A7">
      <w:r>
        <w:t>ku14si4ki24</w:t>
      </w:r>
    </w:p>
    <w:p w:rsidR="00F84CB6" w:rsidRDefault="00F84CB6" w:rsidP="00AA50A7">
      <w:r>
        <w:t>ku14-si3ki2</w:t>
      </w:r>
    </w:p>
    <w:p w:rsidR="00F84CB6" w:rsidRDefault="00F84CB6" w:rsidP="00AA50A7">
      <w:r>
        <w:t>ku14-si1i4</w:t>
      </w:r>
    </w:p>
    <w:p w:rsidR="00F84CB6" w:rsidRDefault="00F84CB6" w:rsidP="00AA50A7">
      <w:r>
        <w:t>ku14nu3</w:t>
      </w:r>
    </w:p>
    <w:p w:rsidR="00F84CB6" w:rsidRDefault="00F84CB6" w:rsidP="00AA50A7">
      <w:r>
        <w:t>ku14-nu1mi4=na2</w:t>
      </w:r>
    </w:p>
    <w:p w:rsidR="00F84CB6" w:rsidRDefault="00F84CB6" w:rsidP="00AA50A7">
      <w:r>
        <w:t>ku14nu(3)=2</w:t>
      </w:r>
    </w:p>
    <w:p w:rsidR="00F84CB6" w:rsidRDefault="00F84CB6" w:rsidP="00AA50A7">
      <w:r>
        <w:t>ku14ni3ni2=un4</w:t>
      </w:r>
    </w:p>
    <w:p w:rsidR="00F84CB6" w:rsidRDefault="00F84CB6" w:rsidP="00AA50A7">
      <w:r>
        <w:t>ku14ni'3i3=ra(2)=e2</w:t>
      </w:r>
    </w:p>
    <w:p w:rsidR="00F84CB6" w:rsidRDefault="00F84CB6" w:rsidP="00AA50A7">
      <w:r>
        <w:t>ku14ni2=ra4</w:t>
      </w:r>
    </w:p>
    <w:p w:rsidR="00F84CB6" w:rsidRDefault="00F84CB6" w:rsidP="00AA50A7">
      <w:r>
        <w:t>ku14ni2=o4=e2</w:t>
      </w:r>
    </w:p>
    <w:p w:rsidR="00F84CB6" w:rsidRDefault="00F84CB6" w:rsidP="00AA50A7">
      <w:r>
        <w:t>ku14ni2=ndu(1)=a1</w:t>
      </w:r>
    </w:p>
    <w:p w:rsidR="00F84CB6" w:rsidRDefault="00F84CB6" w:rsidP="00AA50A7">
      <w:r>
        <w:t>ku14ni2=na2</w:t>
      </w:r>
    </w:p>
    <w:p w:rsidR="00F84CB6" w:rsidRDefault="00F84CB6" w:rsidP="00AA50A7">
      <w:r>
        <w:t>ku14ni2=2</w:t>
      </w:r>
    </w:p>
    <w:p w:rsidR="00F84CB6" w:rsidRDefault="00F84CB6" w:rsidP="00AA50A7">
      <w:r>
        <w:t>ku14ni[=yu1]</w:t>
      </w:r>
    </w:p>
    <w:p w:rsidR="00F84CB6" w:rsidRDefault="00F84CB6" w:rsidP="00AA50A7">
      <w:r>
        <w:t>ku14ndu'4u4=na2</w:t>
      </w:r>
    </w:p>
    <w:p w:rsidR="00F84CB6" w:rsidRDefault="00F84CB6" w:rsidP="00AA50A7">
      <w:r>
        <w:t>ku14ndu'4u(4)=un4</w:t>
      </w:r>
    </w:p>
    <w:p w:rsidR="00F84CB6" w:rsidRDefault="00F84CB6" w:rsidP="00AA50A7">
      <w:r>
        <w:t>ku14ndu'4u(4)=2</w:t>
      </w:r>
    </w:p>
    <w:p w:rsidR="00F84CB6" w:rsidRDefault="00F84CB6" w:rsidP="00AA50A7">
      <w:r>
        <w:t>ku14ndi3xi(3)=un4</w:t>
      </w:r>
    </w:p>
    <w:p w:rsidR="00F84CB6" w:rsidRDefault="00F84CB6" w:rsidP="00AA50A7">
      <w:r>
        <w:t>ku14ndi3ka2=on4</w:t>
      </w:r>
    </w:p>
    <w:p w:rsidR="00F84CB6" w:rsidRDefault="00F84CB6" w:rsidP="00AA50A7">
      <w:r>
        <w:t>ku14ndi3ka2=ndo4</w:t>
      </w:r>
    </w:p>
    <w:p w:rsidR="00F84CB6" w:rsidRDefault="00F84CB6" w:rsidP="00AA50A7">
      <w:r>
        <w:t>ku14ndi3chi2=un4</w:t>
      </w:r>
    </w:p>
    <w:p w:rsidR="00F84CB6" w:rsidRDefault="00F84CB6" w:rsidP="00AA50A7">
      <w:r>
        <w:t>ku14-ndi3chi2=ndo4</w:t>
      </w:r>
    </w:p>
    <w:p w:rsidR="00F84CB6" w:rsidRDefault="00F84CB6" w:rsidP="00AA50A7">
      <w:r>
        <w:t>ku14-ndi3chi2</w:t>
      </w:r>
    </w:p>
    <w:p w:rsidR="00F84CB6" w:rsidRDefault="00F84CB6" w:rsidP="00AA50A7">
      <w:r>
        <w:t>ku14-ndi'1i3=ni42</w:t>
      </w:r>
    </w:p>
    <w:p w:rsidR="00F84CB6" w:rsidRDefault="00F84CB6" w:rsidP="00AA50A7">
      <w:r>
        <w:t>ku14-ndi'1i3</w:t>
      </w:r>
    </w:p>
    <w:p w:rsidR="00F84CB6" w:rsidRDefault="00F84CB6" w:rsidP="00AA50A7">
      <w:r>
        <w:t>ku14nde3e4=na2</w:t>
      </w:r>
    </w:p>
    <w:p w:rsidR="00F84CB6" w:rsidRDefault="00F84CB6" w:rsidP="00AA50A7">
      <w:r>
        <w:t>ku14nde3e3</w:t>
      </w:r>
    </w:p>
    <w:p w:rsidR="00F84CB6" w:rsidRDefault="00F84CB6" w:rsidP="00AA50A7">
      <w:r>
        <w:t>ku14-nda'4bi2</w:t>
      </w:r>
    </w:p>
    <w:p w:rsidR="00F84CB6" w:rsidRDefault="00F84CB6" w:rsidP="00AA50A7">
      <w:r>
        <w:t>ku14nda'4bi2</w:t>
      </w:r>
    </w:p>
    <w:p w:rsidR="00F84CB6" w:rsidRDefault="00F84CB6" w:rsidP="00AA50A7">
      <w:r>
        <w:t>ku14nda3tu(3)=un4</w:t>
      </w:r>
    </w:p>
    <w:p w:rsidR="00F84CB6" w:rsidRDefault="00F84CB6" w:rsidP="00AA50A7">
      <w:r>
        <w:t>ku14nda3si4</w:t>
      </w:r>
    </w:p>
    <w:p w:rsidR="00F84CB6" w:rsidRDefault="00F84CB6" w:rsidP="00AA50A7">
      <w:r>
        <w:t>ku14-nda3si(4)=un4</w:t>
      </w:r>
    </w:p>
    <w:p w:rsidR="00F84CB6" w:rsidRDefault="00F84CB6" w:rsidP="00AA50A7">
      <w:r>
        <w:t>ku14-nda'3bi2</w:t>
      </w:r>
    </w:p>
    <w:p w:rsidR="00F84CB6" w:rsidRDefault="00F84CB6" w:rsidP="00AA50A7">
      <w:r>
        <w:t>ku14nda'1a3=ra4</w:t>
      </w:r>
    </w:p>
    <w:p w:rsidR="00F84CB6" w:rsidRDefault="00F84CB6" w:rsidP="00AA50A7">
      <w:r>
        <w:t>Ku14nda'1a3=2</w:t>
      </w:r>
    </w:p>
    <w:p w:rsidR="00F84CB6" w:rsidRDefault="00F84CB6" w:rsidP="00AA50A7">
      <w:r>
        <w:t>ku14nda'1a(3)=on4</w:t>
      </w:r>
    </w:p>
    <w:p w:rsidR="00F84CB6" w:rsidRDefault="00F84CB6" w:rsidP="00AA50A7">
      <w:r>
        <w:t>ku14-na3ni2</w:t>
      </w:r>
    </w:p>
    <w:p w:rsidR="00F84CB6" w:rsidRDefault="00F84CB6" w:rsidP="00AA50A7">
      <w:r>
        <w:t>ku14-na'1a1=yu1</w:t>
      </w:r>
    </w:p>
    <w:p w:rsidR="00F84CB6" w:rsidRDefault="00F84CB6" w:rsidP="00AA50A7">
      <w:r>
        <w:t>ku14na'1a(1)=e4</w:t>
      </w:r>
    </w:p>
    <w:p w:rsidR="00F84CB6" w:rsidRDefault="00F84CB6" w:rsidP="00AA50A7">
      <w:r>
        <w:t>ku14ma1ni4=a2</w:t>
      </w:r>
    </w:p>
    <w:p w:rsidR="00F84CB6" w:rsidRPr="00824385" w:rsidRDefault="00F84CB6" w:rsidP="00AA50A7">
      <w:pPr>
        <w:rPr>
          <w:lang w:val="en-US"/>
        </w:rPr>
      </w:pPr>
      <w:r w:rsidRPr="00824385">
        <w:rPr>
          <w:lang w:val="en-US"/>
        </w:rPr>
        <w:t>ku14ka'3an3=na3</w:t>
      </w:r>
    </w:p>
    <w:p w:rsidR="00F84CB6" w:rsidRPr="00824385" w:rsidRDefault="00F84CB6" w:rsidP="00AA50A7">
      <w:pPr>
        <w:rPr>
          <w:lang w:val="en-US"/>
        </w:rPr>
      </w:pPr>
      <w:r w:rsidRPr="00824385">
        <w:rPr>
          <w:lang w:val="en-US"/>
        </w:rPr>
        <w:t>ku14chun3=ri4</w:t>
      </w:r>
    </w:p>
    <w:p w:rsidR="00F84CB6" w:rsidRPr="00824385" w:rsidRDefault="00F84CB6" w:rsidP="00AA50A7">
      <w:pPr>
        <w:rPr>
          <w:lang w:val="en-US"/>
        </w:rPr>
      </w:pPr>
      <w:r w:rsidRPr="00824385">
        <w:rPr>
          <w:lang w:val="en-US"/>
        </w:rPr>
        <w:t>ku14chun3=ra3</w:t>
      </w:r>
    </w:p>
    <w:p w:rsidR="00F84CB6" w:rsidRPr="00824385" w:rsidRDefault="00F84CB6" w:rsidP="00AA50A7">
      <w:pPr>
        <w:rPr>
          <w:lang w:val="en-US"/>
        </w:rPr>
      </w:pPr>
      <w:r w:rsidRPr="00824385">
        <w:rPr>
          <w:lang w:val="en-US"/>
        </w:rPr>
        <w:t>ku14chun(3)=an4</w:t>
      </w:r>
    </w:p>
    <w:p w:rsidR="00F84CB6" w:rsidRPr="00824385" w:rsidRDefault="00F84CB6" w:rsidP="00AA50A7">
      <w:pPr>
        <w:rPr>
          <w:lang w:val="en-US"/>
        </w:rPr>
      </w:pPr>
      <w:r w:rsidRPr="00824385">
        <w:rPr>
          <w:lang w:val="en-US"/>
        </w:rPr>
        <w:t>ku14chia'4an4=ni42</w:t>
      </w:r>
    </w:p>
    <w:p w:rsidR="00F84CB6" w:rsidRPr="00824385" w:rsidRDefault="00F84CB6" w:rsidP="00AA50A7">
      <w:pPr>
        <w:rPr>
          <w:lang w:val="en-US"/>
        </w:rPr>
      </w:pPr>
      <w:r w:rsidRPr="00824385">
        <w:rPr>
          <w:lang w:val="en-US"/>
        </w:rPr>
        <w:t>ku14-chi1tun3</w:t>
      </w:r>
    </w:p>
    <w:p w:rsidR="00F84CB6" w:rsidRDefault="00F84CB6" w:rsidP="00AA50A7">
      <w:r>
        <w:t>ku14-chi1tun(3)=un4=a2</w:t>
      </w:r>
    </w:p>
    <w:p w:rsidR="00F84CB6" w:rsidRDefault="00F84CB6" w:rsidP="00AA50A7">
      <w:r>
        <w:t>ku14-chi1tun(3)=e4</w:t>
      </w:r>
    </w:p>
    <w:p w:rsidR="00F84CB6" w:rsidRDefault="00F84CB6" w:rsidP="00AA50A7">
      <w:r>
        <w:t>ku14chi13=ra4</w:t>
      </w:r>
    </w:p>
    <w:p w:rsidR="00F84CB6" w:rsidRDefault="00F84CB6" w:rsidP="00AA50A7">
      <w:r>
        <w:t>ku14</w:t>
      </w:r>
    </w:p>
    <w:p w:rsidR="00F84CB6" w:rsidRDefault="00F84CB6" w:rsidP="00AA50A7">
      <w:r>
        <w:t>ku13-yu3kun2=ri4</w:t>
      </w:r>
    </w:p>
    <w:p w:rsidR="00F84CB6" w:rsidRDefault="00F84CB6" w:rsidP="00AA50A7">
      <w:r>
        <w:t>ku13-ya4nda3</w:t>
      </w:r>
    </w:p>
    <w:p w:rsidR="00F84CB6" w:rsidRDefault="00F84CB6" w:rsidP="00AA50A7">
      <w:r>
        <w:t>ku13-ya3tin3=ra3</w:t>
      </w:r>
    </w:p>
    <w:p w:rsidR="00F84CB6" w:rsidRDefault="00F84CB6" w:rsidP="00AA50A7">
      <w:r>
        <w:t>ku13-ya3tin3=ndu2</w:t>
      </w:r>
    </w:p>
    <w:p w:rsidR="00F84CB6" w:rsidRDefault="00F84CB6" w:rsidP="00AA50A7">
      <w:r>
        <w:t>ku13-ya3tin(3)=un4</w:t>
      </w:r>
    </w:p>
    <w:p w:rsidR="00F84CB6" w:rsidRDefault="00F84CB6" w:rsidP="00AA50A7">
      <w:r>
        <w:t>ku13-ya3ta4=e2</w:t>
      </w:r>
    </w:p>
    <w:p w:rsidR="00F84CB6" w:rsidRDefault="00F84CB6" w:rsidP="00AA50A7">
      <w:r>
        <w:t>ku13-xi4tun1=ra1</w:t>
      </w:r>
    </w:p>
    <w:p w:rsidR="00F84CB6" w:rsidRDefault="00F84CB6" w:rsidP="00AA50A7">
      <w:r>
        <w:t>ku13-xi4ka3=ra2</w:t>
      </w:r>
    </w:p>
    <w:p w:rsidR="00F84CB6" w:rsidRDefault="00F84CB6" w:rsidP="00AA50A7">
      <w:r>
        <w:t>ku13-xi'3na(3)=e2</w:t>
      </w:r>
    </w:p>
    <w:p w:rsidR="00F84CB6" w:rsidRDefault="00F84CB6" w:rsidP="00AA50A7">
      <w:r>
        <w:t>ku13xi2=ndu2</w:t>
      </w:r>
    </w:p>
    <w:p w:rsidR="00F84CB6" w:rsidRDefault="00F84CB6" w:rsidP="00AA50A7">
      <w:r>
        <w:t>ku13xi2=na1</w:t>
      </w:r>
    </w:p>
    <w:p w:rsidR="00F84CB6" w:rsidRDefault="00F84CB6" w:rsidP="00AA50A7">
      <w:r>
        <w:t>ku13un3=ra4</w:t>
      </w:r>
    </w:p>
    <w:p w:rsidR="00F84CB6" w:rsidRDefault="00F84CB6" w:rsidP="00AA50A7">
      <w:r>
        <w:t>ku13un3=ni42</w:t>
      </w:r>
    </w:p>
    <w:p w:rsidR="00F84CB6" w:rsidRDefault="00F84CB6" w:rsidP="00AA50A7">
      <w:r>
        <w:t>ku'13u2=ni42[=yu1]</w:t>
      </w:r>
    </w:p>
    <w:p w:rsidR="00F84CB6" w:rsidRDefault="00F84CB6" w:rsidP="00AA50A7">
      <w:r>
        <w:t>ku'13u2</w:t>
      </w:r>
    </w:p>
    <w:p w:rsidR="00F84CB6" w:rsidRDefault="00F84CB6" w:rsidP="00AA50A7">
      <w:r>
        <w:t>ku13u(3)=a2</w:t>
      </w:r>
    </w:p>
    <w:p w:rsidR="00F84CB6" w:rsidRDefault="00F84CB6" w:rsidP="00AA50A7">
      <w:r>
        <w:t>ku13u(3)=2</w:t>
      </w:r>
    </w:p>
    <w:p w:rsidR="00F84CB6" w:rsidRDefault="00F84CB6" w:rsidP="00AA50A7">
      <w:r>
        <w:t>ku13tu'1ba3=ra3</w:t>
      </w:r>
    </w:p>
    <w:p w:rsidR="00F84CB6" w:rsidRDefault="00F84CB6" w:rsidP="00AA50A7">
      <w:r>
        <w:t>Ku13tu'1ba3=ra2</w:t>
      </w:r>
    </w:p>
    <w:p w:rsidR="00F84CB6" w:rsidRDefault="00F84CB6" w:rsidP="00AA50A7">
      <w:r>
        <w:t>ku13tu'1ba(3)=on4</w:t>
      </w:r>
    </w:p>
    <w:p w:rsidR="00F84CB6" w:rsidRDefault="00F84CB6" w:rsidP="00AA50A7">
      <w:r>
        <w:t>ku13-tu14un3</w:t>
      </w:r>
    </w:p>
    <w:p w:rsidR="00F84CB6" w:rsidRDefault="00F84CB6" w:rsidP="00AA50A7">
      <w:r>
        <w:t>ku13-ti1ki3xin4</w:t>
      </w:r>
    </w:p>
    <w:p w:rsidR="00F84CB6" w:rsidRDefault="00F84CB6" w:rsidP="00AA50A7">
      <w:r>
        <w:t>ku13-te'4e4</w:t>
      </w:r>
    </w:p>
    <w:p w:rsidR="00F84CB6" w:rsidRDefault="00F84CB6" w:rsidP="00AA50A7">
      <w:r>
        <w:t>ku13ta4tan4</w:t>
      </w:r>
    </w:p>
    <w:p w:rsidR="00F84CB6" w:rsidRDefault="00F84CB6" w:rsidP="00AA50A7">
      <w:r>
        <w:t>ku13ta4si1=na1</w:t>
      </w:r>
    </w:p>
    <w:p w:rsidR="00F84CB6" w:rsidRDefault="00F84CB6" w:rsidP="00AA50A7">
      <w:r>
        <w:t>ku13-ta1ma1</w:t>
      </w:r>
    </w:p>
    <w:p w:rsidR="00F84CB6" w:rsidRDefault="00F84CB6" w:rsidP="00AA50A7">
      <w:r>
        <w:t>ku13-su4kun1</w:t>
      </w:r>
    </w:p>
    <w:p w:rsidR="00F84CB6" w:rsidRDefault="00F84CB6" w:rsidP="00AA50A7">
      <w:r>
        <w:t>ku13-sa'4an4</w:t>
      </w:r>
    </w:p>
    <w:p w:rsidR="00F84CB6" w:rsidRDefault="00F84CB6" w:rsidP="00AA50A7">
      <w:r>
        <w:t>ku13-pe'1la1</w:t>
      </w:r>
    </w:p>
    <w:p w:rsidR="00F84CB6" w:rsidRDefault="00F84CB6" w:rsidP="00AA50A7">
      <w:r>
        <w:t>ku13-nu3mi3</w:t>
      </w:r>
    </w:p>
    <w:p w:rsidR="00F84CB6" w:rsidRDefault="00F84CB6" w:rsidP="00AA50A7">
      <w:r>
        <w:t>ku13-nu1mi4</w:t>
      </w:r>
    </w:p>
    <w:p w:rsidR="00F84CB6" w:rsidRDefault="00F84CB6" w:rsidP="00AA50A7">
      <w:r>
        <w:t>ku13nu1mi4</w:t>
      </w:r>
    </w:p>
    <w:p w:rsidR="00F84CB6" w:rsidRDefault="00F84CB6" w:rsidP="00AA50A7">
      <w:r>
        <w:t>ku13ni2=un4</w:t>
      </w:r>
    </w:p>
    <w:p w:rsidR="00F84CB6" w:rsidRDefault="00F84CB6" w:rsidP="00AA50A7">
      <w:r>
        <w:t>ku13ni2=run4</w:t>
      </w:r>
    </w:p>
    <w:p w:rsidR="00F84CB6" w:rsidRDefault="00F84CB6" w:rsidP="00AA50A7">
      <w:r>
        <w:t>ku'13ni2=ra1=ri4</w:t>
      </w:r>
    </w:p>
    <w:p w:rsidR="00F84CB6" w:rsidRDefault="00F84CB6" w:rsidP="00AA50A7">
      <w:r>
        <w:t>ku'13ni2=o4=e2</w:t>
      </w:r>
    </w:p>
    <w:p w:rsidR="00F84CB6" w:rsidRDefault="00F84CB6" w:rsidP="00AA50A7">
      <w:r>
        <w:t>ku13ni2=na1</w:t>
      </w:r>
    </w:p>
    <w:p w:rsidR="00F84CB6" w:rsidRDefault="00F84CB6" w:rsidP="00AA50A7">
      <w:r>
        <w:t>ku'13ni2=an4=run4</w:t>
      </w:r>
    </w:p>
    <w:p w:rsidR="00F84CB6" w:rsidRDefault="00F84CB6" w:rsidP="00AA50A7">
      <w:r>
        <w:t>ku'13ni2=an4=ri4</w:t>
      </w:r>
    </w:p>
    <w:p w:rsidR="00F84CB6" w:rsidRDefault="00F84CB6" w:rsidP="00AA50A7">
      <w:r>
        <w:t>ku13ni2=an2</w:t>
      </w:r>
    </w:p>
    <w:p w:rsidR="00F84CB6" w:rsidRDefault="00F84CB6" w:rsidP="00AA50A7">
      <w:r>
        <w:t>ku13-ndi3i4</w:t>
      </w:r>
    </w:p>
    <w:p w:rsidR="00F84CB6" w:rsidRDefault="00F84CB6" w:rsidP="00AA50A7">
      <w:r>
        <w:t>ku13nde3e4=run4</w:t>
      </w:r>
    </w:p>
    <w:p w:rsidR="00F84CB6" w:rsidRDefault="00F84CB6" w:rsidP="00AA50A7">
      <w:r>
        <w:t>ku13-nde'3e4</w:t>
      </w:r>
    </w:p>
    <w:p w:rsidR="00F84CB6" w:rsidRDefault="00F84CB6" w:rsidP="00AA50A7">
      <w:r>
        <w:t>ku13nde3e4</w:t>
      </w:r>
    </w:p>
    <w:p w:rsidR="00F84CB6" w:rsidRDefault="00F84CB6" w:rsidP="00AA50A7">
      <w:r>
        <w:t>ku13nda'4bi2=un4</w:t>
      </w:r>
    </w:p>
    <w:p w:rsidR="00F84CB6" w:rsidRDefault="00F84CB6" w:rsidP="00AA50A7">
      <w:r>
        <w:t>ku13-nda'4bi2=ri4</w:t>
      </w:r>
    </w:p>
    <w:p w:rsidR="00F84CB6" w:rsidRDefault="00F84CB6" w:rsidP="00AA50A7">
      <w:r>
        <w:t>ku13-nda4a4</w:t>
      </w:r>
    </w:p>
    <w:p w:rsidR="00F84CB6" w:rsidRDefault="00F84CB6" w:rsidP="00AA50A7">
      <w:r>
        <w:t>ku13nda3si4=ra2</w:t>
      </w:r>
    </w:p>
    <w:p w:rsidR="00F84CB6" w:rsidRDefault="00F84CB6" w:rsidP="00AA50A7">
      <w:r>
        <w:t>ku13-nda3si4</w:t>
      </w:r>
    </w:p>
    <w:p w:rsidR="00F84CB6" w:rsidRDefault="00F84CB6" w:rsidP="00AA50A7">
      <w:r>
        <w:t>ku13-na3ni(2)=a2</w:t>
      </w:r>
    </w:p>
    <w:p w:rsidR="00F84CB6" w:rsidRDefault="00F84CB6" w:rsidP="00AA50A7">
      <w:r>
        <w:t>ku13-na3a4=e2</w:t>
      </w:r>
    </w:p>
    <w:p w:rsidR="00F84CB6" w:rsidRDefault="00F84CB6" w:rsidP="00AA50A7">
      <w:r>
        <w:t>ku13-na'3a4</w:t>
      </w:r>
    </w:p>
    <w:p w:rsidR="00F84CB6" w:rsidRDefault="00F84CB6" w:rsidP="00AA50A7">
      <w:r>
        <w:t>ku13mi3i4=ra2</w:t>
      </w:r>
    </w:p>
    <w:p w:rsidR="00F84CB6" w:rsidRDefault="00F84CB6" w:rsidP="00AA50A7">
      <w:r>
        <w:t>ku13mi3i4=na2=ri4</w:t>
      </w:r>
    </w:p>
    <w:p w:rsidR="00F84CB6" w:rsidRPr="00824385" w:rsidRDefault="00F84CB6" w:rsidP="00AA50A7">
      <w:pPr>
        <w:rPr>
          <w:lang w:val="en-US"/>
        </w:rPr>
      </w:pPr>
      <w:r w:rsidRPr="00824385">
        <w:rPr>
          <w:lang w:val="en-US"/>
        </w:rPr>
        <w:t>ku13-mbo3ta3=ri4</w:t>
      </w:r>
    </w:p>
    <w:p w:rsidR="00F84CB6" w:rsidRPr="00824385" w:rsidRDefault="00F84CB6" w:rsidP="00AA50A7">
      <w:pPr>
        <w:rPr>
          <w:lang w:val="en-US"/>
        </w:rPr>
      </w:pPr>
      <w:r w:rsidRPr="00824385">
        <w:rPr>
          <w:lang w:val="en-US"/>
        </w:rPr>
        <w:t>ku13-ma'3a4</w:t>
      </w:r>
    </w:p>
    <w:p w:rsidR="00F84CB6" w:rsidRPr="00824385" w:rsidRDefault="00F84CB6" w:rsidP="00AA50A7">
      <w:pPr>
        <w:rPr>
          <w:lang w:val="en-US"/>
        </w:rPr>
      </w:pPr>
      <w:r w:rsidRPr="00824385">
        <w:rPr>
          <w:lang w:val="en-US"/>
        </w:rPr>
        <w:t>ku13-kwi4in2=na1</w:t>
      </w:r>
    </w:p>
    <w:p w:rsidR="00F84CB6" w:rsidRPr="00824385" w:rsidRDefault="00F84CB6" w:rsidP="00AA50A7">
      <w:pPr>
        <w:rPr>
          <w:lang w:val="en-US"/>
        </w:rPr>
      </w:pPr>
      <w:r w:rsidRPr="00824385">
        <w:rPr>
          <w:lang w:val="en-US"/>
        </w:rPr>
        <w:t>ku13-kwi4in2</w:t>
      </w:r>
    </w:p>
    <w:p w:rsidR="00F84CB6" w:rsidRDefault="00F84CB6" w:rsidP="00AA50A7">
      <w:r>
        <w:t>ku13-kwa4chi3</w:t>
      </w:r>
    </w:p>
    <w:p w:rsidR="00F84CB6" w:rsidRDefault="00F84CB6" w:rsidP="00AA50A7">
      <w:r>
        <w:t>ku13-ki'4bi3</w:t>
      </w:r>
    </w:p>
    <w:p w:rsidR="00F84CB6" w:rsidRDefault="00F84CB6" w:rsidP="00AA50A7">
      <w:r>
        <w:t>ku13i3ni2=un4=ra2</w:t>
      </w:r>
    </w:p>
    <w:p w:rsidR="00F84CB6" w:rsidRDefault="00F84CB6" w:rsidP="00AA50A7">
      <w:r>
        <w:t>ku13i3ni2=un4</w:t>
      </w:r>
    </w:p>
    <w:p w:rsidR="00F84CB6" w:rsidRDefault="00F84CB6" w:rsidP="00AA50A7">
      <w:r>
        <w:t>ku13i3ni2=ra1</w:t>
      </w:r>
    </w:p>
    <w:p w:rsidR="00F84CB6" w:rsidRDefault="00F84CB6" w:rsidP="00AA50A7">
      <w:r>
        <w:t>ku13chun(3)=un4</w:t>
      </w:r>
    </w:p>
    <w:p w:rsidR="00F84CB6" w:rsidRPr="00824385" w:rsidRDefault="00F84CB6" w:rsidP="00AA50A7">
      <w:pPr>
        <w:rPr>
          <w:lang w:val="en-US"/>
        </w:rPr>
      </w:pPr>
      <w:r w:rsidRPr="00824385">
        <w:rPr>
          <w:lang w:val="en-US"/>
        </w:rPr>
        <w:t>ku13chun(3)=a2</w:t>
      </w:r>
    </w:p>
    <w:p w:rsidR="00F84CB6" w:rsidRPr="00824385" w:rsidRDefault="00F84CB6" w:rsidP="00AA50A7">
      <w:pPr>
        <w:rPr>
          <w:lang w:val="en-US"/>
        </w:rPr>
      </w:pPr>
      <w:r w:rsidRPr="00824385">
        <w:rPr>
          <w:lang w:val="en-US"/>
        </w:rPr>
        <w:t>ku13chun(3)=2</w:t>
      </w:r>
    </w:p>
    <w:p w:rsidR="00F84CB6" w:rsidRPr="00824385" w:rsidRDefault="00F84CB6" w:rsidP="00AA50A7">
      <w:pPr>
        <w:rPr>
          <w:lang w:val="en-US"/>
        </w:rPr>
      </w:pPr>
      <w:r w:rsidRPr="00824385">
        <w:rPr>
          <w:lang w:val="en-US"/>
        </w:rPr>
        <w:t>ku13chia'4an4=ni42</w:t>
      </w:r>
    </w:p>
    <w:p w:rsidR="00F84CB6" w:rsidRPr="00824385" w:rsidRDefault="00F84CB6" w:rsidP="00AA50A7">
      <w:pPr>
        <w:rPr>
          <w:lang w:val="en-US"/>
        </w:rPr>
      </w:pPr>
      <w:r w:rsidRPr="00824385">
        <w:rPr>
          <w:lang w:val="en-US"/>
        </w:rPr>
        <w:t>ku13-chia'4an4</w:t>
      </w:r>
    </w:p>
    <w:p w:rsidR="00F84CB6" w:rsidRPr="00824385" w:rsidRDefault="00F84CB6" w:rsidP="00AA50A7">
      <w:pPr>
        <w:rPr>
          <w:lang w:val="en-US"/>
        </w:rPr>
      </w:pPr>
      <w:r w:rsidRPr="00824385">
        <w:rPr>
          <w:lang w:val="en-US"/>
        </w:rPr>
        <w:t>ku13-bi4ka3=na2</w:t>
      </w:r>
    </w:p>
    <w:p w:rsidR="00F84CB6" w:rsidRPr="00824385" w:rsidRDefault="00F84CB6" w:rsidP="00AA50A7">
      <w:pPr>
        <w:rPr>
          <w:lang w:val="en-US"/>
        </w:rPr>
      </w:pPr>
      <w:r w:rsidRPr="00824385">
        <w:rPr>
          <w:lang w:val="en-US"/>
        </w:rPr>
        <w:t>ku13-bi4ka(3)=on4</w:t>
      </w:r>
    </w:p>
    <w:p w:rsidR="00F84CB6" w:rsidRDefault="00F84CB6" w:rsidP="00AA50A7">
      <w:r>
        <w:t>ku13-ba3ta4=ra2</w:t>
      </w:r>
    </w:p>
    <w:p w:rsidR="00F84CB6" w:rsidRDefault="00F84CB6" w:rsidP="00AA50A7">
      <w:r>
        <w:t>ku13-ba'1a3=lu3=ra2</w:t>
      </w:r>
    </w:p>
    <w:p w:rsidR="00F84CB6" w:rsidRPr="00824385" w:rsidRDefault="00F84CB6" w:rsidP="00AA50A7">
      <w:pPr>
        <w:rPr>
          <w:lang w:val="en-US"/>
        </w:rPr>
      </w:pPr>
      <w:r w:rsidRPr="00824385">
        <w:rPr>
          <w:lang w:val="en-US"/>
        </w:rPr>
        <w:t>ku13-ba'1a3</w:t>
      </w:r>
    </w:p>
    <w:p w:rsidR="00F84CB6" w:rsidRPr="00824385" w:rsidRDefault="00F84CB6" w:rsidP="00AA50A7">
      <w:pPr>
        <w:rPr>
          <w:lang w:val="en-US"/>
        </w:rPr>
      </w:pPr>
      <w:r w:rsidRPr="00824385">
        <w:rPr>
          <w:lang w:val="en-US"/>
        </w:rPr>
        <w:t>ku13-=ri4</w:t>
      </w:r>
    </w:p>
    <w:p w:rsidR="00F84CB6" w:rsidRPr="00824385" w:rsidRDefault="00F84CB6" w:rsidP="00AA50A7">
      <w:pPr>
        <w:rPr>
          <w:lang w:val="en-US"/>
        </w:rPr>
      </w:pPr>
      <w:r w:rsidRPr="00824385">
        <w:rPr>
          <w:lang w:val="en-US"/>
        </w:rPr>
        <w:t>ku'1</w:t>
      </w:r>
    </w:p>
    <w:p w:rsidR="00F84CB6" w:rsidRPr="00824385" w:rsidRDefault="00F84CB6" w:rsidP="00AA50A7">
      <w:pPr>
        <w:rPr>
          <w:lang w:val="en-US"/>
        </w:rPr>
      </w:pPr>
      <w:r w:rsidRPr="00824385">
        <w:rPr>
          <w:lang w:val="en-US"/>
        </w:rPr>
        <w:t>ku'</w:t>
      </w:r>
    </w:p>
    <w:p w:rsidR="00F84CB6" w:rsidRPr="00824385" w:rsidRDefault="00F84CB6" w:rsidP="00AA50A7">
      <w:pPr>
        <w:rPr>
          <w:lang w:val="en-US"/>
        </w:rPr>
      </w:pPr>
      <w:r w:rsidRPr="00824385">
        <w:rPr>
          <w:lang w:val="en-US"/>
        </w:rPr>
        <w:t>kru42**</w:t>
      </w:r>
    </w:p>
    <w:p w:rsidR="00F84CB6" w:rsidRPr="00824385" w:rsidRDefault="00F84CB6" w:rsidP="00AA50A7">
      <w:pPr>
        <w:rPr>
          <w:lang w:val="en-US"/>
        </w:rPr>
      </w:pPr>
      <w:r w:rsidRPr="00824385">
        <w:rPr>
          <w:lang w:val="en-US"/>
        </w:rPr>
        <w:t>kri4[</w:t>
      </w:r>
    </w:p>
    <w:p w:rsidR="00F84CB6" w:rsidRPr="00824385" w:rsidRDefault="00F84CB6" w:rsidP="00AA50A7">
      <w:pPr>
        <w:rPr>
          <w:lang w:val="en-US"/>
        </w:rPr>
      </w:pPr>
      <w:r w:rsidRPr="00824385">
        <w:rPr>
          <w:lang w:val="en-US"/>
        </w:rPr>
        <w:t>kosecha**</w:t>
      </w:r>
    </w:p>
    <w:p w:rsidR="00F84CB6" w:rsidRPr="00824385" w:rsidRDefault="00F84CB6" w:rsidP="00AA50A7">
      <w:pPr>
        <w:rPr>
          <w:lang w:val="en-US"/>
        </w:rPr>
      </w:pPr>
      <w:r w:rsidRPr="00824385">
        <w:rPr>
          <w:lang w:val="en-US"/>
        </w:rPr>
        <w:t>kor4</w:t>
      </w:r>
    </w:p>
    <w:p w:rsidR="00F84CB6" w:rsidRPr="00824385" w:rsidRDefault="00F84CB6" w:rsidP="00AA50A7">
      <w:pPr>
        <w:rPr>
          <w:lang w:val="en-US"/>
        </w:rPr>
      </w:pPr>
      <w:r w:rsidRPr="00824385">
        <w:rPr>
          <w:lang w:val="en-US"/>
        </w:rPr>
        <w:t>koo</w:t>
      </w:r>
    </w:p>
    <w:p w:rsidR="00F84CB6" w:rsidRPr="00824385" w:rsidRDefault="00F84CB6" w:rsidP="00AA50A7">
      <w:pPr>
        <w:rPr>
          <w:lang w:val="en-US"/>
        </w:rPr>
      </w:pPr>
      <w:r w:rsidRPr="00824385">
        <w:rPr>
          <w:lang w:val="en-US"/>
        </w:rPr>
        <w:t>Kons3tan4siu2</w:t>
      </w:r>
    </w:p>
    <w:p w:rsidR="00F84CB6" w:rsidRPr="00824385" w:rsidRDefault="00F84CB6" w:rsidP="00AA50A7">
      <w:pPr>
        <w:rPr>
          <w:lang w:val="en-US"/>
        </w:rPr>
      </w:pPr>
      <w:r w:rsidRPr="00824385">
        <w:rPr>
          <w:lang w:val="en-US"/>
        </w:rPr>
        <w:t>kondo(3)</w:t>
      </w:r>
    </w:p>
    <w:p w:rsidR="00F84CB6" w:rsidRDefault="00F84CB6" w:rsidP="00AA50A7">
      <w:r>
        <w:t>kon3se4ju2=ni42=an4</w:t>
      </w:r>
    </w:p>
    <w:p w:rsidR="00F84CB6" w:rsidRDefault="00F84CB6" w:rsidP="00AA50A7">
      <w:r>
        <w:t>kon3se4ju2=an4</w:t>
      </w:r>
    </w:p>
    <w:p w:rsidR="00F84CB6" w:rsidRDefault="00F84CB6" w:rsidP="00AA50A7">
      <w:r>
        <w:t>kon3do3=ra2</w:t>
      </w:r>
    </w:p>
    <w:p w:rsidR="00F84CB6" w:rsidRDefault="00F84CB6" w:rsidP="00AA50A7">
      <w:r>
        <w:t>kon3do3</w:t>
      </w:r>
    </w:p>
    <w:p w:rsidR="00F84CB6" w:rsidRDefault="00F84CB6" w:rsidP="00AA50A7">
      <w:r>
        <w:t>kon3do(3)=a2</w:t>
      </w:r>
    </w:p>
    <w:p w:rsidR="00F84CB6" w:rsidRDefault="00F84CB6" w:rsidP="00AA50A7">
      <w:r>
        <w:t>ko4yo3=ra(2)=e2</w:t>
      </w:r>
    </w:p>
    <w:p w:rsidR="00F84CB6" w:rsidRDefault="00F84CB6" w:rsidP="00AA50A7">
      <w:r>
        <w:t>ko4yo3=ndu2</w:t>
      </w:r>
    </w:p>
    <w:p w:rsidR="00F84CB6" w:rsidRDefault="00F84CB6" w:rsidP="00AA50A7">
      <w:r>
        <w:t>ko4yo3=na(2)=e2</w:t>
      </w:r>
    </w:p>
    <w:p w:rsidR="00F84CB6" w:rsidRDefault="00F84CB6" w:rsidP="00AA50A7">
      <w:r>
        <w:t>Ko4yo2</w:t>
      </w:r>
    </w:p>
    <w:p w:rsidR="00F84CB6" w:rsidRDefault="00F84CB6" w:rsidP="00AA50A7">
      <w:r>
        <w:t>ko4yo13=ra2</w:t>
      </w:r>
    </w:p>
    <w:p w:rsidR="00F84CB6" w:rsidRDefault="00F84CB6" w:rsidP="00AA50A7">
      <w:r>
        <w:t>ko4yo13=ni42</w:t>
      </w:r>
    </w:p>
    <w:p w:rsidR="00F84CB6" w:rsidRDefault="00F84CB6" w:rsidP="00AA50A7">
      <w:r>
        <w:t>ko4yo13=ni4(2)=a2</w:t>
      </w:r>
    </w:p>
    <w:p w:rsidR="00F84CB6" w:rsidRDefault="00F84CB6" w:rsidP="00AA50A7">
      <w:r>
        <w:t>ko4yo13=na3</w:t>
      </w:r>
    </w:p>
    <w:p w:rsidR="00F84CB6" w:rsidRPr="00824385" w:rsidRDefault="00F84CB6" w:rsidP="00AA50A7">
      <w:pPr>
        <w:rPr>
          <w:lang w:val="en-US"/>
        </w:rPr>
      </w:pPr>
      <w:r w:rsidRPr="00824385">
        <w:rPr>
          <w:lang w:val="en-US"/>
        </w:rPr>
        <w:t>ko4yo13=lu3</w:t>
      </w:r>
    </w:p>
    <w:p w:rsidR="00F84CB6" w:rsidRPr="00824385" w:rsidRDefault="00F84CB6" w:rsidP="00AA50A7">
      <w:pPr>
        <w:rPr>
          <w:lang w:val="en-US"/>
        </w:rPr>
      </w:pPr>
      <w:r w:rsidRPr="00824385">
        <w:rPr>
          <w:lang w:val="en-US"/>
        </w:rPr>
        <w:t>ko4yo(3)=on4</w:t>
      </w:r>
    </w:p>
    <w:p w:rsidR="00F84CB6" w:rsidRPr="00824385" w:rsidRDefault="00F84CB6" w:rsidP="00AA50A7">
      <w:pPr>
        <w:rPr>
          <w:lang w:val="en-US"/>
        </w:rPr>
      </w:pPr>
      <w:r w:rsidRPr="00824385">
        <w:rPr>
          <w:lang w:val="en-US"/>
        </w:rPr>
        <w:t>ko4to2</w:t>
      </w:r>
    </w:p>
    <w:p w:rsidR="00F84CB6" w:rsidRPr="00824385" w:rsidRDefault="00F84CB6" w:rsidP="00AA50A7">
      <w:pPr>
        <w:rPr>
          <w:lang w:val="en-US"/>
        </w:rPr>
      </w:pPr>
      <w:r w:rsidRPr="00824385">
        <w:rPr>
          <w:lang w:val="en-US"/>
        </w:rPr>
        <w:t>ko4so1=ra4</w:t>
      </w:r>
    </w:p>
    <w:p w:rsidR="00F84CB6" w:rsidRDefault="00F84CB6" w:rsidP="00AA50A7">
      <w:r>
        <w:t>ko4so1=ni42=ra(1)=e1</w:t>
      </w:r>
    </w:p>
    <w:p w:rsidR="00F84CB6" w:rsidRDefault="00F84CB6" w:rsidP="00AA50A7">
      <w:r>
        <w:t>ko'4o4=ra2</w:t>
      </w:r>
    </w:p>
    <w:p w:rsidR="00F84CB6" w:rsidRDefault="00F84CB6" w:rsidP="00AA50A7">
      <w:r>
        <w:t>ko'4o1=ni42</w:t>
      </w:r>
    </w:p>
    <w:p w:rsidR="00F84CB6" w:rsidRDefault="00F84CB6" w:rsidP="00AA50A7">
      <w:r>
        <w:t>ko'4o1=lu3</w:t>
      </w:r>
    </w:p>
    <w:p w:rsidR="00F84CB6" w:rsidRDefault="00F84CB6" w:rsidP="00AA50A7">
      <w:r>
        <w:t>ko'4o(4)=a2</w:t>
      </w:r>
    </w:p>
    <w:p w:rsidR="00F84CB6" w:rsidRDefault="00F84CB6" w:rsidP="00AA50A7">
      <w:r>
        <w:t>ko'4o(4)=2</w:t>
      </w:r>
    </w:p>
    <w:p w:rsidR="00F84CB6" w:rsidRDefault="00F84CB6" w:rsidP="00AA50A7">
      <w:r>
        <w:t>ko'4ni4=ndu2</w:t>
      </w:r>
    </w:p>
    <w:p w:rsidR="00F84CB6" w:rsidRDefault="00F84CB6" w:rsidP="00AA50A7">
      <w:r>
        <w:t>ko'4ni3=ri4=a2</w:t>
      </w:r>
    </w:p>
    <w:p w:rsidR="00F84CB6" w:rsidRDefault="00F84CB6" w:rsidP="00AA50A7">
      <w:r>
        <w:t>ko'4ni3=na2</w:t>
      </w:r>
    </w:p>
    <w:p w:rsidR="00F84CB6" w:rsidRDefault="00F84CB6" w:rsidP="00AA50A7">
      <w:r>
        <w:t>ko'4ni3</w:t>
      </w:r>
    </w:p>
    <w:p w:rsidR="00F84CB6" w:rsidRDefault="00F84CB6" w:rsidP="00AA50A7">
      <w:r>
        <w:t>ko'4ni(4)=o4</w:t>
      </w:r>
    </w:p>
    <w:p w:rsidR="00F84CB6" w:rsidRDefault="00F84CB6" w:rsidP="00AA50A7">
      <w:r>
        <w:t>ko4ndu3</w:t>
      </w:r>
    </w:p>
    <w:p w:rsidR="00F84CB6" w:rsidRDefault="00F84CB6" w:rsidP="00AA50A7">
      <w:r>
        <w:t>ko4ndo3=ni42</w:t>
      </w:r>
    </w:p>
    <w:p w:rsidR="00F84CB6" w:rsidRDefault="00F84CB6" w:rsidP="00AA50A7">
      <w:r>
        <w:t>ko4ndo3=ndu2</w:t>
      </w:r>
    </w:p>
    <w:p w:rsidR="00F84CB6" w:rsidRDefault="00F84CB6" w:rsidP="00AA50A7">
      <w:r>
        <w:t>ko4ndo2</w:t>
      </w:r>
    </w:p>
    <w:p w:rsidR="00F84CB6" w:rsidRDefault="00F84CB6" w:rsidP="00AA50A7">
      <w:r>
        <w:t>ko4ndo(4)=an4</w:t>
      </w:r>
    </w:p>
    <w:p w:rsidR="00F84CB6" w:rsidRDefault="00F84CB6" w:rsidP="00AA50A7">
      <w:r>
        <w:t>ko4-nde3e4=ra2</w:t>
      </w:r>
    </w:p>
    <w:p w:rsidR="00F84CB6" w:rsidRDefault="00F84CB6" w:rsidP="00AA50A7">
      <w:r>
        <w:t>ko4-nde3e4=na2</w:t>
      </w:r>
    </w:p>
    <w:p w:rsidR="00F84CB6" w:rsidRDefault="00F84CB6" w:rsidP="00AA50A7">
      <w:r>
        <w:t>ko4nde3e4=na2</w:t>
      </w:r>
    </w:p>
    <w:p w:rsidR="00F84CB6" w:rsidRDefault="00F84CB6" w:rsidP="00AA50A7">
      <w:r>
        <w:t>ko4nde3e4=a2</w:t>
      </w:r>
    </w:p>
    <w:p w:rsidR="00F84CB6" w:rsidRDefault="00F84CB6" w:rsidP="00AA50A7">
      <w:r>
        <w:t>ko4-nde3e4=2</w:t>
      </w:r>
    </w:p>
    <w:p w:rsidR="00F84CB6" w:rsidRDefault="00F84CB6" w:rsidP="00AA50A7">
      <w:r>
        <w:t>ko4nda2a2=ra4</w:t>
      </w:r>
    </w:p>
    <w:p w:rsidR="00F84CB6" w:rsidRDefault="00F84CB6" w:rsidP="00AA50A7">
      <w:r>
        <w:t>ko4nd3o</w:t>
      </w:r>
    </w:p>
    <w:p w:rsidR="00F84CB6" w:rsidRDefault="00F84CB6" w:rsidP="00AA50A7">
      <w:r>
        <w:t>ko4lo4</w:t>
      </w:r>
    </w:p>
    <w:p w:rsidR="00F84CB6" w:rsidRDefault="00F84CB6" w:rsidP="00AA50A7">
      <w:r>
        <w:t>ko4ko4=ri4</w:t>
      </w:r>
    </w:p>
    <w:p w:rsidR="00F84CB6" w:rsidRPr="00824385" w:rsidRDefault="00F84CB6" w:rsidP="00AA50A7">
      <w:pPr>
        <w:rPr>
          <w:lang w:val="en-US"/>
        </w:rPr>
      </w:pPr>
      <w:r w:rsidRPr="00824385">
        <w:rPr>
          <w:lang w:val="en-US"/>
        </w:rPr>
        <w:t>ko4ko4=a2</w:t>
      </w:r>
    </w:p>
    <w:p w:rsidR="00F84CB6" w:rsidRPr="00824385" w:rsidRDefault="00F84CB6" w:rsidP="00AA50A7">
      <w:pPr>
        <w:rPr>
          <w:lang w:val="en-US"/>
        </w:rPr>
      </w:pPr>
      <w:r w:rsidRPr="00824385">
        <w:rPr>
          <w:lang w:val="en-US"/>
        </w:rPr>
        <w:t>ko4ko13=run4</w:t>
      </w:r>
    </w:p>
    <w:p w:rsidR="00F84CB6" w:rsidRPr="00824385" w:rsidRDefault="00F84CB6" w:rsidP="00AA50A7">
      <w:pPr>
        <w:rPr>
          <w:lang w:val="en-US"/>
        </w:rPr>
      </w:pPr>
      <w:r w:rsidRPr="00824385">
        <w:rPr>
          <w:lang w:val="en-US"/>
        </w:rPr>
        <w:t>ko4ko13=ni42</w:t>
      </w:r>
    </w:p>
    <w:p w:rsidR="00F84CB6" w:rsidRPr="00824385" w:rsidRDefault="00F84CB6" w:rsidP="00AA50A7">
      <w:pPr>
        <w:rPr>
          <w:lang w:val="en-US"/>
        </w:rPr>
      </w:pPr>
      <w:r w:rsidRPr="00824385">
        <w:rPr>
          <w:lang w:val="en-US"/>
        </w:rPr>
        <w:t>ko4ko13=a3</w:t>
      </w:r>
    </w:p>
    <w:p w:rsidR="00F84CB6" w:rsidRPr="00824385" w:rsidRDefault="00F84CB6" w:rsidP="00AA50A7">
      <w:pPr>
        <w:rPr>
          <w:lang w:val="en-US"/>
        </w:rPr>
      </w:pPr>
      <w:r w:rsidRPr="00824385">
        <w:rPr>
          <w:lang w:val="en-US"/>
        </w:rPr>
        <w:t>ko4ko1(3)=a3</w:t>
      </w:r>
    </w:p>
    <w:p w:rsidR="00F84CB6" w:rsidRPr="00824385" w:rsidRDefault="00F84CB6" w:rsidP="00AA50A7">
      <w:pPr>
        <w:rPr>
          <w:lang w:val="en-US"/>
        </w:rPr>
      </w:pPr>
      <w:r w:rsidRPr="00824385">
        <w:rPr>
          <w:lang w:val="en-US"/>
        </w:rPr>
        <w:t>ko4chun3=run4</w:t>
      </w:r>
    </w:p>
    <w:p w:rsidR="00F84CB6" w:rsidRPr="00824385" w:rsidRDefault="00F84CB6" w:rsidP="00AA50A7">
      <w:pPr>
        <w:rPr>
          <w:lang w:val="en-US"/>
        </w:rPr>
      </w:pPr>
      <w:r w:rsidRPr="00824385">
        <w:rPr>
          <w:lang w:val="en-US"/>
        </w:rPr>
        <w:t>ko4chun3=ndo4i4yo2</w:t>
      </w:r>
    </w:p>
    <w:p w:rsidR="00F84CB6" w:rsidRPr="00824385" w:rsidRDefault="00F84CB6" w:rsidP="00AA50A7">
      <w:pPr>
        <w:rPr>
          <w:lang w:val="en-US"/>
        </w:rPr>
      </w:pPr>
      <w:r w:rsidRPr="00824385">
        <w:rPr>
          <w:lang w:val="en-US"/>
        </w:rPr>
        <w:t>ko4chun3=na3</w:t>
      </w:r>
    </w:p>
    <w:p w:rsidR="00F84CB6" w:rsidRPr="00824385" w:rsidRDefault="00F84CB6" w:rsidP="00AA50A7">
      <w:pPr>
        <w:rPr>
          <w:lang w:val="en-US"/>
        </w:rPr>
      </w:pPr>
      <w:r w:rsidRPr="00824385">
        <w:rPr>
          <w:lang w:val="en-US"/>
        </w:rPr>
        <w:t>ko4chun(3)=2</w:t>
      </w:r>
    </w:p>
    <w:p w:rsidR="00F84CB6" w:rsidRPr="00824385" w:rsidRDefault="00F84CB6" w:rsidP="00AA50A7">
      <w:pPr>
        <w:rPr>
          <w:lang w:val="en-US"/>
        </w:rPr>
      </w:pPr>
      <w:r w:rsidRPr="00824385">
        <w:rPr>
          <w:lang w:val="en-US"/>
        </w:rPr>
        <w:t>ko3yu3</w:t>
      </w:r>
    </w:p>
    <w:p w:rsidR="00F84CB6" w:rsidRPr="00824385" w:rsidRDefault="00F84CB6" w:rsidP="00AA50A7">
      <w:pPr>
        <w:rPr>
          <w:lang w:val="en-US"/>
        </w:rPr>
      </w:pPr>
      <w:r w:rsidRPr="00824385">
        <w:rPr>
          <w:lang w:val="en-US"/>
        </w:rPr>
        <w:t>ko3ton42</w:t>
      </w:r>
    </w:p>
    <w:p w:rsidR="00F84CB6" w:rsidRPr="00824385" w:rsidRDefault="00F84CB6" w:rsidP="00AA50A7">
      <w:pPr>
        <w:rPr>
          <w:lang w:val="en-US"/>
        </w:rPr>
      </w:pPr>
      <w:r w:rsidRPr="00824385">
        <w:rPr>
          <w:lang w:val="en-US"/>
        </w:rPr>
        <w:t>ko3to3=ri4=ra2</w:t>
      </w:r>
    </w:p>
    <w:p w:rsidR="00F84CB6" w:rsidRPr="00824385" w:rsidRDefault="00F84CB6" w:rsidP="00AA50A7">
      <w:pPr>
        <w:rPr>
          <w:lang w:val="en-US"/>
        </w:rPr>
      </w:pPr>
      <w:r w:rsidRPr="00824385">
        <w:rPr>
          <w:lang w:val="en-US"/>
        </w:rPr>
        <w:t>ko3to3=ra2=ña4</w:t>
      </w:r>
    </w:p>
    <w:p w:rsidR="00F84CB6" w:rsidRPr="00824385" w:rsidRDefault="00F84CB6" w:rsidP="00AA50A7">
      <w:pPr>
        <w:rPr>
          <w:lang w:val="en-US"/>
        </w:rPr>
      </w:pPr>
      <w:r w:rsidRPr="00824385">
        <w:rPr>
          <w:lang w:val="en-US"/>
        </w:rPr>
        <w:t>ko3to3=ndo4=ra2</w:t>
      </w:r>
    </w:p>
    <w:p w:rsidR="00F84CB6" w:rsidRPr="00824385" w:rsidRDefault="00F84CB6" w:rsidP="00AA50A7">
      <w:pPr>
        <w:rPr>
          <w:lang w:val="en-US"/>
        </w:rPr>
      </w:pPr>
      <w:r w:rsidRPr="00824385">
        <w:rPr>
          <w:lang w:val="en-US"/>
        </w:rPr>
        <w:t>ko3to3=na2=ña4</w:t>
      </w:r>
    </w:p>
    <w:p w:rsidR="00F84CB6" w:rsidRPr="00824385" w:rsidRDefault="00F84CB6" w:rsidP="00AA50A7">
      <w:pPr>
        <w:rPr>
          <w:lang w:val="en-US"/>
        </w:rPr>
      </w:pPr>
      <w:r w:rsidRPr="00824385">
        <w:rPr>
          <w:lang w:val="en-US"/>
        </w:rPr>
        <w:t>ko3to3=lu(3)=un4</w:t>
      </w:r>
    </w:p>
    <w:p w:rsidR="00F84CB6" w:rsidRPr="00824385" w:rsidRDefault="00F84CB6" w:rsidP="00AA50A7">
      <w:pPr>
        <w:rPr>
          <w:lang w:val="en-US"/>
        </w:rPr>
      </w:pPr>
      <w:r w:rsidRPr="00824385">
        <w:rPr>
          <w:lang w:val="en-US"/>
        </w:rPr>
        <w:t>ko3to3=lu(3)=2</w:t>
      </w:r>
    </w:p>
    <w:p w:rsidR="00F84CB6" w:rsidRPr="00824385" w:rsidRDefault="00F84CB6" w:rsidP="00AA50A7">
      <w:pPr>
        <w:rPr>
          <w:lang w:val="en-US"/>
        </w:rPr>
      </w:pPr>
      <w:r w:rsidRPr="00824385">
        <w:rPr>
          <w:lang w:val="en-US"/>
        </w:rPr>
        <w:t>ko3to3[=ndu2]</w:t>
      </w:r>
    </w:p>
    <w:p w:rsidR="00F84CB6" w:rsidRPr="00824385" w:rsidRDefault="00F84CB6" w:rsidP="00AA50A7">
      <w:pPr>
        <w:rPr>
          <w:lang w:val="en-US"/>
        </w:rPr>
      </w:pPr>
      <w:r w:rsidRPr="00824385">
        <w:rPr>
          <w:lang w:val="en-US"/>
        </w:rPr>
        <w:t>ko3to2</w:t>
      </w:r>
    </w:p>
    <w:p w:rsidR="00F84CB6" w:rsidRPr="00824385" w:rsidRDefault="00F84CB6" w:rsidP="00AA50A7">
      <w:pPr>
        <w:rPr>
          <w:lang w:val="en-US"/>
        </w:rPr>
      </w:pPr>
      <w:r w:rsidRPr="00824385">
        <w:rPr>
          <w:lang w:val="en-US"/>
        </w:rPr>
        <w:t>ko3to(3)=on4=na2</w:t>
      </w:r>
    </w:p>
    <w:p w:rsidR="00F84CB6" w:rsidRPr="00824385" w:rsidRDefault="00F84CB6" w:rsidP="00AA50A7">
      <w:pPr>
        <w:rPr>
          <w:lang w:val="en-US"/>
        </w:rPr>
      </w:pPr>
      <w:r w:rsidRPr="00824385">
        <w:rPr>
          <w:lang w:val="en-US"/>
        </w:rPr>
        <w:t>ko3to(3)=e4=ri4</w:t>
      </w:r>
    </w:p>
    <w:p w:rsidR="00F84CB6" w:rsidRPr="00824385" w:rsidRDefault="00F84CB6" w:rsidP="00AA50A7">
      <w:pPr>
        <w:rPr>
          <w:lang w:val="en-US"/>
        </w:rPr>
      </w:pPr>
      <w:r w:rsidRPr="00824385">
        <w:rPr>
          <w:lang w:val="en-US"/>
        </w:rPr>
        <w:t>ko3to(3)=a3</w:t>
      </w:r>
    </w:p>
    <w:p w:rsidR="00F84CB6" w:rsidRPr="00824385" w:rsidRDefault="00F84CB6" w:rsidP="00AA50A7">
      <w:pPr>
        <w:rPr>
          <w:lang w:val="en-US"/>
        </w:rPr>
      </w:pPr>
      <w:r w:rsidRPr="00824385">
        <w:rPr>
          <w:lang w:val="en-US"/>
        </w:rPr>
        <w:t>ko3so4=ra2=ri4</w:t>
      </w:r>
    </w:p>
    <w:p w:rsidR="00F84CB6" w:rsidRPr="00824385" w:rsidRDefault="00F84CB6" w:rsidP="00AA50A7">
      <w:pPr>
        <w:rPr>
          <w:lang w:val="en-US"/>
        </w:rPr>
      </w:pPr>
      <w:r w:rsidRPr="00824385">
        <w:rPr>
          <w:lang w:val="en-US"/>
        </w:rPr>
        <w:t>ko3so4=2=ri4</w:t>
      </w:r>
    </w:p>
    <w:p w:rsidR="00F84CB6" w:rsidRPr="00824385" w:rsidRDefault="00F84CB6" w:rsidP="00AA50A7">
      <w:pPr>
        <w:rPr>
          <w:lang w:val="en-US"/>
        </w:rPr>
      </w:pPr>
      <w:r w:rsidRPr="00824385">
        <w:rPr>
          <w:lang w:val="en-US"/>
        </w:rPr>
        <w:t>ko3so3kwe4nda2=yu1</w:t>
      </w:r>
    </w:p>
    <w:p w:rsidR="00F84CB6" w:rsidRPr="00824385" w:rsidRDefault="00F84CB6" w:rsidP="00AA50A7">
      <w:pPr>
        <w:rPr>
          <w:lang w:val="en-US"/>
        </w:rPr>
      </w:pPr>
      <w:r w:rsidRPr="00824385">
        <w:rPr>
          <w:lang w:val="en-US"/>
        </w:rPr>
        <w:t>ko3so3kwe4nda2=on4</w:t>
      </w:r>
    </w:p>
    <w:p w:rsidR="00F84CB6" w:rsidRPr="00824385" w:rsidRDefault="00F84CB6" w:rsidP="00AA50A7">
      <w:pPr>
        <w:rPr>
          <w:lang w:val="en-US"/>
        </w:rPr>
      </w:pPr>
      <w:r w:rsidRPr="00824385">
        <w:rPr>
          <w:lang w:val="en-US"/>
        </w:rPr>
        <w:t>ko3se'4e2=yu1</w:t>
      </w:r>
    </w:p>
    <w:p w:rsidR="00F84CB6" w:rsidRDefault="00F84CB6" w:rsidP="00AA50A7">
      <w:r>
        <w:t>ko3se'4e2=on4</w:t>
      </w:r>
    </w:p>
    <w:p w:rsidR="00F84CB6" w:rsidRDefault="00F84CB6" w:rsidP="00AA50A7">
      <w:r>
        <w:t>Ko3pa4la2**</w:t>
      </w:r>
    </w:p>
    <w:p w:rsidR="00F84CB6" w:rsidRDefault="00F84CB6" w:rsidP="00AA50A7">
      <w:r>
        <w:t>ko'3o4</w:t>
      </w:r>
    </w:p>
    <w:p w:rsidR="00F84CB6" w:rsidRDefault="00F84CB6" w:rsidP="00AA50A7">
      <w:r>
        <w:t>ko3o3=ra4</w:t>
      </w:r>
    </w:p>
    <w:p w:rsidR="00F84CB6" w:rsidRDefault="00F84CB6" w:rsidP="00AA50A7">
      <w:r>
        <w:t>ko3o3=ra3</w:t>
      </w:r>
    </w:p>
    <w:p w:rsidR="00F84CB6" w:rsidRDefault="00F84CB6" w:rsidP="00AA50A7">
      <w:r>
        <w:t>ko3o3=ra(3)=e2</w:t>
      </w:r>
    </w:p>
    <w:p w:rsidR="00F84CB6" w:rsidRDefault="00F84CB6" w:rsidP="00AA50A7">
      <w:r>
        <w:t>ko'3o3=ni42=yu1</w:t>
      </w:r>
    </w:p>
    <w:p w:rsidR="00F84CB6" w:rsidRDefault="00F84CB6" w:rsidP="00AA50A7">
      <w:r>
        <w:t>ko3o3=ni42=un4=a2</w:t>
      </w:r>
    </w:p>
    <w:p w:rsidR="00F84CB6" w:rsidRDefault="00F84CB6" w:rsidP="00AA50A7">
      <w:r>
        <w:t>ko3o3=ni42=o4</w:t>
      </w:r>
    </w:p>
    <w:p w:rsidR="00F84CB6" w:rsidRDefault="00F84CB6" w:rsidP="00AA50A7">
      <w:r>
        <w:t>ko'3o3=ni42=na1</w:t>
      </w:r>
    </w:p>
    <w:p w:rsidR="00F84CB6" w:rsidRDefault="00F84CB6" w:rsidP="00AA50A7">
      <w:r>
        <w:t>ko3o3=ndo4[</w:t>
      </w:r>
    </w:p>
    <w:p w:rsidR="00F84CB6" w:rsidRDefault="00F84CB6" w:rsidP="00AA50A7">
      <w:r>
        <w:t>ko'3o3=na(3)=e3</w:t>
      </w:r>
    </w:p>
    <w:p w:rsidR="00F84CB6" w:rsidRDefault="00F84CB6" w:rsidP="00AA50A7">
      <w:r>
        <w:t>ko'3o(3)=on3</w:t>
      </w:r>
    </w:p>
    <w:p w:rsidR="00F84CB6" w:rsidRDefault="00F84CB6" w:rsidP="00AA50A7">
      <w:r>
        <w:t>Ko3o(3)=on=a2</w:t>
      </w:r>
    </w:p>
    <w:p w:rsidR="00F84CB6" w:rsidRDefault="00F84CB6" w:rsidP="00AA50A7">
      <w:r>
        <w:t>ko'3o(3)=a3</w:t>
      </w:r>
    </w:p>
    <w:p w:rsidR="00F84CB6" w:rsidRDefault="00F84CB6" w:rsidP="00AA50A7">
      <w:r>
        <w:t>ko'3ni4=na(2)=e2</w:t>
      </w:r>
    </w:p>
    <w:p w:rsidR="00F84CB6" w:rsidRDefault="00F84CB6" w:rsidP="00AA50A7">
      <w:r>
        <w:t>ko'3ni(4)=o4</w:t>
      </w:r>
    </w:p>
    <w:p w:rsidR="00F84CB6" w:rsidRDefault="00F84CB6" w:rsidP="00AA50A7">
      <w:r>
        <w:t>ko'3ni(3)=un4=a2</w:t>
      </w:r>
    </w:p>
    <w:p w:rsidR="00F84CB6" w:rsidRDefault="00F84CB6" w:rsidP="00AA50A7">
      <w:r>
        <w:t>ko'3ni(3)=o4=e2</w:t>
      </w:r>
    </w:p>
    <w:p w:rsidR="00F84CB6" w:rsidRDefault="00F84CB6" w:rsidP="00AA50A7">
      <w:r>
        <w:t>ko3ndu4</w:t>
      </w:r>
    </w:p>
    <w:p w:rsidR="00F84CB6" w:rsidRDefault="00F84CB6" w:rsidP="00AA50A7">
      <w:r>
        <w:t>ko3ndo'3o3=ra(2)=e2</w:t>
      </w:r>
    </w:p>
    <w:p w:rsidR="00F84CB6" w:rsidRDefault="00F84CB6" w:rsidP="00AA50A7">
      <w:r>
        <w:t>ko3ndo'3o3=a3</w:t>
      </w:r>
    </w:p>
    <w:p w:rsidR="00F84CB6" w:rsidRDefault="00F84CB6" w:rsidP="00AA50A7">
      <w:r>
        <w:t>ko3ndo'3o3[2]</w:t>
      </w:r>
    </w:p>
    <w:p w:rsidR="00F84CB6" w:rsidRDefault="00F84CB6" w:rsidP="00AA50A7">
      <w:r>
        <w:t>ko3ndo'3o(3)=on4=a2</w:t>
      </w:r>
    </w:p>
    <w:p w:rsidR="00F84CB6" w:rsidRDefault="00F84CB6" w:rsidP="00AA50A7">
      <w:r>
        <w:t>ko3ndo'3o(3)=e4=e2</w:t>
      </w:r>
    </w:p>
    <w:p w:rsidR="00F84CB6" w:rsidRDefault="00F84CB6" w:rsidP="00AA50A7">
      <w:r>
        <w:t>ko3ndo'3o(3)=an4=e2</w:t>
      </w:r>
    </w:p>
    <w:p w:rsidR="00F84CB6" w:rsidRDefault="00F84CB6" w:rsidP="00AA50A7">
      <w:r>
        <w:t>ko3ndo3()=a2</w:t>
      </w:r>
    </w:p>
    <w:p w:rsidR="00F84CB6" w:rsidRDefault="00F84CB6" w:rsidP="00AA50A7">
      <w:r>
        <w:t>ko3ndo2</w:t>
      </w:r>
    </w:p>
    <w:p w:rsidR="00F84CB6" w:rsidRDefault="00F84CB6" w:rsidP="00AA50A7">
      <w:r>
        <w:t>ko3ndo(2)=a2</w:t>
      </w:r>
    </w:p>
    <w:p w:rsidR="00F84CB6" w:rsidRDefault="00F84CB6" w:rsidP="00AA50A7">
      <w:r>
        <w:t>ko3nde4</w:t>
      </w:r>
    </w:p>
    <w:p w:rsidR="00F84CB6" w:rsidRDefault="00F84CB6" w:rsidP="00AA50A7">
      <w:r>
        <w:t>ko3nde3e4=ni42</w:t>
      </w:r>
    </w:p>
    <w:p w:rsidR="00F84CB6" w:rsidRDefault="00F84CB6" w:rsidP="00AA50A7">
      <w:r>
        <w:t>ko3-nde3e4=2</w:t>
      </w:r>
    </w:p>
    <w:p w:rsidR="00F84CB6" w:rsidRDefault="00F84CB6" w:rsidP="00AA50A7">
      <w:r>
        <w:t>ko3nde3e4=2</w:t>
      </w:r>
    </w:p>
    <w:p w:rsidR="00F84CB6" w:rsidRDefault="00F84CB6" w:rsidP="00AA50A7">
      <w:r>
        <w:t>ko3-nde3e3=ni42</w:t>
      </w:r>
    </w:p>
    <w:p w:rsidR="00F84CB6" w:rsidRDefault="00F84CB6" w:rsidP="00AA50A7">
      <w:r>
        <w:t>ko3nde3e3=ndu2</w:t>
      </w:r>
    </w:p>
    <w:p w:rsidR="00F84CB6" w:rsidRDefault="00F84CB6" w:rsidP="00AA50A7">
      <w:r>
        <w:t>ko3nde3e3=lu3</w:t>
      </w:r>
    </w:p>
    <w:p w:rsidR="00F84CB6" w:rsidRDefault="00F84CB6" w:rsidP="00AA50A7">
      <w:r>
        <w:t>ko3nde3e3=lu(3)=a2</w:t>
      </w:r>
    </w:p>
    <w:p w:rsidR="00F84CB6" w:rsidRDefault="00F84CB6" w:rsidP="00AA50A7">
      <w:r>
        <w:t>ko3nde3e3=a3</w:t>
      </w:r>
    </w:p>
    <w:p w:rsidR="00F84CB6" w:rsidRDefault="00F84CB6" w:rsidP="00AA50A7">
      <w:r>
        <w:t>ko3nde3e(4)=on4</w:t>
      </w:r>
    </w:p>
    <w:p w:rsidR="00F84CB6" w:rsidRDefault="00F84CB6" w:rsidP="00AA50A7">
      <w:r>
        <w:t>ko3-nde3e(3)=o4</w:t>
      </w:r>
    </w:p>
    <w:p w:rsidR="00F84CB6" w:rsidRDefault="00F84CB6" w:rsidP="00AA50A7">
      <w:r>
        <w:t>ko3nda2a2=ra1=ri4</w:t>
      </w:r>
    </w:p>
    <w:p w:rsidR="00F84CB6" w:rsidRDefault="00F84CB6" w:rsidP="00AA50A7">
      <w:r>
        <w:t>ko3nda2a2=ra1=na1</w:t>
      </w:r>
    </w:p>
    <w:p w:rsidR="00F84CB6" w:rsidRDefault="00F84CB6" w:rsidP="00AA50A7">
      <w:r>
        <w:t>ko3nda2a2=on4=a2</w:t>
      </w:r>
    </w:p>
    <w:p w:rsidR="00F84CB6" w:rsidRDefault="00F84CB6" w:rsidP="00AA50A7">
      <w:r>
        <w:t>ko3nda2a2=ndu1</w:t>
      </w:r>
    </w:p>
    <w:p w:rsidR="00F84CB6" w:rsidRDefault="00F84CB6" w:rsidP="00AA50A7">
      <w:r>
        <w:t>ko3nda2a2=ndo4=ña4</w:t>
      </w:r>
    </w:p>
    <w:p w:rsidR="00F84CB6" w:rsidRDefault="00F84CB6" w:rsidP="00AA50A7">
      <w:r>
        <w:t>ko3nda2a2=na1=ri4</w:t>
      </w:r>
    </w:p>
    <w:p w:rsidR="00F84CB6" w:rsidRDefault="00F84CB6" w:rsidP="00AA50A7">
      <w:r>
        <w:t>ko3nda2a2=en4</w:t>
      </w:r>
    </w:p>
    <w:p w:rsidR="00F84CB6" w:rsidRDefault="00F84CB6" w:rsidP="00AA50A7">
      <w:r>
        <w:t>ko3nda2a2=e4=na2</w:t>
      </w:r>
    </w:p>
    <w:p w:rsidR="00F84CB6" w:rsidRDefault="00F84CB6" w:rsidP="00AA50A7">
      <w:r>
        <w:t>ko3nda2a2=e4=e2</w:t>
      </w:r>
    </w:p>
    <w:p w:rsidR="00F84CB6" w:rsidRDefault="00F84CB6" w:rsidP="00AA50A7">
      <w:r>
        <w:t>ko3nda2a(2)=e2=ri4</w:t>
      </w:r>
    </w:p>
    <w:p w:rsidR="00F84CB6" w:rsidRDefault="00F84CB6" w:rsidP="00AA50A7">
      <w:r>
        <w:t>ko3mun42**</w:t>
      </w:r>
    </w:p>
    <w:p w:rsidR="00F84CB6" w:rsidRDefault="00F84CB6" w:rsidP="00AA50A7">
      <w:r>
        <w:t>ko3ko4=ri4=a2</w:t>
      </w:r>
    </w:p>
    <w:p w:rsidR="00F84CB6" w:rsidRDefault="00F84CB6" w:rsidP="00AA50A7">
      <w:r>
        <w:t>ko3ko4=ri4</w:t>
      </w:r>
    </w:p>
    <w:p w:rsidR="00F84CB6" w:rsidRDefault="00F84CB6" w:rsidP="00AA50A7">
      <w:r>
        <w:t>ko3ko4=ra(2)=e2</w:t>
      </w:r>
    </w:p>
    <w:p w:rsidR="00F84CB6" w:rsidRDefault="00F84CB6" w:rsidP="00AA50A7">
      <w:r>
        <w:t>ko3ko4=na2</w:t>
      </w:r>
    </w:p>
    <w:p w:rsidR="00F84CB6" w:rsidRDefault="00F84CB6" w:rsidP="00AA50A7">
      <w:r>
        <w:t>ko3ko4=2</w:t>
      </w:r>
    </w:p>
    <w:p w:rsidR="00F84CB6" w:rsidRDefault="00F84CB6" w:rsidP="00AA50A7">
      <w:r>
        <w:t>ko3ko3=ri4</w:t>
      </w:r>
    </w:p>
    <w:p w:rsidR="00F84CB6" w:rsidRDefault="00F84CB6" w:rsidP="00AA50A7">
      <w:r>
        <w:t>ko3ko3=ra3</w:t>
      </w:r>
    </w:p>
    <w:p w:rsidR="00F84CB6" w:rsidRDefault="00F84CB6" w:rsidP="00AA50A7">
      <w:r>
        <w:t>ko3ko3=ra2</w:t>
      </w:r>
    </w:p>
    <w:p w:rsidR="00F84CB6" w:rsidRPr="00824385" w:rsidRDefault="00F84CB6" w:rsidP="00AA50A7">
      <w:pPr>
        <w:rPr>
          <w:lang w:val="en-US"/>
        </w:rPr>
      </w:pPr>
      <w:r w:rsidRPr="00824385">
        <w:rPr>
          <w:lang w:val="en-US"/>
        </w:rPr>
        <w:t>ko3ko3=lu3</w:t>
      </w:r>
    </w:p>
    <w:p w:rsidR="00F84CB6" w:rsidRPr="00824385" w:rsidRDefault="00F84CB6" w:rsidP="00AA50A7">
      <w:pPr>
        <w:rPr>
          <w:lang w:val="en-US"/>
        </w:rPr>
      </w:pPr>
      <w:r w:rsidRPr="00824385">
        <w:rPr>
          <w:lang w:val="en-US"/>
        </w:rPr>
        <w:t>ko3ko(3)=on4</w:t>
      </w:r>
    </w:p>
    <w:p w:rsidR="00F84CB6" w:rsidRPr="00824385" w:rsidRDefault="00F84CB6" w:rsidP="00AA50A7">
      <w:pPr>
        <w:rPr>
          <w:lang w:val="en-US"/>
        </w:rPr>
      </w:pPr>
      <w:r w:rsidRPr="00824385">
        <w:rPr>
          <w:lang w:val="en-US"/>
        </w:rPr>
        <w:t>ko3chun4</w:t>
      </w:r>
    </w:p>
    <w:p w:rsidR="00F84CB6" w:rsidRPr="00824385" w:rsidRDefault="00F84CB6" w:rsidP="00AA50A7">
      <w:pPr>
        <w:rPr>
          <w:lang w:val="en-US"/>
        </w:rPr>
      </w:pPr>
      <w:r w:rsidRPr="00824385">
        <w:rPr>
          <w:lang w:val="en-US"/>
        </w:rPr>
        <w:t>ko3chun3=ri4</w:t>
      </w:r>
    </w:p>
    <w:p w:rsidR="00F84CB6" w:rsidRPr="00824385" w:rsidRDefault="00F84CB6" w:rsidP="00AA50A7">
      <w:pPr>
        <w:rPr>
          <w:lang w:val="en-US"/>
        </w:rPr>
      </w:pPr>
      <w:r w:rsidRPr="00824385">
        <w:rPr>
          <w:lang w:val="en-US"/>
        </w:rPr>
        <w:t>ko3chun3=ra2</w:t>
      </w:r>
    </w:p>
    <w:p w:rsidR="00F84CB6" w:rsidRPr="00824385" w:rsidRDefault="00F84CB6" w:rsidP="00AA50A7">
      <w:pPr>
        <w:rPr>
          <w:lang w:val="en-US"/>
        </w:rPr>
      </w:pPr>
      <w:r w:rsidRPr="00824385">
        <w:rPr>
          <w:lang w:val="en-US"/>
        </w:rPr>
        <w:t>ko3chun(3)=e4</w:t>
      </w:r>
    </w:p>
    <w:p w:rsidR="00F84CB6" w:rsidRPr="00824385" w:rsidRDefault="00F84CB6" w:rsidP="00AA50A7">
      <w:pPr>
        <w:rPr>
          <w:lang w:val="en-US"/>
        </w:rPr>
      </w:pPr>
      <w:r w:rsidRPr="00824385">
        <w:rPr>
          <w:lang w:val="en-US"/>
        </w:rPr>
        <w:t>ko3chun(3)=an4</w:t>
      </w:r>
    </w:p>
    <w:p w:rsidR="00F84CB6" w:rsidRDefault="00F84CB6" w:rsidP="00AA50A7">
      <w:r>
        <w:t>ko'3</w:t>
      </w:r>
    </w:p>
    <w:p w:rsidR="00F84CB6" w:rsidRDefault="00F84CB6" w:rsidP="00AA50A7">
      <w:r>
        <w:t>ko1yo3=ra2</w:t>
      </w:r>
    </w:p>
    <w:p w:rsidR="00F84CB6" w:rsidRDefault="00F84CB6" w:rsidP="00AA50A7">
      <w:r>
        <w:t>ko1yo3=ndo4</w:t>
      </w:r>
    </w:p>
    <w:p w:rsidR="00F84CB6" w:rsidRDefault="00F84CB6" w:rsidP="00AA50A7">
      <w:r>
        <w:t>ko1to1=ra1=na1</w:t>
      </w:r>
    </w:p>
    <w:p w:rsidR="00F84CB6" w:rsidRDefault="00F84CB6" w:rsidP="00AA50A7">
      <w:r>
        <w:t>ko1to1=ra(1)=e1</w:t>
      </w:r>
    </w:p>
    <w:p w:rsidR="00F84CB6" w:rsidRDefault="00F84CB6" w:rsidP="00AA50A7">
      <w:r>
        <w:t>ko1to1=na(1)=e1</w:t>
      </w:r>
    </w:p>
    <w:p w:rsidR="00F84CB6" w:rsidRPr="00824385" w:rsidRDefault="00F84CB6" w:rsidP="00AA50A7">
      <w:pPr>
        <w:rPr>
          <w:lang w:val="en-US"/>
        </w:rPr>
      </w:pPr>
      <w:r w:rsidRPr="00824385">
        <w:rPr>
          <w:lang w:val="en-US"/>
        </w:rPr>
        <w:t>ko1to(1)=on4=ri4</w:t>
      </w:r>
    </w:p>
    <w:p w:rsidR="00F84CB6" w:rsidRPr="00824385" w:rsidRDefault="00F84CB6" w:rsidP="00AA50A7">
      <w:pPr>
        <w:rPr>
          <w:lang w:val="en-US"/>
        </w:rPr>
      </w:pPr>
      <w:r w:rsidRPr="00824385">
        <w:rPr>
          <w:lang w:val="en-US"/>
        </w:rPr>
        <w:t>ko1to(1)=on4=ndu2</w:t>
      </w:r>
    </w:p>
    <w:p w:rsidR="00F84CB6" w:rsidRPr="00824385" w:rsidRDefault="00F84CB6" w:rsidP="00AA50A7">
      <w:pPr>
        <w:rPr>
          <w:lang w:val="en-US"/>
        </w:rPr>
      </w:pPr>
      <w:r w:rsidRPr="00824385">
        <w:rPr>
          <w:lang w:val="en-US"/>
        </w:rPr>
        <w:t>ko1to(1)=e4=ra2</w:t>
      </w:r>
    </w:p>
    <w:p w:rsidR="00F84CB6" w:rsidRPr="00824385" w:rsidRDefault="00F84CB6" w:rsidP="00AA50A7">
      <w:pPr>
        <w:rPr>
          <w:lang w:val="en-US"/>
        </w:rPr>
      </w:pPr>
      <w:r w:rsidRPr="00824385">
        <w:rPr>
          <w:lang w:val="en-US"/>
        </w:rPr>
        <w:t>ko1to</w:t>
      </w:r>
    </w:p>
    <w:p w:rsidR="00F84CB6" w:rsidRPr="00824385" w:rsidRDefault="00F84CB6" w:rsidP="00AA50A7">
      <w:pPr>
        <w:rPr>
          <w:lang w:val="en-US"/>
        </w:rPr>
      </w:pPr>
      <w:r w:rsidRPr="00824385">
        <w:rPr>
          <w:lang w:val="en-US"/>
        </w:rPr>
        <w:t>ko1so1=ra2</w:t>
      </w:r>
    </w:p>
    <w:p w:rsidR="00F84CB6" w:rsidRDefault="00F84CB6" w:rsidP="00AA50A7">
      <w:r>
        <w:t>ko1so1=ra(1)=e1</w:t>
      </w:r>
    </w:p>
    <w:p w:rsidR="00F84CB6" w:rsidRDefault="00F84CB6" w:rsidP="00AA50A7">
      <w:r>
        <w:t>ko1so(1)=on4</w:t>
      </w:r>
    </w:p>
    <w:p w:rsidR="00F84CB6" w:rsidRDefault="00F84CB6" w:rsidP="00AA50A7">
      <w:r>
        <w:t>ko1so(1)=e4=ya3</w:t>
      </w:r>
    </w:p>
    <w:p w:rsidR="00F84CB6" w:rsidRDefault="00F84CB6" w:rsidP="00AA50A7">
      <w:r>
        <w:t>ko1so(1)=e4=ya2</w:t>
      </w:r>
    </w:p>
    <w:p w:rsidR="00F84CB6" w:rsidRDefault="00F84CB6" w:rsidP="00AA50A7">
      <w:r>
        <w:t>ko1so(1)=e4=ra4</w:t>
      </w:r>
    </w:p>
    <w:p w:rsidR="00F84CB6" w:rsidRDefault="00F84CB6" w:rsidP="00AA50A7">
      <w:r>
        <w:t>ko1so(1)=a1</w:t>
      </w:r>
    </w:p>
    <w:p w:rsidR="00F84CB6" w:rsidRDefault="00F84CB6" w:rsidP="00AA50A7">
      <w:r>
        <w:t>ko'1on(1)=e4</w:t>
      </w:r>
    </w:p>
    <w:p w:rsidR="00F84CB6" w:rsidRDefault="00F84CB6" w:rsidP="00AA50A7">
      <w:r>
        <w:t>ko'1on()1=o4</w:t>
      </w:r>
    </w:p>
    <w:p w:rsidR="00F84CB6" w:rsidRDefault="00F84CB6" w:rsidP="00AA50A7">
      <w:r>
        <w:t>ko1o43</w:t>
      </w:r>
    </w:p>
    <w:p w:rsidR="00F84CB6" w:rsidRDefault="00F84CB6" w:rsidP="00AA50A7">
      <w:r>
        <w:t>ko1o4=ri4</w:t>
      </w:r>
    </w:p>
    <w:p w:rsidR="00F84CB6" w:rsidRDefault="00F84CB6" w:rsidP="00AA50A7">
      <w:r>
        <w:t>ko'1o4=ra3</w:t>
      </w:r>
    </w:p>
    <w:p w:rsidR="00F84CB6" w:rsidRDefault="00F84CB6" w:rsidP="00AA50A7">
      <w:r>
        <w:t>ko1o4=ra2</w:t>
      </w:r>
    </w:p>
    <w:p w:rsidR="00F84CB6" w:rsidRDefault="00F84CB6" w:rsidP="00AA50A7">
      <w:r>
        <w:t>ko'1o4=lu3</w:t>
      </w:r>
    </w:p>
    <w:p w:rsidR="00F84CB6" w:rsidRDefault="00F84CB6" w:rsidP="00AA50A7">
      <w:r>
        <w:t>ko'1o3</w:t>
      </w:r>
    </w:p>
    <w:p w:rsidR="00F84CB6" w:rsidRDefault="00F84CB6" w:rsidP="00AA50A7">
      <w:r>
        <w:t>ko'1o(3)=a2</w:t>
      </w:r>
    </w:p>
    <w:p w:rsidR="00F84CB6" w:rsidRDefault="00F84CB6" w:rsidP="00AA50A7">
      <w:r>
        <w:t>ko'1ni4</w:t>
      </w:r>
    </w:p>
    <w:p w:rsidR="00F84CB6" w:rsidRDefault="00F84CB6" w:rsidP="00AA50A7">
      <w:r>
        <w:t>ko'1ni3=ra2</w:t>
      </w:r>
    </w:p>
    <w:p w:rsidR="00F84CB6" w:rsidRDefault="00F84CB6" w:rsidP="00AA50A7">
      <w:r>
        <w:t>ko'1ni3=ra(2)=e2</w:t>
      </w:r>
    </w:p>
    <w:p w:rsidR="00F84CB6" w:rsidRDefault="00F84CB6" w:rsidP="00AA50A7">
      <w:r>
        <w:t>ko'1ni3=2=na1</w:t>
      </w:r>
    </w:p>
    <w:p w:rsidR="00F84CB6" w:rsidRDefault="00F84CB6" w:rsidP="00AA50A7">
      <w:r>
        <w:t>ko'1ni3=2</w:t>
      </w:r>
    </w:p>
    <w:p w:rsidR="00F84CB6" w:rsidRPr="00824385" w:rsidRDefault="00F84CB6" w:rsidP="00AA50A7">
      <w:pPr>
        <w:rPr>
          <w:lang w:val="en-US"/>
        </w:rPr>
      </w:pPr>
      <w:r w:rsidRPr="00824385">
        <w:rPr>
          <w:lang w:val="en-US"/>
        </w:rPr>
        <w:t>ko1ndo1=run4</w:t>
      </w:r>
    </w:p>
    <w:p w:rsidR="00F84CB6" w:rsidRPr="00824385" w:rsidRDefault="00F84CB6" w:rsidP="00AA50A7">
      <w:pPr>
        <w:rPr>
          <w:lang w:val="en-US"/>
        </w:rPr>
      </w:pPr>
      <w:r w:rsidRPr="00824385">
        <w:rPr>
          <w:lang w:val="en-US"/>
        </w:rPr>
        <w:t>ko1ndo(1)=on4</w:t>
      </w:r>
    </w:p>
    <w:p w:rsidR="00F84CB6" w:rsidRPr="00824385" w:rsidRDefault="00F84CB6" w:rsidP="00AA50A7">
      <w:pPr>
        <w:rPr>
          <w:lang w:val="en-US"/>
        </w:rPr>
      </w:pPr>
      <w:r w:rsidRPr="00824385">
        <w:rPr>
          <w:lang w:val="en-US"/>
        </w:rPr>
        <w:t>ko14yo13=a2</w:t>
      </w:r>
    </w:p>
    <w:p w:rsidR="00F84CB6" w:rsidRPr="00824385" w:rsidRDefault="00F84CB6" w:rsidP="00AA50A7">
      <w:pPr>
        <w:rPr>
          <w:lang w:val="en-US"/>
        </w:rPr>
      </w:pPr>
      <w:r w:rsidRPr="00824385">
        <w:rPr>
          <w:lang w:val="en-US"/>
        </w:rPr>
        <w:t>ko14to2</w:t>
      </w:r>
    </w:p>
    <w:p w:rsidR="00F84CB6" w:rsidRPr="00824385" w:rsidRDefault="00F84CB6" w:rsidP="00AA50A7">
      <w:pPr>
        <w:rPr>
          <w:lang w:val="en-US"/>
        </w:rPr>
      </w:pPr>
      <w:r w:rsidRPr="00824385">
        <w:rPr>
          <w:lang w:val="en-US"/>
        </w:rPr>
        <w:t>ko'14on1=on4</w:t>
      </w:r>
    </w:p>
    <w:p w:rsidR="00F84CB6" w:rsidRPr="00824385" w:rsidRDefault="00F84CB6" w:rsidP="00AA50A7">
      <w:pPr>
        <w:rPr>
          <w:lang w:val="en-US"/>
        </w:rPr>
      </w:pPr>
      <w:r w:rsidRPr="00824385">
        <w:rPr>
          <w:lang w:val="en-US"/>
        </w:rPr>
        <w:t>ko'14on1(4)=o4</w:t>
      </w:r>
    </w:p>
    <w:p w:rsidR="00F84CB6" w:rsidRPr="00824385" w:rsidRDefault="00F84CB6" w:rsidP="00AA50A7">
      <w:pPr>
        <w:rPr>
          <w:lang w:val="en-US"/>
        </w:rPr>
      </w:pPr>
      <w:r w:rsidRPr="00824385">
        <w:rPr>
          <w:lang w:val="en-US"/>
        </w:rPr>
        <w:t>ko'14o4=ndo4</w:t>
      </w:r>
    </w:p>
    <w:p w:rsidR="00F84CB6" w:rsidRDefault="00F84CB6" w:rsidP="00AA50A7">
      <w:r>
        <w:t>ko'14o4</w:t>
      </w:r>
    </w:p>
    <w:p w:rsidR="00F84CB6" w:rsidRDefault="00F84CB6" w:rsidP="00AA50A7">
      <w:r>
        <w:t>ko14o4</w:t>
      </w:r>
    </w:p>
    <w:p w:rsidR="00F84CB6" w:rsidRDefault="00F84CB6" w:rsidP="00AA50A7">
      <w:r>
        <w:t>ko14o3=ni42=un4</w:t>
      </w:r>
    </w:p>
    <w:p w:rsidR="00F84CB6" w:rsidRDefault="00F84CB6" w:rsidP="00AA50A7">
      <w:r>
        <w:t>ko14o3=ni42=ri4</w:t>
      </w:r>
    </w:p>
    <w:p w:rsidR="00F84CB6" w:rsidRDefault="00F84CB6" w:rsidP="00AA50A7">
      <w:r>
        <w:t>ko14o3=ni42=na1</w:t>
      </w:r>
    </w:p>
    <w:p w:rsidR="00F84CB6" w:rsidRDefault="00F84CB6" w:rsidP="00AA50A7">
      <w:r>
        <w:t>ko14o3=a2</w:t>
      </w:r>
    </w:p>
    <w:p w:rsidR="00F84CB6" w:rsidRDefault="00F84CB6" w:rsidP="00AA50A7">
      <w:r>
        <w:t>ko14o3()=a2</w:t>
      </w:r>
    </w:p>
    <w:p w:rsidR="00F84CB6" w:rsidRDefault="00F84CB6" w:rsidP="00AA50A7">
      <w:r>
        <w:t>ko14o=lu3</w:t>
      </w:r>
    </w:p>
    <w:p w:rsidR="00F84CB6" w:rsidRDefault="00F84CB6" w:rsidP="00AA50A7">
      <w:r>
        <w:t>ko'14o(4)=e4=ra4</w:t>
      </w:r>
    </w:p>
    <w:p w:rsidR="00F84CB6" w:rsidRDefault="00F84CB6" w:rsidP="00AA50A7">
      <w:r>
        <w:t>ko'14o(4)=e4</w:t>
      </w:r>
    </w:p>
    <w:p w:rsidR="00F84CB6" w:rsidRDefault="00F84CB6" w:rsidP="00AA50A7">
      <w:r>
        <w:t>ko14o(3)=e4</w:t>
      </w:r>
    </w:p>
    <w:p w:rsidR="00F84CB6" w:rsidRDefault="00F84CB6" w:rsidP="00AA50A7">
      <w:r>
        <w:t>ko14ndo'3o3=ri4</w:t>
      </w:r>
    </w:p>
    <w:p w:rsidR="00F84CB6" w:rsidRDefault="00F84CB6" w:rsidP="00AA50A7">
      <w:r>
        <w:t>ko14ndo'3o3=ra2</w:t>
      </w:r>
    </w:p>
    <w:p w:rsidR="00F84CB6" w:rsidRDefault="00F84CB6" w:rsidP="00AA50A7">
      <w:r>
        <w:t>ko14ndo2</w:t>
      </w:r>
    </w:p>
    <w:p w:rsidR="00F84CB6" w:rsidRDefault="00F84CB6" w:rsidP="00AA50A7">
      <w:r>
        <w:t>ko14ndo(3)=on4</w:t>
      </w:r>
    </w:p>
    <w:p w:rsidR="00F84CB6" w:rsidRDefault="00F84CB6" w:rsidP="00AA50A7">
      <w:r>
        <w:t>ko14ndo(3)=e4</w:t>
      </w:r>
    </w:p>
    <w:p w:rsidR="00F84CB6" w:rsidRDefault="00F84CB6" w:rsidP="00AA50A7">
      <w:r>
        <w:t>ko14-nde3e4=ni42</w:t>
      </w:r>
    </w:p>
    <w:p w:rsidR="00F84CB6" w:rsidRDefault="00F84CB6" w:rsidP="00AA50A7">
      <w:r>
        <w:t>ko14nde3e3=run4</w:t>
      </w:r>
    </w:p>
    <w:p w:rsidR="00F84CB6" w:rsidRDefault="00F84CB6" w:rsidP="00AA50A7">
      <w:r>
        <w:t>ko14-nde3e3</w:t>
      </w:r>
    </w:p>
    <w:p w:rsidR="00F84CB6" w:rsidRDefault="00F84CB6" w:rsidP="00AA50A7">
      <w:r>
        <w:t>ko14nde3e(4)=o4</w:t>
      </w:r>
    </w:p>
    <w:p w:rsidR="00F84CB6" w:rsidRPr="00824385" w:rsidRDefault="00F84CB6" w:rsidP="00AA50A7">
      <w:pPr>
        <w:rPr>
          <w:lang w:val="en-US"/>
        </w:rPr>
      </w:pPr>
      <w:r w:rsidRPr="00824385">
        <w:rPr>
          <w:lang w:val="en-US"/>
        </w:rPr>
        <w:t>ko14nda2a2</w:t>
      </w:r>
    </w:p>
    <w:p w:rsidR="00F84CB6" w:rsidRPr="00824385" w:rsidRDefault="00F84CB6" w:rsidP="00AA50A7">
      <w:pPr>
        <w:rPr>
          <w:lang w:val="en-US"/>
        </w:rPr>
      </w:pPr>
      <w:r w:rsidRPr="00824385">
        <w:rPr>
          <w:lang w:val="en-US"/>
        </w:rPr>
        <w:t>ko14ko3=run4</w:t>
      </w:r>
    </w:p>
    <w:p w:rsidR="00F84CB6" w:rsidRPr="00824385" w:rsidRDefault="00F84CB6" w:rsidP="00AA50A7">
      <w:pPr>
        <w:rPr>
          <w:lang w:val="en-US"/>
        </w:rPr>
      </w:pPr>
      <w:r w:rsidRPr="00824385">
        <w:rPr>
          <w:lang w:val="en-US"/>
        </w:rPr>
        <w:t>ko14ko(3)=a2</w:t>
      </w:r>
    </w:p>
    <w:p w:rsidR="00F84CB6" w:rsidRPr="00824385" w:rsidRDefault="00F84CB6" w:rsidP="00AA50A7">
      <w:pPr>
        <w:rPr>
          <w:lang w:val="en-US"/>
        </w:rPr>
      </w:pPr>
      <w:r w:rsidRPr="00824385">
        <w:rPr>
          <w:lang w:val="en-US"/>
        </w:rPr>
        <w:t>ko14chun3=run4</w:t>
      </w:r>
    </w:p>
    <w:p w:rsidR="00F84CB6" w:rsidRDefault="00F84CB6" w:rsidP="00AA50A7">
      <w:r>
        <w:t>ko14chun3=ni4(2)=a2</w:t>
      </w:r>
    </w:p>
    <w:p w:rsidR="00F84CB6" w:rsidRDefault="00F84CB6" w:rsidP="00AA50A7">
      <w:r>
        <w:t>ko14chun3=ndu3</w:t>
      </w:r>
    </w:p>
    <w:p w:rsidR="00F84CB6" w:rsidRDefault="00F84CB6" w:rsidP="00AA50A7">
      <w:r>
        <w:t>ko14chun(3)=un4=na3</w:t>
      </w:r>
    </w:p>
    <w:p w:rsidR="00F84CB6" w:rsidRDefault="00F84CB6" w:rsidP="00AA50A7">
      <w:r>
        <w:t>ko14chun(3)=e4=na2</w:t>
      </w:r>
    </w:p>
    <w:p w:rsidR="00F84CB6" w:rsidRDefault="00F84CB6" w:rsidP="00AA50A7">
      <w:r>
        <w:t>ko14chu3</w:t>
      </w:r>
    </w:p>
    <w:p w:rsidR="00F84CB6" w:rsidRDefault="00F84CB6" w:rsidP="00AA50A7">
      <w:r>
        <w:t>ko14chi4=ya2</w:t>
      </w:r>
    </w:p>
    <w:p w:rsidR="00F84CB6" w:rsidRDefault="00F84CB6" w:rsidP="00AA50A7">
      <w:r>
        <w:t>ko13yo3</w:t>
      </w:r>
    </w:p>
    <w:p w:rsidR="00F84CB6" w:rsidRDefault="00F84CB6" w:rsidP="00AA50A7">
      <w:r>
        <w:t>ko13yo(3)=an4=e2</w:t>
      </w:r>
    </w:p>
    <w:p w:rsidR="00F84CB6" w:rsidRDefault="00F84CB6" w:rsidP="00AA50A7">
      <w:r>
        <w:t>ko13yo(3)=an4</w:t>
      </w:r>
    </w:p>
    <w:p w:rsidR="00F84CB6" w:rsidRDefault="00F84CB6" w:rsidP="00AA50A7">
      <w:r>
        <w:t>ko'13ni3=ra(2)=e2</w:t>
      </w:r>
    </w:p>
    <w:p w:rsidR="00F84CB6" w:rsidRDefault="00F84CB6" w:rsidP="00AA50A7">
      <w:r>
        <w:t>ko'13ni3=na(2)=e2</w:t>
      </w:r>
    </w:p>
    <w:p w:rsidR="00F84CB6" w:rsidRDefault="00F84CB6" w:rsidP="00AA50A7">
      <w:r>
        <w:t>ko'13ni(3)=o4=run4</w:t>
      </w:r>
    </w:p>
    <w:p w:rsidR="00F84CB6" w:rsidRDefault="00F84CB6" w:rsidP="00AA50A7">
      <w:r>
        <w:t>ko'13ni(3)=an4</w:t>
      </w:r>
    </w:p>
    <w:p w:rsidR="00F84CB6" w:rsidRDefault="00F84CB6" w:rsidP="00AA50A7">
      <w:r>
        <w:t>ko'13ni(3)=2</w:t>
      </w:r>
    </w:p>
    <w:p w:rsidR="00F84CB6" w:rsidRDefault="00F84CB6" w:rsidP="00AA50A7">
      <w:r>
        <w:t>ko13nde1e3</w:t>
      </w:r>
    </w:p>
    <w:p w:rsidR="00F84CB6" w:rsidRDefault="00F84CB6" w:rsidP="00AA50A7">
      <w:r>
        <w:t>ko13ko4=ri4=a3</w:t>
      </w:r>
    </w:p>
    <w:p w:rsidR="00F84CB6" w:rsidRDefault="00F84CB6" w:rsidP="00AA50A7">
      <w:r>
        <w:t>ko13ko4=na(2)=e2</w:t>
      </w:r>
    </w:p>
    <w:p w:rsidR="00F84CB6" w:rsidRDefault="00F84CB6" w:rsidP="00AA50A7">
      <w:r>
        <w:t>ko13chun3=ri4</w:t>
      </w:r>
    </w:p>
    <w:p w:rsidR="00F84CB6" w:rsidRDefault="00F84CB6" w:rsidP="00AA50A7">
      <w:r>
        <w:t>ko13chun(3)=un4</w:t>
      </w:r>
    </w:p>
    <w:p w:rsidR="00F84CB6" w:rsidRDefault="00F84CB6" w:rsidP="00AA50A7">
      <w:r>
        <w:t>ko'</w:t>
      </w:r>
    </w:p>
    <w:p w:rsidR="00F84CB6" w:rsidRDefault="00F84CB6" w:rsidP="00AA50A7">
      <w:r>
        <w:t>Kla4u3dio2</w:t>
      </w:r>
    </w:p>
    <w:p w:rsidR="00F84CB6" w:rsidRDefault="00F84CB6" w:rsidP="00AA50A7">
      <w:r>
        <w:t>kix3</w:t>
      </w:r>
    </w:p>
    <w:p w:rsidR="00F84CB6" w:rsidRDefault="00F84CB6" w:rsidP="00AA50A7">
      <w:r>
        <w:t>Kin3til42</w:t>
      </w:r>
    </w:p>
    <w:p w:rsidR="00F84CB6" w:rsidRDefault="00F84CB6" w:rsidP="00AA50A7">
      <w:r>
        <w:t>kilo**</w:t>
      </w:r>
    </w:p>
    <w:p w:rsidR="00F84CB6" w:rsidRDefault="00F84CB6" w:rsidP="00AA50A7">
      <w:r>
        <w:t>kia'4bi13=ndu2</w:t>
      </w:r>
    </w:p>
    <w:p w:rsidR="00F84CB6" w:rsidRDefault="00F84CB6" w:rsidP="00AA50A7">
      <w:r>
        <w:t>kia'3bi13=lu3=ri4</w:t>
      </w:r>
    </w:p>
    <w:p w:rsidR="00F84CB6" w:rsidRDefault="00F84CB6" w:rsidP="00AA50A7">
      <w:r>
        <w:t>kia'3bi1(3)=a3</w:t>
      </w:r>
    </w:p>
    <w:p w:rsidR="00F84CB6" w:rsidRPr="00750C0E" w:rsidRDefault="00F84CB6" w:rsidP="00AA50A7">
      <w:r w:rsidRPr="00750C0E">
        <w:rPr>
          <w:highlight w:val="yellow"/>
        </w:rPr>
        <w:t>ki4xin2=ni42=un4 Se cambió a ki4xin1=ni42=un4 (1 vez)</w:t>
      </w:r>
    </w:p>
    <w:p w:rsidR="00F84CB6" w:rsidRDefault="00F84CB6" w:rsidP="00AA50A7">
      <w:r>
        <w:t>ki4xin1=run4</w:t>
      </w:r>
    </w:p>
    <w:p w:rsidR="00F84CB6" w:rsidRDefault="00F84CB6" w:rsidP="00AA50A7">
      <w:r>
        <w:t>ki4xin1=ni42=na1</w:t>
      </w:r>
    </w:p>
    <w:p w:rsidR="00F84CB6" w:rsidRDefault="00F84CB6" w:rsidP="00AA50A7">
      <w:r>
        <w:t>ki4xin1=lu3=ra2</w:t>
      </w:r>
    </w:p>
    <w:p w:rsidR="00F84CB6" w:rsidRDefault="00F84CB6" w:rsidP="00AA50A7">
      <w:r>
        <w:t>ki4xin1=lu3=na2</w:t>
      </w:r>
    </w:p>
    <w:p w:rsidR="00F84CB6" w:rsidRDefault="00F84CB6" w:rsidP="00AA50A7">
      <w:r>
        <w:t>ki4xin1=lu(3)=an4</w:t>
      </w:r>
    </w:p>
    <w:p w:rsidR="00F84CB6" w:rsidRDefault="00F84CB6" w:rsidP="00AA50A7">
      <w:r>
        <w:t>ki4xin1=lu(3)=a3</w:t>
      </w:r>
    </w:p>
    <w:p w:rsidR="00F84CB6" w:rsidRDefault="00F84CB6" w:rsidP="00AA50A7">
      <w:r>
        <w:t>ki4xi1=ri4</w:t>
      </w:r>
    </w:p>
    <w:p w:rsidR="00F84CB6" w:rsidRDefault="00F84CB6" w:rsidP="00AA50A7">
      <w:r>
        <w:t>ki4xi(3)=a2</w:t>
      </w:r>
    </w:p>
    <w:p w:rsidR="00F84CB6" w:rsidRDefault="00F84CB6" w:rsidP="00AA50A7">
      <w:r>
        <w:t>ki4xa3a4=ya2</w:t>
      </w:r>
    </w:p>
    <w:p w:rsidR="00F84CB6" w:rsidRDefault="00F84CB6" w:rsidP="00AA50A7">
      <w:r>
        <w:t>ki4xa3a4=run4</w:t>
      </w:r>
    </w:p>
    <w:p w:rsidR="00F84CB6" w:rsidRDefault="00F84CB6" w:rsidP="00AA50A7">
      <w:r>
        <w:t>ki4xa3a4=e4</w:t>
      </w:r>
    </w:p>
    <w:p w:rsidR="00F84CB6" w:rsidRDefault="00F84CB6" w:rsidP="00AA50A7">
      <w:r>
        <w:t>ki4xa3a(4)=e4</w:t>
      </w:r>
    </w:p>
    <w:p w:rsidR="00F84CB6" w:rsidRDefault="00F84CB6" w:rsidP="00AA50A7">
      <w:r>
        <w:t>ki4xa2a2=ni4(2)=a2</w:t>
      </w:r>
    </w:p>
    <w:p w:rsidR="00F84CB6" w:rsidRDefault="00F84CB6" w:rsidP="00AA50A7">
      <w:r>
        <w:t>ki4xa2a2=lu3</w:t>
      </w:r>
    </w:p>
    <w:p w:rsidR="00F84CB6" w:rsidRDefault="00F84CB6" w:rsidP="00AA50A7">
      <w:r>
        <w:t>ki4xa2a2=e2</w:t>
      </w:r>
    </w:p>
    <w:p w:rsidR="00F84CB6" w:rsidRDefault="00F84CB6" w:rsidP="00AA50A7">
      <w:r>
        <w:t>ki4tu'4un4=ri4</w:t>
      </w:r>
    </w:p>
    <w:p w:rsidR="00F84CB6" w:rsidRDefault="00F84CB6" w:rsidP="00AA50A7">
      <w:r>
        <w:t>ki4tu'4un4=na2</w:t>
      </w:r>
    </w:p>
    <w:p w:rsidR="00F84CB6" w:rsidRDefault="00F84CB6" w:rsidP="00AA50A7">
      <w:r>
        <w:t>ki4tu'4un4</w:t>
      </w:r>
    </w:p>
    <w:p w:rsidR="00F84CB6" w:rsidRDefault="00F84CB6" w:rsidP="00AA50A7">
      <w:r>
        <w:t>ki4tu'4un(4)=a2</w:t>
      </w:r>
    </w:p>
    <w:p w:rsidR="00F84CB6" w:rsidRDefault="00F84CB6" w:rsidP="00AA50A7">
      <w:r>
        <w:t>ki4tu'14un(4)=a2</w:t>
      </w:r>
    </w:p>
    <w:p w:rsidR="00F84CB6" w:rsidRDefault="00F84CB6" w:rsidP="00AA50A7">
      <w:r>
        <w:t>ki4ta'4an4=na2</w:t>
      </w:r>
    </w:p>
    <w:p w:rsidR="00F84CB6" w:rsidRDefault="00F84CB6" w:rsidP="00AA50A7">
      <w:r>
        <w:t>ki4ta'4an(4)=2</w:t>
      </w:r>
    </w:p>
    <w:p w:rsidR="00F84CB6" w:rsidRDefault="00F84CB6" w:rsidP="00AA50A7">
      <w:r>
        <w:t>ki4ta13=e2</w:t>
      </w:r>
    </w:p>
    <w:p w:rsidR="00F84CB6" w:rsidRDefault="00F84CB6" w:rsidP="00AA50A7">
      <w:r>
        <w:t>ki4si4ti24</w:t>
      </w:r>
    </w:p>
    <w:p w:rsidR="00F84CB6" w:rsidRDefault="00F84CB6" w:rsidP="00AA50A7">
      <w:r>
        <w:t>ki4si3=ni4(2)=a2</w:t>
      </w:r>
    </w:p>
    <w:p w:rsidR="00F84CB6" w:rsidRDefault="00F84CB6" w:rsidP="00AA50A7">
      <w:r>
        <w:t>ki4si3=na2</w:t>
      </w:r>
    </w:p>
    <w:p w:rsidR="00F84CB6" w:rsidRDefault="00F84CB6" w:rsidP="00AA50A7">
      <w:r>
        <w:t>ki4si(3)=a2</w:t>
      </w:r>
    </w:p>
    <w:p w:rsidR="00F84CB6" w:rsidRDefault="00F84CB6" w:rsidP="00AA50A7">
      <w:r>
        <w:t>ki4ni4=ra3</w:t>
      </w:r>
    </w:p>
    <w:p w:rsidR="00F84CB6" w:rsidRDefault="00F84CB6" w:rsidP="00AA50A7">
      <w:r>
        <w:t>ki4ni4=ra2=na1</w:t>
      </w:r>
    </w:p>
    <w:p w:rsidR="00F84CB6" w:rsidRDefault="00F84CB6" w:rsidP="00AA50A7">
      <w:r>
        <w:t>ki4ni4=na2=yu1</w:t>
      </w:r>
    </w:p>
    <w:p w:rsidR="00F84CB6" w:rsidRDefault="00F84CB6" w:rsidP="00AA50A7">
      <w:r>
        <w:t>ki4ni4=2</w:t>
      </w:r>
    </w:p>
    <w:p w:rsidR="00F84CB6" w:rsidRDefault="00F84CB6" w:rsidP="00AA50A7">
      <w:r>
        <w:t>ki4ni1(4)=o4</w:t>
      </w:r>
    </w:p>
    <w:p w:rsidR="00F84CB6" w:rsidRDefault="00F84CB6" w:rsidP="00AA50A7">
      <w:r>
        <w:t>ki4nda2a2=yu1</w:t>
      </w:r>
    </w:p>
    <w:p w:rsidR="00F84CB6" w:rsidRDefault="00F84CB6" w:rsidP="00AA50A7">
      <w:r>
        <w:t>ki4nda2a2=ra1</w:t>
      </w:r>
    </w:p>
    <w:p w:rsidR="00F84CB6" w:rsidRDefault="00F84CB6" w:rsidP="00AA50A7">
      <w:r>
        <w:t>ki4nda2a2=ra(1)=e1</w:t>
      </w:r>
    </w:p>
    <w:p w:rsidR="00F84CB6" w:rsidRDefault="00F84CB6" w:rsidP="00AA50A7">
      <w:r>
        <w:t>ki4nda2a2=ni42=na1</w:t>
      </w:r>
    </w:p>
    <w:p w:rsidR="00F84CB6" w:rsidRDefault="00F84CB6" w:rsidP="00AA50A7">
      <w:r>
        <w:t>ki4nda2a2=ndu(1)=a1</w:t>
      </w:r>
    </w:p>
    <w:p w:rsidR="00F84CB6" w:rsidRDefault="00F84CB6" w:rsidP="00AA50A7">
      <w:r>
        <w:t>ki4nda2a2=ndo4</w:t>
      </w:r>
    </w:p>
    <w:p w:rsidR="00F84CB6" w:rsidRDefault="00F84CB6" w:rsidP="00AA50A7">
      <w:r>
        <w:t>ki4nda2a2=na1=ya1</w:t>
      </w:r>
    </w:p>
    <w:p w:rsidR="00F84CB6" w:rsidRDefault="00F84CB6" w:rsidP="00AA50A7">
      <w:r>
        <w:t>ki4nda2a2=en4=e2</w:t>
      </w:r>
    </w:p>
    <w:p w:rsidR="00F84CB6" w:rsidRDefault="00F84CB6" w:rsidP="00AA50A7">
      <w:r>
        <w:t>ki4nda2a2=en4</w:t>
      </w:r>
    </w:p>
    <w:p w:rsidR="00F84CB6" w:rsidRDefault="00F84CB6" w:rsidP="00AA50A7">
      <w:r>
        <w:t>ki4nda2a2[=na1=ri4]</w:t>
      </w:r>
    </w:p>
    <w:p w:rsidR="00F84CB6" w:rsidRDefault="00F84CB6" w:rsidP="00AA50A7">
      <w:r>
        <w:t>ki4nda2</w:t>
      </w:r>
    </w:p>
    <w:p w:rsidR="00F84CB6" w:rsidRDefault="00F84CB6" w:rsidP="00AA50A7">
      <w:r>
        <w:t>ki4na2</w:t>
      </w:r>
    </w:p>
    <w:p w:rsidR="00F84CB6" w:rsidRDefault="00F84CB6" w:rsidP="00AA50A7">
      <w:r>
        <w:t>ki4ku13=ni42</w:t>
      </w:r>
    </w:p>
    <w:p w:rsidR="00F84CB6" w:rsidRDefault="00F84CB6" w:rsidP="00AA50A7">
      <w:r>
        <w:t>ki4ku13=ndu(2)=a2</w:t>
      </w:r>
    </w:p>
    <w:p w:rsidR="00F84CB6" w:rsidRDefault="00F84CB6" w:rsidP="00AA50A7">
      <w:r>
        <w:t>ki4ku13=na3</w:t>
      </w:r>
    </w:p>
    <w:p w:rsidR="00F84CB6" w:rsidRDefault="00F84CB6" w:rsidP="00AA50A7">
      <w:r>
        <w:t>ki4ku13=lu(3)=2</w:t>
      </w:r>
    </w:p>
    <w:p w:rsidR="00F84CB6" w:rsidRDefault="00F84CB6" w:rsidP="00AA50A7">
      <w:r>
        <w:t>ki4ku13=a3</w:t>
      </w:r>
    </w:p>
    <w:p w:rsidR="00F84CB6" w:rsidRDefault="00F84CB6" w:rsidP="00AA50A7">
      <w:r>
        <w:t>ki4ku1(3)=un4</w:t>
      </w:r>
    </w:p>
    <w:p w:rsidR="00F84CB6" w:rsidRDefault="00F84CB6" w:rsidP="00AA50A7">
      <w:r>
        <w:t>ki4ku1(3)=e4=ya3</w:t>
      </w:r>
    </w:p>
    <w:p w:rsidR="00F84CB6" w:rsidRDefault="00F84CB6" w:rsidP="00AA50A7">
      <w:r>
        <w:t>ki4ku1(3)=e4=ya2</w:t>
      </w:r>
    </w:p>
    <w:p w:rsidR="00F84CB6" w:rsidRPr="00824385" w:rsidRDefault="00F84CB6" w:rsidP="00AA50A7">
      <w:pPr>
        <w:rPr>
          <w:lang w:val="en-US"/>
        </w:rPr>
      </w:pPr>
      <w:r w:rsidRPr="00824385">
        <w:rPr>
          <w:lang w:val="en-US"/>
        </w:rPr>
        <w:t>ki4ku1(3)=e4</w:t>
      </w:r>
    </w:p>
    <w:p w:rsidR="00F84CB6" w:rsidRPr="00824385" w:rsidRDefault="00F84CB6" w:rsidP="00AA50A7">
      <w:pPr>
        <w:rPr>
          <w:lang w:val="en-US"/>
        </w:rPr>
      </w:pPr>
      <w:r w:rsidRPr="00824385">
        <w:rPr>
          <w:lang w:val="en-US"/>
        </w:rPr>
        <w:t>ki'4in4=ri4=na3</w:t>
      </w:r>
    </w:p>
    <w:p w:rsidR="00F84CB6" w:rsidRPr="00824385" w:rsidRDefault="00F84CB6" w:rsidP="00AA50A7">
      <w:pPr>
        <w:rPr>
          <w:lang w:val="en-US"/>
        </w:rPr>
      </w:pPr>
      <w:r w:rsidRPr="00824385">
        <w:rPr>
          <w:lang w:val="en-US"/>
        </w:rPr>
        <w:t>ki'4in4=ndu(2)=a2</w:t>
      </w:r>
    </w:p>
    <w:p w:rsidR="00F84CB6" w:rsidRPr="00824385" w:rsidRDefault="00F84CB6" w:rsidP="00AA50A7">
      <w:pPr>
        <w:rPr>
          <w:lang w:val="en-US"/>
        </w:rPr>
      </w:pPr>
      <w:r w:rsidRPr="00824385">
        <w:rPr>
          <w:lang w:val="en-US"/>
        </w:rPr>
        <w:t>ki'4in4=na3</w:t>
      </w:r>
    </w:p>
    <w:p w:rsidR="00F84CB6" w:rsidRPr="00824385" w:rsidRDefault="00F84CB6" w:rsidP="00AA50A7">
      <w:pPr>
        <w:rPr>
          <w:lang w:val="en-US"/>
        </w:rPr>
      </w:pPr>
      <w:r w:rsidRPr="00824385">
        <w:rPr>
          <w:lang w:val="en-US"/>
        </w:rPr>
        <w:t>ki'4in4=na2=ri4</w:t>
      </w:r>
    </w:p>
    <w:p w:rsidR="00F84CB6" w:rsidRPr="00824385" w:rsidRDefault="00F84CB6" w:rsidP="00AA50A7">
      <w:pPr>
        <w:rPr>
          <w:lang w:val="en-US"/>
        </w:rPr>
      </w:pPr>
      <w:r w:rsidRPr="00824385">
        <w:rPr>
          <w:lang w:val="en-US"/>
        </w:rPr>
        <w:t>ki'4in4=na2=ña4</w:t>
      </w:r>
    </w:p>
    <w:p w:rsidR="00F84CB6" w:rsidRPr="00824385" w:rsidRDefault="00F84CB6" w:rsidP="00AA50A7">
      <w:pPr>
        <w:rPr>
          <w:lang w:val="en-US"/>
        </w:rPr>
      </w:pPr>
      <w:r w:rsidRPr="00824385">
        <w:rPr>
          <w:lang w:val="en-US"/>
        </w:rPr>
        <w:t>ki'4in4=na(2)=e2</w:t>
      </w:r>
    </w:p>
    <w:p w:rsidR="00F84CB6" w:rsidRPr="00824385" w:rsidRDefault="00F84CB6" w:rsidP="00AA50A7">
      <w:pPr>
        <w:rPr>
          <w:lang w:val="en-US"/>
        </w:rPr>
      </w:pPr>
      <w:r w:rsidRPr="00824385">
        <w:rPr>
          <w:lang w:val="en-US"/>
        </w:rPr>
        <w:t>ki'4in(4)=an4</w:t>
      </w:r>
    </w:p>
    <w:p w:rsidR="00F84CB6" w:rsidRPr="00824385" w:rsidRDefault="00F84CB6" w:rsidP="00AA50A7">
      <w:pPr>
        <w:rPr>
          <w:lang w:val="en-US"/>
        </w:rPr>
      </w:pPr>
      <w:r w:rsidRPr="00824385">
        <w:rPr>
          <w:lang w:val="en-US"/>
        </w:rPr>
        <w:t>ki4i(4)=an4</w:t>
      </w:r>
    </w:p>
    <w:p w:rsidR="00F84CB6" w:rsidRDefault="00F84CB6" w:rsidP="00AA50A7">
      <w:r>
        <w:t>ki'4bi3=ri4=a2</w:t>
      </w:r>
    </w:p>
    <w:p w:rsidR="00F84CB6" w:rsidRDefault="00F84CB6" w:rsidP="00AA50A7">
      <w:r>
        <w:t>ki'4bi3=ra2=na1</w:t>
      </w:r>
    </w:p>
    <w:p w:rsidR="00F84CB6" w:rsidRDefault="00F84CB6" w:rsidP="00AA50A7">
      <w:r>
        <w:t>ki'4bi3=ni4(2)=a2</w:t>
      </w:r>
    </w:p>
    <w:p w:rsidR="00F84CB6" w:rsidRDefault="00F84CB6" w:rsidP="00AA50A7">
      <w:r>
        <w:t>ki'4bi3=na2=ra1</w:t>
      </w:r>
    </w:p>
    <w:p w:rsidR="00F84CB6" w:rsidRDefault="00F84CB6" w:rsidP="00AA50A7">
      <w:r>
        <w:t>ki'4bi3]</w:t>
      </w:r>
    </w:p>
    <w:p w:rsidR="00F84CB6" w:rsidRDefault="00F84CB6" w:rsidP="00AA50A7">
      <w:r>
        <w:t>ki'4bi13=ndu2</w:t>
      </w:r>
    </w:p>
    <w:p w:rsidR="00F84CB6" w:rsidRDefault="00F84CB6" w:rsidP="00AA50A7">
      <w:r>
        <w:t>ki'4bi(3)=un4=ra3</w:t>
      </w:r>
    </w:p>
    <w:p w:rsidR="00F84CB6" w:rsidRDefault="00F84CB6" w:rsidP="00AA50A7">
      <w:r>
        <w:t>ki'4bi(3)=un4=ña4</w:t>
      </w:r>
    </w:p>
    <w:p w:rsidR="00F84CB6" w:rsidRDefault="00F84CB6" w:rsidP="00AA50A7">
      <w:r>
        <w:t>ki'4bi(3)=o4=ra3</w:t>
      </w:r>
    </w:p>
    <w:p w:rsidR="00F84CB6" w:rsidRDefault="00F84CB6" w:rsidP="00AA50A7">
      <w:r>
        <w:t>ki'4bi(3)=a2=na1</w:t>
      </w:r>
    </w:p>
    <w:p w:rsidR="00F84CB6" w:rsidRDefault="00F84CB6" w:rsidP="00AA50A7">
      <w:r>
        <w:t>ki'4bi(3)=2=ña4</w:t>
      </w:r>
    </w:p>
    <w:p w:rsidR="00F84CB6" w:rsidRDefault="00F84CB6" w:rsidP="00AA50A7">
      <w:r>
        <w:t>ki3xin4=ni42=ri4</w:t>
      </w:r>
    </w:p>
    <w:p w:rsidR="00F84CB6" w:rsidRDefault="00F84CB6" w:rsidP="00AA50A7">
      <w:r>
        <w:t>ki3xin(3)=un4</w:t>
      </w:r>
    </w:p>
    <w:p w:rsidR="00F84CB6" w:rsidRDefault="00F84CB6" w:rsidP="00AA50A7">
      <w:r>
        <w:t>ki3xi3=ra4</w:t>
      </w:r>
    </w:p>
    <w:p w:rsidR="00F84CB6" w:rsidRDefault="00F84CB6" w:rsidP="00AA50A7">
      <w:r>
        <w:t>ki3xi3=ni42=ri4</w:t>
      </w:r>
    </w:p>
    <w:p w:rsidR="00F84CB6" w:rsidRDefault="00F84CB6" w:rsidP="00AA50A7">
      <w:r>
        <w:t>ki3xi3=na1</w:t>
      </w:r>
    </w:p>
    <w:p w:rsidR="00F84CB6" w:rsidRDefault="00F84CB6" w:rsidP="00AA50A7">
      <w:r>
        <w:t>ki3xi3=lu3</w:t>
      </w:r>
    </w:p>
    <w:p w:rsidR="00F84CB6" w:rsidRDefault="00F84CB6" w:rsidP="00AA50A7">
      <w:r>
        <w:t>ki3xa'4ni(3)=un4</w:t>
      </w:r>
    </w:p>
    <w:p w:rsidR="00F84CB6" w:rsidRDefault="00F84CB6" w:rsidP="00AA50A7">
      <w:r>
        <w:t>ki3xa4a4</w:t>
      </w:r>
    </w:p>
    <w:p w:rsidR="00F84CB6" w:rsidRDefault="00F84CB6" w:rsidP="00AA50A7">
      <w:r>
        <w:t>ki3xa3a4=ndo4</w:t>
      </w:r>
    </w:p>
    <w:p w:rsidR="00F84CB6" w:rsidRPr="00824385" w:rsidRDefault="00F84CB6" w:rsidP="00AA50A7">
      <w:pPr>
        <w:rPr>
          <w:lang w:val="en-US"/>
        </w:rPr>
      </w:pPr>
      <w:r w:rsidRPr="00824385">
        <w:rPr>
          <w:lang w:val="en-US"/>
        </w:rPr>
        <w:t>ki3xa3a4=2</w:t>
      </w:r>
    </w:p>
    <w:p w:rsidR="00F84CB6" w:rsidRPr="00824385" w:rsidRDefault="00F84CB6" w:rsidP="00AA50A7">
      <w:pPr>
        <w:rPr>
          <w:lang w:val="en-US"/>
        </w:rPr>
      </w:pPr>
      <w:r w:rsidRPr="00824385">
        <w:rPr>
          <w:lang w:val="en-US"/>
        </w:rPr>
        <w:t>ki3xa2a2=run4</w:t>
      </w:r>
    </w:p>
    <w:p w:rsidR="00F84CB6" w:rsidRPr="00824385" w:rsidRDefault="00F84CB6" w:rsidP="00AA50A7">
      <w:pPr>
        <w:rPr>
          <w:lang w:val="en-US"/>
        </w:rPr>
      </w:pPr>
      <w:r w:rsidRPr="00824385">
        <w:rPr>
          <w:lang w:val="en-US"/>
        </w:rPr>
        <w:t>ki3xa2a2=lu(3)=an4</w:t>
      </w:r>
    </w:p>
    <w:p w:rsidR="00F84CB6" w:rsidRDefault="00F84CB6" w:rsidP="00AA50A7">
      <w:r>
        <w:t>ki3xa2a2=e2</w:t>
      </w:r>
    </w:p>
    <w:p w:rsidR="00F84CB6" w:rsidRDefault="00F84CB6" w:rsidP="00AA50A7">
      <w:r>
        <w:t>ki3xa2a(2)=e4</w:t>
      </w:r>
    </w:p>
    <w:p w:rsidR="00F84CB6" w:rsidRDefault="00F84CB6" w:rsidP="00AA50A7">
      <w:r>
        <w:t>ki3tu'4un4=na2</w:t>
      </w:r>
    </w:p>
    <w:p w:rsidR="00F84CB6" w:rsidRDefault="00F84CB6" w:rsidP="00AA50A7">
      <w:r>
        <w:t>ki3tu'4un4=lu(3)=2</w:t>
      </w:r>
    </w:p>
    <w:p w:rsidR="00F84CB6" w:rsidRDefault="00F84CB6" w:rsidP="00AA50A7">
      <w:r>
        <w:t>ki3ti4=ra2</w:t>
      </w:r>
    </w:p>
    <w:p w:rsidR="00F84CB6" w:rsidRDefault="00F84CB6" w:rsidP="00AA50A7">
      <w:r>
        <w:t>ki3ti4=ña4</w:t>
      </w:r>
    </w:p>
    <w:p w:rsidR="00F84CB6" w:rsidRDefault="00F84CB6" w:rsidP="00AA50A7">
      <w:r>
        <w:t>ki3ti4=na2</w:t>
      </w:r>
    </w:p>
    <w:p w:rsidR="00F84CB6" w:rsidRDefault="00F84CB6" w:rsidP="00AA50A7">
      <w:r>
        <w:t>ki3ti3</w:t>
      </w:r>
    </w:p>
    <w:p w:rsidR="00F84CB6" w:rsidRDefault="00F84CB6" w:rsidP="00AA50A7">
      <w:r>
        <w:t>ki3ta'4ni3=lu(3)=un4</w:t>
      </w:r>
    </w:p>
    <w:p w:rsidR="00F84CB6" w:rsidRDefault="00F84CB6" w:rsidP="00AA50A7">
      <w:r>
        <w:t>ki3ta'4ni3=lu(3)=2</w:t>
      </w:r>
    </w:p>
    <w:p w:rsidR="00F84CB6" w:rsidRDefault="00F84CB6" w:rsidP="00AA50A7">
      <w:r>
        <w:t>ki3ta'4ni(3)=o4=ra2</w:t>
      </w:r>
    </w:p>
    <w:p w:rsidR="00F84CB6" w:rsidRDefault="00F84CB6" w:rsidP="00AA50A7">
      <w:r>
        <w:t>ki3ta'4an4=e2</w:t>
      </w:r>
    </w:p>
    <w:p w:rsidR="00F84CB6" w:rsidRDefault="00F84CB6" w:rsidP="00AA50A7">
      <w:r>
        <w:t>ki3ta3=run4</w:t>
      </w:r>
    </w:p>
    <w:p w:rsidR="00F84CB6" w:rsidRDefault="00F84CB6" w:rsidP="00AA50A7">
      <w:r>
        <w:t>ki3ta3=ra3</w:t>
      </w:r>
    </w:p>
    <w:p w:rsidR="00F84CB6" w:rsidRDefault="00F84CB6" w:rsidP="00AA50A7">
      <w:r>
        <w:t>ki3ta3=ndu2</w:t>
      </w:r>
    </w:p>
    <w:p w:rsidR="00F84CB6" w:rsidRDefault="00F84CB6" w:rsidP="00AA50A7">
      <w:r>
        <w:t>ki3ta3[</w:t>
      </w:r>
    </w:p>
    <w:p w:rsidR="00F84CB6" w:rsidRDefault="00F84CB6" w:rsidP="00AA50A7">
      <w:r>
        <w:t>ki3ta(2)=e2</w:t>
      </w:r>
    </w:p>
    <w:p w:rsidR="00F84CB6" w:rsidRDefault="00F84CB6" w:rsidP="00AA50A7">
      <w:r>
        <w:t>ki3su4bi24=na2</w:t>
      </w:r>
    </w:p>
    <w:p w:rsidR="00F84CB6" w:rsidRDefault="00F84CB6" w:rsidP="00AA50A7">
      <w:r>
        <w:t>ki3si3</w:t>
      </w:r>
    </w:p>
    <w:p w:rsidR="00F84CB6" w:rsidRDefault="00F84CB6" w:rsidP="00AA50A7">
      <w:r>
        <w:t>ki3si(3)=an4</w:t>
      </w:r>
    </w:p>
    <w:p w:rsidR="00F84CB6" w:rsidRDefault="00F84CB6" w:rsidP="00AA50A7">
      <w:r>
        <w:t>ki3si(3)=2</w:t>
      </w:r>
    </w:p>
    <w:p w:rsidR="00F84CB6" w:rsidRDefault="00F84CB6" w:rsidP="00AA50A7">
      <w:r>
        <w:t>ki3ni3=ra2</w:t>
      </w:r>
    </w:p>
    <w:p w:rsidR="00F84CB6" w:rsidRDefault="00F84CB6" w:rsidP="00AA50A7">
      <w:r>
        <w:t>ki3ni3=ni42=yu1</w:t>
      </w:r>
    </w:p>
    <w:p w:rsidR="00F84CB6" w:rsidRDefault="00F84CB6" w:rsidP="00AA50A7">
      <w:r>
        <w:t>ki3ni3=ni42=ri4</w:t>
      </w:r>
    </w:p>
    <w:p w:rsidR="00F84CB6" w:rsidRDefault="00F84CB6" w:rsidP="00AA50A7">
      <w:r>
        <w:t>ki3ni3=ni42=ra1</w:t>
      </w:r>
    </w:p>
    <w:p w:rsidR="00F84CB6" w:rsidRDefault="00F84CB6" w:rsidP="00AA50A7">
      <w:r>
        <w:t>ki3ni2=ra1</w:t>
      </w:r>
    </w:p>
    <w:p w:rsidR="00F84CB6" w:rsidRDefault="00F84CB6" w:rsidP="00AA50A7">
      <w:r>
        <w:t>ki3ni2=na1</w:t>
      </w:r>
    </w:p>
    <w:p w:rsidR="00F84CB6" w:rsidRDefault="00F84CB6" w:rsidP="00AA50A7">
      <w:r>
        <w:t>ki3ni(4)=un4=na3</w:t>
      </w:r>
    </w:p>
    <w:p w:rsidR="00F84CB6" w:rsidRDefault="00F84CB6" w:rsidP="00AA50A7">
      <w:r>
        <w:t>ki3ni(4)=o4</w:t>
      </w:r>
    </w:p>
    <w:p w:rsidR="00F84CB6" w:rsidRDefault="00F84CB6" w:rsidP="00AA50A7">
      <w:r>
        <w:t>ki3ndo3</w:t>
      </w:r>
    </w:p>
    <w:p w:rsidR="00F84CB6" w:rsidRDefault="00F84CB6" w:rsidP="00AA50A7">
      <w:r>
        <w:t>ki3nda2a2=yu(1)=a1</w:t>
      </w:r>
    </w:p>
    <w:p w:rsidR="00F84CB6" w:rsidRDefault="00F84CB6" w:rsidP="00AA50A7">
      <w:r>
        <w:t>ki3nda2a2=on4=run4</w:t>
      </w:r>
    </w:p>
    <w:p w:rsidR="00F84CB6" w:rsidRDefault="00F84CB6" w:rsidP="00AA50A7">
      <w:r>
        <w:t>ki3nda2a2=on4=e2</w:t>
      </w:r>
    </w:p>
    <w:p w:rsidR="00F84CB6" w:rsidRDefault="00F84CB6" w:rsidP="00AA50A7">
      <w:r>
        <w:t>ki3nda2a2=na1=ri4</w:t>
      </w:r>
    </w:p>
    <w:p w:rsidR="00F84CB6" w:rsidRDefault="00F84CB6" w:rsidP="00AA50A7">
      <w:r>
        <w:t>ki3nda2a2=e4=e3</w:t>
      </w:r>
    </w:p>
    <w:p w:rsidR="00F84CB6" w:rsidRDefault="00F84CB6" w:rsidP="00AA50A7">
      <w:r>
        <w:t>ki3nda2a(2)=e2=ri4</w:t>
      </w:r>
    </w:p>
    <w:p w:rsidR="00F84CB6" w:rsidRDefault="00F84CB6" w:rsidP="00AA50A7">
      <w:r>
        <w:t>ki3na'3a2=ra1</w:t>
      </w:r>
    </w:p>
    <w:p w:rsidR="00F84CB6" w:rsidRDefault="00F84CB6" w:rsidP="00AA50A7">
      <w:r>
        <w:t>ki3na'3a2=on4</w:t>
      </w:r>
    </w:p>
    <w:p w:rsidR="00F84CB6" w:rsidRDefault="00F84CB6" w:rsidP="00AA50A7">
      <w:r>
        <w:t>ki3na'3a2=e4</w:t>
      </w:r>
    </w:p>
    <w:p w:rsidR="00F84CB6" w:rsidRDefault="00F84CB6" w:rsidP="00AA50A7">
      <w:r>
        <w:t>ki3ji3ndo1o3=ndo4</w:t>
      </w:r>
    </w:p>
    <w:p w:rsidR="00F84CB6" w:rsidRDefault="00F84CB6" w:rsidP="00AA50A7">
      <w:r>
        <w:t>ki'3in3=ri4=a2</w:t>
      </w:r>
    </w:p>
    <w:p w:rsidR="00F84CB6" w:rsidRPr="00824385" w:rsidRDefault="00F84CB6" w:rsidP="00AA50A7">
      <w:pPr>
        <w:rPr>
          <w:lang w:val="en-US"/>
        </w:rPr>
      </w:pPr>
      <w:r w:rsidRPr="00824385">
        <w:rPr>
          <w:lang w:val="en-US"/>
        </w:rPr>
        <w:t>ki'3in3=ra3</w:t>
      </w:r>
    </w:p>
    <w:p w:rsidR="00F84CB6" w:rsidRPr="00824385" w:rsidRDefault="00F84CB6" w:rsidP="00AA50A7">
      <w:pPr>
        <w:rPr>
          <w:lang w:val="en-US"/>
        </w:rPr>
      </w:pPr>
      <w:r w:rsidRPr="00824385">
        <w:rPr>
          <w:lang w:val="en-US"/>
        </w:rPr>
        <w:t>ki'3in3=ndu4</w:t>
      </w:r>
    </w:p>
    <w:p w:rsidR="00F84CB6" w:rsidRPr="00824385" w:rsidRDefault="00F84CB6" w:rsidP="00AA50A7">
      <w:pPr>
        <w:rPr>
          <w:lang w:val="en-US"/>
        </w:rPr>
      </w:pPr>
      <w:r w:rsidRPr="00824385">
        <w:rPr>
          <w:lang w:val="en-US"/>
        </w:rPr>
        <w:t>ki'3in3=ndo4=a2</w:t>
      </w:r>
    </w:p>
    <w:p w:rsidR="00F84CB6" w:rsidRPr="00824385" w:rsidRDefault="00F84CB6" w:rsidP="00AA50A7">
      <w:pPr>
        <w:rPr>
          <w:lang w:val="en-US"/>
        </w:rPr>
      </w:pPr>
      <w:r w:rsidRPr="00824385">
        <w:rPr>
          <w:lang w:val="en-US"/>
        </w:rPr>
        <w:t>ki'3in3=na3</w:t>
      </w:r>
    </w:p>
    <w:p w:rsidR="00F84CB6" w:rsidRPr="00824385" w:rsidRDefault="00F84CB6" w:rsidP="00AA50A7">
      <w:pPr>
        <w:rPr>
          <w:lang w:val="en-US"/>
        </w:rPr>
      </w:pPr>
      <w:r w:rsidRPr="00824385">
        <w:rPr>
          <w:lang w:val="en-US"/>
        </w:rPr>
        <w:t>ki'3in3=lu3</w:t>
      </w:r>
    </w:p>
    <w:p w:rsidR="00F84CB6" w:rsidRPr="00824385" w:rsidRDefault="00F84CB6" w:rsidP="00AA50A7">
      <w:pPr>
        <w:rPr>
          <w:lang w:val="en-US"/>
        </w:rPr>
      </w:pPr>
      <w:r w:rsidRPr="00824385">
        <w:rPr>
          <w:lang w:val="en-US"/>
        </w:rPr>
        <w:t>ki'3in(3)=un4=ra2</w:t>
      </w:r>
    </w:p>
    <w:p w:rsidR="00F84CB6" w:rsidRPr="00824385" w:rsidRDefault="00F84CB6" w:rsidP="00AA50A7">
      <w:pPr>
        <w:rPr>
          <w:lang w:val="en-US"/>
        </w:rPr>
      </w:pPr>
      <w:r w:rsidRPr="00824385">
        <w:rPr>
          <w:lang w:val="en-US"/>
        </w:rPr>
        <w:t>ki'3in(3)=o4=ya2</w:t>
      </w:r>
    </w:p>
    <w:p w:rsidR="00F84CB6" w:rsidRPr="00824385" w:rsidRDefault="00F84CB6" w:rsidP="00AA50A7">
      <w:pPr>
        <w:rPr>
          <w:lang w:val="en-US"/>
        </w:rPr>
      </w:pPr>
      <w:r w:rsidRPr="00824385">
        <w:rPr>
          <w:lang w:val="en-US"/>
        </w:rPr>
        <w:t>ki'3in(3)=a3</w:t>
      </w:r>
    </w:p>
    <w:p w:rsidR="00F84CB6" w:rsidRPr="00824385" w:rsidRDefault="00F84CB6" w:rsidP="00AA50A7">
      <w:pPr>
        <w:rPr>
          <w:lang w:val="en-US"/>
        </w:rPr>
      </w:pPr>
      <w:r w:rsidRPr="00824385">
        <w:rPr>
          <w:lang w:val="en-US"/>
        </w:rPr>
        <w:t>ki'3in(3)=2=na1</w:t>
      </w:r>
    </w:p>
    <w:p w:rsidR="00F84CB6" w:rsidRDefault="00F84CB6" w:rsidP="00AA50A7">
      <w:r>
        <w:t>ki'3in</w:t>
      </w:r>
    </w:p>
    <w:p w:rsidR="00F84CB6" w:rsidRDefault="00F84CB6" w:rsidP="00AA50A7">
      <w:r>
        <w:t>ki'3bi(4)=o4</w:t>
      </w:r>
    </w:p>
    <w:p w:rsidR="00F84CB6" w:rsidRDefault="00F84CB6" w:rsidP="00AA50A7">
      <w:r>
        <w:t>ki1yo4o24</w:t>
      </w:r>
    </w:p>
    <w:p w:rsidR="00F84CB6" w:rsidRDefault="00F84CB6" w:rsidP="00AA50A7">
      <w:r>
        <w:t>ki1yo4</w:t>
      </w:r>
    </w:p>
    <w:p w:rsidR="00F84CB6" w:rsidRDefault="00F84CB6" w:rsidP="00AA50A7">
      <w:r>
        <w:t>ki1xin1=ra1</w:t>
      </w:r>
    </w:p>
    <w:p w:rsidR="00F84CB6" w:rsidRDefault="00F84CB6" w:rsidP="00AA50A7">
      <w:r>
        <w:t>ki1xin1=ndo4</w:t>
      </w:r>
    </w:p>
    <w:p w:rsidR="00F84CB6" w:rsidRDefault="00F84CB6" w:rsidP="00AA50A7">
      <w:r>
        <w:t>ki1xin1=na1</w:t>
      </w:r>
    </w:p>
    <w:p w:rsidR="00F84CB6" w:rsidRDefault="00F84CB6" w:rsidP="00AA50A7">
      <w:r>
        <w:t>ki1xi3=ra3</w:t>
      </w:r>
    </w:p>
    <w:p w:rsidR="00F84CB6" w:rsidRDefault="00F84CB6" w:rsidP="00AA50A7">
      <w:r>
        <w:t>ki1ti4</w:t>
      </w:r>
    </w:p>
    <w:p w:rsidR="00F84CB6" w:rsidRDefault="00F84CB6" w:rsidP="00AA50A7">
      <w:r>
        <w:t>ki1ta3=run4</w:t>
      </w:r>
    </w:p>
    <w:p w:rsidR="00F84CB6" w:rsidRDefault="00F84CB6" w:rsidP="00AA50A7">
      <w:r>
        <w:t>ki1ta(3)=e2</w:t>
      </w:r>
    </w:p>
    <w:p w:rsidR="00F84CB6" w:rsidRDefault="00F84CB6" w:rsidP="00AA50A7">
      <w:r>
        <w:t>Ki1si3=a2</w:t>
      </w:r>
    </w:p>
    <w:p w:rsidR="00F84CB6" w:rsidRDefault="00F84CB6" w:rsidP="00AA50A7">
      <w:r>
        <w:t>ki1ni4=na2</w:t>
      </w:r>
    </w:p>
    <w:p w:rsidR="00F84CB6" w:rsidRDefault="00F84CB6" w:rsidP="00AA50A7">
      <w:r>
        <w:t>ki1ni4</w:t>
      </w:r>
    </w:p>
    <w:p w:rsidR="00F84CB6" w:rsidRDefault="00F84CB6" w:rsidP="00AA50A7">
      <w:r>
        <w:t>ki1ndi3</w:t>
      </w:r>
    </w:p>
    <w:p w:rsidR="00F84CB6" w:rsidRDefault="00F84CB6" w:rsidP="00AA50A7">
      <w:r>
        <w:t>ki1ku3=ndu3</w:t>
      </w:r>
    </w:p>
    <w:p w:rsidR="00F84CB6" w:rsidRDefault="00F84CB6" w:rsidP="00AA50A7">
      <w:r>
        <w:t>ki1ku(3)=un4</w:t>
      </w:r>
    </w:p>
    <w:p w:rsidR="00F84CB6" w:rsidRDefault="00F84CB6" w:rsidP="00AA50A7">
      <w:r>
        <w:t>ki1ku(3)=e4=ya2</w:t>
      </w:r>
    </w:p>
    <w:p w:rsidR="00F84CB6" w:rsidRDefault="00F84CB6" w:rsidP="00AA50A7">
      <w:r>
        <w:t>ki1ku(3)=e4=e2</w:t>
      </w:r>
    </w:p>
    <w:p w:rsidR="00F84CB6" w:rsidRPr="00824385" w:rsidRDefault="00F84CB6" w:rsidP="00AA50A7">
      <w:pPr>
        <w:rPr>
          <w:lang w:val="en-US"/>
        </w:rPr>
      </w:pPr>
      <w:r w:rsidRPr="00824385">
        <w:rPr>
          <w:lang w:val="en-US"/>
        </w:rPr>
        <w:t>ki'1in3=ri4=ña4</w:t>
      </w:r>
    </w:p>
    <w:p w:rsidR="00F84CB6" w:rsidRPr="00824385" w:rsidRDefault="00F84CB6" w:rsidP="00AA50A7">
      <w:pPr>
        <w:rPr>
          <w:lang w:val="en-US"/>
        </w:rPr>
      </w:pPr>
      <w:r w:rsidRPr="00824385">
        <w:rPr>
          <w:lang w:val="en-US"/>
        </w:rPr>
        <w:t>ki'1in3=ra3</w:t>
      </w:r>
    </w:p>
    <w:p w:rsidR="00F84CB6" w:rsidRPr="00824385" w:rsidRDefault="00F84CB6" w:rsidP="00AA50A7">
      <w:pPr>
        <w:rPr>
          <w:lang w:val="en-US"/>
        </w:rPr>
      </w:pPr>
      <w:r w:rsidRPr="00824385">
        <w:rPr>
          <w:lang w:val="en-US"/>
        </w:rPr>
        <w:t>ki'1in3=ra2=ña4</w:t>
      </w:r>
    </w:p>
    <w:p w:rsidR="00F84CB6" w:rsidRDefault="00F84CB6" w:rsidP="00AA50A7">
      <w:r>
        <w:t>ki'1in3=ni42=ra(1)=e1</w:t>
      </w:r>
    </w:p>
    <w:p w:rsidR="00F84CB6" w:rsidRDefault="00F84CB6" w:rsidP="00AA50A7">
      <w:r>
        <w:t>ki'1in3=ni42=o4=e2</w:t>
      </w:r>
    </w:p>
    <w:p w:rsidR="00F84CB6" w:rsidRPr="00824385" w:rsidRDefault="00F84CB6" w:rsidP="00AA50A7">
      <w:pPr>
        <w:rPr>
          <w:lang w:val="en-US"/>
        </w:rPr>
      </w:pPr>
      <w:r w:rsidRPr="00824385">
        <w:rPr>
          <w:lang w:val="en-US"/>
        </w:rPr>
        <w:t>ki'1in3=ndu2</w:t>
      </w:r>
    </w:p>
    <w:p w:rsidR="00F84CB6" w:rsidRPr="00824385" w:rsidRDefault="00F84CB6" w:rsidP="00AA50A7">
      <w:pPr>
        <w:rPr>
          <w:lang w:val="en-US"/>
        </w:rPr>
      </w:pPr>
      <w:r w:rsidRPr="00824385">
        <w:rPr>
          <w:lang w:val="en-US"/>
        </w:rPr>
        <w:t>ki'1in3=ndo4=ra2</w:t>
      </w:r>
    </w:p>
    <w:p w:rsidR="00F84CB6" w:rsidRPr="00824385" w:rsidRDefault="00F84CB6" w:rsidP="00AA50A7">
      <w:pPr>
        <w:rPr>
          <w:lang w:val="en-US"/>
        </w:rPr>
      </w:pPr>
      <w:r w:rsidRPr="00824385">
        <w:rPr>
          <w:lang w:val="en-US"/>
        </w:rPr>
        <w:t>ki'1in3=na2=ra4</w:t>
      </w:r>
    </w:p>
    <w:p w:rsidR="00F84CB6" w:rsidRPr="00824385" w:rsidRDefault="00F84CB6" w:rsidP="00AA50A7">
      <w:pPr>
        <w:rPr>
          <w:lang w:val="en-US"/>
        </w:rPr>
      </w:pPr>
      <w:r w:rsidRPr="00824385">
        <w:rPr>
          <w:lang w:val="en-US"/>
        </w:rPr>
        <w:t>ki'1in3=na2=ña4</w:t>
      </w:r>
    </w:p>
    <w:p w:rsidR="00F84CB6" w:rsidRPr="00824385" w:rsidRDefault="00F84CB6" w:rsidP="00AA50A7">
      <w:pPr>
        <w:rPr>
          <w:lang w:val="en-US"/>
        </w:rPr>
      </w:pPr>
      <w:r w:rsidRPr="00824385">
        <w:rPr>
          <w:lang w:val="en-US"/>
        </w:rPr>
        <w:t>ki'1in3=2=ra2</w:t>
      </w:r>
    </w:p>
    <w:p w:rsidR="00F84CB6" w:rsidRPr="00824385" w:rsidRDefault="00F84CB6" w:rsidP="00AA50A7">
      <w:pPr>
        <w:rPr>
          <w:lang w:val="en-US"/>
        </w:rPr>
      </w:pPr>
      <w:r w:rsidRPr="00824385">
        <w:rPr>
          <w:lang w:val="en-US"/>
        </w:rPr>
        <w:t>ki'1in(3)=un4=a2</w:t>
      </w:r>
    </w:p>
    <w:p w:rsidR="00F84CB6" w:rsidRDefault="00F84CB6" w:rsidP="00AA50A7">
      <w:r>
        <w:t>ki1bi4=ndu2</w:t>
      </w:r>
    </w:p>
    <w:p w:rsidR="00F84CB6" w:rsidRDefault="00F84CB6" w:rsidP="00AA50A7">
      <w:r>
        <w:t>ki'1bi3=ra3</w:t>
      </w:r>
    </w:p>
    <w:p w:rsidR="00F84CB6" w:rsidRDefault="00F84CB6" w:rsidP="00AA50A7">
      <w:r>
        <w:t>ki1bi3=ra3</w:t>
      </w:r>
    </w:p>
    <w:p w:rsidR="00F84CB6" w:rsidRDefault="00F84CB6" w:rsidP="00AA50A7">
      <w:r>
        <w:t>ki'1bi3=ni42=a2</w:t>
      </w:r>
    </w:p>
    <w:p w:rsidR="00F84CB6" w:rsidRDefault="00F84CB6" w:rsidP="00AA50A7">
      <w:r>
        <w:t>ki'1bi3=ndu2</w:t>
      </w:r>
    </w:p>
    <w:p w:rsidR="00F84CB6" w:rsidRDefault="00F84CB6" w:rsidP="00AA50A7">
      <w:r>
        <w:t>ki'1bi3=na3</w:t>
      </w:r>
    </w:p>
    <w:p w:rsidR="00F84CB6" w:rsidRDefault="00F84CB6" w:rsidP="00AA50A7">
      <w:r>
        <w:t>ki1bi3=a2</w:t>
      </w:r>
    </w:p>
    <w:p w:rsidR="00F84CB6" w:rsidRDefault="00F84CB6" w:rsidP="00AA50A7">
      <w:r>
        <w:t>ki14xi3=ri4</w:t>
      </w:r>
    </w:p>
    <w:p w:rsidR="00F84CB6" w:rsidRDefault="00F84CB6" w:rsidP="00AA50A7">
      <w:r>
        <w:t>ki14xi3=ra3</w:t>
      </w:r>
    </w:p>
    <w:p w:rsidR="00F84CB6" w:rsidRDefault="00F84CB6" w:rsidP="00AA50A7">
      <w:r>
        <w:t>ki14xi3=ndo4</w:t>
      </w:r>
    </w:p>
    <w:p w:rsidR="00F84CB6" w:rsidRDefault="00F84CB6" w:rsidP="00AA50A7">
      <w:r>
        <w:t>ki14xi(3)=un4</w:t>
      </w:r>
    </w:p>
    <w:p w:rsidR="00F84CB6" w:rsidRDefault="00F84CB6" w:rsidP="00AA50A7">
      <w:r>
        <w:t>ki14xi(3)=o4</w:t>
      </w:r>
    </w:p>
    <w:p w:rsidR="00F84CB6" w:rsidRDefault="00F84CB6" w:rsidP="00AA50A7">
      <w:r>
        <w:t>ki14xi(3)=2</w:t>
      </w:r>
    </w:p>
    <w:p w:rsidR="00F84CB6" w:rsidRDefault="00F84CB6" w:rsidP="00AA50A7">
      <w:r>
        <w:t>ki14xa2a2=yu1</w:t>
      </w:r>
    </w:p>
    <w:p w:rsidR="00F84CB6" w:rsidRDefault="00F84CB6" w:rsidP="00AA50A7">
      <w:r>
        <w:t>ki14xa2a2=on4</w:t>
      </w:r>
    </w:p>
    <w:p w:rsidR="00F84CB6" w:rsidRDefault="00F84CB6" w:rsidP="00AA50A7">
      <w:r>
        <w:t>ki14xa2a2=e4</w:t>
      </w:r>
    </w:p>
    <w:p w:rsidR="00F84CB6" w:rsidRDefault="00F84CB6" w:rsidP="00AA50A7">
      <w:r>
        <w:t>ki14tu'4un(4)=a2</w:t>
      </w:r>
    </w:p>
    <w:p w:rsidR="00F84CB6" w:rsidRDefault="00F84CB6" w:rsidP="00AA50A7">
      <w:r>
        <w:t>ki14tu3=ndo4</w:t>
      </w:r>
    </w:p>
    <w:p w:rsidR="00F84CB6" w:rsidRDefault="00F84CB6" w:rsidP="00AA50A7">
      <w:r>
        <w:t>ki14tu(3)=un4</w:t>
      </w:r>
    </w:p>
    <w:p w:rsidR="00F84CB6" w:rsidRDefault="00F84CB6" w:rsidP="00AA50A7">
      <w:r>
        <w:t>ki14tu(3)=e4</w:t>
      </w:r>
    </w:p>
    <w:p w:rsidR="00F84CB6" w:rsidRDefault="00F84CB6" w:rsidP="00AA50A7">
      <w:r>
        <w:t>ki14ta'4ni3</w:t>
      </w:r>
    </w:p>
    <w:p w:rsidR="00F84CB6" w:rsidRDefault="00F84CB6" w:rsidP="00AA50A7">
      <w:r>
        <w:t>ki14ta'4an4</w:t>
      </w:r>
    </w:p>
    <w:p w:rsidR="00F84CB6" w:rsidRDefault="00F84CB6" w:rsidP="00AA50A7">
      <w:r>
        <w:t>ki14ta3=ra2</w:t>
      </w:r>
    </w:p>
    <w:p w:rsidR="00F84CB6" w:rsidRDefault="00F84CB6" w:rsidP="00AA50A7">
      <w:r>
        <w:t>ki14ta2</w:t>
      </w:r>
    </w:p>
    <w:p w:rsidR="00F84CB6" w:rsidRDefault="00F84CB6" w:rsidP="00AA50A7">
      <w:r>
        <w:t>ki14ta(3)=2</w:t>
      </w:r>
    </w:p>
    <w:p w:rsidR="00F84CB6" w:rsidRPr="00824385" w:rsidRDefault="00F84CB6" w:rsidP="00AA50A7">
      <w:pPr>
        <w:rPr>
          <w:lang w:val="en-US"/>
        </w:rPr>
      </w:pPr>
      <w:r w:rsidRPr="00824385">
        <w:rPr>
          <w:lang w:val="en-US"/>
        </w:rPr>
        <w:t>ki14in2</w:t>
      </w:r>
    </w:p>
    <w:p w:rsidR="00F84CB6" w:rsidRPr="00824385" w:rsidRDefault="00F84CB6" w:rsidP="00AA50A7">
      <w:pPr>
        <w:rPr>
          <w:lang w:val="en-US"/>
        </w:rPr>
      </w:pPr>
      <w:r w:rsidRPr="00824385">
        <w:rPr>
          <w:lang w:val="en-US"/>
        </w:rPr>
        <w:t>ki'14in(4)=2</w:t>
      </w:r>
    </w:p>
    <w:p w:rsidR="00F84CB6" w:rsidRPr="00824385" w:rsidRDefault="00F84CB6" w:rsidP="00AA50A7">
      <w:pPr>
        <w:rPr>
          <w:lang w:val="en-US"/>
        </w:rPr>
      </w:pPr>
      <w:r w:rsidRPr="00824385">
        <w:rPr>
          <w:lang w:val="en-US"/>
        </w:rPr>
        <w:t>ki'14bi3</w:t>
      </w:r>
    </w:p>
    <w:p w:rsidR="00F84CB6" w:rsidRPr="00824385" w:rsidRDefault="00F84CB6" w:rsidP="00AA50A7">
      <w:pPr>
        <w:rPr>
          <w:lang w:val="en-US"/>
        </w:rPr>
      </w:pPr>
      <w:r w:rsidRPr="00824385">
        <w:rPr>
          <w:lang w:val="en-US"/>
        </w:rPr>
        <w:t>ki'14bi(3)=un4</w:t>
      </w:r>
    </w:p>
    <w:p w:rsidR="00F84CB6" w:rsidRPr="00824385" w:rsidRDefault="00F84CB6" w:rsidP="00AA50A7">
      <w:pPr>
        <w:rPr>
          <w:lang w:val="en-US"/>
        </w:rPr>
      </w:pPr>
      <w:r w:rsidRPr="00824385">
        <w:rPr>
          <w:lang w:val="en-US"/>
        </w:rPr>
        <w:t>ki14</w:t>
      </w:r>
    </w:p>
    <w:p w:rsidR="00F84CB6" w:rsidRDefault="00F84CB6" w:rsidP="00AA50A7">
      <w:r>
        <w:t>ki13xi3=ra4</w:t>
      </w:r>
    </w:p>
    <w:p w:rsidR="00F84CB6" w:rsidRDefault="00F84CB6" w:rsidP="00AA50A7">
      <w:r>
        <w:t>ki13xi3=ra3</w:t>
      </w:r>
    </w:p>
    <w:p w:rsidR="00F84CB6" w:rsidRDefault="00F84CB6" w:rsidP="00AA50A7">
      <w:r>
        <w:t>ki13xi3=ndu3</w:t>
      </w:r>
    </w:p>
    <w:p w:rsidR="00F84CB6" w:rsidRDefault="00F84CB6" w:rsidP="00AA50A7">
      <w:r>
        <w:t>ki13xa'4ni(3)=an4</w:t>
      </w:r>
    </w:p>
    <w:p w:rsidR="00F84CB6" w:rsidRDefault="00F84CB6" w:rsidP="00AA50A7">
      <w:r>
        <w:t>ki13xa4a4</w:t>
      </w:r>
    </w:p>
    <w:p w:rsidR="00F84CB6" w:rsidRDefault="00F84CB6" w:rsidP="00AA50A7">
      <w:r>
        <w:t>ki13xa3a4=ra4</w:t>
      </w:r>
    </w:p>
    <w:p w:rsidR="00F84CB6" w:rsidRDefault="00F84CB6" w:rsidP="00AA50A7">
      <w:r>
        <w:t>ki13xa3a4=ndo4</w:t>
      </w:r>
    </w:p>
    <w:p w:rsidR="00F84CB6" w:rsidRDefault="00F84CB6" w:rsidP="00AA50A7">
      <w:r>
        <w:t>ki13xa3a(4)=on4</w:t>
      </w:r>
    </w:p>
    <w:p w:rsidR="00F84CB6" w:rsidRDefault="00F84CB6" w:rsidP="00AA50A7">
      <w:r>
        <w:t>ki13xa3a(4)=en4</w:t>
      </w:r>
    </w:p>
    <w:p w:rsidR="00F84CB6" w:rsidRDefault="00F84CB6" w:rsidP="00AA50A7">
      <w:r>
        <w:t>ki13xa3a(4)=e2</w:t>
      </w:r>
    </w:p>
    <w:p w:rsidR="00F84CB6" w:rsidRDefault="00F84CB6" w:rsidP="00AA50A7">
      <w:r>
        <w:t>ki13xa2a2=ya1</w:t>
      </w:r>
    </w:p>
    <w:p w:rsidR="00F84CB6" w:rsidRDefault="00F84CB6" w:rsidP="00AA50A7">
      <w:r>
        <w:t>ki13xa2a2=ra4</w:t>
      </w:r>
    </w:p>
    <w:p w:rsidR="00F84CB6" w:rsidRDefault="00F84CB6" w:rsidP="00AA50A7">
      <w:r>
        <w:t>ki13xa2a2=ra2</w:t>
      </w:r>
    </w:p>
    <w:p w:rsidR="00F84CB6" w:rsidRDefault="00F84CB6" w:rsidP="00AA50A7">
      <w:r>
        <w:t>ki13xa2a2=ni42</w:t>
      </w:r>
    </w:p>
    <w:p w:rsidR="00F84CB6" w:rsidRDefault="00F84CB6" w:rsidP="00AA50A7">
      <w:r>
        <w:t>ki13xa2a2=ndu2</w:t>
      </w:r>
    </w:p>
    <w:p w:rsidR="00F84CB6" w:rsidRPr="00824385" w:rsidRDefault="00F84CB6" w:rsidP="00AA50A7">
      <w:pPr>
        <w:rPr>
          <w:lang w:val="en-US"/>
        </w:rPr>
      </w:pPr>
      <w:r w:rsidRPr="00824385">
        <w:rPr>
          <w:lang w:val="en-US"/>
        </w:rPr>
        <w:t>ki13xa2a2[=yu1]</w:t>
      </w:r>
    </w:p>
    <w:p w:rsidR="00F84CB6" w:rsidRPr="00824385" w:rsidRDefault="00F84CB6" w:rsidP="00AA50A7">
      <w:pPr>
        <w:rPr>
          <w:lang w:val="en-US"/>
        </w:rPr>
      </w:pPr>
      <w:r w:rsidRPr="00824385">
        <w:rPr>
          <w:lang w:val="en-US"/>
        </w:rPr>
        <w:t>ki13xa2a2[=na1]</w:t>
      </w:r>
    </w:p>
    <w:p w:rsidR="00F84CB6" w:rsidRPr="00824385" w:rsidRDefault="00F84CB6" w:rsidP="00AA50A7">
      <w:pPr>
        <w:rPr>
          <w:lang w:val="en-US"/>
        </w:rPr>
      </w:pPr>
      <w:r w:rsidRPr="00824385">
        <w:rPr>
          <w:lang w:val="en-US"/>
        </w:rPr>
        <w:t>ki13xa2a(2)=on4</w:t>
      </w:r>
    </w:p>
    <w:p w:rsidR="00F84CB6" w:rsidRDefault="00F84CB6" w:rsidP="00AA50A7">
      <w:r>
        <w:t>ki13xa2a(2)=en4</w:t>
      </w:r>
    </w:p>
    <w:p w:rsidR="00F84CB6" w:rsidRDefault="00F84CB6" w:rsidP="00AA50A7">
      <w:r>
        <w:t>ki13tu'4un4=ri4</w:t>
      </w:r>
    </w:p>
    <w:p w:rsidR="00F84CB6" w:rsidRDefault="00F84CB6" w:rsidP="00AA50A7">
      <w:r>
        <w:t>ki13tu'4un4=ra2=run4</w:t>
      </w:r>
    </w:p>
    <w:p w:rsidR="00F84CB6" w:rsidRDefault="00F84CB6" w:rsidP="00AA50A7">
      <w:r>
        <w:t>ki13tu'4un4=ra(2)=e2</w:t>
      </w:r>
    </w:p>
    <w:p w:rsidR="00F84CB6" w:rsidRDefault="00F84CB6" w:rsidP="00AA50A7">
      <w:r>
        <w:t>ki13ta'4ni3=ra(2)=e2</w:t>
      </w:r>
    </w:p>
    <w:p w:rsidR="00F84CB6" w:rsidRDefault="00F84CB6" w:rsidP="00AA50A7">
      <w:r>
        <w:t>ki13ta'4ni3=na2</w:t>
      </w:r>
    </w:p>
    <w:p w:rsidR="00F84CB6" w:rsidRDefault="00F84CB6" w:rsidP="00AA50A7">
      <w:r>
        <w:t>ki13ta'4ni3=na(2)=e2</w:t>
      </w:r>
    </w:p>
    <w:p w:rsidR="00F84CB6" w:rsidRDefault="00F84CB6" w:rsidP="00AA50A7">
      <w:r>
        <w:t>ki13ta'4ni2=ra1</w:t>
      </w:r>
    </w:p>
    <w:p w:rsidR="00F84CB6" w:rsidRPr="00824385" w:rsidRDefault="00F84CB6" w:rsidP="00AA50A7">
      <w:pPr>
        <w:rPr>
          <w:lang w:val="en-US"/>
        </w:rPr>
      </w:pPr>
      <w:r w:rsidRPr="00824385">
        <w:rPr>
          <w:lang w:val="en-US"/>
        </w:rPr>
        <w:t>ki13ta'4ni(3)=an4=ra2</w:t>
      </w:r>
    </w:p>
    <w:p w:rsidR="00F84CB6" w:rsidRPr="00824385" w:rsidRDefault="00F84CB6" w:rsidP="00AA50A7">
      <w:pPr>
        <w:rPr>
          <w:lang w:val="en-US"/>
        </w:rPr>
      </w:pPr>
      <w:r w:rsidRPr="00824385">
        <w:rPr>
          <w:lang w:val="en-US"/>
        </w:rPr>
        <w:t>ki13ta'4an4=ri4</w:t>
      </w:r>
    </w:p>
    <w:p w:rsidR="00F84CB6" w:rsidRPr="00824385" w:rsidRDefault="00F84CB6" w:rsidP="00AA50A7">
      <w:pPr>
        <w:rPr>
          <w:lang w:val="en-US"/>
        </w:rPr>
      </w:pPr>
      <w:r w:rsidRPr="00824385">
        <w:rPr>
          <w:lang w:val="en-US"/>
        </w:rPr>
        <w:t>ki13ta'4an4=ra2</w:t>
      </w:r>
    </w:p>
    <w:p w:rsidR="00F84CB6" w:rsidRDefault="00F84CB6" w:rsidP="00AA50A7">
      <w:r>
        <w:t>ki13ta'4an4=na2</w:t>
      </w:r>
    </w:p>
    <w:p w:rsidR="00F84CB6" w:rsidRDefault="00F84CB6" w:rsidP="00AA50A7">
      <w:r>
        <w:t>ki13ta'4an(4)=e2</w:t>
      </w:r>
    </w:p>
    <w:p w:rsidR="00F84CB6" w:rsidRDefault="00F84CB6" w:rsidP="00AA50A7">
      <w:r>
        <w:t>ki13ta'3ni3=ra(2)=e2</w:t>
      </w:r>
    </w:p>
    <w:p w:rsidR="00F84CB6" w:rsidRDefault="00F84CB6" w:rsidP="00AA50A7">
      <w:r>
        <w:t>ki13ta3=e2</w:t>
      </w:r>
    </w:p>
    <w:p w:rsidR="00F84CB6" w:rsidRDefault="00F84CB6" w:rsidP="00AA50A7">
      <w:r>
        <w:t>ki13ta(3)=e4</w:t>
      </w:r>
    </w:p>
    <w:p w:rsidR="00F84CB6" w:rsidRDefault="00F84CB6" w:rsidP="00AA50A7">
      <w:r>
        <w:t>ki13ta(2)=e2</w:t>
      </w:r>
    </w:p>
    <w:p w:rsidR="00F84CB6" w:rsidRDefault="00F84CB6" w:rsidP="00AA50A7">
      <w:r>
        <w:t>ki13su4bi24=ra2</w:t>
      </w:r>
    </w:p>
    <w:p w:rsidR="00F84CB6" w:rsidRDefault="00F84CB6" w:rsidP="00AA50A7">
      <w:r>
        <w:t>ki13su4bi24=na2</w:t>
      </w:r>
    </w:p>
    <w:p w:rsidR="00F84CB6" w:rsidRDefault="00F84CB6" w:rsidP="00AA50A7">
      <w:r>
        <w:t>ki13si3=ra(2)=e2</w:t>
      </w:r>
    </w:p>
    <w:p w:rsidR="00F84CB6" w:rsidRDefault="00F84CB6" w:rsidP="00AA50A7">
      <w:r>
        <w:t>ki13si3</w:t>
      </w:r>
    </w:p>
    <w:p w:rsidR="00F84CB6" w:rsidRDefault="00F84CB6" w:rsidP="00AA50A7">
      <w:r>
        <w:t>ki13ni4=na3</w:t>
      </w:r>
    </w:p>
    <w:p w:rsidR="00F84CB6" w:rsidRDefault="00F84CB6" w:rsidP="00AA50A7">
      <w:r>
        <w:t>ki13ni4=2</w:t>
      </w:r>
    </w:p>
    <w:p w:rsidR="00F84CB6" w:rsidRDefault="00F84CB6" w:rsidP="00AA50A7">
      <w:r>
        <w:t>ki13nda2a2=yu1=ri4</w:t>
      </w:r>
    </w:p>
    <w:p w:rsidR="00F84CB6" w:rsidRDefault="00F84CB6" w:rsidP="00AA50A7">
      <w:r>
        <w:t>ki13nda2a2=yu1</w:t>
      </w:r>
    </w:p>
    <w:p w:rsidR="00F84CB6" w:rsidRDefault="00F84CB6" w:rsidP="00AA50A7">
      <w:r>
        <w:t>ki13nda2a(2)=e2</w:t>
      </w:r>
    </w:p>
    <w:p w:rsidR="00F84CB6" w:rsidRDefault="00F84CB6" w:rsidP="00AA50A7">
      <w:r>
        <w:t>ki13na'3a2=ra1=run4</w:t>
      </w:r>
    </w:p>
    <w:p w:rsidR="00F84CB6" w:rsidRPr="00824385" w:rsidRDefault="00F84CB6" w:rsidP="00AA50A7">
      <w:pPr>
        <w:rPr>
          <w:lang w:val="en-US"/>
        </w:rPr>
      </w:pPr>
      <w:r w:rsidRPr="00824385">
        <w:rPr>
          <w:lang w:val="en-US"/>
        </w:rPr>
        <w:t>ki'13in3=ra3</w:t>
      </w:r>
    </w:p>
    <w:p w:rsidR="00F84CB6" w:rsidRPr="00824385" w:rsidRDefault="00F84CB6" w:rsidP="00AA50A7">
      <w:pPr>
        <w:rPr>
          <w:lang w:val="en-US"/>
        </w:rPr>
      </w:pPr>
      <w:r w:rsidRPr="00824385">
        <w:rPr>
          <w:lang w:val="en-US"/>
        </w:rPr>
        <w:t>ki'13in3=ra2=ña4</w:t>
      </w:r>
    </w:p>
    <w:p w:rsidR="00F84CB6" w:rsidRPr="00824385" w:rsidRDefault="00F84CB6" w:rsidP="00AA50A7">
      <w:pPr>
        <w:rPr>
          <w:lang w:val="en-US"/>
        </w:rPr>
      </w:pPr>
      <w:r w:rsidRPr="00824385">
        <w:rPr>
          <w:lang w:val="en-US"/>
        </w:rPr>
        <w:t>ki'13in3=ra(3)=e2</w:t>
      </w:r>
    </w:p>
    <w:p w:rsidR="00F84CB6" w:rsidRPr="00824385" w:rsidRDefault="00F84CB6" w:rsidP="00AA50A7">
      <w:pPr>
        <w:rPr>
          <w:lang w:val="en-US"/>
        </w:rPr>
      </w:pPr>
      <w:r w:rsidRPr="00824385">
        <w:rPr>
          <w:lang w:val="en-US"/>
        </w:rPr>
        <w:t>ki'13in3=ndo4=ri4</w:t>
      </w:r>
    </w:p>
    <w:p w:rsidR="00F84CB6" w:rsidRPr="00824385" w:rsidRDefault="00F84CB6" w:rsidP="00AA50A7">
      <w:pPr>
        <w:rPr>
          <w:lang w:val="en-US"/>
        </w:rPr>
      </w:pPr>
      <w:r w:rsidRPr="00824385">
        <w:rPr>
          <w:lang w:val="en-US"/>
        </w:rPr>
        <w:t>ki'13in3=na3</w:t>
      </w:r>
    </w:p>
    <w:p w:rsidR="00F84CB6" w:rsidRPr="00824385" w:rsidRDefault="00F84CB6" w:rsidP="00AA50A7">
      <w:pPr>
        <w:rPr>
          <w:lang w:val="en-US"/>
        </w:rPr>
      </w:pPr>
      <w:r w:rsidRPr="00824385">
        <w:rPr>
          <w:lang w:val="en-US"/>
        </w:rPr>
        <w:t>ki'13in3=na2=ri4</w:t>
      </w:r>
    </w:p>
    <w:p w:rsidR="00F84CB6" w:rsidRPr="00824385" w:rsidRDefault="00F84CB6" w:rsidP="00AA50A7">
      <w:pPr>
        <w:rPr>
          <w:lang w:val="en-US"/>
        </w:rPr>
      </w:pPr>
      <w:r w:rsidRPr="00824385">
        <w:rPr>
          <w:lang w:val="en-US"/>
        </w:rPr>
        <w:t>ki'13in3=lu3=ri4</w:t>
      </w:r>
    </w:p>
    <w:p w:rsidR="00F84CB6" w:rsidRPr="00824385" w:rsidRDefault="00F84CB6" w:rsidP="00AA50A7">
      <w:pPr>
        <w:rPr>
          <w:lang w:val="en-US"/>
        </w:rPr>
      </w:pPr>
      <w:r w:rsidRPr="00824385">
        <w:rPr>
          <w:lang w:val="en-US"/>
        </w:rPr>
        <w:t>ki'13in(3)=un4</w:t>
      </w:r>
    </w:p>
    <w:p w:rsidR="00F84CB6" w:rsidRPr="00824385" w:rsidRDefault="00F84CB6" w:rsidP="00AA50A7">
      <w:pPr>
        <w:rPr>
          <w:lang w:val="en-US"/>
        </w:rPr>
      </w:pPr>
      <w:r w:rsidRPr="00824385">
        <w:rPr>
          <w:lang w:val="en-US"/>
        </w:rPr>
        <w:t>ki'13in(3)=o4</w:t>
      </w:r>
    </w:p>
    <w:p w:rsidR="00F84CB6" w:rsidRPr="00824385" w:rsidRDefault="00F84CB6" w:rsidP="00AA50A7">
      <w:pPr>
        <w:rPr>
          <w:lang w:val="en-US"/>
        </w:rPr>
      </w:pPr>
      <w:r w:rsidRPr="00824385">
        <w:rPr>
          <w:lang w:val="en-US"/>
        </w:rPr>
        <w:t>ki'13in(3)=an4=ya2</w:t>
      </w:r>
    </w:p>
    <w:p w:rsidR="00F84CB6" w:rsidRPr="00824385" w:rsidRDefault="00F84CB6" w:rsidP="00AA50A7">
      <w:pPr>
        <w:rPr>
          <w:lang w:val="en-US"/>
        </w:rPr>
      </w:pPr>
      <w:r w:rsidRPr="00824385">
        <w:rPr>
          <w:lang w:val="en-US"/>
        </w:rPr>
        <w:t>ki'13in(3)=an4=e2</w:t>
      </w:r>
    </w:p>
    <w:p w:rsidR="00F84CB6" w:rsidRPr="00824385" w:rsidRDefault="00F84CB6" w:rsidP="00AA50A7">
      <w:pPr>
        <w:rPr>
          <w:lang w:val="en-US"/>
        </w:rPr>
      </w:pPr>
      <w:r w:rsidRPr="00824385">
        <w:rPr>
          <w:lang w:val="en-US"/>
        </w:rPr>
        <w:t>ki'13in(3)=2</w:t>
      </w:r>
    </w:p>
    <w:p w:rsidR="00F84CB6" w:rsidRPr="00824385" w:rsidRDefault="00F84CB6" w:rsidP="00AA50A7">
      <w:pPr>
        <w:rPr>
          <w:lang w:val="en-US"/>
        </w:rPr>
      </w:pPr>
      <w:r w:rsidRPr="00824385">
        <w:rPr>
          <w:lang w:val="en-US"/>
        </w:rPr>
        <w:t>ki'13</w:t>
      </w:r>
    </w:p>
    <w:p w:rsidR="00F84CB6" w:rsidRPr="00824385" w:rsidRDefault="00F84CB6" w:rsidP="00AA50A7">
      <w:pPr>
        <w:rPr>
          <w:lang w:val="en-US"/>
        </w:rPr>
      </w:pPr>
      <w:r w:rsidRPr="00824385">
        <w:rPr>
          <w:lang w:val="en-US"/>
        </w:rPr>
        <w:t>ki'</w:t>
      </w:r>
    </w:p>
    <w:p w:rsidR="00F84CB6" w:rsidRPr="00824385" w:rsidRDefault="00F84CB6" w:rsidP="00AA50A7">
      <w:pPr>
        <w:rPr>
          <w:lang w:val="en-US"/>
        </w:rPr>
      </w:pPr>
      <w:r w:rsidRPr="00824385">
        <w:rPr>
          <w:lang w:val="en-US"/>
        </w:rPr>
        <w:t>ke4tu'4un4=ri4=a2</w:t>
      </w:r>
    </w:p>
    <w:p w:rsidR="00F84CB6" w:rsidRPr="00824385" w:rsidRDefault="00F84CB6" w:rsidP="00AA50A7">
      <w:pPr>
        <w:rPr>
          <w:lang w:val="en-US"/>
        </w:rPr>
      </w:pPr>
      <w:r w:rsidRPr="00824385">
        <w:rPr>
          <w:lang w:val="en-US"/>
        </w:rPr>
        <w:t>ke4tu'4un4=na(2)=e2</w:t>
      </w:r>
    </w:p>
    <w:p w:rsidR="00F84CB6" w:rsidRPr="00824385" w:rsidRDefault="00F84CB6" w:rsidP="00AA50A7">
      <w:pPr>
        <w:rPr>
          <w:lang w:val="en-US"/>
        </w:rPr>
      </w:pPr>
      <w:r w:rsidRPr="00824385">
        <w:rPr>
          <w:lang w:val="en-US"/>
        </w:rPr>
        <w:t>ke4ta'4an4=ra2</w:t>
      </w:r>
    </w:p>
    <w:p w:rsidR="00F84CB6" w:rsidRPr="00824385" w:rsidRDefault="00F84CB6" w:rsidP="00AA50A7">
      <w:pPr>
        <w:rPr>
          <w:lang w:val="en-US"/>
        </w:rPr>
      </w:pPr>
      <w:r w:rsidRPr="00824385">
        <w:rPr>
          <w:lang w:val="en-US"/>
        </w:rPr>
        <w:t>ke4ta'4an4=na2</w:t>
      </w:r>
    </w:p>
    <w:p w:rsidR="00F84CB6" w:rsidRDefault="00F84CB6" w:rsidP="00AA50A7">
      <w:r>
        <w:t>ke4-ta'3nu3</w:t>
      </w:r>
    </w:p>
    <w:p w:rsidR="00F84CB6" w:rsidRDefault="00F84CB6" w:rsidP="00AA50A7">
      <w:r>
        <w:t>ke4ta3=ni42</w:t>
      </w:r>
    </w:p>
    <w:p w:rsidR="00F84CB6" w:rsidRDefault="00F84CB6" w:rsidP="00AA50A7">
      <w:r>
        <w:t>ke4ta3=ndo4</w:t>
      </w:r>
    </w:p>
    <w:p w:rsidR="00F84CB6" w:rsidRDefault="00F84CB6" w:rsidP="00AA50A7">
      <w:r>
        <w:t>ke4ta3=2</w:t>
      </w:r>
    </w:p>
    <w:p w:rsidR="00F84CB6" w:rsidRDefault="00F84CB6" w:rsidP="00AA50A7">
      <w:r>
        <w:t>ke4ta(3)=e3</w:t>
      </w:r>
    </w:p>
    <w:p w:rsidR="00F84CB6" w:rsidRDefault="00F84CB6" w:rsidP="00AA50A7">
      <w:r>
        <w:t>ke4ta(2)=e2</w:t>
      </w:r>
    </w:p>
    <w:p w:rsidR="00F84CB6" w:rsidRDefault="00F84CB6" w:rsidP="00AA50A7">
      <w:r>
        <w:t>ke4su3bi4</w:t>
      </w:r>
    </w:p>
    <w:p w:rsidR="00F84CB6" w:rsidRDefault="00F84CB6" w:rsidP="00AA50A7">
      <w:r>
        <w:t>Ke4nu3u3</w:t>
      </w:r>
    </w:p>
    <w:p w:rsidR="00F84CB6" w:rsidRDefault="00F84CB6" w:rsidP="00AA50A7">
      <w:r>
        <w:t>ke4nu1u3=na2</w:t>
      </w:r>
    </w:p>
    <w:p w:rsidR="00F84CB6" w:rsidRDefault="00F84CB6" w:rsidP="00AA50A7">
      <w:r>
        <w:t>ke4nu1u3=a3</w:t>
      </w:r>
    </w:p>
    <w:p w:rsidR="00F84CB6" w:rsidRDefault="00F84CB6" w:rsidP="00AA50A7">
      <w:r>
        <w:t>ke4nu1u3=a2</w:t>
      </w:r>
    </w:p>
    <w:p w:rsidR="00F84CB6" w:rsidRDefault="00F84CB6" w:rsidP="00AA50A7">
      <w:r>
        <w:t>ke4ndu32=a2</w:t>
      </w:r>
    </w:p>
    <w:p w:rsidR="00F84CB6" w:rsidRDefault="00F84CB6" w:rsidP="00AA50A7">
      <w:r>
        <w:t>ke4e4=ra3</w:t>
      </w:r>
    </w:p>
    <w:p w:rsidR="00F84CB6" w:rsidRDefault="00F84CB6" w:rsidP="00AA50A7">
      <w:r>
        <w:t>ke4e4=ni42=yu1</w:t>
      </w:r>
    </w:p>
    <w:p w:rsidR="00F84CB6" w:rsidRDefault="00F84CB6" w:rsidP="00AA50A7">
      <w:r>
        <w:t>ke4e4=ni42=ri4</w:t>
      </w:r>
    </w:p>
    <w:p w:rsidR="00F84CB6" w:rsidRDefault="00F84CB6" w:rsidP="00AA50A7">
      <w:r>
        <w:t>ke4e4=na3</w:t>
      </w:r>
    </w:p>
    <w:p w:rsidR="00F84CB6" w:rsidRDefault="00F84CB6" w:rsidP="00AA50A7">
      <w:r>
        <w:t>ke4e4=lu(3)=a2</w:t>
      </w:r>
    </w:p>
    <w:p w:rsidR="00F84CB6" w:rsidRDefault="00F84CB6" w:rsidP="00AA50A7">
      <w:r>
        <w:t>ke'4e4=an4</w:t>
      </w:r>
    </w:p>
    <w:p w:rsidR="00F84CB6" w:rsidRDefault="00F84CB6" w:rsidP="00AA50A7">
      <w:r>
        <w:t>ke4e13=o4</w:t>
      </w:r>
    </w:p>
    <w:p w:rsidR="00F84CB6" w:rsidRDefault="00F84CB6" w:rsidP="00AA50A7">
      <w:r>
        <w:t>ke4e13=lu3</w:t>
      </w:r>
    </w:p>
    <w:p w:rsidR="00F84CB6" w:rsidRPr="00824385" w:rsidRDefault="00F84CB6" w:rsidP="00AA50A7">
      <w:pPr>
        <w:rPr>
          <w:lang w:val="en-US"/>
        </w:rPr>
      </w:pPr>
      <w:r w:rsidRPr="00824385">
        <w:rPr>
          <w:lang w:val="en-US"/>
        </w:rPr>
        <w:t>ke4e13=lu(3)=an4</w:t>
      </w:r>
    </w:p>
    <w:p w:rsidR="00F84CB6" w:rsidRPr="00824385" w:rsidRDefault="00F84CB6" w:rsidP="00AA50A7">
      <w:pPr>
        <w:rPr>
          <w:lang w:val="en-US"/>
        </w:rPr>
      </w:pPr>
      <w:r w:rsidRPr="00824385">
        <w:rPr>
          <w:lang w:val="en-US"/>
        </w:rPr>
        <w:t>ke4e1(3)=an4</w:t>
      </w:r>
    </w:p>
    <w:p w:rsidR="00F84CB6" w:rsidRPr="00824385" w:rsidRDefault="00F84CB6" w:rsidP="00AA50A7">
      <w:pPr>
        <w:rPr>
          <w:lang w:val="en-US"/>
        </w:rPr>
      </w:pPr>
      <w:r w:rsidRPr="00824385">
        <w:rPr>
          <w:lang w:val="en-US"/>
        </w:rPr>
        <w:t>ke4e(4)=an4</w:t>
      </w:r>
    </w:p>
    <w:p w:rsidR="00F84CB6" w:rsidRDefault="00F84CB6" w:rsidP="00AA50A7">
      <w:r>
        <w:t>ke4-ba'1a3=ni42=ra1</w:t>
      </w:r>
    </w:p>
    <w:p w:rsidR="00F84CB6" w:rsidRDefault="00F84CB6" w:rsidP="00AA50A7">
      <w:r>
        <w:t>ke4-ba'1a3=ni42</w:t>
      </w:r>
    </w:p>
    <w:p w:rsidR="00F84CB6" w:rsidRDefault="00F84CB6" w:rsidP="00AA50A7">
      <w:r>
        <w:t>ke4-ba'1a3=na3</w:t>
      </w:r>
    </w:p>
    <w:p w:rsidR="00F84CB6" w:rsidRDefault="00F84CB6" w:rsidP="00AA50A7">
      <w:r>
        <w:t>ke4-ba'1a3=e2</w:t>
      </w:r>
    </w:p>
    <w:p w:rsidR="00F84CB6" w:rsidRDefault="00F84CB6" w:rsidP="00AA50A7">
      <w:r>
        <w:t>ke4-ba'1a(3)=e4</w:t>
      </w:r>
    </w:p>
    <w:p w:rsidR="00F84CB6" w:rsidRDefault="00F84CB6" w:rsidP="00AA50A7">
      <w:r>
        <w:t>ke3ta'4ni3=ndo4</w:t>
      </w:r>
    </w:p>
    <w:p w:rsidR="00F84CB6" w:rsidRDefault="00F84CB6" w:rsidP="00AA50A7">
      <w:r>
        <w:t>ke3ta'4ni3=na2</w:t>
      </w:r>
    </w:p>
    <w:p w:rsidR="00F84CB6" w:rsidRDefault="00F84CB6" w:rsidP="00AA50A7">
      <w:r>
        <w:t>ke3ta'4ni(3)=un4</w:t>
      </w:r>
    </w:p>
    <w:p w:rsidR="00F84CB6" w:rsidRDefault="00F84CB6" w:rsidP="00AA50A7">
      <w:r>
        <w:t>ke3ta'4an4=ra2</w:t>
      </w:r>
    </w:p>
    <w:p w:rsidR="00F84CB6" w:rsidRPr="00824385" w:rsidRDefault="00F84CB6" w:rsidP="00AA50A7">
      <w:pPr>
        <w:rPr>
          <w:lang w:val="en-US"/>
        </w:rPr>
      </w:pPr>
      <w:r w:rsidRPr="00824385">
        <w:rPr>
          <w:lang w:val="en-US"/>
        </w:rPr>
        <w:t>ke3ta'4an4=ndu2</w:t>
      </w:r>
    </w:p>
    <w:p w:rsidR="00F84CB6" w:rsidRPr="00824385" w:rsidRDefault="00F84CB6" w:rsidP="00AA50A7">
      <w:pPr>
        <w:rPr>
          <w:lang w:val="en-US"/>
        </w:rPr>
      </w:pPr>
      <w:r w:rsidRPr="00824385">
        <w:rPr>
          <w:lang w:val="en-US"/>
        </w:rPr>
        <w:t>ke3ta'4an4=na2</w:t>
      </w:r>
    </w:p>
    <w:p w:rsidR="00F84CB6" w:rsidRPr="00824385" w:rsidRDefault="00F84CB6" w:rsidP="00AA50A7">
      <w:pPr>
        <w:rPr>
          <w:lang w:val="en-US"/>
        </w:rPr>
      </w:pPr>
      <w:r w:rsidRPr="00824385">
        <w:rPr>
          <w:lang w:val="en-US"/>
        </w:rPr>
        <w:t>ke3ta(3)=on3</w:t>
      </w:r>
    </w:p>
    <w:p w:rsidR="00F84CB6" w:rsidRPr="00824385" w:rsidRDefault="00F84CB6" w:rsidP="00AA50A7">
      <w:pPr>
        <w:rPr>
          <w:lang w:val="en-US"/>
        </w:rPr>
      </w:pPr>
      <w:r w:rsidRPr="00824385">
        <w:rPr>
          <w:lang w:val="en-US"/>
        </w:rPr>
        <w:t>ke3ta(2)=e2</w:t>
      </w:r>
    </w:p>
    <w:p w:rsidR="00F84CB6" w:rsidRPr="00824385" w:rsidRDefault="00F84CB6" w:rsidP="00AA50A7">
      <w:pPr>
        <w:rPr>
          <w:lang w:val="en-US"/>
        </w:rPr>
      </w:pPr>
      <w:r w:rsidRPr="00824385">
        <w:rPr>
          <w:lang w:val="en-US"/>
        </w:rPr>
        <w:t>ke3-nda'1bi3</w:t>
      </w:r>
    </w:p>
    <w:p w:rsidR="00F84CB6" w:rsidRPr="00824385" w:rsidRDefault="00F84CB6" w:rsidP="00AA50A7">
      <w:pPr>
        <w:rPr>
          <w:lang w:val="en-US"/>
        </w:rPr>
      </w:pPr>
      <w:r w:rsidRPr="00824385">
        <w:rPr>
          <w:lang w:val="en-US"/>
        </w:rPr>
        <w:t>ke3ke3re3ke42</w:t>
      </w:r>
    </w:p>
    <w:p w:rsidR="00F84CB6" w:rsidRPr="00824385" w:rsidRDefault="00F84CB6" w:rsidP="00AA50A7">
      <w:pPr>
        <w:rPr>
          <w:lang w:val="en-US"/>
        </w:rPr>
      </w:pPr>
      <w:r w:rsidRPr="00824385">
        <w:rPr>
          <w:lang w:val="en-US"/>
        </w:rPr>
        <w:t>ke'3e4=2</w:t>
      </w:r>
    </w:p>
    <w:p w:rsidR="00F84CB6" w:rsidRDefault="00F84CB6" w:rsidP="00AA50A7">
      <w:r>
        <w:t>ke3e3=ra3</w:t>
      </w:r>
    </w:p>
    <w:p w:rsidR="00F84CB6" w:rsidRDefault="00F84CB6" w:rsidP="00AA50A7">
      <w:r>
        <w:t>ke3e3=ni4(2)=a2</w:t>
      </w:r>
    </w:p>
    <w:p w:rsidR="00F84CB6" w:rsidRDefault="00F84CB6" w:rsidP="00AA50A7">
      <w:r>
        <w:t>ke3e3=lu3=ndu2</w:t>
      </w:r>
    </w:p>
    <w:p w:rsidR="00F84CB6" w:rsidRDefault="00F84CB6" w:rsidP="00AA50A7">
      <w:r>
        <w:t>ke'3e2=ndo4</w:t>
      </w:r>
    </w:p>
    <w:p w:rsidR="00F84CB6" w:rsidRDefault="00F84CB6" w:rsidP="00AA50A7">
      <w:r>
        <w:t>ke'3e(4)=on4</w:t>
      </w:r>
    </w:p>
    <w:p w:rsidR="00F84CB6" w:rsidRDefault="00F84CB6" w:rsidP="00AA50A7">
      <w:r>
        <w:t>ke'3e(4)=o4</w:t>
      </w:r>
    </w:p>
    <w:p w:rsidR="00F84CB6" w:rsidRDefault="00F84CB6" w:rsidP="00AA50A7">
      <w:r>
        <w:t>ke3-ba'1a3=ni42</w:t>
      </w:r>
    </w:p>
    <w:p w:rsidR="00F84CB6" w:rsidRDefault="00F84CB6" w:rsidP="00AA50A7">
      <w:r>
        <w:t>ke3-ba'1a3=ndo4</w:t>
      </w:r>
    </w:p>
    <w:p w:rsidR="00F84CB6" w:rsidRDefault="00F84CB6" w:rsidP="00AA50A7">
      <w:r>
        <w:t>ke1yu4=a2</w:t>
      </w:r>
    </w:p>
    <w:p w:rsidR="00F84CB6" w:rsidRDefault="00F84CB6" w:rsidP="00AA50A7">
      <w:r>
        <w:t>ke1ta(3)=e2</w:t>
      </w:r>
    </w:p>
    <w:p w:rsidR="00F84CB6" w:rsidRDefault="00F84CB6" w:rsidP="00AA50A7">
      <w:r>
        <w:t>ke1nu3u3</w:t>
      </w:r>
    </w:p>
    <w:p w:rsidR="00F84CB6" w:rsidRDefault="00F84CB6" w:rsidP="00AA50A7">
      <w:r>
        <w:t>ke1nu(3)=a2</w:t>
      </w:r>
    </w:p>
    <w:p w:rsidR="00F84CB6" w:rsidRDefault="00F84CB6" w:rsidP="00AA50A7">
      <w:r>
        <w:t>ke1ndu3u2=ra1</w:t>
      </w:r>
    </w:p>
    <w:p w:rsidR="00F84CB6" w:rsidRDefault="00F84CB6" w:rsidP="00AA50A7">
      <w:r>
        <w:t>ke1e4</w:t>
      </w:r>
    </w:p>
    <w:p w:rsidR="00F84CB6" w:rsidRDefault="00F84CB6" w:rsidP="00AA50A7">
      <w:r>
        <w:t>ke1e3=ndo4</w:t>
      </w:r>
    </w:p>
    <w:p w:rsidR="00F84CB6" w:rsidRDefault="00F84CB6" w:rsidP="00AA50A7">
      <w:r>
        <w:t>ke1e(3)=a3</w:t>
      </w:r>
    </w:p>
    <w:p w:rsidR="00F84CB6" w:rsidRPr="00824385" w:rsidRDefault="00F84CB6" w:rsidP="00AA50A7">
      <w:pPr>
        <w:rPr>
          <w:lang w:val="en-US"/>
        </w:rPr>
      </w:pPr>
      <w:r w:rsidRPr="00824385">
        <w:rPr>
          <w:lang w:val="en-US"/>
        </w:rPr>
        <w:t>ke14ta'4an(4)=2</w:t>
      </w:r>
    </w:p>
    <w:p w:rsidR="00F84CB6" w:rsidRPr="00824385" w:rsidRDefault="00F84CB6" w:rsidP="00AA50A7">
      <w:pPr>
        <w:rPr>
          <w:lang w:val="en-US"/>
        </w:rPr>
      </w:pPr>
      <w:r w:rsidRPr="00824385">
        <w:rPr>
          <w:lang w:val="en-US"/>
        </w:rPr>
        <w:t>Ke14ta3=e3</w:t>
      </w:r>
    </w:p>
    <w:p w:rsidR="00F84CB6" w:rsidRPr="00824385" w:rsidRDefault="00F84CB6" w:rsidP="00AA50A7">
      <w:pPr>
        <w:rPr>
          <w:lang w:val="en-US"/>
        </w:rPr>
      </w:pPr>
      <w:r w:rsidRPr="00824385">
        <w:rPr>
          <w:lang w:val="en-US"/>
        </w:rPr>
        <w:t>ke14ta13</w:t>
      </w:r>
    </w:p>
    <w:p w:rsidR="00F84CB6" w:rsidRPr="00824385" w:rsidRDefault="00F84CB6" w:rsidP="00AA50A7">
      <w:pPr>
        <w:rPr>
          <w:lang w:val="en-US"/>
        </w:rPr>
      </w:pPr>
      <w:r w:rsidRPr="00824385">
        <w:rPr>
          <w:lang w:val="en-US"/>
        </w:rPr>
        <w:t>ke14ta(3)=e2</w:t>
      </w:r>
    </w:p>
    <w:p w:rsidR="00F84CB6" w:rsidRDefault="00F84CB6" w:rsidP="00AA50A7">
      <w:r>
        <w:t>ke14ta(3)=2</w:t>
      </w:r>
    </w:p>
    <w:p w:rsidR="00F84CB6" w:rsidRDefault="00F84CB6" w:rsidP="00AA50A7">
      <w:r>
        <w:t>ke14e3=ndo4</w:t>
      </w:r>
    </w:p>
    <w:p w:rsidR="00F84CB6" w:rsidRDefault="00F84CB6" w:rsidP="00AA50A7">
      <w:r>
        <w:t>ke14e3=na2</w:t>
      </w:r>
    </w:p>
    <w:p w:rsidR="00F84CB6" w:rsidRDefault="00F84CB6" w:rsidP="00AA50A7">
      <w:r>
        <w:t>ke14e(3)=a2</w:t>
      </w:r>
    </w:p>
    <w:p w:rsidR="00F84CB6" w:rsidRPr="00824385" w:rsidRDefault="00F84CB6" w:rsidP="00AA50A7">
      <w:pPr>
        <w:rPr>
          <w:lang w:val="en-US"/>
        </w:rPr>
      </w:pPr>
      <w:r w:rsidRPr="00824385">
        <w:rPr>
          <w:lang w:val="en-US"/>
        </w:rPr>
        <w:t>ke14-ba'1a3=ra2</w:t>
      </w:r>
    </w:p>
    <w:p w:rsidR="00F84CB6" w:rsidRPr="00824385" w:rsidRDefault="00F84CB6" w:rsidP="00AA50A7">
      <w:pPr>
        <w:rPr>
          <w:lang w:val="en-US"/>
        </w:rPr>
      </w:pPr>
      <w:r w:rsidRPr="00824385">
        <w:rPr>
          <w:lang w:val="en-US"/>
        </w:rPr>
        <w:t>ke14-ba'1a3=2</w:t>
      </w:r>
    </w:p>
    <w:p w:rsidR="00F84CB6" w:rsidRPr="00824385" w:rsidRDefault="00F84CB6" w:rsidP="00AA50A7">
      <w:pPr>
        <w:rPr>
          <w:lang w:val="en-US"/>
        </w:rPr>
      </w:pPr>
      <w:r w:rsidRPr="00824385">
        <w:rPr>
          <w:lang w:val="en-US"/>
        </w:rPr>
        <w:t>ke14-ba'1a3</w:t>
      </w:r>
    </w:p>
    <w:p w:rsidR="00F84CB6" w:rsidRPr="00824385" w:rsidRDefault="00F84CB6" w:rsidP="00AA50A7">
      <w:pPr>
        <w:rPr>
          <w:lang w:val="en-US"/>
        </w:rPr>
      </w:pPr>
      <w:r w:rsidRPr="00824385">
        <w:rPr>
          <w:lang w:val="en-US"/>
        </w:rPr>
        <w:t>ke14-ba'1a(3)=on4</w:t>
      </w:r>
    </w:p>
    <w:p w:rsidR="00F84CB6" w:rsidRPr="00824385" w:rsidRDefault="00F84CB6" w:rsidP="00AA50A7">
      <w:pPr>
        <w:rPr>
          <w:lang w:val="en-US"/>
        </w:rPr>
      </w:pPr>
      <w:r w:rsidRPr="00824385">
        <w:rPr>
          <w:lang w:val="en-US"/>
        </w:rPr>
        <w:t>ke14-ba'1a(3)=e4</w:t>
      </w:r>
    </w:p>
    <w:p w:rsidR="00F84CB6" w:rsidRPr="00824385" w:rsidRDefault="00F84CB6" w:rsidP="00AA50A7">
      <w:pPr>
        <w:rPr>
          <w:lang w:val="en-US"/>
        </w:rPr>
      </w:pPr>
      <w:r w:rsidRPr="00824385">
        <w:rPr>
          <w:lang w:val="en-US"/>
        </w:rPr>
        <w:t>ke13ta'4an4=na2</w:t>
      </w:r>
    </w:p>
    <w:p w:rsidR="00F84CB6" w:rsidRPr="00824385" w:rsidRDefault="00F84CB6" w:rsidP="00AA50A7">
      <w:pPr>
        <w:rPr>
          <w:lang w:val="en-US"/>
        </w:rPr>
      </w:pPr>
      <w:r w:rsidRPr="00824385">
        <w:rPr>
          <w:lang w:val="en-US"/>
        </w:rPr>
        <w:t>ke13ta'4an4</w:t>
      </w:r>
    </w:p>
    <w:p w:rsidR="00F84CB6" w:rsidRPr="00824385" w:rsidRDefault="00F84CB6" w:rsidP="00AA50A7">
      <w:pPr>
        <w:rPr>
          <w:lang w:val="en-US"/>
        </w:rPr>
      </w:pPr>
      <w:r w:rsidRPr="00824385">
        <w:rPr>
          <w:lang w:val="en-US"/>
        </w:rPr>
        <w:t>ke13ta3=ra3</w:t>
      </w:r>
    </w:p>
    <w:p w:rsidR="00F84CB6" w:rsidRPr="00824385" w:rsidRDefault="00F84CB6" w:rsidP="00AA50A7">
      <w:pPr>
        <w:rPr>
          <w:lang w:val="en-US"/>
        </w:rPr>
      </w:pPr>
      <w:r w:rsidRPr="00824385">
        <w:rPr>
          <w:lang w:val="en-US"/>
        </w:rPr>
        <w:t>ke13ta3=lu3=ra2</w:t>
      </w:r>
    </w:p>
    <w:p w:rsidR="00F84CB6" w:rsidRDefault="00F84CB6" w:rsidP="00AA50A7">
      <w:r>
        <w:t>ke13si4tin24</w:t>
      </w:r>
    </w:p>
    <w:p w:rsidR="00F84CB6" w:rsidRDefault="00F84CB6" w:rsidP="00AA50A7">
      <w:r>
        <w:t>ke13-nda'1bi3=a2</w:t>
      </w:r>
    </w:p>
    <w:p w:rsidR="00F84CB6" w:rsidRDefault="00F84CB6" w:rsidP="00AA50A7">
      <w:r>
        <w:t>ke13nda'1bi3</w:t>
      </w:r>
    </w:p>
    <w:p w:rsidR="00F84CB6" w:rsidRDefault="00F84CB6" w:rsidP="00AA50A7">
      <w:r>
        <w:t>ke13e3=ra1</w:t>
      </w:r>
    </w:p>
    <w:p w:rsidR="00F84CB6" w:rsidRDefault="00F84CB6" w:rsidP="00AA50A7">
      <w:r>
        <w:t>ke13e3=a2</w:t>
      </w:r>
    </w:p>
    <w:p w:rsidR="00F84CB6" w:rsidRDefault="00F84CB6" w:rsidP="00AA50A7">
      <w:r>
        <w:t>ke'13e(4)=an4</w:t>
      </w:r>
    </w:p>
    <w:p w:rsidR="00F84CB6" w:rsidRDefault="00F84CB6" w:rsidP="00AA50A7">
      <w:r>
        <w:t>ke13-ba'1a3=ni42=un4</w:t>
      </w:r>
    </w:p>
    <w:p w:rsidR="00F84CB6" w:rsidRDefault="00F84CB6" w:rsidP="00AA50A7">
      <w:r>
        <w:t>ke13-ba'1a3=ni42=o4</w:t>
      </w:r>
    </w:p>
    <w:p w:rsidR="00F84CB6" w:rsidRDefault="00F84CB6" w:rsidP="00AA50A7">
      <w:r>
        <w:t>ke13-ba'1a3=ni42[=yu1]</w:t>
      </w:r>
    </w:p>
    <w:p w:rsidR="00F84CB6" w:rsidRPr="00824385" w:rsidRDefault="00F84CB6" w:rsidP="00AA50A7">
      <w:pPr>
        <w:rPr>
          <w:lang w:val="en-US"/>
        </w:rPr>
      </w:pPr>
      <w:r w:rsidRPr="00824385">
        <w:rPr>
          <w:lang w:val="en-US"/>
        </w:rPr>
        <w:t>ke13-ba'1a3=na2</w:t>
      </w:r>
    </w:p>
    <w:p w:rsidR="00F84CB6" w:rsidRPr="00824385" w:rsidRDefault="00F84CB6" w:rsidP="00AA50A7">
      <w:pPr>
        <w:rPr>
          <w:lang w:val="en-US"/>
        </w:rPr>
      </w:pPr>
      <w:r w:rsidRPr="00824385">
        <w:rPr>
          <w:lang w:val="en-US"/>
        </w:rPr>
        <w:t>ke13-ba'1a3=lu3</w:t>
      </w:r>
    </w:p>
    <w:p w:rsidR="00F84CB6" w:rsidRPr="00824385" w:rsidRDefault="00F84CB6" w:rsidP="00AA50A7">
      <w:pPr>
        <w:rPr>
          <w:lang w:val="en-US"/>
        </w:rPr>
      </w:pPr>
      <w:r w:rsidRPr="00824385">
        <w:rPr>
          <w:lang w:val="en-US"/>
        </w:rPr>
        <w:t>ke13-ba'1a(3)=on4</w:t>
      </w:r>
    </w:p>
    <w:p w:rsidR="00F84CB6" w:rsidRPr="00824385" w:rsidRDefault="00F84CB6" w:rsidP="00AA50A7">
      <w:pPr>
        <w:rPr>
          <w:lang w:val="en-US"/>
        </w:rPr>
      </w:pPr>
      <w:r w:rsidRPr="00824385">
        <w:rPr>
          <w:lang w:val="en-US"/>
        </w:rPr>
        <w:t>ke13-ba'1a(3)=e4</w:t>
      </w:r>
    </w:p>
    <w:p w:rsidR="00F84CB6" w:rsidRDefault="00F84CB6" w:rsidP="00AA50A7">
      <w:r>
        <w:t>ke13</w:t>
      </w:r>
    </w:p>
    <w:p w:rsidR="00F84CB6" w:rsidRDefault="00F84CB6" w:rsidP="00AA50A7">
      <w:r>
        <w:t>kax3[</w:t>
      </w:r>
    </w:p>
    <w:p w:rsidR="00F84CB6" w:rsidRDefault="00F84CB6" w:rsidP="00AA50A7">
      <w:r>
        <w:t>Kas4ti3la2**</w:t>
      </w:r>
    </w:p>
    <w:p w:rsidR="00F84CB6" w:rsidRDefault="00F84CB6" w:rsidP="00AA50A7">
      <w:r w:rsidRPr="00C85FCB">
        <w:rPr>
          <w:highlight w:val="yellow"/>
        </w:rPr>
        <w:t>Kas3ti4yo2 Se cambió a Castillo (1)</w:t>
      </w:r>
    </w:p>
    <w:p w:rsidR="00F84CB6" w:rsidRDefault="00F84CB6" w:rsidP="00AA50A7">
      <w:r>
        <w:t>Karmi</w:t>
      </w:r>
    </w:p>
    <w:p w:rsidR="00F84CB6" w:rsidRDefault="00F84CB6" w:rsidP="00AA50A7">
      <w:r>
        <w:t>karate**</w:t>
      </w:r>
    </w:p>
    <w:p w:rsidR="00F84CB6" w:rsidRDefault="00F84CB6" w:rsidP="00AA50A7">
      <w:r>
        <w:t>Kar4mi2</w:t>
      </w:r>
    </w:p>
    <w:p w:rsidR="00F84CB6" w:rsidRDefault="00F84CB6" w:rsidP="00AA50A7">
      <w:r>
        <w:t>Kar4lu2</w:t>
      </w:r>
    </w:p>
    <w:p w:rsidR="00F84CB6" w:rsidRDefault="00F84CB6" w:rsidP="00AA50A7">
      <w:r>
        <w:t>kar3bo3</w:t>
      </w:r>
    </w:p>
    <w:p w:rsidR="00F84CB6" w:rsidRDefault="00F84CB6" w:rsidP="00AA50A7">
      <w:r>
        <w:t>kandi4ka2</w:t>
      </w:r>
    </w:p>
    <w:p w:rsidR="00F84CB6" w:rsidRDefault="00F84CB6" w:rsidP="00AA50A7">
      <w:r>
        <w:t>kan4ndi3ka2</w:t>
      </w:r>
    </w:p>
    <w:p w:rsidR="00F84CB6" w:rsidRDefault="00F84CB6" w:rsidP="00AA50A7">
      <w:r>
        <w:t>kan4di3ka2</w:t>
      </w:r>
    </w:p>
    <w:p w:rsidR="00F84CB6" w:rsidRPr="00C44F93" w:rsidRDefault="00F84CB6" w:rsidP="00AA50A7">
      <w:r w:rsidRPr="00C44F93">
        <w:t>kan4da2a2</w:t>
      </w:r>
    </w:p>
    <w:p w:rsidR="00F84CB6" w:rsidRPr="00C44F93" w:rsidRDefault="00F84CB6" w:rsidP="00AA50A7">
      <w:r w:rsidRPr="00C44F93">
        <w:t>kan4=ra4</w:t>
      </w:r>
    </w:p>
    <w:p w:rsidR="00F84CB6" w:rsidRPr="00C44F93" w:rsidRDefault="00F84CB6" w:rsidP="00AA50A7">
      <w:r w:rsidRPr="00C44F93">
        <w:t>kan4=ña2</w:t>
      </w:r>
    </w:p>
    <w:p w:rsidR="00F84CB6" w:rsidRPr="00824385" w:rsidRDefault="00F84CB6" w:rsidP="00AA50A7">
      <w:pPr>
        <w:rPr>
          <w:lang w:val="en-US"/>
        </w:rPr>
      </w:pPr>
      <w:r w:rsidRPr="00824385">
        <w:rPr>
          <w:lang w:val="en-US"/>
        </w:rPr>
        <w:t>kan3to42</w:t>
      </w:r>
    </w:p>
    <w:p w:rsidR="00F84CB6" w:rsidRPr="00824385" w:rsidRDefault="00F84CB6" w:rsidP="00AA50A7">
      <w:pPr>
        <w:rPr>
          <w:lang w:val="en-US"/>
        </w:rPr>
      </w:pPr>
      <w:r w:rsidRPr="00824385">
        <w:rPr>
          <w:lang w:val="en-US"/>
        </w:rPr>
        <w:t>kan2to4ri2</w:t>
      </w:r>
    </w:p>
    <w:p w:rsidR="00F84CB6" w:rsidRPr="00824385" w:rsidRDefault="00F84CB6" w:rsidP="00AA50A7">
      <w:pPr>
        <w:rPr>
          <w:lang w:val="en-US"/>
        </w:rPr>
      </w:pPr>
      <w:r w:rsidRPr="00824385">
        <w:rPr>
          <w:lang w:val="en-US"/>
        </w:rPr>
        <w:t>kachi</w:t>
      </w:r>
    </w:p>
    <w:p w:rsidR="00F84CB6" w:rsidRPr="00824385" w:rsidRDefault="00F84CB6" w:rsidP="00AA50A7">
      <w:pPr>
        <w:rPr>
          <w:lang w:val="en-US"/>
        </w:rPr>
      </w:pPr>
      <w:r w:rsidRPr="00824385">
        <w:rPr>
          <w:lang w:val="en-US"/>
        </w:rPr>
        <w:t>kach3</w:t>
      </w:r>
    </w:p>
    <w:p w:rsidR="00F84CB6" w:rsidRPr="00824385" w:rsidRDefault="00F84CB6" w:rsidP="00AA50A7">
      <w:pPr>
        <w:rPr>
          <w:lang w:val="en-US"/>
        </w:rPr>
      </w:pPr>
      <w:r w:rsidRPr="00824385">
        <w:rPr>
          <w:lang w:val="en-US"/>
        </w:rPr>
        <w:t>ka'4yu4=run4</w:t>
      </w:r>
    </w:p>
    <w:p w:rsidR="00F84CB6" w:rsidRPr="00C44F93" w:rsidRDefault="00F84CB6" w:rsidP="00AA50A7">
      <w:r w:rsidRPr="00C44F93">
        <w:t>ka'4yu4=ndu2=ri4</w:t>
      </w:r>
    </w:p>
    <w:p w:rsidR="00F84CB6" w:rsidRDefault="00F84CB6" w:rsidP="00AA50A7">
      <w:r>
        <w:t>ka'4yu4=ndu(2)=a2</w:t>
      </w:r>
    </w:p>
    <w:p w:rsidR="00F84CB6" w:rsidRDefault="00F84CB6" w:rsidP="00AA50A7">
      <w:r>
        <w:t>ka'4yu4=na2</w:t>
      </w:r>
    </w:p>
    <w:p w:rsidR="00F84CB6" w:rsidRDefault="00F84CB6" w:rsidP="00AA50A7">
      <w:r>
        <w:t>ka'4yu4=a3</w:t>
      </w:r>
    </w:p>
    <w:p w:rsidR="00F84CB6" w:rsidRDefault="00F84CB6" w:rsidP="00AA50A7">
      <w:r>
        <w:t>ka'4yu4=a2</w:t>
      </w:r>
    </w:p>
    <w:p w:rsidR="00F84CB6" w:rsidRDefault="00F84CB6" w:rsidP="00AA50A7">
      <w:r>
        <w:t>ka4yu(1)=a1</w:t>
      </w:r>
    </w:p>
    <w:p w:rsidR="00F84CB6" w:rsidRDefault="00F84CB6" w:rsidP="00AA50A7">
      <w:r>
        <w:t>ka4yo13=ri4</w:t>
      </w:r>
    </w:p>
    <w:p w:rsidR="00F84CB6" w:rsidRDefault="00F84CB6" w:rsidP="00AA50A7">
      <w:r>
        <w:t>ka4ya2=ni42=na(1)=e1</w:t>
      </w:r>
    </w:p>
    <w:p w:rsidR="00F84CB6" w:rsidRDefault="00F84CB6" w:rsidP="00AA50A7">
      <w:r>
        <w:t>ka4ya2=ni42</w:t>
      </w:r>
    </w:p>
    <w:p w:rsidR="00F84CB6" w:rsidRDefault="00F84CB6" w:rsidP="00AA50A7">
      <w:r>
        <w:t>ka4ya2=na1=ya1</w:t>
      </w:r>
    </w:p>
    <w:p w:rsidR="00F84CB6" w:rsidRDefault="00F84CB6" w:rsidP="00AA50A7">
      <w:r>
        <w:t>ka4ya2=na1=run4</w:t>
      </w:r>
    </w:p>
    <w:p w:rsidR="00F84CB6" w:rsidRDefault="00F84CB6" w:rsidP="00AA50A7">
      <w:r>
        <w:t>ka4ya2=na(2)=e1</w:t>
      </w:r>
    </w:p>
    <w:p w:rsidR="00F84CB6" w:rsidRDefault="00F84CB6" w:rsidP="00AA50A7">
      <w:r>
        <w:t>ka4ya2=e4=ya2</w:t>
      </w:r>
    </w:p>
    <w:p w:rsidR="00F84CB6" w:rsidRDefault="00F84CB6" w:rsidP="00AA50A7">
      <w:r>
        <w:t>ka4ya2=e4=run4</w:t>
      </w:r>
    </w:p>
    <w:p w:rsidR="00F84CB6" w:rsidRDefault="00F84CB6" w:rsidP="00AA50A7">
      <w:r>
        <w:t>ka4ya(2)=e2</w:t>
      </w:r>
    </w:p>
    <w:p w:rsidR="00F84CB6" w:rsidRDefault="00F84CB6" w:rsidP="00AA50A7">
      <w:r>
        <w:t>ka4xin3=na2</w:t>
      </w:r>
    </w:p>
    <w:p w:rsidR="00F84CB6" w:rsidRDefault="00F84CB6" w:rsidP="00AA50A7">
      <w:r>
        <w:t>ka4-xi4tun(1)=a1</w:t>
      </w:r>
    </w:p>
    <w:p w:rsidR="00F84CB6" w:rsidRDefault="00F84CB6" w:rsidP="00AA50A7">
      <w:r>
        <w:t>ka4xi4ta3=ndu2</w:t>
      </w:r>
    </w:p>
    <w:p w:rsidR="00F84CB6" w:rsidRDefault="00F84CB6" w:rsidP="00AA50A7">
      <w:r>
        <w:t>ka4xi3=ri4</w:t>
      </w:r>
    </w:p>
    <w:p w:rsidR="00F84CB6" w:rsidRDefault="00F84CB6" w:rsidP="00AA50A7">
      <w:r>
        <w:t>ka4xi2</w:t>
      </w:r>
    </w:p>
    <w:p w:rsidR="00F84CB6" w:rsidRDefault="00F84CB6" w:rsidP="00AA50A7">
      <w:r>
        <w:t>ka4xi(4)=un4</w:t>
      </w:r>
    </w:p>
    <w:p w:rsidR="00F84CB6" w:rsidRDefault="00F84CB6" w:rsidP="00AA50A7">
      <w:r>
        <w:t>ka4xi(3)=a2</w:t>
      </w:r>
    </w:p>
    <w:p w:rsidR="00F84CB6" w:rsidRDefault="00F84CB6" w:rsidP="00AA50A7">
      <w:r>
        <w:t>ka4xi(3)=2=ra1</w:t>
      </w:r>
    </w:p>
    <w:p w:rsidR="00F84CB6" w:rsidRDefault="00F84CB6" w:rsidP="00AA50A7">
      <w:r>
        <w:t>ka4xi(2)=a2</w:t>
      </w:r>
    </w:p>
    <w:p w:rsidR="00F84CB6" w:rsidRDefault="00F84CB6" w:rsidP="00AA50A7">
      <w:r>
        <w:t>ka'4un13=ni42</w:t>
      </w:r>
    </w:p>
    <w:p w:rsidR="00F84CB6" w:rsidRDefault="00F84CB6" w:rsidP="00AA50A7">
      <w:r>
        <w:t>ka'4un13=ndo4</w:t>
      </w:r>
    </w:p>
    <w:p w:rsidR="00F84CB6" w:rsidRDefault="00F84CB6" w:rsidP="00AA50A7">
      <w:r>
        <w:t>ka'4un13=a3</w:t>
      </w:r>
    </w:p>
    <w:p w:rsidR="00F84CB6" w:rsidRDefault="00F84CB6" w:rsidP="00AA50A7">
      <w:r>
        <w:t>ka4tu4=ndu2</w:t>
      </w:r>
    </w:p>
    <w:p w:rsidR="00F84CB6" w:rsidRDefault="00F84CB6" w:rsidP="00AA50A7">
      <w:r>
        <w:t>ka4tu3un3</w:t>
      </w:r>
    </w:p>
    <w:p w:rsidR="00F84CB6" w:rsidRDefault="00F84CB6" w:rsidP="00AA50A7">
      <w:r>
        <w:t>ka4tu14=a2</w:t>
      </w:r>
    </w:p>
    <w:p w:rsidR="00F84CB6" w:rsidRDefault="00F84CB6" w:rsidP="00AA50A7">
      <w:r>
        <w:t>ka4tu14</w:t>
      </w:r>
    </w:p>
    <w:p w:rsidR="00F84CB6" w:rsidRDefault="00F84CB6" w:rsidP="00AA50A7">
      <w:r>
        <w:t>ka4tu(4)=un4=ri4</w:t>
      </w:r>
    </w:p>
    <w:p w:rsidR="00F84CB6" w:rsidRDefault="00F84CB6" w:rsidP="00AA50A7">
      <w:r>
        <w:t>ka4ti1in3=a2</w:t>
      </w:r>
    </w:p>
    <w:p w:rsidR="00F84CB6" w:rsidRDefault="00F84CB6" w:rsidP="00AA50A7">
      <w:r>
        <w:t>ka4ta'4ni3=na(2)=e2</w:t>
      </w:r>
    </w:p>
    <w:p w:rsidR="00F84CB6" w:rsidRDefault="00F84CB6" w:rsidP="00AA50A7">
      <w:r>
        <w:t>ka4ta4=ya2</w:t>
      </w:r>
    </w:p>
    <w:p w:rsidR="00F84CB6" w:rsidRDefault="00F84CB6" w:rsidP="00AA50A7">
      <w:r>
        <w:t>ka4ta4=ni4(2)=a2</w:t>
      </w:r>
    </w:p>
    <w:p w:rsidR="00F84CB6" w:rsidRDefault="00F84CB6" w:rsidP="00AA50A7">
      <w:r>
        <w:t>ka4ta4=ndo4</w:t>
      </w:r>
    </w:p>
    <w:p w:rsidR="00F84CB6" w:rsidRDefault="00F84CB6" w:rsidP="00AA50A7">
      <w:r>
        <w:t>ka4ta'3nu3=na2</w:t>
      </w:r>
    </w:p>
    <w:p w:rsidR="00F84CB6" w:rsidRDefault="00F84CB6" w:rsidP="00AA50A7">
      <w:r>
        <w:t>ka4ta'3nu3</w:t>
      </w:r>
    </w:p>
    <w:p w:rsidR="00F84CB6" w:rsidRDefault="00F84CB6" w:rsidP="00AA50A7">
      <w:r>
        <w:t>ka4ta'3nu(3)=2</w:t>
      </w:r>
    </w:p>
    <w:p w:rsidR="00F84CB6" w:rsidRDefault="00F84CB6" w:rsidP="00AA50A7">
      <w:r>
        <w:t>ka4ta3ni3=na2</w:t>
      </w:r>
    </w:p>
    <w:p w:rsidR="00F84CB6" w:rsidRDefault="00F84CB6" w:rsidP="00AA50A7">
      <w:r>
        <w:t>ka4ta3ka3a3</w:t>
      </w:r>
    </w:p>
    <w:p w:rsidR="00F84CB6" w:rsidRDefault="00F84CB6" w:rsidP="00AA50A7">
      <w:r>
        <w:t>ka4ta1bi1=ni42</w:t>
      </w:r>
    </w:p>
    <w:p w:rsidR="00F84CB6" w:rsidRDefault="00F84CB6" w:rsidP="00AA50A7">
      <w:r>
        <w:t>ka4ta1bi1=ni4(2)=a2</w:t>
      </w:r>
    </w:p>
    <w:p w:rsidR="00F84CB6" w:rsidRDefault="00F84CB6" w:rsidP="00AA50A7">
      <w:r>
        <w:t>ka4ta1bi1=ndu1=na1</w:t>
      </w:r>
    </w:p>
    <w:p w:rsidR="00F84CB6" w:rsidRDefault="00F84CB6" w:rsidP="00AA50A7">
      <w:r>
        <w:t>ka4ta1bi(1)=a1=yu1</w:t>
      </w:r>
    </w:p>
    <w:p w:rsidR="00F84CB6" w:rsidRDefault="00F84CB6" w:rsidP="00AA50A7">
      <w:r>
        <w:t>ka4sun1=ni4(2)=a2</w:t>
      </w:r>
    </w:p>
    <w:p w:rsidR="00F84CB6" w:rsidRDefault="00F84CB6" w:rsidP="00AA50A7">
      <w:r>
        <w:t>ka4so4mi24</w:t>
      </w:r>
    </w:p>
    <w:p w:rsidR="00F84CB6" w:rsidRDefault="00F84CB6" w:rsidP="00AA50A7">
      <w:r>
        <w:t>ka4so'3o3</w:t>
      </w:r>
    </w:p>
    <w:p w:rsidR="00F84CB6" w:rsidRDefault="00F84CB6" w:rsidP="00AA50A7">
      <w:r>
        <w:t>ka4si4ti24=ra2</w:t>
      </w:r>
    </w:p>
    <w:p w:rsidR="00F84CB6" w:rsidRDefault="00F84CB6" w:rsidP="00AA50A7">
      <w:r>
        <w:t>ka4si4ti24=2</w:t>
      </w:r>
    </w:p>
    <w:p w:rsidR="00F84CB6" w:rsidRDefault="00F84CB6" w:rsidP="00AA50A7">
      <w:r>
        <w:t>ka4nu3u3=ra4</w:t>
      </w:r>
    </w:p>
    <w:p w:rsidR="00F84CB6" w:rsidRDefault="00F84CB6" w:rsidP="00AA50A7">
      <w:r>
        <w:t>ka4ñu3u3=ra2</w:t>
      </w:r>
    </w:p>
    <w:p w:rsidR="00F84CB6" w:rsidRDefault="00F84CB6" w:rsidP="00AA50A7">
      <w:r>
        <w:t>ka4ñu3u3</w:t>
      </w:r>
    </w:p>
    <w:p w:rsidR="00F84CB6" w:rsidRDefault="00F84CB6" w:rsidP="00AA50A7">
      <w:r>
        <w:t>ka4nu3u3</w:t>
      </w:r>
    </w:p>
    <w:p w:rsidR="00F84CB6" w:rsidRDefault="00F84CB6" w:rsidP="00AA50A7">
      <w:r>
        <w:t>ka4nu3u(3)=a2</w:t>
      </w:r>
    </w:p>
    <w:p w:rsidR="00F84CB6" w:rsidRDefault="00F84CB6" w:rsidP="00AA50A7">
      <w:r>
        <w:t>ka'4nu3=ra3</w:t>
      </w:r>
    </w:p>
    <w:p w:rsidR="00F84CB6" w:rsidRDefault="00F84CB6" w:rsidP="00AA50A7">
      <w:r>
        <w:t>ka'4nu3=ra(2)=e2</w:t>
      </w:r>
    </w:p>
    <w:p w:rsidR="00F84CB6" w:rsidRDefault="00F84CB6" w:rsidP="00AA50A7">
      <w:r>
        <w:t>ka'4nu3=ni42=run4</w:t>
      </w:r>
    </w:p>
    <w:p w:rsidR="00F84CB6" w:rsidRDefault="00F84CB6" w:rsidP="00AA50A7">
      <w:r>
        <w:t>ka'4nu3=ni42=ri4</w:t>
      </w:r>
    </w:p>
    <w:p w:rsidR="00F84CB6" w:rsidRDefault="00F84CB6" w:rsidP="00AA50A7">
      <w:r>
        <w:t>ka'4nu3=ni4(2)=a2</w:t>
      </w:r>
    </w:p>
    <w:p w:rsidR="00F84CB6" w:rsidRDefault="00F84CB6" w:rsidP="00AA50A7">
      <w:r>
        <w:t>ka'4nu3=ndu2</w:t>
      </w:r>
    </w:p>
    <w:p w:rsidR="00F84CB6" w:rsidRDefault="00F84CB6" w:rsidP="00AA50A7">
      <w:r>
        <w:t>ka'4nu3=na2=ra1</w:t>
      </w:r>
    </w:p>
    <w:p w:rsidR="00F84CB6" w:rsidRDefault="00F84CB6" w:rsidP="00AA50A7">
      <w:r>
        <w:t>ka'4nu3=na(2)=e2</w:t>
      </w:r>
    </w:p>
    <w:p w:rsidR="00F84CB6" w:rsidRDefault="00F84CB6" w:rsidP="00AA50A7">
      <w:r>
        <w:t>ka'4nu3]</w:t>
      </w:r>
    </w:p>
    <w:p w:rsidR="00F84CB6" w:rsidRDefault="00F84CB6" w:rsidP="00AA50A7">
      <w:r>
        <w:t>ka'4nu(3)=an4</w:t>
      </w:r>
    </w:p>
    <w:p w:rsidR="00F84CB6" w:rsidRDefault="00F84CB6" w:rsidP="00AA50A7">
      <w:r>
        <w:t>ka4ni4nu3=ndo4</w:t>
      </w:r>
    </w:p>
    <w:p w:rsidR="00F84CB6" w:rsidRDefault="00F84CB6" w:rsidP="00AA50A7">
      <w:r>
        <w:t>ka4-ni4nu3</w:t>
      </w:r>
    </w:p>
    <w:p w:rsidR="00F84CB6" w:rsidRDefault="00F84CB6" w:rsidP="00AA50A7">
      <w:r>
        <w:t>ka4ni4nu3</w:t>
      </w:r>
    </w:p>
    <w:p w:rsidR="00F84CB6" w:rsidRDefault="00F84CB6" w:rsidP="00AA50A7">
      <w:r>
        <w:t>ka'4ni4=na2</w:t>
      </w:r>
    </w:p>
    <w:p w:rsidR="00F84CB6" w:rsidRDefault="00F84CB6" w:rsidP="00AA50A7">
      <w:r>
        <w:t>ka4ni3=run4=na2</w:t>
      </w:r>
    </w:p>
    <w:p w:rsidR="00F84CB6" w:rsidRDefault="00F84CB6" w:rsidP="00AA50A7">
      <w:r>
        <w:t>ka4ni3=ri4=na2</w:t>
      </w:r>
    </w:p>
    <w:p w:rsidR="00F84CB6" w:rsidRDefault="00F84CB6" w:rsidP="00AA50A7">
      <w:r>
        <w:t>ka4ni3=ri4=a3</w:t>
      </w:r>
    </w:p>
    <w:p w:rsidR="00F84CB6" w:rsidRDefault="00F84CB6" w:rsidP="00AA50A7">
      <w:r>
        <w:t>ka4ni3=lu3=ra2</w:t>
      </w:r>
    </w:p>
    <w:p w:rsidR="00F84CB6" w:rsidRDefault="00F84CB6" w:rsidP="00AA50A7">
      <w:r>
        <w:t>ka4ni3[=na2=]ra2</w:t>
      </w:r>
    </w:p>
    <w:p w:rsidR="00F84CB6" w:rsidRDefault="00F84CB6" w:rsidP="00AA50A7">
      <w:r>
        <w:t>ka4ni24=ri4</w:t>
      </w:r>
    </w:p>
    <w:p w:rsidR="00F84CB6" w:rsidRDefault="00F84CB6" w:rsidP="00AA50A7">
      <w:r>
        <w:t>ka4ni24=a3</w:t>
      </w:r>
    </w:p>
    <w:p w:rsidR="00F84CB6" w:rsidRDefault="00F84CB6" w:rsidP="00AA50A7">
      <w:r>
        <w:t>ka4ni2=ra1</w:t>
      </w:r>
    </w:p>
    <w:p w:rsidR="00F84CB6" w:rsidRDefault="00F84CB6" w:rsidP="00AA50A7">
      <w:r>
        <w:t>ka4ni2=o4</w:t>
      </w:r>
    </w:p>
    <w:p w:rsidR="00F84CB6" w:rsidRDefault="00F84CB6" w:rsidP="00AA50A7">
      <w:r>
        <w:t>ka4ni2=ni42</w:t>
      </w:r>
    </w:p>
    <w:p w:rsidR="00F84CB6" w:rsidRPr="00824385" w:rsidRDefault="00F84CB6" w:rsidP="00AA50A7">
      <w:pPr>
        <w:rPr>
          <w:lang w:val="en-US"/>
        </w:rPr>
      </w:pPr>
      <w:r w:rsidRPr="00824385">
        <w:rPr>
          <w:lang w:val="en-US"/>
        </w:rPr>
        <w:t>ka4ni'1in3</w:t>
      </w:r>
    </w:p>
    <w:p w:rsidR="00F84CB6" w:rsidRPr="00824385" w:rsidRDefault="00F84CB6" w:rsidP="00AA50A7">
      <w:pPr>
        <w:rPr>
          <w:lang w:val="en-US"/>
        </w:rPr>
      </w:pPr>
      <w:r w:rsidRPr="00824385">
        <w:rPr>
          <w:lang w:val="en-US"/>
        </w:rPr>
        <w:t>ka4ni'1i4</w:t>
      </w:r>
    </w:p>
    <w:p w:rsidR="00F84CB6" w:rsidRPr="00824385" w:rsidRDefault="00F84CB6" w:rsidP="00AA50A7">
      <w:pPr>
        <w:rPr>
          <w:lang w:val="en-US"/>
        </w:rPr>
      </w:pPr>
      <w:r w:rsidRPr="00824385">
        <w:rPr>
          <w:lang w:val="en-US"/>
        </w:rPr>
        <w:t>ka4ni'1i(3)=o4</w:t>
      </w:r>
    </w:p>
    <w:p w:rsidR="00F84CB6" w:rsidRPr="00824385" w:rsidRDefault="00F84CB6" w:rsidP="00AA50A7">
      <w:pPr>
        <w:rPr>
          <w:lang w:val="en-US"/>
        </w:rPr>
      </w:pPr>
      <w:r w:rsidRPr="00824385">
        <w:rPr>
          <w:lang w:val="en-US"/>
        </w:rPr>
        <w:t>ka4ni13=run4</w:t>
      </w:r>
    </w:p>
    <w:p w:rsidR="00F84CB6" w:rsidRDefault="00F84CB6" w:rsidP="00AA50A7">
      <w:r>
        <w:t>ka'4ni13=ri4</w:t>
      </w:r>
    </w:p>
    <w:p w:rsidR="00F84CB6" w:rsidRDefault="00F84CB6" w:rsidP="00AA50A7">
      <w:r>
        <w:t>ka'4ni1(3)=o4</w:t>
      </w:r>
    </w:p>
    <w:p w:rsidR="00F84CB6" w:rsidRDefault="00F84CB6" w:rsidP="00AA50A7">
      <w:r>
        <w:t>ka4ni(3)=un4</w:t>
      </w:r>
    </w:p>
    <w:p w:rsidR="00F84CB6" w:rsidRDefault="00F84CB6" w:rsidP="00AA50A7">
      <w:r>
        <w:t>ka4ni(3)=a2=yu1</w:t>
      </w:r>
    </w:p>
    <w:p w:rsidR="00F84CB6" w:rsidRDefault="00F84CB6" w:rsidP="00AA50A7">
      <w:r>
        <w:t>ka4ndwa'3a4=ni42=na1</w:t>
      </w:r>
    </w:p>
    <w:p w:rsidR="00F84CB6" w:rsidRDefault="00F84CB6" w:rsidP="00AA50A7">
      <w:r>
        <w:t>ka4ndwa'1a3=ni42</w:t>
      </w:r>
    </w:p>
    <w:p w:rsidR="00F84CB6" w:rsidRDefault="00F84CB6" w:rsidP="00AA50A7">
      <w:r>
        <w:t>ka4ndu'2u4=ra2</w:t>
      </w:r>
    </w:p>
    <w:p w:rsidR="00F84CB6" w:rsidRDefault="00F84CB6" w:rsidP="00AA50A7">
      <w:r>
        <w:t>ka4ndi4xa3=ni42=un4</w:t>
      </w:r>
    </w:p>
    <w:p w:rsidR="00F84CB6" w:rsidRDefault="00F84CB6" w:rsidP="00AA50A7">
      <w:r>
        <w:t>ka4ndi4xa3=ni42=ra1</w:t>
      </w:r>
    </w:p>
    <w:p w:rsidR="00F84CB6" w:rsidRDefault="00F84CB6" w:rsidP="00AA50A7">
      <w:r>
        <w:t>ka4ndi4xa3=ni42=na1</w:t>
      </w:r>
    </w:p>
    <w:p w:rsidR="00F84CB6" w:rsidRDefault="00F84CB6" w:rsidP="00AA50A7">
      <w:r>
        <w:t>ka4ndi4xa3=na2=ri4</w:t>
      </w:r>
    </w:p>
    <w:p w:rsidR="00F84CB6" w:rsidRDefault="00F84CB6" w:rsidP="00AA50A7">
      <w:r>
        <w:t>ka4ndi4xa2=ni42=o4=e2</w:t>
      </w:r>
    </w:p>
    <w:p w:rsidR="00F84CB6" w:rsidRDefault="00F84CB6" w:rsidP="00AA50A7">
      <w:r>
        <w:t>ka4ndi4xa(3)=e4=na2</w:t>
      </w:r>
    </w:p>
    <w:p w:rsidR="00F84CB6" w:rsidRDefault="00F84CB6" w:rsidP="00AA50A7">
      <w:r>
        <w:t>ka4ndi4xa(3)=2</w:t>
      </w:r>
    </w:p>
    <w:p w:rsidR="00F84CB6" w:rsidRDefault="00F84CB6" w:rsidP="00AA50A7">
      <w:r>
        <w:t>ka4ndi4ka2=e4</w:t>
      </w:r>
    </w:p>
    <w:p w:rsidR="00F84CB6" w:rsidRDefault="00F84CB6" w:rsidP="00AA50A7">
      <w:r>
        <w:t>ka4ndi4ka2</w:t>
      </w:r>
    </w:p>
    <w:p w:rsidR="00F84CB6" w:rsidRDefault="00F84CB6" w:rsidP="00AA50A7">
      <w:r>
        <w:t>ka4ndi4ka1</w:t>
      </w:r>
    </w:p>
    <w:p w:rsidR="00F84CB6" w:rsidRDefault="00F84CB6" w:rsidP="00AA50A7">
      <w:r>
        <w:t>ka4ndi4</w:t>
      </w:r>
    </w:p>
    <w:p w:rsidR="00F84CB6" w:rsidRDefault="00F84CB6" w:rsidP="00AA50A7">
      <w:r>
        <w:t>ka4ndi3ta3=ra2</w:t>
      </w:r>
    </w:p>
    <w:p w:rsidR="00F84CB6" w:rsidRDefault="00F84CB6" w:rsidP="00AA50A7">
      <w:r>
        <w:t>ka4ndi3so3=ra2</w:t>
      </w:r>
    </w:p>
    <w:p w:rsidR="00F84CB6" w:rsidRDefault="00F84CB6" w:rsidP="00AA50A7">
      <w:r>
        <w:t>ka4ndi3so3=ni42</w:t>
      </w:r>
    </w:p>
    <w:p w:rsidR="00F84CB6" w:rsidRDefault="00F84CB6" w:rsidP="00AA50A7">
      <w:r>
        <w:t>ka4ndi3ko1o3=ri4</w:t>
      </w:r>
    </w:p>
    <w:p w:rsidR="00F84CB6" w:rsidRDefault="00F84CB6" w:rsidP="00AA50A7">
      <w:r>
        <w:t>ka4ndi3ko1o3=ra2</w:t>
      </w:r>
    </w:p>
    <w:p w:rsidR="00F84CB6" w:rsidRDefault="00F84CB6" w:rsidP="00AA50A7">
      <w:r>
        <w:t>ka4ndi3ko1o3=na2</w:t>
      </w:r>
    </w:p>
    <w:p w:rsidR="00F84CB6" w:rsidRDefault="00F84CB6" w:rsidP="00AA50A7">
      <w:r>
        <w:t>ka4ndi3ko13</w:t>
      </w:r>
    </w:p>
    <w:p w:rsidR="00F84CB6" w:rsidRDefault="00F84CB6" w:rsidP="00AA50A7">
      <w:r>
        <w:t>ka4ndi3ka2=ra4</w:t>
      </w:r>
    </w:p>
    <w:p w:rsidR="00F84CB6" w:rsidRDefault="00F84CB6" w:rsidP="00AA50A7">
      <w:r>
        <w:t>ka4ndi3ka2=ni42</w:t>
      </w:r>
    </w:p>
    <w:p w:rsidR="00F84CB6" w:rsidRDefault="00F84CB6" w:rsidP="00AA50A7">
      <w:r>
        <w:t>ka4ndi3ka2=ña4</w:t>
      </w:r>
    </w:p>
    <w:p w:rsidR="00F84CB6" w:rsidRDefault="00F84CB6" w:rsidP="00AA50A7">
      <w:r>
        <w:t>Ka4ndi3do2</w:t>
      </w:r>
    </w:p>
    <w:p w:rsidR="00F84CB6" w:rsidRDefault="00F84CB6" w:rsidP="00AA50A7">
      <w:r>
        <w:t>ka4ndi3chi2=ra1</w:t>
      </w:r>
    </w:p>
    <w:p w:rsidR="00F84CB6" w:rsidRDefault="00F84CB6" w:rsidP="00AA50A7">
      <w:r>
        <w:t>ka4ndi3chi2=na1=run4</w:t>
      </w:r>
    </w:p>
    <w:p w:rsidR="00F84CB6" w:rsidRDefault="00F84CB6" w:rsidP="00AA50A7">
      <w:r>
        <w:t>ka4ndi3chi2</w:t>
      </w:r>
    </w:p>
    <w:p w:rsidR="00F84CB6" w:rsidRDefault="00F84CB6" w:rsidP="00AA50A7">
      <w:r>
        <w:t>ka4ndi3</w:t>
      </w:r>
    </w:p>
    <w:p w:rsidR="00F84CB6" w:rsidRDefault="00F84CB6" w:rsidP="00AA50A7">
      <w:r>
        <w:t>ka'4ndi2=un4</w:t>
      </w:r>
    </w:p>
    <w:p w:rsidR="00F84CB6" w:rsidRDefault="00F84CB6" w:rsidP="00AA50A7">
      <w:r>
        <w:t>ka4nde3ta3=ra4</w:t>
      </w:r>
    </w:p>
    <w:p w:rsidR="00F84CB6" w:rsidRDefault="00F84CB6" w:rsidP="00AA50A7">
      <w:r>
        <w:t>ka4nde3ta2=ri4</w:t>
      </w:r>
    </w:p>
    <w:p w:rsidR="00F84CB6" w:rsidRDefault="00F84CB6" w:rsidP="00AA50A7">
      <w:r w:rsidRPr="00A34950">
        <w:rPr>
          <w:highlight w:val="yellow"/>
        </w:rPr>
        <w:t>ka'4nde3e3 Se cambió a ka4nde3e3</w:t>
      </w:r>
    </w:p>
    <w:p w:rsidR="00F84CB6" w:rsidRDefault="00F84CB6" w:rsidP="00AA50A7">
      <w:r>
        <w:t>ka4nda4ba4</w:t>
      </w:r>
    </w:p>
    <w:p w:rsidR="00F84CB6" w:rsidRDefault="00F84CB6" w:rsidP="00AA50A7">
      <w:r>
        <w:t>ka4nda3ko1o3=a2</w:t>
      </w:r>
    </w:p>
    <w:p w:rsidR="00F84CB6" w:rsidRDefault="00F84CB6" w:rsidP="00AA50A7">
      <w:r>
        <w:t>ka4nda3ko1o3</w:t>
      </w:r>
    </w:p>
    <w:p w:rsidR="00F84CB6" w:rsidRDefault="00F84CB6" w:rsidP="00AA50A7">
      <w:r>
        <w:t>ka4nda3ba3=ndu2</w:t>
      </w:r>
    </w:p>
    <w:p w:rsidR="00F84CB6" w:rsidRDefault="00F84CB6" w:rsidP="00AA50A7">
      <w:r>
        <w:t>ka4nda3ba3=na2</w:t>
      </w:r>
    </w:p>
    <w:p w:rsidR="00F84CB6" w:rsidRDefault="00F84CB6" w:rsidP="00AA50A7">
      <w:r>
        <w:t>ka4nda3ba(2)=e2</w:t>
      </w:r>
    </w:p>
    <w:p w:rsidR="00F84CB6" w:rsidRDefault="00F84CB6" w:rsidP="00AA50A7">
      <w:r>
        <w:t>ka4nda2a2=yu1</w:t>
      </w:r>
    </w:p>
    <w:p w:rsidR="00F84CB6" w:rsidRDefault="00F84CB6" w:rsidP="00AA50A7">
      <w:r>
        <w:t>ka4nda2a2=en4</w:t>
      </w:r>
    </w:p>
    <w:p w:rsidR="00F84CB6" w:rsidRDefault="00F84CB6" w:rsidP="00AA50A7">
      <w:r>
        <w:t>ka4nda2a(2)=e2</w:t>
      </w:r>
    </w:p>
    <w:p w:rsidR="00F84CB6" w:rsidRDefault="00F84CB6" w:rsidP="00AA50A7">
      <w:r>
        <w:t>ka4nda(1)=e1</w:t>
      </w:r>
    </w:p>
    <w:p w:rsidR="00F84CB6" w:rsidRDefault="00F84CB6" w:rsidP="00AA50A7">
      <w:r>
        <w:t>ka4nd3ika2</w:t>
      </w:r>
    </w:p>
    <w:p w:rsidR="00F84CB6" w:rsidRDefault="00F84CB6" w:rsidP="00AA50A7">
      <w:r>
        <w:t>ka4na3nu(2)=a2</w:t>
      </w:r>
    </w:p>
    <w:p w:rsidR="00F84CB6" w:rsidRDefault="00F84CB6" w:rsidP="00AA50A7">
      <w:r>
        <w:t>ka4na3=ya2</w:t>
      </w:r>
    </w:p>
    <w:p w:rsidR="00F84CB6" w:rsidRDefault="00F84CB6" w:rsidP="00AA50A7">
      <w:r>
        <w:t>ka4na3=ra3</w:t>
      </w:r>
    </w:p>
    <w:p w:rsidR="00F84CB6" w:rsidRDefault="00F84CB6" w:rsidP="00AA50A7">
      <w:r>
        <w:t>ka4na3=ra2=yu1</w:t>
      </w:r>
    </w:p>
    <w:p w:rsidR="00F84CB6" w:rsidRDefault="00F84CB6" w:rsidP="00AA50A7">
      <w:r>
        <w:t>ka4na3=ra2=ri4</w:t>
      </w:r>
    </w:p>
    <w:p w:rsidR="00F84CB6" w:rsidRDefault="00F84CB6" w:rsidP="00AA50A7">
      <w:r>
        <w:t>ka4na3=na2=yu1</w:t>
      </w:r>
    </w:p>
    <w:p w:rsidR="00F84CB6" w:rsidRDefault="00F84CB6" w:rsidP="00AA50A7">
      <w:r>
        <w:t>ka4ña2=ra1</w:t>
      </w:r>
    </w:p>
    <w:p w:rsidR="00F84CB6" w:rsidRDefault="00F84CB6" w:rsidP="00AA50A7">
      <w:r>
        <w:t>ka4ña2=ni42=un4</w:t>
      </w:r>
    </w:p>
    <w:p w:rsidR="00F84CB6" w:rsidRDefault="00F84CB6" w:rsidP="00AA50A7">
      <w:r>
        <w:t>ka4ña2=ni42</w:t>
      </w:r>
    </w:p>
    <w:p w:rsidR="00F84CB6" w:rsidRDefault="00F84CB6" w:rsidP="00AA50A7">
      <w:r>
        <w:t>ka4ña2=na1</w:t>
      </w:r>
    </w:p>
    <w:p w:rsidR="00F84CB6" w:rsidRDefault="00F84CB6" w:rsidP="00AA50A7">
      <w:r>
        <w:t>ka4na1=en4</w:t>
      </w:r>
    </w:p>
    <w:p w:rsidR="00F84CB6" w:rsidRDefault="00F84CB6" w:rsidP="00AA50A7">
      <w:r>
        <w:t>ka4na(3)=e2=ra1</w:t>
      </w:r>
    </w:p>
    <w:p w:rsidR="00F84CB6" w:rsidRDefault="00F84CB6" w:rsidP="00AA50A7">
      <w:r>
        <w:t>ka4na(3)=e2=na1</w:t>
      </w:r>
    </w:p>
    <w:p w:rsidR="00F84CB6" w:rsidRDefault="00F84CB6" w:rsidP="00AA50A7">
      <w:r>
        <w:t>ka4ña(1)=e1</w:t>
      </w:r>
    </w:p>
    <w:p w:rsidR="00F84CB6" w:rsidRDefault="00F84CB6" w:rsidP="00AA50A7">
      <w:r>
        <w:t>ka'4ma2</w:t>
      </w:r>
    </w:p>
    <w:p w:rsidR="00F84CB6" w:rsidRDefault="00F84CB6" w:rsidP="00AA50A7">
      <w:r>
        <w:t>ka4ma1ni4=na2</w:t>
      </w:r>
    </w:p>
    <w:p w:rsidR="00F84CB6" w:rsidRDefault="00F84CB6" w:rsidP="00AA50A7">
      <w:r>
        <w:t>ka4ma1ni4=2</w:t>
      </w:r>
    </w:p>
    <w:p w:rsidR="00F84CB6" w:rsidRPr="00824385" w:rsidRDefault="00F84CB6" w:rsidP="00AA50A7">
      <w:pPr>
        <w:rPr>
          <w:lang w:val="en-US"/>
        </w:rPr>
      </w:pPr>
      <w:r w:rsidRPr="00824385">
        <w:rPr>
          <w:lang w:val="en-US"/>
        </w:rPr>
        <w:t>ka4ku3=ri4</w:t>
      </w:r>
    </w:p>
    <w:p w:rsidR="00F84CB6" w:rsidRPr="00824385" w:rsidRDefault="00F84CB6" w:rsidP="00AA50A7">
      <w:pPr>
        <w:rPr>
          <w:lang w:val="en-US"/>
        </w:rPr>
      </w:pPr>
      <w:r w:rsidRPr="00824385">
        <w:rPr>
          <w:lang w:val="en-US"/>
        </w:rPr>
        <w:t>ka4ku13=lu3</w:t>
      </w:r>
    </w:p>
    <w:p w:rsidR="00F84CB6" w:rsidRPr="00824385" w:rsidRDefault="00F84CB6" w:rsidP="00AA50A7">
      <w:pPr>
        <w:rPr>
          <w:lang w:val="en-US"/>
        </w:rPr>
      </w:pPr>
      <w:r w:rsidRPr="00824385">
        <w:rPr>
          <w:lang w:val="en-US"/>
        </w:rPr>
        <w:t>ka4ku(3)=a2</w:t>
      </w:r>
    </w:p>
    <w:p w:rsidR="00F84CB6" w:rsidRPr="00824385" w:rsidRDefault="00F84CB6" w:rsidP="00AA50A7">
      <w:pPr>
        <w:rPr>
          <w:lang w:val="en-US"/>
        </w:rPr>
      </w:pPr>
      <w:r w:rsidRPr="00824385">
        <w:rPr>
          <w:lang w:val="en-US"/>
        </w:rPr>
        <w:t>ka4ki'1i3=a2</w:t>
      </w:r>
    </w:p>
    <w:p w:rsidR="00F84CB6" w:rsidRPr="00824385" w:rsidRDefault="00F84CB6" w:rsidP="00AA50A7">
      <w:pPr>
        <w:rPr>
          <w:lang w:val="en-US"/>
        </w:rPr>
      </w:pPr>
      <w:r w:rsidRPr="00824385">
        <w:rPr>
          <w:lang w:val="en-US"/>
        </w:rPr>
        <w:t>ka4chi4ñu3</w:t>
      </w:r>
    </w:p>
    <w:p w:rsidR="00F84CB6" w:rsidRPr="00824385" w:rsidRDefault="00F84CB6" w:rsidP="00AA50A7">
      <w:pPr>
        <w:rPr>
          <w:lang w:val="en-US"/>
        </w:rPr>
      </w:pPr>
      <w:r w:rsidRPr="00824385">
        <w:rPr>
          <w:lang w:val="en-US"/>
        </w:rPr>
        <w:t>ka4chi'3i3=ndu(2)=a2</w:t>
      </w:r>
    </w:p>
    <w:p w:rsidR="00F84CB6" w:rsidRDefault="00F84CB6" w:rsidP="00AA50A7">
      <w:r>
        <w:t>ka4chi3=na2</w:t>
      </w:r>
    </w:p>
    <w:p w:rsidR="00F84CB6" w:rsidRDefault="00F84CB6" w:rsidP="00AA50A7">
      <w:r>
        <w:t>ka4chi3=na1</w:t>
      </w:r>
    </w:p>
    <w:p w:rsidR="00F84CB6" w:rsidRDefault="00F84CB6" w:rsidP="00AA50A7">
      <w:r>
        <w:t>ka4chi2=ni42</w:t>
      </w:r>
    </w:p>
    <w:p w:rsidR="00F84CB6" w:rsidRDefault="00F84CB6" w:rsidP="00AA50A7">
      <w:r>
        <w:t>ka4chi2=na</w:t>
      </w:r>
    </w:p>
    <w:p w:rsidR="00F84CB6" w:rsidRDefault="00F84CB6" w:rsidP="00AA50A7">
      <w:r>
        <w:t>ka4chi2[yu1]</w:t>
      </w:r>
    </w:p>
    <w:p w:rsidR="00F84CB6" w:rsidRDefault="00F84CB6" w:rsidP="00AA50A7">
      <w:r>
        <w:t>ka4chi2[=yu1</w:t>
      </w:r>
    </w:p>
    <w:p w:rsidR="00F84CB6" w:rsidRDefault="00F84CB6" w:rsidP="00AA50A7">
      <w:r>
        <w:t>ka4chi2[=ra1</w:t>
      </w:r>
    </w:p>
    <w:p w:rsidR="00F84CB6" w:rsidRDefault="00F84CB6" w:rsidP="00AA50A7">
      <w:r>
        <w:t>ka4chi2[=na1]</w:t>
      </w:r>
    </w:p>
    <w:p w:rsidR="00F84CB6" w:rsidRPr="00824385" w:rsidRDefault="00F84CB6" w:rsidP="00AA50A7">
      <w:pPr>
        <w:rPr>
          <w:lang w:val="en-US"/>
        </w:rPr>
      </w:pPr>
      <w:r w:rsidRPr="00824385">
        <w:rPr>
          <w:lang w:val="en-US"/>
        </w:rPr>
        <w:t>ka4chi2[=an4]</w:t>
      </w:r>
    </w:p>
    <w:p w:rsidR="00F84CB6" w:rsidRPr="00824385" w:rsidRDefault="00F84CB6" w:rsidP="00AA50A7">
      <w:pPr>
        <w:rPr>
          <w:lang w:val="en-US"/>
        </w:rPr>
      </w:pPr>
      <w:r w:rsidRPr="00824385">
        <w:rPr>
          <w:lang w:val="en-US"/>
        </w:rPr>
        <w:t>ka4chi2(=yu1)</w:t>
      </w:r>
    </w:p>
    <w:p w:rsidR="00F84CB6" w:rsidRPr="00824385" w:rsidRDefault="00F84CB6" w:rsidP="00AA50A7">
      <w:pPr>
        <w:rPr>
          <w:lang w:val="en-US"/>
        </w:rPr>
      </w:pPr>
      <w:r w:rsidRPr="00824385">
        <w:rPr>
          <w:lang w:val="en-US"/>
        </w:rPr>
        <w:t>ka4chi1=ra1</w:t>
      </w:r>
    </w:p>
    <w:p w:rsidR="00F84CB6" w:rsidRDefault="00F84CB6" w:rsidP="00AA50A7">
      <w:r>
        <w:t>ka4chi1=o4</w:t>
      </w:r>
    </w:p>
    <w:p w:rsidR="00F84CB6" w:rsidRDefault="00F84CB6" w:rsidP="00AA50A7">
      <w:r>
        <w:t>ka4chi(3)=a2</w:t>
      </w:r>
    </w:p>
    <w:p w:rsidR="00F84CB6" w:rsidRDefault="00F84CB6" w:rsidP="00AA50A7">
      <w:r>
        <w:t>ka4chi(2)=2</w:t>
      </w:r>
    </w:p>
    <w:p w:rsidR="00F84CB6" w:rsidRPr="00824385" w:rsidRDefault="00F84CB6" w:rsidP="00AA50A7">
      <w:pPr>
        <w:rPr>
          <w:lang w:val="en-US"/>
        </w:rPr>
      </w:pPr>
      <w:r w:rsidRPr="00824385">
        <w:rPr>
          <w:lang w:val="en-US"/>
        </w:rPr>
        <w:t>ka4ch2i=o4</w:t>
      </w:r>
    </w:p>
    <w:p w:rsidR="00F84CB6" w:rsidRPr="00824385" w:rsidRDefault="00F84CB6" w:rsidP="00AA50A7">
      <w:pPr>
        <w:rPr>
          <w:lang w:val="en-US"/>
        </w:rPr>
      </w:pPr>
      <w:r w:rsidRPr="00824385">
        <w:rPr>
          <w:lang w:val="en-US"/>
        </w:rPr>
        <w:t>ka4ch</w:t>
      </w:r>
    </w:p>
    <w:p w:rsidR="00F84CB6" w:rsidRPr="00824385" w:rsidRDefault="00F84CB6" w:rsidP="00AA50A7">
      <w:pPr>
        <w:rPr>
          <w:lang w:val="en-US"/>
        </w:rPr>
      </w:pPr>
      <w:r w:rsidRPr="00824385">
        <w:rPr>
          <w:lang w:val="en-US"/>
        </w:rPr>
        <w:t>ka4bi4=ri4</w:t>
      </w:r>
    </w:p>
    <w:p w:rsidR="00F84CB6" w:rsidRPr="00824385" w:rsidRDefault="00F84CB6" w:rsidP="00AA50A7">
      <w:pPr>
        <w:rPr>
          <w:lang w:val="en-US"/>
        </w:rPr>
      </w:pPr>
      <w:r w:rsidRPr="00824385">
        <w:rPr>
          <w:lang w:val="en-US"/>
        </w:rPr>
        <w:t>ka'4bi3=ndu2</w:t>
      </w:r>
    </w:p>
    <w:p w:rsidR="00F84CB6" w:rsidRPr="00824385" w:rsidRDefault="00F84CB6" w:rsidP="00AA50A7">
      <w:pPr>
        <w:rPr>
          <w:lang w:val="en-US"/>
        </w:rPr>
      </w:pPr>
      <w:r w:rsidRPr="00824385">
        <w:rPr>
          <w:lang w:val="en-US"/>
        </w:rPr>
        <w:t>ka'4bi3=na1</w:t>
      </w:r>
    </w:p>
    <w:p w:rsidR="00F84CB6" w:rsidRPr="00824385" w:rsidRDefault="00F84CB6" w:rsidP="00AA50A7">
      <w:pPr>
        <w:rPr>
          <w:lang w:val="en-US"/>
        </w:rPr>
      </w:pPr>
      <w:r w:rsidRPr="00824385">
        <w:rPr>
          <w:lang w:val="en-US"/>
        </w:rPr>
        <w:t>ka'4bi24</w:t>
      </w:r>
    </w:p>
    <w:p w:rsidR="00F84CB6" w:rsidRPr="00824385" w:rsidRDefault="00F84CB6" w:rsidP="00AA50A7">
      <w:pPr>
        <w:rPr>
          <w:lang w:val="en-US"/>
        </w:rPr>
      </w:pPr>
      <w:r w:rsidRPr="00824385">
        <w:rPr>
          <w:lang w:val="en-US"/>
        </w:rPr>
        <w:t>ka4ba4=ra2=ña4</w:t>
      </w:r>
    </w:p>
    <w:p w:rsidR="00F84CB6" w:rsidRDefault="00F84CB6" w:rsidP="00AA50A7">
      <w:r>
        <w:t>ka4ba4=ra2</w:t>
      </w:r>
    </w:p>
    <w:p w:rsidR="00F84CB6" w:rsidRDefault="00F84CB6" w:rsidP="00AA50A7">
      <w:r>
        <w:t>ka4ba4=na2=ña4</w:t>
      </w:r>
    </w:p>
    <w:p w:rsidR="00F84CB6" w:rsidRDefault="00F84CB6" w:rsidP="00AA50A7">
      <w:r>
        <w:t>ka4ba4=na2</w:t>
      </w:r>
    </w:p>
    <w:p w:rsidR="00F84CB6" w:rsidRDefault="00F84CB6" w:rsidP="00AA50A7">
      <w:r>
        <w:t>ka4ba1=run4</w:t>
      </w:r>
    </w:p>
    <w:p w:rsidR="00F84CB6" w:rsidRDefault="00F84CB6" w:rsidP="00AA50A7">
      <w:r>
        <w:t>ka4ba1=ni42</w:t>
      </w:r>
    </w:p>
    <w:p w:rsidR="00F84CB6" w:rsidRDefault="00F84CB6" w:rsidP="00AA50A7">
      <w:r>
        <w:t>ka4ba(3)=e2</w:t>
      </w:r>
    </w:p>
    <w:p w:rsidR="00F84CB6" w:rsidRDefault="00F84CB6" w:rsidP="00AA50A7">
      <w:r>
        <w:t>ka'4an4=ra(2)=e2</w:t>
      </w:r>
    </w:p>
    <w:p w:rsidR="00F84CB6" w:rsidRDefault="00F84CB6" w:rsidP="00AA50A7">
      <w:r>
        <w:t>ka'4an4=ni42=un4</w:t>
      </w:r>
    </w:p>
    <w:p w:rsidR="00F84CB6" w:rsidRPr="00824385" w:rsidRDefault="00F84CB6" w:rsidP="00AA50A7">
      <w:pPr>
        <w:rPr>
          <w:lang w:val="en-US"/>
        </w:rPr>
      </w:pPr>
      <w:r w:rsidRPr="00824385">
        <w:rPr>
          <w:lang w:val="en-US"/>
        </w:rPr>
        <w:t>ka'4an4=na(2)=e2</w:t>
      </w:r>
    </w:p>
    <w:p w:rsidR="00F84CB6" w:rsidRPr="00824385" w:rsidRDefault="00F84CB6" w:rsidP="00AA50A7">
      <w:pPr>
        <w:rPr>
          <w:lang w:val="en-US"/>
        </w:rPr>
      </w:pPr>
      <w:r w:rsidRPr="00AA0DB0">
        <w:rPr>
          <w:highlight w:val="yellow"/>
          <w:lang w:val="en-US"/>
        </w:rPr>
        <w:t>ka'4an3=on4 Se xambió a ka'4an2=on4 (1)</w:t>
      </w:r>
    </w:p>
    <w:p w:rsidR="00F84CB6" w:rsidRPr="00824385" w:rsidRDefault="00F84CB6" w:rsidP="00AA50A7">
      <w:pPr>
        <w:rPr>
          <w:lang w:val="en-US"/>
        </w:rPr>
      </w:pPr>
      <w:r w:rsidRPr="00824385">
        <w:rPr>
          <w:lang w:val="en-US"/>
        </w:rPr>
        <w:t>ka4an2=run4</w:t>
      </w:r>
    </w:p>
    <w:p w:rsidR="00F84CB6" w:rsidRPr="00C44F93" w:rsidRDefault="00F84CB6" w:rsidP="00AA50A7">
      <w:pPr>
        <w:rPr>
          <w:lang w:val="en-US"/>
        </w:rPr>
      </w:pPr>
      <w:r w:rsidRPr="00C44F93">
        <w:rPr>
          <w:lang w:val="en-US"/>
        </w:rPr>
        <w:t>ka'4an2=ni42=yu1</w:t>
      </w:r>
    </w:p>
    <w:p w:rsidR="00F84CB6" w:rsidRPr="00C44F93" w:rsidRDefault="00F84CB6" w:rsidP="00AA50A7">
      <w:pPr>
        <w:rPr>
          <w:lang w:val="en-US"/>
        </w:rPr>
      </w:pPr>
      <w:r w:rsidRPr="00C44F93">
        <w:rPr>
          <w:lang w:val="en-US"/>
        </w:rPr>
        <w:t>ka'4an2=ni42=un4</w:t>
      </w:r>
    </w:p>
    <w:p w:rsidR="00F84CB6" w:rsidRPr="00C44F93" w:rsidRDefault="00F84CB6" w:rsidP="00AA50A7">
      <w:pPr>
        <w:rPr>
          <w:lang w:val="en-US"/>
        </w:rPr>
      </w:pPr>
      <w:r w:rsidRPr="00C44F93">
        <w:rPr>
          <w:lang w:val="en-US"/>
        </w:rPr>
        <w:t>ka'4an2=ni42[=na1]</w:t>
      </w:r>
    </w:p>
    <w:p w:rsidR="00F84CB6" w:rsidRPr="00C44F93" w:rsidRDefault="00F84CB6" w:rsidP="00AA50A7">
      <w:pPr>
        <w:rPr>
          <w:lang w:val="en-US"/>
        </w:rPr>
      </w:pPr>
      <w:r w:rsidRPr="00C44F93">
        <w:rPr>
          <w:lang w:val="en-US"/>
        </w:rPr>
        <w:t>ka'4an2=ni4(2)=a2</w:t>
      </w:r>
    </w:p>
    <w:p w:rsidR="00F84CB6" w:rsidRPr="00824385" w:rsidRDefault="00F84CB6" w:rsidP="00AA50A7">
      <w:pPr>
        <w:rPr>
          <w:lang w:val="en-US"/>
        </w:rPr>
      </w:pPr>
      <w:r w:rsidRPr="00824385">
        <w:rPr>
          <w:lang w:val="en-US"/>
        </w:rPr>
        <w:t>ka'4an2=ndu2</w:t>
      </w:r>
    </w:p>
    <w:p w:rsidR="00F84CB6" w:rsidRPr="00824385" w:rsidRDefault="00F84CB6" w:rsidP="00AA50A7">
      <w:pPr>
        <w:rPr>
          <w:lang w:val="en-US"/>
        </w:rPr>
      </w:pPr>
      <w:r w:rsidRPr="00824385">
        <w:rPr>
          <w:lang w:val="en-US"/>
        </w:rPr>
        <w:t>ka'4an2=na4</w:t>
      </w:r>
    </w:p>
    <w:p w:rsidR="00F84CB6" w:rsidRPr="00824385" w:rsidRDefault="00F84CB6" w:rsidP="00AA50A7">
      <w:pPr>
        <w:rPr>
          <w:lang w:val="en-US"/>
        </w:rPr>
      </w:pPr>
      <w:r w:rsidRPr="00824385">
        <w:rPr>
          <w:lang w:val="en-US"/>
        </w:rPr>
        <w:t>ka4an2=na(1)=e1</w:t>
      </w:r>
    </w:p>
    <w:p w:rsidR="00F84CB6" w:rsidRPr="00824385" w:rsidRDefault="00F84CB6" w:rsidP="00AA50A7">
      <w:pPr>
        <w:rPr>
          <w:lang w:val="en-US"/>
        </w:rPr>
      </w:pPr>
      <w:r w:rsidRPr="00824385">
        <w:rPr>
          <w:lang w:val="en-US"/>
        </w:rPr>
        <w:t>ka'4an2=lu3=na2</w:t>
      </w:r>
    </w:p>
    <w:p w:rsidR="00F84CB6" w:rsidRPr="00824385" w:rsidRDefault="00F84CB6" w:rsidP="00AA50A7">
      <w:pPr>
        <w:rPr>
          <w:lang w:val="en-US"/>
        </w:rPr>
      </w:pPr>
      <w:r w:rsidRPr="00824385">
        <w:rPr>
          <w:lang w:val="en-US"/>
        </w:rPr>
        <w:t>ka'4an2=lu(3)=2</w:t>
      </w:r>
    </w:p>
    <w:p w:rsidR="00F84CB6" w:rsidRPr="00824385" w:rsidRDefault="00F84CB6" w:rsidP="00AA50A7">
      <w:pPr>
        <w:rPr>
          <w:lang w:val="en-US"/>
        </w:rPr>
      </w:pPr>
      <w:r w:rsidRPr="00824385">
        <w:rPr>
          <w:lang w:val="en-US"/>
        </w:rPr>
        <w:t>ka'4an2=e2</w:t>
      </w:r>
    </w:p>
    <w:p w:rsidR="00F84CB6" w:rsidRPr="00824385" w:rsidRDefault="00F84CB6" w:rsidP="00AA50A7">
      <w:pPr>
        <w:rPr>
          <w:lang w:val="en-US"/>
        </w:rPr>
      </w:pPr>
      <w:r w:rsidRPr="00824385">
        <w:rPr>
          <w:lang w:val="en-US"/>
        </w:rPr>
        <w:t>ka'4an2[=ndu1]</w:t>
      </w:r>
    </w:p>
    <w:p w:rsidR="00F84CB6" w:rsidRPr="00824385" w:rsidRDefault="00F84CB6" w:rsidP="00AA50A7">
      <w:pPr>
        <w:rPr>
          <w:lang w:val="en-US"/>
        </w:rPr>
      </w:pPr>
      <w:r w:rsidRPr="00824385">
        <w:rPr>
          <w:lang w:val="en-US"/>
        </w:rPr>
        <w:t>ka4an1=run4</w:t>
      </w:r>
    </w:p>
    <w:p w:rsidR="00F84CB6" w:rsidRPr="00824385" w:rsidRDefault="00F84CB6" w:rsidP="00AA50A7">
      <w:pPr>
        <w:rPr>
          <w:lang w:val="en-US"/>
        </w:rPr>
      </w:pPr>
      <w:r w:rsidRPr="00824385">
        <w:rPr>
          <w:lang w:val="en-US"/>
        </w:rPr>
        <w:t>ka4an1</w:t>
      </w:r>
    </w:p>
    <w:p w:rsidR="00F84CB6" w:rsidRPr="00824385" w:rsidRDefault="00F84CB6" w:rsidP="00AA50A7">
      <w:pPr>
        <w:rPr>
          <w:lang w:val="en-US"/>
        </w:rPr>
      </w:pPr>
      <w:r w:rsidRPr="00824385">
        <w:rPr>
          <w:lang w:val="en-US"/>
        </w:rPr>
        <w:t>ka'4an(2)=e4</w:t>
      </w:r>
    </w:p>
    <w:p w:rsidR="00F84CB6" w:rsidRPr="00824385" w:rsidRDefault="00F84CB6" w:rsidP="00AA50A7">
      <w:pPr>
        <w:rPr>
          <w:lang w:val="en-US"/>
        </w:rPr>
      </w:pPr>
      <w:r w:rsidRPr="00824385">
        <w:rPr>
          <w:lang w:val="en-US"/>
        </w:rPr>
        <w:t>ka4a4=ra4</w:t>
      </w:r>
    </w:p>
    <w:p w:rsidR="00F84CB6" w:rsidRPr="00824385" w:rsidRDefault="00F84CB6" w:rsidP="00AA50A7">
      <w:pPr>
        <w:rPr>
          <w:lang w:val="en-US"/>
        </w:rPr>
      </w:pPr>
      <w:r w:rsidRPr="00824385">
        <w:rPr>
          <w:lang w:val="en-US"/>
        </w:rPr>
        <w:t>ka4a4=ni42=run4</w:t>
      </w:r>
    </w:p>
    <w:p w:rsidR="00F84CB6" w:rsidRDefault="00F84CB6" w:rsidP="00AA50A7">
      <w:r>
        <w:t>ka4a4=ni42=o4</w:t>
      </w:r>
    </w:p>
    <w:p w:rsidR="00F84CB6" w:rsidRDefault="00F84CB6" w:rsidP="00AA50A7">
      <w:r>
        <w:t>ka4a4=ni42=ndo4</w:t>
      </w:r>
    </w:p>
    <w:p w:rsidR="00F84CB6" w:rsidRDefault="00F84CB6" w:rsidP="00AA50A7">
      <w:r>
        <w:t>ka'4a4=ni42</w:t>
      </w:r>
    </w:p>
    <w:p w:rsidR="00F84CB6" w:rsidRDefault="00F84CB6" w:rsidP="00AA50A7">
      <w:r>
        <w:t>ka4a4=ni4=a2</w:t>
      </w:r>
    </w:p>
    <w:p w:rsidR="00F84CB6" w:rsidRDefault="00F84CB6" w:rsidP="00AA50A7">
      <w:r>
        <w:t>ka4a4=ni4(2)=a2</w:t>
      </w:r>
    </w:p>
    <w:p w:rsidR="00F84CB6" w:rsidRDefault="00F84CB6" w:rsidP="00AA50A7">
      <w:r>
        <w:t>ka4a4=ndu2</w:t>
      </w:r>
    </w:p>
    <w:p w:rsidR="00F84CB6" w:rsidRDefault="00F84CB6" w:rsidP="00AA50A7">
      <w:r>
        <w:t>ka4a4=na3</w:t>
      </w:r>
    </w:p>
    <w:p w:rsidR="00F84CB6" w:rsidRDefault="00F84CB6" w:rsidP="00AA50A7">
      <w:r>
        <w:t>ka'4a4=lu3</w:t>
      </w:r>
    </w:p>
    <w:p w:rsidR="00F84CB6" w:rsidRDefault="00F84CB6" w:rsidP="00AA50A7">
      <w:r>
        <w:t>ka4a4=lu3</w:t>
      </w:r>
    </w:p>
    <w:p w:rsidR="00F84CB6" w:rsidRDefault="00F84CB6" w:rsidP="00AA50A7">
      <w:r>
        <w:t>ka4a24=ri4</w:t>
      </w:r>
    </w:p>
    <w:p w:rsidR="00F84CB6" w:rsidRDefault="00F84CB6" w:rsidP="00AA50A7">
      <w:r>
        <w:t>ka4a24=e4</w:t>
      </w:r>
    </w:p>
    <w:p w:rsidR="00F84CB6" w:rsidRDefault="00F84CB6" w:rsidP="00AA50A7">
      <w:r>
        <w:t>ka4a2=ni42</w:t>
      </w:r>
    </w:p>
    <w:p w:rsidR="00F84CB6" w:rsidRDefault="00F84CB6" w:rsidP="00AA50A7">
      <w:r>
        <w:t>ka4a(4)=e3</w:t>
      </w:r>
    </w:p>
    <w:p w:rsidR="00F84CB6" w:rsidRDefault="00F84CB6" w:rsidP="00AA50A7">
      <w:r>
        <w:t>ka4=ri4</w:t>
      </w:r>
    </w:p>
    <w:p w:rsidR="00F84CB6" w:rsidRPr="00824385" w:rsidRDefault="00F84CB6" w:rsidP="00AA50A7">
      <w:pPr>
        <w:rPr>
          <w:lang w:val="en-US"/>
        </w:rPr>
      </w:pPr>
      <w:r w:rsidRPr="00824385">
        <w:rPr>
          <w:lang w:val="en-US"/>
        </w:rPr>
        <w:t>ka4=ra3</w:t>
      </w:r>
    </w:p>
    <w:p w:rsidR="00F84CB6" w:rsidRPr="00824385" w:rsidRDefault="00F84CB6" w:rsidP="00AA50A7">
      <w:pPr>
        <w:rPr>
          <w:lang w:val="en-US"/>
        </w:rPr>
      </w:pPr>
      <w:r w:rsidRPr="00824385">
        <w:rPr>
          <w:lang w:val="en-US"/>
        </w:rPr>
        <w:t>ka4[ba1]</w:t>
      </w:r>
    </w:p>
    <w:p w:rsidR="00F84CB6" w:rsidRPr="00824385" w:rsidRDefault="00F84CB6" w:rsidP="00AA50A7">
      <w:pPr>
        <w:rPr>
          <w:lang w:val="en-US"/>
        </w:rPr>
      </w:pPr>
      <w:r w:rsidRPr="00824385">
        <w:rPr>
          <w:lang w:val="en-US"/>
        </w:rPr>
        <w:t>ka'4(nu3)</w:t>
      </w:r>
    </w:p>
    <w:p w:rsidR="00F84CB6" w:rsidRPr="00824385" w:rsidRDefault="00F84CB6" w:rsidP="00AA50A7">
      <w:pPr>
        <w:rPr>
          <w:lang w:val="en-US"/>
        </w:rPr>
      </w:pPr>
      <w:r w:rsidRPr="00824385">
        <w:rPr>
          <w:lang w:val="en-US"/>
        </w:rPr>
        <w:t>ka'4</w:t>
      </w:r>
    </w:p>
    <w:p w:rsidR="00F84CB6" w:rsidRPr="00824385" w:rsidRDefault="00F84CB6" w:rsidP="00AA50A7">
      <w:pPr>
        <w:rPr>
          <w:lang w:val="en-US"/>
        </w:rPr>
      </w:pPr>
      <w:r w:rsidRPr="00824385">
        <w:rPr>
          <w:lang w:val="en-US"/>
        </w:rPr>
        <w:t>ka'3yu4=ndu2</w:t>
      </w:r>
    </w:p>
    <w:p w:rsidR="00F84CB6" w:rsidRPr="00824385" w:rsidRDefault="00F84CB6" w:rsidP="00AA50A7">
      <w:pPr>
        <w:rPr>
          <w:lang w:val="en-US"/>
        </w:rPr>
      </w:pPr>
      <w:r w:rsidRPr="00824385">
        <w:rPr>
          <w:lang w:val="en-US"/>
        </w:rPr>
        <w:t>ka'3yu4=ndo4</w:t>
      </w:r>
    </w:p>
    <w:p w:rsidR="00F84CB6" w:rsidRPr="00824385" w:rsidRDefault="00F84CB6" w:rsidP="00AA50A7">
      <w:pPr>
        <w:rPr>
          <w:lang w:val="en-US"/>
        </w:rPr>
      </w:pPr>
      <w:r w:rsidRPr="00824385">
        <w:rPr>
          <w:lang w:val="en-US"/>
        </w:rPr>
        <w:t>ka'3yu4=2</w:t>
      </w:r>
    </w:p>
    <w:p w:rsidR="00F84CB6" w:rsidRDefault="00F84CB6" w:rsidP="00AA50A7">
      <w:r>
        <w:t>ka'3yu(4)=e4=e2</w:t>
      </w:r>
    </w:p>
    <w:p w:rsidR="00F84CB6" w:rsidRDefault="00F84CB6" w:rsidP="00AA50A7">
      <w:r>
        <w:t>ka3ya2=ra1</w:t>
      </w:r>
    </w:p>
    <w:p w:rsidR="00F84CB6" w:rsidRDefault="00F84CB6" w:rsidP="00AA50A7">
      <w:r>
        <w:t>ka3ya2=ra(1)=e1</w:t>
      </w:r>
    </w:p>
    <w:p w:rsidR="00F84CB6" w:rsidRDefault="00F84CB6" w:rsidP="00AA50A7">
      <w:r>
        <w:t>ka3ya2=on4=a3</w:t>
      </w:r>
    </w:p>
    <w:p w:rsidR="00F84CB6" w:rsidRDefault="00F84CB6" w:rsidP="00AA50A7">
      <w:r>
        <w:t>ka3ya2=e4=e3</w:t>
      </w:r>
    </w:p>
    <w:p w:rsidR="00F84CB6" w:rsidRDefault="00F84CB6" w:rsidP="00AA50A7">
      <w:r>
        <w:t>ka3ya(2)=e2</w:t>
      </w:r>
    </w:p>
    <w:p w:rsidR="00F84CB6" w:rsidRDefault="00F84CB6" w:rsidP="00AA50A7">
      <w:r>
        <w:t>ka3xin3=yu1</w:t>
      </w:r>
    </w:p>
    <w:p w:rsidR="00F84CB6" w:rsidRDefault="00F84CB6" w:rsidP="00AA50A7">
      <w:r>
        <w:t>ka3xin3=ña4</w:t>
      </w:r>
    </w:p>
    <w:p w:rsidR="00F84CB6" w:rsidRDefault="00F84CB6" w:rsidP="00AA50A7">
      <w:r>
        <w:t>ka3xi4ta3=ndu2</w:t>
      </w:r>
    </w:p>
    <w:p w:rsidR="00F84CB6" w:rsidRDefault="00F84CB6" w:rsidP="00AA50A7">
      <w:r>
        <w:t>ka3xi4ta3</w:t>
      </w:r>
    </w:p>
    <w:p w:rsidR="00F84CB6" w:rsidRDefault="00F84CB6" w:rsidP="00AA50A7">
      <w:r>
        <w:t>ka3xi4=ri4=ya2</w:t>
      </w:r>
    </w:p>
    <w:p w:rsidR="00F84CB6" w:rsidRDefault="00F84CB6" w:rsidP="00AA50A7">
      <w:r>
        <w:t>ka3xi4=ri4=ra2</w:t>
      </w:r>
    </w:p>
    <w:p w:rsidR="00F84CB6" w:rsidRDefault="00F84CB6" w:rsidP="00AA50A7">
      <w:r>
        <w:t>ka3xi4=ri4=ña4</w:t>
      </w:r>
    </w:p>
    <w:p w:rsidR="00F84CB6" w:rsidRDefault="00F84CB6" w:rsidP="00AA50A7">
      <w:r>
        <w:t>ka3xi4=ra2=ña4</w:t>
      </w:r>
    </w:p>
    <w:p w:rsidR="00F84CB6" w:rsidRDefault="00F84CB6" w:rsidP="00AA50A7">
      <w:r>
        <w:t>ka3xi4=ra(3)=e3</w:t>
      </w:r>
    </w:p>
    <w:p w:rsidR="00F84CB6" w:rsidRDefault="00F84CB6" w:rsidP="00AA50A7">
      <w:r>
        <w:t>ka3xi4=ra(3)=e2</w:t>
      </w:r>
    </w:p>
    <w:p w:rsidR="00F84CB6" w:rsidRDefault="00F84CB6" w:rsidP="00AA50A7">
      <w:r>
        <w:t>ka3xi4=ni4(2)=a2</w:t>
      </w:r>
    </w:p>
    <w:p w:rsidR="00F84CB6" w:rsidRDefault="00F84CB6" w:rsidP="00AA50A7">
      <w:r>
        <w:t>ka3xi4=ndu3</w:t>
      </w:r>
    </w:p>
    <w:p w:rsidR="00F84CB6" w:rsidRDefault="00F84CB6" w:rsidP="00AA50A7">
      <w:r>
        <w:t>ka3xi4=ndu(2)=a2</w:t>
      </w:r>
    </w:p>
    <w:p w:rsidR="00F84CB6" w:rsidRDefault="00F84CB6" w:rsidP="00AA50A7">
      <w:r>
        <w:t>ka3xi4=ña4</w:t>
      </w:r>
    </w:p>
    <w:p w:rsidR="00F84CB6" w:rsidRDefault="00F84CB6" w:rsidP="00AA50A7">
      <w:r>
        <w:t>ka3xi4=na(3)=e3</w:t>
      </w:r>
    </w:p>
    <w:p w:rsidR="00F84CB6" w:rsidRDefault="00F84CB6" w:rsidP="00AA50A7">
      <w:r>
        <w:t>ka3xi4=lu3=ra2</w:t>
      </w:r>
    </w:p>
    <w:p w:rsidR="00F84CB6" w:rsidRPr="00824385" w:rsidRDefault="00F84CB6" w:rsidP="00AA50A7">
      <w:pPr>
        <w:rPr>
          <w:lang w:val="en-US"/>
        </w:rPr>
      </w:pPr>
      <w:r w:rsidRPr="00824385">
        <w:rPr>
          <w:lang w:val="en-US"/>
        </w:rPr>
        <w:t>ka3xi4=lu3=na2</w:t>
      </w:r>
    </w:p>
    <w:p w:rsidR="00F84CB6" w:rsidRPr="00824385" w:rsidRDefault="00F84CB6" w:rsidP="00AA50A7">
      <w:pPr>
        <w:rPr>
          <w:lang w:val="en-US"/>
        </w:rPr>
      </w:pPr>
      <w:r w:rsidRPr="00824385">
        <w:rPr>
          <w:lang w:val="en-US"/>
        </w:rPr>
        <w:t>ka3xi4=lu3</w:t>
      </w:r>
    </w:p>
    <w:p w:rsidR="00F84CB6" w:rsidRPr="00824385" w:rsidRDefault="00F84CB6" w:rsidP="00AA50A7">
      <w:pPr>
        <w:rPr>
          <w:lang w:val="en-US"/>
        </w:rPr>
      </w:pPr>
      <w:r w:rsidRPr="00824385">
        <w:rPr>
          <w:lang w:val="en-US"/>
        </w:rPr>
        <w:t>ka3xi4=an4</w:t>
      </w:r>
    </w:p>
    <w:p w:rsidR="00F84CB6" w:rsidRDefault="00F84CB6" w:rsidP="00AA50A7">
      <w:r>
        <w:t>ka3xi4=a2=yu1</w:t>
      </w:r>
    </w:p>
    <w:p w:rsidR="00F84CB6" w:rsidRDefault="00F84CB6" w:rsidP="00AA50A7">
      <w:r>
        <w:t>ka3xi4=a2=ri4</w:t>
      </w:r>
    </w:p>
    <w:p w:rsidR="00F84CB6" w:rsidRDefault="00F84CB6" w:rsidP="00AA50A7">
      <w:r>
        <w:t>ka3xi4=2=ya1</w:t>
      </w:r>
    </w:p>
    <w:p w:rsidR="00F84CB6" w:rsidRDefault="00F84CB6" w:rsidP="00AA50A7">
      <w:r>
        <w:t>ka3xi(4)=un4=ri4</w:t>
      </w:r>
    </w:p>
    <w:p w:rsidR="00F84CB6" w:rsidRDefault="00F84CB6" w:rsidP="00AA50A7">
      <w:r>
        <w:t>ka3xi(4)=un4=ña4</w:t>
      </w:r>
    </w:p>
    <w:p w:rsidR="00F84CB6" w:rsidRDefault="00F84CB6" w:rsidP="00AA50A7">
      <w:r>
        <w:t>ka3xi(4)=o4=ya2</w:t>
      </w:r>
    </w:p>
    <w:p w:rsidR="00F84CB6" w:rsidRDefault="00F84CB6" w:rsidP="00AA50A7">
      <w:r>
        <w:t>ka3xi(4)=o4=ya1</w:t>
      </w:r>
    </w:p>
    <w:p w:rsidR="00F84CB6" w:rsidRDefault="00F84CB6" w:rsidP="00AA50A7">
      <w:r>
        <w:t>ka3xi(4)=o2</w:t>
      </w:r>
    </w:p>
    <w:p w:rsidR="00F84CB6" w:rsidRDefault="00F84CB6" w:rsidP="00AA50A7">
      <w:r>
        <w:t>ka3xi(4)=an4=e2</w:t>
      </w:r>
    </w:p>
    <w:p w:rsidR="00F84CB6" w:rsidRDefault="00F84CB6" w:rsidP="00AA50A7">
      <w:r>
        <w:t>ka3xi(3)=o4</w:t>
      </w:r>
    </w:p>
    <w:p w:rsidR="00F84CB6" w:rsidRDefault="00F84CB6" w:rsidP="00AA50A7">
      <w:r>
        <w:t>ka3xan4</w:t>
      </w:r>
    </w:p>
    <w:p w:rsidR="00F84CB6" w:rsidRDefault="00F84CB6" w:rsidP="00AA50A7">
      <w:r>
        <w:t>ka3xa4ti24=na2</w:t>
      </w:r>
    </w:p>
    <w:p w:rsidR="00F84CB6" w:rsidRDefault="00F84CB6" w:rsidP="00AA50A7">
      <w:r>
        <w:t>ka3xa4ti24=a2</w:t>
      </w:r>
    </w:p>
    <w:p w:rsidR="00F84CB6" w:rsidRDefault="00F84CB6" w:rsidP="00AA50A7">
      <w:r>
        <w:t>ka3xa'4ni3=ndo4=a3</w:t>
      </w:r>
    </w:p>
    <w:p w:rsidR="00F84CB6" w:rsidRDefault="00F84CB6" w:rsidP="00AA50A7">
      <w:r>
        <w:t>ka3xa'4ni(3)=o4</w:t>
      </w:r>
    </w:p>
    <w:p w:rsidR="00F84CB6" w:rsidRDefault="00F84CB6" w:rsidP="00AA50A7">
      <w:r>
        <w:t>ka3xa'4an2=yu1</w:t>
      </w:r>
    </w:p>
    <w:p w:rsidR="00F84CB6" w:rsidRDefault="00F84CB6" w:rsidP="00AA50A7">
      <w:r>
        <w:t>ka'3x</w:t>
      </w:r>
    </w:p>
    <w:p w:rsidR="00F84CB6" w:rsidRDefault="00F84CB6" w:rsidP="00AA50A7">
      <w:r>
        <w:t>ka3tu(4)=e4=ri4</w:t>
      </w:r>
    </w:p>
    <w:p w:rsidR="00F84CB6" w:rsidRDefault="00F84CB6" w:rsidP="00AA50A7">
      <w:r>
        <w:t>ka3ti4=ni42</w:t>
      </w:r>
    </w:p>
    <w:p w:rsidR="00F84CB6" w:rsidRDefault="00F84CB6" w:rsidP="00AA50A7">
      <w:r>
        <w:t>ka3ti4=na3</w:t>
      </w:r>
    </w:p>
    <w:p w:rsidR="00F84CB6" w:rsidRDefault="00F84CB6" w:rsidP="00AA50A7">
      <w:r>
        <w:t>ka3ti4=a3</w:t>
      </w:r>
    </w:p>
    <w:p w:rsidR="00F84CB6" w:rsidRDefault="00F84CB6" w:rsidP="00AA50A7">
      <w:r>
        <w:t>ka3ti4=a2</w:t>
      </w:r>
    </w:p>
    <w:p w:rsidR="00F84CB6" w:rsidRDefault="00F84CB6" w:rsidP="00AA50A7">
      <w:r>
        <w:t>ka3ti1in3=a2</w:t>
      </w:r>
    </w:p>
    <w:p w:rsidR="00F84CB6" w:rsidRDefault="00F84CB6" w:rsidP="00AA50A7">
      <w:r>
        <w:t>ka3ti1in3</w:t>
      </w:r>
    </w:p>
    <w:p w:rsidR="00F84CB6" w:rsidRDefault="00F84CB6" w:rsidP="00AA50A7">
      <w:r>
        <w:t>ka3ta'4ni(3)=un4=a2</w:t>
      </w:r>
    </w:p>
    <w:p w:rsidR="00F84CB6" w:rsidRDefault="00F84CB6" w:rsidP="00AA50A7">
      <w:r>
        <w:t>ka3ta'4ni(3)=o4</w:t>
      </w:r>
    </w:p>
    <w:p w:rsidR="00F84CB6" w:rsidRDefault="00F84CB6" w:rsidP="00AA50A7">
      <w:r>
        <w:t>ka3ta'4ni(3)=a2</w:t>
      </w:r>
    </w:p>
    <w:p w:rsidR="00F84CB6" w:rsidRDefault="00F84CB6" w:rsidP="00AA50A7">
      <w:r>
        <w:t>Ka3ta3ri4na2</w:t>
      </w:r>
    </w:p>
    <w:p w:rsidR="00F84CB6" w:rsidRDefault="00F84CB6" w:rsidP="00AA50A7">
      <w:r>
        <w:t>ka3ta'3nu3</w:t>
      </w:r>
    </w:p>
    <w:p w:rsidR="00F84CB6" w:rsidRDefault="00F84CB6" w:rsidP="00AA50A7">
      <w:r>
        <w:t>ka3ta'3nu(3)=e4</w:t>
      </w:r>
    </w:p>
    <w:p w:rsidR="00F84CB6" w:rsidRDefault="00F84CB6" w:rsidP="00AA50A7">
      <w:r>
        <w:t>ka3-ta3ni3=ra2</w:t>
      </w:r>
    </w:p>
    <w:p w:rsidR="00F84CB6" w:rsidRDefault="00F84CB6" w:rsidP="00AA50A7">
      <w:r>
        <w:t>ka3ta3ni(3)=un4</w:t>
      </w:r>
    </w:p>
    <w:p w:rsidR="00F84CB6" w:rsidRDefault="00F84CB6" w:rsidP="00AA50A7">
      <w:r>
        <w:t>ka3ta3ka3a3=on4=ri4</w:t>
      </w:r>
    </w:p>
    <w:p w:rsidR="00F84CB6" w:rsidRDefault="00F84CB6" w:rsidP="00AA50A7">
      <w:r>
        <w:t>ka3ta3ka3a(3)=on4=ri4</w:t>
      </w:r>
    </w:p>
    <w:p w:rsidR="00F84CB6" w:rsidRDefault="00F84CB6" w:rsidP="00AA50A7">
      <w:r>
        <w:t>ka3ta3ka3a(3)=e4</w:t>
      </w:r>
    </w:p>
    <w:p w:rsidR="00F84CB6" w:rsidRDefault="00F84CB6" w:rsidP="00AA50A7">
      <w:r>
        <w:t>ka3ta2=yu1</w:t>
      </w:r>
    </w:p>
    <w:p w:rsidR="00F84CB6" w:rsidRDefault="00F84CB6" w:rsidP="00AA50A7">
      <w:r>
        <w:t>ka3ta2=ra4=e2</w:t>
      </w:r>
    </w:p>
    <w:p w:rsidR="00F84CB6" w:rsidRDefault="00F84CB6" w:rsidP="00AA50A7">
      <w:r>
        <w:t>ka3ta2=ra(1)=e1</w:t>
      </w:r>
    </w:p>
    <w:p w:rsidR="00F84CB6" w:rsidRPr="00824385" w:rsidRDefault="00F84CB6" w:rsidP="00AA50A7">
      <w:pPr>
        <w:rPr>
          <w:lang w:val="en-US"/>
        </w:rPr>
      </w:pPr>
      <w:r w:rsidRPr="00824385">
        <w:rPr>
          <w:lang w:val="en-US"/>
        </w:rPr>
        <w:t>ka3ta2=on4=ra4</w:t>
      </w:r>
    </w:p>
    <w:p w:rsidR="00F84CB6" w:rsidRPr="00824385" w:rsidRDefault="00F84CB6" w:rsidP="00AA50A7">
      <w:pPr>
        <w:rPr>
          <w:lang w:val="en-US"/>
        </w:rPr>
      </w:pPr>
      <w:r w:rsidRPr="00824385">
        <w:rPr>
          <w:lang w:val="en-US"/>
        </w:rPr>
        <w:t>ka3ta2=on4=na2</w:t>
      </w:r>
    </w:p>
    <w:p w:rsidR="00F84CB6" w:rsidRDefault="00F84CB6" w:rsidP="00AA50A7">
      <w:r>
        <w:t>ka3ta2=ndo4=na2</w:t>
      </w:r>
    </w:p>
    <w:p w:rsidR="00F84CB6" w:rsidRDefault="00F84CB6" w:rsidP="00AA50A7">
      <w:r>
        <w:t>ka3ta2=na(1)=e1</w:t>
      </w:r>
    </w:p>
    <w:p w:rsidR="00F84CB6" w:rsidRPr="00824385" w:rsidRDefault="00F84CB6" w:rsidP="00AA50A7">
      <w:pPr>
        <w:rPr>
          <w:lang w:val="en-US"/>
        </w:rPr>
      </w:pPr>
      <w:r w:rsidRPr="00824385">
        <w:rPr>
          <w:lang w:val="en-US"/>
        </w:rPr>
        <w:t>ka3ta1bi1[=yu1]</w:t>
      </w:r>
    </w:p>
    <w:p w:rsidR="00F84CB6" w:rsidRPr="00824385" w:rsidRDefault="00F84CB6" w:rsidP="00AA50A7">
      <w:pPr>
        <w:rPr>
          <w:lang w:val="en-US"/>
        </w:rPr>
      </w:pPr>
      <w:r w:rsidRPr="00824385">
        <w:rPr>
          <w:lang w:val="en-US"/>
        </w:rPr>
        <w:t>ka3ta1bi1</w:t>
      </w:r>
    </w:p>
    <w:p w:rsidR="00F84CB6" w:rsidRPr="00824385" w:rsidRDefault="00F84CB6" w:rsidP="00AA50A7">
      <w:pPr>
        <w:rPr>
          <w:lang w:val="en-US"/>
        </w:rPr>
      </w:pPr>
      <w:r w:rsidRPr="00824385">
        <w:rPr>
          <w:lang w:val="en-US"/>
        </w:rPr>
        <w:t>ka3ta(3)=on4=run4</w:t>
      </w:r>
    </w:p>
    <w:p w:rsidR="00F84CB6" w:rsidRDefault="00F84CB6" w:rsidP="00AA50A7">
      <w:r>
        <w:t>ka3ta(3)=e4=ya2</w:t>
      </w:r>
    </w:p>
    <w:p w:rsidR="00F84CB6" w:rsidRDefault="00F84CB6" w:rsidP="00AA50A7">
      <w:r>
        <w:t>ka3ta(3)=e4=ri4</w:t>
      </w:r>
    </w:p>
    <w:p w:rsidR="00F84CB6" w:rsidRDefault="00F84CB6" w:rsidP="00AA50A7">
      <w:r>
        <w:t>ka3si3kwe'3e2=yu1</w:t>
      </w:r>
    </w:p>
    <w:p w:rsidR="00F84CB6" w:rsidRDefault="00F84CB6" w:rsidP="00AA50A7">
      <w:r>
        <w:t>ka3si3kwe'3e2=ra1</w:t>
      </w:r>
    </w:p>
    <w:p w:rsidR="00F84CB6" w:rsidRDefault="00F84CB6" w:rsidP="00AA50A7">
      <w:r>
        <w:t>ka3si3kwe'3e2=na1</w:t>
      </w:r>
    </w:p>
    <w:p w:rsidR="00F84CB6" w:rsidRDefault="00F84CB6" w:rsidP="00AA50A7">
      <w:r>
        <w:t>ka3si2=un4=ña3</w:t>
      </w:r>
    </w:p>
    <w:p w:rsidR="00F84CB6" w:rsidRDefault="00F84CB6" w:rsidP="00AA50A7">
      <w:r>
        <w:t>ka3si2=ri4</w:t>
      </w:r>
    </w:p>
    <w:p w:rsidR="00F84CB6" w:rsidRDefault="00F84CB6" w:rsidP="00AA50A7">
      <w:r>
        <w:t>ka3si2=ra1=na1</w:t>
      </w:r>
    </w:p>
    <w:p w:rsidR="00F84CB6" w:rsidRDefault="00F84CB6" w:rsidP="00AA50A7">
      <w:r>
        <w:t>ka3si2=na1[=na1]</w:t>
      </w:r>
    </w:p>
    <w:p w:rsidR="00F84CB6" w:rsidRDefault="00F84CB6" w:rsidP="00AA50A7">
      <w:r>
        <w:t>ka3si(2)=a2</w:t>
      </w:r>
    </w:p>
    <w:p w:rsidR="00F84CB6" w:rsidRDefault="00F84CB6" w:rsidP="00AA50A7">
      <w:r>
        <w:t>ka3sa3kwe4nda2</w:t>
      </w:r>
    </w:p>
    <w:p w:rsidR="00F84CB6" w:rsidRDefault="00F84CB6" w:rsidP="00AA50A7">
      <w:r>
        <w:t>ka3sa3ka'4nu3=na3</w:t>
      </w:r>
    </w:p>
    <w:p w:rsidR="00F84CB6" w:rsidRDefault="00F84CB6" w:rsidP="00AA50A7">
      <w:r>
        <w:t>ka3sa3chiu4un4=ra3</w:t>
      </w:r>
    </w:p>
    <w:p w:rsidR="00F84CB6" w:rsidRDefault="00F84CB6" w:rsidP="00AA50A7">
      <w:r>
        <w:t>ka3sa3chiu4un4=ni42=un4</w:t>
      </w:r>
    </w:p>
    <w:p w:rsidR="00F84CB6" w:rsidRDefault="00F84CB6" w:rsidP="00AA50A7">
      <w:r>
        <w:t>ka3sa3chiu4un4=a2</w:t>
      </w:r>
    </w:p>
    <w:p w:rsidR="00F84CB6" w:rsidRDefault="00F84CB6" w:rsidP="00AA50A7">
      <w:r>
        <w:t>ka3sa3chiu4un(4)=un4</w:t>
      </w:r>
    </w:p>
    <w:p w:rsidR="00F84CB6" w:rsidRDefault="00F84CB6" w:rsidP="00AA50A7">
      <w:r>
        <w:t>ka3sa3chiu4un(4)=2</w:t>
      </w:r>
    </w:p>
    <w:p w:rsidR="00F84CB6" w:rsidRDefault="00F84CB6" w:rsidP="00AA50A7">
      <w:r>
        <w:t>ka3sa3chi4ñu(3)=2</w:t>
      </w:r>
    </w:p>
    <w:p w:rsidR="00F84CB6" w:rsidRDefault="00F84CB6" w:rsidP="00AA50A7">
      <w:r>
        <w:t>ka3ra3=ra3</w:t>
      </w:r>
    </w:p>
    <w:p w:rsidR="00F84CB6" w:rsidRDefault="00F84CB6" w:rsidP="00AA50A7">
      <w:r>
        <w:t>Ka3pul4ku2</w:t>
      </w:r>
    </w:p>
    <w:p w:rsidR="00F84CB6" w:rsidRDefault="00F84CB6" w:rsidP="00AA50A7">
      <w:r>
        <w:t>Ka3pul42</w:t>
      </w:r>
    </w:p>
    <w:p w:rsidR="00F84CB6" w:rsidRDefault="00F84CB6" w:rsidP="00AA50A7">
      <w:r>
        <w:t>ka3pi4ku2</w:t>
      </w:r>
    </w:p>
    <w:p w:rsidR="00F84CB6" w:rsidRDefault="00F84CB6" w:rsidP="00AA50A7">
      <w:r>
        <w:t>ka3nu4ba2</w:t>
      </w:r>
    </w:p>
    <w:p w:rsidR="00F84CB6" w:rsidRDefault="00F84CB6" w:rsidP="00AA50A7">
      <w:r>
        <w:t>ka3nu3u3=a2</w:t>
      </w:r>
    </w:p>
    <w:p w:rsidR="00F84CB6" w:rsidRDefault="00F84CB6" w:rsidP="00AA50A7">
      <w:r>
        <w:t>ka3-ñu3u(3)=un4</w:t>
      </w:r>
    </w:p>
    <w:p w:rsidR="00F84CB6" w:rsidRDefault="00F84CB6" w:rsidP="00AA50A7">
      <w:r>
        <w:t>ka3nu3u(3)=a2</w:t>
      </w:r>
    </w:p>
    <w:p w:rsidR="00F84CB6" w:rsidRDefault="00F84CB6" w:rsidP="00AA50A7">
      <w:r>
        <w:t>ka3nu3nu3</w:t>
      </w:r>
    </w:p>
    <w:p w:rsidR="00F84CB6" w:rsidRDefault="00F84CB6" w:rsidP="00AA50A7">
      <w:r>
        <w:t>ka'3nu2=ni42</w:t>
      </w:r>
    </w:p>
    <w:p w:rsidR="00F84CB6" w:rsidRDefault="00F84CB6" w:rsidP="00AA50A7">
      <w:r>
        <w:t>ka3no4</w:t>
      </w:r>
    </w:p>
    <w:p w:rsidR="00F84CB6" w:rsidRDefault="00F84CB6" w:rsidP="00AA50A7">
      <w:r>
        <w:t>ka3ni4nu3=na2=ra1</w:t>
      </w:r>
    </w:p>
    <w:p w:rsidR="00F84CB6" w:rsidRDefault="00F84CB6" w:rsidP="00AA50A7">
      <w:r>
        <w:t>ka3ni4nu3=na2</w:t>
      </w:r>
    </w:p>
    <w:p w:rsidR="00F84CB6" w:rsidRDefault="00F84CB6" w:rsidP="00AA50A7">
      <w:r>
        <w:t>ka3ni4nu3</w:t>
      </w:r>
    </w:p>
    <w:p w:rsidR="00F84CB6" w:rsidRDefault="00F84CB6" w:rsidP="00AA50A7">
      <w:r>
        <w:t>ka'3ni4=yu1</w:t>
      </w:r>
    </w:p>
    <w:p w:rsidR="00F84CB6" w:rsidRDefault="00F84CB6" w:rsidP="00AA50A7">
      <w:r>
        <w:t>ka'3ni4=run4</w:t>
      </w:r>
    </w:p>
    <w:p w:rsidR="00F84CB6" w:rsidRDefault="00F84CB6" w:rsidP="00AA50A7">
      <w:r>
        <w:t>ka'3ni4=ri4=ra2</w:t>
      </w:r>
    </w:p>
    <w:p w:rsidR="00F84CB6" w:rsidRDefault="00F84CB6" w:rsidP="00AA50A7">
      <w:r>
        <w:t>ka'3ni4=ri4=ña4</w:t>
      </w:r>
    </w:p>
    <w:p w:rsidR="00F84CB6" w:rsidRDefault="00F84CB6" w:rsidP="00AA50A7">
      <w:r>
        <w:t>ka'3ni4=ri4=na3</w:t>
      </w:r>
    </w:p>
    <w:p w:rsidR="00F84CB6" w:rsidRDefault="00F84CB6" w:rsidP="00AA50A7">
      <w:r>
        <w:t>ka'3ni4=ri4=a2</w:t>
      </w:r>
    </w:p>
    <w:p w:rsidR="00F84CB6" w:rsidRDefault="00F84CB6" w:rsidP="00AA50A7">
      <w:r>
        <w:t>ka'3ni4=ra2=ña4</w:t>
      </w:r>
    </w:p>
    <w:p w:rsidR="00F84CB6" w:rsidRDefault="00F84CB6" w:rsidP="00AA50A7">
      <w:r>
        <w:t>ka'3ni4=ra(2)=e2</w:t>
      </w:r>
    </w:p>
    <w:p w:rsidR="00F84CB6" w:rsidRDefault="00F84CB6" w:rsidP="00AA50A7">
      <w:r>
        <w:t>ka'3ni4=ni42</w:t>
      </w:r>
    </w:p>
    <w:p w:rsidR="00F84CB6" w:rsidRDefault="00F84CB6" w:rsidP="00AA50A7">
      <w:r>
        <w:t>ka'3ni4=ndo4=ra2</w:t>
      </w:r>
    </w:p>
    <w:p w:rsidR="00F84CB6" w:rsidRDefault="00F84CB6" w:rsidP="00AA50A7">
      <w:r>
        <w:t>ka'3ni4=na2=ña4</w:t>
      </w:r>
    </w:p>
    <w:p w:rsidR="00F84CB6" w:rsidRDefault="00F84CB6" w:rsidP="00AA50A7">
      <w:r>
        <w:t>ka3ni4=na2</w:t>
      </w:r>
    </w:p>
    <w:p w:rsidR="00F84CB6" w:rsidRDefault="00F84CB6" w:rsidP="00AA50A7">
      <w:r>
        <w:t>ka'3ni4=an4=na2</w:t>
      </w:r>
    </w:p>
    <w:p w:rsidR="00F84CB6" w:rsidRDefault="00F84CB6" w:rsidP="00AA50A7">
      <w:r>
        <w:t>ka'3ni4=a2=ra1</w:t>
      </w:r>
    </w:p>
    <w:p w:rsidR="00F84CB6" w:rsidRDefault="00F84CB6" w:rsidP="00AA50A7">
      <w:r>
        <w:t>ka3ni3ni2=un4</w:t>
      </w:r>
    </w:p>
    <w:p w:rsidR="00F84CB6" w:rsidRDefault="00F84CB6" w:rsidP="00AA50A7">
      <w:r>
        <w:t>ka3ni3ni2=o4</w:t>
      </w:r>
    </w:p>
    <w:p w:rsidR="00F84CB6" w:rsidRDefault="00F84CB6" w:rsidP="00AA50A7">
      <w:r>
        <w:t>ka3ni3ni2=na1</w:t>
      </w:r>
    </w:p>
    <w:p w:rsidR="00F84CB6" w:rsidRDefault="00F84CB6" w:rsidP="00AA50A7">
      <w:r>
        <w:t>ka3ni3ni2</w:t>
      </w:r>
    </w:p>
    <w:p w:rsidR="00F84CB6" w:rsidRDefault="00F84CB6" w:rsidP="00AA50A7">
      <w:r w:rsidRPr="0030590B">
        <w:rPr>
          <w:highlight w:val="yellow"/>
        </w:rPr>
        <w:t>ka3ni3ma1ni(4)=un4 Se cambió a ka3ni3 ma1ni(4)=un4</w:t>
      </w:r>
    </w:p>
    <w:p w:rsidR="00F84CB6" w:rsidRPr="00C44F93" w:rsidRDefault="00F84CB6" w:rsidP="00AA50A7">
      <w:pPr>
        <w:rPr>
          <w:lang w:val="en-US"/>
        </w:rPr>
      </w:pPr>
      <w:r w:rsidRPr="00C44F93">
        <w:rPr>
          <w:lang w:val="en-US"/>
        </w:rPr>
        <w:t>ka3-ni'3i3=ra2</w:t>
      </w:r>
    </w:p>
    <w:p w:rsidR="00F84CB6" w:rsidRPr="00824385" w:rsidRDefault="00F84CB6" w:rsidP="00AA50A7">
      <w:pPr>
        <w:rPr>
          <w:lang w:val="en-US"/>
        </w:rPr>
      </w:pPr>
      <w:r w:rsidRPr="00824385">
        <w:rPr>
          <w:lang w:val="en-US"/>
        </w:rPr>
        <w:t>ka3ni'3i3=ra2</w:t>
      </w:r>
    </w:p>
    <w:p w:rsidR="00F84CB6" w:rsidRPr="00824385" w:rsidRDefault="00F84CB6" w:rsidP="00AA50A7">
      <w:pPr>
        <w:rPr>
          <w:lang w:val="en-US"/>
        </w:rPr>
      </w:pPr>
      <w:r w:rsidRPr="00824385">
        <w:rPr>
          <w:lang w:val="en-US"/>
        </w:rPr>
        <w:t>ka3ni'3i3=ndo4</w:t>
      </w:r>
    </w:p>
    <w:p w:rsidR="00F84CB6" w:rsidRPr="00824385" w:rsidRDefault="00F84CB6" w:rsidP="00AA50A7">
      <w:pPr>
        <w:rPr>
          <w:lang w:val="en-US"/>
        </w:rPr>
      </w:pPr>
      <w:r w:rsidRPr="00824385">
        <w:rPr>
          <w:lang w:val="en-US"/>
        </w:rPr>
        <w:t>ka3ni'3i(3)=un4=a2</w:t>
      </w:r>
    </w:p>
    <w:p w:rsidR="00F84CB6" w:rsidRPr="00824385" w:rsidRDefault="00F84CB6" w:rsidP="00AA50A7">
      <w:pPr>
        <w:rPr>
          <w:lang w:val="en-US"/>
        </w:rPr>
      </w:pPr>
      <w:r w:rsidRPr="00824385">
        <w:rPr>
          <w:lang w:val="en-US"/>
        </w:rPr>
        <w:t>ka3ni'3i(3)=an4</w:t>
      </w:r>
    </w:p>
    <w:p w:rsidR="00F84CB6" w:rsidRPr="00824385" w:rsidRDefault="00F84CB6" w:rsidP="00AA50A7">
      <w:pPr>
        <w:rPr>
          <w:lang w:val="en-US"/>
        </w:rPr>
      </w:pPr>
      <w:r w:rsidRPr="00824385">
        <w:rPr>
          <w:lang w:val="en-US"/>
        </w:rPr>
        <w:t>ka3ni'3i(3)=a2</w:t>
      </w:r>
    </w:p>
    <w:p w:rsidR="00F84CB6" w:rsidRPr="00C44F93" w:rsidRDefault="00F84CB6" w:rsidP="00AA50A7">
      <w:r w:rsidRPr="00C44F93">
        <w:t>ka3ni3=ri4=ña4</w:t>
      </w:r>
    </w:p>
    <w:p w:rsidR="00F84CB6" w:rsidRDefault="00F84CB6" w:rsidP="00AA50A7">
      <w:r>
        <w:t>ka3ni3=ra2=ri4</w:t>
      </w:r>
    </w:p>
    <w:p w:rsidR="00F84CB6" w:rsidRDefault="00F84CB6" w:rsidP="00AA50A7">
      <w:r>
        <w:t>ka3ni3=ra2=na1</w:t>
      </w:r>
    </w:p>
    <w:p w:rsidR="00F84CB6" w:rsidRDefault="00F84CB6" w:rsidP="00AA50A7">
      <w:r>
        <w:t>ka3ni3=ra(2)=e2</w:t>
      </w:r>
    </w:p>
    <w:p w:rsidR="00F84CB6" w:rsidRDefault="00F84CB6" w:rsidP="00AA50A7">
      <w:r>
        <w:t>ka3ni3=ni42=ri4</w:t>
      </w:r>
    </w:p>
    <w:p w:rsidR="00F84CB6" w:rsidRDefault="00F84CB6" w:rsidP="00AA50A7">
      <w:r>
        <w:t>ka3ni3=ndu2</w:t>
      </w:r>
    </w:p>
    <w:p w:rsidR="00F84CB6" w:rsidRDefault="00F84CB6" w:rsidP="00AA50A7">
      <w:r>
        <w:t>ka3ni3=ndo4=na2</w:t>
      </w:r>
    </w:p>
    <w:p w:rsidR="00F84CB6" w:rsidRDefault="00F84CB6" w:rsidP="00AA50A7">
      <w:r>
        <w:t>ka3ni3=na2=ra1</w:t>
      </w:r>
    </w:p>
    <w:p w:rsidR="00F84CB6" w:rsidRDefault="00F84CB6" w:rsidP="00AA50A7">
      <w:r>
        <w:t>ka3ni3=na2=ña4</w:t>
      </w:r>
    </w:p>
    <w:p w:rsidR="00F84CB6" w:rsidRDefault="00F84CB6" w:rsidP="00AA50A7">
      <w:r>
        <w:t>ka3ni3=na1</w:t>
      </w:r>
    </w:p>
    <w:p w:rsidR="00F84CB6" w:rsidRDefault="00F84CB6" w:rsidP="00AA50A7">
      <w:r>
        <w:t>ka3ni2=yu1</w:t>
      </w:r>
    </w:p>
    <w:p w:rsidR="00F84CB6" w:rsidRDefault="00F84CB6" w:rsidP="00AA50A7">
      <w:r>
        <w:t>ka'3ni(4)=un4=na2</w:t>
      </w:r>
    </w:p>
    <w:p w:rsidR="00F84CB6" w:rsidRDefault="00F84CB6" w:rsidP="00AA50A7">
      <w:r>
        <w:t>ka'3ni(4)=o4=na2</w:t>
      </w:r>
    </w:p>
    <w:p w:rsidR="00F84CB6" w:rsidRDefault="00F84CB6" w:rsidP="00AA50A7">
      <w:r>
        <w:t>ka3ni(3)=un4=ri4</w:t>
      </w:r>
    </w:p>
    <w:p w:rsidR="00F84CB6" w:rsidRDefault="00F84CB6" w:rsidP="00AA50A7">
      <w:r>
        <w:t>ka3ni(3)=un4=ña4</w:t>
      </w:r>
    </w:p>
    <w:p w:rsidR="00F84CB6" w:rsidRDefault="00F84CB6" w:rsidP="00AA50A7">
      <w:r>
        <w:t>ka3ni(3)=o4=na3</w:t>
      </w:r>
    </w:p>
    <w:p w:rsidR="00F84CB6" w:rsidRDefault="00F84CB6" w:rsidP="00AA50A7">
      <w:r>
        <w:t>ka3ni(3)=o4=e3</w:t>
      </w:r>
    </w:p>
    <w:p w:rsidR="00F84CB6" w:rsidRDefault="00F84CB6" w:rsidP="00AA50A7">
      <w:r>
        <w:t>ka3ni(3)=an4</w:t>
      </w:r>
    </w:p>
    <w:p w:rsidR="00F84CB6" w:rsidRDefault="00F84CB6" w:rsidP="00AA50A7">
      <w:r>
        <w:t>ka3ni(3)=a2=yu1</w:t>
      </w:r>
    </w:p>
    <w:p w:rsidR="00F84CB6" w:rsidRDefault="00F84CB6" w:rsidP="00AA50A7">
      <w:r>
        <w:t>ka3ni(3)=a2=ri4</w:t>
      </w:r>
    </w:p>
    <w:p w:rsidR="00F84CB6" w:rsidRDefault="00F84CB6" w:rsidP="00AA50A7">
      <w:r>
        <w:t>ka3ni(3)=a2=na1</w:t>
      </w:r>
    </w:p>
    <w:p w:rsidR="00F84CB6" w:rsidRDefault="00F84CB6" w:rsidP="00AA50A7">
      <w:r>
        <w:t>ka3ni(3)=2=na2</w:t>
      </w:r>
    </w:p>
    <w:p w:rsidR="00F84CB6" w:rsidRDefault="00F84CB6" w:rsidP="00AA50A7">
      <w:r>
        <w:t>ka3ndwa'1a3=ni42=na1</w:t>
      </w:r>
    </w:p>
    <w:p w:rsidR="00F84CB6" w:rsidRDefault="00F84CB6" w:rsidP="00AA50A7">
      <w:r>
        <w:t>ka3ndu'4u4=ri4</w:t>
      </w:r>
    </w:p>
    <w:p w:rsidR="00F84CB6" w:rsidRDefault="00F84CB6" w:rsidP="00AA50A7">
      <w:r>
        <w:t>ka3ndu'4u4=a2</w:t>
      </w:r>
    </w:p>
    <w:p w:rsidR="00F84CB6" w:rsidRDefault="00F84CB6" w:rsidP="00AA50A7">
      <w:r>
        <w:t>ka3ndu'4u(4)=un4=na4</w:t>
      </w:r>
    </w:p>
    <w:p w:rsidR="00F84CB6" w:rsidRDefault="00F84CB6" w:rsidP="00AA50A7">
      <w:r>
        <w:t>ka3ndu'4u(4)=e4</w:t>
      </w:r>
    </w:p>
    <w:p w:rsidR="00F84CB6" w:rsidRDefault="00F84CB6" w:rsidP="00AA50A7">
      <w:r>
        <w:t>ka3ndu'3u4=2</w:t>
      </w:r>
    </w:p>
    <w:p w:rsidR="00F84CB6" w:rsidRDefault="00F84CB6" w:rsidP="00AA50A7">
      <w:r>
        <w:t>ka3ndu'3u4</w:t>
      </w:r>
    </w:p>
    <w:p w:rsidR="00F84CB6" w:rsidRDefault="00F84CB6" w:rsidP="00AA50A7">
      <w:r>
        <w:t>ka3ndo3so4=na2</w:t>
      </w:r>
    </w:p>
    <w:p w:rsidR="00F84CB6" w:rsidRDefault="00F84CB6" w:rsidP="00AA50A7">
      <w:r>
        <w:t>ka3ndo3so4</w:t>
      </w:r>
    </w:p>
    <w:p w:rsidR="00F84CB6" w:rsidRDefault="00F84CB6" w:rsidP="00AA50A7">
      <w:r>
        <w:t>ka3ndo3ko1o3=ndo4</w:t>
      </w:r>
    </w:p>
    <w:p w:rsidR="00F84CB6" w:rsidRDefault="00F84CB6" w:rsidP="00AA50A7">
      <w:r>
        <w:t>ka3ndi4xa3=ni42</w:t>
      </w:r>
    </w:p>
    <w:p w:rsidR="00F84CB6" w:rsidRDefault="00F84CB6" w:rsidP="00AA50A7">
      <w:r>
        <w:t>ka3ndi4xa3=ndo4=ra2</w:t>
      </w:r>
    </w:p>
    <w:p w:rsidR="00F84CB6" w:rsidRDefault="00F84CB6" w:rsidP="00AA50A7">
      <w:r>
        <w:t>ka3ndi4xa3=na3</w:t>
      </w:r>
    </w:p>
    <w:p w:rsidR="00F84CB6" w:rsidRDefault="00F84CB6" w:rsidP="00AA50A7">
      <w:r>
        <w:t>ka3ndi4xa(3)=on4=a2</w:t>
      </w:r>
    </w:p>
    <w:p w:rsidR="00F84CB6" w:rsidRDefault="00F84CB6" w:rsidP="00AA50A7">
      <w:r>
        <w:t>ka3ndi4xa(3)=e4=ya2</w:t>
      </w:r>
    </w:p>
    <w:p w:rsidR="00F84CB6" w:rsidRDefault="00F84CB6" w:rsidP="00AA50A7">
      <w:r>
        <w:t>ka3ndi3so3=ri4</w:t>
      </w:r>
    </w:p>
    <w:p w:rsidR="00F84CB6" w:rsidRDefault="00F84CB6" w:rsidP="00AA50A7">
      <w:r>
        <w:t>ka3ndi3kun2=na1</w:t>
      </w:r>
    </w:p>
    <w:p w:rsidR="00F84CB6" w:rsidRDefault="00F84CB6" w:rsidP="00AA50A7">
      <w:r>
        <w:t>ka3ndi3ko1o3=ri4</w:t>
      </w:r>
    </w:p>
    <w:p w:rsidR="00F84CB6" w:rsidRDefault="00F84CB6" w:rsidP="00AA50A7">
      <w:r>
        <w:t>ka3ndi3ko1o3=ra4</w:t>
      </w:r>
    </w:p>
    <w:p w:rsidR="00F84CB6" w:rsidRDefault="00F84CB6" w:rsidP="00AA50A7">
      <w:r>
        <w:t>ka3ndi3ko1o3=na2</w:t>
      </w:r>
    </w:p>
    <w:p w:rsidR="00F84CB6" w:rsidRDefault="00F84CB6" w:rsidP="00AA50A7">
      <w:r>
        <w:t>ka3ndi3ko1o3=a3</w:t>
      </w:r>
    </w:p>
    <w:p w:rsidR="00F84CB6" w:rsidRDefault="00F84CB6" w:rsidP="00AA50A7">
      <w:r>
        <w:t>ka3ndi3ko1o(3)=e4</w:t>
      </w:r>
    </w:p>
    <w:p w:rsidR="00F84CB6" w:rsidRDefault="00F84CB6" w:rsidP="00AA50A7">
      <w:r>
        <w:t>ka3ndi3chi2=un4=a3</w:t>
      </w:r>
    </w:p>
    <w:p w:rsidR="00F84CB6" w:rsidRDefault="00F84CB6" w:rsidP="00AA50A7">
      <w:r>
        <w:t>ka3ndi3chi2=o4=e2</w:t>
      </w:r>
    </w:p>
    <w:p w:rsidR="00F84CB6" w:rsidRDefault="00F84CB6" w:rsidP="00AA50A7">
      <w:r>
        <w:t>ka3ndi3chi2=ndo4=ri4</w:t>
      </w:r>
    </w:p>
    <w:p w:rsidR="00F84CB6" w:rsidRDefault="00F84CB6" w:rsidP="00AA50A7">
      <w:r>
        <w:t>ka3ndi3chi2=na(1)=e1</w:t>
      </w:r>
    </w:p>
    <w:p w:rsidR="00F84CB6" w:rsidRPr="00824385" w:rsidRDefault="00F84CB6" w:rsidP="00AA50A7">
      <w:pPr>
        <w:rPr>
          <w:lang w:val="en-US"/>
        </w:rPr>
      </w:pPr>
      <w:r w:rsidRPr="00824385">
        <w:rPr>
          <w:lang w:val="en-US"/>
        </w:rPr>
        <w:t>ka3ndi3chi2=an4</w:t>
      </w:r>
    </w:p>
    <w:p w:rsidR="00F84CB6" w:rsidRPr="00824385" w:rsidRDefault="00F84CB6" w:rsidP="00AA50A7">
      <w:pPr>
        <w:rPr>
          <w:lang w:val="en-US"/>
        </w:rPr>
      </w:pPr>
      <w:r w:rsidRPr="00824385">
        <w:rPr>
          <w:lang w:val="en-US"/>
        </w:rPr>
        <w:t>ka3ndi3chi2[=yu1]</w:t>
      </w:r>
    </w:p>
    <w:p w:rsidR="00F84CB6" w:rsidRPr="00824385" w:rsidRDefault="00F84CB6" w:rsidP="00AA50A7">
      <w:pPr>
        <w:rPr>
          <w:lang w:val="en-US"/>
        </w:rPr>
      </w:pPr>
      <w:r w:rsidRPr="00824385">
        <w:rPr>
          <w:lang w:val="en-US"/>
        </w:rPr>
        <w:t>ka3ndi3chi(3)=a2</w:t>
      </w:r>
    </w:p>
    <w:p w:rsidR="00F84CB6" w:rsidRDefault="00F84CB6" w:rsidP="00AA50A7">
      <w:r>
        <w:t>ka3ndi3chi(2)=o4=e2</w:t>
      </w:r>
    </w:p>
    <w:p w:rsidR="00F84CB6" w:rsidRDefault="00F84CB6" w:rsidP="00AA50A7">
      <w:r>
        <w:t>ka'3ndi2=run4</w:t>
      </w:r>
    </w:p>
    <w:p w:rsidR="00F84CB6" w:rsidRDefault="00F84CB6" w:rsidP="00AA50A7">
      <w:r>
        <w:t>ka'3ndi2=ra4</w:t>
      </w:r>
    </w:p>
    <w:p w:rsidR="00F84CB6" w:rsidRDefault="00F84CB6" w:rsidP="00AA50A7">
      <w:r>
        <w:t>ka'3ndi2=ni42</w:t>
      </w:r>
    </w:p>
    <w:p w:rsidR="00F84CB6" w:rsidRDefault="00F84CB6" w:rsidP="00AA50A7">
      <w:r>
        <w:t>ka3nde3ta3=run4</w:t>
      </w:r>
    </w:p>
    <w:p w:rsidR="00F84CB6" w:rsidRDefault="00F84CB6" w:rsidP="00AA50A7">
      <w:r>
        <w:t>ka3nde3ta3=ri4</w:t>
      </w:r>
    </w:p>
    <w:p w:rsidR="00F84CB6" w:rsidRDefault="00F84CB6" w:rsidP="00AA50A7">
      <w:r>
        <w:t>ka3nde3ta3=na2</w:t>
      </w:r>
    </w:p>
    <w:p w:rsidR="00F84CB6" w:rsidRDefault="00F84CB6" w:rsidP="00AA50A7">
      <w:r>
        <w:t>ka3nde3ta(3)=en4=e2</w:t>
      </w:r>
    </w:p>
    <w:p w:rsidR="00F84CB6" w:rsidRDefault="00F84CB6" w:rsidP="00AA50A7">
      <w:r>
        <w:t>ka3nde3ta(3)=e4</w:t>
      </w:r>
    </w:p>
    <w:p w:rsidR="00F84CB6" w:rsidRDefault="00F84CB6" w:rsidP="00AA50A7">
      <w:r>
        <w:t>ka3nde3</w:t>
      </w:r>
    </w:p>
    <w:p w:rsidR="00F84CB6" w:rsidRDefault="00F84CB6" w:rsidP="00AA50A7">
      <w:r>
        <w:t>ka3nda3ko1o3=na2</w:t>
      </w:r>
    </w:p>
    <w:p w:rsidR="00F84CB6" w:rsidRDefault="00F84CB6" w:rsidP="00AA50A7">
      <w:r>
        <w:t>ka3nda3ko1o3=2a</w:t>
      </w:r>
    </w:p>
    <w:p w:rsidR="00F84CB6" w:rsidRDefault="00F84CB6" w:rsidP="00AA50A7">
      <w:r>
        <w:t>ka3nda3ko1o3</w:t>
      </w:r>
    </w:p>
    <w:p w:rsidR="00F84CB6" w:rsidRDefault="00F84CB6" w:rsidP="00AA50A7">
      <w:r>
        <w:t>ka3nda3ka(3)=2</w:t>
      </w:r>
    </w:p>
    <w:p w:rsidR="00F84CB6" w:rsidRDefault="00F84CB6" w:rsidP="00AA50A7">
      <w:r>
        <w:t>ka3nda3ba3=na2</w:t>
      </w:r>
    </w:p>
    <w:p w:rsidR="00F84CB6" w:rsidRDefault="00F84CB6" w:rsidP="00AA50A7">
      <w:r>
        <w:t>ka3nda3ba(3)=en4</w:t>
      </w:r>
    </w:p>
    <w:p w:rsidR="00F84CB6" w:rsidRDefault="00F84CB6" w:rsidP="00AA50A7">
      <w:r>
        <w:t>ka3nda3ba(3)=e4</w:t>
      </w:r>
    </w:p>
    <w:p w:rsidR="00F84CB6" w:rsidRDefault="00F84CB6" w:rsidP="00AA50A7">
      <w:r>
        <w:t>ka'3nda2=ya1</w:t>
      </w:r>
    </w:p>
    <w:p w:rsidR="00F84CB6" w:rsidRDefault="00F84CB6" w:rsidP="00AA50A7">
      <w:r>
        <w:t>ka'3nda2=ri4</w:t>
      </w:r>
    </w:p>
    <w:p w:rsidR="00F84CB6" w:rsidRDefault="00F84CB6" w:rsidP="00AA50A7">
      <w:r>
        <w:t>ka'3nda2=on4=a4</w:t>
      </w:r>
    </w:p>
    <w:p w:rsidR="00F84CB6" w:rsidRDefault="00F84CB6" w:rsidP="00AA50A7">
      <w:r>
        <w:t>ka3nda2=on4</w:t>
      </w:r>
    </w:p>
    <w:p w:rsidR="00F84CB6" w:rsidRDefault="00F84CB6" w:rsidP="00AA50A7">
      <w:r>
        <w:t>ka'3nda2=na(1)=e1</w:t>
      </w:r>
    </w:p>
    <w:p w:rsidR="00F84CB6" w:rsidRDefault="00F84CB6" w:rsidP="00AA50A7">
      <w:r>
        <w:t>ka3na4</w:t>
      </w:r>
    </w:p>
    <w:p w:rsidR="00F84CB6" w:rsidRDefault="00F84CB6" w:rsidP="00AA50A7">
      <w:r>
        <w:t>ka3na3=ni42</w:t>
      </w:r>
    </w:p>
    <w:p w:rsidR="00F84CB6" w:rsidRDefault="00F84CB6" w:rsidP="00AA50A7">
      <w:r>
        <w:t>ka3na3=ni4(2)=a2</w:t>
      </w:r>
    </w:p>
    <w:p w:rsidR="00F84CB6" w:rsidRDefault="00F84CB6" w:rsidP="00AA50A7">
      <w:r>
        <w:t>ka3na3=ndu2</w:t>
      </w:r>
    </w:p>
    <w:p w:rsidR="00F84CB6" w:rsidRDefault="00F84CB6" w:rsidP="00AA50A7">
      <w:r>
        <w:t>ka3na3=ndo4=ra2</w:t>
      </w:r>
    </w:p>
    <w:p w:rsidR="00F84CB6" w:rsidRDefault="00F84CB6" w:rsidP="00AA50A7">
      <w:r>
        <w:t>ka3na3=na2</w:t>
      </w:r>
    </w:p>
    <w:p w:rsidR="00F84CB6" w:rsidRDefault="00F84CB6" w:rsidP="00AA50A7">
      <w:r>
        <w:t>ka3na(3)=on4=ra2</w:t>
      </w:r>
    </w:p>
    <w:p w:rsidR="00F84CB6" w:rsidRDefault="00F84CB6" w:rsidP="00AA50A7">
      <w:r>
        <w:t>ka3na(3)=2=ri4</w:t>
      </w:r>
    </w:p>
    <w:p w:rsidR="00F84CB6" w:rsidRDefault="00F84CB6" w:rsidP="00AA50A7">
      <w:r>
        <w:t>ka3na(3)=2=ra1</w:t>
      </w:r>
    </w:p>
    <w:p w:rsidR="00F84CB6" w:rsidRDefault="00F84CB6" w:rsidP="00AA50A7">
      <w:r>
        <w:t>ka3na(2)=e2</w:t>
      </w:r>
    </w:p>
    <w:p w:rsidR="00F84CB6" w:rsidRDefault="00F84CB6" w:rsidP="00AA50A7">
      <w:r>
        <w:t>ka'3mi3=ndu(3)=a3</w:t>
      </w:r>
    </w:p>
    <w:p w:rsidR="00F84CB6" w:rsidRDefault="00F84CB6" w:rsidP="00AA50A7">
      <w:r>
        <w:t>ka'3mi3=ndu(2)=a2</w:t>
      </w:r>
    </w:p>
    <w:p w:rsidR="00F84CB6" w:rsidRDefault="00F84CB6" w:rsidP="00AA50A7">
      <w:r>
        <w:t>ka'3mi3=na2=ri4</w:t>
      </w:r>
    </w:p>
    <w:p w:rsidR="00F84CB6" w:rsidRDefault="00F84CB6" w:rsidP="00AA50A7">
      <w:r>
        <w:t>ka'3mi3=na(2)=e2</w:t>
      </w:r>
    </w:p>
    <w:p w:rsidR="00F84CB6" w:rsidRDefault="00F84CB6" w:rsidP="00AA50A7">
      <w:r>
        <w:t>ka'3mi2=na1</w:t>
      </w:r>
    </w:p>
    <w:p w:rsidR="00F84CB6" w:rsidRDefault="00F84CB6" w:rsidP="00AA50A7">
      <w:r>
        <w:t>ka'3mi(3)=un4=a2</w:t>
      </w:r>
    </w:p>
    <w:p w:rsidR="00F84CB6" w:rsidRDefault="00F84CB6" w:rsidP="00AA50A7">
      <w:r>
        <w:t>ka'3mi(3)=o4=e2</w:t>
      </w:r>
    </w:p>
    <w:p w:rsidR="00F84CB6" w:rsidRDefault="00F84CB6" w:rsidP="00AA50A7">
      <w:r>
        <w:t>ka'3mi(3)=2=ña4</w:t>
      </w:r>
    </w:p>
    <w:p w:rsidR="00F84CB6" w:rsidRDefault="00F84CB6" w:rsidP="00AA50A7">
      <w:r>
        <w:t>ka'3mi(3)=2=a2</w:t>
      </w:r>
    </w:p>
    <w:p w:rsidR="00F84CB6" w:rsidRDefault="00F84CB6" w:rsidP="00AA50A7">
      <w:r>
        <w:t>Ka3ma3ra4da2</w:t>
      </w:r>
    </w:p>
    <w:p w:rsidR="00F84CB6" w:rsidRDefault="00F84CB6" w:rsidP="00AA50A7">
      <w:r>
        <w:t>ka'3ma3</w:t>
      </w:r>
    </w:p>
    <w:p w:rsidR="00F84CB6" w:rsidRPr="00824385" w:rsidRDefault="00F84CB6" w:rsidP="00AA50A7">
      <w:pPr>
        <w:rPr>
          <w:lang w:val="en-US"/>
        </w:rPr>
      </w:pPr>
      <w:r w:rsidRPr="00824385">
        <w:rPr>
          <w:lang w:val="en-US"/>
        </w:rPr>
        <w:t>ka3ma2=run4</w:t>
      </w:r>
    </w:p>
    <w:p w:rsidR="00F84CB6" w:rsidRPr="00824385" w:rsidRDefault="00F84CB6" w:rsidP="00AA50A7">
      <w:pPr>
        <w:rPr>
          <w:lang w:val="en-US"/>
        </w:rPr>
      </w:pPr>
      <w:r w:rsidRPr="00824385">
        <w:rPr>
          <w:lang w:val="en-US"/>
        </w:rPr>
        <w:t>ka3ma2=ra1</w:t>
      </w:r>
    </w:p>
    <w:p w:rsidR="00F84CB6" w:rsidRPr="00824385" w:rsidRDefault="00F84CB6" w:rsidP="00AA50A7">
      <w:pPr>
        <w:rPr>
          <w:lang w:val="en-US"/>
        </w:rPr>
      </w:pPr>
      <w:r w:rsidRPr="00824385">
        <w:rPr>
          <w:lang w:val="en-US"/>
        </w:rPr>
        <w:t>ka3ma2=on4</w:t>
      </w:r>
    </w:p>
    <w:p w:rsidR="00F84CB6" w:rsidRDefault="00F84CB6" w:rsidP="00AA50A7">
      <w:r>
        <w:t>ka3ma2=ni42=ra1</w:t>
      </w:r>
    </w:p>
    <w:p w:rsidR="00F84CB6" w:rsidRDefault="00F84CB6" w:rsidP="00AA50A7">
      <w:r>
        <w:t>ka3ma2=ni4(2)=a2</w:t>
      </w:r>
    </w:p>
    <w:p w:rsidR="00F84CB6" w:rsidRDefault="00F84CB6" w:rsidP="00AA50A7">
      <w:r>
        <w:t>ka3ma1ni4=ndo4</w:t>
      </w:r>
    </w:p>
    <w:p w:rsidR="00F84CB6" w:rsidRDefault="00F84CB6" w:rsidP="00AA50A7">
      <w:r>
        <w:t>ka3ma1ni4</w:t>
      </w:r>
    </w:p>
    <w:p w:rsidR="00F84CB6" w:rsidRDefault="00F84CB6" w:rsidP="00AA50A7">
      <w:r>
        <w:t>ka3ma1ni(4)=o4</w:t>
      </w:r>
    </w:p>
    <w:p w:rsidR="00F84CB6" w:rsidRDefault="00F84CB6" w:rsidP="00AA50A7">
      <w:r>
        <w:t>ka3ku3nu(3)=a2</w:t>
      </w:r>
    </w:p>
    <w:p w:rsidR="00F84CB6" w:rsidRDefault="00F84CB6" w:rsidP="00AA50A7">
      <w:r>
        <w:t>ka3ku3=ri4</w:t>
      </w:r>
    </w:p>
    <w:p w:rsidR="00F84CB6" w:rsidRDefault="00F84CB6" w:rsidP="00AA50A7">
      <w:r>
        <w:t>ka3ku1xi3</w:t>
      </w:r>
    </w:p>
    <w:p w:rsidR="00F84CB6" w:rsidRDefault="00F84CB6" w:rsidP="00AA50A7">
      <w:r>
        <w:t>ka3ku'1un3=na3</w:t>
      </w:r>
    </w:p>
    <w:p w:rsidR="00F84CB6" w:rsidRDefault="00F84CB6" w:rsidP="00AA50A7">
      <w:r>
        <w:t>ka3ko1o3=ra2</w:t>
      </w:r>
    </w:p>
    <w:p w:rsidR="00F84CB6" w:rsidRDefault="00F84CB6" w:rsidP="00AA50A7">
      <w:r>
        <w:t>ka3ko1o3=2</w:t>
      </w:r>
    </w:p>
    <w:p w:rsidR="00F84CB6" w:rsidRDefault="00F84CB6" w:rsidP="00AA50A7">
      <w:r>
        <w:t>ka3kin2=ri4</w:t>
      </w:r>
    </w:p>
    <w:p w:rsidR="00F84CB6" w:rsidRDefault="00F84CB6" w:rsidP="00AA50A7">
      <w:r>
        <w:t>ka3kin2=o4=ya2</w:t>
      </w:r>
    </w:p>
    <w:p w:rsidR="00F84CB6" w:rsidRPr="00824385" w:rsidRDefault="00F84CB6" w:rsidP="00AA50A7">
      <w:pPr>
        <w:rPr>
          <w:lang w:val="en-US"/>
        </w:rPr>
      </w:pPr>
      <w:r w:rsidRPr="00824385">
        <w:rPr>
          <w:lang w:val="en-US"/>
        </w:rPr>
        <w:t>ka3kin2=ndo4</w:t>
      </w:r>
    </w:p>
    <w:p w:rsidR="00F84CB6" w:rsidRPr="00824385" w:rsidRDefault="00F84CB6" w:rsidP="00AA50A7">
      <w:pPr>
        <w:rPr>
          <w:lang w:val="en-US"/>
        </w:rPr>
      </w:pPr>
      <w:r w:rsidRPr="00824385">
        <w:rPr>
          <w:lang w:val="en-US"/>
        </w:rPr>
        <w:t>ka3kin2=na(1)=e1</w:t>
      </w:r>
    </w:p>
    <w:p w:rsidR="00F84CB6" w:rsidRPr="00824385" w:rsidRDefault="00F84CB6" w:rsidP="00AA50A7">
      <w:pPr>
        <w:rPr>
          <w:lang w:val="en-US"/>
        </w:rPr>
      </w:pPr>
      <w:r w:rsidRPr="00824385">
        <w:rPr>
          <w:lang w:val="en-US"/>
        </w:rPr>
        <w:t>ka3ki'1i3</w:t>
      </w:r>
    </w:p>
    <w:p w:rsidR="00F84CB6" w:rsidRPr="00824385" w:rsidRDefault="00F84CB6" w:rsidP="00AA50A7">
      <w:pPr>
        <w:rPr>
          <w:lang w:val="en-US"/>
        </w:rPr>
      </w:pPr>
      <w:r w:rsidRPr="00824385">
        <w:rPr>
          <w:lang w:val="en-US"/>
        </w:rPr>
        <w:t>ka3ki'1bi3=a2</w:t>
      </w:r>
    </w:p>
    <w:p w:rsidR="00F84CB6" w:rsidRPr="00824385" w:rsidRDefault="00F84CB6" w:rsidP="00AA50A7">
      <w:pPr>
        <w:rPr>
          <w:lang w:val="en-US"/>
        </w:rPr>
      </w:pPr>
      <w:r w:rsidRPr="00824385">
        <w:rPr>
          <w:lang w:val="en-US"/>
        </w:rPr>
        <w:t>ka3ka3=yu1</w:t>
      </w:r>
    </w:p>
    <w:p w:rsidR="00F84CB6" w:rsidRPr="00824385" w:rsidRDefault="00F84CB6" w:rsidP="00AA50A7">
      <w:pPr>
        <w:rPr>
          <w:lang w:val="en-US"/>
        </w:rPr>
      </w:pPr>
      <w:r w:rsidRPr="00824385">
        <w:rPr>
          <w:lang w:val="en-US"/>
        </w:rPr>
        <w:t>ka3ka3=ra3</w:t>
      </w:r>
    </w:p>
    <w:p w:rsidR="00F84CB6" w:rsidRDefault="00F84CB6" w:rsidP="00AA50A7">
      <w:r>
        <w:t>ka3ka3=na3</w:t>
      </w:r>
    </w:p>
    <w:p w:rsidR="00F84CB6" w:rsidRDefault="00F84CB6" w:rsidP="00AA50A7">
      <w:r>
        <w:t>ka3ka(4)=e4</w:t>
      </w:r>
    </w:p>
    <w:p w:rsidR="00F84CB6" w:rsidRDefault="00F84CB6" w:rsidP="00AA50A7">
      <w:r>
        <w:t>ka3ka(3)=on4=e3</w:t>
      </w:r>
    </w:p>
    <w:p w:rsidR="00F84CB6" w:rsidRDefault="00F84CB6" w:rsidP="00AA50A7">
      <w:r>
        <w:t>ka3ja3chiu4un4=run4</w:t>
      </w:r>
    </w:p>
    <w:p w:rsidR="00F84CB6" w:rsidRDefault="00F84CB6" w:rsidP="00AA50A7">
      <w:r>
        <w:t>ka3ja3chiu4un4=ra3</w:t>
      </w:r>
    </w:p>
    <w:p w:rsidR="00F84CB6" w:rsidRDefault="00F84CB6" w:rsidP="00AA50A7">
      <w:r>
        <w:t>ka3ja3chi4ñu3=run4</w:t>
      </w:r>
    </w:p>
    <w:p w:rsidR="00F84CB6" w:rsidRDefault="00F84CB6" w:rsidP="00AA50A7">
      <w:r>
        <w:t>ka3ja3chi4ñu3=ra2</w:t>
      </w:r>
    </w:p>
    <w:p w:rsidR="00F84CB6" w:rsidRDefault="00F84CB6" w:rsidP="00AA50A7">
      <w:r>
        <w:t>ka3i3ni2=un4</w:t>
      </w:r>
    </w:p>
    <w:p w:rsidR="00F84CB6" w:rsidRDefault="00F84CB6" w:rsidP="00AA50A7">
      <w:r>
        <w:t>ka3fe42**</w:t>
      </w:r>
    </w:p>
    <w:p w:rsidR="00F84CB6" w:rsidRPr="00824385" w:rsidRDefault="00F84CB6" w:rsidP="00AA50A7">
      <w:pPr>
        <w:rPr>
          <w:lang w:val="en-US"/>
        </w:rPr>
      </w:pPr>
      <w:r w:rsidRPr="00824385">
        <w:rPr>
          <w:lang w:val="en-US"/>
        </w:rPr>
        <w:t>ka3chi'3i(3)=an4</w:t>
      </w:r>
    </w:p>
    <w:p w:rsidR="00F84CB6" w:rsidRPr="00824385" w:rsidRDefault="00F84CB6" w:rsidP="00AA50A7">
      <w:pPr>
        <w:rPr>
          <w:lang w:val="en-US"/>
        </w:rPr>
      </w:pPr>
      <w:r w:rsidRPr="00824385">
        <w:rPr>
          <w:lang w:val="en-US"/>
        </w:rPr>
        <w:t>ka3chi'3i(3)=2</w:t>
      </w:r>
    </w:p>
    <w:p w:rsidR="00F84CB6" w:rsidRPr="00824385" w:rsidRDefault="00F84CB6" w:rsidP="00AA50A7">
      <w:pPr>
        <w:rPr>
          <w:lang w:val="en-US"/>
        </w:rPr>
      </w:pPr>
      <w:r w:rsidRPr="00824385">
        <w:rPr>
          <w:lang w:val="en-US"/>
        </w:rPr>
        <w:t>ka3chi22=un4</w:t>
      </w:r>
    </w:p>
    <w:p w:rsidR="00F84CB6" w:rsidRPr="00824385" w:rsidRDefault="00F84CB6" w:rsidP="00AA50A7">
      <w:pPr>
        <w:rPr>
          <w:lang w:val="en-US"/>
        </w:rPr>
      </w:pPr>
      <w:r w:rsidRPr="00824385">
        <w:rPr>
          <w:lang w:val="en-US"/>
        </w:rPr>
        <w:t>ka3chi2=ri4</w:t>
      </w:r>
    </w:p>
    <w:p w:rsidR="00F84CB6" w:rsidRPr="00824385" w:rsidRDefault="00F84CB6" w:rsidP="00AA50A7">
      <w:pPr>
        <w:rPr>
          <w:lang w:val="en-US"/>
        </w:rPr>
      </w:pPr>
      <w:r w:rsidRPr="00824385">
        <w:rPr>
          <w:lang w:val="en-US"/>
        </w:rPr>
        <w:t>ka3chi2=on4</w:t>
      </w:r>
    </w:p>
    <w:p w:rsidR="00F84CB6" w:rsidRPr="00824385" w:rsidRDefault="00F84CB6" w:rsidP="00AA50A7">
      <w:pPr>
        <w:rPr>
          <w:lang w:val="en-US"/>
        </w:rPr>
      </w:pPr>
      <w:r w:rsidRPr="00824385">
        <w:rPr>
          <w:lang w:val="en-US"/>
        </w:rPr>
        <w:t>ka3cha2=ndo4=a2</w:t>
      </w:r>
    </w:p>
    <w:p w:rsidR="00F84CB6" w:rsidRPr="00824385" w:rsidRDefault="00F84CB6" w:rsidP="00AA50A7">
      <w:pPr>
        <w:rPr>
          <w:lang w:val="en-US"/>
        </w:rPr>
      </w:pPr>
      <w:r w:rsidRPr="00824385">
        <w:rPr>
          <w:lang w:val="en-US"/>
        </w:rPr>
        <w:t>ka'3bi4</w:t>
      </w:r>
    </w:p>
    <w:p w:rsidR="00F84CB6" w:rsidRPr="00824385" w:rsidRDefault="00F84CB6" w:rsidP="00AA50A7">
      <w:pPr>
        <w:rPr>
          <w:lang w:val="en-US"/>
        </w:rPr>
      </w:pPr>
      <w:r w:rsidRPr="00824385">
        <w:rPr>
          <w:lang w:val="en-US"/>
        </w:rPr>
        <w:t>ka'3bi3=ndo4=a2</w:t>
      </w:r>
    </w:p>
    <w:p w:rsidR="00F84CB6" w:rsidRPr="00824385" w:rsidRDefault="00F84CB6" w:rsidP="00AA50A7">
      <w:pPr>
        <w:rPr>
          <w:lang w:val="en-US"/>
        </w:rPr>
      </w:pPr>
      <w:r w:rsidRPr="00824385">
        <w:rPr>
          <w:lang w:val="en-US"/>
        </w:rPr>
        <w:t>ka'3bi(3)=a2</w:t>
      </w:r>
    </w:p>
    <w:p w:rsidR="00F84CB6" w:rsidRPr="00824385" w:rsidRDefault="00F84CB6" w:rsidP="00AA50A7">
      <w:pPr>
        <w:rPr>
          <w:lang w:val="en-US"/>
        </w:rPr>
      </w:pPr>
      <w:r w:rsidRPr="00824385">
        <w:rPr>
          <w:lang w:val="en-US"/>
        </w:rPr>
        <w:t>ka'3bi(3)=2</w:t>
      </w:r>
    </w:p>
    <w:p w:rsidR="00F84CB6" w:rsidRPr="00824385" w:rsidRDefault="00F84CB6" w:rsidP="00AA50A7">
      <w:pPr>
        <w:rPr>
          <w:lang w:val="en-US"/>
        </w:rPr>
      </w:pPr>
      <w:r w:rsidRPr="00824385">
        <w:rPr>
          <w:lang w:val="en-US"/>
        </w:rPr>
        <w:t>ka3ba(4)=on4</w:t>
      </w:r>
    </w:p>
    <w:p w:rsidR="00F84CB6" w:rsidRPr="00824385" w:rsidRDefault="00F84CB6" w:rsidP="00AA50A7">
      <w:pPr>
        <w:rPr>
          <w:lang w:val="en-US"/>
        </w:rPr>
      </w:pPr>
      <w:r w:rsidRPr="00824385">
        <w:rPr>
          <w:lang w:val="en-US"/>
        </w:rPr>
        <w:t>ka3ba(4)=e4=e2</w:t>
      </w:r>
    </w:p>
    <w:p w:rsidR="00F84CB6" w:rsidRPr="00824385" w:rsidRDefault="00F84CB6" w:rsidP="00AA50A7">
      <w:pPr>
        <w:rPr>
          <w:lang w:val="en-US"/>
        </w:rPr>
      </w:pPr>
      <w:r w:rsidRPr="00824385">
        <w:rPr>
          <w:lang w:val="en-US"/>
        </w:rPr>
        <w:t>ka'3an4=ndo4</w:t>
      </w:r>
    </w:p>
    <w:p w:rsidR="00F84CB6" w:rsidRPr="00824385" w:rsidRDefault="00F84CB6" w:rsidP="00AA50A7">
      <w:pPr>
        <w:rPr>
          <w:lang w:val="en-US"/>
        </w:rPr>
      </w:pPr>
      <w:r w:rsidRPr="00824385">
        <w:rPr>
          <w:lang w:val="en-US"/>
        </w:rPr>
        <w:t>ka'3an4=na3</w:t>
      </w:r>
    </w:p>
    <w:p w:rsidR="00F84CB6" w:rsidRPr="00824385" w:rsidRDefault="00F84CB6" w:rsidP="00AA50A7">
      <w:pPr>
        <w:rPr>
          <w:lang w:val="en-US"/>
        </w:rPr>
      </w:pPr>
      <w:r w:rsidRPr="00824385">
        <w:rPr>
          <w:lang w:val="en-US"/>
        </w:rPr>
        <w:t>ka'3an4</w:t>
      </w:r>
    </w:p>
    <w:p w:rsidR="00F84CB6" w:rsidRPr="00824385" w:rsidRDefault="00F84CB6" w:rsidP="00AA50A7">
      <w:pPr>
        <w:rPr>
          <w:lang w:val="en-US"/>
        </w:rPr>
      </w:pPr>
      <w:r w:rsidRPr="00824385">
        <w:rPr>
          <w:lang w:val="en-US"/>
        </w:rPr>
        <w:t>ka3an2=yu1</w:t>
      </w:r>
    </w:p>
    <w:p w:rsidR="00F84CB6" w:rsidRPr="00824385" w:rsidRDefault="00F84CB6" w:rsidP="00AA50A7">
      <w:pPr>
        <w:rPr>
          <w:lang w:val="en-US"/>
        </w:rPr>
      </w:pPr>
      <w:r w:rsidRPr="00824385">
        <w:rPr>
          <w:lang w:val="en-US"/>
        </w:rPr>
        <w:t>ka3an2=run4</w:t>
      </w:r>
    </w:p>
    <w:p w:rsidR="00F84CB6" w:rsidRPr="00824385" w:rsidRDefault="00F84CB6" w:rsidP="00AA50A7">
      <w:pPr>
        <w:rPr>
          <w:lang w:val="en-US"/>
        </w:rPr>
      </w:pPr>
      <w:r w:rsidRPr="00824385">
        <w:rPr>
          <w:lang w:val="en-US"/>
        </w:rPr>
        <w:t>ka3an2=ra1</w:t>
      </w:r>
    </w:p>
    <w:p w:rsidR="00F84CB6" w:rsidRPr="00824385" w:rsidRDefault="00F84CB6" w:rsidP="00AA50A7">
      <w:pPr>
        <w:rPr>
          <w:lang w:val="en-US"/>
        </w:rPr>
      </w:pPr>
      <w:r w:rsidRPr="00824385">
        <w:rPr>
          <w:lang w:val="en-US"/>
        </w:rPr>
        <w:t>ka3an2=on4</w:t>
      </w:r>
    </w:p>
    <w:p w:rsidR="00F84CB6" w:rsidRPr="00824385" w:rsidRDefault="00F84CB6" w:rsidP="00AA50A7">
      <w:pPr>
        <w:rPr>
          <w:lang w:val="en-US"/>
        </w:rPr>
      </w:pPr>
      <w:r w:rsidRPr="00824385">
        <w:rPr>
          <w:lang w:val="en-US"/>
        </w:rPr>
        <w:t>ka3an2=e4=run4</w:t>
      </w:r>
    </w:p>
    <w:p w:rsidR="00F84CB6" w:rsidRPr="00824385" w:rsidRDefault="00F84CB6" w:rsidP="00AA50A7">
      <w:pPr>
        <w:rPr>
          <w:lang w:val="en-US"/>
        </w:rPr>
      </w:pPr>
      <w:r w:rsidRPr="00824385">
        <w:rPr>
          <w:lang w:val="en-US"/>
        </w:rPr>
        <w:t>ka3an2=e4=e2</w:t>
      </w:r>
    </w:p>
    <w:p w:rsidR="00F84CB6" w:rsidRPr="00824385" w:rsidRDefault="00F84CB6" w:rsidP="00AA50A7">
      <w:pPr>
        <w:rPr>
          <w:lang w:val="en-US"/>
        </w:rPr>
      </w:pPr>
      <w:r w:rsidRPr="00824385">
        <w:rPr>
          <w:lang w:val="en-US"/>
        </w:rPr>
        <w:t>ka'3an(4)=on4</w:t>
      </w:r>
    </w:p>
    <w:p w:rsidR="00F84CB6" w:rsidRPr="00824385" w:rsidRDefault="00F84CB6" w:rsidP="00AA50A7">
      <w:pPr>
        <w:rPr>
          <w:lang w:val="en-US"/>
        </w:rPr>
      </w:pPr>
      <w:r w:rsidRPr="00824385">
        <w:rPr>
          <w:lang w:val="en-US"/>
        </w:rPr>
        <w:t>ka'3an(4)=e4=ra2</w:t>
      </w:r>
    </w:p>
    <w:p w:rsidR="00F84CB6" w:rsidRPr="00824385" w:rsidRDefault="00F84CB6" w:rsidP="00AA50A7">
      <w:pPr>
        <w:rPr>
          <w:lang w:val="en-US"/>
        </w:rPr>
      </w:pPr>
      <w:r w:rsidRPr="00824385">
        <w:rPr>
          <w:lang w:val="en-US"/>
        </w:rPr>
        <w:t>ka'3an(2)=e2</w:t>
      </w:r>
    </w:p>
    <w:p w:rsidR="00F84CB6" w:rsidRPr="00824385" w:rsidRDefault="00F84CB6" w:rsidP="00AA50A7">
      <w:pPr>
        <w:rPr>
          <w:lang w:val="en-US"/>
        </w:rPr>
      </w:pPr>
      <w:r w:rsidRPr="00824385">
        <w:rPr>
          <w:lang w:val="en-US"/>
        </w:rPr>
        <w:t>ka'3a4=ndu2</w:t>
      </w:r>
    </w:p>
    <w:p w:rsidR="00F84CB6" w:rsidRPr="00824385" w:rsidRDefault="00F84CB6" w:rsidP="00AA50A7">
      <w:pPr>
        <w:rPr>
          <w:lang w:val="en-US"/>
        </w:rPr>
      </w:pPr>
      <w:r w:rsidRPr="00824385">
        <w:rPr>
          <w:lang w:val="en-US"/>
        </w:rPr>
        <w:t>ka'3a4=ña4</w:t>
      </w:r>
    </w:p>
    <w:p w:rsidR="00F84CB6" w:rsidRPr="00824385" w:rsidRDefault="00F84CB6" w:rsidP="00AA50A7">
      <w:pPr>
        <w:rPr>
          <w:lang w:val="en-US"/>
        </w:rPr>
      </w:pPr>
      <w:r w:rsidRPr="00824385">
        <w:rPr>
          <w:lang w:val="en-US"/>
        </w:rPr>
        <w:t>ka'3a4=na1</w:t>
      </w:r>
    </w:p>
    <w:p w:rsidR="00F84CB6" w:rsidRDefault="00F84CB6" w:rsidP="00AA50A7">
      <w:r>
        <w:t>ka'3a3</w:t>
      </w:r>
    </w:p>
    <w:p w:rsidR="00F84CB6" w:rsidRDefault="00F84CB6" w:rsidP="00AA50A7">
      <w:r>
        <w:t>ka3a2=on4</w:t>
      </w:r>
    </w:p>
    <w:p w:rsidR="00F84CB6" w:rsidRDefault="00F84CB6" w:rsidP="00AA50A7">
      <w:r>
        <w:t>ka3a2=ndu1</w:t>
      </w:r>
    </w:p>
    <w:p w:rsidR="00F84CB6" w:rsidRDefault="00F84CB6" w:rsidP="00AA50A7">
      <w:r>
        <w:t>ka'3a(4)=e4=e2</w:t>
      </w:r>
    </w:p>
    <w:p w:rsidR="00F84CB6" w:rsidRDefault="00F84CB6" w:rsidP="00AA50A7">
      <w:r>
        <w:t>ka3a(4)=e4</w:t>
      </w:r>
    </w:p>
    <w:p w:rsidR="00F84CB6" w:rsidRDefault="00F84CB6" w:rsidP="00AA50A7">
      <w:r>
        <w:t>ka3=ri4</w:t>
      </w:r>
    </w:p>
    <w:p w:rsidR="00F84CB6" w:rsidRDefault="00F84CB6" w:rsidP="00AA50A7">
      <w:r>
        <w:t>ka3[ni3]</w:t>
      </w:r>
    </w:p>
    <w:p w:rsidR="00F84CB6" w:rsidRDefault="00F84CB6" w:rsidP="00AA50A7">
      <w:r>
        <w:t>ka3[ndi3ko1o3]</w:t>
      </w:r>
    </w:p>
    <w:p w:rsidR="00F84CB6" w:rsidRDefault="00F84CB6" w:rsidP="00AA50A7">
      <w:r>
        <w:t>ka3[ja3]chiu4un4</w:t>
      </w:r>
    </w:p>
    <w:p w:rsidR="00F84CB6" w:rsidRDefault="00F84CB6" w:rsidP="00AA50A7">
      <w:r>
        <w:t>ka'3</w:t>
      </w:r>
    </w:p>
    <w:p w:rsidR="00F84CB6" w:rsidRDefault="00F84CB6" w:rsidP="00AA50A7">
      <w:r>
        <w:t>ka1xi(3)=un4</w:t>
      </w:r>
    </w:p>
    <w:p w:rsidR="00F84CB6" w:rsidRPr="00824385" w:rsidRDefault="00F84CB6" w:rsidP="00AA50A7">
      <w:pPr>
        <w:rPr>
          <w:lang w:val="en-US"/>
        </w:rPr>
      </w:pPr>
      <w:r w:rsidRPr="00824385">
        <w:rPr>
          <w:lang w:val="en-US"/>
        </w:rPr>
        <w:t>ka1xa4ti24=a2</w:t>
      </w:r>
    </w:p>
    <w:p w:rsidR="00F84CB6" w:rsidRPr="00824385" w:rsidRDefault="00F84CB6" w:rsidP="00AA50A7">
      <w:pPr>
        <w:rPr>
          <w:lang w:val="en-US"/>
        </w:rPr>
      </w:pPr>
      <w:r w:rsidRPr="00824385">
        <w:rPr>
          <w:lang w:val="en-US"/>
        </w:rPr>
        <w:t>ka1tu4=ri4</w:t>
      </w:r>
    </w:p>
    <w:p w:rsidR="00F84CB6" w:rsidRPr="00824385" w:rsidRDefault="00F84CB6" w:rsidP="00AA50A7">
      <w:pPr>
        <w:rPr>
          <w:lang w:val="en-US"/>
        </w:rPr>
      </w:pPr>
      <w:r w:rsidRPr="00824385">
        <w:rPr>
          <w:lang w:val="en-US"/>
        </w:rPr>
        <w:t>ka1tin32</w:t>
      </w:r>
    </w:p>
    <w:p w:rsidR="00F84CB6" w:rsidRPr="00824385" w:rsidRDefault="00F84CB6" w:rsidP="00AA50A7">
      <w:pPr>
        <w:rPr>
          <w:lang w:val="en-US"/>
        </w:rPr>
      </w:pPr>
      <w:r w:rsidRPr="00824385">
        <w:rPr>
          <w:lang w:val="en-US"/>
        </w:rPr>
        <w:t>ka1ti3in3=ri4=na2</w:t>
      </w:r>
    </w:p>
    <w:p w:rsidR="00F84CB6" w:rsidRPr="00824385" w:rsidRDefault="00F84CB6" w:rsidP="00AA50A7">
      <w:pPr>
        <w:rPr>
          <w:lang w:val="en-US"/>
        </w:rPr>
      </w:pPr>
      <w:r w:rsidRPr="00824385">
        <w:rPr>
          <w:lang w:val="en-US"/>
        </w:rPr>
        <w:t>ka1ti3in3=ri4=a2</w:t>
      </w:r>
    </w:p>
    <w:p w:rsidR="00F84CB6" w:rsidRPr="00824385" w:rsidRDefault="00F84CB6" w:rsidP="00AA50A7">
      <w:pPr>
        <w:rPr>
          <w:lang w:val="en-US"/>
        </w:rPr>
      </w:pPr>
      <w:r w:rsidRPr="00824385">
        <w:rPr>
          <w:lang w:val="en-US"/>
        </w:rPr>
        <w:t>ka1ti3in3=a2</w:t>
      </w:r>
    </w:p>
    <w:p w:rsidR="00F84CB6" w:rsidRDefault="00F84CB6" w:rsidP="00AA50A7">
      <w:r>
        <w:t>ka1ñu3u3</w:t>
      </w:r>
    </w:p>
    <w:p w:rsidR="00F84CB6" w:rsidRDefault="00F84CB6" w:rsidP="00AA50A7">
      <w:r>
        <w:t>ka'1nu1=ri4=na2</w:t>
      </w:r>
    </w:p>
    <w:p w:rsidR="00F84CB6" w:rsidRDefault="00F84CB6" w:rsidP="00AA50A7">
      <w:r>
        <w:t>ka'1nu1=ri4</w:t>
      </w:r>
    </w:p>
    <w:p w:rsidR="00F84CB6" w:rsidRDefault="00F84CB6" w:rsidP="00AA50A7">
      <w:r>
        <w:t>ka'1nu(1)=an4</w:t>
      </w:r>
    </w:p>
    <w:p w:rsidR="00F84CB6" w:rsidRDefault="00F84CB6" w:rsidP="00AA50A7">
      <w:r>
        <w:t>ka1ni3=a2</w:t>
      </w:r>
    </w:p>
    <w:p w:rsidR="00F84CB6" w:rsidRDefault="00F84CB6" w:rsidP="00AA50A7">
      <w:r>
        <w:t>ka1ni3</w:t>
      </w:r>
    </w:p>
    <w:p w:rsidR="00F84CB6" w:rsidRDefault="00F84CB6" w:rsidP="00AA50A7">
      <w:r>
        <w:t>ka1ni(3)=un4</w:t>
      </w:r>
    </w:p>
    <w:p w:rsidR="00F84CB6" w:rsidRDefault="00F84CB6" w:rsidP="00AA50A7">
      <w:r>
        <w:t>ka1na3=na2</w:t>
      </w:r>
    </w:p>
    <w:p w:rsidR="00F84CB6" w:rsidRDefault="00F84CB6" w:rsidP="00AA50A7">
      <w:r>
        <w:t>ka1na3=2=na1</w:t>
      </w:r>
    </w:p>
    <w:p w:rsidR="00F84CB6" w:rsidRDefault="00F84CB6" w:rsidP="00AA50A7">
      <w:r>
        <w:t>ka1na3=2</w:t>
      </w:r>
    </w:p>
    <w:p w:rsidR="00F84CB6" w:rsidRDefault="00F84CB6" w:rsidP="00AA50A7">
      <w:r>
        <w:t>ka1na(3)=e4</w:t>
      </w:r>
    </w:p>
    <w:p w:rsidR="00F84CB6" w:rsidRDefault="00F84CB6" w:rsidP="00AA50A7">
      <w:r>
        <w:t>ka1ku3=ra3</w:t>
      </w:r>
    </w:p>
    <w:p w:rsidR="00F84CB6" w:rsidRDefault="00F84CB6" w:rsidP="00AA50A7">
      <w:r>
        <w:t>ka1ku3=ndo4</w:t>
      </w:r>
    </w:p>
    <w:p w:rsidR="00F84CB6" w:rsidRDefault="00F84CB6" w:rsidP="00AA50A7">
      <w:r>
        <w:t>ka1kan1=ra1</w:t>
      </w:r>
    </w:p>
    <w:p w:rsidR="00F84CB6" w:rsidRDefault="00F84CB6" w:rsidP="00AA50A7">
      <w:r>
        <w:t>ka1kan1=ni42=un4</w:t>
      </w:r>
    </w:p>
    <w:p w:rsidR="00F84CB6" w:rsidRDefault="00F84CB6" w:rsidP="00AA50A7">
      <w:r>
        <w:t>ka1kan1=na(1)=e1</w:t>
      </w:r>
    </w:p>
    <w:p w:rsidR="00F84CB6" w:rsidRDefault="00F84CB6" w:rsidP="00AA50A7">
      <w:r>
        <w:t>ka1kan(1)=e4=e2</w:t>
      </w:r>
    </w:p>
    <w:p w:rsidR="00F84CB6" w:rsidRDefault="00F84CB6" w:rsidP="00AA50A7">
      <w:r>
        <w:t>ka1ja1chi4ñu(3)=2</w:t>
      </w:r>
    </w:p>
    <w:p w:rsidR="00F84CB6" w:rsidRDefault="00F84CB6" w:rsidP="00AA50A7">
      <w:r>
        <w:t>ka1chi4=run4</w:t>
      </w:r>
    </w:p>
    <w:p w:rsidR="00F84CB6" w:rsidRPr="00824385" w:rsidRDefault="00F84CB6" w:rsidP="00AA50A7">
      <w:pPr>
        <w:rPr>
          <w:lang w:val="en-US"/>
        </w:rPr>
      </w:pPr>
      <w:r w:rsidRPr="00824385">
        <w:rPr>
          <w:lang w:val="en-US"/>
        </w:rPr>
        <w:t>ka1chi4=2</w:t>
      </w:r>
    </w:p>
    <w:p w:rsidR="00F84CB6" w:rsidRPr="00824385" w:rsidRDefault="00F84CB6" w:rsidP="00AA50A7">
      <w:pPr>
        <w:rPr>
          <w:lang w:val="en-US"/>
        </w:rPr>
      </w:pPr>
      <w:r w:rsidRPr="00824385">
        <w:rPr>
          <w:lang w:val="en-US"/>
        </w:rPr>
        <w:t>ka1bi4=ndu(2)=a2</w:t>
      </w:r>
    </w:p>
    <w:p w:rsidR="00F84CB6" w:rsidRPr="00824385" w:rsidRDefault="00F84CB6" w:rsidP="00AA50A7">
      <w:pPr>
        <w:rPr>
          <w:lang w:val="en-US"/>
        </w:rPr>
      </w:pPr>
      <w:r w:rsidRPr="00824385">
        <w:rPr>
          <w:lang w:val="en-US"/>
        </w:rPr>
        <w:t>ka1bi4=ndo4</w:t>
      </w:r>
    </w:p>
    <w:p w:rsidR="00F84CB6" w:rsidRPr="00824385" w:rsidRDefault="00F84CB6" w:rsidP="00AA50A7">
      <w:pPr>
        <w:rPr>
          <w:lang w:val="en-US"/>
        </w:rPr>
      </w:pPr>
      <w:r w:rsidRPr="00824385">
        <w:rPr>
          <w:lang w:val="en-US"/>
        </w:rPr>
        <w:t>ka1ba1=ra1</w:t>
      </w:r>
    </w:p>
    <w:p w:rsidR="00F84CB6" w:rsidRPr="00824385" w:rsidRDefault="00F84CB6" w:rsidP="00AA50A7">
      <w:pPr>
        <w:rPr>
          <w:lang w:val="en-US"/>
        </w:rPr>
      </w:pPr>
      <w:r w:rsidRPr="00824385">
        <w:rPr>
          <w:lang w:val="en-US"/>
        </w:rPr>
        <w:t>ka'1an1=yu(1)=a1</w:t>
      </w:r>
    </w:p>
    <w:p w:rsidR="00F84CB6" w:rsidRPr="00824385" w:rsidRDefault="00F84CB6" w:rsidP="00AA50A7">
      <w:pPr>
        <w:rPr>
          <w:lang w:val="en-US"/>
        </w:rPr>
      </w:pPr>
      <w:r w:rsidRPr="00824385">
        <w:rPr>
          <w:lang w:val="en-US"/>
        </w:rPr>
        <w:t>ka'1an1=ni42=o4</w:t>
      </w:r>
    </w:p>
    <w:p w:rsidR="00F84CB6" w:rsidRPr="00824385" w:rsidRDefault="00F84CB6" w:rsidP="00AA50A7">
      <w:pPr>
        <w:rPr>
          <w:lang w:val="en-US"/>
        </w:rPr>
      </w:pPr>
      <w:r w:rsidRPr="00824385">
        <w:rPr>
          <w:lang w:val="en-US"/>
        </w:rPr>
        <w:t>ka'1an1=ndu(1)=a1</w:t>
      </w:r>
    </w:p>
    <w:p w:rsidR="00F84CB6" w:rsidRPr="00824385" w:rsidRDefault="00F84CB6" w:rsidP="00AA50A7">
      <w:pPr>
        <w:rPr>
          <w:lang w:val="en-US"/>
        </w:rPr>
      </w:pPr>
      <w:r w:rsidRPr="00824385">
        <w:rPr>
          <w:lang w:val="en-US"/>
        </w:rPr>
        <w:t>ka'1an1]</w:t>
      </w:r>
    </w:p>
    <w:p w:rsidR="00F84CB6" w:rsidRPr="00824385" w:rsidRDefault="00F84CB6" w:rsidP="00AA50A7">
      <w:pPr>
        <w:rPr>
          <w:lang w:val="en-US"/>
        </w:rPr>
      </w:pPr>
      <w:r w:rsidRPr="00824385">
        <w:rPr>
          <w:lang w:val="en-US"/>
        </w:rPr>
        <w:t>ka1an1</w:t>
      </w:r>
    </w:p>
    <w:p w:rsidR="00F84CB6" w:rsidRPr="00824385" w:rsidRDefault="00F84CB6" w:rsidP="00AA50A7">
      <w:pPr>
        <w:rPr>
          <w:lang w:val="en-US"/>
        </w:rPr>
      </w:pPr>
      <w:r w:rsidRPr="00824385">
        <w:rPr>
          <w:lang w:val="en-US"/>
        </w:rPr>
        <w:t>ka'1an(1)=o4n</w:t>
      </w:r>
    </w:p>
    <w:p w:rsidR="00F84CB6" w:rsidRPr="00824385" w:rsidRDefault="00F84CB6" w:rsidP="00AA50A7">
      <w:pPr>
        <w:rPr>
          <w:lang w:val="en-US"/>
        </w:rPr>
      </w:pPr>
      <w:r w:rsidRPr="00824385">
        <w:rPr>
          <w:lang w:val="en-US"/>
        </w:rPr>
        <w:t>ka1a3=ra2</w:t>
      </w:r>
    </w:p>
    <w:p w:rsidR="00F84CB6" w:rsidRPr="00824385" w:rsidRDefault="00F84CB6" w:rsidP="00AA50A7">
      <w:pPr>
        <w:rPr>
          <w:lang w:val="en-US"/>
        </w:rPr>
      </w:pPr>
      <w:r w:rsidRPr="00824385">
        <w:rPr>
          <w:lang w:val="en-US"/>
        </w:rPr>
        <w:t>ka1a3=ña4</w:t>
      </w:r>
    </w:p>
    <w:p w:rsidR="00F84CB6" w:rsidRDefault="00F84CB6" w:rsidP="00AA50A7">
      <w:r>
        <w:t>ka1a3=e3</w:t>
      </w:r>
    </w:p>
    <w:p w:rsidR="00F84CB6" w:rsidRDefault="00F84CB6" w:rsidP="00AA50A7">
      <w:r>
        <w:t>ka'1a3=2</w:t>
      </w:r>
    </w:p>
    <w:p w:rsidR="00F84CB6" w:rsidRDefault="00F84CB6" w:rsidP="00AA50A7">
      <w:r>
        <w:t>ka1a3]</w:t>
      </w:r>
    </w:p>
    <w:p w:rsidR="00F84CB6" w:rsidRDefault="00F84CB6" w:rsidP="00AA50A7">
      <w:r>
        <w:t>ka1a(3)=e3</w:t>
      </w:r>
    </w:p>
    <w:p w:rsidR="00F84CB6" w:rsidRDefault="00F84CB6" w:rsidP="00AA50A7">
      <w:r>
        <w:t>ka'1a(1)=on4</w:t>
      </w:r>
    </w:p>
    <w:p w:rsidR="00F84CB6" w:rsidRDefault="00F84CB6" w:rsidP="00AA50A7">
      <w:r>
        <w:t>ka1a(1)=e1</w:t>
      </w:r>
    </w:p>
    <w:p w:rsidR="00F84CB6" w:rsidRDefault="00F84CB6" w:rsidP="00AA50A7">
      <w:r>
        <w:t>ka'14yu1=ri4</w:t>
      </w:r>
    </w:p>
    <w:p w:rsidR="00F84CB6" w:rsidRDefault="00F84CB6" w:rsidP="00AA50A7">
      <w:r>
        <w:t>ka'14yu(4)=un4</w:t>
      </w:r>
    </w:p>
    <w:p w:rsidR="00F84CB6" w:rsidRDefault="00F84CB6" w:rsidP="00AA50A7">
      <w:r>
        <w:t>ka14xi4=ri4=na2</w:t>
      </w:r>
    </w:p>
    <w:p w:rsidR="00F84CB6" w:rsidRDefault="00F84CB6" w:rsidP="00AA50A7">
      <w:r>
        <w:t>ka14xi4=ni42=un4=a2</w:t>
      </w:r>
    </w:p>
    <w:p w:rsidR="00F84CB6" w:rsidRDefault="00F84CB6" w:rsidP="00AA50A7">
      <w:r>
        <w:t>ka14xi4=ni42=un4</w:t>
      </w:r>
    </w:p>
    <w:p w:rsidR="00F84CB6" w:rsidRDefault="00F84CB6" w:rsidP="00AA50A7">
      <w:r>
        <w:t>ka14xi4=ndu(3)=a3</w:t>
      </w:r>
    </w:p>
    <w:p w:rsidR="00F84CB6" w:rsidRDefault="00F84CB6" w:rsidP="00AA50A7">
      <w:r>
        <w:t>ka14xi4=ndu(2)=a2</w:t>
      </w:r>
    </w:p>
    <w:p w:rsidR="00F84CB6" w:rsidRDefault="00F84CB6" w:rsidP="00AA50A7">
      <w:r>
        <w:t>ka14xi4=ndo4=a2</w:t>
      </w:r>
    </w:p>
    <w:p w:rsidR="00F84CB6" w:rsidRDefault="00F84CB6" w:rsidP="00AA50A7">
      <w:r>
        <w:t>ka14xi4=na2</w:t>
      </w:r>
    </w:p>
    <w:p w:rsidR="00F84CB6" w:rsidRDefault="00F84CB6" w:rsidP="00AA50A7">
      <w:r>
        <w:t>ka14xi4=na(2)=e2</w:t>
      </w:r>
    </w:p>
    <w:p w:rsidR="00F84CB6" w:rsidRDefault="00F84CB6" w:rsidP="00AA50A7">
      <w:r>
        <w:t>ka14xi4[=ri4]</w:t>
      </w:r>
    </w:p>
    <w:p w:rsidR="00F84CB6" w:rsidRDefault="00F84CB6" w:rsidP="00AA50A7">
      <w:r>
        <w:t>ka14tu4</w:t>
      </w:r>
    </w:p>
    <w:p w:rsidR="00F84CB6" w:rsidRDefault="00F84CB6" w:rsidP="00AA50A7">
      <w:r>
        <w:t>ka14tu(4)=un4=ri4</w:t>
      </w:r>
    </w:p>
    <w:p w:rsidR="00F84CB6" w:rsidRDefault="00F84CB6" w:rsidP="00AA50A7">
      <w:r>
        <w:t>ka14ta3</w:t>
      </w:r>
    </w:p>
    <w:p w:rsidR="00F84CB6" w:rsidRDefault="00F84CB6" w:rsidP="00AA50A7">
      <w:r>
        <w:t>ka14ta2=on4=a2</w:t>
      </w:r>
    </w:p>
    <w:p w:rsidR="00F84CB6" w:rsidRDefault="00F84CB6" w:rsidP="00AA50A7">
      <w:r>
        <w:t>ka14ta2=na(1)=e1</w:t>
      </w:r>
    </w:p>
    <w:p w:rsidR="00F84CB6" w:rsidRDefault="00F84CB6" w:rsidP="00AA50A7">
      <w:r>
        <w:t>ka14ta(3)=on4</w:t>
      </w:r>
    </w:p>
    <w:p w:rsidR="00F84CB6" w:rsidRDefault="00F84CB6" w:rsidP="00AA50A7">
      <w:r>
        <w:t>ka14sa3chi4ñu3</w:t>
      </w:r>
    </w:p>
    <w:p w:rsidR="00F84CB6" w:rsidRDefault="00F84CB6" w:rsidP="00AA50A7">
      <w:r>
        <w:t>ka14sa3chi4ñu(3)=un4</w:t>
      </w:r>
    </w:p>
    <w:p w:rsidR="00F84CB6" w:rsidRDefault="00F84CB6" w:rsidP="00AA50A7">
      <w:r>
        <w:t>ka14sa3=ndu2</w:t>
      </w:r>
    </w:p>
    <w:p w:rsidR="00F84CB6" w:rsidRDefault="00F84CB6" w:rsidP="00AA50A7">
      <w:r>
        <w:t>ka14sa3=ndo4</w:t>
      </w:r>
    </w:p>
    <w:p w:rsidR="00F84CB6" w:rsidRDefault="00F84CB6" w:rsidP="00AA50A7">
      <w:r>
        <w:t>ka14sa(3)=e4</w:t>
      </w:r>
    </w:p>
    <w:p w:rsidR="00F84CB6" w:rsidRDefault="00F84CB6" w:rsidP="00AA50A7">
      <w:r>
        <w:t>ka'14nu3</w:t>
      </w:r>
    </w:p>
    <w:p w:rsidR="00F84CB6" w:rsidRDefault="00F84CB6" w:rsidP="00AA50A7">
      <w:r>
        <w:t>ka'14nu1=na(1)=e1</w:t>
      </w:r>
    </w:p>
    <w:p w:rsidR="00F84CB6" w:rsidRDefault="00F84CB6" w:rsidP="00AA50A7">
      <w:r>
        <w:t>ka'14ni4=ndu2=ra1</w:t>
      </w:r>
    </w:p>
    <w:p w:rsidR="00F84CB6" w:rsidRDefault="00F84CB6" w:rsidP="00AA50A7">
      <w:r>
        <w:t>ka'14ni4=ndo4=ra2</w:t>
      </w:r>
    </w:p>
    <w:p w:rsidR="00F84CB6" w:rsidRDefault="00F84CB6" w:rsidP="00AA50A7">
      <w:r>
        <w:t>ka'14ni4=na2=ra1</w:t>
      </w:r>
    </w:p>
    <w:p w:rsidR="00F84CB6" w:rsidRDefault="00F84CB6" w:rsidP="00AA50A7">
      <w:r>
        <w:t>ka14ni3=ri4</w:t>
      </w:r>
    </w:p>
    <w:p w:rsidR="00F84CB6" w:rsidRDefault="00F84CB6" w:rsidP="00AA50A7">
      <w:r>
        <w:t>ka14ni3=ni42=ndo4</w:t>
      </w:r>
    </w:p>
    <w:p w:rsidR="00F84CB6" w:rsidRDefault="00F84CB6" w:rsidP="00AA50A7">
      <w:r>
        <w:t>ka14ni3=ndo4=na2</w:t>
      </w:r>
    </w:p>
    <w:p w:rsidR="00F84CB6" w:rsidRDefault="00F84CB6" w:rsidP="00AA50A7">
      <w:r>
        <w:t>ka14ni3=na2</w:t>
      </w:r>
    </w:p>
    <w:p w:rsidR="00F84CB6" w:rsidRDefault="00F84CB6" w:rsidP="00AA50A7">
      <w:r>
        <w:t>ka'14ni(4)=o4</w:t>
      </w:r>
    </w:p>
    <w:p w:rsidR="00F84CB6" w:rsidRDefault="00F84CB6" w:rsidP="00AA50A7">
      <w:r>
        <w:t>ka14ni(3)=un4=ri4</w:t>
      </w:r>
    </w:p>
    <w:p w:rsidR="00F84CB6" w:rsidRDefault="00F84CB6" w:rsidP="00AA50A7">
      <w:r>
        <w:t>ka14ni(3)=un4=a2</w:t>
      </w:r>
    </w:p>
    <w:p w:rsidR="00F84CB6" w:rsidRDefault="00F84CB6" w:rsidP="00AA50A7">
      <w:r>
        <w:t>ka14ni(3)=2</w:t>
      </w:r>
    </w:p>
    <w:p w:rsidR="00F84CB6" w:rsidRDefault="00F84CB6" w:rsidP="00AA50A7">
      <w:r>
        <w:t>ka14ndwa'1a3=ra2</w:t>
      </w:r>
    </w:p>
    <w:p w:rsidR="00F84CB6" w:rsidRDefault="00F84CB6" w:rsidP="00AA50A7">
      <w:r>
        <w:t>ka14ndi4xa3=ni42</w:t>
      </w:r>
    </w:p>
    <w:p w:rsidR="00F84CB6" w:rsidRDefault="00F84CB6" w:rsidP="00AA50A7">
      <w:r>
        <w:t>ka14ndi4xa3=ndo4</w:t>
      </w:r>
    </w:p>
    <w:p w:rsidR="00F84CB6" w:rsidRDefault="00F84CB6" w:rsidP="00AA50A7">
      <w:r>
        <w:t>ka14ndi4xa3=na2=yu1</w:t>
      </w:r>
    </w:p>
    <w:p w:rsidR="00F84CB6" w:rsidRDefault="00F84CB6" w:rsidP="00AA50A7">
      <w:r>
        <w:t>ka'14ndi2=run4</w:t>
      </w:r>
    </w:p>
    <w:p w:rsidR="00F84CB6" w:rsidRDefault="00F84CB6" w:rsidP="00AA50A7">
      <w:r>
        <w:t>ka14nde3ta(3)=e2</w:t>
      </w:r>
    </w:p>
    <w:p w:rsidR="00F84CB6" w:rsidRDefault="00F84CB6" w:rsidP="00AA50A7">
      <w:r>
        <w:t>ka14nda2a2=ni42</w:t>
      </w:r>
    </w:p>
    <w:p w:rsidR="00F84CB6" w:rsidRDefault="00F84CB6" w:rsidP="00AA50A7">
      <w:r>
        <w:t>ka'14nda2=ri4</w:t>
      </w:r>
    </w:p>
    <w:p w:rsidR="00F84CB6" w:rsidRDefault="00F84CB6" w:rsidP="00AA50A7">
      <w:r>
        <w:t>ka'14nda2=ra1</w:t>
      </w:r>
    </w:p>
    <w:p w:rsidR="00F84CB6" w:rsidRDefault="00F84CB6" w:rsidP="00AA50A7">
      <w:r>
        <w:t>ka'14nda2=on4=a2</w:t>
      </w:r>
    </w:p>
    <w:p w:rsidR="00F84CB6" w:rsidRDefault="00F84CB6" w:rsidP="00AA50A7">
      <w:r>
        <w:t>ka'14nda2=e4=ya3</w:t>
      </w:r>
    </w:p>
    <w:p w:rsidR="00F84CB6" w:rsidRDefault="00F84CB6" w:rsidP="00AA50A7">
      <w:r>
        <w:t>ka14nda1</w:t>
      </w:r>
    </w:p>
    <w:p w:rsidR="00F84CB6" w:rsidRDefault="00F84CB6" w:rsidP="00AA50A7">
      <w:r>
        <w:t>ka'14mi(3)=un4=a2</w:t>
      </w:r>
    </w:p>
    <w:p w:rsidR="00F84CB6" w:rsidRDefault="00F84CB6" w:rsidP="00AA50A7">
      <w:r>
        <w:t>ka14kwi1in(1)=un4</w:t>
      </w:r>
    </w:p>
    <w:p w:rsidR="00F84CB6" w:rsidRDefault="00F84CB6" w:rsidP="00AA50A7">
      <w:r>
        <w:t>ka14kwi1in(1)=a1</w:t>
      </w:r>
    </w:p>
    <w:p w:rsidR="00F84CB6" w:rsidRDefault="00F84CB6" w:rsidP="00AA50A7">
      <w:r>
        <w:t>ka14ku3</w:t>
      </w:r>
    </w:p>
    <w:p w:rsidR="00F84CB6" w:rsidRDefault="00F84CB6" w:rsidP="00AA50A7">
      <w:r>
        <w:t>ka14ku'1un3=ra2</w:t>
      </w:r>
    </w:p>
    <w:p w:rsidR="00F84CB6" w:rsidRDefault="00F84CB6" w:rsidP="00AA50A7">
      <w:r>
        <w:t>ka14ku13=ri4</w:t>
      </w:r>
    </w:p>
    <w:p w:rsidR="00F84CB6" w:rsidRDefault="00F84CB6" w:rsidP="00AA50A7">
      <w:r>
        <w:t>ka14ku13=ndo4</w:t>
      </w:r>
    </w:p>
    <w:p w:rsidR="00F84CB6" w:rsidRPr="00824385" w:rsidRDefault="00F84CB6" w:rsidP="00AA50A7">
      <w:pPr>
        <w:rPr>
          <w:lang w:val="en-US"/>
        </w:rPr>
      </w:pPr>
      <w:r w:rsidRPr="00824385">
        <w:rPr>
          <w:lang w:val="en-US"/>
        </w:rPr>
        <w:t>ka14ku13=a2</w:t>
      </w:r>
    </w:p>
    <w:p w:rsidR="00F84CB6" w:rsidRPr="00824385" w:rsidRDefault="00F84CB6" w:rsidP="00AA50A7">
      <w:pPr>
        <w:rPr>
          <w:lang w:val="en-US"/>
        </w:rPr>
      </w:pPr>
      <w:r w:rsidRPr="00824385">
        <w:rPr>
          <w:lang w:val="en-US"/>
        </w:rPr>
        <w:t>ka14ku1(3)=a3</w:t>
      </w:r>
    </w:p>
    <w:p w:rsidR="00F84CB6" w:rsidRPr="00824385" w:rsidRDefault="00F84CB6" w:rsidP="00AA50A7">
      <w:pPr>
        <w:rPr>
          <w:lang w:val="en-US"/>
        </w:rPr>
      </w:pPr>
      <w:r w:rsidRPr="00824385">
        <w:rPr>
          <w:lang w:val="en-US"/>
        </w:rPr>
        <w:t>ka14kin2</w:t>
      </w:r>
    </w:p>
    <w:p w:rsidR="00F84CB6" w:rsidRPr="00824385" w:rsidRDefault="00F84CB6" w:rsidP="00AA50A7">
      <w:pPr>
        <w:rPr>
          <w:lang w:val="en-US"/>
        </w:rPr>
      </w:pPr>
      <w:r w:rsidRPr="00824385">
        <w:rPr>
          <w:lang w:val="en-US"/>
        </w:rPr>
        <w:t>ka14ka3=ri4</w:t>
      </w:r>
    </w:p>
    <w:p w:rsidR="00F84CB6" w:rsidRPr="00824385" w:rsidRDefault="00F84CB6" w:rsidP="00AA50A7">
      <w:pPr>
        <w:rPr>
          <w:lang w:val="en-US"/>
        </w:rPr>
      </w:pPr>
      <w:r w:rsidRPr="00824385">
        <w:rPr>
          <w:lang w:val="en-US"/>
        </w:rPr>
        <w:t>ka14ka3=na2</w:t>
      </w:r>
    </w:p>
    <w:p w:rsidR="00F84CB6" w:rsidRPr="00824385" w:rsidRDefault="00F84CB6" w:rsidP="00AA50A7">
      <w:pPr>
        <w:rPr>
          <w:lang w:val="en-US"/>
        </w:rPr>
      </w:pPr>
      <w:r w:rsidRPr="00824385">
        <w:rPr>
          <w:lang w:val="en-US"/>
        </w:rPr>
        <w:t>ka14i3ni2=ndo4</w:t>
      </w:r>
    </w:p>
    <w:p w:rsidR="00F84CB6" w:rsidRPr="00824385" w:rsidRDefault="00F84CB6" w:rsidP="00AA50A7">
      <w:pPr>
        <w:rPr>
          <w:lang w:val="en-US"/>
        </w:rPr>
      </w:pPr>
      <w:r w:rsidRPr="00824385">
        <w:rPr>
          <w:lang w:val="en-US"/>
        </w:rPr>
        <w:t>ka14di4xa(3)=on4</w:t>
      </w:r>
    </w:p>
    <w:p w:rsidR="00F84CB6" w:rsidRPr="00824385" w:rsidRDefault="00F84CB6" w:rsidP="00AA50A7">
      <w:pPr>
        <w:rPr>
          <w:lang w:val="en-US"/>
        </w:rPr>
      </w:pPr>
      <w:r w:rsidRPr="00824385">
        <w:rPr>
          <w:lang w:val="en-US"/>
        </w:rPr>
        <w:t>ka14chi2=ra1</w:t>
      </w:r>
    </w:p>
    <w:p w:rsidR="00F84CB6" w:rsidRPr="00824385" w:rsidRDefault="00F84CB6" w:rsidP="00AA50A7">
      <w:pPr>
        <w:rPr>
          <w:lang w:val="en-US"/>
        </w:rPr>
      </w:pPr>
      <w:r w:rsidRPr="00824385">
        <w:rPr>
          <w:lang w:val="en-US"/>
        </w:rPr>
        <w:t>ka14chi2=an4</w:t>
      </w:r>
    </w:p>
    <w:p w:rsidR="00F84CB6" w:rsidRPr="00824385" w:rsidRDefault="00F84CB6" w:rsidP="00AA50A7">
      <w:pPr>
        <w:rPr>
          <w:lang w:val="en-US"/>
        </w:rPr>
      </w:pPr>
      <w:r w:rsidRPr="00824385">
        <w:rPr>
          <w:lang w:val="en-US"/>
        </w:rPr>
        <w:t>ka14an2=on4</w:t>
      </w:r>
    </w:p>
    <w:p w:rsidR="00F84CB6" w:rsidRPr="00824385" w:rsidRDefault="00F84CB6" w:rsidP="00AA50A7">
      <w:pPr>
        <w:rPr>
          <w:lang w:val="en-US"/>
        </w:rPr>
      </w:pPr>
      <w:r w:rsidRPr="00824385">
        <w:rPr>
          <w:lang w:val="en-US"/>
        </w:rPr>
        <w:t>ka'14an2=na1</w:t>
      </w:r>
    </w:p>
    <w:p w:rsidR="00F84CB6" w:rsidRPr="00824385" w:rsidRDefault="00F84CB6" w:rsidP="00AA50A7">
      <w:pPr>
        <w:rPr>
          <w:lang w:val="en-US"/>
        </w:rPr>
      </w:pPr>
      <w:r w:rsidRPr="00824385">
        <w:rPr>
          <w:lang w:val="en-US"/>
        </w:rPr>
        <w:t>ka'14an2</w:t>
      </w:r>
    </w:p>
    <w:p w:rsidR="00F84CB6" w:rsidRPr="00824385" w:rsidRDefault="00F84CB6" w:rsidP="00AA50A7">
      <w:pPr>
        <w:rPr>
          <w:lang w:val="en-US"/>
        </w:rPr>
      </w:pPr>
      <w:r w:rsidRPr="00824385">
        <w:rPr>
          <w:lang w:val="en-US"/>
        </w:rPr>
        <w:t>ka'14an1=ni42</w:t>
      </w:r>
    </w:p>
    <w:p w:rsidR="00F84CB6" w:rsidRPr="00824385" w:rsidRDefault="00F84CB6" w:rsidP="00AA50A7">
      <w:pPr>
        <w:rPr>
          <w:lang w:val="en-US"/>
        </w:rPr>
      </w:pPr>
      <w:r w:rsidRPr="00824385">
        <w:rPr>
          <w:lang w:val="en-US"/>
        </w:rPr>
        <w:t>ka'14an(4)=e4</w:t>
      </w:r>
    </w:p>
    <w:p w:rsidR="00F84CB6" w:rsidRDefault="00F84CB6" w:rsidP="00AA50A7">
      <w:r>
        <w:t>ka'14an(1)=e1</w:t>
      </w:r>
    </w:p>
    <w:p w:rsidR="00F84CB6" w:rsidRDefault="00F84CB6" w:rsidP="00AA50A7">
      <w:r>
        <w:t>ka14[n]i3ni2=o4</w:t>
      </w:r>
    </w:p>
    <w:p w:rsidR="00F84CB6" w:rsidRDefault="00F84CB6" w:rsidP="00AA50A7">
      <w:r>
        <w:t>ka'13yu4=ra2</w:t>
      </w:r>
    </w:p>
    <w:p w:rsidR="00F84CB6" w:rsidRDefault="00F84CB6" w:rsidP="00AA50A7">
      <w:r>
        <w:t>ka'13yu4=ni42=ra1</w:t>
      </w:r>
    </w:p>
    <w:p w:rsidR="00F84CB6" w:rsidRDefault="00F84CB6" w:rsidP="00AA50A7">
      <w:r>
        <w:t>ka'13yu4=a2</w:t>
      </w:r>
    </w:p>
    <w:p w:rsidR="00F84CB6" w:rsidRDefault="00F84CB6" w:rsidP="00AA50A7">
      <w:r>
        <w:t>ka13ya2=yu1</w:t>
      </w:r>
    </w:p>
    <w:p w:rsidR="00F84CB6" w:rsidRDefault="00F84CB6" w:rsidP="00AA50A7">
      <w:r>
        <w:t>ka13ya2=en4</w:t>
      </w:r>
    </w:p>
    <w:p w:rsidR="00F84CB6" w:rsidRDefault="00F84CB6" w:rsidP="00AA50A7">
      <w:r>
        <w:t>ka13ya2</w:t>
      </w:r>
    </w:p>
    <w:p w:rsidR="00F84CB6" w:rsidRDefault="00F84CB6" w:rsidP="00AA50A7">
      <w:r>
        <w:t>ka13xa'4ni3=ri4=a2</w:t>
      </w:r>
    </w:p>
    <w:p w:rsidR="00F84CB6" w:rsidRDefault="00F84CB6" w:rsidP="00AA50A7">
      <w:r>
        <w:t>ka13xa'4ni3=ra2</w:t>
      </w:r>
    </w:p>
    <w:p w:rsidR="00F84CB6" w:rsidRDefault="00F84CB6" w:rsidP="00AA50A7">
      <w:r>
        <w:t>ka13xa4ni(4)=an4</w:t>
      </w:r>
    </w:p>
    <w:p w:rsidR="00F84CB6" w:rsidRDefault="00F84CB6" w:rsidP="00AA50A7">
      <w:r>
        <w:t>ka13xa'4ni(3)=un4=ra2</w:t>
      </w:r>
    </w:p>
    <w:p w:rsidR="00F84CB6" w:rsidRDefault="00F84CB6" w:rsidP="00AA50A7">
      <w:r>
        <w:t>ka13tu4=ri4=a2</w:t>
      </w:r>
    </w:p>
    <w:p w:rsidR="00F84CB6" w:rsidRDefault="00F84CB6" w:rsidP="00AA50A7">
      <w:r>
        <w:t>ka13tu4=a2</w:t>
      </w:r>
    </w:p>
    <w:p w:rsidR="00F84CB6" w:rsidRDefault="00F84CB6" w:rsidP="00AA50A7">
      <w:r>
        <w:t>ka13tu3u3=ra1</w:t>
      </w:r>
    </w:p>
    <w:p w:rsidR="00F84CB6" w:rsidRDefault="00F84CB6" w:rsidP="00AA50A7">
      <w:r>
        <w:t>ka13tu(4)=an4</w:t>
      </w:r>
    </w:p>
    <w:p w:rsidR="00F84CB6" w:rsidRDefault="00F84CB6" w:rsidP="00AA50A7">
      <w:r>
        <w:t>ka13ti1in3=ri4</w:t>
      </w:r>
    </w:p>
    <w:p w:rsidR="00F84CB6" w:rsidRDefault="00F84CB6" w:rsidP="00AA50A7">
      <w:r>
        <w:t>ka13ta'4ni3=ra2</w:t>
      </w:r>
    </w:p>
    <w:p w:rsidR="00F84CB6" w:rsidRDefault="00F84CB6" w:rsidP="00AA50A7">
      <w:r>
        <w:t>ka13ta'4ni3=na2</w:t>
      </w:r>
    </w:p>
    <w:p w:rsidR="00F84CB6" w:rsidRDefault="00F84CB6" w:rsidP="00AA50A7">
      <w:r>
        <w:t>ka13ta'4ni3=na(2)=e2</w:t>
      </w:r>
    </w:p>
    <w:p w:rsidR="00F84CB6" w:rsidRDefault="00F84CB6" w:rsidP="00AA50A7">
      <w:r>
        <w:t>ka13ta'4ni(3)=un4=ri4</w:t>
      </w:r>
    </w:p>
    <w:p w:rsidR="00F84CB6" w:rsidRDefault="00F84CB6" w:rsidP="00AA50A7">
      <w:r>
        <w:t>ka13ta'4ni(3)=un4</w:t>
      </w:r>
    </w:p>
    <w:p w:rsidR="00F84CB6" w:rsidRDefault="00F84CB6" w:rsidP="00AA50A7">
      <w:r>
        <w:t>ka13ta'4ni(3)=an4=e2</w:t>
      </w:r>
    </w:p>
    <w:p w:rsidR="00F84CB6" w:rsidRDefault="00F84CB6" w:rsidP="00AA50A7">
      <w:r>
        <w:t>ka13ta'4ni(3)=2</w:t>
      </w:r>
    </w:p>
    <w:p w:rsidR="00F84CB6" w:rsidRDefault="00F84CB6" w:rsidP="00AA50A7">
      <w:r>
        <w:t>ka13-ta'3nu3</w:t>
      </w:r>
    </w:p>
    <w:p w:rsidR="00F84CB6" w:rsidRDefault="00F84CB6" w:rsidP="00AA50A7">
      <w:r>
        <w:t>ka13ta3ni3</w:t>
      </w:r>
    </w:p>
    <w:p w:rsidR="00F84CB6" w:rsidRDefault="00F84CB6" w:rsidP="00AA50A7">
      <w:r>
        <w:t>ka13ta3ni(3)=2=run4</w:t>
      </w:r>
    </w:p>
    <w:p w:rsidR="00F84CB6" w:rsidRDefault="00F84CB6" w:rsidP="00AA50A7">
      <w:r>
        <w:t>ka13ta3ni(3)=2=ri4</w:t>
      </w:r>
    </w:p>
    <w:p w:rsidR="00F84CB6" w:rsidRDefault="00F84CB6" w:rsidP="00AA50A7">
      <w:r>
        <w:t>ka13-ta3ka3a3=ri4</w:t>
      </w:r>
    </w:p>
    <w:p w:rsidR="00F84CB6" w:rsidRDefault="00F84CB6" w:rsidP="00AA50A7">
      <w:r>
        <w:t>ka13ta3ka3a3=ra2=ri4</w:t>
      </w:r>
    </w:p>
    <w:p w:rsidR="00F84CB6" w:rsidRDefault="00F84CB6" w:rsidP="00AA50A7">
      <w:r>
        <w:t>ka13-ta3ka3a3=ra2</w:t>
      </w:r>
    </w:p>
    <w:p w:rsidR="00F84CB6" w:rsidRDefault="00F84CB6" w:rsidP="00AA50A7">
      <w:r>
        <w:t>ka13ta3ka3a3=na2=ri4</w:t>
      </w:r>
    </w:p>
    <w:p w:rsidR="00F84CB6" w:rsidRDefault="00F84CB6" w:rsidP="00AA50A7">
      <w:r>
        <w:t>ka13-ta3ka3a3=na(2)=e2</w:t>
      </w:r>
    </w:p>
    <w:p w:rsidR="00F84CB6" w:rsidRDefault="00F84CB6" w:rsidP="00AA50A7">
      <w:r>
        <w:t>ka13-ta3ka3a3</w:t>
      </w:r>
    </w:p>
    <w:p w:rsidR="00F84CB6" w:rsidRDefault="00F84CB6" w:rsidP="00AA50A7">
      <w:r>
        <w:t>ka13ta3ka3a3</w:t>
      </w:r>
    </w:p>
    <w:p w:rsidR="00F84CB6" w:rsidRDefault="00F84CB6" w:rsidP="00AA50A7">
      <w:r>
        <w:t>ka13ta3ka3a(3)=e4=ra4</w:t>
      </w:r>
    </w:p>
    <w:p w:rsidR="00F84CB6" w:rsidRDefault="00F84CB6" w:rsidP="00AA50A7">
      <w:r>
        <w:t>ka13ta3ka3a(3)=2</w:t>
      </w:r>
    </w:p>
    <w:p w:rsidR="00F84CB6" w:rsidRDefault="00F84CB6" w:rsidP="00AA50A7">
      <w:r>
        <w:t>ka13ta1bi1=ri4=a2</w:t>
      </w:r>
    </w:p>
    <w:p w:rsidR="00F84CB6" w:rsidRDefault="00F84CB6" w:rsidP="00AA50A7">
      <w:r>
        <w:t>ka13ni'3i3</w:t>
      </w:r>
    </w:p>
    <w:p w:rsidR="00F84CB6" w:rsidRDefault="00F84CB6" w:rsidP="00AA50A7">
      <w:r>
        <w:t>ka13ni3=ri4=na2</w:t>
      </w:r>
    </w:p>
    <w:p w:rsidR="00F84CB6" w:rsidRDefault="00F84CB6" w:rsidP="00AA50A7">
      <w:r>
        <w:t>ka13ni3=ra4</w:t>
      </w:r>
    </w:p>
    <w:p w:rsidR="00F84CB6" w:rsidRDefault="00F84CB6" w:rsidP="00AA50A7">
      <w:r>
        <w:t>ka13ni3=ra2=ri4</w:t>
      </w:r>
    </w:p>
    <w:p w:rsidR="00F84CB6" w:rsidRDefault="00F84CB6" w:rsidP="00AA50A7">
      <w:r>
        <w:t>ka13ni3=ni42</w:t>
      </w:r>
    </w:p>
    <w:p w:rsidR="00F84CB6" w:rsidRDefault="00F84CB6" w:rsidP="00AA50A7">
      <w:r>
        <w:t>ka13ni3=ndo4=ra2</w:t>
      </w:r>
    </w:p>
    <w:p w:rsidR="00F84CB6" w:rsidRDefault="00F84CB6" w:rsidP="00AA50A7">
      <w:r>
        <w:t>ka13ni3=lu3=ri4=a2</w:t>
      </w:r>
    </w:p>
    <w:p w:rsidR="00F84CB6" w:rsidRDefault="00F84CB6" w:rsidP="00AA50A7">
      <w:r>
        <w:t>ka13ni3=lu3=ra(2)=e2</w:t>
      </w:r>
    </w:p>
    <w:p w:rsidR="00F84CB6" w:rsidRDefault="00F84CB6" w:rsidP="00AA50A7">
      <w:r>
        <w:t>ka13ni3=lu3</w:t>
      </w:r>
    </w:p>
    <w:p w:rsidR="00F84CB6" w:rsidRDefault="00F84CB6" w:rsidP="00AA50A7">
      <w:r>
        <w:t>ka13ni(3)=un4=a2</w:t>
      </w:r>
    </w:p>
    <w:p w:rsidR="00F84CB6" w:rsidRDefault="00F84CB6" w:rsidP="00AA50A7">
      <w:r>
        <w:t>ka13ni(3)=an4=e2</w:t>
      </w:r>
    </w:p>
    <w:p w:rsidR="00F84CB6" w:rsidRDefault="00F84CB6" w:rsidP="00AA50A7">
      <w:r>
        <w:t>ka13ni(3)=a2=ra1</w:t>
      </w:r>
    </w:p>
    <w:p w:rsidR="00F84CB6" w:rsidRDefault="00F84CB6" w:rsidP="00AA50A7">
      <w:r>
        <w:t>ka13ni(3)=2=ya1</w:t>
      </w:r>
    </w:p>
    <w:p w:rsidR="00F84CB6" w:rsidRDefault="00F84CB6" w:rsidP="00AA50A7">
      <w:r>
        <w:t>ka13ndwa'1a3=ra2</w:t>
      </w:r>
    </w:p>
    <w:p w:rsidR="00F84CB6" w:rsidRPr="00824385" w:rsidRDefault="00F84CB6" w:rsidP="00AA50A7">
      <w:pPr>
        <w:rPr>
          <w:lang w:val="en-US"/>
        </w:rPr>
      </w:pPr>
      <w:r w:rsidRPr="00824385">
        <w:rPr>
          <w:lang w:val="en-US"/>
        </w:rPr>
        <w:t>ka13ndo3so4=na2</w:t>
      </w:r>
    </w:p>
    <w:p w:rsidR="00F84CB6" w:rsidRPr="00824385" w:rsidRDefault="00F84CB6" w:rsidP="00AA50A7">
      <w:pPr>
        <w:rPr>
          <w:lang w:val="en-US"/>
        </w:rPr>
      </w:pPr>
      <w:r w:rsidRPr="00824385">
        <w:rPr>
          <w:lang w:val="en-US"/>
        </w:rPr>
        <w:t>ka13ndo3so(4)=an4=e2</w:t>
      </w:r>
    </w:p>
    <w:p w:rsidR="00F84CB6" w:rsidRPr="00824385" w:rsidRDefault="00F84CB6" w:rsidP="00AA50A7">
      <w:pPr>
        <w:rPr>
          <w:lang w:val="en-US"/>
        </w:rPr>
      </w:pPr>
      <w:r w:rsidRPr="00824385">
        <w:rPr>
          <w:lang w:val="en-US"/>
        </w:rPr>
        <w:t>ka13ndo3so(4)=an4</w:t>
      </w:r>
    </w:p>
    <w:p w:rsidR="00F84CB6" w:rsidRPr="00824385" w:rsidRDefault="00F84CB6" w:rsidP="00AA50A7">
      <w:pPr>
        <w:rPr>
          <w:lang w:val="en-US"/>
        </w:rPr>
      </w:pPr>
      <w:r w:rsidRPr="00824385">
        <w:rPr>
          <w:lang w:val="en-US"/>
        </w:rPr>
        <w:t>ka13ndi4xa3=ri4</w:t>
      </w:r>
    </w:p>
    <w:p w:rsidR="00F84CB6" w:rsidRPr="00824385" w:rsidRDefault="00F84CB6" w:rsidP="00AA50A7">
      <w:pPr>
        <w:rPr>
          <w:lang w:val="en-US"/>
        </w:rPr>
      </w:pPr>
      <w:r w:rsidRPr="00824385">
        <w:rPr>
          <w:lang w:val="en-US"/>
        </w:rPr>
        <w:t>ka13ndi4xa3=na3</w:t>
      </w:r>
    </w:p>
    <w:p w:rsidR="00F84CB6" w:rsidRPr="00824385" w:rsidRDefault="00F84CB6" w:rsidP="00AA50A7">
      <w:pPr>
        <w:rPr>
          <w:lang w:val="en-US"/>
        </w:rPr>
      </w:pPr>
      <w:r w:rsidRPr="00824385">
        <w:rPr>
          <w:lang w:val="en-US"/>
        </w:rPr>
        <w:t>ka13ndi4xa(3)=on4</w:t>
      </w:r>
    </w:p>
    <w:p w:rsidR="00F84CB6" w:rsidRDefault="00F84CB6" w:rsidP="00AA50A7">
      <w:r>
        <w:t>ka13ndi3ta3=ra2</w:t>
      </w:r>
    </w:p>
    <w:p w:rsidR="00F84CB6" w:rsidRDefault="00F84CB6" w:rsidP="00AA50A7">
      <w:r>
        <w:t>ka13ndi3ta3=lu(3)=2</w:t>
      </w:r>
    </w:p>
    <w:p w:rsidR="00F84CB6" w:rsidRDefault="00F84CB6" w:rsidP="00AA50A7">
      <w:r>
        <w:t>ka13ndi3ta(3)=e2</w:t>
      </w:r>
    </w:p>
    <w:p w:rsidR="00F84CB6" w:rsidRDefault="00F84CB6" w:rsidP="00AA50A7">
      <w:r>
        <w:t>ka13ndi3so3=ni42</w:t>
      </w:r>
    </w:p>
    <w:p w:rsidR="00F84CB6" w:rsidRDefault="00F84CB6" w:rsidP="00AA50A7">
      <w:r>
        <w:t>ka13ndi3ko1o3=run4</w:t>
      </w:r>
    </w:p>
    <w:p w:rsidR="00F84CB6" w:rsidRDefault="00F84CB6" w:rsidP="00AA50A7">
      <w:r>
        <w:t>ka13ndi3ko1o3=ri4</w:t>
      </w:r>
    </w:p>
    <w:p w:rsidR="00F84CB6" w:rsidRDefault="00F84CB6" w:rsidP="00AA50A7">
      <w:r>
        <w:t>ka13ndi3ko1o3=2</w:t>
      </w:r>
    </w:p>
    <w:p w:rsidR="00F84CB6" w:rsidRDefault="00F84CB6" w:rsidP="00AA50A7">
      <w:r>
        <w:t>ka13ndi3ko1o(3)=e4</w:t>
      </w:r>
    </w:p>
    <w:p w:rsidR="00F84CB6" w:rsidRDefault="00F84CB6" w:rsidP="00AA50A7">
      <w:r>
        <w:t>ka13ndi3ko1(3)=on4</w:t>
      </w:r>
    </w:p>
    <w:p w:rsidR="00F84CB6" w:rsidRDefault="00F84CB6" w:rsidP="00AA50A7">
      <w:r>
        <w:t>ka13ndi3chi2=ra1=ra4</w:t>
      </w:r>
    </w:p>
    <w:p w:rsidR="00F84CB6" w:rsidRDefault="00F84CB6" w:rsidP="00AA50A7">
      <w:r>
        <w:t>ka13ndi3chi2=ra(1)=e1</w:t>
      </w:r>
    </w:p>
    <w:p w:rsidR="00F84CB6" w:rsidRDefault="00F84CB6" w:rsidP="00AA50A7">
      <w:r>
        <w:t>ka13ndi3chi2=o4=e2</w:t>
      </w:r>
    </w:p>
    <w:p w:rsidR="00F84CB6" w:rsidRDefault="00F84CB6" w:rsidP="00AA50A7">
      <w:r>
        <w:t>ka13ndi3chi2=ndu1</w:t>
      </w:r>
    </w:p>
    <w:p w:rsidR="00F84CB6" w:rsidRDefault="00F84CB6" w:rsidP="00AA50A7">
      <w:r>
        <w:t>ka13ndi3chi2=na1=ra1</w:t>
      </w:r>
    </w:p>
    <w:p w:rsidR="00F84CB6" w:rsidRDefault="00F84CB6" w:rsidP="00AA50A7">
      <w:r>
        <w:t>ka13ndi3chi2=na(1)=e1</w:t>
      </w:r>
    </w:p>
    <w:p w:rsidR="00F84CB6" w:rsidRDefault="00F84CB6" w:rsidP="00AA50A7">
      <w:r>
        <w:t>ka13ndi3chi2=lu3=na2</w:t>
      </w:r>
    </w:p>
    <w:p w:rsidR="00F84CB6" w:rsidRDefault="00F84CB6" w:rsidP="00AA50A7">
      <w:r>
        <w:t>ka13ndi3chi(3)=an4=e2</w:t>
      </w:r>
    </w:p>
    <w:p w:rsidR="00F84CB6" w:rsidRDefault="00F84CB6" w:rsidP="00AA50A7">
      <w:r>
        <w:t>ka13nde3ta3=ri4</w:t>
      </w:r>
    </w:p>
    <w:p w:rsidR="00F84CB6" w:rsidRDefault="00F84CB6" w:rsidP="00AA50A7">
      <w:r>
        <w:t>ka13nda3ko1o3=na2</w:t>
      </w:r>
    </w:p>
    <w:p w:rsidR="00F84CB6" w:rsidRDefault="00F84CB6" w:rsidP="00AA50A7">
      <w:r>
        <w:t>ka13nda3ko1o3=a2</w:t>
      </w:r>
    </w:p>
    <w:p w:rsidR="00F84CB6" w:rsidRDefault="00F84CB6" w:rsidP="00AA50A7">
      <w:r>
        <w:t>ka13nda3ba3=na2</w:t>
      </w:r>
    </w:p>
    <w:p w:rsidR="00F84CB6" w:rsidRDefault="00F84CB6" w:rsidP="00AA50A7">
      <w:r>
        <w:t>ka13nda3ba(3)=on4</w:t>
      </w:r>
    </w:p>
    <w:p w:rsidR="00F84CB6" w:rsidRDefault="00F84CB6" w:rsidP="00AA50A7">
      <w:r>
        <w:t>ka13nda3ba(2)=e2</w:t>
      </w:r>
    </w:p>
    <w:p w:rsidR="00F84CB6" w:rsidRDefault="00F84CB6" w:rsidP="00AA50A7">
      <w:r>
        <w:t>ka13nda3</w:t>
      </w:r>
    </w:p>
    <w:p w:rsidR="00F84CB6" w:rsidRDefault="00F84CB6" w:rsidP="00AA50A7">
      <w:r>
        <w:t>ka13nda2a2</w:t>
      </w:r>
    </w:p>
    <w:p w:rsidR="00F84CB6" w:rsidRDefault="00F84CB6" w:rsidP="00AA50A7">
      <w:r>
        <w:t>ka13na3nu'3u(3)=e4</w:t>
      </w:r>
    </w:p>
    <w:p w:rsidR="00F84CB6" w:rsidRDefault="00F84CB6" w:rsidP="00AA50A7">
      <w:r>
        <w:t>ka13na3nu(3)=a2</w:t>
      </w:r>
    </w:p>
    <w:p w:rsidR="00F84CB6" w:rsidRDefault="00F84CB6" w:rsidP="00AA50A7">
      <w:r>
        <w:t>ka13na3=ri4</w:t>
      </w:r>
    </w:p>
    <w:p w:rsidR="00F84CB6" w:rsidRDefault="00F84CB6" w:rsidP="00AA50A7">
      <w:r>
        <w:t>ka13na3=ra3</w:t>
      </w:r>
    </w:p>
    <w:p w:rsidR="00F84CB6" w:rsidRDefault="00F84CB6" w:rsidP="00AA50A7">
      <w:r>
        <w:t>ka13na3=na2=ña4</w:t>
      </w:r>
    </w:p>
    <w:p w:rsidR="00F84CB6" w:rsidRDefault="00F84CB6" w:rsidP="00AA50A7">
      <w:r>
        <w:t>ka13na3=na2=na1</w:t>
      </w:r>
    </w:p>
    <w:p w:rsidR="00F84CB6" w:rsidRDefault="00F84CB6" w:rsidP="00AA50A7">
      <w:r>
        <w:t>ka13na3=na2</w:t>
      </w:r>
    </w:p>
    <w:p w:rsidR="00F84CB6" w:rsidRDefault="00F84CB6" w:rsidP="00AA50A7">
      <w:r>
        <w:t>ka13na3=n(a2)=e2</w:t>
      </w:r>
    </w:p>
    <w:p w:rsidR="00F84CB6" w:rsidRDefault="00F84CB6" w:rsidP="00AA50A7">
      <w:r>
        <w:t>ka13na(3)=en4=ra2</w:t>
      </w:r>
    </w:p>
    <w:p w:rsidR="00F84CB6" w:rsidRDefault="00F84CB6" w:rsidP="00AA50A7">
      <w:r>
        <w:t>ka13na(3)=2=ra1</w:t>
      </w:r>
    </w:p>
    <w:p w:rsidR="00F84CB6" w:rsidRDefault="00F84CB6" w:rsidP="00AA50A7">
      <w:r>
        <w:t>ka13ku3nu3</w:t>
      </w:r>
    </w:p>
    <w:p w:rsidR="00F84CB6" w:rsidRDefault="00F84CB6" w:rsidP="00AA50A7">
      <w:r>
        <w:t>ka13ku3=ri4</w:t>
      </w:r>
    </w:p>
    <w:p w:rsidR="00F84CB6" w:rsidRDefault="00F84CB6" w:rsidP="00AA50A7">
      <w:r>
        <w:t>ka13ku3=ra3</w:t>
      </w:r>
    </w:p>
    <w:p w:rsidR="00F84CB6" w:rsidRDefault="00F84CB6" w:rsidP="00AA50A7">
      <w:r>
        <w:t>ka13ku3=ra2</w:t>
      </w:r>
    </w:p>
    <w:p w:rsidR="00F84CB6" w:rsidRPr="00824385" w:rsidRDefault="00F84CB6" w:rsidP="00AA50A7">
      <w:pPr>
        <w:rPr>
          <w:lang w:val="en-US"/>
        </w:rPr>
      </w:pPr>
      <w:r w:rsidRPr="00824385">
        <w:rPr>
          <w:lang w:val="en-US"/>
        </w:rPr>
        <w:t>ka13ku(3)=un4</w:t>
      </w:r>
    </w:p>
    <w:p w:rsidR="00F84CB6" w:rsidRPr="00824385" w:rsidRDefault="00F84CB6" w:rsidP="00AA50A7">
      <w:pPr>
        <w:rPr>
          <w:lang w:val="en-US"/>
        </w:rPr>
      </w:pPr>
      <w:r w:rsidRPr="00824385">
        <w:rPr>
          <w:lang w:val="en-US"/>
        </w:rPr>
        <w:t>ka13ku(3)=a3</w:t>
      </w:r>
    </w:p>
    <w:p w:rsidR="00F84CB6" w:rsidRPr="00824385" w:rsidRDefault="00F84CB6" w:rsidP="00AA50A7">
      <w:pPr>
        <w:rPr>
          <w:lang w:val="en-US"/>
        </w:rPr>
      </w:pPr>
      <w:r w:rsidRPr="00824385">
        <w:rPr>
          <w:lang w:val="en-US"/>
        </w:rPr>
        <w:t>ka13ki'1i3=ndo4</w:t>
      </w:r>
    </w:p>
    <w:p w:rsidR="00F84CB6" w:rsidRPr="00824385" w:rsidRDefault="00F84CB6" w:rsidP="00AA50A7">
      <w:pPr>
        <w:rPr>
          <w:lang w:val="en-US"/>
        </w:rPr>
      </w:pPr>
      <w:r w:rsidRPr="00824385">
        <w:rPr>
          <w:lang w:val="en-US"/>
        </w:rPr>
        <w:t>ka13ki'1i3=2</w:t>
      </w:r>
    </w:p>
    <w:p w:rsidR="00F84CB6" w:rsidRPr="00824385" w:rsidRDefault="00F84CB6" w:rsidP="00AA50A7">
      <w:pPr>
        <w:rPr>
          <w:lang w:val="en-US"/>
        </w:rPr>
      </w:pPr>
      <w:r w:rsidRPr="00824385">
        <w:rPr>
          <w:lang w:val="en-US"/>
        </w:rPr>
        <w:t>ka13ki'1i3</w:t>
      </w:r>
    </w:p>
    <w:p w:rsidR="00F84CB6" w:rsidRPr="00824385" w:rsidRDefault="00F84CB6" w:rsidP="00AA50A7">
      <w:pPr>
        <w:rPr>
          <w:lang w:val="en-US"/>
        </w:rPr>
      </w:pPr>
      <w:r w:rsidRPr="00824385">
        <w:rPr>
          <w:lang w:val="en-US"/>
        </w:rPr>
        <w:t>ka13ka3nu3</w:t>
      </w:r>
    </w:p>
    <w:p w:rsidR="00F84CB6" w:rsidRPr="00824385" w:rsidRDefault="00F84CB6" w:rsidP="00AA50A7">
      <w:pPr>
        <w:rPr>
          <w:lang w:val="en-US"/>
        </w:rPr>
      </w:pPr>
      <w:r w:rsidRPr="00824385">
        <w:rPr>
          <w:lang w:val="en-US"/>
        </w:rPr>
        <w:t>ka13chi'3i3=ra2</w:t>
      </w:r>
    </w:p>
    <w:p w:rsidR="00F84CB6" w:rsidRPr="00824385" w:rsidRDefault="00F84CB6" w:rsidP="00AA50A7">
      <w:pPr>
        <w:rPr>
          <w:lang w:val="en-US"/>
        </w:rPr>
      </w:pPr>
      <w:r w:rsidRPr="00824385">
        <w:rPr>
          <w:lang w:val="en-US"/>
        </w:rPr>
        <w:t>ka13chi'3i(4)=o4=e2</w:t>
      </w:r>
    </w:p>
    <w:p w:rsidR="00F84CB6" w:rsidRPr="00824385" w:rsidRDefault="00F84CB6" w:rsidP="00AA50A7">
      <w:pPr>
        <w:rPr>
          <w:lang w:val="en-US"/>
        </w:rPr>
      </w:pPr>
      <w:r w:rsidRPr="00824385">
        <w:rPr>
          <w:lang w:val="en-US"/>
        </w:rPr>
        <w:t>ka'13bi3=ra2</w:t>
      </w:r>
    </w:p>
    <w:p w:rsidR="00F84CB6" w:rsidRPr="00824385" w:rsidRDefault="00F84CB6" w:rsidP="00AA50A7">
      <w:pPr>
        <w:rPr>
          <w:lang w:val="en-US"/>
        </w:rPr>
      </w:pPr>
      <w:r w:rsidRPr="00824385">
        <w:rPr>
          <w:lang w:val="en-US"/>
        </w:rPr>
        <w:t>ka'13bi(3)=an4=e2</w:t>
      </w:r>
    </w:p>
    <w:p w:rsidR="00F84CB6" w:rsidRPr="00824385" w:rsidRDefault="00F84CB6" w:rsidP="00AA50A7">
      <w:pPr>
        <w:rPr>
          <w:lang w:val="en-US"/>
        </w:rPr>
      </w:pPr>
      <w:r w:rsidRPr="00824385">
        <w:rPr>
          <w:lang w:val="en-US"/>
        </w:rPr>
        <w:t>ka'13bi(3)=an4</w:t>
      </w:r>
    </w:p>
    <w:p w:rsidR="00F84CB6" w:rsidRPr="00824385" w:rsidRDefault="00F84CB6" w:rsidP="00AA50A7">
      <w:pPr>
        <w:rPr>
          <w:lang w:val="en-US"/>
        </w:rPr>
      </w:pPr>
      <w:r w:rsidRPr="00824385">
        <w:rPr>
          <w:lang w:val="en-US"/>
        </w:rPr>
        <w:t>ka13ba4=ra2</w:t>
      </w:r>
    </w:p>
    <w:p w:rsidR="00F84CB6" w:rsidRPr="00824385" w:rsidRDefault="00F84CB6" w:rsidP="00AA50A7">
      <w:pPr>
        <w:rPr>
          <w:lang w:val="en-US"/>
        </w:rPr>
      </w:pPr>
      <w:r w:rsidRPr="00824385">
        <w:rPr>
          <w:lang w:val="en-US"/>
        </w:rPr>
        <w:t>ka13ba4</w:t>
      </w:r>
    </w:p>
    <w:p w:rsidR="00F84CB6" w:rsidRPr="00824385" w:rsidRDefault="00F84CB6" w:rsidP="00AA50A7">
      <w:pPr>
        <w:rPr>
          <w:lang w:val="en-US"/>
        </w:rPr>
      </w:pPr>
      <w:r w:rsidRPr="00824385">
        <w:rPr>
          <w:lang w:val="en-US"/>
        </w:rPr>
        <w:t>ka13an2=ra1</w:t>
      </w:r>
    </w:p>
    <w:p w:rsidR="00F84CB6" w:rsidRPr="00824385" w:rsidRDefault="00F84CB6" w:rsidP="00AA50A7">
      <w:pPr>
        <w:rPr>
          <w:lang w:val="en-US"/>
        </w:rPr>
      </w:pPr>
      <w:r w:rsidRPr="00824385">
        <w:rPr>
          <w:lang w:val="en-US"/>
        </w:rPr>
        <w:t>ka13an2=na1</w:t>
      </w:r>
    </w:p>
    <w:p w:rsidR="00F84CB6" w:rsidRPr="00824385" w:rsidRDefault="00F84CB6" w:rsidP="00AA50A7">
      <w:pPr>
        <w:rPr>
          <w:lang w:val="en-US"/>
        </w:rPr>
      </w:pPr>
      <w:r w:rsidRPr="00824385">
        <w:rPr>
          <w:lang w:val="en-US"/>
        </w:rPr>
        <w:t>ka13a4</w:t>
      </w:r>
    </w:p>
    <w:p w:rsidR="00F84CB6" w:rsidRPr="00824385" w:rsidRDefault="00F84CB6" w:rsidP="00AA50A7">
      <w:pPr>
        <w:rPr>
          <w:lang w:val="en-US"/>
        </w:rPr>
      </w:pPr>
      <w:r w:rsidRPr="00824385">
        <w:rPr>
          <w:lang w:val="en-US"/>
        </w:rPr>
        <w:t>ka13[ni3]</w:t>
      </w:r>
    </w:p>
    <w:p w:rsidR="00F84CB6" w:rsidRPr="00824385" w:rsidRDefault="00F84CB6" w:rsidP="00AA50A7">
      <w:pPr>
        <w:rPr>
          <w:lang w:val="en-US"/>
        </w:rPr>
      </w:pPr>
      <w:r w:rsidRPr="00824385">
        <w:rPr>
          <w:lang w:val="en-US"/>
        </w:rPr>
        <w:t>ka13</w:t>
      </w:r>
    </w:p>
    <w:p w:rsidR="00F84CB6" w:rsidRPr="00824385" w:rsidRDefault="00F84CB6" w:rsidP="00AA50A7">
      <w:pPr>
        <w:rPr>
          <w:lang w:val="en-US"/>
        </w:rPr>
      </w:pPr>
      <w:r w:rsidRPr="00824385">
        <w:rPr>
          <w:lang w:val="en-US"/>
        </w:rPr>
        <w:t>ka1=run4=na2</w:t>
      </w:r>
    </w:p>
    <w:p w:rsidR="00F84CB6" w:rsidRPr="00824385" w:rsidRDefault="00F84CB6" w:rsidP="00AA50A7">
      <w:pPr>
        <w:rPr>
          <w:lang w:val="en-US"/>
        </w:rPr>
      </w:pPr>
      <w:r w:rsidRPr="00824385">
        <w:rPr>
          <w:lang w:val="en-US"/>
        </w:rPr>
        <w:t>ka1=ri4=run4</w:t>
      </w:r>
    </w:p>
    <w:p w:rsidR="00F84CB6" w:rsidRPr="00824385" w:rsidRDefault="00F84CB6" w:rsidP="00AA50A7">
      <w:pPr>
        <w:rPr>
          <w:lang w:val="en-US"/>
        </w:rPr>
      </w:pPr>
      <w:r w:rsidRPr="00824385">
        <w:rPr>
          <w:lang w:val="en-US"/>
        </w:rPr>
        <w:t>ka1=ri4=a3</w:t>
      </w:r>
    </w:p>
    <w:p w:rsidR="00F84CB6" w:rsidRPr="00824385" w:rsidRDefault="00F84CB6" w:rsidP="00AA50A7">
      <w:pPr>
        <w:rPr>
          <w:lang w:val="en-US"/>
        </w:rPr>
      </w:pPr>
      <w:r w:rsidRPr="00824385">
        <w:rPr>
          <w:lang w:val="en-US"/>
        </w:rPr>
        <w:t>ka1=ri4=a2</w:t>
      </w:r>
    </w:p>
    <w:p w:rsidR="00F84CB6" w:rsidRPr="00824385" w:rsidRDefault="00F84CB6" w:rsidP="00AA50A7">
      <w:pPr>
        <w:rPr>
          <w:lang w:val="en-US"/>
        </w:rPr>
      </w:pPr>
      <w:r w:rsidRPr="00824385">
        <w:rPr>
          <w:lang w:val="en-US"/>
        </w:rPr>
        <w:t>ka1=on4=a3</w:t>
      </w:r>
    </w:p>
    <w:p w:rsidR="00F84CB6" w:rsidRPr="00824385" w:rsidRDefault="00F84CB6" w:rsidP="00AA50A7">
      <w:pPr>
        <w:rPr>
          <w:lang w:val="en-US"/>
        </w:rPr>
      </w:pPr>
      <w:r w:rsidRPr="00824385">
        <w:rPr>
          <w:lang w:val="en-US"/>
        </w:rPr>
        <w:t>ka1=na1=run4</w:t>
      </w:r>
    </w:p>
    <w:p w:rsidR="00F84CB6" w:rsidRPr="00824385" w:rsidRDefault="00F84CB6" w:rsidP="00AA50A7">
      <w:pPr>
        <w:rPr>
          <w:lang w:val="en-US"/>
        </w:rPr>
      </w:pPr>
      <w:r w:rsidRPr="00824385">
        <w:rPr>
          <w:lang w:val="en-US"/>
        </w:rPr>
        <w:t>ka1=lu3=ri4</w:t>
      </w:r>
    </w:p>
    <w:p w:rsidR="00F84CB6" w:rsidRDefault="00F84CB6" w:rsidP="00AA50A7">
      <w:r>
        <w:t>ka1=lu3=ndu2</w:t>
      </w:r>
    </w:p>
    <w:p w:rsidR="00F84CB6" w:rsidRDefault="00F84CB6" w:rsidP="00AA50A7">
      <w:r>
        <w:t>ka1=lu(3)=un4</w:t>
      </w:r>
    </w:p>
    <w:p w:rsidR="00F84CB6" w:rsidRDefault="00F84CB6" w:rsidP="00AA50A7">
      <w:r>
        <w:t>ka1=lu(3)=2</w:t>
      </w:r>
    </w:p>
    <w:p w:rsidR="00F84CB6" w:rsidRDefault="00F84CB6" w:rsidP="00AA50A7">
      <w:r>
        <w:t>ka1=e4=ya2</w:t>
      </w:r>
    </w:p>
    <w:p w:rsidR="00F84CB6" w:rsidRDefault="00F84CB6" w:rsidP="00AA50A7">
      <w:r>
        <w:t>ka1=e4=run4</w:t>
      </w:r>
    </w:p>
    <w:p w:rsidR="00F84CB6" w:rsidRDefault="00F84CB6" w:rsidP="00AA50A7">
      <w:r>
        <w:t>ka'1</w:t>
      </w:r>
    </w:p>
    <w:p w:rsidR="00F84CB6" w:rsidRDefault="00F84CB6" w:rsidP="00AA50A7">
      <w:r>
        <w:t>ka(4)=on4</w:t>
      </w:r>
    </w:p>
    <w:p w:rsidR="00F84CB6" w:rsidRDefault="00F84CB6" w:rsidP="00AA50A7">
      <w:r>
        <w:t>ka(4)=en4</w:t>
      </w:r>
    </w:p>
    <w:p w:rsidR="00F84CB6" w:rsidRDefault="00F84CB6" w:rsidP="00AA50A7">
      <w:r>
        <w:t>ka(3)=en4</w:t>
      </w:r>
    </w:p>
    <w:p w:rsidR="00F84CB6" w:rsidRDefault="00F84CB6" w:rsidP="00AA50A7">
      <w:r>
        <w:t>ka(2)=e2</w:t>
      </w:r>
    </w:p>
    <w:p w:rsidR="00F84CB6" w:rsidRDefault="00F84CB6" w:rsidP="00AA50A7">
      <w:r>
        <w:t>ka(1)=on4=ña2</w:t>
      </w:r>
    </w:p>
    <w:p w:rsidR="00F84CB6" w:rsidRDefault="00F84CB6" w:rsidP="00AA50A7">
      <w:r>
        <w:t>ka(1)=e1=ra4</w:t>
      </w:r>
    </w:p>
    <w:p w:rsidR="00F84CB6" w:rsidRDefault="00F84CB6" w:rsidP="00AA50A7">
      <w:r>
        <w:t>ka(1)=e</w:t>
      </w:r>
    </w:p>
    <w:p w:rsidR="00F84CB6" w:rsidRDefault="00F84CB6" w:rsidP="00AA50A7">
      <w:r>
        <w:t>k</w:t>
      </w:r>
    </w:p>
    <w:p w:rsidR="00F84CB6" w:rsidRDefault="00F84CB6" w:rsidP="00AA50A7">
      <w:r>
        <w:t>jwi4ta13=lu3</w:t>
      </w:r>
    </w:p>
    <w:p w:rsidR="00F84CB6" w:rsidRDefault="00F84CB6" w:rsidP="00AA50A7">
      <w:r>
        <w:t>jwi4nda2a2</w:t>
      </w:r>
    </w:p>
    <w:p w:rsidR="00F84CB6" w:rsidRDefault="00F84CB6" w:rsidP="00AA50A7">
      <w:r>
        <w:t>jwi1ta3</w:t>
      </w:r>
    </w:p>
    <w:p w:rsidR="00F84CB6" w:rsidRDefault="00F84CB6" w:rsidP="00AA50A7">
      <w:r>
        <w:t>jwi13ta3=na2</w:t>
      </w:r>
    </w:p>
    <w:p w:rsidR="00F84CB6" w:rsidRDefault="00F84CB6" w:rsidP="00AA50A7">
      <w:r>
        <w:t>jwi13ta13=e2</w:t>
      </w:r>
    </w:p>
    <w:p w:rsidR="00F84CB6" w:rsidRDefault="00F84CB6" w:rsidP="00AA50A7">
      <w:r>
        <w:t>jwi13so3=na2</w:t>
      </w:r>
    </w:p>
    <w:p w:rsidR="00F84CB6" w:rsidRDefault="00F84CB6" w:rsidP="00AA50A7">
      <w:r>
        <w:t>jwi13nda2a2=ra1</w:t>
      </w:r>
    </w:p>
    <w:p w:rsidR="00F84CB6" w:rsidRDefault="00F84CB6" w:rsidP="00AA50A7">
      <w:r>
        <w:t>jwi13nda2a2=na1</w:t>
      </w:r>
    </w:p>
    <w:p w:rsidR="00F84CB6" w:rsidRDefault="00F84CB6" w:rsidP="00AA50A7">
      <w:r>
        <w:t>jwe4ta3</w:t>
      </w:r>
    </w:p>
    <w:p w:rsidR="00F84CB6" w:rsidRDefault="00F84CB6" w:rsidP="00AA50A7">
      <w:r>
        <w:t>jwe4ta13=e3</w:t>
      </w:r>
    </w:p>
    <w:p w:rsidR="00F84CB6" w:rsidRDefault="00F84CB6" w:rsidP="00AA50A7">
      <w:r>
        <w:t>jwe4ta13**</w:t>
      </w:r>
    </w:p>
    <w:p w:rsidR="00F84CB6" w:rsidRDefault="00F84CB6" w:rsidP="00AA50A7">
      <w:r>
        <w:t>jwe1ta3=e2</w:t>
      </w:r>
    </w:p>
    <w:p w:rsidR="00F84CB6" w:rsidRDefault="00F84CB6" w:rsidP="00AA50A7">
      <w:r>
        <w:t>jwe13ta13</w:t>
      </w:r>
    </w:p>
    <w:p w:rsidR="00F84CB6" w:rsidRDefault="00F84CB6" w:rsidP="00AA50A7">
      <w:r>
        <w:t>jwe13ta1(3)=e3</w:t>
      </w:r>
    </w:p>
    <w:p w:rsidR="00F84CB6" w:rsidRDefault="00F84CB6" w:rsidP="00AA50A7">
      <w:r>
        <w:t>Justo</w:t>
      </w:r>
    </w:p>
    <w:p w:rsidR="00F84CB6" w:rsidRDefault="00F84CB6" w:rsidP="00AA50A7">
      <w:r>
        <w:t>Justino</w:t>
      </w:r>
    </w:p>
    <w:p w:rsidR="00F84CB6" w:rsidRDefault="00F84CB6" w:rsidP="00AA50A7">
      <w:r>
        <w:t>Juquiila**</w:t>
      </w:r>
    </w:p>
    <w:p w:rsidR="00F84CB6" w:rsidRDefault="00F84CB6" w:rsidP="00AA50A7">
      <w:r>
        <w:t>junta</w:t>
      </w:r>
    </w:p>
    <w:p w:rsidR="00F84CB6" w:rsidRDefault="00F84CB6" w:rsidP="00AA50A7">
      <w:r>
        <w:t>jun14</w:t>
      </w:r>
    </w:p>
    <w:p w:rsidR="00F84CB6" w:rsidRDefault="00F84CB6" w:rsidP="00AA50A7">
      <w:r>
        <w:t>jun1</w:t>
      </w:r>
    </w:p>
    <w:p w:rsidR="00F84CB6" w:rsidRDefault="00F84CB6" w:rsidP="00AA50A7">
      <w:r>
        <w:t>jum41</w:t>
      </w:r>
    </w:p>
    <w:p w:rsidR="00F84CB6" w:rsidRDefault="00F84CB6" w:rsidP="00AA50A7">
      <w:r>
        <w:t>jum14</w:t>
      </w:r>
    </w:p>
    <w:p w:rsidR="00F84CB6" w:rsidRDefault="00F84CB6" w:rsidP="00AA50A7">
      <w:r>
        <w:t>jum</w:t>
      </w:r>
    </w:p>
    <w:p w:rsidR="00F84CB6" w:rsidRDefault="00F84CB6" w:rsidP="00AA50A7">
      <w:r>
        <w:t>julio**</w:t>
      </w:r>
    </w:p>
    <w:p w:rsidR="00F84CB6" w:rsidRDefault="00F84CB6" w:rsidP="00AA50A7">
      <w:r>
        <w:t>Juliana</w:t>
      </w:r>
    </w:p>
    <w:p w:rsidR="00F84CB6" w:rsidRDefault="00F84CB6" w:rsidP="00AA50A7">
      <w:r>
        <w:t>Julian</w:t>
      </w:r>
    </w:p>
    <w:p w:rsidR="00F84CB6" w:rsidRDefault="00F84CB6" w:rsidP="00AA50A7">
      <w:r>
        <w:t>jui13ta13=e2</w:t>
      </w:r>
    </w:p>
    <w:p w:rsidR="00F84CB6" w:rsidRDefault="00F84CB6" w:rsidP="00AA50A7">
      <w:r>
        <w:t>Juchitán</w:t>
      </w:r>
    </w:p>
    <w:p w:rsidR="00F84CB6" w:rsidRDefault="00F84CB6" w:rsidP="00AA50A7">
      <w:r>
        <w:t>Juansito</w:t>
      </w:r>
    </w:p>
    <w:p w:rsidR="00F84CB6" w:rsidRDefault="00F84CB6" w:rsidP="00AA50A7">
      <w:r>
        <w:t>juan42**</w:t>
      </w:r>
    </w:p>
    <w:p w:rsidR="00F84CB6" w:rsidRDefault="00F84CB6" w:rsidP="00AA50A7">
      <w:r>
        <w:t>juan3si4to2=ri4</w:t>
      </w:r>
    </w:p>
    <w:p w:rsidR="00F84CB6" w:rsidRDefault="00F84CB6" w:rsidP="00AA50A7">
      <w:r>
        <w:t>Jua4res2 Se cambió a Juárez (1)</w:t>
      </w:r>
    </w:p>
    <w:p w:rsidR="00F84CB6" w:rsidRDefault="00F84CB6" w:rsidP="00AA50A7">
      <w:r>
        <w:t>Jua4re2 Se cambió a Juárez (1)</w:t>
      </w:r>
    </w:p>
    <w:p w:rsidR="00F84CB6" w:rsidRDefault="00F84CB6" w:rsidP="00AA50A7">
      <w:r>
        <w:t>ju4ya'4bi3=ra3</w:t>
      </w:r>
    </w:p>
    <w:p w:rsidR="00F84CB6" w:rsidRDefault="00F84CB6" w:rsidP="00AA50A7">
      <w:r>
        <w:t>ju4ya'4bi3=ra2</w:t>
      </w:r>
    </w:p>
    <w:p w:rsidR="00F84CB6" w:rsidRDefault="00F84CB6" w:rsidP="00AA50A7">
      <w:r>
        <w:t>ju4ya'4bi3=na3</w:t>
      </w:r>
    </w:p>
    <w:p w:rsidR="00F84CB6" w:rsidRDefault="00F84CB6" w:rsidP="00AA50A7">
      <w:r>
        <w:t>ju4-ya'4bi3=na2</w:t>
      </w:r>
    </w:p>
    <w:p w:rsidR="00F84CB6" w:rsidRDefault="00F84CB6" w:rsidP="00AA50A7">
      <w:r>
        <w:t>ju4ya'4bi3=na2</w:t>
      </w:r>
    </w:p>
    <w:p w:rsidR="00F84CB6" w:rsidRDefault="00F84CB6" w:rsidP="00AA50A7">
      <w:r>
        <w:t>ju4-xi4ka3</w:t>
      </w:r>
    </w:p>
    <w:p w:rsidR="00F84CB6" w:rsidRDefault="00F84CB6" w:rsidP="00AA50A7">
      <w:r>
        <w:t>ju4xi3yo3</w:t>
      </w:r>
    </w:p>
    <w:p w:rsidR="00F84CB6" w:rsidRDefault="00F84CB6" w:rsidP="00AA50A7">
      <w:r>
        <w:t>ju4-xi3yo(3)=a2</w:t>
      </w:r>
    </w:p>
    <w:p w:rsidR="00F84CB6" w:rsidRDefault="00F84CB6" w:rsidP="00AA50A7">
      <w:r>
        <w:t>ju4xi3</w:t>
      </w:r>
    </w:p>
    <w:p w:rsidR="00F84CB6" w:rsidRDefault="00F84CB6" w:rsidP="00AA50A7">
      <w:r>
        <w:t>ju4xa3</w:t>
      </w:r>
    </w:p>
    <w:p w:rsidR="00F84CB6" w:rsidRDefault="00F84CB6" w:rsidP="00AA50A7">
      <w:r>
        <w:t>ju4-ta4tan4=na2</w:t>
      </w:r>
    </w:p>
    <w:p w:rsidR="00F84CB6" w:rsidRDefault="00F84CB6" w:rsidP="00AA50A7">
      <w:r>
        <w:t>ju4ta4tan4=na2</w:t>
      </w:r>
    </w:p>
    <w:p w:rsidR="00F84CB6" w:rsidRDefault="00F84CB6" w:rsidP="00AA50A7">
      <w:r>
        <w:t>ju4-ta4tan4=e2</w:t>
      </w:r>
    </w:p>
    <w:p w:rsidR="00F84CB6" w:rsidRDefault="00F84CB6" w:rsidP="00AA50A7">
      <w:r>
        <w:t>ju4ta4tan4=2</w:t>
      </w:r>
    </w:p>
    <w:p w:rsidR="00F84CB6" w:rsidRDefault="00F84CB6" w:rsidP="00AA50A7">
      <w:r>
        <w:t>ju4ta4tan(4)=en4</w:t>
      </w:r>
    </w:p>
    <w:p w:rsidR="00F84CB6" w:rsidRDefault="00F84CB6" w:rsidP="00AA50A7">
      <w:r>
        <w:t>ju4ta'3nu3=run4</w:t>
      </w:r>
    </w:p>
    <w:p w:rsidR="00F84CB6" w:rsidRDefault="00F84CB6" w:rsidP="00AA50A7">
      <w:r>
        <w:t>ju4ta'3nu3</w:t>
      </w:r>
    </w:p>
    <w:p w:rsidR="00F84CB6" w:rsidRDefault="00F84CB6" w:rsidP="00AA50A7">
      <w:r>
        <w:t>ju4ta3ni3</w:t>
      </w:r>
    </w:p>
    <w:p w:rsidR="00F84CB6" w:rsidRDefault="00F84CB6" w:rsidP="00AA50A7">
      <w:r>
        <w:t>ju4ta3nde3e(3)=a2</w:t>
      </w:r>
    </w:p>
    <w:p w:rsidR="00F84CB6" w:rsidRDefault="00F84CB6" w:rsidP="00AA50A7">
      <w:r>
        <w:t>ju4ta3ku2=na1</w:t>
      </w:r>
    </w:p>
    <w:p w:rsidR="00F84CB6" w:rsidRDefault="00F84CB6" w:rsidP="00AA50A7">
      <w:r>
        <w:t>ju4ta3ku2</w:t>
      </w:r>
    </w:p>
    <w:p w:rsidR="00F84CB6" w:rsidRPr="00824385" w:rsidRDefault="00F84CB6" w:rsidP="00AA50A7">
      <w:pPr>
        <w:rPr>
          <w:lang w:val="en-US"/>
        </w:rPr>
      </w:pPr>
      <w:r w:rsidRPr="00824385">
        <w:rPr>
          <w:lang w:val="en-US"/>
        </w:rPr>
        <w:t>ju4ta3ka3a3=ri4</w:t>
      </w:r>
    </w:p>
    <w:p w:rsidR="00F84CB6" w:rsidRPr="00824385" w:rsidRDefault="00F84CB6" w:rsidP="00AA50A7">
      <w:pPr>
        <w:rPr>
          <w:lang w:val="en-US"/>
        </w:rPr>
      </w:pPr>
      <w:r w:rsidRPr="00824385">
        <w:rPr>
          <w:lang w:val="en-US"/>
        </w:rPr>
        <w:t>ju4ta3ka3a3=na2</w:t>
      </w:r>
    </w:p>
    <w:p w:rsidR="00F84CB6" w:rsidRPr="00824385" w:rsidRDefault="00F84CB6" w:rsidP="00AA50A7">
      <w:pPr>
        <w:rPr>
          <w:lang w:val="en-US"/>
        </w:rPr>
      </w:pPr>
      <w:r w:rsidRPr="00824385">
        <w:rPr>
          <w:lang w:val="en-US"/>
        </w:rPr>
        <w:t>ju4ta'3an2=yu(1)=a1</w:t>
      </w:r>
    </w:p>
    <w:p w:rsidR="00F84CB6" w:rsidRPr="00824385" w:rsidRDefault="00F84CB6" w:rsidP="00AA50A7">
      <w:pPr>
        <w:rPr>
          <w:lang w:val="en-US"/>
        </w:rPr>
      </w:pPr>
      <w:r w:rsidRPr="00824385">
        <w:rPr>
          <w:lang w:val="en-US"/>
        </w:rPr>
        <w:t>ju4ta'3an2=on4=ri4</w:t>
      </w:r>
    </w:p>
    <w:p w:rsidR="00F84CB6" w:rsidRPr="00824385" w:rsidRDefault="00F84CB6" w:rsidP="00AA50A7">
      <w:pPr>
        <w:rPr>
          <w:lang w:val="en-US"/>
        </w:rPr>
      </w:pPr>
      <w:r w:rsidRPr="00824385">
        <w:rPr>
          <w:lang w:val="en-US"/>
        </w:rPr>
        <w:t>ju4ta'3an2=ndo4</w:t>
      </w:r>
    </w:p>
    <w:p w:rsidR="00F84CB6" w:rsidRPr="00824385" w:rsidRDefault="00F84CB6" w:rsidP="00AA50A7">
      <w:pPr>
        <w:rPr>
          <w:lang w:val="en-US"/>
        </w:rPr>
      </w:pPr>
      <w:r w:rsidRPr="00824385">
        <w:rPr>
          <w:lang w:val="en-US"/>
        </w:rPr>
        <w:t>ju4ta'3an2=na1=run4</w:t>
      </w:r>
    </w:p>
    <w:p w:rsidR="00F84CB6" w:rsidRPr="00824385" w:rsidRDefault="00F84CB6" w:rsidP="00AA50A7">
      <w:pPr>
        <w:rPr>
          <w:lang w:val="en-US"/>
        </w:rPr>
      </w:pPr>
      <w:r w:rsidRPr="00824385">
        <w:rPr>
          <w:lang w:val="en-US"/>
        </w:rPr>
        <w:t>ju4ta'3an2=na(1)=e4</w:t>
      </w:r>
    </w:p>
    <w:p w:rsidR="00F84CB6" w:rsidRDefault="00F84CB6" w:rsidP="00AA50A7">
      <w:r>
        <w:t>ju4ta'3an(2)=e2</w:t>
      </w:r>
    </w:p>
    <w:p w:rsidR="00F84CB6" w:rsidRDefault="00F84CB6" w:rsidP="00AA50A7">
      <w:r>
        <w:t>ju4su4ku24=a2</w:t>
      </w:r>
    </w:p>
    <w:p w:rsidR="00F84CB6" w:rsidRDefault="00F84CB6" w:rsidP="00AA50A7">
      <w:r>
        <w:t>ju4si4ti24=ra2</w:t>
      </w:r>
    </w:p>
    <w:p w:rsidR="00F84CB6" w:rsidRDefault="00F84CB6" w:rsidP="00AA50A7">
      <w:r>
        <w:t>ju4si4ti2(4)=un4</w:t>
      </w:r>
    </w:p>
    <w:p w:rsidR="00F84CB6" w:rsidRDefault="00F84CB6" w:rsidP="00AA50A7">
      <w:r>
        <w:t>ju4si4ki24=ri4</w:t>
      </w:r>
    </w:p>
    <w:p w:rsidR="00F84CB6" w:rsidRDefault="00F84CB6" w:rsidP="00AA50A7">
      <w:r>
        <w:t>ju4si4ki24=ni42</w:t>
      </w:r>
    </w:p>
    <w:p w:rsidR="00F84CB6" w:rsidRDefault="00F84CB6" w:rsidP="00AA50A7">
      <w:r>
        <w:t>ju4se'4e2=ri4</w:t>
      </w:r>
    </w:p>
    <w:p w:rsidR="00F84CB6" w:rsidRDefault="00F84CB6" w:rsidP="00AA50A7">
      <w:r>
        <w:t>ju4se'4e2=o4</w:t>
      </w:r>
    </w:p>
    <w:p w:rsidR="00F84CB6" w:rsidRDefault="00F84CB6" w:rsidP="00AA50A7">
      <w:r>
        <w:t>ju4se'14e2=na1</w:t>
      </w:r>
    </w:p>
    <w:p w:rsidR="00F84CB6" w:rsidRDefault="00F84CB6" w:rsidP="00AA50A7">
      <w:r>
        <w:t>ju4-ñu3u3</w:t>
      </w:r>
    </w:p>
    <w:p w:rsidR="00F84CB6" w:rsidRDefault="00F84CB6" w:rsidP="00AA50A7">
      <w:r>
        <w:t>ju4nu3nu3=ri4</w:t>
      </w:r>
    </w:p>
    <w:p w:rsidR="00F84CB6" w:rsidRDefault="00F84CB6" w:rsidP="00AA50A7">
      <w:r>
        <w:t>ju4-ñu'1u3</w:t>
      </w:r>
    </w:p>
    <w:p w:rsidR="00F84CB6" w:rsidRDefault="00F84CB6" w:rsidP="00AA50A7">
      <w:r>
        <w:t>ju4nu14u3=na2</w:t>
      </w:r>
    </w:p>
    <w:p w:rsidR="00F84CB6" w:rsidRDefault="00F84CB6" w:rsidP="00AA50A7">
      <w:r>
        <w:t>ju4nu14u3</w:t>
      </w:r>
    </w:p>
    <w:p w:rsidR="00F84CB6" w:rsidRDefault="00F84CB6" w:rsidP="00AA50A7">
      <w:r>
        <w:t>ju4nu14u(3)=e4</w:t>
      </w:r>
    </w:p>
    <w:p w:rsidR="00F84CB6" w:rsidRDefault="00F84CB6" w:rsidP="00AA50A7">
      <w:r>
        <w:t>ju4ni'3nu3</w:t>
      </w:r>
    </w:p>
    <w:p w:rsidR="00F84CB6" w:rsidRDefault="00F84CB6" w:rsidP="00AA50A7">
      <w:r>
        <w:t>ju4ni3ni3=run4</w:t>
      </w:r>
    </w:p>
    <w:p w:rsidR="00F84CB6" w:rsidRDefault="00F84CB6" w:rsidP="00AA50A7">
      <w:r>
        <w:t>ju4ni'3i3</w:t>
      </w:r>
    </w:p>
    <w:p w:rsidR="00F84CB6" w:rsidRDefault="00F84CB6" w:rsidP="00AA50A7">
      <w:r>
        <w:t>ju4ni3</w:t>
      </w:r>
    </w:p>
    <w:p w:rsidR="00F84CB6" w:rsidRDefault="00F84CB6" w:rsidP="00AA50A7">
      <w:r>
        <w:t>ju4ni2</w:t>
      </w:r>
    </w:p>
    <w:p w:rsidR="00F84CB6" w:rsidRDefault="00F84CB6" w:rsidP="00AA50A7">
      <w:r>
        <w:t>ju4ndu'4u4</w:t>
      </w:r>
    </w:p>
    <w:p w:rsidR="00F84CB6" w:rsidRDefault="00F84CB6" w:rsidP="00AA50A7">
      <w:r>
        <w:t>ju4ndu3du2</w:t>
      </w:r>
    </w:p>
    <w:p w:rsidR="00F84CB6" w:rsidRDefault="00F84CB6" w:rsidP="00AA50A7">
      <w:r>
        <w:t>ju4ndu'24u4=2</w:t>
      </w:r>
    </w:p>
    <w:p w:rsidR="00F84CB6" w:rsidRDefault="00F84CB6" w:rsidP="00AA50A7">
      <w:r>
        <w:t>ju4ndu'14u4=a2</w:t>
      </w:r>
    </w:p>
    <w:p w:rsidR="00F84CB6" w:rsidRDefault="00F84CB6" w:rsidP="00AA50A7">
      <w:r>
        <w:t>ju4ndu'14u(4)=a3</w:t>
      </w:r>
    </w:p>
    <w:p w:rsidR="00F84CB6" w:rsidRDefault="00F84CB6" w:rsidP="00AA50A7">
      <w:r>
        <w:t>ju4ndo3so4</w:t>
      </w:r>
    </w:p>
    <w:p w:rsidR="00F84CB6" w:rsidRDefault="00F84CB6" w:rsidP="00AA50A7">
      <w:r>
        <w:t>ju4ndi4chi2[=yu1]</w:t>
      </w:r>
    </w:p>
    <w:p w:rsidR="00F84CB6" w:rsidRDefault="00F84CB6" w:rsidP="00AA50A7">
      <w:r>
        <w:t>ju4-ndi3xi3=na2</w:t>
      </w:r>
    </w:p>
    <w:p w:rsidR="00F84CB6" w:rsidRDefault="00F84CB6" w:rsidP="00AA50A7">
      <w:r>
        <w:t>ju4-ndi3xi3</w:t>
      </w:r>
    </w:p>
    <w:p w:rsidR="00F84CB6" w:rsidRDefault="00F84CB6" w:rsidP="00AA50A7">
      <w:r>
        <w:t>ju4-ndi3chi2=ri4</w:t>
      </w:r>
    </w:p>
    <w:p w:rsidR="00F84CB6" w:rsidRDefault="00F84CB6" w:rsidP="00AA50A7">
      <w:r>
        <w:t>ju4-ndi3chi2=ra1</w:t>
      </w:r>
    </w:p>
    <w:p w:rsidR="00F84CB6" w:rsidRDefault="00F84CB6" w:rsidP="00AA50A7">
      <w:r>
        <w:t>ju4ndi1ta3</w:t>
      </w:r>
    </w:p>
    <w:p w:rsidR="00F84CB6" w:rsidRDefault="00F84CB6" w:rsidP="00AA50A7">
      <w:r>
        <w:t>ju4nda3si2</w:t>
      </w:r>
    </w:p>
    <w:p w:rsidR="00F84CB6" w:rsidRDefault="00F84CB6" w:rsidP="00AA50A7">
      <w:r>
        <w:t>ju4-nda3si(2)=a2</w:t>
      </w:r>
    </w:p>
    <w:p w:rsidR="00F84CB6" w:rsidRDefault="00F84CB6" w:rsidP="00AA50A7">
      <w:r>
        <w:t>ju4nda'1a3=e2</w:t>
      </w:r>
    </w:p>
    <w:p w:rsidR="00F84CB6" w:rsidRDefault="00F84CB6" w:rsidP="00AA50A7">
      <w:r>
        <w:t>ju4-na3ni2=ra1</w:t>
      </w:r>
    </w:p>
    <w:p w:rsidR="00F84CB6" w:rsidRDefault="00F84CB6" w:rsidP="00AA50A7">
      <w:r>
        <w:t>ju4-na3ni2=na1</w:t>
      </w:r>
    </w:p>
    <w:p w:rsidR="00F84CB6" w:rsidRDefault="00F84CB6" w:rsidP="00AA50A7">
      <w:r>
        <w:t>ju4-na'3a2</w:t>
      </w:r>
    </w:p>
    <w:p w:rsidR="00F84CB6" w:rsidRDefault="00F84CB6" w:rsidP="00AA50A7">
      <w:r>
        <w:t>ju4na'3a(2)=e2</w:t>
      </w:r>
    </w:p>
    <w:p w:rsidR="00F84CB6" w:rsidRDefault="00F84CB6" w:rsidP="00AA50A7">
      <w:r>
        <w:t>ju4na2</w:t>
      </w:r>
    </w:p>
    <w:p w:rsidR="00F84CB6" w:rsidRDefault="00F84CB6" w:rsidP="00AA50A7">
      <w:r>
        <w:t>ju4na14ni(3)=un4</w:t>
      </w:r>
    </w:p>
    <w:p w:rsidR="00F84CB6" w:rsidRDefault="00F84CB6" w:rsidP="00AA50A7">
      <w:r>
        <w:t>ju4mi3i4=na2</w:t>
      </w:r>
    </w:p>
    <w:p w:rsidR="00F84CB6" w:rsidRDefault="00F84CB6" w:rsidP="00AA50A7">
      <w:r>
        <w:t>ju4ma1ni4</w:t>
      </w:r>
    </w:p>
    <w:p w:rsidR="00F84CB6" w:rsidRDefault="00F84CB6" w:rsidP="00AA50A7">
      <w:r>
        <w:t>ju4-kwi1in3</w:t>
      </w:r>
    </w:p>
    <w:p w:rsidR="00F84CB6" w:rsidRDefault="00F84CB6" w:rsidP="00AA50A7">
      <w:r>
        <w:t>ju4chi3tu4=ri4</w:t>
      </w:r>
    </w:p>
    <w:p w:rsidR="00F84CB6" w:rsidRDefault="00F84CB6" w:rsidP="00AA50A7">
      <w:r>
        <w:t>ju4</w:t>
      </w:r>
    </w:p>
    <w:p w:rsidR="00F84CB6" w:rsidRDefault="00F84CB6" w:rsidP="00AA50A7">
      <w:r>
        <w:t>ju3se'4e2</w:t>
      </w:r>
    </w:p>
    <w:p w:rsidR="00F84CB6" w:rsidRDefault="00F84CB6" w:rsidP="00AA50A7">
      <w:r>
        <w:t>ju3ndu3ndu(2)=a2</w:t>
      </w:r>
    </w:p>
    <w:p w:rsidR="00F84CB6" w:rsidRDefault="00F84CB6" w:rsidP="00AA50A7">
      <w:r>
        <w:t>ju3ndi3ka2=ri4</w:t>
      </w:r>
    </w:p>
    <w:p w:rsidR="00F84CB6" w:rsidRDefault="00F84CB6" w:rsidP="00AA50A7">
      <w:r>
        <w:t>Ju1un4</w:t>
      </w:r>
    </w:p>
    <w:p w:rsidR="00F84CB6" w:rsidRDefault="00F84CB6" w:rsidP="00AA50A7">
      <w:r>
        <w:t>ju1ndi1ta3=e2</w:t>
      </w:r>
    </w:p>
    <w:p w:rsidR="00F84CB6" w:rsidRDefault="00F84CB6" w:rsidP="00AA50A7">
      <w:r>
        <w:t>ju1nda'1a3</w:t>
      </w:r>
    </w:p>
    <w:p w:rsidR="00F84CB6" w:rsidRDefault="00F84CB6" w:rsidP="00AA50A7">
      <w:r>
        <w:t>ju13ya3tin3=na2</w:t>
      </w:r>
    </w:p>
    <w:p w:rsidR="00F84CB6" w:rsidRDefault="00F84CB6" w:rsidP="00AA50A7">
      <w:r>
        <w:t>ju13-ya3tin(3)=a2</w:t>
      </w:r>
    </w:p>
    <w:p w:rsidR="00F84CB6" w:rsidRDefault="00F84CB6" w:rsidP="00AA50A7">
      <w:r>
        <w:t>ju13xi3yo3</w:t>
      </w:r>
    </w:p>
    <w:p w:rsidR="00F84CB6" w:rsidRDefault="00F84CB6" w:rsidP="00AA50A7">
      <w:r>
        <w:t>ju13tu4</w:t>
      </w:r>
    </w:p>
    <w:p w:rsidR="00F84CB6" w:rsidRDefault="00F84CB6" w:rsidP="00AA50A7">
      <w:r>
        <w:t>ju13ti1in3</w:t>
      </w:r>
    </w:p>
    <w:p w:rsidR="00F84CB6" w:rsidRDefault="00F84CB6" w:rsidP="00AA50A7">
      <w:r>
        <w:t>ju13ta4tan4=ra2</w:t>
      </w:r>
    </w:p>
    <w:p w:rsidR="00F84CB6" w:rsidRDefault="00F84CB6" w:rsidP="00AA50A7">
      <w:r>
        <w:t>ju13-ta4tan4=ndo4</w:t>
      </w:r>
    </w:p>
    <w:p w:rsidR="00F84CB6" w:rsidRDefault="00F84CB6" w:rsidP="00AA50A7">
      <w:r>
        <w:t>ju13ta4tan4=2</w:t>
      </w:r>
    </w:p>
    <w:p w:rsidR="00F84CB6" w:rsidRDefault="00F84CB6" w:rsidP="00AA50A7">
      <w:r>
        <w:t>ju13ta'3nu3=ri4</w:t>
      </w:r>
    </w:p>
    <w:p w:rsidR="00F84CB6" w:rsidRDefault="00F84CB6" w:rsidP="00AA50A7">
      <w:r>
        <w:t>ju13ta3ni3</w:t>
      </w:r>
    </w:p>
    <w:p w:rsidR="00F84CB6" w:rsidRDefault="00F84CB6" w:rsidP="00AA50A7">
      <w:r>
        <w:t>ju13ta3nde3e3</w:t>
      </w:r>
    </w:p>
    <w:p w:rsidR="00F84CB6" w:rsidRPr="00732861" w:rsidRDefault="00F84CB6" w:rsidP="00AA50A7">
      <w:r w:rsidRPr="00732861">
        <w:rPr>
          <w:highlight w:val="yellow"/>
        </w:rPr>
        <w:t>ju13ta3ku2=na1 Se cambió a ju13-ta3ku2</w:t>
      </w:r>
    </w:p>
    <w:p w:rsidR="00F84CB6" w:rsidRPr="00824385" w:rsidRDefault="00F84CB6" w:rsidP="00AA50A7">
      <w:pPr>
        <w:rPr>
          <w:lang w:val="en-US"/>
        </w:rPr>
      </w:pPr>
      <w:r w:rsidRPr="00824385">
        <w:rPr>
          <w:lang w:val="en-US"/>
        </w:rPr>
        <w:t>ju13ta3ka3a3=ri4</w:t>
      </w:r>
    </w:p>
    <w:p w:rsidR="00F84CB6" w:rsidRPr="00824385" w:rsidRDefault="00F84CB6" w:rsidP="00AA50A7">
      <w:pPr>
        <w:rPr>
          <w:lang w:val="en-US"/>
        </w:rPr>
      </w:pPr>
      <w:r w:rsidRPr="00824385">
        <w:rPr>
          <w:lang w:val="en-US"/>
        </w:rPr>
        <w:t>ju13ta3ka3a3</w:t>
      </w:r>
    </w:p>
    <w:p w:rsidR="00F84CB6" w:rsidRPr="00824385" w:rsidRDefault="00F84CB6" w:rsidP="00AA50A7">
      <w:pPr>
        <w:rPr>
          <w:lang w:val="en-US"/>
        </w:rPr>
      </w:pPr>
      <w:r w:rsidRPr="00824385">
        <w:rPr>
          <w:lang w:val="en-US"/>
        </w:rPr>
        <w:t>ju13ta3ka3a(3)=2</w:t>
      </w:r>
    </w:p>
    <w:p w:rsidR="00F84CB6" w:rsidRPr="00824385" w:rsidRDefault="00F84CB6" w:rsidP="00AA50A7">
      <w:pPr>
        <w:rPr>
          <w:lang w:val="en-US"/>
        </w:rPr>
      </w:pPr>
      <w:r w:rsidRPr="00824385">
        <w:rPr>
          <w:lang w:val="en-US"/>
        </w:rPr>
        <w:t>ju13ta'3an3=ndu2=ña4</w:t>
      </w:r>
    </w:p>
    <w:p w:rsidR="00F84CB6" w:rsidRPr="00824385" w:rsidRDefault="00F84CB6" w:rsidP="00AA50A7">
      <w:pPr>
        <w:rPr>
          <w:lang w:val="en-US"/>
        </w:rPr>
      </w:pPr>
      <w:r w:rsidRPr="00824385">
        <w:rPr>
          <w:lang w:val="en-US"/>
        </w:rPr>
        <w:t>ju13ta'3an2=yu(1)=a1</w:t>
      </w:r>
    </w:p>
    <w:p w:rsidR="00F84CB6" w:rsidRPr="00824385" w:rsidRDefault="00F84CB6" w:rsidP="00AA50A7">
      <w:pPr>
        <w:rPr>
          <w:lang w:val="en-US"/>
        </w:rPr>
      </w:pPr>
      <w:r w:rsidRPr="00824385">
        <w:rPr>
          <w:lang w:val="en-US"/>
        </w:rPr>
        <w:t>ju13ta'3an2=ri4=a3</w:t>
      </w:r>
    </w:p>
    <w:p w:rsidR="00F84CB6" w:rsidRPr="00824385" w:rsidRDefault="00F84CB6" w:rsidP="00AA50A7">
      <w:pPr>
        <w:rPr>
          <w:lang w:val="en-US"/>
        </w:rPr>
      </w:pPr>
      <w:r w:rsidRPr="00824385">
        <w:rPr>
          <w:lang w:val="en-US"/>
        </w:rPr>
        <w:t>ju13ta'3an2=e4=run4</w:t>
      </w:r>
    </w:p>
    <w:p w:rsidR="00F84CB6" w:rsidRPr="00824385" w:rsidRDefault="00F84CB6" w:rsidP="00AA50A7">
      <w:pPr>
        <w:rPr>
          <w:lang w:val="en-US"/>
        </w:rPr>
      </w:pPr>
      <w:r w:rsidRPr="00824385">
        <w:rPr>
          <w:lang w:val="en-US"/>
        </w:rPr>
        <w:t>ju13ta'3an(2)=e2=ra1</w:t>
      </w:r>
    </w:p>
    <w:p w:rsidR="00F84CB6" w:rsidRDefault="00F84CB6" w:rsidP="00AA50A7">
      <w:r>
        <w:t>ju13ta3</w:t>
      </w:r>
    </w:p>
    <w:p w:rsidR="00F84CB6" w:rsidRDefault="00F84CB6" w:rsidP="00AA50A7">
      <w:r>
        <w:t>ju13so3ko2=ni42=yu1</w:t>
      </w:r>
    </w:p>
    <w:p w:rsidR="00F84CB6" w:rsidRDefault="00F84CB6" w:rsidP="00AA50A7">
      <w:r>
        <w:t>ju13so3ko2</w:t>
      </w:r>
    </w:p>
    <w:p w:rsidR="00F84CB6" w:rsidRDefault="00F84CB6" w:rsidP="00AA50A7">
      <w:r>
        <w:t>ju13si4ti24=ra2</w:t>
      </w:r>
    </w:p>
    <w:p w:rsidR="00F84CB6" w:rsidRDefault="00F84CB6" w:rsidP="00AA50A7">
      <w:r>
        <w:t>ju13si4ti24=na2</w:t>
      </w:r>
    </w:p>
    <w:p w:rsidR="00F84CB6" w:rsidRDefault="00F84CB6" w:rsidP="00AA50A7">
      <w:r>
        <w:t>ju13si4ki24=ra2</w:t>
      </w:r>
    </w:p>
    <w:p w:rsidR="00F84CB6" w:rsidRDefault="00F84CB6" w:rsidP="00AA50A7">
      <w:r>
        <w:t>ju13si4ki24=o4</w:t>
      </w:r>
    </w:p>
    <w:p w:rsidR="00F84CB6" w:rsidRDefault="00F84CB6" w:rsidP="00AA50A7">
      <w:r>
        <w:t>ju13se'4e2=ra1</w:t>
      </w:r>
    </w:p>
    <w:p w:rsidR="00F84CB6" w:rsidRDefault="00F84CB6" w:rsidP="00AA50A7">
      <w:r>
        <w:t>ju13se'4e2=on4</w:t>
      </w:r>
    </w:p>
    <w:p w:rsidR="00F84CB6" w:rsidRDefault="00F84CB6" w:rsidP="00AA50A7">
      <w:r>
        <w:t>ju13-se'4e2=na1</w:t>
      </w:r>
    </w:p>
    <w:p w:rsidR="00F84CB6" w:rsidRDefault="00F84CB6" w:rsidP="00AA50A7">
      <w:r>
        <w:t>ju13se'4e2=na1</w:t>
      </w:r>
    </w:p>
    <w:p w:rsidR="00F84CB6" w:rsidRDefault="00F84CB6" w:rsidP="00AA50A7">
      <w:r>
        <w:t>ju13-ñu'4u4=ndu2</w:t>
      </w:r>
    </w:p>
    <w:p w:rsidR="00F84CB6" w:rsidRDefault="00F84CB6" w:rsidP="00AA50A7">
      <w:r>
        <w:t>ju13nu3nu3=ri4</w:t>
      </w:r>
    </w:p>
    <w:p w:rsidR="00F84CB6" w:rsidRDefault="00F84CB6" w:rsidP="00AA50A7">
      <w:r>
        <w:t>ju13nu'3ni2=ri4</w:t>
      </w:r>
    </w:p>
    <w:p w:rsidR="00F84CB6" w:rsidRDefault="00F84CB6" w:rsidP="00AA50A7">
      <w:r>
        <w:t>ju13nu'3ni2=an4</w:t>
      </w:r>
    </w:p>
    <w:p w:rsidR="00F84CB6" w:rsidRDefault="00F84CB6" w:rsidP="00AA50A7">
      <w:r>
        <w:t>ju13-nu14u3=ndo4</w:t>
      </w:r>
    </w:p>
    <w:p w:rsidR="00F84CB6" w:rsidRDefault="00F84CB6" w:rsidP="00AA50A7">
      <w:r>
        <w:t>ju13-ni3ni3</w:t>
      </w:r>
    </w:p>
    <w:p w:rsidR="00F84CB6" w:rsidRDefault="00F84CB6" w:rsidP="00AA50A7">
      <w:r>
        <w:t>ju13ni3ni2=ra1</w:t>
      </w:r>
    </w:p>
    <w:p w:rsidR="00F84CB6" w:rsidRDefault="00F84CB6" w:rsidP="00AA50A7">
      <w:r>
        <w:t>ju13ni3ni2</w:t>
      </w:r>
    </w:p>
    <w:p w:rsidR="00F84CB6" w:rsidRDefault="00F84CB6" w:rsidP="00AA50A7">
      <w:r>
        <w:t>ju13ni3ni(3)=a2</w:t>
      </w:r>
    </w:p>
    <w:p w:rsidR="00F84CB6" w:rsidRPr="00824385" w:rsidRDefault="00F84CB6" w:rsidP="00AA50A7">
      <w:pPr>
        <w:rPr>
          <w:lang w:val="en-US"/>
        </w:rPr>
      </w:pPr>
      <w:r w:rsidRPr="00824385">
        <w:rPr>
          <w:lang w:val="en-US"/>
        </w:rPr>
        <w:t>ju13ni'3in3</w:t>
      </w:r>
    </w:p>
    <w:p w:rsidR="00F84CB6" w:rsidRPr="00824385" w:rsidRDefault="00F84CB6" w:rsidP="00AA50A7">
      <w:pPr>
        <w:rPr>
          <w:lang w:val="en-US"/>
        </w:rPr>
      </w:pPr>
      <w:r w:rsidRPr="00824385">
        <w:rPr>
          <w:lang w:val="en-US"/>
        </w:rPr>
        <w:t>ju13-ni'3i3=ra2</w:t>
      </w:r>
    </w:p>
    <w:p w:rsidR="00F84CB6" w:rsidRPr="00824385" w:rsidRDefault="00F84CB6" w:rsidP="00AA50A7">
      <w:pPr>
        <w:rPr>
          <w:lang w:val="en-US"/>
        </w:rPr>
      </w:pPr>
      <w:r w:rsidRPr="00824385">
        <w:rPr>
          <w:lang w:val="en-US"/>
        </w:rPr>
        <w:t>ju13ni'3i3</w:t>
      </w:r>
    </w:p>
    <w:p w:rsidR="00F84CB6" w:rsidRPr="00824385" w:rsidRDefault="00F84CB6" w:rsidP="00AA50A7">
      <w:pPr>
        <w:rPr>
          <w:lang w:val="en-US"/>
        </w:rPr>
      </w:pPr>
      <w:r w:rsidRPr="00824385">
        <w:rPr>
          <w:lang w:val="en-US"/>
        </w:rPr>
        <w:t>ju13ni'3i(3)=un4=ña4</w:t>
      </w:r>
    </w:p>
    <w:p w:rsidR="00F84CB6" w:rsidRDefault="00F84CB6" w:rsidP="00AA50A7">
      <w:r>
        <w:t>ju13ni'3i(3)=a2=ra1</w:t>
      </w:r>
    </w:p>
    <w:p w:rsidR="00F84CB6" w:rsidRDefault="00F84CB6" w:rsidP="00AA50A7">
      <w:r>
        <w:t>ju13ndu3ndu2=ri4</w:t>
      </w:r>
    </w:p>
    <w:p w:rsidR="00F84CB6" w:rsidRDefault="00F84CB6" w:rsidP="00AA50A7">
      <w:r>
        <w:t>ju13ndu3ndu2=e4</w:t>
      </w:r>
    </w:p>
    <w:p w:rsidR="00F84CB6" w:rsidRDefault="00F84CB6" w:rsidP="00AA50A7">
      <w:r>
        <w:t>ju13ndu3ndu(2)=a2</w:t>
      </w:r>
    </w:p>
    <w:p w:rsidR="00F84CB6" w:rsidRDefault="00F84CB6" w:rsidP="00AA50A7">
      <w:r>
        <w:t>ju13-ndo3so4=a2</w:t>
      </w:r>
    </w:p>
    <w:p w:rsidR="00F84CB6" w:rsidRDefault="00F84CB6" w:rsidP="00AA50A7">
      <w:r>
        <w:t>ju13-ndo3so4</w:t>
      </w:r>
    </w:p>
    <w:p w:rsidR="00F84CB6" w:rsidRDefault="00F84CB6" w:rsidP="00AA50A7">
      <w:r>
        <w:t>ju13ndo3so4</w:t>
      </w:r>
    </w:p>
    <w:p w:rsidR="00F84CB6" w:rsidRDefault="00F84CB6" w:rsidP="00AA50A7">
      <w:r>
        <w:t>ju13ndi4chi2</w:t>
      </w:r>
    </w:p>
    <w:p w:rsidR="00F84CB6" w:rsidRDefault="00F84CB6" w:rsidP="00AA50A7">
      <w:r>
        <w:t>ju13-ndi3xi3=ra2</w:t>
      </w:r>
    </w:p>
    <w:p w:rsidR="00F84CB6" w:rsidRDefault="00F84CB6" w:rsidP="00AA50A7">
      <w:r>
        <w:t>ju13ndi3xi3=ra2</w:t>
      </w:r>
    </w:p>
    <w:p w:rsidR="00F84CB6" w:rsidRDefault="00F84CB6" w:rsidP="00AA50A7">
      <w:r>
        <w:t>ju13-ndi3xi3=ndu2</w:t>
      </w:r>
    </w:p>
    <w:p w:rsidR="00F84CB6" w:rsidRDefault="00F84CB6" w:rsidP="00AA50A7">
      <w:r>
        <w:t>ju13ndi3xi(3)=an4</w:t>
      </w:r>
    </w:p>
    <w:p w:rsidR="00F84CB6" w:rsidRDefault="00F84CB6" w:rsidP="00AA50A7">
      <w:r>
        <w:t>ju13ndi3ta3</w:t>
      </w:r>
    </w:p>
    <w:p w:rsidR="00F84CB6" w:rsidRDefault="00F84CB6" w:rsidP="00AA50A7">
      <w:r>
        <w:t>ju13ndi3kun2=ndu1</w:t>
      </w:r>
    </w:p>
    <w:p w:rsidR="00F84CB6" w:rsidRDefault="00F84CB6" w:rsidP="00AA50A7">
      <w:r>
        <w:t>ju13ndi3kun2=ndo4</w:t>
      </w:r>
    </w:p>
    <w:p w:rsidR="00F84CB6" w:rsidRDefault="00F84CB6" w:rsidP="00AA50A7">
      <w:r>
        <w:t>ju13ndi3kun(2)=a2=na1</w:t>
      </w:r>
    </w:p>
    <w:p w:rsidR="00F84CB6" w:rsidRDefault="00F84CB6" w:rsidP="00AA50A7">
      <w:r>
        <w:t>ju13ndi3ka2=ri4</w:t>
      </w:r>
    </w:p>
    <w:p w:rsidR="00F84CB6" w:rsidRDefault="00F84CB6" w:rsidP="00AA50A7">
      <w:r>
        <w:t>ju13ndi3ka2=on4</w:t>
      </w:r>
    </w:p>
    <w:p w:rsidR="00F84CB6" w:rsidRDefault="00F84CB6" w:rsidP="00AA50A7">
      <w:r>
        <w:t>ju13ndi3ka2=ni42=un4</w:t>
      </w:r>
    </w:p>
    <w:p w:rsidR="00F84CB6" w:rsidRDefault="00F84CB6" w:rsidP="00AA50A7">
      <w:r>
        <w:t>ju13ndi3ka2=ni42=na1</w:t>
      </w:r>
    </w:p>
    <w:p w:rsidR="00F84CB6" w:rsidRDefault="00F84CB6" w:rsidP="00AA50A7">
      <w:r>
        <w:t>ju13-ndi3chi2=yu1</w:t>
      </w:r>
    </w:p>
    <w:p w:rsidR="00F84CB6" w:rsidRDefault="00F84CB6" w:rsidP="00AA50A7">
      <w:r>
        <w:t>ju13ndi3chi2=un4</w:t>
      </w:r>
    </w:p>
    <w:p w:rsidR="00F84CB6" w:rsidRDefault="00F84CB6" w:rsidP="00AA50A7">
      <w:r>
        <w:t>ju13ndi3chi2=o4</w:t>
      </w:r>
    </w:p>
    <w:p w:rsidR="00F84CB6" w:rsidRDefault="00F84CB6" w:rsidP="00AA50A7">
      <w:r>
        <w:t>ju13-ndi3chi2=an4</w:t>
      </w:r>
    </w:p>
    <w:p w:rsidR="00F84CB6" w:rsidRPr="00824385" w:rsidRDefault="00F84CB6" w:rsidP="00AA50A7">
      <w:pPr>
        <w:rPr>
          <w:lang w:val="en-US"/>
        </w:rPr>
      </w:pPr>
      <w:r w:rsidRPr="00824385">
        <w:rPr>
          <w:lang w:val="en-US"/>
        </w:rPr>
        <w:t>ju13ndi3chi2=an4</w:t>
      </w:r>
    </w:p>
    <w:p w:rsidR="00F84CB6" w:rsidRPr="00824385" w:rsidRDefault="00F84CB6" w:rsidP="00AA50A7">
      <w:pPr>
        <w:rPr>
          <w:lang w:val="en-US"/>
        </w:rPr>
      </w:pPr>
      <w:r w:rsidRPr="00824385">
        <w:rPr>
          <w:lang w:val="en-US"/>
        </w:rPr>
        <w:t>ju13-ndi3chi2[=yu1]</w:t>
      </w:r>
    </w:p>
    <w:p w:rsidR="00F84CB6" w:rsidRPr="00824385" w:rsidRDefault="00F84CB6" w:rsidP="00AA50A7">
      <w:pPr>
        <w:rPr>
          <w:lang w:val="en-US"/>
        </w:rPr>
      </w:pPr>
      <w:r w:rsidRPr="00824385">
        <w:rPr>
          <w:lang w:val="en-US"/>
        </w:rPr>
        <w:t>ju13-ndi'1i3</w:t>
      </w:r>
    </w:p>
    <w:p w:rsidR="00F84CB6" w:rsidRDefault="00F84CB6" w:rsidP="00AA50A7">
      <w:r>
        <w:t>ju13nde3ta(3)=e2</w:t>
      </w:r>
    </w:p>
    <w:p w:rsidR="00F84CB6" w:rsidRDefault="00F84CB6" w:rsidP="00AA50A7">
      <w:r>
        <w:t>ju13nde3e3=ri4</w:t>
      </w:r>
    </w:p>
    <w:p w:rsidR="00F84CB6" w:rsidRDefault="00F84CB6" w:rsidP="00AA50A7">
      <w:r>
        <w:t>ju13nde3e(3)=o4</w:t>
      </w:r>
    </w:p>
    <w:p w:rsidR="00F84CB6" w:rsidRDefault="00F84CB6" w:rsidP="00AA50A7">
      <w:r>
        <w:t>ju13nde3e(3)=a2</w:t>
      </w:r>
    </w:p>
    <w:p w:rsidR="00F84CB6" w:rsidRDefault="00F84CB6" w:rsidP="00AA50A7">
      <w:r>
        <w:t>ju13nda3tu3=na2=ra1</w:t>
      </w:r>
    </w:p>
    <w:p w:rsidR="00F84CB6" w:rsidRDefault="00F84CB6" w:rsidP="00AA50A7">
      <w:r>
        <w:t>ju13nda3tu(3)=2</w:t>
      </w:r>
    </w:p>
    <w:p w:rsidR="00F84CB6" w:rsidRDefault="00F84CB6" w:rsidP="00AA50A7">
      <w:r>
        <w:t>ju13nda3ka(3)=e4</w:t>
      </w:r>
    </w:p>
    <w:p w:rsidR="00F84CB6" w:rsidRDefault="00F84CB6" w:rsidP="00AA50A7">
      <w:r>
        <w:t>ju13-na3ni4=ra2</w:t>
      </w:r>
    </w:p>
    <w:p w:rsidR="00F84CB6" w:rsidRDefault="00F84CB6" w:rsidP="00AA50A7">
      <w:r>
        <w:t>ju13-na3ni4=a3</w:t>
      </w:r>
    </w:p>
    <w:p w:rsidR="00F84CB6" w:rsidRDefault="00F84CB6" w:rsidP="00AA50A7">
      <w:r>
        <w:t>ju13mi3i4=ra3</w:t>
      </w:r>
    </w:p>
    <w:p w:rsidR="00F84CB6" w:rsidRDefault="00F84CB6" w:rsidP="00AA50A7">
      <w:r>
        <w:t>ju13mi3i4=ndu2</w:t>
      </w:r>
    </w:p>
    <w:p w:rsidR="00F84CB6" w:rsidRDefault="00F84CB6" w:rsidP="00AA50A7">
      <w:r>
        <w:t>ju13mi3i(4)=un4=ri4</w:t>
      </w:r>
    </w:p>
    <w:p w:rsidR="00F84CB6" w:rsidRDefault="00F84CB6" w:rsidP="00AA50A7">
      <w:r>
        <w:t>ju13ku3ndu'4u4=ri4</w:t>
      </w:r>
    </w:p>
    <w:p w:rsidR="00F84CB6" w:rsidRDefault="00F84CB6" w:rsidP="00AA50A7">
      <w:r>
        <w:t>ju13chi3tu4=ri4</w:t>
      </w:r>
    </w:p>
    <w:p w:rsidR="00F84CB6" w:rsidRDefault="00F84CB6" w:rsidP="00AA50A7">
      <w:r>
        <w:t>ju13chi3tu4=ndu2</w:t>
      </w:r>
    </w:p>
    <w:p w:rsidR="00F84CB6" w:rsidRDefault="00F84CB6" w:rsidP="00AA50A7">
      <w:r>
        <w:t>ju13chi3tu4=ndo4</w:t>
      </w:r>
    </w:p>
    <w:p w:rsidR="00F84CB6" w:rsidRDefault="00F84CB6" w:rsidP="00AA50A7">
      <w:r>
        <w:t>ju13</w:t>
      </w:r>
    </w:p>
    <w:p w:rsidR="00F84CB6" w:rsidRDefault="00F84CB6" w:rsidP="00AA50A7">
      <w:r>
        <w:t>ju1[ndi3kun2]</w:t>
      </w:r>
    </w:p>
    <w:p w:rsidR="00F84CB6" w:rsidRDefault="00F84CB6" w:rsidP="00AA50A7">
      <w:r>
        <w:t>joven**</w:t>
      </w:r>
    </w:p>
    <w:p w:rsidR="00F84CB6" w:rsidRDefault="00F84CB6" w:rsidP="00AA50A7">
      <w:r>
        <w:t>joven</w:t>
      </w:r>
    </w:p>
    <w:p w:rsidR="00F84CB6" w:rsidRDefault="00F84CB6" w:rsidP="00AA50A7">
      <w:r>
        <w:t>jo4so13</w:t>
      </w:r>
    </w:p>
    <w:p w:rsidR="00F84CB6" w:rsidRDefault="00F84CB6" w:rsidP="00AA50A7">
      <w:r>
        <w:t>jo4se'4e2</w:t>
      </w:r>
    </w:p>
    <w:p w:rsidR="00F84CB6" w:rsidRDefault="00F84CB6" w:rsidP="00AA50A7">
      <w:r>
        <w:t>jo4ndo3=run4</w:t>
      </w:r>
    </w:p>
    <w:p w:rsidR="00F84CB6" w:rsidRDefault="00F84CB6" w:rsidP="00AA50A7">
      <w:r>
        <w:t>jo4ndo3=ri4</w:t>
      </w:r>
    </w:p>
    <w:p w:rsidR="00F84CB6" w:rsidRDefault="00F84CB6" w:rsidP="00AA50A7">
      <w:r>
        <w:t>jo4ndo3=na2</w:t>
      </w:r>
    </w:p>
    <w:p w:rsidR="00F84CB6" w:rsidRDefault="00F84CB6" w:rsidP="00AA50A7">
      <w:r>
        <w:t>jo4ndo13=na1</w:t>
      </w:r>
    </w:p>
    <w:p w:rsidR="00F84CB6" w:rsidRDefault="00F84CB6" w:rsidP="00AA50A7">
      <w:r>
        <w:t>jo4nde1e3=na3</w:t>
      </w:r>
    </w:p>
    <w:p w:rsidR="00F84CB6" w:rsidRDefault="00F84CB6" w:rsidP="00AA50A7">
      <w:r>
        <w:t>jo4nda2a2=ra1</w:t>
      </w:r>
    </w:p>
    <w:p w:rsidR="00F84CB6" w:rsidRDefault="00F84CB6" w:rsidP="00AA50A7">
      <w:r>
        <w:t>Jo4ncho2</w:t>
      </w:r>
    </w:p>
    <w:p w:rsidR="00F84CB6" w:rsidRDefault="00F84CB6" w:rsidP="00AA50A7">
      <w:r>
        <w:t>jo4ben2**</w:t>
      </w:r>
    </w:p>
    <w:p w:rsidR="00F84CB6" w:rsidRDefault="00F84CB6" w:rsidP="00AA50A7">
      <w:r>
        <w:t>jo4</w:t>
      </w:r>
    </w:p>
    <w:p w:rsidR="00F84CB6" w:rsidRDefault="00F84CB6" w:rsidP="00AA50A7">
      <w:r>
        <w:t>Jo3se3</w:t>
      </w:r>
    </w:p>
    <w:p w:rsidR="00F84CB6" w:rsidRDefault="00F84CB6" w:rsidP="00AA50A7">
      <w:r>
        <w:t>jo3nda2a2</w:t>
      </w:r>
    </w:p>
    <w:p w:rsidR="00F84CB6" w:rsidRDefault="00F84CB6" w:rsidP="00AA50A7">
      <w:r>
        <w:t>Jo3bi4ta2**</w:t>
      </w:r>
    </w:p>
    <w:p w:rsidR="00F84CB6" w:rsidRPr="00824385" w:rsidRDefault="00F84CB6" w:rsidP="00AA50A7">
      <w:pPr>
        <w:rPr>
          <w:lang w:val="en-US"/>
        </w:rPr>
      </w:pPr>
      <w:r w:rsidRPr="00824385">
        <w:rPr>
          <w:lang w:val="en-US"/>
        </w:rPr>
        <w:t>jo13to3=ra2</w:t>
      </w:r>
    </w:p>
    <w:p w:rsidR="00F84CB6" w:rsidRPr="00824385" w:rsidRDefault="00F84CB6" w:rsidP="00AA50A7">
      <w:pPr>
        <w:rPr>
          <w:lang w:val="en-US"/>
        </w:rPr>
      </w:pPr>
      <w:r w:rsidRPr="00824385">
        <w:rPr>
          <w:lang w:val="en-US"/>
        </w:rPr>
        <w:t>jo13so4=ra2</w:t>
      </w:r>
    </w:p>
    <w:p w:rsidR="00F84CB6" w:rsidRPr="00824385" w:rsidRDefault="00F84CB6" w:rsidP="00AA50A7">
      <w:pPr>
        <w:rPr>
          <w:lang w:val="en-US"/>
        </w:rPr>
      </w:pPr>
      <w:r w:rsidRPr="00824385">
        <w:rPr>
          <w:lang w:val="en-US"/>
        </w:rPr>
        <w:t>jo13so4=2=ra1</w:t>
      </w:r>
    </w:p>
    <w:p w:rsidR="00F84CB6" w:rsidRPr="00824385" w:rsidRDefault="00F84CB6" w:rsidP="00AA50A7">
      <w:pPr>
        <w:rPr>
          <w:lang w:val="en-US"/>
        </w:rPr>
      </w:pPr>
      <w:r w:rsidRPr="00824385">
        <w:rPr>
          <w:lang w:val="en-US"/>
        </w:rPr>
        <w:t>jo13so(4)=on4=ri4</w:t>
      </w:r>
    </w:p>
    <w:p w:rsidR="00F84CB6" w:rsidRPr="00824385" w:rsidRDefault="00F84CB6" w:rsidP="00AA50A7">
      <w:pPr>
        <w:rPr>
          <w:lang w:val="en-US"/>
        </w:rPr>
      </w:pPr>
      <w:r w:rsidRPr="00824385">
        <w:rPr>
          <w:lang w:val="en-US"/>
        </w:rPr>
        <w:t>jo13so(4)=e4=ri4</w:t>
      </w:r>
    </w:p>
    <w:p w:rsidR="00F84CB6" w:rsidRDefault="00F84CB6" w:rsidP="00AA50A7">
      <w:r>
        <w:t>jo13se'4e2=ra1</w:t>
      </w:r>
    </w:p>
    <w:p w:rsidR="00F84CB6" w:rsidRDefault="00F84CB6" w:rsidP="00AA50A7">
      <w:r>
        <w:t>jo13ndo'3o3=na(2)=e2</w:t>
      </w:r>
    </w:p>
    <w:p w:rsidR="00F84CB6" w:rsidRDefault="00F84CB6" w:rsidP="00AA50A7">
      <w:r>
        <w:t>jo13ndo3=run4</w:t>
      </w:r>
    </w:p>
    <w:p w:rsidR="00F84CB6" w:rsidRDefault="00F84CB6" w:rsidP="00AA50A7">
      <w:r>
        <w:t>jo13ndo3=ra3</w:t>
      </w:r>
    </w:p>
    <w:p w:rsidR="00F84CB6" w:rsidRDefault="00F84CB6" w:rsidP="00AA50A7">
      <w:r>
        <w:t>jo13ndo3=ni42</w:t>
      </w:r>
    </w:p>
    <w:p w:rsidR="00F84CB6" w:rsidRDefault="00F84CB6" w:rsidP="00AA50A7">
      <w:r>
        <w:t>jo13nde3e3=ndu3</w:t>
      </w:r>
    </w:p>
    <w:p w:rsidR="00F84CB6" w:rsidRDefault="00F84CB6" w:rsidP="00AA50A7">
      <w:r>
        <w:t>jo13nde3e3=a2</w:t>
      </w:r>
    </w:p>
    <w:p w:rsidR="00F84CB6" w:rsidRDefault="00F84CB6" w:rsidP="00AA50A7">
      <w:r>
        <w:t>jo13-nde3e3</w:t>
      </w:r>
    </w:p>
    <w:p w:rsidR="00F84CB6" w:rsidRDefault="00F84CB6" w:rsidP="00AA50A7">
      <w:r>
        <w:t>jo13nda2a2=yu1</w:t>
      </w:r>
    </w:p>
    <w:p w:rsidR="00F84CB6" w:rsidRDefault="00F84CB6" w:rsidP="00AA50A7">
      <w:r>
        <w:t>jo13nda2a2=on4</w:t>
      </w:r>
    </w:p>
    <w:p w:rsidR="00F84CB6" w:rsidRDefault="00F84CB6" w:rsidP="00AA50A7">
      <w:r>
        <w:t>jo13nda2a2=ndu1</w:t>
      </w:r>
    </w:p>
    <w:p w:rsidR="00F84CB6" w:rsidRDefault="00F84CB6" w:rsidP="00AA50A7">
      <w:r>
        <w:t>jo13nda2a2=na1=ri4</w:t>
      </w:r>
    </w:p>
    <w:p w:rsidR="00F84CB6" w:rsidRDefault="00F84CB6" w:rsidP="00AA50A7">
      <w:r>
        <w:t>jo13nda2a2=na1</w:t>
      </w:r>
    </w:p>
    <w:p w:rsidR="00F84CB6" w:rsidRDefault="00F84CB6" w:rsidP="00AA50A7">
      <w:r>
        <w:t>jo13nda2a2=en4=e2</w:t>
      </w:r>
    </w:p>
    <w:p w:rsidR="00F84CB6" w:rsidRDefault="00F84CB6" w:rsidP="00AA50A7">
      <w:r>
        <w:t>jo13nda2a2=en4</w:t>
      </w:r>
    </w:p>
    <w:p w:rsidR="00F84CB6" w:rsidRDefault="00F84CB6" w:rsidP="00AA50A7">
      <w:r>
        <w:t>jin'14</w:t>
      </w:r>
    </w:p>
    <w:p w:rsidR="00F84CB6" w:rsidRDefault="00F84CB6" w:rsidP="00AA50A7">
      <w:r>
        <w:t>jii'4n(4)=2</w:t>
      </w:r>
    </w:p>
    <w:p w:rsidR="00F84CB6" w:rsidRDefault="00F84CB6" w:rsidP="00AA50A7">
      <w:r>
        <w:t>ji4tu3=ndu3</w:t>
      </w:r>
    </w:p>
    <w:p w:rsidR="00F84CB6" w:rsidRDefault="00F84CB6" w:rsidP="00AA50A7">
      <w:r>
        <w:t>ji4to'3ni3=na2</w:t>
      </w:r>
    </w:p>
    <w:p w:rsidR="00F84CB6" w:rsidRDefault="00F84CB6" w:rsidP="00AA50A7">
      <w:r>
        <w:t>ji4to'3ni(3)=o4</w:t>
      </w:r>
    </w:p>
    <w:p w:rsidR="00F84CB6" w:rsidRDefault="00F84CB6" w:rsidP="00AA50A7">
      <w:r>
        <w:t>ji4to3=ni42=un4</w:t>
      </w:r>
    </w:p>
    <w:p w:rsidR="00F84CB6" w:rsidRDefault="00F84CB6" w:rsidP="00AA50A7">
      <w:r>
        <w:t>ji4to3=ni42=ra1</w:t>
      </w:r>
    </w:p>
    <w:p w:rsidR="00F84CB6" w:rsidRDefault="00F84CB6" w:rsidP="00AA50A7">
      <w:r>
        <w:t>ji4to3=na3</w:t>
      </w:r>
    </w:p>
    <w:p w:rsidR="00F84CB6" w:rsidRDefault="00F84CB6" w:rsidP="00AA50A7">
      <w:r>
        <w:t>ji4to3=na(2)=e2</w:t>
      </w:r>
    </w:p>
    <w:p w:rsidR="00F84CB6" w:rsidRDefault="00F84CB6" w:rsidP="00AA50A7">
      <w:r>
        <w:t>ji4to2</w:t>
      </w:r>
    </w:p>
    <w:p w:rsidR="00F84CB6" w:rsidRDefault="00F84CB6" w:rsidP="00AA50A7">
      <w:r>
        <w:t>ji4to(2)=e2</w:t>
      </w:r>
    </w:p>
    <w:p w:rsidR="00F84CB6" w:rsidRDefault="00F84CB6" w:rsidP="00AA50A7">
      <w:r>
        <w:t>ji4ta3=ri4</w:t>
      </w:r>
    </w:p>
    <w:p w:rsidR="00F84CB6" w:rsidRDefault="00F84CB6" w:rsidP="00AA50A7">
      <w:r>
        <w:t>ji4ta3=na2=ra4</w:t>
      </w:r>
    </w:p>
    <w:p w:rsidR="00F84CB6" w:rsidRDefault="00F84CB6" w:rsidP="00AA50A7">
      <w:r>
        <w:t>ji4ta13</w:t>
      </w:r>
    </w:p>
    <w:p w:rsidR="00F84CB6" w:rsidRDefault="00F84CB6" w:rsidP="00AA50A7">
      <w:r>
        <w:t>ji4ta1=lu3</w:t>
      </w:r>
    </w:p>
    <w:p w:rsidR="00F84CB6" w:rsidRDefault="00F84CB6" w:rsidP="00AA50A7">
      <w:r>
        <w:t>ji4ta(3)=on4</w:t>
      </w:r>
    </w:p>
    <w:p w:rsidR="00F84CB6" w:rsidRDefault="00F84CB6" w:rsidP="00AA50A7">
      <w:r>
        <w:t>ji4so3ko2=ni42=ri4</w:t>
      </w:r>
    </w:p>
    <w:p w:rsidR="00F84CB6" w:rsidRDefault="00F84CB6" w:rsidP="00AA50A7">
      <w:r>
        <w:t>ji4so3=na2=run4</w:t>
      </w:r>
    </w:p>
    <w:p w:rsidR="00F84CB6" w:rsidRDefault="00F84CB6" w:rsidP="00AA50A7">
      <w:r>
        <w:t>ji4so3</w:t>
      </w:r>
    </w:p>
    <w:p w:rsidR="00F84CB6" w:rsidRDefault="00F84CB6" w:rsidP="00AA50A7">
      <w:r>
        <w:t>ji4so1</w:t>
      </w:r>
    </w:p>
    <w:p w:rsidR="00F84CB6" w:rsidRDefault="00F84CB6" w:rsidP="00AA50A7">
      <w:r>
        <w:t>ji4nu13=ni42</w:t>
      </w:r>
    </w:p>
    <w:p w:rsidR="00F84CB6" w:rsidRDefault="00F84CB6" w:rsidP="00AA50A7">
      <w:r>
        <w:t>ji4nu13=2</w:t>
      </w:r>
    </w:p>
    <w:p w:rsidR="00F84CB6" w:rsidRDefault="00F84CB6" w:rsidP="00AA50A7">
      <w:r>
        <w:t>ji'4nu13</w:t>
      </w:r>
    </w:p>
    <w:p w:rsidR="00F84CB6" w:rsidRDefault="00F84CB6" w:rsidP="00AA50A7">
      <w:r>
        <w:t>ji4ni3=ni42=ri4</w:t>
      </w:r>
    </w:p>
    <w:p w:rsidR="00F84CB6" w:rsidRDefault="00F84CB6" w:rsidP="00AA50A7">
      <w:r>
        <w:t>ji4ni3=ndo4</w:t>
      </w:r>
    </w:p>
    <w:p w:rsidR="00F84CB6" w:rsidRDefault="00F84CB6" w:rsidP="00AA50A7">
      <w:r>
        <w:t>ji4ni2=un4=run4</w:t>
      </w:r>
    </w:p>
    <w:p w:rsidR="00F84CB6" w:rsidRDefault="00F84CB6" w:rsidP="00AA50A7">
      <w:r>
        <w:t>ji4ni2=un4=ra3</w:t>
      </w:r>
    </w:p>
    <w:p w:rsidR="00F84CB6" w:rsidRDefault="00F84CB6" w:rsidP="00AA50A7">
      <w:r>
        <w:t>ji4ni2=ra1=yu1</w:t>
      </w:r>
    </w:p>
    <w:p w:rsidR="00F84CB6" w:rsidRDefault="00F84CB6" w:rsidP="00AA50A7">
      <w:r>
        <w:t>ji4ni2=ra1=na1</w:t>
      </w:r>
    </w:p>
    <w:p w:rsidR="00F84CB6" w:rsidRDefault="00F84CB6" w:rsidP="00AA50A7">
      <w:r>
        <w:t>ji4ni2=ra(1)=e1</w:t>
      </w:r>
    </w:p>
    <w:p w:rsidR="00F84CB6" w:rsidRDefault="00F84CB6" w:rsidP="00AA50A7">
      <w:r>
        <w:t>ji4ni2=o4=ya3</w:t>
      </w:r>
    </w:p>
    <w:p w:rsidR="00F84CB6" w:rsidRDefault="00F84CB6" w:rsidP="00AA50A7">
      <w:r>
        <w:t>ji4ni2=o4=run4</w:t>
      </w:r>
    </w:p>
    <w:p w:rsidR="00F84CB6" w:rsidRDefault="00F84CB6" w:rsidP="00AA50A7">
      <w:r>
        <w:t>ji4ni2=ni42=yu1</w:t>
      </w:r>
    </w:p>
    <w:p w:rsidR="00F84CB6" w:rsidRDefault="00F84CB6" w:rsidP="00AA50A7">
      <w:r>
        <w:t>ji4ni2=ni42=ra1</w:t>
      </w:r>
    </w:p>
    <w:p w:rsidR="00F84CB6" w:rsidRDefault="00F84CB6" w:rsidP="00AA50A7">
      <w:r>
        <w:t>ji4ni2=ni42=ndu1</w:t>
      </w:r>
    </w:p>
    <w:p w:rsidR="00F84CB6" w:rsidRDefault="00F84CB6" w:rsidP="00AA50A7">
      <w:r>
        <w:t>ji4ni2=ndo4=ra2</w:t>
      </w:r>
    </w:p>
    <w:p w:rsidR="00F84CB6" w:rsidRDefault="00F84CB6" w:rsidP="00AA50A7">
      <w:r>
        <w:t>ji4ni2=ña4</w:t>
      </w:r>
    </w:p>
    <w:p w:rsidR="00F84CB6" w:rsidRDefault="00F84CB6" w:rsidP="00AA50A7">
      <w:r>
        <w:t>ji4ni2=na2</w:t>
      </w:r>
    </w:p>
    <w:p w:rsidR="00F84CB6" w:rsidRDefault="00F84CB6" w:rsidP="00AA50A7">
      <w:r>
        <w:t>ji4ni2=na1=yu1</w:t>
      </w:r>
    </w:p>
    <w:p w:rsidR="00F84CB6" w:rsidRDefault="00F84CB6" w:rsidP="00AA50A7">
      <w:r>
        <w:t>ji4ni2=na1=ya1</w:t>
      </w:r>
    </w:p>
    <w:p w:rsidR="00F84CB6" w:rsidRDefault="00F84CB6" w:rsidP="00AA50A7">
      <w:r>
        <w:t>ji4ni2=na1=run4</w:t>
      </w:r>
    </w:p>
    <w:p w:rsidR="00F84CB6" w:rsidRDefault="00F84CB6" w:rsidP="00AA50A7">
      <w:r>
        <w:t>ji4ni2[=yu1]=ri4</w:t>
      </w:r>
    </w:p>
    <w:p w:rsidR="00F84CB6" w:rsidRDefault="00F84CB6" w:rsidP="00AA50A7">
      <w:r>
        <w:t>ji4ni2[=yu1]=a2</w:t>
      </w:r>
    </w:p>
    <w:p w:rsidR="00F84CB6" w:rsidRDefault="00F84CB6" w:rsidP="00AA50A7">
      <w:r>
        <w:t>ji4ni2[=yu1]=a1</w:t>
      </w:r>
    </w:p>
    <w:p w:rsidR="00F84CB6" w:rsidRDefault="00F84CB6" w:rsidP="00AA50A7">
      <w:r>
        <w:t>ji4ni2[==yu1]</w:t>
      </w:r>
    </w:p>
    <w:p w:rsidR="00F84CB6" w:rsidRDefault="00F84CB6" w:rsidP="00AA50A7">
      <w:r>
        <w:t>ji4ni1=yu1</w:t>
      </w:r>
    </w:p>
    <w:p w:rsidR="00F84CB6" w:rsidRDefault="00F84CB6" w:rsidP="00AA50A7">
      <w:r>
        <w:t>ji4ni[=yu1]</w:t>
      </w:r>
    </w:p>
    <w:p w:rsidR="00F84CB6" w:rsidRDefault="00F84CB6" w:rsidP="00AA50A7">
      <w:r>
        <w:t>ji4ni(2)=a2=ña4</w:t>
      </w:r>
    </w:p>
    <w:p w:rsidR="00F84CB6" w:rsidRDefault="00F84CB6" w:rsidP="00AA50A7">
      <w:r>
        <w:t>ji4ndo1o3=ra(2)=e2</w:t>
      </w:r>
    </w:p>
    <w:p w:rsidR="00F84CB6" w:rsidRDefault="00F84CB6" w:rsidP="00AA50A7">
      <w:r>
        <w:t>ji4ndo1o3=a3</w:t>
      </w:r>
    </w:p>
    <w:p w:rsidR="00F84CB6" w:rsidRDefault="00F84CB6" w:rsidP="00AA50A7">
      <w:r>
        <w:t>ji4ndo1o(3)=on4</w:t>
      </w:r>
    </w:p>
    <w:p w:rsidR="00F84CB6" w:rsidRDefault="00F84CB6" w:rsidP="00AA50A7">
      <w:r>
        <w:t>ji4ndo1o(3)=e4</w:t>
      </w:r>
    </w:p>
    <w:p w:rsidR="00F84CB6" w:rsidRPr="00824385" w:rsidRDefault="00F84CB6" w:rsidP="00AA50A7">
      <w:pPr>
        <w:rPr>
          <w:lang w:val="en-US"/>
        </w:rPr>
      </w:pPr>
      <w:r w:rsidRPr="00824385">
        <w:rPr>
          <w:lang w:val="en-US"/>
        </w:rPr>
        <w:t>ji'4n4=2</w:t>
      </w:r>
    </w:p>
    <w:p w:rsidR="00F84CB6" w:rsidRPr="00824385" w:rsidRDefault="00F84CB6" w:rsidP="00AA50A7">
      <w:pPr>
        <w:rPr>
          <w:lang w:val="en-US"/>
        </w:rPr>
      </w:pPr>
      <w:r w:rsidRPr="00824385">
        <w:rPr>
          <w:lang w:val="en-US"/>
        </w:rPr>
        <w:t>ji'4n(4)=a2</w:t>
      </w:r>
    </w:p>
    <w:p w:rsidR="00F84CB6" w:rsidRPr="00824385" w:rsidRDefault="00F84CB6" w:rsidP="00AA50A7">
      <w:pPr>
        <w:rPr>
          <w:lang w:val="en-US"/>
        </w:rPr>
      </w:pPr>
      <w:r w:rsidRPr="00824385">
        <w:rPr>
          <w:lang w:val="en-US"/>
        </w:rPr>
        <w:t>ji'4in4=ra3]</w:t>
      </w:r>
    </w:p>
    <w:p w:rsidR="00F84CB6" w:rsidRPr="00824385" w:rsidRDefault="00F84CB6" w:rsidP="00AA50A7">
      <w:pPr>
        <w:rPr>
          <w:lang w:val="en-US"/>
        </w:rPr>
      </w:pPr>
      <w:r w:rsidRPr="00824385">
        <w:rPr>
          <w:lang w:val="en-US"/>
        </w:rPr>
        <w:t>ji'4in4=ra2=ra1</w:t>
      </w:r>
    </w:p>
    <w:p w:rsidR="00F84CB6" w:rsidRPr="00824385" w:rsidRDefault="00F84CB6" w:rsidP="00AA50A7">
      <w:pPr>
        <w:rPr>
          <w:lang w:val="en-US"/>
        </w:rPr>
      </w:pPr>
      <w:r w:rsidRPr="00824385">
        <w:rPr>
          <w:lang w:val="en-US"/>
        </w:rPr>
        <w:t>ji'4in4=ra1</w:t>
      </w:r>
    </w:p>
    <w:p w:rsidR="00F84CB6" w:rsidRPr="00824385" w:rsidRDefault="00F84CB6" w:rsidP="00AA50A7">
      <w:pPr>
        <w:rPr>
          <w:lang w:val="en-US"/>
        </w:rPr>
      </w:pPr>
      <w:r w:rsidRPr="00824385">
        <w:rPr>
          <w:lang w:val="en-US"/>
        </w:rPr>
        <w:t>ji'4in4=na3[</w:t>
      </w:r>
    </w:p>
    <w:p w:rsidR="00F84CB6" w:rsidRPr="00824385" w:rsidRDefault="00F84CB6" w:rsidP="00AA50A7">
      <w:pPr>
        <w:rPr>
          <w:lang w:val="en-US"/>
        </w:rPr>
      </w:pPr>
      <w:r w:rsidRPr="00824385">
        <w:rPr>
          <w:lang w:val="en-US"/>
        </w:rPr>
        <w:t>ji'4in4=na2]</w:t>
      </w:r>
    </w:p>
    <w:p w:rsidR="00F84CB6" w:rsidRPr="00824385" w:rsidRDefault="00F84CB6" w:rsidP="00AA50A7">
      <w:pPr>
        <w:rPr>
          <w:lang w:val="en-US"/>
        </w:rPr>
      </w:pPr>
      <w:r w:rsidRPr="00824385">
        <w:rPr>
          <w:lang w:val="en-US"/>
        </w:rPr>
        <w:t>ji'4in4=du2</w:t>
      </w:r>
    </w:p>
    <w:p w:rsidR="00F84CB6" w:rsidRPr="00824385" w:rsidRDefault="00F84CB6" w:rsidP="00AA50A7">
      <w:pPr>
        <w:rPr>
          <w:lang w:val="en-US"/>
        </w:rPr>
      </w:pPr>
      <w:r w:rsidRPr="00824385">
        <w:rPr>
          <w:lang w:val="en-US"/>
        </w:rPr>
        <w:t>ji'4in4=do4</w:t>
      </w:r>
    </w:p>
    <w:p w:rsidR="00F84CB6" w:rsidRPr="00824385" w:rsidRDefault="00F84CB6" w:rsidP="00AA50A7">
      <w:pPr>
        <w:rPr>
          <w:lang w:val="en-US"/>
        </w:rPr>
      </w:pPr>
      <w:r w:rsidRPr="00824385">
        <w:rPr>
          <w:lang w:val="en-US"/>
        </w:rPr>
        <w:t>ji'4in4[=ri4]</w:t>
      </w:r>
    </w:p>
    <w:p w:rsidR="00F84CB6" w:rsidRPr="00824385" w:rsidRDefault="00F84CB6" w:rsidP="00AA50A7">
      <w:pPr>
        <w:rPr>
          <w:lang w:val="en-US"/>
        </w:rPr>
      </w:pPr>
      <w:r w:rsidRPr="00824385">
        <w:rPr>
          <w:lang w:val="en-US"/>
        </w:rPr>
        <w:t>ji'4in4[=na3]</w:t>
      </w:r>
    </w:p>
    <w:p w:rsidR="00F84CB6" w:rsidRPr="00824385" w:rsidRDefault="00F84CB6" w:rsidP="00AA50A7">
      <w:pPr>
        <w:rPr>
          <w:lang w:val="en-US"/>
        </w:rPr>
      </w:pPr>
      <w:r w:rsidRPr="00824385">
        <w:rPr>
          <w:lang w:val="en-US"/>
        </w:rPr>
        <w:t>ji'4in4[</w:t>
      </w:r>
    </w:p>
    <w:p w:rsidR="00F84CB6" w:rsidRPr="00824385" w:rsidRDefault="00F84CB6" w:rsidP="00AA50A7">
      <w:pPr>
        <w:rPr>
          <w:lang w:val="en-US"/>
        </w:rPr>
      </w:pPr>
      <w:r w:rsidRPr="00824385">
        <w:rPr>
          <w:lang w:val="en-US"/>
        </w:rPr>
        <w:t>ji'4in=ri4</w:t>
      </w:r>
    </w:p>
    <w:p w:rsidR="00F84CB6" w:rsidRPr="00824385" w:rsidRDefault="00F84CB6" w:rsidP="00AA50A7">
      <w:pPr>
        <w:rPr>
          <w:lang w:val="en-US"/>
        </w:rPr>
      </w:pPr>
      <w:r w:rsidRPr="00824385">
        <w:rPr>
          <w:lang w:val="en-US"/>
        </w:rPr>
        <w:t>ji'4in(4)=22</w:t>
      </w:r>
    </w:p>
    <w:p w:rsidR="00F84CB6" w:rsidRPr="00824385" w:rsidRDefault="00F84CB6" w:rsidP="00AA50A7">
      <w:pPr>
        <w:rPr>
          <w:lang w:val="en-US"/>
        </w:rPr>
      </w:pPr>
      <w:r w:rsidRPr="00824385">
        <w:rPr>
          <w:lang w:val="en-US"/>
        </w:rPr>
        <w:t>ji'4in(4)[=an4]</w:t>
      </w:r>
    </w:p>
    <w:p w:rsidR="00F84CB6" w:rsidRPr="00824385" w:rsidRDefault="00F84CB6" w:rsidP="00AA50A7">
      <w:pPr>
        <w:rPr>
          <w:lang w:val="en-US"/>
        </w:rPr>
      </w:pPr>
      <w:r w:rsidRPr="00824385">
        <w:rPr>
          <w:lang w:val="en-US"/>
        </w:rPr>
        <w:t>ji'4in(3)=a3</w:t>
      </w:r>
    </w:p>
    <w:p w:rsidR="00F84CB6" w:rsidRPr="00824385" w:rsidRDefault="00F84CB6" w:rsidP="00AA50A7">
      <w:pPr>
        <w:rPr>
          <w:lang w:val="en-US"/>
        </w:rPr>
      </w:pPr>
      <w:r w:rsidRPr="00824385">
        <w:rPr>
          <w:lang w:val="en-US"/>
        </w:rPr>
        <w:t>ji'4in()4=o4</w:t>
      </w:r>
    </w:p>
    <w:p w:rsidR="00F84CB6" w:rsidRPr="00824385" w:rsidRDefault="00F84CB6" w:rsidP="00AA50A7">
      <w:pPr>
        <w:rPr>
          <w:lang w:val="en-US"/>
        </w:rPr>
      </w:pPr>
      <w:r w:rsidRPr="00824385">
        <w:rPr>
          <w:lang w:val="en-US"/>
        </w:rPr>
        <w:t>ji'4in()4=an4</w:t>
      </w:r>
    </w:p>
    <w:p w:rsidR="00F84CB6" w:rsidRPr="00824385" w:rsidRDefault="00F84CB6" w:rsidP="00AA50A7">
      <w:pPr>
        <w:rPr>
          <w:lang w:val="en-US"/>
        </w:rPr>
      </w:pPr>
      <w:r w:rsidRPr="00824385">
        <w:rPr>
          <w:lang w:val="en-US"/>
        </w:rPr>
        <w:t>ji'4in()4=a2</w:t>
      </w:r>
    </w:p>
    <w:p w:rsidR="00F84CB6" w:rsidRPr="00824385" w:rsidRDefault="00F84CB6" w:rsidP="00AA50A7">
      <w:pPr>
        <w:rPr>
          <w:lang w:val="en-US"/>
        </w:rPr>
      </w:pPr>
      <w:r w:rsidRPr="00824385">
        <w:rPr>
          <w:lang w:val="en-US"/>
        </w:rPr>
        <w:t>ji'4i4n=ra3</w:t>
      </w:r>
    </w:p>
    <w:p w:rsidR="00F84CB6" w:rsidRPr="00824385" w:rsidRDefault="00F84CB6" w:rsidP="00AA50A7">
      <w:pPr>
        <w:rPr>
          <w:lang w:val="en-US"/>
        </w:rPr>
      </w:pPr>
      <w:r w:rsidRPr="00824385">
        <w:rPr>
          <w:lang w:val="en-US"/>
        </w:rPr>
        <w:t>ji'4i4n=na3</w:t>
      </w:r>
    </w:p>
    <w:p w:rsidR="00F84CB6" w:rsidRPr="00C44F93" w:rsidRDefault="00F84CB6" w:rsidP="00AA50A7">
      <w:pPr>
        <w:rPr>
          <w:lang w:val="en-US"/>
        </w:rPr>
      </w:pPr>
      <w:r w:rsidRPr="00C44F93">
        <w:rPr>
          <w:lang w:val="en-US"/>
        </w:rPr>
        <w:t>ji'4i4n</w:t>
      </w:r>
    </w:p>
    <w:p w:rsidR="00F84CB6" w:rsidRPr="00C44F93" w:rsidRDefault="00F84CB6" w:rsidP="00AA50A7">
      <w:pPr>
        <w:rPr>
          <w:lang w:val="en-US"/>
        </w:rPr>
      </w:pPr>
      <w:r w:rsidRPr="00C44F93">
        <w:rPr>
          <w:lang w:val="en-US"/>
        </w:rPr>
        <w:t>ji'4i4</w:t>
      </w:r>
    </w:p>
    <w:p w:rsidR="00F84CB6" w:rsidRPr="00C44F93" w:rsidRDefault="00F84CB6" w:rsidP="00AA50A7">
      <w:pPr>
        <w:rPr>
          <w:lang w:val="en-US"/>
        </w:rPr>
      </w:pPr>
      <w:r w:rsidRPr="00C44F93">
        <w:rPr>
          <w:lang w:val="en-US"/>
        </w:rPr>
        <w:t>ji'4i(4)=un4</w:t>
      </w:r>
    </w:p>
    <w:p w:rsidR="00F84CB6" w:rsidRDefault="00F84CB6" w:rsidP="00AA50A7">
      <w:r>
        <w:t>ji44ni2=un4</w:t>
      </w:r>
    </w:p>
    <w:p w:rsidR="00F84CB6" w:rsidRPr="00C44F93" w:rsidRDefault="00F84CB6" w:rsidP="00AA50A7">
      <w:r w:rsidRPr="00C44F93">
        <w:t>ji4=in4=ra3</w:t>
      </w:r>
    </w:p>
    <w:p w:rsidR="00F84CB6" w:rsidRPr="00C44F93" w:rsidRDefault="00F84CB6" w:rsidP="00AA50A7">
      <w:r w:rsidRPr="00C44F93">
        <w:t>ji3to3</w:t>
      </w:r>
    </w:p>
    <w:p w:rsidR="00F84CB6" w:rsidRPr="00824385" w:rsidRDefault="00F84CB6" w:rsidP="00AA50A7">
      <w:pPr>
        <w:rPr>
          <w:lang w:val="en-US"/>
        </w:rPr>
      </w:pPr>
      <w:r w:rsidRPr="00824385">
        <w:rPr>
          <w:lang w:val="en-US"/>
        </w:rPr>
        <w:t>ji3to2=yu2</w:t>
      </w:r>
    </w:p>
    <w:p w:rsidR="00F84CB6" w:rsidRPr="00824385" w:rsidRDefault="00F84CB6" w:rsidP="00AA50A7">
      <w:pPr>
        <w:rPr>
          <w:lang w:val="en-US"/>
        </w:rPr>
      </w:pPr>
      <w:r w:rsidRPr="00824385">
        <w:rPr>
          <w:lang w:val="en-US"/>
        </w:rPr>
        <w:t>ji3to2=ra2</w:t>
      </w:r>
    </w:p>
    <w:p w:rsidR="00F84CB6" w:rsidRPr="00824385" w:rsidRDefault="00F84CB6" w:rsidP="00AA50A7">
      <w:pPr>
        <w:rPr>
          <w:lang w:val="en-US"/>
        </w:rPr>
      </w:pPr>
      <w:r w:rsidRPr="00824385">
        <w:rPr>
          <w:lang w:val="en-US"/>
        </w:rPr>
        <w:t>ji3to2=ndu1</w:t>
      </w:r>
    </w:p>
    <w:p w:rsidR="00F84CB6" w:rsidRPr="00C44F93" w:rsidRDefault="00F84CB6" w:rsidP="00AA50A7">
      <w:r w:rsidRPr="00C44F93">
        <w:t>ji3to2[=yu1]</w:t>
      </w:r>
    </w:p>
    <w:p w:rsidR="00F84CB6" w:rsidRDefault="00F84CB6" w:rsidP="00AA50A7">
      <w:r>
        <w:t>ji3nta4u2</w:t>
      </w:r>
    </w:p>
    <w:p w:rsidR="00F84CB6" w:rsidRDefault="00F84CB6" w:rsidP="00AA50A7">
      <w:r>
        <w:t>ji3ni3=ndo4</w:t>
      </w:r>
    </w:p>
    <w:p w:rsidR="00F84CB6" w:rsidRDefault="00F84CB6" w:rsidP="00AA50A7">
      <w:r>
        <w:t>ji3ni2=na1</w:t>
      </w:r>
    </w:p>
    <w:p w:rsidR="00F84CB6" w:rsidRDefault="00F84CB6" w:rsidP="00AA50A7">
      <w:r>
        <w:t>ji3ni2[=yu1]</w:t>
      </w:r>
    </w:p>
    <w:p w:rsidR="00F84CB6" w:rsidRDefault="00F84CB6" w:rsidP="00AA50A7">
      <w:r>
        <w:t>ji3ni2</w:t>
      </w:r>
    </w:p>
    <w:p w:rsidR="00F84CB6" w:rsidRDefault="00F84CB6" w:rsidP="00AA50A7">
      <w:r>
        <w:t>ji3ni(2)=a2</w:t>
      </w:r>
    </w:p>
    <w:p w:rsidR="00F84CB6" w:rsidRDefault="00F84CB6" w:rsidP="00AA50A7">
      <w:r>
        <w:t>ji3ndo1o3=ndo4</w:t>
      </w:r>
    </w:p>
    <w:p w:rsidR="00F84CB6" w:rsidRDefault="00F84CB6" w:rsidP="00AA50A7">
      <w:r>
        <w:t>ji3ndo1o3=na3</w:t>
      </w:r>
    </w:p>
    <w:p w:rsidR="00F84CB6" w:rsidRDefault="00F84CB6" w:rsidP="00AA50A7">
      <w:r>
        <w:t>ji3ndo1o3=na2</w:t>
      </w:r>
    </w:p>
    <w:p w:rsidR="00F84CB6" w:rsidRDefault="00F84CB6" w:rsidP="00AA50A7">
      <w:r>
        <w:t>ji3ndo1o(3)=an4</w:t>
      </w:r>
    </w:p>
    <w:p w:rsidR="00F84CB6" w:rsidRPr="00C44F93" w:rsidRDefault="00F84CB6" w:rsidP="00AA50A7">
      <w:pPr>
        <w:rPr>
          <w:lang w:val="en-US"/>
        </w:rPr>
      </w:pPr>
      <w:r w:rsidRPr="00C44F93">
        <w:rPr>
          <w:lang w:val="en-US"/>
        </w:rPr>
        <w:t>ji3ndi3ko4</w:t>
      </w:r>
    </w:p>
    <w:p w:rsidR="00F84CB6" w:rsidRPr="00C44F93" w:rsidRDefault="00F84CB6" w:rsidP="00AA50A7">
      <w:pPr>
        <w:rPr>
          <w:lang w:val="en-US"/>
        </w:rPr>
      </w:pPr>
      <w:r w:rsidRPr="00C44F93">
        <w:rPr>
          <w:lang w:val="en-US"/>
        </w:rPr>
        <w:t>ji3ndi3</w:t>
      </w:r>
    </w:p>
    <w:p w:rsidR="00F84CB6" w:rsidRPr="00824385" w:rsidRDefault="00F84CB6" w:rsidP="00AA50A7">
      <w:pPr>
        <w:rPr>
          <w:lang w:val="en-US"/>
        </w:rPr>
      </w:pPr>
      <w:r w:rsidRPr="00824385">
        <w:rPr>
          <w:lang w:val="en-US"/>
        </w:rPr>
        <w:t>ji'3na2</w:t>
      </w:r>
    </w:p>
    <w:p w:rsidR="00F84CB6" w:rsidRPr="00824385" w:rsidRDefault="00F84CB6" w:rsidP="00AA50A7">
      <w:pPr>
        <w:rPr>
          <w:lang w:val="en-US"/>
        </w:rPr>
      </w:pPr>
      <w:r w:rsidRPr="00824385">
        <w:rPr>
          <w:lang w:val="en-US"/>
        </w:rPr>
        <w:t>ji'3na(4)=on4</w:t>
      </w:r>
    </w:p>
    <w:p w:rsidR="00F84CB6" w:rsidRPr="00824385" w:rsidRDefault="00F84CB6" w:rsidP="00AA50A7">
      <w:pPr>
        <w:rPr>
          <w:lang w:val="en-US"/>
        </w:rPr>
      </w:pPr>
      <w:r w:rsidRPr="00824385">
        <w:rPr>
          <w:lang w:val="en-US"/>
        </w:rPr>
        <w:t>ji'3in(4)=un4</w:t>
      </w:r>
    </w:p>
    <w:p w:rsidR="00F84CB6" w:rsidRPr="00C44F93" w:rsidRDefault="00F84CB6" w:rsidP="00AA50A7">
      <w:r w:rsidRPr="00C44F93">
        <w:t>ji3i42</w:t>
      </w:r>
    </w:p>
    <w:p w:rsidR="00F84CB6" w:rsidRDefault="00F84CB6" w:rsidP="00AA50A7">
      <w:r>
        <w:t>ji'3</w:t>
      </w:r>
    </w:p>
    <w:p w:rsidR="00F84CB6" w:rsidRDefault="00F84CB6" w:rsidP="00AA50A7">
      <w:r>
        <w:t>ji1ta1=ra1</w:t>
      </w:r>
    </w:p>
    <w:p w:rsidR="00F84CB6" w:rsidRDefault="00F84CB6" w:rsidP="00AA50A7">
      <w:r>
        <w:t>ji1nu3=na2</w:t>
      </w:r>
    </w:p>
    <w:p w:rsidR="00F84CB6" w:rsidRDefault="00F84CB6" w:rsidP="00AA50A7">
      <w:r>
        <w:t>ji'1nu3</w:t>
      </w:r>
    </w:p>
    <w:p w:rsidR="00F84CB6" w:rsidRDefault="00F84CB6" w:rsidP="00AA50A7">
      <w:r>
        <w:t>ji1ni4=ra4</w:t>
      </w:r>
    </w:p>
    <w:p w:rsidR="00F84CB6" w:rsidRDefault="00F84CB6" w:rsidP="00AA50A7">
      <w:r>
        <w:t>ji1ni4=ndo4=a2</w:t>
      </w:r>
    </w:p>
    <w:p w:rsidR="00F84CB6" w:rsidRDefault="00F84CB6" w:rsidP="00AA50A7">
      <w:r>
        <w:t>ji1ni4=na1</w:t>
      </w:r>
    </w:p>
    <w:p w:rsidR="00F84CB6" w:rsidRDefault="00F84CB6" w:rsidP="00AA50A7">
      <w:r>
        <w:t>ji1ni1ku3=ri4</w:t>
      </w:r>
    </w:p>
    <w:p w:rsidR="00F84CB6" w:rsidRDefault="00F84CB6" w:rsidP="00AA50A7">
      <w:r>
        <w:t>ji1ni(4)=o4=ya2</w:t>
      </w:r>
    </w:p>
    <w:p w:rsidR="00F84CB6" w:rsidRDefault="00F84CB6" w:rsidP="00AA50A7">
      <w:r>
        <w:t>ji1ndu'1ba1</w:t>
      </w:r>
    </w:p>
    <w:p w:rsidR="00F84CB6" w:rsidRDefault="00F84CB6" w:rsidP="00AA50A7">
      <w:r>
        <w:t>ji1ndio4si2=ya1</w:t>
      </w:r>
    </w:p>
    <w:p w:rsidR="00F84CB6" w:rsidRDefault="00F84CB6" w:rsidP="00AA50A7">
      <w:r>
        <w:t>ji1ndio4di2</w:t>
      </w:r>
    </w:p>
    <w:p w:rsidR="00F84CB6" w:rsidRDefault="00F84CB6" w:rsidP="00AA50A7">
      <w:r>
        <w:t>ji1na'1ñu1=yu1</w:t>
      </w:r>
    </w:p>
    <w:p w:rsidR="00F84CB6" w:rsidRPr="00C44F93" w:rsidRDefault="00F84CB6" w:rsidP="00AA50A7">
      <w:pPr>
        <w:rPr>
          <w:lang w:val="en-US"/>
        </w:rPr>
      </w:pPr>
      <w:r w:rsidRPr="00C44F93">
        <w:rPr>
          <w:lang w:val="en-US"/>
        </w:rPr>
        <w:t>ji1na'1ñu1=ri4</w:t>
      </w:r>
    </w:p>
    <w:p w:rsidR="00F84CB6" w:rsidRPr="00824385" w:rsidRDefault="00F84CB6" w:rsidP="00AA50A7">
      <w:pPr>
        <w:rPr>
          <w:lang w:val="en-US"/>
        </w:rPr>
      </w:pPr>
      <w:r w:rsidRPr="00824385">
        <w:rPr>
          <w:lang w:val="en-US"/>
        </w:rPr>
        <w:t>ji'1in=2</w:t>
      </w:r>
    </w:p>
    <w:p w:rsidR="00F84CB6" w:rsidRPr="00824385" w:rsidRDefault="00F84CB6" w:rsidP="00AA50A7">
      <w:pPr>
        <w:rPr>
          <w:lang w:val="en-US"/>
        </w:rPr>
      </w:pPr>
      <w:r w:rsidRPr="00824385">
        <w:rPr>
          <w:lang w:val="en-US"/>
        </w:rPr>
        <w:t>ji14to(3)=2</w:t>
      </w:r>
    </w:p>
    <w:p w:rsidR="00F84CB6" w:rsidRPr="00824385" w:rsidRDefault="00F84CB6" w:rsidP="00AA50A7">
      <w:pPr>
        <w:rPr>
          <w:lang w:val="en-US"/>
        </w:rPr>
      </w:pPr>
      <w:r w:rsidRPr="00824385">
        <w:rPr>
          <w:lang w:val="en-US"/>
        </w:rPr>
        <w:t>ji14ta3=ri4=a2</w:t>
      </w:r>
    </w:p>
    <w:p w:rsidR="00F84CB6" w:rsidRPr="00C44F93" w:rsidRDefault="00F84CB6" w:rsidP="00AA50A7">
      <w:r w:rsidRPr="00C44F93">
        <w:t>ji14ta3=ra2=ra4</w:t>
      </w:r>
    </w:p>
    <w:p w:rsidR="00F84CB6" w:rsidRDefault="00F84CB6" w:rsidP="00AA50A7">
      <w:r>
        <w:t>ji14ta3=ndo4</w:t>
      </w:r>
    </w:p>
    <w:p w:rsidR="00F84CB6" w:rsidRDefault="00F84CB6" w:rsidP="00AA50A7">
      <w:r>
        <w:t>ji14ta2</w:t>
      </w:r>
    </w:p>
    <w:p w:rsidR="00F84CB6" w:rsidRDefault="00F84CB6" w:rsidP="00AA50A7">
      <w:r>
        <w:t>ji14ta(3)=on4</w:t>
      </w:r>
    </w:p>
    <w:p w:rsidR="00F84CB6" w:rsidRDefault="00F84CB6" w:rsidP="00AA50A7">
      <w:r>
        <w:t>ji14ta(3)=e2=ri4</w:t>
      </w:r>
    </w:p>
    <w:p w:rsidR="00F84CB6" w:rsidRDefault="00F84CB6" w:rsidP="00AA50A7">
      <w:r>
        <w:t>ji14ta(3)=e2</w:t>
      </w:r>
    </w:p>
    <w:p w:rsidR="00F84CB6" w:rsidRDefault="00F84CB6" w:rsidP="00AA50A7">
      <w:r>
        <w:t>ji14ta(3)=2</w:t>
      </w:r>
    </w:p>
    <w:p w:rsidR="00F84CB6" w:rsidRDefault="00F84CB6" w:rsidP="00AA50A7">
      <w:r>
        <w:t>ji14ni2=yu1=ya1</w:t>
      </w:r>
    </w:p>
    <w:p w:rsidR="00F84CB6" w:rsidRDefault="00F84CB6" w:rsidP="00AA50A7">
      <w:r>
        <w:t>ji14ni2=un4=ri4</w:t>
      </w:r>
    </w:p>
    <w:p w:rsidR="00F84CB6" w:rsidRDefault="00F84CB6" w:rsidP="00AA50A7">
      <w:r>
        <w:t>ji14ni2=ri4=a2</w:t>
      </w:r>
    </w:p>
    <w:p w:rsidR="00F84CB6" w:rsidRDefault="00F84CB6" w:rsidP="00AA50A7">
      <w:r>
        <w:t>ji14ni2=ra2</w:t>
      </w:r>
    </w:p>
    <w:p w:rsidR="00F84CB6" w:rsidRDefault="00F84CB6" w:rsidP="00AA50A7">
      <w:r>
        <w:t>ji14ni2=ra(1)=e1</w:t>
      </w:r>
    </w:p>
    <w:p w:rsidR="00F84CB6" w:rsidRDefault="00F84CB6" w:rsidP="00AA50A7">
      <w:r>
        <w:t>ji14ni2=o4=lu3</w:t>
      </w:r>
    </w:p>
    <w:p w:rsidR="00F84CB6" w:rsidRDefault="00F84CB6" w:rsidP="00AA50A7">
      <w:r>
        <w:t>ji14ni2=o4=e4</w:t>
      </w:r>
    </w:p>
    <w:p w:rsidR="00F84CB6" w:rsidRDefault="00F84CB6" w:rsidP="00AA50A7">
      <w:r>
        <w:t>ji14ni2=o4=e2</w:t>
      </w:r>
    </w:p>
    <w:p w:rsidR="00F84CB6" w:rsidRDefault="00F84CB6" w:rsidP="00AA50A7">
      <w:r>
        <w:t>ji14ni2[=yu1]=ra1</w:t>
      </w:r>
    </w:p>
    <w:p w:rsidR="00F84CB6" w:rsidRDefault="00F84CB6" w:rsidP="00AA50A7">
      <w:r>
        <w:t>ji14ni(3)=un4</w:t>
      </w:r>
    </w:p>
    <w:p w:rsidR="00F84CB6" w:rsidRDefault="00F84CB6" w:rsidP="00AA50A7">
      <w:r>
        <w:t>ji'14</w:t>
      </w:r>
    </w:p>
    <w:p w:rsidR="00F84CB6" w:rsidRDefault="00F84CB6" w:rsidP="00AA50A7">
      <w:r>
        <w:t>ji13tu(3)=un4</w:t>
      </w:r>
    </w:p>
    <w:p w:rsidR="00F84CB6" w:rsidRDefault="00F84CB6" w:rsidP="00AA50A7">
      <w:r>
        <w:t>ji13to4</w:t>
      </w:r>
    </w:p>
    <w:p w:rsidR="00F84CB6" w:rsidRDefault="00F84CB6" w:rsidP="00AA50A7">
      <w:r>
        <w:t>ji13to3=ra3</w:t>
      </w:r>
    </w:p>
    <w:p w:rsidR="00F84CB6" w:rsidRDefault="00F84CB6" w:rsidP="00AA50A7">
      <w:r>
        <w:t>ji13to(3)=an4</w:t>
      </w:r>
    </w:p>
    <w:p w:rsidR="00F84CB6" w:rsidRDefault="00F84CB6" w:rsidP="00AA50A7">
      <w:r>
        <w:t>ji13-ta3ni3</w:t>
      </w:r>
    </w:p>
    <w:p w:rsidR="00F84CB6" w:rsidRDefault="00F84CB6" w:rsidP="00AA50A7">
      <w:r>
        <w:t>ji13ta3=ra3</w:t>
      </w:r>
    </w:p>
    <w:p w:rsidR="00F84CB6" w:rsidRPr="00C44F93" w:rsidRDefault="00F84CB6" w:rsidP="00AA50A7">
      <w:pPr>
        <w:rPr>
          <w:lang w:val="en-US"/>
        </w:rPr>
      </w:pPr>
      <w:r w:rsidRPr="00C44F93">
        <w:rPr>
          <w:lang w:val="en-US"/>
        </w:rPr>
        <w:t>ji13ta3=ra2</w:t>
      </w:r>
    </w:p>
    <w:p w:rsidR="00F84CB6" w:rsidRPr="00C44F93" w:rsidRDefault="00F84CB6" w:rsidP="00AA50A7">
      <w:pPr>
        <w:rPr>
          <w:lang w:val="en-US"/>
        </w:rPr>
      </w:pPr>
      <w:r w:rsidRPr="00C44F93">
        <w:rPr>
          <w:lang w:val="en-US"/>
        </w:rPr>
        <w:t>ji13so3ko2=ni42</w:t>
      </w:r>
    </w:p>
    <w:p w:rsidR="00F84CB6" w:rsidRPr="00824385" w:rsidRDefault="00F84CB6" w:rsidP="00AA50A7">
      <w:pPr>
        <w:rPr>
          <w:lang w:val="en-US"/>
        </w:rPr>
      </w:pPr>
      <w:r w:rsidRPr="00824385">
        <w:rPr>
          <w:lang w:val="en-US"/>
        </w:rPr>
        <w:t>ji13ni'3i(3)=an4=ra2</w:t>
      </w:r>
    </w:p>
    <w:p w:rsidR="00F84CB6" w:rsidRPr="00824385" w:rsidRDefault="00F84CB6" w:rsidP="00AA50A7">
      <w:pPr>
        <w:rPr>
          <w:lang w:val="en-US"/>
        </w:rPr>
      </w:pPr>
      <w:r w:rsidRPr="00824385">
        <w:rPr>
          <w:lang w:val="en-US"/>
        </w:rPr>
        <w:t>ji13ni'3i(3)=2</w:t>
      </w:r>
    </w:p>
    <w:p w:rsidR="00F84CB6" w:rsidRPr="00C44F93" w:rsidRDefault="00F84CB6" w:rsidP="00AA50A7">
      <w:r w:rsidRPr="00C44F93">
        <w:t>ji13ni3=ra2</w:t>
      </w:r>
    </w:p>
    <w:p w:rsidR="00F84CB6" w:rsidRDefault="00F84CB6" w:rsidP="00AA50A7">
      <w:r>
        <w:t>ji13ni3=ndu3</w:t>
      </w:r>
    </w:p>
    <w:p w:rsidR="00F84CB6" w:rsidRDefault="00F84CB6" w:rsidP="00AA50A7">
      <w:r>
        <w:t>ji13ni3=na2</w:t>
      </w:r>
    </w:p>
    <w:p w:rsidR="00F84CB6" w:rsidRDefault="00F84CB6" w:rsidP="00AA50A7">
      <w:r>
        <w:t>ji13ni2=un4=ra3</w:t>
      </w:r>
    </w:p>
    <w:p w:rsidR="00F84CB6" w:rsidRDefault="00F84CB6" w:rsidP="00AA50A7">
      <w:r>
        <w:t>ji13ni2=un4=a2</w:t>
      </w:r>
    </w:p>
    <w:p w:rsidR="00F84CB6" w:rsidRDefault="00F84CB6" w:rsidP="00AA50A7">
      <w:r>
        <w:t>ji13ni2=o4=e3</w:t>
      </w:r>
    </w:p>
    <w:p w:rsidR="00F84CB6" w:rsidRDefault="00F84CB6" w:rsidP="00AA50A7">
      <w:r>
        <w:t>ji13ni2=ndu(1)=a1</w:t>
      </w:r>
    </w:p>
    <w:p w:rsidR="00F84CB6" w:rsidRDefault="00F84CB6" w:rsidP="00AA50A7">
      <w:r>
        <w:t>ji13ni2=ndo4=ra2</w:t>
      </w:r>
    </w:p>
    <w:p w:rsidR="00F84CB6" w:rsidRDefault="00F84CB6" w:rsidP="00AA50A7">
      <w:r>
        <w:t>ji13ni2=na1=na1</w:t>
      </w:r>
    </w:p>
    <w:p w:rsidR="00F84CB6" w:rsidRDefault="00F84CB6" w:rsidP="00AA50A7">
      <w:r>
        <w:t>ji13ni2=an4=ri4</w:t>
      </w:r>
    </w:p>
    <w:p w:rsidR="00F84CB6" w:rsidRDefault="00F84CB6" w:rsidP="00AA50A7">
      <w:r>
        <w:t>ji13ni2[=yu1]=ña4</w:t>
      </w:r>
    </w:p>
    <w:p w:rsidR="00F84CB6" w:rsidRDefault="00F84CB6" w:rsidP="00AA50A7">
      <w:r>
        <w:t>ji13ni[=yu1]=a2</w:t>
      </w:r>
    </w:p>
    <w:p w:rsidR="00F84CB6" w:rsidRDefault="00F84CB6" w:rsidP="00AA50A7">
      <w:r>
        <w:t>ji13ni(2)=a2=ra1</w:t>
      </w:r>
    </w:p>
    <w:p w:rsidR="00F84CB6" w:rsidRDefault="00F84CB6" w:rsidP="00AA50A7">
      <w:r>
        <w:t>ji13ndo1o3=ndu2</w:t>
      </w:r>
    </w:p>
    <w:p w:rsidR="00F84CB6" w:rsidRDefault="00F84CB6" w:rsidP="00AA50A7">
      <w:r>
        <w:t>ji13ndo1o3=na2</w:t>
      </w:r>
    </w:p>
    <w:p w:rsidR="00F84CB6" w:rsidRDefault="00F84CB6" w:rsidP="00AA50A7">
      <w:r>
        <w:t>ji13ndo1o(3)=on4</w:t>
      </w:r>
    </w:p>
    <w:p w:rsidR="00F84CB6" w:rsidRDefault="00F84CB6" w:rsidP="00AA50A7">
      <w:r>
        <w:t>ji13-ndo1o(3)=e4</w:t>
      </w:r>
    </w:p>
    <w:p w:rsidR="00F84CB6" w:rsidRDefault="00F84CB6" w:rsidP="00AA50A7">
      <w:r>
        <w:t>ji13</w:t>
      </w:r>
    </w:p>
    <w:p w:rsidR="00F84CB6" w:rsidRDefault="00F84CB6" w:rsidP="00AA50A7">
      <w:r>
        <w:t>ji</w:t>
      </w:r>
    </w:p>
    <w:p w:rsidR="00F84CB6" w:rsidRDefault="00F84CB6" w:rsidP="00AA50A7">
      <w:r>
        <w:t>Jesús=ra1</w:t>
      </w:r>
    </w:p>
    <w:p w:rsidR="00F84CB6" w:rsidRDefault="00F84CB6" w:rsidP="00AA50A7">
      <w:r>
        <w:t>Jer3man42</w:t>
      </w:r>
    </w:p>
    <w:p w:rsidR="00F84CB6" w:rsidRDefault="00F84CB6" w:rsidP="00AA50A7">
      <w:r>
        <w:t>Je4ro2</w:t>
      </w:r>
    </w:p>
    <w:p w:rsidR="00F84CB6" w:rsidRDefault="00F84CB6" w:rsidP="00AA50A7">
      <w:r>
        <w:t>Je4liu2</w:t>
      </w:r>
    </w:p>
    <w:p w:rsidR="00F84CB6" w:rsidRDefault="00F84CB6" w:rsidP="00AA50A7">
      <w:r>
        <w:t>Je3su42</w:t>
      </w:r>
    </w:p>
    <w:p w:rsidR="00F84CB6" w:rsidRDefault="00F84CB6" w:rsidP="00AA50A7">
      <w:r>
        <w:t>Je3ro4ni3mo2</w:t>
      </w:r>
    </w:p>
    <w:p w:rsidR="00F84CB6" w:rsidRDefault="00F84CB6" w:rsidP="00AA50A7">
      <w:r>
        <w:t>jan42</w:t>
      </w:r>
    </w:p>
    <w:p w:rsidR="00F84CB6" w:rsidRPr="00C44F93" w:rsidRDefault="00F84CB6" w:rsidP="00AA50A7">
      <w:pPr>
        <w:rPr>
          <w:lang w:val="en-US"/>
        </w:rPr>
      </w:pPr>
      <w:r w:rsidRPr="00C44F93">
        <w:rPr>
          <w:lang w:val="en-US"/>
        </w:rPr>
        <w:t>jan41</w:t>
      </w:r>
    </w:p>
    <w:p w:rsidR="00F84CB6" w:rsidRPr="00C44F93" w:rsidRDefault="00F84CB6" w:rsidP="00AA50A7">
      <w:pPr>
        <w:rPr>
          <w:lang w:val="en-US"/>
        </w:rPr>
      </w:pPr>
      <w:r w:rsidRPr="00C44F93">
        <w:rPr>
          <w:lang w:val="en-US"/>
        </w:rPr>
        <w:t>jan1</w:t>
      </w:r>
    </w:p>
    <w:p w:rsidR="00F84CB6" w:rsidRPr="00C44F93" w:rsidRDefault="00F84CB6" w:rsidP="00AA50A7">
      <w:pPr>
        <w:rPr>
          <w:lang w:val="en-US"/>
        </w:rPr>
      </w:pPr>
      <w:r w:rsidRPr="00C44F93">
        <w:rPr>
          <w:lang w:val="en-US"/>
        </w:rPr>
        <w:t>Jaime</w:t>
      </w:r>
    </w:p>
    <w:p w:rsidR="00F84CB6" w:rsidRPr="00C44F93" w:rsidRDefault="00F84CB6" w:rsidP="00AA50A7">
      <w:pPr>
        <w:rPr>
          <w:lang w:val="en-US"/>
        </w:rPr>
      </w:pPr>
      <w:r w:rsidRPr="00C44F93">
        <w:rPr>
          <w:lang w:val="en-US"/>
        </w:rPr>
        <w:t>Jai4me2</w:t>
      </w:r>
    </w:p>
    <w:p w:rsidR="00F84CB6" w:rsidRPr="00C44F93" w:rsidRDefault="00F84CB6" w:rsidP="00AA50A7">
      <w:pPr>
        <w:rPr>
          <w:lang w:val="en-US"/>
        </w:rPr>
      </w:pPr>
      <w:r w:rsidRPr="00C44F93">
        <w:rPr>
          <w:lang w:val="en-US"/>
        </w:rPr>
        <w:t>jach3</w:t>
      </w:r>
    </w:p>
    <w:p w:rsidR="00F84CB6" w:rsidRPr="00C44F93" w:rsidRDefault="00F84CB6" w:rsidP="00AA50A7">
      <w:pPr>
        <w:rPr>
          <w:lang w:val="en-US"/>
        </w:rPr>
      </w:pPr>
      <w:r w:rsidRPr="00C44F93">
        <w:rPr>
          <w:lang w:val="en-US"/>
        </w:rPr>
        <w:t>ja4-xi4tun1=ri4=a2</w:t>
      </w:r>
    </w:p>
    <w:p w:rsidR="00F84CB6" w:rsidRDefault="00F84CB6" w:rsidP="00AA50A7">
      <w:r>
        <w:t>ja4xi4tun1=ri4=a2</w:t>
      </w:r>
    </w:p>
    <w:p w:rsidR="00F84CB6" w:rsidRDefault="00F84CB6" w:rsidP="00AA50A7">
      <w:r>
        <w:t>ja4-xi4tun1=ri4</w:t>
      </w:r>
    </w:p>
    <w:p w:rsidR="00F84CB6" w:rsidRDefault="00F84CB6" w:rsidP="00AA50A7">
      <w:r>
        <w:t>ja4xi24=un4</w:t>
      </w:r>
    </w:p>
    <w:p w:rsidR="00F84CB6" w:rsidRDefault="00F84CB6" w:rsidP="00AA50A7">
      <w:r>
        <w:t>ja4xi24=ri4=ya3</w:t>
      </w:r>
    </w:p>
    <w:p w:rsidR="00F84CB6" w:rsidRDefault="00F84CB6" w:rsidP="00AA50A7">
      <w:r>
        <w:t>ja4xi24=ri4=ra2</w:t>
      </w:r>
    </w:p>
    <w:p w:rsidR="00F84CB6" w:rsidRDefault="00F84CB6" w:rsidP="00AA50A7">
      <w:r>
        <w:t>ja4xi24=ra(2)=e2</w:t>
      </w:r>
    </w:p>
    <w:p w:rsidR="00F84CB6" w:rsidRDefault="00F84CB6" w:rsidP="00AA50A7">
      <w:r>
        <w:t>ja4xi24=ni42=o4=e2</w:t>
      </w:r>
    </w:p>
    <w:p w:rsidR="00F84CB6" w:rsidRDefault="00F84CB6" w:rsidP="00AA50A7">
      <w:r>
        <w:t>ja4xi24=ni4(2)=a2</w:t>
      </w:r>
    </w:p>
    <w:p w:rsidR="00F84CB6" w:rsidRDefault="00F84CB6" w:rsidP="00AA50A7">
      <w:r>
        <w:t>ja4xi24=ndu3</w:t>
      </w:r>
    </w:p>
    <w:p w:rsidR="00F84CB6" w:rsidRDefault="00F84CB6" w:rsidP="00AA50A7">
      <w:r>
        <w:t>ja4xi24=ndu(2)=a2</w:t>
      </w:r>
    </w:p>
    <w:p w:rsidR="00F84CB6" w:rsidRDefault="00F84CB6" w:rsidP="00AA50A7">
      <w:r>
        <w:t>ja4xi24=na(3)=e3</w:t>
      </w:r>
    </w:p>
    <w:p w:rsidR="00F84CB6" w:rsidRDefault="00F84CB6" w:rsidP="00AA50A7">
      <w:r>
        <w:t>ja4xi24=lu3</w:t>
      </w:r>
    </w:p>
    <w:p w:rsidR="00F84CB6" w:rsidRDefault="00F84CB6" w:rsidP="00AA50A7">
      <w:r>
        <w:t>ja4xi24=an4=e2</w:t>
      </w:r>
    </w:p>
    <w:p w:rsidR="00F84CB6" w:rsidRDefault="00F84CB6" w:rsidP="00AA50A7">
      <w:r>
        <w:t>ja4xi24[=ri4]</w:t>
      </w:r>
    </w:p>
    <w:p w:rsidR="00F84CB6" w:rsidRDefault="00F84CB6" w:rsidP="00AA50A7">
      <w:r>
        <w:t>ja4xi2(4)=un4=a2</w:t>
      </w:r>
    </w:p>
    <w:p w:rsidR="00F84CB6" w:rsidRDefault="00F84CB6" w:rsidP="00AA50A7">
      <w:r>
        <w:t>ja4xi2(4)=an4</w:t>
      </w:r>
    </w:p>
    <w:p w:rsidR="00F84CB6" w:rsidRDefault="00F84CB6" w:rsidP="00AA50A7">
      <w:r>
        <w:t>ja4-xi1xin4=na(2)=e2</w:t>
      </w:r>
    </w:p>
    <w:p w:rsidR="00F84CB6" w:rsidRDefault="00F84CB6" w:rsidP="00AA50A7">
      <w:r>
        <w:t>ja4-xi1nu3=ndo4=a2</w:t>
      </w:r>
    </w:p>
    <w:p w:rsidR="00F84CB6" w:rsidRDefault="00F84CB6" w:rsidP="00AA50A7">
      <w:r>
        <w:t>ja4-xi1nu3=ndo4</w:t>
      </w:r>
    </w:p>
    <w:p w:rsidR="00F84CB6" w:rsidRDefault="00F84CB6" w:rsidP="00AA50A7">
      <w:r>
        <w:t>ja4xi1nu3=na2</w:t>
      </w:r>
    </w:p>
    <w:p w:rsidR="00F84CB6" w:rsidRDefault="00F84CB6" w:rsidP="00AA50A7">
      <w:r>
        <w:t>ja4-xi1nu3=na(2)=e2</w:t>
      </w:r>
    </w:p>
    <w:p w:rsidR="00F84CB6" w:rsidRDefault="00F84CB6" w:rsidP="00AA50A7">
      <w:r>
        <w:t>ja4-xi1nu(3)=un4</w:t>
      </w:r>
    </w:p>
    <w:p w:rsidR="00F84CB6" w:rsidRDefault="00F84CB6" w:rsidP="00AA50A7">
      <w:r>
        <w:t>ja4xi14[</w:t>
      </w:r>
    </w:p>
    <w:p w:rsidR="00F84CB6" w:rsidRDefault="00F84CB6" w:rsidP="00AA50A7">
      <w:r>
        <w:t>ja4xa'4an4=ri2</w:t>
      </w:r>
    </w:p>
    <w:p w:rsidR="00F84CB6" w:rsidRPr="00824385" w:rsidRDefault="00F84CB6" w:rsidP="00AA50A7">
      <w:pPr>
        <w:rPr>
          <w:lang w:val="en-US"/>
        </w:rPr>
      </w:pPr>
      <w:r w:rsidRPr="00824385">
        <w:rPr>
          <w:lang w:val="en-US"/>
        </w:rPr>
        <w:t>ja4xa'4an2=yu1</w:t>
      </w:r>
    </w:p>
    <w:p w:rsidR="00F84CB6" w:rsidRPr="00824385" w:rsidRDefault="00F84CB6" w:rsidP="00AA50A7">
      <w:pPr>
        <w:rPr>
          <w:lang w:val="en-US"/>
        </w:rPr>
      </w:pPr>
      <w:r w:rsidRPr="00824385">
        <w:rPr>
          <w:lang w:val="en-US"/>
        </w:rPr>
        <w:t>ja4xa'4an2=ni42=ri4</w:t>
      </w:r>
    </w:p>
    <w:p w:rsidR="00F84CB6" w:rsidRPr="00824385" w:rsidRDefault="00F84CB6" w:rsidP="00AA50A7">
      <w:pPr>
        <w:rPr>
          <w:lang w:val="en-US"/>
        </w:rPr>
      </w:pPr>
      <w:r w:rsidRPr="00824385">
        <w:rPr>
          <w:lang w:val="en-US"/>
        </w:rPr>
        <w:t>ja4xa'4an2=lu3=ri4</w:t>
      </w:r>
    </w:p>
    <w:p w:rsidR="00F84CB6" w:rsidRPr="00824385" w:rsidRDefault="00F84CB6" w:rsidP="00AA50A7">
      <w:pPr>
        <w:rPr>
          <w:lang w:val="en-US"/>
        </w:rPr>
      </w:pPr>
      <w:r w:rsidRPr="00824385">
        <w:rPr>
          <w:lang w:val="en-US"/>
        </w:rPr>
        <w:t>ja4xa'4an2=lu3</w:t>
      </w:r>
    </w:p>
    <w:p w:rsidR="00F84CB6" w:rsidRDefault="00F84CB6" w:rsidP="00AA50A7">
      <w:r>
        <w:t>ja4xa'4an2=e2</w:t>
      </w:r>
    </w:p>
    <w:p w:rsidR="00F84CB6" w:rsidRDefault="00F84CB6" w:rsidP="00AA50A7">
      <w:r>
        <w:t>ja4xa'4an(2)=e2</w:t>
      </w:r>
    </w:p>
    <w:p w:rsidR="00F84CB6" w:rsidRDefault="00F84CB6" w:rsidP="00AA50A7">
      <w:r>
        <w:t>ja4-xa14ni2</w:t>
      </w:r>
    </w:p>
    <w:p w:rsidR="00F84CB6" w:rsidRDefault="00F84CB6" w:rsidP="00AA50A7">
      <w:r>
        <w:t>ja4-xa14bi2=ri4=a2</w:t>
      </w:r>
    </w:p>
    <w:p w:rsidR="00F84CB6" w:rsidRDefault="00F84CB6" w:rsidP="00AA50A7">
      <w:r>
        <w:t>ja4-xa14bi2=ri4</w:t>
      </w:r>
    </w:p>
    <w:p w:rsidR="00F84CB6" w:rsidRDefault="00F84CB6" w:rsidP="00AA50A7">
      <w:r>
        <w:t>ja4xa1</w:t>
      </w:r>
    </w:p>
    <w:p w:rsidR="00F84CB6" w:rsidRDefault="00F84CB6" w:rsidP="00AA50A7">
      <w:r>
        <w:t>ja4-tu3u4=na(2)=e2</w:t>
      </w:r>
    </w:p>
    <w:p w:rsidR="00F84CB6" w:rsidRDefault="00F84CB6" w:rsidP="00AA50A7">
      <w:r>
        <w:t>ja4-tu1xu'4u2=un4=ri4</w:t>
      </w:r>
    </w:p>
    <w:p w:rsidR="00F84CB6" w:rsidRDefault="00F84CB6" w:rsidP="00AA50A7">
      <w:r>
        <w:t>ja4-ta4tan4=ri4</w:t>
      </w:r>
    </w:p>
    <w:p w:rsidR="00F84CB6" w:rsidRDefault="00F84CB6" w:rsidP="00AA50A7">
      <w:r>
        <w:t>ja4-ta4tan4=ra2</w:t>
      </w:r>
    </w:p>
    <w:p w:rsidR="00F84CB6" w:rsidRDefault="00F84CB6" w:rsidP="00AA50A7">
      <w:r>
        <w:t>ja4-ta4tan4=na2</w:t>
      </w:r>
    </w:p>
    <w:p w:rsidR="00F84CB6" w:rsidRDefault="00F84CB6" w:rsidP="00AA50A7">
      <w:r>
        <w:t>ja4ta4tan4=na2</w:t>
      </w:r>
    </w:p>
    <w:p w:rsidR="00F84CB6" w:rsidRDefault="00F84CB6" w:rsidP="00AA50A7">
      <w:r>
        <w:t>ja4ta3ya2=e4</w:t>
      </w:r>
    </w:p>
    <w:p w:rsidR="00F84CB6" w:rsidRDefault="00F84CB6" w:rsidP="00AA50A7">
      <w:r>
        <w:t>ja4-ta3tu2u2</w:t>
      </w:r>
    </w:p>
    <w:p w:rsidR="00F84CB6" w:rsidRDefault="00F84CB6" w:rsidP="00AA50A7">
      <w:r>
        <w:t>ja4-ta3tan4=na2=ri4</w:t>
      </w:r>
    </w:p>
    <w:p w:rsidR="00F84CB6" w:rsidRDefault="00F84CB6" w:rsidP="00AA50A7">
      <w:r>
        <w:t>ja4-ta3tan4</w:t>
      </w:r>
    </w:p>
    <w:p w:rsidR="00F84CB6" w:rsidRDefault="00F84CB6" w:rsidP="00AA50A7">
      <w:r>
        <w:t>ja4-ta3nda'3a4=ndu2</w:t>
      </w:r>
    </w:p>
    <w:p w:rsidR="00F84CB6" w:rsidRDefault="00F84CB6" w:rsidP="00AA50A7">
      <w:r>
        <w:t>ja4-ta3nda'3a4=ndo4</w:t>
      </w:r>
    </w:p>
    <w:p w:rsidR="00F84CB6" w:rsidRDefault="00F84CB6" w:rsidP="00AA50A7">
      <w:r>
        <w:t>ja4-ta3nda'3a4=na2=ra1</w:t>
      </w:r>
    </w:p>
    <w:p w:rsidR="00F84CB6" w:rsidRDefault="00F84CB6" w:rsidP="00AA50A7">
      <w:r>
        <w:t>ja4-ta3nda'3a4=2</w:t>
      </w:r>
    </w:p>
    <w:p w:rsidR="00F84CB6" w:rsidRDefault="00F84CB6" w:rsidP="00AA50A7">
      <w:r>
        <w:t>ja4-ta3kwe'3e2=ni42=un4=ri4</w:t>
      </w:r>
    </w:p>
    <w:p w:rsidR="00F84CB6" w:rsidRDefault="00F84CB6" w:rsidP="00AA50A7">
      <w:r>
        <w:t>ja4ta3ka3a(3)=e4=ra2</w:t>
      </w:r>
    </w:p>
    <w:p w:rsidR="00F84CB6" w:rsidRDefault="00F84CB6" w:rsidP="00AA50A7">
      <w:r>
        <w:t>ja4ta'3an4=ni42=ri4</w:t>
      </w:r>
    </w:p>
    <w:p w:rsidR="00F84CB6" w:rsidRDefault="00F84CB6" w:rsidP="00AA50A7">
      <w:r>
        <w:t>ja4ta3=ra(3)=e3</w:t>
      </w:r>
    </w:p>
    <w:p w:rsidR="00F84CB6" w:rsidRDefault="00F84CB6" w:rsidP="00AA50A7">
      <w:r>
        <w:t>ja4ta3=ni42</w:t>
      </w:r>
    </w:p>
    <w:p w:rsidR="00F84CB6" w:rsidRDefault="00F84CB6" w:rsidP="00AA50A7">
      <w:r>
        <w:t>ja4ta3=ndu2</w:t>
      </w:r>
    </w:p>
    <w:p w:rsidR="00F84CB6" w:rsidRDefault="00F84CB6" w:rsidP="00AA50A7">
      <w:r>
        <w:t>ja4ta3=na(2)=e2</w:t>
      </w:r>
    </w:p>
    <w:p w:rsidR="00F84CB6" w:rsidRDefault="00F84CB6" w:rsidP="00AA50A7">
      <w:r>
        <w:t>ja4ta24=ra3</w:t>
      </w:r>
    </w:p>
    <w:p w:rsidR="00F84CB6" w:rsidRDefault="00F84CB6" w:rsidP="00AA50A7">
      <w:r>
        <w:t>ja4ta24=ra(2)=e2</w:t>
      </w:r>
    </w:p>
    <w:p w:rsidR="00F84CB6" w:rsidRDefault="00F84CB6" w:rsidP="00AA50A7">
      <w:r>
        <w:t>ja4ta24=ndo4=ri4</w:t>
      </w:r>
    </w:p>
    <w:p w:rsidR="00F84CB6" w:rsidRDefault="00F84CB6" w:rsidP="00AA50A7">
      <w:r>
        <w:t>ja4ta24=lu3=na2</w:t>
      </w:r>
    </w:p>
    <w:p w:rsidR="00F84CB6" w:rsidRDefault="00F84CB6" w:rsidP="00AA50A7">
      <w:r>
        <w:t>ja4ta24=lu(3)=2</w:t>
      </w:r>
    </w:p>
    <w:p w:rsidR="00F84CB6" w:rsidRDefault="00F84CB6" w:rsidP="00AA50A7">
      <w:r>
        <w:t>ja4ta2=yu1</w:t>
      </w:r>
    </w:p>
    <w:p w:rsidR="00F84CB6" w:rsidRDefault="00F84CB6" w:rsidP="00AA50A7">
      <w:r>
        <w:t>ja4ta2=run4</w:t>
      </w:r>
    </w:p>
    <w:p w:rsidR="00F84CB6" w:rsidRDefault="00F84CB6" w:rsidP="00AA50A7">
      <w:r>
        <w:t>ja4ta2=on4</w:t>
      </w:r>
    </w:p>
    <w:p w:rsidR="00F84CB6" w:rsidRDefault="00F84CB6" w:rsidP="00AA50A7">
      <w:r>
        <w:t>ja4ta2=e4</w:t>
      </w:r>
    </w:p>
    <w:p w:rsidR="00F84CB6" w:rsidRDefault="00F84CB6" w:rsidP="00AA50A7">
      <w:r>
        <w:t>ja4ta2[=yu1]</w:t>
      </w:r>
    </w:p>
    <w:p w:rsidR="00F84CB6" w:rsidRDefault="00F84CB6" w:rsidP="00AA50A7">
      <w:r>
        <w:t>ja4-ta'1yu1=ri4</w:t>
      </w:r>
    </w:p>
    <w:p w:rsidR="00F84CB6" w:rsidRDefault="00F84CB6" w:rsidP="00AA50A7">
      <w:r>
        <w:t>ja4-ta'1yu1=ni42=ra4</w:t>
      </w:r>
    </w:p>
    <w:p w:rsidR="00F84CB6" w:rsidRDefault="00F84CB6" w:rsidP="00AA50A7">
      <w:r>
        <w:t>ja4ta'1yu(1)=a1</w:t>
      </w:r>
    </w:p>
    <w:p w:rsidR="00F84CB6" w:rsidRDefault="00F84CB6" w:rsidP="00AA50A7">
      <w:r>
        <w:t>ja4-ta1nda32=on4</w:t>
      </w:r>
    </w:p>
    <w:p w:rsidR="00F84CB6" w:rsidRDefault="00F84CB6" w:rsidP="00AA50A7">
      <w:r>
        <w:t>ja4-ta1nda32=e4=ri4</w:t>
      </w:r>
    </w:p>
    <w:p w:rsidR="00F84CB6" w:rsidRDefault="00F84CB6" w:rsidP="00AA50A7">
      <w:r>
        <w:t>ja4si4ki24=o4</w:t>
      </w:r>
    </w:p>
    <w:p w:rsidR="00F84CB6" w:rsidRDefault="00F84CB6" w:rsidP="00AA50A7">
      <w:r>
        <w:t>ja4si4ki24=ni42=ndo4</w:t>
      </w:r>
    </w:p>
    <w:p w:rsidR="00F84CB6" w:rsidRDefault="00F84CB6" w:rsidP="00AA50A7">
      <w:r>
        <w:t>ja4si4ki24=na(2)=e2</w:t>
      </w:r>
    </w:p>
    <w:p w:rsidR="00F84CB6" w:rsidRDefault="00F84CB6" w:rsidP="00AA50A7">
      <w:r>
        <w:t>ja4si4ki24=lu3=ra2</w:t>
      </w:r>
    </w:p>
    <w:p w:rsidR="00F84CB6" w:rsidRDefault="00F84CB6" w:rsidP="00AA50A7">
      <w:r>
        <w:t>ja4si4ki24=lu3=na2</w:t>
      </w:r>
    </w:p>
    <w:p w:rsidR="00F84CB6" w:rsidRDefault="00F84CB6" w:rsidP="00AA50A7">
      <w:r>
        <w:t>ja4si4ki24=a2</w:t>
      </w:r>
    </w:p>
    <w:p w:rsidR="00F84CB6" w:rsidRDefault="00F84CB6" w:rsidP="00AA50A7">
      <w:r>
        <w:t>ja4si3kwe'3e(2)=a2=yu1</w:t>
      </w:r>
    </w:p>
    <w:p w:rsidR="00F84CB6" w:rsidRDefault="00F84CB6" w:rsidP="00AA50A7">
      <w:r>
        <w:t>ja4si3=na2=yu1</w:t>
      </w:r>
    </w:p>
    <w:p w:rsidR="00F84CB6" w:rsidRDefault="00F84CB6" w:rsidP="00AA50A7">
      <w:r>
        <w:t>ja4si2=ri4=ra2</w:t>
      </w:r>
    </w:p>
    <w:p w:rsidR="00F84CB6" w:rsidRDefault="00F84CB6" w:rsidP="00AA50A7">
      <w:r>
        <w:t>ja4si2=ra1=ra4</w:t>
      </w:r>
    </w:p>
    <w:p w:rsidR="00F84CB6" w:rsidRDefault="00F84CB6" w:rsidP="00AA50A7">
      <w:r>
        <w:t>ja4si2=na1</w:t>
      </w:r>
    </w:p>
    <w:p w:rsidR="00F84CB6" w:rsidRDefault="00F84CB6" w:rsidP="00AA50A7">
      <w:r>
        <w:t>ja4si(2)=a2</w:t>
      </w:r>
    </w:p>
    <w:p w:rsidR="00F84CB6" w:rsidRDefault="00F84CB6" w:rsidP="00AA50A7">
      <w:r>
        <w:t>ja4-sa3na3=na2</w:t>
      </w:r>
    </w:p>
    <w:p w:rsidR="00F84CB6" w:rsidRDefault="00F84CB6" w:rsidP="00AA50A7">
      <w:r>
        <w:t>ja4-sa3na(3)=e2</w:t>
      </w:r>
    </w:p>
    <w:p w:rsidR="00F84CB6" w:rsidRDefault="00F84CB6" w:rsidP="00AA50A7">
      <w:r>
        <w:t>ja4-sa1a4=ndo4</w:t>
      </w:r>
    </w:p>
    <w:p w:rsidR="00F84CB6" w:rsidRDefault="00F84CB6" w:rsidP="00AA50A7">
      <w:r>
        <w:t>ja4-sa1a4</w:t>
      </w:r>
    </w:p>
    <w:p w:rsidR="00F84CB6" w:rsidRDefault="00F84CB6" w:rsidP="00AA50A7">
      <w:r>
        <w:t>ja4-sa1a(4)=on4</w:t>
      </w:r>
    </w:p>
    <w:p w:rsidR="00F84CB6" w:rsidRDefault="00F84CB6" w:rsidP="00AA50A7">
      <w:r>
        <w:t>ja4-sa1a(4)=en4</w:t>
      </w:r>
    </w:p>
    <w:p w:rsidR="00F84CB6" w:rsidRDefault="00F84CB6" w:rsidP="00AA50A7">
      <w:r>
        <w:t>ja4-nu3u3=na2</w:t>
      </w:r>
    </w:p>
    <w:p w:rsidR="00F84CB6" w:rsidRDefault="00F84CB6" w:rsidP="00AA50A7">
      <w:r>
        <w:t>ja4-nu3u3=na(2)=e2</w:t>
      </w:r>
    </w:p>
    <w:p w:rsidR="00F84CB6" w:rsidRDefault="00F84CB6" w:rsidP="00AA50A7">
      <w:r>
        <w:t>ja'4nu3</w:t>
      </w:r>
    </w:p>
    <w:p w:rsidR="00F84CB6" w:rsidRDefault="00F84CB6" w:rsidP="00AA50A7">
      <w:r>
        <w:t>ja4nu'1u4=ndu2</w:t>
      </w:r>
    </w:p>
    <w:p w:rsidR="00F84CB6" w:rsidRDefault="00F84CB6" w:rsidP="00AA50A7">
      <w:r>
        <w:t>ja4nu'1u(4)=un4</w:t>
      </w:r>
    </w:p>
    <w:p w:rsidR="00F84CB6" w:rsidRDefault="00F84CB6" w:rsidP="00AA50A7">
      <w:r>
        <w:t>ja4-nu1mi4=ra2</w:t>
      </w:r>
    </w:p>
    <w:p w:rsidR="00F84CB6" w:rsidRDefault="00F84CB6" w:rsidP="00AA50A7">
      <w:r>
        <w:t>ja4-nu1mi4</w:t>
      </w:r>
    </w:p>
    <w:p w:rsidR="00F84CB6" w:rsidRDefault="00F84CB6" w:rsidP="00AA50A7">
      <w:r>
        <w:t>ja4nu1mi(4)=un4</w:t>
      </w:r>
    </w:p>
    <w:p w:rsidR="00F84CB6" w:rsidRDefault="00F84CB6" w:rsidP="00AA50A7">
      <w:r>
        <w:t>ja'4nu1=ndu1</w:t>
      </w:r>
    </w:p>
    <w:p w:rsidR="00F84CB6" w:rsidRDefault="00F84CB6" w:rsidP="00AA50A7">
      <w:r>
        <w:t>ja'4nu(3)=a2</w:t>
      </w:r>
    </w:p>
    <w:p w:rsidR="00F84CB6" w:rsidRDefault="00F84CB6" w:rsidP="00AA50A7">
      <w:r>
        <w:t>ja'4nu(1)=a1</w:t>
      </w:r>
    </w:p>
    <w:p w:rsidR="00F84CB6" w:rsidRDefault="00F84CB6" w:rsidP="00AA50A7">
      <w:r>
        <w:t>ja4ni3ni2=un4</w:t>
      </w:r>
    </w:p>
    <w:p w:rsidR="00F84CB6" w:rsidRDefault="00F84CB6" w:rsidP="00AA50A7">
      <w:r>
        <w:t>ja4ni3ni2=o4</w:t>
      </w:r>
    </w:p>
    <w:p w:rsidR="00F84CB6" w:rsidRDefault="00F84CB6" w:rsidP="00AA50A7">
      <w:r>
        <w:t>ja4ni3nde3e(3)=a2</w:t>
      </w:r>
    </w:p>
    <w:p w:rsidR="00F84CB6" w:rsidRDefault="00F84CB6" w:rsidP="00AA50A7">
      <w:r>
        <w:t>ja4ni3=na2</w:t>
      </w:r>
    </w:p>
    <w:p w:rsidR="00F84CB6" w:rsidRDefault="00F84CB6" w:rsidP="00AA50A7">
      <w:r>
        <w:t>ja'4ni24=ri4=a2</w:t>
      </w:r>
    </w:p>
    <w:p w:rsidR="00F84CB6" w:rsidRDefault="00F84CB6" w:rsidP="00AA50A7">
      <w:r>
        <w:t>ja'4ni24=ndu2</w:t>
      </w:r>
    </w:p>
    <w:p w:rsidR="00F84CB6" w:rsidRDefault="00F84CB6" w:rsidP="00AA50A7">
      <w:r>
        <w:t>ja'4ni24=na1</w:t>
      </w:r>
    </w:p>
    <w:p w:rsidR="00F84CB6" w:rsidRDefault="00F84CB6" w:rsidP="00AA50A7">
      <w:r>
        <w:t>ja'4ni24=a2</w:t>
      </w:r>
    </w:p>
    <w:p w:rsidR="00F84CB6" w:rsidRDefault="00F84CB6" w:rsidP="00AA50A7">
      <w:r>
        <w:t>ja'4ni24=2</w:t>
      </w:r>
    </w:p>
    <w:p w:rsidR="00F84CB6" w:rsidRDefault="00F84CB6" w:rsidP="00AA50A7">
      <w:r>
        <w:t>ja'4ni2(4)=un4=ri4</w:t>
      </w:r>
    </w:p>
    <w:p w:rsidR="00F84CB6" w:rsidRDefault="00F84CB6" w:rsidP="00AA50A7">
      <w:r>
        <w:t>ja'4ni2(4)=un4</w:t>
      </w:r>
    </w:p>
    <w:p w:rsidR="00F84CB6" w:rsidRDefault="00F84CB6" w:rsidP="00AA50A7">
      <w:r>
        <w:t>ja'4ni2(4)=o4</w:t>
      </w:r>
    </w:p>
    <w:p w:rsidR="00F84CB6" w:rsidRDefault="00F84CB6" w:rsidP="00AA50A7">
      <w:r>
        <w:t>ja'4ni2(4)=an4=ri4</w:t>
      </w:r>
    </w:p>
    <w:p w:rsidR="00F84CB6" w:rsidRDefault="00F84CB6" w:rsidP="00AA50A7">
      <w:r>
        <w:t>ja4ni2</w:t>
      </w:r>
    </w:p>
    <w:p w:rsidR="00F84CB6" w:rsidRDefault="00F84CB6" w:rsidP="00AA50A7">
      <w:r>
        <w:t>ja'4ni13</w:t>
      </w:r>
    </w:p>
    <w:p w:rsidR="00F84CB6" w:rsidRDefault="00F84CB6" w:rsidP="00AA50A7">
      <w:r>
        <w:t>ja4-ndu4xa24</w:t>
      </w:r>
    </w:p>
    <w:p w:rsidR="00F84CB6" w:rsidRDefault="00F84CB6" w:rsidP="00AA50A7">
      <w:r>
        <w:t>ja4-ndu3xan3=ri4=na2</w:t>
      </w:r>
    </w:p>
    <w:p w:rsidR="00F84CB6" w:rsidRDefault="00F84CB6" w:rsidP="00AA50A7">
      <w:r>
        <w:t>ja4-ndu3ku4=na2</w:t>
      </w:r>
    </w:p>
    <w:p w:rsidR="00F84CB6" w:rsidRDefault="00F84CB6" w:rsidP="00AA50A7">
      <w:r>
        <w:t>ja4ndu3ku4=lu3</w:t>
      </w:r>
    </w:p>
    <w:p w:rsidR="00F84CB6" w:rsidRDefault="00F84CB6" w:rsidP="00AA50A7">
      <w:r>
        <w:t>ja4ndu3ku4</w:t>
      </w:r>
    </w:p>
    <w:p w:rsidR="00F84CB6" w:rsidRDefault="00F84CB6" w:rsidP="00AA50A7">
      <w:r>
        <w:t>ja4-ndu3ku3ni(3)=o4=na2</w:t>
      </w:r>
    </w:p>
    <w:p w:rsidR="00F84CB6" w:rsidRDefault="00F84CB6" w:rsidP="00AA50A7">
      <w:r>
        <w:t>ja4ndu'24u4=2</w:t>
      </w:r>
    </w:p>
    <w:p w:rsidR="00F84CB6" w:rsidRDefault="00F84CB6" w:rsidP="00AA50A7">
      <w:r>
        <w:t>ja4-ndu1xin1=ri4</w:t>
      </w:r>
    </w:p>
    <w:p w:rsidR="00F84CB6" w:rsidRDefault="00F84CB6" w:rsidP="00AA50A7">
      <w:r>
        <w:t>ja4-ndu1xin1=ndo4=ra2</w:t>
      </w:r>
    </w:p>
    <w:p w:rsidR="00F84CB6" w:rsidRDefault="00F84CB6" w:rsidP="00AA50A7">
      <w:r>
        <w:t>ja4-ndu1xin1=na1</w:t>
      </w:r>
    </w:p>
    <w:p w:rsidR="00F84CB6" w:rsidRDefault="00F84CB6" w:rsidP="00AA50A7">
      <w:r>
        <w:t>ja4-ndu1xin1[=yu1]=ña4</w:t>
      </w:r>
    </w:p>
    <w:p w:rsidR="00F84CB6" w:rsidRDefault="00F84CB6" w:rsidP="00AA50A7">
      <w:r>
        <w:t>ja4-ndu1xin1</w:t>
      </w:r>
    </w:p>
    <w:p w:rsidR="00F84CB6" w:rsidRDefault="00F84CB6" w:rsidP="00AA50A7">
      <w:r>
        <w:t>ja4-ndu1xin(1)=un4</w:t>
      </w:r>
    </w:p>
    <w:p w:rsidR="00F84CB6" w:rsidRDefault="00F84CB6" w:rsidP="00AA50A7">
      <w:r>
        <w:t>ja4-ndu1ba1</w:t>
      </w:r>
    </w:p>
    <w:p w:rsidR="00F84CB6" w:rsidRDefault="00F84CB6" w:rsidP="00AA50A7">
      <w:r>
        <w:t>ja4ndu'14u4</w:t>
      </w:r>
    </w:p>
    <w:p w:rsidR="00F84CB6" w:rsidRDefault="00F84CB6" w:rsidP="00AA50A7">
      <w:r>
        <w:t>ja4-ndo3to3=ndu2</w:t>
      </w:r>
    </w:p>
    <w:p w:rsidR="00F84CB6" w:rsidRDefault="00F84CB6" w:rsidP="00AA50A7">
      <w:r>
        <w:t>ja4-ndo3to3=na2=yu1</w:t>
      </w:r>
    </w:p>
    <w:p w:rsidR="00F84CB6" w:rsidRPr="00824385" w:rsidRDefault="00F84CB6" w:rsidP="00AA50A7">
      <w:pPr>
        <w:rPr>
          <w:lang w:val="en-US"/>
        </w:rPr>
      </w:pPr>
      <w:r w:rsidRPr="00824385">
        <w:rPr>
          <w:lang w:val="en-US"/>
        </w:rPr>
        <w:t>ja4-ndo3to3=na2</w:t>
      </w:r>
    </w:p>
    <w:p w:rsidR="00F84CB6" w:rsidRPr="00824385" w:rsidRDefault="00F84CB6" w:rsidP="00AA50A7">
      <w:pPr>
        <w:rPr>
          <w:lang w:val="en-US"/>
        </w:rPr>
      </w:pPr>
      <w:r w:rsidRPr="00824385">
        <w:rPr>
          <w:lang w:val="en-US"/>
        </w:rPr>
        <w:t>ja4-ndo3to(3)=on4</w:t>
      </w:r>
    </w:p>
    <w:p w:rsidR="00F84CB6" w:rsidRDefault="00F84CB6" w:rsidP="00AA50A7">
      <w:r>
        <w:t>ja4-ndo3to(3)=a2</w:t>
      </w:r>
    </w:p>
    <w:p w:rsidR="00F84CB6" w:rsidRDefault="00F84CB6" w:rsidP="00AA50A7">
      <w:r>
        <w:t>ja4-ndo3to(3)=2</w:t>
      </w:r>
    </w:p>
    <w:p w:rsidR="00F84CB6" w:rsidRDefault="00F84CB6" w:rsidP="00AA50A7">
      <w:r>
        <w:t>ja4-ndo'3o3</w:t>
      </w:r>
    </w:p>
    <w:p w:rsidR="00F84CB6" w:rsidRDefault="00F84CB6" w:rsidP="00AA50A7">
      <w:r>
        <w:t>ja4-ndo3ko3to2=e4=ya3</w:t>
      </w:r>
    </w:p>
    <w:p w:rsidR="00F84CB6" w:rsidRDefault="00F84CB6" w:rsidP="00AA50A7">
      <w:r>
        <w:t>ja4-ndo3ko3to(2)=a2</w:t>
      </w:r>
    </w:p>
    <w:p w:rsidR="00F84CB6" w:rsidRDefault="00F84CB6" w:rsidP="00AA50A7">
      <w:r>
        <w:t>ja4-ndo3ko2o2=on4=na2</w:t>
      </w:r>
    </w:p>
    <w:p w:rsidR="00F84CB6" w:rsidRDefault="00F84CB6" w:rsidP="00AA50A7">
      <w:r>
        <w:t>ja4-ndo3ko2o2=e4</w:t>
      </w:r>
    </w:p>
    <w:p w:rsidR="00F84CB6" w:rsidRDefault="00F84CB6" w:rsidP="00AA50A7">
      <w:r>
        <w:t>ja4ndi3ta3=ra2</w:t>
      </w:r>
    </w:p>
    <w:p w:rsidR="00F84CB6" w:rsidRDefault="00F84CB6" w:rsidP="00AA50A7">
      <w:r>
        <w:t>ja4ndi3ta3=ra(2)=e2</w:t>
      </w:r>
    </w:p>
    <w:p w:rsidR="00F84CB6" w:rsidRDefault="00F84CB6" w:rsidP="00AA50A7">
      <w:r>
        <w:t>ja4-ndi3ta3=na2=ri4</w:t>
      </w:r>
    </w:p>
    <w:p w:rsidR="00F84CB6" w:rsidRDefault="00F84CB6" w:rsidP="00AA50A7">
      <w:r>
        <w:t>ja4-ndi3kwi1ta3=ra2=ri4</w:t>
      </w:r>
    </w:p>
    <w:p w:rsidR="00F84CB6" w:rsidRDefault="00F84CB6" w:rsidP="00AA50A7">
      <w:r>
        <w:t>ja4ndi3kun2=na1</w:t>
      </w:r>
    </w:p>
    <w:p w:rsidR="00F84CB6" w:rsidRDefault="00F84CB6" w:rsidP="00AA50A7">
      <w:r>
        <w:t>ja4ndi3kun2</w:t>
      </w:r>
    </w:p>
    <w:p w:rsidR="00F84CB6" w:rsidRDefault="00F84CB6" w:rsidP="00AA50A7">
      <w:r>
        <w:t>ja4ndi3ko4=a2</w:t>
      </w:r>
    </w:p>
    <w:p w:rsidR="00F84CB6" w:rsidRDefault="00F84CB6" w:rsidP="00AA50A7">
      <w:r>
        <w:t>ja4ndi3ko4</w:t>
      </w:r>
    </w:p>
    <w:p w:rsidR="00F84CB6" w:rsidRDefault="00F84CB6" w:rsidP="00AA50A7">
      <w:r>
        <w:t>ja4ndi3ko(4)=e4=na2</w:t>
      </w:r>
    </w:p>
    <w:p w:rsidR="00F84CB6" w:rsidRDefault="00F84CB6" w:rsidP="00AA50A7">
      <w:r>
        <w:t>ja4-ndi'3i3=na2</w:t>
      </w:r>
    </w:p>
    <w:p w:rsidR="00F84CB6" w:rsidRDefault="00F84CB6" w:rsidP="00AA50A7">
      <w:r>
        <w:t>ja4-ndi1ko3=ra(2)=e2</w:t>
      </w:r>
    </w:p>
    <w:p w:rsidR="00F84CB6" w:rsidRDefault="00F84CB6" w:rsidP="00AA50A7">
      <w:r>
        <w:t>ja4-ndi1ko3=na2=ra4</w:t>
      </w:r>
    </w:p>
    <w:p w:rsidR="00F84CB6" w:rsidRDefault="00F84CB6" w:rsidP="00AA50A7">
      <w:r>
        <w:t>ja4nde3ta3=ra4</w:t>
      </w:r>
    </w:p>
    <w:p w:rsidR="00F84CB6" w:rsidRDefault="00F84CB6" w:rsidP="00AA50A7">
      <w:r>
        <w:t>ja4nde3ta3=na2=ra4</w:t>
      </w:r>
    </w:p>
    <w:p w:rsidR="00F84CB6" w:rsidRDefault="00F84CB6" w:rsidP="00AA50A7">
      <w:r>
        <w:t>ja4nde3ta3=na2</w:t>
      </w:r>
    </w:p>
    <w:p w:rsidR="00F84CB6" w:rsidRDefault="00F84CB6" w:rsidP="00AA50A7">
      <w:r>
        <w:t>ja4nde3</w:t>
      </w:r>
    </w:p>
    <w:p w:rsidR="00F84CB6" w:rsidRDefault="00F84CB6" w:rsidP="00AA50A7">
      <w:r>
        <w:t>ja4-nda'bi2[=yu1]</w:t>
      </w:r>
    </w:p>
    <w:p w:rsidR="00F84CB6" w:rsidRDefault="00F84CB6" w:rsidP="00AA50A7">
      <w:r>
        <w:t>ja4nda4=ndu2</w:t>
      </w:r>
    </w:p>
    <w:p w:rsidR="00F84CB6" w:rsidRDefault="00F84CB6" w:rsidP="00AA50A7">
      <w:r>
        <w:t>ja4nda4=ndo4</w:t>
      </w:r>
    </w:p>
    <w:p w:rsidR="00F84CB6" w:rsidRDefault="00F84CB6" w:rsidP="00AA50A7">
      <w:r>
        <w:t>ja4nda4=2=ya1</w:t>
      </w:r>
    </w:p>
    <w:p w:rsidR="00F84CB6" w:rsidRDefault="00F84CB6" w:rsidP="00AA50A7">
      <w:r>
        <w:t>ja4-nda3-ye'3e2=na1</w:t>
      </w:r>
    </w:p>
    <w:p w:rsidR="00F84CB6" w:rsidRDefault="00F84CB6" w:rsidP="00AA50A7">
      <w:r>
        <w:t>ja4-nda3xin3=na(2)=e2</w:t>
      </w:r>
    </w:p>
    <w:p w:rsidR="00F84CB6" w:rsidRDefault="00F84CB6" w:rsidP="00AA50A7">
      <w:r>
        <w:t>ja4-nda3ta3ku2</w:t>
      </w:r>
    </w:p>
    <w:p w:rsidR="00F84CB6" w:rsidRDefault="00F84CB6" w:rsidP="00AA50A7">
      <w:r>
        <w:t>ja4-nda3-ta3ku(2)=i2=na1</w:t>
      </w:r>
    </w:p>
    <w:p w:rsidR="00F84CB6" w:rsidRDefault="00F84CB6" w:rsidP="00AA50A7">
      <w:r>
        <w:t>ja4-nda3sa1a4=e2</w:t>
      </w:r>
    </w:p>
    <w:p w:rsidR="00F84CB6" w:rsidRDefault="00F84CB6" w:rsidP="00AA50A7">
      <w:r>
        <w:t>ja4-nda3-sa1a(4)=on4</w:t>
      </w:r>
    </w:p>
    <w:p w:rsidR="00F84CB6" w:rsidRDefault="00F84CB6" w:rsidP="00AA50A7">
      <w:r>
        <w:t>ja4-nda3-sa1a(4)=e4=lu3</w:t>
      </w:r>
    </w:p>
    <w:p w:rsidR="00F84CB6" w:rsidRDefault="00F84CB6" w:rsidP="00AA50A7">
      <w:r>
        <w:t>ja4-nda3ñu'4u4=ri4</w:t>
      </w:r>
    </w:p>
    <w:p w:rsidR="00F84CB6" w:rsidRDefault="00F84CB6" w:rsidP="00AA50A7">
      <w:r>
        <w:t>ja4-nda3ñu'4u4=ra2=na1</w:t>
      </w:r>
    </w:p>
    <w:p w:rsidR="00F84CB6" w:rsidRDefault="00F84CB6" w:rsidP="00AA50A7">
      <w:r>
        <w:t>ja4-nda3ñu'4u4=ra2</w:t>
      </w:r>
    </w:p>
    <w:p w:rsidR="00F84CB6" w:rsidRDefault="00F84CB6" w:rsidP="00AA50A7">
      <w:r>
        <w:t>ja4-nda3ñu'4u4=ndo4</w:t>
      </w:r>
    </w:p>
    <w:p w:rsidR="00F84CB6" w:rsidRDefault="00F84CB6" w:rsidP="00AA50A7">
      <w:r>
        <w:t>ja4-nda3ñu'4u4=na2</w:t>
      </w:r>
    </w:p>
    <w:p w:rsidR="00F84CB6" w:rsidRDefault="00F84CB6" w:rsidP="00AA50A7">
      <w:r>
        <w:t>ja4-nda3ñu'4u(4)=a2</w:t>
      </w:r>
    </w:p>
    <w:p w:rsidR="00F84CB6" w:rsidRDefault="00F84CB6" w:rsidP="00AA50A7">
      <w:r>
        <w:t>ja4nda3-ndi3ko4=ra(2)=e2</w:t>
      </w:r>
    </w:p>
    <w:p w:rsidR="00F84CB6" w:rsidRDefault="00F84CB6" w:rsidP="00AA50A7">
      <w:r>
        <w:t>ja4-nda3kwa3chi3=na2</w:t>
      </w:r>
    </w:p>
    <w:p w:rsidR="00F84CB6" w:rsidRDefault="00F84CB6" w:rsidP="00AA50A7">
      <w:r>
        <w:t>ja4-nda3kwa'1a3=ndo4</w:t>
      </w:r>
    </w:p>
    <w:p w:rsidR="00F84CB6" w:rsidRDefault="00F84CB6" w:rsidP="00AA50A7">
      <w:r>
        <w:t>ja4-nda3kwa'1a3=2=ya1</w:t>
      </w:r>
    </w:p>
    <w:p w:rsidR="00F84CB6" w:rsidRDefault="00F84CB6" w:rsidP="00AA50A7">
      <w:r>
        <w:t>ja4-nda3kwa'1a3=2=ra1</w:t>
      </w:r>
    </w:p>
    <w:p w:rsidR="00F84CB6" w:rsidRDefault="00F84CB6" w:rsidP="00AA50A7">
      <w:r>
        <w:t>ja4-nda3kwa'1a(3)=on4=ra2</w:t>
      </w:r>
    </w:p>
    <w:p w:rsidR="00F84CB6" w:rsidRDefault="00F84CB6" w:rsidP="00AA50A7">
      <w:r>
        <w:t>ja4-nda3kwa'1a(3)=on4=a2</w:t>
      </w:r>
    </w:p>
    <w:p w:rsidR="00F84CB6" w:rsidRDefault="00F84CB6" w:rsidP="00AA50A7">
      <w:r>
        <w:t>ja4-nda3kwa'1a(3)=e4</w:t>
      </w:r>
    </w:p>
    <w:p w:rsidR="00F84CB6" w:rsidRDefault="00F84CB6" w:rsidP="00AA50A7">
      <w:r>
        <w:t>ja4-nda3ku3=ra2</w:t>
      </w:r>
    </w:p>
    <w:p w:rsidR="00F84CB6" w:rsidRDefault="00F84CB6" w:rsidP="00AA50A7">
      <w:r>
        <w:t>ja4-nda3ku3=ndu2</w:t>
      </w:r>
    </w:p>
    <w:p w:rsidR="00F84CB6" w:rsidRDefault="00F84CB6" w:rsidP="00AA50A7">
      <w:r>
        <w:t>ja4-nda3ku3=na2</w:t>
      </w:r>
    </w:p>
    <w:p w:rsidR="00F84CB6" w:rsidRDefault="00F84CB6" w:rsidP="00AA50A7">
      <w:r>
        <w:t>ja4-nda3ku(3)=un4</w:t>
      </w:r>
    </w:p>
    <w:p w:rsidR="00F84CB6" w:rsidRDefault="00F84CB6" w:rsidP="00AA50A7">
      <w:r>
        <w:t>ja4-nda3ku(3)=e4</w:t>
      </w:r>
    </w:p>
    <w:p w:rsidR="00F84CB6" w:rsidRDefault="00F84CB6" w:rsidP="00AA50A7">
      <w:r>
        <w:t>ja4-nda3ki3ta'4an4=na2</w:t>
      </w:r>
    </w:p>
    <w:p w:rsidR="00F84CB6" w:rsidRDefault="00F84CB6" w:rsidP="00AA50A7">
      <w:r>
        <w:t>ja4-nda3ki'3in3=ra2=ña1</w:t>
      </w:r>
    </w:p>
    <w:p w:rsidR="00F84CB6" w:rsidRDefault="00F84CB6" w:rsidP="00AA50A7">
      <w:r>
        <w:t>ja4-nda3ki'3in3=na2=ri4</w:t>
      </w:r>
    </w:p>
    <w:p w:rsidR="00F84CB6" w:rsidRDefault="00F84CB6" w:rsidP="00AA50A7">
      <w:r>
        <w:t>ja4-nda3ke3e4=na(2)=e2</w:t>
      </w:r>
    </w:p>
    <w:p w:rsidR="00F84CB6" w:rsidRDefault="00F84CB6" w:rsidP="00AA50A7">
      <w:r>
        <w:t>ja4--nda3ka'3an4=ndo4</w:t>
      </w:r>
    </w:p>
    <w:p w:rsidR="00F84CB6" w:rsidRDefault="00F84CB6" w:rsidP="00AA50A7">
      <w:r>
        <w:t>ja4-nda3ka'3an4=e2</w:t>
      </w:r>
    </w:p>
    <w:p w:rsidR="00F84CB6" w:rsidRPr="00824385" w:rsidRDefault="00F84CB6" w:rsidP="00AA50A7">
      <w:pPr>
        <w:rPr>
          <w:lang w:val="en-US"/>
        </w:rPr>
      </w:pPr>
      <w:r w:rsidRPr="00824385">
        <w:rPr>
          <w:lang w:val="en-US"/>
        </w:rPr>
        <w:t>ja4-nda3ka'3an4=2</w:t>
      </w:r>
    </w:p>
    <w:p w:rsidR="00F84CB6" w:rsidRPr="00824385" w:rsidRDefault="00F84CB6" w:rsidP="00AA50A7">
      <w:pPr>
        <w:rPr>
          <w:lang w:val="en-US"/>
        </w:rPr>
      </w:pPr>
      <w:r w:rsidRPr="00824385">
        <w:rPr>
          <w:lang w:val="en-US"/>
        </w:rPr>
        <w:t>ja4-nda3ka'3an4</w:t>
      </w:r>
    </w:p>
    <w:p w:rsidR="00F84CB6" w:rsidRPr="00824385" w:rsidRDefault="00F84CB6" w:rsidP="00AA50A7">
      <w:pPr>
        <w:rPr>
          <w:lang w:val="en-US"/>
        </w:rPr>
      </w:pPr>
      <w:r w:rsidRPr="00824385">
        <w:rPr>
          <w:lang w:val="en-US"/>
        </w:rPr>
        <w:t>ja4-nda3ka'3an(4)=2</w:t>
      </w:r>
    </w:p>
    <w:p w:rsidR="00F84CB6" w:rsidRDefault="00F84CB6" w:rsidP="00AA50A7">
      <w:r>
        <w:t>ja4-nda3ka3=ra2=ña4</w:t>
      </w:r>
    </w:p>
    <w:p w:rsidR="00F84CB6" w:rsidRDefault="00F84CB6" w:rsidP="00AA50A7">
      <w:r>
        <w:t>ja4-nda3ka1a1=ra(1)=e1</w:t>
      </w:r>
    </w:p>
    <w:p w:rsidR="00F84CB6" w:rsidRDefault="00F84CB6" w:rsidP="00AA50A7">
      <w:r>
        <w:t>ja4-nda3ka1a1=na1</w:t>
      </w:r>
    </w:p>
    <w:p w:rsidR="00F84CB6" w:rsidRDefault="00F84CB6" w:rsidP="00AA50A7">
      <w:r>
        <w:t>ja4-nda3ka1a(1)=e4</w:t>
      </w:r>
    </w:p>
    <w:p w:rsidR="00F84CB6" w:rsidRDefault="00F84CB6" w:rsidP="00AA50A7">
      <w:r>
        <w:t>ja4-nda3ka(3)=on4</w:t>
      </w:r>
    </w:p>
    <w:p w:rsidR="00F84CB6" w:rsidRDefault="00F84CB6" w:rsidP="00AA50A7">
      <w:r>
        <w:t>ja4-nda3ka(3)=en4</w:t>
      </w:r>
    </w:p>
    <w:p w:rsidR="00F84CB6" w:rsidRDefault="00F84CB6" w:rsidP="00AA50A7">
      <w:r>
        <w:t>ja4-nda3ka(3)=e2</w:t>
      </w:r>
    </w:p>
    <w:p w:rsidR="00F84CB6" w:rsidRDefault="00F84CB6" w:rsidP="00AA50A7">
      <w:r>
        <w:t>ja4nda3ka(3)=e2</w:t>
      </w:r>
    </w:p>
    <w:p w:rsidR="00F84CB6" w:rsidRDefault="00F84CB6" w:rsidP="00AA50A7">
      <w:r>
        <w:t>ja4-nda3-i3chi2=na(1)=e1</w:t>
      </w:r>
    </w:p>
    <w:p w:rsidR="00F84CB6" w:rsidRDefault="00F84CB6" w:rsidP="00AA50A7">
      <w:r>
        <w:t>ja4-nda3chi4=ra2</w:t>
      </w:r>
    </w:p>
    <w:p w:rsidR="00F84CB6" w:rsidRDefault="00F84CB6" w:rsidP="00AA50A7">
      <w:r>
        <w:t>ja4-nda3chi4=na2</w:t>
      </w:r>
    </w:p>
    <w:p w:rsidR="00F84CB6" w:rsidRDefault="00F84CB6" w:rsidP="00AA50A7">
      <w:r>
        <w:t>ja4-nda'3bi2=o4=na3</w:t>
      </w:r>
    </w:p>
    <w:p w:rsidR="00F84CB6" w:rsidRDefault="00F84CB6" w:rsidP="00AA50A7">
      <w:r>
        <w:t>ja4-nda'3bi2=ndu1</w:t>
      </w:r>
    </w:p>
    <w:p w:rsidR="00F84CB6" w:rsidRDefault="00F84CB6" w:rsidP="00AA50A7">
      <w:r>
        <w:t>ja4-nda3ba3=ri4=a2</w:t>
      </w:r>
    </w:p>
    <w:p w:rsidR="00F84CB6" w:rsidRDefault="00F84CB6" w:rsidP="00AA50A7">
      <w:r>
        <w:t>ja4-nda3ba3=ri4</w:t>
      </w:r>
    </w:p>
    <w:p w:rsidR="00F84CB6" w:rsidRDefault="00F84CB6" w:rsidP="00AA50A7">
      <w:r>
        <w:t>ja4-nda3ba3=ndo4=ra2</w:t>
      </w:r>
    </w:p>
    <w:p w:rsidR="00F84CB6" w:rsidRDefault="00F84CB6" w:rsidP="00AA50A7">
      <w:r>
        <w:t>ja4-nda3ba3</w:t>
      </w:r>
    </w:p>
    <w:p w:rsidR="00F84CB6" w:rsidRDefault="00F84CB6" w:rsidP="00AA50A7">
      <w:r>
        <w:t>ja4-nda3a3</w:t>
      </w:r>
    </w:p>
    <w:p w:rsidR="00F84CB6" w:rsidRDefault="00F84CB6" w:rsidP="00AA50A7">
      <w:r>
        <w:t>ja4-nda'3a2=on4=ra2</w:t>
      </w:r>
    </w:p>
    <w:p w:rsidR="00F84CB6" w:rsidRDefault="00F84CB6" w:rsidP="00AA50A7">
      <w:r>
        <w:t>ja4-nda'3a2=e4</w:t>
      </w:r>
    </w:p>
    <w:p w:rsidR="00F84CB6" w:rsidRDefault="00F84CB6" w:rsidP="00AA50A7">
      <w:r>
        <w:t>ja'4nda2=ri4=a2</w:t>
      </w:r>
    </w:p>
    <w:p w:rsidR="00F84CB6" w:rsidRDefault="00F84CB6" w:rsidP="00AA50A7">
      <w:r>
        <w:t>ja4nda2=ri4</w:t>
      </w:r>
    </w:p>
    <w:p w:rsidR="00F84CB6" w:rsidRDefault="00F84CB6" w:rsidP="00AA50A7">
      <w:r>
        <w:t>ja'4nda2=ra1=run4</w:t>
      </w:r>
    </w:p>
    <w:p w:rsidR="00F84CB6" w:rsidRDefault="00F84CB6" w:rsidP="00AA50A7">
      <w:r>
        <w:t>ja'4nda2=ni42=un4</w:t>
      </w:r>
    </w:p>
    <w:p w:rsidR="00F84CB6" w:rsidRDefault="00F84CB6" w:rsidP="00AA50A7">
      <w:r>
        <w:t>ja'4nda2=ni42=o4=e2</w:t>
      </w:r>
    </w:p>
    <w:p w:rsidR="00F84CB6" w:rsidRDefault="00F84CB6" w:rsidP="00AA50A7">
      <w:r>
        <w:t>ja'4nda2=ni42</w:t>
      </w:r>
    </w:p>
    <w:p w:rsidR="00F84CB6" w:rsidRDefault="00F84CB6" w:rsidP="00AA50A7">
      <w:r>
        <w:t>ja'4nda2=ndu1=run4</w:t>
      </w:r>
    </w:p>
    <w:p w:rsidR="00F84CB6" w:rsidRDefault="00F84CB6" w:rsidP="00AA50A7">
      <w:r>
        <w:t>ja'4nda2=e4=e2</w:t>
      </w:r>
    </w:p>
    <w:p w:rsidR="00F84CB6" w:rsidRDefault="00F84CB6" w:rsidP="00AA50A7">
      <w:r>
        <w:t>ja4-na3ñu(3)=e4=ri4</w:t>
      </w:r>
    </w:p>
    <w:p w:rsidR="00F84CB6" w:rsidRDefault="00F84CB6" w:rsidP="00AA50A7">
      <w:r>
        <w:t>ja4-na3ñu(3)=e4</w:t>
      </w:r>
    </w:p>
    <w:p w:rsidR="00F84CB6" w:rsidRDefault="00F84CB6" w:rsidP="00AA50A7">
      <w:r>
        <w:t>ja4na3ni2=na1</w:t>
      </w:r>
    </w:p>
    <w:p w:rsidR="00F84CB6" w:rsidRDefault="00F84CB6" w:rsidP="00AA50A7">
      <w:r>
        <w:t>ja4na3na3=ra(2)=e2</w:t>
      </w:r>
    </w:p>
    <w:p w:rsidR="00F84CB6" w:rsidRDefault="00F84CB6" w:rsidP="00AA50A7">
      <w:r>
        <w:t>ja4-na'1ma1=ndo4=ra2</w:t>
      </w:r>
    </w:p>
    <w:p w:rsidR="00F84CB6" w:rsidRDefault="00F84CB6" w:rsidP="00AA50A7">
      <w:r>
        <w:t>ja4-na'1a1=ndo4</w:t>
      </w:r>
    </w:p>
    <w:p w:rsidR="00F84CB6" w:rsidRDefault="00F84CB6" w:rsidP="00AA50A7">
      <w:r>
        <w:t>ja4na'1a1=na1</w:t>
      </w:r>
    </w:p>
    <w:p w:rsidR="00F84CB6" w:rsidRDefault="00F84CB6" w:rsidP="00AA50A7">
      <w:r>
        <w:t>ja4ma1ni4=ndo4</w:t>
      </w:r>
    </w:p>
    <w:p w:rsidR="00F84CB6" w:rsidRDefault="00F84CB6" w:rsidP="00AA50A7">
      <w:r>
        <w:t>ja4-lu14chi2=an4</w:t>
      </w:r>
    </w:p>
    <w:p w:rsidR="00F84CB6" w:rsidRDefault="00F84CB6" w:rsidP="00AA50A7">
      <w:r>
        <w:t>ja4-kwi1ta3</w:t>
      </w:r>
    </w:p>
    <w:p w:rsidR="00F84CB6" w:rsidRDefault="00F84CB6" w:rsidP="00AA50A7">
      <w:r>
        <w:t>ja4-kwi1in3</w:t>
      </w:r>
    </w:p>
    <w:p w:rsidR="00F84CB6" w:rsidRDefault="00F84CB6" w:rsidP="00AA50A7">
      <w:r>
        <w:t>ja4kwi1in3</w:t>
      </w:r>
    </w:p>
    <w:p w:rsidR="00F84CB6" w:rsidRDefault="00F84CB6" w:rsidP="00AA50A7">
      <w:r>
        <w:t>ja4ku'1un3</w:t>
      </w:r>
    </w:p>
    <w:p w:rsidR="00F84CB6" w:rsidRDefault="00F84CB6" w:rsidP="00AA50A7">
      <w:r>
        <w:t>ja4-ki'3in3=ndu2=ri4</w:t>
      </w:r>
    </w:p>
    <w:p w:rsidR="00F84CB6" w:rsidRDefault="00F84CB6" w:rsidP="00AA50A7">
      <w:r>
        <w:t>ja4i3ni2=ndu1</w:t>
      </w:r>
    </w:p>
    <w:p w:rsidR="00F84CB6" w:rsidRDefault="00F84CB6" w:rsidP="00AA50A7">
      <w:r>
        <w:t>ja4i2</w:t>
      </w:r>
    </w:p>
    <w:p w:rsidR="00F84CB6" w:rsidRDefault="00F84CB6" w:rsidP="00AA50A7">
      <w:r>
        <w:t>ja4chiu4un4=ra4</w:t>
      </w:r>
    </w:p>
    <w:p w:rsidR="00F84CB6" w:rsidRDefault="00F84CB6" w:rsidP="00AA50A7">
      <w:r>
        <w:t>Ja4chiu4un4=ni42=un4</w:t>
      </w:r>
    </w:p>
    <w:p w:rsidR="00F84CB6" w:rsidRDefault="00F84CB6" w:rsidP="00AA50A7">
      <w:r>
        <w:t>ja4chiu4un4=ni42=ra1</w:t>
      </w:r>
    </w:p>
    <w:p w:rsidR="00F84CB6" w:rsidRDefault="00F84CB6" w:rsidP="00AA50A7">
      <w:r>
        <w:t>ja4chiu4un4=ni4(2)=a2</w:t>
      </w:r>
    </w:p>
    <w:p w:rsidR="00F84CB6" w:rsidRDefault="00F84CB6" w:rsidP="00AA50A7">
      <w:r>
        <w:t>ja4chio'1o4=ndo4=ri4</w:t>
      </w:r>
    </w:p>
    <w:p w:rsidR="00F84CB6" w:rsidRDefault="00F84CB6" w:rsidP="00AA50A7">
      <w:r>
        <w:t>ja4-chio'1o4=ndo4</w:t>
      </w:r>
    </w:p>
    <w:p w:rsidR="00F84CB6" w:rsidRDefault="00F84CB6" w:rsidP="00AA50A7">
      <w:r>
        <w:t>ja4chio'1o4=na2</w:t>
      </w:r>
    </w:p>
    <w:p w:rsidR="00F84CB6" w:rsidRDefault="00F84CB6" w:rsidP="00AA50A7">
      <w:r>
        <w:t>ja4chio'1o4</w:t>
      </w:r>
    </w:p>
    <w:p w:rsidR="00F84CB6" w:rsidRDefault="00F84CB6" w:rsidP="00AA50A7">
      <w:r>
        <w:t>ja4-chio'1o(4)=on4=a2</w:t>
      </w:r>
    </w:p>
    <w:p w:rsidR="00F84CB6" w:rsidRDefault="00F84CB6" w:rsidP="00AA50A7">
      <w:r>
        <w:t>ja4-chio'1o(4)=on4</w:t>
      </w:r>
    </w:p>
    <w:p w:rsidR="00F84CB6" w:rsidRDefault="00F84CB6" w:rsidP="00AA50A7">
      <w:r>
        <w:t>ja4-chio'1o(4)=an4=e2</w:t>
      </w:r>
    </w:p>
    <w:p w:rsidR="00F84CB6" w:rsidRDefault="00F84CB6" w:rsidP="00AA50A7">
      <w:r>
        <w:t>ja4-chio'1o(4)=an4</w:t>
      </w:r>
    </w:p>
    <w:p w:rsidR="00F84CB6" w:rsidRDefault="00F84CB6" w:rsidP="00AA50A7">
      <w:r>
        <w:t>ja4-chio'1o(4)=a3</w:t>
      </w:r>
    </w:p>
    <w:p w:rsidR="00F84CB6" w:rsidRDefault="00F84CB6" w:rsidP="00AA50A7">
      <w:r>
        <w:t>ja4chi4ñu3=na3</w:t>
      </w:r>
    </w:p>
    <w:p w:rsidR="00F84CB6" w:rsidRDefault="00F84CB6" w:rsidP="00AA50A7">
      <w:r>
        <w:t>ja4chi4ñu2</w:t>
      </w:r>
    </w:p>
    <w:p w:rsidR="00F84CB6" w:rsidRDefault="00F84CB6" w:rsidP="00AA50A7">
      <w:r>
        <w:t>ja4chi4ñu(3)=a3</w:t>
      </w:r>
    </w:p>
    <w:p w:rsidR="00F84CB6" w:rsidRDefault="00F84CB6" w:rsidP="00AA50A7">
      <w:r>
        <w:t>ja4-chi3i3=ndu(2)=a2</w:t>
      </w:r>
    </w:p>
    <w:p w:rsidR="00F84CB6" w:rsidRDefault="00F84CB6" w:rsidP="00AA50A7">
      <w:r>
        <w:t>ja4-chi'1yo4=ra(2)=e2</w:t>
      </w:r>
    </w:p>
    <w:p w:rsidR="00F84CB6" w:rsidRDefault="00F84CB6" w:rsidP="00AA50A7">
      <w:r>
        <w:t>ja4-chi'1yo4=ndu2=ri4</w:t>
      </w:r>
    </w:p>
    <w:p w:rsidR="00F84CB6" w:rsidRDefault="00F84CB6" w:rsidP="00AA50A7">
      <w:r>
        <w:t>ja4-chi'1yo4=ndo4</w:t>
      </w:r>
    </w:p>
    <w:p w:rsidR="00F84CB6" w:rsidRDefault="00F84CB6" w:rsidP="00AA50A7">
      <w:r>
        <w:t>ja4-chi'1yo4=na2=ri4</w:t>
      </w:r>
    </w:p>
    <w:p w:rsidR="00F84CB6" w:rsidRDefault="00F84CB6" w:rsidP="00AA50A7">
      <w:r>
        <w:t>ja4-chi'1yo4=na(2)=e2</w:t>
      </w:r>
    </w:p>
    <w:p w:rsidR="00F84CB6" w:rsidRDefault="00F84CB6" w:rsidP="00AA50A7">
      <w:r>
        <w:t>ja4-chi'1yo4</w:t>
      </w:r>
    </w:p>
    <w:p w:rsidR="00F84CB6" w:rsidRDefault="00F84CB6" w:rsidP="00AA50A7">
      <w:r>
        <w:t>ja4chi'1yo(4)=on4</w:t>
      </w:r>
    </w:p>
    <w:p w:rsidR="00F84CB6" w:rsidRDefault="00F84CB6" w:rsidP="00AA50A7">
      <w:r>
        <w:t>ja'4an1=e4</w:t>
      </w:r>
    </w:p>
    <w:p w:rsidR="00F84CB6" w:rsidRDefault="00F84CB6" w:rsidP="00AA50A7">
      <w:r>
        <w:t>ja42</w:t>
      </w:r>
    </w:p>
    <w:p w:rsidR="00F84CB6" w:rsidRDefault="00F84CB6" w:rsidP="00AA50A7">
      <w:r>
        <w:t>ja4[n]i3ni2=ni42=un4</w:t>
      </w:r>
    </w:p>
    <w:p w:rsidR="00F84CB6" w:rsidRDefault="00F84CB6" w:rsidP="00AA50A7">
      <w:r>
        <w:t>ja3-ta4tan4=ra3</w:t>
      </w:r>
    </w:p>
    <w:p w:rsidR="00F84CB6" w:rsidRDefault="00F84CB6" w:rsidP="00AA50A7">
      <w:r>
        <w:t>ja3ta4tan4</w:t>
      </w:r>
    </w:p>
    <w:p w:rsidR="00F84CB6" w:rsidRDefault="00F84CB6" w:rsidP="00AA50A7">
      <w:r>
        <w:t>ja3-ta4tan(4)=on4</w:t>
      </w:r>
    </w:p>
    <w:p w:rsidR="00F84CB6" w:rsidRDefault="00F84CB6" w:rsidP="00AA50A7">
      <w:r>
        <w:t>ja3ta4=ri4</w:t>
      </w:r>
    </w:p>
    <w:p w:rsidR="00F84CB6" w:rsidRDefault="00F84CB6" w:rsidP="00AA50A7">
      <w:r>
        <w:t>ja3ta4=na(3)=e3</w:t>
      </w:r>
    </w:p>
    <w:p w:rsidR="00F84CB6" w:rsidRDefault="00F84CB6" w:rsidP="00AA50A7">
      <w:r>
        <w:t>ja3ta4=2=ya1</w:t>
      </w:r>
    </w:p>
    <w:p w:rsidR="00F84CB6" w:rsidRDefault="00F84CB6" w:rsidP="00AA50A7">
      <w:r>
        <w:t>ja3ta4=2=run4</w:t>
      </w:r>
    </w:p>
    <w:p w:rsidR="00F84CB6" w:rsidRDefault="00F84CB6" w:rsidP="00AA50A7">
      <w:r>
        <w:t>ja3ta4=2=ña4</w:t>
      </w:r>
    </w:p>
    <w:p w:rsidR="00F84CB6" w:rsidRDefault="00F84CB6" w:rsidP="00AA50A7">
      <w:r>
        <w:t>ja3ta(4)=on4=na2</w:t>
      </w:r>
    </w:p>
    <w:p w:rsidR="00F84CB6" w:rsidRDefault="00F84CB6" w:rsidP="00AA50A7">
      <w:r>
        <w:t>ja3ta(4)=en4=ya2</w:t>
      </w:r>
    </w:p>
    <w:p w:rsidR="00F84CB6" w:rsidRDefault="00F84CB6" w:rsidP="00AA50A7">
      <w:r>
        <w:t>ja3ta(4)=e4=ya2</w:t>
      </w:r>
    </w:p>
    <w:p w:rsidR="00F84CB6" w:rsidRDefault="00F84CB6" w:rsidP="00AA50A7">
      <w:r>
        <w:t>ja3ta(4)=e4=e2</w:t>
      </w:r>
    </w:p>
    <w:p w:rsidR="00F84CB6" w:rsidRDefault="00F84CB6" w:rsidP="00AA50A7">
      <w:r>
        <w:t>ja3nda4=ra2</w:t>
      </w:r>
    </w:p>
    <w:p w:rsidR="00F84CB6" w:rsidRDefault="00F84CB6" w:rsidP="00AA50A7">
      <w:r>
        <w:t>ja3nda4=2=run4</w:t>
      </w:r>
    </w:p>
    <w:p w:rsidR="00F84CB6" w:rsidRDefault="00F84CB6" w:rsidP="00AA50A7">
      <w:r>
        <w:t>ja'3nda2=ra1</w:t>
      </w:r>
    </w:p>
    <w:p w:rsidR="00F84CB6" w:rsidRDefault="00F84CB6" w:rsidP="00AA50A7">
      <w:r>
        <w:t>ja'3nda2</w:t>
      </w:r>
    </w:p>
    <w:p w:rsidR="00F84CB6" w:rsidRDefault="00F84CB6" w:rsidP="00AA50A7">
      <w:r>
        <w:t>ja3nda(4)=on4</w:t>
      </w:r>
    </w:p>
    <w:p w:rsidR="00F84CB6" w:rsidRDefault="00F84CB6" w:rsidP="00AA50A7">
      <w:r>
        <w:t>Ja3co4bo2</w:t>
      </w:r>
    </w:p>
    <w:p w:rsidR="00F84CB6" w:rsidRDefault="00F84CB6" w:rsidP="00AA50A7">
      <w:r>
        <w:t>ja3chiu4un4=ra4</w:t>
      </w:r>
    </w:p>
    <w:p w:rsidR="00F84CB6" w:rsidRDefault="00F84CB6" w:rsidP="00AA50A7">
      <w:r>
        <w:t>ja3chiu4un4=ni42[=yu1]</w:t>
      </w:r>
    </w:p>
    <w:p w:rsidR="00F84CB6" w:rsidRDefault="00F84CB6" w:rsidP="00AA50A7">
      <w:r>
        <w:t>ja3chiu4un(4)=an4</w:t>
      </w:r>
    </w:p>
    <w:p w:rsidR="00F84CB6" w:rsidRDefault="00F84CB6" w:rsidP="00AA50A7">
      <w:r>
        <w:t>ja3chiu4un(4)=a3</w:t>
      </w:r>
    </w:p>
    <w:p w:rsidR="00F84CB6" w:rsidRDefault="00F84CB6" w:rsidP="00AA50A7">
      <w:r>
        <w:t>ja3chi4ñu3=ri4</w:t>
      </w:r>
    </w:p>
    <w:p w:rsidR="00F84CB6" w:rsidRDefault="00F84CB6" w:rsidP="00AA50A7">
      <w:r>
        <w:t>ja3chi4ñu3=ni42</w:t>
      </w:r>
    </w:p>
    <w:p w:rsidR="00F84CB6" w:rsidRDefault="00F84CB6" w:rsidP="00AA50A7">
      <w:r>
        <w:t>ja3chi4ñu3=na3</w:t>
      </w:r>
    </w:p>
    <w:p w:rsidR="00F84CB6" w:rsidRDefault="00F84CB6" w:rsidP="00AA50A7">
      <w:r>
        <w:t>ja3chi4ñu(3)=an4</w:t>
      </w:r>
    </w:p>
    <w:p w:rsidR="00F84CB6" w:rsidRDefault="00F84CB6" w:rsidP="00AA50A7">
      <w:r>
        <w:t>ja32</w:t>
      </w:r>
    </w:p>
    <w:p w:rsidR="00F84CB6" w:rsidRDefault="00F84CB6" w:rsidP="00AA50A7">
      <w:r>
        <w:t>ja3=ndu2=ri4</w:t>
      </w:r>
    </w:p>
    <w:p w:rsidR="00F84CB6" w:rsidRDefault="00F84CB6" w:rsidP="00AA50A7">
      <w:r>
        <w:t>ja3=na3</w:t>
      </w:r>
    </w:p>
    <w:p w:rsidR="00F84CB6" w:rsidRDefault="00F84CB6" w:rsidP="00AA50A7">
      <w:r>
        <w:t>ja3=en4=e3</w:t>
      </w:r>
    </w:p>
    <w:p w:rsidR="00F84CB6" w:rsidRDefault="00F84CB6" w:rsidP="00AA50A7">
      <w:r>
        <w:t>ja3=e4</w:t>
      </w:r>
    </w:p>
    <w:p w:rsidR="00F84CB6" w:rsidRDefault="00F84CB6" w:rsidP="00AA50A7">
      <w:r>
        <w:t>ja3=ba3=ri4</w:t>
      </w:r>
    </w:p>
    <w:p w:rsidR="00F84CB6" w:rsidRDefault="00F84CB6" w:rsidP="00AA50A7">
      <w:r>
        <w:t>ja1xi24=ra2</w:t>
      </w:r>
    </w:p>
    <w:p w:rsidR="00F84CB6" w:rsidRDefault="00F84CB6" w:rsidP="00AA50A7">
      <w:r>
        <w:t>ja1tu1=ri4</w:t>
      </w:r>
    </w:p>
    <w:p w:rsidR="00F84CB6" w:rsidRDefault="00F84CB6" w:rsidP="00AA50A7">
      <w:r>
        <w:t>ja1ta4=na(2)=e2</w:t>
      </w:r>
    </w:p>
    <w:p w:rsidR="00F84CB6" w:rsidRDefault="00F84CB6" w:rsidP="00AA50A7">
      <w:r>
        <w:t>ja1ta4=e4</w:t>
      </w:r>
    </w:p>
    <w:p w:rsidR="00F84CB6" w:rsidRDefault="00F84CB6" w:rsidP="00AA50A7">
      <w:r>
        <w:t>ja1ta(4)=e2</w:t>
      </w:r>
    </w:p>
    <w:p w:rsidR="00F84CB6" w:rsidRDefault="00F84CB6" w:rsidP="00AA50A7">
      <w:r>
        <w:t>ja1nu'1u4=na1</w:t>
      </w:r>
    </w:p>
    <w:p w:rsidR="00F84CB6" w:rsidRDefault="00F84CB6" w:rsidP="00AA50A7">
      <w:r>
        <w:t>ja1nu'1u4</w:t>
      </w:r>
    </w:p>
    <w:p w:rsidR="00F84CB6" w:rsidRDefault="00F84CB6" w:rsidP="00AA50A7">
      <w:r>
        <w:t>ja'1nu(1)=e4=ya2</w:t>
      </w:r>
    </w:p>
    <w:p w:rsidR="00F84CB6" w:rsidRDefault="00F84CB6" w:rsidP="00AA50A7">
      <w:r>
        <w:t>ja'1nu(1)=e4</w:t>
      </w:r>
    </w:p>
    <w:p w:rsidR="00F84CB6" w:rsidRDefault="00F84CB6" w:rsidP="00AA50A7">
      <w:r>
        <w:t>ja1ni1ku(3)=un4</w:t>
      </w:r>
    </w:p>
    <w:p w:rsidR="00F84CB6" w:rsidRDefault="00F84CB6" w:rsidP="00AA50A7">
      <w:r>
        <w:t>ja1-ndo3ko(3)=on4</w:t>
      </w:r>
    </w:p>
    <w:p w:rsidR="00F84CB6" w:rsidRDefault="00F84CB6" w:rsidP="00AA50A7">
      <w:r>
        <w:t>ja1nde1e4=ri4</w:t>
      </w:r>
    </w:p>
    <w:p w:rsidR="00F84CB6" w:rsidRDefault="00F84CB6" w:rsidP="00AA50A7">
      <w:r>
        <w:t>ja1nde1e4=ra2</w:t>
      </w:r>
    </w:p>
    <w:p w:rsidR="00F84CB6" w:rsidRDefault="00F84CB6" w:rsidP="00AA50A7">
      <w:r>
        <w:t>ja1nde1e4=ni42=un4</w:t>
      </w:r>
    </w:p>
    <w:p w:rsidR="00F84CB6" w:rsidRDefault="00F84CB6" w:rsidP="00AA50A7">
      <w:r>
        <w:t>ja1nde1e4=ndo4</w:t>
      </w:r>
    </w:p>
    <w:p w:rsidR="00F84CB6" w:rsidRDefault="00F84CB6" w:rsidP="00AA50A7">
      <w:r>
        <w:t>ja1nde1e4=na2</w:t>
      </w:r>
    </w:p>
    <w:p w:rsidR="00F84CB6" w:rsidRDefault="00F84CB6" w:rsidP="00AA50A7">
      <w:r>
        <w:t>ja1nde1e4=a2</w:t>
      </w:r>
    </w:p>
    <w:p w:rsidR="00F84CB6" w:rsidRDefault="00F84CB6" w:rsidP="00AA50A7">
      <w:r>
        <w:t>ja1nde1e(4)=on4</w:t>
      </w:r>
    </w:p>
    <w:p w:rsidR="00F84CB6" w:rsidRDefault="00F84CB6" w:rsidP="00AA50A7">
      <w:r>
        <w:t>ja1na1=e1</w:t>
      </w:r>
    </w:p>
    <w:p w:rsidR="00F84CB6" w:rsidRDefault="00F84CB6" w:rsidP="00AA50A7">
      <w:r>
        <w:t>ja1na1[</w:t>
      </w:r>
    </w:p>
    <w:p w:rsidR="00F84CB6" w:rsidRPr="00824385" w:rsidRDefault="00F84CB6" w:rsidP="00AA50A7">
      <w:pPr>
        <w:rPr>
          <w:lang w:val="en-US"/>
        </w:rPr>
      </w:pPr>
      <w:r w:rsidRPr="00824385">
        <w:rPr>
          <w:lang w:val="en-US"/>
        </w:rPr>
        <w:t>ja1bi3</w:t>
      </w:r>
    </w:p>
    <w:p w:rsidR="00F84CB6" w:rsidRPr="00824385" w:rsidRDefault="00F84CB6" w:rsidP="00AA50A7">
      <w:pPr>
        <w:rPr>
          <w:lang w:val="en-US"/>
        </w:rPr>
      </w:pPr>
      <w:r w:rsidRPr="00824385">
        <w:rPr>
          <w:lang w:val="en-US"/>
        </w:rPr>
        <w:t>ja'1an1=yu4</w:t>
      </w:r>
    </w:p>
    <w:p w:rsidR="00F84CB6" w:rsidRPr="00824385" w:rsidRDefault="00F84CB6" w:rsidP="00AA50A7">
      <w:pPr>
        <w:rPr>
          <w:lang w:val="en-US"/>
        </w:rPr>
      </w:pPr>
      <w:r w:rsidRPr="00824385">
        <w:rPr>
          <w:lang w:val="en-US"/>
        </w:rPr>
        <w:t>ja'1an1=run4</w:t>
      </w:r>
    </w:p>
    <w:p w:rsidR="00F84CB6" w:rsidRPr="00824385" w:rsidRDefault="00F84CB6" w:rsidP="00AA50A7">
      <w:pPr>
        <w:rPr>
          <w:lang w:val="en-US"/>
        </w:rPr>
      </w:pPr>
      <w:r w:rsidRPr="00824385">
        <w:rPr>
          <w:lang w:val="en-US"/>
        </w:rPr>
        <w:t>ja'1an1=ni42=an4</w:t>
      </w:r>
    </w:p>
    <w:p w:rsidR="00F84CB6" w:rsidRPr="00824385" w:rsidRDefault="00F84CB6" w:rsidP="00AA50A7">
      <w:pPr>
        <w:rPr>
          <w:lang w:val="en-US"/>
        </w:rPr>
      </w:pPr>
      <w:r w:rsidRPr="00824385">
        <w:rPr>
          <w:lang w:val="en-US"/>
        </w:rPr>
        <w:t>ja'1an1=ni42</w:t>
      </w:r>
    </w:p>
    <w:p w:rsidR="00F84CB6" w:rsidRPr="00824385" w:rsidRDefault="00F84CB6" w:rsidP="00AA50A7">
      <w:pPr>
        <w:rPr>
          <w:lang w:val="en-US"/>
        </w:rPr>
      </w:pPr>
      <w:r w:rsidRPr="00824385">
        <w:rPr>
          <w:lang w:val="en-US"/>
        </w:rPr>
        <w:t>ja'1an(1)=yu1</w:t>
      </w:r>
    </w:p>
    <w:p w:rsidR="00F84CB6" w:rsidRPr="00824385" w:rsidRDefault="00F84CB6" w:rsidP="00AA50A7">
      <w:pPr>
        <w:rPr>
          <w:lang w:val="en-US"/>
        </w:rPr>
      </w:pPr>
      <w:r w:rsidRPr="00824385">
        <w:rPr>
          <w:lang w:val="en-US"/>
        </w:rPr>
        <w:t>ja'1an(1)=en1</w:t>
      </w:r>
    </w:p>
    <w:p w:rsidR="00F84CB6" w:rsidRPr="00824385" w:rsidRDefault="00F84CB6" w:rsidP="00AA50A7">
      <w:pPr>
        <w:rPr>
          <w:lang w:val="en-US"/>
        </w:rPr>
      </w:pPr>
      <w:r w:rsidRPr="00824385">
        <w:rPr>
          <w:lang w:val="en-US"/>
        </w:rPr>
        <w:t>ja'1a4=run4</w:t>
      </w:r>
    </w:p>
    <w:p w:rsidR="00F84CB6" w:rsidRDefault="00F84CB6" w:rsidP="00AA50A7">
      <w:r>
        <w:t>ja'1a4=na3</w:t>
      </w:r>
    </w:p>
    <w:p w:rsidR="00F84CB6" w:rsidRDefault="00F84CB6" w:rsidP="00AA50A7">
      <w:r>
        <w:t>ja1a32</w:t>
      </w:r>
    </w:p>
    <w:p w:rsidR="00F84CB6" w:rsidRDefault="00F84CB6" w:rsidP="00AA50A7">
      <w:r>
        <w:t>ja'1a(4)=en4</w:t>
      </w:r>
    </w:p>
    <w:p w:rsidR="00F84CB6" w:rsidRDefault="00F84CB6" w:rsidP="00AA50A7">
      <w:r>
        <w:t>ja'1a(1)=e1</w:t>
      </w:r>
    </w:p>
    <w:p w:rsidR="00F84CB6" w:rsidRDefault="00F84CB6" w:rsidP="00AA50A7">
      <w:r>
        <w:t>ja14-xi1nu3=ri4</w:t>
      </w:r>
    </w:p>
    <w:p w:rsidR="00F84CB6" w:rsidRDefault="00F84CB6" w:rsidP="00AA50A7">
      <w:r>
        <w:t>ja14-xi1nu3=ra2</w:t>
      </w:r>
    </w:p>
    <w:p w:rsidR="00F84CB6" w:rsidRDefault="00F84CB6" w:rsidP="00AA50A7">
      <w:r>
        <w:t>ja14-xi1nu3=na2</w:t>
      </w:r>
    </w:p>
    <w:p w:rsidR="00F84CB6" w:rsidRDefault="00F84CB6" w:rsidP="00AA50A7">
      <w:r>
        <w:t>ja14xi1nu3=a2</w:t>
      </w:r>
    </w:p>
    <w:p w:rsidR="00F84CB6" w:rsidRDefault="00F84CB6" w:rsidP="00AA50A7">
      <w:r>
        <w:t>ja14-xi1nu(3)=un4</w:t>
      </w:r>
    </w:p>
    <w:p w:rsidR="00F84CB6" w:rsidRDefault="00F84CB6" w:rsidP="00AA50A7">
      <w:r>
        <w:t>ja14-xi1nu(3)=e4=e2</w:t>
      </w:r>
    </w:p>
    <w:p w:rsidR="00F84CB6" w:rsidRDefault="00F84CB6" w:rsidP="00AA50A7">
      <w:r>
        <w:t>ja14xi1be'4e4=ndo4</w:t>
      </w:r>
    </w:p>
    <w:p w:rsidR="00F84CB6" w:rsidRDefault="00F84CB6" w:rsidP="00AA50A7">
      <w:r>
        <w:t>ja14-xa1a1=ra1</w:t>
      </w:r>
    </w:p>
    <w:p w:rsidR="00F84CB6" w:rsidRDefault="00F84CB6" w:rsidP="00AA50A7">
      <w:r>
        <w:t>ja14-xa14ni2=ra1=ña4</w:t>
      </w:r>
    </w:p>
    <w:p w:rsidR="00F84CB6" w:rsidRDefault="00F84CB6" w:rsidP="00AA50A7">
      <w:r>
        <w:t>ja14-tu3u(4)=e4</w:t>
      </w:r>
    </w:p>
    <w:p w:rsidR="00F84CB6" w:rsidRDefault="00F84CB6" w:rsidP="00AA50A7">
      <w:r>
        <w:t>ja14-tu1xu'4u2=na2</w:t>
      </w:r>
    </w:p>
    <w:p w:rsidR="00F84CB6" w:rsidRDefault="00F84CB6" w:rsidP="00AA50A7">
      <w:r>
        <w:t>ja14-ti1in3=ra2</w:t>
      </w:r>
    </w:p>
    <w:p w:rsidR="00F84CB6" w:rsidRDefault="00F84CB6" w:rsidP="00AA50A7">
      <w:r>
        <w:t>ja14-ta4tan4=ra2</w:t>
      </w:r>
    </w:p>
    <w:p w:rsidR="00F84CB6" w:rsidRDefault="00F84CB6" w:rsidP="00AA50A7">
      <w:r>
        <w:t>ja14-ta4tan4</w:t>
      </w:r>
    </w:p>
    <w:p w:rsidR="00F84CB6" w:rsidRDefault="00F84CB6" w:rsidP="00AA50A7">
      <w:r>
        <w:t>ja14ta4=ndo4</w:t>
      </w:r>
    </w:p>
    <w:p w:rsidR="00F84CB6" w:rsidRDefault="00F84CB6" w:rsidP="00AA50A7">
      <w:r>
        <w:t>ja14ta4</w:t>
      </w:r>
    </w:p>
    <w:p w:rsidR="00F84CB6" w:rsidRDefault="00F84CB6" w:rsidP="00AA50A7">
      <w:r>
        <w:t>ja14-ta3ya2=ra(1)=e1</w:t>
      </w:r>
    </w:p>
    <w:p w:rsidR="00F84CB6" w:rsidRDefault="00F84CB6" w:rsidP="00AA50A7">
      <w:r>
        <w:t>ja14-ta3ya2</w:t>
      </w:r>
    </w:p>
    <w:p w:rsidR="00F84CB6" w:rsidRDefault="00F84CB6" w:rsidP="00AA50A7">
      <w:r>
        <w:t>ja14-ta3ni3=ra2</w:t>
      </w:r>
    </w:p>
    <w:p w:rsidR="00F84CB6" w:rsidRDefault="00F84CB6" w:rsidP="00AA50A7">
      <w:r>
        <w:t>Ja14-ta3nda'3a4=ra2</w:t>
      </w:r>
    </w:p>
    <w:p w:rsidR="00F84CB6" w:rsidRDefault="00F84CB6" w:rsidP="00AA50A7">
      <w:r>
        <w:t>ja14ta3ka2=ri4</w:t>
      </w:r>
    </w:p>
    <w:p w:rsidR="00F84CB6" w:rsidRDefault="00F84CB6" w:rsidP="00AA50A7">
      <w:r>
        <w:t>ja14ta3ka2=na1</w:t>
      </w:r>
    </w:p>
    <w:p w:rsidR="00F84CB6" w:rsidRDefault="00F84CB6" w:rsidP="00AA50A7">
      <w:r>
        <w:t>ja14-ta'1yu(1)=e4</w:t>
      </w:r>
    </w:p>
    <w:p w:rsidR="00F84CB6" w:rsidRDefault="00F84CB6" w:rsidP="00AA50A7">
      <w:r>
        <w:t>ja14-nu3u3=ra2</w:t>
      </w:r>
    </w:p>
    <w:p w:rsidR="00F84CB6" w:rsidRDefault="00F84CB6" w:rsidP="00AA50A7">
      <w:r>
        <w:t>ja14-nu1mi4</w:t>
      </w:r>
    </w:p>
    <w:p w:rsidR="00F84CB6" w:rsidRDefault="00F84CB6" w:rsidP="00AA50A7">
      <w:r>
        <w:t>ja14-ndu3</w:t>
      </w:r>
    </w:p>
    <w:p w:rsidR="00F84CB6" w:rsidRDefault="00F84CB6" w:rsidP="00AA50A7">
      <w:r>
        <w:t>ja14-ndu1xin1=ri4=a2</w:t>
      </w:r>
    </w:p>
    <w:p w:rsidR="00F84CB6" w:rsidRDefault="00F84CB6" w:rsidP="00AA50A7">
      <w:r>
        <w:t>ja14-ndu1xin1=ndu1=ña4</w:t>
      </w:r>
    </w:p>
    <w:p w:rsidR="00F84CB6" w:rsidRDefault="00F84CB6" w:rsidP="00AA50A7">
      <w:r>
        <w:t>ja14-ndu1xin1=ndo4</w:t>
      </w:r>
    </w:p>
    <w:p w:rsidR="00F84CB6" w:rsidRDefault="00F84CB6" w:rsidP="00AA50A7">
      <w:r>
        <w:t>ja14-ndu1xin1=na1=ri4</w:t>
      </w:r>
    </w:p>
    <w:p w:rsidR="00F84CB6" w:rsidRDefault="00F84CB6" w:rsidP="00AA50A7">
      <w:r>
        <w:t>ja14-ndu1xin1=na1</w:t>
      </w:r>
    </w:p>
    <w:p w:rsidR="00F84CB6" w:rsidRDefault="00F84CB6" w:rsidP="00AA50A7">
      <w:r>
        <w:t>ja14-ndu1xin1[=yu1]</w:t>
      </w:r>
    </w:p>
    <w:p w:rsidR="00F84CB6" w:rsidRDefault="00F84CB6" w:rsidP="00AA50A7">
      <w:r>
        <w:t>ja14-ndu1xin(1)=a1</w:t>
      </w:r>
    </w:p>
    <w:p w:rsidR="00F84CB6" w:rsidRDefault="00F84CB6" w:rsidP="00AA50A7">
      <w:r>
        <w:t>ja14-ndu1ba1=ri4</w:t>
      </w:r>
    </w:p>
    <w:p w:rsidR="00F84CB6" w:rsidRPr="00824385" w:rsidRDefault="00F84CB6" w:rsidP="00AA50A7">
      <w:pPr>
        <w:rPr>
          <w:lang w:val="en-US"/>
        </w:rPr>
      </w:pPr>
      <w:r w:rsidRPr="00824385">
        <w:rPr>
          <w:lang w:val="en-US"/>
        </w:rPr>
        <w:t>ja14-ndo3to(3)=on4</w:t>
      </w:r>
    </w:p>
    <w:p w:rsidR="00F84CB6" w:rsidRPr="00824385" w:rsidRDefault="00F84CB6" w:rsidP="00AA50A7">
      <w:pPr>
        <w:rPr>
          <w:lang w:val="en-US"/>
        </w:rPr>
      </w:pPr>
      <w:r w:rsidRPr="00824385">
        <w:rPr>
          <w:lang w:val="en-US"/>
        </w:rPr>
        <w:t>ja14-ndo'3o(3)=2</w:t>
      </w:r>
    </w:p>
    <w:p w:rsidR="00F84CB6" w:rsidRDefault="00F84CB6" w:rsidP="00AA50A7">
      <w:r>
        <w:t>ja14-ndo3ko2o2[=yu1]</w:t>
      </w:r>
    </w:p>
    <w:p w:rsidR="00F84CB6" w:rsidRDefault="00F84CB6" w:rsidP="00AA50A7">
      <w:r>
        <w:t>ja14-ndi3ko4</w:t>
      </w:r>
    </w:p>
    <w:p w:rsidR="00F84CB6" w:rsidRDefault="00F84CB6" w:rsidP="00AA50A7">
      <w:r>
        <w:t>ja14-ndi'3i3=ri4</w:t>
      </w:r>
    </w:p>
    <w:p w:rsidR="00F84CB6" w:rsidRDefault="00F84CB6" w:rsidP="00AA50A7">
      <w:r>
        <w:t>ja14-ndi'3i3=na(2)=e2</w:t>
      </w:r>
    </w:p>
    <w:p w:rsidR="00F84CB6" w:rsidRDefault="00F84CB6" w:rsidP="00AA50A7">
      <w:r>
        <w:t>ja14-ndi1ko3=ra2</w:t>
      </w:r>
    </w:p>
    <w:p w:rsidR="00F84CB6" w:rsidRDefault="00F84CB6" w:rsidP="00AA50A7">
      <w:r>
        <w:t>ja14-ndi1ko3</w:t>
      </w:r>
    </w:p>
    <w:p w:rsidR="00F84CB6" w:rsidRDefault="00F84CB6" w:rsidP="00AA50A7">
      <w:r>
        <w:t>ja14-ndi1ko(3)=an4</w:t>
      </w:r>
    </w:p>
    <w:p w:rsidR="00F84CB6" w:rsidRDefault="00F84CB6" w:rsidP="00AA50A7">
      <w:r>
        <w:t>ja14-ndi'1bi3=ra2</w:t>
      </w:r>
    </w:p>
    <w:p w:rsidR="00F84CB6" w:rsidRDefault="00F84CB6" w:rsidP="00AA50A7">
      <w:r>
        <w:t>ja14-nda3-ya'1a(3)=en4=e2</w:t>
      </w:r>
    </w:p>
    <w:p w:rsidR="00F84CB6" w:rsidRDefault="00F84CB6" w:rsidP="00AA50A7">
      <w:r>
        <w:t>ja14-nda3sa1a4=ra2</w:t>
      </w:r>
    </w:p>
    <w:p w:rsidR="00F84CB6" w:rsidRDefault="00F84CB6" w:rsidP="00AA50A7">
      <w:r>
        <w:t>ja14-nda3-sa1a4</w:t>
      </w:r>
    </w:p>
    <w:p w:rsidR="00F84CB6" w:rsidRDefault="00F84CB6" w:rsidP="00AA50A7">
      <w:r>
        <w:t>ja14-nda3kwa'1a(3)=en4</w:t>
      </w:r>
    </w:p>
    <w:p w:rsidR="00F84CB6" w:rsidRDefault="00F84CB6" w:rsidP="00AA50A7">
      <w:r>
        <w:t>ja14-nda3ku3tu4=ra2</w:t>
      </w:r>
    </w:p>
    <w:p w:rsidR="00F84CB6" w:rsidRDefault="00F84CB6" w:rsidP="00AA50A7">
      <w:r>
        <w:t>ja14-nda3ku3=ra2</w:t>
      </w:r>
    </w:p>
    <w:p w:rsidR="00F84CB6" w:rsidRDefault="00F84CB6" w:rsidP="00AA50A7">
      <w:r>
        <w:t>ja14-nda3ku(3)=e4</w:t>
      </w:r>
    </w:p>
    <w:p w:rsidR="00F84CB6" w:rsidRDefault="00F84CB6" w:rsidP="00AA50A7">
      <w:r>
        <w:t>ja14-nda3ku(3)=an4</w:t>
      </w:r>
    </w:p>
    <w:p w:rsidR="00F84CB6" w:rsidRDefault="00F84CB6" w:rsidP="00AA50A7">
      <w:r>
        <w:t>ja14-nda3ku(3)=2</w:t>
      </w:r>
    </w:p>
    <w:p w:rsidR="00F84CB6" w:rsidRDefault="00F84CB6" w:rsidP="00AA50A7">
      <w:r>
        <w:t>ja14-nda3ke3ta'4an4=ndu2</w:t>
      </w:r>
    </w:p>
    <w:p w:rsidR="00F84CB6" w:rsidRDefault="00F84CB6" w:rsidP="00AA50A7">
      <w:r>
        <w:t>ja14-nda3ke3ta'4an4</w:t>
      </w:r>
    </w:p>
    <w:p w:rsidR="00F84CB6" w:rsidRDefault="00F84CB6" w:rsidP="00AA50A7">
      <w:r>
        <w:t>ja14-nda3ke3e4=ra(2)=e2</w:t>
      </w:r>
    </w:p>
    <w:p w:rsidR="00F84CB6" w:rsidRDefault="00F84CB6" w:rsidP="00AA50A7">
      <w:r>
        <w:t>ja14-nda3ke3e4=a2</w:t>
      </w:r>
    </w:p>
    <w:p w:rsidR="00F84CB6" w:rsidRDefault="00F84CB6" w:rsidP="00AA50A7">
      <w:r>
        <w:t>ja14-nda3ke1e42=ri4=ra2</w:t>
      </w:r>
    </w:p>
    <w:p w:rsidR="00F84CB6" w:rsidRDefault="00F84CB6" w:rsidP="00AA50A7">
      <w:r>
        <w:t>ja14-nda3i3chi2=an4</w:t>
      </w:r>
    </w:p>
    <w:p w:rsidR="00F84CB6" w:rsidRDefault="00F84CB6" w:rsidP="00AA50A7">
      <w:r>
        <w:t>ja14-nda3chi4=na2=ri4</w:t>
      </w:r>
    </w:p>
    <w:p w:rsidR="00F84CB6" w:rsidRDefault="00F84CB6" w:rsidP="00AA50A7">
      <w:r>
        <w:t>ja14-nda3chi4</w:t>
      </w:r>
    </w:p>
    <w:p w:rsidR="00F84CB6" w:rsidRDefault="00F84CB6" w:rsidP="00AA50A7">
      <w:r>
        <w:t>ja14-nda'3bi2=ri4=a2</w:t>
      </w:r>
    </w:p>
    <w:p w:rsidR="00F84CB6" w:rsidRDefault="00F84CB6" w:rsidP="00AA50A7">
      <w:r>
        <w:t>ja14-nda'3bi2=ra1</w:t>
      </w:r>
    </w:p>
    <w:p w:rsidR="00F84CB6" w:rsidRDefault="00F84CB6" w:rsidP="00AA50A7">
      <w:r>
        <w:t>ja14-nda3ba3=ri4=a2</w:t>
      </w:r>
    </w:p>
    <w:p w:rsidR="00F84CB6" w:rsidRDefault="00F84CB6" w:rsidP="00AA50A7">
      <w:r>
        <w:t>ja14-nda3ba3=ra2</w:t>
      </w:r>
    </w:p>
    <w:p w:rsidR="00F84CB6" w:rsidRDefault="00F84CB6" w:rsidP="00AA50A7">
      <w:r>
        <w:t>ja14-nda3ba3=na2=run4</w:t>
      </w:r>
    </w:p>
    <w:p w:rsidR="00F84CB6" w:rsidRDefault="00F84CB6" w:rsidP="00AA50A7">
      <w:r>
        <w:t>ja14-nda3ba3=na2=ri4</w:t>
      </w:r>
    </w:p>
    <w:p w:rsidR="00F84CB6" w:rsidRDefault="00F84CB6" w:rsidP="00AA50A7">
      <w:r>
        <w:t>ja14-nda3ba(3)=en4=e3</w:t>
      </w:r>
    </w:p>
    <w:p w:rsidR="00F84CB6" w:rsidRDefault="00F84CB6" w:rsidP="00AA50A7">
      <w:r>
        <w:t>ja14nda3ba(3)=en4</w:t>
      </w:r>
    </w:p>
    <w:p w:rsidR="00F84CB6" w:rsidRDefault="00F84CB6" w:rsidP="00AA50A7">
      <w:r>
        <w:t>ja14-nda3ba(3)=e4</w:t>
      </w:r>
    </w:p>
    <w:p w:rsidR="00F84CB6" w:rsidRDefault="00F84CB6" w:rsidP="00AA50A7">
      <w:r>
        <w:t>ja14-nda3ba(3)=2=ri4</w:t>
      </w:r>
    </w:p>
    <w:p w:rsidR="00F84CB6" w:rsidRDefault="00F84CB6" w:rsidP="00AA50A7">
      <w:r>
        <w:t>ja14nda3a3=ra2</w:t>
      </w:r>
    </w:p>
    <w:p w:rsidR="00F84CB6" w:rsidRDefault="00F84CB6" w:rsidP="00AA50A7">
      <w:r>
        <w:t>ja14-nda3a3=na2</w:t>
      </w:r>
    </w:p>
    <w:p w:rsidR="00F84CB6" w:rsidRDefault="00F84CB6" w:rsidP="00AA50A7">
      <w:r>
        <w:t>ja14-nda'3a2</w:t>
      </w:r>
    </w:p>
    <w:p w:rsidR="00F84CB6" w:rsidRDefault="00F84CB6" w:rsidP="00AA50A7">
      <w:r>
        <w:t>ja14-nda3a(3)=on4</w:t>
      </w:r>
    </w:p>
    <w:p w:rsidR="00F84CB6" w:rsidRDefault="00F84CB6" w:rsidP="00AA50A7">
      <w:r>
        <w:t>ja14-nda3a(3)=2</w:t>
      </w:r>
    </w:p>
    <w:p w:rsidR="00F84CB6" w:rsidRDefault="00F84CB6" w:rsidP="00AA50A7">
      <w:r>
        <w:t>ja'14nda2</w:t>
      </w:r>
    </w:p>
    <w:p w:rsidR="00F84CB6" w:rsidRDefault="00F84CB6" w:rsidP="00AA50A7">
      <w:r>
        <w:t>ja14-nda'1yu1=ra1</w:t>
      </w:r>
    </w:p>
    <w:p w:rsidR="00F84CB6" w:rsidRDefault="00F84CB6" w:rsidP="00AA50A7">
      <w:r>
        <w:t>ja14-na3ñu'4u(4)=un4=a2</w:t>
      </w:r>
    </w:p>
    <w:p w:rsidR="00F84CB6" w:rsidRDefault="00F84CB6" w:rsidP="00AA50A7">
      <w:r>
        <w:t>ja14-na'1ma1=ni42=na1=yu1</w:t>
      </w:r>
    </w:p>
    <w:p w:rsidR="00F84CB6" w:rsidRDefault="00F84CB6" w:rsidP="00AA50A7">
      <w:r>
        <w:t>ja14-kwa3chi3</w:t>
      </w:r>
    </w:p>
    <w:p w:rsidR="00F84CB6" w:rsidRDefault="00F84CB6" w:rsidP="00AA50A7">
      <w:r>
        <w:t>ja14-ka3xa'4an2=ra1</w:t>
      </w:r>
    </w:p>
    <w:p w:rsidR="00F84CB6" w:rsidRDefault="00F84CB6" w:rsidP="00AA50A7">
      <w:r>
        <w:t>ja14chiu4un(4)=e4</w:t>
      </w:r>
    </w:p>
    <w:p w:rsidR="00F84CB6" w:rsidRDefault="00F84CB6" w:rsidP="00AA50A7">
      <w:r>
        <w:t>ja14chio'1o4=na2=ri4</w:t>
      </w:r>
    </w:p>
    <w:p w:rsidR="00F84CB6" w:rsidRDefault="00F84CB6" w:rsidP="00AA50A7">
      <w:r>
        <w:t>ja14-chio'1o(4)=an4</w:t>
      </w:r>
    </w:p>
    <w:p w:rsidR="00F84CB6" w:rsidRDefault="00F84CB6" w:rsidP="00AA50A7">
      <w:r>
        <w:t>ja14chi4ñu3</w:t>
      </w:r>
    </w:p>
    <w:p w:rsidR="00F84CB6" w:rsidRDefault="00F84CB6" w:rsidP="00AA50A7">
      <w:r>
        <w:t>ja14-chi3i(3)=o4</w:t>
      </w:r>
    </w:p>
    <w:p w:rsidR="00F84CB6" w:rsidRDefault="00F84CB6" w:rsidP="00AA50A7">
      <w:r>
        <w:t>ja14a3=ri4</w:t>
      </w:r>
    </w:p>
    <w:p w:rsidR="00F84CB6" w:rsidRDefault="00F84CB6" w:rsidP="00AA50A7">
      <w:r>
        <w:t>ja1439</w:t>
      </w:r>
    </w:p>
    <w:p w:rsidR="00F84CB6" w:rsidRDefault="00F84CB6" w:rsidP="00AA50A7">
      <w:r>
        <w:t>ja1413</w:t>
      </w:r>
    </w:p>
    <w:p w:rsidR="00F84CB6" w:rsidRDefault="00F84CB6" w:rsidP="00AA50A7">
      <w:r>
        <w:t>ja13-xi4tun1=na1=ri4</w:t>
      </w:r>
    </w:p>
    <w:p w:rsidR="00F84CB6" w:rsidRDefault="00F84CB6" w:rsidP="00AA50A7">
      <w:r>
        <w:t>ja13xi4=ra2=ri4</w:t>
      </w:r>
    </w:p>
    <w:p w:rsidR="00F84CB6" w:rsidRDefault="00F84CB6" w:rsidP="00AA50A7">
      <w:r>
        <w:t>ja13xi4=ni42=ri4</w:t>
      </w:r>
    </w:p>
    <w:p w:rsidR="00F84CB6" w:rsidRDefault="00F84CB6" w:rsidP="00AA50A7">
      <w:r>
        <w:t>ja13xi4=ni42=na(1)=e1</w:t>
      </w:r>
    </w:p>
    <w:p w:rsidR="00F84CB6" w:rsidRDefault="00F84CB6" w:rsidP="00AA50A7">
      <w:r>
        <w:t>ja13xi4=ni4(2)=a2</w:t>
      </w:r>
    </w:p>
    <w:p w:rsidR="00F84CB6" w:rsidRDefault="00F84CB6" w:rsidP="00AA50A7">
      <w:r>
        <w:t>ja13xi4=ndu3</w:t>
      </w:r>
    </w:p>
    <w:p w:rsidR="00F84CB6" w:rsidRDefault="00F84CB6" w:rsidP="00AA50A7">
      <w:r>
        <w:t>ja13xi4=ndo4</w:t>
      </w:r>
    </w:p>
    <w:p w:rsidR="00F84CB6" w:rsidRDefault="00F84CB6" w:rsidP="00AA50A7">
      <w:r>
        <w:t>ja13xi4=na(2)=e2</w:t>
      </w:r>
    </w:p>
    <w:p w:rsidR="00F84CB6" w:rsidRDefault="00F84CB6" w:rsidP="00AA50A7">
      <w:r>
        <w:t>ja13xi4=a3</w:t>
      </w:r>
    </w:p>
    <w:p w:rsidR="00F84CB6" w:rsidRDefault="00F84CB6" w:rsidP="00AA50A7">
      <w:r>
        <w:t>ja13xi(4)=un4[=ri4]</w:t>
      </w:r>
    </w:p>
    <w:p w:rsidR="00F84CB6" w:rsidRDefault="00F84CB6" w:rsidP="00AA50A7">
      <w:r>
        <w:t>ja13xi(4)=o4=ri4</w:t>
      </w:r>
    </w:p>
    <w:p w:rsidR="00F84CB6" w:rsidRDefault="00F84CB6" w:rsidP="00AA50A7">
      <w:r>
        <w:t>ja13xi(4)=o4=e2</w:t>
      </w:r>
    </w:p>
    <w:p w:rsidR="00F84CB6" w:rsidRDefault="00F84CB6" w:rsidP="00AA50A7">
      <w:r>
        <w:t>ja13ta4tan4=na2=yu1</w:t>
      </w:r>
    </w:p>
    <w:p w:rsidR="00F84CB6" w:rsidRDefault="00F84CB6" w:rsidP="00AA50A7">
      <w:r>
        <w:t>ja13-ta4tan4=na2</w:t>
      </w:r>
    </w:p>
    <w:p w:rsidR="00F84CB6" w:rsidRDefault="00F84CB6" w:rsidP="00AA50A7">
      <w:r>
        <w:t>ja13ta4tan4=2</w:t>
      </w:r>
    </w:p>
    <w:p w:rsidR="00F84CB6" w:rsidRDefault="00F84CB6" w:rsidP="00AA50A7">
      <w:r>
        <w:t>ja13ta4=ra2=run4</w:t>
      </w:r>
    </w:p>
    <w:p w:rsidR="00F84CB6" w:rsidRDefault="00F84CB6" w:rsidP="00AA50A7">
      <w:r>
        <w:t>ja13ta4=ra2=ri4</w:t>
      </w:r>
    </w:p>
    <w:p w:rsidR="00F84CB6" w:rsidRDefault="00F84CB6" w:rsidP="00AA50A7">
      <w:r>
        <w:t>ja13ta4=ni42=un4</w:t>
      </w:r>
    </w:p>
    <w:p w:rsidR="00F84CB6" w:rsidRDefault="00F84CB6" w:rsidP="00AA50A7">
      <w:r>
        <w:t>ja13ta4=ndo4</w:t>
      </w:r>
    </w:p>
    <w:p w:rsidR="00F84CB6" w:rsidRDefault="00F84CB6" w:rsidP="00AA50A7">
      <w:r>
        <w:t>ja13ta4=na2=ra1</w:t>
      </w:r>
    </w:p>
    <w:p w:rsidR="00F84CB6" w:rsidRDefault="00F84CB6" w:rsidP="00AA50A7">
      <w:r>
        <w:t>ja13ta4=lu3=ra2</w:t>
      </w:r>
    </w:p>
    <w:p w:rsidR="00F84CB6" w:rsidRDefault="00F84CB6" w:rsidP="00AA50A7">
      <w:r>
        <w:t>ja13ta4=2=ya1</w:t>
      </w:r>
    </w:p>
    <w:p w:rsidR="00F84CB6" w:rsidRDefault="00F84CB6" w:rsidP="00AA50A7">
      <w:r>
        <w:t>ja13ta4=2=ri4</w:t>
      </w:r>
    </w:p>
    <w:p w:rsidR="00F84CB6" w:rsidRDefault="00F84CB6" w:rsidP="00AA50A7">
      <w:r>
        <w:t>ja13ta3=ri4</w:t>
      </w:r>
    </w:p>
    <w:p w:rsidR="00F84CB6" w:rsidRDefault="00F84CB6" w:rsidP="00AA50A7">
      <w:r>
        <w:t>ja13ta3=ra3</w:t>
      </w:r>
    </w:p>
    <w:p w:rsidR="00F84CB6" w:rsidRDefault="00F84CB6" w:rsidP="00AA50A7">
      <w:r>
        <w:t>ja13ta3=ra(2)=e2</w:t>
      </w:r>
    </w:p>
    <w:p w:rsidR="00F84CB6" w:rsidRDefault="00F84CB6" w:rsidP="00AA50A7">
      <w:r>
        <w:t>ja13ta3=na3</w:t>
      </w:r>
    </w:p>
    <w:p w:rsidR="00F84CB6" w:rsidRDefault="00F84CB6" w:rsidP="00AA50A7">
      <w:r>
        <w:t>ja13ta3=na(2)=e2</w:t>
      </w:r>
    </w:p>
    <w:p w:rsidR="00F84CB6" w:rsidRDefault="00F84CB6" w:rsidP="00AA50A7">
      <w:r>
        <w:t>ja13ta2=yu(1)=a1</w:t>
      </w:r>
    </w:p>
    <w:p w:rsidR="00F84CB6" w:rsidRDefault="00F84CB6" w:rsidP="00AA50A7">
      <w:r>
        <w:t>ja13ta2=na(1)=e1</w:t>
      </w:r>
    </w:p>
    <w:p w:rsidR="00F84CB6" w:rsidRDefault="00F84CB6" w:rsidP="00AA50A7">
      <w:r>
        <w:t>ja13ta(4)=en4=run4</w:t>
      </w:r>
    </w:p>
    <w:p w:rsidR="00F84CB6" w:rsidRDefault="00F84CB6" w:rsidP="00AA50A7">
      <w:r>
        <w:t>ja13ta(3)=on4=run4</w:t>
      </w:r>
    </w:p>
    <w:p w:rsidR="00F84CB6" w:rsidRDefault="00F84CB6" w:rsidP="00AA50A7">
      <w:r>
        <w:t>ja13si4ki24=un4</w:t>
      </w:r>
    </w:p>
    <w:p w:rsidR="00F84CB6" w:rsidRDefault="00F84CB6" w:rsidP="00AA50A7">
      <w:r>
        <w:t>ja13si4ki24=ndu3</w:t>
      </w:r>
    </w:p>
    <w:p w:rsidR="00F84CB6" w:rsidRDefault="00F84CB6" w:rsidP="00AA50A7">
      <w:r>
        <w:t>ja13si2=lu3</w:t>
      </w:r>
    </w:p>
    <w:p w:rsidR="00F84CB6" w:rsidRDefault="00F84CB6" w:rsidP="00AA50A7">
      <w:r>
        <w:t>ja13si2</w:t>
      </w:r>
    </w:p>
    <w:p w:rsidR="00F84CB6" w:rsidRDefault="00F84CB6" w:rsidP="00AA50A7">
      <w:r>
        <w:t>ja'13nu3=ndu2</w:t>
      </w:r>
    </w:p>
    <w:p w:rsidR="00F84CB6" w:rsidRDefault="00F84CB6" w:rsidP="00AA50A7">
      <w:r>
        <w:t>ja'13nu3=na2</w:t>
      </w:r>
    </w:p>
    <w:p w:rsidR="00F84CB6" w:rsidRDefault="00F84CB6" w:rsidP="00AA50A7">
      <w:r>
        <w:t>ja13niku(3)=e4=e2</w:t>
      </w:r>
    </w:p>
    <w:p w:rsidR="00F84CB6" w:rsidRDefault="00F84CB6" w:rsidP="00AA50A7">
      <w:r>
        <w:t>ja'13ni4=ri4=ra2</w:t>
      </w:r>
    </w:p>
    <w:p w:rsidR="00F84CB6" w:rsidRDefault="00F84CB6" w:rsidP="00AA50A7">
      <w:r>
        <w:t>ja'13ni4=ri4=a3</w:t>
      </w:r>
    </w:p>
    <w:p w:rsidR="00F84CB6" w:rsidRDefault="00F84CB6" w:rsidP="00AA50A7">
      <w:r>
        <w:t>ja'13ni4=ra2=ña4</w:t>
      </w:r>
    </w:p>
    <w:p w:rsidR="00F84CB6" w:rsidRDefault="00F84CB6" w:rsidP="00AA50A7">
      <w:r>
        <w:t>ja'13ni4=ra(3)=e3</w:t>
      </w:r>
    </w:p>
    <w:p w:rsidR="00F84CB6" w:rsidRDefault="00F84CB6" w:rsidP="00AA50A7">
      <w:r>
        <w:t>Ja'13ni4=ni42=na1=ri4</w:t>
      </w:r>
    </w:p>
    <w:p w:rsidR="00F84CB6" w:rsidRDefault="00F84CB6" w:rsidP="00AA50A7">
      <w:r>
        <w:t>ja'13ni4=ni42</w:t>
      </w:r>
    </w:p>
    <w:p w:rsidR="00F84CB6" w:rsidRDefault="00F84CB6" w:rsidP="00AA50A7">
      <w:r>
        <w:t>ja'13ni4=ndu3</w:t>
      </w:r>
    </w:p>
    <w:p w:rsidR="00F84CB6" w:rsidRDefault="00F84CB6" w:rsidP="00AA50A7">
      <w:r>
        <w:t>ja'13ni4=ndu2=ra1</w:t>
      </w:r>
    </w:p>
    <w:p w:rsidR="00F84CB6" w:rsidRDefault="00F84CB6" w:rsidP="00AA50A7">
      <w:r>
        <w:t>ja'13ni4=ndo4=ra2</w:t>
      </w:r>
    </w:p>
    <w:p w:rsidR="00F84CB6" w:rsidRDefault="00F84CB6" w:rsidP="00AA50A7">
      <w:r>
        <w:t>ja'13ni4=a3</w:t>
      </w:r>
    </w:p>
    <w:p w:rsidR="00F84CB6" w:rsidRDefault="00F84CB6" w:rsidP="00AA50A7">
      <w:r>
        <w:t>ja13ni3ni2=o4</w:t>
      </w:r>
    </w:p>
    <w:p w:rsidR="00F84CB6" w:rsidRDefault="00F84CB6" w:rsidP="00AA50A7">
      <w:r>
        <w:t>ja13ni'3i3</w:t>
      </w:r>
    </w:p>
    <w:p w:rsidR="00F84CB6" w:rsidRDefault="00F84CB6" w:rsidP="00AA50A7">
      <w:r>
        <w:t>ja13ni3</w:t>
      </w:r>
    </w:p>
    <w:p w:rsidR="00F84CB6" w:rsidRDefault="00F84CB6" w:rsidP="00AA50A7">
      <w:r>
        <w:t>ja13ni1ku4=a2</w:t>
      </w:r>
    </w:p>
    <w:p w:rsidR="00F84CB6" w:rsidRDefault="00F84CB6" w:rsidP="00AA50A7">
      <w:r>
        <w:t>ja13ni1ku3=run4</w:t>
      </w:r>
    </w:p>
    <w:p w:rsidR="00F84CB6" w:rsidRDefault="00F84CB6" w:rsidP="00AA50A7">
      <w:r>
        <w:t>ja13ni1ku3=ri4</w:t>
      </w:r>
    </w:p>
    <w:p w:rsidR="00F84CB6" w:rsidRDefault="00F84CB6" w:rsidP="00AA50A7">
      <w:r>
        <w:t>ja13ni1ku3=ni42=ri4</w:t>
      </w:r>
    </w:p>
    <w:p w:rsidR="00F84CB6" w:rsidRDefault="00F84CB6" w:rsidP="00AA50A7">
      <w:r>
        <w:t>ja13ni1ku3=ni42=ra1</w:t>
      </w:r>
    </w:p>
    <w:p w:rsidR="00F84CB6" w:rsidRDefault="00F84CB6" w:rsidP="00AA50A7">
      <w:r>
        <w:t>ja13ni1ku3=ndo4=a2</w:t>
      </w:r>
    </w:p>
    <w:p w:rsidR="00F84CB6" w:rsidRDefault="00F84CB6" w:rsidP="00AA50A7">
      <w:r>
        <w:t>ja13ni1ku3=na3</w:t>
      </w:r>
    </w:p>
    <w:p w:rsidR="00F84CB6" w:rsidRDefault="00F84CB6" w:rsidP="00AA50A7">
      <w:r>
        <w:t>ja13ni1ku3=a2</w:t>
      </w:r>
    </w:p>
    <w:p w:rsidR="00F84CB6" w:rsidRDefault="00F84CB6" w:rsidP="00AA50A7">
      <w:r>
        <w:t>ja13ni1ku(3)=un4</w:t>
      </w:r>
    </w:p>
    <w:p w:rsidR="00F84CB6" w:rsidRDefault="00F84CB6" w:rsidP="00AA50A7">
      <w:r>
        <w:t>ja13ni1ku(3)=e4=e2</w:t>
      </w:r>
    </w:p>
    <w:p w:rsidR="00F84CB6" w:rsidRDefault="00F84CB6" w:rsidP="00AA50A7">
      <w:r>
        <w:t>ja13ni1ku(3)=an4</w:t>
      </w:r>
    </w:p>
    <w:p w:rsidR="00F84CB6" w:rsidRDefault="00F84CB6" w:rsidP="00AA50A7">
      <w:r>
        <w:t>ja13ni1</w:t>
      </w:r>
    </w:p>
    <w:p w:rsidR="00F84CB6" w:rsidRDefault="00F84CB6" w:rsidP="00AA50A7">
      <w:r>
        <w:t>ja'13ni(4)=un4=ri4</w:t>
      </w:r>
    </w:p>
    <w:p w:rsidR="00F84CB6" w:rsidRDefault="00F84CB6" w:rsidP="00AA50A7">
      <w:r>
        <w:t>ja'13ni(4)=un4=ra2</w:t>
      </w:r>
    </w:p>
    <w:p w:rsidR="00F84CB6" w:rsidRDefault="00F84CB6" w:rsidP="00AA50A7">
      <w:r>
        <w:t>ja'13ni(4)=o4=ña4</w:t>
      </w:r>
    </w:p>
    <w:p w:rsidR="00F84CB6" w:rsidRDefault="00F84CB6" w:rsidP="00AA50A7">
      <w:r>
        <w:t>ja'13ni(4)=o4=na2</w:t>
      </w:r>
    </w:p>
    <w:p w:rsidR="00F84CB6" w:rsidRDefault="00F84CB6" w:rsidP="00AA50A7">
      <w:r>
        <w:t>ja'13ni(4)=an4=ra2</w:t>
      </w:r>
    </w:p>
    <w:p w:rsidR="00F84CB6" w:rsidRDefault="00F84CB6" w:rsidP="00AA50A7">
      <w:r>
        <w:t>ja'13ni(4)=an4=e2</w:t>
      </w:r>
    </w:p>
    <w:p w:rsidR="00F84CB6" w:rsidRDefault="00F84CB6" w:rsidP="00AA50A7">
      <w:r>
        <w:t>ja13ndu'4u4=ri4</w:t>
      </w:r>
    </w:p>
    <w:p w:rsidR="00F84CB6" w:rsidRDefault="00F84CB6" w:rsidP="00AA50A7">
      <w:r>
        <w:t>ja13ndu'4u4=a3</w:t>
      </w:r>
    </w:p>
    <w:p w:rsidR="00F84CB6" w:rsidRDefault="00F84CB6" w:rsidP="00AA50A7">
      <w:r>
        <w:t>ja13ndu'4u4=2</w:t>
      </w:r>
    </w:p>
    <w:p w:rsidR="00F84CB6" w:rsidRDefault="00F84CB6" w:rsidP="00AA50A7">
      <w:r>
        <w:t>ja13ndu'4u(4)=un4</w:t>
      </w:r>
    </w:p>
    <w:p w:rsidR="00F84CB6" w:rsidRDefault="00F84CB6" w:rsidP="00AA50A7">
      <w:r>
        <w:t>ja13ndu'4u(4)=a2</w:t>
      </w:r>
    </w:p>
    <w:p w:rsidR="00F84CB6" w:rsidRDefault="00F84CB6" w:rsidP="00AA50A7">
      <w:r>
        <w:t>ja13-ndo3so4=ra2</w:t>
      </w:r>
    </w:p>
    <w:p w:rsidR="00F84CB6" w:rsidRDefault="00F84CB6" w:rsidP="00AA50A7">
      <w:r>
        <w:t>ja13ndi3ta3=na2=ra4</w:t>
      </w:r>
    </w:p>
    <w:p w:rsidR="00F84CB6" w:rsidRDefault="00F84CB6" w:rsidP="00AA50A7">
      <w:r>
        <w:t>ja13ndi3ta3=na2</w:t>
      </w:r>
    </w:p>
    <w:p w:rsidR="00F84CB6" w:rsidRDefault="00F84CB6" w:rsidP="00AA50A7">
      <w:r>
        <w:t>ja13ndi3ta(3)=en4</w:t>
      </w:r>
    </w:p>
    <w:p w:rsidR="00F84CB6" w:rsidRDefault="00F84CB6" w:rsidP="00AA50A7">
      <w:r>
        <w:t>ja13ndi3kun2</w:t>
      </w:r>
    </w:p>
    <w:p w:rsidR="00F84CB6" w:rsidRDefault="00F84CB6" w:rsidP="00AA50A7">
      <w:r>
        <w:t>ja13ndi3chi2=ra1=ri4</w:t>
      </w:r>
    </w:p>
    <w:p w:rsidR="00F84CB6" w:rsidRDefault="00F84CB6" w:rsidP="00AA50A7">
      <w:r>
        <w:t>ja13ndi3chi2=na1</w:t>
      </w:r>
    </w:p>
    <w:p w:rsidR="00F84CB6" w:rsidRDefault="00F84CB6" w:rsidP="00AA50A7">
      <w:r>
        <w:t>ja13ndi3chi2=na(1)=e1</w:t>
      </w:r>
    </w:p>
    <w:p w:rsidR="00F84CB6" w:rsidRDefault="00F84CB6" w:rsidP="00AA50A7">
      <w:r>
        <w:t>ja13ndi3chi2=an4=e2</w:t>
      </w:r>
    </w:p>
    <w:p w:rsidR="00F84CB6" w:rsidRDefault="00F84CB6" w:rsidP="00AA50A7">
      <w:r>
        <w:t>ja13nde3ta3=ra2=run4</w:t>
      </w:r>
    </w:p>
    <w:p w:rsidR="00F84CB6" w:rsidRDefault="00F84CB6" w:rsidP="00AA50A7">
      <w:r>
        <w:t>ja13nde3ta3=na2</w:t>
      </w:r>
    </w:p>
    <w:p w:rsidR="00F84CB6" w:rsidRDefault="00F84CB6" w:rsidP="00AA50A7">
      <w:r>
        <w:t>ja13-nde3ta(3)=en4=e2</w:t>
      </w:r>
    </w:p>
    <w:p w:rsidR="00F84CB6" w:rsidRDefault="00F84CB6" w:rsidP="00AA50A7">
      <w:r>
        <w:t>ja13-nde3ta(3)=en4</w:t>
      </w:r>
    </w:p>
    <w:p w:rsidR="00F84CB6" w:rsidRDefault="00F84CB6" w:rsidP="00AA50A7">
      <w:r>
        <w:t>ja13nda4=ni42</w:t>
      </w:r>
    </w:p>
    <w:p w:rsidR="00F84CB6" w:rsidRDefault="00F84CB6" w:rsidP="00AA50A7">
      <w:r>
        <w:t>ja13nda3ka2=ra1</w:t>
      </w:r>
    </w:p>
    <w:p w:rsidR="00F84CB6" w:rsidRDefault="00F84CB6" w:rsidP="00AA50A7">
      <w:r>
        <w:t>ja'13nda2=yu1=run4</w:t>
      </w:r>
    </w:p>
    <w:p w:rsidR="00F84CB6" w:rsidRDefault="00F84CB6" w:rsidP="00AA50A7">
      <w:r>
        <w:t>ja'13nda2=ra(1)=e1</w:t>
      </w:r>
    </w:p>
    <w:p w:rsidR="00F84CB6" w:rsidRDefault="00F84CB6" w:rsidP="00AA50A7">
      <w:r>
        <w:t>ja'13nda2=ni42</w:t>
      </w:r>
    </w:p>
    <w:p w:rsidR="00F84CB6" w:rsidRDefault="00F84CB6" w:rsidP="00AA50A7">
      <w:r>
        <w:t>ja'13nda2=ndu1</w:t>
      </w:r>
    </w:p>
    <w:p w:rsidR="00F84CB6" w:rsidRDefault="00F84CB6" w:rsidP="00AA50A7">
      <w:r>
        <w:t>ja'13nda2=ndu(1)=a1</w:t>
      </w:r>
    </w:p>
    <w:p w:rsidR="00F84CB6" w:rsidRDefault="00F84CB6" w:rsidP="00AA50A7">
      <w:r>
        <w:t>ja'13nda2=ndo4</w:t>
      </w:r>
    </w:p>
    <w:p w:rsidR="00F84CB6" w:rsidRDefault="00F84CB6" w:rsidP="00AA50A7">
      <w:r>
        <w:t>ja'13nda2=na1=ri4</w:t>
      </w:r>
    </w:p>
    <w:p w:rsidR="00F84CB6" w:rsidRDefault="00F84CB6" w:rsidP="00AA50A7">
      <w:r>
        <w:t>ja'13nda2=lu(3)=a2</w:t>
      </w:r>
    </w:p>
    <w:p w:rsidR="00F84CB6" w:rsidRDefault="00F84CB6" w:rsidP="00AA50A7">
      <w:r>
        <w:t>ja13'nda2=e4</w:t>
      </w:r>
    </w:p>
    <w:p w:rsidR="00F84CB6" w:rsidRDefault="00F84CB6" w:rsidP="00AA50A7">
      <w:r>
        <w:t>ja'13nda2[=ra1]</w:t>
      </w:r>
    </w:p>
    <w:p w:rsidR="00F84CB6" w:rsidRDefault="00F84CB6" w:rsidP="00AA50A7">
      <w:r>
        <w:t>ja13na3ni2=an4</w:t>
      </w:r>
    </w:p>
    <w:p w:rsidR="00F84CB6" w:rsidRDefault="00F84CB6" w:rsidP="00AA50A7">
      <w:r>
        <w:t>ja'13mi3=na2</w:t>
      </w:r>
    </w:p>
    <w:p w:rsidR="00F84CB6" w:rsidRDefault="00F84CB6" w:rsidP="00AA50A7">
      <w:r>
        <w:t>ja13ma1ni4=ndu2</w:t>
      </w:r>
    </w:p>
    <w:p w:rsidR="00F84CB6" w:rsidRDefault="00F84CB6" w:rsidP="00AA50A7">
      <w:r>
        <w:t>ja13-ku'1un3</w:t>
      </w:r>
    </w:p>
    <w:p w:rsidR="00F84CB6" w:rsidRDefault="00F84CB6" w:rsidP="00AA50A7">
      <w:r>
        <w:t>ja13i3ni2=na1</w:t>
      </w:r>
    </w:p>
    <w:p w:rsidR="00F84CB6" w:rsidRDefault="00F84CB6" w:rsidP="00AA50A7">
      <w:r>
        <w:t>ja13i3ni2=an4</w:t>
      </w:r>
    </w:p>
    <w:p w:rsidR="00F84CB6" w:rsidRDefault="00F84CB6" w:rsidP="00AA50A7">
      <w:r>
        <w:t>ja13i3ni2</w:t>
      </w:r>
    </w:p>
    <w:p w:rsidR="00F84CB6" w:rsidRDefault="00F84CB6" w:rsidP="00AA50A7">
      <w:r>
        <w:t>ja13chiu4un4=ni42=run4</w:t>
      </w:r>
    </w:p>
    <w:p w:rsidR="00F84CB6" w:rsidRDefault="00F84CB6" w:rsidP="00AA50A7">
      <w:r>
        <w:t>ja13chiu4un4=ni42=ra1</w:t>
      </w:r>
    </w:p>
    <w:p w:rsidR="00F84CB6" w:rsidRDefault="00F84CB6" w:rsidP="00AA50A7">
      <w:r>
        <w:t>ja13chiu4un4=ni42</w:t>
      </w:r>
    </w:p>
    <w:p w:rsidR="00F84CB6" w:rsidRDefault="00F84CB6" w:rsidP="00AA50A7">
      <w:r>
        <w:t>ja13chiu4un4=ni4(2)=a2</w:t>
      </w:r>
    </w:p>
    <w:p w:rsidR="00F84CB6" w:rsidRDefault="00F84CB6" w:rsidP="00AA50A7">
      <w:r>
        <w:t>ja13chiu4un4=ndo4</w:t>
      </w:r>
    </w:p>
    <w:p w:rsidR="00F84CB6" w:rsidRDefault="00F84CB6" w:rsidP="00AA50A7">
      <w:r>
        <w:t>ja13chi4un</w:t>
      </w:r>
    </w:p>
    <w:p w:rsidR="00F84CB6" w:rsidRDefault="00F84CB6" w:rsidP="00AA50A7">
      <w:r>
        <w:t>ja13chi4ñu(4)=e4</w:t>
      </w:r>
    </w:p>
    <w:p w:rsidR="00F84CB6" w:rsidRDefault="00F84CB6" w:rsidP="00AA50A7">
      <w:r>
        <w:t>ja13chi4ñu(3)=e4</w:t>
      </w:r>
    </w:p>
    <w:p w:rsidR="00F84CB6" w:rsidRDefault="00F84CB6" w:rsidP="00AA50A7">
      <w:r>
        <w:t>ja13ba3</w:t>
      </w:r>
    </w:p>
    <w:p w:rsidR="00F84CB6" w:rsidRDefault="00F84CB6" w:rsidP="00AA50A7">
      <w:r>
        <w:t>ja13</w:t>
      </w:r>
    </w:p>
    <w:p w:rsidR="00F84CB6" w:rsidRDefault="00F84CB6" w:rsidP="00AA50A7">
      <w:r>
        <w:t>ja'1(an1)=en4</w:t>
      </w:r>
    </w:p>
    <w:p w:rsidR="00F84CB6" w:rsidRDefault="00F84CB6" w:rsidP="00AA50A7">
      <w:r>
        <w:t>ja(3)=2</w:t>
      </w:r>
    </w:p>
    <w:p w:rsidR="00F84CB6" w:rsidRDefault="00F84CB6" w:rsidP="00AA50A7">
      <w:r>
        <w:t>ja'</w:t>
      </w:r>
    </w:p>
    <w:p w:rsidR="00F84CB6" w:rsidRDefault="00F84CB6" w:rsidP="00AA50A7">
      <w:r>
        <w:t>iyo2</w:t>
      </w:r>
    </w:p>
    <w:p w:rsidR="00F84CB6" w:rsidRDefault="00F84CB6" w:rsidP="00AA50A7">
      <w:r>
        <w:t>iyo=na</w:t>
      </w:r>
    </w:p>
    <w:p w:rsidR="00F84CB6" w:rsidRDefault="00F84CB6" w:rsidP="00AA50A7">
      <w:r>
        <w:t>ix3</w:t>
      </w:r>
    </w:p>
    <w:p w:rsidR="00F84CB6" w:rsidRDefault="00F84CB6" w:rsidP="00AA50A7">
      <w:r>
        <w:t>ix13</w:t>
      </w:r>
    </w:p>
    <w:p w:rsidR="00F84CB6" w:rsidRPr="00824385" w:rsidRDefault="00F84CB6" w:rsidP="00AA50A7">
      <w:pPr>
        <w:rPr>
          <w:lang w:val="en-US"/>
        </w:rPr>
      </w:pPr>
      <w:r w:rsidRPr="00824385">
        <w:rPr>
          <w:lang w:val="en-US"/>
        </w:rPr>
        <w:t>Ita</w:t>
      </w:r>
    </w:p>
    <w:p w:rsidR="00F84CB6" w:rsidRPr="00824385" w:rsidRDefault="00F84CB6" w:rsidP="00AA50A7">
      <w:pPr>
        <w:rPr>
          <w:lang w:val="en-US"/>
        </w:rPr>
      </w:pPr>
      <w:r w:rsidRPr="00824385">
        <w:rPr>
          <w:lang w:val="en-US"/>
        </w:rPr>
        <w:t>it3a(2)=e2</w:t>
      </w:r>
    </w:p>
    <w:p w:rsidR="00F84CB6" w:rsidRPr="00824385" w:rsidRDefault="00F84CB6" w:rsidP="00AA50A7">
      <w:pPr>
        <w:rPr>
          <w:lang w:val="en-US"/>
        </w:rPr>
      </w:pPr>
      <w:r w:rsidRPr="00824385">
        <w:rPr>
          <w:lang w:val="en-US"/>
        </w:rPr>
        <w:t>isu2</w:t>
      </w:r>
    </w:p>
    <w:p w:rsidR="00F84CB6" w:rsidRPr="00824385" w:rsidRDefault="00F84CB6" w:rsidP="00AA50A7">
      <w:pPr>
        <w:rPr>
          <w:lang w:val="en-US"/>
        </w:rPr>
      </w:pPr>
      <w:r w:rsidRPr="00824385">
        <w:rPr>
          <w:lang w:val="en-US"/>
        </w:rPr>
        <w:t>Isidru</w:t>
      </w:r>
    </w:p>
    <w:p w:rsidR="00F84CB6" w:rsidRPr="00824385" w:rsidRDefault="00F84CB6" w:rsidP="00AA50A7">
      <w:pPr>
        <w:rPr>
          <w:lang w:val="en-US"/>
        </w:rPr>
      </w:pPr>
      <w:r w:rsidRPr="00824385">
        <w:rPr>
          <w:lang w:val="en-US"/>
        </w:rPr>
        <w:t>is1to4</w:t>
      </w:r>
    </w:p>
    <w:p w:rsidR="00F84CB6" w:rsidRPr="00824385" w:rsidRDefault="00F84CB6" w:rsidP="00AA50A7">
      <w:pPr>
        <w:rPr>
          <w:lang w:val="en-US"/>
        </w:rPr>
      </w:pPr>
      <w:r w:rsidRPr="00824385">
        <w:rPr>
          <w:lang w:val="en-US"/>
        </w:rPr>
        <w:t>is1to'3o2=run4</w:t>
      </w:r>
    </w:p>
    <w:p w:rsidR="00F84CB6" w:rsidRPr="00824385" w:rsidRDefault="00F84CB6" w:rsidP="00AA50A7">
      <w:pPr>
        <w:rPr>
          <w:lang w:val="en-US"/>
        </w:rPr>
      </w:pPr>
      <w:r w:rsidRPr="00824385">
        <w:rPr>
          <w:lang w:val="en-US"/>
        </w:rPr>
        <w:t>is1to'3o2=ri4=ri4</w:t>
      </w:r>
    </w:p>
    <w:p w:rsidR="00F84CB6" w:rsidRPr="00824385" w:rsidRDefault="00F84CB6" w:rsidP="00AA50A7">
      <w:pPr>
        <w:rPr>
          <w:lang w:val="en-US"/>
        </w:rPr>
      </w:pPr>
      <w:r w:rsidRPr="00824385">
        <w:rPr>
          <w:lang w:val="en-US"/>
        </w:rPr>
        <w:t>is1to'3o2=ndo4</w:t>
      </w:r>
    </w:p>
    <w:p w:rsidR="00F84CB6" w:rsidRPr="00824385" w:rsidRDefault="00F84CB6" w:rsidP="00AA50A7">
      <w:pPr>
        <w:rPr>
          <w:lang w:val="en-US"/>
        </w:rPr>
      </w:pPr>
      <w:r w:rsidRPr="00824385">
        <w:rPr>
          <w:lang w:val="en-US"/>
        </w:rPr>
        <w:t>is1to'3o2=na2</w:t>
      </w:r>
    </w:p>
    <w:p w:rsidR="00F84CB6" w:rsidRPr="00824385" w:rsidRDefault="00F84CB6" w:rsidP="00AA50A7">
      <w:pPr>
        <w:rPr>
          <w:lang w:val="en-US"/>
        </w:rPr>
      </w:pPr>
      <w:r w:rsidRPr="00824385">
        <w:rPr>
          <w:lang w:val="en-US"/>
        </w:rPr>
        <w:t>is1to'3o2=na1=ña1</w:t>
      </w:r>
    </w:p>
    <w:p w:rsidR="00F84CB6" w:rsidRPr="00824385" w:rsidRDefault="00F84CB6" w:rsidP="00AA50A7">
      <w:pPr>
        <w:rPr>
          <w:lang w:val="en-US"/>
        </w:rPr>
      </w:pPr>
      <w:r w:rsidRPr="00824385">
        <w:rPr>
          <w:lang w:val="en-US"/>
        </w:rPr>
        <w:t>is1to'3o2[=yu1]</w:t>
      </w:r>
    </w:p>
    <w:p w:rsidR="00F84CB6" w:rsidRPr="00824385" w:rsidRDefault="00F84CB6" w:rsidP="00AA50A7">
      <w:pPr>
        <w:rPr>
          <w:lang w:val="en-US"/>
        </w:rPr>
      </w:pPr>
      <w:r w:rsidRPr="00824385">
        <w:rPr>
          <w:lang w:val="en-US"/>
        </w:rPr>
        <w:t>is1to'3o=na2</w:t>
      </w:r>
    </w:p>
    <w:p w:rsidR="00F84CB6" w:rsidRPr="00824385" w:rsidRDefault="00F84CB6" w:rsidP="00AA50A7">
      <w:pPr>
        <w:rPr>
          <w:lang w:val="en-US"/>
        </w:rPr>
      </w:pPr>
      <w:r w:rsidRPr="00824385">
        <w:rPr>
          <w:lang w:val="en-US"/>
        </w:rPr>
        <w:t>is1to'3o(2)=e2</w:t>
      </w:r>
    </w:p>
    <w:p w:rsidR="00F84CB6" w:rsidRPr="00824385" w:rsidRDefault="00F84CB6" w:rsidP="00AA50A7">
      <w:pPr>
        <w:rPr>
          <w:lang w:val="en-US"/>
        </w:rPr>
      </w:pPr>
      <w:r w:rsidRPr="00824385">
        <w:rPr>
          <w:lang w:val="en-US"/>
        </w:rPr>
        <w:t>is1to3=ña4</w:t>
      </w:r>
    </w:p>
    <w:p w:rsidR="00F84CB6" w:rsidRPr="00824385" w:rsidRDefault="00F84CB6" w:rsidP="00AA50A7">
      <w:pPr>
        <w:rPr>
          <w:lang w:val="en-US"/>
        </w:rPr>
      </w:pPr>
      <w:r w:rsidRPr="00824385">
        <w:rPr>
          <w:lang w:val="en-US"/>
        </w:rPr>
        <w:t>is1to3=na2</w:t>
      </w:r>
    </w:p>
    <w:p w:rsidR="00F84CB6" w:rsidRPr="00824385" w:rsidRDefault="00F84CB6" w:rsidP="00AA50A7">
      <w:pPr>
        <w:rPr>
          <w:lang w:val="en-US"/>
        </w:rPr>
      </w:pPr>
      <w:r w:rsidRPr="00824385">
        <w:rPr>
          <w:lang w:val="en-US"/>
        </w:rPr>
        <w:t>is1to3=2</w:t>
      </w:r>
    </w:p>
    <w:p w:rsidR="00F84CB6" w:rsidRPr="00824385" w:rsidRDefault="00F84CB6" w:rsidP="00AA50A7">
      <w:pPr>
        <w:rPr>
          <w:lang w:val="en-US"/>
        </w:rPr>
      </w:pPr>
      <w:r w:rsidRPr="00824385">
        <w:rPr>
          <w:lang w:val="en-US"/>
        </w:rPr>
        <w:t>is1tin4=ri4=a2</w:t>
      </w:r>
    </w:p>
    <w:p w:rsidR="00F84CB6" w:rsidRPr="00824385" w:rsidRDefault="00F84CB6" w:rsidP="00AA50A7">
      <w:pPr>
        <w:rPr>
          <w:lang w:val="en-US"/>
        </w:rPr>
      </w:pPr>
      <w:r w:rsidRPr="00824385">
        <w:rPr>
          <w:lang w:val="en-US"/>
        </w:rPr>
        <w:t>is1tin4=na3</w:t>
      </w:r>
    </w:p>
    <w:p w:rsidR="00F84CB6" w:rsidRPr="00824385" w:rsidRDefault="00F84CB6" w:rsidP="00AA50A7">
      <w:pPr>
        <w:rPr>
          <w:lang w:val="en-US"/>
        </w:rPr>
      </w:pPr>
      <w:r w:rsidRPr="00824385">
        <w:rPr>
          <w:lang w:val="en-US"/>
        </w:rPr>
        <w:t>is1tan4=ri4</w:t>
      </w:r>
    </w:p>
    <w:p w:rsidR="00F84CB6" w:rsidRPr="00824385" w:rsidRDefault="00F84CB6" w:rsidP="00AA50A7">
      <w:pPr>
        <w:rPr>
          <w:lang w:val="en-US"/>
        </w:rPr>
      </w:pPr>
      <w:r w:rsidRPr="00824385">
        <w:rPr>
          <w:lang w:val="en-US"/>
        </w:rPr>
        <w:t>is1tan4=na3</w:t>
      </w:r>
    </w:p>
    <w:p w:rsidR="00F84CB6" w:rsidRPr="00824385" w:rsidRDefault="00F84CB6" w:rsidP="00AA50A7">
      <w:pPr>
        <w:rPr>
          <w:lang w:val="en-US"/>
        </w:rPr>
      </w:pPr>
      <w:r w:rsidRPr="00824385">
        <w:rPr>
          <w:lang w:val="en-US"/>
        </w:rPr>
        <w:t>is1ta4=na3</w:t>
      </w:r>
    </w:p>
    <w:p w:rsidR="00F84CB6" w:rsidRPr="00824385" w:rsidRDefault="00F84CB6" w:rsidP="00AA50A7">
      <w:pPr>
        <w:rPr>
          <w:lang w:val="en-US"/>
        </w:rPr>
      </w:pPr>
      <w:r w:rsidRPr="00824385">
        <w:rPr>
          <w:lang w:val="en-US"/>
        </w:rPr>
        <w:t>is1ta4=na2</w:t>
      </w:r>
    </w:p>
    <w:p w:rsidR="00F84CB6" w:rsidRPr="00824385" w:rsidRDefault="00F84CB6" w:rsidP="00AA50A7">
      <w:pPr>
        <w:rPr>
          <w:lang w:val="en-US"/>
        </w:rPr>
      </w:pPr>
      <w:r w:rsidRPr="00824385">
        <w:rPr>
          <w:lang w:val="en-US"/>
        </w:rPr>
        <w:t>is1ta4=e2</w:t>
      </w:r>
    </w:p>
    <w:p w:rsidR="00F84CB6" w:rsidRDefault="00F84CB6" w:rsidP="00AA50A7">
      <w:r>
        <w:t>is1ta3</w:t>
      </w:r>
    </w:p>
    <w:p w:rsidR="00F84CB6" w:rsidRDefault="00F84CB6" w:rsidP="00AA50A7">
      <w:r>
        <w:t>is1</w:t>
      </w:r>
    </w:p>
    <w:p w:rsidR="00F84CB6" w:rsidRDefault="00F84CB6" w:rsidP="00AA50A7">
      <w:r>
        <w:t>invitado**</w:t>
      </w:r>
    </w:p>
    <w:p w:rsidR="00F84CB6" w:rsidRDefault="00F84CB6" w:rsidP="00AA50A7">
      <w:r>
        <w:t>interrupción</w:t>
      </w:r>
    </w:p>
    <w:p w:rsidR="00F84CB6" w:rsidRDefault="00F84CB6" w:rsidP="00AA50A7">
      <w:r>
        <w:t>interrumpió</w:t>
      </w:r>
    </w:p>
    <w:p w:rsidR="00F84CB6" w:rsidRDefault="00F84CB6" w:rsidP="00AA50A7">
      <w:r w:rsidRPr="006B0B69">
        <w:rPr>
          <w:highlight w:val="yellow"/>
        </w:rPr>
        <w:t>inga Se cambió a i3nga2</w:t>
      </w:r>
    </w:p>
    <w:p w:rsidR="00F84CB6" w:rsidRPr="00824385" w:rsidRDefault="00F84CB6" w:rsidP="00AA50A7">
      <w:pPr>
        <w:rPr>
          <w:lang w:val="en-US"/>
        </w:rPr>
      </w:pPr>
      <w:r w:rsidRPr="00824385">
        <w:rPr>
          <w:lang w:val="en-US"/>
        </w:rPr>
        <w:t>informativo**</w:t>
      </w:r>
    </w:p>
    <w:p w:rsidR="00F84CB6" w:rsidRPr="00824385" w:rsidRDefault="00F84CB6" w:rsidP="00AA50A7">
      <w:pPr>
        <w:rPr>
          <w:lang w:val="en-US"/>
        </w:rPr>
      </w:pPr>
      <w:r w:rsidRPr="00824385">
        <w:rPr>
          <w:lang w:val="en-US"/>
        </w:rPr>
        <w:t>in4je2</w:t>
      </w:r>
    </w:p>
    <w:p w:rsidR="00F84CB6" w:rsidRPr="00824385" w:rsidRDefault="00F84CB6" w:rsidP="00AA50A7">
      <w:pPr>
        <w:rPr>
          <w:lang w:val="en-US"/>
        </w:rPr>
      </w:pPr>
      <w:r w:rsidRPr="00824385">
        <w:rPr>
          <w:lang w:val="en-US"/>
        </w:rPr>
        <w:t>in4go24</w:t>
      </w:r>
    </w:p>
    <w:p w:rsidR="00F84CB6" w:rsidRPr="00824385" w:rsidRDefault="00F84CB6" w:rsidP="00AA50A7">
      <w:pPr>
        <w:rPr>
          <w:lang w:val="en-US"/>
        </w:rPr>
      </w:pPr>
      <w:r w:rsidRPr="00824385">
        <w:rPr>
          <w:lang w:val="en-US"/>
        </w:rPr>
        <w:t>in4de4e4</w:t>
      </w:r>
    </w:p>
    <w:p w:rsidR="00F84CB6" w:rsidRPr="00824385" w:rsidRDefault="00F84CB6" w:rsidP="00AA50A7">
      <w:pPr>
        <w:rPr>
          <w:lang w:val="en-US"/>
        </w:rPr>
      </w:pPr>
      <w:r w:rsidRPr="00824385">
        <w:rPr>
          <w:lang w:val="en-US"/>
        </w:rPr>
        <w:t>in4</w:t>
      </w:r>
    </w:p>
    <w:p w:rsidR="00F84CB6" w:rsidRPr="00824385" w:rsidRDefault="00F84CB6" w:rsidP="00AA50A7">
      <w:pPr>
        <w:rPr>
          <w:lang w:val="en-US"/>
        </w:rPr>
      </w:pPr>
      <w:r w:rsidRPr="00824385">
        <w:rPr>
          <w:lang w:val="en-US"/>
        </w:rPr>
        <w:t>in3ka4ni2</w:t>
      </w:r>
    </w:p>
    <w:p w:rsidR="00F84CB6" w:rsidRPr="00824385" w:rsidRDefault="00F84CB6" w:rsidP="00AA50A7">
      <w:pPr>
        <w:rPr>
          <w:lang w:val="en-US"/>
        </w:rPr>
      </w:pPr>
      <w:r w:rsidRPr="00824385">
        <w:rPr>
          <w:lang w:val="en-US"/>
        </w:rPr>
        <w:t>in3ka4chi1=un4</w:t>
      </w:r>
    </w:p>
    <w:p w:rsidR="00F84CB6" w:rsidRPr="00824385" w:rsidRDefault="00F84CB6" w:rsidP="00AA50A7">
      <w:pPr>
        <w:rPr>
          <w:lang w:val="en-US"/>
        </w:rPr>
      </w:pPr>
      <w:r w:rsidRPr="00824385">
        <w:rPr>
          <w:lang w:val="en-US"/>
        </w:rPr>
        <w:t>in3ka4chi1=o4</w:t>
      </w:r>
    </w:p>
    <w:p w:rsidR="00F84CB6" w:rsidRPr="00824385" w:rsidRDefault="00F84CB6" w:rsidP="00AA50A7">
      <w:pPr>
        <w:rPr>
          <w:lang w:val="en-US"/>
        </w:rPr>
      </w:pPr>
      <w:r w:rsidRPr="00824385">
        <w:rPr>
          <w:lang w:val="en-US"/>
        </w:rPr>
        <w:t>in3ka4chi(2)=a2</w:t>
      </w:r>
    </w:p>
    <w:p w:rsidR="00F84CB6" w:rsidRPr="00824385" w:rsidRDefault="00F84CB6" w:rsidP="00AA50A7">
      <w:pPr>
        <w:rPr>
          <w:lang w:val="en-US"/>
        </w:rPr>
      </w:pPr>
      <w:r w:rsidRPr="00824385">
        <w:rPr>
          <w:lang w:val="en-US"/>
        </w:rPr>
        <w:t>in3gles42**</w:t>
      </w:r>
    </w:p>
    <w:p w:rsidR="00F84CB6" w:rsidRPr="00824385" w:rsidRDefault="00F84CB6" w:rsidP="00AA50A7">
      <w:pPr>
        <w:rPr>
          <w:lang w:val="en-US"/>
        </w:rPr>
      </w:pPr>
      <w:r w:rsidRPr="00824385">
        <w:rPr>
          <w:lang w:val="en-US"/>
        </w:rPr>
        <w:t>in1ka4chi1</w:t>
      </w:r>
    </w:p>
    <w:p w:rsidR="00F84CB6" w:rsidRPr="00824385" w:rsidRDefault="00F84CB6" w:rsidP="00AA50A7">
      <w:pPr>
        <w:rPr>
          <w:lang w:val="en-US"/>
        </w:rPr>
      </w:pPr>
      <w:r w:rsidRPr="00824385">
        <w:rPr>
          <w:lang w:val="en-US"/>
        </w:rPr>
        <w:t>in1</w:t>
      </w:r>
    </w:p>
    <w:p w:rsidR="00F84CB6" w:rsidRPr="00824385" w:rsidRDefault="00F84CB6" w:rsidP="00AA50A7">
      <w:pPr>
        <w:rPr>
          <w:lang w:val="en-US"/>
        </w:rPr>
      </w:pPr>
      <w:r w:rsidRPr="00824385">
        <w:rPr>
          <w:lang w:val="en-US"/>
        </w:rPr>
        <w:t>Ikan4</w:t>
      </w:r>
    </w:p>
    <w:p w:rsidR="00F84CB6" w:rsidRPr="00824385" w:rsidRDefault="00F84CB6" w:rsidP="00AA50A7">
      <w:pPr>
        <w:rPr>
          <w:lang w:val="en-US"/>
        </w:rPr>
      </w:pPr>
      <w:r w:rsidRPr="00824385">
        <w:rPr>
          <w:lang w:val="en-US"/>
        </w:rPr>
        <w:t>Iii</w:t>
      </w:r>
    </w:p>
    <w:p w:rsidR="00F84CB6" w:rsidRPr="00824385" w:rsidRDefault="00F84CB6" w:rsidP="00AA50A7">
      <w:pPr>
        <w:rPr>
          <w:lang w:val="en-US"/>
        </w:rPr>
      </w:pPr>
      <w:r w:rsidRPr="00824385">
        <w:rPr>
          <w:lang w:val="en-US"/>
        </w:rPr>
        <w:t>Igualapa**</w:t>
      </w:r>
    </w:p>
    <w:p w:rsidR="00F84CB6" w:rsidRDefault="00F84CB6" w:rsidP="00AA50A7">
      <w:r>
        <w:t>i4yu'4bi2=o4</w:t>
      </w:r>
    </w:p>
    <w:p w:rsidR="00F84CB6" w:rsidRDefault="00F84CB6" w:rsidP="00AA50A7">
      <w:r>
        <w:t>i4yo2=yu(1)=a1</w:t>
      </w:r>
    </w:p>
    <w:p w:rsidR="00F84CB6" w:rsidRDefault="00F84CB6" w:rsidP="00AA50A7">
      <w:r>
        <w:t>i4yo2=ya1</w:t>
      </w:r>
    </w:p>
    <w:p w:rsidR="00F84CB6" w:rsidRDefault="00F84CB6" w:rsidP="00AA50A7">
      <w:r>
        <w:t>i4yo2=ri</w:t>
      </w:r>
    </w:p>
    <w:p w:rsidR="00F84CB6" w:rsidRDefault="00F84CB6" w:rsidP="00AA50A7">
      <w:r>
        <w:t>i4yo2=ra2</w:t>
      </w:r>
    </w:p>
    <w:p w:rsidR="00F84CB6" w:rsidRDefault="00F84CB6" w:rsidP="00AA50A7">
      <w:r>
        <w:t>i4yo2=ni42=yu(1)=a1</w:t>
      </w:r>
    </w:p>
    <w:p w:rsidR="00F84CB6" w:rsidRDefault="00F84CB6" w:rsidP="00AA50A7">
      <w:r>
        <w:t>i4yo2=ni42=ndu1</w:t>
      </w:r>
    </w:p>
    <w:p w:rsidR="00F84CB6" w:rsidRDefault="00F84CB6" w:rsidP="00AA50A7">
      <w:r>
        <w:t>i4yo2=ni42=ña1</w:t>
      </w:r>
    </w:p>
    <w:p w:rsidR="00F84CB6" w:rsidRDefault="00F84CB6" w:rsidP="00AA50A7">
      <w:r>
        <w:t>i4yo2=ni42=na1</w:t>
      </w:r>
    </w:p>
    <w:p w:rsidR="00F84CB6" w:rsidRDefault="00F84CB6" w:rsidP="00AA50A7">
      <w:r>
        <w:t>i4yo2=ña4</w:t>
      </w:r>
    </w:p>
    <w:p w:rsidR="00F84CB6" w:rsidRDefault="00F84CB6" w:rsidP="00AA50A7">
      <w:r>
        <w:t>i4yo2=lu3=ri4</w:t>
      </w:r>
    </w:p>
    <w:p w:rsidR="00F84CB6" w:rsidRDefault="00F84CB6" w:rsidP="00AA50A7">
      <w:r>
        <w:t>i4yo2=lu3=ra(2)=e2</w:t>
      </w:r>
    </w:p>
    <w:p w:rsidR="00F84CB6" w:rsidRDefault="00F84CB6" w:rsidP="00AA50A7">
      <w:r>
        <w:t>i4yo2=lu(3)=e4</w:t>
      </w:r>
    </w:p>
    <w:p w:rsidR="00F84CB6" w:rsidRDefault="00F84CB6" w:rsidP="00AA50A7">
      <w:r>
        <w:t>i4yo2=du1</w:t>
      </w:r>
    </w:p>
    <w:p w:rsidR="00F84CB6" w:rsidRDefault="00F84CB6" w:rsidP="00AA50A7">
      <w:r>
        <w:t>i4yo2[=yu1]</w:t>
      </w:r>
    </w:p>
    <w:p w:rsidR="00F84CB6" w:rsidRDefault="00F84CB6" w:rsidP="00AA50A7">
      <w:r>
        <w:t>i4yo2(2)=a2</w:t>
      </w:r>
    </w:p>
    <w:p w:rsidR="00F84CB6" w:rsidRDefault="00F84CB6" w:rsidP="00AA50A7">
      <w:r>
        <w:t>i4yo1</w:t>
      </w:r>
    </w:p>
    <w:p w:rsidR="00F84CB6" w:rsidRDefault="00F84CB6" w:rsidP="00AA50A7">
      <w:r>
        <w:t>i4yo(2)=an4=e2</w:t>
      </w:r>
    </w:p>
    <w:p w:rsidR="00F84CB6" w:rsidRDefault="00F84CB6" w:rsidP="00AA50A7">
      <w:r>
        <w:t>I4yo(1)=a1</w:t>
      </w:r>
    </w:p>
    <w:p w:rsidR="00F84CB6" w:rsidRDefault="00F84CB6" w:rsidP="00AA50A7">
      <w:r>
        <w:t>i4yo</w:t>
      </w:r>
    </w:p>
    <w:p w:rsidR="00F84CB6" w:rsidRDefault="00F84CB6" w:rsidP="00AA50A7">
      <w:r>
        <w:t>i4ya4kun2=na1</w:t>
      </w:r>
    </w:p>
    <w:p w:rsidR="00F84CB6" w:rsidRDefault="00F84CB6" w:rsidP="00AA50A7">
      <w:r>
        <w:t>i4ya4kun2=e4=ra2</w:t>
      </w:r>
    </w:p>
    <w:p w:rsidR="00F84CB6" w:rsidRDefault="00F84CB6" w:rsidP="00AA50A7">
      <w:r>
        <w:t>i4ya14kun3=ra2</w:t>
      </w:r>
    </w:p>
    <w:p w:rsidR="00F84CB6" w:rsidRDefault="00F84CB6" w:rsidP="00AA50A7">
      <w:r>
        <w:t>i4ya14kun2=ri4=ra2</w:t>
      </w:r>
    </w:p>
    <w:p w:rsidR="00F84CB6" w:rsidRDefault="00F84CB6" w:rsidP="00AA50A7">
      <w:r>
        <w:t>i4ya14kun2=na(1)=e1</w:t>
      </w:r>
    </w:p>
    <w:p w:rsidR="00F84CB6" w:rsidRDefault="00F84CB6" w:rsidP="00AA50A7">
      <w:r>
        <w:t>i4xio'14o(4)=e4=ri4</w:t>
      </w:r>
    </w:p>
    <w:p w:rsidR="00F84CB6" w:rsidRDefault="00F84CB6" w:rsidP="00AA50A7">
      <w:r>
        <w:t>i4xi4ta3=ri4=a3</w:t>
      </w:r>
    </w:p>
    <w:p w:rsidR="00F84CB6" w:rsidRDefault="00F84CB6" w:rsidP="00AA50A7">
      <w:r>
        <w:t>i4xi4ta3=ni4(2)=a2</w:t>
      </w:r>
    </w:p>
    <w:p w:rsidR="00F84CB6" w:rsidRDefault="00F84CB6" w:rsidP="00AA50A7">
      <w:r>
        <w:t>i4xi4ta(3)=en4</w:t>
      </w:r>
    </w:p>
    <w:p w:rsidR="00F84CB6" w:rsidRDefault="00F84CB6" w:rsidP="00AA50A7">
      <w:r>
        <w:t>i4xi4ta(3)=e4=e2</w:t>
      </w:r>
    </w:p>
    <w:p w:rsidR="00F84CB6" w:rsidRPr="00824385" w:rsidRDefault="00F84CB6" w:rsidP="00AA50A7">
      <w:pPr>
        <w:rPr>
          <w:lang w:val="en-US"/>
        </w:rPr>
      </w:pPr>
      <w:r w:rsidRPr="00824385">
        <w:rPr>
          <w:lang w:val="en-US"/>
        </w:rPr>
        <w:t>i4xi'4ni3=ndu2</w:t>
      </w:r>
    </w:p>
    <w:p w:rsidR="00F84CB6" w:rsidRPr="00824385" w:rsidRDefault="00F84CB6" w:rsidP="00AA50A7">
      <w:pPr>
        <w:rPr>
          <w:lang w:val="en-US"/>
        </w:rPr>
      </w:pPr>
      <w:r w:rsidRPr="00824385">
        <w:rPr>
          <w:lang w:val="en-US"/>
        </w:rPr>
        <w:t>i4xi'4ni3</w:t>
      </w:r>
    </w:p>
    <w:p w:rsidR="00F84CB6" w:rsidRPr="00824385" w:rsidRDefault="00F84CB6" w:rsidP="00AA50A7">
      <w:pPr>
        <w:rPr>
          <w:lang w:val="en-US"/>
        </w:rPr>
      </w:pPr>
      <w:r w:rsidRPr="00824385">
        <w:rPr>
          <w:lang w:val="en-US"/>
        </w:rPr>
        <w:t>i4xi4nda3=na2</w:t>
      </w:r>
    </w:p>
    <w:p w:rsidR="00F84CB6" w:rsidRPr="00824385" w:rsidRDefault="00F84CB6" w:rsidP="00AA50A7">
      <w:pPr>
        <w:rPr>
          <w:lang w:val="en-US"/>
        </w:rPr>
      </w:pPr>
      <w:r w:rsidRPr="00824385">
        <w:rPr>
          <w:lang w:val="en-US"/>
        </w:rPr>
        <w:t>i4xi4nda2=ri4</w:t>
      </w:r>
    </w:p>
    <w:p w:rsidR="00F84CB6" w:rsidRPr="00824385" w:rsidRDefault="00F84CB6" w:rsidP="00AA50A7">
      <w:pPr>
        <w:rPr>
          <w:lang w:val="en-US"/>
        </w:rPr>
      </w:pPr>
      <w:r w:rsidRPr="00824385">
        <w:rPr>
          <w:lang w:val="en-US"/>
        </w:rPr>
        <w:t>i4xi4ko3=ra3</w:t>
      </w:r>
    </w:p>
    <w:p w:rsidR="00F84CB6" w:rsidRPr="00824385" w:rsidRDefault="00F84CB6" w:rsidP="00AA50A7">
      <w:pPr>
        <w:rPr>
          <w:lang w:val="en-US"/>
        </w:rPr>
      </w:pPr>
      <w:r w:rsidRPr="00824385">
        <w:rPr>
          <w:lang w:val="en-US"/>
        </w:rPr>
        <w:t>i4xi4ko3=ra2=run4</w:t>
      </w:r>
    </w:p>
    <w:p w:rsidR="00F84CB6" w:rsidRPr="00824385" w:rsidRDefault="00F84CB6" w:rsidP="00AA50A7">
      <w:pPr>
        <w:rPr>
          <w:lang w:val="en-US"/>
        </w:rPr>
      </w:pPr>
      <w:r w:rsidRPr="00824385">
        <w:rPr>
          <w:lang w:val="en-US"/>
        </w:rPr>
        <w:t>i4xi4ko3=ra(3)=e3</w:t>
      </w:r>
    </w:p>
    <w:p w:rsidR="00F84CB6" w:rsidRPr="00824385" w:rsidRDefault="00F84CB6" w:rsidP="00AA50A7">
      <w:pPr>
        <w:rPr>
          <w:lang w:val="en-US"/>
        </w:rPr>
      </w:pPr>
      <w:r w:rsidRPr="00824385">
        <w:rPr>
          <w:lang w:val="en-US"/>
        </w:rPr>
        <w:t>i4xi4ko3=ni42</w:t>
      </w:r>
    </w:p>
    <w:p w:rsidR="00F84CB6" w:rsidRPr="00824385" w:rsidRDefault="00F84CB6" w:rsidP="00AA50A7">
      <w:pPr>
        <w:rPr>
          <w:lang w:val="en-US"/>
        </w:rPr>
      </w:pPr>
      <w:r w:rsidRPr="00824385">
        <w:rPr>
          <w:lang w:val="en-US"/>
        </w:rPr>
        <w:t>i4xi4ko3=ndu(3)=a3</w:t>
      </w:r>
    </w:p>
    <w:p w:rsidR="00F84CB6" w:rsidRPr="00824385" w:rsidRDefault="00F84CB6" w:rsidP="00AA50A7">
      <w:pPr>
        <w:rPr>
          <w:lang w:val="en-US"/>
        </w:rPr>
      </w:pPr>
      <w:r w:rsidRPr="00824385">
        <w:rPr>
          <w:lang w:val="en-US"/>
        </w:rPr>
        <w:t>i4xi4ko3=ndu(2)=a2</w:t>
      </w:r>
    </w:p>
    <w:p w:rsidR="00F84CB6" w:rsidRPr="00824385" w:rsidRDefault="00F84CB6" w:rsidP="00AA50A7">
      <w:pPr>
        <w:rPr>
          <w:lang w:val="en-US"/>
        </w:rPr>
      </w:pPr>
      <w:r w:rsidRPr="00824385">
        <w:rPr>
          <w:lang w:val="en-US"/>
        </w:rPr>
        <w:t>i4xi4ko3=na2=run4</w:t>
      </w:r>
    </w:p>
    <w:p w:rsidR="00F84CB6" w:rsidRPr="00824385" w:rsidRDefault="00F84CB6" w:rsidP="00AA50A7">
      <w:pPr>
        <w:rPr>
          <w:lang w:val="en-US"/>
        </w:rPr>
      </w:pPr>
      <w:r w:rsidRPr="00824385">
        <w:rPr>
          <w:lang w:val="en-US"/>
        </w:rPr>
        <w:t>i4xi4ko(3)=on4=ri4</w:t>
      </w:r>
    </w:p>
    <w:p w:rsidR="00F84CB6" w:rsidRPr="00824385" w:rsidRDefault="00F84CB6" w:rsidP="00AA50A7">
      <w:pPr>
        <w:rPr>
          <w:lang w:val="en-US"/>
        </w:rPr>
      </w:pPr>
      <w:r w:rsidRPr="00824385">
        <w:rPr>
          <w:lang w:val="en-US"/>
        </w:rPr>
        <w:t>i4xi4ko(3)=e4=e2</w:t>
      </w:r>
    </w:p>
    <w:p w:rsidR="00F84CB6" w:rsidRPr="00824385" w:rsidRDefault="00F84CB6" w:rsidP="00AA50A7">
      <w:pPr>
        <w:rPr>
          <w:lang w:val="en-US"/>
        </w:rPr>
      </w:pPr>
      <w:r w:rsidRPr="00824385">
        <w:rPr>
          <w:lang w:val="en-US"/>
        </w:rPr>
        <w:t>i4xi4ko(3)=e4</w:t>
      </w:r>
    </w:p>
    <w:p w:rsidR="00F84CB6" w:rsidRPr="00824385" w:rsidRDefault="00F84CB6" w:rsidP="00AA50A7">
      <w:pPr>
        <w:rPr>
          <w:lang w:val="en-US"/>
        </w:rPr>
      </w:pPr>
      <w:r w:rsidRPr="00824385">
        <w:rPr>
          <w:lang w:val="en-US"/>
        </w:rPr>
        <w:t>i4xi4ko(3)=an4=e3</w:t>
      </w:r>
    </w:p>
    <w:p w:rsidR="00F84CB6" w:rsidRPr="00824385" w:rsidRDefault="00F84CB6" w:rsidP="00AA50A7">
      <w:pPr>
        <w:rPr>
          <w:lang w:val="en-US"/>
        </w:rPr>
      </w:pPr>
      <w:r w:rsidRPr="00824385">
        <w:rPr>
          <w:lang w:val="en-US"/>
        </w:rPr>
        <w:t>i4xi4</w:t>
      </w:r>
    </w:p>
    <w:p w:rsidR="00F84CB6" w:rsidRDefault="00F84CB6" w:rsidP="00AA50A7">
      <w:r>
        <w:t>i4xi14ta3=na2=ra1</w:t>
      </w:r>
    </w:p>
    <w:p w:rsidR="00F84CB6" w:rsidRDefault="00F84CB6" w:rsidP="00AA50A7">
      <w:r>
        <w:t>i4xi14ta3=na2</w:t>
      </w:r>
    </w:p>
    <w:p w:rsidR="00F84CB6" w:rsidRDefault="00F84CB6" w:rsidP="00AA50A7">
      <w:r>
        <w:t>i4xi14ta3=na(2)=e2</w:t>
      </w:r>
    </w:p>
    <w:p w:rsidR="00F84CB6" w:rsidRPr="00824385" w:rsidRDefault="00F84CB6" w:rsidP="00AA50A7">
      <w:pPr>
        <w:rPr>
          <w:lang w:val="en-US"/>
        </w:rPr>
      </w:pPr>
      <w:r w:rsidRPr="00824385">
        <w:rPr>
          <w:lang w:val="en-US"/>
        </w:rPr>
        <w:t>i4xi14ta3</w:t>
      </w:r>
    </w:p>
    <w:p w:rsidR="00F84CB6" w:rsidRPr="00824385" w:rsidRDefault="00F84CB6" w:rsidP="00AA50A7">
      <w:pPr>
        <w:rPr>
          <w:lang w:val="en-US"/>
        </w:rPr>
      </w:pPr>
      <w:r w:rsidRPr="00824385">
        <w:rPr>
          <w:lang w:val="en-US"/>
        </w:rPr>
        <w:t>i4xi'14ñu3=ra(2)=e2</w:t>
      </w:r>
    </w:p>
    <w:p w:rsidR="00F84CB6" w:rsidRPr="00824385" w:rsidRDefault="00F84CB6" w:rsidP="00AA50A7">
      <w:pPr>
        <w:rPr>
          <w:lang w:val="en-US"/>
        </w:rPr>
      </w:pPr>
      <w:r w:rsidRPr="00824385">
        <w:rPr>
          <w:lang w:val="en-US"/>
        </w:rPr>
        <w:t>i4xi'14ñu3=na2=run4</w:t>
      </w:r>
    </w:p>
    <w:p w:rsidR="00F84CB6" w:rsidRPr="00824385" w:rsidRDefault="00F84CB6" w:rsidP="00AA50A7">
      <w:pPr>
        <w:rPr>
          <w:lang w:val="en-US"/>
        </w:rPr>
      </w:pPr>
      <w:r w:rsidRPr="00824385">
        <w:rPr>
          <w:lang w:val="en-US"/>
        </w:rPr>
        <w:t>i4xi'14ñu(3)=e4</w:t>
      </w:r>
    </w:p>
    <w:p w:rsidR="00F84CB6" w:rsidRPr="00824385" w:rsidRDefault="00F84CB6" w:rsidP="00AA50A7">
      <w:pPr>
        <w:rPr>
          <w:lang w:val="en-US"/>
        </w:rPr>
      </w:pPr>
      <w:r w:rsidRPr="00824385">
        <w:rPr>
          <w:lang w:val="en-US"/>
        </w:rPr>
        <w:t>i4xi14ko3=ra2</w:t>
      </w:r>
    </w:p>
    <w:p w:rsidR="00F84CB6" w:rsidRPr="00824385" w:rsidRDefault="00F84CB6" w:rsidP="00AA50A7">
      <w:pPr>
        <w:rPr>
          <w:lang w:val="en-US"/>
        </w:rPr>
      </w:pPr>
      <w:r w:rsidRPr="00824385">
        <w:rPr>
          <w:lang w:val="en-US"/>
        </w:rPr>
        <w:t>i4xi14ko3=na2</w:t>
      </w:r>
    </w:p>
    <w:p w:rsidR="00F84CB6" w:rsidRPr="00824385" w:rsidRDefault="00F84CB6" w:rsidP="00AA50A7">
      <w:pPr>
        <w:rPr>
          <w:lang w:val="en-US"/>
        </w:rPr>
      </w:pPr>
      <w:r w:rsidRPr="00824385">
        <w:rPr>
          <w:lang w:val="en-US"/>
        </w:rPr>
        <w:t>i4xi14ko(3)=on4=a2</w:t>
      </w:r>
    </w:p>
    <w:p w:rsidR="00F84CB6" w:rsidRPr="00824385" w:rsidRDefault="00F84CB6" w:rsidP="00AA50A7">
      <w:pPr>
        <w:rPr>
          <w:lang w:val="en-US"/>
        </w:rPr>
      </w:pPr>
      <w:r w:rsidRPr="00824385">
        <w:rPr>
          <w:lang w:val="en-US"/>
        </w:rPr>
        <w:t>i4xi14ko(3)=on4</w:t>
      </w:r>
    </w:p>
    <w:p w:rsidR="00F84CB6" w:rsidRPr="00824385" w:rsidRDefault="00F84CB6" w:rsidP="00AA50A7">
      <w:pPr>
        <w:rPr>
          <w:lang w:val="en-US"/>
        </w:rPr>
      </w:pPr>
      <w:r w:rsidRPr="00824385">
        <w:rPr>
          <w:lang w:val="en-US"/>
        </w:rPr>
        <w:t>i4xi14ko(3)=2=run4</w:t>
      </w:r>
    </w:p>
    <w:p w:rsidR="00F84CB6" w:rsidRPr="00824385" w:rsidRDefault="00F84CB6" w:rsidP="00AA50A7">
      <w:pPr>
        <w:rPr>
          <w:lang w:val="en-US"/>
        </w:rPr>
      </w:pPr>
      <w:r w:rsidRPr="00824385">
        <w:rPr>
          <w:lang w:val="en-US"/>
        </w:rPr>
        <w:t>i4xi14ko(3)=2=ri4</w:t>
      </w:r>
    </w:p>
    <w:p w:rsidR="00F84CB6" w:rsidRPr="00824385" w:rsidRDefault="00F84CB6" w:rsidP="00AA50A7">
      <w:pPr>
        <w:rPr>
          <w:lang w:val="en-US"/>
        </w:rPr>
      </w:pPr>
      <w:r w:rsidRPr="00824385">
        <w:rPr>
          <w:lang w:val="en-US"/>
        </w:rPr>
        <w:t>i4xa4ta2=ri4=a2</w:t>
      </w:r>
    </w:p>
    <w:p w:rsidR="00F84CB6" w:rsidRPr="00824385" w:rsidRDefault="00F84CB6" w:rsidP="00AA50A7">
      <w:pPr>
        <w:rPr>
          <w:lang w:val="en-US"/>
        </w:rPr>
      </w:pPr>
      <w:r w:rsidRPr="00824385">
        <w:rPr>
          <w:lang w:val="en-US"/>
        </w:rPr>
        <w:t>i4xa4ta2</w:t>
      </w:r>
    </w:p>
    <w:p w:rsidR="00F84CB6" w:rsidRPr="00824385" w:rsidRDefault="00F84CB6" w:rsidP="00AA50A7">
      <w:pPr>
        <w:rPr>
          <w:lang w:val="en-US"/>
        </w:rPr>
      </w:pPr>
      <w:r w:rsidRPr="00824385">
        <w:rPr>
          <w:lang w:val="en-US"/>
        </w:rPr>
        <w:t>i4xa3chiu4un4=ra2</w:t>
      </w:r>
    </w:p>
    <w:p w:rsidR="00F84CB6" w:rsidRPr="00824385" w:rsidRDefault="00F84CB6" w:rsidP="00AA50A7">
      <w:pPr>
        <w:rPr>
          <w:lang w:val="en-US"/>
        </w:rPr>
      </w:pPr>
      <w:r w:rsidRPr="00824385">
        <w:rPr>
          <w:lang w:val="en-US"/>
        </w:rPr>
        <w:t>i4xa3=ya2</w:t>
      </w:r>
    </w:p>
    <w:p w:rsidR="00F84CB6" w:rsidRPr="00824385" w:rsidRDefault="00F84CB6" w:rsidP="00AA50A7">
      <w:pPr>
        <w:rPr>
          <w:lang w:val="en-US"/>
        </w:rPr>
      </w:pPr>
      <w:r w:rsidRPr="00824385">
        <w:rPr>
          <w:lang w:val="en-US"/>
        </w:rPr>
        <w:t>i4xa3=ra4</w:t>
      </w:r>
    </w:p>
    <w:p w:rsidR="00F84CB6" w:rsidRPr="00824385" w:rsidRDefault="00F84CB6" w:rsidP="00AA50A7">
      <w:pPr>
        <w:rPr>
          <w:lang w:val="en-US"/>
        </w:rPr>
      </w:pPr>
      <w:r w:rsidRPr="00824385">
        <w:rPr>
          <w:lang w:val="en-US"/>
        </w:rPr>
        <w:t>i4xa3=on4=e2</w:t>
      </w:r>
    </w:p>
    <w:p w:rsidR="00F84CB6" w:rsidRPr="00824385" w:rsidRDefault="00F84CB6" w:rsidP="00AA50A7">
      <w:pPr>
        <w:rPr>
          <w:lang w:val="en-US"/>
        </w:rPr>
      </w:pPr>
      <w:r w:rsidRPr="00824385">
        <w:rPr>
          <w:lang w:val="en-US"/>
        </w:rPr>
        <w:t>i4xa3=ni42=an4</w:t>
      </w:r>
    </w:p>
    <w:p w:rsidR="00F84CB6" w:rsidRPr="00824385" w:rsidRDefault="00F84CB6" w:rsidP="00AA50A7">
      <w:pPr>
        <w:rPr>
          <w:lang w:val="en-US"/>
        </w:rPr>
      </w:pPr>
      <w:r w:rsidRPr="00824385">
        <w:rPr>
          <w:lang w:val="en-US"/>
        </w:rPr>
        <w:t>i4xa3=ndo4=a2</w:t>
      </w:r>
    </w:p>
    <w:p w:rsidR="00F84CB6" w:rsidRDefault="00F84CB6" w:rsidP="00AA50A7">
      <w:r>
        <w:t>i4xa3=na2=ya1</w:t>
      </w:r>
    </w:p>
    <w:p w:rsidR="00F84CB6" w:rsidRDefault="00F84CB6" w:rsidP="00AA50A7">
      <w:r>
        <w:t>i4xa3=na2=ri4</w:t>
      </w:r>
    </w:p>
    <w:p w:rsidR="00F84CB6" w:rsidRDefault="00F84CB6" w:rsidP="00AA50A7">
      <w:r>
        <w:t>i4xa3=na2[=e2]</w:t>
      </w:r>
    </w:p>
    <w:p w:rsidR="00F84CB6" w:rsidRDefault="00F84CB6" w:rsidP="00AA50A7">
      <w:r>
        <w:t>i4xa3=na(3)=e3</w:t>
      </w:r>
    </w:p>
    <w:p w:rsidR="00F84CB6" w:rsidRDefault="00F84CB6" w:rsidP="00AA50A7">
      <w:r>
        <w:t>i4xa24ni2=yu1</w:t>
      </w:r>
    </w:p>
    <w:p w:rsidR="00F84CB6" w:rsidRDefault="00F84CB6" w:rsidP="00AA50A7">
      <w:r>
        <w:t>i4xa2=na2</w:t>
      </w:r>
    </w:p>
    <w:p w:rsidR="00F84CB6" w:rsidRDefault="00F84CB6" w:rsidP="00AA50A7">
      <w:r>
        <w:t>i4xa14ta2=ri4=a2</w:t>
      </w:r>
    </w:p>
    <w:p w:rsidR="00F84CB6" w:rsidRDefault="00F84CB6" w:rsidP="00AA50A7">
      <w:r>
        <w:t>i4xa14ni2=un4</w:t>
      </w:r>
    </w:p>
    <w:p w:rsidR="00F84CB6" w:rsidRDefault="00F84CB6" w:rsidP="00AA50A7">
      <w:r>
        <w:t>I4xa14ni2=ra1</w:t>
      </w:r>
    </w:p>
    <w:p w:rsidR="00F84CB6" w:rsidRDefault="00F84CB6" w:rsidP="00AA50A7">
      <w:r>
        <w:t>i4xa14ni2=ni42=o4</w:t>
      </w:r>
    </w:p>
    <w:p w:rsidR="00F84CB6" w:rsidRDefault="00F84CB6" w:rsidP="00AA50A7">
      <w:r>
        <w:t>i4xa14bi2=un4</w:t>
      </w:r>
    </w:p>
    <w:p w:rsidR="00F84CB6" w:rsidRDefault="00F84CB6" w:rsidP="00AA50A7">
      <w:r>
        <w:t>i4xa14bi2=o4</w:t>
      </w:r>
    </w:p>
    <w:p w:rsidR="00F84CB6" w:rsidRDefault="00F84CB6" w:rsidP="00AA50A7">
      <w:r>
        <w:t>i4xa14bi2=ni42=un4</w:t>
      </w:r>
    </w:p>
    <w:p w:rsidR="00F84CB6" w:rsidRDefault="00F84CB6" w:rsidP="00AA50A7">
      <w:r>
        <w:t>i4xa14bi2=ni42=ra1</w:t>
      </w:r>
    </w:p>
    <w:p w:rsidR="00F84CB6" w:rsidRPr="00824385" w:rsidRDefault="00F84CB6" w:rsidP="00AA50A7">
      <w:pPr>
        <w:rPr>
          <w:lang w:val="en-US"/>
        </w:rPr>
      </w:pPr>
      <w:r w:rsidRPr="00824385">
        <w:rPr>
          <w:lang w:val="en-US"/>
        </w:rPr>
        <w:t>i4xa14bi2=ni42=na1</w:t>
      </w:r>
    </w:p>
    <w:p w:rsidR="00F84CB6" w:rsidRPr="00824385" w:rsidRDefault="00F84CB6" w:rsidP="00AA50A7">
      <w:pPr>
        <w:rPr>
          <w:lang w:val="en-US"/>
        </w:rPr>
      </w:pPr>
      <w:r w:rsidRPr="00824385">
        <w:rPr>
          <w:lang w:val="en-US"/>
        </w:rPr>
        <w:t>i4xa14bi(2)=a2</w:t>
      </w:r>
    </w:p>
    <w:p w:rsidR="00F84CB6" w:rsidRPr="00824385" w:rsidRDefault="00F84CB6" w:rsidP="00AA50A7">
      <w:pPr>
        <w:rPr>
          <w:lang w:val="en-US"/>
        </w:rPr>
      </w:pPr>
      <w:r w:rsidRPr="00824385">
        <w:rPr>
          <w:lang w:val="en-US"/>
        </w:rPr>
        <w:t>i4xa(4)=on4</w:t>
      </w:r>
    </w:p>
    <w:p w:rsidR="00F84CB6" w:rsidRPr="00824385" w:rsidRDefault="00F84CB6" w:rsidP="00AA50A7">
      <w:pPr>
        <w:rPr>
          <w:lang w:val="en-US"/>
        </w:rPr>
      </w:pPr>
      <w:r w:rsidRPr="00824385">
        <w:rPr>
          <w:lang w:val="en-US"/>
        </w:rPr>
        <w:t>i4xa(3)=on4=e2</w:t>
      </w:r>
    </w:p>
    <w:p w:rsidR="00F84CB6" w:rsidRPr="00824385" w:rsidRDefault="00F84CB6" w:rsidP="00AA50A7">
      <w:pPr>
        <w:rPr>
          <w:lang w:val="en-US"/>
        </w:rPr>
      </w:pPr>
      <w:r w:rsidRPr="00824385">
        <w:rPr>
          <w:lang w:val="en-US"/>
        </w:rPr>
        <w:t>i4xa(2)=e2</w:t>
      </w:r>
    </w:p>
    <w:p w:rsidR="00F84CB6" w:rsidRPr="00824385" w:rsidRDefault="00F84CB6" w:rsidP="00AA50A7">
      <w:pPr>
        <w:rPr>
          <w:lang w:val="en-US"/>
        </w:rPr>
      </w:pPr>
      <w:r w:rsidRPr="00824385">
        <w:rPr>
          <w:lang w:val="en-US"/>
        </w:rPr>
        <w:t>i4tu3un(3)=a2</w:t>
      </w:r>
    </w:p>
    <w:p w:rsidR="00F84CB6" w:rsidRPr="00824385" w:rsidRDefault="00F84CB6" w:rsidP="00AA50A7">
      <w:pPr>
        <w:rPr>
          <w:lang w:val="en-US"/>
        </w:rPr>
      </w:pPr>
      <w:r w:rsidRPr="00824385">
        <w:rPr>
          <w:lang w:val="en-US"/>
        </w:rPr>
        <w:t>i4tu3</w:t>
      </w:r>
    </w:p>
    <w:p w:rsidR="00F84CB6" w:rsidRPr="00824385" w:rsidRDefault="00F84CB6" w:rsidP="00AA50A7">
      <w:pPr>
        <w:rPr>
          <w:lang w:val="en-US"/>
        </w:rPr>
      </w:pPr>
      <w:r w:rsidRPr="00824385">
        <w:rPr>
          <w:lang w:val="en-US"/>
        </w:rPr>
        <w:t>i4tu2</w:t>
      </w:r>
    </w:p>
    <w:p w:rsidR="00F84CB6" w:rsidRPr="00824385" w:rsidRDefault="00F84CB6" w:rsidP="00AA50A7">
      <w:pPr>
        <w:rPr>
          <w:lang w:val="en-US"/>
        </w:rPr>
      </w:pPr>
      <w:r w:rsidRPr="00824385">
        <w:rPr>
          <w:lang w:val="en-US"/>
        </w:rPr>
        <w:t>i4tin3=ra2</w:t>
      </w:r>
    </w:p>
    <w:p w:rsidR="00F84CB6" w:rsidRPr="00824385" w:rsidRDefault="00F84CB6" w:rsidP="00AA50A7">
      <w:pPr>
        <w:rPr>
          <w:lang w:val="en-US"/>
        </w:rPr>
      </w:pPr>
      <w:r w:rsidRPr="00824385">
        <w:rPr>
          <w:lang w:val="en-US"/>
        </w:rPr>
        <w:t>i4ti3</w:t>
      </w:r>
    </w:p>
    <w:p w:rsidR="00F84CB6" w:rsidRPr="00824385" w:rsidRDefault="00F84CB6" w:rsidP="00AA50A7">
      <w:pPr>
        <w:rPr>
          <w:lang w:val="en-US"/>
        </w:rPr>
      </w:pPr>
      <w:r w:rsidRPr="00824385">
        <w:rPr>
          <w:lang w:val="en-US"/>
        </w:rPr>
        <w:t>i4ta'4nu3=lu3</w:t>
      </w:r>
    </w:p>
    <w:p w:rsidR="00F84CB6" w:rsidRPr="00824385" w:rsidRDefault="00F84CB6" w:rsidP="00AA50A7">
      <w:pPr>
        <w:rPr>
          <w:lang w:val="en-US"/>
        </w:rPr>
      </w:pPr>
      <w:r w:rsidRPr="00824385">
        <w:rPr>
          <w:lang w:val="en-US"/>
        </w:rPr>
        <w:t>i4ta'4nu3</w:t>
      </w:r>
    </w:p>
    <w:p w:rsidR="00F84CB6" w:rsidRPr="00824385" w:rsidRDefault="00F84CB6" w:rsidP="00AA50A7">
      <w:pPr>
        <w:rPr>
          <w:lang w:val="en-US"/>
        </w:rPr>
      </w:pPr>
      <w:r w:rsidRPr="00824385">
        <w:rPr>
          <w:lang w:val="en-US"/>
        </w:rPr>
        <w:t>i4ta'3nu3=ni42</w:t>
      </w:r>
    </w:p>
    <w:p w:rsidR="00F84CB6" w:rsidRPr="00824385" w:rsidRDefault="00F84CB6" w:rsidP="00AA50A7">
      <w:pPr>
        <w:rPr>
          <w:lang w:val="en-US"/>
        </w:rPr>
      </w:pPr>
      <w:r w:rsidRPr="00824385">
        <w:rPr>
          <w:lang w:val="en-US"/>
        </w:rPr>
        <w:t>i4-ta'3nu3</w:t>
      </w:r>
    </w:p>
    <w:p w:rsidR="00F84CB6" w:rsidRDefault="00F84CB6" w:rsidP="00AA50A7">
      <w:r>
        <w:t>i4ta'3nu(3)=e4</w:t>
      </w:r>
    </w:p>
    <w:p w:rsidR="00F84CB6" w:rsidRDefault="00F84CB6" w:rsidP="00AA50A7">
      <w:r>
        <w:t>i4ta'3nu(3)=a3</w:t>
      </w:r>
    </w:p>
    <w:p w:rsidR="00F84CB6" w:rsidRDefault="00F84CB6" w:rsidP="00AA50A7">
      <w:r>
        <w:t>i4ta3ni3=run4</w:t>
      </w:r>
    </w:p>
    <w:p w:rsidR="00F84CB6" w:rsidRDefault="00F84CB6" w:rsidP="00AA50A7">
      <w:r>
        <w:t>i4-ta3ni3=ri4</w:t>
      </w:r>
    </w:p>
    <w:p w:rsidR="00F84CB6" w:rsidRDefault="00F84CB6" w:rsidP="00AA50A7">
      <w:r>
        <w:t>i4ta3ni3=ra2</w:t>
      </w:r>
    </w:p>
    <w:p w:rsidR="00F84CB6" w:rsidRDefault="00F84CB6" w:rsidP="00AA50A7">
      <w:r>
        <w:t>i4ta3nde3e3=na2</w:t>
      </w:r>
    </w:p>
    <w:p w:rsidR="00F84CB6" w:rsidRDefault="00F84CB6" w:rsidP="00AA50A7">
      <w:r>
        <w:t>i4ta3ka3a3=ri4</w:t>
      </w:r>
    </w:p>
    <w:p w:rsidR="00F84CB6" w:rsidRDefault="00F84CB6" w:rsidP="00AA50A7">
      <w:r>
        <w:t>i4ta3ka3a3=ra4</w:t>
      </w:r>
    </w:p>
    <w:p w:rsidR="00F84CB6" w:rsidRDefault="00F84CB6" w:rsidP="00AA50A7">
      <w:r>
        <w:t>i4ta3ka3a3=ni42</w:t>
      </w:r>
    </w:p>
    <w:p w:rsidR="00F84CB6" w:rsidRDefault="00F84CB6" w:rsidP="00AA50A7">
      <w:r>
        <w:t>i4ta2</w:t>
      </w:r>
    </w:p>
    <w:p w:rsidR="00F84CB6" w:rsidRDefault="00F84CB6" w:rsidP="00AA50A7">
      <w:r>
        <w:t>i4ta14ni3</w:t>
      </w:r>
    </w:p>
    <w:p w:rsidR="00F84CB6" w:rsidRDefault="00F84CB6" w:rsidP="00AA50A7">
      <w:r>
        <w:t>i4ta14ni(3)=a2</w:t>
      </w:r>
    </w:p>
    <w:p w:rsidR="00F84CB6" w:rsidRDefault="00F84CB6" w:rsidP="00AA50A7">
      <w:r>
        <w:t>i4ta(2)=e2</w:t>
      </w:r>
    </w:p>
    <w:p w:rsidR="00F84CB6" w:rsidRDefault="00F84CB6" w:rsidP="00AA50A7">
      <w:r>
        <w:t>i4su4ku24=ra2</w:t>
      </w:r>
    </w:p>
    <w:p w:rsidR="00F84CB6" w:rsidRDefault="00F84CB6" w:rsidP="00AA50A7">
      <w:r>
        <w:t>i4su4ku24=na3</w:t>
      </w:r>
    </w:p>
    <w:p w:rsidR="00F84CB6" w:rsidRDefault="00F84CB6" w:rsidP="00AA50A7">
      <w:r>
        <w:t>i4su4</w:t>
      </w:r>
    </w:p>
    <w:p w:rsidR="00F84CB6" w:rsidRDefault="00F84CB6" w:rsidP="00AA50A7">
      <w:r>
        <w:t>i4so4ko3=ni42[=yu1]</w:t>
      </w:r>
    </w:p>
    <w:p w:rsidR="00F84CB6" w:rsidRPr="00824385" w:rsidRDefault="00F84CB6" w:rsidP="00AA50A7">
      <w:pPr>
        <w:rPr>
          <w:lang w:val="en-US"/>
        </w:rPr>
      </w:pPr>
      <w:r w:rsidRPr="00824385">
        <w:rPr>
          <w:lang w:val="en-US"/>
        </w:rPr>
        <w:t>i4so3ko2=ni42=ra4</w:t>
      </w:r>
    </w:p>
    <w:p w:rsidR="00F84CB6" w:rsidRPr="00824385" w:rsidRDefault="00F84CB6" w:rsidP="00AA50A7">
      <w:pPr>
        <w:rPr>
          <w:lang w:val="en-US"/>
        </w:rPr>
      </w:pPr>
      <w:r w:rsidRPr="00824385">
        <w:rPr>
          <w:lang w:val="en-US"/>
        </w:rPr>
        <w:t>i4so3ko2=ni42=ra1</w:t>
      </w:r>
    </w:p>
    <w:p w:rsidR="00F84CB6" w:rsidRDefault="00F84CB6" w:rsidP="00AA50A7">
      <w:r>
        <w:t>i4so3ko2=ni42=ndo4</w:t>
      </w:r>
    </w:p>
    <w:p w:rsidR="00F84CB6" w:rsidRDefault="00F84CB6" w:rsidP="00AA50A7">
      <w:r>
        <w:t>i4so3ko2=ni42=na1</w:t>
      </w:r>
    </w:p>
    <w:p w:rsidR="00F84CB6" w:rsidRPr="00824385" w:rsidRDefault="00F84CB6" w:rsidP="00AA50A7">
      <w:pPr>
        <w:rPr>
          <w:lang w:val="en-US"/>
        </w:rPr>
      </w:pPr>
      <w:r w:rsidRPr="00824385">
        <w:rPr>
          <w:lang w:val="en-US"/>
        </w:rPr>
        <w:t>i4so3ko2=ndo4</w:t>
      </w:r>
    </w:p>
    <w:p w:rsidR="00F84CB6" w:rsidRPr="00824385" w:rsidRDefault="00F84CB6" w:rsidP="00AA50A7">
      <w:pPr>
        <w:rPr>
          <w:lang w:val="en-US"/>
        </w:rPr>
      </w:pPr>
      <w:r w:rsidRPr="00824385">
        <w:rPr>
          <w:lang w:val="en-US"/>
        </w:rPr>
        <w:t>i4so3ko2=an4</w:t>
      </w:r>
    </w:p>
    <w:p w:rsidR="00F84CB6" w:rsidRPr="00824385" w:rsidRDefault="00F84CB6" w:rsidP="00AA50A7">
      <w:pPr>
        <w:rPr>
          <w:lang w:val="en-US"/>
        </w:rPr>
      </w:pPr>
      <w:r w:rsidRPr="00824385">
        <w:rPr>
          <w:lang w:val="en-US"/>
        </w:rPr>
        <w:t>i4so3ko(2)=e2</w:t>
      </w:r>
    </w:p>
    <w:p w:rsidR="00F84CB6" w:rsidRPr="00824385" w:rsidRDefault="00F84CB6" w:rsidP="00AA50A7">
      <w:pPr>
        <w:rPr>
          <w:lang w:val="en-US"/>
        </w:rPr>
      </w:pPr>
      <w:r w:rsidRPr="00824385">
        <w:rPr>
          <w:lang w:val="en-US"/>
        </w:rPr>
        <w:t>i4si4ti24=ra2</w:t>
      </w:r>
    </w:p>
    <w:p w:rsidR="00F84CB6" w:rsidRPr="00824385" w:rsidRDefault="00F84CB6" w:rsidP="00AA50A7">
      <w:pPr>
        <w:rPr>
          <w:lang w:val="en-US"/>
        </w:rPr>
      </w:pPr>
      <w:r w:rsidRPr="00824385">
        <w:rPr>
          <w:lang w:val="en-US"/>
        </w:rPr>
        <w:t>i4sa4ka(1)=e1</w:t>
      </w:r>
    </w:p>
    <w:p w:rsidR="00F84CB6" w:rsidRPr="00824385" w:rsidRDefault="00F84CB6" w:rsidP="00AA50A7">
      <w:pPr>
        <w:rPr>
          <w:lang w:val="en-US"/>
        </w:rPr>
      </w:pPr>
      <w:r w:rsidRPr="00824385">
        <w:rPr>
          <w:lang w:val="en-US"/>
        </w:rPr>
        <w:t>i4sa1bi4=ri4</w:t>
      </w:r>
    </w:p>
    <w:p w:rsidR="00F84CB6" w:rsidRPr="00824385" w:rsidRDefault="00F84CB6" w:rsidP="00AA50A7">
      <w:pPr>
        <w:rPr>
          <w:lang w:val="en-US"/>
        </w:rPr>
      </w:pPr>
      <w:r w:rsidRPr="00824385">
        <w:rPr>
          <w:lang w:val="en-US"/>
        </w:rPr>
        <w:t>i4sa1bi4=ni42=ra1</w:t>
      </w:r>
    </w:p>
    <w:p w:rsidR="00F84CB6" w:rsidRPr="00824385" w:rsidRDefault="00F84CB6" w:rsidP="00AA50A7">
      <w:pPr>
        <w:rPr>
          <w:lang w:val="en-US"/>
        </w:rPr>
      </w:pPr>
      <w:r w:rsidRPr="00824385">
        <w:rPr>
          <w:lang w:val="en-US"/>
        </w:rPr>
        <w:t>i4sa1bi4=ni42</w:t>
      </w:r>
    </w:p>
    <w:p w:rsidR="00F84CB6" w:rsidRPr="00824385" w:rsidRDefault="00F84CB6" w:rsidP="00AA50A7">
      <w:pPr>
        <w:rPr>
          <w:lang w:val="en-US"/>
        </w:rPr>
      </w:pPr>
      <w:r w:rsidRPr="00824385">
        <w:rPr>
          <w:lang w:val="en-US"/>
        </w:rPr>
        <w:t>i4sa1bi4=na2</w:t>
      </w:r>
    </w:p>
    <w:p w:rsidR="00F84CB6" w:rsidRPr="00824385" w:rsidRDefault="00F84CB6" w:rsidP="00AA50A7">
      <w:pPr>
        <w:rPr>
          <w:lang w:val="en-US"/>
        </w:rPr>
      </w:pPr>
      <w:r w:rsidRPr="00824385">
        <w:rPr>
          <w:lang w:val="en-US"/>
        </w:rPr>
        <w:t>i4sa1bi14</w:t>
      </w:r>
    </w:p>
    <w:p w:rsidR="00F84CB6" w:rsidRPr="00824385" w:rsidRDefault="00F84CB6" w:rsidP="00AA50A7">
      <w:pPr>
        <w:rPr>
          <w:lang w:val="en-US"/>
        </w:rPr>
      </w:pPr>
      <w:r w:rsidRPr="00824385">
        <w:rPr>
          <w:lang w:val="en-US"/>
        </w:rPr>
        <w:t>i4sa1bi(4)=o4</w:t>
      </w:r>
    </w:p>
    <w:p w:rsidR="00F84CB6" w:rsidRPr="00824385" w:rsidRDefault="00F84CB6" w:rsidP="00AA50A7">
      <w:pPr>
        <w:rPr>
          <w:lang w:val="en-US"/>
        </w:rPr>
      </w:pPr>
      <w:r w:rsidRPr="00824385">
        <w:rPr>
          <w:lang w:val="en-US"/>
        </w:rPr>
        <w:t>I4ris2</w:t>
      </w:r>
    </w:p>
    <w:p w:rsidR="00F84CB6" w:rsidRPr="00824385" w:rsidRDefault="00F84CB6" w:rsidP="00AA50A7">
      <w:pPr>
        <w:rPr>
          <w:lang w:val="en-US"/>
        </w:rPr>
      </w:pPr>
      <w:r w:rsidRPr="00824385">
        <w:rPr>
          <w:lang w:val="en-US"/>
        </w:rPr>
        <w:t>i4ni3ma2=ra1</w:t>
      </w:r>
    </w:p>
    <w:p w:rsidR="00F84CB6" w:rsidRDefault="00F84CB6" w:rsidP="00AA50A7">
      <w:r>
        <w:t>i4ni3=ra2</w:t>
      </w:r>
    </w:p>
    <w:p w:rsidR="00F84CB6" w:rsidRDefault="00F84CB6" w:rsidP="00AA50A7">
      <w:r>
        <w:t>i4ni2[=yu1]</w:t>
      </w:r>
    </w:p>
    <w:p w:rsidR="00F84CB6" w:rsidRDefault="00F84CB6" w:rsidP="00AA50A7">
      <w:r>
        <w:t>i4ni2</w:t>
      </w:r>
    </w:p>
    <w:p w:rsidR="00F84CB6" w:rsidRDefault="00F84CB6" w:rsidP="00AA50A7">
      <w:r>
        <w:t>i4ndu'4u4=ra2</w:t>
      </w:r>
    </w:p>
    <w:p w:rsidR="00F84CB6" w:rsidRDefault="00F84CB6" w:rsidP="00AA50A7">
      <w:r>
        <w:t>i4ndu'4u(4)=2</w:t>
      </w:r>
    </w:p>
    <w:p w:rsidR="00F84CB6" w:rsidRDefault="00F84CB6" w:rsidP="00AA50A7">
      <w:r>
        <w:t>i4ndu'3u4=ni42</w:t>
      </w:r>
    </w:p>
    <w:p w:rsidR="00F84CB6" w:rsidRPr="00824385" w:rsidRDefault="00F84CB6" w:rsidP="00AA50A7">
      <w:pPr>
        <w:rPr>
          <w:lang w:val="en-US"/>
        </w:rPr>
      </w:pPr>
      <w:r w:rsidRPr="00824385">
        <w:rPr>
          <w:lang w:val="en-US"/>
        </w:rPr>
        <w:t>i4ndu'3u(4)=a4</w:t>
      </w:r>
    </w:p>
    <w:p w:rsidR="00F84CB6" w:rsidRPr="00824385" w:rsidRDefault="00F84CB6" w:rsidP="00AA50A7">
      <w:pPr>
        <w:rPr>
          <w:lang w:val="en-US"/>
        </w:rPr>
      </w:pPr>
      <w:r w:rsidRPr="00824385">
        <w:rPr>
          <w:lang w:val="en-US"/>
        </w:rPr>
        <w:t>i4ndu'3u(4)=a3</w:t>
      </w:r>
    </w:p>
    <w:p w:rsidR="00F84CB6" w:rsidRPr="00824385" w:rsidRDefault="00F84CB6" w:rsidP="00AA50A7">
      <w:pPr>
        <w:rPr>
          <w:lang w:val="en-US"/>
        </w:rPr>
      </w:pPr>
      <w:r w:rsidRPr="00824385">
        <w:rPr>
          <w:lang w:val="en-US"/>
        </w:rPr>
        <w:t>i4ndu'3u(4)=a2</w:t>
      </w:r>
    </w:p>
    <w:p w:rsidR="00F84CB6" w:rsidRPr="00824385" w:rsidRDefault="00F84CB6" w:rsidP="00AA50A7">
      <w:pPr>
        <w:rPr>
          <w:lang w:val="en-US"/>
        </w:rPr>
      </w:pPr>
      <w:r w:rsidRPr="00824385">
        <w:rPr>
          <w:lang w:val="en-US"/>
        </w:rPr>
        <w:t>i4ndu3</w:t>
      </w:r>
    </w:p>
    <w:p w:rsidR="00F84CB6" w:rsidRDefault="00F84CB6" w:rsidP="00AA50A7">
      <w:r>
        <w:t>i4ndia2</w:t>
      </w:r>
    </w:p>
    <w:p w:rsidR="00F84CB6" w:rsidRDefault="00F84CB6" w:rsidP="00AA50A7">
      <w:r>
        <w:t>i4nde4e4=ra2</w:t>
      </w:r>
    </w:p>
    <w:p w:rsidR="00F84CB6" w:rsidRDefault="00F84CB6" w:rsidP="00AA50A7">
      <w:r>
        <w:t>i4nde4e4=ndo4</w:t>
      </w:r>
    </w:p>
    <w:p w:rsidR="00F84CB6" w:rsidRDefault="00F84CB6" w:rsidP="00AA50A7">
      <w:r>
        <w:t>i4nde4e(4)=a3</w:t>
      </w:r>
    </w:p>
    <w:p w:rsidR="00F84CB6" w:rsidRDefault="00F84CB6" w:rsidP="00AA50A7">
      <w:r>
        <w:t>i4nde3e3</w:t>
      </w:r>
    </w:p>
    <w:p w:rsidR="00F84CB6" w:rsidRDefault="00F84CB6" w:rsidP="00AA50A7">
      <w:r>
        <w:t>i4nda4ke3e4</w:t>
      </w:r>
    </w:p>
    <w:p w:rsidR="00F84CB6" w:rsidRDefault="00F84CB6" w:rsidP="00AA50A7">
      <w:r>
        <w:t>i4nda14yu3=ni42=yu1</w:t>
      </w:r>
    </w:p>
    <w:p w:rsidR="00F84CB6" w:rsidRDefault="00F84CB6" w:rsidP="00AA50A7">
      <w:r>
        <w:t>i4nda14yu3=lu(3)=an4</w:t>
      </w:r>
    </w:p>
    <w:p w:rsidR="00F84CB6" w:rsidRPr="00824385" w:rsidRDefault="00F84CB6" w:rsidP="00AA50A7">
      <w:pPr>
        <w:rPr>
          <w:lang w:val="en-US"/>
        </w:rPr>
      </w:pPr>
      <w:r w:rsidRPr="00824385">
        <w:rPr>
          <w:lang w:val="en-US"/>
        </w:rPr>
        <w:t>i4nda14yu(3)=an4=ra3</w:t>
      </w:r>
    </w:p>
    <w:p w:rsidR="00F84CB6" w:rsidRPr="00824385" w:rsidRDefault="00F84CB6" w:rsidP="00AA50A7">
      <w:pPr>
        <w:rPr>
          <w:lang w:val="en-US"/>
        </w:rPr>
      </w:pPr>
      <w:r w:rsidRPr="00824385">
        <w:rPr>
          <w:lang w:val="en-US"/>
        </w:rPr>
        <w:t>i4nda14yu(3)=a2</w:t>
      </w:r>
    </w:p>
    <w:p w:rsidR="00F84CB6" w:rsidRPr="00824385" w:rsidRDefault="00F84CB6" w:rsidP="00AA50A7">
      <w:pPr>
        <w:rPr>
          <w:lang w:val="en-US"/>
        </w:rPr>
      </w:pPr>
      <w:r w:rsidRPr="00824385">
        <w:rPr>
          <w:lang w:val="en-US"/>
        </w:rPr>
        <w:t>i4na2</w:t>
      </w:r>
    </w:p>
    <w:p w:rsidR="00F84CB6" w:rsidRPr="00824385" w:rsidRDefault="00F84CB6" w:rsidP="00AA50A7">
      <w:pPr>
        <w:rPr>
          <w:lang w:val="en-US"/>
        </w:rPr>
      </w:pPr>
      <w:r w:rsidRPr="00824385">
        <w:rPr>
          <w:lang w:val="en-US"/>
        </w:rPr>
        <w:t>i4na'14a1=ra1</w:t>
      </w:r>
    </w:p>
    <w:p w:rsidR="00F84CB6" w:rsidRPr="00824385" w:rsidRDefault="00F84CB6" w:rsidP="00AA50A7">
      <w:pPr>
        <w:rPr>
          <w:lang w:val="en-US"/>
        </w:rPr>
      </w:pPr>
      <w:r w:rsidRPr="00824385">
        <w:rPr>
          <w:lang w:val="en-US"/>
        </w:rPr>
        <w:t>i4na'14a1=ndo4</w:t>
      </w:r>
    </w:p>
    <w:p w:rsidR="00F84CB6" w:rsidRPr="00824385" w:rsidRDefault="00F84CB6" w:rsidP="00AA50A7">
      <w:pPr>
        <w:rPr>
          <w:lang w:val="en-US"/>
        </w:rPr>
      </w:pPr>
      <w:r w:rsidRPr="00824385">
        <w:rPr>
          <w:lang w:val="en-US"/>
        </w:rPr>
        <w:t>i4n2i=o4</w:t>
      </w:r>
    </w:p>
    <w:p w:rsidR="00F84CB6" w:rsidRPr="00824385" w:rsidRDefault="00F84CB6" w:rsidP="00AA50A7">
      <w:pPr>
        <w:rPr>
          <w:lang w:val="en-US"/>
        </w:rPr>
      </w:pPr>
      <w:r w:rsidRPr="00824385">
        <w:rPr>
          <w:lang w:val="en-US"/>
        </w:rPr>
        <w:t>i4ji4ta3=na2</w:t>
      </w:r>
    </w:p>
    <w:p w:rsidR="00F84CB6" w:rsidRPr="00824385" w:rsidRDefault="00F84CB6" w:rsidP="00AA50A7">
      <w:pPr>
        <w:rPr>
          <w:lang w:val="en-US"/>
        </w:rPr>
      </w:pPr>
      <w:r w:rsidRPr="00824385">
        <w:rPr>
          <w:lang w:val="en-US"/>
        </w:rPr>
        <w:t>i4ji4ta(3)=e2</w:t>
      </w:r>
    </w:p>
    <w:p w:rsidR="00F84CB6" w:rsidRPr="00824385" w:rsidRDefault="00F84CB6" w:rsidP="00AA50A7">
      <w:pPr>
        <w:rPr>
          <w:lang w:val="en-US"/>
        </w:rPr>
      </w:pPr>
      <w:r w:rsidRPr="00824385">
        <w:rPr>
          <w:lang w:val="en-US"/>
        </w:rPr>
        <w:t>i4ja3</w:t>
      </w:r>
    </w:p>
    <w:p w:rsidR="00F84CB6" w:rsidRPr="00824385" w:rsidRDefault="00F84CB6" w:rsidP="00AA50A7">
      <w:pPr>
        <w:rPr>
          <w:lang w:val="en-US"/>
        </w:rPr>
      </w:pPr>
      <w:r w:rsidRPr="00824385">
        <w:rPr>
          <w:lang w:val="en-US"/>
        </w:rPr>
        <w:t>i4in4=ra2</w:t>
      </w:r>
    </w:p>
    <w:p w:rsidR="00F84CB6" w:rsidRPr="00824385" w:rsidRDefault="00F84CB6" w:rsidP="00AA50A7">
      <w:pPr>
        <w:rPr>
          <w:lang w:val="en-US"/>
        </w:rPr>
      </w:pPr>
      <w:r w:rsidRPr="00824385">
        <w:rPr>
          <w:lang w:val="en-US"/>
        </w:rPr>
        <w:t>i4in4=ni4(2)=a2</w:t>
      </w:r>
    </w:p>
    <w:p w:rsidR="00F84CB6" w:rsidRPr="00824385" w:rsidRDefault="00F84CB6" w:rsidP="00AA50A7">
      <w:pPr>
        <w:rPr>
          <w:lang w:val="en-US"/>
        </w:rPr>
      </w:pPr>
      <w:r w:rsidRPr="00824385">
        <w:rPr>
          <w:lang w:val="en-US"/>
        </w:rPr>
        <w:t>i4in4=a3</w:t>
      </w:r>
    </w:p>
    <w:p w:rsidR="00F84CB6" w:rsidRPr="00824385" w:rsidRDefault="00F84CB6" w:rsidP="00AA50A7">
      <w:pPr>
        <w:rPr>
          <w:lang w:val="en-US"/>
        </w:rPr>
      </w:pPr>
      <w:r w:rsidRPr="00824385">
        <w:rPr>
          <w:lang w:val="en-US"/>
        </w:rPr>
        <w:t>i'4in3=ndu2</w:t>
      </w:r>
    </w:p>
    <w:p w:rsidR="00F84CB6" w:rsidRPr="00824385" w:rsidRDefault="00F84CB6" w:rsidP="00AA50A7">
      <w:pPr>
        <w:rPr>
          <w:lang w:val="en-US"/>
        </w:rPr>
      </w:pPr>
      <w:r w:rsidRPr="00824385">
        <w:rPr>
          <w:lang w:val="en-US"/>
        </w:rPr>
        <w:t>i'4i3=ri4=ña4</w:t>
      </w:r>
    </w:p>
    <w:p w:rsidR="00F84CB6" w:rsidRPr="00824385" w:rsidRDefault="00F84CB6" w:rsidP="00AA50A7">
      <w:pPr>
        <w:rPr>
          <w:lang w:val="en-US"/>
        </w:rPr>
      </w:pPr>
      <w:r w:rsidRPr="00824385">
        <w:rPr>
          <w:lang w:val="en-US"/>
        </w:rPr>
        <w:t>i'4i3=ri4</w:t>
      </w:r>
    </w:p>
    <w:p w:rsidR="00F84CB6" w:rsidRPr="00824385" w:rsidRDefault="00F84CB6" w:rsidP="00AA50A7">
      <w:pPr>
        <w:rPr>
          <w:lang w:val="en-US"/>
        </w:rPr>
      </w:pPr>
      <w:r w:rsidRPr="00824385">
        <w:rPr>
          <w:lang w:val="en-US"/>
        </w:rPr>
        <w:t>i4i(4)=a2</w:t>
      </w:r>
    </w:p>
    <w:p w:rsidR="00F84CB6" w:rsidRPr="00824385" w:rsidRDefault="00F84CB6" w:rsidP="00AA50A7">
      <w:pPr>
        <w:rPr>
          <w:lang w:val="en-US"/>
        </w:rPr>
      </w:pPr>
      <w:r w:rsidRPr="00824385">
        <w:rPr>
          <w:lang w:val="en-US"/>
        </w:rPr>
        <w:t>i'4i(3)=a2=na1</w:t>
      </w:r>
    </w:p>
    <w:p w:rsidR="00F84CB6" w:rsidRPr="00824385" w:rsidRDefault="00F84CB6" w:rsidP="00AA50A7">
      <w:pPr>
        <w:rPr>
          <w:lang w:val="en-US"/>
        </w:rPr>
      </w:pPr>
      <w:r w:rsidRPr="00824385">
        <w:rPr>
          <w:lang w:val="en-US"/>
        </w:rPr>
        <w:t>i4chu'14ma1=na1</w:t>
      </w:r>
    </w:p>
    <w:p w:rsidR="00F84CB6" w:rsidRPr="00824385" w:rsidRDefault="00F84CB6" w:rsidP="00AA50A7">
      <w:pPr>
        <w:rPr>
          <w:lang w:val="en-US"/>
        </w:rPr>
      </w:pPr>
      <w:r w:rsidRPr="00824385">
        <w:rPr>
          <w:lang w:val="en-US"/>
        </w:rPr>
        <w:t>i4chi3=ri4=ra2</w:t>
      </w:r>
    </w:p>
    <w:p w:rsidR="00F84CB6" w:rsidRPr="00824385" w:rsidRDefault="00F84CB6" w:rsidP="00AA50A7">
      <w:pPr>
        <w:rPr>
          <w:lang w:val="en-US"/>
        </w:rPr>
      </w:pPr>
      <w:r w:rsidRPr="00824385">
        <w:rPr>
          <w:lang w:val="en-US"/>
        </w:rPr>
        <w:t>i4chi3=ra4</w:t>
      </w:r>
    </w:p>
    <w:p w:rsidR="00F84CB6" w:rsidRPr="00824385" w:rsidRDefault="00F84CB6" w:rsidP="00AA50A7">
      <w:pPr>
        <w:rPr>
          <w:lang w:val="en-US"/>
        </w:rPr>
      </w:pPr>
      <w:r w:rsidRPr="00824385">
        <w:rPr>
          <w:lang w:val="en-US"/>
        </w:rPr>
        <w:t>i4chi3=ra(3)=e3</w:t>
      </w:r>
    </w:p>
    <w:p w:rsidR="00F84CB6" w:rsidRPr="00824385" w:rsidRDefault="00F84CB6" w:rsidP="00AA50A7">
      <w:pPr>
        <w:rPr>
          <w:lang w:val="en-US"/>
        </w:rPr>
      </w:pPr>
      <w:r w:rsidRPr="00824385">
        <w:rPr>
          <w:lang w:val="en-US"/>
        </w:rPr>
        <w:t>i4chi3=na3</w:t>
      </w:r>
    </w:p>
    <w:p w:rsidR="00F84CB6" w:rsidRPr="00824385" w:rsidRDefault="00F84CB6" w:rsidP="00AA50A7">
      <w:pPr>
        <w:rPr>
          <w:lang w:val="en-US"/>
        </w:rPr>
      </w:pPr>
      <w:r w:rsidRPr="00824385">
        <w:rPr>
          <w:lang w:val="en-US"/>
        </w:rPr>
        <w:t>i4chi3=na1</w:t>
      </w:r>
    </w:p>
    <w:p w:rsidR="00F84CB6" w:rsidRPr="00824385" w:rsidRDefault="00F84CB6" w:rsidP="00AA50A7">
      <w:pPr>
        <w:rPr>
          <w:lang w:val="en-US"/>
        </w:rPr>
      </w:pPr>
      <w:r w:rsidRPr="00824385">
        <w:rPr>
          <w:lang w:val="en-US"/>
        </w:rPr>
        <w:t>i4chi3=na(3)=e3</w:t>
      </w:r>
    </w:p>
    <w:p w:rsidR="00F84CB6" w:rsidRPr="00824385" w:rsidRDefault="00F84CB6" w:rsidP="00AA50A7">
      <w:pPr>
        <w:rPr>
          <w:lang w:val="en-US"/>
        </w:rPr>
      </w:pPr>
      <w:r w:rsidRPr="00824385">
        <w:rPr>
          <w:lang w:val="en-US"/>
        </w:rPr>
        <w:t>i4chi2=ni42[=yu1]</w:t>
      </w:r>
    </w:p>
    <w:p w:rsidR="00F84CB6" w:rsidRPr="00824385" w:rsidRDefault="00F84CB6" w:rsidP="00AA50A7">
      <w:pPr>
        <w:rPr>
          <w:lang w:val="en-US"/>
        </w:rPr>
      </w:pPr>
      <w:r w:rsidRPr="00824385">
        <w:rPr>
          <w:lang w:val="en-US"/>
        </w:rPr>
        <w:t>i4chi1=ra1</w:t>
      </w:r>
    </w:p>
    <w:p w:rsidR="00F84CB6" w:rsidRDefault="00F84CB6" w:rsidP="00AA50A7">
      <w:r>
        <w:t>i4chi1=ni42=ndu1</w:t>
      </w:r>
    </w:p>
    <w:p w:rsidR="00F84CB6" w:rsidRDefault="00F84CB6" w:rsidP="00AA50A7">
      <w:r>
        <w:t>i4chi1=ni4(2)=a2</w:t>
      </w:r>
    </w:p>
    <w:p w:rsidR="00F84CB6" w:rsidRPr="00824385" w:rsidRDefault="00F84CB6" w:rsidP="00AA50A7">
      <w:pPr>
        <w:rPr>
          <w:lang w:val="en-US"/>
        </w:rPr>
      </w:pPr>
      <w:r w:rsidRPr="00824385">
        <w:rPr>
          <w:lang w:val="en-US"/>
        </w:rPr>
        <w:t>i4chi1=na1=na1</w:t>
      </w:r>
    </w:p>
    <w:p w:rsidR="00F84CB6" w:rsidRPr="00824385" w:rsidRDefault="00F84CB6" w:rsidP="00AA50A7">
      <w:pPr>
        <w:rPr>
          <w:lang w:val="en-US"/>
        </w:rPr>
      </w:pPr>
      <w:r w:rsidRPr="00824385">
        <w:rPr>
          <w:lang w:val="en-US"/>
        </w:rPr>
        <w:t>i4chi1=lu3=ra2</w:t>
      </w:r>
    </w:p>
    <w:p w:rsidR="00F84CB6" w:rsidRDefault="00F84CB6" w:rsidP="00AA50A7">
      <w:r>
        <w:t>i4chi(3)=o4=ya2</w:t>
      </w:r>
    </w:p>
    <w:p w:rsidR="00F84CB6" w:rsidRDefault="00F84CB6" w:rsidP="00AA50A7">
      <w:r>
        <w:t>i4chi(3)=o4=e3</w:t>
      </w:r>
    </w:p>
    <w:p w:rsidR="00F84CB6" w:rsidRPr="00824385" w:rsidRDefault="00F84CB6" w:rsidP="00AA50A7">
      <w:pPr>
        <w:rPr>
          <w:lang w:val="en-US"/>
        </w:rPr>
      </w:pPr>
      <w:r w:rsidRPr="00824385">
        <w:rPr>
          <w:lang w:val="en-US"/>
        </w:rPr>
        <w:t>i4cha'4bi(3)=2</w:t>
      </w:r>
    </w:p>
    <w:p w:rsidR="00F84CB6" w:rsidRPr="00824385" w:rsidRDefault="00F84CB6" w:rsidP="00AA50A7">
      <w:pPr>
        <w:rPr>
          <w:lang w:val="en-US"/>
        </w:rPr>
      </w:pPr>
      <w:r w:rsidRPr="00824385">
        <w:rPr>
          <w:lang w:val="en-US"/>
        </w:rPr>
        <w:t>i4cha'14bi3=ra2</w:t>
      </w:r>
    </w:p>
    <w:p w:rsidR="00F84CB6" w:rsidRPr="00824385" w:rsidRDefault="00F84CB6" w:rsidP="00AA50A7">
      <w:pPr>
        <w:rPr>
          <w:lang w:val="en-US"/>
        </w:rPr>
      </w:pPr>
      <w:r w:rsidRPr="00824385">
        <w:rPr>
          <w:lang w:val="en-US"/>
        </w:rPr>
        <w:t>i3yo2=ni42</w:t>
      </w:r>
    </w:p>
    <w:p w:rsidR="00F84CB6" w:rsidRPr="00824385" w:rsidRDefault="00F84CB6" w:rsidP="00AA50A7">
      <w:pPr>
        <w:rPr>
          <w:lang w:val="en-US"/>
        </w:rPr>
      </w:pPr>
      <w:r w:rsidRPr="00824385">
        <w:rPr>
          <w:lang w:val="en-US"/>
        </w:rPr>
        <w:t>i3ya(4)=e4</w:t>
      </w:r>
    </w:p>
    <w:p w:rsidR="00F84CB6" w:rsidRPr="00824385" w:rsidRDefault="00F84CB6" w:rsidP="00AA50A7">
      <w:pPr>
        <w:rPr>
          <w:lang w:val="en-US"/>
        </w:rPr>
      </w:pPr>
      <w:r w:rsidRPr="00824385">
        <w:rPr>
          <w:lang w:val="en-US"/>
        </w:rPr>
        <w:t>i3xi4=ni42=ra1</w:t>
      </w:r>
    </w:p>
    <w:p w:rsidR="00F84CB6" w:rsidRPr="00824385" w:rsidRDefault="00F84CB6" w:rsidP="00AA50A7">
      <w:pPr>
        <w:rPr>
          <w:lang w:val="en-US"/>
        </w:rPr>
      </w:pPr>
      <w:r w:rsidRPr="00824385">
        <w:rPr>
          <w:lang w:val="en-US"/>
        </w:rPr>
        <w:t>i3xi4=lu3=ra2</w:t>
      </w:r>
    </w:p>
    <w:p w:rsidR="00F84CB6" w:rsidRPr="00824385" w:rsidRDefault="00F84CB6" w:rsidP="00AA50A7">
      <w:pPr>
        <w:rPr>
          <w:lang w:val="en-US"/>
        </w:rPr>
      </w:pPr>
      <w:r w:rsidRPr="00824385">
        <w:rPr>
          <w:lang w:val="en-US"/>
        </w:rPr>
        <w:t>i3xa3=na2</w:t>
      </w:r>
    </w:p>
    <w:p w:rsidR="00F84CB6" w:rsidRPr="00824385" w:rsidRDefault="00F84CB6" w:rsidP="00AA50A7">
      <w:pPr>
        <w:rPr>
          <w:lang w:val="en-US"/>
        </w:rPr>
      </w:pPr>
      <w:r w:rsidRPr="00824385">
        <w:rPr>
          <w:lang w:val="en-US"/>
        </w:rPr>
        <w:t>i3xa2=na3</w:t>
      </w:r>
    </w:p>
    <w:p w:rsidR="00F84CB6" w:rsidRPr="00824385" w:rsidRDefault="00F84CB6" w:rsidP="00AA50A7">
      <w:pPr>
        <w:rPr>
          <w:lang w:val="en-US"/>
        </w:rPr>
      </w:pPr>
      <w:r w:rsidRPr="00824385">
        <w:rPr>
          <w:lang w:val="en-US"/>
        </w:rPr>
        <w:t>i3xa(3)=en4</w:t>
      </w:r>
    </w:p>
    <w:p w:rsidR="00F84CB6" w:rsidRPr="00824385" w:rsidRDefault="00F84CB6" w:rsidP="00AA50A7">
      <w:pPr>
        <w:rPr>
          <w:lang w:val="en-US"/>
        </w:rPr>
      </w:pPr>
      <w:r w:rsidRPr="00824385">
        <w:rPr>
          <w:lang w:val="en-US"/>
        </w:rPr>
        <w:t>I3wa4pa2**</w:t>
      </w:r>
    </w:p>
    <w:p w:rsidR="00F84CB6" w:rsidRPr="00824385" w:rsidRDefault="00F84CB6" w:rsidP="00AA50A7">
      <w:pPr>
        <w:rPr>
          <w:lang w:val="en-US"/>
        </w:rPr>
      </w:pPr>
      <w:r w:rsidRPr="00824385">
        <w:rPr>
          <w:lang w:val="en-US"/>
        </w:rPr>
        <w:t>i3tun4=ri4</w:t>
      </w:r>
    </w:p>
    <w:p w:rsidR="00F84CB6" w:rsidRPr="00824385" w:rsidRDefault="00F84CB6" w:rsidP="00AA50A7">
      <w:pPr>
        <w:rPr>
          <w:lang w:val="en-US"/>
        </w:rPr>
      </w:pPr>
      <w:r w:rsidRPr="00824385">
        <w:rPr>
          <w:lang w:val="en-US"/>
        </w:rPr>
        <w:t>i3tun4=ra2</w:t>
      </w:r>
    </w:p>
    <w:p w:rsidR="00F84CB6" w:rsidRDefault="00F84CB6" w:rsidP="00AA50A7">
      <w:r>
        <w:t>i3tun4=ni42=un4=ra2</w:t>
      </w:r>
    </w:p>
    <w:p w:rsidR="00F84CB6" w:rsidRDefault="00F84CB6" w:rsidP="00AA50A7">
      <w:r>
        <w:t>i3tun4=ni42</w:t>
      </w:r>
    </w:p>
    <w:p w:rsidR="00F84CB6" w:rsidRPr="00824385" w:rsidRDefault="00F84CB6" w:rsidP="00AA50A7">
      <w:pPr>
        <w:rPr>
          <w:lang w:val="en-US"/>
        </w:rPr>
      </w:pPr>
      <w:r w:rsidRPr="00824385">
        <w:rPr>
          <w:lang w:val="en-US"/>
        </w:rPr>
        <w:t>i3tun4=na2=ri4</w:t>
      </w:r>
    </w:p>
    <w:p w:rsidR="00F84CB6" w:rsidRPr="00824385" w:rsidRDefault="00F84CB6" w:rsidP="00AA50A7">
      <w:pPr>
        <w:rPr>
          <w:lang w:val="en-US"/>
        </w:rPr>
      </w:pPr>
      <w:r w:rsidRPr="00824385">
        <w:rPr>
          <w:lang w:val="en-US"/>
        </w:rPr>
        <w:t>i3tun4=na2=ra1</w:t>
      </w:r>
    </w:p>
    <w:p w:rsidR="00F84CB6" w:rsidRPr="00824385" w:rsidRDefault="00F84CB6" w:rsidP="00AA50A7">
      <w:pPr>
        <w:rPr>
          <w:lang w:val="en-US"/>
        </w:rPr>
      </w:pPr>
      <w:r w:rsidRPr="00824385">
        <w:rPr>
          <w:lang w:val="en-US"/>
        </w:rPr>
        <w:t>i3tun4=2</w:t>
      </w:r>
    </w:p>
    <w:p w:rsidR="00F84CB6" w:rsidRPr="00824385" w:rsidRDefault="00F84CB6" w:rsidP="00AA50A7">
      <w:pPr>
        <w:rPr>
          <w:lang w:val="en-US"/>
        </w:rPr>
      </w:pPr>
      <w:r w:rsidRPr="00824385">
        <w:rPr>
          <w:lang w:val="en-US"/>
        </w:rPr>
        <w:t>i3tun4-</w:t>
      </w:r>
    </w:p>
    <w:p w:rsidR="00F84CB6" w:rsidRPr="00824385" w:rsidRDefault="00F84CB6" w:rsidP="00AA50A7">
      <w:pPr>
        <w:rPr>
          <w:lang w:val="en-US"/>
        </w:rPr>
      </w:pPr>
      <w:r w:rsidRPr="00824385">
        <w:rPr>
          <w:lang w:val="en-US"/>
        </w:rPr>
        <w:t>i3tun(4)=un4</w:t>
      </w:r>
    </w:p>
    <w:p w:rsidR="00F84CB6" w:rsidRPr="00824385" w:rsidRDefault="00F84CB6" w:rsidP="00AA50A7">
      <w:pPr>
        <w:rPr>
          <w:lang w:val="en-US"/>
        </w:rPr>
      </w:pPr>
      <w:r w:rsidRPr="00824385">
        <w:rPr>
          <w:lang w:val="en-US"/>
        </w:rPr>
        <w:t>i3tu4</w:t>
      </w:r>
    </w:p>
    <w:p w:rsidR="00F84CB6" w:rsidRPr="00824385" w:rsidRDefault="00F84CB6" w:rsidP="00AA50A7">
      <w:pPr>
        <w:rPr>
          <w:lang w:val="en-US"/>
        </w:rPr>
      </w:pPr>
      <w:r w:rsidRPr="00824385">
        <w:rPr>
          <w:lang w:val="en-US"/>
        </w:rPr>
        <w:t>i3tu3un3</w:t>
      </w:r>
    </w:p>
    <w:p w:rsidR="00F84CB6" w:rsidRPr="00824385" w:rsidRDefault="00F84CB6" w:rsidP="00AA50A7">
      <w:pPr>
        <w:rPr>
          <w:lang w:val="en-US"/>
        </w:rPr>
      </w:pPr>
      <w:r w:rsidRPr="00824385">
        <w:rPr>
          <w:lang w:val="en-US"/>
        </w:rPr>
        <w:t>i3tu2=ri4</w:t>
      </w:r>
    </w:p>
    <w:p w:rsidR="00F84CB6" w:rsidRPr="00824385" w:rsidRDefault="00F84CB6" w:rsidP="00AA50A7">
      <w:pPr>
        <w:rPr>
          <w:lang w:val="en-US"/>
        </w:rPr>
      </w:pPr>
      <w:r w:rsidRPr="00824385">
        <w:rPr>
          <w:lang w:val="en-US"/>
        </w:rPr>
        <w:t>i3tu2=na2</w:t>
      </w:r>
    </w:p>
    <w:p w:rsidR="00F84CB6" w:rsidRPr="00824385" w:rsidRDefault="00F84CB6" w:rsidP="00AA50A7">
      <w:pPr>
        <w:rPr>
          <w:lang w:val="en-US"/>
        </w:rPr>
      </w:pPr>
      <w:r w:rsidRPr="00824385">
        <w:rPr>
          <w:lang w:val="en-US"/>
        </w:rPr>
        <w:t>i3tu(2)=i2</w:t>
      </w:r>
    </w:p>
    <w:p w:rsidR="00F84CB6" w:rsidRPr="00824385" w:rsidRDefault="00F84CB6" w:rsidP="00AA50A7">
      <w:pPr>
        <w:rPr>
          <w:lang w:val="en-US"/>
        </w:rPr>
      </w:pPr>
      <w:r w:rsidRPr="00824385">
        <w:rPr>
          <w:lang w:val="en-US"/>
        </w:rPr>
        <w:t>i3tin4=ri4</w:t>
      </w:r>
    </w:p>
    <w:p w:rsidR="00F84CB6" w:rsidRPr="00824385" w:rsidRDefault="00F84CB6" w:rsidP="00AA50A7">
      <w:pPr>
        <w:rPr>
          <w:lang w:val="en-US"/>
        </w:rPr>
      </w:pPr>
      <w:r w:rsidRPr="00824385">
        <w:rPr>
          <w:lang w:val="en-US"/>
        </w:rPr>
        <w:t>i3tin4=a2</w:t>
      </w:r>
    </w:p>
    <w:p w:rsidR="00F84CB6" w:rsidRPr="00824385" w:rsidRDefault="00F84CB6" w:rsidP="00AA50A7">
      <w:pPr>
        <w:rPr>
          <w:lang w:val="en-US"/>
        </w:rPr>
      </w:pPr>
      <w:r w:rsidRPr="00824385">
        <w:rPr>
          <w:lang w:val="en-US"/>
        </w:rPr>
        <w:t>i3tin2=o4</w:t>
      </w:r>
    </w:p>
    <w:p w:rsidR="00F84CB6" w:rsidRPr="00824385" w:rsidRDefault="00F84CB6" w:rsidP="00AA50A7">
      <w:pPr>
        <w:rPr>
          <w:lang w:val="en-US"/>
        </w:rPr>
      </w:pPr>
      <w:r w:rsidRPr="00824385">
        <w:rPr>
          <w:lang w:val="en-US"/>
        </w:rPr>
        <w:t>i3tin2[=yu1]</w:t>
      </w:r>
    </w:p>
    <w:p w:rsidR="00F84CB6" w:rsidRPr="00824385" w:rsidRDefault="00F84CB6" w:rsidP="00AA50A7">
      <w:pPr>
        <w:rPr>
          <w:lang w:val="en-US"/>
        </w:rPr>
      </w:pPr>
      <w:r w:rsidRPr="00824385">
        <w:rPr>
          <w:lang w:val="en-US"/>
        </w:rPr>
        <w:t>i3tin(2)=a2</w:t>
      </w:r>
    </w:p>
    <w:p w:rsidR="00F84CB6" w:rsidRDefault="00F84CB6" w:rsidP="00AA50A7">
      <w:r>
        <w:t>i3ta2=ra1</w:t>
      </w:r>
    </w:p>
    <w:p w:rsidR="00F84CB6" w:rsidRDefault="00F84CB6" w:rsidP="00AA50A7">
      <w:r>
        <w:t>i3ta2=en4</w:t>
      </w:r>
    </w:p>
    <w:p w:rsidR="00F84CB6" w:rsidRDefault="00F84CB6" w:rsidP="00AA50A7">
      <w:r>
        <w:t>i3su2=ya1</w:t>
      </w:r>
    </w:p>
    <w:p w:rsidR="00F84CB6" w:rsidRPr="00824385" w:rsidRDefault="00F84CB6" w:rsidP="00AA50A7">
      <w:pPr>
        <w:rPr>
          <w:lang w:val="en-US"/>
        </w:rPr>
      </w:pPr>
      <w:r w:rsidRPr="00824385">
        <w:rPr>
          <w:lang w:val="en-US"/>
        </w:rPr>
        <w:t>i3sa4</w:t>
      </w:r>
    </w:p>
    <w:p w:rsidR="00F84CB6" w:rsidRPr="00824385" w:rsidRDefault="00F84CB6" w:rsidP="00AA50A7">
      <w:pPr>
        <w:rPr>
          <w:lang w:val="en-US"/>
        </w:rPr>
      </w:pPr>
      <w:r w:rsidRPr="00824385">
        <w:rPr>
          <w:lang w:val="en-US"/>
        </w:rPr>
        <w:t>i3ñu4=a2</w:t>
      </w:r>
    </w:p>
    <w:p w:rsidR="00F84CB6" w:rsidRPr="00824385" w:rsidRDefault="00F84CB6" w:rsidP="00AA50A7">
      <w:pPr>
        <w:rPr>
          <w:lang w:val="en-US"/>
        </w:rPr>
      </w:pPr>
      <w:r w:rsidRPr="00824385">
        <w:rPr>
          <w:lang w:val="en-US"/>
        </w:rPr>
        <w:t>i'3nu3=ndu(2)=a2</w:t>
      </w:r>
    </w:p>
    <w:p w:rsidR="00F84CB6" w:rsidRDefault="00F84CB6" w:rsidP="00AA50A7">
      <w:r>
        <w:t>i'3nu3=ndo4</w:t>
      </w:r>
    </w:p>
    <w:p w:rsidR="00F84CB6" w:rsidRDefault="00F84CB6" w:rsidP="00AA50A7">
      <w:r>
        <w:t>i'3nu(3)=un4</w:t>
      </w:r>
    </w:p>
    <w:p w:rsidR="00F84CB6" w:rsidRDefault="00F84CB6" w:rsidP="00AA50A7">
      <w:r>
        <w:t>i'3nu(3)=an4</w:t>
      </w:r>
    </w:p>
    <w:p w:rsidR="00F84CB6" w:rsidRDefault="00F84CB6" w:rsidP="00AA50A7">
      <w:r>
        <w:t>i3ni3=un4</w:t>
      </w:r>
    </w:p>
    <w:p w:rsidR="00F84CB6" w:rsidRDefault="00F84CB6" w:rsidP="00AA50A7">
      <w:r>
        <w:t>i3ni3=ndo2</w:t>
      </w:r>
    </w:p>
    <w:p w:rsidR="00F84CB6" w:rsidRDefault="00F84CB6" w:rsidP="00AA50A7">
      <w:r>
        <w:t>i3ni3=na2</w:t>
      </w:r>
    </w:p>
    <w:p w:rsidR="00F84CB6" w:rsidRDefault="00F84CB6" w:rsidP="00AA50A7">
      <w:r>
        <w:t>i3ni2=yu(1)=a1</w:t>
      </w:r>
    </w:p>
    <w:p w:rsidR="00F84CB6" w:rsidRDefault="00F84CB6" w:rsidP="00AA50A7">
      <w:r>
        <w:t>i3ni2=un4[</w:t>
      </w:r>
    </w:p>
    <w:p w:rsidR="00F84CB6" w:rsidRDefault="00F84CB6" w:rsidP="00AA50A7">
      <w:r>
        <w:t>i3ni2=ra2</w:t>
      </w:r>
    </w:p>
    <w:p w:rsidR="00F84CB6" w:rsidRDefault="00F84CB6" w:rsidP="00AA50A7">
      <w:r>
        <w:t>i3ni2=ra1=ña4</w:t>
      </w:r>
    </w:p>
    <w:p w:rsidR="00F84CB6" w:rsidRDefault="00F84CB6" w:rsidP="00AA50A7">
      <w:r>
        <w:t>i3ni2=o4=ya2</w:t>
      </w:r>
    </w:p>
    <w:p w:rsidR="00F84CB6" w:rsidRDefault="00F84CB6" w:rsidP="00AA50A7">
      <w:r>
        <w:t>i3ni2=o4=e2</w:t>
      </w:r>
    </w:p>
    <w:p w:rsidR="00F84CB6" w:rsidRDefault="00F84CB6" w:rsidP="00AA50A7">
      <w:r>
        <w:t>i3ni2=ni42</w:t>
      </w:r>
    </w:p>
    <w:p w:rsidR="00F84CB6" w:rsidRDefault="00F84CB6" w:rsidP="00AA50A7">
      <w:r>
        <w:t>i3ni2=ndu2</w:t>
      </w:r>
    </w:p>
    <w:p w:rsidR="00F84CB6" w:rsidRDefault="00F84CB6" w:rsidP="00AA50A7">
      <w:r>
        <w:t>i3ni2=ndo4]</w:t>
      </w:r>
    </w:p>
    <w:p w:rsidR="00F84CB6" w:rsidRDefault="00F84CB6" w:rsidP="00AA50A7">
      <w:r>
        <w:t>i3ni2=lu3=na2</w:t>
      </w:r>
    </w:p>
    <w:p w:rsidR="00F84CB6" w:rsidRDefault="00F84CB6" w:rsidP="00AA50A7">
      <w:r>
        <w:t>i3ni2=an4=ra2</w:t>
      </w:r>
    </w:p>
    <w:p w:rsidR="00F84CB6" w:rsidRDefault="00F84CB6" w:rsidP="00AA50A7">
      <w:r>
        <w:t>i3ni2=a4</w:t>
      </w:r>
    </w:p>
    <w:p w:rsidR="00F84CB6" w:rsidRDefault="00F84CB6" w:rsidP="00AA50A7">
      <w:r>
        <w:t>i3ni2[=yu1]=ra1</w:t>
      </w:r>
    </w:p>
    <w:p w:rsidR="00F84CB6" w:rsidRDefault="00F84CB6" w:rsidP="00AA50A7">
      <w:r>
        <w:t>i3ni2[=yu1]=ña4</w:t>
      </w:r>
    </w:p>
    <w:p w:rsidR="00F84CB6" w:rsidRDefault="00F84CB6" w:rsidP="00AA50A7">
      <w:r>
        <w:t>i3ni2[=yu1]=na1</w:t>
      </w:r>
    </w:p>
    <w:p w:rsidR="00F84CB6" w:rsidRDefault="00F84CB6" w:rsidP="00AA50A7">
      <w:r>
        <w:t>i3ni2[=na1]</w:t>
      </w:r>
    </w:p>
    <w:p w:rsidR="00F84CB6" w:rsidRDefault="00F84CB6" w:rsidP="00AA50A7">
      <w:r>
        <w:t>i3ni2(=yu1)</w:t>
      </w:r>
    </w:p>
    <w:p w:rsidR="00F84CB6" w:rsidRDefault="00F84CB6" w:rsidP="00AA50A7">
      <w:r>
        <w:t>i3ni(3)=un4</w:t>
      </w:r>
    </w:p>
    <w:p w:rsidR="00F84CB6" w:rsidRDefault="00F84CB6" w:rsidP="00AA50A7">
      <w:r>
        <w:t>i3ni(2)=a4</w:t>
      </w:r>
    </w:p>
    <w:p w:rsidR="00F84CB6" w:rsidRPr="00824385" w:rsidRDefault="00F84CB6" w:rsidP="00AA50A7">
      <w:pPr>
        <w:rPr>
          <w:lang w:val="en-US"/>
        </w:rPr>
      </w:pPr>
      <w:r w:rsidRPr="00824385">
        <w:rPr>
          <w:lang w:val="en-US"/>
        </w:rPr>
        <w:t>i3nga3</w:t>
      </w:r>
    </w:p>
    <w:p w:rsidR="00F84CB6" w:rsidRPr="00824385" w:rsidRDefault="00F84CB6" w:rsidP="00AA50A7">
      <w:pPr>
        <w:rPr>
          <w:lang w:val="en-US"/>
        </w:rPr>
      </w:pPr>
      <w:r w:rsidRPr="00824385">
        <w:rPr>
          <w:lang w:val="en-US"/>
        </w:rPr>
        <w:t>i3nga2=ra2</w:t>
      </w:r>
    </w:p>
    <w:p w:rsidR="00F84CB6" w:rsidRPr="00824385" w:rsidRDefault="00F84CB6" w:rsidP="00AA50A7">
      <w:pPr>
        <w:rPr>
          <w:lang w:val="en-US"/>
        </w:rPr>
      </w:pPr>
      <w:r w:rsidRPr="00824385">
        <w:rPr>
          <w:lang w:val="en-US"/>
        </w:rPr>
        <w:t>i3nga2=ndo4</w:t>
      </w:r>
    </w:p>
    <w:p w:rsidR="00F84CB6" w:rsidRPr="00824385" w:rsidRDefault="00F84CB6" w:rsidP="00AA50A7">
      <w:pPr>
        <w:rPr>
          <w:lang w:val="en-US"/>
        </w:rPr>
      </w:pPr>
      <w:r w:rsidRPr="00824385">
        <w:rPr>
          <w:lang w:val="en-US"/>
        </w:rPr>
        <w:t>i3nde4e4</w:t>
      </w:r>
    </w:p>
    <w:p w:rsidR="00F84CB6" w:rsidRDefault="00F84CB6" w:rsidP="00AA50A7">
      <w:r>
        <w:t>i3nde3e3</w:t>
      </w:r>
    </w:p>
    <w:p w:rsidR="00F84CB6" w:rsidRDefault="00F84CB6" w:rsidP="00AA50A7">
      <w:r>
        <w:t>i3nda14=ni42</w:t>
      </w:r>
    </w:p>
    <w:p w:rsidR="00F84CB6" w:rsidRDefault="00F84CB6" w:rsidP="00AA50A7">
      <w:r>
        <w:t>i3nda14=ni4(2)=a2</w:t>
      </w:r>
    </w:p>
    <w:p w:rsidR="00F84CB6" w:rsidRDefault="00F84CB6" w:rsidP="00AA50A7">
      <w:r>
        <w:t>i3nda14=ndo4</w:t>
      </w:r>
    </w:p>
    <w:p w:rsidR="00F84CB6" w:rsidRDefault="00F84CB6" w:rsidP="00AA50A7">
      <w:r>
        <w:t>i3nda14=e4</w:t>
      </w:r>
    </w:p>
    <w:p w:rsidR="00F84CB6" w:rsidRDefault="00F84CB6" w:rsidP="00AA50A7">
      <w:r>
        <w:t>i3nda14=e3</w:t>
      </w:r>
    </w:p>
    <w:p w:rsidR="00F84CB6" w:rsidRPr="00824385" w:rsidRDefault="00F84CB6" w:rsidP="00AA50A7">
      <w:pPr>
        <w:rPr>
          <w:lang w:val="en-US"/>
        </w:rPr>
      </w:pPr>
      <w:r w:rsidRPr="00824385">
        <w:rPr>
          <w:lang w:val="en-US"/>
        </w:rPr>
        <w:t>i3nda14</w:t>
      </w:r>
    </w:p>
    <w:p w:rsidR="00F84CB6" w:rsidRPr="00824385" w:rsidRDefault="00F84CB6" w:rsidP="00AA50A7">
      <w:pPr>
        <w:rPr>
          <w:lang w:val="en-US"/>
        </w:rPr>
      </w:pPr>
      <w:r w:rsidRPr="00824385">
        <w:rPr>
          <w:lang w:val="en-US"/>
        </w:rPr>
        <w:t>i3nda14(3)=e2</w:t>
      </w:r>
    </w:p>
    <w:p w:rsidR="00F84CB6" w:rsidRPr="00824385" w:rsidRDefault="00F84CB6" w:rsidP="00AA50A7">
      <w:pPr>
        <w:rPr>
          <w:lang w:val="en-US"/>
        </w:rPr>
      </w:pPr>
      <w:r w:rsidRPr="00824385">
        <w:rPr>
          <w:lang w:val="en-US"/>
        </w:rPr>
        <w:t>I3na4siu2**</w:t>
      </w:r>
    </w:p>
    <w:p w:rsidR="00F84CB6" w:rsidRPr="00824385" w:rsidRDefault="00F84CB6" w:rsidP="00AA50A7">
      <w:pPr>
        <w:rPr>
          <w:lang w:val="en-US"/>
        </w:rPr>
      </w:pPr>
      <w:r w:rsidRPr="00824385">
        <w:rPr>
          <w:lang w:val="en-US"/>
        </w:rPr>
        <w:t>i3na2=ra1</w:t>
      </w:r>
    </w:p>
    <w:p w:rsidR="00F84CB6" w:rsidRPr="00824385" w:rsidRDefault="00F84CB6" w:rsidP="00AA50A7">
      <w:pPr>
        <w:rPr>
          <w:lang w:val="en-US"/>
        </w:rPr>
      </w:pPr>
      <w:r w:rsidRPr="00824385">
        <w:rPr>
          <w:lang w:val="en-US"/>
        </w:rPr>
        <w:t>i3na(2)=e2</w:t>
      </w:r>
    </w:p>
    <w:p w:rsidR="00F84CB6" w:rsidRPr="00824385" w:rsidRDefault="00F84CB6" w:rsidP="00AA50A7">
      <w:pPr>
        <w:rPr>
          <w:lang w:val="en-US"/>
        </w:rPr>
      </w:pPr>
      <w:r w:rsidRPr="00824385">
        <w:rPr>
          <w:lang w:val="en-US"/>
        </w:rPr>
        <w:t>i3kin4=na3</w:t>
      </w:r>
    </w:p>
    <w:p w:rsidR="00F84CB6" w:rsidRPr="00824385" w:rsidRDefault="00F84CB6" w:rsidP="00AA50A7">
      <w:pPr>
        <w:rPr>
          <w:lang w:val="en-US"/>
        </w:rPr>
      </w:pPr>
      <w:r w:rsidRPr="00824385">
        <w:rPr>
          <w:lang w:val="en-US"/>
        </w:rPr>
        <w:t>i3kin4=na2</w:t>
      </w:r>
    </w:p>
    <w:p w:rsidR="00F84CB6" w:rsidRPr="00824385" w:rsidRDefault="00F84CB6" w:rsidP="00AA50A7">
      <w:pPr>
        <w:rPr>
          <w:lang w:val="en-US"/>
        </w:rPr>
      </w:pPr>
      <w:r w:rsidRPr="00824385">
        <w:rPr>
          <w:lang w:val="en-US"/>
        </w:rPr>
        <w:t>i3kin4=a2</w:t>
      </w:r>
    </w:p>
    <w:p w:rsidR="00F84CB6" w:rsidRPr="00824385" w:rsidRDefault="00F84CB6" w:rsidP="00AA50A7">
      <w:pPr>
        <w:rPr>
          <w:lang w:val="en-US"/>
        </w:rPr>
      </w:pPr>
      <w:r w:rsidRPr="00824385">
        <w:rPr>
          <w:lang w:val="en-US"/>
        </w:rPr>
        <w:t>i3kin(4)=o4</w:t>
      </w:r>
    </w:p>
    <w:p w:rsidR="00F84CB6" w:rsidRPr="00824385" w:rsidRDefault="00F84CB6" w:rsidP="00AA50A7">
      <w:pPr>
        <w:rPr>
          <w:lang w:val="en-US"/>
        </w:rPr>
      </w:pPr>
      <w:r w:rsidRPr="00824385">
        <w:rPr>
          <w:lang w:val="en-US"/>
        </w:rPr>
        <w:t>i3ki4=ra2</w:t>
      </w:r>
    </w:p>
    <w:p w:rsidR="00F84CB6" w:rsidRPr="00824385" w:rsidRDefault="00F84CB6" w:rsidP="00AA50A7">
      <w:pPr>
        <w:rPr>
          <w:lang w:val="en-US"/>
        </w:rPr>
      </w:pPr>
      <w:r w:rsidRPr="00824385">
        <w:rPr>
          <w:lang w:val="en-US"/>
        </w:rPr>
        <w:t>i3ki4=a2</w:t>
      </w:r>
    </w:p>
    <w:p w:rsidR="00F84CB6" w:rsidRPr="00824385" w:rsidRDefault="00F84CB6" w:rsidP="00AA50A7">
      <w:pPr>
        <w:rPr>
          <w:lang w:val="en-US"/>
        </w:rPr>
      </w:pPr>
      <w:r w:rsidRPr="00824385">
        <w:rPr>
          <w:lang w:val="en-US"/>
        </w:rPr>
        <w:t>i3ki3</w:t>
      </w:r>
    </w:p>
    <w:p w:rsidR="00F84CB6" w:rsidRPr="00824385" w:rsidRDefault="00F84CB6" w:rsidP="00AA50A7">
      <w:pPr>
        <w:rPr>
          <w:lang w:val="en-US"/>
        </w:rPr>
      </w:pPr>
      <w:r w:rsidRPr="00824385">
        <w:rPr>
          <w:lang w:val="en-US"/>
        </w:rPr>
        <w:t>i3ki(4)=un4</w:t>
      </w:r>
    </w:p>
    <w:p w:rsidR="00F84CB6" w:rsidRPr="00824385" w:rsidRDefault="00F84CB6" w:rsidP="00AA50A7">
      <w:pPr>
        <w:rPr>
          <w:lang w:val="en-US"/>
        </w:rPr>
      </w:pPr>
      <w:r w:rsidRPr="00824385">
        <w:rPr>
          <w:lang w:val="en-US"/>
        </w:rPr>
        <w:t>i3kan4=ri4</w:t>
      </w:r>
    </w:p>
    <w:p w:rsidR="00F84CB6" w:rsidRPr="00824385" w:rsidRDefault="00F84CB6" w:rsidP="00AA50A7">
      <w:pPr>
        <w:rPr>
          <w:lang w:val="en-US"/>
        </w:rPr>
      </w:pPr>
      <w:r w:rsidRPr="00824385">
        <w:rPr>
          <w:lang w:val="en-US"/>
        </w:rPr>
        <w:t>i3ka4</w:t>
      </w:r>
    </w:p>
    <w:p w:rsidR="00F84CB6" w:rsidRPr="00824385" w:rsidRDefault="00F84CB6" w:rsidP="00AA50A7">
      <w:pPr>
        <w:rPr>
          <w:lang w:val="en-US"/>
        </w:rPr>
      </w:pPr>
      <w:r w:rsidRPr="00824385">
        <w:rPr>
          <w:lang w:val="en-US"/>
        </w:rPr>
        <w:t>i3in4=ni42=yu1</w:t>
      </w:r>
    </w:p>
    <w:p w:rsidR="00F84CB6" w:rsidRPr="00824385" w:rsidRDefault="00F84CB6" w:rsidP="00AA50A7">
      <w:pPr>
        <w:rPr>
          <w:lang w:val="en-US"/>
        </w:rPr>
      </w:pPr>
      <w:r w:rsidRPr="00824385">
        <w:rPr>
          <w:lang w:val="en-US"/>
        </w:rPr>
        <w:t>i3in4=ni42</w:t>
      </w:r>
    </w:p>
    <w:p w:rsidR="00F84CB6" w:rsidRPr="00824385" w:rsidRDefault="00F84CB6" w:rsidP="00AA50A7">
      <w:pPr>
        <w:rPr>
          <w:lang w:val="en-US"/>
        </w:rPr>
      </w:pPr>
      <w:r w:rsidRPr="00824385">
        <w:rPr>
          <w:lang w:val="en-US"/>
        </w:rPr>
        <w:t>i3in4=ndo4</w:t>
      </w:r>
    </w:p>
    <w:p w:rsidR="00F84CB6" w:rsidRPr="00824385" w:rsidRDefault="00F84CB6" w:rsidP="00AA50A7">
      <w:pPr>
        <w:rPr>
          <w:lang w:val="en-US"/>
        </w:rPr>
      </w:pPr>
      <w:r w:rsidRPr="00824385">
        <w:rPr>
          <w:lang w:val="en-US"/>
        </w:rPr>
        <w:t>i3in3=ra4</w:t>
      </w:r>
    </w:p>
    <w:p w:rsidR="00F84CB6" w:rsidRPr="00824385" w:rsidRDefault="00F84CB6" w:rsidP="00AA50A7">
      <w:pPr>
        <w:rPr>
          <w:lang w:val="en-US"/>
        </w:rPr>
      </w:pPr>
      <w:r w:rsidRPr="00824385">
        <w:rPr>
          <w:lang w:val="en-US"/>
        </w:rPr>
        <w:t>i3in3=ni42</w:t>
      </w:r>
    </w:p>
    <w:p w:rsidR="00F84CB6" w:rsidRPr="00824385" w:rsidRDefault="00F84CB6" w:rsidP="00AA50A7">
      <w:pPr>
        <w:rPr>
          <w:lang w:val="en-US"/>
        </w:rPr>
      </w:pPr>
      <w:r w:rsidRPr="00824385">
        <w:rPr>
          <w:lang w:val="en-US"/>
        </w:rPr>
        <w:t>i3in3=ni4(2)=a2</w:t>
      </w:r>
    </w:p>
    <w:p w:rsidR="00F84CB6" w:rsidRPr="00824385" w:rsidRDefault="00F84CB6" w:rsidP="00AA50A7">
      <w:pPr>
        <w:rPr>
          <w:lang w:val="en-US"/>
        </w:rPr>
      </w:pPr>
      <w:r w:rsidRPr="00824385">
        <w:rPr>
          <w:lang w:val="en-US"/>
        </w:rPr>
        <w:t>i'3in3=ndu2</w:t>
      </w:r>
    </w:p>
    <w:p w:rsidR="00F84CB6" w:rsidRPr="00824385" w:rsidRDefault="00F84CB6" w:rsidP="00AA50A7">
      <w:pPr>
        <w:rPr>
          <w:lang w:val="en-US"/>
        </w:rPr>
      </w:pPr>
      <w:r w:rsidRPr="00824385">
        <w:rPr>
          <w:lang w:val="en-US"/>
        </w:rPr>
        <w:t>i'3in3=lu(3)=un4</w:t>
      </w:r>
    </w:p>
    <w:p w:rsidR="00F84CB6" w:rsidRPr="00824385" w:rsidRDefault="00F84CB6" w:rsidP="00AA50A7">
      <w:pPr>
        <w:rPr>
          <w:lang w:val="en-US"/>
        </w:rPr>
      </w:pPr>
      <w:r w:rsidRPr="00824385">
        <w:rPr>
          <w:lang w:val="en-US"/>
        </w:rPr>
        <w:t>i'3in3</w:t>
      </w:r>
    </w:p>
    <w:p w:rsidR="00F84CB6" w:rsidRPr="00824385" w:rsidRDefault="00F84CB6" w:rsidP="00AA50A7">
      <w:pPr>
        <w:rPr>
          <w:lang w:val="en-US"/>
        </w:rPr>
      </w:pPr>
      <w:r w:rsidRPr="00824385">
        <w:rPr>
          <w:lang w:val="en-US"/>
        </w:rPr>
        <w:t>i3in(3)=un4=a2</w:t>
      </w:r>
    </w:p>
    <w:p w:rsidR="00F84CB6" w:rsidRPr="00824385" w:rsidRDefault="00F84CB6" w:rsidP="00AA50A7">
      <w:pPr>
        <w:rPr>
          <w:lang w:val="en-US"/>
        </w:rPr>
      </w:pPr>
      <w:r w:rsidRPr="00824385">
        <w:rPr>
          <w:lang w:val="en-US"/>
        </w:rPr>
        <w:t>i3in(3)=o4=e2</w:t>
      </w:r>
    </w:p>
    <w:p w:rsidR="00F84CB6" w:rsidRPr="00824385" w:rsidRDefault="00F84CB6" w:rsidP="00AA50A7">
      <w:pPr>
        <w:rPr>
          <w:lang w:val="en-US"/>
        </w:rPr>
      </w:pPr>
      <w:r w:rsidRPr="00824385">
        <w:rPr>
          <w:lang w:val="en-US"/>
        </w:rPr>
        <w:t>i3in(3)=a3</w:t>
      </w:r>
    </w:p>
    <w:p w:rsidR="00F84CB6" w:rsidRPr="00824385" w:rsidRDefault="00F84CB6" w:rsidP="00AA50A7">
      <w:pPr>
        <w:rPr>
          <w:lang w:val="en-US"/>
        </w:rPr>
      </w:pPr>
      <w:r w:rsidRPr="00824385">
        <w:rPr>
          <w:lang w:val="en-US"/>
        </w:rPr>
        <w:t>i'3in(3)=2</w:t>
      </w:r>
    </w:p>
    <w:p w:rsidR="00F84CB6" w:rsidRPr="00824385" w:rsidRDefault="00F84CB6" w:rsidP="00AA50A7">
      <w:pPr>
        <w:rPr>
          <w:lang w:val="en-US"/>
        </w:rPr>
      </w:pPr>
      <w:r w:rsidRPr="00824385">
        <w:rPr>
          <w:lang w:val="en-US"/>
        </w:rPr>
        <w:t>i3in(3)</w:t>
      </w:r>
    </w:p>
    <w:p w:rsidR="00F84CB6" w:rsidRPr="00824385" w:rsidRDefault="00F84CB6" w:rsidP="00AA50A7">
      <w:pPr>
        <w:rPr>
          <w:lang w:val="en-US"/>
        </w:rPr>
      </w:pPr>
      <w:r w:rsidRPr="00824385">
        <w:rPr>
          <w:lang w:val="en-US"/>
        </w:rPr>
        <w:t>i3i4=ra2</w:t>
      </w:r>
    </w:p>
    <w:p w:rsidR="00F84CB6" w:rsidRPr="00824385" w:rsidRDefault="00F84CB6" w:rsidP="00AA50A7">
      <w:pPr>
        <w:rPr>
          <w:lang w:val="en-US"/>
        </w:rPr>
      </w:pPr>
      <w:r w:rsidRPr="00824385">
        <w:rPr>
          <w:lang w:val="en-US"/>
        </w:rPr>
        <w:t>i3i4=ndo4</w:t>
      </w:r>
    </w:p>
    <w:p w:rsidR="00F84CB6" w:rsidRPr="00824385" w:rsidRDefault="00F84CB6" w:rsidP="00AA50A7">
      <w:pPr>
        <w:rPr>
          <w:lang w:val="en-US"/>
        </w:rPr>
      </w:pPr>
      <w:r w:rsidRPr="00824385">
        <w:rPr>
          <w:lang w:val="en-US"/>
        </w:rPr>
        <w:t>i3i4=na3</w:t>
      </w:r>
    </w:p>
    <w:p w:rsidR="00F84CB6" w:rsidRPr="00824385" w:rsidRDefault="00F84CB6" w:rsidP="00AA50A7">
      <w:pPr>
        <w:rPr>
          <w:lang w:val="en-US"/>
        </w:rPr>
      </w:pPr>
      <w:r w:rsidRPr="00824385">
        <w:rPr>
          <w:lang w:val="en-US"/>
        </w:rPr>
        <w:t>i3i3</w:t>
      </w:r>
    </w:p>
    <w:p w:rsidR="00F84CB6" w:rsidRPr="00824385" w:rsidRDefault="00F84CB6" w:rsidP="00AA50A7">
      <w:pPr>
        <w:rPr>
          <w:lang w:val="en-US"/>
        </w:rPr>
      </w:pPr>
      <w:r w:rsidRPr="00824385">
        <w:rPr>
          <w:lang w:val="en-US"/>
        </w:rPr>
        <w:t>i3i(4)=an4=ri4</w:t>
      </w:r>
    </w:p>
    <w:p w:rsidR="00F84CB6" w:rsidRPr="00824385" w:rsidRDefault="00F84CB6" w:rsidP="00AA50A7">
      <w:pPr>
        <w:rPr>
          <w:lang w:val="en-US"/>
        </w:rPr>
      </w:pPr>
      <w:r w:rsidRPr="00824385">
        <w:rPr>
          <w:lang w:val="en-US"/>
        </w:rPr>
        <w:t>i3chi4=na2</w:t>
      </w:r>
    </w:p>
    <w:p w:rsidR="00F84CB6" w:rsidRPr="00824385" w:rsidRDefault="00F84CB6" w:rsidP="00AA50A7">
      <w:pPr>
        <w:rPr>
          <w:lang w:val="en-US"/>
        </w:rPr>
      </w:pPr>
      <w:r w:rsidRPr="00824385">
        <w:rPr>
          <w:lang w:val="en-US"/>
        </w:rPr>
        <w:t>i3chi4=2</w:t>
      </w:r>
    </w:p>
    <w:p w:rsidR="00F84CB6" w:rsidRPr="00824385" w:rsidRDefault="00F84CB6" w:rsidP="00AA50A7">
      <w:pPr>
        <w:rPr>
          <w:lang w:val="en-US"/>
        </w:rPr>
      </w:pPr>
      <w:r w:rsidRPr="00824385">
        <w:rPr>
          <w:lang w:val="en-US"/>
        </w:rPr>
        <w:t>i'3</w:t>
      </w:r>
    </w:p>
    <w:p w:rsidR="00F84CB6" w:rsidRPr="00824385" w:rsidRDefault="00F84CB6" w:rsidP="00AA50A7">
      <w:pPr>
        <w:rPr>
          <w:lang w:val="en-US"/>
        </w:rPr>
      </w:pPr>
      <w:r w:rsidRPr="00824385">
        <w:rPr>
          <w:lang w:val="en-US"/>
        </w:rPr>
        <w:t>i2nga2=run4</w:t>
      </w:r>
    </w:p>
    <w:p w:rsidR="00F84CB6" w:rsidRDefault="00F84CB6" w:rsidP="00AA50A7">
      <w:r>
        <w:t>i1yo3=ri4</w:t>
      </w:r>
    </w:p>
    <w:p w:rsidR="00F84CB6" w:rsidRDefault="00F84CB6" w:rsidP="00AA50A7">
      <w:r>
        <w:t>i1yo3[</w:t>
      </w:r>
    </w:p>
    <w:p w:rsidR="00F84CB6" w:rsidRDefault="00F84CB6" w:rsidP="00AA50A7">
      <w:r>
        <w:t>i1xa43=ni42</w:t>
      </w:r>
    </w:p>
    <w:p w:rsidR="00F84CB6" w:rsidRDefault="00F84CB6" w:rsidP="00AA50A7">
      <w:r>
        <w:t>i1xa1a43=ra2</w:t>
      </w:r>
    </w:p>
    <w:p w:rsidR="00F84CB6" w:rsidRDefault="00F84CB6" w:rsidP="00AA50A7">
      <w:r>
        <w:t>i1xa14a(3)=en4</w:t>
      </w:r>
    </w:p>
    <w:p w:rsidR="00F84CB6" w:rsidRDefault="00F84CB6" w:rsidP="00AA50A7">
      <w:r>
        <w:t>i1xa14a(3)=e2</w:t>
      </w:r>
    </w:p>
    <w:p w:rsidR="00F84CB6" w:rsidRDefault="00F84CB6" w:rsidP="00AA50A7">
      <w:r>
        <w:t>i1ta4bi2</w:t>
      </w:r>
    </w:p>
    <w:p w:rsidR="00F84CB6" w:rsidRDefault="00F84CB6" w:rsidP="00AA50A7">
      <w:r>
        <w:t>i1ni4=na2</w:t>
      </w:r>
    </w:p>
    <w:p w:rsidR="00F84CB6" w:rsidRDefault="00F84CB6" w:rsidP="00AA50A7">
      <w:r>
        <w:t>i1ndu'3u4</w:t>
      </w:r>
    </w:p>
    <w:p w:rsidR="00F84CB6" w:rsidRDefault="00F84CB6" w:rsidP="00AA50A7">
      <w:r>
        <w:t>i1nda4(3)=e2</w:t>
      </w:r>
    </w:p>
    <w:p w:rsidR="00F84CB6" w:rsidRDefault="00F84CB6" w:rsidP="00AA50A7">
      <w:r>
        <w:t>i1nda1ti4</w:t>
      </w:r>
    </w:p>
    <w:p w:rsidR="00F84CB6" w:rsidRDefault="00F84CB6" w:rsidP="00AA50A7">
      <w:r>
        <w:t>i1nda14(3)=e2</w:t>
      </w:r>
    </w:p>
    <w:p w:rsidR="00F84CB6" w:rsidRDefault="00F84CB6" w:rsidP="00AA50A7">
      <w:r>
        <w:t>i1nda(4)=en4</w:t>
      </w:r>
    </w:p>
    <w:p w:rsidR="00F84CB6" w:rsidRPr="00824385" w:rsidRDefault="00F84CB6" w:rsidP="00AA50A7">
      <w:pPr>
        <w:rPr>
          <w:lang w:val="en-US"/>
        </w:rPr>
      </w:pPr>
      <w:r w:rsidRPr="00824385">
        <w:rPr>
          <w:lang w:val="en-US"/>
        </w:rPr>
        <w:t>i1ko3</w:t>
      </w:r>
    </w:p>
    <w:p w:rsidR="00F84CB6" w:rsidRPr="00824385" w:rsidRDefault="00F84CB6" w:rsidP="00AA50A7">
      <w:pPr>
        <w:rPr>
          <w:lang w:val="en-US"/>
        </w:rPr>
      </w:pPr>
      <w:r w:rsidRPr="00824385">
        <w:rPr>
          <w:lang w:val="en-US"/>
        </w:rPr>
        <w:t>i1ki4=ra2</w:t>
      </w:r>
    </w:p>
    <w:p w:rsidR="00F84CB6" w:rsidRPr="00824385" w:rsidRDefault="00F84CB6" w:rsidP="00AA50A7">
      <w:pPr>
        <w:rPr>
          <w:lang w:val="en-US"/>
        </w:rPr>
      </w:pPr>
      <w:r w:rsidRPr="00824385">
        <w:rPr>
          <w:lang w:val="en-US"/>
        </w:rPr>
        <w:t>i1kan4</w:t>
      </w:r>
    </w:p>
    <w:p w:rsidR="00F84CB6" w:rsidRPr="00824385" w:rsidRDefault="00F84CB6" w:rsidP="00AA50A7">
      <w:pPr>
        <w:rPr>
          <w:lang w:val="en-US"/>
        </w:rPr>
      </w:pPr>
      <w:r w:rsidRPr="00824385">
        <w:rPr>
          <w:lang w:val="en-US"/>
        </w:rPr>
        <w:t>i1ka4=na2</w:t>
      </w:r>
    </w:p>
    <w:p w:rsidR="00F84CB6" w:rsidRPr="00824385" w:rsidRDefault="00F84CB6" w:rsidP="00AA50A7">
      <w:pPr>
        <w:rPr>
          <w:lang w:val="en-US"/>
        </w:rPr>
      </w:pPr>
      <w:r w:rsidRPr="00824385">
        <w:rPr>
          <w:lang w:val="en-US"/>
        </w:rPr>
        <w:t>i1ja43</w:t>
      </w:r>
    </w:p>
    <w:p w:rsidR="00F84CB6" w:rsidRPr="00824385" w:rsidRDefault="00F84CB6" w:rsidP="00AA50A7">
      <w:pPr>
        <w:rPr>
          <w:lang w:val="en-US"/>
        </w:rPr>
      </w:pPr>
      <w:r w:rsidRPr="00824385">
        <w:rPr>
          <w:lang w:val="en-US"/>
        </w:rPr>
        <w:t>i1ja143</w:t>
      </w:r>
    </w:p>
    <w:p w:rsidR="00F84CB6" w:rsidRPr="00824385" w:rsidRDefault="00F84CB6" w:rsidP="00AA50A7">
      <w:pPr>
        <w:rPr>
          <w:lang w:val="en-US"/>
        </w:rPr>
      </w:pPr>
      <w:r w:rsidRPr="00824385">
        <w:rPr>
          <w:lang w:val="en-US"/>
        </w:rPr>
        <w:t>i1in4=ndu2</w:t>
      </w:r>
    </w:p>
    <w:p w:rsidR="00F84CB6" w:rsidRPr="00824385" w:rsidRDefault="00F84CB6" w:rsidP="00AA50A7">
      <w:pPr>
        <w:rPr>
          <w:lang w:val="en-US"/>
        </w:rPr>
      </w:pPr>
      <w:r w:rsidRPr="00824385">
        <w:rPr>
          <w:lang w:val="en-US"/>
        </w:rPr>
        <w:t>i1i4=run4</w:t>
      </w:r>
    </w:p>
    <w:p w:rsidR="00F84CB6" w:rsidRPr="00824385" w:rsidRDefault="00F84CB6" w:rsidP="00AA50A7">
      <w:pPr>
        <w:rPr>
          <w:lang w:val="en-US"/>
        </w:rPr>
      </w:pPr>
      <w:r w:rsidRPr="00824385">
        <w:rPr>
          <w:lang w:val="en-US"/>
        </w:rPr>
        <w:t>i1i4=ni42=an4</w:t>
      </w:r>
    </w:p>
    <w:p w:rsidR="00F84CB6" w:rsidRPr="00824385" w:rsidRDefault="00F84CB6" w:rsidP="00AA50A7">
      <w:pPr>
        <w:rPr>
          <w:lang w:val="en-US"/>
        </w:rPr>
      </w:pPr>
      <w:r w:rsidRPr="00824385">
        <w:rPr>
          <w:lang w:val="en-US"/>
        </w:rPr>
        <w:t>i1i4=na3</w:t>
      </w:r>
    </w:p>
    <w:p w:rsidR="00F84CB6" w:rsidRPr="00824385" w:rsidRDefault="00F84CB6" w:rsidP="00AA50A7">
      <w:pPr>
        <w:rPr>
          <w:lang w:val="en-US"/>
        </w:rPr>
      </w:pPr>
      <w:r w:rsidRPr="00824385">
        <w:rPr>
          <w:lang w:val="en-US"/>
        </w:rPr>
        <w:t>i1i(4)=o4</w:t>
      </w:r>
    </w:p>
    <w:p w:rsidR="00F84CB6" w:rsidRPr="00824385" w:rsidRDefault="00F84CB6" w:rsidP="00AA50A7">
      <w:pPr>
        <w:rPr>
          <w:lang w:val="en-US"/>
        </w:rPr>
      </w:pPr>
      <w:r w:rsidRPr="00824385">
        <w:rPr>
          <w:lang w:val="en-US"/>
        </w:rPr>
        <w:t>i1i(4)=an4</w:t>
      </w:r>
    </w:p>
    <w:p w:rsidR="00F84CB6" w:rsidRPr="00824385" w:rsidRDefault="00F84CB6" w:rsidP="00AA50A7">
      <w:pPr>
        <w:rPr>
          <w:lang w:val="en-US"/>
        </w:rPr>
      </w:pPr>
      <w:r w:rsidRPr="00824385">
        <w:rPr>
          <w:lang w:val="en-US"/>
        </w:rPr>
        <w:t>i1chi(1)=un4</w:t>
      </w:r>
    </w:p>
    <w:p w:rsidR="00F84CB6" w:rsidRPr="00824385" w:rsidRDefault="00F84CB6" w:rsidP="00AA50A7">
      <w:pPr>
        <w:rPr>
          <w:lang w:val="en-US"/>
        </w:rPr>
      </w:pPr>
      <w:r w:rsidRPr="00824385">
        <w:rPr>
          <w:lang w:val="en-US"/>
        </w:rPr>
        <w:t>i14ni4</w:t>
      </w:r>
    </w:p>
    <w:p w:rsidR="00F84CB6" w:rsidRPr="00824385" w:rsidRDefault="00F84CB6" w:rsidP="00AA50A7">
      <w:pPr>
        <w:rPr>
          <w:lang w:val="en-US"/>
        </w:rPr>
      </w:pPr>
      <w:r w:rsidRPr="00824385">
        <w:rPr>
          <w:lang w:val="en-US"/>
        </w:rPr>
        <w:t>i14ni2</w:t>
      </w:r>
    </w:p>
    <w:p w:rsidR="00F84CB6" w:rsidRPr="00824385" w:rsidRDefault="00F84CB6" w:rsidP="00AA50A7">
      <w:pPr>
        <w:rPr>
          <w:lang w:val="en-US"/>
        </w:rPr>
      </w:pPr>
      <w:r w:rsidRPr="00824385">
        <w:rPr>
          <w:lang w:val="en-US"/>
        </w:rPr>
        <w:t>i14na'14a1</w:t>
      </w:r>
    </w:p>
    <w:p w:rsidR="00F84CB6" w:rsidRPr="00824385" w:rsidRDefault="00F84CB6" w:rsidP="00AA50A7">
      <w:pPr>
        <w:rPr>
          <w:lang w:val="en-US"/>
        </w:rPr>
      </w:pPr>
      <w:r w:rsidRPr="00824385">
        <w:rPr>
          <w:lang w:val="en-US"/>
        </w:rPr>
        <w:t>i14</w:t>
      </w:r>
    </w:p>
    <w:p w:rsidR="00F84CB6" w:rsidRPr="00824385" w:rsidRDefault="00F84CB6" w:rsidP="00AA50A7">
      <w:pPr>
        <w:rPr>
          <w:lang w:val="en-US"/>
        </w:rPr>
      </w:pPr>
      <w:r w:rsidRPr="00824385">
        <w:rPr>
          <w:lang w:val="en-US"/>
        </w:rPr>
        <w:t>i13xa4</w:t>
      </w:r>
    </w:p>
    <w:p w:rsidR="00F84CB6" w:rsidRPr="00824385" w:rsidRDefault="00F84CB6" w:rsidP="00AA50A7">
      <w:pPr>
        <w:rPr>
          <w:lang w:val="en-US"/>
        </w:rPr>
      </w:pPr>
      <w:r w:rsidRPr="00824385">
        <w:rPr>
          <w:lang w:val="en-US"/>
        </w:rPr>
        <w:t>i13xa3a4=ra2</w:t>
      </w:r>
    </w:p>
    <w:p w:rsidR="00F84CB6" w:rsidRPr="00824385" w:rsidRDefault="00F84CB6" w:rsidP="00AA50A7">
      <w:pPr>
        <w:rPr>
          <w:lang w:val="en-US"/>
        </w:rPr>
      </w:pPr>
      <w:r w:rsidRPr="00824385">
        <w:rPr>
          <w:lang w:val="en-US"/>
        </w:rPr>
        <w:t>i13xa3=ra4</w:t>
      </w:r>
    </w:p>
    <w:p w:rsidR="00F84CB6" w:rsidRDefault="00F84CB6" w:rsidP="00AA50A7">
      <w:r>
        <w:t>i13xa3=ra(2)=e1</w:t>
      </w:r>
    </w:p>
    <w:p w:rsidR="00F84CB6" w:rsidRDefault="00F84CB6" w:rsidP="00AA50A7">
      <w:r>
        <w:t>i13xa3=ni42=ri4</w:t>
      </w:r>
    </w:p>
    <w:p w:rsidR="00F84CB6" w:rsidRPr="00824385" w:rsidRDefault="00F84CB6" w:rsidP="00AA50A7">
      <w:pPr>
        <w:rPr>
          <w:lang w:val="en-US"/>
        </w:rPr>
      </w:pPr>
      <w:r w:rsidRPr="00824385">
        <w:rPr>
          <w:lang w:val="en-US"/>
        </w:rPr>
        <w:t>i13xa3=ni4(2)=a2</w:t>
      </w:r>
    </w:p>
    <w:p w:rsidR="00F84CB6" w:rsidRPr="00824385" w:rsidRDefault="00F84CB6" w:rsidP="00AA50A7">
      <w:pPr>
        <w:rPr>
          <w:lang w:val="en-US"/>
        </w:rPr>
      </w:pPr>
      <w:r w:rsidRPr="00824385">
        <w:rPr>
          <w:lang w:val="en-US"/>
        </w:rPr>
        <w:t>i13xa3=ndu(2)=a2</w:t>
      </w:r>
    </w:p>
    <w:p w:rsidR="00F84CB6" w:rsidRPr="00824385" w:rsidRDefault="00F84CB6" w:rsidP="00AA50A7">
      <w:pPr>
        <w:rPr>
          <w:lang w:val="en-US"/>
        </w:rPr>
      </w:pPr>
      <w:r w:rsidRPr="00824385">
        <w:rPr>
          <w:lang w:val="en-US"/>
        </w:rPr>
        <w:t>i13xa3=ña4</w:t>
      </w:r>
    </w:p>
    <w:p w:rsidR="00F84CB6" w:rsidRPr="00824385" w:rsidRDefault="00F84CB6" w:rsidP="00AA50A7">
      <w:pPr>
        <w:rPr>
          <w:lang w:val="en-US"/>
        </w:rPr>
      </w:pPr>
      <w:r w:rsidRPr="00824385">
        <w:rPr>
          <w:lang w:val="en-US"/>
        </w:rPr>
        <w:t>i13xa3=na(2)=e</w:t>
      </w:r>
    </w:p>
    <w:p w:rsidR="00F84CB6" w:rsidRPr="00824385" w:rsidRDefault="00F84CB6" w:rsidP="00AA50A7">
      <w:pPr>
        <w:rPr>
          <w:lang w:val="en-US"/>
        </w:rPr>
      </w:pPr>
      <w:r w:rsidRPr="00824385">
        <w:rPr>
          <w:lang w:val="en-US"/>
        </w:rPr>
        <w:t>i13xa3=lu3=ra2</w:t>
      </w:r>
    </w:p>
    <w:p w:rsidR="00F84CB6" w:rsidRPr="00824385" w:rsidRDefault="00F84CB6" w:rsidP="00AA50A7">
      <w:pPr>
        <w:rPr>
          <w:lang w:val="en-US"/>
        </w:rPr>
      </w:pPr>
      <w:r w:rsidRPr="00824385">
        <w:rPr>
          <w:lang w:val="en-US"/>
        </w:rPr>
        <w:t>i13xa3[=na3]</w:t>
      </w:r>
    </w:p>
    <w:p w:rsidR="00F84CB6" w:rsidRPr="00824385" w:rsidRDefault="00F84CB6" w:rsidP="00AA50A7">
      <w:pPr>
        <w:rPr>
          <w:lang w:val="en-US"/>
        </w:rPr>
      </w:pPr>
      <w:r w:rsidRPr="00824385">
        <w:rPr>
          <w:lang w:val="en-US"/>
        </w:rPr>
        <w:t>i13xa(2)=e2</w:t>
      </w:r>
    </w:p>
    <w:p w:rsidR="00F84CB6" w:rsidRPr="00824385" w:rsidRDefault="00F84CB6" w:rsidP="00AA50A7">
      <w:pPr>
        <w:rPr>
          <w:lang w:val="en-US"/>
        </w:rPr>
      </w:pPr>
      <w:r w:rsidRPr="00824385">
        <w:rPr>
          <w:lang w:val="en-US"/>
        </w:rPr>
        <w:t>i13sa3</w:t>
      </w:r>
    </w:p>
    <w:p w:rsidR="00F84CB6" w:rsidRPr="00824385" w:rsidRDefault="00F84CB6" w:rsidP="00AA50A7">
      <w:pPr>
        <w:rPr>
          <w:lang w:val="en-US"/>
        </w:rPr>
      </w:pPr>
      <w:r w:rsidRPr="00824385">
        <w:rPr>
          <w:lang w:val="en-US"/>
        </w:rPr>
        <w:t>i13ja3=ri4</w:t>
      </w:r>
    </w:p>
    <w:p w:rsidR="00F84CB6" w:rsidRPr="00824385" w:rsidRDefault="00F84CB6" w:rsidP="00AA50A7">
      <w:pPr>
        <w:rPr>
          <w:lang w:val="en-US"/>
        </w:rPr>
      </w:pPr>
      <w:r w:rsidRPr="00824385">
        <w:rPr>
          <w:lang w:val="en-US"/>
        </w:rPr>
        <w:t>i'13in3=ri4</w:t>
      </w:r>
    </w:p>
    <w:p w:rsidR="00F84CB6" w:rsidRPr="00824385" w:rsidRDefault="00F84CB6" w:rsidP="00AA50A7">
      <w:pPr>
        <w:rPr>
          <w:lang w:val="en-US"/>
        </w:rPr>
      </w:pPr>
      <w:r w:rsidRPr="00824385">
        <w:rPr>
          <w:lang w:val="en-US"/>
        </w:rPr>
        <w:t>i'13in3</w:t>
      </w:r>
    </w:p>
    <w:p w:rsidR="00F84CB6" w:rsidRPr="00824385" w:rsidRDefault="00F84CB6" w:rsidP="00AA50A7">
      <w:pPr>
        <w:rPr>
          <w:lang w:val="en-US"/>
        </w:rPr>
      </w:pPr>
      <w:r w:rsidRPr="00824385">
        <w:rPr>
          <w:lang w:val="en-US"/>
        </w:rPr>
        <w:t>i'13in(3)=an4</w:t>
      </w:r>
    </w:p>
    <w:p w:rsidR="00F84CB6" w:rsidRPr="00824385" w:rsidRDefault="00F84CB6" w:rsidP="00AA50A7">
      <w:pPr>
        <w:rPr>
          <w:lang w:val="en-US"/>
        </w:rPr>
      </w:pPr>
      <w:r w:rsidRPr="00824385">
        <w:rPr>
          <w:lang w:val="en-US"/>
        </w:rPr>
        <w:t>i'13in(3)=a2</w:t>
      </w:r>
    </w:p>
    <w:p w:rsidR="00F84CB6" w:rsidRPr="00824385" w:rsidRDefault="00F84CB6" w:rsidP="00AA50A7">
      <w:pPr>
        <w:rPr>
          <w:lang w:val="en-US"/>
        </w:rPr>
      </w:pPr>
      <w:r w:rsidRPr="00824385">
        <w:rPr>
          <w:lang w:val="en-US"/>
        </w:rPr>
        <w:t>Hum4</w:t>
      </w:r>
    </w:p>
    <w:p w:rsidR="00F84CB6" w:rsidRDefault="00F84CB6" w:rsidP="00AA50A7">
      <w:r>
        <w:t>hubo</w:t>
      </w:r>
    </w:p>
    <w:p w:rsidR="00F84CB6" w:rsidRDefault="00F84CB6" w:rsidP="00AA50A7">
      <w:r>
        <w:t>Hombre**</w:t>
      </w:r>
    </w:p>
    <w:p w:rsidR="00F84CB6" w:rsidRDefault="00F84CB6" w:rsidP="00AA50A7">
      <w:r>
        <w:t>hombre</w:t>
      </w:r>
    </w:p>
    <w:p w:rsidR="00F84CB6" w:rsidRDefault="00F84CB6" w:rsidP="00AA50A7">
      <w:r>
        <w:t>historia**</w:t>
      </w:r>
    </w:p>
    <w:p w:rsidR="00F84CB6" w:rsidRDefault="00F84CB6" w:rsidP="00AA50A7">
      <w:r>
        <w:t>historia</w:t>
      </w:r>
    </w:p>
    <w:p w:rsidR="00F84CB6" w:rsidRDefault="00F84CB6" w:rsidP="00AA50A7">
      <w:r>
        <w:t>hijos**</w:t>
      </w:r>
    </w:p>
    <w:p w:rsidR="00F84CB6" w:rsidRDefault="00F84CB6" w:rsidP="00AA50A7">
      <w:r>
        <w:t>hijo**</w:t>
      </w:r>
    </w:p>
    <w:p w:rsidR="00F84CB6" w:rsidRDefault="00F84CB6" w:rsidP="00AA50A7">
      <w:r>
        <w:t>hierve</w:t>
      </w:r>
    </w:p>
    <w:p w:rsidR="00F84CB6" w:rsidRDefault="00F84CB6" w:rsidP="00AA50A7">
      <w:r>
        <w:t>hierva</w:t>
      </w:r>
    </w:p>
    <w:p w:rsidR="00F84CB6" w:rsidRDefault="00F84CB6" w:rsidP="00AA50A7">
      <w:r>
        <w:t>Hidalgo</w:t>
      </w:r>
    </w:p>
    <w:p w:rsidR="00F84CB6" w:rsidRDefault="00F84CB6" w:rsidP="00AA50A7">
      <w:r>
        <w:t>Herrera</w:t>
      </w:r>
    </w:p>
    <w:p w:rsidR="00F84CB6" w:rsidRDefault="00F84CB6" w:rsidP="00AA50A7">
      <w:r>
        <w:t>Hermosa**</w:t>
      </w:r>
    </w:p>
    <w:p w:rsidR="00F84CB6" w:rsidRDefault="00F84CB6" w:rsidP="00AA50A7">
      <w:r>
        <w:t>hermano**=yu1</w:t>
      </w:r>
    </w:p>
    <w:p w:rsidR="00F84CB6" w:rsidRDefault="00F84CB6" w:rsidP="00AA50A7">
      <w:r>
        <w:t>hermandad**</w:t>
      </w:r>
    </w:p>
    <w:p w:rsidR="00F84CB6" w:rsidRDefault="00F84CB6" w:rsidP="00AA50A7">
      <w:r>
        <w:t>hacen</w:t>
      </w:r>
    </w:p>
    <w:p w:rsidR="00F84CB6" w:rsidRDefault="00F84CB6" w:rsidP="00AA50A7">
      <w:r>
        <w:t>Haa</w:t>
      </w:r>
    </w:p>
    <w:p w:rsidR="00F84CB6" w:rsidRDefault="00F84CB6" w:rsidP="00AA50A7">
      <w:r>
        <w:t>Ha</w:t>
      </w:r>
    </w:p>
    <w:p w:rsidR="00F84CB6" w:rsidRDefault="00F84CB6" w:rsidP="00AA50A7">
      <w:r>
        <w:t>guerra</w:t>
      </w:r>
    </w:p>
    <w:p w:rsidR="00F84CB6" w:rsidRDefault="00F84CB6" w:rsidP="00AA50A7">
      <w:r>
        <w:t>Guamúchil**</w:t>
      </w:r>
    </w:p>
    <w:p w:rsidR="00F84CB6" w:rsidRDefault="00F84CB6" w:rsidP="00AA50A7">
      <w:r>
        <w:t>Gua4pa2**</w:t>
      </w:r>
    </w:p>
    <w:p w:rsidR="00F84CB6" w:rsidRDefault="00F84CB6" w:rsidP="00AA50A7">
      <w:r>
        <w:t>grupo**</w:t>
      </w:r>
    </w:p>
    <w:p w:rsidR="00F84CB6" w:rsidRDefault="00F84CB6" w:rsidP="00AA50A7">
      <w:r>
        <w:t>Gracias**</w:t>
      </w:r>
    </w:p>
    <w:p w:rsidR="00F84CB6" w:rsidRDefault="00F84CB6" w:rsidP="00AA50A7">
      <w:r>
        <w:t>grabó</w:t>
      </w:r>
    </w:p>
    <w:p w:rsidR="00F84CB6" w:rsidRDefault="00F84CB6" w:rsidP="00AA50A7">
      <w:r>
        <w:t>grabación</w:t>
      </w:r>
    </w:p>
    <w:p w:rsidR="00F84CB6" w:rsidRDefault="00F84CB6" w:rsidP="00AA50A7">
      <w:r>
        <w:t>gordo**</w:t>
      </w:r>
    </w:p>
    <w:p w:rsidR="00F84CB6" w:rsidRDefault="00F84CB6" w:rsidP="00AA50A7">
      <w:r>
        <w:t>gordo</w:t>
      </w:r>
    </w:p>
    <w:p w:rsidR="00F84CB6" w:rsidRDefault="00F84CB6" w:rsidP="00AA50A7">
      <w:r>
        <w:t>Gonzalez</w:t>
      </w:r>
    </w:p>
    <w:p w:rsidR="00F84CB6" w:rsidRDefault="00F84CB6" w:rsidP="00AA50A7">
      <w:r>
        <w:t>gobierno**</w:t>
      </w:r>
    </w:p>
    <w:p w:rsidR="00F84CB6" w:rsidRPr="00824385" w:rsidRDefault="00F84CB6" w:rsidP="00AA50A7">
      <w:pPr>
        <w:rPr>
          <w:lang w:val="en-US"/>
        </w:rPr>
      </w:pPr>
      <w:r w:rsidRPr="00824385">
        <w:rPr>
          <w:lang w:val="en-US"/>
        </w:rPr>
        <w:t>Go4do2</w:t>
      </w:r>
    </w:p>
    <w:p w:rsidR="00F84CB6" w:rsidRPr="00824385" w:rsidRDefault="00F84CB6" w:rsidP="00AA50A7">
      <w:pPr>
        <w:rPr>
          <w:lang w:val="en-US"/>
        </w:rPr>
      </w:pPr>
      <w:r w:rsidRPr="00824385">
        <w:rPr>
          <w:lang w:val="en-US"/>
        </w:rPr>
        <w:t>Gilberto</w:t>
      </w:r>
    </w:p>
    <w:p w:rsidR="00F84CB6" w:rsidRPr="00824385" w:rsidRDefault="00F84CB6" w:rsidP="00AA50A7">
      <w:pPr>
        <w:rPr>
          <w:lang w:val="en-US"/>
        </w:rPr>
      </w:pPr>
      <w:r w:rsidRPr="00824385">
        <w:rPr>
          <w:lang w:val="en-US"/>
        </w:rPr>
        <w:t>Gertrudis</w:t>
      </w:r>
    </w:p>
    <w:p w:rsidR="00F84CB6" w:rsidRPr="00824385" w:rsidRDefault="00F84CB6" w:rsidP="00AA50A7">
      <w:pPr>
        <w:rPr>
          <w:lang w:val="en-US"/>
        </w:rPr>
      </w:pPr>
      <w:r w:rsidRPr="00824385">
        <w:rPr>
          <w:lang w:val="en-US"/>
        </w:rPr>
        <w:t>Gertrudi</w:t>
      </w:r>
    </w:p>
    <w:p w:rsidR="00F84CB6" w:rsidRPr="00824385" w:rsidRDefault="00F84CB6" w:rsidP="00AA50A7">
      <w:pPr>
        <w:rPr>
          <w:lang w:val="en-US"/>
        </w:rPr>
      </w:pPr>
      <w:r w:rsidRPr="00824385">
        <w:rPr>
          <w:lang w:val="en-US"/>
        </w:rPr>
        <w:t>Gerónimo**</w:t>
      </w:r>
    </w:p>
    <w:p w:rsidR="00F84CB6" w:rsidRDefault="00F84CB6" w:rsidP="00AA50A7">
      <w:r>
        <w:t>Geniu</w:t>
      </w:r>
    </w:p>
    <w:p w:rsidR="00F84CB6" w:rsidRDefault="00F84CB6" w:rsidP="00AA50A7">
      <w:r>
        <w:t>generación</w:t>
      </w:r>
    </w:p>
    <w:p w:rsidR="00F84CB6" w:rsidRDefault="00F84CB6" w:rsidP="00AA50A7">
      <w:r>
        <w:t>gavilán**</w:t>
      </w:r>
    </w:p>
    <w:p w:rsidR="00F84CB6" w:rsidRDefault="00F84CB6" w:rsidP="00AA50A7">
      <w:r>
        <w:t>gavilán</w:t>
      </w:r>
    </w:p>
    <w:p w:rsidR="00F84CB6" w:rsidRDefault="00F84CB6" w:rsidP="00AA50A7">
      <w:r>
        <w:t>gas4</w:t>
      </w:r>
    </w:p>
    <w:p w:rsidR="00F84CB6" w:rsidRDefault="00F84CB6" w:rsidP="00AA50A7">
      <w:r>
        <w:t>Ga3bi4nu2</w:t>
      </w:r>
    </w:p>
    <w:p w:rsidR="00F84CB6" w:rsidRDefault="00F84CB6" w:rsidP="00AA50A7">
      <w:r>
        <w:t>fumarrosa**</w:t>
      </w:r>
    </w:p>
    <w:p w:rsidR="00F84CB6" w:rsidRDefault="00F84CB6" w:rsidP="00AA50A7">
      <w:r>
        <w:t>fuera</w:t>
      </w:r>
    </w:p>
    <w:p w:rsidR="00F84CB6" w:rsidRDefault="00F84CB6" w:rsidP="00AA50A7">
      <w:r>
        <w:t>fue**</w:t>
      </w:r>
    </w:p>
    <w:p w:rsidR="00F84CB6" w:rsidRDefault="00F84CB6" w:rsidP="00AA50A7">
      <w:r>
        <w:t>fue</w:t>
      </w:r>
    </w:p>
    <w:p w:rsidR="00F84CB6" w:rsidRDefault="00F84CB6" w:rsidP="00AA50A7">
      <w:r>
        <w:t>Frnciscu</w:t>
      </w:r>
    </w:p>
    <w:p w:rsidR="00F84CB6" w:rsidRDefault="00F84CB6" w:rsidP="00AA50A7">
      <w:r>
        <w:t>fri3go3ri4fi3ko2**</w:t>
      </w:r>
    </w:p>
    <w:p w:rsidR="00F84CB6" w:rsidRDefault="00F84CB6" w:rsidP="00AA50A7">
      <w:r>
        <w:t>fre4nu2=ri4</w:t>
      </w:r>
    </w:p>
    <w:p w:rsidR="00F84CB6" w:rsidRDefault="00F84CB6" w:rsidP="00AA50A7">
      <w:r>
        <w:t>Franciscu2**</w:t>
      </w:r>
    </w:p>
    <w:p w:rsidR="00F84CB6" w:rsidRDefault="00F84CB6" w:rsidP="00AA50A7">
      <w:r>
        <w:t>Franciscu]**</w:t>
      </w:r>
    </w:p>
    <w:p w:rsidR="00F84CB6" w:rsidRDefault="00F84CB6" w:rsidP="00AA50A7">
      <w:r>
        <w:t>Fran4ko2</w:t>
      </w:r>
    </w:p>
    <w:p w:rsidR="00F84CB6" w:rsidRDefault="00F84CB6" w:rsidP="00AA50A7">
      <w:r>
        <w:t>fran3sis4co2**</w:t>
      </w:r>
    </w:p>
    <w:p w:rsidR="00F84CB6" w:rsidRDefault="00F84CB6" w:rsidP="00AA50A7">
      <w:r>
        <w:t>formó</w:t>
      </w:r>
    </w:p>
    <w:p w:rsidR="00F84CB6" w:rsidRDefault="00F84CB6" w:rsidP="00AA50A7">
      <w:r>
        <w:t>forma</w:t>
      </w:r>
    </w:p>
    <w:p w:rsidR="00F84CB6" w:rsidRDefault="00F84CB6" w:rsidP="00AA50A7">
      <w:r>
        <w:t>fon4do2**</w:t>
      </w:r>
    </w:p>
    <w:p w:rsidR="00F84CB6" w:rsidRDefault="00F84CB6" w:rsidP="00AA50A7">
      <w:r>
        <w:t>Flores</w:t>
      </w:r>
    </w:p>
    <w:p w:rsidR="00F84CB6" w:rsidRDefault="00F84CB6" w:rsidP="00AA50A7">
      <w:r>
        <w:t>flojo**</w:t>
      </w:r>
    </w:p>
    <w:p w:rsidR="00F84CB6" w:rsidRDefault="00F84CB6" w:rsidP="00AA50A7">
      <w:r>
        <w:t>Flo3ren3ti4nu2</w:t>
      </w:r>
    </w:p>
    <w:p w:rsidR="00F84CB6" w:rsidRDefault="00F84CB6" w:rsidP="00AA50A7">
      <w:r>
        <w:t>flecha</w:t>
      </w:r>
    </w:p>
    <w:p w:rsidR="00F84CB6" w:rsidRDefault="00F84CB6" w:rsidP="00AA50A7">
      <w:r>
        <w:t>física**</w:t>
      </w:r>
    </w:p>
    <w:p w:rsidR="00F84CB6" w:rsidRDefault="00F84CB6" w:rsidP="00AA50A7">
      <w:r>
        <w:t>fijo**</w:t>
      </w:r>
    </w:p>
    <w:p w:rsidR="00F84CB6" w:rsidRDefault="00F84CB6" w:rsidP="00AA50A7">
      <w:r>
        <w:t>Figueroa</w:t>
      </w:r>
    </w:p>
    <w:p w:rsidR="00F84CB6" w:rsidRDefault="00F84CB6" w:rsidP="00AA50A7">
      <w:r>
        <w:t>Fidel</w:t>
      </w:r>
    </w:p>
    <w:p w:rsidR="00F84CB6" w:rsidRDefault="00F84CB6" w:rsidP="00AA50A7">
      <w:r>
        <w:t>Fer3na4ndo2</w:t>
      </w:r>
    </w:p>
    <w:p w:rsidR="00F84CB6" w:rsidRDefault="00F84CB6" w:rsidP="00AA50A7">
      <w:r>
        <w:t>Felicianu</w:t>
      </w:r>
    </w:p>
    <w:p w:rsidR="00F84CB6" w:rsidRDefault="00F84CB6" w:rsidP="00AA50A7">
      <w:r>
        <w:t>febrero**</w:t>
      </w:r>
    </w:p>
    <w:p w:rsidR="00F84CB6" w:rsidRDefault="00F84CB6" w:rsidP="00AA50A7">
      <w:r>
        <w:t>Fe4le2</w:t>
      </w:r>
    </w:p>
    <w:p w:rsidR="00F84CB6" w:rsidRDefault="00F84CB6" w:rsidP="00AA50A7">
      <w:r>
        <w:t>fe4</w:t>
      </w:r>
    </w:p>
    <w:p w:rsidR="00F84CB6" w:rsidRDefault="00F84CB6" w:rsidP="00AA50A7">
      <w:r>
        <w:t>Fe3li3sia4no2</w:t>
      </w:r>
    </w:p>
    <w:p w:rsidR="00F84CB6" w:rsidRDefault="00F84CB6" w:rsidP="00AA50A7">
      <w:r>
        <w:t>fe3bre4ru2**</w:t>
      </w:r>
    </w:p>
    <w:p w:rsidR="00F84CB6" w:rsidRDefault="00F84CB6" w:rsidP="00AA50A7">
      <w:r>
        <w:t>familia**</w:t>
      </w:r>
    </w:p>
    <w:p w:rsidR="00F84CB6" w:rsidRDefault="00F84CB6" w:rsidP="00AA50A7">
      <w:r>
        <w:t>Fa3bian42</w:t>
      </w:r>
    </w:p>
    <w:p w:rsidR="00F84CB6" w:rsidRDefault="00F84CB6" w:rsidP="00AA50A7">
      <w:r>
        <w:t>Ey</w:t>
      </w:r>
    </w:p>
    <w:p w:rsidR="00F84CB6" w:rsidRDefault="00F84CB6" w:rsidP="00AA50A7">
      <w:r>
        <w:t>exterior]</w:t>
      </w:r>
    </w:p>
    <w:p w:rsidR="00F84CB6" w:rsidRDefault="00F84CB6" w:rsidP="00AA50A7">
      <w:r>
        <w:t>exterior</w:t>
      </w:r>
    </w:p>
    <w:p w:rsidR="00F84CB6" w:rsidRDefault="00F84CB6" w:rsidP="00AA50A7">
      <w:r>
        <w:t>Explicación</w:t>
      </w:r>
    </w:p>
    <w:p w:rsidR="00F84CB6" w:rsidRDefault="00F84CB6" w:rsidP="00AA50A7">
      <w:r>
        <w:t>excesivo</w:t>
      </w:r>
    </w:p>
    <w:p w:rsidR="00F84CB6" w:rsidRDefault="00F84CB6" w:rsidP="00AA50A7">
      <w:r>
        <w:t>exacto**</w:t>
      </w:r>
    </w:p>
    <w:p w:rsidR="00F84CB6" w:rsidRDefault="00F84CB6" w:rsidP="00AA50A7">
      <w:r>
        <w:t>Eustaquio</w:t>
      </w:r>
    </w:p>
    <w:p w:rsidR="00F84CB6" w:rsidRDefault="00F84CB6" w:rsidP="00AA50A7">
      <w:r>
        <w:t>Eus3ta4kiu2</w:t>
      </w:r>
    </w:p>
    <w:p w:rsidR="00F84CB6" w:rsidRDefault="00F84CB6" w:rsidP="00AA50A7">
      <w:r>
        <w:t>estómago**</w:t>
      </w:r>
    </w:p>
    <w:p w:rsidR="00F84CB6" w:rsidRDefault="00F84CB6" w:rsidP="00AA50A7">
      <w:r>
        <w:t>están</w:t>
      </w:r>
    </w:p>
    <w:p w:rsidR="00F84CB6" w:rsidRDefault="00F84CB6" w:rsidP="00AA50A7">
      <w:r>
        <w:t>estado</w:t>
      </w:r>
    </w:p>
    <w:p w:rsidR="00F84CB6" w:rsidRDefault="00F84CB6" w:rsidP="00AA50A7">
      <w:r>
        <w:t>espaldas</w:t>
      </w:r>
    </w:p>
    <w:p w:rsidR="00F84CB6" w:rsidRDefault="00F84CB6" w:rsidP="00AA50A7">
      <w:r>
        <w:t>esos</w:t>
      </w:r>
    </w:p>
    <w:p w:rsidR="00F84CB6" w:rsidRDefault="00F84CB6" w:rsidP="00AA50A7">
      <w:r>
        <w:t>esmeril**</w:t>
      </w:r>
    </w:p>
    <w:p w:rsidR="00F84CB6" w:rsidRDefault="00F84CB6" w:rsidP="00AA50A7">
      <w:r>
        <w:t>Escondido**</w:t>
      </w:r>
    </w:p>
    <w:p w:rsidR="00F84CB6" w:rsidRDefault="00F84CB6" w:rsidP="00AA50A7">
      <w:r>
        <w:t>escondido*</w:t>
      </w:r>
    </w:p>
    <w:p w:rsidR="00F84CB6" w:rsidRDefault="00F84CB6" w:rsidP="00AA50A7">
      <w:r>
        <w:t>Erasto</w:t>
      </w:r>
    </w:p>
    <w:p w:rsidR="00F84CB6" w:rsidRDefault="00F84CB6" w:rsidP="00AA50A7">
      <w:r>
        <w:t>era</w:t>
      </w:r>
    </w:p>
    <w:p w:rsidR="00F84CB6" w:rsidRDefault="00F84CB6" w:rsidP="00AA50A7">
      <w:r>
        <w:t>Er3nan4de2</w:t>
      </w:r>
    </w:p>
    <w:p w:rsidR="00F84CB6" w:rsidRDefault="00F84CB6" w:rsidP="00AA50A7">
      <w:r>
        <w:t>Er3na4nde2</w:t>
      </w:r>
    </w:p>
    <w:p w:rsidR="00F84CB6" w:rsidRDefault="00F84CB6" w:rsidP="00AA50A7">
      <w:r>
        <w:t>entrevista)</w:t>
      </w:r>
    </w:p>
    <w:p w:rsidR="00F84CB6" w:rsidRDefault="00F84CB6" w:rsidP="00AA50A7">
      <w:r>
        <w:t>entrevista</w:t>
      </w:r>
    </w:p>
    <w:p w:rsidR="00F84CB6" w:rsidRDefault="00F84CB6" w:rsidP="00AA50A7">
      <w:r>
        <w:t>entre</w:t>
      </w:r>
    </w:p>
    <w:p w:rsidR="00F84CB6" w:rsidRDefault="00F84CB6" w:rsidP="00AA50A7">
      <w:r>
        <w:t>entorno</w:t>
      </w:r>
    </w:p>
    <w:p w:rsidR="00F84CB6" w:rsidRDefault="00F84CB6" w:rsidP="00AA50A7">
      <w:r>
        <w:t>Enriqueta</w:t>
      </w:r>
    </w:p>
    <w:p w:rsidR="00F84CB6" w:rsidRDefault="00F84CB6" w:rsidP="00AA50A7">
      <w:r>
        <w:t>Enrique</w:t>
      </w:r>
    </w:p>
    <w:p w:rsidR="00F84CB6" w:rsidRDefault="00F84CB6" w:rsidP="00AA50A7">
      <w:r>
        <w:t>enfermedad</w:t>
      </w:r>
    </w:p>
    <w:p w:rsidR="00F84CB6" w:rsidRDefault="00F84CB6" w:rsidP="00AA50A7">
      <w:r>
        <w:t>en3tra4</w:t>
      </w:r>
    </w:p>
    <w:p w:rsidR="00F84CB6" w:rsidRDefault="00F84CB6" w:rsidP="00AA50A7">
      <w:r w:rsidRPr="00DA2A77">
        <w:rPr>
          <w:highlight w:val="yellow"/>
        </w:rPr>
        <w:t>en3 Se cambió a en</w:t>
      </w:r>
    </w:p>
    <w:p w:rsidR="00F84CB6" w:rsidRDefault="00F84CB6" w:rsidP="00AA50A7">
      <w:r>
        <w:t>ellos</w:t>
      </w:r>
    </w:p>
    <w:p w:rsidR="00F84CB6" w:rsidRDefault="00F84CB6" w:rsidP="00AA50A7">
      <w:r>
        <w:t>él</w:t>
      </w:r>
    </w:p>
    <w:p w:rsidR="00F84CB6" w:rsidRDefault="00F84CB6" w:rsidP="00AA50A7">
      <w:r>
        <w:t>ejido</w:t>
      </w:r>
    </w:p>
    <w:p w:rsidR="00F84CB6" w:rsidRDefault="00F84CB6" w:rsidP="00AA50A7">
      <w:r>
        <w:t>Eduwige</w:t>
      </w:r>
    </w:p>
    <w:p w:rsidR="00F84CB6" w:rsidRDefault="00F84CB6" w:rsidP="00AA50A7">
      <w:r>
        <w:t>Eduvige=yu1</w:t>
      </w:r>
    </w:p>
    <w:p w:rsidR="00F84CB6" w:rsidRDefault="00F84CB6" w:rsidP="00AA50A7">
      <w:r>
        <w:t>Eduvige</w:t>
      </w:r>
    </w:p>
    <w:p w:rsidR="00F84CB6" w:rsidRDefault="00F84CB6" w:rsidP="00AA50A7">
      <w:r>
        <w:t>edad</w:t>
      </w:r>
    </w:p>
    <w:p w:rsidR="00F84CB6" w:rsidRDefault="00F84CB6" w:rsidP="00AA50A7">
      <w:r>
        <w:t>Echeverría</w:t>
      </w:r>
    </w:p>
    <w:p w:rsidR="00F84CB6" w:rsidRDefault="00F84CB6" w:rsidP="00AA50A7">
      <w:r>
        <w:t>e4se2**</w:t>
      </w:r>
    </w:p>
    <w:p w:rsidR="00F84CB6" w:rsidRDefault="00F84CB6" w:rsidP="00AA50A7">
      <w:r>
        <w:t>E4di2</w:t>
      </w:r>
    </w:p>
    <w:p w:rsidR="00F84CB6" w:rsidRDefault="00F84CB6" w:rsidP="00AA50A7">
      <w:r>
        <w:t>e4ba2</w:t>
      </w:r>
    </w:p>
    <w:p w:rsidR="00F84CB6" w:rsidRDefault="00F84CB6" w:rsidP="00AA50A7">
      <w:r>
        <w:t>E3us3ta4kio2</w:t>
      </w:r>
    </w:p>
    <w:p w:rsidR="00F84CB6" w:rsidRDefault="00F84CB6" w:rsidP="00AA50A7">
      <w:r>
        <w:t>e3le3a3sar42</w:t>
      </w:r>
    </w:p>
    <w:p w:rsidR="00F84CB6" w:rsidRDefault="00F84CB6" w:rsidP="00AA50A7">
      <w:r>
        <w:t>E3duar4do2</w:t>
      </w:r>
    </w:p>
    <w:p w:rsidR="00F84CB6" w:rsidRDefault="00F84CB6" w:rsidP="00AA50A7">
      <w:r>
        <w:t>e1ta14</w:t>
      </w:r>
    </w:p>
    <w:p w:rsidR="00F84CB6" w:rsidRDefault="00F84CB6" w:rsidP="00AA50A7">
      <w:r>
        <w:t>doscientos</w:t>
      </w:r>
    </w:p>
    <w:p w:rsidR="00F84CB6" w:rsidRDefault="00F84CB6" w:rsidP="00AA50A7">
      <w:r>
        <w:t>donde</w:t>
      </w:r>
    </w:p>
    <w:p w:rsidR="00F84CB6" w:rsidRDefault="00F84CB6" w:rsidP="00AA50A7">
      <w:r>
        <w:t>Dominguez</w:t>
      </w:r>
    </w:p>
    <w:p w:rsidR="00F84CB6" w:rsidRDefault="00F84CB6" w:rsidP="00AA50A7">
      <w:r>
        <w:t>domingu**</w:t>
      </w:r>
    </w:p>
    <w:p w:rsidR="00F84CB6" w:rsidRDefault="00F84CB6" w:rsidP="00AA50A7">
      <w:r>
        <w:t>dolor**</w:t>
      </w:r>
    </w:p>
    <w:p w:rsidR="00F84CB6" w:rsidRDefault="00F84CB6" w:rsidP="00AA50A7">
      <w:r>
        <w:t>dolor</w:t>
      </w:r>
    </w:p>
    <w:p w:rsidR="00F84CB6" w:rsidRDefault="00F84CB6" w:rsidP="00AA50A7">
      <w:r>
        <w:t>do3sien4to2**</w:t>
      </w:r>
    </w:p>
    <w:p w:rsidR="00F84CB6" w:rsidRDefault="00F84CB6" w:rsidP="00AA50A7">
      <w:r>
        <w:t>do3lo4re2**</w:t>
      </w:r>
    </w:p>
    <w:p w:rsidR="00F84CB6" w:rsidRDefault="00F84CB6" w:rsidP="00AA50A7">
      <w:r>
        <w:t>do3</w:t>
      </w:r>
    </w:p>
    <w:p w:rsidR="00F84CB6" w:rsidRDefault="00F84CB6" w:rsidP="00AA50A7">
      <w:r>
        <w:t>do</w:t>
      </w:r>
    </w:p>
    <w:p w:rsidR="00F84CB6" w:rsidRDefault="00F84CB6" w:rsidP="00AA50A7">
      <w:r>
        <w:t>divino**</w:t>
      </w:r>
    </w:p>
    <w:p w:rsidR="00F84CB6" w:rsidRDefault="00F84CB6" w:rsidP="00AA50A7">
      <w:r>
        <w:t>divino</w:t>
      </w:r>
    </w:p>
    <w:p w:rsidR="00F84CB6" w:rsidRDefault="00F84CB6" w:rsidP="00AA50A7">
      <w:r>
        <w:t>dios</w:t>
      </w:r>
    </w:p>
    <w:p w:rsidR="00F84CB6" w:rsidRDefault="00F84CB6" w:rsidP="00AA50A7">
      <w:r>
        <w:t>diez</w:t>
      </w:r>
    </w:p>
    <w:p w:rsidR="00F84CB6" w:rsidRPr="00141E76" w:rsidRDefault="00F84CB6" w:rsidP="00AA50A7">
      <w:r w:rsidRPr="00141E76">
        <w:rPr>
          <w:highlight w:val="yellow"/>
        </w:rPr>
        <w:t>dies42** Se cambió a diez**</w:t>
      </w:r>
    </w:p>
    <w:p w:rsidR="00F84CB6" w:rsidRDefault="00F84CB6" w:rsidP="00AA50A7">
      <w:r w:rsidRPr="00955E1C">
        <w:rPr>
          <w:highlight w:val="yellow"/>
        </w:rPr>
        <w:t>die42 Se cambió a diez</w:t>
      </w:r>
    </w:p>
    <w:p w:rsidR="00F84CB6" w:rsidRDefault="00F84CB6" w:rsidP="00AA50A7">
      <w:r>
        <w:t>dicho**</w:t>
      </w:r>
    </w:p>
    <w:p w:rsidR="00F84CB6" w:rsidRDefault="00F84CB6" w:rsidP="00AA50A7">
      <w:r>
        <w:t>Diaz</w:t>
      </w:r>
    </w:p>
    <w:p w:rsidR="00F84CB6" w:rsidRDefault="00F84CB6" w:rsidP="00AA50A7">
      <w:r>
        <w:t>días**</w:t>
      </w:r>
    </w:p>
    <w:p w:rsidR="00F84CB6" w:rsidRDefault="00F84CB6" w:rsidP="00AA50A7">
      <w:r>
        <w:t>diálogo]</w:t>
      </w:r>
    </w:p>
    <w:p w:rsidR="00F84CB6" w:rsidRDefault="00F84CB6" w:rsidP="00AA50A7">
      <w:r>
        <w:t>diablo**</w:t>
      </w:r>
    </w:p>
    <w:p w:rsidR="00F84CB6" w:rsidRDefault="00F84CB6" w:rsidP="00AA50A7">
      <w:r>
        <w:t>día</w:t>
      </w:r>
    </w:p>
    <w:p w:rsidR="00F84CB6" w:rsidRDefault="00F84CB6" w:rsidP="00AA50A7">
      <w:r>
        <w:t>Dia</w:t>
      </w:r>
    </w:p>
    <w:p w:rsidR="00F84CB6" w:rsidRDefault="00F84CB6" w:rsidP="00AA50A7">
      <w:r>
        <w:t>Di4a2</w:t>
      </w:r>
    </w:p>
    <w:p w:rsidR="00F84CB6" w:rsidRDefault="00F84CB6" w:rsidP="00AA50A7">
      <w:r w:rsidRPr="00070FF3">
        <w:rPr>
          <w:highlight w:val="yellow"/>
        </w:rPr>
        <w:t>di3siem4bre2** Se cambió a diciembre**</w:t>
      </w:r>
    </w:p>
    <w:p w:rsidR="00F84CB6" w:rsidRDefault="00F84CB6" w:rsidP="00AA50A7">
      <w:r>
        <w:t>devuelvelavida**</w:t>
      </w:r>
    </w:p>
    <w:p w:rsidR="00F84CB6" w:rsidRDefault="00F84CB6" w:rsidP="00AA50A7">
      <w:r w:rsidRPr="00DA2A77">
        <w:rPr>
          <w:highlight w:val="yellow"/>
        </w:rPr>
        <w:t>des3kan4se2** Se cambió a descanse**</w:t>
      </w:r>
    </w:p>
    <w:p w:rsidR="00F84CB6" w:rsidRDefault="00F84CB6" w:rsidP="00AA50A7">
      <w:r>
        <w:t>Delfinu</w:t>
      </w:r>
    </w:p>
    <w:p w:rsidR="00F84CB6" w:rsidRDefault="00F84CB6" w:rsidP="00AA50A7">
      <w:r>
        <w:t>Delfino</w:t>
      </w:r>
    </w:p>
    <w:p w:rsidR="00F84CB6" w:rsidRDefault="00F84CB6" w:rsidP="00AA50A7">
      <w:r>
        <w:t>Del3fi4na2</w:t>
      </w:r>
    </w:p>
    <w:p w:rsidR="00F84CB6" w:rsidRDefault="00F84CB6" w:rsidP="00AA50A7">
      <w:r w:rsidRPr="00CA4A28">
        <w:rPr>
          <w:highlight w:val="yellow"/>
        </w:rPr>
        <w:t>del3 Se cambió a del</w:t>
      </w:r>
    </w:p>
    <w:p w:rsidR="00F84CB6" w:rsidRDefault="00F84CB6" w:rsidP="00AA50A7">
      <w:r>
        <w:t>definitivo**</w:t>
      </w:r>
    </w:p>
    <w:p w:rsidR="00F84CB6" w:rsidRDefault="00F84CB6" w:rsidP="00AA50A7">
      <w:r>
        <w:t>dedos**</w:t>
      </w:r>
    </w:p>
    <w:p w:rsidR="00F84CB6" w:rsidRDefault="00F84CB6" w:rsidP="00AA50A7">
      <w:r>
        <w:t>Deco</w:t>
      </w:r>
    </w:p>
    <w:p w:rsidR="00F84CB6" w:rsidRDefault="00F84CB6" w:rsidP="00AA50A7">
      <w:r>
        <w:t>De4la2</w:t>
      </w:r>
    </w:p>
    <w:p w:rsidR="00F84CB6" w:rsidRDefault="00F84CB6" w:rsidP="00AA50A7">
      <w:r>
        <w:t>de4**</w:t>
      </w:r>
    </w:p>
    <w:p w:rsidR="00F84CB6" w:rsidRDefault="00F84CB6" w:rsidP="00AA50A7">
      <w:r>
        <w:t>de3**</w:t>
      </w:r>
    </w:p>
    <w:p w:rsidR="00F84CB6" w:rsidRDefault="00F84CB6" w:rsidP="00AA50A7">
      <w:r>
        <w:t>de1**</w:t>
      </w:r>
    </w:p>
    <w:p w:rsidR="00F84CB6" w:rsidRDefault="00F84CB6" w:rsidP="00AA50A7">
      <w:r>
        <w:t>dar</w:t>
      </w:r>
    </w:p>
    <w:p w:rsidR="00F84CB6" w:rsidRDefault="00F84CB6" w:rsidP="00AA50A7">
      <w:r>
        <w:t>da4a(2)=e2</w:t>
      </w:r>
    </w:p>
    <w:p w:rsidR="00F84CB6" w:rsidRDefault="00F84CB6" w:rsidP="00AA50A7">
      <w:r>
        <w:t>Da3niel42</w:t>
      </w:r>
    </w:p>
    <w:p w:rsidR="00F84CB6" w:rsidRDefault="00F84CB6" w:rsidP="00AA50A7">
      <w:r>
        <w:t>curacion</w:t>
      </w:r>
    </w:p>
    <w:p w:rsidR="00F84CB6" w:rsidRDefault="00F84CB6" w:rsidP="00AA50A7">
      <w:r>
        <w:t>cuidado**</w:t>
      </w:r>
    </w:p>
    <w:p w:rsidR="00F84CB6" w:rsidRDefault="00F84CB6" w:rsidP="00AA50A7">
      <w:r>
        <w:t>cuaren</w:t>
      </w:r>
    </w:p>
    <w:p w:rsidR="00F84CB6" w:rsidRDefault="00F84CB6" w:rsidP="00AA50A7">
      <w:r>
        <w:t>cuajilote</w:t>
      </w:r>
    </w:p>
    <w:p w:rsidR="00F84CB6" w:rsidRDefault="00F84CB6" w:rsidP="00AA50A7">
      <w:r>
        <w:t>Cruz**</w:t>
      </w:r>
    </w:p>
    <w:p w:rsidR="00F84CB6" w:rsidRDefault="00F84CB6" w:rsidP="00AA50A7">
      <w:r>
        <w:t>Cru**</w:t>
      </w:r>
    </w:p>
    <w:p w:rsidR="00F84CB6" w:rsidRDefault="00F84CB6" w:rsidP="00AA50A7">
      <w:r>
        <w:t>Cristinu</w:t>
      </w:r>
    </w:p>
    <w:p w:rsidR="00F84CB6" w:rsidRDefault="00F84CB6" w:rsidP="00AA50A7">
      <w:r>
        <w:t>Crispín</w:t>
      </w:r>
    </w:p>
    <w:p w:rsidR="00F84CB6" w:rsidRDefault="00F84CB6" w:rsidP="00AA50A7">
      <w:r>
        <w:t>crianza**</w:t>
      </w:r>
    </w:p>
    <w:p w:rsidR="00F84CB6" w:rsidRDefault="00F84CB6" w:rsidP="00AA50A7">
      <w:r>
        <w:t>creyeron</w:t>
      </w:r>
    </w:p>
    <w:p w:rsidR="00F84CB6" w:rsidRDefault="00F84CB6" w:rsidP="00AA50A7">
      <w:r>
        <w:t>creadores</w:t>
      </w:r>
    </w:p>
    <w:p w:rsidR="00F84CB6" w:rsidRDefault="00F84CB6" w:rsidP="00AA50A7">
      <w:r>
        <w:t>Coyo</w:t>
      </w:r>
    </w:p>
    <w:p w:rsidR="00F84CB6" w:rsidRDefault="00F84CB6" w:rsidP="00AA50A7">
      <w:r>
        <w:t>costalilla**</w:t>
      </w:r>
    </w:p>
    <w:p w:rsidR="00F84CB6" w:rsidRDefault="00F84CB6" w:rsidP="00AA50A7">
      <w:r>
        <w:t>corrión**</w:t>
      </w:r>
    </w:p>
    <w:p w:rsidR="00F84CB6" w:rsidRDefault="00F84CB6" w:rsidP="00AA50A7">
      <w:r>
        <w:t>contrario**</w:t>
      </w:r>
    </w:p>
    <w:p w:rsidR="00F84CB6" w:rsidRDefault="00F84CB6" w:rsidP="00AA50A7">
      <w:r>
        <w:t>contestación</w:t>
      </w:r>
    </w:p>
    <w:p w:rsidR="00F84CB6" w:rsidRDefault="00F84CB6" w:rsidP="00AA50A7">
      <w:r>
        <w:t>comunales**</w:t>
      </w:r>
    </w:p>
    <w:p w:rsidR="00F84CB6" w:rsidRDefault="00F84CB6" w:rsidP="00AA50A7">
      <w:r>
        <w:t>común**</w:t>
      </w:r>
    </w:p>
    <w:p w:rsidR="00F84CB6" w:rsidRDefault="00F84CB6" w:rsidP="00AA50A7">
      <w:r>
        <w:t>compromisados**</w:t>
      </w:r>
    </w:p>
    <w:p w:rsidR="00F84CB6" w:rsidRDefault="00F84CB6" w:rsidP="00AA50A7">
      <w:r>
        <w:t>colore**</w:t>
      </w:r>
    </w:p>
    <w:p w:rsidR="00F84CB6" w:rsidRDefault="00F84CB6" w:rsidP="00AA50A7">
      <w:r>
        <w:t>cohete**</w:t>
      </w:r>
    </w:p>
    <w:p w:rsidR="00F84CB6" w:rsidRDefault="00F84CB6" w:rsidP="00AA50A7">
      <w:r>
        <w:t>Cirino</w:t>
      </w:r>
    </w:p>
    <w:p w:rsidR="00F84CB6" w:rsidRDefault="00F84CB6" w:rsidP="00AA50A7">
      <w:r>
        <w:t>Cirila</w:t>
      </w:r>
    </w:p>
    <w:p w:rsidR="00F84CB6" w:rsidRDefault="00F84CB6" w:rsidP="00AA50A7">
      <w:r>
        <w:t>cinko</w:t>
      </w:r>
    </w:p>
    <w:p w:rsidR="00F84CB6" w:rsidRDefault="00F84CB6" w:rsidP="00AA50A7">
      <w:r>
        <w:t>cin</w:t>
      </w:r>
    </w:p>
    <w:p w:rsidR="00F84CB6" w:rsidRDefault="00F84CB6" w:rsidP="00AA50A7">
      <w:r>
        <w:t>cigarru**</w:t>
      </w:r>
    </w:p>
    <w:p w:rsidR="00F84CB6" w:rsidRDefault="00F84CB6" w:rsidP="00AA50A7">
      <w:r>
        <w:t>cigarro**</w:t>
      </w:r>
    </w:p>
    <w:p w:rsidR="00F84CB6" w:rsidRDefault="00F84CB6" w:rsidP="00AA50A7">
      <w:r>
        <w:t>cierto</w:t>
      </w:r>
    </w:p>
    <w:p w:rsidR="00F84CB6" w:rsidRDefault="00F84CB6" w:rsidP="00AA50A7">
      <w:r>
        <w:t>cien</w:t>
      </w:r>
    </w:p>
    <w:p w:rsidR="00F84CB6" w:rsidRDefault="00F84CB6" w:rsidP="00AA50A7">
      <w:r>
        <w:t>chu4un4</w:t>
      </w:r>
    </w:p>
    <w:p w:rsidR="00F84CB6" w:rsidRDefault="00F84CB6" w:rsidP="00AA50A7">
      <w:r>
        <w:t>chu'4u4=na2=ri4</w:t>
      </w:r>
    </w:p>
    <w:p w:rsidR="00F84CB6" w:rsidRDefault="00F84CB6" w:rsidP="00AA50A7">
      <w:r>
        <w:t>chu'4u4=lu3=na2</w:t>
      </w:r>
    </w:p>
    <w:p w:rsidR="00F84CB6" w:rsidRDefault="00F84CB6" w:rsidP="00AA50A7">
      <w:r>
        <w:t>chu4ku'3ni2=ri4</w:t>
      </w:r>
    </w:p>
    <w:p w:rsidR="00F84CB6" w:rsidRDefault="00F84CB6" w:rsidP="00AA50A7">
      <w:r>
        <w:t>chu4ku'3ni2</w:t>
      </w:r>
    </w:p>
    <w:p w:rsidR="00F84CB6" w:rsidRDefault="00F84CB6" w:rsidP="00AA50A7">
      <w:r>
        <w:t>chu4ku3na4</w:t>
      </w:r>
    </w:p>
    <w:p w:rsidR="00F84CB6" w:rsidRDefault="00F84CB6" w:rsidP="00AA50A7">
      <w:r>
        <w:t>chu4chi4</w:t>
      </w:r>
    </w:p>
    <w:p w:rsidR="00F84CB6" w:rsidRDefault="00F84CB6" w:rsidP="00AA50A7">
      <w:r>
        <w:t>chu'3u4=2</w:t>
      </w:r>
    </w:p>
    <w:p w:rsidR="00F84CB6" w:rsidRDefault="00F84CB6" w:rsidP="00AA50A7">
      <w:r>
        <w:t>chu3-so'1o(3)=on4</w:t>
      </w:r>
    </w:p>
    <w:p w:rsidR="00F84CB6" w:rsidRDefault="00F84CB6" w:rsidP="00AA50A7">
      <w:r>
        <w:t>chu3pi42</w:t>
      </w:r>
    </w:p>
    <w:p w:rsidR="00F84CB6" w:rsidRDefault="00F84CB6" w:rsidP="00AA50A7">
      <w:r>
        <w:t>chu3ndu'4u4</w:t>
      </w:r>
    </w:p>
    <w:p w:rsidR="00F84CB6" w:rsidRDefault="00F84CB6" w:rsidP="00AA50A7">
      <w:r>
        <w:t>chu3ndu3</w:t>
      </w:r>
    </w:p>
    <w:p w:rsidR="00F84CB6" w:rsidRDefault="00F84CB6" w:rsidP="00AA50A7">
      <w:r>
        <w:t>chu3lu3</w:t>
      </w:r>
    </w:p>
    <w:p w:rsidR="00F84CB6" w:rsidRDefault="00F84CB6" w:rsidP="00AA50A7">
      <w:r>
        <w:t>chu3ku'3ni2=o4=e2</w:t>
      </w:r>
    </w:p>
    <w:p w:rsidR="00F84CB6" w:rsidRDefault="00F84CB6" w:rsidP="00AA50A7">
      <w:r>
        <w:t>chu3-ku3na4=ra2</w:t>
      </w:r>
    </w:p>
    <w:p w:rsidR="00F84CB6" w:rsidRDefault="00F84CB6" w:rsidP="00AA50A7">
      <w:r>
        <w:t>chu3ku3na4=ndu2</w:t>
      </w:r>
    </w:p>
    <w:p w:rsidR="00F84CB6" w:rsidRDefault="00F84CB6" w:rsidP="00AA50A7">
      <w:r>
        <w:t>chu3ku3na(4)=on4</w:t>
      </w:r>
    </w:p>
    <w:p w:rsidR="00F84CB6" w:rsidRDefault="00F84CB6" w:rsidP="00AA50A7">
      <w:r>
        <w:t>chu1chi3=ni42</w:t>
      </w:r>
    </w:p>
    <w:p w:rsidR="00F84CB6" w:rsidRDefault="00F84CB6" w:rsidP="00AA50A7">
      <w:r>
        <w:t>chu14tu(2)=i2</w:t>
      </w:r>
    </w:p>
    <w:p w:rsidR="00F84CB6" w:rsidRDefault="00F84CB6" w:rsidP="00AA50A7">
      <w:r>
        <w:t>chu'14ma1=na1</w:t>
      </w:r>
    </w:p>
    <w:p w:rsidR="00F84CB6" w:rsidRDefault="00F84CB6" w:rsidP="00AA50A7">
      <w:r>
        <w:t>chu'14ma(1)=e1</w:t>
      </w:r>
    </w:p>
    <w:p w:rsidR="00F84CB6" w:rsidRDefault="00F84CB6" w:rsidP="00AA50A7">
      <w:r>
        <w:t>chu13te'4e4</w:t>
      </w:r>
    </w:p>
    <w:p w:rsidR="00F84CB6" w:rsidRDefault="00F84CB6" w:rsidP="00AA50A7">
      <w:r>
        <w:t>chu13ku'3ni2=ri4</w:t>
      </w:r>
    </w:p>
    <w:p w:rsidR="00F84CB6" w:rsidRDefault="00F84CB6" w:rsidP="00AA50A7">
      <w:r>
        <w:t>chu13ku'3ni2=ra1</w:t>
      </w:r>
    </w:p>
    <w:p w:rsidR="00F84CB6" w:rsidRDefault="00F84CB6" w:rsidP="00AA50A7">
      <w:r>
        <w:t>chu13ku'3ni2=na1</w:t>
      </w:r>
    </w:p>
    <w:p w:rsidR="00F84CB6" w:rsidRDefault="00F84CB6" w:rsidP="00AA50A7">
      <w:r>
        <w:t>chu13ku3na4</w:t>
      </w:r>
    </w:p>
    <w:p w:rsidR="00F84CB6" w:rsidRDefault="00F84CB6" w:rsidP="00AA50A7">
      <w:r>
        <w:t>cho4re2</w:t>
      </w:r>
    </w:p>
    <w:p w:rsidR="00F84CB6" w:rsidRDefault="00F84CB6" w:rsidP="00AA50A7">
      <w:r>
        <w:t>cho'4ma4=ra2</w:t>
      </w:r>
    </w:p>
    <w:p w:rsidR="00F84CB6" w:rsidRDefault="00F84CB6" w:rsidP="00AA50A7">
      <w:r>
        <w:t>cho'4ma4=ndu(2)a2</w:t>
      </w:r>
    </w:p>
    <w:p w:rsidR="00F84CB6" w:rsidRDefault="00F84CB6" w:rsidP="00AA50A7">
      <w:r>
        <w:t>cho'4ma4=na2=ri4</w:t>
      </w:r>
    </w:p>
    <w:p w:rsidR="00F84CB6" w:rsidRDefault="00F84CB6" w:rsidP="00AA50A7">
      <w:r>
        <w:t>cho'4ma4=e2=ra1</w:t>
      </w:r>
    </w:p>
    <w:p w:rsidR="00F84CB6" w:rsidRDefault="00F84CB6" w:rsidP="00AA50A7">
      <w:r>
        <w:t>cho'4ma4=e2</w:t>
      </w:r>
    </w:p>
    <w:p w:rsidR="00F84CB6" w:rsidRDefault="00F84CB6" w:rsidP="00AA50A7">
      <w:r>
        <w:t>cho3to3</w:t>
      </w:r>
    </w:p>
    <w:p w:rsidR="00F84CB6" w:rsidRDefault="00F84CB6" w:rsidP="00AA50A7">
      <w:r>
        <w:t>cho'3ma4</w:t>
      </w:r>
    </w:p>
    <w:p w:rsidR="00F84CB6" w:rsidRDefault="00F84CB6" w:rsidP="00AA50A7">
      <w:r>
        <w:t>cho1to1=ra1</w:t>
      </w:r>
    </w:p>
    <w:p w:rsidR="00F84CB6" w:rsidRDefault="00F84CB6" w:rsidP="00AA50A7">
      <w:r>
        <w:t>cho'1ma4=ri4</w:t>
      </w:r>
    </w:p>
    <w:p w:rsidR="00F84CB6" w:rsidRDefault="00F84CB6" w:rsidP="00AA50A7">
      <w:r>
        <w:t>cho'13ma4=e2</w:t>
      </w:r>
    </w:p>
    <w:p w:rsidR="00F84CB6" w:rsidRDefault="00F84CB6" w:rsidP="00AA50A7">
      <w:r>
        <w:t>chiu4un4=na2</w:t>
      </w:r>
    </w:p>
    <w:p w:rsidR="00F84CB6" w:rsidRDefault="00F84CB6" w:rsidP="00AA50A7">
      <w:r>
        <w:t>chio'4o14=ya2</w:t>
      </w:r>
    </w:p>
    <w:p w:rsidR="00F84CB6" w:rsidRDefault="00F84CB6" w:rsidP="00AA50A7">
      <w:r>
        <w:t>Chio'4o14=ni42</w:t>
      </w:r>
    </w:p>
    <w:p w:rsidR="00F84CB6" w:rsidRDefault="00F84CB6" w:rsidP="00AA50A7">
      <w:r>
        <w:t>chio'4o14=lu3</w:t>
      </w:r>
    </w:p>
    <w:p w:rsidR="00F84CB6" w:rsidRDefault="00F84CB6" w:rsidP="00AA50A7">
      <w:r>
        <w:t>chio'1o(4)=on4</w:t>
      </w:r>
    </w:p>
    <w:p w:rsidR="00F84CB6" w:rsidRDefault="00F84CB6" w:rsidP="00AA50A7">
      <w:r>
        <w:t>chio'14o14=ni4(2)=a2</w:t>
      </w:r>
    </w:p>
    <w:p w:rsidR="00F84CB6" w:rsidRPr="00824385" w:rsidRDefault="00F84CB6" w:rsidP="00AA50A7">
      <w:pPr>
        <w:rPr>
          <w:lang w:val="en-US"/>
        </w:rPr>
      </w:pPr>
      <w:r w:rsidRPr="00824385">
        <w:rPr>
          <w:lang w:val="en-US"/>
        </w:rPr>
        <w:t>chio'14o14=a2</w:t>
      </w:r>
    </w:p>
    <w:p w:rsidR="00F84CB6" w:rsidRPr="00824385" w:rsidRDefault="00F84CB6" w:rsidP="00AA50A7">
      <w:pPr>
        <w:rPr>
          <w:lang w:val="en-US"/>
        </w:rPr>
      </w:pPr>
      <w:r w:rsidRPr="00824385">
        <w:rPr>
          <w:lang w:val="en-US"/>
        </w:rPr>
        <w:t>chingadazo**</w:t>
      </w:r>
    </w:p>
    <w:p w:rsidR="00F84CB6" w:rsidRPr="00824385" w:rsidRDefault="00F84CB6" w:rsidP="00AA50A7">
      <w:pPr>
        <w:rPr>
          <w:lang w:val="en-US"/>
        </w:rPr>
      </w:pPr>
      <w:r w:rsidRPr="00824385">
        <w:rPr>
          <w:lang w:val="en-US"/>
        </w:rPr>
        <w:t>chin3ga4**</w:t>
      </w:r>
    </w:p>
    <w:p w:rsidR="00F84CB6" w:rsidRPr="00824385" w:rsidRDefault="00F84CB6" w:rsidP="00AA50A7">
      <w:pPr>
        <w:rPr>
          <w:lang w:val="en-US"/>
        </w:rPr>
      </w:pPr>
      <w:r w:rsidRPr="00824385">
        <w:rPr>
          <w:lang w:val="en-US"/>
        </w:rPr>
        <w:t>chin3</w:t>
      </w:r>
    </w:p>
    <w:p w:rsidR="00F84CB6" w:rsidRPr="00824385" w:rsidRDefault="00F84CB6" w:rsidP="00AA50A7">
      <w:pPr>
        <w:rPr>
          <w:lang w:val="en-US"/>
        </w:rPr>
      </w:pPr>
      <w:r w:rsidRPr="00824385">
        <w:rPr>
          <w:lang w:val="en-US"/>
        </w:rPr>
        <w:t>chin1ga42**</w:t>
      </w:r>
    </w:p>
    <w:p w:rsidR="00F84CB6" w:rsidRPr="00824385" w:rsidRDefault="00F84CB6" w:rsidP="00AA50A7">
      <w:pPr>
        <w:rPr>
          <w:lang w:val="en-US"/>
        </w:rPr>
      </w:pPr>
      <w:r w:rsidRPr="00824385">
        <w:rPr>
          <w:lang w:val="en-US"/>
        </w:rPr>
        <w:t>Chicu</w:t>
      </w:r>
    </w:p>
    <w:p w:rsidR="00F84CB6" w:rsidRPr="00824385" w:rsidRDefault="00F84CB6" w:rsidP="00AA50A7">
      <w:pPr>
        <w:rPr>
          <w:lang w:val="en-US"/>
        </w:rPr>
      </w:pPr>
      <w:r w:rsidRPr="00824385">
        <w:rPr>
          <w:lang w:val="en-US"/>
        </w:rPr>
        <w:t>chia'4an4=ni42</w:t>
      </w:r>
    </w:p>
    <w:p w:rsidR="00F84CB6" w:rsidRPr="00824385" w:rsidRDefault="00F84CB6" w:rsidP="00AA50A7">
      <w:pPr>
        <w:rPr>
          <w:lang w:val="en-US"/>
        </w:rPr>
      </w:pPr>
      <w:r w:rsidRPr="00824385">
        <w:rPr>
          <w:lang w:val="en-US"/>
        </w:rPr>
        <w:t>chia'3an3</w:t>
      </w:r>
    </w:p>
    <w:p w:rsidR="00F84CB6" w:rsidRDefault="00F84CB6" w:rsidP="00AA50A7">
      <w:r>
        <w:t>chi'4yo14=lu(3)=a2</w:t>
      </w:r>
    </w:p>
    <w:p w:rsidR="00F84CB6" w:rsidRDefault="00F84CB6" w:rsidP="00AA50A7">
      <w:r>
        <w:t>chi'4yo13=a2</w:t>
      </w:r>
    </w:p>
    <w:p w:rsidR="00F84CB6" w:rsidRDefault="00F84CB6" w:rsidP="00AA50A7">
      <w:r>
        <w:t>chi4-ya1a4=na(2)=e2</w:t>
      </w:r>
    </w:p>
    <w:p w:rsidR="00F84CB6" w:rsidRDefault="00F84CB6" w:rsidP="00AA50A7">
      <w:r>
        <w:t>chi4tu4=lu3</w:t>
      </w:r>
    </w:p>
    <w:p w:rsidR="00F84CB6" w:rsidRDefault="00F84CB6" w:rsidP="00AA50A7">
      <w:r>
        <w:t>chi4tu3=ra2</w:t>
      </w:r>
    </w:p>
    <w:p w:rsidR="00F84CB6" w:rsidRDefault="00F84CB6" w:rsidP="00AA50A7">
      <w:r>
        <w:t>chi4ta'1nda1=ri4</w:t>
      </w:r>
    </w:p>
    <w:p w:rsidR="00F84CB6" w:rsidRDefault="00F84CB6" w:rsidP="00AA50A7">
      <w:r>
        <w:t>chi4pa4chi1</w:t>
      </w:r>
    </w:p>
    <w:p w:rsidR="00F84CB6" w:rsidRDefault="00F84CB6" w:rsidP="00AA50A7">
      <w:r>
        <w:t>chi4ñu3=ya2</w:t>
      </w:r>
    </w:p>
    <w:p w:rsidR="00F84CB6" w:rsidRDefault="00F84CB6" w:rsidP="00AA50A7">
      <w:r>
        <w:t>chi4ñu3=run4</w:t>
      </w:r>
    </w:p>
    <w:p w:rsidR="00F84CB6" w:rsidRDefault="00F84CB6" w:rsidP="00AA50A7">
      <w:r>
        <w:t>chi4ñu3=ndu(2)=a2</w:t>
      </w:r>
    </w:p>
    <w:p w:rsidR="00F84CB6" w:rsidRDefault="00F84CB6" w:rsidP="00AA50A7">
      <w:r>
        <w:t>chi4nu1</w:t>
      </w:r>
    </w:p>
    <w:p w:rsidR="00F84CB6" w:rsidRDefault="00F84CB6" w:rsidP="00AA50A7">
      <w:r>
        <w:t>chi4ni3=na2=run4</w:t>
      </w:r>
    </w:p>
    <w:p w:rsidR="00F84CB6" w:rsidRDefault="00F84CB6" w:rsidP="00AA50A7">
      <w:r>
        <w:t>chi4ni3=na(2)=e2</w:t>
      </w:r>
    </w:p>
    <w:p w:rsidR="00F84CB6" w:rsidRDefault="00F84CB6" w:rsidP="00AA50A7">
      <w:r>
        <w:t>chi4ndu'4u(4)=2</w:t>
      </w:r>
    </w:p>
    <w:p w:rsidR="00F84CB6" w:rsidRDefault="00F84CB6" w:rsidP="00AA50A7">
      <w:r>
        <w:t>chi4ndi4ki4</w:t>
      </w:r>
    </w:p>
    <w:p w:rsidR="00F84CB6" w:rsidRDefault="00F84CB6" w:rsidP="00AA50A7">
      <w:r>
        <w:t>chi4ndi3kwi3in3=na(2)=e2</w:t>
      </w:r>
    </w:p>
    <w:p w:rsidR="00F84CB6" w:rsidRDefault="00F84CB6" w:rsidP="00AA50A7">
      <w:r>
        <w:t>chi4ndi3kun2=ndu1</w:t>
      </w:r>
    </w:p>
    <w:p w:rsidR="00F84CB6" w:rsidRDefault="00F84CB6" w:rsidP="00AA50A7">
      <w:r>
        <w:t>chi4nde4e4=na2</w:t>
      </w:r>
    </w:p>
    <w:p w:rsidR="00F84CB6" w:rsidRDefault="00F84CB6" w:rsidP="00AA50A7">
      <w:r>
        <w:t>chi4nde3e4=ya1</w:t>
      </w:r>
    </w:p>
    <w:p w:rsidR="00F84CB6" w:rsidRDefault="00F84CB6" w:rsidP="00AA50A7">
      <w:r>
        <w:t>chi4nde3e4=run4</w:t>
      </w:r>
    </w:p>
    <w:p w:rsidR="00F84CB6" w:rsidRDefault="00F84CB6" w:rsidP="00AA50A7">
      <w:r>
        <w:t>chi4nde3e4=ra3</w:t>
      </w:r>
    </w:p>
    <w:p w:rsidR="00F84CB6" w:rsidRDefault="00F84CB6" w:rsidP="00AA50A7">
      <w:r>
        <w:t>chi4nde3e4=2</w:t>
      </w:r>
    </w:p>
    <w:p w:rsidR="00F84CB6" w:rsidRDefault="00F84CB6" w:rsidP="00AA50A7">
      <w:r>
        <w:t>chi4nde3e3=ri4=a2</w:t>
      </w:r>
    </w:p>
    <w:p w:rsidR="00F84CB6" w:rsidRDefault="00F84CB6" w:rsidP="00AA50A7">
      <w:r>
        <w:t>chi4nde3e3=ra2</w:t>
      </w:r>
    </w:p>
    <w:p w:rsidR="00F84CB6" w:rsidRDefault="00F84CB6" w:rsidP="00AA50A7">
      <w:r>
        <w:t>chi4nde3e3=na2=run4</w:t>
      </w:r>
    </w:p>
    <w:p w:rsidR="00F84CB6" w:rsidRDefault="00F84CB6" w:rsidP="00AA50A7">
      <w:r>
        <w:t>chi4nde3e3=na2=ri4</w:t>
      </w:r>
    </w:p>
    <w:p w:rsidR="00F84CB6" w:rsidRDefault="00F84CB6" w:rsidP="00AA50A7">
      <w:r>
        <w:t>chi4nde3e(4)=on4=ra3</w:t>
      </w:r>
    </w:p>
    <w:p w:rsidR="00F84CB6" w:rsidRDefault="00F84CB6" w:rsidP="00AA50A7">
      <w:r>
        <w:t>chi4nde3e(4)=o4</w:t>
      </w:r>
    </w:p>
    <w:p w:rsidR="00F84CB6" w:rsidRDefault="00F84CB6" w:rsidP="00AA50A7">
      <w:r>
        <w:t>chi4nde3e(3)=an4=e2</w:t>
      </w:r>
    </w:p>
    <w:p w:rsidR="00F84CB6" w:rsidRDefault="00F84CB6" w:rsidP="00AA50A7">
      <w:r>
        <w:t>chi4nde3e(3)=an</w:t>
      </w:r>
    </w:p>
    <w:p w:rsidR="00F84CB6" w:rsidRDefault="00F84CB6" w:rsidP="00AA50A7">
      <w:r>
        <w:t>chi4nde1e3=a2</w:t>
      </w:r>
    </w:p>
    <w:p w:rsidR="00F84CB6" w:rsidRDefault="00F84CB6" w:rsidP="00AA50A7">
      <w:r>
        <w:t>chi4nd3e3e3=na2</w:t>
      </w:r>
    </w:p>
    <w:p w:rsidR="00F84CB6" w:rsidRDefault="00F84CB6" w:rsidP="00AA50A7">
      <w:r>
        <w:t>chi'4ña4</w:t>
      </w:r>
    </w:p>
    <w:p w:rsidR="00F84CB6" w:rsidRDefault="00F84CB6" w:rsidP="00AA50A7">
      <w:r>
        <w:t>chi4kwi3in3=ndu2</w:t>
      </w:r>
    </w:p>
    <w:p w:rsidR="00F84CB6" w:rsidRDefault="00F84CB6" w:rsidP="00AA50A7">
      <w:r>
        <w:t>chi4kun2=na1=ri4</w:t>
      </w:r>
    </w:p>
    <w:p w:rsidR="00F84CB6" w:rsidRDefault="00F84CB6" w:rsidP="00AA50A7">
      <w:r>
        <w:t>chi4ku4na4=ra(2)=e2</w:t>
      </w:r>
    </w:p>
    <w:p w:rsidR="00F84CB6" w:rsidRDefault="00F84CB6" w:rsidP="00AA50A7">
      <w:r>
        <w:t>chi4ku'3ni2=ra1</w:t>
      </w:r>
    </w:p>
    <w:p w:rsidR="00F84CB6" w:rsidRDefault="00F84CB6" w:rsidP="00AA50A7">
      <w:r>
        <w:t>chi4ku'3ni2=o4</w:t>
      </w:r>
    </w:p>
    <w:p w:rsidR="00F84CB6" w:rsidRDefault="00F84CB6" w:rsidP="00AA50A7">
      <w:r>
        <w:t>chi4ku'3ni2=ndu1</w:t>
      </w:r>
    </w:p>
    <w:p w:rsidR="00F84CB6" w:rsidRDefault="00F84CB6" w:rsidP="00AA50A7">
      <w:r>
        <w:t>chi4ku'3ni2=an4=ya2</w:t>
      </w:r>
    </w:p>
    <w:p w:rsidR="00F84CB6" w:rsidRDefault="00F84CB6" w:rsidP="00AA50A7">
      <w:r>
        <w:t>chi4ku'3ni2=an4=e2</w:t>
      </w:r>
    </w:p>
    <w:p w:rsidR="00F84CB6" w:rsidRDefault="00F84CB6" w:rsidP="00AA50A7">
      <w:r>
        <w:t>chi4ku'3ni2[=yu1]</w:t>
      </w:r>
    </w:p>
    <w:p w:rsidR="00F84CB6" w:rsidRDefault="00F84CB6" w:rsidP="00AA50A7">
      <w:r>
        <w:t>chi4ku3na4=ri4</w:t>
      </w:r>
    </w:p>
    <w:p w:rsidR="00F84CB6" w:rsidRDefault="00F84CB6" w:rsidP="00AA50A7">
      <w:r>
        <w:t>chi4ku3na4</w:t>
      </w:r>
    </w:p>
    <w:p w:rsidR="00F84CB6" w:rsidRDefault="00F84CB6" w:rsidP="00AA50A7">
      <w:r>
        <w:t>chi4ku'3ba2</w:t>
      </w:r>
    </w:p>
    <w:p w:rsidR="00F84CB6" w:rsidRDefault="00F84CB6" w:rsidP="00AA50A7">
      <w:r>
        <w:t>chi4ka4ta(4)=e4</w:t>
      </w:r>
    </w:p>
    <w:p w:rsidR="00F84CB6" w:rsidRDefault="00F84CB6" w:rsidP="00AA50A7">
      <w:r>
        <w:t>chi4ka3ta4=na(3)=e3</w:t>
      </w:r>
    </w:p>
    <w:p w:rsidR="00F84CB6" w:rsidRDefault="00F84CB6" w:rsidP="00AA50A7">
      <w:r>
        <w:t>chi4ka2=yu1</w:t>
      </w:r>
    </w:p>
    <w:p w:rsidR="00F84CB6" w:rsidRDefault="00F84CB6" w:rsidP="00AA50A7">
      <w:r>
        <w:t>chi4ka2=ya1</w:t>
      </w:r>
    </w:p>
    <w:p w:rsidR="00F84CB6" w:rsidRDefault="00F84CB6" w:rsidP="00AA50A7">
      <w:r>
        <w:t>chi4ka2=ra(1)=e1</w:t>
      </w:r>
    </w:p>
    <w:p w:rsidR="00F84CB6" w:rsidRDefault="00F84CB6" w:rsidP="00AA50A7">
      <w:r>
        <w:t>chi4ka2=na1=ri4</w:t>
      </w:r>
    </w:p>
    <w:p w:rsidR="00F84CB6" w:rsidRDefault="00F84CB6" w:rsidP="00AA50A7">
      <w:r>
        <w:t>chi4ka2=na1=ra1</w:t>
      </w:r>
    </w:p>
    <w:p w:rsidR="00F84CB6" w:rsidRDefault="00F84CB6" w:rsidP="00AA50A7">
      <w:r>
        <w:t>chi4ka2=e4=e2</w:t>
      </w:r>
    </w:p>
    <w:p w:rsidR="00F84CB6" w:rsidRPr="00824385" w:rsidRDefault="00F84CB6" w:rsidP="00AA50A7">
      <w:pPr>
        <w:rPr>
          <w:lang w:val="en-US"/>
        </w:rPr>
      </w:pPr>
      <w:r w:rsidRPr="00824385">
        <w:rPr>
          <w:lang w:val="en-US"/>
        </w:rPr>
        <w:t>chi4in24=ra2</w:t>
      </w:r>
    </w:p>
    <w:p w:rsidR="00F84CB6" w:rsidRPr="00824385" w:rsidRDefault="00F84CB6" w:rsidP="00AA50A7">
      <w:pPr>
        <w:rPr>
          <w:lang w:val="en-US"/>
        </w:rPr>
      </w:pPr>
      <w:r w:rsidRPr="00824385">
        <w:rPr>
          <w:lang w:val="en-US"/>
        </w:rPr>
        <w:t>chi4in24=o4</w:t>
      </w:r>
    </w:p>
    <w:p w:rsidR="00F84CB6" w:rsidRPr="00824385" w:rsidRDefault="00F84CB6" w:rsidP="00AA50A7">
      <w:pPr>
        <w:rPr>
          <w:lang w:val="en-US"/>
        </w:rPr>
      </w:pPr>
      <w:r w:rsidRPr="00824385">
        <w:rPr>
          <w:lang w:val="en-US"/>
        </w:rPr>
        <w:t>chi4in24=na2</w:t>
      </w:r>
    </w:p>
    <w:p w:rsidR="00F84CB6" w:rsidRPr="00824385" w:rsidRDefault="00F84CB6" w:rsidP="00AA50A7">
      <w:pPr>
        <w:rPr>
          <w:lang w:val="en-US"/>
        </w:rPr>
      </w:pPr>
      <w:r w:rsidRPr="00824385">
        <w:rPr>
          <w:lang w:val="en-US"/>
        </w:rPr>
        <w:t>chi4in24=2</w:t>
      </w:r>
    </w:p>
    <w:p w:rsidR="00F84CB6" w:rsidRPr="00824385" w:rsidRDefault="00F84CB6" w:rsidP="00AA50A7">
      <w:pPr>
        <w:rPr>
          <w:lang w:val="en-US"/>
        </w:rPr>
      </w:pPr>
      <w:r w:rsidRPr="00824385">
        <w:rPr>
          <w:lang w:val="en-US"/>
        </w:rPr>
        <w:t>chi4i4=run4</w:t>
      </w:r>
    </w:p>
    <w:p w:rsidR="00F84CB6" w:rsidRPr="00824385" w:rsidRDefault="00F84CB6" w:rsidP="00AA50A7">
      <w:pPr>
        <w:rPr>
          <w:lang w:val="en-US"/>
        </w:rPr>
      </w:pPr>
      <w:r w:rsidRPr="00824385">
        <w:rPr>
          <w:lang w:val="en-US"/>
        </w:rPr>
        <w:t>chi'4i4=ra2=ya1</w:t>
      </w:r>
    </w:p>
    <w:p w:rsidR="00F84CB6" w:rsidRDefault="00F84CB6" w:rsidP="00AA50A7">
      <w:r>
        <w:t>chi'4i4=ra(2)=e2</w:t>
      </w:r>
    </w:p>
    <w:p w:rsidR="00F84CB6" w:rsidRDefault="00F84CB6" w:rsidP="00AA50A7">
      <w:r>
        <w:t>chi'4i4=ni42=na1</w:t>
      </w:r>
    </w:p>
    <w:p w:rsidR="00F84CB6" w:rsidRPr="00824385" w:rsidRDefault="00F84CB6" w:rsidP="00AA50A7">
      <w:pPr>
        <w:rPr>
          <w:lang w:val="en-US"/>
        </w:rPr>
      </w:pPr>
      <w:r w:rsidRPr="00824385">
        <w:rPr>
          <w:lang w:val="en-US"/>
        </w:rPr>
        <w:t>chi'4i4=ni4(2)=a2</w:t>
      </w:r>
    </w:p>
    <w:p w:rsidR="00F84CB6" w:rsidRPr="00824385" w:rsidRDefault="00F84CB6" w:rsidP="00AA50A7">
      <w:pPr>
        <w:rPr>
          <w:lang w:val="en-US"/>
        </w:rPr>
      </w:pPr>
      <w:r w:rsidRPr="00824385">
        <w:rPr>
          <w:lang w:val="en-US"/>
        </w:rPr>
        <w:t>chi'4i4=ndu3</w:t>
      </w:r>
    </w:p>
    <w:p w:rsidR="00F84CB6" w:rsidRPr="00824385" w:rsidRDefault="00F84CB6" w:rsidP="00AA50A7">
      <w:pPr>
        <w:rPr>
          <w:lang w:val="en-US"/>
        </w:rPr>
      </w:pPr>
      <w:r w:rsidRPr="00824385">
        <w:rPr>
          <w:lang w:val="en-US"/>
        </w:rPr>
        <w:t>chi4i4=na2</w:t>
      </w:r>
    </w:p>
    <w:p w:rsidR="00F84CB6" w:rsidRPr="00824385" w:rsidRDefault="00F84CB6" w:rsidP="00AA50A7">
      <w:pPr>
        <w:rPr>
          <w:lang w:val="en-US"/>
        </w:rPr>
      </w:pPr>
      <w:r w:rsidRPr="00824385">
        <w:rPr>
          <w:lang w:val="en-US"/>
        </w:rPr>
        <w:t>chi'4i4=na(3)=e2</w:t>
      </w:r>
    </w:p>
    <w:p w:rsidR="00F84CB6" w:rsidRPr="00824385" w:rsidRDefault="00F84CB6" w:rsidP="00AA50A7">
      <w:pPr>
        <w:rPr>
          <w:lang w:val="en-US"/>
        </w:rPr>
      </w:pPr>
      <w:r w:rsidRPr="00824385">
        <w:rPr>
          <w:lang w:val="en-US"/>
        </w:rPr>
        <w:t>chi'4i2=run4</w:t>
      </w:r>
    </w:p>
    <w:p w:rsidR="00F84CB6" w:rsidRPr="00824385" w:rsidRDefault="00F84CB6" w:rsidP="00AA50A7">
      <w:pPr>
        <w:rPr>
          <w:lang w:val="en-US"/>
        </w:rPr>
      </w:pPr>
      <w:r w:rsidRPr="00824385">
        <w:rPr>
          <w:lang w:val="en-US"/>
        </w:rPr>
        <w:t>chi'4i=4na2</w:t>
      </w:r>
    </w:p>
    <w:p w:rsidR="00F84CB6" w:rsidRPr="00824385" w:rsidRDefault="00F84CB6" w:rsidP="00AA50A7">
      <w:pPr>
        <w:rPr>
          <w:lang w:val="en-US"/>
        </w:rPr>
      </w:pPr>
      <w:r w:rsidRPr="00824385">
        <w:rPr>
          <w:lang w:val="en-US"/>
        </w:rPr>
        <w:t>chi'4i(4)=un4</w:t>
      </w:r>
    </w:p>
    <w:p w:rsidR="00F84CB6" w:rsidRPr="00824385" w:rsidRDefault="00F84CB6" w:rsidP="00AA50A7">
      <w:pPr>
        <w:rPr>
          <w:lang w:val="en-US"/>
        </w:rPr>
      </w:pPr>
      <w:r w:rsidRPr="00824385">
        <w:rPr>
          <w:lang w:val="en-US"/>
        </w:rPr>
        <w:t>chi'4i(4)=o4=e3</w:t>
      </w:r>
    </w:p>
    <w:p w:rsidR="00F84CB6" w:rsidRPr="00824385" w:rsidRDefault="00F84CB6" w:rsidP="00AA50A7">
      <w:pPr>
        <w:rPr>
          <w:lang w:val="en-US"/>
        </w:rPr>
      </w:pPr>
      <w:r w:rsidRPr="00824385">
        <w:rPr>
          <w:lang w:val="en-US"/>
        </w:rPr>
        <w:t>chi'4i(4)=2</w:t>
      </w:r>
    </w:p>
    <w:p w:rsidR="00F84CB6" w:rsidRPr="00824385" w:rsidRDefault="00F84CB6" w:rsidP="00AA50A7">
      <w:pPr>
        <w:rPr>
          <w:lang w:val="en-US"/>
        </w:rPr>
      </w:pPr>
      <w:r w:rsidRPr="00824385">
        <w:rPr>
          <w:lang w:val="en-US"/>
        </w:rPr>
        <w:t>chi'4i(3)=2</w:t>
      </w:r>
    </w:p>
    <w:p w:rsidR="00F84CB6" w:rsidRPr="00824385" w:rsidRDefault="00F84CB6" w:rsidP="00AA50A7">
      <w:pPr>
        <w:rPr>
          <w:lang w:val="en-US"/>
        </w:rPr>
      </w:pPr>
      <w:r w:rsidRPr="00824385">
        <w:rPr>
          <w:lang w:val="en-US"/>
        </w:rPr>
        <w:t>chi'4i(2)=a2</w:t>
      </w:r>
    </w:p>
    <w:p w:rsidR="00F84CB6" w:rsidRPr="00824385" w:rsidRDefault="00F84CB6" w:rsidP="00AA50A7">
      <w:pPr>
        <w:rPr>
          <w:lang w:val="en-US"/>
        </w:rPr>
      </w:pPr>
      <w:r w:rsidRPr="00824385">
        <w:rPr>
          <w:lang w:val="en-US"/>
        </w:rPr>
        <w:t>chi4chin4=na2</w:t>
      </w:r>
    </w:p>
    <w:p w:rsidR="00F84CB6" w:rsidRPr="00824385" w:rsidRDefault="00F84CB6" w:rsidP="00AA50A7">
      <w:pPr>
        <w:rPr>
          <w:lang w:val="en-US"/>
        </w:rPr>
      </w:pPr>
      <w:r w:rsidRPr="00824385">
        <w:rPr>
          <w:lang w:val="en-US"/>
        </w:rPr>
        <w:t>chi4chin4=a2</w:t>
      </w:r>
    </w:p>
    <w:p w:rsidR="00F84CB6" w:rsidRDefault="00F84CB6" w:rsidP="00AA50A7">
      <w:r>
        <w:t>chi4chi3=ra(2)=e2</w:t>
      </w:r>
    </w:p>
    <w:p w:rsidR="00F84CB6" w:rsidRDefault="00F84CB6" w:rsidP="00AA50A7">
      <w:r>
        <w:t>chi4chi3=ndu(2)=a2</w:t>
      </w:r>
    </w:p>
    <w:p w:rsidR="00F84CB6" w:rsidRDefault="00F84CB6" w:rsidP="00AA50A7">
      <w:r>
        <w:t>chi4chi2</w:t>
      </w:r>
    </w:p>
    <w:p w:rsidR="00F84CB6" w:rsidRDefault="00F84CB6" w:rsidP="00AA50A7">
      <w:r>
        <w:t>chi4chi13=ra4</w:t>
      </w:r>
    </w:p>
    <w:p w:rsidR="00F84CB6" w:rsidRDefault="00F84CB6" w:rsidP="00AA50A7">
      <w:r>
        <w:t>chi4chi13=lu3=ri4</w:t>
      </w:r>
    </w:p>
    <w:p w:rsidR="00F84CB6" w:rsidRDefault="00F84CB6" w:rsidP="00AA50A7">
      <w:r>
        <w:t>chi4chi13=lu3</w:t>
      </w:r>
    </w:p>
    <w:p w:rsidR="00F84CB6" w:rsidRDefault="00F84CB6" w:rsidP="00AA50A7">
      <w:r>
        <w:t>chi4chi13=lu(3)=a3</w:t>
      </w:r>
    </w:p>
    <w:p w:rsidR="00F84CB6" w:rsidRDefault="00F84CB6" w:rsidP="00AA50A7">
      <w:r>
        <w:t>chi4chi13=lu(3)=a2</w:t>
      </w:r>
    </w:p>
    <w:p w:rsidR="00F84CB6" w:rsidRDefault="00F84CB6" w:rsidP="00AA50A7">
      <w:r>
        <w:t>chi4chi(3)=un4=a2</w:t>
      </w:r>
    </w:p>
    <w:p w:rsidR="00F84CB6" w:rsidRPr="00824385" w:rsidRDefault="00F84CB6" w:rsidP="00AA50A7">
      <w:pPr>
        <w:rPr>
          <w:lang w:val="en-US"/>
        </w:rPr>
      </w:pPr>
      <w:r w:rsidRPr="00824385">
        <w:rPr>
          <w:lang w:val="en-US"/>
        </w:rPr>
        <w:t>chi4chi(3)=an4=ra2</w:t>
      </w:r>
    </w:p>
    <w:p w:rsidR="00F84CB6" w:rsidRPr="00824385" w:rsidRDefault="00F84CB6" w:rsidP="00AA50A7">
      <w:pPr>
        <w:rPr>
          <w:lang w:val="en-US"/>
        </w:rPr>
      </w:pPr>
      <w:r w:rsidRPr="00824385">
        <w:rPr>
          <w:lang w:val="en-US"/>
        </w:rPr>
        <w:t>chi4chi(3)=an4=e2</w:t>
      </w:r>
    </w:p>
    <w:p w:rsidR="00F84CB6" w:rsidRDefault="00F84CB6" w:rsidP="00AA50A7">
      <w:r>
        <w:t>chi4-ba'1a(3)=en4=ya2</w:t>
      </w:r>
    </w:p>
    <w:p w:rsidR="00F84CB6" w:rsidRDefault="00F84CB6" w:rsidP="00AA50A7">
      <w:r>
        <w:t>chi3ya1a4=na(2)=e2</w:t>
      </w:r>
    </w:p>
    <w:p w:rsidR="00F84CB6" w:rsidRDefault="00F84CB6" w:rsidP="00AA50A7">
      <w:r>
        <w:t>chi3pi42</w:t>
      </w:r>
    </w:p>
    <w:p w:rsidR="00F84CB6" w:rsidRDefault="00F84CB6" w:rsidP="00AA50A7">
      <w:r>
        <w:t>chi3ñu3=ra2</w:t>
      </w:r>
    </w:p>
    <w:p w:rsidR="00F84CB6" w:rsidRDefault="00F84CB6" w:rsidP="00AA50A7">
      <w:r>
        <w:t>chi3ñu3=ni42=run4</w:t>
      </w:r>
    </w:p>
    <w:p w:rsidR="00F84CB6" w:rsidRDefault="00F84CB6" w:rsidP="00AA50A7">
      <w:r>
        <w:t>chi3ñu3=ni42=o4</w:t>
      </w:r>
    </w:p>
    <w:p w:rsidR="00F84CB6" w:rsidRDefault="00F84CB6" w:rsidP="00AA50A7">
      <w:r>
        <w:t>chi3ñu(3)=un4</w:t>
      </w:r>
    </w:p>
    <w:p w:rsidR="00F84CB6" w:rsidRDefault="00F84CB6" w:rsidP="00AA50A7">
      <w:r>
        <w:t>chi3ni(3)=o4</w:t>
      </w:r>
    </w:p>
    <w:p w:rsidR="00F84CB6" w:rsidRDefault="00F84CB6" w:rsidP="00AA50A7">
      <w:r>
        <w:t>chi3ni(3)=2</w:t>
      </w:r>
    </w:p>
    <w:p w:rsidR="00F84CB6" w:rsidRDefault="00F84CB6" w:rsidP="00AA50A7">
      <w:r>
        <w:t>chi3ndu'4u4=ra2=ña4</w:t>
      </w:r>
    </w:p>
    <w:p w:rsidR="00F84CB6" w:rsidRDefault="00F84CB6" w:rsidP="00AA50A7">
      <w:r>
        <w:t>chi3ndu'4u4=ra(2)=e2</w:t>
      </w:r>
    </w:p>
    <w:p w:rsidR="00F84CB6" w:rsidRDefault="00F84CB6" w:rsidP="00AA50A7">
      <w:r>
        <w:t>chi3ndu'4u4=ndu2=run4</w:t>
      </w:r>
    </w:p>
    <w:p w:rsidR="00F84CB6" w:rsidRDefault="00F84CB6" w:rsidP="00AA50A7">
      <w:r>
        <w:t>chi3ndu'4u4=ndo4=run4</w:t>
      </w:r>
    </w:p>
    <w:p w:rsidR="00F84CB6" w:rsidRDefault="00F84CB6" w:rsidP="00AA50A7">
      <w:r>
        <w:t>chi3ndu'4u4=na(2)=e2</w:t>
      </w:r>
    </w:p>
    <w:p w:rsidR="00F84CB6" w:rsidRDefault="00F84CB6" w:rsidP="00AA50A7">
      <w:r>
        <w:t>chi3ndu'4u4=lu(3)=un4</w:t>
      </w:r>
    </w:p>
    <w:p w:rsidR="00F84CB6" w:rsidRDefault="00F84CB6" w:rsidP="00AA50A7">
      <w:r>
        <w:t>chi3ndu'4u4=a2</w:t>
      </w:r>
    </w:p>
    <w:p w:rsidR="00F84CB6" w:rsidRDefault="00F84CB6" w:rsidP="00AA50A7">
      <w:r>
        <w:t>chi3ndu'4u4=2</w:t>
      </w:r>
    </w:p>
    <w:p w:rsidR="00F84CB6" w:rsidRDefault="00F84CB6" w:rsidP="00AA50A7">
      <w:r>
        <w:t>chi3ndu'4u(4)=un4=ri4</w:t>
      </w:r>
    </w:p>
    <w:p w:rsidR="00F84CB6" w:rsidRDefault="00F84CB6" w:rsidP="00AA50A7">
      <w:r>
        <w:t>chi3ndu'4u(4)=un4=a2</w:t>
      </w:r>
    </w:p>
    <w:p w:rsidR="00F84CB6" w:rsidRDefault="00F84CB6" w:rsidP="00AA50A7">
      <w:r>
        <w:t>chi3ndu'4u(4)=e4=ya2</w:t>
      </w:r>
    </w:p>
    <w:p w:rsidR="00F84CB6" w:rsidRDefault="00F84CB6" w:rsidP="00AA50A7">
      <w:r>
        <w:t>chi3ndu'4u(4)=e4=na2</w:t>
      </w:r>
    </w:p>
    <w:p w:rsidR="00F84CB6" w:rsidRDefault="00F84CB6" w:rsidP="00AA50A7">
      <w:r>
        <w:t>chi3ndu'4u(4)=a2</w:t>
      </w:r>
    </w:p>
    <w:p w:rsidR="00F84CB6" w:rsidRDefault="00F84CB6" w:rsidP="00AA50A7">
      <w:r>
        <w:t>chi3ndu'3u3=ra2</w:t>
      </w:r>
    </w:p>
    <w:p w:rsidR="00F84CB6" w:rsidRDefault="00F84CB6" w:rsidP="00AA50A7">
      <w:r>
        <w:t>chi3ndi3kun2=e4=e3</w:t>
      </w:r>
    </w:p>
    <w:p w:rsidR="00F84CB6" w:rsidRDefault="00F84CB6" w:rsidP="00AA50A7">
      <w:r>
        <w:t>chi3ndi3kun2=e4=e2</w:t>
      </w:r>
    </w:p>
    <w:p w:rsidR="00F84CB6" w:rsidRDefault="00F84CB6" w:rsidP="00AA50A7">
      <w:r>
        <w:t>chi3ndi3kun2=e4</w:t>
      </w:r>
    </w:p>
    <w:p w:rsidR="00F84CB6" w:rsidRDefault="00F84CB6" w:rsidP="00AA50A7">
      <w:r>
        <w:t>chi3nde4e4=ndu2</w:t>
      </w:r>
    </w:p>
    <w:p w:rsidR="00F84CB6" w:rsidRDefault="00F84CB6" w:rsidP="00AA50A7">
      <w:r>
        <w:t>chi3nde3e42</w:t>
      </w:r>
    </w:p>
    <w:p w:rsidR="00F84CB6" w:rsidRDefault="00F84CB6" w:rsidP="00AA50A7">
      <w:r>
        <w:t>chi3nde3e4=ri4=ra3</w:t>
      </w:r>
    </w:p>
    <w:p w:rsidR="00F84CB6" w:rsidRDefault="00F84CB6" w:rsidP="00AA50A7">
      <w:r>
        <w:t>chi3nde3e4=ri4</w:t>
      </w:r>
    </w:p>
    <w:p w:rsidR="00F84CB6" w:rsidRDefault="00F84CB6" w:rsidP="00AA50A7">
      <w:r>
        <w:t>chi3nde3e4=ndo4=ra2</w:t>
      </w:r>
    </w:p>
    <w:p w:rsidR="00F84CB6" w:rsidRDefault="00F84CB6" w:rsidP="00AA50A7">
      <w:r>
        <w:t>chi3nde3e4=na3</w:t>
      </w:r>
    </w:p>
    <w:p w:rsidR="00F84CB6" w:rsidRDefault="00F84CB6" w:rsidP="00AA50A7">
      <w:r>
        <w:t>chi3nde3e4=na2=yu1</w:t>
      </w:r>
    </w:p>
    <w:p w:rsidR="00F84CB6" w:rsidRDefault="00F84CB6" w:rsidP="00AA50A7">
      <w:r>
        <w:t>chi3nde3e4=a2=na1</w:t>
      </w:r>
    </w:p>
    <w:p w:rsidR="00F84CB6" w:rsidRDefault="00F84CB6" w:rsidP="00AA50A7">
      <w:r>
        <w:t>chi3nde3e4=2=ra2</w:t>
      </w:r>
    </w:p>
    <w:p w:rsidR="00F84CB6" w:rsidRDefault="00F84CB6" w:rsidP="00AA50A7">
      <w:r>
        <w:t>chi3nde3e4=2=ña4</w:t>
      </w:r>
    </w:p>
    <w:p w:rsidR="00F84CB6" w:rsidRDefault="00F84CB6" w:rsidP="00AA50A7">
      <w:r>
        <w:t>chi3nde3e3=ri4</w:t>
      </w:r>
    </w:p>
    <w:p w:rsidR="00F84CB6" w:rsidRDefault="00F84CB6" w:rsidP="00AA50A7">
      <w:r>
        <w:t>chi3nde3e3=ndu2[=a2]</w:t>
      </w:r>
    </w:p>
    <w:p w:rsidR="00F84CB6" w:rsidRDefault="00F84CB6" w:rsidP="00AA50A7">
      <w:r>
        <w:t>chi3nde3e3=ndu2</w:t>
      </w:r>
    </w:p>
    <w:p w:rsidR="00F84CB6" w:rsidRDefault="00F84CB6" w:rsidP="00AA50A7">
      <w:r>
        <w:t>chi3nde3e3=ndu(2)=a2</w:t>
      </w:r>
    </w:p>
    <w:p w:rsidR="00F84CB6" w:rsidRDefault="00F84CB6" w:rsidP="00AA50A7">
      <w:r>
        <w:t>chi3nde3e3=ndo4</w:t>
      </w:r>
    </w:p>
    <w:p w:rsidR="00F84CB6" w:rsidRDefault="00F84CB6" w:rsidP="00AA50A7">
      <w:r>
        <w:t>chi3nde3e(4)=on4=yu1</w:t>
      </w:r>
    </w:p>
    <w:p w:rsidR="00F84CB6" w:rsidRDefault="00F84CB6" w:rsidP="00AA50A7">
      <w:r>
        <w:t>Chi3nde3e(4)=on4=ra2</w:t>
      </w:r>
    </w:p>
    <w:p w:rsidR="00F84CB6" w:rsidRDefault="00F84CB6" w:rsidP="00AA50A7">
      <w:r>
        <w:t>chi3nde3e(4)=on4=na2</w:t>
      </w:r>
    </w:p>
    <w:p w:rsidR="00F84CB6" w:rsidRDefault="00F84CB6" w:rsidP="00AA50A7">
      <w:r>
        <w:t>chi3nde3e(4)=o4=ra3</w:t>
      </w:r>
    </w:p>
    <w:p w:rsidR="00F84CB6" w:rsidRDefault="00F84CB6" w:rsidP="00AA50A7">
      <w:r>
        <w:t>chi3nde3e(4)=o4=ra2</w:t>
      </w:r>
    </w:p>
    <w:p w:rsidR="00F84CB6" w:rsidRDefault="00F84CB6" w:rsidP="00AA50A7">
      <w:r>
        <w:t>chi3nde3e(4)=o4=ña4</w:t>
      </w:r>
    </w:p>
    <w:p w:rsidR="00F84CB6" w:rsidRDefault="00F84CB6" w:rsidP="00AA50A7">
      <w:r>
        <w:t>chi3nde3e(4)=o4=e2</w:t>
      </w:r>
    </w:p>
    <w:p w:rsidR="00F84CB6" w:rsidRDefault="00F84CB6" w:rsidP="00AA50A7">
      <w:r>
        <w:t>chi3nde3e(3)=on4=ri4</w:t>
      </w:r>
    </w:p>
    <w:p w:rsidR="00F84CB6" w:rsidRDefault="00F84CB6" w:rsidP="00AA50A7">
      <w:r>
        <w:t>chi3nde3e(3)=on4=a3</w:t>
      </w:r>
    </w:p>
    <w:p w:rsidR="00F84CB6" w:rsidRDefault="00F84CB6" w:rsidP="00AA50A7">
      <w:r>
        <w:t>chi3nde3e(3)=on4=a2</w:t>
      </w:r>
    </w:p>
    <w:p w:rsidR="00F84CB6" w:rsidRDefault="00F84CB6" w:rsidP="00AA50A7">
      <w:r>
        <w:t>chi3nde3e(3)=o4=ya2</w:t>
      </w:r>
    </w:p>
    <w:p w:rsidR="00F84CB6" w:rsidRDefault="00F84CB6" w:rsidP="00AA50A7">
      <w:r>
        <w:t>chi3nde3e(3)=o4=run4</w:t>
      </w:r>
    </w:p>
    <w:p w:rsidR="00F84CB6" w:rsidRDefault="00F84CB6" w:rsidP="00AA50A7">
      <w:r>
        <w:t>chi3nde3e(3)=2</w:t>
      </w:r>
    </w:p>
    <w:p w:rsidR="00F84CB6" w:rsidRDefault="00F84CB6" w:rsidP="00AA50A7">
      <w:r>
        <w:t>chi3nda'3a4=ndo4</w:t>
      </w:r>
    </w:p>
    <w:p w:rsidR="00F84CB6" w:rsidRDefault="00F84CB6" w:rsidP="00AA50A7">
      <w:r>
        <w:t>chi3nda'3a4=na2=ra1</w:t>
      </w:r>
    </w:p>
    <w:p w:rsidR="00F84CB6" w:rsidRDefault="00F84CB6" w:rsidP="00AA50A7">
      <w:r>
        <w:t>chi3nda'3a4=e2</w:t>
      </w:r>
    </w:p>
    <w:p w:rsidR="00F84CB6" w:rsidRDefault="00F84CB6" w:rsidP="00AA50A7">
      <w:r>
        <w:t>chi3nda'3a(4)=e4</w:t>
      </w:r>
    </w:p>
    <w:p w:rsidR="00F84CB6" w:rsidRPr="00824385" w:rsidRDefault="00F84CB6" w:rsidP="00AA50A7">
      <w:pPr>
        <w:rPr>
          <w:lang w:val="en-US"/>
        </w:rPr>
      </w:pPr>
      <w:r w:rsidRPr="00824385">
        <w:rPr>
          <w:lang w:val="en-US"/>
        </w:rPr>
        <w:t>chi3ma'4ñu3=ri4</w:t>
      </w:r>
    </w:p>
    <w:p w:rsidR="00F84CB6" w:rsidRPr="00824385" w:rsidRDefault="00F84CB6" w:rsidP="00AA50A7">
      <w:pPr>
        <w:rPr>
          <w:lang w:val="en-US"/>
        </w:rPr>
      </w:pPr>
      <w:r w:rsidRPr="00824385">
        <w:rPr>
          <w:lang w:val="en-US"/>
        </w:rPr>
        <w:t>chi3la3on42</w:t>
      </w:r>
    </w:p>
    <w:p w:rsidR="00F84CB6" w:rsidRPr="00824385" w:rsidRDefault="00F84CB6" w:rsidP="00AA50A7">
      <w:pPr>
        <w:rPr>
          <w:lang w:val="en-US"/>
        </w:rPr>
      </w:pPr>
      <w:r w:rsidRPr="00824385">
        <w:rPr>
          <w:lang w:val="en-US"/>
        </w:rPr>
        <w:t>chi3kwi3in3=na2</w:t>
      </w:r>
    </w:p>
    <w:p w:rsidR="00F84CB6" w:rsidRPr="00824385" w:rsidRDefault="00F84CB6" w:rsidP="00AA50A7">
      <w:pPr>
        <w:rPr>
          <w:lang w:val="en-US"/>
        </w:rPr>
      </w:pPr>
      <w:r w:rsidRPr="00824385">
        <w:rPr>
          <w:lang w:val="en-US"/>
        </w:rPr>
        <w:t>chi3kwi3in3</w:t>
      </w:r>
    </w:p>
    <w:p w:rsidR="00F84CB6" w:rsidRDefault="00F84CB6" w:rsidP="00AA50A7">
      <w:r>
        <w:t>chi3kun2=un4=run4</w:t>
      </w:r>
    </w:p>
    <w:p w:rsidR="00F84CB6" w:rsidRDefault="00F84CB6" w:rsidP="00AA50A7">
      <w:r>
        <w:t>chi3kun2=ra1</w:t>
      </w:r>
    </w:p>
    <w:p w:rsidR="00F84CB6" w:rsidRDefault="00F84CB6" w:rsidP="00AA50A7">
      <w:r>
        <w:t>chi3kun2=e4=e2</w:t>
      </w:r>
    </w:p>
    <w:p w:rsidR="00F84CB6" w:rsidRDefault="00F84CB6" w:rsidP="00AA50A7">
      <w:r>
        <w:t>chi3ku'3ni2=yu1</w:t>
      </w:r>
    </w:p>
    <w:p w:rsidR="00F84CB6" w:rsidRDefault="00F84CB6" w:rsidP="00AA50A7">
      <w:r>
        <w:t>chi3ku'3ni2=ndo4=a2</w:t>
      </w:r>
    </w:p>
    <w:p w:rsidR="00F84CB6" w:rsidRDefault="00F84CB6" w:rsidP="00AA50A7">
      <w:r>
        <w:t>chi3ku'3ni2=na1</w:t>
      </w:r>
    </w:p>
    <w:p w:rsidR="00F84CB6" w:rsidRDefault="00F84CB6" w:rsidP="00AA50A7">
      <w:r>
        <w:t>chi3ku'3ni2[=yu1]=ra1</w:t>
      </w:r>
    </w:p>
    <w:p w:rsidR="00F84CB6" w:rsidRDefault="00F84CB6" w:rsidP="00AA50A7">
      <w:r>
        <w:t>chi3ku3na4=na(2)=e2</w:t>
      </w:r>
    </w:p>
    <w:p w:rsidR="00F84CB6" w:rsidRDefault="00F84CB6" w:rsidP="00AA50A7">
      <w:r>
        <w:t>chi3ku3na(4)=en4</w:t>
      </w:r>
    </w:p>
    <w:p w:rsidR="00F84CB6" w:rsidRDefault="00F84CB6" w:rsidP="00AA50A7">
      <w:r>
        <w:t>chi3ku3na(4)=e4=ya3</w:t>
      </w:r>
    </w:p>
    <w:p w:rsidR="00F84CB6" w:rsidRDefault="00F84CB6" w:rsidP="00AA50A7">
      <w:r>
        <w:t>Chi3ku3</w:t>
      </w:r>
    </w:p>
    <w:p w:rsidR="00F84CB6" w:rsidRDefault="00F84CB6" w:rsidP="00AA50A7">
      <w:r>
        <w:t>chi3ko4la2</w:t>
      </w:r>
    </w:p>
    <w:p w:rsidR="00F84CB6" w:rsidRDefault="00F84CB6" w:rsidP="00AA50A7">
      <w:r>
        <w:t>chi3ki4to2**</w:t>
      </w:r>
    </w:p>
    <w:p w:rsidR="00F84CB6" w:rsidRDefault="00F84CB6" w:rsidP="00AA50A7">
      <w:r>
        <w:t>chi3ke4ru2</w:t>
      </w:r>
    </w:p>
    <w:p w:rsidR="00F84CB6" w:rsidRDefault="00F84CB6" w:rsidP="00AA50A7">
      <w:r>
        <w:t>chi3ka4tun4</w:t>
      </w:r>
    </w:p>
    <w:p w:rsidR="00F84CB6" w:rsidRDefault="00F84CB6" w:rsidP="00AA50A7">
      <w:r>
        <w:t>chi3ka4ta4</w:t>
      </w:r>
    </w:p>
    <w:p w:rsidR="00F84CB6" w:rsidRDefault="00F84CB6" w:rsidP="00AA50A7">
      <w:r>
        <w:t>chi3ka4ña2=ra1</w:t>
      </w:r>
    </w:p>
    <w:p w:rsidR="00F84CB6" w:rsidRDefault="00F84CB6" w:rsidP="00AA50A7">
      <w:r>
        <w:t>chi3ka2=yu(1)=a1</w:t>
      </w:r>
    </w:p>
    <w:p w:rsidR="00F84CB6" w:rsidRDefault="00F84CB6" w:rsidP="00AA50A7">
      <w:r>
        <w:t>chi3ka2=on4=lu3</w:t>
      </w:r>
    </w:p>
    <w:p w:rsidR="00F84CB6" w:rsidRDefault="00F84CB6" w:rsidP="00AA50A7">
      <w:r>
        <w:t>chi3ka2=on4=a3</w:t>
      </w:r>
    </w:p>
    <w:p w:rsidR="00F84CB6" w:rsidRDefault="00F84CB6" w:rsidP="00AA50A7">
      <w:r>
        <w:t>chi3ka2=ndu(1)=a1</w:t>
      </w:r>
    </w:p>
    <w:p w:rsidR="00F84CB6" w:rsidRDefault="00F84CB6" w:rsidP="00AA50A7">
      <w:r>
        <w:t>chi3ka2=ndo4=ri4</w:t>
      </w:r>
    </w:p>
    <w:p w:rsidR="00F84CB6" w:rsidRDefault="00F84CB6" w:rsidP="00AA50A7">
      <w:r>
        <w:t>chi3ka2=ndo4=ra2</w:t>
      </w:r>
    </w:p>
    <w:p w:rsidR="00F84CB6" w:rsidRDefault="00F84CB6" w:rsidP="00AA50A7">
      <w:r>
        <w:t>chi3ka2=ndo4=a2</w:t>
      </w:r>
    </w:p>
    <w:p w:rsidR="00F84CB6" w:rsidRDefault="00F84CB6" w:rsidP="00AA50A7">
      <w:r>
        <w:t>chi3ka2=na1=ra1</w:t>
      </w:r>
    </w:p>
    <w:p w:rsidR="00F84CB6" w:rsidRDefault="00F84CB6" w:rsidP="00AA50A7">
      <w:r>
        <w:t>chi3ka2=na(2)=e2</w:t>
      </w:r>
    </w:p>
    <w:p w:rsidR="00F84CB6" w:rsidRDefault="00F84CB6" w:rsidP="00AA50A7">
      <w:r>
        <w:t>chi3ka2=e4=ya2</w:t>
      </w:r>
    </w:p>
    <w:p w:rsidR="00F84CB6" w:rsidRDefault="00F84CB6" w:rsidP="00AA50A7">
      <w:r>
        <w:t>chi3ka2=e4=run4</w:t>
      </w:r>
    </w:p>
    <w:p w:rsidR="00F84CB6" w:rsidRDefault="00F84CB6" w:rsidP="00AA50A7">
      <w:r>
        <w:t>chi3ka(2)=e2=ri4</w:t>
      </w:r>
    </w:p>
    <w:p w:rsidR="00F84CB6" w:rsidRDefault="00F84CB6" w:rsidP="00AA50A7">
      <w:r>
        <w:t>chi3k2a=e4=e2</w:t>
      </w:r>
    </w:p>
    <w:p w:rsidR="00F84CB6" w:rsidRPr="00824385" w:rsidRDefault="00F84CB6" w:rsidP="00AA50A7">
      <w:pPr>
        <w:rPr>
          <w:lang w:val="en-US"/>
        </w:rPr>
      </w:pPr>
      <w:r w:rsidRPr="00824385">
        <w:rPr>
          <w:lang w:val="en-US"/>
        </w:rPr>
        <w:t>chi'3i3=run4</w:t>
      </w:r>
    </w:p>
    <w:p w:rsidR="00F84CB6" w:rsidRPr="00824385" w:rsidRDefault="00F84CB6" w:rsidP="00AA50A7">
      <w:pPr>
        <w:rPr>
          <w:lang w:val="en-US"/>
        </w:rPr>
      </w:pPr>
      <w:r w:rsidRPr="00824385">
        <w:rPr>
          <w:lang w:val="en-US"/>
        </w:rPr>
        <w:t>chi'3i3=ri4</w:t>
      </w:r>
    </w:p>
    <w:p w:rsidR="00F84CB6" w:rsidRPr="00824385" w:rsidRDefault="00F84CB6" w:rsidP="00AA50A7">
      <w:pPr>
        <w:rPr>
          <w:lang w:val="en-US"/>
        </w:rPr>
      </w:pPr>
      <w:r w:rsidRPr="00824385">
        <w:rPr>
          <w:lang w:val="en-US"/>
        </w:rPr>
        <w:t>chi'3i3=ndu(2)=a2</w:t>
      </w:r>
    </w:p>
    <w:p w:rsidR="00F84CB6" w:rsidRDefault="00F84CB6" w:rsidP="00AA50A7">
      <w:r>
        <w:t>chi'3i3=na(2)=e2</w:t>
      </w:r>
    </w:p>
    <w:p w:rsidR="00F84CB6" w:rsidRDefault="00F84CB6" w:rsidP="00AA50A7">
      <w:r>
        <w:t>chi3i3</w:t>
      </w:r>
    </w:p>
    <w:p w:rsidR="00F84CB6" w:rsidRDefault="00F84CB6" w:rsidP="00AA50A7">
      <w:r>
        <w:t>chi'3i(3)=o4=ya3</w:t>
      </w:r>
    </w:p>
    <w:p w:rsidR="00F84CB6" w:rsidRDefault="00F84CB6" w:rsidP="00AA50A7">
      <w:r>
        <w:t>chi'3i(3)=o4=ña3</w:t>
      </w:r>
    </w:p>
    <w:p w:rsidR="00F84CB6" w:rsidRPr="00824385" w:rsidRDefault="00F84CB6" w:rsidP="00AA50A7">
      <w:pPr>
        <w:rPr>
          <w:lang w:val="en-US"/>
        </w:rPr>
      </w:pPr>
      <w:r w:rsidRPr="00824385">
        <w:rPr>
          <w:lang w:val="en-US"/>
        </w:rPr>
        <w:t>chi'3i(3)=o4=ña2</w:t>
      </w:r>
    </w:p>
    <w:p w:rsidR="00F84CB6" w:rsidRPr="00824385" w:rsidRDefault="00F84CB6" w:rsidP="00AA50A7">
      <w:pPr>
        <w:rPr>
          <w:lang w:val="en-US"/>
        </w:rPr>
      </w:pPr>
      <w:r w:rsidRPr="00824385">
        <w:rPr>
          <w:lang w:val="en-US"/>
        </w:rPr>
        <w:t>chi3i(3)=o4</w:t>
      </w:r>
    </w:p>
    <w:p w:rsidR="00F84CB6" w:rsidRPr="00824385" w:rsidRDefault="00F84CB6" w:rsidP="00AA50A7">
      <w:pPr>
        <w:rPr>
          <w:lang w:val="en-US"/>
        </w:rPr>
      </w:pPr>
      <w:r w:rsidRPr="00824385">
        <w:rPr>
          <w:lang w:val="en-US"/>
        </w:rPr>
        <w:t>chi3chin4=ra2</w:t>
      </w:r>
    </w:p>
    <w:p w:rsidR="00F84CB6" w:rsidRPr="00824385" w:rsidRDefault="00F84CB6" w:rsidP="00AA50A7">
      <w:pPr>
        <w:rPr>
          <w:lang w:val="en-US"/>
        </w:rPr>
      </w:pPr>
      <w:r w:rsidRPr="00824385">
        <w:rPr>
          <w:lang w:val="en-US"/>
        </w:rPr>
        <w:t>chi3chin4=ndo4</w:t>
      </w:r>
    </w:p>
    <w:p w:rsidR="00F84CB6" w:rsidRPr="00824385" w:rsidRDefault="00F84CB6" w:rsidP="00AA50A7">
      <w:pPr>
        <w:rPr>
          <w:lang w:val="en-US"/>
        </w:rPr>
      </w:pPr>
      <w:r w:rsidRPr="00824385">
        <w:rPr>
          <w:lang w:val="en-US"/>
        </w:rPr>
        <w:t>chi3chin4=na2</w:t>
      </w:r>
    </w:p>
    <w:p w:rsidR="00F84CB6" w:rsidRPr="00824385" w:rsidRDefault="00F84CB6" w:rsidP="00AA50A7">
      <w:pPr>
        <w:rPr>
          <w:lang w:val="en-US"/>
        </w:rPr>
      </w:pPr>
      <w:r w:rsidRPr="00824385">
        <w:rPr>
          <w:lang w:val="en-US"/>
        </w:rPr>
        <w:t>chi3chin4=a2</w:t>
      </w:r>
    </w:p>
    <w:p w:rsidR="00F84CB6" w:rsidRDefault="00F84CB6" w:rsidP="00AA50A7">
      <w:r>
        <w:t>chi3chin4</w:t>
      </w:r>
    </w:p>
    <w:p w:rsidR="00F84CB6" w:rsidRDefault="00F84CB6" w:rsidP="00AA50A7">
      <w:r>
        <w:t>chi1yo4=ri4</w:t>
      </w:r>
    </w:p>
    <w:p w:rsidR="00F84CB6" w:rsidRDefault="00F84CB6" w:rsidP="00AA50A7">
      <w:r>
        <w:t>chi'1yo3=a2</w:t>
      </w:r>
    </w:p>
    <w:p w:rsidR="00F84CB6" w:rsidRDefault="00F84CB6" w:rsidP="00AA50A7">
      <w:r>
        <w:t>chi'1yo(1)=on4</w:t>
      </w:r>
    </w:p>
    <w:p w:rsidR="00F84CB6" w:rsidRDefault="00F84CB6" w:rsidP="00AA50A7">
      <w:r>
        <w:t>chi'1yo(1)=a1</w:t>
      </w:r>
    </w:p>
    <w:p w:rsidR="00F84CB6" w:rsidRDefault="00F84CB6" w:rsidP="00AA50A7">
      <w:r>
        <w:t>chi1tun4</w:t>
      </w:r>
    </w:p>
    <w:p w:rsidR="00F84CB6" w:rsidRDefault="00F84CB6" w:rsidP="00AA50A7">
      <w:r>
        <w:t>chi1tun(3)=un4=ra2</w:t>
      </w:r>
    </w:p>
    <w:p w:rsidR="00F84CB6" w:rsidRDefault="00F84CB6" w:rsidP="00AA50A7">
      <w:r>
        <w:t>chi1tun(3)=e4</w:t>
      </w:r>
    </w:p>
    <w:p w:rsidR="00F84CB6" w:rsidRDefault="00F84CB6" w:rsidP="00AA50A7">
      <w:r>
        <w:t>chi1to1=yu1</w:t>
      </w:r>
    </w:p>
    <w:p w:rsidR="00F84CB6" w:rsidRDefault="00F84CB6" w:rsidP="00AA50A7">
      <w:r>
        <w:t>chi1to1=lu3</w:t>
      </w:r>
    </w:p>
    <w:p w:rsidR="00F84CB6" w:rsidRDefault="00F84CB6" w:rsidP="00AA50A7">
      <w:r>
        <w:t>chi1nga4da2**</w:t>
      </w:r>
    </w:p>
    <w:p w:rsidR="00F84CB6" w:rsidRPr="00824385" w:rsidRDefault="00F84CB6" w:rsidP="00AA50A7">
      <w:pPr>
        <w:rPr>
          <w:lang w:val="en-US"/>
        </w:rPr>
      </w:pPr>
      <w:r w:rsidRPr="00824385">
        <w:rPr>
          <w:lang w:val="en-US"/>
        </w:rPr>
        <w:t>chi1kin(1)=a1</w:t>
      </w:r>
    </w:p>
    <w:p w:rsidR="00F84CB6" w:rsidRPr="00824385" w:rsidRDefault="00F84CB6" w:rsidP="00AA50A7">
      <w:pPr>
        <w:rPr>
          <w:lang w:val="en-US"/>
        </w:rPr>
      </w:pPr>
      <w:r w:rsidRPr="00824385">
        <w:rPr>
          <w:lang w:val="en-US"/>
        </w:rPr>
        <w:t>chi1ka3=ri4=a2</w:t>
      </w:r>
    </w:p>
    <w:p w:rsidR="00F84CB6" w:rsidRPr="00824385" w:rsidRDefault="00F84CB6" w:rsidP="00AA50A7">
      <w:pPr>
        <w:rPr>
          <w:lang w:val="en-US"/>
        </w:rPr>
      </w:pPr>
      <w:r w:rsidRPr="00824385">
        <w:rPr>
          <w:lang w:val="en-US"/>
        </w:rPr>
        <w:t>chi'1i3=ra(3)=e3</w:t>
      </w:r>
    </w:p>
    <w:p w:rsidR="00F84CB6" w:rsidRPr="00824385" w:rsidRDefault="00F84CB6" w:rsidP="00AA50A7">
      <w:pPr>
        <w:rPr>
          <w:lang w:val="en-US"/>
        </w:rPr>
      </w:pPr>
      <w:r w:rsidRPr="00824385">
        <w:rPr>
          <w:lang w:val="en-US"/>
        </w:rPr>
        <w:t>chi1i1</w:t>
      </w:r>
    </w:p>
    <w:p w:rsidR="00F84CB6" w:rsidRDefault="00F84CB6" w:rsidP="00AA50A7">
      <w:r>
        <w:t>chi1chi42</w:t>
      </w:r>
    </w:p>
    <w:p w:rsidR="00F84CB6" w:rsidRDefault="00F84CB6" w:rsidP="00AA50A7">
      <w:r>
        <w:t>chi'14yo14</w:t>
      </w:r>
    </w:p>
    <w:p w:rsidR="00F84CB6" w:rsidRDefault="00F84CB6" w:rsidP="00AA50A7">
      <w:r>
        <w:t>chi14ta3</w:t>
      </w:r>
    </w:p>
    <w:p w:rsidR="00F84CB6" w:rsidRDefault="00F84CB6" w:rsidP="00AA50A7">
      <w:r>
        <w:t>chi14ngui2</w:t>
      </w:r>
    </w:p>
    <w:p w:rsidR="00F84CB6" w:rsidRDefault="00F84CB6" w:rsidP="00AA50A7">
      <w:r>
        <w:t>chi14ndu'4u4=ndo4</w:t>
      </w:r>
    </w:p>
    <w:p w:rsidR="00F84CB6" w:rsidRDefault="00F84CB6" w:rsidP="00AA50A7">
      <w:r>
        <w:t>chi14kun2=un4</w:t>
      </w:r>
    </w:p>
    <w:p w:rsidR="00F84CB6" w:rsidRDefault="00F84CB6" w:rsidP="00AA50A7">
      <w:r>
        <w:t>chi14ki3</w:t>
      </w:r>
    </w:p>
    <w:p w:rsidR="00F84CB6" w:rsidRDefault="00F84CB6" w:rsidP="00AA50A7">
      <w:r>
        <w:t>chi14ka2=yu1</w:t>
      </w:r>
    </w:p>
    <w:p w:rsidR="00F84CB6" w:rsidRDefault="00F84CB6" w:rsidP="00AA50A7">
      <w:r>
        <w:t>chi14ka2=na1</w:t>
      </w:r>
    </w:p>
    <w:p w:rsidR="00F84CB6" w:rsidRPr="00824385" w:rsidRDefault="00F84CB6" w:rsidP="00AA50A7">
      <w:pPr>
        <w:rPr>
          <w:lang w:val="en-US"/>
        </w:rPr>
      </w:pPr>
      <w:r w:rsidRPr="00824385">
        <w:rPr>
          <w:lang w:val="en-US"/>
        </w:rPr>
        <w:t>chi14ka2=e4</w:t>
      </w:r>
    </w:p>
    <w:p w:rsidR="00F84CB6" w:rsidRPr="00824385" w:rsidRDefault="00F84CB6" w:rsidP="00AA50A7">
      <w:pPr>
        <w:rPr>
          <w:lang w:val="en-US"/>
        </w:rPr>
      </w:pPr>
      <w:r w:rsidRPr="00824385">
        <w:rPr>
          <w:lang w:val="en-US"/>
        </w:rPr>
        <w:t>chi'14i4</w:t>
      </w:r>
    </w:p>
    <w:p w:rsidR="00F84CB6" w:rsidRPr="00824385" w:rsidRDefault="00F84CB6" w:rsidP="00AA50A7">
      <w:pPr>
        <w:rPr>
          <w:lang w:val="en-US"/>
        </w:rPr>
      </w:pPr>
      <w:r w:rsidRPr="00824385">
        <w:rPr>
          <w:lang w:val="en-US"/>
        </w:rPr>
        <w:t>chi14i3=run4</w:t>
      </w:r>
    </w:p>
    <w:p w:rsidR="00F84CB6" w:rsidRPr="00824385" w:rsidRDefault="00F84CB6" w:rsidP="00AA50A7">
      <w:pPr>
        <w:rPr>
          <w:lang w:val="en-US"/>
        </w:rPr>
      </w:pPr>
      <w:r w:rsidRPr="00824385">
        <w:rPr>
          <w:lang w:val="en-US"/>
        </w:rPr>
        <w:t>chi14i(3)=o4</w:t>
      </w:r>
    </w:p>
    <w:p w:rsidR="00F84CB6" w:rsidRDefault="00F84CB6" w:rsidP="00AA50A7">
      <w:r>
        <w:t>chi13tu4ni1=ra1</w:t>
      </w:r>
    </w:p>
    <w:p w:rsidR="00F84CB6" w:rsidRDefault="00F84CB6" w:rsidP="00AA50A7">
      <w:r>
        <w:t>chi13tu4=a2</w:t>
      </w:r>
    </w:p>
    <w:p w:rsidR="00F84CB6" w:rsidRDefault="00F84CB6" w:rsidP="00AA50A7">
      <w:r>
        <w:t>chi13ñu'3u2=ra1</w:t>
      </w:r>
    </w:p>
    <w:p w:rsidR="00F84CB6" w:rsidRDefault="00F84CB6" w:rsidP="00AA50A7">
      <w:r>
        <w:t>chi13ni'3nu3=na2</w:t>
      </w:r>
    </w:p>
    <w:p w:rsidR="00F84CB6" w:rsidRDefault="00F84CB6" w:rsidP="00AA50A7">
      <w:r>
        <w:t>chi13ni3=ra3</w:t>
      </w:r>
    </w:p>
    <w:p w:rsidR="00F84CB6" w:rsidRDefault="00F84CB6" w:rsidP="00AA50A7">
      <w:r>
        <w:t>chi13ni3=na2</w:t>
      </w:r>
    </w:p>
    <w:p w:rsidR="00F84CB6" w:rsidRDefault="00F84CB6" w:rsidP="00AA50A7">
      <w:r>
        <w:t>chi13ni(3)=an4</w:t>
      </w:r>
    </w:p>
    <w:p w:rsidR="00F84CB6" w:rsidRDefault="00F84CB6" w:rsidP="00AA50A7">
      <w:r>
        <w:t>chi13ni(3)=2</w:t>
      </w:r>
    </w:p>
    <w:p w:rsidR="00F84CB6" w:rsidRDefault="00F84CB6" w:rsidP="00AA50A7">
      <w:r>
        <w:t>chi13ni(2)=a2</w:t>
      </w:r>
    </w:p>
    <w:p w:rsidR="00F84CB6" w:rsidRDefault="00F84CB6" w:rsidP="00AA50A7">
      <w:r>
        <w:t>chi13ndu'4u4=ra3</w:t>
      </w:r>
    </w:p>
    <w:p w:rsidR="00F84CB6" w:rsidRDefault="00F84CB6" w:rsidP="00AA50A7">
      <w:r>
        <w:t>chi13ndu'4u4=ra2=ña4</w:t>
      </w:r>
    </w:p>
    <w:p w:rsidR="00F84CB6" w:rsidRDefault="00F84CB6" w:rsidP="00AA50A7">
      <w:r>
        <w:t>chi13ndu'4u4=ra2=ña1</w:t>
      </w:r>
    </w:p>
    <w:p w:rsidR="00F84CB6" w:rsidRDefault="00F84CB6" w:rsidP="00AA50A7">
      <w:r>
        <w:t>chi13ndu'4u4=ra(3)=e3</w:t>
      </w:r>
    </w:p>
    <w:p w:rsidR="00F84CB6" w:rsidRDefault="00F84CB6" w:rsidP="00AA50A7">
      <w:r>
        <w:t>chi13ndu'4u4=ra(3)=e2</w:t>
      </w:r>
    </w:p>
    <w:p w:rsidR="00F84CB6" w:rsidRDefault="00F84CB6" w:rsidP="00AA50A7">
      <w:r>
        <w:t>chi13ndu'4u4=na3</w:t>
      </w:r>
    </w:p>
    <w:p w:rsidR="00F84CB6" w:rsidRDefault="00F84CB6" w:rsidP="00AA50A7">
      <w:r>
        <w:t>chi13ndu'4u4=na2=yu1</w:t>
      </w:r>
    </w:p>
    <w:p w:rsidR="00F84CB6" w:rsidRDefault="00F84CB6" w:rsidP="00AA50A7">
      <w:r>
        <w:t>chi13ndu'4u4=2</w:t>
      </w:r>
    </w:p>
    <w:p w:rsidR="00F84CB6" w:rsidRDefault="00F84CB6" w:rsidP="00AA50A7">
      <w:r>
        <w:t>chi13ndu'4u(4)=un4</w:t>
      </w:r>
    </w:p>
    <w:p w:rsidR="00F84CB6" w:rsidRDefault="00F84CB6" w:rsidP="00AA50A7">
      <w:r>
        <w:t>chi13ndu'4u(4)=e4=ri4</w:t>
      </w:r>
    </w:p>
    <w:p w:rsidR="00F84CB6" w:rsidRDefault="00F84CB6" w:rsidP="00AA50A7">
      <w:r>
        <w:t>chi13ndu'3u3</w:t>
      </w:r>
    </w:p>
    <w:p w:rsidR="00F84CB6" w:rsidRDefault="00F84CB6" w:rsidP="00AA50A7">
      <w:r>
        <w:t>chi13ndi3kun2=an4</w:t>
      </w:r>
    </w:p>
    <w:p w:rsidR="00F84CB6" w:rsidRDefault="00F84CB6" w:rsidP="00AA50A7">
      <w:r>
        <w:t>chi13nde3e4=ri4=ra2</w:t>
      </w:r>
    </w:p>
    <w:p w:rsidR="00F84CB6" w:rsidRDefault="00F84CB6" w:rsidP="00AA50A7">
      <w:r>
        <w:t>chi13nde3e4=ra2=ña4</w:t>
      </w:r>
    </w:p>
    <w:p w:rsidR="00F84CB6" w:rsidRDefault="00F84CB6" w:rsidP="00AA50A7">
      <w:r>
        <w:t>chi13nde3e4=ra2=na1</w:t>
      </w:r>
    </w:p>
    <w:p w:rsidR="00F84CB6" w:rsidRDefault="00F84CB6" w:rsidP="00AA50A7">
      <w:r>
        <w:t>chi13nde3e4=ndo4</w:t>
      </w:r>
    </w:p>
    <w:p w:rsidR="00F84CB6" w:rsidRDefault="00F84CB6" w:rsidP="00AA50A7">
      <w:r>
        <w:t>chi13nde3e4=2=ña4</w:t>
      </w:r>
    </w:p>
    <w:p w:rsidR="00F84CB6" w:rsidRDefault="00F84CB6" w:rsidP="00AA50A7">
      <w:r>
        <w:t>chi13nde3e3=ra2=run4</w:t>
      </w:r>
    </w:p>
    <w:p w:rsidR="00F84CB6" w:rsidRDefault="00F84CB6" w:rsidP="00AA50A7">
      <w:r>
        <w:t>chi13nde3e3=na2=run4</w:t>
      </w:r>
    </w:p>
    <w:p w:rsidR="00F84CB6" w:rsidRDefault="00F84CB6" w:rsidP="00AA50A7">
      <w:r>
        <w:t>chi13nde3e3=na2[=e]</w:t>
      </w:r>
    </w:p>
    <w:p w:rsidR="00F84CB6" w:rsidRDefault="00F84CB6" w:rsidP="00AA50A7">
      <w:r>
        <w:t>chi13nde3e3=na(2)=e2</w:t>
      </w:r>
    </w:p>
    <w:p w:rsidR="00F84CB6" w:rsidRDefault="00F84CB6" w:rsidP="00AA50A7">
      <w:r>
        <w:t>chi13nde3e3=a2</w:t>
      </w:r>
    </w:p>
    <w:p w:rsidR="00F84CB6" w:rsidRDefault="00F84CB6" w:rsidP="00AA50A7">
      <w:r>
        <w:t>chi13nde3e(4)=on4=ña4</w:t>
      </w:r>
    </w:p>
    <w:p w:rsidR="00F84CB6" w:rsidRDefault="00F84CB6" w:rsidP="00AA50A7">
      <w:r>
        <w:t>chi13nde3e(4)=an4=ra2</w:t>
      </w:r>
    </w:p>
    <w:p w:rsidR="00F84CB6" w:rsidRDefault="00F84CB6" w:rsidP="00AA50A7">
      <w:r>
        <w:t>chi13nde3e(3)=a2</w:t>
      </w:r>
    </w:p>
    <w:p w:rsidR="00F84CB6" w:rsidRDefault="00F84CB6" w:rsidP="00AA50A7">
      <w:r>
        <w:t>chi13nda'3a4=na(2)=e2</w:t>
      </w:r>
    </w:p>
    <w:p w:rsidR="00F84CB6" w:rsidRDefault="00F84CB6" w:rsidP="00AA50A7">
      <w:r>
        <w:t>chi13nda'3a(4)=on4=ña4</w:t>
      </w:r>
    </w:p>
    <w:p w:rsidR="00F84CB6" w:rsidRDefault="00F84CB6" w:rsidP="00AA50A7">
      <w:r>
        <w:t>chi13nda'3a(4)=e4</w:t>
      </w:r>
    </w:p>
    <w:p w:rsidR="00F84CB6" w:rsidRDefault="00F84CB6" w:rsidP="00AA50A7">
      <w:r>
        <w:t>chi13nda3</w:t>
      </w:r>
    </w:p>
    <w:p w:rsidR="00F84CB6" w:rsidRDefault="00F84CB6" w:rsidP="00AA50A7">
      <w:r>
        <w:t>chi13nda14ku2=na1</w:t>
      </w:r>
    </w:p>
    <w:p w:rsidR="00F84CB6" w:rsidRDefault="00F84CB6" w:rsidP="00AA50A7">
      <w:r>
        <w:t>chi13kwi3in(3)=o4</w:t>
      </w:r>
    </w:p>
    <w:p w:rsidR="00F84CB6" w:rsidRPr="00824385" w:rsidRDefault="00F84CB6" w:rsidP="00AA50A7">
      <w:pPr>
        <w:rPr>
          <w:lang w:val="en-US"/>
        </w:rPr>
      </w:pPr>
      <w:r w:rsidRPr="00824385">
        <w:rPr>
          <w:lang w:val="en-US"/>
        </w:rPr>
        <w:t>chi13kwa'4a4</w:t>
      </w:r>
    </w:p>
    <w:p w:rsidR="00F84CB6" w:rsidRPr="00824385" w:rsidRDefault="00F84CB6" w:rsidP="00AA50A7">
      <w:pPr>
        <w:rPr>
          <w:lang w:val="en-US"/>
        </w:rPr>
      </w:pPr>
      <w:r w:rsidRPr="00824385">
        <w:rPr>
          <w:lang w:val="en-US"/>
        </w:rPr>
        <w:t>chi13kun2=ra1=run4</w:t>
      </w:r>
    </w:p>
    <w:p w:rsidR="00F84CB6" w:rsidRPr="00824385" w:rsidRDefault="00F84CB6" w:rsidP="00AA50A7">
      <w:pPr>
        <w:rPr>
          <w:lang w:val="en-US"/>
        </w:rPr>
      </w:pPr>
      <w:r w:rsidRPr="00824385">
        <w:rPr>
          <w:lang w:val="en-US"/>
        </w:rPr>
        <w:t>chi13kun2=na1</w:t>
      </w:r>
    </w:p>
    <w:p w:rsidR="00F84CB6" w:rsidRPr="00824385" w:rsidRDefault="00F84CB6" w:rsidP="00AA50A7">
      <w:pPr>
        <w:rPr>
          <w:lang w:val="en-US"/>
        </w:rPr>
      </w:pPr>
      <w:r w:rsidRPr="00824385">
        <w:rPr>
          <w:lang w:val="en-US"/>
        </w:rPr>
        <w:t>chi13kun2=an4</w:t>
      </w:r>
    </w:p>
    <w:p w:rsidR="00F84CB6" w:rsidRDefault="00F84CB6" w:rsidP="00AA50A7">
      <w:r>
        <w:t>chi13ku'3ni2=un4=ri4</w:t>
      </w:r>
    </w:p>
    <w:p w:rsidR="00F84CB6" w:rsidRDefault="00F84CB6" w:rsidP="00AA50A7">
      <w:r>
        <w:t>chi13ku'3ni2=ri4</w:t>
      </w:r>
    </w:p>
    <w:p w:rsidR="00F84CB6" w:rsidRDefault="00F84CB6" w:rsidP="00AA50A7">
      <w:r>
        <w:t>chi13ku'3ni2=ra1=ña4</w:t>
      </w:r>
    </w:p>
    <w:p w:rsidR="00F84CB6" w:rsidRDefault="00F84CB6" w:rsidP="00AA50A7">
      <w:r>
        <w:t>chi13ku'3ni2=o4=ri4</w:t>
      </w:r>
    </w:p>
    <w:p w:rsidR="00F84CB6" w:rsidRDefault="00F84CB6" w:rsidP="00AA50A7">
      <w:r>
        <w:t>chi13ku'3ni2=na(1)=e1</w:t>
      </w:r>
    </w:p>
    <w:p w:rsidR="00F84CB6" w:rsidRDefault="00F84CB6" w:rsidP="00AA50A7">
      <w:r>
        <w:t>chi13ku'3ni2[=yu1]</w:t>
      </w:r>
    </w:p>
    <w:p w:rsidR="00F84CB6" w:rsidRDefault="00F84CB6" w:rsidP="00AA50A7">
      <w:r>
        <w:t>chi13-ku3na4=ra2</w:t>
      </w:r>
    </w:p>
    <w:p w:rsidR="00F84CB6" w:rsidRDefault="00F84CB6" w:rsidP="00AA50A7">
      <w:r>
        <w:t>chi13ka3ba(3)=e4</w:t>
      </w:r>
    </w:p>
    <w:p w:rsidR="00F84CB6" w:rsidRPr="00824385" w:rsidRDefault="00F84CB6" w:rsidP="00AA50A7">
      <w:pPr>
        <w:rPr>
          <w:lang w:val="en-US"/>
        </w:rPr>
      </w:pPr>
      <w:r w:rsidRPr="00824385">
        <w:rPr>
          <w:lang w:val="en-US"/>
        </w:rPr>
        <w:t>chi13ka2=ra2</w:t>
      </w:r>
    </w:p>
    <w:p w:rsidR="00F84CB6" w:rsidRPr="00824385" w:rsidRDefault="00F84CB6" w:rsidP="00AA50A7">
      <w:pPr>
        <w:rPr>
          <w:lang w:val="en-US"/>
        </w:rPr>
      </w:pPr>
      <w:r w:rsidRPr="00824385">
        <w:rPr>
          <w:lang w:val="en-US"/>
        </w:rPr>
        <w:t>chi13ka2=ra1=ri4</w:t>
      </w:r>
    </w:p>
    <w:p w:rsidR="00F84CB6" w:rsidRPr="00824385" w:rsidRDefault="00F84CB6" w:rsidP="00AA50A7">
      <w:pPr>
        <w:rPr>
          <w:lang w:val="en-US"/>
        </w:rPr>
      </w:pPr>
      <w:r w:rsidRPr="00824385">
        <w:rPr>
          <w:lang w:val="en-US"/>
        </w:rPr>
        <w:t>chi13ka2=on4=ri4</w:t>
      </w:r>
    </w:p>
    <w:p w:rsidR="00F84CB6" w:rsidRDefault="00F84CB6" w:rsidP="00AA50A7">
      <w:r>
        <w:t>chi13ka2=ni42</w:t>
      </w:r>
    </w:p>
    <w:p w:rsidR="00F84CB6" w:rsidRDefault="00F84CB6" w:rsidP="00AA50A7">
      <w:r>
        <w:t>chi13ka2=ndu1=ra1</w:t>
      </w:r>
    </w:p>
    <w:p w:rsidR="00F84CB6" w:rsidRDefault="00F84CB6" w:rsidP="00AA50A7">
      <w:r>
        <w:t>chi13ka2=e4=ya2</w:t>
      </w:r>
    </w:p>
    <w:p w:rsidR="00F84CB6" w:rsidRPr="00824385" w:rsidRDefault="00F84CB6" w:rsidP="00AA50A7">
      <w:pPr>
        <w:rPr>
          <w:lang w:val="en-US"/>
        </w:rPr>
      </w:pPr>
      <w:r w:rsidRPr="00824385">
        <w:rPr>
          <w:lang w:val="en-US"/>
        </w:rPr>
        <w:t>chi13ka(2)=e2=ri4</w:t>
      </w:r>
    </w:p>
    <w:p w:rsidR="00F84CB6" w:rsidRPr="00824385" w:rsidRDefault="00F84CB6" w:rsidP="00AA50A7">
      <w:pPr>
        <w:rPr>
          <w:lang w:val="en-US"/>
        </w:rPr>
      </w:pPr>
      <w:r w:rsidRPr="00824385">
        <w:rPr>
          <w:lang w:val="en-US"/>
        </w:rPr>
        <w:t>chi'13i3=na1</w:t>
      </w:r>
    </w:p>
    <w:p w:rsidR="00F84CB6" w:rsidRPr="00824385" w:rsidRDefault="00F84CB6" w:rsidP="00AA50A7">
      <w:pPr>
        <w:rPr>
          <w:lang w:val="en-US"/>
        </w:rPr>
      </w:pPr>
      <w:r w:rsidRPr="00824385">
        <w:rPr>
          <w:lang w:val="en-US"/>
        </w:rPr>
        <w:t>chi13i3</w:t>
      </w:r>
    </w:p>
    <w:p w:rsidR="00F84CB6" w:rsidRPr="00824385" w:rsidRDefault="00F84CB6" w:rsidP="00AA50A7">
      <w:pPr>
        <w:rPr>
          <w:lang w:val="en-US"/>
        </w:rPr>
      </w:pPr>
      <w:r w:rsidRPr="00824385">
        <w:rPr>
          <w:lang w:val="en-US"/>
        </w:rPr>
        <w:t>chi'13i(3)=a2</w:t>
      </w:r>
    </w:p>
    <w:p w:rsidR="00F84CB6" w:rsidRPr="00824385" w:rsidRDefault="00F84CB6" w:rsidP="00AA50A7">
      <w:pPr>
        <w:rPr>
          <w:lang w:val="en-US"/>
        </w:rPr>
      </w:pPr>
      <w:r w:rsidRPr="00824385">
        <w:rPr>
          <w:lang w:val="en-US"/>
        </w:rPr>
        <w:t>chi13chi3=na2=ra4</w:t>
      </w:r>
    </w:p>
    <w:p w:rsidR="00F84CB6" w:rsidRPr="00824385" w:rsidRDefault="00F84CB6" w:rsidP="00AA50A7">
      <w:pPr>
        <w:rPr>
          <w:lang w:val="en-US"/>
        </w:rPr>
      </w:pPr>
      <w:r w:rsidRPr="00824385">
        <w:rPr>
          <w:lang w:val="en-US"/>
        </w:rPr>
        <w:t>chi1]</w:t>
      </w:r>
    </w:p>
    <w:p w:rsidR="00F84CB6" w:rsidRPr="00824385" w:rsidRDefault="00F84CB6" w:rsidP="00AA50A7">
      <w:pPr>
        <w:rPr>
          <w:lang w:val="en-US"/>
        </w:rPr>
      </w:pPr>
      <w:r w:rsidRPr="00824385">
        <w:rPr>
          <w:lang w:val="en-US"/>
        </w:rPr>
        <w:t>chi'1</w:t>
      </w:r>
    </w:p>
    <w:p w:rsidR="00F84CB6" w:rsidRDefault="00F84CB6" w:rsidP="00AA50A7">
      <w:r>
        <w:t>Chenchu</w:t>
      </w:r>
    </w:p>
    <w:p w:rsidR="00F84CB6" w:rsidRDefault="00F84CB6" w:rsidP="00AA50A7">
      <w:r>
        <w:t>Chen4te2</w:t>
      </w:r>
    </w:p>
    <w:p w:rsidR="00F84CB6" w:rsidRDefault="00F84CB6" w:rsidP="00AA50A7">
      <w:r>
        <w:t>Chen4chu2</w:t>
      </w:r>
    </w:p>
    <w:p w:rsidR="00F84CB6" w:rsidRDefault="00F84CB6" w:rsidP="00AA50A7">
      <w:r>
        <w:t>Che4lu2</w:t>
      </w:r>
    </w:p>
    <w:p w:rsidR="00F84CB6" w:rsidRDefault="00F84CB6" w:rsidP="00AA50A7">
      <w:r>
        <w:t>che4e24</w:t>
      </w:r>
    </w:p>
    <w:p w:rsidR="00F84CB6" w:rsidRDefault="00F84CB6" w:rsidP="00AA50A7">
      <w:r>
        <w:t>che4e13=ya2</w:t>
      </w:r>
    </w:p>
    <w:p w:rsidR="00F84CB6" w:rsidRDefault="00F84CB6" w:rsidP="00AA50A7">
      <w:r>
        <w:t>che4e13=ni42=un4</w:t>
      </w:r>
    </w:p>
    <w:p w:rsidR="00F84CB6" w:rsidRDefault="00F84CB6" w:rsidP="00AA50A7">
      <w:r>
        <w:t>che4e13=ndu2</w:t>
      </w:r>
    </w:p>
    <w:p w:rsidR="00F84CB6" w:rsidRDefault="00F84CB6" w:rsidP="00AA50A7">
      <w:r>
        <w:t>che4e13=lu3=ri4</w:t>
      </w:r>
    </w:p>
    <w:p w:rsidR="00F84CB6" w:rsidRDefault="00F84CB6" w:rsidP="00AA50A7">
      <w:r>
        <w:t>che4e1(3)=on4</w:t>
      </w:r>
    </w:p>
    <w:p w:rsidR="00F84CB6" w:rsidRDefault="00F84CB6" w:rsidP="00AA50A7">
      <w:r>
        <w:t>Che4chu2</w:t>
      </w:r>
    </w:p>
    <w:p w:rsidR="00F84CB6" w:rsidRDefault="00F84CB6" w:rsidP="00AA50A7">
      <w:r>
        <w:t>che3e13</w:t>
      </w:r>
    </w:p>
    <w:p w:rsidR="00F84CB6" w:rsidRDefault="00F84CB6" w:rsidP="00AA50A7">
      <w:r>
        <w:t>chapulín]</w:t>
      </w:r>
    </w:p>
    <w:p w:rsidR="00F84CB6" w:rsidRDefault="00F84CB6" w:rsidP="00AA50A7">
      <w:r>
        <w:t>chan1</w:t>
      </w:r>
    </w:p>
    <w:p w:rsidR="00F84CB6" w:rsidRDefault="00F84CB6" w:rsidP="00AA50A7">
      <w:r>
        <w:t>Cha4yu2</w:t>
      </w:r>
    </w:p>
    <w:p w:rsidR="00F84CB6" w:rsidRDefault="00F84CB6" w:rsidP="00AA50A7">
      <w:r>
        <w:t>Cha4ngi2</w:t>
      </w:r>
    </w:p>
    <w:p w:rsidR="00F84CB6" w:rsidRDefault="00F84CB6" w:rsidP="00AA50A7">
      <w:r>
        <w:t>cha4ndi3kun2=na1=ri4</w:t>
      </w:r>
    </w:p>
    <w:p w:rsidR="00F84CB6" w:rsidRDefault="00F84CB6" w:rsidP="00AA50A7">
      <w:r>
        <w:t>cha'4mba4=ni42=na1</w:t>
      </w:r>
    </w:p>
    <w:p w:rsidR="00F84CB6" w:rsidRDefault="00F84CB6" w:rsidP="00AA50A7">
      <w:r>
        <w:t>cha'4mba4=lu3</w:t>
      </w:r>
    </w:p>
    <w:p w:rsidR="00F84CB6" w:rsidRDefault="00F84CB6" w:rsidP="00AA50A7">
      <w:r>
        <w:t>cha4la4=ra2</w:t>
      </w:r>
    </w:p>
    <w:p w:rsidR="00F84CB6" w:rsidRDefault="00F84CB6" w:rsidP="00AA50A7">
      <w:r>
        <w:t>cha4la4=na(2)=e2</w:t>
      </w:r>
    </w:p>
    <w:p w:rsidR="00F84CB6" w:rsidRDefault="00F84CB6" w:rsidP="00AA50A7">
      <w:r>
        <w:t>cha4la(4)=on4</w:t>
      </w:r>
    </w:p>
    <w:p w:rsidR="00F84CB6" w:rsidRDefault="00F84CB6" w:rsidP="00AA50A7">
      <w:r>
        <w:t>cha4la(4)=e4=e2</w:t>
      </w:r>
    </w:p>
    <w:p w:rsidR="00F84CB6" w:rsidRDefault="00F84CB6" w:rsidP="00AA50A7">
      <w:r>
        <w:t>cha4la</w:t>
      </w:r>
    </w:p>
    <w:p w:rsidR="00F84CB6" w:rsidRDefault="00F84CB6" w:rsidP="00AA50A7">
      <w:r>
        <w:t>cha4kwi3in3=na2</w:t>
      </w:r>
    </w:p>
    <w:p w:rsidR="00F84CB6" w:rsidRDefault="00F84CB6" w:rsidP="00AA50A7">
      <w:r>
        <w:t>cha4kwi3in3=na(2)=e2</w:t>
      </w:r>
    </w:p>
    <w:p w:rsidR="00F84CB6" w:rsidRDefault="00F84CB6" w:rsidP="00AA50A7">
      <w:r>
        <w:t>cha4ka3ta4=na2</w:t>
      </w:r>
    </w:p>
    <w:p w:rsidR="00F84CB6" w:rsidRDefault="00F84CB6" w:rsidP="00AA50A7">
      <w:r>
        <w:t>cha4ka3ndu'4u4=na2</w:t>
      </w:r>
    </w:p>
    <w:p w:rsidR="00F84CB6" w:rsidRDefault="00F84CB6" w:rsidP="00AA50A7">
      <w:r>
        <w:t>cha'4bi(3)=un4</w:t>
      </w:r>
    </w:p>
    <w:p w:rsidR="00F84CB6" w:rsidRDefault="00F84CB6" w:rsidP="00AA50A7">
      <w:r>
        <w:t>cha'4bi(3)=a2</w:t>
      </w:r>
    </w:p>
    <w:p w:rsidR="00F84CB6" w:rsidRDefault="00F84CB6" w:rsidP="00AA50A7">
      <w:r>
        <w:t>cha3la3</w:t>
      </w:r>
    </w:p>
    <w:p w:rsidR="00F84CB6" w:rsidRDefault="00F84CB6" w:rsidP="00AA50A7">
      <w:r>
        <w:t>cha3ko42=ni42</w:t>
      </w:r>
    </w:p>
    <w:p w:rsidR="00F84CB6" w:rsidRDefault="00F84CB6" w:rsidP="00AA50A7">
      <w:r>
        <w:t>cha3ka3ndu'4u4=ri4</w:t>
      </w:r>
    </w:p>
    <w:p w:rsidR="00F84CB6" w:rsidRDefault="00F84CB6" w:rsidP="00AA50A7">
      <w:r>
        <w:t>cha3ka3ba(4)=on4</w:t>
      </w:r>
    </w:p>
    <w:p w:rsidR="00F84CB6" w:rsidRDefault="00F84CB6" w:rsidP="00AA50A7">
      <w:r>
        <w:t>cha'3bi3=ndu2</w:t>
      </w:r>
    </w:p>
    <w:p w:rsidR="00F84CB6" w:rsidRDefault="00F84CB6" w:rsidP="00AA50A7">
      <w:r>
        <w:t>cha'3bi3=na2=yu1</w:t>
      </w:r>
    </w:p>
    <w:p w:rsidR="00F84CB6" w:rsidRDefault="00F84CB6" w:rsidP="00AA50A7">
      <w:r>
        <w:t>cha'3bi3=na2</w:t>
      </w:r>
    </w:p>
    <w:p w:rsidR="00F84CB6" w:rsidRDefault="00F84CB6" w:rsidP="00AA50A7">
      <w:r>
        <w:t>cha'3bi(3)=un4=na2</w:t>
      </w:r>
    </w:p>
    <w:p w:rsidR="00F84CB6" w:rsidRDefault="00F84CB6" w:rsidP="00AA50A7">
      <w:r>
        <w:t>cha'3bi(3)=un4=a2</w:t>
      </w:r>
    </w:p>
    <w:p w:rsidR="00F84CB6" w:rsidRDefault="00F84CB6" w:rsidP="00AA50A7">
      <w:r>
        <w:t>cha'3bi(3)=an4</w:t>
      </w:r>
    </w:p>
    <w:p w:rsidR="00F84CB6" w:rsidRDefault="00F84CB6" w:rsidP="00AA50A7">
      <w:r>
        <w:t>cha'3bi(3)=2=ra1</w:t>
      </w:r>
    </w:p>
    <w:p w:rsidR="00F84CB6" w:rsidRDefault="00F84CB6" w:rsidP="00AA50A7">
      <w:r>
        <w:t>cha3</w:t>
      </w:r>
    </w:p>
    <w:p w:rsidR="00F84CB6" w:rsidRDefault="00F84CB6" w:rsidP="00AA50A7">
      <w:r>
        <w:t>cha'1nda4</w:t>
      </w:r>
    </w:p>
    <w:p w:rsidR="00F84CB6" w:rsidRDefault="00F84CB6" w:rsidP="00AA50A7">
      <w:r>
        <w:t>cha'14bi3=na2=ra1</w:t>
      </w:r>
    </w:p>
    <w:p w:rsidR="00F84CB6" w:rsidRDefault="00F84CB6" w:rsidP="00AA50A7">
      <w:r>
        <w:t>cha'14bi3()=o4</w:t>
      </w:r>
    </w:p>
    <w:p w:rsidR="00F84CB6" w:rsidRDefault="00F84CB6" w:rsidP="00AA50A7">
      <w:r>
        <w:t>cha'14bi2</w:t>
      </w:r>
    </w:p>
    <w:p w:rsidR="00F84CB6" w:rsidRDefault="00F84CB6" w:rsidP="00AA50A7">
      <w:r>
        <w:t>cha'14bi(3)=un4=ra2</w:t>
      </w:r>
    </w:p>
    <w:p w:rsidR="00F84CB6" w:rsidRDefault="00F84CB6" w:rsidP="00AA50A7">
      <w:r>
        <w:t>cha'14bi(3)=2=ra1</w:t>
      </w:r>
    </w:p>
    <w:p w:rsidR="00F84CB6" w:rsidRDefault="00F84CB6" w:rsidP="00AA50A7">
      <w:r>
        <w:t>cha13kwi3in(3)=o4</w:t>
      </w:r>
    </w:p>
    <w:p w:rsidR="00F84CB6" w:rsidRDefault="00F84CB6" w:rsidP="00AA50A7">
      <w:r>
        <w:t>cha13ka3ndu'4u4=ra2</w:t>
      </w:r>
    </w:p>
    <w:p w:rsidR="00F84CB6" w:rsidRDefault="00F84CB6" w:rsidP="00AA50A7">
      <w:r>
        <w:t>cha13ka3ndu'4u4=ra(2)=e2</w:t>
      </w:r>
    </w:p>
    <w:p w:rsidR="00F84CB6" w:rsidRDefault="00F84CB6" w:rsidP="00AA50A7">
      <w:r>
        <w:t>cha13ka3ndu'4u4=2</w:t>
      </w:r>
    </w:p>
    <w:p w:rsidR="00F84CB6" w:rsidRDefault="00F84CB6" w:rsidP="00AA50A7">
      <w:r>
        <w:t>cha13ka3ndu'4u(4)=a2</w:t>
      </w:r>
    </w:p>
    <w:p w:rsidR="00F84CB6" w:rsidRDefault="00F84CB6" w:rsidP="00AA50A7">
      <w:r>
        <w:t>cha13ka3ndu'4u(4)=2</w:t>
      </w:r>
    </w:p>
    <w:p w:rsidR="00F84CB6" w:rsidRDefault="00F84CB6" w:rsidP="00AA50A7">
      <w:r>
        <w:t>cha13ka3ba3=na2</w:t>
      </w:r>
    </w:p>
    <w:p w:rsidR="00F84CB6" w:rsidRDefault="00F84CB6" w:rsidP="00AA50A7">
      <w:r>
        <w:t>cha13chi3=ri4</w:t>
      </w:r>
    </w:p>
    <w:p w:rsidR="00F84CB6" w:rsidRDefault="00F84CB6" w:rsidP="00AA50A7">
      <w:r>
        <w:t>cha'13bi3</w:t>
      </w:r>
    </w:p>
    <w:p w:rsidR="00F84CB6" w:rsidRDefault="00F84CB6" w:rsidP="00AA50A7">
      <w:r>
        <w:t>cha'13bi(3)=2</w:t>
      </w:r>
    </w:p>
    <w:p w:rsidR="00F84CB6" w:rsidRDefault="00F84CB6" w:rsidP="00AA50A7">
      <w:r>
        <w:t>Cerro</w:t>
      </w:r>
    </w:p>
    <w:p w:rsidR="00F84CB6" w:rsidRDefault="00F84CB6" w:rsidP="00AA50A7">
      <w:r>
        <w:t>centímetros**</w:t>
      </w:r>
    </w:p>
    <w:p w:rsidR="00F84CB6" w:rsidRDefault="00F84CB6" w:rsidP="00AA50A7">
      <w:r>
        <w:t>Celsu</w:t>
      </w:r>
    </w:p>
    <w:p w:rsidR="00F84CB6" w:rsidRDefault="00F84CB6" w:rsidP="00AA50A7">
      <w:r>
        <w:t>Celso</w:t>
      </w:r>
    </w:p>
    <w:p w:rsidR="00F84CB6" w:rsidRDefault="00F84CB6" w:rsidP="00AA50A7">
      <w:r>
        <w:t>ceja**</w:t>
      </w:r>
    </w:p>
    <w:p w:rsidR="00F84CB6" w:rsidRDefault="00F84CB6" w:rsidP="00AA50A7">
      <w:r>
        <w:t>Cayetanu</w:t>
      </w:r>
    </w:p>
    <w:p w:rsidR="00F84CB6" w:rsidRDefault="00F84CB6" w:rsidP="00AA50A7">
      <w:r>
        <w:t>Castillu**</w:t>
      </w:r>
    </w:p>
    <w:p w:rsidR="00F84CB6" w:rsidRDefault="00F84CB6" w:rsidP="00AA50A7">
      <w:r>
        <w:t>Castillo**</w:t>
      </w:r>
    </w:p>
    <w:p w:rsidR="00F84CB6" w:rsidRDefault="00F84CB6" w:rsidP="00AA50A7">
      <w:r>
        <w:t>casar</w:t>
      </w:r>
    </w:p>
    <w:p w:rsidR="00F84CB6" w:rsidRDefault="00F84CB6" w:rsidP="00AA50A7">
      <w:r>
        <w:t>casa**</w:t>
      </w:r>
    </w:p>
    <w:p w:rsidR="00F84CB6" w:rsidRDefault="00F84CB6" w:rsidP="00AA50A7">
      <w:r>
        <w:t>casa</w:t>
      </w:r>
    </w:p>
    <w:p w:rsidR="00F84CB6" w:rsidRDefault="00F84CB6" w:rsidP="00AA50A7">
      <w:r>
        <w:t>característico**</w:t>
      </w:r>
    </w:p>
    <w:p w:rsidR="00F84CB6" w:rsidRDefault="00F84CB6" w:rsidP="00AA50A7">
      <w:r>
        <w:t>caracol**</w:t>
      </w:r>
    </w:p>
    <w:p w:rsidR="00F84CB6" w:rsidRDefault="00F84CB6" w:rsidP="00AA50A7">
      <w:r>
        <w:t>canal)</w:t>
      </w:r>
    </w:p>
    <w:p w:rsidR="00F84CB6" w:rsidRDefault="00F84CB6" w:rsidP="00AA50A7">
      <w:r>
        <w:t>campesino</w:t>
      </w:r>
    </w:p>
    <w:p w:rsidR="00F84CB6" w:rsidRDefault="00F84CB6" w:rsidP="00AA50A7">
      <w:r>
        <w:t>camino**</w:t>
      </w:r>
    </w:p>
    <w:p w:rsidR="00F84CB6" w:rsidRDefault="00F84CB6" w:rsidP="00AA50A7">
      <w:r>
        <w:t>Camarada</w:t>
      </w:r>
    </w:p>
    <w:p w:rsidR="00F84CB6" w:rsidRDefault="00F84CB6" w:rsidP="00AA50A7">
      <w:r>
        <w:t>cada</w:t>
      </w:r>
    </w:p>
    <w:p w:rsidR="00F84CB6" w:rsidRDefault="00F84CB6" w:rsidP="00AA50A7">
      <w:r>
        <w:t>Cacalutla**</w:t>
      </w:r>
    </w:p>
    <w:p w:rsidR="00F84CB6" w:rsidRDefault="00F84CB6" w:rsidP="00AA50A7">
      <w:r>
        <w:t>Buenos</w:t>
      </w:r>
    </w:p>
    <w:p w:rsidR="00F84CB6" w:rsidRDefault="00F84CB6" w:rsidP="00AA50A7">
      <w:r>
        <w:t>Buenavista</w:t>
      </w:r>
    </w:p>
    <w:p w:rsidR="00F84CB6" w:rsidRDefault="00F84CB6" w:rsidP="00AA50A7">
      <w:r>
        <w:t>Bue3na3bis4ta2</w:t>
      </w:r>
    </w:p>
    <w:p w:rsidR="00F84CB6" w:rsidRDefault="00F84CB6" w:rsidP="00AA50A7">
      <w:r>
        <w:t>bu4ta2</w:t>
      </w:r>
    </w:p>
    <w:p w:rsidR="00F84CB6" w:rsidRDefault="00F84CB6" w:rsidP="00AA50A7">
      <w:r>
        <w:t>bu3</w:t>
      </w:r>
    </w:p>
    <w:p w:rsidR="00F84CB6" w:rsidRDefault="00F84CB6" w:rsidP="00AA50A7">
      <w:r>
        <w:t>Bruno</w:t>
      </w:r>
    </w:p>
    <w:p w:rsidR="00F84CB6" w:rsidRDefault="00F84CB6" w:rsidP="00AA50A7">
      <w:r>
        <w:t>bri3</w:t>
      </w:r>
    </w:p>
    <w:p w:rsidR="00F84CB6" w:rsidRDefault="00F84CB6" w:rsidP="00AA50A7">
      <w:r>
        <w:t>bra3sa4da2**</w:t>
      </w:r>
    </w:p>
    <w:p w:rsidR="00F84CB6" w:rsidRDefault="00F84CB6" w:rsidP="00AA50A7">
      <w:r>
        <w:t>Bonita**</w:t>
      </w:r>
    </w:p>
    <w:p w:rsidR="00F84CB6" w:rsidRDefault="00F84CB6" w:rsidP="00AA50A7">
      <w:r>
        <w:t>Bonifaciu</w:t>
      </w:r>
    </w:p>
    <w:p w:rsidR="00F84CB6" w:rsidRDefault="00F84CB6" w:rsidP="00AA50A7">
      <w:r>
        <w:t>Bonifacio</w:t>
      </w:r>
    </w:p>
    <w:p w:rsidR="00F84CB6" w:rsidRDefault="00F84CB6" w:rsidP="00AA50A7">
      <w:r>
        <w:t>boca</w:t>
      </w:r>
    </w:p>
    <w:p w:rsidR="00F84CB6" w:rsidRDefault="00F84CB6" w:rsidP="00AA50A7">
      <w:r>
        <w:t>bix1</w:t>
      </w:r>
    </w:p>
    <w:p w:rsidR="00F84CB6" w:rsidRDefault="00F84CB6" w:rsidP="00AA50A7">
      <w:r>
        <w:t>bitu</w:t>
      </w:r>
    </w:p>
    <w:p w:rsidR="00F84CB6" w:rsidRDefault="00F84CB6" w:rsidP="00AA50A7">
      <w:r>
        <w:t>bitin</w:t>
      </w:r>
    </w:p>
    <w:p w:rsidR="00F84CB6" w:rsidRDefault="00F84CB6" w:rsidP="00AA50A7">
      <w:r>
        <w:t>Bir3ji4nia2</w:t>
      </w:r>
    </w:p>
    <w:p w:rsidR="00F84CB6" w:rsidRDefault="00F84CB6" w:rsidP="00AA50A7">
      <w:r>
        <w:t>bienes</w:t>
      </w:r>
    </w:p>
    <w:p w:rsidR="00F84CB6" w:rsidRDefault="00F84CB6" w:rsidP="00AA50A7">
      <w:r>
        <w:t>bien**</w:t>
      </w:r>
    </w:p>
    <w:p w:rsidR="00F84CB6" w:rsidRDefault="00F84CB6" w:rsidP="00AA50A7">
      <w:r>
        <w:t>bien</w:t>
      </w:r>
    </w:p>
    <w:p w:rsidR="00F84CB6" w:rsidRDefault="00F84CB6" w:rsidP="00AA50A7">
      <w:r>
        <w:t>Bia4na2</w:t>
      </w:r>
    </w:p>
    <w:p w:rsidR="00F84CB6" w:rsidRDefault="00F84CB6" w:rsidP="00AA50A7">
      <w:r>
        <w:t>bi4ya2**</w:t>
      </w:r>
    </w:p>
    <w:p w:rsidR="00F84CB6" w:rsidRDefault="00F84CB6" w:rsidP="00AA50A7">
      <w:r>
        <w:t>bi4xi3</w:t>
      </w:r>
    </w:p>
    <w:p w:rsidR="00F84CB6" w:rsidRDefault="00F84CB6" w:rsidP="00AA50A7">
      <w:r>
        <w:t>bi4xi(1)=a1</w:t>
      </w:r>
    </w:p>
    <w:p w:rsidR="00F84CB6" w:rsidRDefault="00F84CB6" w:rsidP="00AA50A7">
      <w:r>
        <w:t>bi4xa4</w:t>
      </w:r>
    </w:p>
    <w:p w:rsidR="00F84CB6" w:rsidRDefault="00F84CB6" w:rsidP="00AA50A7">
      <w:r>
        <w:t>bi4ka3=ri4</w:t>
      </w:r>
    </w:p>
    <w:p w:rsidR="00F84CB6" w:rsidRDefault="00F84CB6" w:rsidP="00AA50A7">
      <w:r>
        <w:t>bi4ka3=ni4(2)=a2=ra1</w:t>
      </w:r>
    </w:p>
    <w:p w:rsidR="00F84CB6" w:rsidRDefault="00F84CB6" w:rsidP="00AA50A7">
      <w:r>
        <w:t>bi4ka(3)=e4=ra2</w:t>
      </w:r>
    </w:p>
    <w:p w:rsidR="00F84CB6" w:rsidRDefault="00F84CB6" w:rsidP="00AA50A7">
      <w:r>
        <w:t>bi4ka(3)=e2</w:t>
      </w:r>
    </w:p>
    <w:p w:rsidR="00F84CB6" w:rsidRDefault="00F84CB6" w:rsidP="00AA50A7">
      <w:r>
        <w:t>bi'4i4</w:t>
      </w:r>
    </w:p>
    <w:p w:rsidR="00F84CB6" w:rsidRDefault="00F84CB6" w:rsidP="00AA50A7">
      <w:r>
        <w:t>bi4chi3</w:t>
      </w:r>
    </w:p>
    <w:p w:rsidR="00F84CB6" w:rsidRDefault="00F84CB6" w:rsidP="00AA50A7">
      <w:r>
        <w:t>bi4=ri4=ya2</w:t>
      </w:r>
    </w:p>
    <w:p w:rsidR="00F84CB6" w:rsidRDefault="00F84CB6" w:rsidP="00AA50A7">
      <w:r>
        <w:t>bi4=ra4</w:t>
      </w:r>
    </w:p>
    <w:p w:rsidR="00F84CB6" w:rsidRDefault="00F84CB6" w:rsidP="00AA50A7">
      <w:r>
        <w:t>bi4=ndu2=ra1</w:t>
      </w:r>
    </w:p>
    <w:p w:rsidR="00F84CB6" w:rsidRDefault="00F84CB6" w:rsidP="00AA50A7">
      <w:r>
        <w:t>bi4=ndu(2)=a2</w:t>
      </w:r>
    </w:p>
    <w:p w:rsidR="00F84CB6" w:rsidRPr="00824385" w:rsidRDefault="00F84CB6" w:rsidP="00AA50A7">
      <w:pPr>
        <w:rPr>
          <w:lang w:val="en-US"/>
        </w:rPr>
      </w:pPr>
      <w:r w:rsidRPr="00824385">
        <w:rPr>
          <w:lang w:val="en-US"/>
        </w:rPr>
        <w:t>bi4=ndo4=a2</w:t>
      </w:r>
    </w:p>
    <w:p w:rsidR="00F84CB6" w:rsidRPr="00824385" w:rsidRDefault="00F84CB6" w:rsidP="00AA50A7">
      <w:pPr>
        <w:rPr>
          <w:lang w:val="en-US"/>
        </w:rPr>
      </w:pPr>
      <w:r w:rsidRPr="00824385">
        <w:rPr>
          <w:lang w:val="en-US"/>
        </w:rPr>
        <w:t>bi4=an4</w:t>
      </w:r>
    </w:p>
    <w:p w:rsidR="00F84CB6" w:rsidRPr="00824385" w:rsidRDefault="00F84CB6" w:rsidP="00AA50A7">
      <w:pPr>
        <w:rPr>
          <w:lang w:val="en-US"/>
        </w:rPr>
      </w:pPr>
      <w:r w:rsidRPr="00824385">
        <w:rPr>
          <w:lang w:val="en-US"/>
        </w:rPr>
        <w:t>bi4=a2=run4</w:t>
      </w:r>
    </w:p>
    <w:p w:rsidR="00F84CB6" w:rsidRDefault="00F84CB6" w:rsidP="00AA50A7">
      <w:r>
        <w:t>bi4=a2=ra1</w:t>
      </w:r>
    </w:p>
    <w:p w:rsidR="00F84CB6" w:rsidRDefault="00F84CB6" w:rsidP="00AA50A7">
      <w:r>
        <w:t>bi4=2=ri4</w:t>
      </w:r>
    </w:p>
    <w:p w:rsidR="00F84CB6" w:rsidRDefault="00F84CB6" w:rsidP="00AA50A7">
      <w:r>
        <w:t>bi4=2=ra1</w:t>
      </w:r>
    </w:p>
    <w:p w:rsidR="00F84CB6" w:rsidRDefault="00F84CB6" w:rsidP="00AA50A7">
      <w:r>
        <w:t>Bi3to4riu2</w:t>
      </w:r>
    </w:p>
    <w:p w:rsidR="00F84CB6" w:rsidRDefault="00F84CB6" w:rsidP="00AA50A7">
      <w:r>
        <w:t>Bi3to4ria2</w:t>
      </w:r>
    </w:p>
    <w:p w:rsidR="00F84CB6" w:rsidRDefault="00F84CB6" w:rsidP="00AA50A7">
      <w:r>
        <w:t>bi3tin3=ni42</w:t>
      </w:r>
    </w:p>
    <w:p w:rsidR="00F84CB6" w:rsidRDefault="00F84CB6" w:rsidP="00AA50A7">
      <w:r>
        <w:t>bi3tin(3)=a3</w:t>
      </w:r>
    </w:p>
    <w:p w:rsidR="00F84CB6" w:rsidRDefault="00F84CB6" w:rsidP="00AA50A7">
      <w:r>
        <w:t>bi3ti4</w:t>
      </w:r>
    </w:p>
    <w:p w:rsidR="00F84CB6" w:rsidRDefault="00F84CB6" w:rsidP="00AA50A7">
      <w:r>
        <w:t>bi3ta42=e4</w:t>
      </w:r>
    </w:p>
    <w:p w:rsidR="00F84CB6" w:rsidRDefault="00F84CB6" w:rsidP="00AA50A7">
      <w:r>
        <w:t>bi3ta4=ni42</w:t>
      </w:r>
    </w:p>
    <w:p w:rsidR="00F84CB6" w:rsidRDefault="00F84CB6" w:rsidP="00AA50A7">
      <w:r>
        <w:t>bi3ko4=ni42</w:t>
      </w:r>
    </w:p>
    <w:p w:rsidR="00F84CB6" w:rsidRDefault="00F84CB6" w:rsidP="00AA50A7">
      <w:r>
        <w:t>bi3ko4=ni4(2)=a2</w:t>
      </w:r>
    </w:p>
    <w:p w:rsidR="00F84CB6" w:rsidRDefault="00F84CB6" w:rsidP="00AA50A7">
      <w:r>
        <w:t>bi3ko4=ndo4</w:t>
      </w:r>
    </w:p>
    <w:p w:rsidR="00F84CB6" w:rsidRDefault="00F84CB6" w:rsidP="00AA50A7">
      <w:r>
        <w:t>bi3i4</w:t>
      </w:r>
    </w:p>
    <w:p w:rsidR="00F84CB6" w:rsidRDefault="00F84CB6" w:rsidP="00AA50A7">
      <w:r>
        <w:t>bi3blio3te4ka2</w:t>
      </w:r>
    </w:p>
    <w:p w:rsidR="00F84CB6" w:rsidRDefault="00F84CB6" w:rsidP="00AA50A7">
      <w:r>
        <w:t>bi32</w:t>
      </w:r>
    </w:p>
    <w:p w:rsidR="00F84CB6" w:rsidRDefault="00F84CB6" w:rsidP="00AA50A7">
      <w:r>
        <w:t>bi3=ra2</w:t>
      </w:r>
    </w:p>
    <w:p w:rsidR="00F84CB6" w:rsidRDefault="00F84CB6" w:rsidP="00AA50A7">
      <w:r>
        <w:t>bi1xin3=ya2</w:t>
      </w:r>
    </w:p>
    <w:p w:rsidR="00F84CB6" w:rsidRDefault="00F84CB6" w:rsidP="00AA50A7">
      <w:r>
        <w:t>bi1xin3=ni42=yu1</w:t>
      </w:r>
    </w:p>
    <w:p w:rsidR="00F84CB6" w:rsidRDefault="00F84CB6" w:rsidP="00AA50A7">
      <w:r>
        <w:t>bi1xin3=ni42=un4</w:t>
      </w:r>
    </w:p>
    <w:p w:rsidR="00F84CB6" w:rsidRPr="00824385" w:rsidRDefault="00F84CB6" w:rsidP="00AA50A7">
      <w:pPr>
        <w:rPr>
          <w:lang w:val="en-US"/>
        </w:rPr>
      </w:pPr>
      <w:r w:rsidRPr="00824385">
        <w:rPr>
          <w:lang w:val="en-US"/>
        </w:rPr>
        <w:t>bi1xin3=lu(3)=an4</w:t>
      </w:r>
    </w:p>
    <w:p w:rsidR="00F84CB6" w:rsidRPr="00824385" w:rsidRDefault="00F84CB6" w:rsidP="00AA50A7">
      <w:pPr>
        <w:rPr>
          <w:lang w:val="en-US"/>
        </w:rPr>
      </w:pPr>
      <w:r w:rsidRPr="00824385">
        <w:rPr>
          <w:lang w:val="en-US"/>
        </w:rPr>
        <w:t>bi1xin3=a2</w:t>
      </w:r>
    </w:p>
    <w:p w:rsidR="00F84CB6" w:rsidRPr="00824385" w:rsidRDefault="00F84CB6" w:rsidP="00AA50A7">
      <w:pPr>
        <w:rPr>
          <w:lang w:val="en-US"/>
        </w:rPr>
      </w:pPr>
      <w:r w:rsidRPr="00824385">
        <w:rPr>
          <w:lang w:val="en-US"/>
        </w:rPr>
        <w:t>bi1xin3=2</w:t>
      </w:r>
    </w:p>
    <w:p w:rsidR="00F84CB6" w:rsidRDefault="00F84CB6" w:rsidP="00AA50A7">
      <w:r>
        <w:t>bi1xin1=ni42</w:t>
      </w:r>
    </w:p>
    <w:p w:rsidR="00F84CB6" w:rsidRDefault="00F84CB6" w:rsidP="00AA50A7">
      <w:r>
        <w:t>bi1xin=ni42</w:t>
      </w:r>
    </w:p>
    <w:p w:rsidR="00F84CB6" w:rsidRDefault="00F84CB6" w:rsidP="00AA50A7">
      <w:r>
        <w:t>bi1xin(3)=un4</w:t>
      </w:r>
    </w:p>
    <w:p w:rsidR="00F84CB6" w:rsidRDefault="00F84CB6" w:rsidP="00AA50A7">
      <w:r>
        <w:t>bi1xin(1)=a1</w:t>
      </w:r>
    </w:p>
    <w:p w:rsidR="00F84CB6" w:rsidRDefault="00F84CB6" w:rsidP="00AA50A7">
      <w:r>
        <w:t>bi1xi1=ra4</w:t>
      </w:r>
    </w:p>
    <w:p w:rsidR="00F84CB6" w:rsidRDefault="00F84CB6" w:rsidP="00AA50A7">
      <w:r>
        <w:t>bi1xi1=ni42=ri4</w:t>
      </w:r>
    </w:p>
    <w:p w:rsidR="00F84CB6" w:rsidRDefault="00F84CB6" w:rsidP="00AA50A7">
      <w:r>
        <w:t>bi1xi1=ni42=ra4</w:t>
      </w:r>
    </w:p>
    <w:p w:rsidR="00F84CB6" w:rsidRDefault="00F84CB6" w:rsidP="00AA50A7">
      <w:r>
        <w:t>bi1xi1=lu(3)=a3</w:t>
      </w:r>
    </w:p>
    <w:p w:rsidR="00F84CB6" w:rsidRDefault="00F84CB6" w:rsidP="00AA50A7">
      <w:r>
        <w:t>bi1xi(1)=un4</w:t>
      </w:r>
    </w:p>
    <w:p w:rsidR="00F84CB6" w:rsidRDefault="00F84CB6" w:rsidP="00AA50A7">
      <w:r>
        <w:t>bi1xi(1)=an4</w:t>
      </w:r>
    </w:p>
    <w:p w:rsidR="00F84CB6" w:rsidRDefault="00F84CB6" w:rsidP="00AA50A7">
      <w:r>
        <w:t>bi1xi(1)=a1]</w:t>
      </w:r>
    </w:p>
    <w:p w:rsidR="00F84CB6" w:rsidRDefault="00F84CB6" w:rsidP="00AA50A7">
      <w:r>
        <w:t>bi1nda4</w:t>
      </w:r>
    </w:p>
    <w:p w:rsidR="00F84CB6" w:rsidRDefault="00F84CB6" w:rsidP="00AA50A7">
      <w:r>
        <w:t>bi1chi42</w:t>
      </w:r>
    </w:p>
    <w:p w:rsidR="00F84CB6" w:rsidRDefault="00F84CB6" w:rsidP="00AA50A7">
      <w:r>
        <w:t>bi1chi32</w:t>
      </w:r>
    </w:p>
    <w:p w:rsidR="00F84CB6" w:rsidRDefault="00F84CB6" w:rsidP="00AA50A7">
      <w:r>
        <w:t>bi14xi(1)=a1</w:t>
      </w:r>
    </w:p>
    <w:p w:rsidR="00F84CB6" w:rsidRDefault="00F84CB6" w:rsidP="00AA50A7">
      <w:r>
        <w:t>bi1</w:t>
      </w:r>
    </w:p>
    <w:p w:rsidR="00F84CB6" w:rsidRDefault="00F84CB6" w:rsidP="00AA50A7">
      <w:r>
        <w:t>bi(4)=o4=ña4</w:t>
      </w:r>
    </w:p>
    <w:p w:rsidR="00F84CB6" w:rsidRDefault="00F84CB6" w:rsidP="00AA50A7">
      <w:r>
        <w:t>bi(4)=o4=e4</w:t>
      </w:r>
    </w:p>
    <w:p w:rsidR="00F84CB6" w:rsidRDefault="00F84CB6" w:rsidP="00AA50A7">
      <w:r>
        <w:t>bi(4)=a2</w:t>
      </w:r>
    </w:p>
    <w:p w:rsidR="00F84CB6" w:rsidRDefault="00F84CB6" w:rsidP="00AA50A7">
      <w:r>
        <w:t>bi</w:t>
      </w:r>
    </w:p>
    <w:p w:rsidR="00F84CB6" w:rsidRDefault="00F84CB6" w:rsidP="00AA50A7">
      <w:r>
        <w:t>bes3kwe4la2</w:t>
      </w:r>
    </w:p>
    <w:p w:rsidR="00F84CB6" w:rsidRDefault="00F84CB6" w:rsidP="00AA50A7">
      <w:r>
        <w:t>ber3da42**</w:t>
      </w:r>
    </w:p>
    <w:p w:rsidR="00F84CB6" w:rsidRDefault="00F84CB6" w:rsidP="00AA50A7">
      <w:r>
        <w:t>Benito</w:t>
      </w:r>
    </w:p>
    <w:p w:rsidR="00F84CB6" w:rsidRDefault="00F84CB6" w:rsidP="00AA50A7">
      <w:r>
        <w:t>Ben4siu2</w:t>
      </w:r>
    </w:p>
    <w:p w:rsidR="00F84CB6" w:rsidRDefault="00F84CB6" w:rsidP="00AA50A7">
      <w:r>
        <w:t>Be3ro4ni3ko2</w:t>
      </w:r>
    </w:p>
    <w:p w:rsidR="00F84CB6" w:rsidRDefault="00F84CB6" w:rsidP="00AA50A7">
      <w:r>
        <w:t>be3la2</w:t>
      </w:r>
    </w:p>
    <w:p w:rsidR="00F84CB6" w:rsidRDefault="00F84CB6" w:rsidP="00AA50A7">
      <w:r>
        <w:t>be'3e3=ri2</w:t>
      </w:r>
    </w:p>
    <w:p w:rsidR="00F84CB6" w:rsidRDefault="00F84CB6" w:rsidP="00AA50A7">
      <w:r>
        <w:t>be'3e(3)=o</w:t>
      </w:r>
    </w:p>
    <w:p w:rsidR="00F84CB6" w:rsidRDefault="00F84CB6" w:rsidP="00AA50A7">
      <w:r>
        <w:t>be'3a3</w:t>
      </w:r>
    </w:p>
    <w:p w:rsidR="00F84CB6" w:rsidRDefault="00F84CB6" w:rsidP="00AA50A7">
      <w:r>
        <w:t>be1e3=run4</w:t>
      </w:r>
    </w:p>
    <w:p w:rsidR="00F84CB6" w:rsidRDefault="00F84CB6" w:rsidP="00AA50A7">
      <w:r>
        <w:t>be1e3=na(2)=e2</w:t>
      </w:r>
    </w:p>
    <w:p w:rsidR="00F84CB6" w:rsidRDefault="00F84CB6" w:rsidP="00AA50A7">
      <w:r>
        <w:t>be1e3=lu(3)=a3</w:t>
      </w:r>
    </w:p>
    <w:p w:rsidR="00F84CB6" w:rsidRDefault="00F84CB6" w:rsidP="00AA50A7">
      <w:r>
        <w:t>be1e3=lu(3)=a2</w:t>
      </w:r>
    </w:p>
    <w:p w:rsidR="00F84CB6" w:rsidRDefault="00F84CB6" w:rsidP="00AA50A7">
      <w:r>
        <w:t>be1e3=2</w:t>
      </w:r>
    </w:p>
    <w:p w:rsidR="00F84CB6" w:rsidRDefault="00F84CB6" w:rsidP="00AA50A7">
      <w:r>
        <w:t>bax3</w:t>
      </w:r>
    </w:p>
    <w:p w:rsidR="00F84CB6" w:rsidRDefault="00F84CB6" w:rsidP="00AA50A7">
      <w:r>
        <w:t>bax1</w:t>
      </w:r>
    </w:p>
    <w:p w:rsidR="00F84CB6" w:rsidRDefault="00F84CB6" w:rsidP="00AA50A7">
      <w:r>
        <w:t>bautista**</w:t>
      </w:r>
    </w:p>
    <w:p w:rsidR="00F84CB6" w:rsidRDefault="00F84CB6" w:rsidP="00AA50A7">
      <w:r>
        <w:t>Bas4ke2</w:t>
      </w:r>
    </w:p>
    <w:p w:rsidR="00F84CB6" w:rsidRDefault="00F84CB6" w:rsidP="00AA50A7">
      <w:r>
        <w:t>Barra**</w:t>
      </w:r>
    </w:p>
    <w:p w:rsidR="00F84CB6" w:rsidRDefault="00F84CB6" w:rsidP="00AA50A7">
      <w:r>
        <w:t>Banco**</w:t>
      </w:r>
    </w:p>
    <w:p w:rsidR="00F84CB6" w:rsidRDefault="00F84CB6" w:rsidP="00AA50A7">
      <w:r>
        <w:t>banca**</w:t>
      </w:r>
    </w:p>
    <w:p w:rsidR="00F84CB6" w:rsidRDefault="00F84CB6" w:rsidP="00AA50A7">
      <w:r>
        <w:t>ban</w:t>
      </w:r>
    </w:p>
    <w:p w:rsidR="00F84CB6" w:rsidRDefault="00F84CB6" w:rsidP="00AA50A7">
      <w:r>
        <w:t>bali4</w:t>
      </w:r>
    </w:p>
    <w:p w:rsidR="00F84CB6" w:rsidRDefault="00F84CB6" w:rsidP="00AA50A7">
      <w:r>
        <w:t>ba4rra2**</w:t>
      </w:r>
    </w:p>
    <w:p w:rsidR="00F84CB6" w:rsidRDefault="00F84CB6" w:rsidP="00AA50A7">
      <w:r>
        <w:t>ba4li4=ya2</w:t>
      </w:r>
    </w:p>
    <w:p w:rsidR="00F84CB6" w:rsidRDefault="00F84CB6" w:rsidP="00AA50A7">
      <w:r>
        <w:t>ba4li4=ra4</w:t>
      </w:r>
    </w:p>
    <w:p w:rsidR="00F84CB6" w:rsidRDefault="00F84CB6" w:rsidP="00AA50A7">
      <w:r>
        <w:t>ba4li4=ni42=yu1</w:t>
      </w:r>
    </w:p>
    <w:p w:rsidR="00F84CB6" w:rsidRDefault="00F84CB6" w:rsidP="00AA50A7">
      <w:r>
        <w:t>ba4li4=na(2)=e2</w:t>
      </w:r>
    </w:p>
    <w:p w:rsidR="00F84CB6" w:rsidRDefault="00F84CB6" w:rsidP="00AA50A7">
      <w:r>
        <w:t>ba4li4=2</w:t>
      </w:r>
    </w:p>
    <w:p w:rsidR="00F84CB6" w:rsidRDefault="00F84CB6" w:rsidP="00AA50A7">
      <w:r>
        <w:t>ba4li4[=ndu2]</w:t>
      </w:r>
    </w:p>
    <w:p w:rsidR="00F84CB6" w:rsidRDefault="00F84CB6" w:rsidP="00AA50A7">
      <w:r>
        <w:t>ba4a2</w:t>
      </w:r>
    </w:p>
    <w:p w:rsidR="00F84CB6" w:rsidRDefault="00F84CB6" w:rsidP="00AA50A7">
      <w:r>
        <w:t>ba433</w:t>
      </w:r>
    </w:p>
    <w:p w:rsidR="00F84CB6" w:rsidRDefault="00F84CB6" w:rsidP="00AA50A7">
      <w:r>
        <w:t>ba41</w:t>
      </w:r>
    </w:p>
    <w:p w:rsidR="00F84CB6" w:rsidRPr="00824385" w:rsidRDefault="00F84CB6" w:rsidP="00AA50A7">
      <w:pPr>
        <w:rPr>
          <w:lang w:val="en-US"/>
        </w:rPr>
      </w:pPr>
      <w:r w:rsidRPr="00824385">
        <w:rPr>
          <w:lang w:val="en-US"/>
        </w:rPr>
        <w:t>ba4=2</w:t>
      </w:r>
    </w:p>
    <w:p w:rsidR="00F84CB6" w:rsidRPr="00824385" w:rsidRDefault="00F84CB6" w:rsidP="00AA50A7">
      <w:pPr>
        <w:rPr>
          <w:lang w:val="en-US"/>
        </w:rPr>
      </w:pPr>
      <w:r w:rsidRPr="00824385">
        <w:rPr>
          <w:lang w:val="en-US"/>
        </w:rPr>
        <w:t>ba'4</w:t>
      </w:r>
    </w:p>
    <w:p w:rsidR="00F84CB6" w:rsidRPr="00824385" w:rsidRDefault="00F84CB6" w:rsidP="00AA50A7">
      <w:pPr>
        <w:rPr>
          <w:lang w:val="en-US"/>
        </w:rPr>
      </w:pPr>
      <w:r w:rsidRPr="00824385">
        <w:rPr>
          <w:lang w:val="en-US"/>
        </w:rPr>
        <w:t>ba3ta(4)=on4</w:t>
      </w:r>
    </w:p>
    <w:p w:rsidR="00F84CB6" w:rsidRPr="00824385" w:rsidRDefault="00F84CB6" w:rsidP="00AA50A7">
      <w:pPr>
        <w:rPr>
          <w:lang w:val="en-US"/>
        </w:rPr>
      </w:pPr>
      <w:r w:rsidRPr="00824385">
        <w:rPr>
          <w:lang w:val="en-US"/>
        </w:rPr>
        <w:t>ba3ku(3)=a2</w:t>
      </w:r>
    </w:p>
    <w:p w:rsidR="00F84CB6" w:rsidRDefault="00F84CB6" w:rsidP="00AA50A7">
      <w:r>
        <w:t>ba3ke4ru2</w:t>
      </w:r>
    </w:p>
    <w:p w:rsidR="00F84CB6" w:rsidRDefault="00F84CB6" w:rsidP="00AA50A7">
      <w:r>
        <w:t>ba'3e3</w:t>
      </w:r>
    </w:p>
    <w:p w:rsidR="00F84CB6" w:rsidRDefault="00F84CB6" w:rsidP="00AA50A7">
      <w:r>
        <w:t>ba3=ri4=ra2</w:t>
      </w:r>
    </w:p>
    <w:p w:rsidR="00F84CB6" w:rsidRDefault="00F84CB6" w:rsidP="00AA50A7">
      <w:r>
        <w:t>ba3=ri4=a(2)</w:t>
      </w:r>
    </w:p>
    <w:p w:rsidR="00F84CB6" w:rsidRDefault="00F84CB6" w:rsidP="00AA50A7">
      <w:r>
        <w:t>ba3=ri(4)=a2</w:t>
      </w:r>
    </w:p>
    <w:p w:rsidR="00F84CB6" w:rsidRDefault="00F84CB6" w:rsidP="00AA50A7">
      <w:r>
        <w:t>ba3=ra4=ya2</w:t>
      </w:r>
    </w:p>
    <w:p w:rsidR="00F84CB6" w:rsidRDefault="00F84CB6" w:rsidP="00AA50A7">
      <w:r>
        <w:t>ba3=ra2=run4</w:t>
      </w:r>
    </w:p>
    <w:p w:rsidR="00F84CB6" w:rsidRDefault="00F84CB6" w:rsidP="00AA50A7">
      <w:r>
        <w:t>ba3=ra2=na1</w:t>
      </w:r>
    </w:p>
    <w:p w:rsidR="00F84CB6" w:rsidRDefault="00F84CB6" w:rsidP="00AA50A7">
      <w:r>
        <w:t>ba3=ra(3)=e3</w:t>
      </w:r>
    </w:p>
    <w:p w:rsidR="00F84CB6" w:rsidRDefault="00F84CB6" w:rsidP="00AA50A7">
      <w:r>
        <w:t>ba3=ra(2)=e2=na1</w:t>
      </w:r>
    </w:p>
    <w:p w:rsidR="00F84CB6" w:rsidRDefault="00F84CB6" w:rsidP="00AA50A7">
      <w:r>
        <w:t>ba3=ndu3=a3</w:t>
      </w:r>
    </w:p>
    <w:p w:rsidR="00F84CB6" w:rsidRDefault="00F84CB6" w:rsidP="00AA50A7">
      <w:r>
        <w:t>ba3=ndu2=ri4</w:t>
      </w:r>
    </w:p>
    <w:p w:rsidR="00F84CB6" w:rsidRDefault="00F84CB6" w:rsidP="00AA50A7">
      <w:r>
        <w:t>ba3=ndu2=ra1</w:t>
      </w:r>
    </w:p>
    <w:p w:rsidR="00F84CB6" w:rsidRDefault="00F84CB6" w:rsidP="00AA50A7">
      <w:r>
        <w:t>ba3=ndo4=ya2</w:t>
      </w:r>
    </w:p>
    <w:p w:rsidR="00F84CB6" w:rsidRDefault="00F84CB6" w:rsidP="00AA50A7">
      <w:r>
        <w:t>ba3=ndo4=ri4</w:t>
      </w:r>
    </w:p>
    <w:p w:rsidR="00F84CB6" w:rsidRDefault="00F84CB6" w:rsidP="00AA50A7">
      <w:r>
        <w:t>ba3=ndo4=ra2</w:t>
      </w:r>
    </w:p>
    <w:p w:rsidR="00F84CB6" w:rsidRDefault="00F84CB6" w:rsidP="00AA50A7">
      <w:r>
        <w:t>ba3=na4</w:t>
      </w:r>
    </w:p>
    <w:p w:rsidR="00F84CB6" w:rsidRDefault="00F84CB6" w:rsidP="00AA50A7">
      <w:r>
        <w:t>ba3=na2=ya1</w:t>
      </w:r>
    </w:p>
    <w:p w:rsidR="00F84CB6" w:rsidRDefault="00F84CB6" w:rsidP="00AA50A7">
      <w:r>
        <w:t>ba3=na2=ña4</w:t>
      </w:r>
    </w:p>
    <w:p w:rsidR="00F84CB6" w:rsidRDefault="00F84CB6" w:rsidP="00AA50A7">
      <w:r>
        <w:t>ba3=na2=na1</w:t>
      </w:r>
    </w:p>
    <w:p w:rsidR="00F84CB6" w:rsidRDefault="00F84CB6" w:rsidP="00AA50A7">
      <w:r>
        <w:t>ba3=ña2</w:t>
      </w:r>
    </w:p>
    <w:p w:rsidR="00F84CB6" w:rsidRDefault="00F84CB6" w:rsidP="00AA50A7">
      <w:r>
        <w:t>ba3[=ri4]</w:t>
      </w:r>
    </w:p>
    <w:p w:rsidR="00F84CB6" w:rsidRDefault="00F84CB6" w:rsidP="00AA50A7">
      <w:r>
        <w:t>ba3[=ra3]</w:t>
      </w:r>
    </w:p>
    <w:p w:rsidR="00F84CB6" w:rsidRDefault="00F84CB6" w:rsidP="00AA50A7">
      <w:r>
        <w:t>ba3()=on4</w:t>
      </w:r>
    </w:p>
    <w:p w:rsidR="00F84CB6" w:rsidRDefault="00F84CB6" w:rsidP="00AA50A7">
      <w:r>
        <w:t>ba1xi4=a2</w:t>
      </w:r>
    </w:p>
    <w:p w:rsidR="00F84CB6" w:rsidRDefault="00F84CB6" w:rsidP="00AA50A7">
      <w:r>
        <w:t>ba1xi3=ni42=yu1</w:t>
      </w:r>
    </w:p>
    <w:p w:rsidR="00F84CB6" w:rsidRDefault="00F84CB6" w:rsidP="00AA50A7">
      <w:r>
        <w:t>ba1xi3=ni42=un4</w:t>
      </w:r>
    </w:p>
    <w:p w:rsidR="00F84CB6" w:rsidRDefault="00F84CB6" w:rsidP="00AA50A7">
      <w:r>
        <w:t>ba1xi3=lu3=ri4</w:t>
      </w:r>
    </w:p>
    <w:p w:rsidR="00F84CB6" w:rsidRDefault="00F84CB6" w:rsidP="00AA50A7">
      <w:r>
        <w:t>ba1xi3=lu3</w:t>
      </w:r>
    </w:p>
    <w:p w:rsidR="00F84CB6" w:rsidRDefault="00F84CB6" w:rsidP="00AA50A7">
      <w:r>
        <w:t>ba1xi3[2]</w:t>
      </w:r>
    </w:p>
    <w:p w:rsidR="00F84CB6" w:rsidRDefault="00F84CB6" w:rsidP="00AA50A7">
      <w:r>
        <w:t>ba1xi3[</w:t>
      </w:r>
    </w:p>
    <w:p w:rsidR="00F84CB6" w:rsidRDefault="00F84CB6" w:rsidP="00AA50A7">
      <w:r>
        <w:t>ba1xi13=ndu2</w:t>
      </w:r>
    </w:p>
    <w:p w:rsidR="00F84CB6" w:rsidRDefault="00F84CB6" w:rsidP="00AA50A7">
      <w:r>
        <w:t>ba1xi13</w:t>
      </w:r>
    </w:p>
    <w:p w:rsidR="00F84CB6" w:rsidRDefault="00F84CB6" w:rsidP="00AA50A7">
      <w:r>
        <w:t>ba1xi(3)=2</w:t>
      </w:r>
    </w:p>
    <w:p w:rsidR="00F84CB6" w:rsidRDefault="00F84CB6" w:rsidP="00AA50A7">
      <w:r>
        <w:t>ba1xa1a1=run4</w:t>
      </w:r>
    </w:p>
    <w:p w:rsidR="00F84CB6" w:rsidRDefault="00F84CB6" w:rsidP="00AA50A7">
      <w:r>
        <w:t>ba1xa1a1=ra4</w:t>
      </w:r>
    </w:p>
    <w:p w:rsidR="00F84CB6" w:rsidRDefault="00F84CB6" w:rsidP="00AA50A7">
      <w:r>
        <w:t>ba1xa1a1=ni42=run4</w:t>
      </w:r>
    </w:p>
    <w:p w:rsidR="00F84CB6" w:rsidRDefault="00F84CB6" w:rsidP="00AA50A7">
      <w:r>
        <w:t>ba1xa1a1=ni4(2)=a2</w:t>
      </w:r>
    </w:p>
    <w:p w:rsidR="00F84CB6" w:rsidRDefault="00F84CB6" w:rsidP="00AA50A7">
      <w:r>
        <w:t>ba1xa1a1=ndu1</w:t>
      </w:r>
    </w:p>
    <w:p w:rsidR="00F84CB6" w:rsidRDefault="00F84CB6" w:rsidP="00AA50A7">
      <w:r>
        <w:t>ba1xa1a1=ndo4</w:t>
      </w:r>
    </w:p>
    <w:p w:rsidR="00F84CB6" w:rsidRDefault="00F84CB6" w:rsidP="00AA50A7">
      <w:r>
        <w:t>ba1xa1a(1)=en4</w:t>
      </w:r>
    </w:p>
    <w:p w:rsidR="00F84CB6" w:rsidRDefault="00F84CB6" w:rsidP="00AA50A7">
      <w:r>
        <w:t>ba1tu1</w:t>
      </w:r>
    </w:p>
    <w:p w:rsidR="00F84CB6" w:rsidRDefault="00F84CB6" w:rsidP="00AA50A7">
      <w:r>
        <w:t>ba1tan4</w:t>
      </w:r>
    </w:p>
    <w:p w:rsidR="00F84CB6" w:rsidRDefault="00F84CB6" w:rsidP="00AA50A7">
      <w:r>
        <w:t>ba1n4gi4</w:t>
      </w:r>
    </w:p>
    <w:p w:rsidR="00F84CB6" w:rsidRDefault="00F84CB6" w:rsidP="00AA50A7">
      <w:r>
        <w:t>ba1ba'1a3=ya3</w:t>
      </w:r>
    </w:p>
    <w:p w:rsidR="00F84CB6" w:rsidRPr="00824385" w:rsidRDefault="00F84CB6" w:rsidP="00AA50A7">
      <w:pPr>
        <w:rPr>
          <w:lang w:val="en-US"/>
        </w:rPr>
      </w:pPr>
      <w:r w:rsidRPr="00824385">
        <w:rPr>
          <w:lang w:val="en-US"/>
        </w:rPr>
        <w:t>ba1ba'1a3=run4</w:t>
      </w:r>
    </w:p>
    <w:p w:rsidR="00F84CB6" w:rsidRPr="00824385" w:rsidRDefault="00F84CB6" w:rsidP="00AA50A7">
      <w:pPr>
        <w:rPr>
          <w:lang w:val="en-US"/>
        </w:rPr>
      </w:pPr>
      <w:r w:rsidRPr="00824385">
        <w:rPr>
          <w:lang w:val="en-US"/>
        </w:rPr>
        <w:t>ba1ba'1a3=ri4</w:t>
      </w:r>
    </w:p>
    <w:p w:rsidR="00F84CB6" w:rsidRPr="00824385" w:rsidRDefault="00F84CB6" w:rsidP="00AA50A7">
      <w:pPr>
        <w:rPr>
          <w:lang w:val="en-US"/>
        </w:rPr>
      </w:pPr>
      <w:r w:rsidRPr="00824385">
        <w:rPr>
          <w:lang w:val="en-US"/>
        </w:rPr>
        <w:t>ba1ba'1a3=ra2</w:t>
      </w:r>
    </w:p>
    <w:p w:rsidR="00F84CB6" w:rsidRPr="00824385" w:rsidRDefault="00F84CB6" w:rsidP="00AA50A7">
      <w:pPr>
        <w:rPr>
          <w:lang w:val="en-US"/>
        </w:rPr>
      </w:pPr>
      <w:r w:rsidRPr="00824385">
        <w:rPr>
          <w:lang w:val="en-US"/>
        </w:rPr>
        <w:t>ba1ba'1a(3)=on4</w:t>
      </w:r>
    </w:p>
    <w:p w:rsidR="00F84CB6" w:rsidRDefault="00F84CB6" w:rsidP="00AA50A7">
      <w:r>
        <w:t>ba'1a3=ri4=a3</w:t>
      </w:r>
    </w:p>
    <w:p w:rsidR="00F84CB6" w:rsidRDefault="00F84CB6" w:rsidP="00AA50A7">
      <w:r>
        <w:t>ba'1a3=ra2=ña4</w:t>
      </w:r>
    </w:p>
    <w:p w:rsidR="00F84CB6" w:rsidRDefault="00F84CB6" w:rsidP="00AA50A7">
      <w:r>
        <w:t>ba'1a3=ni42=ra1</w:t>
      </w:r>
    </w:p>
    <w:p w:rsidR="00F84CB6" w:rsidRDefault="00F84CB6" w:rsidP="00AA50A7">
      <w:r>
        <w:t>ba'1a3=ni42=a2</w:t>
      </w:r>
    </w:p>
    <w:p w:rsidR="00F84CB6" w:rsidRDefault="00F84CB6" w:rsidP="00AA50A7">
      <w:r>
        <w:t>ba'1a3=ni42[=yu1]</w:t>
      </w:r>
    </w:p>
    <w:p w:rsidR="00F84CB6" w:rsidRDefault="00F84CB6" w:rsidP="00AA50A7">
      <w:r>
        <w:t>ba'1a3=ndu(2)=a2</w:t>
      </w:r>
    </w:p>
    <w:p w:rsidR="00F84CB6" w:rsidRDefault="00F84CB6" w:rsidP="00AA50A7">
      <w:r>
        <w:t>ba'1a3=ndo4=ra2</w:t>
      </w:r>
    </w:p>
    <w:p w:rsidR="00F84CB6" w:rsidRDefault="00F84CB6" w:rsidP="00AA50A7">
      <w:r>
        <w:t>ba'1a3=na2=yu1</w:t>
      </w:r>
    </w:p>
    <w:p w:rsidR="00F84CB6" w:rsidRDefault="00F84CB6" w:rsidP="00AA50A7">
      <w:r>
        <w:t>ba'1a3=na1</w:t>
      </w:r>
    </w:p>
    <w:p w:rsidR="00F84CB6" w:rsidRDefault="00F84CB6" w:rsidP="00AA50A7">
      <w:r>
        <w:t>ba'1a3=lu(3)=a2</w:t>
      </w:r>
    </w:p>
    <w:p w:rsidR="00F84CB6" w:rsidRDefault="00F84CB6" w:rsidP="00AA50A7">
      <w:r>
        <w:t>ba'1a3=e2=run4</w:t>
      </w:r>
    </w:p>
    <w:p w:rsidR="00F84CB6" w:rsidRDefault="00F84CB6" w:rsidP="00AA50A7">
      <w:r>
        <w:t>ba'1a3=e</w:t>
      </w:r>
    </w:p>
    <w:p w:rsidR="00F84CB6" w:rsidRDefault="00F84CB6" w:rsidP="00AA50A7">
      <w:r>
        <w:t>ba'1a3=2=ya1</w:t>
      </w:r>
    </w:p>
    <w:p w:rsidR="00F84CB6" w:rsidRDefault="00F84CB6" w:rsidP="00AA50A7">
      <w:r>
        <w:t>ba'1a3=2=na1</w:t>
      </w:r>
    </w:p>
    <w:p w:rsidR="00F84CB6" w:rsidRDefault="00F84CB6" w:rsidP="00AA50A7">
      <w:r>
        <w:t>ba1a3</w:t>
      </w:r>
    </w:p>
    <w:p w:rsidR="00F84CB6" w:rsidRDefault="00F84CB6" w:rsidP="00AA50A7">
      <w:r>
        <w:t>ba'1a(3)=on4=e2</w:t>
      </w:r>
    </w:p>
    <w:p w:rsidR="00F84CB6" w:rsidRDefault="00F84CB6" w:rsidP="00AA50A7">
      <w:r>
        <w:t>ba'1a(3)=en4=ri4</w:t>
      </w:r>
    </w:p>
    <w:p w:rsidR="00F84CB6" w:rsidRDefault="00F84CB6" w:rsidP="00AA50A7">
      <w:r>
        <w:t>ba'1a(3)=en4=ra2</w:t>
      </w:r>
    </w:p>
    <w:p w:rsidR="00F84CB6" w:rsidRDefault="00F84CB6" w:rsidP="00AA50A7">
      <w:r>
        <w:t>ba'1a(3)=en4=na2</w:t>
      </w:r>
    </w:p>
    <w:p w:rsidR="00F84CB6" w:rsidRDefault="00F84CB6" w:rsidP="00AA50A7">
      <w:r>
        <w:t>ba'1a(3)=en4=e2</w:t>
      </w:r>
    </w:p>
    <w:p w:rsidR="00F84CB6" w:rsidRDefault="00F84CB6" w:rsidP="00AA50A7">
      <w:r>
        <w:t>ba'1a(3)=e4=ra4</w:t>
      </w:r>
    </w:p>
    <w:p w:rsidR="00F84CB6" w:rsidRDefault="00F84CB6" w:rsidP="00AA50A7">
      <w:r>
        <w:t>ba'1a(3)=e2</w:t>
      </w:r>
    </w:p>
    <w:p w:rsidR="00F84CB6" w:rsidRDefault="00F84CB6" w:rsidP="00AA50A7">
      <w:r>
        <w:t>ba14xi4ko(3)=on4</w:t>
      </w:r>
    </w:p>
    <w:p w:rsidR="00F84CB6" w:rsidRDefault="00F84CB6" w:rsidP="00AA50A7">
      <w:r>
        <w:t>ba14xi13=ndo4</w:t>
      </w:r>
    </w:p>
    <w:p w:rsidR="00F84CB6" w:rsidRDefault="00F84CB6" w:rsidP="00AA50A7">
      <w:r>
        <w:t>ba14xi13=a2</w:t>
      </w:r>
    </w:p>
    <w:p w:rsidR="00F84CB6" w:rsidRDefault="00F84CB6" w:rsidP="00AA50A7">
      <w:r>
        <w:t>ba14ngui4</w:t>
      </w:r>
    </w:p>
    <w:p w:rsidR="00F84CB6" w:rsidRDefault="00F84CB6" w:rsidP="00AA50A7">
      <w:r>
        <w:t>Ba14ku3=ni42=un4</w:t>
      </w:r>
    </w:p>
    <w:p w:rsidR="00F84CB6" w:rsidRDefault="00F84CB6" w:rsidP="00AA50A7">
      <w:r>
        <w:t>ba14ku(3)=un4</w:t>
      </w:r>
    </w:p>
    <w:p w:rsidR="00F84CB6" w:rsidRDefault="00F84CB6" w:rsidP="00AA50A7">
      <w:r>
        <w:t>ba14ja4=lu3</w:t>
      </w:r>
    </w:p>
    <w:p w:rsidR="00F84CB6" w:rsidRDefault="00F84CB6" w:rsidP="00AA50A7">
      <w:r>
        <w:t>ba'14a4=ni42=yu1</w:t>
      </w:r>
    </w:p>
    <w:p w:rsidR="00F84CB6" w:rsidRDefault="00F84CB6" w:rsidP="00AA50A7">
      <w:r>
        <w:t>ba'14a4=na2</w:t>
      </w:r>
    </w:p>
    <w:p w:rsidR="00F84CB6" w:rsidRDefault="00F84CB6" w:rsidP="00AA50A7">
      <w:r>
        <w:t>ba'14a4=e2</w:t>
      </w:r>
    </w:p>
    <w:p w:rsidR="00F84CB6" w:rsidRDefault="00F84CB6" w:rsidP="00AA50A7">
      <w:r>
        <w:t>ba14'a4</w:t>
      </w:r>
    </w:p>
    <w:p w:rsidR="00F84CB6" w:rsidRDefault="00F84CB6" w:rsidP="00AA50A7">
      <w:r>
        <w:t>ba'14a(4)=2</w:t>
      </w:r>
    </w:p>
    <w:p w:rsidR="00F84CB6" w:rsidRDefault="00F84CB6" w:rsidP="00AA50A7">
      <w:r>
        <w:t>ba13bi(2)=a2</w:t>
      </w:r>
    </w:p>
    <w:p w:rsidR="00F84CB6" w:rsidRDefault="00F84CB6" w:rsidP="00AA50A7">
      <w:r>
        <w:t>ba1=ri4</w:t>
      </w:r>
    </w:p>
    <w:p w:rsidR="00F84CB6" w:rsidRDefault="00F84CB6" w:rsidP="00AA50A7">
      <w:r>
        <w:t>ba(4)=e4</w:t>
      </w:r>
    </w:p>
    <w:p w:rsidR="00F84CB6" w:rsidRPr="00824385" w:rsidRDefault="00F84CB6" w:rsidP="00AA50A7">
      <w:pPr>
        <w:rPr>
          <w:lang w:val="en-US"/>
        </w:rPr>
      </w:pPr>
      <w:r w:rsidRPr="00824385">
        <w:rPr>
          <w:lang w:val="en-US"/>
        </w:rPr>
        <w:t>ba(3=)on4=e2</w:t>
      </w:r>
    </w:p>
    <w:p w:rsidR="00F84CB6" w:rsidRPr="00824385" w:rsidRDefault="00F84CB6" w:rsidP="00AA50A7">
      <w:pPr>
        <w:rPr>
          <w:lang w:val="en-US"/>
        </w:rPr>
      </w:pPr>
      <w:r w:rsidRPr="00824385">
        <w:rPr>
          <w:lang w:val="en-US"/>
        </w:rPr>
        <w:t>ba(3)=ra2</w:t>
      </w:r>
    </w:p>
    <w:p w:rsidR="00F84CB6" w:rsidRPr="00824385" w:rsidRDefault="00F84CB6" w:rsidP="00AA50A7">
      <w:pPr>
        <w:rPr>
          <w:lang w:val="en-US"/>
        </w:rPr>
      </w:pPr>
      <w:r w:rsidRPr="00824385">
        <w:rPr>
          <w:lang w:val="en-US"/>
        </w:rPr>
        <w:t>ba(3)=on4=ra4</w:t>
      </w:r>
    </w:p>
    <w:p w:rsidR="00F84CB6" w:rsidRPr="00824385" w:rsidRDefault="00F84CB6" w:rsidP="00AA50A7">
      <w:pPr>
        <w:rPr>
          <w:lang w:val="en-US"/>
        </w:rPr>
      </w:pPr>
      <w:r w:rsidRPr="00824385">
        <w:rPr>
          <w:lang w:val="en-US"/>
        </w:rPr>
        <w:t>ba(3)=on4=ña4</w:t>
      </w:r>
    </w:p>
    <w:p w:rsidR="00F84CB6" w:rsidRDefault="00F84CB6" w:rsidP="00AA50A7">
      <w:r>
        <w:t>ba(3)=en4=ya3</w:t>
      </w:r>
    </w:p>
    <w:p w:rsidR="00F84CB6" w:rsidRDefault="00F84CB6" w:rsidP="00AA50A7">
      <w:r>
        <w:t>ba(3)=en4=ri4</w:t>
      </w:r>
    </w:p>
    <w:p w:rsidR="00F84CB6" w:rsidRDefault="00F84CB6" w:rsidP="00AA50A7">
      <w:r>
        <w:t>ba(3)=en4=ña4</w:t>
      </w:r>
    </w:p>
    <w:p w:rsidR="00F84CB6" w:rsidRDefault="00F84CB6" w:rsidP="00AA50A7">
      <w:r>
        <w:t>ba(3)=e4=ya3</w:t>
      </w:r>
    </w:p>
    <w:p w:rsidR="00F84CB6" w:rsidRDefault="00F84CB6" w:rsidP="00AA50A7">
      <w:r>
        <w:t>ba(3)=e4=run4</w:t>
      </w:r>
    </w:p>
    <w:p w:rsidR="00F84CB6" w:rsidRDefault="00F84CB6" w:rsidP="00AA50A7">
      <w:r>
        <w:t>ba(3)=e4=ra3</w:t>
      </w:r>
    </w:p>
    <w:p w:rsidR="00F84CB6" w:rsidRDefault="00F84CB6" w:rsidP="00AA50A7">
      <w:r>
        <w:t>ba(3)=e4=2</w:t>
      </w:r>
    </w:p>
    <w:p w:rsidR="00F84CB6" w:rsidRDefault="00F84CB6" w:rsidP="00AA50A7">
      <w:r>
        <w:t>ba(3)=e2=ra2</w:t>
      </w:r>
    </w:p>
    <w:p w:rsidR="00F84CB6" w:rsidRDefault="00F84CB6" w:rsidP="00AA50A7">
      <w:r>
        <w:t>ba(3)=e2=ra1</w:t>
      </w:r>
    </w:p>
    <w:p w:rsidR="00F84CB6" w:rsidRDefault="00F84CB6" w:rsidP="00AA50A7">
      <w:r>
        <w:t>ba(3)=2=ya</w:t>
      </w:r>
    </w:p>
    <w:p w:rsidR="00F84CB6" w:rsidRDefault="00F84CB6" w:rsidP="00AA50A7">
      <w:r>
        <w:t>ba(3)=2=run4</w:t>
      </w:r>
    </w:p>
    <w:p w:rsidR="00F84CB6" w:rsidRDefault="00F84CB6" w:rsidP="00AA50A7">
      <w:r>
        <w:t>ba(3)=2=ra4</w:t>
      </w:r>
    </w:p>
    <w:p w:rsidR="00F84CB6" w:rsidRDefault="00F84CB6" w:rsidP="00AA50A7">
      <w:r>
        <w:t>ba(3)=2=ña1</w:t>
      </w:r>
    </w:p>
    <w:p w:rsidR="00F84CB6" w:rsidRDefault="00F84CB6" w:rsidP="00AA50A7">
      <w:r>
        <w:t>b4a2</w:t>
      </w:r>
    </w:p>
    <w:p w:rsidR="00F84CB6" w:rsidRDefault="00F84CB6" w:rsidP="00AA50A7">
      <w:r>
        <w:t>b</w:t>
      </w:r>
    </w:p>
    <w:p w:rsidR="00F84CB6" w:rsidRDefault="00F84CB6" w:rsidP="00AA50A7">
      <w:r>
        <w:t>ay42</w:t>
      </w:r>
    </w:p>
    <w:p w:rsidR="00F84CB6" w:rsidRDefault="00F84CB6" w:rsidP="00AA50A7">
      <w:r>
        <w:t>avispa**</w:t>
      </w:r>
    </w:p>
    <w:p w:rsidR="00F84CB6" w:rsidRDefault="00F84CB6" w:rsidP="00AA50A7">
      <w:r>
        <w:t>australiano</w:t>
      </w:r>
    </w:p>
    <w:p w:rsidR="00F84CB6" w:rsidRDefault="00F84CB6" w:rsidP="00AA50A7">
      <w:r>
        <w:t>así**</w:t>
      </w:r>
    </w:p>
    <w:p w:rsidR="00F84CB6" w:rsidRDefault="00F84CB6" w:rsidP="00AA50A7">
      <w:r>
        <w:t>así</w:t>
      </w:r>
    </w:p>
    <w:p w:rsidR="00F84CB6" w:rsidRDefault="00F84CB6" w:rsidP="00AA50A7">
      <w:r>
        <w:t>asesor</w:t>
      </w:r>
    </w:p>
    <w:p w:rsidR="00F84CB6" w:rsidRDefault="00F84CB6" w:rsidP="00AA50A7">
      <w:r>
        <w:t>as3a(3)=e2</w:t>
      </w:r>
    </w:p>
    <w:p w:rsidR="00F84CB6" w:rsidRDefault="00F84CB6" w:rsidP="00AA50A7">
      <w:r>
        <w:t>Arnulfo</w:t>
      </w:r>
    </w:p>
    <w:p w:rsidR="00F84CB6" w:rsidRDefault="00F84CB6" w:rsidP="00AA50A7">
      <w:r>
        <w:t>ardor</w:t>
      </w:r>
    </w:p>
    <w:p w:rsidR="00F84CB6" w:rsidRDefault="00F84CB6" w:rsidP="00AA50A7">
      <w:r>
        <w:t>arbolito</w:t>
      </w:r>
    </w:p>
    <w:p w:rsidR="00F84CB6" w:rsidRDefault="00F84CB6" w:rsidP="00AA50A7">
      <w:r>
        <w:t>Antonina</w:t>
      </w:r>
    </w:p>
    <w:p w:rsidR="00F84CB6" w:rsidRDefault="00F84CB6" w:rsidP="00AA50A7">
      <w:r>
        <w:t>Antonia</w:t>
      </w:r>
    </w:p>
    <w:p w:rsidR="00F84CB6" w:rsidRDefault="00F84CB6" w:rsidP="00AA50A7">
      <w:r>
        <w:t>antes</w:t>
      </w:r>
    </w:p>
    <w:p w:rsidR="00F84CB6" w:rsidRDefault="00F84CB6" w:rsidP="00AA50A7">
      <w:r>
        <w:t>anteriormente</w:t>
      </w:r>
    </w:p>
    <w:p w:rsidR="00F84CB6" w:rsidRDefault="00F84CB6" w:rsidP="00AA50A7">
      <w:r>
        <w:t>año</w:t>
      </w:r>
    </w:p>
    <w:p w:rsidR="00F84CB6" w:rsidRDefault="00F84CB6" w:rsidP="00AA50A7">
      <w:r>
        <w:t>animales</w:t>
      </w:r>
    </w:p>
    <w:p w:rsidR="00F84CB6" w:rsidRDefault="00F84CB6" w:rsidP="00AA50A7">
      <w:r>
        <w:t>anima</w:t>
      </w:r>
    </w:p>
    <w:p w:rsidR="00F84CB6" w:rsidRDefault="00F84CB6" w:rsidP="00AA50A7">
      <w:r>
        <w:t>Ángela</w:t>
      </w:r>
    </w:p>
    <w:p w:rsidR="00F84CB6" w:rsidRDefault="00F84CB6" w:rsidP="00AA50A7">
      <w:r>
        <w:t>ancho</w:t>
      </w:r>
    </w:p>
    <w:p w:rsidR="00F84CB6" w:rsidRPr="00824385" w:rsidRDefault="00F84CB6" w:rsidP="00AA50A7">
      <w:pPr>
        <w:rPr>
          <w:lang w:val="en-US"/>
        </w:rPr>
      </w:pPr>
      <w:r w:rsidRPr="00824385">
        <w:rPr>
          <w:lang w:val="en-US"/>
        </w:rPr>
        <w:t>Anacletu</w:t>
      </w:r>
    </w:p>
    <w:p w:rsidR="00F84CB6" w:rsidRPr="00824385" w:rsidRDefault="00F84CB6" w:rsidP="00AA50A7">
      <w:pPr>
        <w:rPr>
          <w:lang w:val="en-US"/>
        </w:rPr>
      </w:pPr>
      <w:r w:rsidRPr="00824385">
        <w:rPr>
          <w:lang w:val="en-US"/>
        </w:rPr>
        <w:t>Anacleto</w:t>
      </w:r>
    </w:p>
    <w:p w:rsidR="00F84CB6" w:rsidRPr="00824385" w:rsidRDefault="00F84CB6" w:rsidP="00AA50A7">
      <w:pPr>
        <w:rPr>
          <w:lang w:val="en-US"/>
        </w:rPr>
      </w:pPr>
      <w:r w:rsidRPr="00824385">
        <w:rPr>
          <w:lang w:val="en-US"/>
        </w:rPr>
        <w:t>an42</w:t>
      </w:r>
    </w:p>
    <w:p w:rsidR="00F84CB6" w:rsidRPr="00824385" w:rsidRDefault="00F84CB6" w:rsidP="00AA50A7">
      <w:pPr>
        <w:rPr>
          <w:lang w:val="en-US"/>
        </w:rPr>
      </w:pPr>
      <w:r w:rsidRPr="00824385">
        <w:rPr>
          <w:lang w:val="en-US"/>
        </w:rPr>
        <w:t>an41</w:t>
      </w:r>
    </w:p>
    <w:p w:rsidR="00F84CB6" w:rsidRPr="00824385" w:rsidRDefault="00F84CB6" w:rsidP="00AA50A7">
      <w:pPr>
        <w:rPr>
          <w:lang w:val="en-US"/>
        </w:rPr>
      </w:pPr>
      <w:r w:rsidRPr="00824385">
        <w:rPr>
          <w:lang w:val="en-US"/>
        </w:rPr>
        <w:t>An3to4nio2**</w:t>
      </w:r>
    </w:p>
    <w:p w:rsidR="00F84CB6" w:rsidRDefault="00F84CB6" w:rsidP="00AA50A7">
      <w:r>
        <w:t>An3to4nio2</w:t>
      </w:r>
    </w:p>
    <w:p w:rsidR="00F84CB6" w:rsidRDefault="00F84CB6" w:rsidP="00AA50A7">
      <w:r>
        <w:t>An3to3ni4na2</w:t>
      </w:r>
    </w:p>
    <w:p w:rsidR="00F84CB6" w:rsidRDefault="00F84CB6" w:rsidP="00AA50A7">
      <w:r>
        <w:t>An3dres42</w:t>
      </w:r>
    </w:p>
    <w:p w:rsidR="00F84CB6" w:rsidRDefault="00F84CB6" w:rsidP="00AA50A7">
      <w:r>
        <w:t>amigu**</w:t>
      </w:r>
    </w:p>
    <w:p w:rsidR="00F84CB6" w:rsidRDefault="00F84CB6" w:rsidP="00AA50A7">
      <w:r>
        <w:t>amigos</w:t>
      </w:r>
    </w:p>
    <w:p w:rsidR="00F84CB6" w:rsidRDefault="00F84CB6" w:rsidP="00AA50A7">
      <w:r>
        <w:t>Alma</w:t>
      </w:r>
    </w:p>
    <w:p w:rsidR="00F84CB6" w:rsidRDefault="00F84CB6" w:rsidP="00AA50A7">
      <w:r>
        <w:t>algunas</w:t>
      </w:r>
    </w:p>
    <w:p w:rsidR="00F84CB6" w:rsidRDefault="00F84CB6" w:rsidP="00AA50A7">
      <w:r>
        <w:t>Alegre**</w:t>
      </w:r>
    </w:p>
    <w:p w:rsidR="00F84CB6" w:rsidRDefault="00F84CB6" w:rsidP="00AA50A7">
      <w:r>
        <w:t>Aldama</w:t>
      </w:r>
    </w:p>
    <w:p w:rsidR="00F84CB6" w:rsidRDefault="00F84CB6" w:rsidP="00AA50A7">
      <w:r>
        <w:t>Albinu</w:t>
      </w:r>
    </w:p>
    <w:p w:rsidR="00F84CB6" w:rsidRDefault="00F84CB6" w:rsidP="00AA50A7">
      <w:r>
        <w:t>Albino</w:t>
      </w:r>
    </w:p>
    <w:p w:rsidR="00F84CB6" w:rsidRDefault="00F84CB6" w:rsidP="00AA50A7">
      <w:r>
        <w:t>alba**</w:t>
      </w:r>
    </w:p>
    <w:p w:rsidR="00F84CB6" w:rsidRDefault="00F84CB6" w:rsidP="00AA50A7">
      <w:r w:rsidRPr="00C10E49">
        <w:rPr>
          <w:highlight w:val="yellow"/>
        </w:rPr>
        <w:t>Al3ber4tu2 Se cambió a Alberto</w:t>
      </w:r>
    </w:p>
    <w:p w:rsidR="00F84CB6" w:rsidRDefault="00F84CB6" w:rsidP="00AA50A7">
      <w:r>
        <w:t>al</w:t>
      </w:r>
    </w:p>
    <w:p w:rsidR="00F84CB6" w:rsidRDefault="00F84CB6" w:rsidP="00AA50A7">
      <w:r>
        <w:t>Ajan</w:t>
      </w:r>
    </w:p>
    <w:p w:rsidR="00F84CB6" w:rsidRDefault="00F84CB6" w:rsidP="00AA50A7">
      <w:r>
        <w:t>ahorita</w:t>
      </w:r>
    </w:p>
    <w:p w:rsidR="00F84CB6" w:rsidRDefault="00F84CB6" w:rsidP="00AA50A7">
      <w:r>
        <w:t>Agustina</w:t>
      </w:r>
    </w:p>
    <w:p w:rsidR="00F84CB6" w:rsidRDefault="00F84CB6" w:rsidP="00AA50A7">
      <w:r>
        <w:t>Aguacaceguelpa</w:t>
      </w:r>
    </w:p>
    <w:p w:rsidR="00F84CB6" w:rsidRDefault="00F84CB6" w:rsidP="00AA50A7">
      <w:r>
        <w:t>agua</w:t>
      </w:r>
    </w:p>
    <w:p w:rsidR="00F84CB6" w:rsidRDefault="00F84CB6" w:rsidP="00AA50A7">
      <w:r>
        <w:t>Agu</w:t>
      </w:r>
    </w:p>
    <w:p w:rsidR="00F84CB6" w:rsidRDefault="00F84CB6" w:rsidP="00AA50A7">
      <w:r>
        <w:t>agosto</w:t>
      </w:r>
    </w:p>
    <w:p w:rsidR="00F84CB6" w:rsidRDefault="00F84CB6" w:rsidP="00AA50A7">
      <w:r>
        <w:t>acuerdo</w:t>
      </w:r>
    </w:p>
    <w:p w:rsidR="00F84CB6" w:rsidRDefault="00F84CB6" w:rsidP="00AA50A7">
      <w:r>
        <w:t>ACtalán**</w:t>
      </w:r>
    </w:p>
    <w:p w:rsidR="00F84CB6" w:rsidRDefault="00F84CB6" w:rsidP="00AA50A7">
      <w:r>
        <w:t>acomodándose]</w:t>
      </w:r>
    </w:p>
    <w:p w:rsidR="00F84CB6" w:rsidRDefault="00F84CB6" w:rsidP="00AA50A7">
      <w:r>
        <w:t>achi</w:t>
      </w:r>
    </w:p>
    <w:p w:rsidR="00F84CB6" w:rsidRDefault="00F84CB6" w:rsidP="00AA50A7">
      <w:r>
        <w:t>acerca</w:t>
      </w:r>
    </w:p>
    <w:p w:rsidR="00F84CB6" w:rsidRDefault="00F84CB6" w:rsidP="00AA50A7">
      <w:r>
        <w:t>Acatlan</w:t>
      </w:r>
    </w:p>
    <w:p w:rsidR="00F84CB6" w:rsidRDefault="00F84CB6" w:rsidP="00AA50A7">
      <w:r>
        <w:t>Abán</w:t>
      </w:r>
    </w:p>
    <w:p w:rsidR="00F84CB6" w:rsidRDefault="00F84CB6" w:rsidP="00AA50A7">
      <w:r>
        <w:t>a4su3=a2</w:t>
      </w:r>
    </w:p>
    <w:p w:rsidR="00F84CB6" w:rsidRDefault="00F84CB6" w:rsidP="00AA50A7">
      <w:r>
        <w:t>a4su(3)=a2</w:t>
      </w:r>
    </w:p>
    <w:p w:rsidR="00F84CB6" w:rsidRDefault="00F84CB6" w:rsidP="00AA50A7">
      <w:r>
        <w:t>a4ño2**</w:t>
      </w:r>
    </w:p>
    <w:p w:rsidR="00F84CB6" w:rsidRDefault="00F84CB6" w:rsidP="00AA50A7">
      <w:r>
        <w:t>a4ni3</w:t>
      </w:r>
    </w:p>
    <w:p w:rsidR="00F84CB6" w:rsidRDefault="00F84CB6" w:rsidP="00AA50A7">
      <w:r>
        <w:t>a4i3res2**</w:t>
      </w:r>
    </w:p>
    <w:p w:rsidR="00F84CB6" w:rsidRDefault="00F84CB6" w:rsidP="00AA50A7">
      <w:r>
        <w:t>A4gu2</w:t>
      </w:r>
    </w:p>
    <w:p w:rsidR="00F84CB6" w:rsidRDefault="00F84CB6" w:rsidP="00AA50A7">
      <w:r>
        <w:t>a3we4ro2**</w:t>
      </w:r>
    </w:p>
    <w:p w:rsidR="00F84CB6" w:rsidRDefault="00F84CB6" w:rsidP="00AA50A7">
      <w:r>
        <w:t>a3tu3=ra4</w:t>
      </w:r>
    </w:p>
    <w:p w:rsidR="00F84CB6" w:rsidRDefault="00F84CB6" w:rsidP="00AA50A7">
      <w:r>
        <w:t>a3tu3=ni42</w:t>
      </w:r>
    </w:p>
    <w:p w:rsidR="00F84CB6" w:rsidRDefault="00F84CB6" w:rsidP="00AA50A7">
      <w:r>
        <w:t>a3sa4=ni42=un4=a2</w:t>
      </w:r>
    </w:p>
    <w:p w:rsidR="00F84CB6" w:rsidRDefault="00F84CB6" w:rsidP="00AA50A7">
      <w:r>
        <w:t>a3sa3chiun4</w:t>
      </w:r>
    </w:p>
    <w:p w:rsidR="00F84CB6" w:rsidRDefault="00F84CB6" w:rsidP="00AA50A7">
      <w:r>
        <w:t>a3sa3chiu4un4=ri4</w:t>
      </w:r>
    </w:p>
    <w:p w:rsidR="00F84CB6" w:rsidRDefault="00F84CB6" w:rsidP="00AA50A7">
      <w:r>
        <w:t>a3sa3chiu4un4=ra2</w:t>
      </w:r>
    </w:p>
    <w:p w:rsidR="00F84CB6" w:rsidRDefault="00F84CB6" w:rsidP="00AA50A7">
      <w:r>
        <w:t>a3sa3chiu4un4=ndu3</w:t>
      </w:r>
    </w:p>
    <w:p w:rsidR="00F84CB6" w:rsidRDefault="00F84CB6" w:rsidP="00AA50A7">
      <w:r>
        <w:t>a3sa3chiu4un4=na2</w:t>
      </w:r>
    </w:p>
    <w:p w:rsidR="00F84CB6" w:rsidRDefault="00F84CB6" w:rsidP="00AA50A7">
      <w:r>
        <w:t>a3sa3chi4ñu3</w:t>
      </w:r>
    </w:p>
    <w:p w:rsidR="00F84CB6" w:rsidRDefault="00F84CB6" w:rsidP="00AA50A7">
      <w:r>
        <w:t>a3sa3=run4</w:t>
      </w:r>
    </w:p>
    <w:p w:rsidR="00F84CB6" w:rsidRDefault="00F84CB6" w:rsidP="00AA50A7">
      <w:r>
        <w:t>a3sa3=ra2=ya1</w:t>
      </w:r>
    </w:p>
    <w:p w:rsidR="00F84CB6" w:rsidRDefault="00F84CB6" w:rsidP="00AA50A7">
      <w:r>
        <w:t>a3sa3=ni42=yu1</w:t>
      </w:r>
    </w:p>
    <w:p w:rsidR="00F84CB6" w:rsidRDefault="00F84CB6" w:rsidP="00AA50A7">
      <w:r>
        <w:t>a3sa3=ni42=un4</w:t>
      </w:r>
    </w:p>
    <w:p w:rsidR="00F84CB6" w:rsidRDefault="00F84CB6" w:rsidP="00AA50A7">
      <w:r>
        <w:t>a3sa3=ni42=ra1</w:t>
      </w:r>
    </w:p>
    <w:p w:rsidR="00F84CB6" w:rsidRDefault="00F84CB6" w:rsidP="00AA50A7">
      <w:r>
        <w:t>a3sa3=ni42=o4=e2</w:t>
      </w:r>
    </w:p>
    <w:p w:rsidR="00F84CB6" w:rsidRDefault="00F84CB6" w:rsidP="00AA50A7">
      <w:r>
        <w:t>a3sa3=ni42=ndo4=a2</w:t>
      </w:r>
    </w:p>
    <w:p w:rsidR="00F84CB6" w:rsidRDefault="00F84CB6" w:rsidP="00AA50A7">
      <w:r>
        <w:t>a3sa3=ni42</w:t>
      </w:r>
    </w:p>
    <w:p w:rsidR="00F84CB6" w:rsidRDefault="00F84CB6" w:rsidP="00AA50A7">
      <w:r>
        <w:t>a3sa3=ni4(2)=a2</w:t>
      </w:r>
    </w:p>
    <w:p w:rsidR="00F84CB6" w:rsidRDefault="00F84CB6" w:rsidP="00AA50A7">
      <w:r>
        <w:t>a3sa3=na(3)=e3</w:t>
      </w:r>
    </w:p>
    <w:p w:rsidR="00F84CB6" w:rsidRDefault="00F84CB6" w:rsidP="00AA50A7">
      <w:r>
        <w:t>a3sa3=lu3[=un4=a2]</w:t>
      </w:r>
    </w:p>
    <w:p w:rsidR="00F84CB6" w:rsidRDefault="00F84CB6" w:rsidP="00AA50A7">
      <w:r>
        <w:t>a3sa3=lu3</w:t>
      </w:r>
    </w:p>
    <w:p w:rsidR="00F84CB6" w:rsidRDefault="00F84CB6" w:rsidP="00AA50A7">
      <w:r>
        <w:t>a3sa3=lu(3)=un4</w:t>
      </w:r>
    </w:p>
    <w:p w:rsidR="00F84CB6" w:rsidRDefault="00F84CB6" w:rsidP="00AA50A7">
      <w:r>
        <w:t>a3sa(3)=on</w:t>
      </w:r>
    </w:p>
    <w:p w:rsidR="00F84CB6" w:rsidRDefault="00F84CB6" w:rsidP="00AA50A7">
      <w:r>
        <w:t>a3sa(3)=e4=run4</w:t>
      </w:r>
    </w:p>
    <w:p w:rsidR="00F84CB6" w:rsidRDefault="00F84CB6" w:rsidP="00AA50A7">
      <w:r>
        <w:t>a3sa(3)=e4=e3</w:t>
      </w:r>
    </w:p>
    <w:p w:rsidR="00F84CB6" w:rsidRDefault="00F84CB6" w:rsidP="00AA50A7">
      <w:r>
        <w:t>a3sa(3)=2=ri4</w:t>
      </w:r>
    </w:p>
    <w:p w:rsidR="00F84CB6" w:rsidRDefault="00F84CB6" w:rsidP="00AA50A7">
      <w:r>
        <w:t>A3ñor4be2</w:t>
      </w:r>
    </w:p>
    <w:p w:rsidR="00F84CB6" w:rsidRDefault="00F84CB6" w:rsidP="00AA50A7">
      <w:r>
        <w:t>a3ndres42</w:t>
      </w:r>
    </w:p>
    <w:p w:rsidR="00F84CB6" w:rsidRDefault="00F84CB6" w:rsidP="00AA50A7">
      <w:r>
        <w:t>A3ma4do2</w:t>
      </w:r>
    </w:p>
    <w:p w:rsidR="00F84CB6" w:rsidRDefault="00F84CB6" w:rsidP="00AA50A7">
      <w:r>
        <w:t>A3ma3dor42</w:t>
      </w:r>
    </w:p>
    <w:p w:rsidR="00F84CB6" w:rsidRDefault="00F84CB6" w:rsidP="00AA50A7">
      <w:r>
        <w:t>A3la4na2</w:t>
      </w:r>
    </w:p>
    <w:p w:rsidR="00F84CB6" w:rsidRDefault="00F84CB6" w:rsidP="00AA50A7">
      <w:r>
        <w:t>A3ka3pul4ko2</w:t>
      </w:r>
    </w:p>
    <w:p w:rsidR="00F84CB6" w:rsidRDefault="00F84CB6" w:rsidP="00AA50A7">
      <w:r>
        <w:t>A3i4da2</w:t>
      </w:r>
    </w:p>
    <w:p w:rsidR="00F84CB6" w:rsidRDefault="00F84CB6" w:rsidP="00AA50A7">
      <w:r>
        <w:t>a3gus3ti4na2</w:t>
      </w:r>
    </w:p>
    <w:p w:rsidR="00F84CB6" w:rsidRDefault="00F84CB6" w:rsidP="00AA50A7">
      <w:r>
        <w:t>A3gus3ti42</w:t>
      </w:r>
    </w:p>
    <w:p w:rsidR="00F84CB6" w:rsidRDefault="00F84CB6" w:rsidP="00AA50A7">
      <w:r>
        <w:t>A3cho4te2</w:t>
      </w:r>
    </w:p>
    <w:p w:rsidR="00F84CB6" w:rsidRDefault="00F84CB6" w:rsidP="00AA50A7">
      <w:r>
        <w:t>a3bril42**</w:t>
      </w:r>
    </w:p>
    <w:p w:rsidR="00F84CB6" w:rsidRDefault="00F84CB6" w:rsidP="00AA50A7">
      <w:r>
        <w:t>a1wa1</w:t>
      </w:r>
    </w:p>
    <w:p w:rsidR="00F84CB6" w:rsidRDefault="00F84CB6" w:rsidP="00AA50A7">
      <w:r>
        <w:t>a1su3=ndu2</w:t>
      </w:r>
    </w:p>
    <w:p w:rsidR="00F84CB6" w:rsidRDefault="00F84CB6" w:rsidP="00AA50A7">
      <w:r>
        <w:t>a1su3=ndo4</w:t>
      </w:r>
    </w:p>
    <w:p w:rsidR="00F84CB6" w:rsidRDefault="00F84CB6" w:rsidP="00AA50A7">
      <w:r>
        <w:t>a1su3=na2</w:t>
      </w:r>
    </w:p>
    <w:p w:rsidR="00F84CB6" w:rsidRDefault="00F84CB6" w:rsidP="00AA50A7">
      <w:r>
        <w:t>a1su3=an4</w:t>
      </w:r>
    </w:p>
    <w:p w:rsidR="00F84CB6" w:rsidRDefault="00F84CB6" w:rsidP="00AA50A7">
      <w:r>
        <w:t>a1su3=2</w:t>
      </w:r>
    </w:p>
    <w:p w:rsidR="00F84CB6" w:rsidRDefault="00F84CB6" w:rsidP="00AA50A7">
      <w:r>
        <w:t>a1su3[=a2]</w:t>
      </w:r>
    </w:p>
    <w:p w:rsidR="00F84CB6" w:rsidRDefault="00F84CB6" w:rsidP="00AA50A7">
      <w:r w:rsidRPr="00AB4B15">
        <w:rPr>
          <w:highlight w:val="yellow"/>
        </w:rPr>
        <w:t>a1su1 Se cambió a a1su3</w:t>
      </w:r>
    </w:p>
    <w:p w:rsidR="00F84CB6" w:rsidRPr="00C44F93" w:rsidRDefault="00F84CB6" w:rsidP="00AA50A7">
      <w:pPr>
        <w:rPr>
          <w:lang w:val="en-US"/>
        </w:rPr>
      </w:pPr>
      <w:r w:rsidRPr="00C44F93">
        <w:rPr>
          <w:lang w:val="en-US"/>
        </w:rPr>
        <w:t>a1chi1=yu(1)=a1</w:t>
      </w:r>
    </w:p>
    <w:p w:rsidR="00F84CB6" w:rsidRPr="00C44F93" w:rsidRDefault="00F84CB6" w:rsidP="00AA50A7">
      <w:pPr>
        <w:rPr>
          <w:lang w:val="en-US"/>
        </w:rPr>
      </w:pPr>
      <w:r w:rsidRPr="00C44F93">
        <w:rPr>
          <w:lang w:val="en-US"/>
        </w:rPr>
        <w:t>a1chi1=run4</w:t>
      </w:r>
    </w:p>
    <w:p w:rsidR="00F84CB6" w:rsidRPr="00C44F93" w:rsidRDefault="00F84CB6" w:rsidP="00AA50A7">
      <w:pPr>
        <w:rPr>
          <w:lang w:val="en-US"/>
        </w:rPr>
      </w:pPr>
      <w:r w:rsidRPr="00C44F93">
        <w:rPr>
          <w:lang w:val="en-US"/>
        </w:rPr>
        <w:t>a1chi1=ri4=a2</w:t>
      </w:r>
    </w:p>
    <w:p w:rsidR="00F84CB6" w:rsidRDefault="00F84CB6" w:rsidP="00AA50A7">
      <w:r>
        <w:t>a1chi1=ra(1)=e1</w:t>
      </w:r>
    </w:p>
    <w:p w:rsidR="00F84CB6" w:rsidRDefault="00F84CB6" w:rsidP="00AA50A7">
      <w:r>
        <w:t>a1chi1=ndu1</w:t>
      </w:r>
    </w:p>
    <w:p w:rsidR="00F84CB6" w:rsidRDefault="00F84CB6" w:rsidP="00AA50A7">
      <w:r>
        <w:t>a1chi1=ndi4</w:t>
      </w:r>
    </w:p>
    <w:p w:rsidR="00F84CB6" w:rsidRDefault="00F84CB6" w:rsidP="00AA50A7">
      <w:r>
        <w:t>a1chi1[=yu1]</w:t>
      </w:r>
    </w:p>
    <w:p w:rsidR="00F84CB6" w:rsidRDefault="00F84CB6" w:rsidP="00AA50A7">
      <w:r>
        <w:t>a1chi(1)=un4[=run4]</w:t>
      </w:r>
    </w:p>
    <w:p w:rsidR="00F84CB6" w:rsidRDefault="00F84CB6" w:rsidP="00AA50A7">
      <w:r>
        <w:t>a1chi(1)=o4</w:t>
      </w:r>
    </w:p>
    <w:p w:rsidR="00F84CB6" w:rsidRDefault="00F84CB6" w:rsidP="00AA50A7">
      <w:r>
        <w:t>a1chi</w:t>
      </w:r>
    </w:p>
    <w:p w:rsidR="00F84CB6" w:rsidRDefault="00F84CB6" w:rsidP="00AA50A7">
      <w:r>
        <w:t>a14sa3=ra(2)=e2</w:t>
      </w:r>
    </w:p>
    <w:p w:rsidR="00F84CB6" w:rsidRDefault="00F84CB6" w:rsidP="00AA50A7">
      <w:r>
        <w:t>a14sa3=ndo4=a2</w:t>
      </w:r>
    </w:p>
    <w:p w:rsidR="00F84CB6" w:rsidRDefault="00F84CB6" w:rsidP="00AA50A7">
      <w:r>
        <w:t>a14sa(3)=on4=a2</w:t>
      </w:r>
    </w:p>
    <w:p w:rsidR="00F84CB6" w:rsidRDefault="00F84CB6" w:rsidP="00AA50A7">
      <w:r>
        <w:t>a14sa(3)=e4=e2</w:t>
      </w:r>
    </w:p>
    <w:p w:rsidR="00F84CB6" w:rsidRDefault="00F84CB6" w:rsidP="00AA50A7">
      <w:r>
        <w:t>a14sa(3)=e2</w:t>
      </w:r>
    </w:p>
    <w:p w:rsidR="00F84CB6" w:rsidRDefault="00F84CB6" w:rsidP="00AA50A7">
      <w:r>
        <w:t>a1</w:t>
      </w:r>
    </w:p>
    <w:p w:rsidR="00F84CB6" w:rsidRDefault="00F84CB6" w:rsidP="00AA50A7">
      <w:r>
        <w:t>8</w:t>
      </w:r>
    </w:p>
    <w:p w:rsidR="00F84CB6" w:rsidRDefault="00F84CB6" w:rsidP="00AA50A7">
      <w:r>
        <w:t>4ixi4ko3=na(2)=e2</w:t>
      </w:r>
    </w:p>
    <w:p w:rsidR="00F84CB6" w:rsidRPr="00824385" w:rsidRDefault="00F84CB6" w:rsidP="00AA50A7">
      <w:pPr>
        <w:rPr>
          <w:lang w:val="en-US"/>
        </w:rPr>
      </w:pPr>
      <w:r w:rsidRPr="00824385">
        <w:rPr>
          <w:lang w:val="en-US"/>
        </w:rPr>
        <w:t>48</w:t>
      </w:r>
    </w:p>
    <w:p w:rsidR="00F84CB6" w:rsidRPr="00824385" w:rsidRDefault="00F84CB6" w:rsidP="00AA50A7">
      <w:pPr>
        <w:rPr>
          <w:lang w:val="en-US"/>
        </w:rPr>
      </w:pPr>
      <w:r w:rsidRPr="00824385">
        <w:rPr>
          <w:lang w:val="en-US"/>
        </w:rPr>
        <w:t>44</w:t>
      </w:r>
    </w:p>
    <w:p w:rsidR="00F84CB6" w:rsidRPr="00824385" w:rsidRDefault="00F84CB6" w:rsidP="00AA50A7">
      <w:pPr>
        <w:rPr>
          <w:lang w:val="en-US"/>
        </w:rPr>
      </w:pPr>
      <w:r w:rsidRPr="00824385">
        <w:rPr>
          <w:lang w:val="en-US"/>
        </w:rPr>
        <w:t>3kan4</w:t>
      </w:r>
    </w:p>
    <w:p w:rsidR="00F84CB6" w:rsidRPr="00824385" w:rsidRDefault="00F84CB6" w:rsidP="00AA50A7">
      <w:pPr>
        <w:rPr>
          <w:lang w:val="en-US"/>
        </w:rPr>
      </w:pPr>
      <w:r w:rsidRPr="00824385">
        <w:rPr>
          <w:lang w:val="en-US"/>
        </w:rPr>
        <w:t>29</w:t>
      </w:r>
    </w:p>
    <w:p w:rsidR="00F84CB6" w:rsidRPr="00824385" w:rsidRDefault="00F84CB6" w:rsidP="00AA50A7">
      <w:pPr>
        <w:rPr>
          <w:lang w:val="en-US"/>
        </w:rPr>
      </w:pPr>
      <w:r w:rsidRPr="00824385">
        <w:rPr>
          <w:lang w:val="en-US"/>
        </w:rPr>
        <w:t>23ndi4</w:t>
      </w:r>
    </w:p>
    <w:p w:rsidR="00F84CB6" w:rsidRPr="00824385" w:rsidRDefault="00F84CB6" w:rsidP="00AA50A7">
      <w:pPr>
        <w:rPr>
          <w:lang w:val="en-US"/>
        </w:rPr>
      </w:pPr>
      <w:r w:rsidRPr="00824385">
        <w:rPr>
          <w:lang w:val="en-US"/>
        </w:rPr>
        <w:t>1xa43</w:t>
      </w:r>
    </w:p>
    <w:p w:rsidR="00F84CB6" w:rsidRPr="00824385" w:rsidRDefault="00F84CB6" w:rsidP="00AA50A7">
      <w:pPr>
        <w:rPr>
          <w:lang w:val="en-US"/>
        </w:rPr>
      </w:pPr>
      <w:r w:rsidRPr="00824385">
        <w:rPr>
          <w:lang w:val="en-US"/>
        </w:rPr>
        <w:t>1ubi1=ri4</w:t>
      </w:r>
    </w:p>
    <w:p w:rsidR="00F84CB6" w:rsidRPr="00824385" w:rsidRDefault="00F84CB6" w:rsidP="00AA50A7">
      <w:pPr>
        <w:rPr>
          <w:lang w:val="en-US"/>
        </w:rPr>
      </w:pPr>
      <w:r w:rsidRPr="00824385">
        <w:rPr>
          <w:lang w:val="en-US"/>
        </w:rPr>
        <w:t>1959</w:t>
      </w:r>
    </w:p>
    <w:p w:rsidR="00F84CB6" w:rsidRPr="00824385" w:rsidRDefault="00F84CB6" w:rsidP="00AA50A7">
      <w:pPr>
        <w:rPr>
          <w:lang w:val="en-US"/>
        </w:rPr>
      </w:pPr>
      <w:r w:rsidRPr="00824385">
        <w:rPr>
          <w:lang w:val="en-US"/>
        </w:rPr>
        <w:t>13i3kan4</w:t>
      </w:r>
    </w:p>
    <w:p w:rsidR="00F84CB6" w:rsidRDefault="00F84CB6" w:rsidP="00AA50A7">
      <w:r>
        <w:t>=run4</w:t>
      </w:r>
    </w:p>
    <w:p w:rsidR="00F84CB6" w:rsidRDefault="00F84CB6" w:rsidP="00AA50A7">
      <w:r>
        <w:t>=ra2</w:t>
      </w:r>
    </w:p>
    <w:p w:rsidR="00F84CB6" w:rsidRDefault="00F84CB6" w:rsidP="00AA50A7">
      <w:r>
        <w:t>=ra1</w:t>
      </w:r>
    </w:p>
    <w:p w:rsidR="00F84CB6" w:rsidRDefault="00F84CB6" w:rsidP="00AA50A7">
      <w:r>
        <w:t>=ndu1</w:t>
      </w:r>
    </w:p>
    <w:p w:rsidR="00F84CB6" w:rsidRDefault="00F84CB6" w:rsidP="00AA50A7">
      <w:r>
        <w:t>=ndo4=ri4</w:t>
      </w:r>
    </w:p>
    <w:p w:rsidR="00F84CB6" w:rsidRDefault="00F84CB6" w:rsidP="00AA50A7">
      <w:r>
        <w:t>=lu3u(3)=a2</w:t>
      </w:r>
    </w:p>
    <w:p w:rsidR="00F84CB6" w:rsidRDefault="00F84CB6" w:rsidP="00AA50A7">
      <w:r>
        <w:t>]nda13ku'1un3</w:t>
      </w:r>
    </w:p>
    <w:p w:rsidR="00F84CB6" w:rsidRDefault="00F84CB6" w:rsidP="00AA50A7">
      <w:r>
        <w:t>]=ri4=ña4</w:t>
      </w:r>
    </w:p>
    <w:p w:rsidR="00F84CB6" w:rsidRDefault="00F84CB6" w:rsidP="00AA50A7">
      <w:r>
        <w:t>]=ni4(2)=a2</w:t>
      </w:r>
    </w:p>
    <w:p w:rsidR="00F84CB6" w:rsidRDefault="00F84CB6" w:rsidP="00AA50A7">
      <w:r>
        <w:t>]-</w:t>
      </w:r>
    </w:p>
    <w:p w:rsidR="00F84CB6" w:rsidRDefault="00F84CB6" w:rsidP="00AA50A7">
      <w:r>
        <w:t>[yu'3u4=ra4]</w:t>
      </w:r>
    </w:p>
    <w:p w:rsidR="00F84CB6" w:rsidRDefault="00F84CB6" w:rsidP="00AA50A7">
      <w:r>
        <w:t>[yu'3u4]</w:t>
      </w:r>
    </w:p>
    <w:p w:rsidR="00F84CB6" w:rsidRDefault="00F84CB6" w:rsidP="00AA50A7">
      <w:r>
        <w:t>[Yu3tu2]</w:t>
      </w:r>
    </w:p>
    <w:p w:rsidR="00F84CB6" w:rsidRDefault="00F84CB6" w:rsidP="00AA50A7">
      <w:r>
        <w:t>[yu1u4]</w:t>
      </w:r>
    </w:p>
    <w:p w:rsidR="00F84CB6" w:rsidRDefault="00F84CB6" w:rsidP="00AA50A7">
      <w:r>
        <w:t>[yu'1u1</w:t>
      </w:r>
    </w:p>
    <w:p w:rsidR="00F84CB6" w:rsidRDefault="00F84CB6" w:rsidP="00AA50A7">
      <w:r>
        <w:t>[yu1ku1]</w:t>
      </w:r>
    </w:p>
    <w:p w:rsidR="00F84CB6" w:rsidRDefault="00F84CB6" w:rsidP="00AA50A7">
      <w:r>
        <w:t>[yo'4o1]</w:t>
      </w:r>
    </w:p>
    <w:p w:rsidR="00F84CB6" w:rsidRDefault="00F84CB6" w:rsidP="00AA50A7">
      <w:r>
        <w:t>[yo'4o1</w:t>
      </w:r>
    </w:p>
    <w:p w:rsidR="00F84CB6" w:rsidRDefault="00F84CB6" w:rsidP="00AA50A7">
      <w:r>
        <w:t>[ye'14e4]</w:t>
      </w:r>
    </w:p>
    <w:p w:rsidR="00F84CB6" w:rsidRPr="00824385" w:rsidRDefault="00F84CB6" w:rsidP="00AA50A7">
      <w:pPr>
        <w:rPr>
          <w:lang w:val="en-US"/>
        </w:rPr>
      </w:pPr>
      <w:r w:rsidRPr="00824385">
        <w:rPr>
          <w:lang w:val="en-US"/>
        </w:rPr>
        <w:t>[y]a3tin3</w:t>
      </w:r>
    </w:p>
    <w:p w:rsidR="00F84CB6" w:rsidRPr="00824385" w:rsidRDefault="00F84CB6" w:rsidP="00AA50A7">
      <w:pPr>
        <w:rPr>
          <w:lang w:val="en-US"/>
        </w:rPr>
      </w:pPr>
      <w:r w:rsidRPr="00824385">
        <w:rPr>
          <w:lang w:val="en-US"/>
        </w:rPr>
        <w:t>[xi'4in4]</w:t>
      </w:r>
    </w:p>
    <w:p w:rsidR="00F84CB6" w:rsidRPr="00824385" w:rsidRDefault="00F84CB6" w:rsidP="00AA50A7">
      <w:pPr>
        <w:rPr>
          <w:lang w:val="en-US"/>
        </w:rPr>
      </w:pPr>
      <w:r w:rsidRPr="00824385">
        <w:rPr>
          <w:lang w:val="en-US"/>
        </w:rPr>
        <w:t>[xa4bi2]</w:t>
      </w:r>
    </w:p>
    <w:p w:rsidR="00F84CB6" w:rsidRPr="00824385" w:rsidRDefault="00F84CB6" w:rsidP="00AA50A7">
      <w:pPr>
        <w:rPr>
          <w:lang w:val="en-US"/>
        </w:rPr>
      </w:pPr>
      <w:r w:rsidRPr="00824385">
        <w:rPr>
          <w:lang w:val="en-US"/>
        </w:rPr>
        <w:t>[xa'4an2</w:t>
      </w:r>
    </w:p>
    <w:p w:rsidR="00F84CB6" w:rsidRPr="00824385" w:rsidRDefault="00F84CB6" w:rsidP="00AA50A7">
      <w:pPr>
        <w:rPr>
          <w:lang w:val="en-US"/>
        </w:rPr>
      </w:pPr>
      <w:r w:rsidRPr="00824385">
        <w:rPr>
          <w:lang w:val="en-US"/>
        </w:rPr>
        <w:t>[xa'1a4]</w:t>
      </w:r>
    </w:p>
    <w:p w:rsidR="00F84CB6" w:rsidRDefault="00F84CB6" w:rsidP="00AA50A7">
      <w:r>
        <w:t>[u1]bi1</w:t>
      </w:r>
    </w:p>
    <w:p w:rsidR="00F84CB6" w:rsidRDefault="00F84CB6" w:rsidP="00AA50A7">
      <w:r>
        <w:t>[tun4]</w:t>
      </w:r>
    </w:p>
    <w:p w:rsidR="00F84CB6" w:rsidRDefault="00F84CB6" w:rsidP="00AA50A7">
      <w:r>
        <w:t>[tu3ku3]</w:t>
      </w:r>
    </w:p>
    <w:p w:rsidR="00F84CB6" w:rsidRDefault="00F84CB6" w:rsidP="00AA50A7">
      <w:r>
        <w:t>[tu'1un3]</w:t>
      </w:r>
    </w:p>
    <w:p w:rsidR="00F84CB6" w:rsidRDefault="00F84CB6" w:rsidP="00AA50A7">
      <w:r>
        <w:t>[ti4in4=ri4]</w:t>
      </w:r>
    </w:p>
    <w:p w:rsidR="00F84CB6" w:rsidRDefault="00F84CB6" w:rsidP="00AA50A7">
      <w:r>
        <w:t>[tan42]</w:t>
      </w:r>
    </w:p>
    <w:p w:rsidR="00F84CB6" w:rsidRDefault="00F84CB6" w:rsidP="00AA50A7">
      <w:r>
        <w:t>[ta4ta2]</w:t>
      </w:r>
    </w:p>
    <w:p w:rsidR="00F84CB6" w:rsidRDefault="00F84CB6" w:rsidP="00AA50A7">
      <w:r>
        <w:t>[ta4]ta2</w:t>
      </w:r>
    </w:p>
    <w:p w:rsidR="00F84CB6" w:rsidRDefault="00F84CB6" w:rsidP="00AA50A7">
      <w:r>
        <w:t>[ta'3an2=yu1]</w:t>
      </w:r>
    </w:p>
    <w:p w:rsidR="00F84CB6" w:rsidRDefault="00F84CB6" w:rsidP="00AA50A7">
      <w:r>
        <w:t>[ta3]ta2</w:t>
      </w:r>
    </w:p>
    <w:p w:rsidR="00F84CB6" w:rsidRDefault="00F84CB6" w:rsidP="00AA50A7">
      <w:r>
        <w:t>[ta13tu2u2]</w:t>
      </w:r>
    </w:p>
    <w:p w:rsidR="00F84CB6" w:rsidRDefault="00F84CB6" w:rsidP="00AA50A7">
      <w:r>
        <w:t>[ta1</w:t>
      </w:r>
    </w:p>
    <w:p w:rsidR="00F84CB6" w:rsidRDefault="00F84CB6" w:rsidP="00AA50A7">
      <w:r>
        <w:t>[t]an3</w:t>
      </w:r>
    </w:p>
    <w:p w:rsidR="00F84CB6" w:rsidRDefault="00F84CB6" w:rsidP="00AA50A7">
      <w:r>
        <w:t>[su14u3]</w:t>
      </w:r>
    </w:p>
    <w:p w:rsidR="00F84CB6" w:rsidRDefault="00F84CB6" w:rsidP="00AA50A7">
      <w:r>
        <w:t>[sonido]</w:t>
      </w:r>
    </w:p>
    <w:p w:rsidR="00F84CB6" w:rsidRDefault="00F84CB6" w:rsidP="00AA50A7">
      <w:r>
        <w:t>[si4ti24]</w:t>
      </w:r>
    </w:p>
    <w:p w:rsidR="00F84CB6" w:rsidRDefault="00F84CB6" w:rsidP="00AA50A7">
      <w:r>
        <w:t>[si4-ki'1bi(3)=un4=a2]</w:t>
      </w:r>
    </w:p>
    <w:p w:rsidR="00F84CB6" w:rsidRDefault="00F84CB6" w:rsidP="00AA50A7">
      <w:r>
        <w:t>[se'1e3]</w:t>
      </w:r>
    </w:p>
    <w:p w:rsidR="00F84CB6" w:rsidRDefault="00F84CB6" w:rsidP="00AA50A7">
      <w:r>
        <w:t>[San</w:t>
      </w:r>
    </w:p>
    <w:p w:rsidR="00F84CB6" w:rsidRDefault="00F84CB6" w:rsidP="00AA50A7">
      <w:r>
        <w:t>[sa4-ka3chi'3i3]</w:t>
      </w:r>
    </w:p>
    <w:p w:rsidR="00F84CB6" w:rsidRDefault="00F84CB6" w:rsidP="00AA50A7">
      <w:r>
        <w:t>[sa1na(1)=e1]</w:t>
      </w:r>
    </w:p>
    <w:p w:rsidR="00F84CB6" w:rsidRDefault="00F84CB6" w:rsidP="00AA50A7">
      <w:r>
        <w:t>[sa1bi4]</w:t>
      </w:r>
    </w:p>
    <w:p w:rsidR="00F84CB6" w:rsidRDefault="00F84CB6" w:rsidP="00AA50A7">
      <w:r>
        <w:t>[sa1a3]</w:t>
      </w:r>
    </w:p>
    <w:p w:rsidR="00F84CB6" w:rsidRDefault="00F84CB6" w:rsidP="00AA50A7">
      <w:r>
        <w:t>[sa14-]ka3chi'3i3</w:t>
      </w:r>
    </w:p>
    <w:p w:rsidR="00F84CB6" w:rsidRDefault="00F84CB6" w:rsidP="00AA50A7">
      <w:r>
        <w:t>[Ruido]</w:t>
      </w:r>
    </w:p>
    <w:p w:rsidR="00F84CB6" w:rsidRDefault="00F84CB6" w:rsidP="00AA50A7">
      <w:r>
        <w:t>[risa]</w:t>
      </w:r>
    </w:p>
    <w:p w:rsidR="00F84CB6" w:rsidRDefault="00F84CB6" w:rsidP="00AA50A7">
      <w:r>
        <w:t>[r]an4</w:t>
      </w:r>
    </w:p>
    <w:p w:rsidR="00F84CB6" w:rsidRDefault="00F84CB6" w:rsidP="00AA50A7">
      <w:r>
        <w:t>[problemas</w:t>
      </w:r>
    </w:p>
    <w:p w:rsidR="00F84CB6" w:rsidRDefault="00F84CB6" w:rsidP="00AA50A7">
      <w:r>
        <w:t>[o4ra2]</w:t>
      </w:r>
    </w:p>
    <w:p w:rsidR="00F84CB6" w:rsidRDefault="00F84CB6" w:rsidP="00AA50A7">
      <w:r>
        <w:t>[ñu'4u4]</w:t>
      </w:r>
    </w:p>
    <w:p w:rsidR="00F84CB6" w:rsidRDefault="00F84CB6" w:rsidP="00AA50A7">
      <w:r>
        <w:t>[Ñu'1u3]</w:t>
      </w:r>
    </w:p>
    <w:p w:rsidR="00F84CB6" w:rsidRDefault="00F84CB6" w:rsidP="00AA50A7">
      <w:r>
        <w:t>[nterrupción]</w:t>
      </w:r>
    </w:p>
    <w:p w:rsidR="00F84CB6" w:rsidRDefault="00F84CB6" w:rsidP="00AA50A7">
      <w:r>
        <w:t>[No</w:t>
      </w:r>
    </w:p>
    <w:p w:rsidR="00F84CB6" w:rsidRDefault="00F84CB6" w:rsidP="00AA50A7">
      <w:r>
        <w:t>[ni1nu3</w:t>
      </w:r>
    </w:p>
    <w:p w:rsidR="00F84CB6" w:rsidRDefault="00F84CB6" w:rsidP="00AA50A7">
      <w:r>
        <w:t>[ndu3-ku3chi3</w:t>
      </w:r>
    </w:p>
    <w:p w:rsidR="00F84CB6" w:rsidRDefault="00F84CB6" w:rsidP="00AA50A7">
      <w:r>
        <w:t>[ndo'4o1</w:t>
      </w:r>
    </w:p>
    <w:p w:rsidR="00F84CB6" w:rsidRDefault="00F84CB6" w:rsidP="00AA50A7">
      <w:r>
        <w:t>[ndi4ni2]=ndu1</w:t>
      </w:r>
    </w:p>
    <w:p w:rsidR="00F84CB6" w:rsidRDefault="00F84CB6" w:rsidP="00AA50A7">
      <w:r>
        <w:t>[ndi4</w:t>
      </w:r>
    </w:p>
    <w:p w:rsidR="00F84CB6" w:rsidRDefault="00F84CB6" w:rsidP="00AA50A7">
      <w:r>
        <w:t>[ndi3ka2bi4ko4]</w:t>
      </w:r>
    </w:p>
    <w:p w:rsidR="00F84CB6" w:rsidRDefault="00F84CB6" w:rsidP="00AA50A7">
      <w:r>
        <w:t>[ndi3ka2]bi4ko4</w:t>
      </w:r>
    </w:p>
    <w:p w:rsidR="00F84CB6" w:rsidRDefault="00F84CB6" w:rsidP="00AA50A7">
      <w:r>
        <w:t>[Ndi3chi2]</w:t>
      </w:r>
    </w:p>
    <w:p w:rsidR="00F84CB6" w:rsidRDefault="00F84CB6" w:rsidP="00AA50A7">
      <w:r>
        <w:t>[ndi3]sa4ku4u4</w:t>
      </w:r>
    </w:p>
    <w:p w:rsidR="00F84CB6" w:rsidRDefault="00F84CB6" w:rsidP="00AA50A7">
      <w:r>
        <w:t>[ndi3]ku4ku2</w:t>
      </w:r>
    </w:p>
    <w:p w:rsidR="00F84CB6" w:rsidRDefault="00F84CB6" w:rsidP="00AA50A7">
      <w:r>
        <w:t>[ndi3]cho4so4</w:t>
      </w:r>
    </w:p>
    <w:p w:rsidR="00F84CB6" w:rsidRDefault="00F84CB6" w:rsidP="00AA50A7">
      <w:r>
        <w:t>[nda4a(2)=e2]</w:t>
      </w:r>
    </w:p>
    <w:p w:rsidR="00F84CB6" w:rsidRDefault="00F84CB6" w:rsidP="00AA50A7">
      <w:r>
        <w:t>[nda3ya4]</w:t>
      </w:r>
    </w:p>
    <w:p w:rsidR="00F84CB6" w:rsidRDefault="00F84CB6" w:rsidP="00AA50A7">
      <w:r>
        <w:t>[nda3-chi3ndu'4u(4)=2]</w:t>
      </w:r>
    </w:p>
    <w:p w:rsidR="00F84CB6" w:rsidRDefault="00F84CB6" w:rsidP="00AA50A7">
      <w:r>
        <w:t>[nda'3a4=ra2</w:t>
      </w:r>
    </w:p>
    <w:p w:rsidR="00F84CB6" w:rsidRDefault="00F84CB6" w:rsidP="00AA50A7">
      <w:r>
        <w:t>[nda3]ndi3ko4=ra2</w:t>
      </w:r>
    </w:p>
    <w:p w:rsidR="00F84CB6" w:rsidRDefault="00F84CB6" w:rsidP="00AA50A7">
      <w:r>
        <w:t>[nda14kwi3in(3)=un4</w:t>
      </w:r>
    </w:p>
    <w:p w:rsidR="00F84CB6" w:rsidRDefault="00F84CB6" w:rsidP="00AA50A7">
      <w:r>
        <w:t>[nda13-]ti'3bi3</w:t>
      </w:r>
    </w:p>
    <w:p w:rsidR="00F84CB6" w:rsidRDefault="00F84CB6" w:rsidP="00AA50A7">
      <w:r>
        <w:t>[nd]i3chi2</w:t>
      </w:r>
    </w:p>
    <w:p w:rsidR="00F84CB6" w:rsidRDefault="00F84CB6" w:rsidP="00AA50A7">
      <w:r>
        <w:t>[nd]a143</w:t>
      </w:r>
    </w:p>
    <w:p w:rsidR="00F84CB6" w:rsidRDefault="00F84CB6" w:rsidP="00AA50A7">
      <w:r>
        <w:t>[na4]tu2</w:t>
      </w:r>
    </w:p>
    <w:p w:rsidR="00F84CB6" w:rsidRPr="00824385" w:rsidRDefault="00F84CB6" w:rsidP="00AA50A7">
      <w:pPr>
        <w:rPr>
          <w:lang w:val="en-US"/>
        </w:rPr>
      </w:pPr>
      <w:r w:rsidRPr="00824385">
        <w:rPr>
          <w:lang w:val="en-US"/>
        </w:rPr>
        <w:t>[na4]chu3</w:t>
      </w:r>
    </w:p>
    <w:p w:rsidR="00F84CB6" w:rsidRPr="00824385" w:rsidRDefault="00F84CB6" w:rsidP="00AA50A7">
      <w:pPr>
        <w:rPr>
          <w:lang w:val="en-US"/>
        </w:rPr>
      </w:pPr>
      <w:r w:rsidRPr="00824385">
        <w:rPr>
          <w:lang w:val="en-US"/>
        </w:rPr>
        <w:t>[n]i1-xi1yo3</w:t>
      </w:r>
    </w:p>
    <w:p w:rsidR="00F84CB6" w:rsidRPr="00824385" w:rsidRDefault="00F84CB6" w:rsidP="00AA50A7">
      <w:pPr>
        <w:rPr>
          <w:lang w:val="en-US"/>
        </w:rPr>
      </w:pPr>
      <w:r w:rsidRPr="00824385">
        <w:rPr>
          <w:lang w:val="en-US"/>
        </w:rPr>
        <w:t>[n]i1-xi1ko4</w:t>
      </w:r>
    </w:p>
    <w:p w:rsidR="00F84CB6" w:rsidRPr="00824385" w:rsidRDefault="00F84CB6" w:rsidP="00AA50A7">
      <w:pPr>
        <w:rPr>
          <w:lang w:val="en-US"/>
        </w:rPr>
      </w:pPr>
      <w:r w:rsidRPr="00824385">
        <w:rPr>
          <w:lang w:val="en-US"/>
        </w:rPr>
        <w:t>[n]i1-xa4bi2=ra1</w:t>
      </w:r>
    </w:p>
    <w:p w:rsidR="00F84CB6" w:rsidRPr="00824385" w:rsidRDefault="00F84CB6" w:rsidP="00AA50A7">
      <w:pPr>
        <w:rPr>
          <w:lang w:val="en-US"/>
        </w:rPr>
      </w:pPr>
      <w:r w:rsidRPr="00824385">
        <w:rPr>
          <w:lang w:val="en-US"/>
        </w:rPr>
        <w:t>[n]i1-xa3ku3</w:t>
      </w:r>
    </w:p>
    <w:p w:rsidR="00F84CB6" w:rsidRPr="00824385" w:rsidRDefault="00F84CB6" w:rsidP="00AA50A7">
      <w:pPr>
        <w:rPr>
          <w:lang w:val="en-US"/>
        </w:rPr>
      </w:pPr>
      <w:r w:rsidRPr="00824385">
        <w:rPr>
          <w:lang w:val="en-US"/>
        </w:rPr>
        <w:t>[n]i1-xa'1an1</w:t>
      </w:r>
    </w:p>
    <w:p w:rsidR="00F84CB6" w:rsidRPr="00824385" w:rsidRDefault="00F84CB6" w:rsidP="00AA50A7">
      <w:pPr>
        <w:rPr>
          <w:lang w:val="en-US"/>
        </w:rPr>
      </w:pPr>
      <w:r w:rsidRPr="00824385">
        <w:rPr>
          <w:lang w:val="en-US"/>
        </w:rPr>
        <w:t>[n]i1-xa1a1</w:t>
      </w:r>
    </w:p>
    <w:p w:rsidR="00F84CB6" w:rsidRPr="00824385" w:rsidRDefault="00F84CB6" w:rsidP="00AA50A7">
      <w:pPr>
        <w:rPr>
          <w:lang w:val="en-US"/>
        </w:rPr>
      </w:pPr>
      <w:r w:rsidRPr="00824385">
        <w:rPr>
          <w:lang w:val="en-US"/>
        </w:rPr>
        <w:t>[n]i1-xa1</w:t>
      </w:r>
    </w:p>
    <w:p w:rsidR="00F84CB6" w:rsidRPr="00824385" w:rsidRDefault="00F84CB6" w:rsidP="00AA50A7">
      <w:pPr>
        <w:rPr>
          <w:lang w:val="en-US"/>
        </w:rPr>
      </w:pPr>
      <w:r w:rsidRPr="00824385">
        <w:rPr>
          <w:lang w:val="en-US"/>
        </w:rPr>
        <w:t>[n]i1-nda14yu3=ri4</w:t>
      </w:r>
    </w:p>
    <w:p w:rsidR="00F84CB6" w:rsidRDefault="00F84CB6" w:rsidP="00AA50A7">
      <w:r>
        <w:t>[n]i1-ko3-nde3e4</w:t>
      </w:r>
    </w:p>
    <w:p w:rsidR="00F84CB6" w:rsidRDefault="00F84CB6" w:rsidP="00AA50A7">
      <w:r>
        <w:t>[n]i1ki4tu3</w:t>
      </w:r>
    </w:p>
    <w:p w:rsidR="00F84CB6" w:rsidRDefault="00F84CB6" w:rsidP="00AA50A7">
      <w:r>
        <w:t>[n]i1-ja'1an1</w:t>
      </w:r>
    </w:p>
    <w:p w:rsidR="00F84CB6" w:rsidRDefault="00F84CB6" w:rsidP="00AA50A7">
      <w:r>
        <w:t>[mi3]tu4nda24=en4</w:t>
      </w:r>
    </w:p>
    <w:p w:rsidR="00F84CB6" w:rsidRDefault="00F84CB6" w:rsidP="00AA50A7">
      <w:r>
        <w:t>[mi3]tu4nda24</w:t>
      </w:r>
    </w:p>
    <w:p w:rsidR="00F84CB6" w:rsidRDefault="00F84CB6" w:rsidP="00AA50A7">
      <w:r>
        <w:t>[mi1ni32]</w:t>
      </w:r>
    </w:p>
    <w:p w:rsidR="00F84CB6" w:rsidRDefault="00F84CB6" w:rsidP="00AA50A7">
      <w:r>
        <w:t>[la3]tun4</w:t>
      </w:r>
    </w:p>
    <w:p w:rsidR="00F84CB6" w:rsidRDefault="00F84CB6" w:rsidP="00AA50A7">
      <w:r>
        <w:t>[kwi1ya1]</w:t>
      </w:r>
    </w:p>
    <w:p w:rsidR="00F84CB6" w:rsidRDefault="00F84CB6" w:rsidP="00AA50A7">
      <w:r>
        <w:t>[kwa4ñu3]</w:t>
      </w:r>
    </w:p>
    <w:p w:rsidR="00F84CB6" w:rsidRDefault="00F84CB6" w:rsidP="00AA50A7">
      <w:r>
        <w:t>[kwa'1an1=ra1]</w:t>
      </w:r>
    </w:p>
    <w:p w:rsidR="00F84CB6" w:rsidRDefault="00F84CB6" w:rsidP="00AA50A7">
      <w:r>
        <w:t>[ku4u4=ra2</w:t>
      </w:r>
    </w:p>
    <w:p w:rsidR="00F84CB6" w:rsidRDefault="00F84CB6" w:rsidP="00AA50A7">
      <w:r>
        <w:t>[ku4u4=ndu2]</w:t>
      </w:r>
    </w:p>
    <w:p w:rsidR="00F84CB6" w:rsidRDefault="00F84CB6" w:rsidP="00AA50A7">
      <w:r>
        <w:t>[ku4u4]=ra4</w:t>
      </w:r>
    </w:p>
    <w:p w:rsidR="00F84CB6" w:rsidRDefault="00F84CB6" w:rsidP="00AA50A7">
      <w:r>
        <w:t>[ku4u(4)=un4]</w:t>
      </w:r>
    </w:p>
    <w:p w:rsidR="00F84CB6" w:rsidRDefault="00F84CB6" w:rsidP="00AA50A7">
      <w:r>
        <w:t>[ku4u(4)=e4]</w:t>
      </w:r>
    </w:p>
    <w:p w:rsidR="00F84CB6" w:rsidRDefault="00F84CB6" w:rsidP="00AA50A7">
      <w:r>
        <w:t>[ku4]nda'4bi2=ni42</w:t>
      </w:r>
    </w:p>
    <w:p w:rsidR="00F84CB6" w:rsidRDefault="00F84CB6" w:rsidP="00AA50A7">
      <w:r>
        <w:t>[ku3-xi3yo3=ri4]</w:t>
      </w:r>
    </w:p>
    <w:p w:rsidR="00F84CB6" w:rsidRDefault="00F84CB6" w:rsidP="00AA50A7">
      <w:r>
        <w:t>[ku3u2]</w:t>
      </w:r>
    </w:p>
    <w:p w:rsidR="00F84CB6" w:rsidRDefault="00F84CB6" w:rsidP="00AA50A7">
      <w:r>
        <w:t>[ku3]nda3tu(3)=un4</w:t>
      </w:r>
    </w:p>
    <w:p w:rsidR="00F84CB6" w:rsidRDefault="00F84CB6" w:rsidP="00AA50A7">
      <w:r>
        <w:t>[ku3]nda3ka(3)=on4</w:t>
      </w:r>
    </w:p>
    <w:p w:rsidR="00F84CB6" w:rsidRDefault="00F84CB6" w:rsidP="00AA50A7">
      <w:r>
        <w:t>[ku3-]na3ni4=ri4</w:t>
      </w:r>
    </w:p>
    <w:p w:rsidR="00F84CB6" w:rsidRDefault="00F84CB6" w:rsidP="00AA50A7">
      <w:r>
        <w:t>[ku14]-xu14xan(3)=e4</w:t>
      </w:r>
    </w:p>
    <w:p w:rsidR="00F84CB6" w:rsidRPr="00824385" w:rsidRDefault="00F84CB6" w:rsidP="00AA50A7">
      <w:pPr>
        <w:rPr>
          <w:lang w:val="en-US"/>
        </w:rPr>
      </w:pPr>
      <w:r w:rsidRPr="00824385">
        <w:rPr>
          <w:lang w:val="en-US"/>
        </w:rPr>
        <w:t>[ko4to2</w:t>
      </w:r>
    </w:p>
    <w:p w:rsidR="00F84CB6" w:rsidRPr="00824385" w:rsidRDefault="00F84CB6" w:rsidP="00AA50A7">
      <w:pPr>
        <w:rPr>
          <w:lang w:val="en-US"/>
        </w:rPr>
      </w:pPr>
      <w:r w:rsidRPr="00824385">
        <w:rPr>
          <w:lang w:val="en-US"/>
        </w:rPr>
        <w:t>[ko4ndo3]</w:t>
      </w:r>
    </w:p>
    <w:p w:rsidR="00F84CB6" w:rsidRPr="00824385" w:rsidRDefault="00F84CB6" w:rsidP="00AA50A7">
      <w:pPr>
        <w:rPr>
          <w:lang w:val="en-US"/>
        </w:rPr>
      </w:pPr>
      <w:r w:rsidRPr="00824385">
        <w:rPr>
          <w:lang w:val="en-US"/>
        </w:rPr>
        <w:t>[ki3]xi3</w:t>
      </w:r>
    </w:p>
    <w:p w:rsidR="00F84CB6" w:rsidRPr="00824385" w:rsidRDefault="00F84CB6" w:rsidP="00AA50A7">
      <w:pPr>
        <w:rPr>
          <w:lang w:val="en-US"/>
        </w:rPr>
      </w:pPr>
      <w:r w:rsidRPr="00824385">
        <w:rPr>
          <w:lang w:val="en-US"/>
        </w:rPr>
        <w:t>[ki3]xa3a4=ri4</w:t>
      </w:r>
    </w:p>
    <w:p w:rsidR="00F84CB6" w:rsidRDefault="00F84CB6" w:rsidP="00AA50A7">
      <w:r>
        <w:t>[ki3]xa3a4</w:t>
      </w:r>
    </w:p>
    <w:p w:rsidR="00F84CB6" w:rsidRDefault="00F84CB6" w:rsidP="00AA50A7">
      <w:r>
        <w:t>[ki3]ji3ndo1o3</w:t>
      </w:r>
    </w:p>
    <w:p w:rsidR="00F84CB6" w:rsidRDefault="00F84CB6" w:rsidP="00AA50A7">
      <w:r>
        <w:t>[ki1bi4]</w:t>
      </w:r>
    </w:p>
    <w:p w:rsidR="00F84CB6" w:rsidRDefault="00F84CB6" w:rsidP="00AA50A7">
      <w:r>
        <w:t>[ki14tu3]</w:t>
      </w:r>
    </w:p>
    <w:p w:rsidR="00F84CB6" w:rsidRDefault="00F84CB6" w:rsidP="00AA50A7">
      <w:r>
        <w:t>[ki13]xa3a4=ri4</w:t>
      </w:r>
    </w:p>
    <w:p w:rsidR="00F84CB6" w:rsidRDefault="00F84CB6" w:rsidP="00AA50A7">
      <w:r>
        <w:t>[ki13]xa3a4=ra2</w:t>
      </w:r>
    </w:p>
    <w:p w:rsidR="00F84CB6" w:rsidRDefault="00F84CB6" w:rsidP="00AA50A7">
      <w:r>
        <w:t>[ki13]xa3a4=na2</w:t>
      </w:r>
    </w:p>
    <w:p w:rsidR="00F84CB6" w:rsidRDefault="00F84CB6" w:rsidP="00AA50A7">
      <w:r>
        <w:t>[ki13]xa3a4=e2</w:t>
      </w:r>
    </w:p>
    <w:p w:rsidR="00F84CB6" w:rsidRDefault="00F84CB6" w:rsidP="00AA50A7">
      <w:r>
        <w:t>[ki13]xa3a(4)=e4</w:t>
      </w:r>
    </w:p>
    <w:p w:rsidR="00F84CB6" w:rsidRDefault="00F84CB6" w:rsidP="00AA50A7">
      <w:r>
        <w:t>[ki13]ji13ndo1o3</w:t>
      </w:r>
    </w:p>
    <w:p w:rsidR="00F84CB6" w:rsidRDefault="00F84CB6" w:rsidP="00AA50A7">
      <w:r>
        <w:t>[kan4</w:t>
      </w:r>
    </w:p>
    <w:p w:rsidR="00F84CB6" w:rsidRPr="00824385" w:rsidRDefault="00F84CB6" w:rsidP="00AA50A7">
      <w:pPr>
        <w:rPr>
          <w:lang w:val="en-US"/>
        </w:rPr>
      </w:pPr>
      <w:r w:rsidRPr="00824385">
        <w:rPr>
          <w:lang w:val="en-US"/>
        </w:rPr>
        <w:t>[kachi=ra]</w:t>
      </w:r>
    </w:p>
    <w:p w:rsidR="00F84CB6" w:rsidRPr="00824385" w:rsidRDefault="00F84CB6" w:rsidP="00AA50A7">
      <w:pPr>
        <w:rPr>
          <w:lang w:val="en-US"/>
        </w:rPr>
      </w:pPr>
      <w:r w:rsidRPr="00824385">
        <w:rPr>
          <w:lang w:val="en-US"/>
        </w:rPr>
        <w:t>[ka4ndi3ka2]</w:t>
      </w:r>
    </w:p>
    <w:p w:rsidR="00F84CB6" w:rsidRPr="00824385" w:rsidRDefault="00F84CB6" w:rsidP="00AA50A7">
      <w:pPr>
        <w:rPr>
          <w:lang w:val="en-US"/>
        </w:rPr>
      </w:pPr>
      <w:r w:rsidRPr="00824385">
        <w:rPr>
          <w:lang w:val="en-US"/>
        </w:rPr>
        <w:t>[ka4ki'1bi3]</w:t>
      </w:r>
    </w:p>
    <w:p w:rsidR="00F84CB6" w:rsidRPr="00824385" w:rsidRDefault="00F84CB6" w:rsidP="00AA50A7">
      <w:pPr>
        <w:rPr>
          <w:lang w:val="en-US"/>
        </w:rPr>
      </w:pPr>
      <w:r w:rsidRPr="00824385">
        <w:rPr>
          <w:lang w:val="en-US"/>
        </w:rPr>
        <w:t>[ka4chi2]</w:t>
      </w:r>
    </w:p>
    <w:p w:rsidR="00F84CB6" w:rsidRPr="00824385" w:rsidRDefault="00F84CB6" w:rsidP="00AA50A7">
      <w:pPr>
        <w:rPr>
          <w:lang w:val="en-US"/>
        </w:rPr>
      </w:pPr>
      <w:r w:rsidRPr="00824385">
        <w:rPr>
          <w:lang w:val="en-US"/>
        </w:rPr>
        <w:t>[ka4chi2</w:t>
      </w:r>
    </w:p>
    <w:p w:rsidR="00F84CB6" w:rsidRPr="00824385" w:rsidRDefault="00F84CB6" w:rsidP="00AA50A7">
      <w:pPr>
        <w:rPr>
          <w:lang w:val="en-US"/>
        </w:rPr>
      </w:pPr>
      <w:r w:rsidRPr="00824385">
        <w:rPr>
          <w:lang w:val="en-US"/>
        </w:rPr>
        <w:t>[ka4]chi2</w:t>
      </w:r>
    </w:p>
    <w:p w:rsidR="00F84CB6" w:rsidRPr="00824385" w:rsidRDefault="00F84CB6" w:rsidP="00AA50A7">
      <w:pPr>
        <w:rPr>
          <w:lang w:val="en-US"/>
        </w:rPr>
      </w:pPr>
      <w:r w:rsidRPr="00824385">
        <w:rPr>
          <w:lang w:val="en-US"/>
        </w:rPr>
        <w:t>[ka3ka(3)=2]</w:t>
      </w:r>
    </w:p>
    <w:p w:rsidR="00F84CB6" w:rsidRPr="00824385" w:rsidRDefault="00F84CB6" w:rsidP="00AA50A7">
      <w:pPr>
        <w:rPr>
          <w:lang w:val="en-US"/>
        </w:rPr>
      </w:pPr>
      <w:r w:rsidRPr="00824385">
        <w:rPr>
          <w:lang w:val="en-US"/>
        </w:rPr>
        <w:t>[ka3chi2=ndu1</w:t>
      </w:r>
    </w:p>
    <w:p w:rsidR="00F84CB6" w:rsidRDefault="00F84CB6" w:rsidP="00AA50A7">
      <w:r>
        <w:t>[ka3]ta3nde3e3=ndu2</w:t>
      </w:r>
    </w:p>
    <w:p w:rsidR="00F84CB6" w:rsidRDefault="00F84CB6" w:rsidP="00AA50A7">
      <w:r>
        <w:t>[ka3]kin2=na1</w:t>
      </w:r>
    </w:p>
    <w:p w:rsidR="00F84CB6" w:rsidRDefault="00F84CB6" w:rsidP="00AA50A7">
      <w:r>
        <w:t>[ka3]ja3chiu4un(4)=2</w:t>
      </w:r>
    </w:p>
    <w:p w:rsidR="00F84CB6" w:rsidRDefault="00F84CB6" w:rsidP="00AA50A7">
      <w:r>
        <w:t>[ka1a3]</w:t>
      </w:r>
    </w:p>
    <w:p w:rsidR="00F84CB6" w:rsidRDefault="00F84CB6" w:rsidP="00AA50A7">
      <w:r>
        <w:t>[ka13ni3]</w:t>
      </w:r>
    </w:p>
    <w:p w:rsidR="00F84CB6" w:rsidRDefault="00F84CB6" w:rsidP="00AA50A7">
      <w:r>
        <w:t>[k]i3ta'4ni(3)=un4=ri4</w:t>
      </w:r>
    </w:p>
    <w:p w:rsidR="00F84CB6" w:rsidRPr="00824385" w:rsidRDefault="00F84CB6" w:rsidP="00AA50A7">
      <w:pPr>
        <w:rPr>
          <w:lang w:val="en-US"/>
        </w:rPr>
      </w:pPr>
      <w:r w:rsidRPr="00824385">
        <w:rPr>
          <w:lang w:val="en-US"/>
        </w:rPr>
        <w:t>[k]i1xa14a3</w:t>
      </w:r>
    </w:p>
    <w:p w:rsidR="00F84CB6" w:rsidRPr="00824385" w:rsidRDefault="00F84CB6" w:rsidP="00AA50A7">
      <w:pPr>
        <w:rPr>
          <w:lang w:val="en-US"/>
        </w:rPr>
      </w:pPr>
      <w:r w:rsidRPr="00824385">
        <w:rPr>
          <w:lang w:val="en-US"/>
        </w:rPr>
        <w:t>[k]i13xa2a2=na1</w:t>
      </w:r>
    </w:p>
    <w:p w:rsidR="00F84CB6" w:rsidRPr="00824385" w:rsidRDefault="00F84CB6" w:rsidP="00AA50A7">
      <w:pPr>
        <w:rPr>
          <w:lang w:val="en-US"/>
        </w:rPr>
      </w:pPr>
      <w:r w:rsidRPr="00824385">
        <w:rPr>
          <w:lang w:val="en-US"/>
        </w:rPr>
        <w:t>[k]i13ta3=ri4</w:t>
      </w:r>
    </w:p>
    <w:p w:rsidR="00F84CB6" w:rsidRDefault="00F84CB6" w:rsidP="00AA50A7">
      <w:r>
        <w:t>[k]i13ja3a4=ra2</w:t>
      </w:r>
    </w:p>
    <w:p w:rsidR="00F84CB6" w:rsidRDefault="00F84CB6" w:rsidP="00AA50A7">
      <w:r>
        <w:t>[ji4ni2=ri4]</w:t>
      </w:r>
    </w:p>
    <w:p w:rsidR="00F84CB6" w:rsidRPr="00824385" w:rsidRDefault="00F84CB6" w:rsidP="00AA50A7">
      <w:pPr>
        <w:rPr>
          <w:lang w:val="en-US"/>
        </w:rPr>
      </w:pPr>
      <w:r w:rsidRPr="00824385">
        <w:rPr>
          <w:lang w:val="en-US"/>
        </w:rPr>
        <w:t>[ji4ni2]=na1</w:t>
      </w:r>
    </w:p>
    <w:p w:rsidR="00F84CB6" w:rsidRPr="00824385" w:rsidRDefault="00F84CB6" w:rsidP="00AA50A7">
      <w:pPr>
        <w:rPr>
          <w:lang w:val="en-US"/>
        </w:rPr>
      </w:pPr>
      <w:r w:rsidRPr="00824385">
        <w:rPr>
          <w:lang w:val="en-US"/>
        </w:rPr>
        <w:t>[ji'4in4=ri4</w:t>
      </w:r>
    </w:p>
    <w:p w:rsidR="00F84CB6" w:rsidRPr="00824385" w:rsidRDefault="00F84CB6" w:rsidP="00AA50A7">
      <w:pPr>
        <w:rPr>
          <w:lang w:val="en-US"/>
        </w:rPr>
      </w:pPr>
      <w:r w:rsidRPr="00824385">
        <w:rPr>
          <w:lang w:val="en-US"/>
        </w:rPr>
        <w:t>[ji'4in4=ra2]</w:t>
      </w:r>
    </w:p>
    <w:p w:rsidR="00F84CB6" w:rsidRPr="00824385" w:rsidRDefault="00F84CB6" w:rsidP="00AA50A7">
      <w:pPr>
        <w:rPr>
          <w:lang w:val="en-US"/>
        </w:rPr>
      </w:pPr>
      <w:r w:rsidRPr="00824385">
        <w:rPr>
          <w:lang w:val="en-US"/>
        </w:rPr>
        <w:t>[ji'4in4=na3]</w:t>
      </w:r>
    </w:p>
    <w:p w:rsidR="00F84CB6" w:rsidRPr="00824385" w:rsidRDefault="00F84CB6" w:rsidP="00AA50A7">
      <w:pPr>
        <w:rPr>
          <w:lang w:val="en-US"/>
        </w:rPr>
      </w:pPr>
      <w:r w:rsidRPr="00824385">
        <w:rPr>
          <w:lang w:val="en-US"/>
        </w:rPr>
        <w:t>[ji'4in4]=ra2</w:t>
      </w:r>
    </w:p>
    <w:p w:rsidR="00F84CB6" w:rsidRPr="00824385" w:rsidRDefault="00F84CB6" w:rsidP="00AA50A7">
      <w:pPr>
        <w:rPr>
          <w:lang w:val="en-US"/>
        </w:rPr>
      </w:pPr>
      <w:r w:rsidRPr="00824385">
        <w:rPr>
          <w:lang w:val="en-US"/>
        </w:rPr>
        <w:t>[ji'4in4</w:t>
      </w:r>
    </w:p>
    <w:p w:rsidR="00F84CB6" w:rsidRPr="00824385" w:rsidRDefault="00F84CB6" w:rsidP="00AA50A7">
      <w:pPr>
        <w:rPr>
          <w:lang w:val="en-US"/>
        </w:rPr>
      </w:pPr>
      <w:r w:rsidRPr="00824385">
        <w:rPr>
          <w:lang w:val="en-US"/>
        </w:rPr>
        <w:t>[ji'4in(4)=o4]</w:t>
      </w:r>
    </w:p>
    <w:p w:rsidR="00F84CB6" w:rsidRDefault="00F84CB6" w:rsidP="00AA50A7">
      <w:r>
        <w:t>[ji'4in(4)=a3]</w:t>
      </w:r>
    </w:p>
    <w:p w:rsidR="00F84CB6" w:rsidRDefault="00F84CB6" w:rsidP="00AA50A7">
      <w:r>
        <w:t>[ji1ni4]</w:t>
      </w:r>
    </w:p>
    <w:p w:rsidR="00F84CB6" w:rsidRDefault="00F84CB6" w:rsidP="00AA50A7">
      <w:r>
        <w:t>[ji1]ni14</w:t>
      </w:r>
    </w:p>
    <w:p w:rsidR="00F84CB6" w:rsidRDefault="00F84CB6" w:rsidP="00AA50A7">
      <w:r>
        <w:t>[ji1]ndio4si2</w:t>
      </w:r>
    </w:p>
    <w:p w:rsidR="00F84CB6" w:rsidRPr="00824385" w:rsidRDefault="00F84CB6" w:rsidP="00AA50A7">
      <w:pPr>
        <w:rPr>
          <w:lang w:val="en-US"/>
        </w:rPr>
      </w:pPr>
      <w:r w:rsidRPr="00824385">
        <w:rPr>
          <w:lang w:val="en-US"/>
        </w:rPr>
        <w:t>[ji1]ndi1ki4</w:t>
      </w:r>
    </w:p>
    <w:p w:rsidR="00F84CB6" w:rsidRPr="00824385" w:rsidRDefault="00F84CB6" w:rsidP="00AA50A7">
      <w:pPr>
        <w:rPr>
          <w:lang w:val="en-US"/>
        </w:rPr>
      </w:pPr>
      <w:r w:rsidRPr="00824385">
        <w:rPr>
          <w:lang w:val="en-US"/>
        </w:rPr>
        <w:t>[ja4bi2]</w:t>
      </w:r>
    </w:p>
    <w:p w:rsidR="00F84CB6" w:rsidRPr="00824385" w:rsidRDefault="00F84CB6" w:rsidP="00AA50A7">
      <w:pPr>
        <w:rPr>
          <w:lang w:val="en-US"/>
        </w:rPr>
      </w:pPr>
      <w:r w:rsidRPr="00824385">
        <w:rPr>
          <w:lang w:val="en-US"/>
        </w:rPr>
        <w:t>[ja'1an1]</w:t>
      </w:r>
    </w:p>
    <w:p w:rsidR="00F84CB6" w:rsidRPr="00824385" w:rsidRDefault="00F84CB6" w:rsidP="00AA50A7">
      <w:pPr>
        <w:rPr>
          <w:lang w:val="en-US"/>
        </w:rPr>
      </w:pPr>
      <w:r w:rsidRPr="00824385">
        <w:rPr>
          <w:lang w:val="en-US"/>
        </w:rPr>
        <w:t>[ja'1an(1)=on4]</w:t>
      </w:r>
    </w:p>
    <w:p w:rsidR="00F84CB6" w:rsidRDefault="00F84CB6" w:rsidP="00AA50A7">
      <w:r>
        <w:t>[ja14]ndi3ko4</w:t>
      </w:r>
    </w:p>
    <w:p w:rsidR="00F84CB6" w:rsidRDefault="00F84CB6" w:rsidP="00AA50A7">
      <w:r>
        <w:t>[ja13]ni1ku3=ni42=ra1</w:t>
      </w:r>
    </w:p>
    <w:p w:rsidR="00F84CB6" w:rsidRDefault="00F84CB6" w:rsidP="00AA50A7">
      <w:r>
        <w:t>[ja13]ni1ku3</w:t>
      </w:r>
    </w:p>
    <w:p w:rsidR="00F84CB6" w:rsidRDefault="00F84CB6" w:rsidP="00AA50A7">
      <w:r>
        <w:t>[j]a143</w:t>
      </w:r>
    </w:p>
    <w:p w:rsidR="00F84CB6" w:rsidRDefault="00F84CB6" w:rsidP="00AA50A7">
      <w:r>
        <w:t>[inluye</w:t>
      </w:r>
    </w:p>
    <w:p w:rsidR="00F84CB6" w:rsidRDefault="00F84CB6" w:rsidP="00AA50A7">
      <w:r>
        <w:t>[in3]ka4chi(1)=a1</w:t>
      </w:r>
    </w:p>
    <w:p w:rsidR="00F84CB6" w:rsidRPr="00824385" w:rsidRDefault="00F84CB6" w:rsidP="00AA50A7">
      <w:pPr>
        <w:rPr>
          <w:lang w:val="en-US"/>
        </w:rPr>
      </w:pPr>
      <w:r w:rsidRPr="00824385">
        <w:rPr>
          <w:lang w:val="en-US"/>
        </w:rPr>
        <w:t>[i4xa3]</w:t>
      </w:r>
    </w:p>
    <w:p w:rsidR="00F84CB6" w:rsidRPr="00824385" w:rsidRDefault="00F84CB6" w:rsidP="00AA50A7">
      <w:pPr>
        <w:rPr>
          <w:lang w:val="en-US"/>
        </w:rPr>
      </w:pPr>
      <w:r w:rsidRPr="00824385">
        <w:rPr>
          <w:lang w:val="en-US"/>
        </w:rPr>
        <w:t>[i4xa3</w:t>
      </w:r>
    </w:p>
    <w:p w:rsidR="00F84CB6" w:rsidRPr="00824385" w:rsidRDefault="00F84CB6" w:rsidP="00AA50A7">
      <w:pPr>
        <w:rPr>
          <w:lang w:val="en-US"/>
        </w:rPr>
      </w:pPr>
      <w:r w:rsidRPr="00824385">
        <w:rPr>
          <w:lang w:val="en-US"/>
        </w:rPr>
        <w:t>[i4]xi4ta3=ra(2)=e2</w:t>
      </w:r>
    </w:p>
    <w:p w:rsidR="00F84CB6" w:rsidRPr="00824385" w:rsidRDefault="00F84CB6" w:rsidP="00AA50A7">
      <w:pPr>
        <w:rPr>
          <w:lang w:val="en-US"/>
        </w:rPr>
      </w:pPr>
      <w:r w:rsidRPr="00824385">
        <w:rPr>
          <w:lang w:val="en-US"/>
        </w:rPr>
        <w:t>[i4]xi4ko4=ra3</w:t>
      </w:r>
    </w:p>
    <w:p w:rsidR="00F84CB6" w:rsidRPr="00824385" w:rsidRDefault="00F84CB6" w:rsidP="00AA50A7">
      <w:pPr>
        <w:rPr>
          <w:lang w:val="en-US"/>
        </w:rPr>
      </w:pPr>
      <w:r w:rsidRPr="00824385">
        <w:rPr>
          <w:lang w:val="en-US"/>
        </w:rPr>
        <w:t>[i4]xi4ko3=ra3</w:t>
      </w:r>
    </w:p>
    <w:p w:rsidR="00F84CB6" w:rsidRPr="00824385" w:rsidRDefault="00F84CB6" w:rsidP="00AA50A7">
      <w:pPr>
        <w:rPr>
          <w:lang w:val="en-US"/>
        </w:rPr>
      </w:pPr>
      <w:r w:rsidRPr="00824385">
        <w:rPr>
          <w:lang w:val="en-US"/>
        </w:rPr>
        <w:t>[i4]xi4ko3=ndo4</w:t>
      </w:r>
    </w:p>
    <w:p w:rsidR="00F84CB6" w:rsidRPr="00824385" w:rsidRDefault="00F84CB6" w:rsidP="00AA50A7">
      <w:pPr>
        <w:rPr>
          <w:lang w:val="en-US"/>
        </w:rPr>
      </w:pPr>
      <w:r w:rsidRPr="00824385">
        <w:rPr>
          <w:lang w:val="en-US"/>
        </w:rPr>
        <w:t>[i4]xi4ko(3)=on4</w:t>
      </w:r>
    </w:p>
    <w:p w:rsidR="00F84CB6" w:rsidRDefault="00F84CB6" w:rsidP="00AA50A7">
      <w:r>
        <w:t>[i4]ndu'3u4</w:t>
      </w:r>
    </w:p>
    <w:p w:rsidR="00F84CB6" w:rsidRDefault="00F84CB6" w:rsidP="00AA50A7">
      <w:r>
        <w:t>[i4]ji4ta3=ni42</w:t>
      </w:r>
    </w:p>
    <w:p w:rsidR="00F84CB6" w:rsidRDefault="00F84CB6" w:rsidP="00AA50A7">
      <w:r>
        <w:t>[i3ni2=ndo4]</w:t>
      </w:r>
    </w:p>
    <w:p w:rsidR="00F84CB6" w:rsidRDefault="00F84CB6" w:rsidP="00AA50A7">
      <w:r>
        <w:t>[i3ni2]=ra1</w:t>
      </w:r>
    </w:p>
    <w:p w:rsidR="00F84CB6" w:rsidRDefault="00F84CB6" w:rsidP="00AA50A7">
      <w:r>
        <w:t>[i3ni2]=ndo4</w:t>
      </w:r>
    </w:p>
    <w:p w:rsidR="00F84CB6" w:rsidRDefault="00F84CB6" w:rsidP="00AA50A7">
      <w:r>
        <w:t>[i3ni2]=na1</w:t>
      </w:r>
    </w:p>
    <w:p w:rsidR="00F84CB6" w:rsidRPr="00824385" w:rsidRDefault="00F84CB6" w:rsidP="00AA50A7">
      <w:pPr>
        <w:rPr>
          <w:lang w:val="en-US"/>
        </w:rPr>
      </w:pPr>
      <w:r w:rsidRPr="00824385">
        <w:rPr>
          <w:lang w:val="en-US"/>
        </w:rPr>
        <w:t>[i3nga2=ra1]</w:t>
      </w:r>
    </w:p>
    <w:p w:rsidR="00F84CB6" w:rsidRPr="00824385" w:rsidRDefault="00F84CB6" w:rsidP="00AA50A7">
      <w:pPr>
        <w:rPr>
          <w:lang w:val="en-US"/>
        </w:rPr>
      </w:pPr>
      <w:r w:rsidRPr="00824385">
        <w:rPr>
          <w:lang w:val="en-US"/>
        </w:rPr>
        <w:t>[i3kan4]</w:t>
      </w:r>
    </w:p>
    <w:p w:rsidR="00F84CB6" w:rsidRPr="00824385" w:rsidRDefault="00F84CB6" w:rsidP="00AA50A7">
      <w:pPr>
        <w:rPr>
          <w:lang w:val="en-US"/>
        </w:rPr>
      </w:pPr>
      <w:r w:rsidRPr="00824385">
        <w:rPr>
          <w:lang w:val="en-US"/>
        </w:rPr>
        <w:t>[i1]xa14a3=ndu2</w:t>
      </w:r>
    </w:p>
    <w:p w:rsidR="00F84CB6" w:rsidRPr="00824385" w:rsidRDefault="00F84CB6" w:rsidP="00AA50A7">
      <w:pPr>
        <w:rPr>
          <w:lang w:val="en-US"/>
        </w:rPr>
      </w:pPr>
      <w:r w:rsidRPr="00824385">
        <w:rPr>
          <w:lang w:val="en-US"/>
        </w:rPr>
        <w:t>[i1]ta3</w:t>
      </w:r>
    </w:p>
    <w:p w:rsidR="00F84CB6" w:rsidRPr="00824385" w:rsidRDefault="00F84CB6" w:rsidP="00AA50A7">
      <w:pPr>
        <w:rPr>
          <w:lang w:val="en-US"/>
        </w:rPr>
      </w:pPr>
      <w:r w:rsidRPr="00824385">
        <w:rPr>
          <w:lang w:val="en-US"/>
        </w:rPr>
        <w:t>[i1]nda14</w:t>
      </w:r>
    </w:p>
    <w:p w:rsidR="00F84CB6" w:rsidRPr="00824385" w:rsidRDefault="00F84CB6" w:rsidP="00AA50A7">
      <w:pPr>
        <w:rPr>
          <w:lang w:val="en-US"/>
        </w:rPr>
      </w:pPr>
      <w:r w:rsidRPr="00824385">
        <w:rPr>
          <w:lang w:val="en-US"/>
        </w:rPr>
        <w:t>[i1]ja14a3=ra2</w:t>
      </w:r>
    </w:p>
    <w:p w:rsidR="00F84CB6" w:rsidRDefault="00F84CB6" w:rsidP="00AA50A7">
      <w:r>
        <w:t>[híjole]</w:t>
      </w:r>
    </w:p>
    <w:p w:rsidR="00F84CB6" w:rsidRDefault="00F84CB6" w:rsidP="00AA50A7">
      <w:r>
        <w:t>[hasta</w:t>
      </w:r>
    </w:p>
    <w:p w:rsidR="00F84CB6" w:rsidRDefault="00F84CB6" w:rsidP="00AA50A7">
      <w:r>
        <w:t>[grosería]</w:t>
      </w:r>
    </w:p>
    <w:p w:rsidR="00F84CB6" w:rsidRDefault="00F84CB6" w:rsidP="00AA50A7">
      <w:r>
        <w:t>[escuela]</w:t>
      </w:r>
    </w:p>
    <w:p w:rsidR="00F84CB6" w:rsidRDefault="00F84CB6" w:rsidP="00AA50A7">
      <w:r>
        <w:t>[e1ta4]</w:t>
      </w:r>
    </w:p>
    <w:p w:rsidR="00F84CB6" w:rsidRDefault="00F84CB6" w:rsidP="00AA50A7">
      <w:r>
        <w:t>[don3]</w:t>
      </w:r>
    </w:p>
    <w:p w:rsidR="00F84CB6" w:rsidRDefault="00F84CB6" w:rsidP="00AA50A7">
      <w:r>
        <w:t>[d]estajo**</w:t>
      </w:r>
    </w:p>
    <w:p w:rsidR="00F84CB6" w:rsidRDefault="00F84CB6" w:rsidP="00AA50A7">
      <w:r>
        <w:t>[chi4ñu3]</w:t>
      </w:r>
    </w:p>
    <w:p w:rsidR="00F84CB6" w:rsidRDefault="00F84CB6" w:rsidP="00AA50A7">
      <w:r>
        <w:t>[Candelaría]**</w:t>
      </w:r>
    </w:p>
    <w:p w:rsidR="00F84CB6" w:rsidRDefault="00F84CB6" w:rsidP="00AA50A7">
      <w:r>
        <w:t>[bi4</w:t>
      </w:r>
    </w:p>
    <w:p w:rsidR="00F84CB6" w:rsidRDefault="00F84CB6" w:rsidP="00AA50A7">
      <w:r>
        <w:t>[be'3e3</w:t>
      </w:r>
    </w:p>
    <w:p w:rsidR="00F84CB6" w:rsidRDefault="00F84CB6" w:rsidP="00AA50A7">
      <w:r>
        <w:t>[ba3</w:t>
      </w:r>
    </w:p>
    <w:p w:rsidR="00F84CB6" w:rsidRDefault="00F84CB6" w:rsidP="00AA50A7">
      <w:r>
        <w:t>[ba'1a3]</w:t>
      </w:r>
    </w:p>
    <w:p w:rsidR="00F84CB6" w:rsidRDefault="00F84CB6" w:rsidP="00AA50A7">
      <w:r>
        <w:t>[año]**</w:t>
      </w:r>
    </w:p>
    <w:p w:rsidR="00F84CB6" w:rsidRDefault="00F84CB6" w:rsidP="00AA50A7">
      <w:r>
        <w:t>[An4</w:t>
      </w:r>
    </w:p>
    <w:p w:rsidR="00F84CB6" w:rsidRDefault="00F84CB6" w:rsidP="00AA50A7">
      <w:r>
        <w:t>[accidente</w:t>
      </w:r>
    </w:p>
    <w:p w:rsidR="00F84CB6" w:rsidRDefault="00F84CB6" w:rsidP="00AA50A7">
      <w:r>
        <w:t>[Acatlán]</w:t>
      </w:r>
    </w:p>
    <w:p w:rsidR="00F84CB6" w:rsidRDefault="00F84CB6" w:rsidP="00AA50A7">
      <w:r>
        <w:t>[a3sa3=ni42</w:t>
      </w:r>
    </w:p>
    <w:p w:rsidR="00F84CB6" w:rsidRDefault="00F84CB6" w:rsidP="00AA50A7">
      <w:r>
        <w:t>[a3sa3]</w:t>
      </w:r>
    </w:p>
    <w:p w:rsidR="00F84CB6" w:rsidRDefault="00F84CB6" w:rsidP="00AA50A7">
      <w:r>
        <w:t>[a3]sa3</w:t>
      </w:r>
    </w:p>
    <w:p w:rsidR="00F84CB6" w:rsidRDefault="00F84CB6" w:rsidP="00AA50A7">
      <w:r>
        <w:t>[=yu1]ma'4na2</w:t>
      </w:r>
    </w:p>
    <w:p w:rsidR="00F84CB6" w:rsidRDefault="00F84CB6" w:rsidP="00AA50A7">
      <w:r>
        <w:t>[]</w:t>
      </w:r>
    </w:p>
    <w:p w:rsidR="00F84CB6" w:rsidRDefault="00F84CB6" w:rsidP="00AA50A7">
      <w:r>
        <w:t>[]</w:t>
      </w:r>
    </w:p>
    <w:p w:rsidR="00F84CB6" w:rsidRDefault="00F84CB6" w:rsidP="00AA50A7">
      <w:r>
        <w:t>[*]</w:t>
      </w:r>
    </w:p>
    <w:p w:rsidR="00F84CB6" w:rsidRDefault="00F84CB6" w:rsidP="00AA50A7"/>
    <w:p w:rsidR="00F84CB6" w:rsidRDefault="00F84CB6" w:rsidP="00AA50A7"/>
    <w:p w:rsidR="00F84CB6" w:rsidRDefault="00F84CB6" w:rsidP="00AA50A7">
      <w:r>
        <w:t>=ra1</w:t>
      </w:r>
    </w:p>
    <w:p w:rsidR="00F84CB6" w:rsidRDefault="00F84CB6" w:rsidP="00AA50A7">
      <w:r>
        <w:t>=na1</w:t>
      </w:r>
    </w:p>
    <w:p w:rsidR="00F84CB6" w:rsidRDefault="00F84CB6" w:rsidP="00AA50A7"/>
    <w:p w:rsidR="00F84CB6" w:rsidRDefault="00F84CB6" w:rsidP="00AA50A7">
      <w:r>
        <w:t>*Yoloxochitl</w:t>
      </w:r>
    </w:p>
    <w:p w:rsidR="00F84CB6" w:rsidRDefault="00F84CB6" w:rsidP="00AA50A7"/>
    <w:p w:rsidR="00F84CB6" w:rsidRDefault="00F84CB6" w:rsidP="00AA50A7"/>
    <w:p w:rsidR="00F84CB6" w:rsidRDefault="00F84CB6" w:rsidP="00AA50A7">
      <w:r>
        <w:t>*Yoloso</w:t>
      </w:r>
    </w:p>
    <w:p w:rsidR="00F84CB6" w:rsidRDefault="00F84CB6" w:rsidP="00AA50A7"/>
    <w:p w:rsidR="00F84CB6" w:rsidRDefault="00F84CB6" w:rsidP="00AA50A7"/>
    <w:p w:rsidR="00F84CB6" w:rsidRDefault="00F84CB6" w:rsidP="00AA50A7"/>
    <w:p w:rsidR="00F84CB6" w:rsidRDefault="00F84CB6" w:rsidP="00AA50A7">
      <w:r>
        <w:t>*Yo</w:t>
      </w:r>
    </w:p>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r>
        <w:t>=ra2</w:t>
      </w:r>
    </w:p>
    <w:p w:rsidR="00F84CB6" w:rsidRDefault="00F84CB6" w:rsidP="00AA50A7">
      <w:r>
        <w:t>=ra1</w:t>
      </w:r>
    </w:p>
    <w:p w:rsidR="00F84CB6" w:rsidRDefault="00F84CB6" w:rsidP="00AA50A7">
      <w:r>
        <w:t>=on4</w:t>
      </w:r>
    </w:p>
    <w:p w:rsidR="00F84CB6" w:rsidRDefault="00F84CB6" w:rsidP="00AA50A7">
      <w:r>
        <w:t>=ndo4</w:t>
      </w:r>
    </w:p>
    <w:p w:rsidR="00F84CB6" w:rsidRDefault="00F84CB6" w:rsidP="00AA50A7">
      <w:r>
        <w:t>=e4</w:t>
      </w:r>
    </w:p>
    <w:p w:rsidR="00F84CB6" w:rsidRDefault="00F84CB6" w:rsidP="00AA50A7"/>
    <w:p w:rsidR="00F84CB6" w:rsidRDefault="00F84CB6" w:rsidP="00AA50A7">
      <w:r>
        <w:t>*Ya3no3</w:t>
      </w:r>
    </w:p>
    <w:p w:rsidR="00F84CB6" w:rsidRDefault="00F84CB6" w:rsidP="00AA50A7"/>
    <w:p w:rsidR="00F84CB6" w:rsidRDefault="00F84CB6" w:rsidP="00AA50A7">
      <w:r>
        <w:t>*y1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*Virgen</w:t>
      </w:r>
    </w:p>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r>
        <w:t>*vía</w:t>
      </w:r>
    </w:p>
    <w:p w:rsidR="00F84CB6" w:rsidRDefault="00F84CB6" w:rsidP="00AA50A7">
      <w:r>
        <w:t>=yu1</w:t>
      </w:r>
    </w:p>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*Veintinueve</w:t>
      </w:r>
    </w:p>
    <w:p w:rsidR="00F84CB6" w:rsidRDefault="00F84CB6" w:rsidP="00AA50A7">
      <w:r>
        <w:t>*veinticuatro</w:t>
      </w:r>
    </w:p>
    <w:p w:rsidR="00F84CB6" w:rsidRDefault="00F84CB6" w:rsidP="00AA50A7">
      <w:r>
        <w:t>*veinte</w:t>
      </w:r>
    </w:p>
    <w:p w:rsidR="00F84CB6" w:rsidRDefault="00F84CB6" w:rsidP="00AA50A7">
      <w:r>
        <w:t>=ra1</w:t>
      </w:r>
    </w:p>
    <w:p w:rsidR="00F84CB6" w:rsidRDefault="00F84CB6" w:rsidP="00AA50A7">
      <w:r>
        <w:t>=on4</w:t>
      </w:r>
    </w:p>
    <w:p w:rsidR="00F84CB6" w:rsidRDefault="00F84CB6" w:rsidP="00AA50A7">
      <w:r>
        <w:t>=ndo4</w:t>
      </w:r>
    </w:p>
    <w:p w:rsidR="00F84CB6" w:rsidRDefault="00F84CB6" w:rsidP="00AA50A7"/>
    <w:p w:rsidR="00F84CB6" w:rsidRDefault="00F84CB6" w:rsidP="00AA50A7"/>
    <w:p w:rsidR="00F84CB6" w:rsidRDefault="00F84CB6" w:rsidP="00AA50A7">
      <w:r>
        <w:t>*unos</w:t>
      </w:r>
    </w:p>
    <w:p w:rsidR="00F84CB6" w:rsidRDefault="00F84CB6" w:rsidP="00AA50A7"/>
    <w:p w:rsidR="00F84CB6" w:rsidRDefault="00F84CB6" w:rsidP="00AA50A7"/>
    <w:p w:rsidR="00F84CB6" w:rsidRDefault="00F84CB6" w:rsidP="00AA50A7">
      <w:r>
        <w:t>=ña4</w:t>
      </w:r>
    </w:p>
    <w:p w:rsidR="00F84CB6" w:rsidRDefault="00F84CB6" w:rsidP="00AA50A7"/>
    <w:p w:rsidR="00F84CB6" w:rsidRDefault="00F84CB6" w:rsidP="00AA50A7">
      <w:r>
        <w:t>*ua4chu2</w:t>
      </w:r>
    </w:p>
    <w:p w:rsidR="00F84CB6" w:rsidRDefault="00F84CB6" w:rsidP="00AA50A7">
      <w:r>
        <w:t>*u4ta1</w:t>
      </w:r>
    </w:p>
    <w:p w:rsidR="00F84CB6" w:rsidRDefault="00F84CB6" w:rsidP="00AA50A7">
      <w:r>
        <w:t>*u4so2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*tubo</w:t>
      </w:r>
    </w:p>
    <w:p w:rsidR="00F84CB6" w:rsidRDefault="00F84CB6" w:rsidP="00AA50A7"/>
    <w:p w:rsidR="00F84CB6" w:rsidRDefault="00F84CB6" w:rsidP="00AA50A7">
      <w:r>
        <w:t>=ya1</w:t>
      </w:r>
    </w:p>
    <w:p w:rsidR="00F84CB6" w:rsidRDefault="00F84CB6" w:rsidP="00AA50A7"/>
    <w:p w:rsidR="00F84CB6" w:rsidRDefault="00F84CB6" w:rsidP="00AA50A7"/>
    <w:p w:rsidR="00F84CB6" w:rsidRDefault="00F84CB6" w:rsidP="00AA50A7"/>
    <w:p w:rsidR="00F84CB6" w:rsidRDefault="00F84CB6" w:rsidP="00AA50A7">
      <w:r>
        <w:t>*trompo</w:t>
      </w:r>
    </w:p>
    <w:p w:rsidR="00F84CB6" w:rsidRDefault="00F84CB6" w:rsidP="00AA50A7"/>
    <w:p w:rsidR="00F84CB6" w:rsidRDefault="00F84CB6" w:rsidP="00AA50A7"/>
    <w:p w:rsidR="00F84CB6" w:rsidRDefault="00F84CB6" w:rsidP="00AA50A7">
      <w:r>
        <w:t>*triste</w:t>
      </w:r>
    </w:p>
    <w:p w:rsidR="00F84CB6" w:rsidRDefault="00F84CB6" w:rsidP="00AA50A7"/>
    <w:p w:rsidR="00F84CB6" w:rsidRDefault="00F84CB6" w:rsidP="00AA50A7">
      <w:r>
        <w:t>*Tres3</w:t>
      </w:r>
    </w:p>
    <w:p w:rsidR="00F84CB6" w:rsidRDefault="00F84CB6" w:rsidP="00AA50A7"/>
    <w:p w:rsidR="00F84CB6" w:rsidRDefault="00F84CB6" w:rsidP="00AA50A7"/>
    <w:p w:rsidR="00F84CB6" w:rsidRDefault="00F84CB6" w:rsidP="00AA50A7"/>
    <w:p w:rsidR="00F84CB6" w:rsidRDefault="00F84CB6" w:rsidP="00AA50A7">
      <w:r>
        <w:t>*tre3sien4ta2</w:t>
      </w:r>
    </w:p>
    <w:p w:rsidR="00F84CB6" w:rsidRDefault="00F84CB6" w:rsidP="00AA50A7"/>
    <w:p w:rsidR="00F84CB6" w:rsidRDefault="00F84CB6" w:rsidP="00AA50A7"/>
    <w:p w:rsidR="00F84CB6" w:rsidRDefault="00F84CB6" w:rsidP="00AA50A7">
      <w:r>
        <w:t>=na1</w:t>
      </w:r>
    </w:p>
    <w:p w:rsidR="00F84CB6" w:rsidRDefault="00F84CB6" w:rsidP="00AA50A7">
      <w:r>
        <w:t>*tramo</w:t>
      </w:r>
    </w:p>
    <w:p w:rsidR="00F84CB6" w:rsidRDefault="00F84CB6" w:rsidP="00AA50A7"/>
    <w:p w:rsidR="00F84CB6" w:rsidRDefault="00F84CB6" w:rsidP="00AA50A7">
      <w:r>
        <w:t>*trago</w:t>
      </w:r>
    </w:p>
    <w:p w:rsidR="00F84CB6" w:rsidRDefault="00F84CB6" w:rsidP="00AA50A7">
      <w:r>
        <w:t>=na2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=on4</w:t>
      </w:r>
    </w:p>
    <w:p w:rsidR="00F84CB6" w:rsidRDefault="00F84CB6" w:rsidP="00AA50A7">
      <w:r>
        <w:t>=en4=ra3</w:t>
      </w:r>
    </w:p>
    <w:p w:rsidR="00F84CB6" w:rsidRDefault="00F84CB6" w:rsidP="00AA50A7">
      <w:r>
        <w:t>=a2</w:t>
      </w:r>
    </w:p>
    <w:p w:rsidR="00F84CB6" w:rsidRDefault="00F84CB6" w:rsidP="00AA50A7"/>
    <w:p w:rsidR="00F84CB6" w:rsidRDefault="00F84CB6" w:rsidP="00AA50A7">
      <w:r>
        <w:t>=ya1</w:t>
      </w:r>
    </w:p>
    <w:p w:rsidR="00F84CB6" w:rsidRDefault="00F84CB6" w:rsidP="00AA50A7"/>
    <w:p w:rsidR="00F84CB6" w:rsidRDefault="00F84CB6" w:rsidP="00AA50A7">
      <w:r>
        <w:t>=ra1</w:t>
      </w:r>
    </w:p>
    <w:p w:rsidR="00F84CB6" w:rsidRDefault="00F84CB6" w:rsidP="00AA50A7">
      <w:r>
        <w:t>=na(1)=e1</w:t>
      </w:r>
    </w:p>
    <w:p w:rsidR="00F84CB6" w:rsidRDefault="00F84CB6" w:rsidP="00AA50A7">
      <w:r>
        <w:t>=e2</w:t>
      </w:r>
    </w:p>
    <w:p w:rsidR="00F84CB6" w:rsidRDefault="00F84CB6" w:rsidP="00AA50A7"/>
    <w:p w:rsidR="00F84CB6" w:rsidRDefault="00F84CB6" w:rsidP="00AA50A7">
      <w:r>
        <w:t>=yu1</w:t>
      </w:r>
    </w:p>
    <w:p w:rsidR="00F84CB6" w:rsidRDefault="00F84CB6" w:rsidP="00AA50A7">
      <w:r w:rsidRPr="005E07E5">
        <w:rPr>
          <w:highlight w:val="yellow"/>
        </w:rPr>
        <w:t xml:space="preserve">*to4ro2 Se cambió a </w:t>
      </w:r>
      <w:r>
        <w:rPr>
          <w:highlight w:val="yellow"/>
        </w:rPr>
        <w:t>*</w:t>
      </w:r>
      <w:r w:rsidRPr="005E07E5">
        <w:rPr>
          <w:highlight w:val="yellow"/>
        </w:rPr>
        <w:t>toro</w:t>
      </w:r>
    </w:p>
    <w:p w:rsidR="00F84CB6" w:rsidRDefault="00F84CB6" w:rsidP="00AA50A7"/>
    <w:p w:rsidR="00F84CB6" w:rsidRDefault="00F84CB6" w:rsidP="00AA50A7">
      <w:r>
        <w:t>*tío</w:t>
      </w:r>
    </w:p>
    <w:p w:rsidR="00F84CB6" w:rsidRDefault="00F84CB6" w:rsidP="00AA50A7">
      <w:r w:rsidRPr="005E07E5">
        <w:rPr>
          <w:highlight w:val="magenta"/>
        </w:rPr>
        <w:t>=na1</w:t>
      </w:r>
    </w:p>
    <w:p w:rsidR="00F84CB6" w:rsidRDefault="00F84CB6" w:rsidP="00AA50A7">
      <w:r>
        <w:t>*tiempu</w:t>
      </w:r>
    </w:p>
    <w:p w:rsidR="00F84CB6" w:rsidRDefault="00F84CB6" w:rsidP="00AA50A7">
      <w:r>
        <w:t>*tiempo</w:t>
      </w:r>
    </w:p>
    <w:p w:rsidR="00F84CB6" w:rsidRDefault="00F84CB6" w:rsidP="00AA50A7">
      <w:r>
        <w:t>ba42</w:t>
      </w:r>
    </w:p>
    <w:p w:rsidR="00F84CB6" w:rsidRPr="005E07E5" w:rsidRDefault="00F84CB6" w:rsidP="00AA50A7">
      <w:pPr>
        <w:rPr>
          <w:highlight w:val="magenta"/>
        </w:rPr>
      </w:pPr>
      <w:r w:rsidRPr="005E07E5">
        <w:rPr>
          <w:highlight w:val="magenta"/>
        </w:rPr>
        <w:t>=ndu1</w:t>
      </w:r>
    </w:p>
    <w:p w:rsidR="00F84CB6" w:rsidRDefault="00F84CB6" w:rsidP="00AA50A7">
      <w:r w:rsidRPr="005E07E5">
        <w:rPr>
          <w:highlight w:val="magenta"/>
        </w:rPr>
        <w:t>=a2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*Tengo</w:t>
      </w:r>
    </w:p>
    <w:p w:rsidR="00F84CB6" w:rsidRDefault="00F84CB6" w:rsidP="00AA50A7"/>
    <w:p w:rsidR="00F84CB6" w:rsidRDefault="00F84CB6" w:rsidP="00AA50A7"/>
    <w:p w:rsidR="00F84CB6" w:rsidRDefault="00F84CB6" w:rsidP="00AA50A7"/>
    <w:p w:rsidR="00F84CB6" w:rsidRPr="005E07E5" w:rsidRDefault="00F84CB6" w:rsidP="00AA50A7">
      <w:pPr>
        <w:rPr>
          <w:highlight w:val="magenta"/>
        </w:rPr>
      </w:pPr>
      <w:r w:rsidRPr="005E07E5">
        <w:rPr>
          <w:highlight w:val="magenta"/>
        </w:rPr>
        <w:t>=yu1</w:t>
      </w:r>
    </w:p>
    <w:p w:rsidR="00F84CB6" w:rsidRPr="005E07E5" w:rsidRDefault="00F84CB6" w:rsidP="00AA50A7">
      <w:pPr>
        <w:rPr>
          <w:highlight w:val="magenta"/>
        </w:rPr>
      </w:pPr>
    </w:p>
    <w:p w:rsidR="00F84CB6" w:rsidRPr="005E07E5" w:rsidRDefault="00F84CB6" w:rsidP="00AA50A7">
      <w:pPr>
        <w:rPr>
          <w:highlight w:val="magenta"/>
        </w:rPr>
      </w:pPr>
    </w:p>
    <w:p w:rsidR="00F84CB6" w:rsidRDefault="00F84CB6" w:rsidP="00AA50A7">
      <w:r w:rsidRPr="005E07E5">
        <w:rPr>
          <w:highlight w:val="magenta"/>
        </w:rPr>
        <w:t>=ni42</w:t>
      </w:r>
    </w:p>
    <w:p w:rsidR="00F84CB6" w:rsidRDefault="00F84CB6" w:rsidP="00AA50A7"/>
    <w:p w:rsidR="00F84CB6" w:rsidRDefault="00F84CB6" w:rsidP="00AA50A7"/>
    <w:p w:rsidR="00F84CB6" w:rsidRDefault="00F84CB6" w:rsidP="00AA50A7"/>
    <w:p w:rsidR="00F84CB6" w:rsidRDefault="00F84CB6" w:rsidP="00AA50A7">
      <w:r>
        <w:t>*té</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*tan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A74E74">
        <w:rPr>
          <w:highlight w:val="yellow"/>
        </w:rPr>
        <w:t>*Tá Aparece en español como *Tá bien**</w:t>
      </w:r>
    </w:p>
    <w:p w:rsidR="00F84CB6" w:rsidRDefault="00F84CB6" w:rsidP="00AA50A7">
      <w:r w:rsidRPr="00A74E74">
        <w:rPr>
          <w:highlight w:val="magenta"/>
        </w:rPr>
        <w:t>*T No se encontró.</w:t>
      </w:r>
    </w:p>
    <w:p w:rsidR="00F84CB6" w:rsidRDefault="00F84CB6" w:rsidP="00AA50A7">
      <w:r>
        <w:t>*suplente</w:t>
      </w:r>
    </w:p>
    <w:p w:rsidR="00F84CB6" w:rsidRDefault="00F84CB6" w:rsidP="00AA50A7"/>
    <w:p w:rsidR="00F84CB6" w:rsidRDefault="00F84CB6" w:rsidP="00AA50A7">
      <w:r>
        <w:t>*superficie</w:t>
      </w:r>
    </w:p>
    <w:p w:rsidR="00F84CB6" w:rsidRPr="00C44F93" w:rsidRDefault="00F84CB6" w:rsidP="00AA50A7">
      <w:pPr>
        <w:rPr>
          <w:lang w:val="en-US"/>
        </w:rPr>
      </w:pPr>
      <w:r w:rsidRPr="00C44F93">
        <w:rPr>
          <w:highlight w:val="magenta"/>
          <w:lang w:val="en-US"/>
        </w:rPr>
        <w:t>=ña4</w:t>
      </w:r>
    </w:p>
    <w:p w:rsidR="00F84CB6" w:rsidRPr="00C44F93" w:rsidRDefault="00F84CB6" w:rsidP="00AA50A7">
      <w:pPr>
        <w:rPr>
          <w:highlight w:val="magenta"/>
          <w:lang w:val="en-US"/>
        </w:rPr>
      </w:pPr>
      <w:r w:rsidRPr="00C44F93">
        <w:rPr>
          <w:highlight w:val="magenta"/>
          <w:lang w:val="en-US"/>
        </w:rPr>
        <w:t>[=yu1]</w:t>
      </w:r>
    </w:p>
    <w:p w:rsidR="00F84CB6" w:rsidRPr="00C44F93" w:rsidRDefault="00F84CB6" w:rsidP="00AA50A7">
      <w:pPr>
        <w:rPr>
          <w:highlight w:val="magenta"/>
          <w:lang w:val="en-US"/>
        </w:rPr>
      </w:pPr>
      <w:r w:rsidRPr="00C44F93">
        <w:rPr>
          <w:highlight w:val="magenta"/>
          <w:lang w:val="en-US"/>
        </w:rPr>
        <w:t>=on4</w:t>
      </w:r>
    </w:p>
    <w:p w:rsidR="00F84CB6" w:rsidRPr="00C44F93" w:rsidRDefault="00F84CB6" w:rsidP="00AA50A7">
      <w:pPr>
        <w:rPr>
          <w:highlight w:val="magenta"/>
          <w:lang w:val="en-US"/>
        </w:rPr>
      </w:pPr>
    </w:p>
    <w:p w:rsidR="00F84CB6" w:rsidRPr="00C44F93" w:rsidRDefault="00F84CB6" w:rsidP="00AA50A7">
      <w:pPr>
        <w:rPr>
          <w:highlight w:val="magenta"/>
          <w:lang w:val="en-US"/>
        </w:rPr>
      </w:pPr>
    </w:p>
    <w:p w:rsidR="00F84CB6" w:rsidRPr="00C44F93" w:rsidRDefault="00F84CB6" w:rsidP="00AA50A7">
      <w:pPr>
        <w:rPr>
          <w:lang w:val="en-US"/>
        </w:rPr>
      </w:pPr>
      <w:r w:rsidRPr="00C44F93">
        <w:rPr>
          <w:highlight w:val="magenta"/>
          <w:lang w:val="en-US"/>
        </w:rPr>
        <w:t>=na1</w:t>
      </w: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r w:rsidRPr="00C44F93">
        <w:rPr>
          <w:lang w:val="en-US"/>
        </w:rPr>
        <w:t>*son</w:t>
      </w:r>
    </w:p>
    <w:p w:rsidR="00F84CB6" w:rsidRPr="00C44F93" w:rsidRDefault="00F84CB6" w:rsidP="00AA50A7">
      <w:pPr>
        <w:rPr>
          <w:lang w:val="en-US"/>
        </w:rPr>
      </w:pPr>
    </w:p>
    <w:p w:rsidR="00F84CB6" w:rsidRPr="00C44F93" w:rsidRDefault="00F84CB6" w:rsidP="00AA50A7">
      <w:pPr>
        <w:rPr>
          <w:lang w:val="en-US"/>
        </w:rPr>
      </w:pPr>
      <w:r w:rsidRPr="00C44F93">
        <w:rPr>
          <w:highlight w:val="magenta"/>
          <w:lang w:val="en-US"/>
        </w:rPr>
        <w:t>=on4</w:t>
      </w: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Default="00F84CB6" w:rsidP="00AA50A7">
      <w:r w:rsidRPr="00627D6A">
        <w:rPr>
          <w:highlight w:val="yellow"/>
        </w:rPr>
        <w:t>*sin4ko2 Se cambió a *cinco</w:t>
      </w:r>
    </w:p>
    <w:p w:rsidR="00F84CB6" w:rsidRDefault="00F84CB6" w:rsidP="00AA50A7">
      <w:r w:rsidRPr="00A74E74">
        <w:rPr>
          <w:highlight w:val="magenta"/>
        </w:rPr>
        <w:t>=ri4</w:t>
      </w:r>
    </w:p>
    <w:p w:rsidR="00F84CB6" w:rsidRDefault="00F84CB6" w:rsidP="00AA50A7"/>
    <w:p w:rsidR="00F84CB6" w:rsidRDefault="00F84CB6" w:rsidP="00AA50A7">
      <w:r w:rsidRPr="00A74E74">
        <w:rPr>
          <w:highlight w:val="magenta"/>
        </w:rPr>
        <w:t>*sin3kwen3ta3i3un4</w:t>
      </w:r>
    </w:p>
    <w:p w:rsidR="00F84CB6" w:rsidRDefault="00F84CB6" w:rsidP="00AA50A7"/>
    <w:p w:rsidR="00F84CB6" w:rsidRDefault="00F84CB6" w:rsidP="00AA50A7">
      <w:r w:rsidRPr="00A74E74">
        <w:rPr>
          <w:highlight w:val="magenta"/>
        </w:rPr>
        <w:t>=na1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A74E74">
        <w:rPr>
          <w:highlight w:val="magenta"/>
        </w:rPr>
        <w:t>*si3klon42 No se encontró, debe haberse cambiado.</w:t>
      </w:r>
    </w:p>
    <w:p w:rsidR="00F84CB6" w:rsidRDefault="00F84CB6" w:rsidP="00AA50A7"/>
    <w:p w:rsidR="00F84CB6" w:rsidRDefault="00F84CB6" w:rsidP="00AA50A7"/>
    <w:p w:rsidR="00F84CB6" w:rsidRDefault="00F84CB6" w:rsidP="00AA50A7">
      <w:r>
        <w:t>*sí</w:t>
      </w:r>
    </w:p>
    <w:p w:rsidR="00F84CB6" w:rsidRDefault="00F84CB6" w:rsidP="00AA50A7">
      <w:r>
        <w:t>*seteciento</w:t>
      </w:r>
    </w:p>
    <w:p w:rsidR="00F84CB6" w:rsidRDefault="00F84CB6" w:rsidP="00AA50A7"/>
    <w:p w:rsidR="00F84CB6" w:rsidRPr="00A74E74" w:rsidRDefault="00F84CB6" w:rsidP="00AA50A7">
      <w:pPr>
        <w:rPr>
          <w:highlight w:val="magenta"/>
        </w:rPr>
      </w:pPr>
      <w:r w:rsidRPr="00A74E74">
        <w:rPr>
          <w:highlight w:val="magenta"/>
        </w:rPr>
        <w:t>=na1</w:t>
      </w:r>
    </w:p>
    <w:p w:rsidR="00F84CB6" w:rsidRPr="00A74E74" w:rsidRDefault="00F84CB6" w:rsidP="00AA50A7">
      <w:pPr>
        <w:rPr>
          <w:highlight w:val="magenta"/>
        </w:rPr>
      </w:pPr>
    </w:p>
    <w:p w:rsidR="00F84CB6" w:rsidRPr="00A74E74" w:rsidRDefault="00F84CB6" w:rsidP="00AA50A7">
      <w:pPr>
        <w:rPr>
          <w:highlight w:val="magenta"/>
        </w:rPr>
      </w:pPr>
      <w:r w:rsidRPr="00A74E74">
        <w:rPr>
          <w:highlight w:val="magenta"/>
        </w:rPr>
        <w:t>=ri4</w:t>
      </w:r>
    </w:p>
    <w:p w:rsidR="00F84CB6" w:rsidRDefault="00F84CB6" w:rsidP="00AA50A7">
      <w:r w:rsidRPr="00A74E74">
        <w:rPr>
          <w:highlight w:val="magenta"/>
        </w:rPr>
        <w:t>=ni42</w:t>
      </w:r>
    </w:p>
    <w:p w:rsidR="00F84CB6" w:rsidRDefault="00F84CB6" w:rsidP="00AA50A7"/>
    <w:p w:rsidR="00F84CB6" w:rsidRDefault="00F84CB6" w:rsidP="00AA50A7">
      <w:r>
        <w:t>*semana</w:t>
      </w:r>
    </w:p>
    <w:p w:rsidR="00F84CB6" w:rsidRDefault="00F84CB6" w:rsidP="00AA50A7"/>
    <w:p w:rsidR="00F84CB6" w:rsidRDefault="00F84CB6" w:rsidP="00AA50A7">
      <w:r>
        <w:t>*seisciento</w:t>
      </w:r>
    </w:p>
    <w:p w:rsidR="00F84CB6" w:rsidRDefault="00F84CB6" w:rsidP="00AA50A7"/>
    <w:p w:rsidR="00F84CB6" w:rsidRDefault="00F84CB6" w:rsidP="00AA50A7"/>
    <w:p w:rsidR="00F84CB6" w:rsidRDefault="00F84CB6" w:rsidP="00AA50A7"/>
    <w:p w:rsidR="00F84CB6" w:rsidRDefault="00F84CB6" w:rsidP="00AA50A7">
      <w:r>
        <w:t>*secretariu</w:t>
      </w:r>
    </w:p>
    <w:p w:rsidR="00F84CB6" w:rsidRDefault="00F84CB6" w:rsidP="00AA50A7">
      <w:r w:rsidRPr="00A74E74">
        <w:rPr>
          <w:highlight w:val="magenta"/>
        </w:rPr>
        <w:t>=un4</w:t>
      </w:r>
    </w:p>
    <w:p w:rsidR="00F84CB6" w:rsidRPr="00A74E74" w:rsidRDefault="00F84CB6" w:rsidP="00AA50A7">
      <w:r w:rsidRPr="00A74E74">
        <w:rPr>
          <w:highlight w:val="yellow"/>
        </w:rPr>
        <w:t>*se4ña2 Se cambió a *seña</w:t>
      </w:r>
    </w:p>
    <w:p w:rsidR="00F84CB6" w:rsidRDefault="00F84CB6" w:rsidP="00AA50A7">
      <w:r>
        <w:t>*se4i2 Se cambió a *sei</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9B3578">
        <w:rPr>
          <w:highlight w:val="magenta"/>
        </w:rPr>
        <w:t>=yu1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*santisímo</w:t>
      </w:r>
    </w:p>
    <w:p w:rsidR="00F84CB6" w:rsidRDefault="00F84CB6" w:rsidP="00AA50A7">
      <w:r w:rsidRPr="009B3578">
        <w:rPr>
          <w:highlight w:val="yellow"/>
        </w:rPr>
        <w:t>*san3to3 Se cambió a *santo</w:t>
      </w:r>
    </w:p>
    <w:p w:rsidR="00F84CB6" w:rsidRDefault="00F84CB6" w:rsidP="00AA50A7"/>
    <w:p w:rsidR="00F84CB6" w:rsidRDefault="00F84CB6" w:rsidP="00AA50A7"/>
    <w:p w:rsidR="00F84CB6" w:rsidRDefault="00F84CB6" w:rsidP="00AA50A7"/>
    <w:p w:rsidR="00F84CB6" w:rsidRDefault="00F84CB6" w:rsidP="00AA50A7">
      <w:r>
        <w:t>*salto</w:t>
      </w:r>
    </w:p>
    <w:p w:rsidR="00F84CB6" w:rsidRDefault="00F84CB6" w:rsidP="00AA50A7">
      <w:r w:rsidRPr="009B3578">
        <w:rPr>
          <w:highlight w:val="magenta"/>
        </w:rPr>
        <w:t>=ri4</w:t>
      </w:r>
    </w:p>
    <w:p w:rsidR="00F84CB6" w:rsidRDefault="00F84CB6" w:rsidP="00AA50A7"/>
    <w:p w:rsidR="00F84CB6" w:rsidRDefault="00F84CB6" w:rsidP="00AA50A7"/>
    <w:p w:rsidR="00F84CB6" w:rsidRDefault="00F84CB6" w:rsidP="00AA50A7">
      <w:r w:rsidRPr="009B3578">
        <w:rPr>
          <w:highlight w:val="magenta"/>
        </w:rPr>
        <w:t>*sal4to2</w:t>
      </w:r>
    </w:p>
    <w:p w:rsidR="00F84CB6" w:rsidRDefault="00F84CB6" w:rsidP="00AA50A7"/>
    <w:p w:rsidR="00F84CB6" w:rsidRDefault="00F84CB6" w:rsidP="00AA50A7"/>
    <w:p w:rsidR="00F84CB6" w:rsidRDefault="00F84CB6" w:rsidP="00AA50A7">
      <w:r w:rsidRPr="009B3578">
        <w:rPr>
          <w:highlight w:val="magenta"/>
        </w:rPr>
        <w:t>=run4</w:t>
      </w:r>
    </w:p>
    <w:p w:rsidR="00F84CB6" w:rsidRDefault="00F84CB6" w:rsidP="00AA50A7">
      <w:r>
        <w:t>*sábado</w:t>
      </w:r>
    </w:p>
    <w:p w:rsidR="00F84CB6" w:rsidRDefault="00F84CB6" w:rsidP="00AA50A7"/>
    <w:p w:rsidR="00F84CB6" w:rsidRDefault="00F84CB6" w:rsidP="00AA50A7"/>
    <w:p w:rsidR="00F84CB6" w:rsidRDefault="00F84CB6" w:rsidP="00AA50A7"/>
    <w:p w:rsidR="00F84CB6" w:rsidRPr="009B3578" w:rsidRDefault="00F84CB6" w:rsidP="00AA50A7">
      <w:pPr>
        <w:rPr>
          <w:highlight w:val="magenta"/>
        </w:rPr>
      </w:pPr>
      <w:r w:rsidRPr="009B3578">
        <w:rPr>
          <w:highlight w:val="magenta"/>
        </w:rPr>
        <w:t>=ndu1</w:t>
      </w:r>
    </w:p>
    <w:p w:rsidR="00F84CB6" w:rsidRPr="009B3578" w:rsidRDefault="00F84CB6" w:rsidP="00AA50A7">
      <w:pPr>
        <w:rPr>
          <w:highlight w:val="magenta"/>
        </w:rPr>
      </w:pPr>
      <w:r w:rsidRPr="009B3578">
        <w:rPr>
          <w:highlight w:val="magenta"/>
        </w:rPr>
        <w:t>=na1</w:t>
      </w:r>
    </w:p>
    <w:p w:rsidR="00F84CB6" w:rsidRPr="009B3578" w:rsidRDefault="00F84CB6" w:rsidP="00AA50A7">
      <w:pPr>
        <w:rPr>
          <w:highlight w:val="magenta"/>
        </w:rPr>
      </w:pPr>
    </w:p>
    <w:p w:rsidR="00F84CB6" w:rsidRDefault="00F84CB6" w:rsidP="00AA50A7">
      <w:r w:rsidRPr="009B3578">
        <w:rPr>
          <w:highlight w:val="magenta"/>
        </w:rPr>
        <w:t>=ya1</w:t>
      </w:r>
    </w:p>
    <w:p w:rsidR="00F84CB6" w:rsidRDefault="00F84CB6" w:rsidP="00AA50A7">
      <w:r>
        <w:t>*sa3ndi4ya2</w:t>
      </w:r>
    </w:p>
    <w:p w:rsidR="00F84CB6" w:rsidRDefault="00F84CB6" w:rsidP="00AA50A7"/>
    <w:p w:rsidR="00F84CB6" w:rsidRDefault="00F84CB6" w:rsidP="00AA50A7">
      <w:r>
        <w:t>=ra1</w:t>
      </w:r>
    </w:p>
    <w:p w:rsidR="00F84CB6" w:rsidRDefault="00F84CB6" w:rsidP="00AA50A7">
      <w:r>
        <w:t>*Sa1a3</w:t>
      </w:r>
    </w:p>
    <w:p w:rsidR="00F84CB6" w:rsidRDefault="00F84CB6" w:rsidP="00AA50A7"/>
    <w:p w:rsidR="00F84CB6" w:rsidRDefault="00F84CB6" w:rsidP="00AA50A7"/>
    <w:p w:rsidR="00F84CB6" w:rsidRDefault="00F84CB6" w:rsidP="00AA50A7">
      <w:r>
        <w:t>=lu3</w:t>
      </w:r>
    </w:p>
    <w:p w:rsidR="00F84CB6" w:rsidRDefault="00F84CB6" w:rsidP="00AA50A7"/>
    <w:p w:rsidR="00F84CB6" w:rsidRDefault="00F84CB6" w:rsidP="00AA50A7"/>
    <w:p w:rsidR="00F84CB6" w:rsidRDefault="00F84CB6" w:rsidP="00AA50A7"/>
    <w:p w:rsidR="00F84CB6" w:rsidRDefault="00F84CB6" w:rsidP="00AA50A7">
      <w:r>
        <w:t>*Rincón</w:t>
      </w:r>
    </w:p>
    <w:p w:rsidR="00F84CB6" w:rsidRDefault="00F84CB6" w:rsidP="00AA50A7">
      <w:r>
        <w:t>=yu1</w:t>
      </w:r>
    </w:p>
    <w:p w:rsidR="00F84CB6" w:rsidRDefault="00F84CB6" w:rsidP="00AA50A7">
      <w:r>
        <w:t>=ra1</w:t>
      </w:r>
    </w:p>
    <w:p w:rsidR="00F84CB6" w:rsidRDefault="00F84CB6" w:rsidP="00AA50A7"/>
    <w:p w:rsidR="00F84CB6" w:rsidRDefault="00F84CB6" w:rsidP="00AA50A7">
      <w:r>
        <w:t>=ri4</w:t>
      </w:r>
    </w:p>
    <w:p w:rsidR="00F84CB6" w:rsidRDefault="00F84CB6" w:rsidP="00AA50A7"/>
    <w:p w:rsidR="00F84CB6" w:rsidRDefault="00F84CB6" w:rsidP="00AA50A7">
      <w:r>
        <w:t>=ndo4</w:t>
      </w:r>
    </w:p>
    <w:p w:rsidR="00F84CB6" w:rsidRDefault="00F84CB6" w:rsidP="00AA50A7"/>
    <w:p w:rsidR="00F84CB6" w:rsidRDefault="00F84CB6" w:rsidP="00AA50A7">
      <w:r>
        <w:t>=ndo4=a2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*registro</w:t>
      </w:r>
    </w:p>
    <w:p w:rsidR="00F84CB6" w:rsidRDefault="00F84CB6" w:rsidP="00AA50A7"/>
    <w:p w:rsidR="00F84CB6" w:rsidRDefault="00F84CB6" w:rsidP="00AA50A7">
      <w:r>
        <w:t>=na1</w:t>
      </w:r>
    </w:p>
    <w:p w:rsidR="00F84CB6" w:rsidRDefault="00F84CB6" w:rsidP="00AA50A7">
      <w:r>
        <w:t>=na1</w:t>
      </w:r>
    </w:p>
    <w:p w:rsidR="00F84CB6" w:rsidRDefault="00F84CB6" w:rsidP="00AA50A7">
      <w:r>
        <w:t>=na(1)=e1</w:t>
      </w:r>
    </w:p>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*re3ben4ta2</w:t>
      </w:r>
    </w:p>
    <w:p w:rsidR="00F84CB6" w:rsidRDefault="00F84CB6" w:rsidP="00AA50A7">
      <w:r>
        <w:t>=ndu1</w:t>
      </w:r>
    </w:p>
    <w:p w:rsidR="00F84CB6" w:rsidRDefault="00F84CB6" w:rsidP="00AA50A7">
      <w:r>
        <w:t>=e2</w:t>
      </w:r>
    </w:p>
    <w:p w:rsidR="00F84CB6" w:rsidRDefault="00F84CB6" w:rsidP="00AA50A7">
      <w:r>
        <w:t>*ras4tro2</w:t>
      </w:r>
    </w:p>
    <w:p w:rsidR="00F84CB6" w:rsidRDefault="00F84CB6" w:rsidP="00AA50A7">
      <w:r>
        <w:t>=ra2</w:t>
      </w:r>
    </w:p>
    <w:p w:rsidR="00F84CB6" w:rsidRDefault="00F84CB6" w:rsidP="00AA50A7"/>
    <w:p w:rsidR="00F84CB6" w:rsidRDefault="00F84CB6" w:rsidP="00AA50A7">
      <w:r>
        <w:t>*quinientos</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*Punto</w:t>
      </w:r>
    </w:p>
    <w:p w:rsidR="00F84CB6" w:rsidRDefault="00F84CB6" w:rsidP="00AA50A7"/>
    <w:p w:rsidR="00F84CB6" w:rsidRDefault="00F84CB6" w:rsidP="00AA50A7"/>
    <w:p w:rsidR="00F84CB6" w:rsidRDefault="00F84CB6" w:rsidP="00AA50A7"/>
    <w:p w:rsidR="00F84CB6" w:rsidRDefault="00F84CB6" w:rsidP="00AA50A7">
      <w:r>
        <w:t>*Pues</w:t>
      </w:r>
    </w:p>
    <w:p w:rsidR="00F84CB6" w:rsidRDefault="00F84CB6" w:rsidP="00AA50A7"/>
    <w:p w:rsidR="00F84CB6" w:rsidRDefault="00F84CB6" w:rsidP="00AA50A7"/>
    <w:p w:rsidR="00F84CB6" w:rsidRDefault="00F84CB6" w:rsidP="00AA50A7"/>
    <w:p w:rsidR="00F84CB6" w:rsidRDefault="00F84CB6" w:rsidP="00AA50A7">
      <w:r>
        <w:t>=ndo4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=ndu(1)=a1</w:t>
      </w:r>
    </w:p>
    <w:p w:rsidR="00F84CB6" w:rsidRDefault="00F84CB6" w:rsidP="00AA50A7"/>
    <w:p w:rsidR="00F84CB6" w:rsidRDefault="00F84CB6" w:rsidP="00AA50A7">
      <w:r>
        <w:t>=na1</w:t>
      </w:r>
    </w:p>
    <w:p w:rsidR="00F84CB6" w:rsidRDefault="00F84CB6" w:rsidP="00AA50A7"/>
    <w:p w:rsidR="00F84CB6" w:rsidRDefault="00F84CB6" w:rsidP="00AA50A7">
      <w:r>
        <w:t>*pro3gra4ma2</w:t>
      </w:r>
    </w:p>
    <w:p w:rsidR="00F84CB6" w:rsidRDefault="00F84CB6" w:rsidP="00AA50A7">
      <w:r>
        <w:t>=yu1</w:t>
      </w:r>
    </w:p>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r>
        <w:t>*primo</w:t>
      </w:r>
    </w:p>
    <w:p w:rsidR="00F84CB6" w:rsidRDefault="00F84CB6" w:rsidP="00AA50A7">
      <w:r>
        <w:t>*primero Se cambió</w:t>
      </w:r>
    </w:p>
    <w:p w:rsidR="00F84CB6" w:rsidRDefault="00F84CB6" w:rsidP="00AA50A7">
      <w:r>
        <w:t>*primer</w:t>
      </w:r>
    </w:p>
    <w:p w:rsidR="00F84CB6" w:rsidRDefault="00F84CB6" w:rsidP="00AA50A7">
      <w:r>
        <w:t>=an4</w:t>
      </w:r>
    </w:p>
    <w:p w:rsidR="00F84CB6" w:rsidRDefault="00F84CB6" w:rsidP="00AA50A7"/>
    <w:p w:rsidR="00F84CB6" w:rsidRDefault="00F84CB6" w:rsidP="00AA50A7">
      <w:r w:rsidRPr="00181DE1">
        <w:rPr>
          <w:highlight w:val="yellow"/>
        </w:rPr>
        <w:t xml:space="preserve">*pri3mer42 se cambió a </w:t>
      </w:r>
      <w:r>
        <w:rPr>
          <w:highlight w:val="yellow"/>
        </w:rPr>
        <w:t>*</w:t>
      </w:r>
      <w:r w:rsidRPr="00181DE1">
        <w:rPr>
          <w:highlight w:val="yellow"/>
        </w:rPr>
        <w:t>primer</w:t>
      </w:r>
    </w:p>
    <w:p w:rsidR="00F84CB6" w:rsidRDefault="00F84CB6" w:rsidP="00AA50A7">
      <w:r w:rsidRPr="003D5D68">
        <w:rPr>
          <w:highlight w:val="yellow"/>
        </w:rPr>
        <w:t>*pri3me4ro2 Secambió a *primero (1)</w:t>
      </w:r>
    </w:p>
    <w:p w:rsidR="00F84CB6" w:rsidRDefault="00F84CB6" w:rsidP="00AA50A7"/>
    <w:p w:rsidR="00F84CB6" w:rsidRDefault="00F84CB6" w:rsidP="00AA50A7">
      <w:r>
        <w:t>=ndu1</w:t>
      </w:r>
    </w:p>
    <w:p w:rsidR="00F84CB6" w:rsidRDefault="00F84CB6" w:rsidP="00AA50A7">
      <w:r>
        <w:t>=na1</w:t>
      </w:r>
    </w:p>
    <w:p w:rsidR="00F84CB6" w:rsidRDefault="00F84CB6" w:rsidP="00AA50A7">
      <w:r>
        <w:t>*Pozo</w:t>
      </w:r>
    </w:p>
    <w:p w:rsidR="00F84CB6" w:rsidRDefault="00F84CB6" w:rsidP="00AA50A7"/>
    <w:p w:rsidR="00F84CB6" w:rsidRDefault="00F84CB6" w:rsidP="00AA50A7"/>
    <w:p w:rsidR="00F84CB6" w:rsidRDefault="00F84CB6" w:rsidP="00AA50A7"/>
    <w:p w:rsidR="00F84CB6" w:rsidRDefault="00F84CB6" w:rsidP="00AA50A7">
      <w:r>
        <w:t>*por3</w:t>
      </w:r>
    </w:p>
    <w:p w:rsidR="00F84CB6" w:rsidRDefault="00F84CB6" w:rsidP="00AA50A7"/>
    <w:p w:rsidR="00F84CB6" w:rsidRDefault="00F84CB6" w:rsidP="00AA50A7"/>
    <w:p w:rsidR="00F84CB6" w:rsidRDefault="00F84CB6" w:rsidP="00AA50A7">
      <w:r>
        <w:t>=a2</w:t>
      </w:r>
    </w:p>
    <w:p w:rsidR="00F84CB6" w:rsidRDefault="00F84CB6" w:rsidP="00AA50A7">
      <w:r>
        <w:t>*pollito</w:t>
      </w:r>
    </w:p>
    <w:p w:rsidR="00F84CB6" w:rsidRDefault="00F84CB6" w:rsidP="00AA50A7">
      <w:r>
        <w:t>=ni42=ra1</w:t>
      </w:r>
    </w:p>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r>
        <w:t>=yu(1)=a1</w:t>
      </w:r>
    </w:p>
    <w:p w:rsidR="00F84CB6" w:rsidRDefault="00F84CB6" w:rsidP="00AA50A7">
      <w:r>
        <w:t>=ri4=a2</w:t>
      </w:r>
    </w:p>
    <w:p w:rsidR="00F84CB6" w:rsidRDefault="00F84CB6" w:rsidP="00AA50A7">
      <w:r>
        <w:t>=ri4</w:t>
      </w:r>
    </w:p>
    <w:p w:rsidR="00F84CB6" w:rsidRDefault="00F84CB6" w:rsidP="00AA50A7">
      <w:r>
        <w:t>=ra(1)=e1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=e4</w:t>
      </w:r>
    </w:p>
    <w:p w:rsidR="00F84CB6" w:rsidRDefault="00F84CB6" w:rsidP="00AA50A7">
      <w:r>
        <w:t>*planu</w:t>
      </w:r>
    </w:p>
    <w:p w:rsidR="00F84CB6" w:rsidRDefault="00F84CB6" w:rsidP="00AA50A7"/>
    <w:p w:rsidR="00F84CB6" w:rsidRDefault="00F84CB6" w:rsidP="00AA50A7">
      <w:r>
        <w:t>*planta</w:t>
      </w:r>
    </w:p>
    <w:p w:rsidR="00F84CB6" w:rsidRDefault="00F84CB6" w:rsidP="00AA50A7">
      <w:r>
        <w:t>*plano</w:t>
      </w:r>
    </w:p>
    <w:p w:rsidR="00F84CB6" w:rsidRDefault="00F84CB6" w:rsidP="00AA50A7"/>
    <w:p w:rsidR="00F84CB6" w:rsidRDefault="00F84CB6" w:rsidP="00AA50A7"/>
    <w:p w:rsidR="00F84CB6" w:rsidRPr="00C44F93" w:rsidRDefault="00F84CB6" w:rsidP="00AA50A7">
      <w:pPr>
        <w:rPr>
          <w:lang w:val="en-US"/>
        </w:rPr>
      </w:pPr>
      <w:r w:rsidRPr="00C44F93">
        <w:rPr>
          <w:lang w:val="en-US"/>
        </w:rPr>
        <w:t>=ra1</w:t>
      </w:r>
    </w:p>
    <w:p w:rsidR="00F84CB6" w:rsidRPr="00C44F93" w:rsidRDefault="00F84CB6" w:rsidP="00AA50A7">
      <w:pPr>
        <w:rPr>
          <w:lang w:val="en-US"/>
        </w:rPr>
      </w:pPr>
      <w:r w:rsidRPr="00C44F93">
        <w:rPr>
          <w:lang w:val="en-US"/>
        </w:rPr>
        <w:t>=on4</w:t>
      </w:r>
    </w:p>
    <w:p w:rsidR="00F84CB6" w:rsidRPr="00C44F93" w:rsidRDefault="00F84CB6" w:rsidP="00AA50A7">
      <w:pPr>
        <w:rPr>
          <w:lang w:val="en-US"/>
        </w:rPr>
      </w:pPr>
      <w:r w:rsidRPr="00C44F93">
        <w:rPr>
          <w:lang w:val="en-US"/>
        </w:rPr>
        <w:t>=na1</w:t>
      </w:r>
    </w:p>
    <w:p w:rsidR="00F84CB6" w:rsidRPr="00C44F93" w:rsidRDefault="00F84CB6" w:rsidP="00AA50A7">
      <w:pPr>
        <w:rPr>
          <w:lang w:val="en-US"/>
        </w:rPr>
      </w:pPr>
      <w:r w:rsidRPr="00C44F93">
        <w:rPr>
          <w:lang w:val="en-US"/>
        </w:rPr>
        <w:t>=on4</w:t>
      </w: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r w:rsidRPr="00C44F93">
        <w:rPr>
          <w:lang w:val="en-US"/>
        </w:rPr>
        <w:t>=ri4</w:t>
      </w: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p>
    <w:p w:rsidR="00F84CB6" w:rsidRPr="00C44F93" w:rsidRDefault="00F84CB6" w:rsidP="00AA50A7">
      <w:pPr>
        <w:rPr>
          <w:lang w:val="en-US"/>
        </w:rPr>
      </w:pPr>
      <w:r w:rsidRPr="00C44F93">
        <w:rPr>
          <w:lang w:val="en-US"/>
        </w:rPr>
        <w:t>=ni42</w:t>
      </w:r>
    </w:p>
    <w:p w:rsidR="00F84CB6" w:rsidRDefault="00F84CB6" w:rsidP="00AA50A7">
      <w:r>
        <w:t>*Pi3lo4*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*pe3pi4no2</w:t>
      </w:r>
    </w:p>
    <w:p w:rsidR="00F84CB6" w:rsidRDefault="00F84CB6" w:rsidP="00AA50A7">
      <w:r>
        <w:t>=na1</w:t>
      </w:r>
    </w:p>
    <w:p w:rsidR="00F84CB6" w:rsidRDefault="00F84CB6" w:rsidP="00AA50A7"/>
    <w:p w:rsidR="00F84CB6" w:rsidRDefault="00F84CB6" w:rsidP="00AA50A7">
      <w:r>
        <w:t>*Paz</w:t>
      </w:r>
    </w:p>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r>
        <w:t>=ra1</w:t>
      </w:r>
    </w:p>
    <w:p w:rsidR="00F84CB6" w:rsidRDefault="00F84CB6" w:rsidP="00AA50A7">
      <w:r>
        <w:t>ña1</w:t>
      </w:r>
    </w:p>
    <w:p w:rsidR="00F84CB6" w:rsidRDefault="00F84CB6" w:rsidP="00AA50A7">
      <w:r>
        <w:t>=ndo4</w:t>
      </w:r>
    </w:p>
    <w:p w:rsidR="00F84CB6" w:rsidRDefault="00F84CB6" w:rsidP="00AA50A7">
      <w:r>
        <w:t>*Pasu*</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=ndu1</w:t>
      </w:r>
    </w:p>
    <w:p w:rsidR="00F84CB6" w:rsidRDefault="00F84CB6" w:rsidP="00AA50A7"/>
    <w:p w:rsidR="00F84CB6" w:rsidRDefault="00F84CB6" w:rsidP="00AA50A7">
      <w:r>
        <w:t>*palacio</w:t>
      </w:r>
    </w:p>
    <w:p w:rsidR="00F84CB6" w:rsidRDefault="00F84CB6" w:rsidP="00AA50A7">
      <w:r>
        <w:t>*pakete</w:t>
      </w:r>
    </w:p>
    <w:p w:rsidR="00F84CB6" w:rsidRDefault="00F84CB6" w:rsidP="00AA50A7">
      <w:r>
        <w:t>=yu1</w:t>
      </w:r>
    </w:p>
    <w:p w:rsidR="00F84CB6" w:rsidRDefault="00F84CB6" w:rsidP="00AA50A7">
      <w:r>
        <w:t>*país</w:t>
      </w:r>
    </w:p>
    <w:p w:rsidR="00F84CB6" w:rsidRDefault="00F84CB6" w:rsidP="00AA50A7"/>
    <w:p w:rsidR="00F84CB6" w:rsidRDefault="00F84CB6" w:rsidP="00AA50A7"/>
    <w:p w:rsidR="00F84CB6" w:rsidRDefault="00F84CB6" w:rsidP="00AA50A7">
      <w:r>
        <w:t>=ri4</w:t>
      </w:r>
    </w:p>
    <w:p w:rsidR="00F84CB6" w:rsidRDefault="00F84CB6" w:rsidP="00AA50A7">
      <w:r>
        <w:t>=lu3</w:t>
      </w:r>
    </w:p>
    <w:p w:rsidR="00F84CB6" w:rsidRDefault="00F84CB6" w:rsidP="00AA50A7">
      <w:r>
        <w:t>=a2</w:t>
      </w:r>
    </w:p>
    <w:p w:rsidR="00F84CB6" w:rsidRDefault="00F84CB6" w:rsidP="00AA50A7">
      <w:r>
        <w:t>*pa4ri2</w:t>
      </w:r>
    </w:p>
    <w:p w:rsidR="00F84CB6" w:rsidRDefault="00F84CB6" w:rsidP="00AA50A7">
      <w:r>
        <w:t>=un4</w:t>
      </w:r>
    </w:p>
    <w:p w:rsidR="00F84CB6" w:rsidRDefault="00F84CB6" w:rsidP="00AA50A7"/>
    <w:p w:rsidR="00F84CB6" w:rsidRDefault="00F84CB6" w:rsidP="00AA50A7"/>
    <w:p w:rsidR="00F84CB6" w:rsidRDefault="00F84CB6" w:rsidP="00AA50A7">
      <w:r>
        <w:t>=yu1</w:t>
      </w:r>
    </w:p>
    <w:p w:rsidR="00F84CB6" w:rsidRDefault="00F84CB6" w:rsidP="00AA50A7">
      <w:r>
        <w:t>=on4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*P</w:t>
      </w:r>
    </w:p>
    <w:p w:rsidR="00F84CB6" w:rsidRDefault="00F84CB6" w:rsidP="00AA50A7">
      <w:r>
        <w:t>=ña4</w:t>
      </w:r>
    </w:p>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r>
        <w:t>*órale</w:t>
      </w:r>
    </w:p>
    <w:p w:rsidR="00F84CB6" w:rsidRDefault="00F84CB6" w:rsidP="00AA50A7">
      <w:r>
        <w:t>*ora</w:t>
      </w:r>
    </w:p>
    <w:p w:rsidR="00F84CB6" w:rsidRDefault="00F84CB6" w:rsidP="00AA50A7"/>
    <w:p w:rsidR="00F84CB6" w:rsidRDefault="00F84CB6" w:rsidP="00AA50A7"/>
    <w:p w:rsidR="00F84CB6" w:rsidRDefault="00F84CB6" w:rsidP="00AA50A7">
      <w:r>
        <w:t>*oiga</w:t>
      </w:r>
    </w:p>
    <w:p w:rsidR="00F84CB6" w:rsidRDefault="00F84CB6" w:rsidP="00AA50A7"/>
    <w:p w:rsidR="00F84CB6" w:rsidRDefault="00F84CB6" w:rsidP="00AA50A7"/>
    <w:p w:rsidR="00F84CB6" w:rsidRDefault="00F84CB6" w:rsidP="00AA50A7"/>
    <w:p w:rsidR="00F84CB6" w:rsidRDefault="00F84CB6" w:rsidP="00AA50A7">
      <w:r>
        <w:t>*obligación=ra1</w:t>
      </w:r>
    </w:p>
    <w:p w:rsidR="00F84CB6" w:rsidRDefault="00F84CB6" w:rsidP="00AA50A7">
      <w:r>
        <w:t>=ra1</w:t>
      </w:r>
    </w:p>
    <w:p w:rsidR="00F84CB6" w:rsidRDefault="00F84CB6" w:rsidP="00AA50A7">
      <w:r>
        <w:t>=na1</w:t>
      </w:r>
    </w:p>
    <w:p w:rsidR="00F84CB6" w:rsidRDefault="00F84CB6" w:rsidP="00AA50A7"/>
    <w:p w:rsidR="00F84CB6" w:rsidRDefault="00F84CB6" w:rsidP="00AA50A7"/>
    <w:p w:rsidR="00F84CB6" w:rsidRDefault="00F84CB6" w:rsidP="00AA50A7"/>
    <w:p w:rsidR="00F84CB6" w:rsidRDefault="00F84CB6" w:rsidP="00AA50A7">
      <w:r>
        <w:t>*o3chen3ta3</w:t>
      </w:r>
    </w:p>
    <w:p w:rsidR="00F84CB6" w:rsidRDefault="00F84CB6" w:rsidP="00AA50A7">
      <w:r>
        <w:t>*O1ko1</w:t>
      </w:r>
    </w:p>
    <w:p w:rsidR="00F84CB6" w:rsidRDefault="00F84CB6" w:rsidP="00AA50A7">
      <w:r>
        <w:t>*o</w:t>
      </w:r>
    </w:p>
    <w:p w:rsidR="00F84CB6" w:rsidRDefault="00F84CB6" w:rsidP="00AA50A7">
      <w:r>
        <w:t>*número</w:t>
      </w:r>
    </w:p>
    <w:p w:rsidR="00F84CB6" w:rsidRDefault="00F84CB6" w:rsidP="00AA50A7">
      <w:r>
        <w:t>*nueve</w:t>
      </w:r>
    </w:p>
    <w:p w:rsidR="00F84CB6" w:rsidRDefault="00F84CB6" w:rsidP="00AA50A7"/>
    <w:p w:rsidR="00F84CB6" w:rsidRDefault="00F84CB6" w:rsidP="00AA50A7"/>
    <w:p w:rsidR="00F84CB6" w:rsidRDefault="00F84CB6" w:rsidP="00AA50A7"/>
    <w:p w:rsidR="00F84CB6" w:rsidRDefault="00F84CB6" w:rsidP="00AA50A7">
      <w:r>
        <w:t>*Ñu3u2</w:t>
      </w:r>
    </w:p>
    <w:p w:rsidR="00F84CB6" w:rsidRDefault="00F84CB6" w:rsidP="00AA50A7"/>
    <w:p w:rsidR="00F84CB6" w:rsidRDefault="00F84CB6" w:rsidP="00AA50A7">
      <w:r>
        <w:t>=yu1</w:t>
      </w:r>
    </w:p>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r>
        <w:t>*no4bia2</w:t>
      </w:r>
    </w:p>
    <w:p w:rsidR="00F84CB6" w:rsidRDefault="00F84CB6" w:rsidP="00AA50A7">
      <w:r>
        <w:t>*no4</w:t>
      </w:r>
    </w:p>
    <w:p w:rsidR="00F84CB6" w:rsidRDefault="00F84CB6" w:rsidP="00AA50A7">
      <w:r>
        <w:t>*no3ben4ta2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r>
        <w:t>*ndomingo</w:t>
      </w:r>
    </w:p>
    <w:p w:rsidR="00F84CB6" w:rsidRDefault="00F84CB6" w:rsidP="00AA50A7"/>
    <w:p w:rsidR="00F84CB6" w:rsidRDefault="00F84CB6" w:rsidP="00AA50A7">
      <w:r>
        <w:t>ni42=un4</w:t>
      </w:r>
    </w:p>
    <w:p w:rsidR="00F84CB6" w:rsidRDefault="00F84CB6" w:rsidP="00AA50A7">
      <w:r>
        <w:t>=yu1=ra1</w:t>
      </w:r>
    </w:p>
    <w:p w:rsidR="00F84CB6" w:rsidRDefault="00F84CB6" w:rsidP="00AA50A7">
      <w:r>
        <w:t>=o4</w:t>
      </w:r>
    </w:p>
    <w:p w:rsidR="00F84CB6" w:rsidRDefault="00F84CB6" w:rsidP="00AA50A7">
      <w:r>
        <w:t>*ndio4si2</w:t>
      </w:r>
    </w:p>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r>
        <w:t>*Nada</w:t>
      </w:r>
    </w:p>
    <w:p w:rsidR="00F84CB6" w:rsidRDefault="00F84CB6" w:rsidP="00AA50A7">
      <w:r>
        <w:t>*Nacido</w:t>
      </w:r>
    </w:p>
    <w:p w:rsidR="00F84CB6" w:rsidRDefault="00F84CB6" w:rsidP="00AA50A7">
      <w:r>
        <w:t>=ni42</w:t>
      </w:r>
    </w:p>
    <w:p w:rsidR="00F84CB6" w:rsidRDefault="00F84CB6" w:rsidP="00AA50A7"/>
    <w:p w:rsidR="00F84CB6" w:rsidRDefault="00F84CB6" w:rsidP="00AA50A7">
      <w:r>
        <w:t>=na1</w:t>
      </w:r>
    </w:p>
    <w:p w:rsidR="00F84CB6" w:rsidRDefault="00F84CB6" w:rsidP="00AA50A7">
      <w:r>
        <w:t>*museo</w:t>
      </w:r>
    </w:p>
    <w:p w:rsidR="00F84CB6" w:rsidRDefault="00F84CB6" w:rsidP="00AA50A7">
      <w:r>
        <w:t>*musa*=e2</w:t>
      </w:r>
    </w:p>
    <w:p w:rsidR="00F84CB6" w:rsidRDefault="00F84CB6" w:rsidP="00AA50A7">
      <w:r>
        <w:t>=ni42</w:t>
      </w:r>
    </w:p>
    <w:p w:rsidR="00F84CB6" w:rsidRDefault="00F84CB6" w:rsidP="00AA50A7">
      <w:r>
        <w:t>=e2</w:t>
      </w:r>
    </w:p>
    <w:p w:rsidR="00F84CB6" w:rsidRDefault="00F84CB6" w:rsidP="00AA50A7"/>
    <w:p w:rsidR="00F84CB6" w:rsidRDefault="00F84CB6" w:rsidP="00AA50A7">
      <w:r>
        <w:t>=ra1</w:t>
      </w:r>
    </w:p>
    <w:p w:rsidR="00F84CB6" w:rsidRDefault="00F84CB6" w:rsidP="00AA50A7">
      <w:r>
        <w:t>=on4</w:t>
      </w:r>
    </w:p>
    <w:p w:rsidR="00F84CB6" w:rsidRDefault="00F84CB6" w:rsidP="00AA50A7"/>
    <w:p w:rsidR="00F84CB6" w:rsidRDefault="00F84CB6" w:rsidP="00AA50A7"/>
    <w:p w:rsidR="00F84CB6" w:rsidRDefault="00F84CB6" w:rsidP="00AA50A7"/>
    <w:p w:rsidR="00F84CB6" w:rsidRDefault="00F84CB6" w:rsidP="00AA50A7">
      <w:r>
        <w:t>*muer4to2*</w:t>
      </w:r>
    </w:p>
    <w:p w:rsidR="00F84CB6" w:rsidRDefault="00F84CB6" w:rsidP="00AA50A7">
      <w:r>
        <w:t>*mucho</w:t>
      </w:r>
    </w:p>
    <w:p w:rsidR="00F84CB6" w:rsidRDefault="00F84CB6" w:rsidP="00AA50A7"/>
    <w:p w:rsidR="00F84CB6" w:rsidRDefault="00F84CB6" w:rsidP="00AA50A7">
      <w:r>
        <w:t>=ra1</w:t>
      </w:r>
    </w:p>
    <w:p w:rsidR="00F84CB6" w:rsidRDefault="00F84CB6" w:rsidP="00AA50A7"/>
    <w:p w:rsidR="00F84CB6" w:rsidRDefault="00F84CB6" w:rsidP="00AA50A7">
      <w:r>
        <w:t>=yu1</w:t>
      </w:r>
    </w:p>
    <w:p w:rsidR="00F84CB6" w:rsidRDefault="00F84CB6" w:rsidP="00AA50A7">
      <w:r>
        <w:t>*Mu4ndo2</w:t>
      </w:r>
    </w:p>
    <w:p w:rsidR="00F84CB6" w:rsidRDefault="00F84CB6" w:rsidP="00AA50A7"/>
    <w:p w:rsidR="00F84CB6" w:rsidRDefault="00F84CB6" w:rsidP="00AA50A7">
      <w:r>
        <w:t>*mu3li4nu2</w:t>
      </w:r>
    </w:p>
    <w:p w:rsidR="00F84CB6" w:rsidRDefault="00F84CB6" w:rsidP="00AA50A7">
      <w:r>
        <w:t>*mono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=ni42=ri4</w:t>
      </w:r>
    </w:p>
    <w:p w:rsidR="00F84CB6" w:rsidRDefault="00F84CB6" w:rsidP="00AA50A7"/>
    <w:p w:rsidR="00F84CB6" w:rsidRDefault="00F84CB6" w:rsidP="00AA50A7"/>
    <w:p w:rsidR="00F84CB6" w:rsidRDefault="00F84CB6" w:rsidP="00AA50A7">
      <w:r>
        <w:t>en4</w:t>
      </w:r>
    </w:p>
    <w:p w:rsidR="00F84CB6" w:rsidRDefault="00F84CB6" w:rsidP="00AA50A7">
      <w:r>
        <w:t>=on4</w:t>
      </w:r>
    </w:p>
    <w:p w:rsidR="00F84CB6" w:rsidRDefault="00F84CB6" w:rsidP="00AA50A7">
      <w:r>
        <w:t>=e2</w:t>
      </w:r>
    </w:p>
    <w:p w:rsidR="00F84CB6" w:rsidRDefault="00F84CB6" w:rsidP="00AA50A7">
      <w:r>
        <w:t>*mis4tun2</w:t>
      </w:r>
    </w:p>
    <w:p w:rsidR="00F84CB6" w:rsidRDefault="00F84CB6" w:rsidP="00AA50A7"/>
    <w:p w:rsidR="00F84CB6" w:rsidRDefault="00F84CB6" w:rsidP="00AA50A7">
      <w:r>
        <w:t>*mirón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*Mi3ye42</w:t>
      </w:r>
    </w:p>
    <w:p w:rsidR="00F84CB6" w:rsidRDefault="00F84CB6" w:rsidP="00AA50A7"/>
    <w:p w:rsidR="00F84CB6" w:rsidRDefault="00F84CB6" w:rsidP="00AA50A7"/>
    <w:p w:rsidR="00F84CB6" w:rsidRDefault="00F84CB6" w:rsidP="00AA50A7">
      <w:r>
        <w:t>=ni42</w:t>
      </w:r>
    </w:p>
    <w:p w:rsidR="00F84CB6" w:rsidRDefault="00F84CB6" w:rsidP="00AA50A7"/>
    <w:p w:rsidR="00F84CB6" w:rsidRDefault="00F84CB6" w:rsidP="00AA50A7">
      <w:r>
        <w:t>=on4</w:t>
      </w:r>
    </w:p>
    <w:p w:rsidR="00F84CB6" w:rsidRDefault="00F84CB6" w:rsidP="00AA50A7">
      <w:r>
        <w:t>=e2</w:t>
      </w:r>
    </w:p>
    <w:p w:rsidR="00F84CB6" w:rsidRDefault="00F84CB6" w:rsidP="00AA50A7">
      <w:r>
        <w:t>*mesa</w:t>
      </w:r>
    </w:p>
    <w:p w:rsidR="00F84CB6" w:rsidRDefault="00F84CB6" w:rsidP="00AA50A7"/>
    <w:p w:rsidR="00F84CB6" w:rsidRDefault="00F84CB6" w:rsidP="00AA50A7">
      <w:r>
        <w:t>na(1)=e1</w:t>
      </w:r>
    </w:p>
    <w:p w:rsidR="00F84CB6" w:rsidRDefault="00F84CB6" w:rsidP="00AA50A7">
      <w:r>
        <w:t>=na1</w:t>
      </w:r>
    </w:p>
    <w:p w:rsidR="00F84CB6" w:rsidRDefault="00F84CB6" w:rsidP="00AA50A7">
      <w:r>
        <w:t>=na(1)=e1</w:t>
      </w:r>
    </w:p>
    <w:p w:rsidR="00F84CB6" w:rsidRDefault="00F84CB6" w:rsidP="00AA50A7"/>
    <w:p w:rsidR="00F84CB6" w:rsidRDefault="00F84CB6" w:rsidP="00AA50A7"/>
    <w:p w:rsidR="00F84CB6" w:rsidRDefault="00F84CB6" w:rsidP="00AA50A7">
      <w:r>
        <w:t>*mejor</w:t>
      </w:r>
    </w:p>
    <w:p w:rsidR="00F84CB6" w:rsidRDefault="00F84CB6" w:rsidP="00AA50A7">
      <w:r>
        <w:t>=ri4</w:t>
      </w:r>
    </w:p>
    <w:p w:rsidR="00F84CB6" w:rsidRDefault="00F84CB6" w:rsidP="00AA50A7">
      <w:r>
        <w:t>*medida</w:t>
      </w:r>
    </w:p>
    <w:p w:rsidR="00F84CB6" w:rsidRDefault="00F84CB6" w:rsidP="00AA50A7">
      <w:r>
        <w:t>=ña(1)=e1</w:t>
      </w:r>
    </w:p>
    <w:p w:rsidR="00F84CB6" w:rsidRDefault="00F84CB6" w:rsidP="00AA50A7"/>
    <w:p w:rsidR="00F84CB6" w:rsidRDefault="00F84CB6" w:rsidP="00AA50A7"/>
    <w:p w:rsidR="00F84CB6" w:rsidRDefault="00F84CB6" w:rsidP="00AA50A7">
      <w:r w:rsidRPr="00726A91">
        <w:rPr>
          <w:highlight w:val="yellow"/>
        </w:rPr>
        <w:t>*Me3son42 Se cambió a Mesón</w:t>
      </w:r>
    </w:p>
    <w:p w:rsidR="00F84CB6" w:rsidRDefault="00F84CB6" w:rsidP="00AA50A7"/>
    <w:p w:rsidR="00F84CB6" w:rsidRDefault="00F84CB6" w:rsidP="00AA50A7"/>
    <w:p w:rsidR="00F84CB6" w:rsidRDefault="00F84CB6" w:rsidP="00AA50A7">
      <w:r>
        <w:t>*me3dio3</w:t>
      </w:r>
    </w:p>
    <w:p w:rsidR="00F84CB6" w:rsidRDefault="00F84CB6" w:rsidP="00AA50A7">
      <w:r>
        <w:t>*me3di4da2</w:t>
      </w:r>
    </w:p>
    <w:p w:rsidR="00F84CB6" w:rsidRDefault="00F84CB6" w:rsidP="00AA50A7">
      <w:r>
        <w:t>*Me</w:t>
      </w:r>
    </w:p>
    <w:p w:rsidR="00F84CB6" w:rsidRDefault="00F84CB6" w:rsidP="00AA50A7">
      <w:r>
        <w:t>ja1na(1)=on4</w:t>
      </w:r>
    </w:p>
    <w:p w:rsidR="00F84CB6" w:rsidRDefault="00F84CB6" w:rsidP="00AA50A7">
      <w:r>
        <w:t>=ra1</w:t>
      </w:r>
    </w:p>
    <w:p w:rsidR="00F84CB6" w:rsidRDefault="00F84CB6" w:rsidP="00AA50A7"/>
    <w:p w:rsidR="00F84CB6" w:rsidRDefault="00F84CB6" w:rsidP="00AA50A7">
      <w:r>
        <w:t>*mbo3la3*=e2</w:t>
      </w:r>
    </w:p>
    <w:p w:rsidR="00F84CB6" w:rsidRDefault="00F84CB6" w:rsidP="00AA50A7">
      <w:r>
        <w:t>=na(2)=e2</w:t>
      </w:r>
    </w:p>
    <w:p w:rsidR="00F84CB6" w:rsidRDefault="00F84CB6" w:rsidP="00AA50A7">
      <w:r>
        <w:t>=2</w:t>
      </w:r>
    </w:p>
    <w:p w:rsidR="00F84CB6" w:rsidRDefault="00F84CB6" w:rsidP="00AA50A7">
      <w:r>
        <w:t>*mbo3la3</w:t>
      </w:r>
    </w:p>
    <w:p w:rsidR="00F84CB6" w:rsidRDefault="00F84CB6" w:rsidP="00AA50A7">
      <w:r>
        <w:t>*mayu*</w:t>
      </w:r>
    </w:p>
    <w:p w:rsidR="00F84CB6" w:rsidRDefault="00F84CB6" w:rsidP="00AA50A7"/>
    <w:p w:rsidR="00F84CB6" w:rsidRDefault="00F84CB6" w:rsidP="00AA50A7">
      <w:r>
        <w:t>=ya(1)=e1</w:t>
      </w:r>
    </w:p>
    <w:p w:rsidR="00F84CB6" w:rsidRDefault="00F84CB6" w:rsidP="00AA50A7">
      <w:r>
        <w:t>*matrimonio</w:t>
      </w:r>
    </w:p>
    <w:p w:rsidR="00F84CB6" w:rsidRDefault="00F84CB6" w:rsidP="00AA50A7">
      <w:r>
        <w:t>=yu1</w:t>
      </w:r>
    </w:p>
    <w:p w:rsidR="00F84CB6" w:rsidRDefault="00F84CB6" w:rsidP="00AA50A7">
      <w:r>
        <w:t>=ra1=ri4</w:t>
      </w:r>
    </w:p>
    <w:p w:rsidR="00F84CB6" w:rsidRDefault="00F84CB6" w:rsidP="00AA50A7">
      <w:r>
        <w:t>=ni42</w:t>
      </w:r>
    </w:p>
    <w:p w:rsidR="00F84CB6" w:rsidRDefault="00F84CB6" w:rsidP="00AA50A7">
      <w:r>
        <w:t>=an4</w:t>
      </w:r>
    </w:p>
    <w:p w:rsidR="00F84CB6" w:rsidRDefault="00F84CB6" w:rsidP="00AA50A7">
      <w:r>
        <w:t>*marzu</w:t>
      </w:r>
    </w:p>
    <w:p w:rsidR="00F84CB6" w:rsidRDefault="00F84CB6" w:rsidP="00AA50A7">
      <w:r>
        <w:t>*marzo*</w:t>
      </w:r>
    </w:p>
    <w:p w:rsidR="00F84CB6" w:rsidRDefault="00F84CB6" w:rsidP="00AA50A7"/>
    <w:p w:rsidR="00F84CB6" w:rsidRDefault="00F84CB6" w:rsidP="00AA50A7"/>
    <w:p w:rsidR="00F84CB6" w:rsidRDefault="00F84CB6" w:rsidP="00AA50A7">
      <w:r>
        <w:t>*marcar</w:t>
      </w:r>
    </w:p>
    <w:p w:rsidR="00F84CB6" w:rsidRDefault="00F84CB6" w:rsidP="00AA50A7">
      <w:r>
        <w:t>=ra1</w:t>
      </w:r>
    </w:p>
    <w:p w:rsidR="00F84CB6" w:rsidRDefault="00F84CB6" w:rsidP="00AA50A7"/>
    <w:p w:rsidR="00F84CB6" w:rsidRDefault="00F84CB6" w:rsidP="00AA50A7"/>
    <w:p w:rsidR="00F84CB6" w:rsidRDefault="00F84CB6" w:rsidP="00AA50A7">
      <w:r>
        <w:t>=ri4</w:t>
      </w:r>
    </w:p>
    <w:p w:rsidR="00F84CB6" w:rsidRDefault="00F84CB6" w:rsidP="00AA50A7">
      <w:r>
        <w:t>=na1</w:t>
      </w:r>
    </w:p>
    <w:p w:rsidR="00F84CB6" w:rsidRDefault="00F84CB6" w:rsidP="00AA50A7">
      <w:r>
        <w:t>*mango</w:t>
      </w:r>
    </w:p>
    <w:p w:rsidR="00F84CB6" w:rsidRDefault="00F84CB6" w:rsidP="00AA50A7"/>
    <w:p w:rsidR="00F84CB6" w:rsidRDefault="00F84CB6" w:rsidP="00AA50A7"/>
    <w:p w:rsidR="00F84CB6" w:rsidRDefault="00F84CB6" w:rsidP="00AA50A7"/>
    <w:p w:rsidR="00F84CB6" w:rsidRDefault="00F84CB6" w:rsidP="00AA50A7">
      <w:r>
        <w:t>=na1</w:t>
      </w:r>
    </w:p>
    <w:p w:rsidR="00F84CB6" w:rsidRDefault="00F84CB6" w:rsidP="00AA50A7">
      <w:r>
        <w:t>*maña</w:t>
      </w:r>
    </w:p>
    <w:p w:rsidR="00F84CB6" w:rsidRDefault="00F84CB6" w:rsidP="00AA50A7">
      <w:r>
        <w:t>*man4go2</w:t>
      </w:r>
    </w:p>
    <w:p w:rsidR="00F84CB6" w:rsidRDefault="00F84CB6" w:rsidP="00AA50A7">
      <w:r>
        <w:t>=en4</w:t>
      </w:r>
    </w:p>
    <w:p w:rsidR="00F84CB6" w:rsidRDefault="00F84CB6" w:rsidP="00AA50A7">
      <w:r>
        <w:t>=yu1</w:t>
      </w:r>
    </w:p>
    <w:p w:rsidR="00F84CB6" w:rsidRDefault="00F84CB6" w:rsidP="00AA50A7"/>
    <w:p w:rsidR="00F84CB6" w:rsidRDefault="00F84CB6" w:rsidP="00AA50A7"/>
    <w:p w:rsidR="00F84CB6" w:rsidRDefault="00F84CB6" w:rsidP="00AA50A7">
      <w:r>
        <w:t>*mal3</w:t>
      </w:r>
    </w:p>
    <w:p w:rsidR="00F84CB6" w:rsidRDefault="00F84CB6" w:rsidP="00AA50A7">
      <w:r>
        <w:t>=yu1</w:t>
      </w:r>
    </w:p>
    <w:p w:rsidR="00F84CB6" w:rsidRDefault="00F84CB6" w:rsidP="00AA50A7">
      <w:r>
        <w:t>*maíz</w:t>
      </w:r>
    </w:p>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r>
        <w:t>*ma4ki3na2</w:t>
      </w:r>
    </w:p>
    <w:p w:rsidR="00F84CB6" w:rsidRDefault="00F84CB6" w:rsidP="00AA50A7">
      <w:r>
        <w:t>*ma4gia2</w:t>
      </w:r>
    </w:p>
    <w:p w:rsidR="00F84CB6" w:rsidRDefault="00F84CB6" w:rsidP="00AA50A7">
      <w:r>
        <w:t>=ri4</w:t>
      </w:r>
    </w:p>
    <w:p w:rsidR="00F84CB6" w:rsidRDefault="00F84CB6" w:rsidP="00AA50A7"/>
    <w:p w:rsidR="00F84CB6" w:rsidRDefault="00F84CB6" w:rsidP="00AA50A7"/>
    <w:p w:rsidR="00F84CB6" w:rsidRDefault="00F84CB6" w:rsidP="00AA50A7">
      <w:r>
        <w:t>=run4</w:t>
      </w:r>
    </w:p>
    <w:p w:rsidR="00F84CB6" w:rsidRDefault="00F84CB6" w:rsidP="00AA50A7"/>
    <w:p w:rsidR="00F84CB6" w:rsidRDefault="00F84CB6" w:rsidP="00AA50A7">
      <w:r>
        <w:t>=ya1</w:t>
      </w:r>
    </w:p>
    <w:p w:rsidR="00F84CB6" w:rsidRDefault="00F84CB6" w:rsidP="00AA50A7">
      <w:r>
        <w:t>=run4</w:t>
      </w:r>
    </w:p>
    <w:p w:rsidR="00F84CB6" w:rsidRDefault="00F84CB6" w:rsidP="00AA50A7">
      <w:r>
        <w:t>*ma3to4mu2*</w:t>
      </w:r>
    </w:p>
    <w:p w:rsidR="00F84CB6" w:rsidRDefault="00F84CB6" w:rsidP="00AA50A7"/>
    <w:p w:rsidR="00F84CB6" w:rsidRDefault="00F84CB6" w:rsidP="00AA50A7"/>
    <w:p w:rsidR="00F84CB6" w:rsidRDefault="00F84CB6" w:rsidP="00AA50A7"/>
    <w:p w:rsidR="00F84CB6" w:rsidRDefault="00F84CB6" w:rsidP="00AA50A7">
      <w:r>
        <w:t>*Ma3ne42</w:t>
      </w:r>
    </w:p>
    <w:p w:rsidR="00F84CB6" w:rsidRDefault="00F84CB6" w:rsidP="00AA50A7"/>
    <w:p w:rsidR="00F84CB6" w:rsidRDefault="00F84CB6" w:rsidP="00AA50A7"/>
    <w:p w:rsidR="00F84CB6" w:rsidRDefault="00F84CB6" w:rsidP="00AA50A7">
      <w:r>
        <w:t>*ma3is42</w:t>
      </w:r>
    </w:p>
    <w:p w:rsidR="00F84CB6" w:rsidRDefault="00F84CB6" w:rsidP="00AA50A7">
      <w:r>
        <w:t>=yu1</w:t>
      </w:r>
    </w:p>
    <w:p w:rsidR="00F84CB6" w:rsidRDefault="00F84CB6" w:rsidP="00AA50A7">
      <w:r>
        <w:t>=o4</w:t>
      </w:r>
    </w:p>
    <w:p w:rsidR="00F84CB6" w:rsidRDefault="00F84CB6" w:rsidP="00AA50A7">
      <w:r>
        <w:t>=ndo4</w:t>
      </w:r>
    </w:p>
    <w:p w:rsidR="00F84CB6" w:rsidRDefault="00F84CB6" w:rsidP="00AA50A7">
      <w:r>
        <w:t>=na1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*ls</w:t>
      </w:r>
    </w:p>
    <w:p w:rsidR="00F84CB6" w:rsidRDefault="00F84CB6" w:rsidP="00AA50A7">
      <w:r>
        <w:t>*los</w:t>
      </w:r>
    </w:p>
    <w:p w:rsidR="00F84CB6" w:rsidRDefault="00F84CB6" w:rsidP="00AA50A7">
      <w:r>
        <w:t>=yu1</w:t>
      </w:r>
    </w:p>
    <w:p w:rsidR="00F84CB6" w:rsidRDefault="00F84CB6" w:rsidP="00AA50A7">
      <w:r>
        <w:t>=ri4</w:t>
      </w:r>
    </w:p>
    <w:p w:rsidR="00F84CB6" w:rsidRDefault="00F84CB6" w:rsidP="00AA50A7"/>
    <w:p w:rsidR="00F84CB6" w:rsidRDefault="00F84CB6" w:rsidP="00AA50A7">
      <w:r>
        <w:t>=ra1</w:t>
      </w:r>
    </w:p>
    <w:p w:rsidR="00F84CB6" w:rsidRDefault="00F84CB6" w:rsidP="00AA50A7">
      <w:r>
        <w:t>=ra1</w:t>
      </w:r>
    </w:p>
    <w:p w:rsidR="00F84CB6" w:rsidRDefault="00F84CB6" w:rsidP="00AA50A7">
      <w:r>
        <w:t>=ra4</w:t>
      </w:r>
    </w:p>
    <w:p w:rsidR="00F84CB6" w:rsidRDefault="00F84CB6" w:rsidP="00AA50A7">
      <w:r>
        <w:t>=ri4</w:t>
      </w:r>
    </w:p>
    <w:p w:rsidR="00F84CB6" w:rsidRDefault="00F84CB6" w:rsidP="00AA50A7">
      <w:r>
        <w:t>=a2</w:t>
      </w:r>
    </w:p>
    <w:p w:rsidR="00F84CB6" w:rsidRDefault="00F84CB6" w:rsidP="00AA50A7">
      <w:r>
        <w:t>=ni42</w:t>
      </w:r>
    </w:p>
    <w:p w:rsidR="00F84CB6" w:rsidRDefault="00F84CB6" w:rsidP="00AA50A7"/>
    <w:p w:rsidR="00F84CB6" w:rsidRDefault="00F84CB6" w:rsidP="00AA50A7"/>
    <w:p w:rsidR="00F84CB6" w:rsidRDefault="00F84CB6" w:rsidP="00AA50A7"/>
    <w:p w:rsidR="00F84CB6" w:rsidRDefault="00F84CB6" w:rsidP="00AA50A7">
      <w:r>
        <w:t>Pedru</w:t>
      </w:r>
    </w:p>
    <w:p w:rsidR="00F84CB6" w:rsidRDefault="00F84CB6" w:rsidP="00AA50A7"/>
    <w:p w:rsidR="00F84CB6" w:rsidRDefault="00F84CB6" w:rsidP="00AA50A7">
      <w:r>
        <w:t>=ya1</w:t>
      </w:r>
    </w:p>
    <w:p w:rsidR="00F84CB6" w:rsidRDefault="00F84CB6" w:rsidP="00AA50A7"/>
    <w:p w:rsidR="00F84CB6" w:rsidRDefault="00F84CB6" w:rsidP="00AA50A7"/>
    <w:p w:rsidR="00F84CB6" w:rsidRDefault="00F84CB6" w:rsidP="00AA50A7">
      <w:r>
        <w:t>=ra1</w:t>
      </w:r>
    </w:p>
    <w:p w:rsidR="00F84CB6" w:rsidRDefault="00F84CB6" w:rsidP="00AA50A7">
      <w:r>
        <w:t>*li4bru2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r>
        <w:t>*león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=an4</w:t>
      </w:r>
    </w:p>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r>
        <w:t>=ni42</w:t>
      </w:r>
    </w:p>
    <w:p w:rsidR="00F84CB6" w:rsidRPr="00824385" w:rsidRDefault="00F84CB6" w:rsidP="00AA50A7">
      <w:pPr>
        <w:rPr>
          <w:lang w:val="en-US"/>
        </w:rPr>
      </w:pPr>
      <w:r w:rsidRPr="00824385">
        <w:rPr>
          <w:lang w:val="en-US"/>
        </w:rPr>
        <w:t>=an4</w:t>
      </w:r>
    </w:p>
    <w:p w:rsidR="00F84CB6" w:rsidRPr="00824385" w:rsidRDefault="00F84CB6" w:rsidP="00AA50A7">
      <w:pPr>
        <w:rPr>
          <w:lang w:val="en-US"/>
        </w:rPr>
      </w:pPr>
      <w:r w:rsidRPr="00824385">
        <w:rPr>
          <w:lang w:val="en-US"/>
        </w:rPr>
        <w:t>*kwen4tu2*</w:t>
      </w:r>
    </w:p>
    <w:p w:rsidR="00F84CB6" w:rsidRPr="00824385" w:rsidRDefault="00F84CB6" w:rsidP="00AA50A7">
      <w:pPr>
        <w:rPr>
          <w:lang w:val="en-US"/>
        </w:rPr>
      </w:pPr>
    </w:p>
    <w:p w:rsidR="00F84CB6" w:rsidRPr="00824385" w:rsidRDefault="00F84CB6" w:rsidP="00AA50A7">
      <w:pPr>
        <w:rPr>
          <w:lang w:val="en-US"/>
        </w:rPr>
      </w:pPr>
      <w:r w:rsidRPr="00824385">
        <w:rPr>
          <w:lang w:val="en-US"/>
        </w:rPr>
        <w:t>=lu3</w:t>
      </w:r>
    </w:p>
    <w:p w:rsidR="00F84CB6" w:rsidRPr="00824385" w:rsidRDefault="00F84CB6" w:rsidP="00AA50A7">
      <w:pPr>
        <w:rPr>
          <w:lang w:val="en-US"/>
        </w:rPr>
      </w:pPr>
      <w:r w:rsidRPr="00824385">
        <w:rPr>
          <w:lang w:val="en-US"/>
        </w:rPr>
        <w:t>=ri4</w:t>
      </w:r>
    </w:p>
    <w:p w:rsidR="00F84CB6" w:rsidRPr="00824385" w:rsidRDefault="00F84CB6" w:rsidP="00AA50A7">
      <w:pPr>
        <w:rPr>
          <w:lang w:val="en-US"/>
        </w:rPr>
      </w:pPr>
      <w:r w:rsidRPr="00824385">
        <w:rPr>
          <w:lang w:val="en-US"/>
        </w:rPr>
        <w:t>=lu3</w:t>
      </w:r>
    </w:p>
    <w:p w:rsidR="00F84CB6" w:rsidRPr="00824385" w:rsidRDefault="00F84CB6" w:rsidP="00AA50A7">
      <w:pPr>
        <w:rPr>
          <w:lang w:val="en-US"/>
        </w:rPr>
      </w:pPr>
    </w:p>
    <w:p w:rsidR="00F84CB6" w:rsidRPr="00824385" w:rsidRDefault="00F84CB6" w:rsidP="00AA50A7">
      <w:pPr>
        <w:rPr>
          <w:lang w:val="en-US"/>
        </w:rPr>
      </w:pPr>
      <w:r w:rsidRPr="00824385">
        <w:rPr>
          <w:lang w:val="en-US"/>
        </w:rPr>
        <w:t>*kwe4nda2</w:t>
      </w:r>
    </w:p>
    <w:p w:rsidR="00F84CB6" w:rsidRPr="00824385" w:rsidRDefault="00F84CB6" w:rsidP="00AA50A7">
      <w:pPr>
        <w:rPr>
          <w:lang w:val="en-US"/>
        </w:rPr>
      </w:pPr>
      <w:r w:rsidRPr="00824385">
        <w:rPr>
          <w:lang w:val="en-US"/>
        </w:rPr>
        <w:t>*kwar4ta2</w:t>
      </w:r>
    </w:p>
    <w:p w:rsidR="00F84CB6" w:rsidRPr="00824385" w:rsidRDefault="00F84CB6" w:rsidP="00AA50A7">
      <w:pPr>
        <w:rPr>
          <w:lang w:val="en-US"/>
        </w:rPr>
      </w:pPr>
    </w:p>
    <w:p w:rsidR="00F84CB6" w:rsidRPr="00824385" w:rsidRDefault="00F84CB6" w:rsidP="00AA50A7">
      <w:pPr>
        <w:rPr>
          <w:lang w:val="en-US"/>
        </w:rPr>
      </w:pPr>
      <w:r w:rsidRPr="00824385">
        <w:rPr>
          <w:lang w:val="en-US"/>
        </w:rPr>
        <w:t>*kwa4tro2</w:t>
      </w: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r w:rsidRPr="00824385">
        <w:rPr>
          <w:lang w:val="en-US"/>
        </w:rPr>
        <w:t>*kwa3ren4ta2</w:t>
      </w:r>
    </w:p>
    <w:p w:rsidR="00F84CB6" w:rsidRPr="00824385" w:rsidRDefault="00F84CB6" w:rsidP="00AA50A7">
      <w:pPr>
        <w:rPr>
          <w:lang w:val="en-US"/>
        </w:rPr>
      </w:pPr>
    </w:p>
    <w:p w:rsidR="00F84CB6" w:rsidRPr="00824385" w:rsidRDefault="00F84CB6" w:rsidP="00AA50A7">
      <w:pPr>
        <w:rPr>
          <w:lang w:val="en-US"/>
        </w:rPr>
      </w:pPr>
      <w:r w:rsidRPr="00824385">
        <w:rPr>
          <w:lang w:val="en-US"/>
        </w:rPr>
        <w:t>*Kwa3ren3ta3i3nue4be2*</w:t>
      </w: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r w:rsidRPr="00824385">
        <w:rPr>
          <w:lang w:val="en-US"/>
        </w:rPr>
        <w:t>*kwa14ku3</w:t>
      </w: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r w:rsidRPr="00824385">
        <w:rPr>
          <w:lang w:val="en-US"/>
        </w:rPr>
        <w:t>=ra1</w:t>
      </w:r>
    </w:p>
    <w:p w:rsidR="00F84CB6" w:rsidRPr="00824385" w:rsidRDefault="00F84CB6" w:rsidP="00AA50A7">
      <w:pPr>
        <w:rPr>
          <w:lang w:val="en-US"/>
        </w:rPr>
      </w:pPr>
    </w:p>
    <w:p w:rsidR="00F84CB6" w:rsidRPr="00824385" w:rsidRDefault="00F84CB6" w:rsidP="00AA50A7">
      <w:pPr>
        <w:rPr>
          <w:lang w:val="en-US"/>
        </w:rPr>
      </w:pPr>
      <w:r w:rsidRPr="00824385">
        <w:rPr>
          <w:lang w:val="en-US"/>
        </w:rPr>
        <w:t>*kum3pa4ri2=an4</w:t>
      </w:r>
    </w:p>
    <w:p w:rsidR="00F84CB6" w:rsidRPr="00824385" w:rsidRDefault="00F84CB6" w:rsidP="00AA50A7">
      <w:pPr>
        <w:rPr>
          <w:lang w:val="en-US"/>
        </w:rPr>
      </w:pPr>
      <w:r w:rsidRPr="00824385">
        <w:rPr>
          <w:lang w:val="en-US"/>
        </w:rPr>
        <w:t>*kum3pa4ri2[=yu1]</w:t>
      </w:r>
    </w:p>
    <w:p w:rsidR="00F84CB6" w:rsidRDefault="00F84CB6" w:rsidP="00AA50A7">
      <w:r>
        <w:t>=ra1=run4</w:t>
      </w:r>
    </w:p>
    <w:p w:rsidR="00F84CB6" w:rsidRDefault="00F84CB6" w:rsidP="00AA50A7">
      <w:r>
        <w:t>=ndo4=run4</w:t>
      </w:r>
    </w:p>
    <w:p w:rsidR="00F84CB6" w:rsidRDefault="00F84CB6" w:rsidP="00AA50A7">
      <w:r>
        <w:t>=na1=na1</w:t>
      </w:r>
    </w:p>
    <w:p w:rsidR="00F84CB6" w:rsidRDefault="00F84CB6" w:rsidP="00AA50A7">
      <w:r>
        <w:t>=[yu1]</w:t>
      </w:r>
    </w:p>
    <w:p w:rsidR="00F84CB6" w:rsidRDefault="00F84CB6" w:rsidP="00AA50A7">
      <w:r>
        <w:t>=a2</w:t>
      </w:r>
    </w:p>
    <w:p w:rsidR="00F84CB6" w:rsidRDefault="00F84CB6" w:rsidP="00AA50A7">
      <w:r>
        <w:t>*kum3pa4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=ra(1)=e1</w:t>
      </w:r>
    </w:p>
    <w:p w:rsidR="00F84CB6" w:rsidRDefault="00F84CB6" w:rsidP="00AA50A7"/>
    <w:p w:rsidR="00F84CB6" w:rsidRPr="00824385" w:rsidRDefault="00F84CB6" w:rsidP="00AA50A7">
      <w:pPr>
        <w:rPr>
          <w:lang w:val="en-US"/>
        </w:rPr>
      </w:pPr>
      <w:r w:rsidRPr="00824385">
        <w:rPr>
          <w:lang w:val="en-US"/>
        </w:rPr>
        <w:t>*Ku3ru4sin2*</w:t>
      </w:r>
    </w:p>
    <w:p w:rsidR="00F84CB6" w:rsidRPr="00824385" w:rsidRDefault="00F84CB6" w:rsidP="00AA50A7">
      <w:pPr>
        <w:rPr>
          <w:lang w:val="en-US"/>
        </w:rPr>
      </w:pPr>
      <w:r w:rsidRPr="00824385">
        <w:rPr>
          <w:lang w:val="en-US"/>
        </w:rPr>
        <w:t>=on4</w:t>
      </w:r>
    </w:p>
    <w:p w:rsidR="00F84CB6" w:rsidRPr="00824385" w:rsidRDefault="00F84CB6" w:rsidP="00AA50A7">
      <w:pPr>
        <w:rPr>
          <w:lang w:val="en-US"/>
        </w:rPr>
      </w:pPr>
      <w:r w:rsidRPr="00824385">
        <w:rPr>
          <w:lang w:val="en-US"/>
        </w:rPr>
        <w:t>=e2</w:t>
      </w:r>
    </w:p>
    <w:p w:rsidR="00F84CB6" w:rsidRPr="00824385" w:rsidRDefault="00F84CB6" w:rsidP="00AA50A7">
      <w:pPr>
        <w:rPr>
          <w:lang w:val="en-US"/>
        </w:rPr>
      </w:pPr>
      <w:r w:rsidRPr="00824385">
        <w:rPr>
          <w:lang w:val="en-US"/>
        </w:rPr>
        <w:t>=run4</w:t>
      </w:r>
    </w:p>
    <w:p w:rsidR="00F84CB6" w:rsidRPr="00824385" w:rsidRDefault="00F84CB6" w:rsidP="00AA50A7">
      <w:pPr>
        <w:rPr>
          <w:lang w:val="en-US"/>
        </w:rPr>
      </w:pPr>
      <w:r w:rsidRPr="00824385">
        <w:rPr>
          <w:lang w:val="en-US"/>
        </w:rPr>
        <w:t>=ra1</w:t>
      </w:r>
    </w:p>
    <w:p w:rsidR="00F84CB6" w:rsidRPr="00824385" w:rsidRDefault="00F84CB6" w:rsidP="00AA50A7">
      <w:pPr>
        <w:rPr>
          <w:lang w:val="en-US"/>
        </w:rPr>
      </w:pPr>
    </w:p>
    <w:p w:rsidR="00F84CB6" w:rsidRPr="00824385" w:rsidRDefault="00F84CB6" w:rsidP="00AA50A7">
      <w:pPr>
        <w:rPr>
          <w:lang w:val="en-US"/>
        </w:rPr>
      </w:pPr>
      <w:r w:rsidRPr="00824385">
        <w:rPr>
          <w:lang w:val="en-US"/>
        </w:rPr>
        <w:t>i2</w:t>
      </w:r>
    </w:p>
    <w:p w:rsidR="00F84CB6" w:rsidRDefault="00F84CB6" w:rsidP="00AA50A7">
      <w:r>
        <w:t>=yu1</w:t>
      </w:r>
    </w:p>
    <w:p w:rsidR="00F84CB6" w:rsidRDefault="00F84CB6" w:rsidP="00AA50A7">
      <w:r>
        <w:t>=yu1</w:t>
      </w:r>
    </w:p>
    <w:p w:rsidR="00F84CB6" w:rsidRDefault="00F84CB6" w:rsidP="00AA50A7"/>
    <w:p w:rsidR="00F84CB6" w:rsidRDefault="00F84CB6" w:rsidP="00AA50A7">
      <w:r>
        <w:t>=un4</w:t>
      </w:r>
    </w:p>
    <w:p w:rsidR="00F84CB6" w:rsidRDefault="00F84CB6" w:rsidP="00AA50A7">
      <w:r>
        <w:t>=ndu1</w:t>
      </w:r>
    </w:p>
    <w:p w:rsidR="00F84CB6" w:rsidRDefault="00F84CB6" w:rsidP="00AA50A7">
      <w:r>
        <w:t>=na1</w:t>
      </w:r>
    </w:p>
    <w:p w:rsidR="00F84CB6" w:rsidRDefault="00F84CB6" w:rsidP="00AA50A7"/>
    <w:p w:rsidR="00F84CB6" w:rsidRDefault="00F84CB6" w:rsidP="00AA50A7"/>
    <w:p w:rsidR="00F84CB6" w:rsidRDefault="00F84CB6" w:rsidP="00AA50A7"/>
    <w:p w:rsidR="00F84CB6" w:rsidRDefault="00F84CB6" w:rsidP="00AA50A7">
      <w:r>
        <w:t>*kos4ta2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p w:rsidR="00F84CB6" w:rsidRDefault="00F84CB6" w:rsidP="00AA50A7"/>
    <w:p w:rsidR="00F84CB6" w:rsidRDefault="00F84CB6" w:rsidP="00AA50A7"/>
    <w:p w:rsidR="00F84CB6" w:rsidRDefault="00F84CB6" w:rsidP="00AA50A7">
      <w:r>
        <w:t>=on4</w:t>
      </w:r>
    </w:p>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r>
        <w:t>=on4</w:t>
      </w:r>
    </w:p>
    <w:p w:rsidR="00F84CB6" w:rsidRDefault="00F84CB6" w:rsidP="00AA50A7"/>
    <w:p w:rsidR="00F84CB6" w:rsidRDefault="00F84CB6" w:rsidP="00AA50A7"/>
    <w:p w:rsidR="00F84CB6" w:rsidRDefault="00F84CB6" w:rsidP="00AA50A7">
      <w:r>
        <w:t>=na1</w:t>
      </w:r>
    </w:p>
    <w:p w:rsidR="00F84CB6" w:rsidRDefault="00F84CB6" w:rsidP="00AA50A7"/>
    <w:p w:rsidR="00F84CB6" w:rsidRDefault="00F84CB6" w:rsidP="00AA50A7">
      <w:r w:rsidRPr="00DD1DD7">
        <w:rPr>
          <w:highlight w:val="yellow"/>
        </w:rPr>
        <w:t>*ko3mi3te42 Se cambió a *comité</w:t>
      </w:r>
    </w:p>
    <w:p w:rsidR="00F84CB6" w:rsidRDefault="00F84CB6" w:rsidP="00AA50A7"/>
    <w:p w:rsidR="00F84CB6" w:rsidRDefault="00F84CB6" w:rsidP="00AA50A7"/>
    <w:p w:rsidR="00F84CB6" w:rsidRDefault="00F84CB6" w:rsidP="00AA50A7">
      <w:r>
        <w:t>=run4</w:t>
      </w:r>
    </w:p>
    <w:p w:rsidR="00F84CB6" w:rsidRDefault="00F84CB6" w:rsidP="00AA50A7"/>
    <w:p w:rsidR="00F84CB6" w:rsidRDefault="00F84CB6" w:rsidP="00AA50A7"/>
    <w:p w:rsidR="00F84CB6" w:rsidRDefault="00F84CB6" w:rsidP="00AA50A7">
      <w:r>
        <w:t>=a2</w:t>
      </w:r>
    </w:p>
    <w:p w:rsidR="00F84CB6" w:rsidRDefault="00F84CB6" w:rsidP="00AA50A7"/>
    <w:p w:rsidR="00F84CB6" w:rsidRDefault="00F84CB6" w:rsidP="00AA50A7">
      <w:r>
        <w:t>=ya1</w:t>
      </w:r>
    </w:p>
    <w:p w:rsidR="00F84CB6" w:rsidRDefault="00F84CB6" w:rsidP="00AA50A7"/>
    <w:p w:rsidR="00F84CB6" w:rsidRDefault="00F84CB6" w:rsidP="00AA50A7"/>
    <w:p w:rsidR="00F84CB6" w:rsidRDefault="00F84CB6" w:rsidP="00AA50A7">
      <w:r>
        <w:t>=na1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r>
        <w:t>=ri4</w:t>
      </w:r>
    </w:p>
    <w:p w:rsidR="00F84CB6" w:rsidRDefault="00F84CB6" w:rsidP="00AA50A7">
      <w:r>
        <w:t>*ka4ku(3)=a2</w:t>
      </w:r>
    </w:p>
    <w:p w:rsidR="00F84CB6" w:rsidRDefault="00F84CB6" w:rsidP="00AA50A7">
      <w:r>
        <w:t>*ka4ja2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*ka3ra3ba4tu2*</w:t>
      </w:r>
    </w:p>
    <w:p w:rsidR="00F84CB6" w:rsidRDefault="00F84CB6" w:rsidP="00AA50A7"/>
    <w:p w:rsidR="00F84CB6" w:rsidRDefault="00F84CB6" w:rsidP="00AA50A7">
      <w:r>
        <w:t>=e4</w:t>
      </w:r>
    </w:p>
    <w:p w:rsidR="00F84CB6" w:rsidRDefault="00F84CB6" w:rsidP="00AA50A7"/>
    <w:p w:rsidR="00F84CB6" w:rsidRDefault="00F84CB6" w:rsidP="00AA50A7"/>
    <w:p w:rsidR="00F84CB6" w:rsidRDefault="00F84CB6" w:rsidP="00AA50A7"/>
    <w:p w:rsidR="00F84CB6" w:rsidRDefault="00F84CB6" w:rsidP="00AA50A7">
      <w:r>
        <w:t>=na1</w:t>
      </w:r>
    </w:p>
    <w:p w:rsidR="00F84CB6" w:rsidRDefault="00F84CB6" w:rsidP="00AA50A7"/>
    <w:p w:rsidR="00F84CB6" w:rsidRDefault="00F84CB6" w:rsidP="00AA50A7">
      <w:r>
        <w:t>*ka3fe42</w:t>
      </w:r>
    </w:p>
    <w:p w:rsidR="00F84CB6" w:rsidRDefault="00F84CB6" w:rsidP="00AA50A7">
      <w:r>
        <w:t>*ka3de4na2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*jueve</w:t>
      </w:r>
    </w:p>
    <w:p w:rsidR="00F84CB6" w:rsidRDefault="00F84CB6" w:rsidP="00AA50A7">
      <w:r>
        <w:t>*jue4go2</w:t>
      </w:r>
    </w:p>
    <w:p w:rsidR="00F84CB6" w:rsidRDefault="00F84CB6" w:rsidP="00AA50A7">
      <w:r>
        <w:t>*jue</w:t>
      </w:r>
    </w:p>
    <w:p w:rsidR="00F84CB6" w:rsidRDefault="00F84CB6" w:rsidP="00AA50A7"/>
    <w:p w:rsidR="00F84CB6" w:rsidRDefault="00F84CB6" w:rsidP="00AA50A7"/>
    <w:p w:rsidR="00F84CB6" w:rsidRDefault="00F84CB6" w:rsidP="00AA50A7">
      <w:r>
        <w:t>*ju13ta'3an2=ra1</w:t>
      </w:r>
    </w:p>
    <w:p w:rsidR="00F84CB6" w:rsidRDefault="00F84CB6" w:rsidP="00AA50A7"/>
    <w:p w:rsidR="00F84CB6" w:rsidRDefault="00F84CB6" w:rsidP="00AA50A7"/>
    <w:p w:rsidR="00F84CB6" w:rsidRDefault="00F84CB6" w:rsidP="00AA50A7">
      <w:r>
        <w:t>*jo3lin42</w:t>
      </w:r>
    </w:p>
    <w:p w:rsidR="00F84CB6" w:rsidRDefault="00F84CB6" w:rsidP="00AA50A7"/>
    <w:p w:rsidR="00F84CB6" w:rsidRDefault="00F84CB6" w:rsidP="00AA50A7">
      <w:r>
        <w:t>*jin3ta4u2*</w:t>
      </w:r>
    </w:p>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r>
        <w:t>=e2</w:t>
      </w:r>
    </w:p>
    <w:p w:rsidR="00F84CB6" w:rsidRDefault="00F84CB6" w:rsidP="00AA50A7">
      <w:r>
        <w:t>*jan3ta3</w:t>
      </w:r>
    </w:p>
    <w:p w:rsidR="00F84CB6" w:rsidRDefault="00F84CB6" w:rsidP="00AA50A7">
      <w:r>
        <w:t>=yu1=ra1</w:t>
      </w:r>
    </w:p>
    <w:p w:rsidR="00F84CB6" w:rsidRDefault="00F84CB6" w:rsidP="00AA50A7">
      <w:r>
        <w:t>=ra1=yu1</w:t>
      </w:r>
    </w:p>
    <w:p w:rsidR="00F84CB6" w:rsidRDefault="00F84CB6" w:rsidP="00AA50A7">
      <w:r>
        <w:t>=ra1=na1</w:t>
      </w:r>
    </w:p>
    <w:p w:rsidR="00F84CB6" w:rsidRDefault="00F84CB6" w:rsidP="00AA50A7">
      <w:r>
        <w:t>=ra1</w:t>
      </w:r>
    </w:p>
    <w:p w:rsidR="00F84CB6" w:rsidRDefault="00F84CB6" w:rsidP="00AA50A7">
      <w:r>
        <w:t>=on4=na2</w:t>
      </w:r>
    </w:p>
    <w:p w:rsidR="00F84CB6" w:rsidRDefault="00F84CB6" w:rsidP="00AA50A7">
      <w:r>
        <w:t>=on4</w:t>
      </w:r>
    </w:p>
    <w:p w:rsidR="00F84CB6" w:rsidRDefault="00F84CB6" w:rsidP="00AA50A7">
      <w:r>
        <w:t>=ndu2</w:t>
      </w:r>
    </w:p>
    <w:p w:rsidR="00F84CB6" w:rsidRDefault="00F84CB6" w:rsidP="00AA50A7">
      <w:r>
        <w:t>=ndu1=na1</w:t>
      </w:r>
    </w:p>
    <w:p w:rsidR="00F84CB6" w:rsidRDefault="00F84CB6" w:rsidP="00AA50A7">
      <w:r>
        <w:t>=ndu1</w:t>
      </w:r>
    </w:p>
    <w:p w:rsidR="00F84CB6" w:rsidRDefault="00F84CB6" w:rsidP="00AA50A7">
      <w:r>
        <w:t>=na1=ndu1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*ingeniero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Pr="00824385" w:rsidRDefault="00F84CB6" w:rsidP="00AA50A7">
      <w:pPr>
        <w:rPr>
          <w:lang w:val="en-US"/>
        </w:rPr>
      </w:pPr>
      <w:r w:rsidRPr="00824385">
        <w:rPr>
          <w:lang w:val="en-US"/>
        </w:rPr>
        <w:t>*ijue</w:t>
      </w:r>
    </w:p>
    <w:p w:rsidR="00F84CB6" w:rsidRPr="00824385" w:rsidRDefault="00F84CB6" w:rsidP="00AA50A7">
      <w:pPr>
        <w:rPr>
          <w:lang w:val="en-US"/>
        </w:rPr>
      </w:pPr>
    </w:p>
    <w:p w:rsidR="00F84CB6" w:rsidRPr="00824385" w:rsidRDefault="00F84CB6" w:rsidP="00AA50A7">
      <w:pPr>
        <w:rPr>
          <w:lang w:val="en-US"/>
        </w:rPr>
      </w:pPr>
      <w:r w:rsidRPr="00824385">
        <w:rPr>
          <w:lang w:val="en-US"/>
        </w:rPr>
        <w:t>*ijo</w:t>
      </w:r>
    </w:p>
    <w:p w:rsidR="00F84CB6" w:rsidRPr="00824385" w:rsidRDefault="00F84CB6" w:rsidP="00AA50A7">
      <w:pPr>
        <w:rPr>
          <w:lang w:val="en-US"/>
        </w:rPr>
      </w:pPr>
    </w:p>
    <w:p w:rsidR="00F84CB6" w:rsidRPr="00824385" w:rsidRDefault="00F84CB6" w:rsidP="00AA50A7">
      <w:pPr>
        <w:rPr>
          <w:lang w:val="en-US"/>
        </w:rPr>
      </w:pPr>
      <w:r w:rsidRPr="00824385">
        <w:rPr>
          <w:lang w:val="en-US"/>
        </w:rPr>
        <w:t>=na1</w:t>
      </w: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r w:rsidRPr="00824385">
        <w:rPr>
          <w:lang w:val="en-US"/>
        </w:rPr>
        <w:t>*i4jwe1</w:t>
      </w: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r w:rsidRPr="00824385">
        <w:rPr>
          <w:lang w:val="en-US"/>
        </w:rPr>
        <w:t>*i4bri3do2*</w:t>
      </w:r>
    </w:p>
    <w:p w:rsidR="00F84CB6" w:rsidRPr="00824385" w:rsidRDefault="00F84CB6" w:rsidP="00AA50A7">
      <w:pPr>
        <w:rPr>
          <w:lang w:val="en-US"/>
        </w:rPr>
      </w:pPr>
    </w:p>
    <w:p w:rsidR="00F84CB6" w:rsidRDefault="00F84CB6" w:rsidP="00AA50A7">
      <w:r>
        <w:t>*i3jue3</w:t>
      </w:r>
    </w:p>
    <w:p w:rsidR="00F84CB6" w:rsidRDefault="00F84CB6" w:rsidP="00AA50A7"/>
    <w:p w:rsidR="00F84CB6" w:rsidRDefault="00F84CB6" w:rsidP="00AA50A7">
      <w:r>
        <w:t>*i1jo1</w:t>
      </w:r>
    </w:p>
    <w:p w:rsidR="00F84CB6" w:rsidRDefault="00F84CB6" w:rsidP="00AA50A7">
      <w:r>
        <w:t>=ni42</w:t>
      </w:r>
    </w:p>
    <w:p w:rsidR="00F84CB6" w:rsidRDefault="00F84CB6" w:rsidP="00AA50A7">
      <w:r>
        <w:t>*Hoy</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*hermandad</w:t>
      </w:r>
    </w:p>
    <w:p w:rsidR="00F84CB6" w:rsidRDefault="00F84CB6" w:rsidP="00AA50A7"/>
    <w:p w:rsidR="00F84CB6" w:rsidRDefault="00F84CB6" w:rsidP="00AA50A7">
      <w:r>
        <w:t>*hay</w:t>
      </w:r>
    </w:p>
    <w:p w:rsidR="00F84CB6" w:rsidRDefault="00F84CB6" w:rsidP="00AA50A7">
      <w:r>
        <w:t>*habitante</w:t>
      </w:r>
    </w:p>
    <w:p w:rsidR="00F84CB6" w:rsidRDefault="00F84CB6" w:rsidP="00AA50A7"/>
    <w:p w:rsidR="00F84CB6" w:rsidRDefault="00F84CB6" w:rsidP="00AA50A7"/>
    <w:p w:rsidR="00F84CB6" w:rsidRDefault="00F84CB6" w:rsidP="00AA50A7">
      <w:r>
        <w:t>=na1</w:t>
      </w:r>
    </w:p>
    <w:p w:rsidR="00F84CB6" w:rsidRDefault="00F84CB6" w:rsidP="00AA50A7"/>
    <w:p w:rsidR="00F84CB6" w:rsidRDefault="00F84CB6" w:rsidP="00AA50A7"/>
    <w:p w:rsidR="00F84CB6" w:rsidRDefault="00F84CB6" w:rsidP="00AA50A7"/>
    <w:p w:rsidR="00F84CB6" w:rsidRDefault="00F84CB6" w:rsidP="00AA50A7">
      <w:r>
        <w:t>*gu4ja2</w:t>
      </w:r>
    </w:p>
    <w:p w:rsidR="00F84CB6" w:rsidRDefault="00F84CB6" w:rsidP="00AA50A7">
      <w:r>
        <w:t>*gruesa</w:t>
      </w:r>
    </w:p>
    <w:p w:rsidR="00F84CB6" w:rsidRDefault="00F84CB6" w:rsidP="00AA50A7">
      <w:r>
        <w:t>=ya1</w:t>
      </w:r>
    </w:p>
    <w:p w:rsidR="00F84CB6" w:rsidRDefault="00F84CB6" w:rsidP="00AA50A7"/>
    <w:p w:rsidR="00F84CB6" w:rsidRDefault="00F84CB6" w:rsidP="00AA50A7">
      <w:r>
        <w:t>=na(1)=e1</w:t>
      </w:r>
    </w:p>
    <w:p w:rsidR="00F84CB6" w:rsidRDefault="00F84CB6" w:rsidP="00AA50A7"/>
    <w:p w:rsidR="00F84CB6" w:rsidRDefault="00F84CB6" w:rsidP="00AA50A7"/>
    <w:p w:rsidR="00F84CB6" w:rsidRDefault="00F84CB6" w:rsidP="00AA50A7">
      <w:r>
        <w:t>ra1</w:t>
      </w:r>
    </w:p>
    <w:p w:rsidR="00F84CB6" w:rsidRDefault="00F84CB6" w:rsidP="00AA50A7">
      <w:r>
        <w:t>=ya1</w:t>
      </w:r>
    </w:p>
    <w:p w:rsidR="00F84CB6" w:rsidRDefault="00F84CB6" w:rsidP="00AA50A7">
      <w:r>
        <w:t>=ña4</w:t>
      </w:r>
    </w:p>
    <w:p w:rsidR="00F84CB6" w:rsidRDefault="00F84CB6" w:rsidP="00AA50A7">
      <w:r>
        <w:t>=ra1</w:t>
      </w:r>
    </w:p>
    <w:p w:rsidR="00F84CB6" w:rsidRDefault="00F84CB6" w:rsidP="00AA50A7">
      <w:r>
        <w:t>=ndu1</w:t>
      </w:r>
    </w:p>
    <w:p w:rsidR="00F84CB6" w:rsidRDefault="00F84CB6" w:rsidP="00AA50A7">
      <w:r>
        <w:t>=na1</w:t>
      </w:r>
    </w:p>
    <w:p w:rsidR="00F84CB6" w:rsidRDefault="00F84CB6" w:rsidP="00AA50A7"/>
    <w:p w:rsidR="00F84CB6" w:rsidRDefault="00F84CB6" w:rsidP="00AA50A7">
      <w:r>
        <w:t>=on4</w:t>
      </w:r>
    </w:p>
    <w:p w:rsidR="00F84CB6" w:rsidRDefault="00F84CB6" w:rsidP="00AA50A7"/>
    <w:p w:rsidR="00F84CB6" w:rsidRDefault="00F84CB6" w:rsidP="00AA50A7"/>
    <w:p w:rsidR="00F84CB6" w:rsidRDefault="00F84CB6" w:rsidP="00AA50A7">
      <w:r>
        <w:t>=yu1</w:t>
      </w:r>
    </w:p>
    <w:p w:rsidR="00F84CB6" w:rsidRDefault="00F84CB6" w:rsidP="00AA50A7">
      <w:r>
        <w:t>=na1</w:t>
      </w:r>
    </w:p>
    <w:p w:rsidR="00F84CB6" w:rsidRDefault="00F84CB6" w:rsidP="00AA50A7">
      <w:r>
        <w:t>=na(1)=e1</w:t>
      </w:r>
    </w:p>
    <w:p w:rsidR="00F84CB6" w:rsidRDefault="00F84CB6" w:rsidP="00AA50A7">
      <w:r>
        <w:t>=yu1</w:t>
      </w:r>
    </w:p>
    <w:p w:rsidR="00F84CB6" w:rsidRDefault="00F84CB6" w:rsidP="00AA50A7">
      <w:r>
        <w:t>=on4</w:t>
      </w:r>
    </w:p>
    <w:p w:rsidR="00F84CB6" w:rsidRDefault="00F84CB6" w:rsidP="00AA50A7">
      <w:r>
        <w:t>=e2</w:t>
      </w:r>
    </w:p>
    <w:p w:rsidR="00F84CB6" w:rsidRDefault="00F84CB6" w:rsidP="00AA50A7"/>
    <w:p w:rsidR="00F84CB6" w:rsidRDefault="00F84CB6" w:rsidP="00AA50A7">
      <w:r>
        <w:t>=yu1</w:t>
      </w:r>
    </w:p>
    <w:p w:rsidR="00F84CB6" w:rsidRDefault="00F84CB6" w:rsidP="00AA50A7">
      <w:r>
        <w:t>=ri4</w:t>
      </w:r>
    </w:p>
    <w:p w:rsidR="00F84CB6" w:rsidRDefault="00F84CB6" w:rsidP="00AA50A7"/>
    <w:p w:rsidR="00F84CB6" w:rsidRDefault="00F84CB6" w:rsidP="00AA50A7"/>
    <w:p w:rsidR="00F84CB6" w:rsidRDefault="00F84CB6" w:rsidP="00AA50A7">
      <w:r>
        <w:t>=yu1</w:t>
      </w:r>
    </w:p>
    <w:p w:rsidR="00F84CB6" w:rsidRDefault="00F84CB6" w:rsidP="00AA50A7">
      <w:r>
        <w:t>=ndo4</w:t>
      </w:r>
    </w:p>
    <w:p w:rsidR="00F84CB6" w:rsidRDefault="00F84CB6" w:rsidP="00AA50A7"/>
    <w:p w:rsidR="00F84CB6" w:rsidRDefault="00F84CB6" w:rsidP="00AA50A7"/>
    <w:p w:rsidR="00F84CB6" w:rsidRDefault="00F84CB6" w:rsidP="00AA50A7">
      <w:r>
        <w:t>=ya1</w:t>
      </w:r>
    </w:p>
    <w:p w:rsidR="00F84CB6" w:rsidRDefault="00F84CB6" w:rsidP="00AA50A7">
      <w:r>
        <w:t>*flor</w:t>
      </w:r>
    </w:p>
    <w:p w:rsidR="00F84CB6" w:rsidRDefault="00F84CB6" w:rsidP="00AA50A7">
      <w:r>
        <w:t>*flauta</w:t>
      </w:r>
    </w:p>
    <w:p w:rsidR="00F84CB6" w:rsidRDefault="00F84CB6" w:rsidP="00AA50A7">
      <w:r>
        <w:t>on4</w:t>
      </w:r>
    </w:p>
    <w:p w:rsidR="00F84CB6" w:rsidRDefault="00F84CB6" w:rsidP="00AA50A7">
      <w:r>
        <w:t>=na1</w:t>
      </w:r>
    </w:p>
    <w:p w:rsidR="00F84CB6" w:rsidRDefault="00F84CB6" w:rsidP="00AA50A7">
      <w:r>
        <w:t>*firma</w:t>
      </w:r>
    </w:p>
    <w:p w:rsidR="00F84CB6" w:rsidRDefault="00F84CB6" w:rsidP="00AA50A7"/>
    <w:p w:rsidR="00F84CB6" w:rsidRDefault="00F84CB6" w:rsidP="00AA50A7"/>
    <w:p w:rsidR="00F84CB6" w:rsidRDefault="00F84CB6" w:rsidP="00AA50A7">
      <w:r>
        <w:t>=na1</w:t>
      </w:r>
    </w:p>
    <w:p w:rsidR="00F84CB6" w:rsidRDefault="00F84CB6" w:rsidP="00AA50A7"/>
    <w:p w:rsidR="00F84CB6" w:rsidRDefault="00F84CB6" w:rsidP="00AA50A7">
      <w:r>
        <w:t>=ndu1</w:t>
      </w:r>
    </w:p>
    <w:p w:rsidR="00F84CB6" w:rsidRDefault="00F84CB6" w:rsidP="00AA50A7">
      <w:r>
        <w:t>=en4</w:t>
      </w:r>
    </w:p>
    <w:p w:rsidR="00F84CB6" w:rsidRDefault="00F84CB6" w:rsidP="00AA50A7">
      <w:r>
        <w:t>*familia*</w:t>
      </w:r>
    </w:p>
    <w:p w:rsidR="00F84CB6" w:rsidRDefault="00F84CB6" w:rsidP="00AA50A7">
      <w:r>
        <w:t>=na(1)=e1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=e4</w:t>
      </w:r>
    </w:p>
    <w:p w:rsidR="00F84CB6" w:rsidRDefault="00F84CB6" w:rsidP="00AA50A7"/>
    <w:p w:rsidR="00F84CB6" w:rsidRDefault="00F84CB6" w:rsidP="00AA50A7"/>
    <w:p w:rsidR="00F84CB6" w:rsidRDefault="00F84CB6" w:rsidP="00AA50A7">
      <w:r>
        <w:t>*Ese</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BE5A39">
        <w:rPr>
          <w:highlight w:val="yellow"/>
        </w:rPr>
        <w:t>*es3kwe4la2 Se cambió a escuela</w:t>
      </w:r>
    </w:p>
    <w:p w:rsidR="00F84CB6" w:rsidRDefault="00F84CB6" w:rsidP="00AA50A7"/>
    <w:p w:rsidR="00F84CB6" w:rsidRDefault="00F84CB6" w:rsidP="00AA50A7"/>
    <w:p w:rsidR="00F84CB6" w:rsidRDefault="00F84CB6" w:rsidP="00AA50A7">
      <w:r>
        <w:t>*Es</w:t>
      </w:r>
    </w:p>
    <w:p w:rsidR="00F84CB6" w:rsidRDefault="00F84CB6" w:rsidP="00AA50A7"/>
    <w:p w:rsidR="00F84CB6" w:rsidRDefault="00F84CB6" w:rsidP="00AA50A7">
      <w:r>
        <w:t>=ndu1</w:t>
      </w:r>
    </w:p>
    <w:p w:rsidR="00F84CB6" w:rsidRDefault="00F84CB6" w:rsidP="00AA50A7">
      <w:r>
        <w:t>=na1=ri4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*en3</w:t>
      </w:r>
    </w:p>
    <w:p w:rsidR="00F84CB6" w:rsidRDefault="00F84CB6" w:rsidP="00AA50A7"/>
    <w:p w:rsidR="00F84CB6" w:rsidRDefault="00F84CB6" w:rsidP="00AA50A7"/>
    <w:p w:rsidR="00F84CB6" w:rsidRDefault="00F84CB6" w:rsidP="00AA50A7"/>
    <w:p w:rsidR="00F84CB6" w:rsidRDefault="00F84CB6" w:rsidP="00AA50A7">
      <w:r>
        <w:t>*ejido</w:t>
      </w:r>
    </w:p>
    <w:p w:rsidR="00F84CB6" w:rsidRDefault="00F84CB6" w:rsidP="00AA50A7"/>
    <w:p w:rsidR="00F84CB6" w:rsidRDefault="00F84CB6" w:rsidP="00AA50A7"/>
    <w:p w:rsidR="00F84CB6" w:rsidRDefault="00F84CB6" w:rsidP="00AA50A7">
      <w:r>
        <w:t>*efe</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*don</w:t>
      </w:r>
    </w:p>
    <w:p w:rsidR="00F84CB6" w:rsidRDefault="00F84CB6" w:rsidP="00AA50A7"/>
    <w:p w:rsidR="00F84CB6" w:rsidRDefault="00F84CB6" w:rsidP="00AA50A7"/>
    <w:p w:rsidR="00F84CB6" w:rsidRDefault="00F84CB6" w:rsidP="00AA50A7">
      <w:r>
        <w:t>=ña4</w:t>
      </w:r>
    </w:p>
    <w:p w:rsidR="00F84CB6" w:rsidRDefault="00F84CB6" w:rsidP="00AA50A7"/>
    <w:p w:rsidR="00F84CB6" w:rsidRDefault="00F84CB6" w:rsidP="00AA50A7">
      <w:r>
        <w:t>=ri4</w:t>
      </w:r>
    </w:p>
    <w:p w:rsidR="00F84CB6" w:rsidRDefault="00F84CB6" w:rsidP="00AA50A7"/>
    <w:p w:rsidR="00F84CB6" w:rsidRDefault="00F84CB6" w:rsidP="00AA50A7"/>
    <w:p w:rsidR="00F84CB6" w:rsidRDefault="00F84CB6" w:rsidP="00AA50A7"/>
    <w:p w:rsidR="00F84CB6" w:rsidRDefault="00F84CB6" w:rsidP="00AA50A7">
      <w:r>
        <w:t>*do3sien4tu2</w:t>
      </w:r>
    </w:p>
    <w:p w:rsidR="00F84CB6" w:rsidRDefault="00F84CB6" w:rsidP="00AA50A7"/>
    <w:p w:rsidR="00F84CB6" w:rsidRDefault="00F84CB6" w:rsidP="00AA50A7"/>
    <w:p w:rsidR="00F84CB6" w:rsidRDefault="00F84CB6" w:rsidP="00AA50A7"/>
    <w:p w:rsidR="00F84CB6" w:rsidRDefault="00F84CB6" w:rsidP="00AA50A7">
      <w:r>
        <w:t>*do1ña1</w:t>
      </w:r>
    </w:p>
    <w:p w:rsidR="00F84CB6" w:rsidRDefault="00F84CB6" w:rsidP="00AA50A7"/>
    <w:p w:rsidR="00F84CB6" w:rsidRDefault="00F84CB6" w:rsidP="00AA50A7">
      <w:r>
        <w:t>=yu1=run4</w:t>
      </w:r>
    </w:p>
    <w:p w:rsidR="00F84CB6" w:rsidRDefault="00F84CB6" w:rsidP="00AA50A7"/>
    <w:p w:rsidR="00F84CB6" w:rsidRDefault="00F84CB6" w:rsidP="00AA50A7"/>
    <w:p w:rsidR="00F84CB6" w:rsidRDefault="00F84CB6" w:rsidP="00AA50A7">
      <w:r>
        <w:t>*dis4ko2</w:t>
      </w:r>
    </w:p>
    <w:p w:rsidR="00F84CB6" w:rsidRDefault="00F84CB6" w:rsidP="00AA50A7"/>
    <w:p w:rsidR="00F84CB6" w:rsidRDefault="00F84CB6" w:rsidP="00AA50A7"/>
    <w:p w:rsidR="00F84CB6" w:rsidRDefault="00F84CB6" w:rsidP="00AA50A7">
      <w:r>
        <w:t>*dies42</w:t>
      </w:r>
    </w:p>
    <w:p w:rsidR="00F84CB6" w:rsidRDefault="00F84CB6" w:rsidP="00AA50A7">
      <w:r>
        <w:t>*diecisiete</w:t>
      </w:r>
    </w:p>
    <w:p w:rsidR="00F84CB6" w:rsidRDefault="00F84CB6" w:rsidP="00AA50A7"/>
    <w:p w:rsidR="00F84CB6" w:rsidRDefault="00F84CB6" w:rsidP="00AA50A7">
      <w:r>
        <w:t>*die42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*di3fun4ta2</w:t>
      </w:r>
    </w:p>
    <w:p w:rsidR="00F84CB6" w:rsidRDefault="00F84CB6" w:rsidP="00AA50A7">
      <w:r>
        <w:t>=na1</w:t>
      </w:r>
    </w:p>
    <w:p w:rsidR="00F84CB6" w:rsidRDefault="00F84CB6" w:rsidP="00AA50A7"/>
    <w:p w:rsidR="00F84CB6" w:rsidRDefault="00F84CB6" w:rsidP="00AA50A7"/>
    <w:p w:rsidR="00F84CB6" w:rsidRDefault="00F84CB6" w:rsidP="00AA50A7"/>
    <w:p w:rsidR="00F84CB6" w:rsidRDefault="00F84CB6" w:rsidP="00AA50A7">
      <w:r>
        <w:t>=ya1</w:t>
      </w:r>
    </w:p>
    <w:p w:rsidR="00F84CB6" w:rsidRDefault="00F84CB6" w:rsidP="00AA50A7">
      <w:r>
        <w:t>=na1</w:t>
      </w:r>
    </w:p>
    <w:p w:rsidR="00F84CB6" w:rsidRDefault="00F84CB6" w:rsidP="00AA50A7">
      <w:r>
        <w:t>=na1</w:t>
      </w:r>
    </w:p>
    <w:p w:rsidR="00F84CB6" w:rsidRDefault="00F84CB6" w:rsidP="00AA50A7"/>
    <w:p w:rsidR="00F84CB6" w:rsidRDefault="00F84CB6" w:rsidP="00AA50A7"/>
    <w:p w:rsidR="00F84CB6" w:rsidRDefault="00F84CB6" w:rsidP="00AA50A7"/>
    <w:p w:rsidR="00F84CB6" w:rsidRDefault="00F84CB6" w:rsidP="00AA50A7">
      <w:r>
        <w:t>*de3</w:t>
      </w:r>
    </w:p>
    <w:p w:rsidR="00F84CB6" w:rsidRDefault="00F84CB6" w:rsidP="00AA50A7"/>
    <w:p w:rsidR="00F84CB6" w:rsidRDefault="00F84CB6" w:rsidP="00AA50A7"/>
    <w:p w:rsidR="00F84CB6" w:rsidRDefault="00F84CB6" w:rsidP="00AA50A7">
      <w:r>
        <w:t>=i2</w:t>
      </w:r>
    </w:p>
    <w:p w:rsidR="00F84CB6" w:rsidRDefault="00F84CB6" w:rsidP="00AA50A7">
      <w:r>
        <w:t>=an4</w:t>
      </w:r>
    </w:p>
    <w:p w:rsidR="00F84CB6" w:rsidRDefault="00F84CB6" w:rsidP="00AA50A7">
      <w:r>
        <w:t>=e2</w:t>
      </w:r>
    </w:p>
    <w:p w:rsidR="00F84CB6" w:rsidRDefault="00F84CB6" w:rsidP="00AA50A7"/>
    <w:p w:rsidR="00F84CB6" w:rsidRDefault="00F84CB6" w:rsidP="00AA50A7"/>
    <w:p w:rsidR="00F84CB6" w:rsidRDefault="00F84CB6" w:rsidP="00AA50A7">
      <w:r>
        <w:t>=ri4</w:t>
      </w:r>
    </w:p>
    <w:p w:rsidR="00F84CB6" w:rsidRDefault="00F84CB6" w:rsidP="00AA50A7">
      <w:r>
        <w:t>=ra1</w:t>
      </w:r>
    </w:p>
    <w:p w:rsidR="00F84CB6" w:rsidRDefault="00F84CB6" w:rsidP="00AA50A7">
      <w:r>
        <w:t>=e4</w:t>
      </w:r>
    </w:p>
    <w:p w:rsidR="00F84CB6" w:rsidRDefault="00F84CB6" w:rsidP="00AA50A7">
      <w:r>
        <w:t>=ni42</w:t>
      </w:r>
    </w:p>
    <w:p w:rsidR="00F84CB6" w:rsidRDefault="00F84CB6" w:rsidP="00AA50A7"/>
    <w:p w:rsidR="00F84CB6" w:rsidRDefault="00F84CB6" w:rsidP="00AA50A7"/>
    <w:p w:rsidR="00F84CB6" w:rsidRDefault="00F84CB6" w:rsidP="00AA50A7">
      <w:r>
        <w:t>=ya1</w:t>
      </w:r>
    </w:p>
    <w:p w:rsidR="00F84CB6" w:rsidRDefault="00F84CB6" w:rsidP="00AA50A7"/>
    <w:p w:rsidR="00F84CB6" w:rsidRDefault="00F84CB6" w:rsidP="00AA50A7"/>
    <w:p w:rsidR="00F84CB6" w:rsidRDefault="00F84CB6" w:rsidP="00AA50A7"/>
    <w:p w:rsidR="00F84CB6" w:rsidRDefault="00F84CB6" w:rsidP="00AA50A7">
      <w:r>
        <w:t>*cualquier</w:t>
      </w:r>
    </w:p>
    <w:p w:rsidR="00F84CB6" w:rsidRDefault="00F84CB6" w:rsidP="00AA50A7">
      <w:r>
        <w:t>=run4</w:t>
      </w:r>
    </w:p>
    <w:p w:rsidR="00F84CB6" w:rsidRDefault="00F84CB6" w:rsidP="00AA50A7"/>
    <w:p w:rsidR="00F84CB6" w:rsidRDefault="00F84CB6" w:rsidP="00AA50A7"/>
    <w:p w:rsidR="00F84CB6" w:rsidRDefault="00F84CB6" w:rsidP="00AA50A7"/>
    <w:p w:rsidR="00F84CB6" w:rsidRDefault="00F84CB6" w:rsidP="00AA50A7">
      <w:r>
        <w:t>*costumbre*</w:t>
      </w:r>
    </w:p>
    <w:p w:rsidR="00F84CB6" w:rsidRDefault="00F84CB6" w:rsidP="00AA50A7">
      <w:r>
        <w:t>=ra1</w:t>
      </w:r>
    </w:p>
    <w:p w:rsidR="00F84CB6" w:rsidRDefault="00F84CB6" w:rsidP="00AA50A7">
      <w:r>
        <w:t>=ya1</w:t>
      </w:r>
    </w:p>
    <w:p w:rsidR="00F84CB6" w:rsidRDefault="00F84CB6" w:rsidP="00AA50A7">
      <w:r>
        <w:t>*corrín</w:t>
      </w:r>
    </w:p>
    <w:p w:rsidR="00F84CB6" w:rsidRDefault="00F84CB6" w:rsidP="00AA50A7">
      <w:r>
        <w:t>*corona</w:t>
      </w:r>
    </w:p>
    <w:p w:rsidR="00F84CB6" w:rsidRDefault="00F84CB6" w:rsidP="00AA50A7"/>
    <w:p w:rsidR="00F84CB6" w:rsidRDefault="00F84CB6" w:rsidP="00AA50A7">
      <w:r>
        <w:t>=ri4</w:t>
      </w:r>
    </w:p>
    <w:p w:rsidR="00F84CB6" w:rsidRDefault="00F84CB6" w:rsidP="00AA50A7">
      <w:r>
        <w:t>=ndu1</w:t>
      </w:r>
    </w:p>
    <w:p w:rsidR="00F84CB6" w:rsidRDefault="00F84CB6" w:rsidP="00AA50A7">
      <w:r>
        <w:t>=ndo4</w:t>
      </w:r>
    </w:p>
    <w:p w:rsidR="00F84CB6" w:rsidRDefault="00F84CB6" w:rsidP="00AA50A7">
      <w:r>
        <w:t>=na1</w:t>
      </w:r>
    </w:p>
    <w:p w:rsidR="00F84CB6" w:rsidRDefault="00F84CB6" w:rsidP="00AA50A7"/>
    <w:p w:rsidR="00F84CB6" w:rsidRDefault="00F84CB6" w:rsidP="00AA50A7">
      <w:r>
        <w:t>=na2</w:t>
      </w:r>
    </w:p>
    <w:p w:rsidR="00F84CB6" w:rsidRDefault="00F84CB6" w:rsidP="00AA50A7"/>
    <w:p w:rsidR="00F84CB6" w:rsidRDefault="00F84CB6" w:rsidP="00AA50A7">
      <w:r>
        <w:t>=na1</w:t>
      </w:r>
    </w:p>
    <w:p w:rsidR="00F84CB6" w:rsidRDefault="00F84CB6" w:rsidP="00AA50A7"/>
    <w:p w:rsidR="00F84CB6" w:rsidRDefault="00F84CB6" w:rsidP="00AA50A7">
      <w:r>
        <w:t>=na1</w:t>
      </w:r>
    </w:p>
    <w:p w:rsidR="00F84CB6" w:rsidRDefault="00F84CB6" w:rsidP="00AA50A7"/>
    <w:p w:rsidR="00F84CB6" w:rsidRDefault="00F84CB6" w:rsidP="00AA50A7"/>
    <w:p w:rsidR="00F84CB6" w:rsidRDefault="00F84CB6" w:rsidP="00AA50A7">
      <w:r>
        <w:t>=ri4</w:t>
      </w:r>
    </w:p>
    <w:p w:rsidR="00F84CB6" w:rsidRDefault="00F84CB6" w:rsidP="00AA50A7">
      <w:r>
        <w:t>=yu1</w:t>
      </w:r>
    </w:p>
    <w:p w:rsidR="00F84CB6" w:rsidRDefault="00F84CB6" w:rsidP="00AA50A7">
      <w:r>
        <w:t>=ra1</w:t>
      </w:r>
    </w:p>
    <w:p w:rsidR="00F84CB6" w:rsidRDefault="00F84CB6" w:rsidP="00AA50A7">
      <w:r>
        <w:t>=na1</w:t>
      </w:r>
    </w:p>
    <w:p w:rsidR="00F84CB6" w:rsidRDefault="00F84CB6" w:rsidP="00AA50A7"/>
    <w:p w:rsidR="00F84CB6" w:rsidRDefault="00F84CB6" w:rsidP="00AA50A7">
      <w:r>
        <w:t>=ra1</w:t>
      </w:r>
    </w:p>
    <w:p w:rsidR="00F84CB6" w:rsidRDefault="00F84CB6" w:rsidP="00AA50A7">
      <w:r>
        <w:t>=na1</w:t>
      </w:r>
    </w:p>
    <w:p w:rsidR="00F84CB6" w:rsidRDefault="00F84CB6" w:rsidP="00AA50A7"/>
    <w:p w:rsidR="00F84CB6" w:rsidRDefault="00F84CB6" w:rsidP="00AA50A7"/>
    <w:p w:rsidR="00F84CB6" w:rsidRDefault="00F84CB6" w:rsidP="00AA50A7">
      <w:r>
        <w:t>*comunión</w:t>
      </w:r>
    </w:p>
    <w:p w:rsidR="00F84CB6" w:rsidRDefault="00F84CB6" w:rsidP="00AA50A7"/>
    <w:p w:rsidR="00F84CB6" w:rsidRDefault="00F84CB6" w:rsidP="00AA50A7">
      <w:r>
        <w:t>=na1</w:t>
      </w:r>
    </w:p>
    <w:p w:rsidR="00F84CB6" w:rsidRDefault="00F84CB6" w:rsidP="00AA50A7">
      <w:r>
        <w:t>=yu1</w:t>
      </w:r>
    </w:p>
    <w:p w:rsidR="00F84CB6" w:rsidRDefault="00F84CB6" w:rsidP="00AA50A7">
      <w:r>
        <w:t>*comisario</w:t>
      </w:r>
    </w:p>
    <w:p w:rsidR="00F84CB6" w:rsidRDefault="00F84CB6" w:rsidP="00AA50A7">
      <w:r>
        <w:t>=na1</w:t>
      </w:r>
    </w:p>
    <w:p w:rsidR="00F84CB6" w:rsidRDefault="00F84CB6" w:rsidP="00AA50A7">
      <w:r>
        <w:t>*Comandante</w:t>
      </w:r>
    </w:p>
    <w:p w:rsidR="00F84CB6" w:rsidRDefault="00F84CB6" w:rsidP="00AA50A7"/>
    <w:p w:rsidR="00F84CB6" w:rsidRDefault="00F84CB6" w:rsidP="00AA50A7"/>
    <w:p w:rsidR="00F84CB6" w:rsidRDefault="00F84CB6" w:rsidP="00AA50A7">
      <w:r>
        <w:t>*colonia</w:t>
      </w:r>
    </w:p>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r>
        <w:t>=ndo4</w:t>
      </w:r>
    </w:p>
    <w:p w:rsidR="00F84CB6" w:rsidRDefault="00F84CB6" w:rsidP="00AA50A7"/>
    <w:p w:rsidR="00F84CB6" w:rsidRDefault="00F84CB6" w:rsidP="00AA50A7">
      <w:r>
        <w:t>=ra1</w:t>
      </w:r>
    </w:p>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=na1</w:t>
      </w:r>
    </w:p>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r>
        <w:t>*ciérrate</w:t>
      </w:r>
    </w:p>
    <w:p w:rsidR="00F84CB6" w:rsidRDefault="00F84CB6" w:rsidP="00AA50A7">
      <w:r>
        <w:t>*cien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*chi4na2</w:t>
      </w:r>
    </w:p>
    <w:p w:rsidR="00F84CB6" w:rsidRDefault="00F84CB6" w:rsidP="00AA50A7"/>
    <w:p w:rsidR="00F84CB6" w:rsidRDefault="00F84CB6" w:rsidP="00AA50A7"/>
    <w:p w:rsidR="00F84CB6" w:rsidRDefault="00F84CB6" w:rsidP="00AA50A7"/>
    <w:p w:rsidR="00F84CB6" w:rsidRDefault="00F84CB6" w:rsidP="00AA50A7">
      <w:r>
        <w:t>=ra2</w:t>
      </w:r>
    </w:p>
    <w:p w:rsidR="00F84CB6" w:rsidRDefault="00F84CB6" w:rsidP="00AA50A7"/>
    <w:p w:rsidR="00F84CB6" w:rsidRDefault="00F84CB6" w:rsidP="00AA50A7">
      <w:r>
        <w:t>=ri4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*centro</w:t>
      </w:r>
    </w:p>
    <w:p w:rsidR="00F84CB6" w:rsidRDefault="00F84CB6" w:rsidP="00AA50A7">
      <w:r>
        <w:t>*centímetro</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*carru*</w:t>
      </w:r>
    </w:p>
    <w:p w:rsidR="00F84CB6" w:rsidRDefault="00F84CB6" w:rsidP="00AA50A7"/>
    <w:p w:rsidR="00F84CB6" w:rsidRDefault="00F84CB6" w:rsidP="00AA50A7">
      <w:r>
        <w:t>*Carmi*</w:t>
      </w:r>
    </w:p>
    <w:p w:rsidR="00F84CB6" w:rsidRDefault="00F84CB6" w:rsidP="00AA50A7"/>
    <w:p w:rsidR="00F84CB6" w:rsidRDefault="00F84CB6" w:rsidP="00AA50A7">
      <w:r>
        <w:t>=ya1</w:t>
      </w:r>
    </w:p>
    <w:p w:rsidR="00F84CB6" w:rsidRDefault="00F84CB6" w:rsidP="00AA50A7"/>
    <w:p w:rsidR="00F84CB6" w:rsidRDefault="00F84CB6" w:rsidP="00AA50A7"/>
    <w:p w:rsidR="00F84CB6" w:rsidRDefault="00F84CB6" w:rsidP="00AA50A7">
      <w:r>
        <w:t>*cantor</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=ya2</w:t>
      </w:r>
    </w:p>
    <w:p w:rsidR="00F84CB6" w:rsidRDefault="00F84CB6" w:rsidP="00AA50A7">
      <w:r>
        <w:t>=ya1</w:t>
      </w:r>
    </w:p>
    <w:p w:rsidR="00F84CB6" w:rsidRDefault="00F84CB6" w:rsidP="00AA50A7">
      <w:r>
        <w:t>=ndu1</w:t>
      </w:r>
    </w:p>
    <w:p w:rsidR="00F84CB6" w:rsidRDefault="00F84CB6" w:rsidP="00AA50A7">
      <w:r>
        <w:t>=na1</w:t>
      </w:r>
    </w:p>
    <w:p w:rsidR="00F84CB6" w:rsidRDefault="00F84CB6" w:rsidP="00AA50A7"/>
    <w:p w:rsidR="00F84CB6" w:rsidRDefault="00F84CB6" w:rsidP="00AA50A7">
      <w:r>
        <w:t>*camioneta</w:t>
      </w:r>
    </w:p>
    <w:p w:rsidR="00F84CB6" w:rsidRDefault="00F84CB6" w:rsidP="00AA50A7">
      <w:r>
        <w:t>=yu1</w:t>
      </w:r>
    </w:p>
    <w:p w:rsidR="00F84CB6" w:rsidRDefault="00F84CB6" w:rsidP="00AA50A7"/>
    <w:p w:rsidR="00F84CB6" w:rsidRDefault="00F84CB6" w:rsidP="00AA50A7"/>
    <w:p w:rsidR="00F84CB6" w:rsidRDefault="00F84CB6" w:rsidP="00AA50A7"/>
    <w:p w:rsidR="00F84CB6" w:rsidRDefault="00F84CB6" w:rsidP="00AA50A7">
      <w:r>
        <w:t>*caja</w:t>
      </w:r>
    </w:p>
    <w:p w:rsidR="00F84CB6" w:rsidRDefault="00F84CB6" w:rsidP="00AA50A7"/>
    <w:p w:rsidR="00F84CB6" w:rsidRDefault="00F84CB6" w:rsidP="00AA50A7">
      <w:r>
        <w:t>=ni42</w:t>
      </w:r>
    </w:p>
    <w:p w:rsidR="00F84CB6" w:rsidRDefault="00F84CB6" w:rsidP="00AA50A7">
      <w:r>
        <w:t>=na1</w:t>
      </w:r>
    </w:p>
    <w:p w:rsidR="00F84CB6" w:rsidRDefault="00F84CB6" w:rsidP="00AA50A7"/>
    <w:p w:rsidR="00F84CB6" w:rsidRDefault="00F84CB6" w:rsidP="00AA50A7"/>
    <w:p w:rsidR="00F84CB6" w:rsidRDefault="00F84CB6" w:rsidP="00AA50A7">
      <w:r>
        <w:t>*bueno</w:t>
      </w:r>
    </w:p>
    <w:p w:rsidR="00F84CB6" w:rsidRDefault="00F84CB6" w:rsidP="00AA50A7"/>
    <w:p w:rsidR="00F84CB6" w:rsidRDefault="00F84CB6" w:rsidP="00AA50A7">
      <w:r>
        <w:t>*Bue4na2</w:t>
      </w:r>
    </w:p>
    <w:p w:rsidR="00F84CB6" w:rsidRDefault="00F84CB6" w:rsidP="00AA50A7">
      <w:r>
        <w:t>*bue3nos3</w:t>
      </w:r>
    </w:p>
    <w:p w:rsidR="00F84CB6" w:rsidRDefault="00F84CB6" w:rsidP="00AA50A7"/>
    <w:p w:rsidR="00F84CB6" w:rsidRDefault="00F84CB6" w:rsidP="00AA50A7">
      <w:r>
        <w:t>=ya1</w:t>
      </w:r>
    </w:p>
    <w:p w:rsidR="00F84CB6" w:rsidRDefault="00F84CB6" w:rsidP="00AA50A7">
      <w:r>
        <w:t>=ri4</w:t>
      </w:r>
    </w:p>
    <w:p w:rsidR="00F84CB6" w:rsidRDefault="00F84CB6" w:rsidP="00AA50A7">
      <w:r>
        <w:t>*bu4rru2*</w:t>
      </w:r>
    </w:p>
    <w:p w:rsidR="00F84CB6" w:rsidRDefault="00F84CB6" w:rsidP="00AA50A7">
      <w:r>
        <w:t>*bu4rru2</w:t>
      </w:r>
    </w:p>
    <w:p w:rsidR="00F84CB6" w:rsidRDefault="00F84CB6" w:rsidP="00AA50A7"/>
    <w:p w:rsidR="00F84CB6" w:rsidRDefault="00F84CB6" w:rsidP="00AA50A7"/>
    <w:p w:rsidR="00F84CB6" w:rsidRDefault="00F84CB6" w:rsidP="00AA50A7"/>
    <w:p w:rsidR="00F84CB6" w:rsidRDefault="00F84CB6" w:rsidP="00AA50A7">
      <w:r>
        <w:t>*bu3ga3mbi4lia2</w:t>
      </w:r>
    </w:p>
    <w:p w:rsidR="00F84CB6" w:rsidRDefault="00F84CB6" w:rsidP="00AA50A7"/>
    <w:p w:rsidR="00F84CB6" w:rsidRDefault="00F84CB6" w:rsidP="00AA50A7">
      <w:r>
        <w:t>=lu3</w:t>
      </w:r>
    </w:p>
    <w:p w:rsidR="00F84CB6" w:rsidRDefault="00F84CB6" w:rsidP="00AA50A7">
      <w:r>
        <w:t>-</w:t>
      </w:r>
    </w:p>
    <w:p w:rsidR="00F84CB6" w:rsidRDefault="00F84CB6" w:rsidP="00AA50A7"/>
    <w:p w:rsidR="00F84CB6" w:rsidRDefault="00F84CB6" w:rsidP="00AA50A7">
      <w:r>
        <w:t>=ya1</w:t>
      </w:r>
    </w:p>
    <w:p w:rsidR="00F84CB6" w:rsidRDefault="00F84CB6" w:rsidP="00AA50A7">
      <w:r>
        <w:t>=ra1</w:t>
      </w:r>
    </w:p>
    <w:p w:rsidR="00F84CB6" w:rsidRDefault="00F84CB6" w:rsidP="00AA50A7">
      <w:r>
        <w:t>=lu3</w:t>
      </w:r>
    </w:p>
    <w:p w:rsidR="00F84CB6" w:rsidRDefault="00F84CB6" w:rsidP="00AA50A7">
      <w:r>
        <w:t>=e4</w:t>
      </w:r>
    </w:p>
    <w:p w:rsidR="00F84CB6" w:rsidRDefault="00F84CB6" w:rsidP="00AA50A7">
      <w:r>
        <w:t>*bola</w:t>
      </w:r>
    </w:p>
    <w:p w:rsidR="00F84CB6" w:rsidRDefault="00F84CB6" w:rsidP="00AA50A7">
      <w:r>
        <w:t>*bol4sa2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rsidRPr="00CA4A28">
        <w:rPr>
          <w:highlight w:val="yellow"/>
        </w:rPr>
        <w:t>*bir4ge2 Se cambió a *virgen</w:t>
      </w:r>
    </w:p>
    <w:p w:rsidR="00F84CB6" w:rsidRDefault="00F84CB6" w:rsidP="00AA50A7"/>
    <w:p w:rsidR="00F84CB6" w:rsidRDefault="00F84CB6" w:rsidP="00AA50A7"/>
    <w:p w:rsidR="00F84CB6" w:rsidRDefault="00F84CB6" w:rsidP="00AA50A7"/>
    <w:p w:rsidR="00F84CB6" w:rsidRDefault="00F84CB6" w:rsidP="00AA50A7">
      <w:r>
        <w:t>=ya1</w:t>
      </w:r>
    </w:p>
    <w:p w:rsidR="00F84CB6" w:rsidRDefault="00F84CB6" w:rsidP="00AA50A7">
      <w:r>
        <w:t>=ra(1)=e1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*bein3ti3sin4ko2</w:t>
      </w:r>
    </w:p>
    <w:p w:rsidR="00F84CB6" w:rsidRDefault="00F84CB6" w:rsidP="00AA50A7"/>
    <w:p w:rsidR="00F84CB6" w:rsidRDefault="00F84CB6" w:rsidP="00AA50A7"/>
    <w:p w:rsidR="00F84CB6" w:rsidRDefault="00F84CB6" w:rsidP="00AA50A7">
      <w:r>
        <w:t>=ya1</w:t>
      </w:r>
    </w:p>
    <w:p w:rsidR="00F84CB6" w:rsidRDefault="00F84CB6" w:rsidP="00AA50A7"/>
    <w:p w:rsidR="00F84CB6" w:rsidRDefault="00F84CB6" w:rsidP="00AA50A7">
      <w:r>
        <w:t>=ra1</w:t>
      </w:r>
    </w:p>
    <w:p w:rsidR="00F84CB6" w:rsidRDefault="00F84CB6" w:rsidP="00AA50A7"/>
    <w:p w:rsidR="00F84CB6" w:rsidRDefault="00F84CB6" w:rsidP="00AA50A7">
      <w:r>
        <w:t>*Be3ni4tu2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*base</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=ri4</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p w:rsidR="00F84CB6" w:rsidRDefault="00F84CB6" w:rsidP="00AA50A7">
      <w:r>
        <w:t>*aún</w:t>
      </w:r>
    </w:p>
    <w:p w:rsidR="00F84CB6" w:rsidRDefault="00F84CB6" w:rsidP="00AA50A7"/>
    <w:p w:rsidR="00F84CB6" w:rsidRDefault="00F84CB6" w:rsidP="00AA50A7">
      <w:r>
        <w:t>=na1</w:t>
      </w:r>
    </w:p>
    <w:p w:rsidR="00F84CB6" w:rsidRDefault="00F84CB6" w:rsidP="00AA50A7"/>
    <w:p w:rsidR="00F84CB6" w:rsidRDefault="00F84CB6" w:rsidP="00AA50A7">
      <w:r>
        <w:t>*asegún</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=on4</w:t>
      </w:r>
    </w:p>
    <w:p w:rsidR="00F84CB6" w:rsidRDefault="00F84CB6" w:rsidP="00AA50A7"/>
    <w:p w:rsidR="00F84CB6" w:rsidRDefault="00F84CB6" w:rsidP="00AA50A7">
      <w:r>
        <w:t>*árbol</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r>
        <w:t>*ante</w:t>
      </w:r>
    </w:p>
    <w:p w:rsidR="00F84CB6" w:rsidRDefault="00F84CB6" w:rsidP="00AA50A7">
      <w:r>
        <w:t>=ri4</w:t>
      </w:r>
    </w:p>
    <w:p w:rsidR="00F84CB6" w:rsidRDefault="00F84CB6" w:rsidP="00AA50A7">
      <w:r>
        <w:t>=ña4</w:t>
      </w:r>
    </w:p>
    <w:p w:rsidR="00F84CB6" w:rsidRDefault="00F84CB6" w:rsidP="00AA50A7"/>
    <w:p w:rsidR="00F84CB6" w:rsidRDefault="00F84CB6" w:rsidP="00AA50A7"/>
    <w:p w:rsidR="00F84CB6" w:rsidRDefault="00F84CB6" w:rsidP="00AA50A7"/>
    <w:p w:rsidR="00F84CB6" w:rsidRDefault="00F84CB6" w:rsidP="00AA50A7">
      <w:r>
        <w:t>[=yu1]</w:t>
      </w:r>
    </w:p>
    <w:p w:rsidR="00F84CB6" w:rsidRDefault="00F84CB6" w:rsidP="00AA50A7">
      <w:r>
        <w:t>=ri4</w:t>
      </w:r>
    </w:p>
    <w:p w:rsidR="00F84CB6" w:rsidRDefault="00F84CB6" w:rsidP="00AA50A7">
      <w:r>
        <w:t>=ra1</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*al3</w:t>
      </w:r>
    </w:p>
    <w:p w:rsidR="00F84CB6" w:rsidRDefault="00F84CB6" w:rsidP="00AA50A7"/>
    <w:p w:rsidR="00F84CB6" w:rsidRDefault="00F84CB6" w:rsidP="00AA50A7"/>
    <w:p w:rsidR="00F84CB6" w:rsidRDefault="00F84CB6" w:rsidP="00AA50A7">
      <w:r>
        <w:t>*ahi</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=on4</w:t>
      </w:r>
    </w:p>
    <w:p w:rsidR="00F84CB6" w:rsidRDefault="00F84CB6" w:rsidP="00AA50A7">
      <w:r>
        <w:t>=ndo4</w:t>
      </w:r>
    </w:p>
    <w:p w:rsidR="00F84CB6" w:rsidRDefault="00F84CB6" w:rsidP="00AA50A7">
      <w:r>
        <w:t>=yu1</w:t>
      </w:r>
    </w:p>
    <w:p w:rsidR="00F84CB6" w:rsidRDefault="00F84CB6" w:rsidP="00AA50A7">
      <w:r>
        <w:t>*ábrete</w:t>
      </w:r>
    </w:p>
    <w:p w:rsidR="00F84CB6" w:rsidRDefault="00F84CB6" w:rsidP="00AA50A7">
      <w:r>
        <w:t>*abrete</w:t>
      </w:r>
    </w:p>
    <w:p w:rsidR="00F84CB6" w:rsidRDefault="00F84CB6" w:rsidP="00AA50A7"/>
    <w:p w:rsidR="00F84CB6" w:rsidRDefault="00F84CB6" w:rsidP="00AA50A7">
      <w:r>
        <w:t>*Abrasar</w:t>
      </w:r>
    </w:p>
    <w:p w:rsidR="00F84CB6" w:rsidRDefault="00F84CB6" w:rsidP="00AA50A7">
      <w:r>
        <w:t>*a4rra2*</w:t>
      </w:r>
    </w:p>
    <w:p w:rsidR="00F84CB6" w:rsidRDefault="00F84CB6" w:rsidP="00AA50A7">
      <w:r>
        <w:t>e4</w:t>
      </w:r>
    </w:p>
    <w:p w:rsidR="00F84CB6" w:rsidRDefault="00F84CB6" w:rsidP="00AA50A7">
      <w:r>
        <w:t>=e2</w:t>
      </w:r>
    </w:p>
    <w:p w:rsidR="00F84CB6" w:rsidRDefault="00F84CB6" w:rsidP="00AA50A7"/>
    <w:p w:rsidR="00F84CB6" w:rsidRDefault="00F84CB6" w:rsidP="00AA50A7">
      <w:r>
        <w:t>*a4i2</w:t>
      </w:r>
    </w:p>
    <w:p w:rsidR="00F84CB6" w:rsidRDefault="00F84CB6" w:rsidP="00AA50A7">
      <w:r>
        <w:t>*a4gua2</w:t>
      </w:r>
    </w:p>
    <w:p w:rsidR="00F84CB6" w:rsidRDefault="00F84CB6" w:rsidP="00AA50A7"/>
    <w:p w:rsidR="00F84CB6" w:rsidRDefault="00F84CB6" w:rsidP="00AA50A7"/>
    <w:p w:rsidR="00F84CB6" w:rsidRDefault="00F84CB6" w:rsidP="00AA50A7"/>
    <w:p w:rsidR="00F84CB6" w:rsidRDefault="00F84CB6" w:rsidP="00AA50A7">
      <w:r>
        <w:t>*A3rro4yo2</w:t>
      </w:r>
    </w:p>
    <w:p w:rsidR="00F84CB6" w:rsidRDefault="00F84CB6" w:rsidP="00AA50A7"/>
    <w:p w:rsidR="00F84CB6" w:rsidRDefault="00F84CB6" w:rsidP="00AA50A7">
      <w:r>
        <w:t>=on4</w:t>
      </w:r>
    </w:p>
    <w:p w:rsidR="00F84CB6" w:rsidRDefault="00F84CB6" w:rsidP="00AA50A7"/>
    <w:p w:rsidR="00F84CB6" w:rsidRDefault="00F84CB6" w:rsidP="00AA50A7">
      <w:r>
        <w:t>=ra1</w:t>
      </w:r>
    </w:p>
    <w:p w:rsidR="00F84CB6" w:rsidRDefault="00F84CB6" w:rsidP="00AA50A7"/>
    <w:p w:rsidR="00F84CB6" w:rsidRDefault="00F84CB6" w:rsidP="00AA50A7"/>
    <w:p w:rsidR="00F84CB6" w:rsidRDefault="00F84CB6" w:rsidP="00AA50A7">
      <w:r>
        <w:t>=un4</w:t>
      </w:r>
    </w:p>
    <w:p w:rsidR="00F84CB6" w:rsidRDefault="00F84CB6" w:rsidP="00AA50A7">
      <w:r>
        <w:t>*a3mi4gu2=na1=na1</w:t>
      </w:r>
    </w:p>
    <w:p w:rsidR="00F84CB6" w:rsidRDefault="00F84CB6" w:rsidP="00AA50A7">
      <w:r>
        <w:t>yo4o4</w:t>
      </w:r>
    </w:p>
    <w:p w:rsidR="00F84CB6" w:rsidRDefault="00F84CB6" w:rsidP="00AA50A7">
      <w:r>
        <w:t>=ra2</w:t>
      </w:r>
    </w:p>
    <w:p w:rsidR="00F84CB6" w:rsidRDefault="00F84CB6" w:rsidP="00AA50A7">
      <w:r>
        <w:t>=ni42=yu1</w:t>
      </w:r>
    </w:p>
    <w:p w:rsidR="00F84CB6" w:rsidRDefault="00F84CB6" w:rsidP="00AA50A7">
      <w:r>
        <w:t>=ni42</w:t>
      </w:r>
    </w:p>
    <w:p w:rsidR="00F84CB6" w:rsidRDefault="00F84CB6" w:rsidP="00AA50A7">
      <w:r>
        <w:t>=ndu1</w:t>
      </w:r>
    </w:p>
    <w:p w:rsidR="00F84CB6" w:rsidRPr="00824385" w:rsidRDefault="00F84CB6" w:rsidP="00AA50A7">
      <w:pPr>
        <w:rPr>
          <w:lang w:val="en-US"/>
        </w:rPr>
      </w:pPr>
      <w:r w:rsidRPr="00824385">
        <w:rPr>
          <w:lang w:val="en-US"/>
        </w:rPr>
        <w:t>=ndo4</w:t>
      </w:r>
    </w:p>
    <w:p w:rsidR="00F84CB6" w:rsidRPr="00824385" w:rsidRDefault="00F84CB6" w:rsidP="00AA50A7">
      <w:pPr>
        <w:rPr>
          <w:lang w:val="en-US"/>
        </w:rPr>
      </w:pPr>
      <w:r w:rsidRPr="00824385">
        <w:rPr>
          <w:lang w:val="en-US"/>
        </w:rPr>
        <w:t>=i2</w:t>
      </w:r>
    </w:p>
    <w:p w:rsidR="00F84CB6" w:rsidRPr="00824385" w:rsidRDefault="00F84CB6" w:rsidP="00AA50A7">
      <w:pPr>
        <w:rPr>
          <w:lang w:val="en-US"/>
        </w:rPr>
      </w:pPr>
      <w:r w:rsidRPr="00824385">
        <w:rPr>
          <w:lang w:val="en-US"/>
        </w:rPr>
        <w:t>[=i]</w:t>
      </w:r>
    </w:p>
    <w:p w:rsidR="00F84CB6" w:rsidRPr="00824385" w:rsidRDefault="00F84CB6" w:rsidP="00AA50A7">
      <w:pPr>
        <w:rPr>
          <w:lang w:val="en-US"/>
        </w:rPr>
      </w:pPr>
      <w:r w:rsidRPr="00824385">
        <w:rPr>
          <w:lang w:val="en-US"/>
        </w:rPr>
        <w:t>=i2</w:t>
      </w:r>
    </w:p>
    <w:p w:rsidR="00F84CB6" w:rsidRPr="00824385" w:rsidRDefault="00F84CB6" w:rsidP="00AA50A7">
      <w:pPr>
        <w:rPr>
          <w:lang w:val="en-US"/>
        </w:rPr>
      </w:pPr>
    </w:p>
    <w:p w:rsidR="00F84CB6" w:rsidRPr="00824385" w:rsidRDefault="00F84CB6" w:rsidP="00AA50A7">
      <w:pPr>
        <w:rPr>
          <w:lang w:val="en-US"/>
        </w:rPr>
      </w:pPr>
      <w:r w:rsidRPr="00824385">
        <w:rPr>
          <w:lang w:val="en-US"/>
        </w:rPr>
        <w:t>=na1</w:t>
      </w: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p>
    <w:p w:rsidR="00F84CB6" w:rsidRPr="00824385" w:rsidRDefault="00F84CB6" w:rsidP="00AA50A7">
      <w:pPr>
        <w:rPr>
          <w:lang w:val="en-US"/>
        </w:rPr>
      </w:pPr>
      <w:r w:rsidRPr="00824385">
        <w:rPr>
          <w:lang w:val="en-US"/>
        </w:rPr>
        <w:t>=ra1</w:t>
      </w:r>
    </w:p>
    <w:p w:rsidR="00F84CB6" w:rsidRPr="00824385" w:rsidRDefault="00F84CB6" w:rsidP="00AA50A7">
      <w:pPr>
        <w:rPr>
          <w:lang w:val="en-US"/>
        </w:rPr>
      </w:pPr>
    </w:p>
    <w:p w:rsidR="00F84CB6" w:rsidRDefault="00F84CB6" w:rsidP="00AA50A7">
      <w:r>
        <w:t>*a1bi4ba2</w:t>
      </w:r>
    </w:p>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p w:rsidR="00F84CB6" w:rsidRDefault="00F84CB6" w:rsidP="00AA50A7">
      <w:r>
        <w:t>(yo3)lo3so4chi2</w:t>
      </w:r>
    </w:p>
    <w:p w:rsidR="00F84CB6" w:rsidRDefault="00F84CB6" w:rsidP="00AA50A7">
      <w:r>
        <w:t>(una</w:t>
      </w:r>
    </w:p>
    <w:p w:rsidR="00F84CB6" w:rsidRDefault="00F84CB6" w:rsidP="00AA50A7">
      <w:r>
        <w:t>(sonido</w:t>
      </w:r>
    </w:p>
    <w:p w:rsidR="00F84CB6" w:rsidRDefault="00F84CB6" w:rsidP="00AA50A7">
      <w:r>
        <w:t>(onomatopeya)</w:t>
      </w:r>
    </w:p>
    <w:p w:rsidR="00F84CB6" w:rsidRDefault="00F84CB6" w:rsidP="00AA50A7">
      <w:r>
        <w:t>(k)i13xa3a4=e2</w:t>
      </w:r>
    </w:p>
    <w:p w:rsidR="00F84CB6" w:rsidRDefault="00F84CB6" w:rsidP="00AA50A7">
      <w:r>
        <w:t>(incluye</w:t>
      </w:r>
    </w:p>
    <w:p w:rsidR="00F84CB6" w:rsidRDefault="00F84CB6" w:rsidP="00AA50A7">
      <w:r>
        <w:t>(corrección</w:t>
      </w:r>
    </w:p>
    <w:p w:rsidR="00F84CB6" w:rsidRDefault="00F84CB6" w:rsidP="00AA50A7">
      <w:r>
        <w:t>(ch)i4chi3</w:t>
      </w:r>
    </w:p>
    <w:p w:rsidR="00F84CB6" w:rsidRPr="00C44F93" w:rsidRDefault="00F84CB6" w:rsidP="00AA50A7">
      <w:pPr>
        <w:rPr>
          <w:lang w:val="en-US"/>
        </w:rPr>
      </w:pPr>
      <w:r w:rsidRPr="00C44F93">
        <w:rPr>
          <w:lang w:val="en-US"/>
        </w:rPr>
        <w:t>(bi3)tin3</w:t>
      </w:r>
    </w:p>
    <w:p w:rsidR="00F84CB6" w:rsidRPr="00AA50A7" w:rsidRDefault="00F84CB6" w:rsidP="00AA50A7">
      <w:pPr>
        <w:rPr>
          <w:lang w:val="en-US"/>
        </w:rPr>
      </w:pPr>
      <w:r w:rsidRPr="00AA50A7">
        <w:rPr>
          <w:lang w:val="en-US"/>
        </w:rPr>
        <w:t>TOTAL:    1017274 matches in 33251 groups in 496 files</w:t>
      </w:r>
    </w:p>
    <w:sectPr w:rsidR="00F84CB6" w:rsidRPr="00AA50A7" w:rsidSect="00E13502">
      <w:pgSz w:w="11906" w:h="16838"/>
      <w:pgMar w:top="1417" w:right="92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0A7"/>
    <w:rsid w:val="000008E2"/>
    <w:rsid w:val="000067A0"/>
    <w:rsid w:val="000067EC"/>
    <w:rsid w:val="00007C41"/>
    <w:rsid w:val="00026B3E"/>
    <w:rsid w:val="00034AD0"/>
    <w:rsid w:val="0003568D"/>
    <w:rsid w:val="00035DB7"/>
    <w:rsid w:val="00041536"/>
    <w:rsid w:val="00041DE8"/>
    <w:rsid w:val="00042243"/>
    <w:rsid w:val="00042556"/>
    <w:rsid w:val="000425D9"/>
    <w:rsid w:val="00043847"/>
    <w:rsid w:val="00044523"/>
    <w:rsid w:val="000447EE"/>
    <w:rsid w:val="00047080"/>
    <w:rsid w:val="00047C8A"/>
    <w:rsid w:val="00060794"/>
    <w:rsid w:val="0006775F"/>
    <w:rsid w:val="00067FC1"/>
    <w:rsid w:val="00070928"/>
    <w:rsid w:val="00070FF3"/>
    <w:rsid w:val="00071E0A"/>
    <w:rsid w:val="0007303E"/>
    <w:rsid w:val="0007665A"/>
    <w:rsid w:val="00077EA1"/>
    <w:rsid w:val="00081941"/>
    <w:rsid w:val="00085FC8"/>
    <w:rsid w:val="000875DE"/>
    <w:rsid w:val="000905AF"/>
    <w:rsid w:val="000905E9"/>
    <w:rsid w:val="000938FB"/>
    <w:rsid w:val="00093EB7"/>
    <w:rsid w:val="000948CC"/>
    <w:rsid w:val="00094958"/>
    <w:rsid w:val="00096C3F"/>
    <w:rsid w:val="00097646"/>
    <w:rsid w:val="000A2D6C"/>
    <w:rsid w:val="000A2E7F"/>
    <w:rsid w:val="000A38F7"/>
    <w:rsid w:val="000A56FB"/>
    <w:rsid w:val="000A672B"/>
    <w:rsid w:val="000B11FC"/>
    <w:rsid w:val="000B1370"/>
    <w:rsid w:val="000B21A8"/>
    <w:rsid w:val="000B5E30"/>
    <w:rsid w:val="000C1770"/>
    <w:rsid w:val="000C1C3E"/>
    <w:rsid w:val="000C26D8"/>
    <w:rsid w:val="000C2F18"/>
    <w:rsid w:val="000D092E"/>
    <w:rsid w:val="000D2FE0"/>
    <w:rsid w:val="000D5422"/>
    <w:rsid w:val="000D62DB"/>
    <w:rsid w:val="000D68FD"/>
    <w:rsid w:val="000E3A0C"/>
    <w:rsid w:val="000E58BC"/>
    <w:rsid w:val="000E7471"/>
    <w:rsid w:val="000F09F6"/>
    <w:rsid w:val="000F0ED4"/>
    <w:rsid w:val="00101607"/>
    <w:rsid w:val="00103E25"/>
    <w:rsid w:val="00105359"/>
    <w:rsid w:val="001157DA"/>
    <w:rsid w:val="0012116F"/>
    <w:rsid w:val="00121AE9"/>
    <w:rsid w:val="00130329"/>
    <w:rsid w:val="0013123B"/>
    <w:rsid w:val="00136CD8"/>
    <w:rsid w:val="00141E76"/>
    <w:rsid w:val="00142688"/>
    <w:rsid w:val="0014470D"/>
    <w:rsid w:val="00146348"/>
    <w:rsid w:val="00151C09"/>
    <w:rsid w:val="00151F33"/>
    <w:rsid w:val="001557F6"/>
    <w:rsid w:val="00157708"/>
    <w:rsid w:val="00161615"/>
    <w:rsid w:val="001637CE"/>
    <w:rsid w:val="00164761"/>
    <w:rsid w:val="001659EB"/>
    <w:rsid w:val="00166CC7"/>
    <w:rsid w:val="00167038"/>
    <w:rsid w:val="001728D8"/>
    <w:rsid w:val="0017295E"/>
    <w:rsid w:val="00175030"/>
    <w:rsid w:val="00181DE1"/>
    <w:rsid w:val="001840D6"/>
    <w:rsid w:val="0018694F"/>
    <w:rsid w:val="00187F47"/>
    <w:rsid w:val="001927B8"/>
    <w:rsid w:val="0019286F"/>
    <w:rsid w:val="00196784"/>
    <w:rsid w:val="001970DB"/>
    <w:rsid w:val="00197F8B"/>
    <w:rsid w:val="001A4DD3"/>
    <w:rsid w:val="001A53D3"/>
    <w:rsid w:val="001B1592"/>
    <w:rsid w:val="001B24F7"/>
    <w:rsid w:val="001B6BC2"/>
    <w:rsid w:val="001B6FB6"/>
    <w:rsid w:val="001C0922"/>
    <w:rsid w:val="001C1855"/>
    <w:rsid w:val="001C274C"/>
    <w:rsid w:val="001C4B75"/>
    <w:rsid w:val="001D0EE4"/>
    <w:rsid w:val="001D227B"/>
    <w:rsid w:val="001D4481"/>
    <w:rsid w:val="001E466E"/>
    <w:rsid w:val="001E696B"/>
    <w:rsid w:val="001E7FED"/>
    <w:rsid w:val="001F2D0B"/>
    <w:rsid w:val="001F3591"/>
    <w:rsid w:val="001F521F"/>
    <w:rsid w:val="00201DF6"/>
    <w:rsid w:val="00203126"/>
    <w:rsid w:val="0020313C"/>
    <w:rsid w:val="00207A08"/>
    <w:rsid w:val="0021041B"/>
    <w:rsid w:val="002104A2"/>
    <w:rsid w:val="00212135"/>
    <w:rsid w:val="002121C5"/>
    <w:rsid w:val="002136C1"/>
    <w:rsid w:val="0021774B"/>
    <w:rsid w:val="002217AE"/>
    <w:rsid w:val="00222CD8"/>
    <w:rsid w:val="0022421B"/>
    <w:rsid w:val="00224D2E"/>
    <w:rsid w:val="00225C48"/>
    <w:rsid w:val="0022722D"/>
    <w:rsid w:val="0023085D"/>
    <w:rsid w:val="002332DA"/>
    <w:rsid w:val="0023340A"/>
    <w:rsid w:val="00243068"/>
    <w:rsid w:val="00245872"/>
    <w:rsid w:val="00246913"/>
    <w:rsid w:val="0024772C"/>
    <w:rsid w:val="00252989"/>
    <w:rsid w:val="00253633"/>
    <w:rsid w:val="002542F5"/>
    <w:rsid w:val="00254473"/>
    <w:rsid w:val="0025464F"/>
    <w:rsid w:val="00255188"/>
    <w:rsid w:val="0026147D"/>
    <w:rsid w:val="00266581"/>
    <w:rsid w:val="00266A5B"/>
    <w:rsid w:val="00267738"/>
    <w:rsid w:val="0027473E"/>
    <w:rsid w:val="0027478C"/>
    <w:rsid w:val="002752B1"/>
    <w:rsid w:val="00275DE8"/>
    <w:rsid w:val="00276DEF"/>
    <w:rsid w:val="002774B1"/>
    <w:rsid w:val="00282614"/>
    <w:rsid w:val="00282ED1"/>
    <w:rsid w:val="00286C6C"/>
    <w:rsid w:val="00290799"/>
    <w:rsid w:val="00290F15"/>
    <w:rsid w:val="0029632F"/>
    <w:rsid w:val="00297C63"/>
    <w:rsid w:val="002A058C"/>
    <w:rsid w:val="002A2E3D"/>
    <w:rsid w:val="002A4046"/>
    <w:rsid w:val="002A40F1"/>
    <w:rsid w:val="002A4954"/>
    <w:rsid w:val="002A506E"/>
    <w:rsid w:val="002A720B"/>
    <w:rsid w:val="002B2D23"/>
    <w:rsid w:val="002B2F27"/>
    <w:rsid w:val="002B7040"/>
    <w:rsid w:val="002C386C"/>
    <w:rsid w:val="002C6397"/>
    <w:rsid w:val="002C6F20"/>
    <w:rsid w:val="002C75CF"/>
    <w:rsid w:val="002C7F88"/>
    <w:rsid w:val="002D1A20"/>
    <w:rsid w:val="002D66F6"/>
    <w:rsid w:val="002D67D7"/>
    <w:rsid w:val="002D68D1"/>
    <w:rsid w:val="002E0A56"/>
    <w:rsid w:val="002E1662"/>
    <w:rsid w:val="002E2BB4"/>
    <w:rsid w:val="002E3B70"/>
    <w:rsid w:val="002E4D0E"/>
    <w:rsid w:val="002E5044"/>
    <w:rsid w:val="002E5399"/>
    <w:rsid w:val="002E6021"/>
    <w:rsid w:val="002E6208"/>
    <w:rsid w:val="002E7E71"/>
    <w:rsid w:val="002F01D8"/>
    <w:rsid w:val="002F2D4E"/>
    <w:rsid w:val="002F5C37"/>
    <w:rsid w:val="002F6020"/>
    <w:rsid w:val="002F7A45"/>
    <w:rsid w:val="0030278D"/>
    <w:rsid w:val="00304FBD"/>
    <w:rsid w:val="0030590B"/>
    <w:rsid w:val="0031401B"/>
    <w:rsid w:val="00315109"/>
    <w:rsid w:val="00320015"/>
    <w:rsid w:val="00321EDC"/>
    <w:rsid w:val="00323248"/>
    <w:rsid w:val="00324F58"/>
    <w:rsid w:val="00325D85"/>
    <w:rsid w:val="003269EC"/>
    <w:rsid w:val="00330C51"/>
    <w:rsid w:val="003328E1"/>
    <w:rsid w:val="00333D26"/>
    <w:rsid w:val="0033427A"/>
    <w:rsid w:val="00336C6C"/>
    <w:rsid w:val="00336DD3"/>
    <w:rsid w:val="00346333"/>
    <w:rsid w:val="003510A5"/>
    <w:rsid w:val="003514C6"/>
    <w:rsid w:val="00353355"/>
    <w:rsid w:val="00354D92"/>
    <w:rsid w:val="0036119C"/>
    <w:rsid w:val="00362540"/>
    <w:rsid w:val="0037066C"/>
    <w:rsid w:val="00371231"/>
    <w:rsid w:val="003712C3"/>
    <w:rsid w:val="00373182"/>
    <w:rsid w:val="003751CC"/>
    <w:rsid w:val="00375A81"/>
    <w:rsid w:val="00376E72"/>
    <w:rsid w:val="00382469"/>
    <w:rsid w:val="00385D34"/>
    <w:rsid w:val="00386989"/>
    <w:rsid w:val="003907C1"/>
    <w:rsid w:val="00391AD3"/>
    <w:rsid w:val="00391E3E"/>
    <w:rsid w:val="003929DB"/>
    <w:rsid w:val="00395500"/>
    <w:rsid w:val="00396E9D"/>
    <w:rsid w:val="0039709A"/>
    <w:rsid w:val="00397DBF"/>
    <w:rsid w:val="003A1415"/>
    <w:rsid w:val="003A5C4B"/>
    <w:rsid w:val="003B0CDC"/>
    <w:rsid w:val="003B1D73"/>
    <w:rsid w:val="003B22F3"/>
    <w:rsid w:val="003B34AB"/>
    <w:rsid w:val="003B7A64"/>
    <w:rsid w:val="003C1471"/>
    <w:rsid w:val="003C4021"/>
    <w:rsid w:val="003C4157"/>
    <w:rsid w:val="003C7928"/>
    <w:rsid w:val="003D4CB3"/>
    <w:rsid w:val="003D516D"/>
    <w:rsid w:val="003D54C7"/>
    <w:rsid w:val="003D5D68"/>
    <w:rsid w:val="003D6ECF"/>
    <w:rsid w:val="003E0271"/>
    <w:rsid w:val="003E097B"/>
    <w:rsid w:val="003E3A41"/>
    <w:rsid w:val="003E402A"/>
    <w:rsid w:val="003F096D"/>
    <w:rsid w:val="003F0D86"/>
    <w:rsid w:val="003F7DB3"/>
    <w:rsid w:val="00401494"/>
    <w:rsid w:val="00405D9E"/>
    <w:rsid w:val="00406DF7"/>
    <w:rsid w:val="00411177"/>
    <w:rsid w:val="0041196C"/>
    <w:rsid w:val="004130B4"/>
    <w:rsid w:val="0041422B"/>
    <w:rsid w:val="0041664F"/>
    <w:rsid w:val="00417266"/>
    <w:rsid w:val="00421140"/>
    <w:rsid w:val="004256E2"/>
    <w:rsid w:val="004260DF"/>
    <w:rsid w:val="00426907"/>
    <w:rsid w:val="00427A2A"/>
    <w:rsid w:val="00430ABF"/>
    <w:rsid w:val="0043155D"/>
    <w:rsid w:val="00434E0A"/>
    <w:rsid w:val="00436249"/>
    <w:rsid w:val="00440774"/>
    <w:rsid w:val="00445C79"/>
    <w:rsid w:val="004460F7"/>
    <w:rsid w:val="0044681F"/>
    <w:rsid w:val="00447BD9"/>
    <w:rsid w:val="00450510"/>
    <w:rsid w:val="00451D48"/>
    <w:rsid w:val="004639B8"/>
    <w:rsid w:val="00472286"/>
    <w:rsid w:val="00474127"/>
    <w:rsid w:val="00474E95"/>
    <w:rsid w:val="00476A4F"/>
    <w:rsid w:val="00476C30"/>
    <w:rsid w:val="00480FAE"/>
    <w:rsid w:val="004818DD"/>
    <w:rsid w:val="0048494E"/>
    <w:rsid w:val="00485346"/>
    <w:rsid w:val="00485871"/>
    <w:rsid w:val="00486708"/>
    <w:rsid w:val="00494DAA"/>
    <w:rsid w:val="004A3E4C"/>
    <w:rsid w:val="004B32B5"/>
    <w:rsid w:val="004B3768"/>
    <w:rsid w:val="004C1AA7"/>
    <w:rsid w:val="004C2E19"/>
    <w:rsid w:val="004C3D12"/>
    <w:rsid w:val="004C67C6"/>
    <w:rsid w:val="004C7CD2"/>
    <w:rsid w:val="004D3FCB"/>
    <w:rsid w:val="004E1059"/>
    <w:rsid w:val="004E7196"/>
    <w:rsid w:val="004F103C"/>
    <w:rsid w:val="004F1155"/>
    <w:rsid w:val="004F1606"/>
    <w:rsid w:val="004F19AE"/>
    <w:rsid w:val="004F2E91"/>
    <w:rsid w:val="004F3E1B"/>
    <w:rsid w:val="004F57EC"/>
    <w:rsid w:val="004F7D65"/>
    <w:rsid w:val="0050048D"/>
    <w:rsid w:val="005028B4"/>
    <w:rsid w:val="005040C2"/>
    <w:rsid w:val="005048DE"/>
    <w:rsid w:val="005135EE"/>
    <w:rsid w:val="00525A65"/>
    <w:rsid w:val="00525E49"/>
    <w:rsid w:val="0053382E"/>
    <w:rsid w:val="005343CF"/>
    <w:rsid w:val="005360D1"/>
    <w:rsid w:val="00540D1F"/>
    <w:rsid w:val="00540E6C"/>
    <w:rsid w:val="00541064"/>
    <w:rsid w:val="00541D8F"/>
    <w:rsid w:val="0054744E"/>
    <w:rsid w:val="00551963"/>
    <w:rsid w:val="005525B0"/>
    <w:rsid w:val="00554FC1"/>
    <w:rsid w:val="00556A3B"/>
    <w:rsid w:val="00564B03"/>
    <w:rsid w:val="0057485F"/>
    <w:rsid w:val="00574C6C"/>
    <w:rsid w:val="00575E25"/>
    <w:rsid w:val="0057720F"/>
    <w:rsid w:val="00582B71"/>
    <w:rsid w:val="00583C1F"/>
    <w:rsid w:val="005911DB"/>
    <w:rsid w:val="0059366E"/>
    <w:rsid w:val="00593E5E"/>
    <w:rsid w:val="00594507"/>
    <w:rsid w:val="005A01C7"/>
    <w:rsid w:val="005A03BD"/>
    <w:rsid w:val="005A11D2"/>
    <w:rsid w:val="005A1447"/>
    <w:rsid w:val="005A3D39"/>
    <w:rsid w:val="005A58A8"/>
    <w:rsid w:val="005B1035"/>
    <w:rsid w:val="005B3D03"/>
    <w:rsid w:val="005B45BD"/>
    <w:rsid w:val="005C05B0"/>
    <w:rsid w:val="005C254A"/>
    <w:rsid w:val="005C7264"/>
    <w:rsid w:val="005D042D"/>
    <w:rsid w:val="005D07E0"/>
    <w:rsid w:val="005D4FE1"/>
    <w:rsid w:val="005D6587"/>
    <w:rsid w:val="005D7638"/>
    <w:rsid w:val="005D76BD"/>
    <w:rsid w:val="005E07E5"/>
    <w:rsid w:val="005E3B17"/>
    <w:rsid w:val="005F3E40"/>
    <w:rsid w:val="005F4A26"/>
    <w:rsid w:val="005F64DE"/>
    <w:rsid w:val="005F73F0"/>
    <w:rsid w:val="005F77AD"/>
    <w:rsid w:val="00602720"/>
    <w:rsid w:val="00605E89"/>
    <w:rsid w:val="00610468"/>
    <w:rsid w:val="00613B42"/>
    <w:rsid w:val="00613F6F"/>
    <w:rsid w:val="00614F19"/>
    <w:rsid w:val="00615500"/>
    <w:rsid w:val="006203D7"/>
    <w:rsid w:val="00623DFC"/>
    <w:rsid w:val="006257A4"/>
    <w:rsid w:val="00627A41"/>
    <w:rsid w:val="00627D6A"/>
    <w:rsid w:val="00630348"/>
    <w:rsid w:val="00630CB7"/>
    <w:rsid w:val="00633EDD"/>
    <w:rsid w:val="00636004"/>
    <w:rsid w:val="006379FC"/>
    <w:rsid w:val="00644CEE"/>
    <w:rsid w:val="00646DF2"/>
    <w:rsid w:val="00647144"/>
    <w:rsid w:val="00657E80"/>
    <w:rsid w:val="0066029B"/>
    <w:rsid w:val="006626BE"/>
    <w:rsid w:val="00665A70"/>
    <w:rsid w:val="00672EC9"/>
    <w:rsid w:val="00674C79"/>
    <w:rsid w:val="00680696"/>
    <w:rsid w:val="0068090B"/>
    <w:rsid w:val="00682FD1"/>
    <w:rsid w:val="00683236"/>
    <w:rsid w:val="00684810"/>
    <w:rsid w:val="00685C2C"/>
    <w:rsid w:val="00686711"/>
    <w:rsid w:val="00687550"/>
    <w:rsid w:val="006900E5"/>
    <w:rsid w:val="00694E02"/>
    <w:rsid w:val="00696DCD"/>
    <w:rsid w:val="006A0B44"/>
    <w:rsid w:val="006A1FBC"/>
    <w:rsid w:val="006A20AE"/>
    <w:rsid w:val="006A4EBE"/>
    <w:rsid w:val="006A7203"/>
    <w:rsid w:val="006A73E0"/>
    <w:rsid w:val="006B0B69"/>
    <w:rsid w:val="006B1E98"/>
    <w:rsid w:val="006B4816"/>
    <w:rsid w:val="006B4B78"/>
    <w:rsid w:val="006C2A0D"/>
    <w:rsid w:val="006C62B2"/>
    <w:rsid w:val="006D09B3"/>
    <w:rsid w:val="006D20AC"/>
    <w:rsid w:val="006D3285"/>
    <w:rsid w:val="006D679A"/>
    <w:rsid w:val="006E1CCC"/>
    <w:rsid w:val="006E4B3E"/>
    <w:rsid w:val="006E4CB7"/>
    <w:rsid w:val="006E6A03"/>
    <w:rsid w:val="006E6A56"/>
    <w:rsid w:val="006F0438"/>
    <w:rsid w:val="006F0EBF"/>
    <w:rsid w:val="006F61B1"/>
    <w:rsid w:val="006F6D6C"/>
    <w:rsid w:val="006F744F"/>
    <w:rsid w:val="006F7D12"/>
    <w:rsid w:val="00707CBA"/>
    <w:rsid w:val="00715A6D"/>
    <w:rsid w:val="007165E4"/>
    <w:rsid w:val="0072111D"/>
    <w:rsid w:val="00721610"/>
    <w:rsid w:val="00721825"/>
    <w:rsid w:val="00726A91"/>
    <w:rsid w:val="0072770E"/>
    <w:rsid w:val="00732861"/>
    <w:rsid w:val="007350D9"/>
    <w:rsid w:val="00737E6D"/>
    <w:rsid w:val="00740F27"/>
    <w:rsid w:val="00741735"/>
    <w:rsid w:val="00745BEA"/>
    <w:rsid w:val="007463F9"/>
    <w:rsid w:val="0074679E"/>
    <w:rsid w:val="007507E8"/>
    <w:rsid w:val="00750C0E"/>
    <w:rsid w:val="00750E24"/>
    <w:rsid w:val="00750F28"/>
    <w:rsid w:val="00753B71"/>
    <w:rsid w:val="00757D1E"/>
    <w:rsid w:val="007610A7"/>
    <w:rsid w:val="00762E30"/>
    <w:rsid w:val="0076468B"/>
    <w:rsid w:val="0076494B"/>
    <w:rsid w:val="00767F9E"/>
    <w:rsid w:val="007719F0"/>
    <w:rsid w:val="00772429"/>
    <w:rsid w:val="007738BC"/>
    <w:rsid w:val="007738BD"/>
    <w:rsid w:val="007743BB"/>
    <w:rsid w:val="007749C7"/>
    <w:rsid w:val="00776B26"/>
    <w:rsid w:val="00780D40"/>
    <w:rsid w:val="0078208F"/>
    <w:rsid w:val="00782492"/>
    <w:rsid w:val="007832EE"/>
    <w:rsid w:val="00783DE0"/>
    <w:rsid w:val="00792EE0"/>
    <w:rsid w:val="007936A4"/>
    <w:rsid w:val="0079598B"/>
    <w:rsid w:val="007A28C0"/>
    <w:rsid w:val="007A62B9"/>
    <w:rsid w:val="007A6556"/>
    <w:rsid w:val="007A6B76"/>
    <w:rsid w:val="007B0119"/>
    <w:rsid w:val="007B15A9"/>
    <w:rsid w:val="007B5022"/>
    <w:rsid w:val="007B6E0E"/>
    <w:rsid w:val="007B72B1"/>
    <w:rsid w:val="007C007D"/>
    <w:rsid w:val="007C1639"/>
    <w:rsid w:val="007C39C1"/>
    <w:rsid w:val="007C49B7"/>
    <w:rsid w:val="007C7219"/>
    <w:rsid w:val="007D075E"/>
    <w:rsid w:val="007D1D54"/>
    <w:rsid w:val="007D61ED"/>
    <w:rsid w:val="007D7121"/>
    <w:rsid w:val="007D7BE3"/>
    <w:rsid w:val="007E01DA"/>
    <w:rsid w:val="007E166B"/>
    <w:rsid w:val="007F042C"/>
    <w:rsid w:val="007F38E2"/>
    <w:rsid w:val="007F3E01"/>
    <w:rsid w:val="00801F01"/>
    <w:rsid w:val="00802F87"/>
    <w:rsid w:val="00804841"/>
    <w:rsid w:val="008049B6"/>
    <w:rsid w:val="00805491"/>
    <w:rsid w:val="008060C1"/>
    <w:rsid w:val="00811107"/>
    <w:rsid w:val="0081159C"/>
    <w:rsid w:val="00813713"/>
    <w:rsid w:val="00814C7C"/>
    <w:rsid w:val="00817F5C"/>
    <w:rsid w:val="00820A46"/>
    <w:rsid w:val="00820E51"/>
    <w:rsid w:val="00822B4E"/>
    <w:rsid w:val="00824385"/>
    <w:rsid w:val="00824639"/>
    <w:rsid w:val="00826317"/>
    <w:rsid w:val="00832E35"/>
    <w:rsid w:val="0083382C"/>
    <w:rsid w:val="00836757"/>
    <w:rsid w:val="00837597"/>
    <w:rsid w:val="008447C1"/>
    <w:rsid w:val="008449BE"/>
    <w:rsid w:val="00845E6D"/>
    <w:rsid w:val="00846072"/>
    <w:rsid w:val="008513CE"/>
    <w:rsid w:val="00852F99"/>
    <w:rsid w:val="00854B0E"/>
    <w:rsid w:val="00854DAE"/>
    <w:rsid w:val="00854FB3"/>
    <w:rsid w:val="00855824"/>
    <w:rsid w:val="0086185C"/>
    <w:rsid w:val="00864A48"/>
    <w:rsid w:val="00865495"/>
    <w:rsid w:val="00866576"/>
    <w:rsid w:val="0087192B"/>
    <w:rsid w:val="00872438"/>
    <w:rsid w:val="008727E5"/>
    <w:rsid w:val="00873A7B"/>
    <w:rsid w:val="00877AF3"/>
    <w:rsid w:val="00880AE8"/>
    <w:rsid w:val="008846B3"/>
    <w:rsid w:val="00885996"/>
    <w:rsid w:val="00887C1D"/>
    <w:rsid w:val="00891168"/>
    <w:rsid w:val="008938D9"/>
    <w:rsid w:val="00893A51"/>
    <w:rsid w:val="0089554A"/>
    <w:rsid w:val="008967F4"/>
    <w:rsid w:val="00897C7D"/>
    <w:rsid w:val="008A3D86"/>
    <w:rsid w:val="008A673E"/>
    <w:rsid w:val="008B132B"/>
    <w:rsid w:val="008B7540"/>
    <w:rsid w:val="008B7F3F"/>
    <w:rsid w:val="008C01AC"/>
    <w:rsid w:val="008C2B6B"/>
    <w:rsid w:val="008C2E12"/>
    <w:rsid w:val="008D32DA"/>
    <w:rsid w:val="008D3B39"/>
    <w:rsid w:val="008D404D"/>
    <w:rsid w:val="008D5146"/>
    <w:rsid w:val="008D6C51"/>
    <w:rsid w:val="008D7919"/>
    <w:rsid w:val="008E0913"/>
    <w:rsid w:val="008E30C5"/>
    <w:rsid w:val="008E5B19"/>
    <w:rsid w:val="008F0D39"/>
    <w:rsid w:val="008F2242"/>
    <w:rsid w:val="008F382B"/>
    <w:rsid w:val="008F43D2"/>
    <w:rsid w:val="008F4947"/>
    <w:rsid w:val="008F5176"/>
    <w:rsid w:val="0090027D"/>
    <w:rsid w:val="00902039"/>
    <w:rsid w:val="00903952"/>
    <w:rsid w:val="00904863"/>
    <w:rsid w:val="0090526C"/>
    <w:rsid w:val="0090616E"/>
    <w:rsid w:val="00910890"/>
    <w:rsid w:val="00912B78"/>
    <w:rsid w:val="00913006"/>
    <w:rsid w:val="00913531"/>
    <w:rsid w:val="0091365C"/>
    <w:rsid w:val="00914159"/>
    <w:rsid w:val="009177B0"/>
    <w:rsid w:val="00931494"/>
    <w:rsid w:val="00936C94"/>
    <w:rsid w:val="00937904"/>
    <w:rsid w:val="00937AB4"/>
    <w:rsid w:val="009417C9"/>
    <w:rsid w:val="00942F66"/>
    <w:rsid w:val="009431CB"/>
    <w:rsid w:val="00943985"/>
    <w:rsid w:val="0094774F"/>
    <w:rsid w:val="00950412"/>
    <w:rsid w:val="009514A9"/>
    <w:rsid w:val="00951970"/>
    <w:rsid w:val="00952A92"/>
    <w:rsid w:val="00955E1C"/>
    <w:rsid w:val="00955F87"/>
    <w:rsid w:val="009606FA"/>
    <w:rsid w:val="00966819"/>
    <w:rsid w:val="00966F8C"/>
    <w:rsid w:val="009672A2"/>
    <w:rsid w:val="00967B6C"/>
    <w:rsid w:val="009711DC"/>
    <w:rsid w:val="00973257"/>
    <w:rsid w:val="009775CF"/>
    <w:rsid w:val="00980A55"/>
    <w:rsid w:val="00981F91"/>
    <w:rsid w:val="00985171"/>
    <w:rsid w:val="00985F57"/>
    <w:rsid w:val="00993340"/>
    <w:rsid w:val="00993B9E"/>
    <w:rsid w:val="00993CCF"/>
    <w:rsid w:val="009965EB"/>
    <w:rsid w:val="009967DD"/>
    <w:rsid w:val="009A1451"/>
    <w:rsid w:val="009A65BE"/>
    <w:rsid w:val="009A7BE3"/>
    <w:rsid w:val="009B079E"/>
    <w:rsid w:val="009B3578"/>
    <w:rsid w:val="009B4FF5"/>
    <w:rsid w:val="009B6CC7"/>
    <w:rsid w:val="009B76AE"/>
    <w:rsid w:val="009B790F"/>
    <w:rsid w:val="009C1ABC"/>
    <w:rsid w:val="009C1B39"/>
    <w:rsid w:val="009C44A8"/>
    <w:rsid w:val="009C5020"/>
    <w:rsid w:val="009D442C"/>
    <w:rsid w:val="009D46E8"/>
    <w:rsid w:val="009D4B20"/>
    <w:rsid w:val="009D76A4"/>
    <w:rsid w:val="009D7969"/>
    <w:rsid w:val="009E184C"/>
    <w:rsid w:val="009E3152"/>
    <w:rsid w:val="009E322C"/>
    <w:rsid w:val="009E381F"/>
    <w:rsid w:val="009E3C5C"/>
    <w:rsid w:val="009F0DCA"/>
    <w:rsid w:val="009F6854"/>
    <w:rsid w:val="00A01329"/>
    <w:rsid w:val="00A02FC5"/>
    <w:rsid w:val="00A10AA7"/>
    <w:rsid w:val="00A12CD2"/>
    <w:rsid w:val="00A13304"/>
    <w:rsid w:val="00A13F8A"/>
    <w:rsid w:val="00A15DA6"/>
    <w:rsid w:val="00A174C2"/>
    <w:rsid w:val="00A213C8"/>
    <w:rsid w:val="00A21559"/>
    <w:rsid w:val="00A272C0"/>
    <w:rsid w:val="00A3046E"/>
    <w:rsid w:val="00A34950"/>
    <w:rsid w:val="00A44323"/>
    <w:rsid w:val="00A44BAC"/>
    <w:rsid w:val="00A47098"/>
    <w:rsid w:val="00A50E60"/>
    <w:rsid w:val="00A516DF"/>
    <w:rsid w:val="00A56DFA"/>
    <w:rsid w:val="00A56E1A"/>
    <w:rsid w:val="00A572AA"/>
    <w:rsid w:val="00A602BE"/>
    <w:rsid w:val="00A60ED4"/>
    <w:rsid w:val="00A643DD"/>
    <w:rsid w:val="00A64FA0"/>
    <w:rsid w:val="00A656F3"/>
    <w:rsid w:val="00A700B5"/>
    <w:rsid w:val="00A711C6"/>
    <w:rsid w:val="00A720B7"/>
    <w:rsid w:val="00A73DA5"/>
    <w:rsid w:val="00A74E74"/>
    <w:rsid w:val="00A8149B"/>
    <w:rsid w:val="00A815CB"/>
    <w:rsid w:val="00A81ADA"/>
    <w:rsid w:val="00A82AD9"/>
    <w:rsid w:val="00A8315D"/>
    <w:rsid w:val="00A84819"/>
    <w:rsid w:val="00A862F9"/>
    <w:rsid w:val="00A93ACF"/>
    <w:rsid w:val="00A9692A"/>
    <w:rsid w:val="00AA0DB0"/>
    <w:rsid w:val="00AA484C"/>
    <w:rsid w:val="00AA50A7"/>
    <w:rsid w:val="00AA632A"/>
    <w:rsid w:val="00AA674E"/>
    <w:rsid w:val="00AA724B"/>
    <w:rsid w:val="00AB4B15"/>
    <w:rsid w:val="00AB7BCC"/>
    <w:rsid w:val="00AC223E"/>
    <w:rsid w:val="00AC3D25"/>
    <w:rsid w:val="00AC40D7"/>
    <w:rsid w:val="00AC6B8D"/>
    <w:rsid w:val="00AC7F44"/>
    <w:rsid w:val="00AD3369"/>
    <w:rsid w:val="00AD5F0F"/>
    <w:rsid w:val="00AD6A14"/>
    <w:rsid w:val="00AE0729"/>
    <w:rsid w:val="00AE1FE4"/>
    <w:rsid w:val="00AF106B"/>
    <w:rsid w:val="00AF3DC0"/>
    <w:rsid w:val="00AF6122"/>
    <w:rsid w:val="00B001F3"/>
    <w:rsid w:val="00B00FA4"/>
    <w:rsid w:val="00B01C61"/>
    <w:rsid w:val="00B0283D"/>
    <w:rsid w:val="00B02B80"/>
    <w:rsid w:val="00B034CB"/>
    <w:rsid w:val="00B046A1"/>
    <w:rsid w:val="00B11613"/>
    <w:rsid w:val="00B22C09"/>
    <w:rsid w:val="00B24425"/>
    <w:rsid w:val="00B30898"/>
    <w:rsid w:val="00B312B5"/>
    <w:rsid w:val="00B314EB"/>
    <w:rsid w:val="00B3380D"/>
    <w:rsid w:val="00B40337"/>
    <w:rsid w:val="00B450D1"/>
    <w:rsid w:val="00B46328"/>
    <w:rsid w:val="00B50A4F"/>
    <w:rsid w:val="00B537E2"/>
    <w:rsid w:val="00B54DE2"/>
    <w:rsid w:val="00B55326"/>
    <w:rsid w:val="00B6385A"/>
    <w:rsid w:val="00B6470B"/>
    <w:rsid w:val="00B654D5"/>
    <w:rsid w:val="00B65E68"/>
    <w:rsid w:val="00B6643B"/>
    <w:rsid w:val="00B67CD0"/>
    <w:rsid w:val="00B71517"/>
    <w:rsid w:val="00B744F3"/>
    <w:rsid w:val="00B8353F"/>
    <w:rsid w:val="00B847AB"/>
    <w:rsid w:val="00B854CB"/>
    <w:rsid w:val="00B94123"/>
    <w:rsid w:val="00B94287"/>
    <w:rsid w:val="00B949E6"/>
    <w:rsid w:val="00B94AA4"/>
    <w:rsid w:val="00B95DC7"/>
    <w:rsid w:val="00B9677C"/>
    <w:rsid w:val="00B967D9"/>
    <w:rsid w:val="00BA04B2"/>
    <w:rsid w:val="00BA08EC"/>
    <w:rsid w:val="00BA3405"/>
    <w:rsid w:val="00BA508C"/>
    <w:rsid w:val="00BB0F33"/>
    <w:rsid w:val="00BB27AE"/>
    <w:rsid w:val="00BB48C3"/>
    <w:rsid w:val="00BB6463"/>
    <w:rsid w:val="00BC0FAB"/>
    <w:rsid w:val="00BC37DD"/>
    <w:rsid w:val="00BC53BC"/>
    <w:rsid w:val="00BC72D0"/>
    <w:rsid w:val="00BD1BD7"/>
    <w:rsid w:val="00BD2DA0"/>
    <w:rsid w:val="00BD4C6E"/>
    <w:rsid w:val="00BE2334"/>
    <w:rsid w:val="00BE38FB"/>
    <w:rsid w:val="00BE5A39"/>
    <w:rsid w:val="00BF1916"/>
    <w:rsid w:val="00BF2100"/>
    <w:rsid w:val="00BF223E"/>
    <w:rsid w:val="00BF512D"/>
    <w:rsid w:val="00BF51D8"/>
    <w:rsid w:val="00BF5A9D"/>
    <w:rsid w:val="00BF6513"/>
    <w:rsid w:val="00C010DC"/>
    <w:rsid w:val="00C011B8"/>
    <w:rsid w:val="00C0465A"/>
    <w:rsid w:val="00C04D80"/>
    <w:rsid w:val="00C076AE"/>
    <w:rsid w:val="00C07D1A"/>
    <w:rsid w:val="00C10E49"/>
    <w:rsid w:val="00C11AC5"/>
    <w:rsid w:val="00C12346"/>
    <w:rsid w:val="00C13C00"/>
    <w:rsid w:val="00C14038"/>
    <w:rsid w:val="00C16254"/>
    <w:rsid w:val="00C23A50"/>
    <w:rsid w:val="00C313BA"/>
    <w:rsid w:val="00C335AD"/>
    <w:rsid w:val="00C35758"/>
    <w:rsid w:val="00C35EC2"/>
    <w:rsid w:val="00C40DCF"/>
    <w:rsid w:val="00C43F56"/>
    <w:rsid w:val="00C44F93"/>
    <w:rsid w:val="00C473CA"/>
    <w:rsid w:val="00C5363B"/>
    <w:rsid w:val="00C61FBF"/>
    <w:rsid w:val="00C636C6"/>
    <w:rsid w:val="00C6381D"/>
    <w:rsid w:val="00C6434D"/>
    <w:rsid w:val="00C64377"/>
    <w:rsid w:val="00C6604B"/>
    <w:rsid w:val="00C672EC"/>
    <w:rsid w:val="00C73222"/>
    <w:rsid w:val="00C74E32"/>
    <w:rsid w:val="00C77A8D"/>
    <w:rsid w:val="00C81A55"/>
    <w:rsid w:val="00C85FCB"/>
    <w:rsid w:val="00C86947"/>
    <w:rsid w:val="00C91A77"/>
    <w:rsid w:val="00C939E9"/>
    <w:rsid w:val="00C964A0"/>
    <w:rsid w:val="00CA1A3A"/>
    <w:rsid w:val="00CA1D30"/>
    <w:rsid w:val="00CA4666"/>
    <w:rsid w:val="00CA4A28"/>
    <w:rsid w:val="00CA602A"/>
    <w:rsid w:val="00CB164B"/>
    <w:rsid w:val="00CB2235"/>
    <w:rsid w:val="00CB6A16"/>
    <w:rsid w:val="00CB6C19"/>
    <w:rsid w:val="00CC4F38"/>
    <w:rsid w:val="00CC55E8"/>
    <w:rsid w:val="00CC6601"/>
    <w:rsid w:val="00CD177D"/>
    <w:rsid w:val="00CD52D0"/>
    <w:rsid w:val="00CE3D70"/>
    <w:rsid w:val="00CE4B02"/>
    <w:rsid w:val="00CF2A66"/>
    <w:rsid w:val="00CF468E"/>
    <w:rsid w:val="00CF679D"/>
    <w:rsid w:val="00D0146B"/>
    <w:rsid w:val="00D02882"/>
    <w:rsid w:val="00D05546"/>
    <w:rsid w:val="00D06D71"/>
    <w:rsid w:val="00D125BC"/>
    <w:rsid w:val="00D157E9"/>
    <w:rsid w:val="00D200C7"/>
    <w:rsid w:val="00D20375"/>
    <w:rsid w:val="00D209D0"/>
    <w:rsid w:val="00D22216"/>
    <w:rsid w:val="00D22DCE"/>
    <w:rsid w:val="00D2346D"/>
    <w:rsid w:val="00D26D61"/>
    <w:rsid w:val="00D30243"/>
    <w:rsid w:val="00D30CE2"/>
    <w:rsid w:val="00D30E2A"/>
    <w:rsid w:val="00D30E51"/>
    <w:rsid w:val="00D31677"/>
    <w:rsid w:val="00D31BA4"/>
    <w:rsid w:val="00D32342"/>
    <w:rsid w:val="00D35923"/>
    <w:rsid w:val="00D35A16"/>
    <w:rsid w:val="00D36F5F"/>
    <w:rsid w:val="00D44A9B"/>
    <w:rsid w:val="00D476B5"/>
    <w:rsid w:val="00D51706"/>
    <w:rsid w:val="00D5614E"/>
    <w:rsid w:val="00D60BD2"/>
    <w:rsid w:val="00D6123A"/>
    <w:rsid w:val="00D71B29"/>
    <w:rsid w:val="00D75BF0"/>
    <w:rsid w:val="00D7627F"/>
    <w:rsid w:val="00D7639B"/>
    <w:rsid w:val="00D76574"/>
    <w:rsid w:val="00D77A3D"/>
    <w:rsid w:val="00D806BF"/>
    <w:rsid w:val="00D829AE"/>
    <w:rsid w:val="00D83FB7"/>
    <w:rsid w:val="00D84AC0"/>
    <w:rsid w:val="00D8534A"/>
    <w:rsid w:val="00D87B2A"/>
    <w:rsid w:val="00D9004E"/>
    <w:rsid w:val="00D91651"/>
    <w:rsid w:val="00D91835"/>
    <w:rsid w:val="00D96FBF"/>
    <w:rsid w:val="00D97196"/>
    <w:rsid w:val="00DA1066"/>
    <w:rsid w:val="00DA1B58"/>
    <w:rsid w:val="00DA2A70"/>
    <w:rsid w:val="00DA2A77"/>
    <w:rsid w:val="00DA36B4"/>
    <w:rsid w:val="00DA6DCE"/>
    <w:rsid w:val="00DB5BA6"/>
    <w:rsid w:val="00DC6989"/>
    <w:rsid w:val="00DC7F80"/>
    <w:rsid w:val="00DD0EE3"/>
    <w:rsid w:val="00DD1DD7"/>
    <w:rsid w:val="00DD5627"/>
    <w:rsid w:val="00DD56B9"/>
    <w:rsid w:val="00DD6F3D"/>
    <w:rsid w:val="00DD769C"/>
    <w:rsid w:val="00DD7DA3"/>
    <w:rsid w:val="00DE1D70"/>
    <w:rsid w:val="00DE5E25"/>
    <w:rsid w:val="00DE65FF"/>
    <w:rsid w:val="00DF0A0D"/>
    <w:rsid w:val="00DF0C17"/>
    <w:rsid w:val="00DF1DAC"/>
    <w:rsid w:val="00DF58FD"/>
    <w:rsid w:val="00DF6118"/>
    <w:rsid w:val="00E019C7"/>
    <w:rsid w:val="00E0462E"/>
    <w:rsid w:val="00E103D5"/>
    <w:rsid w:val="00E117A4"/>
    <w:rsid w:val="00E13502"/>
    <w:rsid w:val="00E15DE7"/>
    <w:rsid w:val="00E17709"/>
    <w:rsid w:val="00E229D3"/>
    <w:rsid w:val="00E25A11"/>
    <w:rsid w:val="00E31D72"/>
    <w:rsid w:val="00E32FFF"/>
    <w:rsid w:val="00E359E3"/>
    <w:rsid w:val="00E37F0E"/>
    <w:rsid w:val="00E44352"/>
    <w:rsid w:val="00E50F23"/>
    <w:rsid w:val="00E50FF3"/>
    <w:rsid w:val="00E512AF"/>
    <w:rsid w:val="00E51C04"/>
    <w:rsid w:val="00E5330F"/>
    <w:rsid w:val="00E57F9C"/>
    <w:rsid w:val="00E636FC"/>
    <w:rsid w:val="00E64648"/>
    <w:rsid w:val="00E65A28"/>
    <w:rsid w:val="00E706EC"/>
    <w:rsid w:val="00E751D6"/>
    <w:rsid w:val="00E7755E"/>
    <w:rsid w:val="00E775D1"/>
    <w:rsid w:val="00E90C62"/>
    <w:rsid w:val="00E91739"/>
    <w:rsid w:val="00E960E5"/>
    <w:rsid w:val="00E96232"/>
    <w:rsid w:val="00EA2388"/>
    <w:rsid w:val="00EA2FC2"/>
    <w:rsid w:val="00EB035E"/>
    <w:rsid w:val="00EB0961"/>
    <w:rsid w:val="00EB10BE"/>
    <w:rsid w:val="00EB248B"/>
    <w:rsid w:val="00EB7600"/>
    <w:rsid w:val="00EC0DE8"/>
    <w:rsid w:val="00EC13A8"/>
    <w:rsid w:val="00EC2C62"/>
    <w:rsid w:val="00EC40E0"/>
    <w:rsid w:val="00ED7C8B"/>
    <w:rsid w:val="00EE180C"/>
    <w:rsid w:val="00EE1A89"/>
    <w:rsid w:val="00EE216E"/>
    <w:rsid w:val="00EE2573"/>
    <w:rsid w:val="00EE3C59"/>
    <w:rsid w:val="00EE58C0"/>
    <w:rsid w:val="00EF3F8D"/>
    <w:rsid w:val="00EF7026"/>
    <w:rsid w:val="00EF7E2D"/>
    <w:rsid w:val="00F0459F"/>
    <w:rsid w:val="00F0564B"/>
    <w:rsid w:val="00F057D5"/>
    <w:rsid w:val="00F13699"/>
    <w:rsid w:val="00F140C5"/>
    <w:rsid w:val="00F154AD"/>
    <w:rsid w:val="00F21159"/>
    <w:rsid w:val="00F22CC5"/>
    <w:rsid w:val="00F2346C"/>
    <w:rsid w:val="00F3092C"/>
    <w:rsid w:val="00F403F7"/>
    <w:rsid w:val="00F463F5"/>
    <w:rsid w:val="00F5129A"/>
    <w:rsid w:val="00F51395"/>
    <w:rsid w:val="00F5164A"/>
    <w:rsid w:val="00F51E39"/>
    <w:rsid w:val="00F575F3"/>
    <w:rsid w:val="00F602E8"/>
    <w:rsid w:val="00F625D8"/>
    <w:rsid w:val="00F64FDE"/>
    <w:rsid w:val="00F65853"/>
    <w:rsid w:val="00F726CC"/>
    <w:rsid w:val="00F7643A"/>
    <w:rsid w:val="00F777E9"/>
    <w:rsid w:val="00F8413F"/>
    <w:rsid w:val="00F84CB6"/>
    <w:rsid w:val="00F86773"/>
    <w:rsid w:val="00F86C24"/>
    <w:rsid w:val="00F90C63"/>
    <w:rsid w:val="00F9423C"/>
    <w:rsid w:val="00F94E7A"/>
    <w:rsid w:val="00FA3481"/>
    <w:rsid w:val="00FA43DA"/>
    <w:rsid w:val="00FA78C2"/>
    <w:rsid w:val="00FB0576"/>
    <w:rsid w:val="00FB0656"/>
    <w:rsid w:val="00FB1B5D"/>
    <w:rsid w:val="00FB594C"/>
    <w:rsid w:val="00FB6592"/>
    <w:rsid w:val="00FB697D"/>
    <w:rsid w:val="00FC01E4"/>
    <w:rsid w:val="00FC04B5"/>
    <w:rsid w:val="00FC36FA"/>
    <w:rsid w:val="00FC3D34"/>
    <w:rsid w:val="00FC5E03"/>
    <w:rsid w:val="00FC73F2"/>
    <w:rsid w:val="00FD1333"/>
    <w:rsid w:val="00FD49AC"/>
    <w:rsid w:val="00FD4A81"/>
    <w:rsid w:val="00FD7DB7"/>
    <w:rsid w:val="00FD7E7B"/>
    <w:rsid w:val="00FD7F56"/>
    <w:rsid w:val="00FD7FB9"/>
    <w:rsid w:val="00FE12F8"/>
    <w:rsid w:val="00FE13E8"/>
    <w:rsid w:val="00FE3824"/>
    <w:rsid w:val="00FE4572"/>
    <w:rsid w:val="00FF1F7A"/>
    <w:rsid w:val="00FF51BB"/>
    <w:rsid w:val="00FF5E90"/>
    <w:rsid w:val="00FF617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40"/>
    <w:rPr>
      <w:sz w:val="24"/>
      <w:szCs w:val="24"/>
      <w:lang w:val="es-ES" w:eastAsia="es-ES"/>
    </w:rPr>
  </w:style>
  <w:style w:type="paragraph" w:styleId="Heading2">
    <w:name w:val="heading 2"/>
    <w:basedOn w:val="Normal"/>
    <w:next w:val="Normal"/>
    <w:link w:val="Heading2Char"/>
    <w:uiPriority w:val="99"/>
    <w:qFormat/>
    <w:rsid w:val="00A64FA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7DE1"/>
    <w:rPr>
      <w:rFonts w:asciiTheme="majorHAnsi" w:eastAsiaTheme="majorEastAsia" w:hAnsiTheme="majorHAnsi" w:cstheme="majorBidi"/>
      <w:b/>
      <w:bCs/>
      <w:i/>
      <w:iCs/>
      <w:sz w:val="28"/>
      <w:szCs w:val="28"/>
      <w:lang w:val="es-ES" w:eastAsia="es-ES"/>
    </w:rPr>
  </w:style>
  <w:style w:type="paragraph" w:styleId="PlainText">
    <w:name w:val="Plain Text"/>
    <w:basedOn w:val="Normal"/>
    <w:link w:val="PlainTextChar"/>
    <w:uiPriority w:val="99"/>
    <w:rsid w:val="00824385"/>
    <w:rPr>
      <w:rFonts w:ascii="Consolas" w:hAnsi="Consolas" w:cs="Consolas"/>
      <w:sz w:val="21"/>
      <w:szCs w:val="21"/>
      <w:lang w:val="en-US" w:eastAsia="en-US"/>
    </w:rPr>
  </w:style>
  <w:style w:type="character" w:customStyle="1" w:styleId="PlainTextChar">
    <w:name w:val="Plain Text Char"/>
    <w:basedOn w:val="DefaultParagraphFont"/>
    <w:link w:val="PlainText"/>
    <w:uiPriority w:val="99"/>
    <w:locked/>
    <w:rsid w:val="00824385"/>
    <w:rPr>
      <w:rFonts w:ascii="Consolas" w:hAnsi="Consolas" w:cs="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521</TotalTime>
  <Pages>671</Pages>
  <Words>-32766</Words>
  <Characters>-32766</Characters>
  <Application>Microsoft Office Outlook</Application>
  <DocSecurity>0</DocSecurity>
  <Lines>0</Lines>
  <Paragraphs>0</Paragraphs>
  <ScaleCrop>false</ScaleCrop>
  <Company>Mixtec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1017274 matches in 33251 groups in 496 files</dc:title>
  <dc:subject/>
  <dc:creator>Rey</dc:creator>
  <cp:keywords/>
  <dc:description/>
  <cp:lastModifiedBy>Rey</cp:lastModifiedBy>
  <cp:revision>3</cp:revision>
  <dcterms:created xsi:type="dcterms:W3CDTF">2015-05-03T04:15:00Z</dcterms:created>
  <dcterms:modified xsi:type="dcterms:W3CDTF">2015-05-06T01:04:00Z</dcterms:modified>
</cp:coreProperties>
</file>